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информации о рассчитываемой за </w:t>
      </w:r>
    </w:p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заработной плате руководителей, их </w:t>
      </w:r>
    </w:p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муниципального образования города</w:t>
      </w:r>
    </w:p>
    <w:p w:rsidR="00631B99" w:rsidRPr="00B7633D" w:rsidRDefault="00631B99" w:rsidP="00B7633D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 Пыть-Яха </w:t>
      </w:r>
    </w:p>
    <w:p w:rsidR="00631B99" w:rsidRDefault="00631B99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631B99" w:rsidRPr="00431CC6" w:rsidRDefault="00631B99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631B99" w:rsidRPr="00B7633D" w:rsidRDefault="00631B99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ИНФОРМАЦИЯ</w:t>
      </w:r>
    </w:p>
    <w:p w:rsidR="00631B99" w:rsidRPr="00B7633D" w:rsidRDefault="00631B99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о рассчитываемой за календарный год</w:t>
      </w:r>
    </w:p>
    <w:p w:rsidR="00631B99" w:rsidRPr="00B7633D" w:rsidRDefault="00631B99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среднемесячной заработной плате руководителей, их заместителей</w:t>
      </w:r>
    </w:p>
    <w:p w:rsidR="00631B99" w:rsidRPr="00B7633D" w:rsidRDefault="00631B99" w:rsidP="00B7633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r w:rsidRPr="00B7633D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631B99" w:rsidRDefault="00631B99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за 2017</w:t>
      </w:r>
      <w:r w:rsidRPr="00B7633D">
        <w:rPr>
          <w:sz w:val="28"/>
          <w:szCs w:val="28"/>
        </w:rPr>
        <w:t xml:space="preserve"> год</w:t>
      </w:r>
    </w:p>
    <w:p w:rsidR="00631B99" w:rsidRPr="00431CC6" w:rsidRDefault="00631B99" w:rsidP="00B7633D">
      <w:pPr>
        <w:widowControl/>
        <w:autoSpaceDE/>
        <w:autoSpaceDN/>
        <w:adjustRightInd/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tbl>
      <w:tblPr>
        <w:tblW w:w="93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6"/>
        <w:gridCol w:w="4534"/>
      </w:tblGrid>
      <w:tr w:rsidR="00631B99" w:rsidRPr="00B7633D" w:rsidTr="00431CC6">
        <w:tc>
          <w:tcPr>
            <w:tcW w:w="9300" w:type="dxa"/>
            <w:gridSpan w:val="2"/>
          </w:tcPr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631B99" w:rsidRPr="00B7633D" w:rsidTr="00431CC6">
        <w:tc>
          <w:tcPr>
            <w:tcW w:w="9300" w:type="dxa"/>
            <w:gridSpan w:val="2"/>
          </w:tcPr>
          <w:p w:rsidR="00631B99" w:rsidRPr="00B7633D" w:rsidRDefault="00631B99" w:rsidP="003057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общеобразовательное учреждение</w:t>
            </w:r>
            <w:r w:rsidRPr="00A33D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средняя общеобразовательная школа №2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534" w:type="dxa"/>
          </w:tcPr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>директор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534" w:type="dxa"/>
          </w:tcPr>
          <w:p w:rsidR="00631B99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159 993,76</w:t>
            </w:r>
          </w:p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4" w:type="dxa"/>
          </w:tcPr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4" w:type="dxa"/>
          </w:tcPr>
          <w:p w:rsidR="00631B99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76 791,18</w:t>
            </w:r>
          </w:p>
          <w:p w:rsidR="00631B99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  <w:p w:rsidR="00631B99" w:rsidRPr="00B7633D" w:rsidRDefault="00631B99" w:rsidP="00B7633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4" w:type="dxa"/>
          </w:tcPr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УВР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4" w:type="dxa"/>
          </w:tcPr>
          <w:p w:rsidR="00631B99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94 628,35</w:t>
            </w:r>
          </w:p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4" w:type="dxa"/>
          </w:tcPr>
          <w:p w:rsidR="00631B99" w:rsidRPr="00B7633D" w:rsidRDefault="00631B99" w:rsidP="003057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УВР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4" w:type="dxa"/>
          </w:tcPr>
          <w:p w:rsidR="00631B99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76 205,47</w:t>
            </w:r>
          </w:p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4" w:type="dxa"/>
          </w:tcPr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 ВР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4" w:type="dxa"/>
          </w:tcPr>
          <w:p w:rsidR="00631B99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81 507,67</w:t>
            </w:r>
          </w:p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4" w:type="dxa"/>
          </w:tcPr>
          <w:p w:rsidR="00631B99" w:rsidRPr="00B7633D" w:rsidRDefault="00631B99" w:rsidP="003057C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</w:t>
            </w:r>
            <w:r>
              <w:rPr>
                <w:sz w:val="26"/>
                <w:szCs w:val="26"/>
              </w:rPr>
              <w:t>по социальной работе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4" w:type="dxa"/>
          </w:tcPr>
          <w:p w:rsidR="00631B99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78 689,00</w:t>
            </w:r>
          </w:p>
          <w:p w:rsidR="00631B99" w:rsidRPr="00B7633D" w:rsidRDefault="00631B99" w:rsidP="009A736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534" w:type="dxa"/>
          </w:tcPr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 xml:space="preserve">заместитель директора по </w:t>
            </w:r>
            <w:r>
              <w:rPr>
                <w:sz w:val="26"/>
                <w:szCs w:val="26"/>
              </w:rPr>
              <w:t>АХЧ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4" w:type="dxa"/>
          </w:tcPr>
          <w:p w:rsidR="00631B99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63 164,61</w:t>
            </w:r>
          </w:p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631B99" w:rsidRPr="00B7633D" w:rsidTr="00431CC6">
        <w:tc>
          <w:tcPr>
            <w:tcW w:w="4766" w:type="dxa"/>
          </w:tcPr>
          <w:p w:rsidR="00631B99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B7633D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  <w:p w:rsidR="00631B99" w:rsidRPr="00431CC6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534" w:type="dxa"/>
          </w:tcPr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32097F">
              <w:rPr>
                <w:sz w:val="26"/>
                <w:szCs w:val="26"/>
              </w:rPr>
              <w:t>заместитель директора по</w:t>
            </w:r>
            <w:r>
              <w:rPr>
                <w:sz w:val="26"/>
                <w:szCs w:val="26"/>
              </w:rPr>
              <w:t xml:space="preserve"> безопасности образовательного процесса</w:t>
            </w:r>
          </w:p>
        </w:tc>
      </w:tr>
      <w:tr w:rsidR="00631B99" w:rsidRPr="00B7633D" w:rsidTr="00431CC6">
        <w:tc>
          <w:tcPr>
            <w:tcW w:w="4766" w:type="dxa"/>
          </w:tcPr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 w:rsidRPr="00B7633D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534" w:type="dxa"/>
          </w:tcPr>
          <w:p w:rsidR="00631B99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66 595,59</w:t>
            </w:r>
          </w:p>
          <w:p w:rsidR="00631B99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  <w:p w:rsidR="00631B99" w:rsidRPr="00B7633D" w:rsidRDefault="00631B99" w:rsidP="00DA6C2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631B99" w:rsidRDefault="00631B99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631B99" w:rsidRPr="00B7633D" w:rsidRDefault="00631B99" w:rsidP="00B7633D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631B99" w:rsidRPr="00B7633D" w:rsidRDefault="00631B99" w:rsidP="00B7633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sectPr w:rsidR="00631B99" w:rsidRPr="00B7633D" w:rsidSect="00431C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526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">
    <w:nsid w:val="08F95DA0"/>
    <w:multiLevelType w:val="hybridMultilevel"/>
    <w:tmpl w:val="16D2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8E30CD"/>
    <w:multiLevelType w:val="hybridMultilevel"/>
    <w:tmpl w:val="B890E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07802"/>
    <w:multiLevelType w:val="hybridMultilevel"/>
    <w:tmpl w:val="BC2EC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F5C6E6E"/>
    <w:multiLevelType w:val="hybridMultilevel"/>
    <w:tmpl w:val="816A5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FC267D"/>
    <w:multiLevelType w:val="hybridMultilevel"/>
    <w:tmpl w:val="7390EB5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7">
    <w:nsid w:val="23C27480"/>
    <w:multiLevelType w:val="hybridMultilevel"/>
    <w:tmpl w:val="21F87D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28755623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9">
    <w:nsid w:val="2BAE5C69"/>
    <w:multiLevelType w:val="hybridMultilevel"/>
    <w:tmpl w:val="C7E660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330450DE"/>
    <w:multiLevelType w:val="hybridMultilevel"/>
    <w:tmpl w:val="42FAC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8BF"/>
    <w:multiLevelType w:val="multilevel"/>
    <w:tmpl w:val="D614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auto"/>
      </w:rPr>
    </w:lvl>
  </w:abstractNum>
  <w:abstractNum w:abstractNumId="12">
    <w:nsid w:val="52E31D19"/>
    <w:multiLevelType w:val="hybridMultilevel"/>
    <w:tmpl w:val="F67A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65134D0"/>
    <w:multiLevelType w:val="hybridMultilevel"/>
    <w:tmpl w:val="4A82E3A6"/>
    <w:lvl w:ilvl="0" w:tplc="F6E20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16E9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289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F8BB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1A64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A6D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0560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66AEE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148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AE0D16"/>
    <w:multiLevelType w:val="hybridMultilevel"/>
    <w:tmpl w:val="8E200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251"/>
    <w:rsid w:val="000150FF"/>
    <w:rsid w:val="000514E4"/>
    <w:rsid w:val="00052DAE"/>
    <w:rsid w:val="0005430E"/>
    <w:rsid w:val="00077FE1"/>
    <w:rsid w:val="000A54EB"/>
    <w:rsid w:val="000D0887"/>
    <w:rsid w:val="000D22FE"/>
    <w:rsid w:val="000D24B8"/>
    <w:rsid w:val="000D5268"/>
    <w:rsid w:val="000E1AC7"/>
    <w:rsid w:val="000E3F09"/>
    <w:rsid w:val="000E75A7"/>
    <w:rsid w:val="000E75D8"/>
    <w:rsid w:val="00110BB3"/>
    <w:rsid w:val="00112BF7"/>
    <w:rsid w:val="001151AA"/>
    <w:rsid w:val="001253C3"/>
    <w:rsid w:val="00135F65"/>
    <w:rsid w:val="00142A27"/>
    <w:rsid w:val="0015695A"/>
    <w:rsid w:val="00162032"/>
    <w:rsid w:val="00167E18"/>
    <w:rsid w:val="00170B05"/>
    <w:rsid w:val="001778E4"/>
    <w:rsid w:val="00195570"/>
    <w:rsid w:val="001B6092"/>
    <w:rsid w:val="001F0931"/>
    <w:rsid w:val="002023DA"/>
    <w:rsid w:val="00202DF2"/>
    <w:rsid w:val="00212143"/>
    <w:rsid w:val="0024505A"/>
    <w:rsid w:val="0025594C"/>
    <w:rsid w:val="0026475C"/>
    <w:rsid w:val="00282549"/>
    <w:rsid w:val="00297EA8"/>
    <w:rsid w:val="002D21B9"/>
    <w:rsid w:val="002D54BA"/>
    <w:rsid w:val="002E51A8"/>
    <w:rsid w:val="002F39BE"/>
    <w:rsid w:val="002F4E27"/>
    <w:rsid w:val="00302CB3"/>
    <w:rsid w:val="0030514F"/>
    <w:rsid w:val="003057C8"/>
    <w:rsid w:val="003200AB"/>
    <w:rsid w:val="0032097F"/>
    <w:rsid w:val="0033343A"/>
    <w:rsid w:val="00336246"/>
    <w:rsid w:val="00374A1F"/>
    <w:rsid w:val="003858A8"/>
    <w:rsid w:val="003C3FC9"/>
    <w:rsid w:val="003D195F"/>
    <w:rsid w:val="003D38F4"/>
    <w:rsid w:val="00401275"/>
    <w:rsid w:val="004158E9"/>
    <w:rsid w:val="00431CC6"/>
    <w:rsid w:val="004338C9"/>
    <w:rsid w:val="00443AC3"/>
    <w:rsid w:val="00456381"/>
    <w:rsid w:val="00461AE5"/>
    <w:rsid w:val="00477507"/>
    <w:rsid w:val="004D6243"/>
    <w:rsid w:val="004E4B69"/>
    <w:rsid w:val="004F53F0"/>
    <w:rsid w:val="004F78F4"/>
    <w:rsid w:val="005034FD"/>
    <w:rsid w:val="0052714C"/>
    <w:rsid w:val="00572D52"/>
    <w:rsid w:val="005822BF"/>
    <w:rsid w:val="005A2BFB"/>
    <w:rsid w:val="005B1D25"/>
    <w:rsid w:val="005B7DE6"/>
    <w:rsid w:val="005C4298"/>
    <w:rsid w:val="005D2A72"/>
    <w:rsid w:val="005D5619"/>
    <w:rsid w:val="005E0210"/>
    <w:rsid w:val="005E7AE5"/>
    <w:rsid w:val="005F64DD"/>
    <w:rsid w:val="006304CB"/>
    <w:rsid w:val="00631B99"/>
    <w:rsid w:val="00635B2E"/>
    <w:rsid w:val="0065156D"/>
    <w:rsid w:val="00665373"/>
    <w:rsid w:val="0069286E"/>
    <w:rsid w:val="006B0B30"/>
    <w:rsid w:val="006E3F4F"/>
    <w:rsid w:val="00700FC6"/>
    <w:rsid w:val="00712F05"/>
    <w:rsid w:val="00731520"/>
    <w:rsid w:val="00754719"/>
    <w:rsid w:val="00760433"/>
    <w:rsid w:val="007A457F"/>
    <w:rsid w:val="007A598D"/>
    <w:rsid w:val="007C4923"/>
    <w:rsid w:val="007C6C68"/>
    <w:rsid w:val="007C7BE8"/>
    <w:rsid w:val="007E4320"/>
    <w:rsid w:val="00815311"/>
    <w:rsid w:val="008249FD"/>
    <w:rsid w:val="0082735E"/>
    <w:rsid w:val="00834A4C"/>
    <w:rsid w:val="00835605"/>
    <w:rsid w:val="0083646D"/>
    <w:rsid w:val="00842ED9"/>
    <w:rsid w:val="00852A96"/>
    <w:rsid w:val="00865CBC"/>
    <w:rsid w:val="008742A5"/>
    <w:rsid w:val="00880193"/>
    <w:rsid w:val="0088426D"/>
    <w:rsid w:val="00884EF9"/>
    <w:rsid w:val="008C48E8"/>
    <w:rsid w:val="008D4628"/>
    <w:rsid w:val="008D5AE2"/>
    <w:rsid w:val="008E0897"/>
    <w:rsid w:val="008E24A0"/>
    <w:rsid w:val="008E4408"/>
    <w:rsid w:val="008E7230"/>
    <w:rsid w:val="008F2388"/>
    <w:rsid w:val="008F3EBE"/>
    <w:rsid w:val="008F3F93"/>
    <w:rsid w:val="008F750D"/>
    <w:rsid w:val="009166C9"/>
    <w:rsid w:val="009534D6"/>
    <w:rsid w:val="00956FD1"/>
    <w:rsid w:val="00967A1B"/>
    <w:rsid w:val="009A36C4"/>
    <w:rsid w:val="009A736D"/>
    <w:rsid w:val="009B2458"/>
    <w:rsid w:val="009C15E7"/>
    <w:rsid w:val="00A01B57"/>
    <w:rsid w:val="00A0488F"/>
    <w:rsid w:val="00A119A5"/>
    <w:rsid w:val="00A2385D"/>
    <w:rsid w:val="00A23E64"/>
    <w:rsid w:val="00A33DED"/>
    <w:rsid w:val="00A6374E"/>
    <w:rsid w:val="00A85522"/>
    <w:rsid w:val="00A87090"/>
    <w:rsid w:val="00A95251"/>
    <w:rsid w:val="00AA07BB"/>
    <w:rsid w:val="00AA7550"/>
    <w:rsid w:val="00AC46F4"/>
    <w:rsid w:val="00AC4E14"/>
    <w:rsid w:val="00AE501C"/>
    <w:rsid w:val="00AF50D0"/>
    <w:rsid w:val="00B02337"/>
    <w:rsid w:val="00B320C1"/>
    <w:rsid w:val="00B37C3D"/>
    <w:rsid w:val="00B4463D"/>
    <w:rsid w:val="00B56783"/>
    <w:rsid w:val="00B57A80"/>
    <w:rsid w:val="00B7633D"/>
    <w:rsid w:val="00BA777C"/>
    <w:rsid w:val="00BB6CE0"/>
    <w:rsid w:val="00BC315B"/>
    <w:rsid w:val="00BD11CE"/>
    <w:rsid w:val="00C03BA9"/>
    <w:rsid w:val="00C10FF6"/>
    <w:rsid w:val="00C35AC5"/>
    <w:rsid w:val="00C4239E"/>
    <w:rsid w:val="00C42DE4"/>
    <w:rsid w:val="00C529D2"/>
    <w:rsid w:val="00C60231"/>
    <w:rsid w:val="00C6672E"/>
    <w:rsid w:val="00C668AC"/>
    <w:rsid w:val="00C7020A"/>
    <w:rsid w:val="00CC64CB"/>
    <w:rsid w:val="00CC679D"/>
    <w:rsid w:val="00CF2791"/>
    <w:rsid w:val="00D0151F"/>
    <w:rsid w:val="00D07535"/>
    <w:rsid w:val="00D158DE"/>
    <w:rsid w:val="00D43EAD"/>
    <w:rsid w:val="00D43F53"/>
    <w:rsid w:val="00D54DA7"/>
    <w:rsid w:val="00D63B1B"/>
    <w:rsid w:val="00D71EAB"/>
    <w:rsid w:val="00D75596"/>
    <w:rsid w:val="00D86483"/>
    <w:rsid w:val="00D966E7"/>
    <w:rsid w:val="00DA6C25"/>
    <w:rsid w:val="00DE1414"/>
    <w:rsid w:val="00E02C86"/>
    <w:rsid w:val="00E06E4F"/>
    <w:rsid w:val="00E10B23"/>
    <w:rsid w:val="00E20B56"/>
    <w:rsid w:val="00E23FCB"/>
    <w:rsid w:val="00E27E10"/>
    <w:rsid w:val="00E438B6"/>
    <w:rsid w:val="00E55C16"/>
    <w:rsid w:val="00E60766"/>
    <w:rsid w:val="00E81863"/>
    <w:rsid w:val="00EA2E83"/>
    <w:rsid w:val="00EB2A06"/>
    <w:rsid w:val="00EB6673"/>
    <w:rsid w:val="00EC6161"/>
    <w:rsid w:val="00F254DE"/>
    <w:rsid w:val="00F4043B"/>
    <w:rsid w:val="00F6589D"/>
    <w:rsid w:val="00F724D1"/>
    <w:rsid w:val="00F90CA2"/>
    <w:rsid w:val="00F90EBB"/>
    <w:rsid w:val="00F96E78"/>
    <w:rsid w:val="00FB408F"/>
    <w:rsid w:val="00FB6551"/>
    <w:rsid w:val="00FE5BD1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822B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251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251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251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5251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5251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5251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5251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95251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5251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character" w:styleId="Hyperlink">
    <w:name w:val="Hyperlink"/>
    <w:basedOn w:val="DefaultParagraphFont"/>
    <w:uiPriority w:val="99"/>
    <w:rsid w:val="00A952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rsid w:val="00A952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A952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">
    <w:name w:val="Знак Знак Знак Знак1"/>
    <w:basedOn w:val="Normal"/>
    <w:uiPriority w:val="99"/>
    <w:rsid w:val="00202DF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TableGrid">
    <w:name w:val="Table Grid"/>
    <w:basedOn w:val="TableNormal"/>
    <w:uiPriority w:val="99"/>
    <w:rsid w:val="00297EA8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ann">
    <w:name w:val="rev_ann"/>
    <w:basedOn w:val="Normal"/>
    <w:uiPriority w:val="99"/>
    <w:rsid w:val="006928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023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DefaultParagraphFont"/>
    <w:uiPriority w:val="99"/>
    <w:rsid w:val="001B6092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6E3F4F"/>
    <w:rPr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60433"/>
    <w:rPr>
      <w:rFonts w:cs="Times New Roman"/>
    </w:rPr>
  </w:style>
  <w:style w:type="character" w:styleId="Strong">
    <w:name w:val="Strong"/>
    <w:basedOn w:val="DefaultParagraphFont"/>
    <w:uiPriority w:val="99"/>
    <w:qFormat/>
    <w:rsid w:val="00AC46F4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EA2E83"/>
    <w:rPr>
      <w:rFonts w:cs="Times New Roman"/>
    </w:rPr>
  </w:style>
  <w:style w:type="paragraph" w:customStyle="1" w:styleId="a0">
    <w:name w:val="Стиль"/>
    <w:uiPriority w:val="99"/>
    <w:rsid w:val="00FB408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Char Char Знак Знак Char Char"/>
    <w:basedOn w:val="Normal"/>
    <w:uiPriority w:val="99"/>
    <w:rsid w:val="00A33DE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1"/>
    <w:uiPriority w:val="99"/>
    <w:rsid w:val="007A457F"/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7A457F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378</Words>
  <Characters>2158</Characters>
  <Application>Microsoft Office Outlook</Application>
  <DocSecurity>0</DocSecurity>
  <Lines>0</Lines>
  <Paragraphs>0</Paragraphs>
  <ScaleCrop>false</ScaleCrop>
  <Company>sch01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OleinikSV</dc:creator>
  <cp:keywords/>
  <dc:description/>
  <cp:lastModifiedBy>Деп образования</cp:lastModifiedBy>
  <cp:revision>3</cp:revision>
  <cp:lastPrinted>2018-02-27T06:09:00Z</cp:lastPrinted>
  <dcterms:created xsi:type="dcterms:W3CDTF">2018-05-04T07:17:00Z</dcterms:created>
  <dcterms:modified xsi:type="dcterms:W3CDTF">2018-05-04T09:07:00Z</dcterms:modified>
</cp:coreProperties>
</file>