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0E" w:rsidRPr="00C2507B" w:rsidRDefault="0092320E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92320E" w:rsidRPr="00C2507B" w:rsidRDefault="0092320E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92320E" w:rsidRPr="00C2507B" w:rsidRDefault="0092320E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92320E" w:rsidRPr="00C2507B" w:rsidRDefault="0092320E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информации о рассчитываемой за </w:t>
      </w:r>
    </w:p>
    <w:p w:rsidR="0092320E" w:rsidRDefault="0092320E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92320E" w:rsidRDefault="0092320E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заработной плате руководителей, их </w:t>
      </w:r>
    </w:p>
    <w:p w:rsidR="0092320E" w:rsidRDefault="0092320E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92320E" w:rsidRDefault="0092320E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муниципального образования города</w:t>
      </w:r>
    </w:p>
    <w:p w:rsidR="0092320E" w:rsidRPr="00C2507B" w:rsidRDefault="0092320E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Пыть-Яха </w:t>
      </w:r>
    </w:p>
    <w:p w:rsidR="0092320E" w:rsidRDefault="0092320E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92320E" w:rsidRPr="00C2507B" w:rsidRDefault="0092320E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92320E" w:rsidRPr="00C2507B" w:rsidRDefault="0092320E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92320E" w:rsidRPr="00C2507B" w:rsidRDefault="0092320E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92320E" w:rsidRPr="00C2507B" w:rsidRDefault="0092320E" w:rsidP="00C874C7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92320E" w:rsidRPr="00C2507B" w:rsidRDefault="0092320E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за 20</w:t>
      </w:r>
      <w:r>
        <w:rPr>
          <w:sz w:val="28"/>
          <w:szCs w:val="28"/>
        </w:rPr>
        <w:t>17</w:t>
      </w:r>
      <w:r w:rsidRPr="00C2507B">
        <w:rPr>
          <w:sz w:val="28"/>
          <w:szCs w:val="28"/>
        </w:rPr>
        <w:t xml:space="preserve"> год</w:t>
      </w:r>
    </w:p>
    <w:p w:rsidR="0092320E" w:rsidRDefault="0092320E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92320E" w:rsidTr="00A63897">
        <w:tc>
          <w:tcPr>
            <w:tcW w:w="9854" w:type="dxa"/>
            <w:gridSpan w:val="2"/>
          </w:tcPr>
          <w:p w:rsidR="0092320E" w:rsidRPr="009A35D6" w:rsidRDefault="0092320E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92320E" w:rsidTr="00A63897">
        <w:tc>
          <w:tcPr>
            <w:tcW w:w="9854" w:type="dxa"/>
            <w:gridSpan w:val="2"/>
          </w:tcPr>
          <w:p w:rsidR="0092320E" w:rsidRPr="008302FB" w:rsidRDefault="0092320E" w:rsidP="00464E49">
            <w:pPr>
              <w:pStyle w:val="Footer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sz w:val="26"/>
                <w:szCs w:val="26"/>
              </w:rPr>
            </w:pPr>
            <w:r w:rsidRPr="008302FB">
              <w:rPr>
                <w:sz w:val="26"/>
                <w:szCs w:val="26"/>
              </w:rPr>
              <w:t>Муниципальное дошкольное образовательное автономное учреждение центр развития ребенка - детский сад "Аленький цветочек"</w:t>
            </w:r>
          </w:p>
        </w:tc>
      </w:tr>
      <w:tr w:rsidR="0092320E" w:rsidTr="00A63897">
        <w:tc>
          <w:tcPr>
            <w:tcW w:w="4927" w:type="dxa"/>
          </w:tcPr>
          <w:p w:rsidR="0092320E" w:rsidRPr="00095C3F" w:rsidRDefault="0092320E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92320E" w:rsidRPr="00095C3F" w:rsidRDefault="0092320E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>Директор</w:t>
            </w:r>
          </w:p>
        </w:tc>
      </w:tr>
      <w:tr w:rsidR="0092320E" w:rsidRPr="00334023" w:rsidTr="00A63897">
        <w:tc>
          <w:tcPr>
            <w:tcW w:w="4927" w:type="dxa"/>
          </w:tcPr>
          <w:p w:rsidR="0092320E" w:rsidRPr="00334023" w:rsidRDefault="0092320E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92320E" w:rsidRPr="00334023" w:rsidRDefault="0092320E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184 935,18</w:t>
            </w:r>
          </w:p>
        </w:tc>
      </w:tr>
      <w:tr w:rsidR="0092320E" w:rsidRPr="00334023" w:rsidTr="00A63897">
        <w:tc>
          <w:tcPr>
            <w:tcW w:w="4927" w:type="dxa"/>
          </w:tcPr>
          <w:p w:rsidR="0092320E" w:rsidRPr="00334023" w:rsidRDefault="0092320E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92320E" w:rsidRPr="00334023" w:rsidRDefault="0092320E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методической работе</w:t>
            </w:r>
          </w:p>
        </w:tc>
      </w:tr>
      <w:tr w:rsidR="0092320E" w:rsidRPr="00334023" w:rsidTr="00A63897">
        <w:tc>
          <w:tcPr>
            <w:tcW w:w="4927" w:type="dxa"/>
          </w:tcPr>
          <w:p w:rsidR="0092320E" w:rsidRPr="00334023" w:rsidRDefault="0092320E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92320E" w:rsidRPr="00334023" w:rsidRDefault="0092320E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75 963,91</w:t>
            </w:r>
          </w:p>
        </w:tc>
      </w:tr>
      <w:tr w:rsidR="0092320E" w:rsidRPr="00334023" w:rsidTr="00095C3F">
        <w:tc>
          <w:tcPr>
            <w:tcW w:w="4927" w:type="dxa"/>
          </w:tcPr>
          <w:p w:rsidR="0092320E" w:rsidRPr="00334023" w:rsidRDefault="0092320E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92320E" w:rsidRPr="00334023" w:rsidRDefault="0092320E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92320E" w:rsidRPr="00334023" w:rsidTr="00095C3F">
        <w:tc>
          <w:tcPr>
            <w:tcW w:w="4927" w:type="dxa"/>
          </w:tcPr>
          <w:p w:rsidR="0092320E" w:rsidRPr="00334023" w:rsidRDefault="0092320E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92320E" w:rsidRPr="00334023" w:rsidRDefault="0092320E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77 166,73</w:t>
            </w:r>
          </w:p>
        </w:tc>
      </w:tr>
      <w:tr w:rsidR="0092320E" w:rsidRPr="00334023" w:rsidTr="002737CD">
        <w:trPr>
          <w:trHeight w:val="1587"/>
        </w:trPr>
        <w:tc>
          <w:tcPr>
            <w:tcW w:w="4927" w:type="dxa"/>
          </w:tcPr>
          <w:p w:rsidR="0092320E" w:rsidRPr="00334023" w:rsidRDefault="0092320E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92320E" w:rsidRPr="00334023" w:rsidRDefault="0092320E" w:rsidP="002737C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общим вопросам</w:t>
            </w:r>
          </w:p>
        </w:tc>
      </w:tr>
      <w:tr w:rsidR="0092320E" w:rsidRPr="00334023" w:rsidTr="00095C3F">
        <w:tc>
          <w:tcPr>
            <w:tcW w:w="4927" w:type="dxa"/>
          </w:tcPr>
          <w:p w:rsidR="0092320E" w:rsidRPr="00334023" w:rsidRDefault="0092320E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92320E" w:rsidRPr="00334023" w:rsidRDefault="0092320E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86 222,75</w:t>
            </w:r>
          </w:p>
        </w:tc>
      </w:tr>
      <w:tr w:rsidR="0092320E" w:rsidRPr="00334023" w:rsidTr="00C43EF7">
        <w:tc>
          <w:tcPr>
            <w:tcW w:w="4927" w:type="dxa"/>
          </w:tcPr>
          <w:p w:rsidR="0092320E" w:rsidRPr="00334023" w:rsidRDefault="0092320E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92320E" w:rsidRPr="00334023" w:rsidRDefault="0092320E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хозяйством</w:t>
            </w:r>
          </w:p>
        </w:tc>
      </w:tr>
      <w:tr w:rsidR="0092320E" w:rsidRPr="00334023" w:rsidTr="00C43EF7">
        <w:tc>
          <w:tcPr>
            <w:tcW w:w="4927" w:type="dxa"/>
          </w:tcPr>
          <w:p w:rsidR="0092320E" w:rsidRPr="00334023" w:rsidRDefault="0092320E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92320E" w:rsidRPr="00334023" w:rsidRDefault="0092320E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50 626,76</w:t>
            </w:r>
          </w:p>
        </w:tc>
      </w:tr>
    </w:tbl>
    <w:p w:rsidR="0092320E" w:rsidRPr="00334023" w:rsidRDefault="0092320E" w:rsidP="00C874C7">
      <w:pPr>
        <w:spacing w:line="360" w:lineRule="auto"/>
        <w:jc w:val="both"/>
      </w:pPr>
    </w:p>
    <w:p w:rsidR="0092320E" w:rsidRPr="00334023" w:rsidRDefault="0092320E" w:rsidP="00C874C7">
      <w:pPr>
        <w:spacing w:line="360" w:lineRule="auto"/>
        <w:ind w:firstLine="720"/>
        <w:jc w:val="both"/>
      </w:pPr>
    </w:p>
    <w:p w:rsidR="0092320E" w:rsidRPr="00334023" w:rsidRDefault="0092320E" w:rsidP="00C874C7">
      <w:pPr>
        <w:spacing w:line="360" w:lineRule="auto"/>
        <w:jc w:val="both"/>
      </w:pPr>
      <w:r w:rsidRPr="00334023">
        <w:t xml:space="preserve">-------------------------------- </w:t>
      </w:r>
    </w:p>
    <w:p w:rsidR="0092320E" w:rsidRDefault="0092320E" w:rsidP="00C874C7">
      <w:pPr>
        <w:spacing w:line="360" w:lineRule="auto"/>
        <w:jc w:val="both"/>
      </w:pPr>
      <w:r w:rsidRPr="00334023">
        <w:t xml:space="preserve">* Указывается полное наименование муниципального учреждения в соответствии с его уставом. </w:t>
      </w:r>
    </w:p>
    <w:p w:rsidR="0092320E" w:rsidRDefault="0092320E" w:rsidP="00C874C7">
      <w:pPr>
        <w:spacing w:line="360" w:lineRule="auto"/>
        <w:jc w:val="both"/>
      </w:pPr>
    </w:p>
    <w:p w:rsidR="0092320E" w:rsidRDefault="0092320E" w:rsidP="00C874C7">
      <w:pPr>
        <w:spacing w:line="360" w:lineRule="auto"/>
        <w:jc w:val="both"/>
      </w:pPr>
    </w:p>
    <w:p w:rsidR="0092320E" w:rsidRDefault="0092320E" w:rsidP="00C874C7">
      <w:pPr>
        <w:spacing w:line="360" w:lineRule="auto"/>
        <w:jc w:val="both"/>
      </w:pPr>
    </w:p>
    <w:p w:rsidR="0092320E" w:rsidRDefault="0092320E" w:rsidP="00C874C7">
      <w:pPr>
        <w:spacing w:line="360" w:lineRule="auto"/>
        <w:jc w:val="both"/>
      </w:pPr>
    </w:p>
    <w:p w:rsidR="0092320E" w:rsidRDefault="0092320E" w:rsidP="00C874C7">
      <w:pPr>
        <w:spacing w:line="360" w:lineRule="auto"/>
        <w:jc w:val="both"/>
      </w:pPr>
    </w:p>
    <w:p w:rsidR="0092320E" w:rsidRDefault="0092320E" w:rsidP="00C874C7">
      <w:pPr>
        <w:spacing w:line="360" w:lineRule="auto"/>
        <w:jc w:val="both"/>
      </w:pPr>
    </w:p>
    <w:p w:rsidR="0092320E" w:rsidRDefault="0092320E" w:rsidP="00C874C7">
      <w:pPr>
        <w:spacing w:line="360" w:lineRule="auto"/>
        <w:jc w:val="both"/>
      </w:pPr>
    </w:p>
    <w:p w:rsidR="0092320E" w:rsidRDefault="0092320E" w:rsidP="00C874C7">
      <w:pPr>
        <w:spacing w:line="360" w:lineRule="auto"/>
        <w:jc w:val="both"/>
      </w:pPr>
    </w:p>
    <w:p w:rsidR="0092320E" w:rsidRDefault="0092320E" w:rsidP="00C874C7">
      <w:pPr>
        <w:spacing w:line="360" w:lineRule="auto"/>
        <w:jc w:val="both"/>
      </w:pPr>
    </w:p>
    <w:p w:rsidR="0092320E" w:rsidRDefault="0092320E" w:rsidP="00C874C7">
      <w:pPr>
        <w:spacing w:line="360" w:lineRule="auto"/>
        <w:jc w:val="both"/>
      </w:pPr>
    </w:p>
    <w:p w:rsidR="0092320E" w:rsidRDefault="0092320E" w:rsidP="00C874C7">
      <w:pPr>
        <w:spacing w:line="360" w:lineRule="auto"/>
        <w:jc w:val="both"/>
      </w:pPr>
    </w:p>
    <w:p w:rsidR="0092320E" w:rsidRDefault="0092320E" w:rsidP="00C874C7">
      <w:pPr>
        <w:spacing w:line="360" w:lineRule="auto"/>
        <w:jc w:val="both"/>
      </w:pPr>
    </w:p>
    <w:p w:rsidR="0092320E" w:rsidRPr="00334023" w:rsidRDefault="0092320E" w:rsidP="00C874C7">
      <w:pPr>
        <w:spacing w:line="360" w:lineRule="auto"/>
        <w:jc w:val="both"/>
        <w:rPr>
          <w:sz w:val="28"/>
          <w:szCs w:val="28"/>
        </w:rPr>
      </w:pPr>
    </w:p>
    <w:sectPr w:rsidR="0092320E" w:rsidRPr="00334023" w:rsidSect="00ED560C">
      <w:headerReference w:type="even" r:id="rId6"/>
      <w:headerReference w:type="default" r:id="rId7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20E" w:rsidRDefault="0092320E" w:rsidP="00046054">
      <w:r>
        <w:separator/>
      </w:r>
    </w:p>
  </w:endnote>
  <w:endnote w:type="continuationSeparator" w:id="0">
    <w:p w:rsidR="0092320E" w:rsidRDefault="0092320E" w:rsidP="0004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20E" w:rsidRDefault="0092320E" w:rsidP="00046054">
      <w:r>
        <w:separator/>
      </w:r>
    </w:p>
  </w:footnote>
  <w:footnote w:type="continuationSeparator" w:id="0">
    <w:p w:rsidR="0092320E" w:rsidRDefault="0092320E" w:rsidP="00046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0E" w:rsidRDefault="0092320E" w:rsidP="00D62B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320E" w:rsidRDefault="0092320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0E" w:rsidRDefault="0092320E" w:rsidP="00481B61">
    <w:pPr>
      <w:pStyle w:val="Header"/>
      <w:framePr w:wrap="around" w:vAnchor="text" w:hAnchor="page" w:x="6562" w:y="54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2320E" w:rsidRDefault="0092320E">
    <w:pPr>
      <w:pStyle w:val="Header"/>
      <w:framePr w:wrap="around" w:vAnchor="text" w:hAnchor="margin" w:xAlign="right" w:y="1"/>
      <w:rPr>
        <w:rStyle w:val="PageNumber"/>
      </w:rPr>
    </w:pPr>
  </w:p>
  <w:p w:rsidR="0092320E" w:rsidRDefault="0092320E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4C7"/>
    <w:rsid w:val="00046054"/>
    <w:rsid w:val="00095C3F"/>
    <w:rsid w:val="000F353B"/>
    <w:rsid w:val="00131DA3"/>
    <w:rsid w:val="00165B6A"/>
    <w:rsid w:val="00185194"/>
    <w:rsid w:val="002737CD"/>
    <w:rsid w:val="002A067F"/>
    <w:rsid w:val="002C3EE2"/>
    <w:rsid w:val="002F3DFA"/>
    <w:rsid w:val="00334023"/>
    <w:rsid w:val="00451AF5"/>
    <w:rsid w:val="00464E49"/>
    <w:rsid w:val="00481B61"/>
    <w:rsid w:val="0048767A"/>
    <w:rsid w:val="004C0CDC"/>
    <w:rsid w:val="004E7A1A"/>
    <w:rsid w:val="00590708"/>
    <w:rsid w:val="006A7949"/>
    <w:rsid w:val="006E7576"/>
    <w:rsid w:val="006F5B47"/>
    <w:rsid w:val="00714660"/>
    <w:rsid w:val="00722DDF"/>
    <w:rsid w:val="0072487F"/>
    <w:rsid w:val="00733161"/>
    <w:rsid w:val="00736F81"/>
    <w:rsid w:val="007E5BB9"/>
    <w:rsid w:val="007F3AE6"/>
    <w:rsid w:val="00803110"/>
    <w:rsid w:val="00810853"/>
    <w:rsid w:val="008302FB"/>
    <w:rsid w:val="008C593C"/>
    <w:rsid w:val="0092320E"/>
    <w:rsid w:val="009618D7"/>
    <w:rsid w:val="009A35D6"/>
    <w:rsid w:val="009E2E38"/>
    <w:rsid w:val="00A63897"/>
    <w:rsid w:val="00A67D8D"/>
    <w:rsid w:val="00AC5C7A"/>
    <w:rsid w:val="00B07A07"/>
    <w:rsid w:val="00B40032"/>
    <w:rsid w:val="00B57CAA"/>
    <w:rsid w:val="00B753EC"/>
    <w:rsid w:val="00BB26CE"/>
    <w:rsid w:val="00BB3435"/>
    <w:rsid w:val="00C2507B"/>
    <w:rsid w:val="00C2625D"/>
    <w:rsid w:val="00C43EF7"/>
    <w:rsid w:val="00C874C7"/>
    <w:rsid w:val="00D422AD"/>
    <w:rsid w:val="00D62B8C"/>
    <w:rsid w:val="00D70B3F"/>
    <w:rsid w:val="00DC26FD"/>
    <w:rsid w:val="00DF7485"/>
    <w:rsid w:val="00E54760"/>
    <w:rsid w:val="00EC4146"/>
    <w:rsid w:val="00ED560C"/>
    <w:rsid w:val="00EE4DD0"/>
    <w:rsid w:val="00EE7F82"/>
    <w:rsid w:val="00EF1B55"/>
    <w:rsid w:val="00F9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C7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74C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874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4760"/>
    <w:rPr>
      <w:rFonts w:ascii="Times New Roman" w:eastAsia="Times New Roman" w:hAnsi="Times New Roman" w:cs="Times New Roman"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291</Words>
  <Characters>1661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 </dc:title>
  <dc:subject/>
  <dc:creator>Элина Хасиева</dc:creator>
  <cp:keywords/>
  <dc:description/>
  <cp:lastModifiedBy>Деп образования</cp:lastModifiedBy>
  <cp:revision>2</cp:revision>
  <dcterms:created xsi:type="dcterms:W3CDTF">2018-05-04T06:40:00Z</dcterms:created>
  <dcterms:modified xsi:type="dcterms:W3CDTF">2018-05-04T06:40:00Z</dcterms:modified>
</cp:coreProperties>
</file>