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1E" w:rsidRPr="00C2507B" w:rsidRDefault="00A8331E" w:rsidP="00EA2570">
      <w:pPr>
        <w:ind w:left="4860" w:hanging="4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A8331E" w:rsidRPr="00C2507B" w:rsidRDefault="00A8331E" w:rsidP="00EA2570">
      <w:pPr>
        <w:ind w:left="4860" w:hanging="4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A8331E" w:rsidRPr="00C2507B" w:rsidRDefault="00A8331E" w:rsidP="00EA2570">
      <w:pPr>
        <w:ind w:left="4860" w:hanging="4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A8331E" w:rsidRPr="00C2507B" w:rsidRDefault="00A8331E" w:rsidP="00EA2570">
      <w:pPr>
        <w:ind w:left="4860" w:hanging="4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информации о рассчитываемой за </w:t>
      </w:r>
    </w:p>
    <w:p w:rsidR="00A8331E" w:rsidRDefault="00A8331E" w:rsidP="00EA2570">
      <w:pPr>
        <w:ind w:left="4860" w:hanging="4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A8331E" w:rsidRDefault="00A8331E" w:rsidP="00EA2570">
      <w:pPr>
        <w:ind w:left="4860" w:hanging="4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заработной плате руководителей, их </w:t>
      </w:r>
    </w:p>
    <w:p w:rsidR="00A8331E" w:rsidRDefault="00A8331E" w:rsidP="00EA2570">
      <w:pPr>
        <w:ind w:left="4860" w:hanging="4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A8331E" w:rsidRDefault="00A8331E" w:rsidP="00EA2570">
      <w:pPr>
        <w:ind w:left="4860" w:hanging="4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муниципального образования города</w:t>
      </w:r>
    </w:p>
    <w:p w:rsidR="00A8331E" w:rsidRPr="00C2507B" w:rsidRDefault="00A8331E" w:rsidP="00EA2570">
      <w:pPr>
        <w:ind w:left="4860" w:hanging="4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Пыть-Яха </w:t>
      </w:r>
    </w:p>
    <w:p w:rsidR="00A8331E" w:rsidRDefault="00A8331E" w:rsidP="00C874C7">
      <w:pPr>
        <w:spacing w:line="360" w:lineRule="auto"/>
        <w:ind w:firstLine="720"/>
        <w:jc w:val="center"/>
        <w:rPr>
          <w:sz w:val="28"/>
          <w:szCs w:val="28"/>
        </w:rPr>
      </w:pPr>
    </w:p>
    <w:p w:rsidR="00A8331E" w:rsidRPr="00C2507B" w:rsidRDefault="00A8331E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ИНФОРМАЦИЯ</w:t>
      </w:r>
    </w:p>
    <w:p w:rsidR="00A8331E" w:rsidRPr="00C2507B" w:rsidRDefault="00A8331E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о рассчитываемой за календарный год</w:t>
      </w:r>
    </w:p>
    <w:p w:rsidR="00A8331E" w:rsidRPr="00C2507B" w:rsidRDefault="00A8331E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среднемесячной заработной плате руководителей, их заместителей</w:t>
      </w:r>
    </w:p>
    <w:p w:rsidR="00A8331E" w:rsidRPr="00C2507B" w:rsidRDefault="00A8331E" w:rsidP="00C874C7">
      <w:pPr>
        <w:spacing w:line="360" w:lineRule="auto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муниципальных учреждений муниципального образования города Пыть-Яха</w:t>
      </w:r>
    </w:p>
    <w:p w:rsidR="00A8331E" w:rsidRPr="00C2507B" w:rsidRDefault="00A8331E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за 20</w:t>
      </w:r>
      <w:r>
        <w:rPr>
          <w:sz w:val="28"/>
          <w:szCs w:val="28"/>
        </w:rPr>
        <w:t>17</w:t>
      </w:r>
      <w:r w:rsidRPr="00C2507B">
        <w:rPr>
          <w:sz w:val="28"/>
          <w:szCs w:val="28"/>
        </w:rPr>
        <w:t xml:space="preserve"> год</w:t>
      </w:r>
    </w:p>
    <w:p w:rsidR="00A8331E" w:rsidRDefault="00A8331E" w:rsidP="00C874C7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A8331E" w:rsidTr="00A63897">
        <w:tc>
          <w:tcPr>
            <w:tcW w:w="9854" w:type="dxa"/>
            <w:gridSpan w:val="2"/>
          </w:tcPr>
          <w:p w:rsidR="00A8331E" w:rsidRPr="009A35D6" w:rsidRDefault="00A8331E" w:rsidP="00A6389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35D6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A8331E" w:rsidTr="00A63897">
        <w:tc>
          <w:tcPr>
            <w:tcW w:w="9854" w:type="dxa"/>
            <w:gridSpan w:val="2"/>
          </w:tcPr>
          <w:p w:rsidR="00A8331E" w:rsidRPr="006119C6" w:rsidRDefault="00A8331E" w:rsidP="00E54760">
            <w:pPr>
              <w:pStyle w:val="Footer"/>
              <w:tabs>
                <w:tab w:val="clear" w:pos="4677"/>
                <w:tab w:val="clear" w:pos="9355"/>
                <w:tab w:val="right" w:pos="0"/>
              </w:tabs>
              <w:spacing w:before="0" w:line="360" w:lineRule="auto"/>
              <w:jc w:val="center"/>
              <w:rPr>
                <w:sz w:val="24"/>
                <w:szCs w:val="24"/>
              </w:rPr>
            </w:pPr>
            <w:r w:rsidRPr="006119C6">
              <w:rPr>
                <w:sz w:val="24"/>
                <w:szCs w:val="24"/>
              </w:rPr>
              <w:t>Муниципальное дошкольное образовательное автономное учреждение общеразвивающего вида детский сад  «Белочка» с приоритетным осуществлением деятельности по физическому развитию детей</w:t>
            </w:r>
          </w:p>
          <w:p w:rsidR="00A8331E" w:rsidRPr="009A35D6" w:rsidRDefault="00A8331E" w:rsidP="00E54760">
            <w:pPr>
              <w:jc w:val="center"/>
              <w:rPr>
                <w:sz w:val="26"/>
                <w:szCs w:val="26"/>
              </w:rPr>
            </w:pPr>
          </w:p>
        </w:tc>
      </w:tr>
      <w:tr w:rsidR="00A8331E" w:rsidTr="00A63897">
        <w:tc>
          <w:tcPr>
            <w:tcW w:w="4927" w:type="dxa"/>
          </w:tcPr>
          <w:p w:rsidR="00A8331E" w:rsidRPr="00095C3F" w:rsidRDefault="00A8331E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A8331E" w:rsidRPr="00095C3F" w:rsidRDefault="00A8331E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>Директор</w:t>
            </w:r>
          </w:p>
        </w:tc>
      </w:tr>
      <w:tr w:rsidR="00A8331E" w:rsidRPr="00334023" w:rsidTr="00A63897">
        <w:tc>
          <w:tcPr>
            <w:tcW w:w="4927" w:type="dxa"/>
          </w:tcPr>
          <w:p w:rsidR="00A8331E" w:rsidRPr="00334023" w:rsidRDefault="00A8331E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A8331E" w:rsidRPr="00334023" w:rsidRDefault="00A8331E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133 404,18</w:t>
            </w:r>
          </w:p>
        </w:tc>
      </w:tr>
      <w:tr w:rsidR="00A8331E" w:rsidRPr="00334023" w:rsidTr="00A63897">
        <w:tc>
          <w:tcPr>
            <w:tcW w:w="4927" w:type="dxa"/>
          </w:tcPr>
          <w:p w:rsidR="00A8331E" w:rsidRPr="00334023" w:rsidRDefault="00A8331E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A8331E" w:rsidRPr="00334023" w:rsidRDefault="00A8331E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методической работе</w:t>
            </w:r>
          </w:p>
        </w:tc>
      </w:tr>
      <w:tr w:rsidR="00A8331E" w:rsidRPr="00334023" w:rsidTr="00A63897">
        <w:tc>
          <w:tcPr>
            <w:tcW w:w="4927" w:type="dxa"/>
          </w:tcPr>
          <w:p w:rsidR="00A8331E" w:rsidRPr="00334023" w:rsidRDefault="00A8331E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A8331E" w:rsidRPr="00334023" w:rsidRDefault="00A8331E" w:rsidP="00095C3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86 364,9</w:t>
            </w:r>
          </w:p>
        </w:tc>
      </w:tr>
      <w:tr w:rsidR="00A8331E" w:rsidRPr="00334023" w:rsidTr="00095C3F">
        <w:tc>
          <w:tcPr>
            <w:tcW w:w="4927" w:type="dxa"/>
          </w:tcPr>
          <w:p w:rsidR="00A8331E" w:rsidRPr="00334023" w:rsidRDefault="00A8331E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A8331E" w:rsidRPr="00334023" w:rsidRDefault="00A8331E" w:rsidP="00095C3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A8331E" w:rsidRPr="00334023" w:rsidTr="00095C3F">
        <w:tc>
          <w:tcPr>
            <w:tcW w:w="4927" w:type="dxa"/>
          </w:tcPr>
          <w:p w:rsidR="00A8331E" w:rsidRPr="00334023" w:rsidRDefault="00A8331E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A8331E" w:rsidRPr="00334023" w:rsidRDefault="00A8331E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69 200,24</w:t>
            </w:r>
          </w:p>
        </w:tc>
      </w:tr>
      <w:tr w:rsidR="00A8331E" w:rsidRPr="00334023" w:rsidTr="002737CD">
        <w:trPr>
          <w:trHeight w:val="1587"/>
        </w:trPr>
        <w:tc>
          <w:tcPr>
            <w:tcW w:w="4927" w:type="dxa"/>
          </w:tcPr>
          <w:p w:rsidR="00A8331E" w:rsidRPr="00334023" w:rsidRDefault="00A8331E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A8331E" w:rsidRPr="00334023" w:rsidRDefault="00A8331E" w:rsidP="002737C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общим вопросам</w:t>
            </w:r>
          </w:p>
        </w:tc>
      </w:tr>
      <w:tr w:rsidR="00A8331E" w:rsidRPr="00334023" w:rsidTr="00095C3F">
        <w:tc>
          <w:tcPr>
            <w:tcW w:w="4927" w:type="dxa"/>
          </w:tcPr>
          <w:p w:rsidR="00A8331E" w:rsidRPr="00334023" w:rsidRDefault="00A8331E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A8331E" w:rsidRPr="00334023" w:rsidRDefault="00A8331E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71 472,19</w:t>
            </w:r>
          </w:p>
        </w:tc>
      </w:tr>
    </w:tbl>
    <w:p w:rsidR="00A8331E" w:rsidRPr="00334023" w:rsidRDefault="00A8331E" w:rsidP="00C874C7">
      <w:pPr>
        <w:spacing w:line="360" w:lineRule="auto"/>
        <w:jc w:val="both"/>
      </w:pPr>
    </w:p>
    <w:p w:rsidR="00A8331E" w:rsidRPr="00334023" w:rsidRDefault="00A8331E" w:rsidP="00C874C7">
      <w:pPr>
        <w:spacing w:line="360" w:lineRule="auto"/>
        <w:ind w:firstLine="720"/>
        <w:jc w:val="both"/>
      </w:pPr>
    </w:p>
    <w:p w:rsidR="00A8331E" w:rsidRPr="00334023" w:rsidRDefault="00A8331E" w:rsidP="00C874C7">
      <w:pPr>
        <w:spacing w:line="360" w:lineRule="auto"/>
        <w:jc w:val="both"/>
      </w:pPr>
      <w:r w:rsidRPr="00334023">
        <w:t xml:space="preserve">-------------------------------- </w:t>
      </w:r>
    </w:p>
    <w:p w:rsidR="00A8331E" w:rsidRDefault="00A8331E" w:rsidP="00C874C7">
      <w:pPr>
        <w:spacing w:line="360" w:lineRule="auto"/>
        <w:jc w:val="both"/>
      </w:pPr>
      <w:r w:rsidRPr="00334023">
        <w:t xml:space="preserve">* Указывается полное наименование муниципального учреждения в соответствии с его уставом. </w:t>
      </w:r>
    </w:p>
    <w:p w:rsidR="00A8331E" w:rsidRDefault="00A8331E" w:rsidP="00C874C7">
      <w:pPr>
        <w:spacing w:line="360" w:lineRule="auto"/>
        <w:jc w:val="both"/>
      </w:pPr>
    </w:p>
    <w:p w:rsidR="00A8331E" w:rsidRDefault="00A8331E" w:rsidP="00C874C7">
      <w:pPr>
        <w:spacing w:line="360" w:lineRule="auto"/>
        <w:jc w:val="both"/>
      </w:pPr>
    </w:p>
    <w:p w:rsidR="00A8331E" w:rsidRDefault="00A8331E" w:rsidP="00C874C7">
      <w:pPr>
        <w:spacing w:line="360" w:lineRule="auto"/>
        <w:jc w:val="both"/>
      </w:pPr>
    </w:p>
    <w:p w:rsidR="00A8331E" w:rsidRDefault="00A8331E" w:rsidP="00C874C7">
      <w:pPr>
        <w:spacing w:line="360" w:lineRule="auto"/>
        <w:jc w:val="both"/>
      </w:pPr>
    </w:p>
    <w:p w:rsidR="00A8331E" w:rsidRDefault="00A8331E" w:rsidP="00C874C7">
      <w:pPr>
        <w:spacing w:line="360" w:lineRule="auto"/>
        <w:jc w:val="both"/>
      </w:pPr>
    </w:p>
    <w:p w:rsidR="00A8331E" w:rsidRDefault="00A8331E" w:rsidP="00C874C7">
      <w:pPr>
        <w:spacing w:line="360" w:lineRule="auto"/>
        <w:jc w:val="both"/>
      </w:pPr>
    </w:p>
    <w:p w:rsidR="00A8331E" w:rsidRDefault="00A8331E" w:rsidP="00C874C7">
      <w:pPr>
        <w:spacing w:line="360" w:lineRule="auto"/>
        <w:jc w:val="both"/>
      </w:pPr>
    </w:p>
    <w:p w:rsidR="00A8331E" w:rsidRDefault="00A8331E" w:rsidP="00C874C7">
      <w:pPr>
        <w:spacing w:line="360" w:lineRule="auto"/>
        <w:jc w:val="both"/>
      </w:pPr>
    </w:p>
    <w:p w:rsidR="00A8331E" w:rsidRDefault="00A8331E" w:rsidP="00C874C7">
      <w:pPr>
        <w:spacing w:line="360" w:lineRule="auto"/>
        <w:jc w:val="both"/>
      </w:pPr>
    </w:p>
    <w:p w:rsidR="00A8331E" w:rsidRDefault="00A8331E" w:rsidP="00C874C7">
      <w:pPr>
        <w:spacing w:line="360" w:lineRule="auto"/>
        <w:jc w:val="both"/>
      </w:pPr>
    </w:p>
    <w:p w:rsidR="00A8331E" w:rsidRDefault="00A8331E" w:rsidP="00C874C7">
      <w:pPr>
        <w:spacing w:line="360" w:lineRule="auto"/>
        <w:jc w:val="both"/>
      </w:pPr>
    </w:p>
    <w:p w:rsidR="00A8331E" w:rsidRDefault="00A8331E" w:rsidP="00C874C7">
      <w:pPr>
        <w:spacing w:line="360" w:lineRule="auto"/>
        <w:jc w:val="both"/>
      </w:pPr>
    </w:p>
    <w:p w:rsidR="00A8331E" w:rsidRDefault="00A8331E" w:rsidP="00C874C7">
      <w:pPr>
        <w:spacing w:line="360" w:lineRule="auto"/>
        <w:jc w:val="both"/>
      </w:pPr>
    </w:p>
    <w:p w:rsidR="00A8331E" w:rsidRDefault="00A8331E" w:rsidP="00C874C7">
      <w:pPr>
        <w:spacing w:line="360" w:lineRule="auto"/>
        <w:jc w:val="both"/>
      </w:pPr>
    </w:p>
    <w:p w:rsidR="00A8331E" w:rsidRDefault="00A8331E" w:rsidP="00C874C7">
      <w:pPr>
        <w:spacing w:line="360" w:lineRule="auto"/>
        <w:jc w:val="both"/>
      </w:pPr>
    </w:p>
    <w:p w:rsidR="00A8331E" w:rsidRDefault="00A8331E" w:rsidP="00C874C7">
      <w:pPr>
        <w:spacing w:line="360" w:lineRule="auto"/>
        <w:jc w:val="both"/>
      </w:pPr>
    </w:p>
    <w:p w:rsidR="00A8331E" w:rsidRDefault="00A8331E" w:rsidP="00C874C7">
      <w:pPr>
        <w:spacing w:line="360" w:lineRule="auto"/>
        <w:jc w:val="both"/>
      </w:pPr>
    </w:p>
    <w:sectPr w:rsidR="00A8331E" w:rsidSect="00ED560C">
      <w:headerReference w:type="even" r:id="rId6"/>
      <w:headerReference w:type="default" r:id="rId7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31E" w:rsidRDefault="00A8331E" w:rsidP="00046054">
      <w:r>
        <w:separator/>
      </w:r>
    </w:p>
  </w:endnote>
  <w:endnote w:type="continuationSeparator" w:id="0">
    <w:p w:rsidR="00A8331E" w:rsidRDefault="00A8331E" w:rsidP="00046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31E" w:rsidRDefault="00A8331E" w:rsidP="00046054">
      <w:r>
        <w:separator/>
      </w:r>
    </w:p>
  </w:footnote>
  <w:footnote w:type="continuationSeparator" w:id="0">
    <w:p w:rsidR="00A8331E" w:rsidRDefault="00A8331E" w:rsidP="00046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1E" w:rsidRDefault="00A8331E" w:rsidP="00D62B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8331E" w:rsidRDefault="00A8331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1E" w:rsidRDefault="00A8331E" w:rsidP="00481B61">
    <w:pPr>
      <w:pStyle w:val="Header"/>
      <w:framePr w:wrap="around" w:vAnchor="text" w:hAnchor="page" w:x="6562" w:y="54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8331E" w:rsidRDefault="00A8331E">
    <w:pPr>
      <w:pStyle w:val="Header"/>
      <w:framePr w:wrap="around" w:vAnchor="text" w:hAnchor="margin" w:xAlign="right" w:y="1"/>
      <w:rPr>
        <w:rStyle w:val="PageNumber"/>
      </w:rPr>
    </w:pPr>
  </w:p>
  <w:p w:rsidR="00A8331E" w:rsidRDefault="00A8331E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4C7"/>
    <w:rsid w:val="00010106"/>
    <w:rsid w:val="00046054"/>
    <w:rsid w:val="00095C3F"/>
    <w:rsid w:val="000F353B"/>
    <w:rsid w:val="00131DA3"/>
    <w:rsid w:val="002737CD"/>
    <w:rsid w:val="002A067F"/>
    <w:rsid w:val="002C3EE2"/>
    <w:rsid w:val="002F3DFA"/>
    <w:rsid w:val="00334023"/>
    <w:rsid w:val="00423D29"/>
    <w:rsid w:val="00451AF5"/>
    <w:rsid w:val="00481B61"/>
    <w:rsid w:val="0048767A"/>
    <w:rsid w:val="005252D0"/>
    <w:rsid w:val="00590708"/>
    <w:rsid w:val="006119C6"/>
    <w:rsid w:val="00671141"/>
    <w:rsid w:val="006A7949"/>
    <w:rsid w:val="006F5B47"/>
    <w:rsid w:val="00714660"/>
    <w:rsid w:val="00722DDF"/>
    <w:rsid w:val="00736F81"/>
    <w:rsid w:val="0077263C"/>
    <w:rsid w:val="007E5BB9"/>
    <w:rsid w:val="007F3AE6"/>
    <w:rsid w:val="00803110"/>
    <w:rsid w:val="008C593C"/>
    <w:rsid w:val="009010E6"/>
    <w:rsid w:val="00957BC5"/>
    <w:rsid w:val="009618D7"/>
    <w:rsid w:val="009A35D6"/>
    <w:rsid w:val="009E2E38"/>
    <w:rsid w:val="00A63897"/>
    <w:rsid w:val="00A67D8D"/>
    <w:rsid w:val="00A8331E"/>
    <w:rsid w:val="00B07A07"/>
    <w:rsid w:val="00B57CAA"/>
    <w:rsid w:val="00BB26CE"/>
    <w:rsid w:val="00BB3435"/>
    <w:rsid w:val="00C2507B"/>
    <w:rsid w:val="00C2625D"/>
    <w:rsid w:val="00C874C7"/>
    <w:rsid w:val="00D422AD"/>
    <w:rsid w:val="00D62B8C"/>
    <w:rsid w:val="00D70B3F"/>
    <w:rsid w:val="00D967D2"/>
    <w:rsid w:val="00DF7485"/>
    <w:rsid w:val="00E54760"/>
    <w:rsid w:val="00EA2570"/>
    <w:rsid w:val="00EC4146"/>
    <w:rsid w:val="00ED560C"/>
    <w:rsid w:val="00EE4DD0"/>
    <w:rsid w:val="00EE7F82"/>
    <w:rsid w:val="00EF1B55"/>
    <w:rsid w:val="00F236A1"/>
    <w:rsid w:val="00F9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C7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74C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C874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4760"/>
    <w:rPr>
      <w:rFonts w:ascii="Times New Roman" w:hAnsi="Times New Roman" w:cs="Times New Roman"/>
      <w:sz w:val="28"/>
      <w:szCs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266</Words>
  <Characters>1520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 </dc:title>
  <dc:subject/>
  <dc:creator>Элина Хасиева</dc:creator>
  <cp:keywords/>
  <dc:description/>
  <cp:lastModifiedBy>Деп образования</cp:lastModifiedBy>
  <cp:revision>3</cp:revision>
  <dcterms:created xsi:type="dcterms:W3CDTF">2018-05-04T06:42:00Z</dcterms:created>
  <dcterms:modified xsi:type="dcterms:W3CDTF">2018-05-04T09:10:00Z</dcterms:modified>
</cp:coreProperties>
</file>