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3D" w:rsidRPr="00C2507B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91623D" w:rsidRPr="00C2507B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91623D" w:rsidRPr="00C2507B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91623D" w:rsidRPr="00C2507B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91623D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91623D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91623D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  <w:r>
        <w:rPr>
          <w:sz w:val="26"/>
          <w:szCs w:val="26"/>
        </w:rPr>
        <w:t xml:space="preserve"> </w:t>
      </w:r>
    </w:p>
    <w:p w:rsidR="0091623D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91623D" w:rsidRPr="00C2507B" w:rsidRDefault="0091623D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91623D" w:rsidRDefault="0091623D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91623D" w:rsidRPr="00C2507B" w:rsidRDefault="0091623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91623D" w:rsidRPr="00C2507B" w:rsidRDefault="0091623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91623D" w:rsidRPr="00C2507B" w:rsidRDefault="0091623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91623D" w:rsidRPr="00C2507B" w:rsidRDefault="0091623D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91623D" w:rsidRPr="00C2507B" w:rsidRDefault="0091623D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>
        <w:rPr>
          <w:sz w:val="28"/>
          <w:szCs w:val="28"/>
        </w:rPr>
        <w:t>17</w:t>
      </w:r>
      <w:r w:rsidRPr="00C2507B">
        <w:rPr>
          <w:sz w:val="28"/>
          <w:szCs w:val="28"/>
        </w:rPr>
        <w:t xml:space="preserve"> год</w:t>
      </w:r>
    </w:p>
    <w:p w:rsidR="0091623D" w:rsidRDefault="0091623D" w:rsidP="00C874C7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91623D" w:rsidTr="00A63897">
        <w:tc>
          <w:tcPr>
            <w:tcW w:w="9854" w:type="dxa"/>
            <w:gridSpan w:val="2"/>
          </w:tcPr>
          <w:p w:rsidR="0091623D" w:rsidRPr="009A35D6" w:rsidRDefault="0091623D" w:rsidP="00A63897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91623D" w:rsidTr="00A63897">
        <w:tc>
          <w:tcPr>
            <w:tcW w:w="9854" w:type="dxa"/>
            <w:gridSpan w:val="2"/>
          </w:tcPr>
          <w:p w:rsidR="0091623D" w:rsidRPr="006E662A" w:rsidRDefault="0091623D" w:rsidP="008A4E9B">
            <w:pPr>
              <w:jc w:val="center"/>
              <w:rPr>
                <w:szCs w:val="28"/>
              </w:rPr>
            </w:pPr>
            <w:r w:rsidRPr="006E662A">
              <w:rPr>
                <w:szCs w:val="28"/>
              </w:rPr>
              <w:t>Муниципальное  дошкольное  образовательное  автономное  учреждение</w:t>
            </w:r>
          </w:p>
          <w:p w:rsidR="0091623D" w:rsidRPr="008A4E9B" w:rsidRDefault="0091623D" w:rsidP="008A4E9B">
            <w:pPr>
              <w:jc w:val="center"/>
              <w:rPr>
                <w:b/>
                <w:szCs w:val="28"/>
              </w:rPr>
            </w:pPr>
            <w:r w:rsidRPr="006E662A">
              <w:rPr>
                <w:szCs w:val="28"/>
              </w:rPr>
              <w:t>детский сад  «Родничок» комбинированного вида</w:t>
            </w:r>
          </w:p>
        </w:tc>
      </w:tr>
      <w:tr w:rsidR="0091623D" w:rsidTr="00A63897"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Директор</w:t>
            </w:r>
          </w:p>
        </w:tc>
      </w:tr>
      <w:tr w:rsidR="0091623D" w:rsidRPr="00334023" w:rsidTr="00A63897"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150 274,83</w:t>
            </w:r>
          </w:p>
        </w:tc>
      </w:tr>
      <w:tr w:rsidR="0091623D" w:rsidRPr="00334023" w:rsidTr="00A63897"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91623D" w:rsidRPr="00334023" w:rsidTr="00A63897">
        <w:tc>
          <w:tcPr>
            <w:tcW w:w="4927" w:type="dxa"/>
          </w:tcPr>
          <w:p w:rsidR="0091623D" w:rsidRPr="009B55FA" w:rsidRDefault="0091623D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1623D" w:rsidRPr="009B55FA" w:rsidRDefault="0091623D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60 673,22</w:t>
            </w:r>
          </w:p>
        </w:tc>
      </w:tr>
      <w:tr w:rsidR="0091623D" w:rsidRPr="00334023" w:rsidTr="00095C3F">
        <w:tc>
          <w:tcPr>
            <w:tcW w:w="4927" w:type="dxa"/>
          </w:tcPr>
          <w:p w:rsidR="0091623D" w:rsidRPr="009B55FA" w:rsidRDefault="0091623D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91623D" w:rsidRPr="009B55FA" w:rsidRDefault="0091623D" w:rsidP="00095C3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91623D" w:rsidRPr="00334023" w:rsidTr="00095C3F">
        <w:tc>
          <w:tcPr>
            <w:tcW w:w="4927" w:type="dxa"/>
          </w:tcPr>
          <w:p w:rsidR="0091623D" w:rsidRPr="009B55FA" w:rsidRDefault="0091623D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91623D" w:rsidRPr="009B55FA" w:rsidRDefault="0091623D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B55FA">
              <w:rPr>
                <w:sz w:val="26"/>
                <w:szCs w:val="26"/>
              </w:rPr>
              <w:t>100 669,35</w:t>
            </w:r>
          </w:p>
        </w:tc>
      </w:tr>
    </w:tbl>
    <w:p w:rsidR="0091623D" w:rsidRPr="00334023" w:rsidRDefault="0091623D" w:rsidP="00C874C7">
      <w:pPr>
        <w:spacing w:line="360" w:lineRule="auto"/>
        <w:ind w:firstLine="720"/>
        <w:jc w:val="both"/>
      </w:pPr>
    </w:p>
    <w:p w:rsidR="0091623D" w:rsidRPr="00334023" w:rsidRDefault="0091623D" w:rsidP="00C874C7">
      <w:pPr>
        <w:spacing w:line="360" w:lineRule="auto"/>
        <w:jc w:val="both"/>
      </w:pPr>
      <w:r w:rsidRPr="00334023">
        <w:t xml:space="preserve">-------------------------------- </w:t>
      </w:r>
    </w:p>
    <w:p w:rsidR="0091623D" w:rsidRDefault="0091623D" w:rsidP="00C874C7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p w:rsidR="0091623D" w:rsidRDefault="0091623D" w:rsidP="00C874C7">
      <w:pPr>
        <w:spacing w:line="360" w:lineRule="auto"/>
        <w:jc w:val="both"/>
      </w:pPr>
    </w:p>
    <w:sectPr w:rsidR="0091623D" w:rsidSect="00ED560C">
      <w:headerReference w:type="even" r:id="rId6"/>
      <w:headerReference w:type="default" r:id="rId7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3D" w:rsidRDefault="0091623D" w:rsidP="00046054">
      <w:r>
        <w:separator/>
      </w:r>
    </w:p>
  </w:endnote>
  <w:endnote w:type="continuationSeparator" w:id="0">
    <w:p w:rsidR="0091623D" w:rsidRDefault="0091623D" w:rsidP="00046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3D" w:rsidRDefault="0091623D" w:rsidP="00046054">
      <w:r>
        <w:separator/>
      </w:r>
    </w:p>
  </w:footnote>
  <w:footnote w:type="continuationSeparator" w:id="0">
    <w:p w:rsidR="0091623D" w:rsidRDefault="0091623D" w:rsidP="00046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3D" w:rsidRDefault="0091623D" w:rsidP="00D62B8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1623D" w:rsidRDefault="009162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23D" w:rsidRDefault="0091623D" w:rsidP="00481B61">
    <w:pPr>
      <w:pStyle w:val="Header"/>
      <w:framePr w:wrap="around" w:vAnchor="text" w:hAnchor="page" w:x="6562" w:y="54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1623D" w:rsidRDefault="0091623D">
    <w:pPr>
      <w:pStyle w:val="Header"/>
      <w:framePr w:wrap="around" w:vAnchor="text" w:hAnchor="margin" w:xAlign="right" w:y="1"/>
      <w:rPr>
        <w:rStyle w:val="PageNumber"/>
      </w:rPr>
    </w:pPr>
  </w:p>
  <w:p w:rsidR="0091623D" w:rsidRDefault="0091623D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4C7"/>
    <w:rsid w:val="00020638"/>
    <w:rsid w:val="00046054"/>
    <w:rsid w:val="00095C3F"/>
    <w:rsid w:val="000F353B"/>
    <w:rsid w:val="00131DA3"/>
    <w:rsid w:val="00165B6A"/>
    <w:rsid w:val="002737CD"/>
    <w:rsid w:val="002A067F"/>
    <w:rsid w:val="002C3EE2"/>
    <w:rsid w:val="002C7630"/>
    <w:rsid w:val="002F3DFA"/>
    <w:rsid w:val="00334023"/>
    <w:rsid w:val="00451AF5"/>
    <w:rsid w:val="00464E49"/>
    <w:rsid w:val="00481B61"/>
    <w:rsid w:val="0048767A"/>
    <w:rsid w:val="004C0CDC"/>
    <w:rsid w:val="004E7A1A"/>
    <w:rsid w:val="00590708"/>
    <w:rsid w:val="006A7949"/>
    <w:rsid w:val="006D6BD7"/>
    <w:rsid w:val="006E662A"/>
    <w:rsid w:val="006E7576"/>
    <w:rsid w:val="006F5B47"/>
    <w:rsid w:val="00714660"/>
    <w:rsid w:val="00722DDF"/>
    <w:rsid w:val="00736F81"/>
    <w:rsid w:val="007E5BB9"/>
    <w:rsid w:val="007F3AE6"/>
    <w:rsid w:val="00803110"/>
    <w:rsid w:val="00810853"/>
    <w:rsid w:val="00836C3F"/>
    <w:rsid w:val="008A313E"/>
    <w:rsid w:val="008A4E9B"/>
    <w:rsid w:val="008C593C"/>
    <w:rsid w:val="0091623D"/>
    <w:rsid w:val="009618D7"/>
    <w:rsid w:val="009A35D6"/>
    <w:rsid w:val="009B55FA"/>
    <w:rsid w:val="009E2E38"/>
    <w:rsid w:val="00A241CD"/>
    <w:rsid w:val="00A63897"/>
    <w:rsid w:val="00A67D8D"/>
    <w:rsid w:val="00AC5C7A"/>
    <w:rsid w:val="00B07A07"/>
    <w:rsid w:val="00B57CAA"/>
    <w:rsid w:val="00B753EC"/>
    <w:rsid w:val="00BB26CE"/>
    <w:rsid w:val="00BB3435"/>
    <w:rsid w:val="00C2507B"/>
    <w:rsid w:val="00C2625D"/>
    <w:rsid w:val="00C43EF7"/>
    <w:rsid w:val="00C5500F"/>
    <w:rsid w:val="00C874C7"/>
    <w:rsid w:val="00D26169"/>
    <w:rsid w:val="00D422AD"/>
    <w:rsid w:val="00D62B8C"/>
    <w:rsid w:val="00D70B3F"/>
    <w:rsid w:val="00DC26FD"/>
    <w:rsid w:val="00E54760"/>
    <w:rsid w:val="00EB7A87"/>
    <w:rsid w:val="00EC4146"/>
    <w:rsid w:val="00ED560C"/>
    <w:rsid w:val="00EE4DD0"/>
    <w:rsid w:val="00EE7F82"/>
    <w:rsid w:val="00EF1B55"/>
    <w:rsid w:val="00F9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4C7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874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874C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4760"/>
    <w:rPr>
      <w:rFonts w:ascii="Times New Roman" w:eastAsia="Times New Roman" w:hAnsi="Times New Roman" w:cs="Times New Roman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</dc:title>
  <dc:subject/>
  <dc:creator>Элина Хасиева</dc:creator>
  <cp:keywords/>
  <dc:description/>
  <cp:lastModifiedBy>Деп образования</cp:lastModifiedBy>
  <cp:revision>2</cp:revision>
  <dcterms:created xsi:type="dcterms:W3CDTF">2018-05-04T06:48:00Z</dcterms:created>
  <dcterms:modified xsi:type="dcterms:W3CDTF">2018-05-04T06:48:00Z</dcterms:modified>
</cp:coreProperties>
</file>