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0D" w:rsidRPr="00C2507B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220B0D" w:rsidRPr="00C2507B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220B0D" w:rsidRPr="00C2507B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220B0D" w:rsidRPr="00C2507B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220B0D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220B0D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220B0D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220B0D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220B0D" w:rsidRPr="00C2507B" w:rsidRDefault="00220B0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220B0D" w:rsidRDefault="00220B0D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220B0D" w:rsidRPr="00C2507B" w:rsidRDefault="00220B0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220B0D" w:rsidRPr="00C2507B" w:rsidRDefault="00220B0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220B0D" w:rsidRPr="00C2507B" w:rsidRDefault="00220B0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220B0D" w:rsidRPr="00C2507B" w:rsidRDefault="00220B0D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220B0D" w:rsidRPr="00C2507B" w:rsidRDefault="00220B0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220B0D" w:rsidRDefault="00220B0D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20B0D" w:rsidTr="00A63897">
        <w:tc>
          <w:tcPr>
            <w:tcW w:w="9854" w:type="dxa"/>
            <w:gridSpan w:val="2"/>
          </w:tcPr>
          <w:p w:rsidR="00220B0D" w:rsidRPr="009A35D6" w:rsidRDefault="00220B0D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220B0D" w:rsidTr="00A63897">
        <w:tc>
          <w:tcPr>
            <w:tcW w:w="9854" w:type="dxa"/>
            <w:gridSpan w:val="2"/>
          </w:tcPr>
          <w:p w:rsidR="00220B0D" w:rsidRPr="00307B18" w:rsidRDefault="00220B0D" w:rsidP="009A35D6">
            <w:pPr>
              <w:jc w:val="center"/>
            </w:pPr>
            <w:r w:rsidRPr="00307B18">
              <w:t xml:space="preserve">Муниципальное дошкольное образовательное автономное учреждение </w:t>
            </w:r>
            <w:r w:rsidRPr="00307B18">
              <w:br/>
              <w:t xml:space="preserve">детский сад общеразвивающего вида  «Золотой ключик" с приоритетным осуществлением деятельности по физическому развитию детей </w:t>
            </w:r>
          </w:p>
          <w:p w:rsidR="00220B0D" w:rsidRPr="009A35D6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220B0D" w:rsidTr="00A63897"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220B0D" w:rsidTr="00A63897"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132 679,57</w:t>
            </w:r>
          </w:p>
        </w:tc>
      </w:tr>
      <w:tr w:rsidR="00220B0D" w:rsidTr="00A63897"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</w:p>
        </w:tc>
      </w:tr>
      <w:tr w:rsidR="00220B0D" w:rsidTr="00A63897">
        <w:tc>
          <w:tcPr>
            <w:tcW w:w="4927" w:type="dxa"/>
          </w:tcPr>
          <w:p w:rsidR="00220B0D" w:rsidRPr="009A56F4" w:rsidRDefault="00220B0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220B0D" w:rsidRPr="009A56F4" w:rsidRDefault="00220B0D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72 651,96</w:t>
            </w:r>
          </w:p>
        </w:tc>
      </w:tr>
      <w:tr w:rsidR="00220B0D" w:rsidRPr="009A56F4" w:rsidTr="00300A20">
        <w:tc>
          <w:tcPr>
            <w:tcW w:w="4927" w:type="dxa"/>
          </w:tcPr>
          <w:p w:rsidR="00220B0D" w:rsidRPr="009A56F4" w:rsidRDefault="00220B0D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220B0D" w:rsidRPr="009A56F4" w:rsidRDefault="00220B0D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</w:tc>
      </w:tr>
      <w:tr w:rsidR="00220B0D" w:rsidRPr="009A56F4" w:rsidTr="00300A20">
        <w:tc>
          <w:tcPr>
            <w:tcW w:w="4927" w:type="dxa"/>
          </w:tcPr>
          <w:p w:rsidR="00220B0D" w:rsidRPr="009A56F4" w:rsidRDefault="00220B0D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220B0D" w:rsidRPr="009A56F4" w:rsidRDefault="00220B0D" w:rsidP="0020026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34 883,09</w:t>
            </w:r>
          </w:p>
        </w:tc>
      </w:tr>
    </w:tbl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ind w:firstLine="720"/>
        <w:jc w:val="both"/>
      </w:pPr>
    </w:p>
    <w:p w:rsidR="00220B0D" w:rsidRDefault="00220B0D" w:rsidP="00C874C7">
      <w:pPr>
        <w:spacing w:line="360" w:lineRule="auto"/>
        <w:jc w:val="both"/>
      </w:pPr>
      <w:r>
        <w:t xml:space="preserve">-------------------------------- </w:t>
      </w:r>
    </w:p>
    <w:p w:rsidR="00220B0D" w:rsidRDefault="00220B0D" w:rsidP="00C874C7">
      <w:pPr>
        <w:spacing w:line="360" w:lineRule="auto"/>
        <w:jc w:val="both"/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p w:rsidR="00220B0D" w:rsidRDefault="00220B0D" w:rsidP="00C874C7">
      <w:pPr>
        <w:spacing w:line="360" w:lineRule="auto"/>
        <w:jc w:val="both"/>
      </w:pPr>
    </w:p>
    <w:sectPr w:rsidR="00220B0D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0D" w:rsidRDefault="00220B0D" w:rsidP="00046054">
      <w:r>
        <w:separator/>
      </w:r>
    </w:p>
  </w:endnote>
  <w:endnote w:type="continuationSeparator" w:id="0">
    <w:p w:rsidR="00220B0D" w:rsidRDefault="00220B0D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0D" w:rsidRDefault="00220B0D" w:rsidP="00046054">
      <w:r>
        <w:separator/>
      </w:r>
    </w:p>
  </w:footnote>
  <w:footnote w:type="continuationSeparator" w:id="0">
    <w:p w:rsidR="00220B0D" w:rsidRDefault="00220B0D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0D" w:rsidRDefault="00220B0D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0B0D" w:rsidRDefault="00220B0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0D" w:rsidRDefault="00220B0D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0B0D" w:rsidRDefault="00220B0D">
    <w:pPr>
      <w:pStyle w:val="Header"/>
      <w:framePr w:wrap="around" w:vAnchor="text" w:hAnchor="margin" w:xAlign="right" w:y="1"/>
      <w:rPr>
        <w:rStyle w:val="PageNumber"/>
      </w:rPr>
    </w:pPr>
  </w:p>
  <w:p w:rsidR="00220B0D" w:rsidRDefault="00220B0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46054"/>
    <w:rsid w:val="000F353B"/>
    <w:rsid w:val="00113F71"/>
    <w:rsid w:val="00130AFE"/>
    <w:rsid w:val="0020026E"/>
    <w:rsid w:val="00220B0D"/>
    <w:rsid w:val="002A067F"/>
    <w:rsid w:val="002F3DFA"/>
    <w:rsid w:val="00300A20"/>
    <w:rsid w:val="00307B18"/>
    <w:rsid w:val="00481B61"/>
    <w:rsid w:val="00487C4E"/>
    <w:rsid w:val="006F5B47"/>
    <w:rsid w:val="00722DDF"/>
    <w:rsid w:val="007367A1"/>
    <w:rsid w:val="007E5BB9"/>
    <w:rsid w:val="00803110"/>
    <w:rsid w:val="008C593C"/>
    <w:rsid w:val="0092549C"/>
    <w:rsid w:val="009A35D6"/>
    <w:rsid w:val="009A3871"/>
    <w:rsid w:val="009A56F4"/>
    <w:rsid w:val="009E2E38"/>
    <w:rsid w:val="00A63897"/>
    <w:rsid w:val="00B077E9"/>
    <w:rsid w:val="00B07A07"/>
    <w:rsid w:val="00B57CAA"/>
    <w:rsid w:val="00B65A48"/>
    <w:rsid w:val="00BB26CE"/>
    <w:rsid w:val="00BC071F"/>
    <w:rsid w:val="00C2507B"/>
    <w:rsid w:val="00C2625D"/>
    <w:rsid w:val="00C874C7"/>
    <w:rsid w:val="00D62B8C"/>
    <w:rsid w:val="00D70B3F"/>
    <w:rsid w:val="00DA4BB5"/>
    <w:rsid w:val="00DF7485"/>
    <w:rsid w:val="00E5658A"/>
    <w:rsid w:val="00E86714"/>
    <w:rsid w:val="00EC4146"/>
    <w:rsid w:val="00ED560C"/>
    <w:rsid w:val="00EE18F0"/>
    <w:rsid w:val="00EE4DD0"/>
    <w:rsid w:val="00EE7F82"/>
    <w:rsid w:val="00FA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224</Words>
  <Characters>1278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2018-05-04T06:44:00Z</dcterms:created>
  <dcterms:modified xsi:type="dcterms:W3CDTF">2018-05-04T06:44:00Z</dcterms:modified>
</cp:coreProperties>
</file>