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9" w:rsidRPr="00C2507B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035889" w:rsidRPr="00C2507B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035889" w:rsidRPr="00C2507B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035889" w:rsidRPr="00C2507B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035889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035889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035889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035889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035889" w:rsidRPr="00C2507B" w:rsidRDefault="00035889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035889" w:rsidRDefault="00035889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035889" w:rsidRPr="00C2507B" w:rsidRDefault="00035889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035889" w:rsidRPr="00C2507B" w:rsidRDefault="00035889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035889" w:rsidRPr="00C2507B" w:rsidRDefault="00035889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035889" w:rsidRPr="00C2507B" w:rsidRDefault="00035889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035889" w:rsidRPr="00C2507B" w:rsidRDefault="00035889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035889" w:rsidRDefault="00035889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035889" w:rsidTr="00A63897">
        <w:tc>
          <w:tcPr>
            <w:tcW w:w="9854" w:type="dxa"/>
            <w:gridSpan w:val="2"/>
          </w:tcPr>
          <w:p w:rsidR="00035889" w:rsidRPr="009A35D6" w:rsidRDefault="00035889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035889" w:rsidTr="00A63897">
        <w:tc>
          <w:tcPr>
            <w:tcW w:w="9854" w:type="dxa"/>
            <w:gridSpan w:val="2"/>
          </w:tcPr>
          <w:p w:rsidR="00035889" w:rsidRPr="006E0CD2" w:rsidRDefault="00035889" w:rsidP="00ED44E9">
            <w:pPr>
              <w:pStyle w:val="Footer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«Горнолыжная база «северное сияние»</w:t>
            </w:r>
          </w:p>
        </w:tc>
      </w:tr>
      <w:tr w:rsidR="00035889" w:rsidTr="00A63897">
        <w:tc>
          <w:tcPr>
            <w:tcW w:w="4927" w:type="dxa"/>
          </w:tcPr>
          <w:p w:rsidR="00035889" w:rsidRPr="00095C3F" w:rsidRDefault="0003588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035889" w:rsidRPr="00095C3F" w:rsidRDefault="0003588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035889" w:rsidRPr="00334023" w:rsidTr="00A63897">
        <w:tc>
          <w:tcPr>
            <w:tcW w:w="4927" w:type="dxa"/>
          </w:tcPr>
          <w:p w:rsidR="00035889" w:rsidRPr="00334023" w:rsidRDefault="0003588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035889" w:rsidRPr="00334023" w:rsidRDefault="0003588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76 376,93</w:t>
            </w:r>
          </w:p>
        </w:tc>
      </w:tr>
      <w:tr w:rsidR="00035889" w:rsidRPr="00334023" w:rsidTr="00A63897">
        <w:tc>
          <w:tcPr>
            <w:tcW w:w="4927" w:type="dxa"/>
          </w:tcPr>
          <w:p w:rsidR="00035889" w:rsidRPr="00334023" w:rsidRDefault="0003588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035889" w:rsidRDefault="00035889" w:rsidP="009074D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035889" w:rsidRPr="00334023" w:rsidRDefault="0003588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35889" w:rsidRPr="00334023" w:rsidTr="00A63897">
        <w:tc>
          <w:tcPr>
            <w:tcW w:w="4927" w:type="dxa"/>
          </w:tcPr>
          <w:p w:rsidR="00035889" w:rsidRPr="00334023" w:rsidRDefault="0003588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035889" w:rsidRPr="00334023" w:rsidRDefault="00035889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59 861,28</w:t>
            </w:r>
          </w:p>
        </w:tc>
      </w:tr>
      <w:tr w:rsidR="00035889" w:rsidRPr="00334023" w:rsidTr="00095C3F">
        <w:tc>
          <w:tcPr>
            <w:tcW w:w="4927" w:type="dxa"/>
          </w:tcPr>
          <w:p w:rsidR="00035889" w:rsidRPr="00334023" w:rsidRDefault="00035889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035889" w:rsidRPr="00334023" w:rsidRDefault="00035889" w:rsidP="009074D9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35889" w:rsidRPr="00334023" w:rsidTr="00095C3F">
        <w:tc>
          <w:tcPr>
            <w:tcW w:w="4927" w:type="dxa"/>
          </w:tcPr>
          <w:p w:rsidR="00035889" w:rsidRPr="00334023" w:rsidRDefault="00035889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035889" w:rsidRPr="00334023" w:rsidRDefault="00035889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68 469,23</w:t>
            </w:r>
          </w:p>
        </w:tc>
      </w:tr>
      <w:tr w:rsidR="00035889" w:rsidRPr="00334023" w:rsidTr="002737CD">
        <w:trPr>
          <w:trHeight w:val="1587"/>
        </w:trPr>
        <w:tc>
          <w:tcPr>
            <w:tcW w:w="4927" w:type="dxa"/>
          </w:tcPr>
          <w:p w:rsidR="00035889" w:rsidRPr="00334023" w:rsidRDefault="00035889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035889" w:rsidRPr="00334023" w:rsidRDefault="00035889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развитию</w:t>
            </w:r>
          </w:p>
        </w:tc>
      </w:tr>
      <w:tr w:rsidR="00035889" w:rsidRPr="00334023" w:rsidTr="00095C3F">
        <w:tc>
          <w:tcPr>
            <w:tcW w:w="4927" w:type="dxa"/>
          </w:tcPr>
          <w:p w:rsidR="00035889" w:rsidRPr="00334023" w:rsidRDefault="00035889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035889" w:rsidRPr="00334023" w:rsidRDefault="00035889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45 983,08</w:t>
            </w:r>
          </w:p>
        </w:tc>
      </w:tr>
    </w:tbl>
    <w:p w:rsidR="00035889" w:rsidRPr="00334023" w:rsidRDefault="00035889" w:rsidP="00C874C7">
      <w:pPr>
        <w:spacing w:line="360" w:lineRule="auto"/>
        <w:jc w:val="both"/>
      </w:pPr>
    </w:p>
    <w:p w:rsidR="00035889" w:rsidRPr="00334023" w:rsidRDefault="00035889" w:rsidP="00C874C7">
      <w:pPr>
        <w:spacing w:line="360" w:lineRule="auto"/>
        <w:ind w:firstLine="720"/>
        <w:jc w:val="both"/>
      </w:pPr>
    </w:p>
    <w:p w:rsidR="00035889" w:rsidRPr="00334023" w:rsidRDefault="00035889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035889" w:rsidRDefault="00035889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p w:rsidR="00035889" w:rsidRDefault="00035889" w:rsidP="00C874C7">
      <w:pPr>
        <w:spacing w:line="360" w:lineRule="auto"/>
        <w:jc w:val="both"/>
      </w:pPr>
    </w:p>
    <w:sectPr w:rsidR="00035889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89" w:rsidRDefault="00035889" w:rsidP="00046054">
      <w:r>
        <w:separator/>
      </w:r>
    </w:p>
  </w:endnote>
  <w:endnote w:type="continuationSeparator" w:id="0">
    <w:p w:rsidR="00035889" w:rsidRDefault="00035889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89" w:rsidRDefault="00035889" w:rsidP="00046054">
      <w:r>
        <w:separator/>
      </w:r>
    </w:p>
  </w:footnote>
  <w:footnote w:type="continuationSeparator" w:id="0">
    <w:p w:rsidR="00035889" w:rsidRDefault="00035889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89" w:rsidRDefault="00035889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5889" w:rsidRDefault="0003588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89" w:rsidRDefault="00035889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5889" w:rsidRDefault="00035889">
    <w:pPr>
      <w:pStyle w:val="Header"/>
      <w:framePr w:wrap="around" w:vAnchor="text" w:hAnchor="margin" w:xAlign="right" w:y="1"/>
      <w:rPr>
        <w:rStyle w:val="PageNumber"/>
      </w:rPr>
    </w:pPr>
  </w:p>
  <w:p w:rsidR="00035889" w:rsidRDefault="0003588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35889"/>
    <w:rsid w:val="00037A6F"/>
    <w:rsid w:val="00046054"/>
    <w:rsid w:val="00081DC1"/>
    <w:rsid w:val="00095C3F"/>
    <w:rsid w:val="000B70FC"/>
    <w:rsid w:val="000F353B"/>
    <w:rsid w:val="00131DA3"/>
    <w:rsid w:val="00165B6A"/>
    <w:rsid w:val="001B741F"/>
    <w:rsid w:val="001D69A9"/>
    <w:rsid w:val="00250123"/>
    <w:rsid w:val="00267911"/>
    <w:rsid w:val="002737CD"/>
    <w:rsid w:val="002A067F"/>
    <w:rsid w:val="002C3EE2"/>
    <w:rsid w:val="002F3DFA"/>
    <w:rsid w:val="00320CBB"/>
    <w:rsid w:val="00334023"/>
    <w:rsid w:val="003D6158"/>
    <w:rsid w:val="00451AF5"/>
    <w:rsid w:val="00464E49"/>
    <w:rsid w:val="00481B61"/>
    <w:rsid w:val="0048767A"/>
    <w:rsid w:val="004C0CDC"/>
    <w:rsid w:val="004D0E8A"/>
    <w:rsid w:val="004E7A1A"/>
    <w:rsid w:val="00590708"/>
    <w:rsid w:val="006A7949"/>
    <w:rsid w:val="006E0CD2"/>
    <w:rsid w:val="006E5562"/>
    <w:rsid w:val="006E7576"/>
    <w:rsid w:val="006F5B47"/>
    <w:rsid w:val="00714660"/>
    <w:rsid w:val="00722DDF"/>
    <w:rsid w:val="00736F81"/>
    <w:rsid w:val="007E5BB9"/>
    <w:rsid w:val="007F3AE6"/>
    <w:rsid w:val="00803110"/>
    <w:rsid w:val="00804802"/>
    <w:rsid w:val="00810853"/>
    <w:rsid w:val="008C593C"/>
    <w:rsid w:val="008F5CE0"/>
    <w:rsid w:val="009074D9"/>
    <w:rsid w:val="009618D7"/>
    <w:rsid w:val="009A35D6"/>
    <w:rsid w:val="009E2E38"/>
    <w:rsid w:val="00A63897"/>
    <w:rsid w:val="00A67D8D"/>
    <w:rsid w:val="00A811B3"/>
    <w:rsid w:val="00AC5C7A"/>
    <w:rsid w:val="00AF020E"/>
    <w:rsid w:val="00B07A07"/>
    <w:rsid w:val="00B40032"/>
    <w:rsid w:val="00B57CAA"/>
    <w:rsid w:val="00B61EFA"/>
    <w:rsid w:val="00B753EC"/>
    <w:rsid w:val="00BB26CE"/>
    <w:rsid w:val="00BB3435"/>
    <w:rsid w:val="00C2507B"/>
    <w:rsid w:val="00C2625D"/>
    <w:rsid w:val="00C43EF7"/>
    <w:rsid w:val="00C874C7"/>
    <w:rsid w:val="00CA66F0"/>
    <w:rsid w:val="00D20A49"/>
    <w:rsid w:val="00D422AD"/>
    <w:rsid w:val="00D62B8C"/>
    <w:rsid w:val="00D70B3F"/>
    <w:rsid w:val="00DC26FD"/>
    <w:rsid w:val="00DF7485"/>
    <w:rsid w:val="00E02CDE"/>
    <w:rsid w:val="00E31853"/>
    <w:rsid w:val="00E54760"/>
    <w:rsid w:val="00EC2890"/>
    <w:rsid w:val="00EC4146"/>
    <w:rsid w:val="00ED44E9"/>
    <w:rsid w:val="00ED560C"/>
    <w:rsid w:val="00EE4DD0"/>
    <w:rsid w:val="00EE7F82"/>
    <w:rsid w:val="00EF1B55"/>
    <w:rsid w:val="00F91406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2</cp:revision>
  <dcterms:created xsi:type="dcterms:W3CDTF">2018-05-08T11:21:00Z</dcterms:created>
  <dcterms:modified xsi:type="dcterms:W3CDTF">2018-05-08T11:21:00Z</dcterms:modified>
</cp:coreProperties>
</file>