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AD1" w:rsidRPr="00405567" w:rsidRDefault="00B24AD1" w:rsidP="00FA04DB">
      <w:pPr>
        <w:jc w:val="center"/>
        <w:rPr>
          <w:b/>
          <w:sz w:val="36"/>
          <w:szCs w:val="36"/>
        </w:rPr>
      </w:pPr>
      <w:r w:rsidRPr="00991C2B">
        <w:rPr>
          <w:sz w:val="28"/>
          <w:szCs w:val="28"/>
        </w:rPr>
        <w:tab/>
      </w:r>
      <w:r w:rsidRPr="00991C2B">
        <w:tab/>
        <w:t xml:space="preserve">                   </w:t>
      </w:r>
      <w:r w:rsidRPr="00C30EC8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  <w:r w:rsidRPr="00405567">
        <w:tab/>
      </w:r>
      <w:r w:rsidRPr="00405567">
        <w:tab/>
      </w:r>
      <w:r w:rsidRPr="00405567">
        <w:tab/>
      </w:r>
      <w:r w:rsidRPr="00405567">
        <w:tab/>
      </w:r>
    </w:p>
    <w:p w:rsidR="00B24AD1" w:rsidRPr="00405567" w:rsidRDefault="00B24AD1" w:rsidP="00FA04DB">
      <w:pPr>
        <w:jc w:val="center"/>
        <w:rPr>
          <w:b/>
          <w:sz w:val="36"/>
          <w:szCs w:val="36"/>
        </w:rPr>
      </w:pPr>
      <w:r w:rsidRPr="00405567">
        <w:rPr>
          <w:b/>
          <w:sz w:val="36"/>
          <w:szCs w:val="36"/>
        </w:rPr>
        <w:t>Ханты-Мансийский автономный округ-Югра</w:t>
      </w:r>
    </w:p>
    <w:p w:rsidR="00B24AD1" w:rsidRPr="00405567" w:rsidRDefault="00B24AD1" w:rsidP="00FA04DB">
      <w:pPr>
        <w:jc w:val="center"/>
        <w:rPr>
          <w:b/>
          <w:sz w:val="36"/>
          <w:szCs w:val="36"/>
        </w:rPr>
      </w:pPr>
      <w:r w:rsidRPr="00405567">
        <w:rPr>
          <w:b/>
          <w:sz w:val="36"/>
          <w:szCs w:val="36"/>
        </w:rPr>
        <w:t>муниципальное образование</w:t>
      </w:r>
    </w:p>
    <w:p w:rsidR="00B24AD1" w:rsidRPr="00405567" w:rsidRDefault="00B24AD1" w:rsidP="00FA04DB">
      <w:pPr>
        <w:jc w:val="center"/>
        <w:rPr>
          <w:b/>
          <w:sz w:val="36"/>
          <w:szCs w:val="36"/>
        </w:rPr>
      </w:pPr>
      <w:r w:rsidRPr="00405567">
        <w:rPr>
          <w:b/>
          <w:sz w:val="36"/>
          <w:szCs w:val="36"/>
        </w:rPr>
        <w:t>городской округ город Пыть-Ях</w:t>
      </w:r>
    </w:p>
    <w:p w:rsidR="00B24AD1" w:rsidRPr="00405567" w:rsidRDefault="00B24AD1" w:rsidP="00FA04DB">
      <w:pPr>
        <w:keepNext/>
        <w:jc w:val="center"/>
        <w:outlineLvl w:val="0"/>
        <w:rPr>
          <w:b/>
          <w:sz w:val="36"/>
          <w:szCs w:val="36"/>
        </w:rPr>
      </w:pPr>
      <w:r w:rsidRPr="00405567">
        <w:rPr>
          <w:b/>
          <w:sz w:val="36"/>
          <w:szCs w:val="36"/>
        </w:rPr>
        <w:t>АДМИНИСТРАЦИЯ ГОРОДА</w:t>
      </w:r>
    </w:p>
    <w:p w:rsidR="00B24AD1" w:rsidRPr="00405567" w:rsidRDefault="00B24AD1" w:rsidP="00FA04DB">
      <w:pPr>
        <w:jc w:val="center"/>
        <w:rPr>
          <w:sz w:val="36"/>
          <w:szCs w:val="36"/>
        </w:rPr>
      </w:pPr>
    </w:p>
    <w:p w:rsidR="00B24AD1" w:rsidRPr="00405567" w:rsidRDefault="00B24AD1" w:rsidP="00FA04DB">
      <w:pPr>
        <w:jc w:val="center"/>
        <w:rPr>
          <w:b/>
          <w:sz w:val="36"/>
          <w:szCs w:val="36"/>
        </w:rPr>
      </w:pPr>
      <w:r w:rsidRPr="00405567">
        <w:rPr>
          <w:b/>
          <w:sz w:val="36"/>
          <w:szCs w:val="36"/>
        </w:rPr>
        <w:t>П О С Т А Н О В Л Е Н И Е</w:t>
      </w:r>
    </w:p>
    <w:p w:rsidR="00B24AD1" w:rsidRPr="00EA53FE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25.10.2018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348-па</w:t>
      </w:r>
    </w:p>
    <w:p w:rsidR="00B24AD1" w:rsidRPr="00EA53FE" w:rsidRDefault="00B24AD1" w:rsidP="00FA04DB">
      <w:pPr>
        <w:jc w:val="both"/>
        <w:rPr>
          <w:sz w:val="28"/>
          <w:szCs w:val="28"/>
        </w:rPr>
      </w:pPr>
    </w:p>
    <w:p w:rsidR="00B24AD1" w:rsidRDefault="00B24AD1" w:rsidP="004041D5">
      <w:pPr>
        <w:jc w:val="both"/>
        <w:rPr>
          <w:sz w:val="28"/>
          <w:szCs w:val="28"/>
        </w:rPr>
      </w:pPr>
      <w:r w:rsidRPr="00431CC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руководства</w:t>
      </w:r>
    </w:p>
    <w:p w:rsidR="00B24AD1" w:rsidRDefault="00B24AD1" w:rsidP="004041D5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соблюдению обязательных</w:t>
      </w:r>
    </w:p>
    <w:p w:rsidR="00B24AD1" w:rsidRDefault="00B24AD1" w:rsidP="004041D5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требований земельного законодательства,</w:t>
      </w:r>
    </w:p>
    <w:p w:rsidR="00B24AD1" w:rsidRDefault="00B24AD1" w:rsidP="004041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предъявляемых при проведении мероприятий</w:t>
      </w:r>
    </w:p>
    <w:p w:rsidR="00B24AD1" w:rsidRDefault="00B24AD1" w:rsidP="004041D5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осуществлению муниципального</w:t>
      </w:r>
    </w:p>
    <w:p w:rsidR="00B24AD1" w:rsidRDefault="00B24AD1" w:rsidP="004041D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контроля за использованием</w:t>
      </w:r>
    </w:p>
    <w:p w:rsidR="00B24AD1" w:rsidRPr="00431CC9" w:rsidRDefault="00B24AD1" w:rsidP="004041D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 на территории города Пыть-Яха</w:t>
      </w:r>
    </w:p>
    <w:p w:rsidR="00B24AD1" w:rsidRPr="00405567" w:rsidRDefault="00B24AD1" w:rsidP="00EA53FE">
      <w:pPr>
        <w:jc w:val="both"/>
        <w:rPr>
          <w:bCs/>
          <w:sz w:val="28"/>
          <w:szCs w:val="28"/>
        </w:rPr>
      </w:pPr>
    </w:p>
    <w:p w:rsidR="00B24AD1" w:rsidRPr="00405567" w:rsidRDefault="00B24AD1" w:rsidP="00EA53FE">
      <w:pPr>
        <w:pStyle w:val="ConsPlusTitle"/>
        <w:ind w:firstLine="708"/>
        <w:jc w:val="both"/>
        <w:rPr>
          <w:b w:val="0"/>
        </w:rPr>
      </w:pPr>
    </w:p>
    <w:p w:rsidR="00B24AD1" w:rsidRPr="00405567" w:rsidRDefault="00B24AD1" w:rsidP="00EA53FE">
      <w:pPr>
        <w:pStyle w:val="ConsPlusTitle"/>
        <w:ind w:firstLine="708"/>
        <w:jc w:val="both"/>
        <w:rPr>
          <w:b w:val="0"/>
        </w:rPr>
      </w:pPr>
    </w:p>
    <w:p w:rsidR="00B24AD1" w:rsidRDefault="00B24AD1" w:rsidP="00E23BAD">
      <w:pPr>
        <w:pStyle w:val="ConsPlusTitle"/>
        <w:spacing w:line="360" w:lineRule="auto"/>
        <w:ind w:firstLine="708"/>
        <w:jc w:val="both"/>
      </w:pPr>
      <w:r w:rsidRPr="00B644A1">
        <w:rPr>
          <w:b w:val="0"/>
          <w:color w:val="000000"/>
          <w:sz w:val="24"/>
          <w:szCs w:val="24"/>
        </w:rPr>
        <w:t xml:space="preserve">   </w:t>
      </w:r>
      <w:r w:rsidRPr="00B644A1">
        <w:rPr>
          <w:b w:val="0"/>
          <w:color w:val="000000"/>
        </w:rPr>
        <w:t xml:space="preserve"> В </w:t>
      </w:r>
      <w:r>
        <w:rPr>
          <w:b w:val="0"/>
          <w:color w:val="000000"/>
        </w:rPr>
        <w:t>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B24AD1" w:rsidRDefault="00B24AD1" w:rsidP="007C50D0">
      <w:pPr>
        <w:pStyle w:val="ConsPlusTitle"/>
        <w:ind w:firstLine="709"/>
        <w:jc w:val="both"/>
        <w:rPr>
          <w:b w:val="0"/>
        </w:rPr>
      </w:pPr>
    </w:p>
    <w:p w:rsidR="00B24AD1" w:rsidRDefault="00B24AD1" w:rsidP="007C50D0">
      <w:pPr>
        <w:pStyle w:val="ConsPlusTitle"/>
        <w:ind w:firstLine="709"/>
        <w:jc w:val="both"/>
        <w:rPr>
          <w:b w:val="0"/>
        </w:rPr>
      </w:pPr>
    </w:p>
    <w:p w:rsidR="00B24AD1" w:rsidRPr="00405567" w:rsidRDefault="00B24AD1" w:rsidP="007C50D0">
      <w:pPr>
        <w:pStyle w:val="ConsPlusTitle"/>
        <w:ind w:firstLine="709"/>
        <w:jc w:val="both"/>
        <w:rPr>
          <w:b w:val="0"/>
        </w:rPr>
      </w:pPr>
    </w:p>
    <w:p w:rsidR="00B24AD1" w:rsidRDefault="00B24AD1" w:rsidP="00431CC9">
      <w:pPr>
        <w:autoSpaceDE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4055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1CC9">
        <w:rPr>
          <w:bCs/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за использованием земель на территории города Пыть-Яха</w:t>
      </w:r>
      <w:r>
        <w:rPr>
          <w:sz w:val="28"/>
          <w:szCs w:val="28"/>
        </w:rPr>
        <w:t>,</w:t>
      </w:r>
      <w:r w:rsidRPr="00405567">
        <w:rPr>
          <w:sz w:val="28"/>
          <w:szCs w:val="28"/>
        </w:rPr>
        <w:t xml:space="preserve"> согласно приложению</w:t>
      </w:r>
      <w:r w:rsidRPr="00405567">
        <w:rPr>
          <w:bCs/>
          <w:sz w:val="28"/>
          <w:szCs w:val="28"/>
        </w:rPr>
        <w:t>.</w:t>
      </w:r>
    </w:p>
    <w:p w:rsidR="00B24AD1" w:rsidRPr="00405567" w:rsidRDefault="00B24AD1" w:rsidP="00431C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5567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наградам,</w:t>
      </w:r>
      <w:r w:rsidRPr="00405567">
        <w:rPr>
          <w:sz w:val="28"/>
          <w:szCs w:val="28"/>
        </w:rPr>
        <w:t xml:space="preserve"> связям с общественными организациями и СМИ управления делами (О.</w:t>
      </w:r>
      <w:r>
        <w:rPr>
          <w:sz w:val="28"/>
          <w:szCs w:val="28"/>
        </w:rPr>
        <w:t xml:space="preserve"> </w:t>
      </w:r>
      <w:r w:rsidRPr="0040556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405567">
        <w:rPr>
          <w:sz w:val="28"/>
          <w:szCs w:val="28"/>
        </w:rPr>
        <w:t xml:space="preserve">Кулиш) опубликовать </w:t>
      </w:r>
      <w:r>
        <w:rPr>
          <w:sz w:val="28"/>
          <w:szCs w:val="28"/>
        </w:rPr>
        <w:t>постановление</w:t>
      </w:r>
      <w:r w:rsidRPr="00405567">
        <w:rPr>
          <w:sz w:val="28"/>
          <w:szCs w:val="28"/>
        </w:rPr>
        <w:t xml:space="preserve"> в печатном средстве массовой информации «Официальный вестник».</w:t>
      </w:r>
    </w:p>
    <w:p w:rsidR="00B24AD1" w:rsidRDefault="00B24AD1" w:rsidP="00D65FFE">
      <w:pPr>
        <w:pStyle w:val="BodyText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/>
        </w:rPr>
        <w:t>3</w:t>
      </w:r>
      <w:r w:rsidRPr="00405567">
        <w:rPr>
          <w:sz w:val="28"/>
          <w:szCs w:val="28"/>
        </w:rPr>
        <w:t>. Отделу по информационным ресурсам (А.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А. Мерзляков) разместить </w:t>
      </w:r>
      <w:r>
        <w:rPr>
          <w:sz w:val="28"/>
          <w:szCs w:val="28"/>
          <w:lang/>
        </w:rPr>
        <w:t>постановление</w:t>
      </w:r>
      <w:r w:rsidRPr="00405567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B24AD1" w:rsidRDefault="00B24AD1" w:rsidP="00314A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45E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5A45E1">
        <w:rPr>
          <w:sz w:val="28"/>
          <w:szCs w:val="28"/>
        </w:rPr>
        <w:t xml:space="preserve"> вступает в силу после его официального</w:t>
      </w:r>
      <w:r>
        <w:rPr>
          <w:sz w:val="28"/>
          <w:szCs w:val="28"/>
        </w:rPr>
        <w:t xml:space="preserve"> опубликования.</w:t>
      </w:r>
    </w:p>
    <w:p w:rsidR="00B24AD1" w:rsidRPr="00405567" w:rsidRDefault="00B24AD1" w:rsidP="00C271C1">
      <w:pPr>
        <w:spacing w:line="360" w:lineRule="auto"/>
        <w:ind w:firstLine="540"/>
        <w:jc w:val="both"/>
        <w:rPr>
          <w:sz w:val="26"/>
          <w:szCs w:val="20"/>
        </w:rPr>
      </w:pPr>
      <w:r>
        <w:rPr>
          <w:sz w:val="28"/>
          <w:szCs w:val="28"/>
        </w:rPr>
        <w:t>5</w:t>
      </w:r>
      <w:r w:rsidRPr="00405567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постановления</w:t>
      </w:r>
      <w:r w:rsidRPr="00D2569F">
        <w:rPr>
          <w:sz w:val="28"/>
          <w:szCs w:val="28"/>
        </w:rPr>
        <w:t xml:space="preserve"> возложить </w:t>
      </w:r>
      <w:r w:rsidRPr="00D2569F">
        <w:rPr>
          <w:spacing w:val="-4"/>
          <w:sz w:val="28"/>
          <w:szCs w:val="28"/>
        </w:rPr>
        <w:t xml:space="preserve">на заместителя главы </w:t>
      </w:r>
      <w:r w:rsidRPr="00D2569F">
        <w:rPr>
          <w:sz w:val="28"/>
          <w:szCs w:val="28"/>
        </w:rPr>
        <w:t xml:space="preserve">города </w:t>
      </w:r>
      <w:r w:rsidRPr="00D2569F">
        <w:rPr>
          <w:color w:val="000000"/>
          <w:sz w:val="28"/>
          <w:szCs w:val="28"/>
        </w:rPr>
        <w:t>– председателя комитета по финансам</w:t>
      </w:r>
      <w:r w:rsidRPr="00D2569F">
        <w:rPr>
          <w:sz w:val="28"/>
          <w:szCs w:val="28"/>
        </w:rPr>
        <w:t xml:space="preserve"> Стефогло В. В.</w:t>
      </w:r>
    </w:p>
    <w:p w:rsidR="00B24AD1" w:rsidRPr="00405567" w:rsidRDefault="00B24AD1" w:rsidP="00FA04DB">
      <w:pPr>
        <w:ind w:left="357"/>
        <w:jc w:val="both"/>
        <w:rPr>
          <w:sz w:val="28"/>
          <w:szCs w:val="28"/>
        </w:rPr>
      </w:pPr>
    </w:p>
    <w:p w:rsidR="00B24AD1" w:rsidRPr="00405567" w:rsidRDefault="00B24AD1" w:rsidP="00FA04DB">
      <w:pPr>
        <w:ind w:left="357"/>
        <w:jc w:val="both"/>
        <w:rPr>
          <w:sz w:val="28"/>
          <w:szCs w:val="28"/>
        </w:rPr>
      </w:pPr>
    </w:p>
    <w:p w:rsidR="00B24AD1" w:rsidRPr="00405567" w:rsidRDefault="00B24AD1" w:rsidP="00FA04DB">
      <w:pPr>
        <w:ind w:left="357"/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405567">
        <w:rPr>
          <w:sz w:val="28"/>
          <w:szCs w:val="28"/>
        </w:rPr>
        <w:t xml:space="preserve"> города Пыть-Яха</w:t>
      </w:r>
      <w:r w:rsidRPr="00405567">
        <w:rPr>
          <w:sz w:val="28"/>
          <w:szCs w:val="28"/>
        </w:rPr>
        <w:tab/>
      </w:r>
      <w:r w:rsidRPr="00405567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>А. Н. Морозов</w:t>
      </w: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Default="00B24AD1" w:rsidP="00FA04DB">
      <w:pPr>
        <w:jc w:val="both"/>
        <w:rPr>
          <w:sz w:val="28"/>
          <w:szCs w:val="28"/>
        </w:rPr>
      </w:pPr>
    </w:p>
    <w:p w:rsidR="00B24AD1" w:rsidRPr="00050588" w:rsidRDefault="00B24AD1" w:rsidP="005754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50588">
        <w:rPr>
          <w:sz w:val="28"/>
          <w:szCs w:val="28"/>
        </w:rPr>
        <w:t xml:space="preserve"> </w:t>
      </w:r>
    </w:p>
    <w:p w:rsidR="00B24AD1" w:rsidRDefault="00B24AD1" w:rsidP="00575400">
      <w:pPr>
        <w:jc w:val="right"/>
        <w:rPr>
          <w:sz w:val="28"/>
          <w:szCs w:val="28"/>
        </w:rPr>
      </w:pPr>
      <w:r w:rsidRPr="000505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050588">
        <w:rPr>
          <w:sz w:val="28"/>
          <w:szCs w:val="28"/>
        </w:rPr>
        <w:t xml:space="preserve"> администрации </w:t>
      </w:r>
    </w:p>
    <w:p w:rsidR="00B24AD1" w:rsidRPr="00050588" w:rsidRDefault="00B24AD1" w:rsidP="00575400">
      <w:pPr>
        <w:jc w:val="right"/>
        <w:rPr>
          <w:sz w:val="28"/>
          <w:szCs w:val="28"/>
        </w:rPr>
      </w:pPr>
      <w:r w:rsidRPr="00050588">
        <w:rPr>
          <w:sz w:val="28"/>
          <w:szCs w:val="28"/>
        </w:rPr>
        <w:t>города Пыть-Яха</w:t>
      </w:r>
    </w:p>
    <w:p w:rsidR="00B24AD1" w:rsidRDefault="00B24AD1" w:rsidP="00B3224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25.10.2018 № 348-па</w:t>
      </w:r>
    </w:p>
    <w:p w:rsidR="00B24AD1" w:rsidRPr="00050588" w:rsidRDefault="00B24AD1" w:rsidP="00B32240">
      <w:pPr>
        <w:spacing w:line="360" w:lineRule="auto"/>
        <w:ind w:left="5103"/>
        <w:rPr>
          <w:sz w:val="28"/>
          <w:szCs w:val="28"/>
        </w:rPr>
      </w:pPr>
    </w:p>
    <w:p w:rsidR="00B24AD1" w:rsidRDefault="00B24AD1" w:rsidP="00AD7E05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</w:t>
      </w:r>
    </w:p>
    <w:p w:rsidR="00B24AD1" w:rsidRPr="00431CC9" w:rsidRDefault="00B24AD1" w:rsidP="00AD7E05">
      <w:pPr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за использованием земель на территории города Пыть-Яха</w:t>
      </w:r>
      <w:r>
        <w:rPr>
          <w:sz w:val="28"/>
          <w:szCs w:val="28"/>
        </w:rPr>
        <w:t xml:space="preserve"> </w:t>
      </w:r>
    </w:p>
    <w:p w:rsidR="00B24AD1" w:rsidRPr="00050588" w:rsidRDefault="00B24AD1" w:rsidP="00431CC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B24AD1" w:rsidRPr="00900A2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Pr="00900A27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(далее –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B24AD1" w:rsidRPr="00900A2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27">
        <w:rPr>
          <w:rFonts w:ascii="Times New Roman" w:hAnsi="Times New Roman" w:cs="Times New Roman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ними,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B24AD1" w:rsidRPr="00900A2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27">
        <w:rPr>
          <w:rFonts w:ascii="Times New Roman" w:hAnsi="Times New Roman" w:cs="Times New Roman"/>
          <w:sz w:val="28"/>
          <w:szCs w:val="28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участок, как объект права собственности и иных предусмотренных Кодексом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13.07.2015 № 218-ФЗ «О государственной регистрации недвижимости» (далее – Федеральный закон № 218-ФЗ).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27">
        <w:rPr>
          <w:rFonts w:ascii="Times New Roman" w:hAnsi="Times New Roman" w:cs="Times New Roman"/>
          <w:sz w:val="28"/>
          <w:szCs w:val="28"/>
        </w:rPr>
        <w:t>С целью соблюдения действующего законодательства Российской Федерации в сфере земельных отношений юридическим</w:t>
      </w:r>
      <w:r w:rsidRPr="00C84BE7">
        <w:rPr>
          <w:rFonts w:ascii="Times New Roman" w:hAnsi="Times New Roman" w:cs="Times New Roman"/>
          <w:sz w:val="28"/>
          <w:szCs w:val="28"/>
        </w:rPr>
        <w:t xml:space="preserve"> лицам, индивидуальным предпринимателям необходимо знать следующее: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1) обязанности правообладателей земельных участков;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2) основания возникновения прав на землю;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3) принцип платности использования земельных участков;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4) соответствие вида разрешенного использования земельного участка фактическому использованию;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5) ответственности за правонарушения в области охраны и использования земель.</w:t>
      </w:r>
    </w:p>
    <w:p w:rsidR="00B24AD1" w:rsidRPr="00C84BE7" w:rsidRDefault="00B24AD1" w:rsidP="00AD7E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D1" w:rsidRPr="00C84BE7" w:rsidRDefault="00B24AD1" w:rsidP="00AD7E05">
      <w:pPr>
        <w:pStyle w:val="ConsPlusTitle"/>
        <w:spacing w:line="360" w:lineRule="auto"/>
        <w:jc w:val="center"/>
        <w:outlineLvl w:val="1"/>
        <w:rPr>
          <w:b w:val="0"/>
        </w:rPr>
      </w:pPr>
      <w:r w:rsidRPr="00C84BE7">
        <w:rPr>
          <w:b w:val="0"/>
        </w:rPr>
        <w:t>Обязанности правообладателей земельных участков</w:t>
      </w:r>
    </w:p>
    <w:p w:rsidR="00B24AD1" w:rsidRPr="00C84BE7" w:rsidRDefault="00B24AD1" w:rsidP="00AD7E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D1" w:rsidRPr="004338BD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Согласно статье 42 Кодекса собственники земельных участков и лица, не являющиеся собственниками земельных участков, обязаны:</w:t>
      </w:r>
    </w:p>
    <w:p w:rsidR="00B24AD1" w:rsidRPr="004338BD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B24AD1" w:rsidRPr="004338BD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B24AD1" w:rsidRPr="004338BD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B24AD1" w:rsidRPr="004338BD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B24AD1" w:rsidRPr="004338BD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B24AD1" w:rsidRPr="004338BD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24AD1" w:rsidRPr="004338BD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B24AD1" w:rsidRPr="004338BD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не допускать самовольного занятия земельных участков;</w:t>
      </w:r>
    </w:p>
    <w:p w:rsidR="00B24AD1" w:rsidRPr="004338BD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Кодексом, федеральными законами.</w:t>
      </w:r>
    </w:p>
    <w:p w:rsidR="00B24AD1" w:rsidRPr="004338BD" w:rsidRDefault="00B24AD1" w:rsidP="00AD7E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D1" w:rsidRPr="00C84BE7" w:rsidRDefault="00B24AD1" w:rsidP="00AD7E05">
      <w:pPr>
        <w:pStyle w:val="ConsPlusTitle"/>
        <w:spacing w:line="360" w:lineRule="auto"/>
        <w:jc w:val="center"/>
        <w:outlineLvl w:val="1"/>
        <w:rPr>
          <w:b w:val="0"/>
        </w:rPr>
      </w:pPr>
      <w:r w:rsidRPr="00C84BE7">
        <w:rPr>
          <w:b w:val="0"/>
        </w:rPr>
        <w:t>Возникновение прав на земельный участок</w:t>
      </w:r>
    </w:p>
    <w:p w:rsidR="00B24AD1" w:rsidRPr="00C84BE7" w:rsidRDefault="00B24AD1" w:rsidP="00AD7E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D1" w:rsidRPr="004338BD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338BD">
        <w:rPr>
          <w:rFonts w:ascii="Times New Roman" w:hAnsi="Times New Roman" w:cs="Times New Roman"/>
          <w:sz w:val="28"/>
          <w:szCs w:val="28"/>
        </w:rPr>
        <w:t>с частью 1 статьи 25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№ 218-ФЗ.</w:t>
      </w:r>
    </w:p>
    <w:p w:rsidR="00B24AD1" w:rsidRPr="004338BD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Права на земельные участки удостоверяются документами в порядке, установленном Федеральным законом № 218-ФЗ.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</w:t>
      </w:r>
      <w:r w:rsidRPr="00C84BE7">
        <w:rPr>
          <w:rFonts w:ascii="Times New Roman" w:hAnsi="Times New Roman" w:cs="Times New Roman"/>
          <w:sz w:val="28"/>
          <w:szCs w:val="28"/>
        </w:rPr>
        <w:t xml:space="preserve">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B24AD1" w:rsidRPr="00F05239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2) отчуждение здания, сооружения, находящихся на земельном участке, изъятом из оборота в соответствии </w:t>
      </w:r>
      <w:r w:rsidRPr="00F05239">
        <w:rPr>
          <w:rFonts w:ascii="Times New Roman" w:hAnsi="Times New Roman" w:cs="Times New Roman"/>
          <w:sz w:val="28"/>
          <w:szCs w:val="28"/>
        </w:rPr>
        <w:t>со статьей 27 Кодекса;</w:t>
      </w:r>
    </w:p>
    <w:p w:rsidR="00B24AD1" w:rsidRPr="00F05239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sz w:val="28"/>
          <w:szCs w:val="28"/>
        </w:rPr>
        <w:t>3) отчуждение сооружения, которое расположено на земельном участке на условиях сервитута.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Не допускается отчуждение земельного участка без находящихся на нем зданий, сооружений в случае, если они принадлежат одному лицу.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B24AD1" w:rsidRPr="00C84BE7" w:rsidRDefault="00B24AD1" w:rsidP="00AD7E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D1" w:rsidRPr="00C84BE7" w:rsidRDefault="00B24AD1" w:rsidP="00AD7E05">
      <w:pPr>
        <w:pStyle w:val="ConsPlusTitle"/>
        <w:spacing w:line="360" w:lineRule="auto"/>
        <w:jc w:val="center"/>
        <w:outlineLvl w:val="1"/>
        <w:rPr>
          <w:b w:val="0"/>
        </w:rPr>
      </w:pPr>
      <w:r w:rsidRPr="00C84BE7">
        <w:rPr>
          <w:b w:val="0"/>
        </w:rPr>
        <w:t>Платность использования земли</w:t>
      </w:r>
    </w:p>
    <w:p w:rsidR="00B24AD1" w:rsidRPr="00C84BE7" w:rsidRDefault="00B24AD1" w:rsidP="00AD7E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B24AD1" w:rsidRPr="009E4B93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93">
        <w:rPr>
          <w:rFonts w:ascii="Times New Roman" w:hAnsi="Times New Roman" w:cs="Times New Roman"/>
          <w:sz w:val="28"/>
          <w:szCs w:val="28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B24AD1" w:rsidRPr="009E4B93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93">
        <w:rPr>
          <w:rFonts w:ascii="Times New Roman" w:hAnsi="Times New Roman" w:cs="Times New Roman"/>
          <w:sz w:val="28"/>
          <w:szCs w:val="28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федеральными законами, Законами Ханты-Мансийского автономного округа - Югры, постановлениями Правительства Ханты-Мансийского автономного округа - Югры,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9E4B93">
        <w:rPr>
          <w:rFonts w:ascii="Times New Roman" w:hAnsi="Times New Roman" w:cs="Times New Roman"/>
          <w:sz w:val="28"/>
          <w:szCs w:val="28"/>
        </w:rPr>
        <w:t>, договорами аренды земельных участков.</w:t>
      </w:r>
    </w:p>
    <w:p w:rsidR="00B24AD1" w:rsidRPr="00C84BE7" w:rsidRDefault="00B24AD1" w:rsidP="00AD7E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D1" w:rsidRPr="00C84BE7" w:rsidRDefault="00B24AD1" w:rsidP="00AD7E05">
      <w:pPr>
        <w:pStyle w:val="ConsPlusTitle"/>
        <w:spacing w:line="360" w:lineRule="auto"/>
        <w:jc w:val="center"/>
        <w:outlineLvl w:val="1"/>
        <w:rPr>
          <w:b w:val="0"/>
        </w:rPr>
      </w:pPr>
      <w:r w:rsidRPr="00C84BE7">
        <w:rPr>
          <w:b w:val="0"/>
        </w:rPr>
        <w:t>Изменение видов разрешенного использования земельных</w:t>
      </w:r>
    </w:p>
    <w:p w:rsidR="00B24AD1" w:rsidRPr="00C84BE7" w:rsidRDefault="00B24AD1" w:rsidP="00AD7E05">
      <w:pPr>
        <w:pStyle w:val="ConsPlusTitle"/>
        <w:spacing w:line="360" w:lineRule="auto"/>
        <w:jc w:val="center"/>
        <w:rPr>
          <w:b w:val="0"/>
        </w:rPr>
      </w:pPr>
      <w:r w:rsidRPr="00C84BE7">
        <w:rPr>
          <w:b w:val="0"/>
        </w:rPr>
        <w:t>участков и объектов капитального строительства</w:t>
      </w:r>
    </w:p>
    <w:p w:rsidR="00B24AD1" w:rsidRPr="00C84BE7" w:rsidRDefault="00B24AD1" w:rsidP="00AD7E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C84BE7">
        <w:rPr>
          <w:rFonts w:ascii="Times New Roman" w:hAnsi="Times New Roman" w:cs="Times New Roman"/>
          <w:sz w:val="28"/>
          <w:szCs w:val="28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согласований.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орган.</w:t>
      </w:r>
    </w:p>
    <w:p w:rsidR="00B24AD1" w:rsidRPr="00C84BE7" w:rsidRDefault="00B24AD1" w:rsidP="00AD7E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D1" w:rsidRPr="00C84BE7" w:rsidRDefault="00B24AD1" w:rsidP="00AD7E05">
      <w:pPr>
        <w:pStyle w:val="ConsPlusTitle"/>
        <w:spacing w:line="360" w:lineRule="auto"/>
        <w:jc w:val="center"/>
        <w:outlineLvl w:val="1"/>
        <w:rPr>
          <w:b w:val="0"/>
        </w:rPr>
      </w:pPr>
      <w:r w:rsidRPr="00C84BE7">
        <w:rPr>
          <w:b w:val="0"/>
        </w:rPr>
        <w:t>Ответственность за правонарушения в области охраны</w:t>
      </w:r>
    </w:p>
    <w:p w:rsidR="00B24AD1" w:rsidRPr="00F05239" w:rsidRDefault="00B24AD1" w:rsidP="00AD7E05">
      <w:pPr>
        <w:pStyle w:val="ConsPlusTitle"/>
        <w:spacing w:line="360" w:lineRule="auto"/>
        <w:jc w:val="center"/>
        <w:rPr>
          <w:b w:val="0"/>
        </w:rPr>
      </w:pPr>
      <w:r w:rsidRPr="00F05239">
        <w:rPr>
          <w:b w:val="0"/>
        </w:rPr>
        <w:t>и использования земель</w:t>
      </w:r>
    </w:p>
    <w:p w:rsidR="00B24AD1" w:rsidRPr="00F05239" w:rsidRDefault="00B24AD1" w:rsidP="00AD7E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sz w:val="28"/>
          <w:szCs w:val="28"/>
        </w:rPr>
        <w:t>Главой XIII Кодекса установлено, что лица, виновные в совершении земельных правонарушений, несут</w:t>
      </w:r>
      <w:r w:rsidRPr="00C84BE7">
        <w:rPr>
          <w:rFonts w:ascii="Times New Roman" w:hAnsi="Times New Roman" w:cs="Times New Roman"/>
          <w:sz w:val="28"/>
          <w:szCs w:val="28"/>
        </w:rPr>
        <w:t xml:space="preserve"> административную или уголовную ответственность в порядке, установленном законодательством.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1D">
        <w:rPr>
          <w:rFonts w:ascii="Times New Roman" w:hAnsi="Times New Roman" w:cs="Times New Roman"/>
          <w:sz w:val="28"/>
          <w:szCs w:val="28"/>
        </w:rPr>
        <w:t>Физические лица, юридические лица и индивидуальные предприниматели обязаны возместить в полном объеме вред</w:t>
      </w:r>
      <w:r w:rsidRPr="00C84BE7">
        <w:rPr>
          <w:rFonts w:ascii="Times New Roman" w:hAnsi="Times New Roman" w:cs="Times New Roman"/>
          <w:sz w:val="28"/>
          <w:szCs w:val="28"/>
        </w:rPr>
        <w:t>, причиненный в результате совершения ими земельных правонарушений.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B24AD1" w:rsidRPr="00F05239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муниципальный земельный контроль, составляют акты проведения проверки соблюдения земельного законодательства и в </w:t>
      </w:r>
      <w:r w:rsidRPr="00F05239">
        <w:rPr>
          <w:rFonts w:ascii="Times New Roman" w:hAnsi="Times New Roman" w:cs="Times New Roman"/>
          <w:sz w:val="28"/>
          <w:szCs w:val="28"/>
        </w:rPr>
        <w:t>случаях выявления административных правонарушений фиксируют факт правонарушений, предусмотренных следующими статьями Кодекса об административных правонарушениях Российской Федерации (далее - КоАП РФ).</w:t>
      </w:r>
    </w:p>
    <w:p w:rsidR="00B24AD1" w:rsidRPr="00F05239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sz w:val="28"/>
          <w:szCs w:val="28"/>
        </w:rPr>
        <w:t>Так, ст. 7.1 КоАП РФ предусматривает административную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B24AD1" w:rsidRPr="00F05239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sz w:val="28"/>
          <w:szCs w:val="28"/>
        </w:rPr>
        <w:t>Составы земельных правонарушений предусмотрены и в гл. 8 КоАП РФ, которой установлены административные правонарушения в области охраны окружающей среды и природопользования.</w:t>
      </w:r>
    </w:p>
    <w:p w:rsidR="00B24AD1" w:rsidRPr="00F05239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sz w:val="28"/>
          <w:szCs w:val="28"/>
        </w:rPr>
        <w:t>К тому же административными правонарушениями являются: невыполнение обязанностей по рекультивации земель, обязательных мероприятий по улучшению земель и охране почв (ст. 8.7 КоАП РФ);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(ст. 8.8 КоАП РФ).</w:t>
      </w:r>
    </w:p>
    <w:p w:rsidR="00B24AD1" w:rsidRPr="005C4175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sz w:val="28"/>
          <w:szCs w:val="28"/>
        </w:rPr>
        <w:t>Контроль соблюдения требований земельного</w:t>
      </w:r>
      <w:r w:rsidRPr="00C84BE7">
        <w:rPr>
          <w:rFonts w:ascii="Times New Roman" w:hAnsi="Times New Roman" w:cs="Times New Roman"/>
          <w:sz w:val="28"/>
          <w:szCs w:val="28"/>
        </w:rPr>
        <w:t xml:space="preserve"> законодательства и применение </w:t>
      </w:r>
      <w:r w:rsidRPr="005C4175">
        <w:rPr>
          <w:rFonts w:ascii="Times New Roman" w:hAnsi="Times New Roman" w:cs="Times New Roman"/>
          <w:sz w:val="28"/>
          <w:szCs w:val="28"/>
        </w:rPr>
        <w:t>мер ответственности за нарушение таких требований осуществляются в строгом соответствии со следующими нормативными правовыми актами:</w:t>
      </w:r>
    </w:p>
    <w:p w:rsidR="00B24AD1" w:rsidRPr="005C4175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75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правонарушениях;</w:t>
      </w:r>
    </w:p>
    <w:p w:rsidR="00B24AD1" w:rsidRPr="005C4175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75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B24AD1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75">
        <w:rPr>
          <w:rFonts w:ascii="Times New Roman" w:hAnsi="Times New Roman" w:cs="Times New Roman"/>
          <w:sz w:val="28"/>
          <w:szCs w:val="28"/>
        </w:rPr>
        <w:t xml:space="preserve">- Федеральным законом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4175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7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контроля»;</w:t>
      </w:r>
    </w:p>
    <w:p w:rsidR="00B24AD1" w:rsidRPr="00695A15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95A15">
        <w:rPr>
          <w:rFonts w:ascii="Times New Roman" w:hAnsi="Times New Roman" w:cs="Times New Roman"/>
          <w:sz w:val="28"/>
          <w:szCs w:val="28"/>
        </w:rPr>
        <w:t>остановление администрации города от 27.02.2015 № 46-па «Об утверждении административного регламента осуществления муниципального земельного контроля в границах городского округа города Пыть-Яха»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AD1" w:rsidRPr="00C84BE7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B24AD1" w:rsidRPr="00A82C78" w:rsidRDefault="00B24AD1" w:rsidP="00AD7E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С перечнем нормативных </w:t>
      </w:r>
      <w:r w:rsidRPr="00A82C78">
        <w:rPr>
          <w:rFonts w:ascii="Times New Roman" w:hAnsi="Times New Roman" w:cs="Times New Roman"/>
          <w:sz w:val="28"/>
          <w:szCs w:val="28"/>
        </w:rPr>
        <w:t>правовых актов, соблюдение которых оценивается при проведении муниципального земельного контроля, а также с иной информацией, касающейся вопроса проведения мероприятий муниципального земельного контроля, можно ознакомиться на официальном сайте администрации города Пыть-Ях (https://adm.gov86.org) в разделе: Главная/Муниципальный контроль/Муниципальный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AD1" w:rsidRPr="00A82C78" w:rsidRDefault="00B24AD1" w:rsidP="00AD7E05">
      <w:pPr>
        <w:spacing w:line="360" w:lineRule="auto"/>
        <w:jc w:val="center"/>
        <w:rPr>
          <w:sz w:val="28"/>
          <w:szCs w:val="28"/>
        </w:rPr>
      </w:pPr>
    </w:p>
    <w:p w:rsidR="00B24AD1" w:rsidRPr="00C84BE7" w:rsidRDefault="00B24AD1" w:rsidP="00C87395">
      <w:pPr>
        <w:jc w:val="center"/>
        <w:rPr>
          <w:sz w:val="28"/>
          <w:szCs w:val="28"/>
        </w:rPr>
      </w:pPr>
    </w:p>
    <w:p w:rsidR="00B24AD1" w:rsidRPr="00C84BE7" w:rsidRDefault="00B24AD1" w:rsidP="00C87395">
      <w:pPr>
        <w:jc w:val="center"/>
        <w:rPr>
          <w:sz w:val="28"/>
          <w:szCs w:val="28"/>
        </w:rPr>
      </w:pPr>
    </w:p>
    <w:sectPr w:rsidR="00B24AD1" w:rsidRPr="00C84BE7" w:rsidSect="007C50D0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D1" w:rsidRDefault="00B24AD1">
      <w:r>
        <w:separator/>
      </w:r>
    </w:p>
  </w:endnote>
  <w:endnote w:type="continuationSeparator" w:id="0">
    <w:p w:rsidR="00B24AD1" w:rsidRDefault="00B2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D1" w:rsidRDefault="00B24AD1" w:rsidP="00736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AD1" w:rsidRDefault="00B24A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D1" w:rsidRDefault="00B24AD1">
      <w:r>
        <w:separator/>
      </w:r>
    </w:p>
  </w:footnote>
  <w:footnote w:type="continuationSeparator" w:id="0">
    <w:p w:rsidR="00B24AD1" w:rsidRDefault="00B24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D1" w:rsidRDefault="00B24AD1" w:rsidP="00736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AD1" w:rsidRDefault="00B24A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D1" w:rsidRDefault="00B24AD1" w:rsidP="00736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24AD1" w:rsidRDefault="00B24A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3F"/>
    <w:multiLevelType w:val="hybridMultilevel"/>
    <w:tmpl w:val="5A8ACB9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B04457"/>
    <w:multiLevelType w:val="hybridMultilevel"/>
    <w:tmpl w:val="FB34B2BE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D1234B"/>
    <w:multiLevelType w:val="hybridMultilevel"/>
    <w:tmpl w:val="719E58C6"/>
    <w:lvl w:ilvl="0" w:tplc="A050A4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1b23864-e9e4-4f4f-8b6a-610f4cafefb9"/>
  </w:docVars>
  <w:rsids>
    <w:rsidRoot w:val="008E709E"/>
    <w:rsid w:val="00000B77"/>
    <w:rsid w:val="00003BD9"/>
    <w:rsid w:val="00005837"/>
    <w:rsid w:val="00005CE8"/>
    <w:rsid w:val="0000626E"/>
    <w:rsid w:val="00006AF6"/>
    <w:rsid w:val="00007BE0"/>
    <w:rsid w:val="00007DC8"/>
    <w:rsid w:val="00010268"/>
    <w:rsid w:val="00010B88"/>
    <w:rsid w:val="00012357"/>
    <w:rsid w:val="000152AB"/>
    <w:rsid w:val="000161E4"/>
    <w:rsid w:val="00017E5B"/>
    <w:rsid w:val="000205C0"/>
    <w:rsid w:val="0002335D"/>
    <w:rsid w:val="00023381"/>
    <w:rsid w:val="0002579F"/>
    <w:rsid w:val="00026581"/>
    <w:rsid w:val="00027EAD"/>
    <w:rsid w:val="000300F9"/>
    <w:rsid w:val="00030E58"/>
    <w:rsid w:val="000310BB"/>
    <w:rsid w:val="00031DDC"/>
    <w:rsid w:val="0003298A"/>
    <w:rsid w:val="00032DF9"/>
    <w:rsid w:val="000337A6"/>
    <w:rsid w:val="0003494C"/>
    <w:rsid w:val="000353E0"/>
    <w:rsid w:val="00035B85"/>
    <w:rsid w:val="00036208"/>
    <w:rsid w:val="000368D0"/>
    <w:rsid w:val="00037935"/>
    <w:rsid w:val="00041D92"/>
    <w:rsid w:val="00042410"/>
    <w:rsid w:val="00042640"/>
    <w:rsid w:val="00042C8C"/>
    <w:rsid w:val="0004367C"/>
    <w:rsid w:val="00043BF4"/>
    <w:rsid w:val="00043D73"/>
    <w:rsid w:val="0004513B"/>
    <w:rsid w:val="00045A9E"/>
    <w:rsid w:val="00050588"/>
    <w:rsid w:val="00050CC4"/>
    <w:rsid w:val="000533BF"/>
    <w:rsid w:val="000536E8"/>
    <w:rsid w:val="00053809"/>
    <w:rsid w:val="0005442E"/>
    <w:rsid w:val="000544A5"/>
    <w:rsid w:val="00056E23"/>
    <w:rsid w:val="000622AF"/>
    <w:rsid w:val="00062388"/>
    <w:rsid w:val="00062629"/>
    <w:rsid w:val="00062F0E"/>
    <w:rsid w:val="00063948"/>
    <w:rsid w:val="00063D00"/>
    <w:rsid w:val="0006672D"/>
    <w:rsid w:val="00071383"/>
    <w:rsid w:val="0007175E"/>
    <w:rsid w:val="0007237A"/>
    <w:rsid w:val="00072C33"/>
    <w:rsid w:val="000734AE"/>
    <w:rsid w:val="00074C3C"/>
    <w:rsid w:val="00076F5E"/>
    <w:rsid w:val="00077355"/>
    <w:rsid w:val="00080B7C"/>
    <w:rsid w:val="000824CA"/>
    <w:rsid w:val="00082F95"/>
    <w:rsid w:val="00083369"/>
    <w:rsid w:val="000837FF"/>
    <w:rsid w:val="00091BFC"/>
    <w:rsid w:val="00091F22"/>
    <w:rsid w:val="00094B11"/>
    <w:rsid w:val="00094EFD"/>
    <w:rsid w:val="00095AC7"/>
    <w:rsid w:val="00096E33"/>
    <w:rsid w:val="00097F6D"/>
    <w:rsid w:val="000A0E7A"/>
    <w:rsid w:val="000A1C06"/>
    <w:rsid w:val="000A1DC9"/>
    <w:rsid w:val="000A3854"/>
    <w:rsid w:val="000A3F70"/>
    <w:rsid w:val="000A538D"/>
    <w:rsid w:val="000A63C2"/>
    <w:rsid w:val="000A6587"/>
    <w:rsid w:val="000B1E10"/>
    <w:rsid w:val="000B4872"/>
    <w:rsid w:val="000B4B11"/>
    <w:rsid w:val="000B4BB5"/>
    <w:rsid w:val="000B4E0C"/>
    <w:rsid w:val="000B607D"/>
    <w:rsid w:val="000B68F8"/>
    <w:rsid w:val="000B6933"/>
    <w:rsid w:val="000B7426"/>
    <w:rsid w:val="000C060C"/>
    <w:rsid w:val="000C1DE7"/>
    <w:rsid w:val="000C25F1"/>
    <w:rsid w:val="000C3411"/>
    <w:rsid w:val="000C35C3"/>
    <w:rsid w:val="000C4C1E"/>
    <w:rsid w:val="000C528A"/>
    <w:rsid w:val="000C6F90"/>
    <w:rsid w:val="000D1167"/>
    <w:rsid w:val="000D1BB5"/>
    <w:rsid w:val="000D1DCA"/>
    <w:rsid w:val="000D336F"/>
    <w:rsid w:val="000D64C3"/>
    <w:rsid w:val="000E22B5"/>
    <w:rsid w:val="000E2697"/>
    <w:rsid w:val="000E3563"/>
    <w:rsid w:val="000E4E03"/>
    <w:rsid w:val="000E6B42"/>
    <w:rsid w:val="000E7451"/>
    <w:rsid w:val="000E760F"/>
    <w:rsid w:val="000F01DE"/>
    <w:rsid w:val="000F278F"/>
    <w:rsid w:val="000F3444"/>
    <w:rsid w:val="001021A9"/>
    <w:rsid w:val="0010223B"/>
    <w:rsid w:val="0010395D"/>
    <w:rsid w:val="001049F4"/>
    <w:rsid w:val="001065EE"/>
    <w:rsid w:val="00107762"/>
    <w:rsid w:val="0011131A"/>
    <w:rsid w:val="001120AE"/>
    <w:rsid w:val="001131DE"/>
    <w:rsid w:val="001136C0"/>
    <w:rsid w:val="001140DF"/>
    <w:rsid w:val="0011560D"/>
    <w:rsid w:val="00115A51"/>
    <w:rsid w:val="001166B3"/>
    <w:rsid w:val="00117442"/>
    <w:rsid w:val="001208B1"/>
    <w:rsid w:val="00121710"/>
    <w:rsid w:val="00121A57"/>
    <w:rsid w:val="00122B58"/>
    <w:rsid w:val="00122D3B"/>
    <w:rsid w:val="001239E1"/>
    <w:rsid w:val="00123F6D"/>
    <w:rsid w:val="001273A6"/>
    <w:rsid w:val="001278BE"/>
    <w:rsid w:val="00127B5A"/>
    <w:rsid w:val="00130E81"/>
    <w:rsid w:val="001318FD"/>
    <w:rsid w:val="00132B2C"/>
    <w:rsid w:val="00132D90"/>
    <w:rsid w:val="0013525B"/>
    <w:rsid w:val="00137260"/>
    <w:rsid w:val="00141A8D"/>
    <w:rsid w:val="00141E1F"/>
    <w:rsid w:val="00142B6A"/>
    <w:rsid w:val="00142DBC"/>
    <w:rsid w:val="00142E04"/>
    <w:rsid w:val="00143307"/>
    <w:rsid w:val="0014474C"/>
    <w:rsid w:val="0014731D"/>
    <w:rsid w:val="001477F5"/>
    <w:rsid w:val="00153C43"/>
    <w:rsid w:val="00155BE0"/>
    <w:rsid w:val="00155DC0"/>
    <w:rsid w:val="001618B1"/>
    <w:rsid w:val="001621F8"/>
    <w:rsid w:val="00164C7C"/>
    <w:rsid w:val="00164E74"/>
    <w:rsid w:val="00165004"/>
    <w:rsid w:val="00166E67"/>
    <w:rsid w:val="00170FB3"/>
    <w:rsid w:val="00171848"/>
    <w:rsid w:val="001725BE"/>
    <w:rsid w:val="00175CEF"/>
    <w:rsid w:val="00176D81"/>
    <w:rsid w:val="00177CF0"/>
    <w:rsid w:val="00180BC0"/>
    <w:rsid w:val="001819C8"/>
    <w:rsid w:val="00182D10"/>
    <w:rsid w:val="00183543"/>
    <w:rsid w:val="00183ACB"/>
    <w:rsid w:val="00184FDC"/>
    <w:rsid w:val="0018528A"/>
    <w:rsid w:val="001862BF"/>
    <w:rsid w:val="00186DA5"/>
    <w:rsid w:val="00190688"/>
    <w:rsid w:val="00192534"/>
    <w:rsid w:val="0019792E"/>
    <w:rsid w:val="001A0BAC"/>
    <w:rsid w:val="001A2AF9"/>
    <w:rsid w:val="001A5599"/>
    <w:rsid w:val="001A5A81"/>
    <w:rsid w:val="001A71CC"/>
    <w:rsid w:val="001B1141"/>
    <w:rsid w:val="001B1C34"/>
    <w:rsid w:val="001B6E21"/>
    <w:rsid w:val="001B6E5D"/>
    <w:rsid w:val="001B7DD0"/>
    <w:rsid w:val="001C026F"/>
    <w:rsid w:val="001C1AB7"/>
    <w:rsid w:val="001C20CB"/>
    <w:rsid w:val="001C2223"/>
    <w:rsid w:val="001C3724"/>
    <w:rsid w:val="001C3939"/>
    <w:rsid w:val="001C3A72"/>
    <w:rsid w:val="001C48D7"/>
    <w:rsid w:val="001C4AEC"/>
    <w:rsid w:val="001C669B"/>
    <w:rsid w:val="001C76DD"/>
    <w:rsid w:val="001C7851"/>
    <w:rsid w:val="001D0EF5"/>
    <w:rsid w:val="001D1A6E"/>
    <w:rsid w:val="001D3180"/>
    <w:rsid w:val="001D3935"/>
    <w:rsid w:val="001D3945"/>
    <w:rsid w:val="001D3B18"/>
    <w:rsid w:val="001D603A"/>
    <w:rsid w:val="001E2443"/>
    <w:rsid w:val="001E5664"/>
    <w:rsid w:val="001E58A2"/>
    <w:rsid w:val="001E6D2B"/>
    <w:rsid w:val="001E73E1"/>
    <w:rsid w:val="001F0240"/>
    <w:rsid w:val="001F1124"/>
    <w:rsid w:val="001F2CBE"/>
    <w:rsid w:val="001F3FED"/>
    <w:rsid w:val="001F4F41"/>
    <w:rsid w:val="001F5DCA"/>
    <w:rsid w:val="00202668"/>
    <w:rsid w:val="00204213"/>
    <w:rsid w:val="0020483A"/>
    <w:rsid w:val="00205920"/>
    <w:rsid w:val="00206A52"/>
    <w:rsid w:val="00207456"/>
    <w:rsid w:val="002122E5"/>
    <w:rsid w:val="0021678D"/>
    <w:rsid w:val="002207F9"/>
    <w:rsid w:val="00220B14"/>
    <w:rsid w:val="00220BCC"/>
    <w:rsid w:val="00221EC5"/>
    <w:rsid w:val="00222021"/>
    <w:rsid w:val="002234CA"/>
    <w:rsid w:val="00223DA1"/>
    <w:rsid w:val="002253FD"/>
    <w:rsid w:val="0022648D"/>
    <w:rsid w:val="00227A2D"/>
    <w:rsid w:val="002309DB"/>
    <w:rsid w:val="00230E53"/>
    <w:rsid w:val="002314E2"/>
    <w:rsid w:val="00231937"/>
    <w:rsid w:val="00234CB6"/>
    <w:rsid w:val="00236CA8"/>
    <w:rsid w:val="002414BF"/>
    <w:rsid w:val="00241D22"/>
    <w:rsid w:val="00241EB6"/>
    <w:rsid w:val="0024231D"/>
    <w:rsid w:val="002432F8"/>
    <w:rsid w:val="00245A04"/>
    <w:rsid w:val="00247E28"/>
    <w:rsid w:val="00250A6C"/>
    <w:rsid w:val="002537C2"/>
    <w:rsid w:val="00254900"/>
    <w:rsid w:val="00254C0C"/>
    <w:rsid w:val="0025580A"/>
    <w:rsid w:val="00255D90"/>
    <w:rsid w:val="002575AA"/>
    <w:rsid w:val="002579A5"/>
    <w:rsid w:val="00257BA6"/>
    <w:rsid w:val="00257E54"/>
    <w:rsid w:val="00260679"/>
    <w:rsid w:val="00260D9D"/>
    <w:rsid w:val="0026174A"/>
    <w:rsid w:val="0026284F"/>
    <w:rsid w:val="002649A1"/>
    <w:rsid w:val="002652D9"/>
    <w:rsid w:val="002655AC"/>
    <w:rsid w:val="00266279"/>
    <w:rsid w:val="002664B2"/>
    <w:rsid w:val="0027123A"/>
    <w:rsid w:val="00273149"/>
    <w:rsid w:val="00273BFB"/>
    <w:rsid w:val="00274DFD"/>
    <w:rsid w:val="002757DF"/>
    <w:rsid w:val="00276C65"/>
    <w:rsid w:val="0028249B"/>
    <w:rsid w:val="002836AF"/>
    <w:rsid w:val="00283BCF"/>
    <w:rsid w:val="00287679"/>
    <w:rsid w:val="00290FDB"/>
    <w:rsid w:val="00292106"/>
    <w:rsid w:val="0029255A"/>
    <w:rsid w:val="00293E22"/>
    <w:rsid w:val="0029416E"/>
    <w:rsid w:val="00294B28"/>
    <w:rsid w:val="0029541F"/>
    <w:rsid w:val="00295433"/>
    <w:rsid w:val="00296453"/>
    <w:rsid w:val="00297778"/>
    <w:rsid w:val="002A1BAD"/>
    <w:rsid w:val="002A2435"/>
    <w:rsid w:val="002A2BCC"/>
    <w:rsid w:val="002A3994"/>
    <w:rsid w:val="002A7DD4"/>
    <w:rsid w:val="002B0FE7"/>
    <w:rsid w:val="002B3927"/>
    <w:rsid w:val="002B3BC5"/>
    <w:rsid w:val="002B5D89"/>
    <w:rsid w:val="002B70B9"/>
    <w:rsid w:val="002C003B"/>
    <w:rsid w:val="002C20B0"/>
    <w:rsid w:val="002C3268"/>
    <w:rsid w:val="002C3A0B"/>
    <w:rsid w:val="002C3B71"/>
    <w:rsid w:val="002C3F3F"/>
    <w:rsid w:val="002C68E2"/>
    <w:rsid w:val="002D16AC"/>
    <w:rsid w:val="002D41D0"/>
    <w:rsid w:val="002D53EA"/>
    <w:rsid w:val="002D5698"/>
    <w:rsid w:val="002D5C1F"/>
    <w:rsid w:val="002D5D7E"/>
    <w:rsid w:val="002D650F"/>
    <w:rsid w:val="002D6C7A"/>
    <w:rsid w:val="002D6DF1"/>
    <w:rsid w:val="002D774A"/>
    <w:rsid w:val="002E2EE5"/>
    <w:rsid w:val="002E41E2"/>
    <w:rsid w:val="002E49B4"/>
    <w:rsid w:val="002E4AF3"/>
    <w:rsid w:val="002E4DD6"/>
    <w:rsid w:val="002E7DD8"/>
    <w:rsid w:val="002F0F5F"/>
    <w:rsid w:val="002F204A"/>
    <w:rsid w:val="002F3729"/>
    <w:rsid w:val="002F6FB8"/>
    <w:rsid w:val="00302893"/>
    <w:rsid w:val="00303923"/>
    <w:rsid w:val="003041D1"/>
    <w:rsid w:val="003046C6"/>
    <w:rsid w:val="0030623F"/>
    <w:rsid w:val="00307E86"/>
    <w:rsid w:val="00311784"/>
    <w:rsid w:val="00313157"/>
    <w:rsid w:val="0031360B"/>
    <w:rsid w:val="0031388D"/>
    <w:rsid w:val="00314A1C"/>
    <w:rsid w:val="003156A9"/>
    <w:rsid w:val="00321273"/>
    <w:rsid w:val="00321488"/>
    <w:rsid w:val="003235F6"/>
    <w:rsid w:val="003236D3"/>
    <w:rsid w:val="00323C6D"/>
    <w:rsid w:val="003240D6"/>
    <w:rsid w:val="00324881"/>
    <w:rsid w:val="00324B45"/>
    <w:rsid w:val="003300F0"/>
    <w:rsid w:val="00331877"/>
    <w:rsid w:val="00331B08"/>
    <w:rsid w:val="003331D9"/>
    <w:rsid w:val="003350C9"/>
    <w:rsid w:val="003354C9"/>
    <w:rsid w:val="00336137"/>
    <w:rsid w:val="00336403"/>
    <w:rsid w:val="00336F99"/>
    <w:rsid w:val="003374AE"/>
    <w:rsid w:val="00337C2C"/>
    <w:rsid w:val="00337EAD"/>
    <w:rsid w:val="003407CE"/>
    <w:rsid w:val="003408BA"/>
    <w:rsid w:val="0034112A"/>
    <w:rsid w:val="0034114A"/>
    <w:rsid w:val="00345839"/>
    <w:rsid w:val="00345FA3"/>
    <w:rsid w:val="00346119"/>
    <w:rsid w:val="003464FD"/>
    <w:rsid w:val="00346D22"/>
    <w:rsid w:val="003478EC"/>
    <w:rsid w:val="00351FA0"/>
    <w:rsid w:val="0035293A"/>
    <w:rsid w:val="003536B8"/>
    <w:rsid w:val="00353F0C"/>
    <w:rsid w:val="00354993"/>
    <w:rsid w:val="00354D65"/>
    <w:rsid w:val="00355C8F"/>
    <w:rsid w:val="00361150"/>
    <w:rsid w:val="0036139E"/>
    <w:rsid w:val="003614DF"/>
    <w:rsid w:val="00362AEA"/>
    <w:rsid w:val="00363D2B"/>
    <w:rsid w:val="00366122"/>
    <w:rsid w:val="00367C5E"/>
    <w:rsid w:val="00371FCD"/>
    <w:rsid w:val="0037338B"/>
    <w:rsid w:val="00373F0A"/>
    <w:rsid w:val="00374CC6"/>
    <w:rsid w:val="0037555E"/>
    <w:rsid w:val="0037655C"/>
    <w:rsid w:val="0037657F"/>
    <w:rsid w:val="00377F1C"/>
    <w:rsid w:val="0038065A"/>
    <w:rsid w:val="00381485"/>
    <w:rsid w:val="00383AE4"/>
    <w:rsid w:val="00384F8F"/>
    <w:rsid w:val="0038757A"/>
    <w:rsid w:val="003876E3"/>
    <w:rsid w:val="00390BE8"/>
    <w:rsid w:val="00391346"/>
    <w:rsid w:val="00391502"/>
    <w:rsid w:val="00395E4D"/>
    <w:rsid w:val="00396448"/>
    <w:rsid w:val="003A0AEC"/>
    <w:rsid w:val="003A13D6"/>
    <w:rsid w:val="003A1565"/>
    <w:rsid w:val="003A1CCD"/>
    <w:rsid w:val="003A292B"/>
    <w:rsid w:val="003A3918"/>
    <w:rsid w:val="003A52D7"/>
    <w:rsid w:val="003A5738"/>
    <w:rsid w:val="003A5A7C"/>
    <w:rsid w:val="003A798B"/>
    <w:rsid w:val="003B07D0"/>
    <w:rsid w:val="003B0A57"/>
    <w:rsid w:val="003B0A94"/>
    <w:rsid w:val="003B0C7B"/>
    <w:rsid w:val="003B3E3D"/>
    <w:rsid w:val="003B42FA"/>
    <w:rsid w:val="003B5F37"/>
    <w:rsid w:val="003B5F6E"/>
    <w:rsid w:val="003C096B"/>
    <w:rsid w:val="003C25FB"/>
    <w:rsid w:val="003C2C28"/>
    <w:rsid w:val="003C355F"/>
    <w:rsid w:val="003C52A9"/>
    <w:rsid w:val="003C6683"/>
    <w:rsid w:val="003C6E20"/>
    <w:rsid w:val="003C7815"/>
    <w:rsid w:val="003C7887"/>
    <w:rsid w:val="003C7B02"/>
    <w:rsid w:val="003D3361"/>
    <w:rsid w:val="003D35B2"/>
    <w:rsid w:val="003D4F63"/>
    <w:rsid w:val="003D50E0"/>
    <w:rsid w:val="003D6808"/>
    <w:rsid w:val="003D6909"/>
    <w:rsid w:val="003D7662"/>
    <w:rsid w:val="003D7B45"/>
    <w:rsid w:val="003D7DB0"/>
    <w:rsid w:val="003E3995"/>
    <w:rsid w:val="003E56CB"/>
    <w:rsid w:val="003E5F67"/>
    <w:rsid w:val="003F008B"/>
    <w:rsid w:val="003F033E"/>
    <w:rsid w:val="003F04DA"/>
    <w:rsid w:val="003F2BBB"/>
    <w:rsid w:val="003F391B"/>
    <w:rsid w:val="003F4A95"/>
    <w:rsid w:val="003F5CE6"/>
    <w:rsid w:val="003F7207"/>
    <w:rsid w:val="003F77AB"/>
    <w:rsid w:val="0040047E"/>
    <w:rsid w:val="00402122"/>
    <w:rsid w:val="00402726"/>
    <w:rsid w:val="00403067"/>
    <w:rsid w:val="004041D5"/>
    <w:rsid w:val="0040466A"/>
    <w:rsid w:val="004047FA"/>
    <w:rsid w:val="0040544E"/>
    <w:rsid w:val="00405567"/>
    <w:rsid w:val="00407DA1"/>
    <w:rsid w:val="004100A3"/>
    <w:rsid w:val="00410E8E"/>
    <w:rsid w:val="004111E4"/>
    <w:rsid w:val="0041155B"/>
    <w:rsid w:val="00413231"/>
    <w:rsid w:val="0041392C"/>
    <w:rsid w:val="0041435F"/>
    <w:rsid w:val="004148DD"/>
    <w:rsid w:val="004160BC"/>
    <w:rsid w:val="00416CB0"/>
    <w:rsid w:val="00420066"/>
    <w:rsid w:val="00420DFB"/>
    <w:rsid w:val="00422241"/>
    <w:rsid w:val="0042339A"/>
    <w:rsid w:val="004272BF"/>
    <w:rsid w:val="004302E2"/>
    <w:rsid w:val="00431018"/>
    <w:rsid w:val="00431CC9"/>
    <w:rsid w:val="004338BD"/>
    <w:rsid w:val="00433933"/>
    <w:rsid w:val="00434248"/>
    <w:rsid w:val="0043501C"/>
    <w:rsid w:val="00435914"/>
    <w:rsid w:val="00436F35"/>
    <w:rsid w:val="00437481"/>
    <w:rsid w:val="00440037"/>
    <w:rsid w:val="0044030E"/>
    <w:rsid w:val="004414AB"/>
    <w:rsid w:val="00443E54"/>
    <w:rsid w:val="0044493E"/>
    <w:rsid w:val="004455A9"/>
    <w:rsid w:val="00445E18"/>
    <w:rsid w:val="00447734"/>
    <w:rsid w:val="004509F1"/>
    <w:rsid w:val="0045125D"/>
    <w:rsid w:val="0045195B"/>
    <w:rsid w:val="00451E47"/>
    <w:rsid w:val="00453339"/>
    <w:rsid w:val="00453EDB"/>
    <w:rsid w:val="00454A0A"/>
    <w:rsid w:val="00455034"/>
    <w:rsid w:val="00455962"/>
    <w:rsid w:val="00455B20"/>
    <w:rsid w:val="0045636A"/>
    <w:rsid w:val="00461431"/>
    <w:rsid w:val="0046168E"/>
    <w:rsid w:val="00462799"/>
    <w:rsid w:val="00462C55"/>
    <w:rsid w:val="0046311D"/>
    <w:rsid w:val="0046579A"/>
    <w:rsid w:val="004663BF"/>
    <w:rsid w:val="00470F49"/>
    <w:rsid w:val="004716CD"/>
    <w:rsid w:val="0047175C"/>
    <w:rsid w:val="00472AA5"/>
    <w:rsid w:val="004736F1"/>
    <w:rsid w:val="00474565"/>
    <w:rsid w:val="004747A8"/>
    <w:rsid w:val="00474B79"/>
    <w:rsid w:val="0047565E"/>
    <w:rsid w:val="004764C3"/>
    <w:rsid w:val="00476569"/>
    <w:rsid w:val="00476F98"/>
    <w:rsid w:val="00477D46"/>
    <w:rsid w:val="00480C38"/>
    <w:rsid w:val="00482C0C"/>
    <w:rsid w:val="004853A7"/>
    <w:rsid w:val="00485FC2"/>
    <w:rsid w:val="004860C8"/>
    <w:rsid w:val="00486E03"/>
    <w:rsid w:val="00487609"/>
    <w:rsid w:val="004903BB"/>
    <w:rsid w:val="00492D5F"/>
    <w:rsid w:val="004950E0"/>
    <w:rsid w:val="0049561B"/>
    <w:rsid w:val="00495789"/>
    <w:rsid w:val="004958A6"/>
    <w:rsid w:val="004A037E"/>
    <w:rsid w:val="004A05B3"/>
    <w:rsid w:val="004A10A6"/>
    <w:rsid w:val="004A2E17"/>
    <w:rsid w:val="004A2F6E"/>
    <w:rsid w:val="004A365D"/>
    <w:rsid w:val="004A43DF"/>
    <w:rsid w:val="004A6963"/>
    <w:rsid w:val="004B15E7"/>
    <w:rsid w:val="004B1664"/>
    <w:rsid w:val="004B2390"/>
    <w:rsid w:val="004B2760"/>
    <w:rsid w:val="004B2817"/>
    <w:rsid w:val="004B2B3B"/>
    <w:rsid w:val="004B4780"/>
    <w:rsid w:val="004B47F8"/>
    <w:rsid w:val="004B4F65"/>
    <w:rsid w:val="004B654B"/>
    <w:rsid w:val="004C3331"/>
    <w:rsid w:val="004C6BE7"/>
    <w:rsid w:val="004C7221"/>
    <w:rsid w:val="004D0AF6"/>
    <w:rsid w:val="004D0C2C"/>
    <w:rsid w:val="004D3F14"/>
    <w:rsid w:val="004D4954"/>
    <w:rsid w:val="004D4B36"/>
    <w:rsid w:val="004D624D"/>
    <w:rsid w:val="004D7023"/>
    <w:rsid w:val="004D715A"/>
    <w:rsid w:val="004E0984"/>
    <w:rsid w:val="004E1CCD"/>
    <w:rsid w:val="004E220E"/>
    <w:rsid w:val="004E41CB"/>
    <w:rsid w:val="004E568D"/>
    <w:rsid w:val="004E6373"/>
    <w:rsid w:val="004E658D"/>
    <w:rsid w:val="004E67A8"/>
    <w:rsid w:val="004E7AAC"/>
    <w:rsid w:val="004F0111"/>
    <w:rsid w:val="004F082F"/>
    <w:rsid w:val="004F08A5"/>
    <w:rsid w:val="004F0A08"/>
    <w:rsid w:val="004F4478"/>
    <w:rsid w:val="004F4AAF"/>
    <w:rsid w:val="004F4F55"/>
    <w:rsid w:val="004F6154"/>
    <w:rsid w:val="004F6202"/>
    <w:rsid w:val="004F6B98"/>
    <w:rsid w:val="004F6CFB"/>
    <w:rsid w:val="004F7569"/>
    <w:rsid w:val="0050050B"/>
    <w:rsid w:val="00501878"/>
    <w:rsid w:val="00501ED1"/>
    <w:rsid w:val="005037D7"/>
    <w:rsid w:val="005041A0"/>
    <w:rsid w:val="005049D9"/>
    <w:rsid w:val="00504B34"/>
    <w:rsid w:val="00505CE1"/>
    <w:rsid w:val="005060B1"/>
    <w:rsid w:val="005060D9"/>
    <w:rsid w:val="0051083E"/>
    <w:rsid w:val="005134E7"/>
    <w:rsid w:val="005140A9"/>
    <w:rsid w:val="00514D05"/>
    <w:rsid w:val="005173F6"/>
    <w:rsid w:val="0052144F"/>
    <w:rsid w:val="00525127"/>
    <w:rsid w:val="00526553"/>
    <w:rsid w:val="00527EC9"/>
    <w:rsid w:val="00530906"/>
    <w:rsid w:val="00534781"/>
    <w:rsid w:val="00535527"/>
    <w:rsid w:val="005357D3"/>
    <w:rsid w:val="00537D19"/>
    <w:rsid w:val="00540AE6"/>
    <w:rsid w:val="00542229"/>
    <w:rsid w:val="005430BD"/>
    <w:rsid w:val="005431C9"/>
    <w:rsid w:val="00543DD3"/>
    <w:rsid w:val="00543FCC"/>
    <w:rsid w:val="00544C88"/>
    <w:rsid w:val="00544F23"/>
    <w:rsid w:val="00545460"/>
    <w:rsid w:val="005460E4"/>
    <w:rsid w:val="00546215"/>
    <w:rsid w:val="005473ED"/>
    <w:rsid w:val="00547600"/>
    <w:rsid w:val="00547E99"/>
    <w:rsid w:val="00551304"/>
    <w:rsid w:val="00552953"/>
    <w:rsid w:val="005529E4"/>
    <w:rsid w:val="00560D4A"/>
    <w:rsid w:val="00561874"/>
    <w:rsid w:val="005631F7"/>
    <w:rsid w:val="00567F96"/>
    <w:rsid w:val="005718C0"/>
    <w:rsid w:val="00571B26"/>
    <w:rsid w:val="00571D85"/>
    <w:rsid w:val="00575400"/>
    <w:rsid w:val="00575698"/>
    <w:rsid w:val="00575B1E"/>
    <w:rsid w:val="00575DE3"/>
    <w:rsid w:val="0057639F"/>
    <w:rsid w:val="00581331"/>
    <w:rsid w:val="00581FF9"/>
    <w:rsid w:val="005824E6"/>
    <w:rsid w:val="00582AD4"/>
    <w:rsid w:val="00583833"/>
    <w:rsid w:val="00583F25"/>
    <w:rsid w:val="00584043"/>
    <w:rsid w:val="005848E1"/>
    <w:rsid w:val="00585FB1"/>
    <w:rsid w:val="00586031"/>
    <w:rsid w:val="0058676A"/>
    <w:rsid w:val="00590CAF"/>
    <w:rsid w:val="00591979"/>
    <w:rsid w:val="005923AE"/>
    <w:rsid w:val="00594A1A"/>
    <w:rsid w:val="0059704B"/>
    <w:rsid w:val="005A00A9"/>
    <w:rsid w:val="005A0913"/>
    <w:rsid w:val="005A32A2"/>
    <w:rsid w:val="005A45E1"/>
    <w:rsid w:val="005B00E1"/>
    <w:rsid w:val="005B0636"/>
    <w:rsid w:val="005B1A2B"/>
    <w:rsid w:val="005B7ACB"/>
    <w:rsid w:val="005C0A26"/>
    <w:rsid w:val="005C12B2"/>
    <w:rsid w:val="005C1484"/>
    <w:rsid w:val="005C3F0A"/>
    <w:rsid w:val="005C4175"/>
    <w:rsid w:val="005C63B5"/>
    <w:rsid w:val="005C6BE1"/>
    <w:rsid w:val="005C7D67"/>
    <w:rsid w:val="005C7DEF"/>
    <w:rsid w:val="005D0A08"/>
    <w:rsid w:val="005D0D73"/>
    <w:rsid w:val="005D7D54"/>
    <w:rsid w:val="005E1BC0"/>
    <w:rsid w:val="005E2179"/>
    <w:rsid w:val="005E3A8C"/>
    <w:rsid w:val="005E3BFA"/>
    <w:rsid w:val="005E46C0"/>
    <w:rsid w:val="005E4FA5"/>
    <w:rsid w:val="005E61FB"/>
    <w:rsid w:val="005E7489"/>
    <w:rsid w:val="005F07EE"/>
    <w:rsid w:val="005F1714"/>
    <w:rsid w:val="005F18AA"/>
    <w:rsid w:val="005F394F"/>
    <w:rsid w:val="005F46AE"/>
    <w:rsid w:val="005F4B18"/>
    <w:rsid w:val="005F7BB6"/>
    <w:rsid w:val="005F7EB9"/>
    <w:rsid w:val="0060120B"/>
    <w:rsid w:val="00601BBF"/>
    <w:rsid w:val="006026C9"/>
    <w:rsid w:val="00604CA1"/>
    <w:rsid w:val="0060636F"/>
    <w:rsid w:val="00607614"/>
    <w:rsid w:val="00610130"/>
    <w:rsid w:val="006101DE"/>
    <w:rsid w:val="00610555"/>
    <w:rsid w:val="0061151F"/>
    <w:rsid w:val="006119FC"/>
    <w:rsid w:val="0061485C"/>
    <w:rsid w:val="00615F38"/>
    <w:rsid w:val="006173D1"/>
    <w:rsid w:val="006177A8"/>
    <w:rsid w:val="006179E3"/>
    <w:rsid w:val="00617C57"/>
    <w:rsid w:val="00617E7B"/>
    <w:rsid w:val="00620CB6"/>
    <w:rsid w:val="0062130A"/>
    <w:rsid w:val="00621E60"/>
    <w:rsid w:val="00622309"/>
    <w:rsid w:val="00623CB7"/>
    <w:rsid w:val="006255A6"/>
    <w:rsid w:val="00630104"/>
    <w:rsid w:val="00630633"/>
    <w:rsid w:val="00633D05"/>
    <w:rsid w:val="00634E2B"/>
    <w:rsid w:val="00635405"/>
    <w:rsid w:val="00635894"/>
    <w:rsid w:val="0063689B"/>
    <w:rsid w:val="00640A2C"/>
    <w:rsid w:val="006412CF"/>
    <w:rsid w:val="00643A8E"/>
    <w:rsid w:val="00644926"/>
    <w:rsid w:val="0064571E"/>
    <w:rsid w:val="00645F4D"/>
    <w:rsid w:val="0064630F"/>
    <w:rsid w:val="006502D2"/>
    <w:rsid w:val="006520BE"/>
    <w:rsid w:val="006520FB"/>
    <w:rsid w:val="0065267F"/>
    <w:rsid w:val="006532C0"/>
    <w:rsid w:val="00653635"/>
    <w:rsid w:val="00654594"/>
    <w:rsid w:val="00655D2B"/>
    <w:rsid w:val="00657201"/>
    <w:rsid w:val="00657DAF"/>
    <w:rsid w:val="006607B8"/>
    <w:rsid w:val="00661494"/>
    <w:rsid w:val="006617D1"/>
    <w:rsid w:val="00663EED"/>
    <w:rsid w:val="00665A5C"/>
    <w:rsid w:val="00666733"/>
    <w:rsid w:val="006667BD"/>
    <w:rsid w:val="006701C0"/>
    <w:rsid w:val="00670839"/>
    <w:rsid w:val="006709C2"/>
    <w:rsid w:val="006733FC"/>
    <w:rsid w:val="00673437"/>
    <w:rsid w:val="00674258"/>
    <w:rsid w:val="006774BB"/>
    <w:rsid w:val="00680501"/>
    <w:rsid w:val="0068088C"/>
    <w:rsid w:val="006811A1"/>
    <w:rsid w:val="006825D8"/>
    <w:rsid w:val="00683EE3"/>
    <w:rsid w:val="00684058"/>
    <w:rsid w:val="0068726A"/>
    <w:rsid w:val="00691877"/>
    <w:rsid w:val="00692BA6"/>
    <w:rsid w:val="0069503B"/>
    <w:rsid w:val="006954A8"/>
    <w:rsid w:val="00695A15"/>
    <w:rsid w:val="00695D25"/>
    <w:rsid w:val="00695FAD"/>
    <w:rsid w:val="00696111"/>
    <w:rsid w:val="0069643D"/>
    <w:rsid w:val="0069670F"/>
    <w:rsid w:val="00696EDD"/>
    <w:rsid w:val="00697223"/>
    <w:rsid w:val="006A0685"/>
    <w:rsid w:val="006A24A0"/>
    <w:rsid w:val="006A2D62"/>
    <w:rsid w:val="006A3034"/>
    <w:rsid w:val="006A31A3"/>
    <w:rsid w:val="006A33F5"/>
    <w:rsid w:val="006A40C4"/>
    <w:rsid w:val="006A42B5"/>
    <w:rsid w:val="006A5B53"/>
    <w:rsid w:val="006B0B39"/>
    <w:rsid w:val="006B2A62"/>
    <w:rsid w:val="006B38A7"/>
    <w:rsid w:val="006B3E48"/>
    <w:rsid w:val="006C0C27"/>
    <w:rsid w:val="006C148B"/>
    <w:rsid w:val="006C23BF"/>
    <w:rsid w:val="006C4EF3"/>
    <w:rsid w:val="006C6FBC"/>
    <w:rsid w:val="006C71BE"/>
    <w:rsid w:val="006C790B"/>
    <w:rsid w:val="006C79F9"/>
    <w:rsid w:val="006D2C9C"/>
    <w:rsid w:val="006D34BB"/>
    <w:rsid w:val="006D3B18"/>
    <w:rsid w:val="006D3B91"/>
    <w:rsid w:val="006D40EC"/>
    <w:rsid w:val="006D51A8"/>
    <w:rsid w:val="006D5319"/>
    <w:rsid w:val="006D6445"/>
    <w:rsid w:val="006E0C66"/>
    <w:rsid w:val="006E3E3D"/>
    <w:rsid w:val="006E71B3"/>
    <w:rsid w:val="006E721B"/>
    <w:rsid w:val="006F137E"/>
    <w:rsid w:val="006F2309"/>
    <w:rsid w:val="006F36F7"/>
    <w:rsid w:val="006F4CF3"/>
    <w:rsid w:val="006F735D"/>
    <w:rsid w:val="007017D2"/>
    <w:rsid w:val="0070244C"/>
    <w:rsid w:val="00703772"/>
    <w:rsid w:val="0070562C"/>
    <w:rsid w:val="007060FB"/>
    <w:rsid w:val="00710DC5"/>
    <w:rsid w:val="007113EB"/>
    <w:rsid w:val="00711640"/>
    <w:rsid w:val="00711D35"/>
    <w:rsid w:val="00714008"/>
    <w:rsid w:val="00714193"/>
    <w:rsid w:val="00715833"/>
    <w:rsid w:val="00715A2E"/>
    <w:rsid w:val="0071779F"/>
    <w:rsid w:val="00717DF6"/>
    <w:rsid w:val="007207BC"/>
    <w:rsid w:val="0072157E"/>
    <w:rsid w:val="0072497A"/>
    <w:rsid w:val="0072526F"/>
    <w:rsid w:val="00725772"/>
    <w:rsid w:val="0072582D"/>
    <w:rsid w:val="00726D94"/>
    <w:rsid w:val="0073025E"/>
    <w:rsid w:val="00730EE5"/>
    <w:rsid w:val="00734212"/>
    <w:rsid w:val="0073458A"/>
    <w:rsid w:val="00734E1F"/>
    <w:rsid w:val="007368A7"/>
    <w:rsid w:val="007372AA"/>
    <w:rsid w:val="007404EC"/>
    <w:rsid w:val="00740551"/>
    <w:rsid w:val="007411DE"/>
    <w:rsid w:val="0074179F"/>
    <w:rsid w:val="00742795"/>
    <w:rsid w:val="00744F15"/>
    <w:rsid w:val="0074625F"/>
    <w:rsid w:val="007509E4"/>
    <w:rsid w:val="00752C85"/>
    <w:rsid w:val="00752D01"/>
    <w:rsid w:val="007533C7"/>
    <w:rsid w:val="00755A31"/>
    <w:rsid w:val="00757306"/>
    <w:rsid w:val="00760FE6"/>
    <w:rsid w:val="007615CF"/>
    <w:rsid w:val="00763EF6"/>
    <w:rsid w:val="007668A5"/>
    <w:rsid w:val="007678BD"/>
    <w:rsid w:val="00767C9C"/>
    <w:rsid w:val="0077044A"/>
    <w:rsid w:val="007724E4"/>
    <w:rsid w:val="007727AF"/>
    <w:rsid w:val="00772B67"/>
    <w:rsid w:val="00773CC9"/>
    <w:rsid w:val="00773ED4"/>
    <w:rsid w:val="00774896"/>
    <w:rsid w:val="00780F9B"/>
    <w:rsid w:val="007822CF"/>
    <w:rsid w:val="007827B0"/>
    <w:rsid w:val="00783907"/>
    <w:rsid w:val="00785E7C"/>
    <w:rsid w:val="00786AAA"/>
    <w:rsid w:val="00787C32"/>
    <w:rsid w:val="0079012E"/>
    <w:rsid w:val="00790AB7"/>
    <w:rsid w:val="0079287F"/>
    <w:rsid w:val="00794276"/>
    <w:rsid w:val="00796691"/>
    <w:rsid w:val="007A155E"/>
    <w:rsid w:val="007A365D"/>
    <w:rsid w:val="007A3BEE"/>
    <w:rsid w:val="007A416C"/>
    <w:rsid w:val="007A45FD"/>
    <w:rsid w:val="007A4DED"/>
    <w:rsid w:val="007A4F5F"/>
    <w:rsid w:val="007A5E1D"/>
    <w:rsid w:val="007A61A3"/>
    <w:rsid w:val="007A6BD6"/>
    <w:rsid w:val="007A7CDD"/>
    <w:rsid w:val="007B14C4"/>
    <w:rsid w:val="007B1CF7"/>
    <w:rsid w:val="007B20A4"/>
    <w:rsid w:val="007B3BA5"/>
    <w:rsid w:val="007B40E4"/>
    <w:rsid w:val="007B442D"/>
    <w:rsid w:val="007B766D"/>
    <w:rsid w:val="007C08B2"/>
    <w:rsid w:val="007C2918"/>
    <w:rsid w:val="007C459B"/>
    <w:rsid w:val="007C4AA6"/>
    <w:rsid w:val="007C50D0"/>
    <w:rsid w:val="007C5B10"/>
    <w:rsid w:val="007C69E6"/>
    <w:rsid w:val="007D2830"/>
    <w:rsid w:val="007D28C6"/>
    <w:rsid w:val="007D396A"/>
    <w:rsid w:val="007D48A1"/>
    <w:rsid w:val="007D4943"/>
    <w:rsid w:val="007D4DC8"/>
    <w:rsid w:val="007D589A"/>
    <w:rsid w:val="007D66CE"/>
    <w:rsid w:val="007E02C4"/>
    <w:rsid w:val="007E23B9"/>
    <w:rsid w:val="007E2598"/>
    <w:rsid w:val="007E2E77"/>
    <w:rsid w:val="007E350A"/>
    <w:rsid w:val="007E5AE2"/>
    <w:rsid w:val="007E6163"/>
    <w:rsid w:val="007E7228"/>
    <w:rsid w:val="007E74BB"/>
    <w:rsid w:val="007E75E6"/>
    <w:rsid w:val="007E7955"/>
    <w:rsid w:val="007F3B12"/>
    <w:rsid w:val="007F3BBE"/>
    <w:rsid w:val="007F4E85"/>
    <w:rsid w:val="007F686C"/>
    <w:rsid w:val="007F7057"/>
    <w:rsid w:val="007F7764"/>
    <w:rsid w:val="007F7BAE"/>
    <w:rsid w:val="008003E6"/>
    <w:rsid w:val="0080504B"/>
    <w:rsid w:val="00806652"/>
    <w:rsid w:val="008134DB"/>
    <w:rsid w:val="00813F48"/>
    <w:rsid w:val="00816362"/>
    <w:rsid w:val="0081680A"/>
    <w:rsid w:val="00817470"/>
    <w:rsid w:val="00817C52"/>
    <w:rsid w:val="00820873"/>
    <w:rsid w:val="00820D66"/>
    <w:rsid w:val="008211FD"/>
    <w:rsid w:val="0082173D"/>
    <w:rsid w:val="0082320A"/>
    <w:rsid w:val="00824096"/>
    <w:rsid w:val="00830151"/>
    <w:rsid w:val="00831CBD"/>
    <w:rsid w:val="00833653"/>
    <w:rsid w:val="00833C60"/>
    <w:rsid w:val="00834BD1"/>
    <w:rsid w:val="00834D74"/>
    <w:rsid w:val="00836060"/>
    <w:rsid w:val="00836487"/>
    <w:rsid w:val="008377EA"/>
    <w:rsid w:val="00840FF0"/>
    <w:rsid w:val="00841594"/>
    <w:rsid w:val="008420B9"/>
    <w:rsid w:val="008430E7"/>
    <w:rsid w:val="00847883"/>
    <w:rsid w:val="0085532F"/>
    <w:rsid w:val="008559D7"/>
    <w:rsid w:val="0085650E"/>
    <w:rsid w:val="0085773B"/>
    <w:rsid w:val="00861983"/>
    <w:rsid w:val="008621C4"/>
    <w:rsid w:val="00865416"/>
    <w:rsid w:val="00866CB8"/>
    <w:rsid w:val="00870C3F"/>
    <w:rsid w:val="008716B1"/>
    <w:rsid w:val="00871BEE"/>
    <w:rsid w:val="00872410"/>
    <w:rsid w:val="00872CC1"/>
    <w:rsid w:val="0087326C"/>
    <w:rsid w:val="00873E3D"/>
    <w:rsid w:val="00873EB1"/>
    <w:rsid w:val="00876025"/>
    <w:rsid w:val="00876162"/>
    <w:rsid w:val="0087645F"/>
    <w:rsid w:val="00876DAA"/>
    <w:rsid w:val="008776E3"/>
    <w:rsid w:val="00877FE4"/>
    <w:rsid w:val="008808D7"/>
    <w:rsid w:val="00880C48"/>
    <w:rsid w:val="00881ECD"/>
    <w:rsid w:val="008821B9"/>
    <w:rsid w:val="008823FD"/>
    <w:rsid w:val="00885740"/>
    <w:rsid w:val="0088651F"/>
    <w:rsid w:val="00886662"/>
    <w:rsid w:val="00890EC6"/>
    <w:rsid w:val="00890FC1"/>
    <w:rsid w:val="008927BD"/>
    <w:rsid w:val="00893AF1"/>
    <w:rsid w:val="00895F44"/>
    <w:rsid w:val="008976D9"/>
    <w:rsid w:val="008A0333"/>
    <w:rsid w:val="008A0E15"/>
    <w:rsid w:val="008A2539"/>
    <w:rsid w:val="008A5512"/>
    <w:rsid w:val="008A578B"/>
    <w:rsid w:val="008A6965"/>
    <w:rsid w:val="008A76DF"/>
    <w:rsid w:val="008A7DEB"/>
    <w:rsid w:val="008B0006"/>
    <w:rsid w:val="008B0E06"/>
    <w:rsid w:val="008B0F0A"/>
    <w:rsid w:val="008B21B0"/>
    <w:rsid w:val="008B2B5D"/>
    <w:rsid w:val="008B31A8"/>
    <w:rsid w:val="008B3A9E"/>
    <w:rsid w:val="008B482A"/>
    <w:rsid w:val="008B4A6B"/>
    <w:rsid w:val="008B5782"/>
    <w:rsid w:val="008B5C7C"/>
    <w:rsid w:val="008B5E3D"/>
    <w:rsid w:val="008B6C6F"/>
    <w:rsid w:val="008B6F85"/>
    <w:rsid w:val="008B7050"/>
    <w:rsid w:val="008B7C3D"/>
    <w:rsid w:val="008C1839"/>
    <w:rsid w:val="008C1A29"/>
    <w:rsid w:val="008C2E83"/>
    <w:rsid w:val="008C505F"/>
    <w:rsid w:val="008C55FD"/>
    <w:rsid w:val="008C5BCE"/>
    <w:rsid w:val="008C6482"/>
    <w:rsid w:val="008D0BE0"/>
    <w:rsid w:val="008D246E"/>
    <w:rsid w:val="008D3965"/>
    <w:rsid w:val="008D5551"/>
    <w:rsid w:val="008D62F6"/>
    <w:rsid w:val="008D710B"/>
    <w:rsid w:val="008D76D4"/>
    <w:rsid w:val="008E06A7"/>
    <w:rsid w:val="008E074D"/>
    <w:rsid w:val="008E0F33"/>
    <w:rsid w:val="008E1B8B"/>
    <w:rsid w:val="008E32AD"/>
    <w:rsid w:val="008E3620"/>
    <w:rsid w:val="008E6B98"/>
    <w:rsid w:val="008E709E"/>
    <w:rsid w:val="008F02D5"/>
    <w:rsid w:val="008F0D7E"/>
    <w:rsid w:val="008F24D8"/>
    <w:rsid w:val="008F2A9C"/>
    <w:rsid w:val="008F564A"/>
    <w:rsid w:val="008F694D"/>
    <w:rsid w:val="00900A27"/>
    <w:rsid w:val="0090240B"/>
    <w:rsid w:val="00903E46"/>
    <w:rsid w:val="00903F62"/>
    <w:rsid w:val="009053FD"/>
    <w:rsid w:val="00905C65"/>
    <w:rsid w:val="0090715B"/>
    <w:rsid w:val="0091016B"/>
    <w:rsid w:val="00910C09"/>
    <w:rsid w:val="00910FE1"/>
    <w:rsid w:val="009114C1"/>
    <w:rsid w:val="0091239E"/>
    <w:rsid w:val="0091311B"/>
    <w:rsid w:val="00914B47"/>
    <w:rsid w:val="00921DDC"/>
    <w:rsid w:val="00922959"/>
    <w:rsid w:val="00922B3E"/>
    <w:rsid w:val="00923CDD"/>
    <w:rsid w:val="009252E4"/>
    <w:rsid w:val="00927CAB"/>
    <w:rsid w:val="00927D2B"/>
    <w:rsid w:val="009306BD"/>
    <w:rsid w:val="00930BCE"/>
    <w:rsid w:val="00932547"/>
    <w:rsid w:val="00933E79"/>
    <w:rsid w:val="009354CB"/>
    <w:rsid w:val="00936C69"/>
    <w:rsid w:val="00941074"/>
    <w:rsid w:val="00941148"/>
    <w:rsid w:val="00941EEA"/>
    <w:rsid w:val="009430F4"/>
    <w:rsid w:val="00943965"/>
    <w:rsid w:val="00943A71"/>
    <w:rsid w:val="00944E9F"/>
    <w:rsid w:val="00945650"/>
    <w:rsid w:val="00945B90"/>
    <w:rsid w:val="00946454"/>
    <w:rsid w:val="009469CC"/>
    <w:rsid w:val="0095002A"/>
    <w:rsid w:val="00950A74"/>
    <w:rsid w:val="009510C7"/>
    <w:rsid w:val="00952FC4"/>
    <w:rsid w:val="0095392A"/>
    <w:rsid w:val="0095721F"/>
    <w:rsid w:val="0095773A"/>
    <w:rsid w:val="00957969"/>
    <w:rsid w:val="00957B53"/>
    <w:rsid w:val="009632FE"/>
    <w:rsid w:val="00963BC5"/>
    <w:rsid w:val="0096584A"/>
    <w:rsid w:val="00967F90"/>
    <w:rsid w:val="0097257D"/>
    <w:rsid w:val="00974B11"/>
    <w:rsid w:val="00975647"/>
    <w:rsid w:val="00977EE2"/>
    <w:rsid w:val="00981C09"/>
    <w:rsid w:val="00981E87"/>
    <w:rsid w:val="009824B7"/>
    <w:rsid w:val="00982B39"/>
    <w:rsid w:val="009842B6"/>
    <w:rsid w:val="0098508C"/>
    <w:rsid w:val="00985B7E"/>
    <w:rsid w:val="009863EB"/>
    <w:rsid w:val="00986B40"/>
    <w:rsid w:val="0098700F"/>
    <w:rsid w:val="009872BA"/>
    <w:rsid w:val="009900E6"/>
    <w:rsid w:val="00991C2B"/>
    <w:rsid w:val="009925D8"/>
    <w:rsid w:val="009930F9"/>
    <w:rsid w:val="0099563E"/>
    <w:rsid w:val="009962B6"/>
    <w:rsid w:val="00996C0B"/>
    <w:rsid w:val="00997AB7"/>
    <w:rsid w:val="009A0D3A"/>
    <w:rsid w:val="009A12C2"/>
    <w:rsid w:val="009A13C1"/>
    <w:rsid w:val="009A2441"/>
    <w:rsid w:val="009A3900"/>
    <w:rsid w:val="009A6512"/>
    <w:rsid w:val="009B0595"/>
    <w:rsid w:val="009B15A9"/>
    <w:rsid w:val="009B2E34"/>
    <w:rsid w:val="009B3D76"/>
    <w:rsid w:val="009B43EA"/>
    <w:rsid w:val="009B4FA3"/>
    <w:rsid w:val="009B52A8"/>
    <w:rsid w:val="009B5B97"/>
    <w:rsid w:val="009B6DC2"/>
    <w:rsid w:val="009C0C05"/>
    <w:rsid w:val="009C2134"/>
    <w:rsid w:val="009C243B"/>
    <w:rsid w:val="009C288A"/>
    <w:rsid w:val="009C4F81"/>
    <w:rsid w:val="009C53A5"/>
    <w:rsid w:val="009C645A"/>
    <w:rsid w:val="009C7DA3"/>
    <w:rsid w:val="009C7EF3"/>
    <w:rsid w:val="009D0976"/>
    <w:rsid w:val="009D225C"/>
    <w:rsid w:val="009D2349"/>
    <w:rsid w:val="009D5CCD"/>
    <w:rsid w:val="009D5D2C"/>
    <w:rsid w:val="009D5F6D"/>
    <w:rsid w:val="009D7B4F"/>
    <w:rsid w:val="009D7CF3"/>
    <w:rsid w:val="009D7D2E"/>
    <w:rsid w:val="009E1714"/>
    <w:rsid w:val="009E4A7E"/>
    <w:rsid w:val="009E4B93"/>
    <w:rsid w:val="009E52FF"/>
    <w:rsid w:val="009E5374"/>
    <w:rsid w:val="009E5877"/>
    <w:rsid w:val="009E6560"/>
    <w:rsid w:val="009E68CF"/>
    <w:rsid w:val="009E75A5"/>
    <w:rsid w:val="009F0C55"/>
    <w:rsid w:val="009F118D"/>
    <w:rsid w:val="009F2358"/>
    <w:rsid w:val="009F281B"/>
    <w:rsid w:val="009F30D2"/>
    <w:rsid w:val="009F33EC"/>
    <w:rsid w:val="009F4DC9"/>
    <w:rsid w:val="009F6AE0"/>
    <w:rsid w:val="00A017DB"/>
    <w:rsid w:val="00A01BBA"/>
    <w:rsid w:val="00A020EC"/>
    <w:rsid w:val="00A06511"/>
    <w:rsid w:val="00A12CB4"/>
    <w:rsid w:val="00A13A93"/>
    <w:rsid w:val="00A14318"/>
    <w:rsid w:val="00A1523B"/>
    <w:rsid w:val="00A15709"/>
    <w:rsid w:val="00A16914"/>
    <w:rsid w:val="00A226A6"/>
    <w:rsid w:val="00A228BC"/>
    <w:rsid w:val="00A2419D"/>
    <w:rsid w:val="00A24F5B"/>
    <w:rsid w:val="00A265BF"/>
    <w:rsid w:val="00A2745D"/>
    <w:rsid w:val="00A3389A"/>
    <w:rsid w:val="00A34EA7"/>
    <w:rsid w:val="00A367C8"/>
    <w:rsid w:val="00A36E5B"/>
    <w:rsid w:val="00A41A0A"/>
    <w:rsid w:val="00A41DB9"/>
    <w:rsid w:val="00A41F19"/>
    <w:rsid w:val="00A42270"/>
    <w:rsid w:val="00A42D22"/>
    <w:rsid w:val="00A43A0A"/>
    <w:rsid w:val="00A44349"/>
    <w:rsid w:val="00A46507"/>
    <w:rsid w:val="00A4691B"/>
    <w:rsid w:val="00A46B4D"/>
    <w:rsid w:val="00A51A96"/>
    <w:rsid w:val="00A5455C"/>
    <w:rsid w:val="00A56729"/>
    <w:rsid w:val="00A614DE"/>
    <w:rsid w:val="00A63B99"/>
    <w:rsid w:val="00A667FC"/>
    <w:rsid w:val="00A67909"/>
    <w:rsid w:val="00A70335"/>
    <w:rsid w:val="00A70381"/>
    <w:rsid w:val="00A7065C"/>
    <w:rsid w:val="00A708F5"/>
    <w:rsid w:val="00A70BED"/>
    <w:rsid w:val="00A72012"/>
    <w:rsid w:val="00A731E3"/>
    <w:rsid w:val="00A75E90"/>
    <w:rsid w:val="00A762E2"/>
    <w:rsid w:val="00A7734F"/>
    <w:rsid w:val="00A82C78"/>
    <w:rsid w:val="00A83125"/>
    <w:rsid w:val="00A83F81"/>
    <w:rsid w:val="00A841FE"/>
    <w:rsid w:val="00A9285F"/>
    <w:rsid w:val="00A95314"/>
    <w:rsid w:val="00A95D73"/>
    <w:rsid w:val="00A97ADB"/>
    <w:rsid w:val="00AA1AEC"/>
    <w:rsid w:val="00AA241B"/>
    <w:rsid w:val="00AA3651"/>
    <w:rsid w:val="00AA549E"/>
    <w:rsid w:val="00AA6858"/>
    <w:rsid w:val="00AA75D9"/>
    <w:rsid w:val="00AA7E62"/>
    <w:rsid w:val="00AB0D5A"/>
    <w:rsid w:val="00AB18BF"/>
    <w:rsid w:val="00AB2A6B"/>
    <w:rsid w:val="00AB34F9"/>
    <w:rsid w:val="00AB40ED"/>
    <w:rsid w:val="00AB4722"/>
    <w:rsid w:val="00AB6167"/>
    <w:rsid w:val="00AB683D"/>
    <w:rsid w:val="00AB7485"/>
    <w:rsid w:val="00AC008A"/>
    <w:rsid w:val="00AC4208"/>
    <w:rsid w:val="00AC48DF"/>
    <w:rsid w:val="00AC59DE"/>
    <w:rsid w:val="00AC5DD2"/>
    <w:rsid w:val="00AC696F"/>
    <w:rsid w:val="00AC6E61"/>
    <w:rsid w:val="00AC71A6"/>
    <w:rsid w:val="00AC789A"/>
    <w:rsid w:val="00AC7AAF"/>
    <w:rsid w:val="00AC7D1F"/>
    <w:rsid w:val="00AD01C0"/>
    <w:rsid w:val="00AD3BFB"/>
    <w:rsid w:val="00AD3C54"/>
    <w:rsid w:val="00AD3D1C"/>
    <w:rsid w:val="00AD5061"/>
    <w:rsid w:val="00AD65DA"/>
    <w:rsid w:val="00AD73A4"/>
    <w:rsid w:val="00AD7870"/>
    <w:rsid w:val="00AD7E05"/>
    <w:rsid w:val="00AE0A3A"/>
    <w:rsid w:val="00AE22DE"/>
    <w:rsid w:val="00AE43B0"/>
    <w:rsid w:val="00AE43CE"/>
    <w:rsid w:val="00AE4F22"/>
    <w:rsid w:val="00AE51EA"/>
    <w:rsid w:val="00AE5B9D"/>
    <w:rsid w:val="00AE71F9"/>
    <w:rsid w:val="00AE765C"/>
    <w:rsid w:val="00AF029A"/>
    <w:rsid w:val="00AF040B"/>
    <w:rsid w:val="00AF0A10"/>
    <w:rsid w:val="00AF2B9F"/>
    <w:rsid w:val="00AF3DB8"/>
    <w:rsid w:val="00AF4FCB"/>
    <w:rsid w:val="00AF5250"/>
    <w:rsid w:val="00AF6371"/>
    <w:rsid w:val="00AF670A"/>
    <w:rsid w:val="00AF7455"/>
    <w:rsid w:val="00AF7653"/>
    <w:rsid w:val="00B01ADE"/>
    <w:rsid w:val="00B022B1"/>
    <w:rsid w:val="00B0457C"/>
    <w:rsid w:val="00B100AA"/>
    <w:rsid w:val="00B10BBB"/>
    <w:rsid w:val="00B12736"/>
    <w:rsid w:val="00B132A0"/>
    <w:rsid w:val="00B14E51"/>
    <w:rsid w:val="00B15507"/>
    <w:rsid w:val="00B16B5F"/>
    <w:rsid w:val="00B176C8"/>
    <w:rsid w:val="00B178AB"/>
    <w:rsid w:val="00B17BA8"/>
    <w:rsid w:val="00B211A0"/>
    <w:rsid w:val="00B2462B"/>
    <w:rsid w:val="00B24AD1"/>
    <w:rsid w:val="00B26342"/>
    <w:rsid w:val="00B265BF"/>
    <w:rsid w:val="00B30532"/>
    <w:rsid w:val="00B30890"/>
    <w:rsid w:val="00B311D8"/>
    <w:rsid w:val="00B315DB"/>
    <w:rsid w:val="00B32240"/>
    <w:rsid w:val="00B3240E"/>
    <w:rsid w:val="00B35E39"/>
    <w:rsid w:val="00B369EB"/>
    <w:rsid w:val="00B36D34"/>
    <w:rsid w:val="00B3722F"/>
    <w:rsid w:val="00B378A7"/>
    <w:rsid w:val="00B420A5"/>
    <w:rsid w:val="00B42B8F"/>
    <w:rsid w:val="00B437A0"/>
    <w:rsid w:val="00B43B01"/>
    <w:rsid w:val="00B44357"/>
    <w:rsid w:val="00B447BC"/>
    <w:rsid w:val="00B44C10"/>
    <w:rsid w:val="00B44F45"/>
    <w:rsid w:val="00B45A52"/>
    <w:rsid w:val="00B46EFF"/>
    <w:rsid w:val="00B52D36"/>
    <w:rsid w:val="00B53639"/>
    <w:rsid w:val="00B55A05"/>
    <w:rsid w:val="00B56BE3"/>
    <w:rsid w:val="00B60340"/>
    <w:rsid w:val="00B611E3"/>
    <w:rsid w:val="00B61DDE"/>
    <w:rsid w:val="00B63419"/>
    <w:rsid w:val="00B644A1"/>
    <w:rsid w:val="00B646A8"/>
    <w:rsid w:val="00B66095"/>
    <w:rsid w:val="00B67306"/>
    <w:rsid w:val="00B70409"/>
    <w:rsid w:val="00B708E2"/>
    <w:rsid w:val="00B70A58"/>
    <w:rsid w:val="00B73C23"/>
    <w:rsid w:val="00B73E70"/>
    <w:rsid w:val="00B76C98"/>
    <w:rsid w:val="00B775A5"/>
    <w:rsid w:val="00B77F9B"/>
    <w:rsid w:val="00B84A44"/>
    <w:rsid w:val="00B84D4C"/>
    <w:rsid w:val="00B84E36"/>
    <w:rsid w:val="00B86615"/>
    <w:rsid w:val="00B870F6"/>
    <w:rsid w:val="00B90294"/>
    <w:rsid w:val="00B90A5E"/>
    <w:rsid w:val="00B90AB9"/>
    <w:rsid w:val="00B92618"/>
    <w:rsid w:val="00B92F2F"/>
    <w:rsid w:val="00B93FE1"/>
    <w:rsid w:val="00B94AFE"/>
    <w:rsid w:val="00B96A36"/>
    <w:rsid w:val="00B97992"/>
    <w:rsid w:val="00B97DAC"/>
    <w:rsid w:val="00BA4CB5"/>
    <w:rsid w:val="00BA4D89"/>
    <w:rsid w:val="00BA5710"/>
    <w:rsid w:val="00BA6248"/>
    <w:rsid w:val="00BB1683"/>
    <w:rsid w:val="00BB26C8"/>
    <w:rsid w:val="00BB31CD"/>
    <w:rsid w:val="00BB31D1"/>
    <w:rsid w:val="00BB3959"/>
    <w:rsid w:val="00BB5466"/>
    <w:rsid w:val="00BB7473"/>
    <w:rsid w:val="00BB7D1E"/>
    <w:rsid w:val="00BC15A1"/>
    <w:rsid w:val="00BC1D4A"/>
    <w:rsid w:val="00BC3A95"/>
    <w:rsid w:val="00BC3E93"/>
    <w:rsid w:val="00BC6AAC"/>
    <w:rsid w:val="00BC7681"/>
    <w:rsid w:val="00BD2E57"/>
    <w:rsid w:val="00BD41CA"/>
    <w:rsid w:val="00BD632B"/>
    <w:rsid w:val="00BD662F"/>
    <w:rsid w:val="00BE0271"/>
    <w:rsid w:val="00BE101C"/>
    <w:rsid w:val="00BE3B90"/>
    <w:rsid w:val="00BE3C0C"/>
    <w:rsid w:val="00BE5483"/>
    <w:rsid w:val="00BE7AD9"/>
    <w:rsid w:val="00BF10B2"/>
    <w:rsid w:val="00BF163A"/>
    <w:rsid w:val="00BF1A3D"/>
    <w:rsid w:val="00BF4145"/>
    <w:rsid w:val="00BF5A9F"/>
    <w:rsid w:val="00BF6E11"/>
    <w:rsid w:val="00C0123C"/>
    <w:rsid w:val="00C024FA"/>
    <w:rsid w:val="00C0370C"/>
    <w:rsid w:val="00C04A68"/>
    <w:rsid w:val="00C10D32"/>
    <w:rsid w:val="00C11C7C"/>
    <w:rsid w:val="00C13DA3"/>
    <w:rsid w:val="00C15289"/>
    <w:rsid w:val="00C15EA7"/>
    <w:rsid w:val="00C16AD5"/>
    <w:rsid w:val="00C17502"/>
    <w:rsid w:val="00C2090F"/>
    <w:rsid w:val="00C22F64"/>
    <w:rsid w:val="00C2316B"/>
    <w:rsid w:val="00C23E51"/>
    <w:rsid w:val="00C24739"/>
    <w:rsid w:val="00C2503D"/>
    <w:rsid w:val="00C271C1"/>
    <w:rsid w:val="00C30643"/>
    <w:rsid w:val="00C306DC"/>
    <w:rsid w:val="00C30EC8"/>
    <w:rsid w:val="00C31546"/>
    <w:rsid w:val="00C329E6"/>
    <w:rsid w:val="00C33AED"/>
    <w:rsid w:val="00C34B01"/>
    <w:rsid w:val="00C34F25"/>
    <w:rsid w:val="00C36B4B"/>
    <w:rsid w:val="00C36B97"/>
    <w:rsid w:val="00C40FC6"/>
    <w:rsid w:val="00C42EB1"/>
    <w:rsid w:val="00C4569C"/>
    <w:rsid w:val="00C4641A"/>
    <w:rsid w:val="00C46A6A"/>
    <w:rsid w:val="00C46AB1"/>
    <w:rsid w:val="00C5008F"/>
    <w:rsid w:val="00C51558"/>
    <w:rsid w:val="00C51CC5"/>
    <w:rsid w:val="00C51F34"/>
    <w:rsid w:val="00C54FD1"/>
    <w:rsid w:val="00C5642A"/>
    <w:rsid w:val="00C564C8"/>
    <w:rsid w:val="00C56E78"/>
    <w:rsid w:val="00C608B5"/>
    <w:rsid w:val="00C60B15"/>
    <w:rsid w:val="00C60FF0"/>
    <w:rsid w:val="00C62EFC"/>
    <w:rsid w:val="00C64398"/>
    <w:rsid w:val="00C64E89"/>
    <w:rsid w:val="00C65AF4"/>
    <w:rsid w:val="00C664BA"/>
    <w:rsid w:val="00C701CC"/>
    <w:rsid w:val="00C72091"/>
    <w:rsid w:val="00C741C1"/>
    <w:rsid w:val="00C75DE7"/>
    <w:rsid w:val="00C77425"/>
    <w:rsid w:val="00C809ED"/>
    <w:rsid w:val="00C80DAF"/>
    <w:rsid w:val="00C833C4"/>
    <w:rsid w:val="00C84251"/>
    <w:rsid w:val="00C84547"/>
    <w:rsid w:val="00C8473C"/>
    <w:rsid w:val="00C84BE7"/>
    <w:rsid w:val="00C86B9C"/>
    <w:rsid w:val="00C87395"/>
    <w:rsid w:val="00C8743A"/>
    <w:rsid w:val="00C90C45"/>
    <w:rsid w:val="00C917B7"/>
    <w:rsid w:val="00C92B64"/>
    <w:rsid w:val="00C94078"/>
    <w:rsid w:val="00C94A0E"/>
    <w:rsid w:val="00CA02AD"/>
    <w:rsid w:val="00CA06BB"/>
    <w:rsid w:val="00CA1D27"/>
    <w:rsid w:val="00CB018C"/>
    <w:rsid w:val="00CB1507"/>
    <w:rsid w:val="00CB18AD"/>
    <w:rsid w:val="00CB6577"/>
    <w:rsid w:val="00CB6F62"/>
    <w:rsid w:val="00CC031C"/>
    <w:rsid w:val="00CC2086"/>
    <w:rsid w:val="00CC298B"/>
    <w:rsid w:val="00CC2E5F"/>
    <w:rsid w:val="00CC7861"/>
    <w:rsid w:val="00CD0424"/>
    <w:rsid w:val="00CD0809"/>
    <w:rsid w:val="00CD13F6"/>
    <w:rsid w:val="00CD1736"/>
    <w:rsid w:val="00CD40C4"/>
    <w:rsid w:val="00CD57AB"/>
    <w:rsid w:val="00CD5F7F"/>
    <w:rsid w:val="00CD7040"/>
    <w:rsid w:val="00CD72DD"/>
    <w:rsid w:val="00CE029E"/>
    <w:rsid w:val="00CE0B69"/>
    <w:rsid w:val="00CE2CFA"/>
    <w:rsid w:val="00CE342F"/>
    <w:rsid w:val="00CE3B87"/>
    <w:rsid w:val="00CE478F"/>
    <w:rsid w:val="00CE53EA"/>
    <w:rsid w:val="00CF0932"/>
    <w:rsid w:val="00CF1564"/>
    <w:rsid w:val="00CF33B4"/>
    <w:rsid w:val="00CF63D3"/>
    <w:rsid w:val="00D0338D"/>
    <w:rsid w:val="00D0707A"/>
    <w:rsid w:val="00D07DFC"/>
    <w:rsid w:val="00D10C06"/>
    <w:rsid w:val="00D13EDC"/>
    <w:rsid w:val="00D146F2"/>
    <w:rsid w:val="00D16C05"/>
    <w:rsid w:val="00D17104"/>
    <w:rsid w:val="00D1746A"/>
    <w:rsid w:val="00D176A1"/>
    <w:rsid w:val="00D1785E"/>
    <w:rsid w:val="00D2010E"/>
    <w:rsid w:val="00D21F10"/>
    <w:rsid w:val="00D22143"/>
    <w:rsid w:val="00D22D75"/>
    <w:rsid w:val="00D23938"/>
    <w:rsid w:val="00D24A30"/>
    <w:rsid w:val="00D2503D"/>
    <w:rsid w:val="00D2569F"/>
    <w:rsid w:val="00D25DF9"/>
    <w:rsid w:val="00D2746D"/>
    <w:rsid w:val="00D3223F"/>
    <w:rsid w:val="00D357C3"/>
    <w:rsid w:val="00D361DD"/>
    <w:rsid w:val="00D36A3C"/>
    <w:rsid w:val="00D40C75"/>
    <w:rsid w:val="00D4289C"/>
    <w:rsid w:val="00D443A0"/>
    <w:rsid w:val="00D4555F"/>
    <w:rsid w:val="00D47908"/>
    <w:rsid w:val="00D50A31"/>
    <w:rsid w:val="00D51310"/>
    <w:rsid w:val="00D518BE"/>
    <w:rsid w:val="00D52794"/>
    <w:rsid w:val="00D527A9"/>
    <w:rsid w:val="00D52EFC"/>
    <w:rsid w:val="00D532D2"/>
    <w:rsid w:val="00D53713"/>
    <w:rsid w:val="00D5436E"/>
    <w:rsid w:val="00D543CF"/>
    <w:rsid w:val="00D55B32"/>
    <w:rsid w:val="00D55F91"/>
    <w:rsid w:val="00D56559"/>
    <w:rsid w:val="00D56755"/>
    <w:rsid w:val="00D56F05"/>
    <w:rsid w:val="00D62E04"/>
    <w:rsid w:val="00D64DEE"/>
    <w:rsid w:val="00D654D4"/>
    <w:rsid w:val="00D65FFE"/>
    <w:rsid w:val="00D6637F"/>
    <w:rsid w:val="00D67B8A"/>
    <w:rsid w:val="00D7073D"/>
    <w:rsid w:val="00D70CA8"/>
    <w:rsid w:val="00D72862"/>
    <w:rsid w:val="00D74EAD"/>
    <w:rsid w:val="00D76CC6"/>
    <w:rsid w:val="00D77C14"/>
    <w:rsid w:val="00D77D8A"/>
    <w:rsid w:val="00D8150E"/>
    <w:rsid w:val="00D8354F"/>
    <w:rsid w:val="00D8418C"/>
    <w:rsid w:val="00D84C7C"/>
    <w:rsid w:val="00D84F2F"/>
    <w:rsid w:val="00D87B3C"/>
    <w:rsid w:val="00D87C37"/>
    <w:rsid w:val="00D90510"/>
    <w:rsid w:val="00D93C21"/>
    <w:rsid w:val="00D94ABE"/>
    <w:rsid w:val="00D94F3B"/>
    <w:rsid w:val="00D952EA"/>
    <w:rsid w:val="00DA10CC"/>
    <w:rsid w:val="00DA2F76"/>
    <w:rsid w:val="00DA5080"/>
    <w:rsid w:val="00DA575A"/>
    <w:rsid w:val="00DA5B56"/>
    <w:rsid w:val="00DA7FA5"/>
    <w:rsid w:val="00DB064D"/>
    <w:rsid w:val="00DB17C9"/>
    <w:rsid w:val="00DB186B"/>
    <w:rsid w:val="00DB1C5E"/>
    <w:rsid w:val="00DB25BD"/>
    <w:rsid w:val="00DB2C88"/>
    <w:rsid w:val="00DB7C7C"/>
    <w:rsid w:val="00DC010C"/>
    <w:rsid w:val="00DC12F7"/>
    <w:rsid w:val="00DC1896"/>
    <w:rsid w:val="00DC1AC9"/>
    <w:rsid w:val="00DC314E"/>
    <w:rsid w:val="00DC7EED"/>
    <w:rsid w:val="00DD1146"/>
    <w:rsid w:val="00DD71F0"/>
    <w:rsid w:val="00DD78FF"/>
    <w:rsid w:val="00DD7C62"/>
    <w:rsid w:val="00DE235F"/>
    <w:rsid w:val="00DE2FD6"/>
    <w:rsid w:val="00DE317F"/>
    <w:rsid w:val="00DE3BBA"/>
    <w:rsid w:val="00DE439B"/>
    <w:rsid w:val="00DE6487"/>
    <w:rsid w:val="00DE6D8A"/>
    <w:rsid w:val="00DF0C2B"/>
    <w:rsid w:val="00DF1AC5"/>
    <w:rsid w:val="00DF345F"/>
    <w:rsid w:val="00DF42CE"/>
    <w:rsid w:val="00DF4751"/>
    <w:rsid w:val="00DF518D"/>
    <w:rsid w:val="00DF58D0"/>
    <w:rsid w:val="00E00993"/>
    <w:rsid w:val="00E02387"/>
    <w:rsid w:val="00E0240E"/>
    <w:rsid w:val="00E02854"/>
    <w:rsid w:val="00E03F16"/>
    <w:rsid w:val="00E04D58"/>
    <w:rsid w:val="00E05A25"/>
    <w:rsid w:val="00E06EF1"/>
    <w:rsid w:val="00E11333"/>
    <w:rsid w:val="00E1323C"/>
    <w:rsid w:val="00E149B7"/>
    <w:rsid w:val="00E16EB3"/>
    <w:rsid w:val="00E22449"/>
    <w:rsid w:val="00E23BAD"/>
    <w:rsid w:val="00E2488D"/>
    <w:rsid w:val="00E24E2F"/>
    <w:rsid w:val="00E26FA0"/>
    <w:rsid w:val="00E30788"/>
    <w:rsid w:val="00E32EE4"/>
    <w:rsid w:val="00E33B82"/>
    <w:rsid w:val="00E3563A"/>
    <w:rsid w:val="00E35B5C"/>
    <w:rsid w:val="00E40BEC"/>
    <w:rsid w:val="00E41621"/>
    <w:rsid w:val="00E41E8B"/>
    <w:rsid w:val="00E4275C"/>
    <w:rsid w:val="00E432A5"/>
    <w:rsid w:val="00E44D9D"/>
    <w:rsid w:val="00E45D58"/>
    <w:rsid w:val="00E516AE"/>
    <w:rsid w:val="00E524E9"/>
    <w:rsid w:val="00E53EC7"/>
    <w:rsid w:val="00E561AD"/>
    <w:rsid w:val="00E5738E"/>
    <w:rsid w:val="00E57D3D"/>
    <w:rsid w:val="00E61C6C"/>
    <w:rsid w:val="00E61EE4"/>
    <w:rsid w:val="00E63156"/>
    <w:rsid w:val="00E67802"/>
    <w:rsid w:val="00E67EEC"/>
    <w:rsid w:val="00E74477"/>
    <w:rsid w:val="00E77564"/>
    <w:rsid w:val="00E7787F"/>
    <w:rsid w:val="00E81533"/>
    <w:rsid w:val="00E81D67"/>
    <w:rsid w:val="00E84973"/>
    <w:rsid w:val="00E86349"/>
    <w:rsid w:val="00E8694E"/>
    <w:rsid w:val="00E86A89"/>
    <w:rsid w:val="00E86F15"/>
    <w:rsid w:val="00E90022"/>
    <w:rsid w:val="00E91C9B"/>
    <w:rsid w:val="00E91F01"/>
    <w:rsid w:val="00E93042"/>
    <w:rsid w:val="00E93458"/>
    <w:rsid w:val="00E93A67"/>
    <w:rsid w:val="00E9402D"/>
    <w:rsid w:val="00E9433D"/>
    <w:rsid w:val="00E94482"/>
    <w:rsid w:val="00E95DB7"/>
    <w:rsid w:val="00E96FF6"/>
    <w:rsid w:val="00EA03D6"/>
    <w:rsid w:val="00EA116F"/>
    <w:rsid w:val="00EA11DD"/>
    <w:rsid w:val="00EA1296"/>
    <w:rsid w:val="00EA29F2"/>
    <w:rsid w:val="00EA332A"/>
    <w:rsid w:val="00EA3A68"/>
    <w:rsid w:val="00EA4862"/>
    <w:rsid w:val="00EA5383"/>
    <w:rsid w:val="00EA53FE"/>
    <w:rsid w:val="00EA5A13"/>
    <w:rsid w:val="00EA6D60"/>
    <w:rsid w:val="00EA7D86"/>
    <w:rsid w:val="00EB15B8"/>
    <w:rsid w:val="00EB26D5"/>
    <w:rsid w:val="00EB3658"/>
    <w:rsid w:val="00EB7421"/>
    <w:rsid w:val="00EB772C"/>
    <w:rsid w:val="00EC325E"/>
    <w:rsid w:val="00EC35AC"/>
    <w:rsid w:val="00EC3DE5"/>
    <w:rsid w:val="00EC3EA6"/>
    <w:rsid w:val="00EC4328"/>
    <w:rsid w:val="00EC7889"/>
    <w:rsid w:val="00ED08FD"/>
    <w:rsid w:val="00ED0985"/>
    <w:rsid w:val="00ED1BF2"/>
    <w:rsid w:val="00ED2632"/>
    <w:rsid w:val="00ED2C16"/>
    <w:rsid w:val="00ED4AC1"/>
    <w:rsid w:val="00ED6D9A"/>
    <w:rsid w:val="00EE0662"/>
    <w:rsid w:val="00EE0B79"/>
    <w:rsid w:val="00EE1139"/>
    <w:rsid w:val="00EE160A"/>
    <w:rsid w:val="00EE2710"/>
    <w:rsid w:val="00EE4857"/>
    <w:rsid w:val="00EE6160"/>
    <w:rsid w:val="00EE61CB"/>
    <w:rsid w:val="00EF0B04"/>
    <w:rsid w:val="00EF1157"/>
    <w:rsid w:val="00EF181B"/>
    <w:rsid w:val="00EF1F34"/>
    <w:rsid w:val="00EF232E"/>
    <w:rsid w:val="00EF2BDD"/>
    <w:rsid w:val="00EF360B"/>
    <w:rsid w:val="00EF7B6F"/>
    <w:rsid w:val="00EF7BB2"/>
    <w:rsid w:val="00F000D4"/>
    <w:rsid w:val="00F01508"/>
    <w:rsid w:val="00F01BAE"/>
    <w:rsid w:val="00F024CF"/>
    <w:rsid w:val="00F02A6F"/>
    <w:rsid w:val="00F04426"/>
    <w:rsid w:val="00F05239"/>
    <w:rsid w:val="00F06CA6"/>
    <w:rsid w:val="00F10916"/>
    <w:rsid w:val="00F162AB"/>
    <w:rsid w:val="00F17074"/>
    <w:rsid w:val="00F20360"/>
    <w:rsid w:val="00F21034"/>
    <w:rsid w:val="00F21319"/>
    <w:rsid w:val="00F21D1C"/>
    <w:rsid w:val="00F2243F"/>
    <w:rsid w:val="00F22748"/>
    <w:rsid w:val="00F25F77"/>
    <w:rsid w:val="00F267B9"/>
    <w:rsid w:val="00F26CB5"/>
    <w:rsid w:val="00F2729F"/>
    <w:rsid w:val="00F27612"/>
    <w:rsid w:val="00F27C2E"/>
    <w:rsid w:val="00F353B8"/>
    <w:rsid w:val="00F415B3"/>
    <w:rsid w:val="00F420AF"/>
    <w:rsid w:val="00F425E4"/>
    <w:rsid w:val="00F43E5D"/>
    <w:rsid w:val="00F44753"/>
    <w:rsid w:val="00F44E01"/>
    <w:rsid w:val="00F4738F"/>
    <w:rsid w:val="00F478EA"/>
    <w:rsid w:val="00F50ABF"/>
    <w:rsid w:val="00F53787"/>
    <w:rsid w:val="00F54696"/>
    <w:rsid w:val="00F5644D"/>
    <w:rsid w:val="00F57479"/>
    <w:rsid w:val="00F602B0"/>
    <w:rsid w:val="00F61114"/>
    <w:rsid w:val="00F6245D"/>
    <w:rsid w:val="00F6416F"/>
    <w:rsid w:val="00F64402"/>
    <w:rsid w:val="00F723C1"/>
    <w:rsid w:val="00F73268"/>
    <w:rsid w:val="00F73AAF"/>
    <w:rsid w:val="00F73E5A"/>
    <w:rsid w:val="00F73F2E"/>
    <w:rsid w:val="00F769E9"/>
    <w:rsid w:val="00F77E8D"/>
    <w:rsid w:val="00F80236"/>
    <w:rsid w:val="00F81C9B"/>
    <w:rsid w:val="00F82BCE"/>
    <w:rsid w:val="00F82EEA"/>
    <w:rsid w:val="00F8382E"/>
    <w:rsid w:val="00F85450"/>
    <w:rsid w:val="00F85AD7"/>
    <w:rsid w:val="00F87E19"/>
    <w:rsid w:val="00F91793"/>
    <w:rsid w:val="00F924F5"/>
    <w:rsid w:val="00F9296E"/>
    <w:rsid w:val="00F92D0C"/>
    <w:rsid w:val="00F94507"/>
    <w:rsid w:val="00F947DF"/>
    <w:rsid w:val="00F955CB"/>
    <w:rsid w:val="00F959A0"/>
    <w:rsid w:val="00F9692D"/>
    <w:rsid w:val="00F96C85"/>
    <w:rsid w:val="00FA04DB"/>
    <w:rsid w:val="00FA150A"/>
    <w:rsid w:val="00FA50EB"/>
    <w:rsid w:val="00FA5C1A"/>
    <w:rsid w:val="00FA7625"/>
    <w:rsid w:val="00FB38AA"/>
    <w:rsid w:val="00FB4C24"/>
    <w:rsid w:val="00FB5E6B"/>
    <w:rsid w:val="00FC2705"/>
    <w:rsid w:val="00FC286E"/>
    <w:rsid w:val="00FC4E57"/>
    <w:rsid w:val="00FC4FAA"/>
    <w:rsid w:val="00FC5C71"/>
    <w:rsid w:val="00FC686A"/>
    <w:rsid w:val="00FD092A"/>
    <w:rsid w:val="00FD2FB4"/>
    <w:rsid w:val="00FD3B97"/>
    <w:rsid w:val="00FD40D9"/>
    <w:rsid w:val="00FD4861"/>
    <w:rsid w:val="00FD4ED5"/>
    <w:rsid w:val="00FD5DE3"/>
    <w:rsid w:val="00FD7433"/>
    <w:rsid w:val="00FD7F14"/>
    <w:rsid w:val="00FD7F3E"/>
    <w:rsid w:val="00FE1F07"/>
    <w:rsid w:val="00FE2251"/>
    <w:rsid w:val="00FE27D9"/>
    <w:rsid w:val="00FE47FA"/>
    <w:rsid w:val="00FE4BB0"/>
    <w:rsid w:val="00FE5F1F"/>
    <w:rsid w:val="00FF2513"/>
    <w:rsid w:val="00FF3339"/>
    <w:rsid w:val="00FF4EDC"/>
    <w:rsid w:val="00FF4F36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09E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0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709E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70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70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72C"/>
    <w:rPr>
      <w:rFonts w:eastAsia="Arial Unicode MS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772C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A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709E"/>
    <w:rPr>
      <w:rFonts w:ascii="Calibri" w:hAnsi="Calibri"/>
      <w:b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709E"/>
    <w:rPr>
      <w:rFonts w:ascii="Calibri" w:hAnsi="Calibri"/>
      <w:b/>
      <w:sz w:val="22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8E709E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2462B"/>
    <w:rPr>
      <w:rFonts w:cs="Times New Roman"/>
      <w:sz w:val="32"/>
    </w:rPr>
  </w:style>
  <w:style w:type="paragraph" w:styleId="NormalWeb">
    <w:name w:val="Normal (Web)"/>
    <w:basedOn w:val="Normal"/>
    <w:uiPriority w:val="99"/>
    <w:rsid w:val="008E709E"/>
    <w:pPr>
      <w:spacing w:before="100" w:beforeAutospacing="1" w:after="100" w:afterAutospacing="1"/>
    </w:pPr>
    <w:rPr>
      <w:color w:val="330000"/>
    </w:rPr>
  </w:style>
  <w:style w:type="paragraph" w:styleId="Caption">
    <w:name w:val="caption"/>
    <w:basedOn w:val="Normal"/>
    <w:next w:val="Normal"/>
    <w:uiPriority w:val="99"/>
    <w:qFormat/>
    <w:rsid w:val="008E709E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link w:val="ConsPlusNormal0"/>
    <w:uiPriority w:val="99"/>
    <w:rsid w:val="008E709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8E709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E709E"/>
    <w:pPr>
      <w:jc w:val="both"/>
    </w:pPr>
    <w:rPr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4A38"/>
    <w:rPr>
      <w:sz w:val="16"/>
      <w:szCs w:val="16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D4289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1">
    <w:name w:val="Абзац списка1"/>
    <w:basedOn w:val="Normal"/>
    <w:uiPriority w:val="99"/>
    <w:rsid w:val="00EA11DD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a0">
    <w:name w:val="Знак Знак Знак Знак"/>
    <w:basedOn w:val="Normal"/>
    <w:link w:val="a1"/>
    <w:uiPriority w:val="99"/>
    <w:rsid w:val="00EA11D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98508C"/>
    <w:rPr>
      <w:rFonts w:ascii="Times New Roman" w:hAnsi="Times New Roman"/>
      <w:sz w:val="22"/>
    </w:rPr>
  </w:style>
  <w:style w:type="character" w:customStyle="1" w:styleId="a1">
    <w:name w:val="Знак Знак Знак Знак Знак"/>
    <w:link w:val="a0"/>
    <w:uiPriority w:val="99"/>
    <w:locked/>
    <w:rsid w:val="009E6560"/>
    <w:rPr>
      <w:rFonts w:ascii="Verdana" w:hAnsi="Verdana"/>
      <w:lang w:val="en-US" w:eastAsia="en-US"/>
    </w:rPr>
  </w:style>
  <w:style w:type="character" w:customStyle="1" w:styleId="FontStyle12">
    <w:name w:val="Font Style12"/>
    <w:uiPriority w:val="99"/>
    <w:rsid w:val="005A00A9"/>
    <w:rPr>
      <w:rFonts w:ascii="Times New Roman" w:hAnsi="Times New Roman"/>
      <w:sz w:val="26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38757A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3">
    <w:name w:val="Знак Знак3 Знак"/>
    <w:basedOn w:val="Normal"/>
    <w:uiPriority w:val="99"/>
    <w:rsid w:val="00E86F15"/>
    <w:rPr>
      <w:lang w:val="pl-PL" w:eastAsia="pl-PL"/>
    </w:rPr>
  </w:style>
  <w:style w:type="character" w:customStyle="1" w:styleId="apple-converted-space">
    <w:name w:val="apple-converted-space"/>
    <w:basedOn w:val="DefaultParagraphFont"/>
    <w:uiPriority w:val="99"/>
    <w:rsid w:val="00CF63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A52D7"/>
    <w:rPr>
      <w:rFonts w:cs="Times New Roman"/>
      <w:i/>
    </w:rPr>
  </w:style>
  <w:style w:type="paragraph" w:customStyle="1" w:styleId="ConsPlusTitle">
    <w:name w:val="ConsPlusTitle"/>
    <w:uiPriority w:val="99"/>
    <w:rsid w:val="00C306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352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7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97F6D"/>
    <w:rPr>
      <w:sz w:val="24"/>
    </w:rPr>
  </w:style>
  <w:style w:type="paragraph" w:customStyle="1" w:styleId="11">
    <w:name w:val="Знак Знак Знак Знак1"/>
    <w:basedOn w:val="Normal"/>
    <w:link w:val="12"/>
    <w:uiPriority w:val="99"/>
    <w:rsid w:val="00BE101C"/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нак Знак Знак Знак Знак1"/>
    <w:link w:val="11"/>
    <w:uiPriority w:val="99"/>
    <w:locked/>
    <w:rsid w:val="00BE101C"/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652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68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A3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368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368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62B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B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A38"/>
    <w:rPr>
      <w:rFonts w:ascii="Courier New" w:hAnsi="Courier New" w:cs="Courier New"/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C90C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blk">
    <w:name w:val="blk"/>
    <w:uiPriority w:val="99"/>
    <w:rsid w:val="00581331"/>
  </w:style>
  <w:style w:type="paragraph" w:customStyle="1" w:styleId="formattext">
    <w:name w:val="formattext"/>
    <w:basedOn w:val="Normal"/>
    <w:uiPriority w:val="99"/>
    <w:rsid w:val="000C528A"/>
    <w:pPr>
      <w:spacing w:before="100" w:beforeAutospacing="1" w:after="100" w:afterAutospacing="1"/>
    </w:pPr>
  </w:style>
  <w:style w:type="character" w:customStyle="1" w:styleId="w">
    <w:name w:val="w"/>
    <w:uiPriority w:val="99"/>
    <w:rsid w:val="00241D22"/>
  </w:style>
  <w:style w:type="paragraph" w:styleId="ListParagraph">
    <w:name w:val="List Paragraph"/>
    <w:basedOn w:val="Normal"/>
    <w:uiPriority w:val="99"/>
    <w:qFormat/>
    <w:rsid w:val="00C701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0">
    <w:name w:val=".FORMATTEXT"/>
    <w:uiPriority w:val="99"/>
    <w:rsid w:val="00A97A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122B5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UNFORMATTEXT">
    <w:name w:val=".UNFORMATTEXT"/>
    <w:uiPriority w:val="99"/>
    <w:rsid w:val="009962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431CC9"/>
    <w:rPr>
      <w:rFonts w:ascii="Arial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2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7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17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21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2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7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1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226">
              <w:marLeft w:val="0"/>
              <w:marRight w:val="0"/>
              <w:marTop w:val="0"/>
              <w:marBottom w:val="0"/>
              <w:divBdr>
                <w:top w:val="single" w:sz="6" w:space="8" w:color="FAFED2"/>
                <w:left w:val="single" w:sz="6" w:space="8" w:color="FAFED2"/>
                <w:bottom w:val="single" w:sz="6" w:space="8" w:color="FAFED2"/>
                <w:right w:val="single" w:sz="6" w:space="8" w:color="FAFED2"/>
              </w:divBdr>
            </w:div>
          </w:divsChild>
        </w:div>
      </w:divsChild>
    </w:div>
    <w:div w:id="4361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1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11</Pages>
  <Words>2281</Words>
  <Characters>13005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subject/>
  <dc:creator>priroda2</dc:creator>
  <cp:keywords/>
  <dc:description/>
  <cp:lastModifiedBy>Администрация города</cp:lastModifiedBy>
  <cp:revision>28</cp:revision>
  <cp:lastPrinted>2018-10-25T09:36:00Z</cp:lastPrinted>
  <dcterms:created xsi:type="dcterms:W3CDTF">2018-10-11T10:03:00Z</dcterms:created>
  <dcterms:modified xsi:type="dcterms:W3CDTF">2018-10-25T09:37:00Z</dcterms:modified>
</cp:coreProperties>
</file>