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3" w:rsidRPr="00D21797" w:rsidRDefault="00A72C53" w:rsidP="00D21797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77685">
        <w:rPr>
          <w:rFonts w:ascii="Times New Roman" w:hAnsi="Times New Roman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Герб города для бланка" style="width:43.8pt;height:64.8pt;visibility:visible">
            <v:imagedata r:id="rId7" o:title=""/>
          </v:shape>
        </w:pict>
      </w:r>
    </w:p>
    <w:p w:rsidR="00A72C53" w:rsidRPr="00D21797" w:rsidRDefault="00A72C53" w:rsidP="00D217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21797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72C53" w:rsidRPr="00D21797" w:rsidRDefault="00A72C53" w:rsidP="00D217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21797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72C53" w:rsidRPr="00D21797" w:rsidRDefault="00A72C53" w:rsidP="00D217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21797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72C53" w:rsidRPr="00D21797" w:rsidRDefault="00A72C53" w:rsidP="00F46E43">
      <w:pPr>
        <w:keepNext/>
        <w:widowControl w:val="0"/>
        <w:autoSpaceDE w:val="0"/>
        <w:autoSpaceDN w:val="0"/>
        <w:adjustRightInd w:val="0"/>
        <w:spacing w:after="0" w:line="240" w:lineRule="auto"/>
        <w:ind w:left="1400"/>
        <w:outlineLvl w:val="0"/>
        <w:rPr>
          <w:rFonts w:ascii="Cambria" w:hAnsi="Cambria"/>
          <w:b/>
          <w:bCs/>
          <w:kern w:val="32"/>
          <w:sz w:val="36"/>
          <w:szCs w:val="36"/>
          <w:lang w:eastAsia="ru-RU"/>
        </w:rPr>
      </w:pPr>
      <w:bookmarkStart w:id="0" w:name="_GoBack"/>
      <w:bookmarkEnd w:id="0"/>
      <w:r w:rsidRPr="00D21797">
        <w:rPr>
          <w:rFonts w:ascii="Cambria" w:hAnsi="Cambria"/>
          <w:b/>
          <w:bCs/>
          <w:kern w:val="32"/>
          <w:sz w:val="36"/>
          <w:szCs w:val="36"/>
          <w:lang w:eastAsia="ru-RU"/>
        </w:rPr>
        <w:t xml:space="preserve">                  АДМИНИСТРАЦИЯ ГОРОДА</w:t>
      </w:r>
    </w:p>
    <w:p w:rsidR="00A72C53" w:rsidRPr="00D21797" w:rsidRDefault="00A72C53" w:rsidP="00D2179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D21797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21797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72C53" w:rsidRPr="00D21797" w:rsidRDefault="00A72C53" w:rsidP="00D21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>О внесении изменения в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>города от 30.11.2012 № 307-па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 xml:space="preserve"> «Об утверждении состава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>территориальной комиссии по делам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>несовершеннолетних и защите их прав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 xml:space="preserve">при администрации города Пыть-Яха» 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0"/>
          <w:lang w:eastAsia="ru-RU"/>
        </w:rPr>
        <w:t xml:space="preserve">(в ред. </w:t>
      </w:r>
      <w:r w:rsidRPr="00D21797">
        <w:rPr>
          <w:rFonts w:ascii="Times New Roman" w:hAnsi="Times New Roman"/>
          <w:sz w:val="28"/>
          <w:szCs w:val="28"/>
          <w:lang w:eastAsia="ru-RU"/>
        </w:rPr>
        <w:t>от 27.07.2017 № 199-па,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>от 04.12.2017 № 309-па,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>от 22.01.2018 № 03-па)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0"/>
          <w:lang w:eastAsia="ru-RU"/>
        </w:rPr>
        <w:tab/>
        <w:t xml:space="preserve"> В связи с кадровыми изменениями, внести в постановление администрации города </w:t>
      </w:r>
      <w:r w:rsidRPr="00D21797">
        <w:rPr>
          <w:rFonts w:ascii="Times New Roman" w:hAnsi="Times New Roman"/>
          <w:sz w:val="28"/>
          <w:szCs w:val="28"/>
          <w:lang w:eastAsia="ru-RU"/>
        </w:rPr>
        <w:t>от 30.11.2012 № 307-па «Об утверждении состава территориальной комиссии по делам несовершеннолетних и защите их прав при администрации города Пыть-Яха» следующее изменение</w:t>
      </w:r>
      <w:r w:rsidRPr="00D21797">
        <w:rPr>
          <w:rFonts w:ascii="Times New Roman" w:hAnsi="Times New Roman"/>
          <w:sz w:val="28"/>
          <w:szCs w:val="20"/>
          <w:lang w:eastAsia="ru-RU"/>
        </w:rPr>
        <w:t>: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numPr>
          <w:ilvl w:val="0"/>
          <w:numId w:val="29"/>
        </w:numPr>
        <w:spacing w:after="0" w:line="360" w:lineRule="auto"/>
        <w:ind w:left="0" w:firstLine="993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D21797">
        <w:rPr>
          <w:rFonts w:ascii="Times New Roman" w:hAnsi="Times New Roman"/>
          <w:sz w:val="28"/>
          <w:szCs w:val="20"/>
          <w:lang w:eastAsia="ru-RU"/>
        </w:rPr>
        <w:t>Вывести из состава территориальной комиссии по делам несовершеннолетних и защите их прав при администрации города Пыть-Ях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Pr="00D21797">
        <w:rPr>
          <w:rFonts w:ascii="Times New Roman" w:hAnsi="Times New Roman"/>
          <w:sz w:val="28"/>
          <w:szCs w:val="20"/>
          <w:lang w:eastAsia="ru-RU"/>
        </w:rPr>
        <w:t xml:space="preserve"> Котову Ирину Владимировну – заместителя начальника полиции (по охране общественного порядка) ОМВД России по городу Пыть-Яху.</w:t>
      </w:r>
    </w:p>
    <w:p w:rsidR="00A72C53" w:rsidRPr="00D21797" w:rsidRDefault="00A72C53" w:rsidP="00D21797">
      <w:pPr>
        <w:numPr>
          <w:ilvl w:val="0"/>
          <w:numId w:val="29"/>
        </w:numPr>
        <w:spacing w:after="0" w:line="360" w:lineRule="auto"/>
        <w:ind w:left="0" w:firstLine="993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D21797">
        <w:rPr>
          <w:rFonts w:ascii="Times New Roman" w:hAnsi="Times New Roman"/>
          <w:sz w:val="28"/>
          <w:szCs w:val="20"/>
          <w:lang w:eastAsia="ru-RU"/>
        </w:rPr>
        <w:t>Отделу по наградам, связям с общественными организациями и СМИ  управления делами (О.В. Кулиш) опубликовать постановление в печатном средстве массовой информации «Официальный вестник».</w:t>
      </w:r>
    </w:p>
    <w:p w:rsidR="00A72C53" w:rsidRPr="00D21797" w:rsidRDefault="00A72C53" w:rsidP="00D21797">
      <w:pPr>
        <w:numPr>
          <w:ilvl w:val="0"/>
          <w:numId w:val="29"/>
        </w:numPr>
        <w:spacing w:after="0" w:line="36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>Отделу по информационным ресурсам (А.А. Мерзляков) разместить постановление на официальном сайте администрации города  в сети Интернет.</w:t>
      </w:r>
    </w:p>
    <w:p w:rsidR="00A72C53" w:rsidRPr="00D21797" w:rsidRDefault="00A72C53" w:rsidP="00D21797">
      <w:pPr>
        <w:numPr>
          <w:ilvl w:val="0"/>
          <w:numId w:val="29"/>
        </w:numPr>
        <w:spacing w:after="0" w:line="360" w:lineRule="auto"/>
        <w:ind w:left="0" w:firstLine="993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D21797">
        <w:rPr>
          <w:rFonts w:ascii="Times New Roman" w:hAnsi="Times New Roman"/>
          <w:sz w:val="28"/>
          <w:szCs w:val="20"/>
          <w:lang w:eastAsia="ru-RU"/>
        </w:rPr>
        <w:t>Настоящее постановление вступает в силу после его официального опубликования.</w:t>
      </w:r>
    </w:p>
    <w:p w:rsidR="00A72C53" w:rsidRPr="00D21797" w:rsidRDefault="00A72C53" w:rsidP="00D21797">
      <w:pPr>
        <w:numPr>
          <w:ilvl w:val="0"/>
          <w:numId w:val="29"/>
        </w:numPr>
        <w:spacing w:after="0" w:line="360" w:lineRule="auto"/>
        <w:ind w:left="0" w:firstLine="993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D21797">
        <w:rPr>
          <w:rFonts w:ascii="Times New Roman" w:hAnsi="Times New Roman"/>
          <w:sz w:val="28"/>
          <w:szCs w:val="20"/>
          <w:lang w:eastAsia="ru-RU"/>
        </w:rPr>
        <w:t>Контроль за выполнением постановления возложить на   заместителя главы  города Золотых А.П.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D21797">
        <w:rPr>
          <w:rFonts w:ascii="Times New Roman" w:hAnsi="Times New Roman"/>
          <w:sz w:val="28"/>
          <w:szCs w:val="20"/>
          <w:lang w:eastAsia="ru-RU"/>
        </w:rPr>
        <w:t>Глава  города Пыть-Яха</w:t>
      </w:r>
      <w:r w:rsidRPr="00D21797">
        <w:rPr>
          <w:rFonts w:ascii="Times New Roman" w:hAnsi="Times New Roman"/>
          <w:sz w:val="28"/>
          <w:szCs w:val="20"/>
          <w:lang w:eastAsia="ru-RU"/>
        </w:rPr>
        <w:tab/>
        <w:t xml:space="preserve">                                                       О.Л. Ковалевский</w:t>
      </w:r>
      <w:r w:rsidRPr="00D21797">
        <w:rPr>
          <w:rFonts w:ascii="Times New Roman" w:hAnsi="Times New Roman"/>
          <w:sz w:val="28"/>
          <w:szCs w:val="20"/>
          <w:lang w:eastAsia="ru-RU"/>
        </w:rPr>
        <w:tab/>
      </w:r>
      <w:r w:rsidRPr="00D21797">
        <w:rPr>
          <w:rFonts w:ascii="Times New Roman" w:hAnsi="Times New Roman"/>
          <w:sz w:val="28"/>
          <w:szCs w:val="20"/>
          <w:lang w:eastAsia="ru-RU"/>
        </w:rPr>
        <w:tab/>
      </w:r>
      <w:r w:rsidRPr="00D21797">
        <w:rPr>
          <w:rFonts w:ascii="Times New Roman" w:hAnsi="Times New Roman"/>
          <w:sz w:val="28"/>
          <w:szCs w:val="20"/>
          <w:lang w:eastAsia="ru-RU"/>
        </w:rPr>
        <w:tab/>
      </w:r>
      <w:r w:rsidRPr="00D21797">
        <w:rPr>
          <w:rFonts w:ascii="Times New Roman" w:hAnsi="Times New Roman"/>
          <w:sz w:val="28"/>
          <w:szCs w:val="20"/>
          <w:lang w:eastAsia="ru-RU"/>
        </w:rPr>
        <w:tab/>
      </w:r>
      <w:r w:rsidRPr="00D21797">
        <w:rPr>
          <w:rFonts w:ascii="Times New Roman" w:hAnsi="Times New Roman"/>
          <w:sz w:val="28"/>
          <w:szCs w:val="20"/>
          <w:lang w:eastAsia="ru-RU"/>
        </w:rPr>
        <w:tab/>
      </w:r>
      <w:r w:rsidRPr="00D21797">
        <w:rPr>
          <w:rFonts w:ascii="Times New Roman" w:hAnsi="Times New Roman"/>
          <w:sz w:val="28"/>
          <w:szCs w:val="20"/>
          <w:lang w:eastAsia="ru-RU"/>
        </w:rPr>
        <w:tab/>
      </w:r>
      <w:r w:rsidRPr="00D21797">
        <w:rPr>
          <w:rFonts w:ascii="Times New Roman" w:hAnsi="Times New Roman"/>
          <w:sz w:val="28"/>
          <w:szCs w:val="20"/>
          <w:lang w:eastAsia="ru-RU"/>
        </w:rPr>
        <w:tab/>
      </w:r>
      <w:r w:rsidRPr="00D21797">
        <w:rPr>
          <w:rFonts w:ascii="Times New Roman" w:hAnsi="Times New Roman"/>
          <w:sz w:val="28"/>
          <w:szCs w:val="20"/>
          <w:lang w:eastAsia="ru-RU"/>
        </w:rPr>
        <w:tab/>
        <w:t xml:space="preserve"> </w:t>
      </w: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72C53" w:rsidRPr="00D21797" w:rsidRDefault="00A72C53" w:rsidP="00D21797">
      <w:pPr>
        <w:spacing w:after="0" w:line="360" w:lineRule="auto"/>
        <w:ind w:left="4950" w:hanging="49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79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2C53" w:rsidRPr="00D21797" w:rsidRDefault="00A72C53" w:rsidP="00D21797">
      <w:pPr>
        <w:spacing w:after="0" w:line="240" w:lineRule="auto"/>
        <w:jc w:val="center"/>
        <w:rPr>
          <w:rFonts w:ascii="Times New Roman" w:hAnsi="Times New Roman"/>
          <w:sz w:val="26"/>
          <w:szCs w:val="20"/>
          <w:lang w:eastAsia="ru-RU"/>
        </w:rPr>
      </w:pPr>
    </w:p>
    <w:p w:rsidR="00A72C53" w:rsidRPr="0061320E" w:rsidRDefault="00A72C53" w:rsidP="0061320E">
      <w:pPr>
        <w:tabs>
          <w:tab w:val="left" w:pos="8445"/>
        </w:tabs>
        <w:rPr>
          <w:sz w:val="20"/>
        </w:rPr>
      </w:pPr>
    </w:p>
    <w:sectPr w:rsidR="00A72C53" w:rsidRPr="0061320E" w:rsidSect="006F0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53" w:rsidRDefault="00A72C53" w:rsidP="001C3D24">
      <w:pPr>
        <w:spacing w:after="0" w:line="240" w:lineRule="auto"/>
      </w:pPr>
      <w:r>
        <w:separator/>
      </w:r>
    </w:p>
  </w:endnote>
  <w:endnote w:type="continuationSeparator" w:id="0">
    <w:p w:rsidR="00A72C53" w:rsidRDefault="00A72C53" w:rsidP="001C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53" w:rsidRDefault="00A72C53" w:rsidP="001C3D24">
      <w:pPr>
        <w:spacing w:after="0" w:line="240" w:lineRule="auto"/>
      </w:pPr>
      <w:r>
        <w:separator/>
      </w:r>
    </w:p>
  </w:footnote>
  <w:footnote w:type="continuationSeparator" w:id="0">
    <w:p w:rsidR="00A72C53" w:rsidRDefault="00A72C53" w:rsidP="001C3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71"/>
    <w:multiLevelType w:val="hybridMultilevel"/>
    <w:tmpl w:val="54C2F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D6221"/>
    <w:multiLevelType w:val="multilevel"/>
    <w:tmpl w:val="AC5A961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139E8"/>
    <w:multiLevelType w:val="hybridMultilevel"/>
    <w:tmpl w:val="4E22C53E"/>
    <w:lvl w:ilvl="0" w:tplc="893C33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B291DE4"/>
    <w:multiLevelType w:val="hybridMultilevel"/>
    <w:tmpl w:val="DF5E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6F7158"/>
    <w:multiLevelType w:val="hybridMultilevel"/>
    <w:tmpl w:val="AC629AB2"/>
    <w:lvl w:ilvl="0" w:tplc="D15C5ACC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33E3C"/>
    <w:multiLevelType w:val="hybridMultilevel"/>
    <w:tmpl w:val="819CDE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7">
    <w:nsid w:val="25097FEB"/>
    <w:multiLevelType w:val="hybridMultilevel"/>
    <w:tmpl w:val="5B58B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2803A8"/>
    <w:multiLevelType w:val="hybridMultilevel"/>
    <w:tmpl w:val="FF6C5E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332977"/>
    <w:multiLevelType w:val="hybridMultilevel"/>
    <w:tmpl w:val="FD3C7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36153B"/>
    <w:multiLevelType w:val="hybridMultilevel"/>
    <w:tmpl w:val="4596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4360E1"/>
    <w:multiLevelType w:val="hybridMultilevel"/>
    <w:tmpl w:val="BC045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A86805"/>
    <w:multiLevelType w:val="hybridMultilevel"/>
    <w:tmpl w:val="AC00EB0A"/>
    <w:lvl w:ilvl="0" w:tplc="2D8EE8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92742E"/>
    <w:multiLevelType w:val="multilevel"/>
    <w:tmpl w:val="306613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cs="Times New Roman" w:hint="default"/>
      </w:rPr>
    </w:lvl>
  </w:abstractNum>
  <w:abstractNum w:abstractNumId="14">
    <w:nsid w:val="32331B8C"/>
    <w:multiLevelType w:val="hybridMultilevel"/>
    <w:tmpl w:val="3EA826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C3A2F46"/>
    <w:multiLevelType w:val="hybridMultilevel"/>
    <w:tmpl w:val="BDE4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473F1F"/>
    <w:multiLevelType w:val="hybridMultilevel"/>
    <w:tmpl w:val="6A409E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0B157C"/>
    <w:multiLevelType w:val="hybridMultilevel"/>
    <w:tmpl w:val="E9A6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840D1"/>
    <w:multiLevelType w:val="hybridMultilevel"/>
    <w:tmpl w:val="9386E4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804893"/>
    <w:multiLevelType w:val="multilevel"/>
    <w:tmpl w:val="F9C0F4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A460A32"/>
    <w:multiLevelType w:val="hybridMultilevel"/>
    <w:tmpl w:val="D900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7B17B0"/>
    <w:multiLevelType w:val="hybridMultilevel"/>
    <w:tmpl w:val="52608B2E"/>
    <w:lvl w:ilvl="0" w:tplc="94D2A4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61937FAF"/>
    <w:multiLevelType w:val="hybridMultilevel"/>
    <w:tmpl w:val="43F47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E54A67"/>
    <w:multiLevelType w:val="hybridMultilevel"/>
    <w:tmpl w:val="70B07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B400B"/>
    <w:multiLevelType w:val="hybridMultilevel"/>
    <w:tmpl w:val="8A5E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45746"/>
    <w:multiLevelType w:val="hybridMultilevel"/>
    <w:tmpl w:val="B7143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817E3"/>
    <w:multiLevelType w:val="hybridMultilevel"/>
    <w:tmpl w:val="EE76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781DC1"/>
    <w:multiLevelType w:val="hybridMultilevel"/>
    <w:tmpl w:val="642C69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0928E4"/>
    <w:multiLevelType w:val="hybridMultilevel"/>
    <w:tmpl w:val="C826F7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1"/>
  </w:num>
  <w:num w:numId="5">
    <w:abstractNumId w:val="5"/>
  </w:num>
  <w:num w:numId="6">
    <w:abstractNumId w:val="28"/>
  </w:num>
  <w:num w:numId="7">
    <w:abstractNumId w:val="8"/>
  </w:num>
  <w:num w:numId="8">
    <w:abstractNumId w:val="15"/>
  </w:num>
  <w:num w:numId="9">
    <w:abstractNumId w:val="2"/>
  </w:num>
  <w:num w:numId="10">
    <w:abstractNumId w:val="14"/>
  </w:num>
  <w:num w:numId="11">
    <w:abstractNumId w:val="20"/>
  </w:num>
  <w:num w:numId="12">
    <w:abstractNumId w:val="12"/>
  </w:num>
  <w:num w:numId="13">
    <w:abstractNumId w:val="3"/>
  </w:num>
  <w:num w:numId="14">
    <w:abstractNumId w:val="9"/>
  </w:num>
  <w:num w:numId="15">
    <w:abstractNumId w:val="7"/>
  </w:num>
  <w:num w:numId="16">
    <w:abstractNumId w:val="22"/>
  </w:num>
  <w:num w:numId="17">
    <w:abstractNumId w:val="11"/>
  </w:num>
  <w:num w:numId="18">
    <w:abstractNumId w:val="17"/>
  </w:num>
  <w:num w:numId="19">
    <w:abstractNumId w:val="24"/>
  </w:num>
  <w:num w:numId="20">
    <w:abstractNumId w:val="25"/>
  </w:num>
  <w:num w:numId="21">
    <w:abstractNumId w:val="10"/>
  </w:num>
  <w:num w:numId="22">
    <w:abstractNumId w:val="16"/>
  </w:num>
  <w:num w:numId="23">
    <w:abstractNumId w:val="2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27"/>
  </w:num>
  <w:num w:numId="28">
    <w:abstractNumId w:val="13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68"/>
    <w:rsid w:val="000032BD"/>
    <w:rsid w:val="000075E2"/>
    <w:rsid w:val="00010756"/>
    <w:rsid w:val="0001113B"/>
    <w:rsid w:val="0001115F"/>
    <w:rsid w:val="00015C20"/>
    <w:rsid w:val="00026726"/>
    <w:rsid w:val="0002780E"/>
    <w:rsid w:val="00031687"/>
    <w:rsid w:val="00031B41"/>
    <w:rsid w:val="000375F1"/>
    <w:rsid w:val="000418AF"/>
    <w:rsid w:val="00062683"/>
    <w:rsid w:val="00064A40"/>
    <w:rsid w:val="00070E11"/>
    <w:rsid w:val="00076107"/>
    <w:rsid w:val="00082A4B"/>
    <w:rsid w:val="00085149"/>
    <w:rsid w:val="00096449"/>
    <w:rsid w:val="000B3177"/>
    <w:rsid w:val="000B42D0"/>
    <w:rsid w:val="000B4558"/>
    <w:rsid w:val="000B491D"/>
    <w:rsid w:val="000B7435"/>
    <w:rsid w:val="000C10D6"/>
    <w:rsid w:val="000D65D4"/>
    <w:rsid w:val="000D7BF4"/>
    <w:rsid w:val="000E20BA"/>
    <w:rsid w:val="000E5F55"/>
    <w:rsid w:val="000F0BDB"/>
    <w:rsid w:val="00114135"/>
    <w:rsid w:val="00125367"/>
    <w:rsid w:val="00125594"/>
    <w:rsid w:val="0012788A"/>
    <w:rsid w:val="001303D2"/>
    <w:rsid w:val="00131AFF"/>
    <w:rsid w:val="001327B0"/>
    <w:rsid w:val="0013439C"/>
    <w:rsid w:val="001400A4"/>
    <w:rsid w:val="001415C6"/>
    <w:rsid w:val="00143443"/>
    <w:rsid w:val="00150F7E"/>
    <w:rsid w:val="00157C51"/>
    <w:rsid w:val="001615A0"/>
    <w:rsid w:val="00162B63"/>
    <w:rsid w:val="001631F2"/>
    <w:rsid w:val="00163B8C"/>
    <w:rsid w:val="00164852"/>
    <w:rsid w:val="001674FA"/>
    <w:rsid w:val="001679C2"/>
    <w:rsid w:val="001717D7"/>
    <w:rsid w:val="0017216E"/>
    <w:rsid w:val="00173206"/>
    <w:rsid w:val="001778AA"/>
    <w:rsid w:val="00180DE9"/>
    <w:rsid w:val="0018102D"/>
    <w:rsid w:val="001947FC"/>
    <w:rsid w:val="00196D27"/>
    <w:rsid w:val="001971EB"/>
    <w:rsid w:val="001A0D6D"/>
    <w:rsid w:val="001B0630"/>
    <w:rsid w:val="001B57EE"/>
    <w:rsid w:val="001B7D3E"/>
    <w:rsid w:val="001C31E6"/>
    <w:rsid w:val="001C3D24"/>
    <w:rsid w:val="001C42A5"/>
    <w:rsid w:val="001C614F"/>
    <w:rsid w:val="001D273F"/>
    <w:rsid w:val="001D44D7"/>
    <w:rsid w:val="001D459D"/>
    <w:rsid w:val="001E3523"/>
    <w:rsid w:val="001F23D4"/>
    <w:rsid w:val="001F32BB"/>
    <w:rsid w:val="002008DD"/>
    <w:rsid w:val="00221AB3"/>
    <w:rsid w:val="002228FB"/>
    <w:rsid w:val="00226233"/>
    <w:rsid w:val="00230D7A"/>
    <w:rsid w:val="00240532"/>
    <w:rsid w:val="00241FFE"/>
    <w:rsid w:val="00245CCA"/>
    <w:rsid w:val="002463F1"/>
    <w:rsid w:val="00251BE6"/>
    <w:rsid w:val="00255B5E"/>
    <w:rsid w:val="00266ABB"/>
    <w:rsid w:val="00274A92"/>
    <w:rsid w:val="00275CF7"/>
    <w:rsid w:val="0028291F"/>
    <w:rsid w:val="00284A85"/>
    <w:rsid w:val="00286EE3"/>
    <w:rsid w:val="002976EB"/>
    <w:rsid w:val="002A75E3"/>
    <w:rsid w:val="002B2E35"/>
    <w:rsid w:val="002B3F99"/>
    <w:rsid w:val="002C37A3"/>
    <w:rsid w:val="002D0DD2"/>
    <w:rsid w:val="002D1287"/>
    <w:rsid w:val="002D5278"/>
    <w:rsid w:val="002D7E6B"/>
    <w:rsid w:val="002E3E97"/>
    <w:rsid w:val="002F2C65"/>
    <w:rsid w:val="002F3252"/>
    <w:rsid w:val="002F5403"/>
    <w:rsid w:val="002F665C"/>
    <w:rsid w:val="00301A21"/>
    <w:rsid w:val="00301BBB"/>
    <w:rsid w:val="0030665C"/>
    <w:rsid w:val="00313A8A"/>
    <w:rsid w:val="00313B1C"/>
    <w:rsid w:val="00330CBF"/>
    <w:rsid w:val="003319BC"/>
    <w:rsid w:val="003360D8"/>
    <w:rsid w:val="0033671E"/>
    <w:rsid w:val="00342EE6"/>
    <w:rsid w:val="00343F0B"/>
    <w:rsid w:val="0034433F"/>
    <w:rsid w:val="00344DBC"/>
    <w:rsid w:val="00345129"/>
    <w:rsid w:val="003471E6"/>
    <w:rsid w:val="0035007C"/>
    <w:rsid w:val="00355694"/>
    <w:rsid w:val="00361FA2"/>
    <w:rsid w:val="0036776B"/>
    <w:rsid w:val="003733CF"/>
    <w:rsid w:val="00373B8F"/>
    <w:rsid w:val="0037585F"/>
    <w:rsid w:val="00377548"/>
    <w:rsid w:val="00383568"/>
    <w:rsid w:val="003840EA"/>
    <w:rsid w:val="00385439"/>
    <w:rsid w:val="00387A51"/>
    <w:rsid w:val="00387EDD"/>
    <w:rsid w:val="003910E6"/>
    <w:rsid w:val="00393194"/>
    <w:rsid w:val="003A4B5C"/>
    <w:rsid w:val="003A622B"/>
    <w:rsid w:val="003A7D5B"/>
    <w:rsid w:val="003B31F4"/>
    <w:rsid w:val="003C1639"/>
    <w:rsid w:val="003C1FAD"/>
    <w:rsid w:val="003C24E4"/>
    <w:rsid w:val="003C5407"/>
    <w:rsid w:val="003C59FC"/>
    <w:rsid w:val="003D2D55"/>
    <w:rsid w:val="003D4355"/>
    <w:rsid w:val="003D64A1"/>
    <w:rsid w:val="003E3224"/>
    <w:rsid w:val="003E3A39"/>
    <w:rsid w:val="003E4BED"/>
    <w:rsid w:val="003F2ECC"/>
    <w:rsid w:val="003F6129"/>
    <w:rsid w:val="00401CD8"/>
    <w:rsid w:val="00411D1B"/>
    <w:rsid w:val="004123C6"/>
    <w:rsid w:val="00412AFF"/>
    <w:rsid w:val="00412F02"/>
    <w:rsid w:val="004140DB"/>
    <w:rsid w:val="00427309"/>
    <w:rsid w:val="0043224D"/>
    <w:rsid w:val="00432432"/>
    <w:rsid w:val="00437436"/>
    <w:rsid w:val="0044151A"/>
    <w:rsid w:val="00446657"/>
    <w:rsid w:val="004474AC"/>
    <w:rsid w:val="0045056F"/>
    <w:rsid w:val="004651E6"/>
    <w:rsid w:val="004679DB"/>
    <w:rsid w:val="00474F3E"/>
    <w:rsid w:val="004753FE"/>
    <w:rsid w:val="00477836"/>
    <w:rsid w:val="00483925"/>
    <w:rsid w:val="00484B04"/>
    <w:rsid w:val="00497D8D"/>
    <w:rsid w:val="004A2BF2"/>
    <w:rsid w:val="004A32CE"/>
    <w:rsid w:val="004A4756"/>
    <w:rsid w:val="004A62F7"/>
    <w:rsid w:val="004B6E33"/>
    <w:rsid w:val="004B7736"/>
    <w:rsid w:val="004C1EB2"/>
    <w:rsid w:val="004D0E0C"/>
    <w:rsid w:val="004D5B07"/>
    <w:rsid w:val="004D5DD6"/>
    <w:rsid w:val="004D6F5B"/>
    <w:rsid w:val="004E375B"/>
    <w:rsid w:val="004E4FAE"/>
    <w:rsid w:val="004F3A02"/>
    <w:rsid w:val="004F43D4"/>
    <w:rsid w:val="005011AA"/>
    <w:rsid w:val="00503AAD"/>
    <w:rsid w:val="00507381"/>
    <w:rsid w:val="005128D0"/>
    <w:rsid w:val="005136ED"/>
    <w:rsid w:val="00514B81"/>
    <w:rsid w:val="0052215F"/>
    <w:rsid w:val="00525080"/>
    <w:rsid w:val="005273B3"/>
    <w:rsid w:val="0052772B"/>
    <w:rsid w:val="00527CFB"/>
    <w:rsid w:val="00531151"/>
    <w:rsid w:val="005359C8"/>
    <w:rsid w:val="00535E02"/>
    <w:rsid w:val="0053609B"/>
    <w:rsid w:val="00537DF2"/>
    <w:rsid w:val="005402B0"/>
    <w:rsid w:val="00556393"/>
    <w:rsid w:val="005649AA"/>
    <w:rsid w:val="005657FD"/>
    <w:rsid w:val="00572D5F"/>
    <w:rsid w:val="0057411D"/>
    <w:rsid w:val="00577762"/>
    <w:rsid w:val="00581B14"/>
    <w:rsid w:val="00590E24"/>
    <w:rsid w:val="00593423"/>
    <w:rsid w:val="00594DEB"/>
    <w:rsid w:val="005A36EA"/>
    <w:rsid w:val="005A471E"/>
    <w:rsid w:val="005B2154"/>
    <w:rsid w:val="005B3897"/>
    <w:rsid w:val="005B437F"/>
    <w:rsid w:val="005B5B05"/>
    <w:rsid w:val="005C1BC3"/>
    <w:rsid w:val="005C257F"/>
    <w:rsid w:val="005C6A8D"/>
    <w:rsid w:val="005C6D9F"/>
    <w:rsid w:val="005C7B16"/>
    <w:rsid w:val="005D458A"/>
    <w:rsid w:val="005E195E"/>
    <w:rsid w:val="005E7042"/>
    <w:rsid w:val="005F2BCF"/>
    <w:rsid w:val="005F4DAF"/>
    <w:rsid w:val="005F5706"/>
    <w:rsid w:val="0061320E"/>
    <w:rsid w:val="00613C5C"/>
    <w:rsid w:val="00613F70"/>
    <w:rsid w:val="0063095F"/>
    <w:rsid w:val="0063221F"/>
    <w:rsid w:val="0063426D"/>
    <w:rsid w:val="00645CB0"/>
    <w:rsid w:val="00646B6D"/>
    <w:rsid w:val="00646C53"/>
    <w:rsid w:val="006538DD"/>
    <w:rsid w:val="00653CE2"/>
    <w:rsid w:val="006568F1"/>
    <w:rsid w:val="006608FF"/>
    <w:rsid w:val="0066205B"/>
    <w:rsid w:val="00665F67"/>
    <w:rsid w:val="006927AA"/>
    <w:rsid w:val="006944FF"/>
    <w:rsid w:val="00695F47"/>
    <w:rsid w:val="006A1055"/>
    <w:rsid w:val="006A5ACE"/>
    <w:rsid w:val="006A65CE"/>
    <w:rsid w:val="006A6607"/>
    <w:rsid w:val="006C509E"/>
    <w:rsid w:val="006E4E03"/>
    <w:rsid w:val="006F0549"/>
    <w:rsid w:val="006F0726"/>
    <w:rsid w:val="006F19AB"/>
    <w:rsid w:val="006F6F74"/>
    <w:rsid w:val="00711AC6"/>
    <w:rsid w:val="007235C2"/>
    <w:rsid w:val="00724B4E"/>
    <w:rsid w:val="0072638D"/>
    <w:rsid w:val="00727FC2"/>
    <w:rsid w:val="00746362"/>
    <w:rsid w:val="0074769A"/>
    <w:rsid w:val="00750110"/>
    <w:rsid w:val="00750F77"/>
    <w:rsid w:val="007519A6"/>
    <w:rsid w:val="00756520"/>
    <w:rsid w:val="00761128"/>
    <w:rsid w:val="00761ED3"/>
    <w:rsid w:val="00777685"/>
    <w:rsid w:val="00792B8A"/>
    <w:rsid w:val="0079570F"/>
    <w:rsid w:val="007A0966"/>
    <w:rsid w:val="007A0E14"/>
    <w:rsid w:val="007A298E"/>
    <w:rsid w:val="007A3A1D"/>
    <w:rsid w:val="007C6A07"/>
    <w:rsid w:val="007D173C"/>
    <w:rsid w:val="007D4737"/>
    <w:rsid w:val="007F1831"/>
    <w:rsid w:val="007F388B"/>
    <w:rsid w:val="0080121C"/>
    <w:rsid w:val="0080488F"/>
    <w:rsid w:val="00810B69"/>
    <w:rsid w:val="00817626"/>
    <w:rsid w:val="008208D3"/>
    <w:rsid w:val="008259F1"/>
    <w:rsid w:val="008269E9"/>
    <w:rsid w:val="00831017"/>
    <w:rsid w:val="00834AE0"/>
    <w:rsid w:val="008403DE"/>
    <w:rsid w:val="00845A41"/>
    <w:rsid w:val="0084706A"/>
    <w:rsid w:val="008638B8"/>
    <w:rsid w:val="00871F85"/>
    <w:rsid w:val="008728FF"/>
    <w:rsid w:val="00876D71"/>
    <w:rsid w:val="00891AA1"/>
    <w:rsid w:val="008943D9"/>
    <w:rsid w:val="008959A4"/>
    <w:rsid w:val="00896A96"/>
    <w:rsid w:val="00896B58"/>
    <w:rsid w:val="008A0108"/>
    <w:rsid w:val="008A09A2"/>
    <w:rsid w:val="008A1539"/>
    <w:rsid w:val="008A558A"/>
    <w:rsid w:val="008A7D30"/>
    <w:rsid w:val="008B11D1"/>
    <w:rsid w:val="008B35D2"/>
    <w:rsid w:val="008B5E1C"/>
    <w:rsid w:val="008C0B0B"/>
    <w:rsid w:val="008C2643"/>
    <w:rsid w:val="008C44F0"/>
    <w:rsid w:val="008D019D"/>
    <w:rsid w:val="008D2582"/>
    <w:rsid w:val="008D3AD0"/>
    <w:rsid w:val="008D627E"/>
    <w:rsid w:val="008E0C07"/>
    <w:rsid w:val="008E26E2"/>
    <w:rsid w:val="008E2CD1"/>
    <w:rsid w:val="00902118"/>
    <w:rsid w:val="0090384F"/>
    <w:rsid w:val="00904218"/>
    <w:rsid w:val="009048B6"/>
    <w:rsid w:val="009104C1"/>
    <w:rsid w:val="00916ECA"/>
    <w:rsid w:val="0092394C"/>
    <w:rsid w:val="009258DA"/>
    <w:rsid w:val="00933158"/>
    <w:rsid w:val="009336A2"/>
    <w:rsid w:val="00934C8D"/>
    <w:rsid w:val="00942D55"/>
    <w:rsid w:val="00954128"/>
    <w:rsid w:val="00962634"/>
    <w:rsid w:val="009720FA"/>
    <w:rsid w:val="00973C0A"/>
    <w:rsid w:val="00975824"/>
    <w:rsid w:val="009827F8"/>
    <w:rsid w:val="0098447A"/>
    <w:rsid w:val="00984D3C"/>
    <w:rsid w:val="00986167"/>
    <w:rsid w:val="0098752C"/>
    <w:rsid w:val="00993BCC"/>
    <w:rsid w:val="0099445B"/>
    <w:rsid w:val="0099589C"/>
    <w:rsid w:val="00997D21"/>
    <w:rsid w:val="009A1530"/>
    <w:rsid w:val="009A1869"/>
    <w:rsid w:val="009A3E7B"/>
    <w:rsid w:val="009B7BA8"/>
    <w:rsid w:val="009C3B6E"/>
    <w:rsid w:val="009C49A9"/>
    <w:rsid w:val="009C6082"/>
    <w:rsid w:val="009C6942"/>
    <w:rsid w:val="009D0444"/>
    <w:rsid w:val="009D16FD"/>
    <w:rsid w:val="009D789F"/>
    <w:rsid w:val="009E1969"/>
    <w:rsid w:val="009E1D2D"/>
    <w:rsid w:val="009E2C66"/>
    <w:rsid w:val="009E4609"/>
    <w:rsid w:val="009E52A6"/>
    <w:rsid w:val="009F0C4E"/>
    <w:rsid w:val="009F6B66"/>
    <w:rsid w:val="00A040BF"/>
    <w:rsid w:val="00A1390C"/>
    <w:rsid w:val="00A17E92"/>
    <w:rsid w:val="00A20420"/>
    <w:rsid w:val="00A23188"/>
    <w:rsid w:val="00A23953"/>
    <w:rsid w:val="00A245F5"/>
    <w:rsid w:val="00A31239"/>
    <w:rsid w:val="00A33C2E"/>
    <w:rsid w:val="00A35235"/>
    <w:rsid w:val="00A37BCE"/>
    <w:rsid w:val="00A4090A"/>
    <w:rsid w:val="00A45C40"/>
    <w:rsid w:val="00A715F2"/>
    <w:rsid w:val="00A71913"/>
    <w:rsid w:val="00A72C00"/>
    <w:rsid w:val="00A72C53"/>
    <w:rsid w:val="00A74CB2"/>
    <w:rsid w:val="00A80C39"/>
    <w:rsid w:val="00A903D7"/>
    <w:rsid w:val="00A9148E"/>
    <w:rsid w:val="00AA0DC0"/>
    <w:rsid w:val="00AA151D"/>
    <w:rsid w:val="00AA75AF"/>
    <w:rsid w:val="00AB02D6"/>
    <w:rsid w:val="00AB1520"/>
    <w:rsid w:val="00AB31FE"/>
    <w:rsid w:val="00AB38A0"/>
    <w:rsid w:val="00AB464C"/>
    <w:rsid w:val="00AB78A0"/>
    <w:rsid w:val="00AC4CEB"/>
    <w:rsid w:val="00AE0D7F"/>
    <w:rsid w:val="00AE451E"/>
    <w:rsid w:val="00AF7230"/>
    <w:rsid w:val="00B05EA0"/>
    <w:rsid w:val="00B06A30"/>
    <w:rsid w:val="00B20B8B"/>
    <w:rsid w:val="00B32CCB"/>
    <w:rsid w:val="00B474A0"/>
    <w:rsid w:val="00B56660"/>
    <w:rsid w:val="00B71749"/>
    <w:rsid w:val="00B765DA"/>
    <w:rsid w:val="00B77502"/>
    <w:rsid w:val="00B77B77"/>
    <w:rsid w:val="00B810AF"/>
    <w:rsid w:val="00B84655"/>
    <w:rsid w:val="00B941E5"/>
    <w:rsid w:val="00B94A6A"/>
    <w:rsid w:val="00B979FB"/>
    <w:rsid w:val="00BA2925"/>
    <w:rsid w:val="00BB1C24"/>
    <w:rsid w:val="00BB38FE"/>
    <w:rsid w:val="00BB3DAB"/>
    <w:rsid w:val="00BB5771"/>
    <w:rsid w:val="00BB7352"/>
    <w:rsid w:val="00BC1609"/>
    <w:rsid w:val="00BD0987"/>
    <w:rsid w:val="00BD35BB"/>
    <w:rsid w:val="00BD3D52"/>
    <w:rsid w:val="00BD4EF9"/>
    <w:rsid w:val="00BD64A5"/>
    <w:rsid w:val="00BE05C8"/>
    <w:rsid w:val="00BE174A"/>
    <w:rsid w:val="00BE20A9"/>
    <w:rsid w:val="00C0224D"/>
    <w:rsid w:val="00C02D8B"/>
    <w:rsid w:val="00C13A63"/>
    <w:rsid w:val="00C15388"/>
    <w:rsid w:val="00C2101E"/>
    <w:rsid w:val="00C25DD5"/>
    <w:rsid w:val="00C334A1"/>
    <w:rsid w:val="00C50736"/>
    <w:rsid w:val="00C51806"/>
    <w:rsid w:val="00C62E90"/>
    <w:rsid w:val="00C7435A"/>
    <w:rsid w:val="00C76ABD"/>
    <w:rsid w:val="00C95FB2"/>
    <w:rsid w:val="00C96728"/>
    <w:rsid w:val="00CA3139"/>
    <w:rsid w:val="00CA3AD2"/>
    <w:rsid w:val="00CA48D5"/>
    <w:rsid w:val="00CA54B7"/>
    <w:rsid w:val="00CA61E7"/>
    <w:rsid w:val="00CB6C44"/>
    <w:rsid w:val="00CC0744"/>
    <w:rsid w:val="00CC3968"/>
    <w:rsid w:val="00CC44E9"/>
    <w:rsid w:val="00CD01A6"/>
    <w:rsid w:val="00CD0BCB"/>
    <w:rsid w:val="00CD1B8E"/>
    <w:rsid w:val="00CE137C"/>
    <w:rsid w:val="00CE5C2F"/>
    <w:rsid w:val="00CF69A8"/>
    <w:rsid w:val="00D01BA6"/>
    <w:rsid w:val="00D03ACA"/>
    <w:rsid w:val="00D0545A"/>
    <w:rsid w:val="00D13E3D"/>
    <w:rsid w:val="00D14A66"/>
    <w:rsid w:val="00D16C94"/>
    <w:rsid w:val="00D21797"/>
    <w:rsid w:val="00D22752"/>
    <w:rsid w:val="00D25673"/>
    <w:rsid w:val="00D351A3"/>
    <w:rsid w:val="00D36E92"/>
    <w:rsid w:val="00D4014B"/>
    <w:rsid w:val="00D417DD"/>
    <w:rsid w:val="00D50B79"/>
    <w:rsid w:val="00D62924"/>
    <w:rsid w:val="00D63018"/>
    <w:rsid w:val="00D73456"/>
    <w:rsid w:val="00D74CFB"/>
    <w:rsid w:val="00D74FF8"/>
    <w:rsid w:val="00D76172"/>
    <w:rsid w:val="00D80665"/>
    <w:rsid w:val="00D83532"/>
    <w:rsid w:val="00D92148"/>
    <w:rsid w:val="00DA0EBB"/>
    <w:rsid w:val="00DC1EC3"/>
    <w:rsid w:val="00DC52C8"/>
    <w:rsid w:val="00DC6D60"/>
    <w:rsid w:val="00DC711A"/>
    <w:rsid w:val="00DD089D"/>
    <w:rsid w:val="00DD3A27"/>
    <w:rsid w:val="00DD4515"/>
    <w:rsid w:val="00DD7454"/>
    <w:rsid w:val="00DE79EA"/>
    <w:rsid w:val="00DF1589"/>
    <w:rsid w:val="00DF359E"/>
    <w:rsid w:val="00DF5124"/>
    <w:rsid w:val="00E02362"/>
    <w:rsid w:val="00E10548"/>
    <w:rsid w:val="00E16358"/>
    <w:rsid w:val="00E23DAD"/>
    <w:rsid w:val="00E26B2D"/>
    <w:rsid w:val="00E27129"/>
    <w:rsid w:val="00E27D4C"/>
    <w:rsid w:val="00E31DD1"/>
    <w:rsid w:val="00E329EB"/>
    <w:rsid w:val="00E33881"/>
    <w:rsid w:val="00E34064"/>
    <w:rsid w:val="00E34C2F"/>
    <w:rsid w:val="00E34DCD"/>
    <w:rsid w:val="00E374B4"/>
    <w:rsid w:val="00E40843"/>
    <w:rsid w:val="00E441A0"/>
    <w:rsid w:val="00E45420"/>
    <w:rsid w:val="00E46F81"/>
    <w:rsid w:val="00E472E2"/>
    <w:rsid w:val="00E5573B"/>
    <w:rsid w:val="00E56C44"/>
    <w:rsid w:val="00E6002C"/>
    <w:rsid w:val="00E6077A"/>
    <w:rsid w:val="00E614B9"/>
    <w:rsid w:val="00E61702"/>
    <w:rsid w:val="00E81C75"/>
    <w:rsid w:val="00E82807"/>
    <w:rsid w:val="00E85A6D"/>
    <w:rsid w:val="00E9096C"/>
    <w:rsid w:val="00E927CC"/>
    <w:rsid w:val="00E962AB"/>
    <w:rsid w:val="00EA119C"/>
    <w:rsid w:val="00EA21ED"/>
    <w:rsid w:val="00EA2A03"/>
    <w:rsid w:val="00EB4123"/>
    <w:rsid w:val="00EB79F9"/>
    <w:rsid w:val="00EC32ED"/>
    <w:rsid w:val="00ED2236"/>
    <w:rsid w:val="00ED3369"/>
    <w:rsid w:val="00ED33A8"/>
    <w:rsid w:val="00ED48AE"/>
    <w:rsid w:val="00EE077F"/>
    <w:rsid w:val="00EE08AA"/>
    <w:rsid w:val="00EE453A"/>
    <w:rsid w:val="00EE63E1"/>
    <w:rsid w:val="00EF0115"/>
    <w:rsid w:val="00EF39D5"/>
    <w:rsid w:val="00EF562C"/>
    <w:rsid w:val="00EF6533"/>
    <w:rsid w:val="00F0246B"/>
    <w:rsid w:val="00F0250E"/>
    <w:rsid w:val="00F077F4"/>
    <w:rsid w:val="00F12CA6"/>
    <w:rsid w:val="00F1643E"/>
    <w:rsid w:val="00F2502B"/>
    <w:rsid w:val="00F419A5"/>
    <w:rsid w:val="00F41FAB"/>
    <w:rsid w:val="00F4282F"/>
    <w:rsid w:val="00F44170"/>
    <w:rsid w:val="00F46E43"/>
    <w:rsid w:val="00F5086B"/>
    <w:rsid w:val="00F62424"/>
    <w:rsid w:val="00F62E64"/>
    <w:rsid w:val="00F67BF2"/>
    <w:rsid w:val="00F71734"/>
    <w:rsid w:val="00F73D91"/>
    <w:rsid w:val="00F740B0"/>
    <w:rsid w:val="00F82220"/>
    <w:rsid w:val="00F867AB"/>
    <w:rsid w:val="00F9060C"/>
    <w:rsid w:val="00F9297D"/>
    <w:rsid w:val="00FB6DD4"/>
    <w:rsid w:val="00FB6F62"/>
    <w:rsid w:val="00FB70C3"/>
    <w:rsid w:val="00FC148A"/>
    <w:rsid w:val="00FC211E"/>
    <w:rsid w:val="00FC29B2"/>
    <w:rsid w:val="00FC42CE"/>
    <w:rsid w:val="00FC7F40"/>
    <w:rsid w:val="00FD019D"/>
    <w:rsid w:val="00FD1109"/>
    <w:rsid w:val="00FD1643"/>
    <w:rsid w:val="00FD2FC9"/>
    <w:rsid w:val="00FD375F"/>
    <w:rsid w:val="00FD4518"/>
    <w:rsid w:val="00FD4785"/>
    <w:rsid w:val="00FF0991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E0D7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968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b/>
      <w:kern w:val="28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96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i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96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396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hAnsi="Arial"/>
      <w:b/>
      <w:sz w:val="20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396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396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3968"/>
    <w:pPr>
      <w:numPr>
        <w:ilvl w:val="6"/>
        <w:numId w:val="1"/>
      </w:numPr>
      <w:spacing w:before="240" w:after="60" w:line="240" w:lineRule="auto"/>
      <w:outlineLvl w:val="6"/>
    </w:pPr>
    <w:rPr>
      <w:rFonts w:ascii="Arial" w:hAnsi="Arial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3968"/>
    <w:pPr>
      <w:numPr>
        <w:ilvl w:val="7"/>
        <w:numId w:val="1"/>
      </w:numPr>
      <w:spacing w:before="240" w:after="60" w:line="240" w:lineRule="auto"/>
      <w:outlineLvl w:val="7"/>
    </w:pPr>
    <w:rPr>
      <w:rFonts w:ascii="Arial" w:hAnsi="Arial"/>
      <w:i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3968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b/>
      <w:i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968"/>
    <w:rPr>
      <w:rFonts w:ascii="Arial" w:hAnsi="Arial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968"/>
    <w:rPr>
      <w:rFonts w:ascii="Arial" w:hAnsi="Arial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3968"/>
    <w:rPr>
      <w:rFonts w:ascii="Arial" w:hAnsi="Arial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C3968"/>
    <w:rPr>
      <w:rFonts w:ascii="Arial" w:hAnsi="Arial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C3968"/>
    <w:rPr>
      <w:rFonts w:ascii="Times New Roman" w:hAnsi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C3968"/>
    <w:rPr>
      <w:rFonts w:ascii="Times New Roman" w:hAnsi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3968"/>
    <w:rPr>
      <w:rFonts w:ascii="Arial" w:hAnsi="Arial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C3968"/>
    <w:rPr>
      <w:rFonts w:ascii="Arial" w:hAnsi="Arial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C3968"/>
    <w:rPr>
      <w:rFonts w:ascii="Arial" w:hAnsi="Arial"/>
      <w:b/>
      <w:i/>
      <w:sz w:val="20"/>
      <w:lang w:eastAsia="ru-RU"/>
    </w:rPr>
  </w:style>
  <w:style w:type="table" w:styleId="TableGrid">
    <w:name w:val="Table Grid"/>
    <w:basedOn w:val="TableNormal"/>
    <w:uiPriority w:val="99"/>
    <w:rsid w:val="00CC39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39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396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96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3D24"/>
  </w:style>
  <w:style w:type="paragraph" w:styleId="Footer">
    <w:name w:val="footer"/>
    <w:basedOn w:val="Normal"/>
    <w:link w:val="FooterChar"/>
    <w:uiPriority w:val="99"/>
    <w:semiHidden/>
    <w:rsid w:val="001C3D2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3D24"/>
  </w:style>
  <w:style w:type="paragraph" w:styleId="ListParagraph">
    <w:name w:val="List Paragraph"/>
    <w:basedOn w:val="Normal"/>
    <w:uiPriority w:val="99"/>
    <w:qFormat/>
    <w:rsid w:val="00556393"/>
    <w:pPr>
      <w:ind w:left="708"/>
    </w:pPr>
  </w:style>
  <w:style w:type="paragraph" w:customStyle="1" w:styleId="ConsPlusNormal">
    <w:name w:val="ConsPlusNormal"/>
    <w:uiPriority w:val="99"/>
    <w:rsid w:val="00EF653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237</Words>
  <Characters>1355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Ханты-Мансийский автономный округ-Югра</dc:title>
  <dc:subject/>
  <dc:creator>01</dc:creator>
  <cp:keywords/>
  <dc:description/>
  <cp:lastModifiedBy>Ganasevich</cp:lastModifiedBy>
  <cp:revision>2</cp:revision>
  <cp:lastPrinted>2018-04-17T05:43:00Z</cp:lastPrinted>
  <dcterms:created xsi:type="dcterms:W3CDTF">2018-04-17T09:09:00Z</dcterms:created>
  <dcterms:modified xsi:type="dcterms:W3CDTF">2018-04-17T09:09:00Z</dcterms:modified>
</cp:coreProperties>
</file>