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2D" w:rsidRPr="00F66431" w:rsidRDefault="00CA1D2D" w:rsidP="00F66431">
      <w:pPr>
        <w:jc w:val="left"/>
        <w:rPr>
          <w:rFonts w:cs="Arial"/>
          <w:b/>
          <w:szCs w:val="36"/>
        </w:rPr>
      </w:pPr>
    </w:p>
    <w:p w:rsidR="00CA1D2D" w:rsidRPr="00F66431" w:rsidRDefault="00CA1D2D" w:rsidP="00F66431">
      <w:pPr>
        <w:pStyle w:val="2"/>
      </w:pPr>
      <w:r w:rsidRPr="00F66431">
        <w:t>Ханты-Мансийский автономный округ-Югра</w:t>
      </w:r>
    </w:p>
    <w:p w:rsidR="00CA1D2D" w:rsidRPr="00F66431" w:rsidRDefault="00CA1D2D" w:rsidP="00F66431">
      <w:pPr>
        <w:pStyle w:val="2"/>
      </w:pPr>
      <w:r w:rsidRPr="00F66431">
        <w:t>муниципальное образование</w:t>
      </w:r>
    </w:p>
    <w:p w:rsidR="00CA1D2D" w:rsidRPr="00F66431" w:rsidRDefault="00CA1D2D" w:rsidP="00F66431">
      <w:pPr>
        <w:pStyle w:val="2"/>
      </w:pPr>
      <w:r w:rsidRPr="00F66431">
        <w:t>городской округ город Пыть-Ях</w:t>
      </w:r>
    </w:p>
    <w:p w:rsidR="00CA1D2D" w:rsidRPr="00F66431" w:rsidRDefault="00CA1D2D" w:rsidP="00F66431">
      <w:pPr>
        <w:pStyle w:val="2"/>
      </w:pPr>
      <w:r w:rsidRPr="00F66431">
        <w:t>АДМИНИСТРАЦИЯ ГОРОДА</w:t>
      </w:r>
    </w:p>
    <w:p w:rsidR="00CA1D2D" w:rsidRPr="00F66431" w:rsidRDefault="00CA1D2D" w:rsidP="00F66431">
      <w:pPr>
        <w:pStyle w:val="2"/>
      </w:pPr>
    </w:p>
    <w:p w:rsidR="00CA1D2D" w:rsidRPr="00F66431" w:rsidRDefault="00CA1D2D" w:rsidP="00F66431">
      <w:pPr>
        <w:pStyle w:val="2"/>
      </w:pPr>
      <w:r w:rsidRPr="00F66431">
        <w:t>П О С Т А Н О В Л Е Н И Е</w:t>
      </w:r>
    </w:p>
    <w:p w:rsidR="00CA1D2D" w:rsidRPr="00F66431" w:rsidRDefault="00CA1D2D" w:rsidP="009E77F0">
      <w:pPr>
        <w:jc w:val="center"/>
        <w:rPr>
          <w:rFonts w:cs="Arial"/>
          <w:szCs w:val="28"/>
        </w:rPr>
      </w:pPr>
    </w:p>
    <w:p w:rsidR="00CA1D2D" w:rsidRPr="00F66431" w:rsidRDefault="00CA1D2D" w:rsidP="00C96BEA">
      <w:pPr>
        <w:rPr>
          <w:rFonts w:cs="Arial"/>
          <w:szCs w:val="28"/>
        </w:rPr>
      </w:pPr>
      <w:r w:rsidRPr="00F66431">
        <w:rPr>
          <w:rFonts w:cs="Arial"/>
          <w:szCs w:val="28"/>
        </w:rPr>
        <w:t>От 10.12.2018</w:t>
      </w:r>
      <w:r w:rsidR="00F66431" w:rsidRPr="00F66431">
        <w:rPr>
          <w:rFonts w:cs="Arial"/>
          <w:szCs w:val="28"/>
        </w:rPr>
        <w:t xml:space="preserve"> № </w:t>
      </w:r>
      <w:r w:rsidRPr="00F66431">
        <w:rPr>
          <w:rFonts w:cs="Arial"/>
          <w:szCs w:val="28"/>
        </w:rPr>
        <w:t>425-па</w:t>
      </w:r>
    </w:p>
    <w:p w:rsidR="00CA1D2D" w:rsidRPr="00F66431" w:rsidRDefault="00CA1D2D" w:rsidP="009E77F0">
      <w:pPr>
        <w:jc w:val="center"/>
        <w:rPr>
          <w:rFonts w:cs="Arial"/>
          <w:szCs w:val="28"/>
        </w:rPr>
      </w:pPr>
    </w:p>
    <w:p w:rsidR="00F66431" w:rsidRPr="00F66431" w:rsidRDefault="00CA1D2D" w:rsidP="00F66431">
      <w:pPr>
        <w:pStyle w:val="Title"/>
      </w:pPr>
      <w:r w:rsidRPr="00F66431">
        <w:t xml:space="preserve">Об утверждении муниципальной программы </w:t>
      </w:r>
      <w:r w:rsidR="00F66431" w:rsidRPr="00F66431">
        <w:t>«</w:t>
      </w:r>
      <w:r w:rsidRPr="00F66431">
        <w:t>Профилактика правонарушений в городе Пыть-Яхе</w:t>
      </w:r>
      <w:r w:rsidR="00F66431" w:rsidRPr="00F66431">
        <w:t>»</w:t>
      </w:r>
      <w:r w:rsidRPr="00F66431">
        <w:rPr>
          <w:lang w:eastAsia="en-US"/>
        </w:rPr>
        <w:t xml:space="preserve"> </w:t>
      </w:r>
    </w:p>
    <w:p w:rsidR="00F66431" w:rsidRDefault="00F66431" w:rsidP="009E77F0">
      <w:pPr>
        <w:ind w:right="5239"/>
        <w:rPr>
          <w:rFonts w:cs="Arial"/>
          <w:bCs/>
          <w:szCs w:val="28"/>
        </w:rPr>
      </w:pPr>
    </w:p>
    <w:p w:rsidR="008B3D26" w:rsidRDefault="008B3D26" w:rsidP="008B3D26">
      <w:pPr>
        <w:ind w:right="140"/>
        <w:jc w:val="center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(С изменениями, внесенными постановлением Администрации </w:t>
      </w:r>
      <w:hyperlink r:id="rId8" w:tooltip="постановление от 29.04.2019 0:00:00 №141-па Администрация г. Пыть-Ях&#10;&#10;О внесении изменения в постановление администрации города от 10.12.2018 № 425-па " w:history="1">
        <w:r w:rsidRPr="008B3D26">
          <w:rPr>
            <w:rStyle w:val="afa"/>
            <w:rFonts w:cs="Arial"/>
            <w:bCs/>
            <w:szCs w:val="28"/>
          </w:rPr>
          <w:t>от 29.04.2019 № 141-па</w:t>
        </w:r>
      </w:hyperlink>
      <w:r>
        <w:rPr>
          <w:rFonts w:cs="Arial"/>
          <w:bCs/>
          <w:szCs w:val="28"/>
        </w:rPr>
        <w:t>)</w:t>
      </w:r>
    </w:p>
    <w:p w:rsidR="008B3D26" w:rsidRPr="00F66431" w:rsidRDefault="008B3D26" w:rsidP="009E77F0">
      <w:pPr>
        <w:ind w:right="5239"/>
        <w:rPr>
          <w:rFonts w:cs="Arial"/>
          <w:bCs/>
          <w:szCs w:val="28"/>
        </w:rPr>
      </w:pPr>
    </w:p>
    <w:p w:rsidR="00F66431" w:rsidRPr="00F66431" w:rsidRDefault="00CA1D2D" w:rsidP="009E77F0">
      <w:pPr>
        <w:spacing w:line="360" w:lineRule="auto"/>
        <w:ind w:firstLine="539"/>
        <w:rPr>
          <w:rFonts w:cs="Arial"/>
          <w:szCs w:val="28"/>
        </w:rPr>
      </w:pPr>
      <w:r w:rsidRPr="00F66431">
        <w:rPr>
          <w:rFonts w:cs="Arial"/>
          <w:bCs/>
          <w:szCs w:val="28"/>
        </w:rPr>
        <w:t xml:space="preserve">В соответствии с </w:t>
      </w:r>
      <w:hyperlink r:id="rId9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F66431">
          <w:rPr>
            <w:rStyle w:val="afa"/>
            <w:rFonts w:cs="Arial"/>
            <w:bCs/>
            <w:szCs w:val="28"/>
          </w:rPr>
          <w:t>Бюджетным кодексом</w:t>
        </w:r>
      </w:hyperlink>
      <w:r w:rsidRPr="00F66431">
        <w:rPr>
          <w:rFonts w:cs="Arial"/>
          <w:bCs/>
          <w:szCs w:val="28"/>
        </w:rPr>
        <w:t xml:space="preserve"> Российской Федерации, Федеральным законом </w:t>
      </w:r>
      <w:hyperlink r:id="rId10" w:tooltip="ФЕДЕРАЛЬНЫЙ ЗАКОН от 23.06.2016 № 182-ФЗ ГОСУДАРСТВЕННАЯ ДУМА ФЕДЕРАЛЬНОГО СОБРАНИЯ РФ&#10;&#10;ОБ ОСНОВАХ СИСТЕМЫ ПРОФИЛАКТИКИ ПРАВОНАРУШЕНИЙ В РОССИЙСКОЙ ФЕДЕРАЦИИ" w:history="1">
        <w:r w:rsidRPr="00F66431">
          <w:rPr>
            <w:rStyle w:val="afa"/>
            <w:rFonts w:cs="Arial"/>
            <w:bCs/>
            <w:szCs w:val="28"/>
          </w:rPr>
          <w:t>от 13.06.2016</w:t>
        </w:r>
        <w:r w:rsidR="00F66431" w:rsidRPr="00F66431">
          <w:rPr>
            <w:rStyle w:val="afa"/>
            <w:rFonts w:cs="Arial"/>
            <w:bCs/>
            <w:szCs w:val="28"/>
          </w:rPr>
          <w:t xml:space="preserve"> № </w:t>
        </w:r>
        <w:r w:rsidRPr="00F66431">
          <w:rPr>
            <w:rStyle w:val="afa"/>
            <w:rFonts w:cs="Arial"/>
            <w:bCs/>
            <w:szCs w:val="28"/>
          </w:rPr>
          <w:t>182-ФЗ</w:t>
        </w:r>
      </w:hyperlink>
      <w:r w:rsidRPr="00F66431">
        <w:rPr>
          <w:rFonts w:cs="Arial"/>
          <w:bCs/>
          <w:szCs w:val="28"/>
        </w:rPr>
        <w:t xml:space="preserve"> </w:t>
      </w:r>
      <w:r w:rsidR="00F66431" w:rsidRPr="00F66431">
        <w:rPr>
          <w:rFonts w:cs="Arial"/>
          <w:bCs/>
          <w:szCs w:val="28"/>
        </w:rPr>
        <w:t>«</w:t>
      </w:r>
      <w:r w:rsidRPr="00F66431">
        <w:rPr>
          <w:rFonts w:cs="Arial"/>
          <w:bCs/>
          <w:szCs w:val="28"/>
        </w:rPr>
        <w:t>Об основах системы пр</w:t>
      </w:r>
      <w:bookmarkStart w:id="0" w:name="_GoBack"/>
      <w:bookmarkEnd w:id="0"/>
      <w:r w:rsidRPr="00F66431">
        <w:rPr>
          <w:rFonts w:cs="Arial"/>
          <w:bCs/>
          <w:szCs w:val="28"/>
        </w:rPr>
        <w:t>офилактики правонарушений в Российской Федерации</w:t>
      </w:r>
      <w:r w:rsidR="00F66431" w:rsidRPr="00F66431">
        <w:rPr>
          <w:rFonts w:cs="Arial"/>
          <w:bCs/>
          <w:szCs w:val="28"/>
        </w:rPr>
        <w:t>»</w:t>
      </w:r>
      <w:r w:rsidRPr="00F66431">
        <w:rPr>
          <w:rFonts w:cs="Arial"/>
          <w:bCs/>
          <w:szCs w:val="28"/>
        </w:rPr>
        <w:t xml:space="preserve">, постановлением администрации города </w:t>
      </w:r>
      <w:hyperlink r:id="rId11" w:tooltip="постановление от 30.08.2018 0:00:00 №259-па Администрация г. Пыть-Ях&#10;&#10;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" w:history="1">
        <w:r w:rsidRPr="00F66431">
          <w:rPr>
            <w:rStyle w:val="afa"/>
            <w:rFonts w:cs="Arial"/>
            <w:bCs/>
            <w:szCs w:val="28"/>
          </w:rPr>
          <w:t>от 30.08.2018</w:t>
        </w:r>
        <w:r w:rsidR="00F66431" w:rsidRPr="00F66431">
          <w:rPr>
            <w:rStyle w:val="afa"/>
            <w:rFonts w:cs="Arial"/>
            <w:bCs/>
            <w:szCs w:val="28"/>
          </w:rPr>
          <w:t xml:space="preserve"> № </w:t>
        </w:r>
        <w:r w:rsidRPr="00F66431">
          <w:rPr>
            <w:rStyle w:val="afa"/>
            <w:rFonts w:cs="Arial"/>
            <w:bCs/>
            <w:szCs w:val="28"/>
          </w:rPr>
          <w:t>259-па</w:t>
        </w:r>
      </w:hyperlink>
      <w:r w:rsidRPr="00F66431">
        <w:rPr>
          <w:rFonts w:cs="Arial"/>
          <w:bCs/>
          <w:szCs w:val="28"/>
        </w:rPr>
        <w:t xml:space="preserve"> </w:t>
      </w:r>
      <w:r w:rsidR="00F66431" w:rsidRPr="00F66431">
        <w:rPr>
          <w:rFonts w:cs="Arial"/>
          <w:bCs/>
          <w:szCs w:val="28"/>
        </w:rPr>
        <w:t>«</w:t>
      </w:r>
      <w:r w:rsidRPr="00F66431">
        <w:rPr>
          <w:rFonts w:cs="Arial"/>
          <w:bCs/>
          <w:szCs w:val="28"/>
        </w:rPr>
        <w:t>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</w:t>
      </w:r>
      <w:r w:rsidR="00F66431" w:rsidRPr="00F66431">
        <w:rPr>
          <w:rFonts w:cs="Arial"/>
          <w:bCs/>
          <w:szCs w:val="28"/>
        </w:rPr>
        <w:t>»</w:t>
      </w:r>
      <w:r w:rsidRPr="00F66431">
        <w:rPr>
          <w:rFonts w:cs="Arial"/>
          <w:bCs/>
          <w:szCs w:val="28"/>
        </w:rPr>
        <w:t>, на основании распоряжения администрации города от 18.07.2018</w:t>
      </w:r>
      <w:r w:rsidR="00F66431" w:rsidRPr="00F66431">
        <w:rPr>
          <w:rFonts w:cs="Arial"/>
          <w:bCs/>
          <w:szCs w:val="28"/>
        </w:rPr>
        <w:t xml:space="preserve"> № </w:t>
      </w:r>
      <w:r w:rsidRPr="00F66431">
        <w:rPr>
          <w:rFonts w:cs="Arial"/>
          <w:bCs/>
          <w:szCs w:val="28"/>
        </w:rPr>
        <w:t xml:space="preserve">1670-ра </w:t>
      </w:r>
      <w:r w:rsidR="00F66431" w:rsidRPr="00F66431">
        <w:rPr>
          <w:rFonts w:cs="Arial"/>
          <w:bCs/>
          <w:szCs w:val="28"/>
        </w:rPr>
        <w:t>«</w:t>
      </w:r>
      <w:r w:rsidRPr="00F66431">
        <w:rPr>
          <w:rFonts w:cs="Arial"/>
          <w:bCs/>
          <w:szCs w:val="28"/>
        </w:rPr>
        <w:t>О перечне муниципальных программ муниципального образования городской округ город Пыть-Ях</w:t>
      </w:r>
      <w:r w:rsidR="00F66431" w:rsidRPr="00F66431">
        <w:rPr>
          <w:rFonts w:cs="Arial"/>
          <w:bCs/>
          <w:szCs w:val="28"/>
        </w:rPr>
        <w:t>»</w:t>
      </w:r>
      <w:r w:rsidRPr="00F66431">
        <w:rPr>
          <w:rFonts w:cs="Arial"/>
          <w:szCs w:val="28"/>
        </w:rPr>
        <w:t>:</w:t>
      </w:r>
    </w:p>
    <w:p w:rsidR="00F66431" w:rsidRPr="00F66431" w:rsidRDefault="00F66431" w:rsidP="009E77F0">
      <w:pPr>
        <w:spacing w:line="360" w:lineRule="auto"/>
        <w:ind w:firstLine="539"/>
        <w:rPr>
          <w:rFonts w:cs="Arial"/>
          <w:szCs w:val="28"/>
        </w:rPr>
      </w:pPr>
    </w:p>
    <w:p w:rsidR="00CA1D2D" w:rsidRPr="00F66431" w:rsidRDefault="00F66431" w:rsidP="00F66431">
      <w:pPr>
        <w:spacing w:line="360" w:lineRule="auto"/>
        <w:ind w:left="550" w:right="-40" w:firstLine="0"/>
        <w:rPr>
          <w:rFonts w:cs="Arial"/>
          <w:bCs/>
          <w:szCs w:val="28"/>
        </w:rPr>
      </w:pPr>
      <w:r>
        <w:rPr>
          <w:rFonts w:cs="Arial"/>
          <w:szCs w:val="28"/>
        </w:rPr>
        <w:t xml:space="preserve">1. </w:t>
      </w:r>
      <w:r w:rsidR="00CA1D2D" w:rsidRPr="00F66431">
        <w:rPr>
          <w:rFonts w:cs="Arial"/>
          <w:szCs w:val="28"/>
        </w:rPr>
        <w:t>Утвердить</w:t>
      </w:r>
      <w:r w:rsidR="00CA1D2D" w:rsidRPr="00F66431">
        <w:rPr>
          <w:rFonts w:cs="Arial"/>
          <w:bCs/>
          <w:szCs w:val="28"/>
        </w:rPr>
        <w:t xml:space="preserve"> муниципальную программу </w:t>
      </w:r>
      <w:r w:rsidRPr="00F66431">
        <w:rPr>
          <w:rFonts w:cs="Arial"/>
          <w:bCs/>
          <w:szCs w:val="28"/>
        </w:rPr>
        <w:t>«</w:t>
      </w:r>
      <w:r w:rsidR="00CA1D2D" w:rsidRPr="00F66431">
        <w:rPr>
          <w:rFonts w:cs="Arial"/>
          <w:szCs w:val="28"/>
        </w:rPr>
        <w:t>Профилактика правонарушений в городе Пыть-Яхе</w:t>
      </w:r>
      <w:r w:rsidRPr="00F66431">
        <w:rPr>
          <w:rFonts w:cs="Arial"/>
          <w:szCs w:val="28"/>
        </w:rPr>
        <w:t>»</w:t>
      </w:r>
      <w:r w:rsidR="00CA1D2D" w:rsidRPr="00F66431">
        <w:rPr>
          <w:rFonts w:cs="Arial"/>
          <w:szCs w:val="28"/>
        </w:rPr>
        <w:t xml:space="preserve"> согласно приложению. </w:t>
      </w:r>
    </w:p>
    <w:p w:rsidR="00CA1D2D" w:rsidRPr="00F66431" w:rsidRDefault="00CA1D2D" w:rsidP="00B97977">
      <w:pPr>
        <w:autoSpaceDE w:val="0"/>
        <w:autoSpaceDN w:val="0"/>
        <w:adjustRightInd w:val="0"/>
        <w:spacing w:line="360" w:lineRule="auto"/>
        <w:ind w:firstLine="550"/>
        <w:rPr>
          <w:rFonts w:cs="Arial"/>
          <w:szCs w:val="28"/>
        </w:rPr>
      </w:pPr>
      <w:r w:rsidRPr="00F66431">
        <w:rPr>
          <w:rFonts w:cs="Arial"/>
          <w:szCs w:val="28"/>
        </w:rPr>
        <w:t xml:space="preserve">2. Отделу по наградам, связям с общественными организациями и СМИ управления делами (О.В.Кулиш) опубликовать постановление в печатном средстве массовой информации </w:t>
      </w:r>
      <w:r w:rsidR="00F66431" w:rsidRPr="00F66431">
        <w:rPr>
          <w:rFonts w:cs="Arial"/>
          <w:szCs w:val="28"/>
        </w:rPr>
        <w:t>«</w:t>
      </w:r>
      <w:r w:rsidRPr="00F66431">
        <w:rPr>
          <w:rFonts w:cs="Arial"/>
          <w:szCs w:val="28"/>
        </w:rPr>
        <w:t>Официальный вестник</w:t>
      </w:r>
      <w:r w:rsidR="00F66431" w:rsidRPr="00F66431">
        <w:rPr>
          <w:rFonts w:cs="Arial"/>
          <w:szCs w:val="28"/>
        </w:rPr>
        <w:t>»</w:t>
      </w:r>
      <w:r w:rsidRPr="00F66431">
        <w:rPr>
          <w:rFonts w:cs="Arial"/>
          <w:szCs w:val="28"/>
        </w:rPr>
        <w:t>.</w:t>
      </w:r>
    </w:p>
    <w:p w:rsidR="00CA1D2D" w:rsidRPr="00F66431" w:rsidRDefault="00CA1D2D" w:rsidP="00B97977">
      <w:pPr>
        <w:spacing w:line="360" w:lineRule="auto"/>
        <w:ind w:firstLine="550"/>
        <w:rPr>
          <w:rFonts w:cs="Arial"/>
          <w:szCs w:val="28"/>
        </w:rPr>
      </w:pPr>
      <w:r w:rsidRPr="00F66431">
        <w:rPr>
          <w:rFonts w:cs="Arial"/>
          <w:szCs w:val="28"/>
        </w:rPr>
        <w:t>3. Отделу по информационным ресурсам (А.А. Мерзляков)</w:t>
      </w:r>
      <w:r w:rsidR="00F66431" w:rsidRPr="00F66431">
        <w:rPr>
          <w:rFonts w:cs="Arial"/>
          <w:szCs w:val="28"/>
        </w:rPr>
        <w:t xml:space="preserve"> </w:t>
      </w:r>
      <w:r w:rsidRPr="00F66431">
        <w:rPr>
          <w:rFonts w:cs="Arial"/>
          <w:szCs w:val="28"/>
        </w:rPr>
        <w:t xml:space="preserve">разместить постановление на официальном сайте администрации города в сети Интернет. </w:t>
      </w:r>
    </w:p>
    <w:p w:rsidR="00CA1D2D" w:rsidRPr="00F66431" w:rsidRDefault="00CA1D2D" w:rsidP="00B97977">
      <w:pPr>
        <w:autoSpaceDE w:val="0"/>
        <w:autoSpaceDN w:val="0"/>
        <w:adjustRightInd w:val="0"/>
        <w:spacing w:line="360" w:lineRule="auto"/>
        <w:ind w:firstLine="550"/>
        <w:rPr>
          <w:rFonts w:cs="Arial"/>
          <w:szCs w:val="28"/>
        </w:rPr>
      </w:pPr>
      <w:r w:rsidRPr="00F66431">
        <w:rPr>
          <w:rFonts w:cs="Arial"/>
          <w:szCs w:val="28"/>
        </w:rPr>
        <w:t xml:space="preserve">4. Настоящее постановление вступает в силу с 01.01.2019. </w:t>
      </w:r>
    </w:p>
    <w:p w:rsidR="00F66431" w:rsidRPr="00F66431" w:rsidRDefault="00CA1D2D" w:rsidP="00B97977">
      <w:pPr>
        <w:pStyle w:val="af8"/>
        <w:spacing w:after="0" w:line="360" w:lineRule="auto"/>
        <w:ind w:firstLine="550"/>
        <w:rPr>
          <w:rFonts w:cs="Arial"/>
          <w:szCs w:val="28"/>
        </w:rPr>
      </w:pPr>
      <w:r w:rsidRPr="00F66431">
        <w:rPr>
          <w:rFonts w:cs="Arial"/>
          <w:szCs w:val="28"/>
        </w:rPr>
        <w:t>5. Контроль за выполнением постановления возложить на заместителя главы города (направление деятельности -административно-правовые вопросы).</w:t>
      </w:r>
    </w:p>
    <w:p w:rsidR="00F66431" w:rsidRPr="00F66431" w:rsidRDefault="00F66431" w:rsidP="00B97977">
      <w:pPr>
        <w:pStyle w:val="af8"/>
        <w:spacing w:after="0" w:line="360" w:lineRule="auto"/>
        <w:ind w:firstLine="550"/>
        <w:rPr>
          <w:rFonts w:cs="Arial"/>
          <w:szCs w:val="28"/>
        </w:rPr>
      </w:pPr>
    </w:p>
    <w:p w:rsidR="00CA1D2D" w:rsidRPr="00F66431" w:rsidRDefault="00CA1D2D" w:rsidP="00F66431">
      <w:pPr>
        <w:pStyle w:val="ConsPlusNormal"/>
        <w:rPr>
          <w:rFonts w:cs="Arial"/>
          <w:sz w:val="24"/>
          <w:szCs w:val="28"/>
        </w:rPr>
        <w:sectPr w:rsidR="00CA1D2D" w:rsidRPr="00F66431" w:rsidSect="00DC4E7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66431">
        <w:rPr>
          <w:rFonts w:cs="Arial"/>
          <w:sz w:val="24"/>
          <w:szCs w:val="28"/>
        </w:rPr>
        <w:t>Глава города</w:t>
      </w:r>
      <w:r w:rsidR="00F66431" w:rsidRPr="00F66431">
        <w:rPr>
          <w:rFonts w:cs="Arial"/>
          <w:sz w:val="24"/>
          <w:szCs w:val="28"/>
        </w:rPr>
        <w:t xml:space="preserve"> </w:t>
      </w:r>
      <w:r w:rsidRPr="00F66431">
        <w:rPr>
          <w:rFonts w:cs="Arial"/>
          <w:sz w:val="24"/>
          <w:szCs w:val="28"/>
        </w:rPr>
        <w:t>Пыть-Яха</w:t>
      </w:r>
      <w:r w:rsidR="00F66431" w:rsidRPr="00F66431">
        <w:rPr>
          <w:rFonts w:cs="Arial"/>
          <w:sz w:val="24"/>
          <w:szCs w:val="28"/>
        </w:rPr>
        <w:t xml:space="preserve"> </w:t>
      </w:r>
      <w:r w:rsidRPr="00F66431">
        <w:rPr>
          <w:rFonts w:cs="Arial"/>
          <w:sz w:val="24"/>
          <w:szCs w:val="28"/>
        </w:rPr>
        <w:t xml:space="preserve"> А.Н. Морозов</w:t>
      </w:r>
    </w:p>
    <w:p w:rsidR="008B3D26" w:rsidRDefault="00A27943" w:rsidP="008B3D26">
      <w:pPr>
        <w:ind w:firstLine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lastRenderedPageBreak/>
        <w:t>(</w:t>
      </w:r>
      <w:r w:rsidR="008B3D26" w:rsidRPr="008B3D26">
        <w:rPr>
          <w:rFonts w:cs="Arial"/>
          <w:bCs/>
          <w:szCs w:val="28"/>
        </w:rPr>
        <w:t>При</w:t>
      </w:r>
      <w:r>
        <w:rPr>
          <w:rFonts w:cs="Arial"/>
          <w:bCs/>
          <w:szCs w:val="28"/>
        </w:rPr>
        <w:t>ложение к постановлению изложено</w:t>
      </w:r>
      <w:r w:rsidR="008B3D26" w:rsidRPr="008B3D26">
        <w:rPr>
          <w:rFonts w:cs="Arial"/>
          <w:bCs/>
          <w:szCs w:val="28"/>
        </w:rPr>
        <w:t xml:space="preserve"> в новой редакции </w:t>
      </w:r>
      <w:r>
        <w:rPr>
          <w:rFonts w:cs="Arial"/>
          <w:bCs/>
          <w:szCs w:val="28"/>
        </w:rPr>
        <w:t xml:space="preserve">постановлением Администрации </w:t>
      </w:r>
      <w:hyperlink r:id="rId18" w:tooltip="постановление от 29.04.2019 0:00:00 №141-па Администрация г. Пыть-Ях&#10;&#10;О внесении изменения в постановление администрации города от 10.12.2018 № 425-па " w:history="1">
        <w:r>
          <w:rPr>
            <w:rStyle w:val="afa"/>
            <w:bCs/>
            <w:szCs w:val="28"/>
          </w:rPr>
          <w:t>от 29.04.2019 № 141-па</w:t>
        </w:r>
      </w:hyperlink>
      <w:r>
        <w:rPr>
          <w:rFonts w:cs="Arial"/>
          <w:bCs/>
          <w:szCs w:val="28"/>
        </w:rPr>
        <w:t>)</w:t>
      </w:r>
    </w:p>
    <w:p w:rsidR="00CA1D2D" w:rsidRPr="00F66431" w:rsidRDefault="00CA1D2D" w:rsidP="00F66431">
      <w:pPr>
        <w:jc w:val="right"/>
        <w:rPr>
          <w:rFonts w:cs="Arial"/>
          <w:szCs w:val="28"/>
        </w:rPr>
      </w:pPr>
      <w:r w:rsidRPr="00F66431">
        <w:rPr>
          <w:rFonts w:cs="Arial"/>
          <w:bCs/>
          <w:szCs w:val="28"/>
        </w:rPr>
        <w:t>П</w:t>
      </w:r>
      <w:r w:rsidRPr="00F66431">
        <w:rPr>
          <w:rFonts w:cs="Arial"/>
          <w:szCs w:val="28"/>
        </w:rPr>
        <w:t>риложение</w:t>
      </w:r>
    </w:p>
    <w:p w:rsidR="00CA1D2D" w:rsidRPr="00F66431" w:rsidRDefault="00CA1D2D" w:rsidP="00F66431">
      <w:pPr>
        <w:pStyle w:val="ConsPlusNormal"/>
        <w:jc w:val="right"/>
        <w:rPr>
          <w:rFonts w:cs="Arial"/>
          <w:sz w:val="24"/>
          <w:szCs w:val="28"/>
        </w:rPr>
      </w:pPr>
      <w:r w:rsidRPr="00F66431">
        <w:rPr>
          <w:rFonts w:cs="Arial"/>
          <w:sz w:val="24"/>
          <w:szCs w:val="28"/>
        </w:rPr>
        <w:t xml:space="preserve">к постановлению администрации </w:t>
      </w:r>
    </w:p>
    <w:p w:rsidR="00CA1D2D" w:rsidRPr="00F66431" w:rsidRDefault="00CA1D2D" w:rsidP="00F66431">
      <w:pPr>
        <w:pStyle w:val="ConsPlusNormal"/>
        <w:jc w:val="right"/>
        <w:rPr>
          <w:rFonts w:cs="Arial"/>
          <w:sz w:val="24"/>
          <w:szCs w:val="28"/>
        </w:rPr>
      </w:pPr>
      <w:r w:rsidRPr="00F66431">
        <w:rPr>
          <w:rFonts w:cs="Arial"/>
          <w:sz w:val="24"/>
          <w:szCs w:val="28"/>
        </w:rPr>
        <w:t>города Пыть-Яха</w:t>
      </w:r>
    </w:p>
    <w:p w:rsidR="00F66431" w:rsidRPr="00F66431" w:rsidRDefault="00CA1D2D" w:rsidP="00F66431">
      <w:pPr>
        <w:jc w:val="right"/>
        <w:rPr>
          <w:rFonts w:cs="Arial"/>
          <w:szCs w:val="28"/>
        </w:rPr>
      </w:pPr>
      <w:r w:rsidRPr="00F66431">
        <w:rPr>
          <w:rFonts w:cs="Arial"/>
          <w:szCs w:val="28"/>
        </w:rPr>
        <w:t>от 10.12.2018</w:t>
      </w:r>
      <w:r w:rsidR="00F66431" w:rsidRPr="00F66431">
        <w:rPr>
          <w:rFonts w:cs="Arial"/>
          <w:szCs w:val="28"/>
        </w:rPr>
        <w:t xml:space="preserve"> № </w:t>
      </w:r>
      <w:r w:rsidRPr="00F66431">
        <w:rPr>
          <w:rFonts w:cs="Arial"/>
          <w:szCs w:val="28"/>
        </w:rPr>
        <w:t>425-па</w:t>
      </w:r>
    </w:p>
    <w:p w:rsidR="00F66431" w:rsidRPr="00F66431" w:rsidRDefault="00F66431" w:rsidP="00B468CE">
      <w:pPr>
        <w:jc w:val="right"/>
        <w:rPr>
          <w:rFonts w:cs="Arial"/>
          <w:szCs w:val="28"/>
        </w:rPr>
      </w:pPr>
    </w:p>
    <w:p w:rsidR="00A27943" w:rsidRPr="00A27943" w:rsidRDefault="00A27943" w:rsidP="00A27943">
      <w:pPr>
        <w:pStyle w:val="2"/>
      </w:pPr>
      <w:r w:rsidRPr="00A27943">
        <w:t>Муниципальная программа муниципального образования городской округ город Пыть-Ях «Профилактика правонарушений в городе Пыть-Яхе»</w:t>
      </w:r>
    </w:p>
    <w:p w:rsidR="00A27943" w:rsidRPr="00A27943" w:rsidRDefault="00A27943" w:rsidP="00A2794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27943" w:rsidRPr="00A27943" w:rsidRDefault="00A27943" w:rsidP="00A27943">
      <w:pPr>
        <w:pStyle w:val="2"/>
      </w:pPr>
      <w:r w:rsidRPr="00A27943">
        <w:t>Паспорт муниципальной Программы</w:t>
      </w:r>
    </w:p>
    <w:p w:rsidR="00A27943" w:rsidRPr="00A27943" w:rsidRDefault="00A27943" w:rsidP="00A2794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600"/>
      </w:tblGrid>
      <w:tr w:rsidR="00A27943" w:rsidRPr="00A27943" w:rsidTr="00A021BF">
        <w:tc>
          <w:tcPr>
            <w:tcW w:w="3348" w:type="dxa"/>
          </w:tcPr>
          <w:p w:rsidR="00A27943" w:rsidRPr="00A27943" w:rsidRDefault="00A27943" w:rsidP="00A27943">
            <w:pPr>
              <w:ind w:firstLine="0"/>
              <w:rPr>
                <w:rFonts w:eastAsia="Courier New" w:cs="Arial"/>
                <w:lang w:eastAsia="en-US"/>
              </w:rPr>
            </w:pPr>
            <w:r w:rsidRPr="00A27943">
              <w:rPr>
                <w:rFonts w:eastAsia="Courier New" w:cs="Arial"/>
                <w:lang w:eastAsia="en-US"/>
              </w:rPr>
              <w:t>Наименование муниципальной программы</w:t>
            </w:r>
          </w:p>
        </w:tc>
        <w:tc>
          <w:tcPr>
            <w:tcW w:w="6600" w:type="dxa"/>
          </w:tcPr>
          <w:p w:rsidR="00A27943" w:rsidRPr="00A27943" w:rsidRDefault="00A27943" w:rsidP="00A27943">
            <w:pPr>
              <w:ind w:firstLine="0"/>
              <w:rPr>
                <w:rFonts w:eastAsia="Courier New" w:cs="Arial"/>
                <w:lang w:eastAsia="en-US"/>
              </w:rPr>
            </w:pPr>
            <w:r w:rsidRPr="00A27943">
              <w:rPr>
                <w:rFonts w:eastAsia="Courier New" w:cs="Arial"/>
                <w:lang w:eastAsia="en-US"/>
              </w:rPr>
              <w:t>Профилактика правонарушений в городе Пыть-Яхе</w:t>
            </w:r>
          </w:p>
        </w:tc>
      </w:tr>
      <w:tr w:rsidR="00A27943" w:rsidRPr="00A27943" w:rsidTr="00A021BF">
        <w:tc>
          <w:tcPr>
            <w:tcW w:w="3348" w:type="dxa"/>
          </w:tcPr>
          <w:p w:rsidR="00A27943" w:rsidRPr="00A27943" w:rsidRDefault="00A27943" w:rsidP="00A27943">
            <w:pPr>
              <w:ind w:firstLine="0"/>
              <w:rPr>
                <w:rFonts w:eastAsia="Courier New" w:cs="Arial"/>
                <w:lang w:eastAsia="en-US"/>
              </w:rPr>
            </w:pPr>
            <w:r w:rsidRPr="00A27943">
              <w:rPr>
                <w:rFonts w:eastAsia="Courier New" w:cs="Arial"/>
                <w:lang w:eastAsia="en-US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600" w:type="dxa"/>
          </w:tcPr>
          <w:p w:rsidR="00A27943" w:rsidRPr="00A27943" w:rsidRDefault="00A27943" w:rsidP="00A27943">
            <w:pPr>
              <w:ind w:firstLine="0"/>
              <w:rPr>
                <w:rFonts w:cs="Arial"/>
                <w:bCs/>
              </w:rPr>
            </w:pPr>
            <w:r w:rsidRPr="00A27943">
              <w:rPr>
                <w:rFonts w:cs="Arial"/>
                <w:lang w:eastAsia="en-US"/>
              </w:rPr>
              <w:t xml:space="preserve">Постановление администрации города Пыть-Яха </w:t>
            </w:r>
            <w:hyperlink r:id="rId19" w:tooltip="постановление от 10.12.2018 0:00:00 №425-па Администрация г. Пыть-Ях&#10;&#10;Об утверждении муниципальной программы " w:history="1">
              <w:r w:rsidRPr="00A27943">
                <w:rPr>
                  <w:rStyle w:val="afa"/>
                  <w:rFonts w:cs="Arial"/>
                  <w:lang w:eastAsia="en-US"/>
                </w:rPr>
                <w:t>от 10.12.2018 № 425-па</w:t>
              </w:r>
            </w:hyperlink>
            <w:r w:rsidRPr="00A27943">
              <w:rPr>
                <w:rFonts w:cs="Arial"/>
                <w:lang w:eastAsia="en-US"/>
              </w:rPr>
              <w:t xml:space="preserve"> «</w:t>
            </w:r>
            <w:r w:rsidRPr="00A27943">
              <w:rPr>
                <w:rFonts w:cs="Arial"/>
                <w:bCs/>
              </w:rPr>
              <w:t>Об утверждении муниципальной программы «</w:t>
            </w:r>
            <w:r w:rsidRPr="00A27943">
              <w:rPr>
                <w:rFonts w:cs="Arial"/>
              </w:rPr>
              <w:t>Профилактика правонарушений в городе Пыть-Яхе»</w:t>
            </w:r>
            <w:r w:rsidRPr="00A27943">
              <w:rPr>
                <w:rFonts w:cs="Arial"/>
                <w:bCs/>
                <w:lang w:eastAsia="en-US"/>
              </w:rPr>
              <w:t xml:space="preserve"> </w:t>
            </w:r>
          </w:p>
          <w:p w:rsidR="00A27943" w:rsidRPr="00A27943" w:rsidRDefault="00A27943" w:rsidP="00A27943">
            <w:pPr>
              <w:ind w:firstLine="0"/>
              <w:rPr>
                <w:rFonts w:eastAsia="Courier New" w:cs="Arial"/>
                <w:lang w:eastAsia="en-US"/>
              </w:rPr>
            </w:pPr>
          </w:p>
        </w:tc>
      </w:tr>
      <w:tr w:rsidR="00A27943" w:rsidRPr="00A27943" w:rsidTr="00A021BF">
        <w:tc>
          <w:tcPr>
            <w:tcW w:w="3348" w:type="dxa"/>
          </w:tcPr>
          <w:p w:rsidR="00A27943" w:rsidRPr="00A27943" w:rsidRDefault="00A27943" w:rsidP="00A27943">
            <w:pPr>
              <w:ind w:firstLine="0"/>
              <w:rPr>
                <w:rFonts w:eastAsia="Courier New" w:cs="Arial"/>
                <w:lang w:eastAsia="en-US"/>
              </w:rPr>
            </w:pPr>
            <w:r w:rsidRPr="00A27943">
              <w:rPr>
                <w:rFonts w:eastAsia="Courier New" w:cs="Arial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00" w:type="dxa"/>
          </w:tcPr>
          <w:p w:rsidR="00A27943" w:rsidRPr="00A27943" w:rsidRDefault="00A27943" w:rsidP="00A27943">
            <w:pPr>
              <w:ind w:firstLine="0"/>
              <w:rPr>
                <w:rFonts w:eastAsia="Courier New" w:cs="Arial"/>
                <w:lang w:eastAsia="en-US"/>
              </w:rPr>
            </w:pPr>
            <w:r w:rsidRPr="00A27943">
              <w:rPr>
                <w:rFonts w:eastAsia="Courier New" w:cs="Arial"/>
                <w:lang w:eastAsia="en-US"/>
              </w:rPr>
              <w:t>Отдел по работе с комиссиями и Советом по коррупции администрации города Пыть-Яха;</w:t>
            </w:r>
          </w:p>
        </w:tc>
      </w:tr>
      <w:tr w:rsidR="00A27943" w:rsidRPr="00A27943" w:rsidTr="00A021BF">
        <w:tc>
          <w:tcPr>
            <w:tcW w:w="3348" w:type="dxa"/>
          </w:tcPr>
          <w:p w:rsidR="00A27943" w:rsidRPr="00A27943" w:rsidRDefault="00A27943" w:rsidP="00A27943">
            <w:pPr>
              <w:ind w:firstLine="0"/>
              <w:rPr>
                <w:rFonts w:eastAsia="Courier New" w:cs="Arial"/>
                <w:lang w:eastAsia="en-US"/>
              </w:rPr>
            </w:pPr>
            <w:r w:rsidRPr="00A27943">
              <w:rPr>
                <w:rFonts w:eastAsia="Courier New" w:cs="Arial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600" w:type="dxa"/>
          </w:tcPr>
          <w:p w:rsidR="00A27943" w:rsidRPr="00A27943" w:rsidRDefault="00A27943" w:rsidP="00A27943">
            <w:pPr>
              <w:ind w:firstLine="0"/>
              <w:rPr>
                <w:rFonts w:cs="Arial"/>
                <w:lang w:eastAsia="en-US"/>
              </w:rPr>
            </w:pPr>
            <w:r w:rsidRPr="00A27943">
              <w:rPr>
                <w:rFonts w:cs="Arial"/>
                <w:lang w:eastAsia="en-US"/>
              </w:rPr>
              <w:t>Департамент образования и молодежной политики администрации г. Пыть-Яха;</w:t>
            </w:r>
          </w:p>
          <w:p w:rsidR="00A27943" w:rsidRPr="00A27943" w:rsidRDefault="00A27943" w:rsidP="00A27943">
            <w:pPr>
              <w:ind w:firstLine="0"/>
              <w:rPr>
                <w:rFonts w:eastAsia="Courier New" w:cs="Arial"/>
              </w:rPr>
            </w:pPr>
            <w:r w:rsidRPr="00A27943">
              <w:rPr>
                <w:rFonts w:eastAsia="Courier New" w:cs="Arial"/>
              </w:rPr>
              <w:t>Управление по правовым вопросам администрации г. Пыть-Яха;</w:t>
            </w:r>
          </w:p>
          <w:p w:rsidR="00A27943" w:rsidRPr="00A27943" w:rsidRDefault="00A27943" w:rsidP="00A27943">
            <w:pPr>
              <w:ind w:firstLine="0"/>
              <w:rPr>
                <w:rFonts w:cs="Arial"/>
                <w:lang w:eastAsia="en-US"/>
              </w:rPr>
            </w:pPr>
            <w:r w:rsidRPr="00A27943">
              <w:rPr>
                <w:rFonts w:cs="Arial"/>
                <w:lang w:eastAsia="en-US"/>
              </w:rPr>
              <w:t>Отдел по культуре и искусству администрации г.Пыть-Яха;</w:t>
            </w:r>
          </w:p>
          <w:p w:rsidR="00A27943" w:rsidRPr="00A27943" w:rsidRDefault="00A27943" w:rsidP="00A27943">
            <w:pPr>
              <w:ind w:firstLine="0"/>
              <w:rPr>
                <w:rFonts w:cs="Arial"/>
                <w:lang w:eastAsia="en-US"/>
              </w:rPr>
            </w:pPr>
            <w:r w:rsidRPr="00A27943">
              <w:rPr>
                <w:rFonts w:cs="Arial"/>
                <w:lang w:eastAsia="en-US"/>
              </w:rPr>
              <w:t>Отдел по физической культуре и спорту администрации г. Пыть-Яха;</w:t>
            </w:r>
          </w:p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Отдел по организации деятельности территориальной комиссии по делам несовершеннолетних и защите их прав администрации г.Пыть-Яха;</w:t>
            </w:r>
          </w:p>
          <w:p w:rsidR="00A27943" w:rsidRPr="00A27943" w:rsidRDefault="00A27943" w:rsidP="00A27943">
            <w:pPr>
              <w:ind w:firstLine="0"/>
              <w:rPr>
                <w:rFonts w:eastAsia="Courier New" w:cs="Arial"/>
                <w:lang w:eastAsia="en-US"/>
              </w:rPr>
            </w:pPr>
            <w:r w:rsidRPr="00A27943">
              <w:rPr>
                <w:rFonts w:eastAsia="Courier New" w:cs="Arial"/>
                <w:lang w:eastAsia="en-US"/>
              </w:rPr>
              <w:t>Отдел по наградам, связям с общественными организациями и СМИ управления делами администрации г.Пыть-Яха;</w:t>
            </w:r>
          </w:p>
          <w:p w:rsidR="00A27943" w:rsidRPr="00A27943" w:rsidRDefault="00A27943" w:rsidP="00A27943">
            <w:pPr>
              <w:ind w:firstLine="0"/>
              <w:rPr>
                <w:rFonts w:cs="Arial"/>
                <w:lang w:eastAsia="en-US"/>
              </w:rPr>
            </w:pPr>
            <w:r w:rsidRPr="00A27943">
              <w:rPr>
                <w:rFonts w:cs="Arial"/>
                <w:lang w:eastAsia="en-US"/>
              </w:rPr>
              <w:t xml:space="preserve">Управление по делам гражданской обороны и чрезвычайным ситуациям </w:t>
            </w:r>
            <w:r w:rsidRPr="00A27943">
              <w:rPr>
                <w:rFonts w:cs="Arial"/>
              </w:rPr>
              <w:t>администрации г.Пыть-Яха.</w:t>
            </w:r>
          </w:p>
        </w:tc>
      </w:tr>
      <w:tr w:rsidR="00A27943" w:rsidRPr="00A27943" w:rsidTr="00A021BF">
        <w:tc>
          <w:tcPr>
            <w:tcW w:w="3348" w:type="dxa"/>
          </w:tcPr>
          <w:p w:rsidR="00A27943" w:rsidRPr="00A27943" w:rsidRDefault="00A27943" w:rsidP="00A27943">
            <w:pPr>
              <w:ind w:firstLine="0"/>
              <w:rPr>
                <w:rFonts w:eastAsia="Courier New" w:cs="Arial"/>
                <w:lang w:eastAsia="en-US"/>
              </w:rPr>
            </w:pPr>
            <w:r w:rsidRPr="00A27943">
              <w:rPr>
                <w:rFonts w:eastAsia="Courier New" w:cs="Arial"/>
                <w:lang w:eastAsia="en-US"/>
              </w:rPr>
              <w:t>Цели муниципальной программы</w:t>
            </w:r>
          </w:p>
        </w:tc>
        <w:tc>
          <w:tcPr>
            <w:tcW w:w="6600" w:type="dxa"/>
          </w:tcPr>
          <w:p w:rsidR="00A27943" w:rsidRPr="00A27943" w:rsidRDefault="00A27943" w:rsidP="00A27943">
            <w:pPr>
              <w:ind w:firstLine="0"/>
              <w:rPr>
                <w:rFonts w:cs="Arial"/>
                <w:lang w:eastAsia="en-US"/>
              </w:rPr>
            </w:pPr>
            <w:r w:rsidRPr="00A27943">
              <w:rPr>
                <w:rFonts w:cs="Arial"/>
                <w:color w:val="000000"/>
              </w:rPr>
              <w:t>Снижение уровня преступности</w:t>
            </w:r>
            <w:r w:rsidRPr="00A27943">
              <w:rPr>
                <w:rFonts w:cs="Arial"/>
              </w:rPr>
              <w:t xml:space="preserve"> на территории муниципального образования городской округ город Пыть-Ях,</w:t>
            </w:r>
          </w:p>
        </w:tc>
      </w:tr>
      <w:tr w:rsidR="00A27943" w:rsidRPr="00A27943" w:rsidTr="00A021BF">
        <w:tc>
          <w:tcPr>
            <w:tcW w:w="3348" w:type="dxa"/>
          </w:tcPr>
          <w:p w:rsidR="00A27943" w:rsidRPr="00A27943" w:rsidRDefault="00A27943" w:rsidP="00A27943">
            <w:pPr>
              <w:ind w:firstLine="0"/>
              <w:rPr>
                <w:rFonts w:eastAsia="Courier New" w:cs="Arial"/>
                <w:lang w:eastAsia="en-US"/>
              </w:rPr>
            </w:pPr>
            <w:r w:rsidRPr="00A27943">
              <w:rPr>
                <w:rFonts w:eastAsia="Courier New" w:cs="Arial"/>
                <w:lang w:eastAsia="en-US"/>
              </w:rPr>
              <w:t>Задачи муниципальной программы</w:t>
            </w:r>
          </w:p>
        </w:tc>
        <w:tc>
          <w:tcPr>
            <w:tcW w:w="6600" w:type="dxa"/>
          </w:tcPr>
          <w:p w:rsidR="00A27943" w:rsidRPr="00A27943" w:rsidRDefault="00A27943" w:rsidP="00A27943">
            <w:pPr>
              <w:ind w:firstLine="0"/>
              <w:rPr>
                <w:rFonts w:eastAsia="Courier New" w:cs="Arial"/>
                <w:lang w:eastAsia="en-US"/>
              </w:rPr>
            </w:pPr>
            <w:r w:rsidRPr="00A27943">
              <w:rPr>
                <w:rFonts w:eastAsia="Courier New" w:cs="Arial"/>
                <w:lang w:eastAsia="en-US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A27943" w:rsidRPr="00A27943" w:rsidRDefault="00A27943" w:rsidP="00A27943">
            <w:pPr>
              <w:ind w:firstLine="0"/>
              <w:rPr>
                <w:rFonts w:eastAsia="Courier New" w:cs="Arial"/>
                <w:lang w:eastAsia="en-US"/>
              </w:rPr>
            </w:pPr>
            <w:r w:rsidRPr="00A27943">
              <w:rPr>
                <w:rFonts w:eastAsia="Courier New" w:cs="Arial"/>
                <w:lang w:eastAsia="en-US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A27943" w:rsidRPr="00A27943" w:rsidRDefault="00A27943" w:rsidP="00A27943">
            <w:pPr>
              <w:ind w:firstLine="0"/>
              <w:rPr>
                <w:rFonts w:eastAsia="Courier New" w:cs="Arial"/>
                <w:lang w:eastAsia="en-US"/>
              </w:rPr>
            </w:pPr>
          </w:p>
        </w:tc>
      </w:tr>
      <w:tr w:rsidR="00A27943" w:rsidRPr="00A27943" w:rsidTr="00A021BF">
        <w:tc>
          <w:tcPr>
            <w:tcW w:w="3348" w:type="dxa"/>
          </w:tcPr>
          <w:p w:rsidR="00A27943" w:rsidRPr="00A27943" w:rsidRDefault="00A27943" w:rsidP="00A27943">
            <w:pPr>
              <w:ind w:firstLine="0"/>
              <w:rPr>
                <w:rFonts w:eastAsia="Courier New" w:cs="Arial"/>
                <w:lang w:eastAsia="en-US"/>
              </w:rPr>
            </w:pPr>
            <w:r w:rsidRPr="00A27943">
              <w:rPr>
                <w:rFonts w:eastAsia="Courier New" w:cs="Arial"/>
                <w:lang w:eastAsia="en-US"/>
              </w:rPr>
              <w:lastRenderedPageBreak/>
              <w:t xml:space="preserve">Подпрограммы </w:t>
            </w:r>
          </w:p>
        </w:tc>
        <w:tc>
          <w:tcPr>
            <w:tcW w:w="6600" w:type="dxa"/>
          </w:tcPr>
          <w:p w:rsidR="00A27943" w:rsidRPr="00A27943" w:rsidRDefault="00A27943" w:rsidP="00A27943">
            <w:pPr>
              <w:ind w:firstLine="0"/>
              <w:rPr>
                <w:rFonts w:eastAsia="Courier New" w:cs="Arial"/>
                <w:lang w:eastAsia="en-US"/>
              </w:rPr>
            </w:pPr>
            <w:r w:rsidRPr="00A27943">
              <w:rPr>
                <w:rFonts w:eastAsia="Courier New" w:cs="Arial"/>
                <w:lang w:eastAsia="en-US"/>
              </w:rPr>
              <w:t>1. Профилактика правонарушений.</w:t>
            </w:r>
          </w:p>
          <w:p w:rsidR="00A27943" w:rsidRPr="00A27943" w:rsidRDefault="00A27943" w:rsidP="00A27943">
            <w:pPr>
              <w:ind w:firstLine="0"/>
              <w:rPr>
                <w:rFonts w:eastAsia="Courier New" w:cs="Arial"/>
                <w:lang w:eastAsia="en-US"/>
              </w:rPr>
            </w:pPr>
            <w:r w:rsidRPr="00A27943">
              <w:rPr>
                <w:rFonts w:eastAsia="Courier New" w:cs="Arial"/>
                <w:lang w:eastAsia="en-US"/>
              </w:rPr>
              <w:t>2. Профилактика незаконного оборота и потребления наркотических средств и психотропных веществ.</w:t>
            </w:r>
          </w:p>
        </w:tc>
      </w:tr>
      <w:tr w:rsidR="00A27943" w:rsidRPr="00A27943" w:rsidTr="00A021BF">
        <w:tc>
          <w:tcPr>
            <w:tcW w:w="3348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Портфели проектов, проекты Ханты-Мансийском автономном округа – Югры, входящие в состав муниципальной программы, в том числе направленные на реализацию</w:t>
            </w:r>
          </w:p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национальных проектов (программ) Российской Федерации, параметры их финансового обеспечения.</w:t>
            </w:r>
          </w:p>
          <w:p w:rsidR="00A27943" w:rsidRPr="00A27943" w:rsidRDefault="00A27943" w:rsidP="00A27943">
            <w:pPr>
              <w:ind w:firstLine="0"/>
              <w:rPr>
                <w:rFonts w:eastAsia="Courier New" w:cs="Arial"/>
                <w:lang w:eastAsia="en-US"/>
              </w:rPr>
            </w:pPr>
            <w:r w:rsidRPr="00A27943">
              <w:rPr>
                <w:rFonts w:eastAsia="Courier New" w:cs="Arial"/>
              </w:rPr>
              <w:t>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Пыть-Ях, параметры финансового обеспечения.</w:t>
            </w:r>
          </w:p>
        </w:tc>
        <w:tc>
          <w:tcPr>
            <w:tcW w:w="6600" w:type="dxa"/>
          </w:tcPr>
          <w:p w:rsidR="00A27943" w:rsidRPr="00A27943" w:rsidRDefault="00A27943" w:rsidP="00A27943">
            <w:pPr>
              <w:ind w:firstLine="0"/>
              <w:rPr>
                <w:rFonts w:eastAsia="Courier New" w:cs="Arial"/>
                <w:lang w:eastAsia="en-US"/>
              </w:rPr>
            </w:pPr>
          </w:p>
        </w:tc>
      </w:tr>
      <w:tr w:rsidR="00A27943" w:rsidRPr="00A27943" w:rsidTr="00A021BF">
        <w:tc>
          <w:tcPr>
            <w:tcW w:w="3348" w:type="dxa"/>
          </w:tcPr>
          <w:p w:rsidR="00A27943" w:rsidRPr="00A27943" w:rsidRDefault="00A27943" w:rsidP="00A27943">
            <w:pPr>
              <w:ind w:firstLine="0"/>
              <w:rPr>
                <w:rFonts w:eastAsia="Courier New" w:cs="Arial"/>
                <w:lang w:eastAsia="en-US"/>
              </w:rPr>
            </w:pPr>
            <w:r w:rsidRPr="00A27943">
              <w:rPr>
                <w:rFonts w:eastAsia="Courier New" w:cs="Arial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600" w:type="dxa"/>
          </w:tcPr>
          <w:p w:rsidR="00A27943" w:rsidRPr="00A27943" w:rsidRDefault="00A27943" w:rsidP="00A27943">
            <w:pPr>
              <w:ind w:firstLine="0"/>
              <w:rPr>
                <w:rFonts w:eastAsia="Courier New" w:cs="Arial"/>
                <w:lang w:eastAsia="en-US"/>
              </w:rPr>
            </w:pPr>
            <w:r w:rsidRPr="00A27943">
              <w:rPr>
                <w:rFonts w:eastAsia="Courier New" w:cs="Arial"/>
                <w:lang w:eastAsia="en-US"/>
              </w:rPr>
              <w:t>1. Снижение уровня преступности (число зарегистрированных преступлений на 100 тыс. человек населения) с 1228 до 1139.</w:t>
            </w:r>
          </w:p>
          <w:p w:rsidR="00A27943" w:rsidRPr="00A27943" w:rsidRDefault="00A27943" w:rsidP="00A27943">
            <w:pPr>
              <w:ind w:firstLine="0"/>
              <w:rPr>
                <w:rFonts w:eastAsia="Courier New" w:cs="Arial"/>
                <w:lang w:eastAsia="en-US"/>
              </w:rPr>
            </w:pPr>
            <w:r w:rsidRPr="00A27943">
              <w:rPr>
                <w:rFonts w:eastAsia="Courier New" w:cs="Arial"/>
                <w:lang w:eastAsia="en-US"/>
              </w:rPr>
              <w:t>2.</w:t>
            </w:r>
            <w:r w:rsidRPr="00A27943">
              <w:rPr>
                <w:rFonts w:eastAsia="Courier New" w:cs="Arial"/>
                <w:color w:val="000000"/>
              </w:rPr>
              <w:t xml:space="preserve"> Снижение общей распространенности наркомании на 100 тыс. населения с 337,7 до 201,0.</w:t>
            </w:r>
          </w:p>
        </w:tc>
      </w:tr>
      <w:tr w:rsidR="00A27943" w:rsidRPr="00A27943" w:rsidTr="00A021BF">
        <w:tc>
          <w:tcPr>
            <w:tcW w:w="3348" w:type="dxa"/>
          </w:tcPr>
          <w:p w:rsidR="00A27943" w:rsidRPr="00A27943" w:rsidRDefault="00A27943" w:rsidP="00A27943">
            <w:pPr>
              <w:ind w:firstLine="0"/>
              <w:rPr>
                <w:rFonts w:eastAsia="Courier New" w:cs="Arial"/>
                <w:lang w:eastAsia="en-US"/>
              </w:rPr>
            </w:pPr>
            <w:r w:rsidRPr="00A27943">
              <w:rPr>
                <w:rFonts w:eastAsia="Courier New" w:cs="Arial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600" w:type="dxa"/>
          </w:tcPr>
          <w:p w:rsidR="00A27943" w:rsidRPr="00A27943" w:rsidRDefault="00A27943" w:rsidP="00A27943">
            <w:pPr>
              <w:ind w:firstLine="0"/>
              <w:rPr>
                <w:rFonts w:eastAsia="Courier New" w:cs="Arial"/>
                <w:lang w:eastAsia="en-US"/>
              </w:rPr>
            </w:pPr>
            <w:r w:rsidRPr="00A27943">
              <w:rPr>
                <w:rFonts w:eastAsia="Courier New" w:cs="Arial"/>
                <w:lang w:eastAsia="en-US"/>
              </w:rPr>
              <w:t>2019 – 2025 годы и на период до 2030 года</w:t>
            </w:r>
          </w:p>
        </w:tc>
      </w:tr>
      <w:tr w:rsidR="00A27943" w:rsidRPr="00A27943" w:rsidTr="00A021BF">
        <w:trPr>
          <w:trHeight w:val="3060"/>
        </w:trPr>
        <w:tc>
          <w:tcPr>
            <w:tcW w:w="3348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Параметры финансового обеспечения муниципальной программы</w:t>
            </w:r>
          </w:p>
          <w:p w:rsidR="00A27943" w:rsidRPr="00A27943" w:rsidRDefault="00A27943" w:rsidP="00A27943">
            <w:pPr>
              <w:ind w:firstLine="0"/>
              <w:rPr>
                <w:rFonts w:eastAsia="Courier New" w:cs="Arial"/>
                <w:lang w:eastAsia="en-US"/>
              </w:rPr>
            </w:pPr>
          </w:p>
        </w:tc>
        <w:tc>
          <w:tcPr>
            <w:tcW w:w="6600" w:type="dxa"/>
          </w:tcPr>
          <w:p w:rsidR="00A27943" w:rsidRPr="00A27943" w:rsidRDefault="00A27943" w:rsidP="00A27943">
            <w:pPr>
              <w:ind w:firstLine="0"/>
              <w:rPr>
                <w:rFonts w:cs="Arial"/>
                <w:color w:val="000000"/>
              </w:rPr>
            </w:pPr>
            <w:r w:rsidRPr="00A27943">
              <w:rPr>
                <w:rFonts w:cs="Arial"/>
                <w:color w:val="000000"/>
              </w:rPr>
              <w:t>Общий объём финансирования Программы на 2019 - 2030 годы составляет 42 182,6 тыс. рублей, в том числе по годам:</w:t>
            </w:r>
          </w:p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 xml:space="preserve">2019 год – </w:t>
            </w:r>
            <w:r w:rsidRPr="00A27943">
              <w:rPr>
                <w:rFonts w:cs="Arial"/>
                <w:bCs/>
              </w:rPr>
              <w:t xml:space="preserve">3 555,5 </w:t>
            </w:r>
            <w:r w:rsidRPr="00A27943">
              <w:rPr>
                <w:rFonts w:cs="Arial"/>
              </w:rPr>
              <w:t>тыс.</w:t>
            </w:r>
            <w:r w:rsidRPr="00A27943">
              <w:rPr>
                <w:rFonts w:cs="Arial"/>
                <w:bCs/>
              </w:rPr>
              <w:t xml:space="preserve"> </w:t>
            </w:r>
            <w:r w:rsidRPr="00A27943">
              <w:rPr>
                <w:rFonts w:cs="Arial"/>
              </w:rPr>
              <w:t>рублей;</w:t>
            </w:r>
          </w:p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 xml:space="preserve">2020 год – </w:t>
            </w:r>
            <w:r w:rsidRPr="00A27943">
              <w:rPr>
                <w:rFonts w:cs="Arial"/>
                <w:bCs/>
              </w:rPr>
              <w:t xml:space="preserve">3 556,1 </w:t>
            </w:r>
            <w:r w:rsidRPr="00A27943">
              <w:rPr>
                <w:rFonts w:cs="Arial"/>
              </w:rPr>
              <w:t>тыс.</w:t>
            </w:r>
            <w:r w:rsidRPr="00A27943">
              <w:rPr>
                <w:rFonts w:cs="Arial"/>
                <w:bCs/>
              </w:rPr>
              <w:t xml:space="preserve"> </w:t>
            </w:r>
            <w:r w:rsidRPr="00A27943">
              <w:rPr>
                <w:rFonts w:cs="Arial"/>
              </w:rPr>
              <w:t>рублей;</w:t>
            </w:r>
          </w:p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 xml:space="preserve">2021 год – </w:t>
            </w:r>
            <w:r w:rsidRPr="00A27943">
              <w:rPr>
                <w:rFonts w:cs="Arial"/>
                <w:bCs/>
              </w:rPr>
              <w:t xml:space="preserve">3 507,1 </w:t>
            </w:r>
            <w:r w:rsidRPr="00A27943">
              <w:rPr>
                <w:rFonts w:cs="Arial"/>
              </w:rPr>
              <w:t>тыс. рублей;</w:t>
            </w:r>
          </w:p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 xml:space="preserve">2022 год – </w:t>
            </w:r>
            <w:r w:rsidRPr="00A27943">
              <w:rPr>
                <w:rFonts w:cs="Arial"/>
                <w:bCs/>
              </w:rPr>
              <w:t xml:space="preserve">3 507,1 тыс. </w:t>
            </w:r>
            <w:r w:rsidRPr="00A27943">
              <w:rPr>
                <w:rFonts w:cs="Arial"/>
              </w:rPr>
              <w:t>рублей;</w:t>
            </w:r>
          </w:p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 xml:space="preserve">2023 год – </w:t>
            </w:r>
            <w:r w:rsidRPr="00A27943">
              <w:rPr>
                <w:rFonts w:cs="Arial"/>
                <w:bCs/>
              </w:rPr>
              <w:t xml:space="preserve">3 507,1   </w:t>
            </w:r>
            <w:r w:rsidRPr="00A27943">
              <w:rPr>
                <w:rFonts w:cs="Arial"/>
              </w:rPr>
              <w:t>тыс.</w:t>
            </w:r>
            <w:r w:rsidRPr="00A27943">
              <w:rPr>
                <w:rFonts w:cs="Arial"/>
                <w:bCs/>
              </w:rPr>
              <w:t xml:space="preserve"> </w:t>
            </w:r>
            <w:r w:rsidRPr="00A27943">
              <w:rPr>
                <w:rFonts w:cs="Arial"/>
              </w:rPr>
              <w:t>рублей;</w:t>
            </w:r>
          </w:p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 xml:space="preserve">2024 год – </w:t>
            </w:r>
            <w:r w:rsidRPr="00A27943">
              <w:rPr>
                <w:rFonts w:cs="Arial"/>
                <w:bCs/>
              </w:rPr>
              <w:t xml:space="preserve">3 507,1   </w:t>
            </w:r>
            <w:r w:rsidRPr="00A27943">
              <w:rPr>
                <w:rFonts w:cs="Arial"/>
              </w:rPr>
              <w:t>тыс.</w:t>
            </w:r>
            <w:r w:rsidRPr="00A27943">
              <w:rPr>
                <w:rFonts w:cs="Arial"/>
                <w:bCs/>
              </w:rPr>
              <w:t xml:space="preserve"> </w:t>
            </w:r>
            <w:r w:rsidRPr="00A27943">
              <w:rPr>
                <w:rFonts w:cs="Arial"/>
              </w:rPr>
              <w:t>рублей;</w:t>
            </w:r>
          </w:p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 xml:space="preserve">2025 год – </w:t>
            </w:r>
            <w:r w:rsidRPr="00A27943">
              <w:rPr>
                <w:rFonts w:cs="Arial"/>
                <w:bCs/>
              </w:rPr>
              <w:t xml:space="preserve">3 507,1   </w:t>
            </w:r>
            <w:r w:rsidRPr="00A27943">
              <w:rPr>
                <w:rFonts w:cs="Arial"/>
              </w:rPr>
              <w:t>тыс.</w:t>
            </w:r>
            <w:r w:rsidRPr="00A27943">
              <w:rPr>
                <w:rFonts w:cs="Arial"/>
                <w:bCs/>
              </w:rPr>
              <w:t xml:space="preserve"> </w:t>
            </w:r>
            <w:r w:rsidRPr="00A27943">
              <w:rPr>
                <w:rFonts w:cs="Arial"/>
              </w:rPr>
              <w:t>рублей;</w:t>
            </w:r>
          </w:p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2026-2030 – 17 535,5 тыс. рублей.</w:t>
            </w:r>
          </w:p>
          <w:p w:rsidR="00A27943" w:rsidRPr="00A27943" w:rsidRDefault="00A27943" w:rsidP="00A27943">
            <w:pPr>
              <w:ind w:firstLine="0"/>
              <w:rPr>
                <w:rFonts w:eastAsia="Courier New" w:cs="Arial"/>
                <w:lang w:eastAsia="en-US"/>
              </w:rPr>
            </w:pPr>
          </w:p>
        </w:tc>
      </w:tr>
    </w:tbl>
    <w:p w:rsidR="00A27943" w:rsidRDefault="00A27943" w:rsidP="00A2794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27943" w:rsidRPr="00A27943" w:rsidRDefault="00A27943" w:rsidP="00A27943">
      <w:pPr>
        <w:ind w:firstLine="0"/>
        <w:jc w:val="center"/>
        <w:rPr>
          <w:rFonts w:cs="Arial"/>
          <w:color w:val="000000" w:themeColor="text1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27943" w:rsidRPr="00A27943" w:rsidRDefault="00A27943" w:rsidP="00A27943">
      <w:pPr>
        <w:pStyle w:val="2"/>
        <w:rPr>
          <w:rFonts w:eastAsia="Courier New"/>
        </w:rPr>
      </w:pPr>
      <w:r w:rsidRPr="00A27943">
        <w:rPr>
          <w:rFonts w:eastAsia="Courier New"/>
        </w:rPr>
        <w:t>Раздел 1 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A27943" w:rsidRPr="00A27943" w:rsidRDefault="00A27943" w:rsidP="00A27943">
      <w:pPr>
        <w:spacing w:line="360" w:lineRule="auto"/>
        <w:ind w:firstLine="709"/>
        <w:rPr>
          <w:rFonts w:cs="Arial"/>
          <w:color w:val="000000" w:themeColor="text1"/>
        </w:rPr>
      </w:pPr>
      <w:r w:rsidRPr="00A27943">
        <w:rPr>
          <w:rFonts w:eastAsia="Batang" w:cs="Arial"/>
          <w:color w:val="000000" w:themeColor="text1"/>
        </w:rPr>
        <w:t>Исходя из полномочий ответственного исполнителя, муниципальная программа не содержит мер, направленных на:</w:t>
      </w:r>
    </w:p>
    <w:p w:rsidR="00A27943" w:rsidRPr="00A27943" w:rsidRDefault="00A27943" w:rsidP="00A27943">
      <w:pPr>
        <w:widowControl w:val="0"/>
        <w:tabs>
          <w:tab w:val="center" w:pos="5103"/>
        </w:tabs>
        <w:autoSpaceDE w:val="0"/>
        <w:autoSpaceDN w:val="0"/>
        <w:adjustRightInd w:val="0"/>
        <w:spacing w:line="360" w:lineRule="auto"/>
        <w:ind w:firstLine="709"/>
        <w:outlineLvl w:val="1"/>
        <w:rPr>
          <w:rFonts w:eastAsia="Courier New" w:cs="Arial"/>
          <w:color w:val="000000" w:themeColor="text1"/>
        </w:rPr>
      </w:pPr>
      <w:r w:rsidRPr="00A27943">
        <w:rPr>
          <w:rFonts w:eastAsia="Courier New" w:cs="Arial"/>
          <w:color w:val="000000" w:themeColor="text1"/>
        </w:rPr>
        <w:t xml:space="preserve">формирование благоприятного инвестиционного климата; </w:t>
      </w:r>
    </w:p>
    <w:p w:rsidR="00A27943" w:rsidRPr="00A27943" w:rsidRDefault="00A27943" w:rsidP="00A27943">
      <w:pPr>
        <w:widowControl w:val="0"/>
        <w:tabs>
          <w:tab w:val="center" w:pos="5103"/>
        </w:tabs>
        <w:autoSpaceDE w:val="0"/>
        <w:autoSpaceDN w:val="0"/>
        <w:adjustRightInd w:val="0"/>
        <w:spacing w:line="360" w:lineRule="auto"/>
        <w:ind w:firstLine="709"/>
        <w:outlineLvl w:val="1"/>
        <w:rPr>
          <w:rFonts w:eastAsia="Courier New" w:cs="Arial"/>
          <w:color w:val="000000" w:themeColor="text1"/>
        </w:rPr>
      </w:pPr>
      <w:r w:rsidRPr="00A27943">
        <w:rPr>
          <w:rFonts w:eastAsia="Courier New" w:cs="Arial"/>
          <w:color w:val="000000" w:themeColor="text1"/>
        </w:rPr>
        <w:t>развитие конкуренции, реализацию стандарта развития конкуренции;</w:t>
      </w:r>
    </w:p>
    <w:p w:rsidR="00A27943" w:rsidRPr="00A27943" w:rsidRDefault="00A27943" w:rsidP="00A27943">
      <w:pPr>
        <w:widowControl w:val="0"/>
        <w:autoSpaceDE w:val="0"/>
        <w:autoSpaceDN w:val="0"/>
        <w:spacing w:line="360" w:lineRule="auto"/>
        <w:ind w:firstLine="709"/>
        <w:rPr>
          <w:rFonts w:cs="Arial"/>
          <w:color w:val="000000" w:themeColor="text1"/>
        </w:rPr>
      </w:pPr>
      <w:r w:rsidRPr="00A27943">
        <w:rPr>
          <w:rFonts w:cs="Arial"/>
          <w:color w:val="000000" w:themeColor="text1"/>
        </w:rPr>
        <w:t>создание благоприятных условий для ведения предпринимательской деятельности;</w:t>
      </w:r>
    </w:p>
    <w:p w:rsidR="00A27943" w:rsidRPr="00A27943" w:rsidRDefault="00A27943" w:rsidP="00A27943">
      <w:pPr>
        <w:widowControl w:val="0"/>
        <w:autoSpaceDE w:val="0"/>
        <w:autoSpaceDN w:val="0"/>
        <w:spacing w:line="360" w:lineRule="auto"/>
        <w:ind w:firstLine="709"/>
        <w:rPr>
          <w:rFonts w:cs="Arial"/>
          <w:color w:val="000000" w:themeColor="text1"/>
        </w:rPr>
      </w:pPr>
      <w:r w:rsidRPr="00A27943">
        <w:rPr>
          <w:rFonts w:cs="Arial"/>
          <w:color w:val="000000" w:themeColor="text1"/>
        </w:rPr>
        <w:t>включение инновационной составляющей в муниципальную программу;</w:t>
      </w:r>
    </w:p>
    <w:p w:rsidR="00A27943" w:rsidRPr="00A27943" w:rsidRDefault="00A27943" w:rsidP="00A27943">
      <w:pPr>
        <w:widowControl w:val="0"/>
        <w:autoSpaceDE w:val="0"/>
        <w:autoSpaceDN w:val="0"/>
        <w:spacing w:line="360" w:lineRule="auto"/>
        <w:ind w:firstLine="709"/>
        <w:rPr>
          <w:rFonts w:cs="Arial"/>
          <w:color w:val="000000" w:themeColor="text1"/>
        </w:rPr>
      </w:pPr>
      <w:r w:rsidRPr="00A27943">
        <w:rPr>
          <w:rFonts w:cs="Arial"/>
          <w:color w:val="000000" w:themeColor="text1"/>
        </w:rPr>
        <w:t>повышение производительности труда.</w:t>
      </w:r>
    </w:p>
    <w:p w:rsidR="00A27943" w:rsidRPr="00A27943" w:rsidRDefault="00A27943" w:rsidP="00A27943">
      <w:pPr>
        <w:pStyle w:val="2"/>
        <w:rPr>
          <w:rFonts w:eastAsia="Courier New"/>
        </w:rPr>
      </w:pPr>
      <w:r w:rsidRPr="00A27943">
        <w:rPr>
          <w:rFonts w:eastAsia="Courier New"/>
        </w:rPr>
        <w:t>Раздел 2. «Механизм реализации муниципальной Программы»</w:t>
      </w:r>
    </w:p>
    <w:p w:rsidR="00A27943" w:rsidRPr="00A27943" w:rsidRDefault="00A27943" w:rsidP="00A27943">
      <w:pPr>
        <w:spacing w:line="360" w:lineRule="auto"/>
        <w:ind w:firstLine="709"/>
        <w:rPr>
          <w:rFonts w:cs="Arial"/>
          <w:color w:val="000000" w:themeColor="text1"/>
        </w:rPr>
      </w:pPr>
      <w:r w:rsidRPr="00A27943">
        <w:rPr>
          <w:rFonts w:cs="Arial"/>
          <w:color w:val="000000" w:themeColor="text1"/>
        </w:rPr>
        <w:t>В целях эффективного исполнения мероприятий муниципальной программы используются следующие механизмы:</w:t>
      </w:r>
    </w:p>
    <w:p w:rsidR="00A27943" w:rsidRPr="00A27943" w:rsidRDefault="00A27943" w:rsidP="00A27943">
      <w:pPr>
        <w:spacing w:line="360" w:lineRule="auto"/>
        <w:ind w:firstLine="709"/>
        <w:rPr>
          <w:rFonts w:cs="Arial"/>
          <w:color w:val="000000" w:themeColor="text1"/>
        </w:rPr>
      </w:pPr>
      <w:r w:rsidRPr="00A27943">
        <w:rPr>
          <w:rFonts w:cs="Arial"/>
          <w:color w:val="000000" w:themeColor="text1"/>
        </w:rPr>
        <w:t xml:space="preserve">2.1. Общее руководство подготовкой и проведением мероприятий в рамках реализации Программы осуществляется отделом по работе с комиссиями и Советом по коррупции, непосредственное проведение мероприятий, в рамках своих направлений деятельности, осуществляют Департамент по образованию и молодежной политике администрации города, отдел по культуре и искусству администрации города, отдел по физической культуре и спорту администрации города, отдел по организации деятельности территориальной комиссии по делам несовершеннолетних и защите их прав администрации города, управление по правовым вопросам администрации города, отдел по наградам, связям с общественными организациями и СМИ управления делами администрации г. Пыть-Яха, </w:t>
      </w:r>
      <w:r w:rsidRPr="00A27943">
        <w:rPr>
          <w:rFonts w:cs="Arial"/>
          <w:color w:val="000000" w:themeColor="text1"/>
          <w:lang w:eastAsia="en-US"/>
        </w:rPr>
        <w:t xml:space="preserve">Управление по делам гражданской обороны и чрезвычайным ситуациям </w:t>
      </w:r>
      <w:r w:rsidRPr="00A27943">
        <w:rPr>
          <w:rFonts w:cs="Arial"/>
          <w:color w:val="000000" w:themeColor="text1"/>
        </w:rPr>
        <w:t>администрации г.Пыть-Яха.</w:t>
      </w:r>
    </w:p>
    <w:p w:rsidR="00A27943" w:rsidRPr="00A27943" w:rsidRDefault="00A27943" w:rsidP="00A27943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rFonts w:cs="Arial"/>
          <w:color w:val="000000" w:themeColor="text1"/>
        </w:rPr>
      </w:pPr>
      <w:r w:rsidRPr="00A27943">
        <w:rPr>
          <w:rFonts w:cs="Arial"/>
          <w:color w:val="000000" w:themeColor="text1"/>
        </w:rPr>
        <w:t>Управление Программой и контроль за ее выполнением.</w:t>
      </w:r>
    </w:p>
    <w:p w:rsidR="00A27943" w:rsidRPr="00A27943" w:rsidRDefault="00A27943" w:rsidP="00A2794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 w:themeColor="text1"/>
        </w:rPr>
      </w:pPr>
      <w:r w:rsidRPr="00A27943">
        <w:rPr>
          <w:rFonts w:cs="Arial"/>
          <w:color w:val="000000" w:themeColor="text1"/>
        </w:rPr>
        <w:t>Программа и изменения в нее утверждаются постановлением администрации города. Проекты Программы и изменений в нее вносятся на рассмотрение ответственным исполнителем Программы.</w:t>
      </w:r>
    </w:p>
    <w:p w:rsidR="00A27943" w:rsidRPr="00A27943" w:rsidRDefault="00A27943" w:rsidP="00A2794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 w:themeColor="text1"/>
        </w:rPr>
      </w:pPr>
      <w:r w:rsidRPr="00A27943">
        <w:rPr>
          <w:rFonts w:cs="Arial"/>
          <w:color w:val="000000" w:themeColor="text1"/>
        </w:rPr>
        <w:t>Ежегодно формируется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Программы.</w:t>
      </w:r>
    </w:p>
    <w:p w:rsidR="00A27943" w:rsidRPr="00A27943" w:rsidRDefault="00A27943" w:rsidP="00A27943">
      <w:pPr>
        <w:tabs>
          <w:tab w:val="left" w:pos="4560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color w:val="000000" w:themeColor="text1"/>
        </w:rPr>
      </w:pPr>
      <w:r w:rsidRPr="00A27943">
        <w:rPr>
          <w:rFonts w:cs="Arial"/>
          <w:bCs/>
          <w:color w:val="000000" w:themeColor="text1"/>
        </w:rPr>
        <w:lastRenderedPageBreak/>
        <w:t>2.2. Порядок реализации мероприятий муниципальной программы осуществляется в соответствии с Порядком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реализации, утвержденным постановлением админи</w:t>
      </w:r>
      <w:r>
        <w:rPr>
          <w:rFonts w:cs="Arial"/>
          <w:bCs/>
          <w:color w:val="000000" w:themeColor="text1"/>
        </w:rPr>
        <w:t xml:space="preserve">страции города </w:t>
      </w:r>
      <w:hyperlink r:id="rId20" w:tooltip="постановление от 30.08.2018 0:00:00 №259-па Администрация г. Пыть-Ях&#10;&#10;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" w:history="1">
        <w:r w:rsidRPr="00A27943">
          <w:rPr>
            <w:rStyle w:val="afa"/>
            <w:rFonts w:cs="Arial"/>
            <w:bCs/>
          </w:rPr>
          <w:t>от 30.08.2018 № 259-па</w:t>
        </w:r>
      </w:hyperlink>
      <w:r w:rsidRPr="00A27943">
        <w:rPr>
          <w:rFonts w:cs="Arial"/>
          <w:bCs/>
          <w:color w:val="000000" w:themeColor="text1"/>
        </w:rPr>
        <w:t xml:space="preserve">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реализации».</w:t>
      </w:r>
    </w:p>
    <w:p w:rsidR="00A27943" w:rsidRPr="00A27943" w:rsidRDefault="00A27943" w:rsidP="00A27943">
      <w:pPr>
        <w:widowControl w:val="0"/>
        <w:autoSpaceDE w:val="0"/>
        <w:autoSpaceDN w:val="0"/>
        <w:spacing w:line="360" w:lineRule="auto"/>
        <w:ind w:firstLine="709"/>
        <w:rPr>
          <w:rFonts w:cs="Arial"/>
          <w:color w:val="000000" w:themeColor="text1"/>
        </w:rPr>
      </w:pPr>
      <w:r w:rsidRPr="00A27943">
        <w:rPr>
          <w:rFonts w:cs="Arial"/>
          <w:color w:val="000000" w:themeColor="text1"/>
        </w:rPr>
        <w:t>2.3. Внедрение и применение технологий бережливого производства (далее – ЛИН-технологий), направленных как на совершенствование системы государственного и муниципального управления, так и на стимулирование применения ЛИН-технологий при оказании государственной и муниципальной поддержки муниципальной программой не предусмотрено.</w:t>
      </w:r>
    </w:p>
    <w:p w:rsidR="00A27943" w:rsidRPr="00A27943" w:rsidRDefault="00A27943" w:rsidP="00A2794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 w:themeColor="text1"/>
        </w:rPr>
      </w:pPr>
      <w:r w:rsidRPr="00A27943">
        <w:rPr>
          <w:rFonts w:cs="Arial"/>
          <w:color w:val="000000" w:themeColor="text1"/>
        </w:rPr>
        <w:t xml:space="preserve">2.4. Муниципальной программой не предусмотрены мероприятия, реализуемые на принципах проектного управления. </w:t>
      </w:r>
    </w:p>
    <w:p w:rsidR="00A27943" w:rsidRPr="00A27943" w:rsidRDefault="00A27943" w:rsidP="00A27943">
      <w:pPr>
        <w:widowControl w:val="0"/>
        <w:autoSpaceDE w:val="0"/>
        <w:autoSpaceDN w:val="0"/>
        <w:spacing w:line="360" w:lineRule="auto"/>
        <w:ind w:firstLine="709"/>
        <w:rPr>
          <w:rFonts w:cs="Arial"/>
          <w:color w:val="000000" w:themeColor="text1"/>
        </w:rPr>
        <w:sectPr w:rsidR="00A27943" w:rsidRPr="00A27943" w:rsidSect="00A021BF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27943">
        <w:rPr>
          <w:rFonts w:cs="Arial"/>
          <w:color w:val="000000" w:themeColor="text1"/>
        </w:rPr>
        <w:t xml:space="preserve">2.5. Муниципальной программой не предусмотрены мероприятия, реализуемые с применением инициативного бюджетирования. </w:t>
      </w:r>
    </w:p>
    <w:p w:rsidR="00F66431" w:rsidRPr="00F66431" w:rsidRDefault="00F66431" w:rsidP="00A27943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</w:p>
    <w:p w:rsidR="00CA1D2D" w:rsidRPr="00F66431" w:rsidRDefault="00CA1D2D" w:rsidP="00B468CE">
      <w:pPr>
        <w:pStyle w:val="ConsPlusNormal"/>
        <w:jc w:val="right"/>
        <w:outlineLvl w:val="1"/>
        <w:rPr>
          <w:rFonts w:cs="Arial"/>
          <w:sz w:val="24"/>
          <w:szCs w:val="28"/>
        </w:rPr>
        <w:sectPr w:rsidR="00CA1D2D" w:rsidRPr="00F66431" w:rsidSect="00DC4E74">
          <w:headerReference w:type="default" r:id="rId2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27943" w:rsidRPr="00A27943" w:rsidRDefault="00A27943" w:rsidP="00A27943">
      <w:pPr>
        <w:ind w:firstLine="0"/>
        <w:jc w:val="right"/>
        <w:rPr>
          <w:rFonts w:cs="Arial"/>
          <w:color w:val="000000"/>
        </w:rPr>
      </w:pPr>
      <w:r w:rsidRPr="00A27943">
        <w:rPr>
          <w:rFonts w:cs="Arial"/>
          <w:color w:val="000000"/>
        </w:rPr>
        <w:lastRenderedPageBreak/>
        <w:t xml:space="preserve">Таблица 1 </w:t>
      </w:r>
    </w:p>
    <w:p w:rsidR="00A27943" w:rsidRPr="00A27943" w:rsidRDefault="00A27943" w:rsidP="00A27943">
      <w:pPr>
        <w:ind w:firstLine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27943" w:rsidRPr="00A27943" w:rsidRDefault="00A27943" w:rsidP="00A27943">
      <w:pPr>
        <w:pStyle w:val="2"/>
      </w:pPr>
      <w:r w:rsidRPr="00A27943">
        <w:t>Целевые показатели муниципальной программы</w:t>
      </w:r>
    </w:p>
    <w:p w:rsidR="00A27943" w:rsidRPr="00A27943" w:rsidRDefault="00A27943" w:rsidP="00A27943">
      <w:pPr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27943" w:rsidRPr="00A27943" w:rsidRDefault="00A27943" w:rsidP="00A27943">
      <w:pPr>
        <w:ind w:firstLine="0"/>
        <w:jc w:val="left"/>
        <w:rPr>
          <w:rFonts w:ascii="Times New Roman" w:hAnsi="Times New Roman"/>
          <w:sz w:val="20"/>
          <w:szCs w:val="20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559"/>
        <w:gridCol w:w="993"/>
        <w:gridCol w:w="992"/>
        <w:gridCol w:w="992"/>
        <w:gridCol w:w="992"/>
        <w:gridCol w:w="945"/>
        <w:gridCol w:w="898"/>
        <w:gridCol w:w="992"/>
        <w:gridCol w:w="2449"/>
      </w:tblGrid>
      <w:tr w:rsidR="00A27943" w:rsidRPr="00A27943" w:rsidTr="00A021BF">
        <w:trPr>
          <w:trHeight w:val="1335"/>
        </w:trPr>
        <w:tc>
          <w:tcPr>
            <w:tcW w:w="568" w:type="dxa"/>
            <w:vMerge w:val="restart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№ показателя</w:t>
            </w:r>
          </w:p>
        </w:tc>
        <w:tc>
          <w:tcPr>
            <w:tcW w:w="3827" w:type="dxa"/>
            <w:vMerge w:val="restart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Базовый показатель на начало реализации муниципальной программы</w:t>
            </w:r>
          </w:p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 xml:space="preserve">(фактическое значение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27943">
                <w:rPr>
                  <w:rFonts w:cs="Arial"/>
                </w:rPr>
                <w:t>2018 г</w:t>
              </w:r>
            </w:smartTag>
            <w:r w:rsidRPr="00A27943">
              <w:rPr>
                <w:rFonts w:cs="Arial"/>
              </w:rPr>
              <w:t>.)</w:t>
            </w:r>
          </w:p>
        </w:tc>
        <w:tc>
          <w:tcPr>
            <w:tcW w:w="6804" w:type="dxa"/>
            <w:gridSpan w:val="7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Значения показателя по годам</w:t>
            </w:r>
          </w:p>
        </w:tc>
        <w:tc>
          <w:tcPr>
            <w:tcW w:w="2449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A27943" w:rsidRPr="00A27943" w:rsidTr="00A021BF">
        <w:trPr>
          <w:trHeight w:val="85"/>
        </w:trPr>
        <w:tc>
          <w:tcPr>
            <w:tcW w:w="568" w:type="dxa"/>
            <w:vMerge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</w:p>
        </w:tc>
        <w:tc>
          <w:tcPr>
            <w:tcW w:w="3827" w:type="dxa"/>
            <w:vMerge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</w:p>
        </w:tc>
        <w:tc>
          <w:tcPr>
            <w:tcW w:w="1559" w:type="dxa"/>
            <w:vMerge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</w:p>
        </w:tc>
        <w:tc>
          <w:tcPr>
            <w:tcW w:w="993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2019 г.</w:t>
            </w:r>
          </w:p>
        </w:tc>
        <w:tc>
          <w:tcPr>
            <w:tcW w:w="992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2020 г.</w:t>
            </w:r>
          </w:p>
        </w:tc>
        <w:tc>
          <w:tcPr>
            <w:tcW w:w="992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2021 г.</w:t>
            </w:r>
          </w:p>
        </w:tc>
        <w:tc>
          <w:tcPr>
            <w:tcW w:w="992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2022 г.</w:t>
            </w:r>
          </w:p>
        </w:tc>
        <w:tc>
          <w:tcPr>
            <w:tcW w:w="945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2023 г.</w:t>
            </w:r>
          </w:p>
        </w:tc>
        <w:tc>
          <w:tcPr>
            <w:tcW w:w="898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2024 г.</w:t>
            </w:r>
          </w:p>
        </w:tc>
        <w:tc>
          <w:tcPr>
            <w:tcW w:w="992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2025 г.</w:t>
            </w:r>
          </w:p>
        </w:tc>
        <w:tc>
          <w:tcPr>
            <w:tcW w:w="2449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2030</w:t>
            </w:r>
          </w:p>
        </w:tc>
      </w:tr>
      <w:tr w:rsidR="00A27943" w:rsidRPr="00A27943" w:rsidTr="00A021BF">
        <w:trPr>
          <w:trHeight w:val="70"/>
        </w:trPr>
        <w:tc>
          <w:tcPr>
            <w:tcW w:w="568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1</w:t>
            </w:r>
          </w:p>
        </w:tc>
        <w:tc>
          <w:tcPr>
            <w:tcW w:w="3827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2</w:t>
            </w:r>
          </w:p>
        </w:tc>
        <w:tc>
          <w:tcPr>
            <w:tcW w:w="1559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3</w:t>
            </w:r>
          </w:p>
        </w:tc>
        <w:tc>
          <w:tcPr>
            <w:tcW w:w="993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4</w:t>
            </w:r>
          </w:p>
        </w:tc>
        <w:tc>
          <w:tcPr>
            <w:tcW w:w="992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5</w:t>
            </w:r>
          </w:p>
        </w:tc>
        <w:tc>
          <w:tcPr>
            <w:tcW w:w="992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6</w:t>
            </w:r>
          </w:p>
        </w:tc>
        <w:tc>
          <w:tcPr>
            <w:tcW w:w="992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7</w:t>
            </w:r>
          </w:p>
        </w:tc>
        <w:tc>
          <w:tcPr>
            <w:tcW w:w="945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8</w:t>
            </w:r>
          </w:p>
        </w:tc>
        <w:tc>
          <w:tcPr>
            <w:tcW w:w="898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9</w:t>
            </w:r>
          </w:p>
        </w:tc>
        <w:tc>
          <w:tcPr>
            <w:tcW w:w="992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10</w:t>
            </w:r>
          </w:p>
        </w:tc>
        <w:tc>
          <w:tcPr>
            <w:tcW w:w="2449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11</w:t>
            </w:r>
          </w:p>
        </w:tc>
      </w:tr>
      <w:tr w:rsidR="00A27943" w:rsidRPr="00A27943" w:rsidTr="00A021BF">
        <w:trPr>
          <w:trHeight w:val="705"/>
        </w:trPr>
        <w:tc>
          <w:tcPr>
            <w:tcW w:w="568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1</w:t>
            </w:r>
          </w:p>
        </w:tc>
        <w:tc>
          <w:tcPr>
            <w:tcW w:w="3827" w:type="dxa"/>
          </w:tcPr>
          <w:p w:rsidR="00A27943" w:rsidRPr="00A27943" w:rsidRDefault="00A27943" w:rsidP="00A27943">
            <w:pPr>
              <w:ind w:firstLine="0"/>
              <w:rPr>
                <w:rFonts w:cs="Arial"/>
                <w:vertAlign w:val="superscript"/>
              </w:rPr>
            </w:pPr>
            <w:r w:rsidRPr="00A27943">
              <w:rPr>
                <w:rFonts w:cs="Arial"/>
              </w:rPr>
              <w:t>Уровень преступности (число зарегистрированных преступлений на 100 тыс. человек населения), ед.</w:t>
            </w:r>
            <w:r w:rsidRPr="00A27943">
              <w:rPr>
                <w:rFonts w:cs="Arial"/>
                <w:vertAlign w:val="superscript"/>
              </w:rPr>
              <w:footnoteReference w:id="1"/>
            </w:r>
            <w:r w:rsidRPr="00A27943">
              <w:rPr>
                <w:rFonts w:cs="Arial"/>
              </w:rPr>
              <w:t>*</w:t>
            </w:r>
          </w:p>
          <w:p w:rsidR="00A27943" w:rsidRPr="00A27943" w:rsidRDefault="00A27943" w:rsidP="00A27943">
            <w:pPr>
              <w:ind w:firstLine="0"/>
              <w:rPr>
                <w:rFonts w:cs="Arial"/>
                <w:vertAlign w:val="superscript"/>
              </w:rPr>
            </w:pPr>
          </w:p>
        </w:tc>
        <w:tc>
          <w:tcPr>
            <w:tcW w:w="1559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1228</w:t>
            </w:r>
          </w:p>
        </w:tc>
        <w:tc>
          <w:tcPr>
            <w:tcW w:w="993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1221</w:t>
            </w:r>
          </w:p>
        </w:tc>
        <w:tc>
          <w:tcPr>
            <w:tcW w:w="992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1214</w:t>
            </w:r>
          </w:p>
        </w:tc>
        <w:tc>
          <w:tcPr>
            <w:tcW w:w="992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1206</w:t>
            </w:r>
          </w:p>
        </w:tc>
        <w:tc>
          <w:tcPr>
            <w:tcW w:w="992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1199</w:t>
            </w:r>
          </w:p>
        </w:tc>
        <w:tc>
          <w:tcPr>
            <w:tcW w:w="945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1191</w:t>
            </w:r>
          </w:p>
        </w:tc>
        <w:tc>
          <w:tcPr>
            <w:tcW w:w="898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1184</w:t>
            </w:r>
          </w:p>
        </w:tc>
        <w:tc>
          <w:tcPr>
            <w:tcW w:w="992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1176</w:t>
            </w:r>
          </w:p>
        </w:tc>
        <w:tc>
          <w:tcPr>
            <w:tcW w:w="2449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1139</w:t>
            </w:r>
          </w:p>
        </w:tc>
      </w:tr>
      <w:tr w:rsidR="00A27943" w:rsidRPr="00A27943" w:rsidTr="00A021BF">
        <w:trPr>
          <w:trHeight w:val="430"/>
        </w:trPr>
        <w:tc>
          <w:tcPr>
            <w:tcW w:w="568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2</w:t>
            </w:r>
          </w:p>
        </w:tc>
        <w:tc>
          <w:tcPr>
            <w:tcW w:w="3827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Общая распространенность наркомании (на 100 тыс. населения), ед</w:t>
            </w:r>
            <w:r w:rsidRPr="00A27943">
              <w:rPr>
                <w:rFonts w:cs="Arial"/>
                <w:vertAlign w:val="superscript"/>
              </w:rPr>
              <w:footnoteReference w:id="2"/>
            </w:r>
          </w:p>
        </w:tc>
        <w:tc>
          <w:tcPr>
            <w:tcW w:w="1559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337,7</w:t>
            </w:r>
          </w:p>
        </w:tc>
        <w:tc>
          <w:tcPr>
            <w:tcW w:w="993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337,5</w:t>
            </w:r>
          </w:p>
        </w:tc>
        <w:tc>
          <w:tcPr>
            <w:tcW w:w="992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325,1</w:t>
            </w:r>
          </w:p>
        </w:tc>
        <w:tc>
          <w:tcPr>
            <w:tcW w:w="992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312,7</w:t>
            </w:r>
          </w:p>
        </w:tc>
        <w:tc>
          <w:tcPr>
            <w:tcW w:w="992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300,3</w:t>
            </w:r>
          </w:p>
        </w:tc>
        <w:tc>
          <w:tcPr>
            <w:tcW w:w="945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287,9</w:t>
            </w:r>
          </w:p>
        </w:tc>
        <w:tc>
          <w:tcPr>
            <w:tcW w:w="898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279,9</w:t>
            </w:r>
          </w:p>
        </w:tc>
        <w:tc>
          <w:tcPr>
            <w:tcW w:w="992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263,1</w:t>
            </w:r>
          </w:p>
        </w:tc>
        <w:tc>
          <w:tcPr>
            <w:tcW w:w="2449" w:type="dxa"/>
          </w:tcPr>
          <w:p w:rsidR="00A27943" w:rsidRPr="00A27943" w:rsidRDefault="00A27943" w:rsidP="00A27943">
            <w:pPr>
              <w:ind w:firstLine="0"/>
              <w:rPr>
                <w:rFonts w:cs="Arial"/>
              </w:rPr>
            </w:pPr>
            <w:r w:rsidRPr="00A27943">
              <w:rPr>
                <w:rFonts w:cs="Arial"/>
              </w:rPr>
              <w:t>201,0</w:t>
            </w:r>
          </w:p>
        </w:tc>
      </w:tr>
    </w:tbl>
    <w:p w:rsidR="00A27943" w:rsidRPr="00A27943" w:rsidRDefault="00A27943" w:rsidP="00A27943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Courier New" w:hAnsi="Times New Roman"/>
          <w:vertAlign w:val="superscript"/>
        </w:rPr>
      </w:pPr>
    </w:p>
    <w:p w:rsidR="00A27943" w:rsidRPr="00A27943" w:rsidRDefault="00A27943" w:rsidP="00A27943">
      <w:pPr>
        <w:widowControl w:val="0"/>
        <w:autoSpaceDE w:val="0"/>
        <w:autoSpaceDN w:val="0"/>
        <w:adjustRightInd w:val="0"/>
        <w:ind w:firstLine="0"/>
        <w:outlineLvl w:val="1"/>
        <w:rPr>
          <w:rFonts w:eastAsia="Courier New" w:cs="Arial"/>
        </w:rPr>
      </w:pPr>
      <w:r w:rsidRPr="00A27943">
        <w:rPr>
          <w:rFonts w:eastAsia="Courier New" w:cs="Arial"/>
          <w:vertAlign w:val="superscript"/>
        </w:rPr>
        <w:t>*</w:t>
      </w:r>
      <w:r w:rsidRPr="00A27943">
        <w:rPr>
          <w:rFonts w:eastAsia="Courier New" w:cs="Arial"/>
        </w:rPr>
        <w:t xml:space="preserve">Указ Президента Российской Федерации </w:t>
      </w:r>
      <w:hyperlink r:id="rId27" w:tooltip="УКАЗ от 14.11.2017 № 548 ПРЕЗИДЕНТ РФ&#10;&#10;ОБ ОЦЕНКЕ ЭФФЕКТИВНОСТИ ДЕЯТЕЛЬНОСТИ ОРГАНОВ ИСПОЛНИТЕЛЬНОЙ ВЛАСТИ СУБЪЕКТОВ РОССИЙСКОЙ ФЕДЕРАЦИИ" w:history="1">
        <w:r w:rsidRPr="00A021BF">
          <w:rPr>
            <w:rStyle w:val="afa"/>
            <w:rFonts w:eastAsia="Courier New" w:cs="Arial"/>
          </w:rPr>
          <w:t>от 14 ноября 2017 года № 548</w:t>
        </w:r>
      </w:hyperlink>
      <w:r w:rsidRPr="00A27943">
        <w:rPr>
          <w:rFonts w:eastAsia="Courier New" w:cs="Arial"/>
        </w:rPr>
        <w:t xml:space="preserve"> «Об оценке эффективности деятельности органов исполнительной власти субъектов Российской Федерации»</w:t>
      </w:r>
    </w:p>
    <w:p w:rsidR="00A27943" w:rsidRPr="00A27943" w:rsidRDefault="00A27943" w:rsidP="00A27943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eastAsia="Courier New" w:hAnsi="Times New Roman"/>
          <w:sz w:val="28"/>
          <w:szCs w:val="28"/>
        </w:rPr>
      </w:pPr>
    </w:p>
    <w:p w:rsidR="00A27943" w:rsidRDefault="00A27943" w:rsidP="00B468CE">
      <w:pPr>
        <w:pStyle w:val="ConsPlusNormal"/>
        <w:jc w:val="right"/>
        <w:outlineLvl w:val="1"/>
        <w:rPr>
          <w:rFonts w:cs="Arial"/>
          <w:sz w:val="24"/>
          <w:szCs w:val="28"/>
        </w:rPr>
      </w:pPr>
    </w:p>
    <w:p w:rsidR="00CA1D2D" w:rsidRPr="00F66431" w:rsidRDefault="00F66431" w:rsidP="00A021BF">
      <w:pPr>
        <w:pStyle w:val="ConsPlusNormal"/>
        <w:jc w:val="right"/>
        <w:outlineLvl w:val="1"/>
      </w:pPr>
      <w:r>
        <w:rPr>
          <w:rFonts w:cs="Arial"/>
          <w:sz w:val="24"/>
          <w:szCs w:val="28"/>
        </w:rPr>
        <w:br w:type="page"/>
      </w:r>
    </w:p>
    <w:p w:rsidR="00CA1D2D" w:rsidRPr="00F66431" w:rsidRDefault="00CA1D2D" w:rsidP="00B468CE">
      <w:pPr>
        <w:pStyle w:val="ConsPlusNormal"/>
        <w:jc w:val="center"/>
        <w:outlineLvl w:val="1"/>
        <w:rPr>
          <w:rFonts w:cs="Arial"/>
          <w:sz w:val="24"/>
          <w:szCs w:val="26"/>
        </w:rPr>
      </w:pPr>
    </w:p>
    <w:p w:rsidR="00A021BF" w:rsidRPr="00A021BF" w:rsidRDefault="00A021BF" w:rsidP="00A021BF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Courier New" w:cs="Arial"/>
        </w:rPr>
      </w:pPr>
      <w:r w:rsidRPr="00A021BF">
        <w:rPr>
          <w:rFonts w:eastAsia="Courier New" w:cs="Arial"/>
        </w:rPr>
        <w:t>Таблица 2</w:t>
      </w:r>
    </w:p>
    <w:p w:rsidR="00A021BF" w:rsidRPr="00A021BF" w:rsidRDefault="00A021BF" w:rsidP="00A021BF">
      <w:pPr>
        <w:pStyle w:val="2"/>
        <w:rPr>
          <w:rFonts w:eastAsia="Courier New"/>
        </w:rPr>
      </w:pPr>
      <w:r w:rsidRPr="00A021BF">
        <w:rPr>
          <w:rFonts w:eastAsia="Courier New"/>
        </w:rPr>
        <w:t>Распределение финансовых ресурсов муниципальной программы</w:t>
      </w:r>
    </w:p>
    <w:p w:rsidR="00A021BF" w:rsidRPr="00A021BF" w:rsidRDefault="00A021BF" w:rsidP="00A021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ourier New" w:hAnsi="Times New Roman"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189"/>
        <w:gridCol w:w="33"/>
        <w:gridCol w:w="17"/>
        <w:gridCol w:w="31"/>
        <w:gridCol w:w="1700"/>
        <w:gridCol w:w="1701"/>
        <w:gridCol w:w="1134"/>
        <w:gridCol w:w="993"/>
        <w:gridCol w:w="992"/>
        <w:gridCol w:w="992"/>
        <w:gridCol w:w="993"/>
        <w:gridCol w:w="1019"/>
        <w:gridCol w:w="965"/>
        <w:gridCol w:w="142"/>
        <w:gridCol w:w="992"/>
        <w:gridCol w:w="1276"/>
      </w:tblGrid>
      <w:tr w:rsidR="00A021BF" w:rsidRPr="00A021BF" w:rsidTr="00A021BF">
        <w:tc>
          <w:tcPr>
            <w:tcW w:w="708" w:type="dxa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Номер основного мероприятия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Ответственный исполнитель/</w:t>
            </w:r>
          </w:p>
          <w:p w:rsidR="00A021BF" w:rsidRPr="00A021BF" w:rsidRDefault="00A021BF" w:rsidP="00A021BF">
            <w:pPr>
              <w:ind w:firstLine="0"/>
            </w:pPr>
            <w:r w:rsidRPr="00A021BF">
              <w:t>соисполнитель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Источники финансирования</w:t>
            </w:r>
          </w:p>
        </w:tc>
        <w:tc>
          <w:tcPr>
            <w:tcW w:w="9498" w:type="dxa"/>
            <w:gridSpan w:val="10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Финансовые затраты на реализацию (тыс. рублей)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всего</w:t>
            </w:r>
          </w:p>
        </w:tc>
        <w:tc>
          <w:tcPr>
            <w:tcW w:w="8364" w:type="dxa"/>
            <w:gridSpan w:val="9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 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134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2019 г.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2020 г.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2021 г.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2022 г.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2023 г.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2024 г.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2025 г.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2026-2030 г.г.</w:t>
            </w:r>
          </w:p>
        </w:tc>
      </w:tr>
      <w:tr w:rsidR="00A021BF" w:rsidRPr="00A021BF" w:rsidTr="00A021BF">
        <w:tc>
          <w:tcPr>
            <w:tcW w:w="708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</w:t>
            </w:r>
          </w:p>
        </w:tc>
        <w:tc>
          <w:tcPr>
            <w:tcW w:w="2270" w:type="dxa"/>
            <w:gridSpan w:val="4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</w:t>
            </w:r>
          </w:p>
        </w:tc>
        <w:tc>
          <w:tcPr>
            <w:tcW w:w="1700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3</w:t>
            </w: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4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5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6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7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8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9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11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12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13</w:t>
            </w:r>
          </w:p>
        </w:tc>
      </w:tr>
      <w:tr w:rsidR="00A021BF" w:rsidRPr="00A021BF" w:rsidTr="00A021BF">
        <w:tc>
          <w:tcPr>
            <w:tcW w:w="15877" w:type="dxa"/>
            <w:gridSpan w:val="17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Подпрограмма 1 «Профилактика правонарушений»</w:t>
            </w:r>
          </w:p>
        </w:tc>
      </w:tr>
      <w:tr w:rsidR="00A021BF" w:rsidRPr="00A021BF" w:rsidTr="00A021BF">
        <w:tc>
          <w:tcPr>
            <w:tcW w:w="708" w:type="dxa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1.1.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Обеспечение функционирования и развития систем видеонаблюдения в наиболее криминогенных общественных местах и на улицах города Пыть-Яха (2)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Отдел по работе с комиссиями и Советом по коррупции администрации города;</w:t>
            </w:r>
            <w:r w:rsidRPr="00A021BF">
              <w:br/>
            </w:r>
            <w:r w:rsidRPr="00A021BF">
              <w:rPr>
                <w:lang w:eastAsia="en-US"/>
              </w:rPr>
              <w:t xml:space="preserve">Управление по делам гражданской обороны и чрезвычайным ситуациям </w:t>
            </w:r>
            <w:r w:rsidRPr="00A021BF">
              <w:t>администрации г.Пыть-Яха</w:t>
            </w: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fldChar w:fldCharType="begin"/>
            </w:r>
            <w:r w:rsidRPr="00A021BF">
              <w:instrText xml:space="preserve"> =SUM(RIGHT) \# "# ##,0" </w:instrText>
            </w:r>
            <w:r w:rsidRPr="00A021BF">
              <w:fldChar w:fldCharType="separate"/>
            </w:r>
            <w:r w:rsidRPr="00A021BF">
              <w:rPr>
                <w:noProof/>
              </w:rPr>
              <w:t>17 244,0</w:t>
            </w:r>
            <w:r w:rsidRPr="00A021BF"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1437,0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1437,0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1437,0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1437,0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1437,0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1437,0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1437,0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7185,0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fldChar w:fldCharType="begin"/>
            </w:r>
            <w:r w:rsidRPr="00A021BF">
              <w:instrText xml:space="preserve"> =SUM(right) \# "# ##,0" </w:instrText>
            </w:r>
            <w:r w:rsidRPr="00A021BF">
              <w:fldChar w:fldCharType="separate"/>
            </w:r>
            <w:r w:rsidRPr="00A021BF">
              <w:rPr>
                <w:noProof/>
              </w:rPr>
              <w:t>17 244,0</w:t>
            </w:r>
            <w:r w:rsidRPr="00A021BF"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1437,0</w:t>
            </w:r>
          </w:p>
          <w:p w:rsidR="00A021BF" w:rsidRPr="00A021BF" w:rsidRDefault="00A021BF" w:rsidP="00A021BF">
            <w:pPr>
              <w:ind w:firstLine="0"/>
            </w:pP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1437,0</w:t>
            </w:r>
          </w:p>
          <w:p w:rsidR="00A021BF" w:rsidRPr="00A021BF" w:rsidRDefault="00A021BF" w:rsidP="00A021BF">
            <w:pPr>
              <w:ind w:firstLine="0"/>
            </w:pP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1437,0</w:t>
            </w:r>
          </w:p>
          <w:p w:rsidR="00A021BF" w:rsidRPr="00A021BF" w:rsidRDefault="00A021BF" w:rsidP="00A021BF">
            <w:pPr>
              <w:ind w:firstLine="0"/>
            </w:pP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1437,0</w:t>
            </w:r>
          </w:p>
          <w:p w:rsidR="00A021BF" w:rsidRPr="00A021BF" w:rsidRDefault="00A021BF" w:rsidP="00A021BF">
            <w:pPr>
              <w:ind w:firstLine="0"/>
            </w:pP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1437,0</w:t>
            </w:r>
          </w:p>
          <w:p w:rsidR="00A021BF" w:rsidRPr="00A021BF" w:rsidRDefault="00A021BF" w:rsidP="00A021BF">
            <w:pPr>
              <w:ind w:firstLine="0"/>
            </w:pP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1437,0</w:t>
            </w:r>
          </w:p>
          <w:p w:rsidR="00A021BF" w:rsidRPr="00A021BF" w:rsidRDefault="00A021BF" w:rsidP="00A021BF">
            <w:pPr>
              <w:ind w:firstLine="0"/>
            </w:pP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1437,0</w:t>
            </w:r>
          </w:p>
          <w:p w:rsidR="00A021BF" w:rsidRPr="00A021BF" w:rsidRDefault="00A021BF" w:rsidP="00A021BF">
            <w:pPr>
              <w:ind w:firstLine="0"/>
            </w:pP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7185,0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lastRenderedPageBreak/>
              <w:t>1.2.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Создание условий для деятельности народных дружин (2)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Отдел по работе с комиссиями и Советом по коррупции администрации города</w:t>
            </w: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1559,1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130,2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129,9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129,9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129,9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129,9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129,9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129,9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649,5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fldChar w:fldCharType="begin"/>
            </w:r>
            <w:r w:rsidRPr="00A021BF">
              <w:instrText xml:space="preserve"> =SUM(RIGHT) \# "# ##,0" </w:instrText>
            </w:r>
            <w:r w:rsidRPr="00A021BF">
              <w:fldChar w:fldCharType="separate"/>
            </w:r>
            <w:r w:rsidRPr="00A021BF">
              <w:rPr>
                <w:noProof/>
              </w:rPr>
              <w:t>1 090,8</w:t>
            </w:r>
            <w:r w:rsidRPr="00A021BF"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90,9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90,9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90,9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90,9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90,9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90,9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90,9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454,5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468,3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39,3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39,0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39,0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39,0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39,0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39,0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39,0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195,0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1.3.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Осуществление государственных полномочий по созданию и обеспечению деятель</w:t>
            </w:r>
            <w:r w:rsidR="006749BB">
              <w:t>ности административной комиссии</w:t>
            </w:r>
            <w:r w:rsidRPr="00A021BF">
              <w:t xml:space="preserve"> (2)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Отдел по работе с комиссиями и Советом по коррупции администрации города</w:t>
            </w: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fldChar w:fldCharType="begin"/>
            </w:r>
            <w:r w:rsidRPr="00A021BF">
              <w:instrText xml:space="preserve"> =SUM(RIGHT) \# "# ##,0" </w:instrText>
            </w:r>
            <w:r w:rsidRPr="00A021BF">
              <w:fldChar w:fldCharType="separate"/>
            </w:r>
            <w:r w:rsidRPr="00A021BF">
              <w:rPr>
                <w:noProof/>
              </w:rPr>
              <w:t>20 136,0</w:t>
            </w:r>
            <w:r w:rsidRPr="00A021BF"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1678,0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  <w:rPr>
                <w:lang w:val="en-US"/>
              </w:rPr>
            </w:pPr>
            <w:r w:rsidRPr="00A021BF">
              <w:t>1678,0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1678,0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1678,0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1678,0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1678,0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1678,0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8390,0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fldChar w:fldCharType="begin"/>
            </w:r>
            <w:r w:rsidRPr="00A021BF">
              <w:instrText xml:space="preserve"> =SUM(right) \# "# ##,0" </w:instrText>
            </w:r>
            <w:r w:rsidRPr="00A021BF">
              <w:fldChar w:fldCharType="separate"/>
            </w:r>
            <w:r w:rsidRPr="00A021BF">
              <w:rPr>
                <w:noProof/>
              </w:rPr>
              <w:t>20 136,0</w:t>
            </w:r>
            <w:r w:rsidRPr="00A021BF"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1678,0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1678,0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1678,0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1678,0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1678,0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1678,0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1678,0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8390,0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1.4.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 xml:space="preserve">Осуществление государственных полномочий по составлению (изменению) списков кандидатов в присяжные заседатели </w:t>
            </w:r>
            <w:r w:rsidRPr="00A021BF">
              <w:lastRenderedPageBreak/>
              <w:t>федеральных судов общей юрисдикции (2)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lastRenderedPageBreak/>
              <w:t>Управление по правовым вопросам</w:t>
            </w: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73,8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5,6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31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73,8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5,6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31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 xml:space="preserve">иные </w:t>
            </w:r>
            <w:r w:rsidRPr="00A021BF">
              <w:lastRenderedPageBreak/>
              <w:t>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lastRenderedPageBreak/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1.5.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 xml:space="preserve">Обеспечение функционирования и развития систем видеонаблюдения в сфере безопасности дорожного движения, информирования населения 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Отдел по работе с комиссиями и Советом по коррупции администрации города</w:t>
            </w: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5,5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5,5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5,5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5,5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1.6.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Профилактика рецидивных преступлений (2)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Отдел по работе с комиссиями и Советом по коррупции администрации города Пыть-Яха;</w:t>
            </w:r>
          </w:p>
          <w:p w:rsidR="00A021BF" w:rsidRPr="00A021BF" w:rsidRDefault="00A021BF" w:rsidP="00A021BF">
            <w:pPr>
              <w:ind w:firstLine="0"/>
            </w:pPr>
            <w:r w:rsidRPr="00A021BF">
              <w:t xml:space="preserve">Отдел по наградам, связям с общественными организациями и СМИ управления делами администрации города </w:t>
            </w:r>
            <w:r w:rsidRPr="00A021BF">
              <w:lastRenderedPageBreak/>
              <w:t>Пыть-Яха</w:t>
            </w: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fldChar w:fldCharType="begin"/>
            </w:r>
            <w:r w:rsidRPr="00A021BF">
              <w:instrText xml:space="preserve"> =SUM(right) \# "# ##,0" </w:instrText>
            </w:r>
            <w:r w:rsidRPr="00A021BF">
              <w:fldChar w:fldCharType="separate"/>
            </w:r>
            <w:r w:rsidRPr="00A021BF">
              <w:rPr>
                <w:noProof/>
              </w:rPr>
              <w:t>110,0</w:t>
            </w:r>
            <w:r w:rsidRPr="00A021BF"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  <w:rPr>
                <w:lang w:val="en-US"/>
              </w:rPr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  <w:rPr>
                <w:lang w:val="en-US"/>
              </w:rPr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rPr>
                <w:lang w:val="en-US"/>
              </w:rPr>
              <w:t>11</w:t>
            </w:r>
            <w:r w:rsidRPr="00A021BF">
              <w:t>,</w:t>
            </w:r>
            <w:r w:rsidRPr="00A021BF">
              <w:rPr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rPr>
                <w:lang w:val="en-US"/>
              </w:rPr>
              <w:t>11</w:t>
            </w:r>
            <w:r w:rsidRPr="00A021BF">
              <w:t>,</w:t>
            </w:r>
            <w:r w:rsidRPr="00A021BF">
              <w:rPr>
                <w:lang w:val="en-US"/>
              </w:rPr>
              <w:t>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rPr>
                <w:lang w:val="en-US"/>
              </w:rPr>
              <w:t>11</w:t>
            </w:r>
            <w:r w:rsidRPr="00A021BF">
              <w:t>,</w:t>
            </w:r>
            <w:r w:rsidRPr="00A021BF">
              <w:rPr>
                <w:lang w:val="en-US"/>
              </w:rPr>
              <w:t>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rPr>
                <w:lang w:val="en-US"/>
              </w:rPr>
              <w:t>11</w:t>
            </w:r>
            <w:r w:rsidRPr="00A021BF">
              <w:t>,</w:t>
            </w:r>
            <w:r w:rsidRPr="00A021BF"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rPr>
                <w:lang w:val="en-US"/>
              </w:rPr>
              <w:t>11</w:t>
            </w:r>
            <w:r w:rsidRPr="00A021BF">
              <w:t>,</w:t>
            </w:r>
            <w:r w:rsidRPr="00A021BF">
              <w:rPr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  <w:rPr>
                <w:lang w:val="en-US"/>
              </w:rPr>
            </w:pPr>
            <w:r w:rsidRPr="00A021BF">
              <w:rPr>
                <w:lang w:val="en-US"/>
              </w:rPr>
              <w:t>55</w:t>
            </w:r>
            <w:r w:rsidRPr="00A021BF">
              <w:t>,</w:t>
            </w:r>
            <w:r w:rsidRPr="00A021BF">
              <w:rPr>
                <w:lang w:val="en-US"/>
              </w:rPr>
              <w:t>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fldChar w:fldCharType="begin"/>
            </w:r>
            <w:r w:rsidRPr="00A021BF">
              <w:instrText xml:space="preserve"> =SUM(right) \# "# ##,0" </w:instrText>
            </w:r>
            <w:r w:rsidRPr="00A021BF">
              <w:fldChar w:fldCharType="separate"/>
            </w:r>
            <w:r w:rsidRPr="00A021BF">
              <w:rPr>
                <w:noProof/>
              </w:rPr>
              <w:t>110,0</w:t>
            </w:r>
            <w:r w:rsidRPr="00A021BF"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rPr>
                <w:lang w:val="en-US"/>
              </w:rPr>
              <w:t>11</w:t>
            </w:r>
            <w:r w:rsidRPr="00A021BF">
              <w:t>,</w:t>
            </w:r>
            <w:r w:rsidRPr="00A021BF">
              <w:rPr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rPr>
                <w:lang w:val="en-US"/>
              </w:rPr>
              <w:t>11,0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rPr>
                <w:lang w:val="en-US"/>
              </w:rPr>
              <w:t>11</w:t>
            </w:r>
            <w:r w:rsidRPr="00A021BF">
              <w:t>,</w:t>
            </w:r>
            <w:r w:rsidRPr="00A021BF">
              <w:rPr>
                <w:lang w:val="en-US"/>
              </w:rPr>
              <w:t>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rPr>
                <w:lang w:val="en-US"/>
              </w:rPr>
              <w:t>11</w:t>
            </w:r>
            <w:r w:rsidRPr="00A021BF">
              <w:t>,</w:t>
            </w:r>
            <w:r w:rsidRPr="00A021BF"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rPr>
                <w:lang w:val="en-US"/>
              </w:rPr>
              <w:t>11</w:t>
            </w:r>
            <w:r w:rsidRPr="00A021BF">
              <w:t>,</w:t>
            </w:r>
            <w:r w:rsidRPr="00A021BF">
              <w:rPr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  <w:rPr>
                <w:lang w:val="en-US"/>
              </w:rPr>
            </w:pPr>
            <w:r w:rsidRPr="00A021BF">
              <w:rPr>
                <w:lang w:val="en-US"/>
              </w:rPr>
              <w:t>55</w:t>
            </w:r>
            <w:r w:rsidRPr="00A021BF">
              <w:t>,</w:t>
            </w:r>
            <w:r w:rsidRPr="00A021BF">
              <w:rPr>
                <w:lang w:val="en-US"/>
              </w:rPr>
              <w:t>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1.7.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 xml:space="preserve">Организация и проведение мероприятий, направленных на профилактику правонарушений (2) 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Отдел по работе с комиссиями и Советом по коррупции администрации города Пыть-Яха;</w:t>
            </w:r>
          </w:p>
          <w:p w:rsidR="00A021BF" w:rsidRPr="00A021BF" w:rsidRDefault="00A021BF" w:rsidP="00A021BF">
            <w:pPr>
              <w:ind w:firstLine="0"/>
            </w:pPr>
            <w:r w:rsidRPr="00A021BF">
              <w:t>Департамент образования и молодежной политики администрации города Пыть-Яха;</w:t>
            </w:r>
            <w:r w:rsidRPr="00A021BF">
              <w:br/>
              <w:t>Отдел по культуре и искусству администрации города Пыть-Яха;</w:t>
            </w:r>
            <w:r w:rsidRPr="00A021BF">
              <w:br/>
              <w:t>Отдел по физической культуре и спорту администрации города Пыть-Яха;</w:t>
            </w:r>
            <w:r w:rsidRPr="00A021BF">
              <w:br/>
              <w:t>Отдел по наградам, связям с общественн</w:t>
            </w:r>
            <w:r w:rsidRPr="00A021BF">
              <w:lastRenderedPageBreak/>
              <w:t>ыми организациями и СМИ управления делами администрации города Пыть-Яха;</w:t>
            </w:r>
          </w:p>
          <w:p w:rsidR="00A021BF" w:rsidRPr="00A021BF" w:rsidRDefault="00A021BF" w:rsidP="00A021BF">
            <w:pPr>
              <w:ind w:firstLine="0"/>
            </w:pPr>
            <w:r w:rsidRPr="00A021BF">
              <w:t>Отдел по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fldChar w:fldCharType="begin"/>
            </w:r>
            <w:r w:rsidRPr="00A021BF">
              <w:instrText xml:space="preserve"> =SUM(right) \# "# ##,0" </w:instrText>
            </w:r>
            <w:r w:rsidRPr="00A021BF">
              <w:fldChar w:fldCharType="separate"/>
            </w:r>
            <w:r w:rsidRPr="00A021BF">
              <w:rPr>
                <w:noProof/>
              </w:rPr>
              <w:t xml:space="preserve"> 80,0</w:t>
            </w:r>
            <w:r w:rsidRPr="00A021BF"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40,0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40,0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fldChar w:fldCharType="begin"/>
            </w:r>
            <w:r w:rsidRPr="00A021BF">
              <w:instrText xml:space="preserve"> =SUM(right) \# "# ##,0" </w:instrText>
            </w:r>
            <w:r w:rsidRPr="00A021BF">
              <w:fldChar w:fldCharType="separate"/>
            </w:r>
            <w:r w:rsidRPr="00A021BF">
              <w:rPr>
                <w:noProof/>
              </w:rPr>
              <w:t xml:space="preserve"> 80,0</w:t>
            </w:r>
            <w:r w:rsidRPr="00A021BF"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40,0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40,0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rPr>
          <w:trHeight w:val="2684"/>
        </w:trPr>
        <w:tc>
          <w:tcPr>
            <w:tcW w:w="708" w:type="dxa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1.8.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Тематическая социальная реклама в сфере безопасности дорожного движения (2)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Департамент образования и молодежной политики администрации города Пыть-Яха;</w:t>
            </w:r>
            <w:r w:rsidRPr="00A021BF">
              <w:br/>
              <w:t>Отдел по культуре и искусству администрации города Пыть-Яха;</w:t>
            </w:r>
            <w:r w:rsidRPr="00A021BF">
              <w:br/>
            </w:r>
            <w:r w:rsidRPr="00A021BF">
              <w:lastRenderedPageBreak/>
              <w:t>Отдел по физической культуре и спорту администрации города Пыть-Яха;</w:t>
            </w:r>
            <w:r w:rsidRPr="00A021BF">
              <w:br/>
              <w:t>Отдел по наградам, связям с общественными организациями и СМИ управления делами администрации города Пыть-Яха;                           Отдел по организации деятельности территориальной комиссии по делам несовершеннолетних и защите их прав администрации города Пыть-Яха</w:t>
            </w:r>
          </w:p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rPr>
          <w:trHeight w:val="3090"/>
        </w:trPr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rPr>
          <w:trHeight w:val="415"/>
        </w:trPr>
        <w:tc>
          <w:tcPr>
            <w:tcW w:w="708" w:type="dxa"/>
            <w:vMerge w:val="restart"/>
          </w:tcPr>
          <w:p w:rsidR="00A021BF" w:rsidRPr="00A021BF" w:rsidRDefault="00A021BF" w:rsidP="00A021BF">
            <w:pPr>
              <w:ind w:firstLine="0"/>
            </w:pPr>
            <w:r w:rsidRPr="00A021BF">
              <w:lastRenderedPageBreak/>
              <w:t>1.9</w:t>
            </w:r>
          </w:p>
        </w:tc>
        <w:tc>
          <w:tcPr>
            <w:tcW w:w="2270" w:type="dxa"/>
            <w:gridSpan w:val="4"/>
            <w:vMerge w:val="restart"/>
          </w:tcPr>
          <w:p w:rsidR="00A021BF" w:rsidRPr="00A021BF" w:rsidRDefault="00A021BF" w:rsidP="00A021BF">
            <w:pPr>
              <w:ind w:firstLine="0"/>
            </w:pPr>
            <w:r w:rsidRPr="00A021BF">
              <w:t>Проведение всероссийского Дня Трезвости (2)</w:t>
            </w:r>
          </w:p>
        </w:tc>
        <w:tc>
          <w:tcPr>
            <w:tcW w:w="1700" w:type="dxa"/>
            <w:vMerge w:val="restart"/>
          </w:tcPr>
          <w:p w:rsidR="00A021BF" w:rsidRPr="00A021BF" w:rsidRDefault="00A021BF" w:rsidP="00A021BF">
            <w:pPr>
              <w:ind w:firstLine="0"/>
            </w:pPr>
            <w:r w:rsidRPr="00A021BF">
              <w:t>Департамент образования и молодежной политики администрации города Пыть-Яха;</w:t>
            </w:r>
            <w:r w:rsidRPr="00A021BF">
              <w:br/>
              <w:t>Отдел по культуре и искусству администрации города Пыть-Яха;</w:t>
            </w:r>
            <w:r w:rsidRPr="00A021BF">
              <w:br/>
              <w:t>Отдел по физической культуре и спорту администрации города Пыть-Яха;</w:t>
            </w:r>
            <w:r w:rsidRPr="00A021BF">
              <w:br/>
              <w:t>Отдел по наградам, связям с общественными организациями и СМИ управления делами администрации города Пыть-Яха;</w:t>
            </w:r>
          </w:p>
          <w:p w:rsidR="00A021BF" w:rsidRPr="00A021BF" w:rsidRDefault="00A021BF" w:rsidP="00A021BF">
            <w:pPr>
              <w:ind w:firstLine="0"/>
            </w:pPr>
            <w:r w:rsidRPr="00A021BF">
              <w:t xml:space="preserve">Отдел по организации </w:t>
            </w:r>
            <w:r w:rsidRPr="00A021BF">
              <w:lastRenderedPageBreak/>
              <w:t>деятельности территориальной комиссии по делам несовершеннолетних и защите их прав администрации города Пыть-Яха</w:t>
            </w:r>
          </w:p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fldChar w:fldCharType="begin"/>
            </w:r>
            <w:r w:rsidRPr="00A021BF">
              <w:instrText xml:space="preserve"> =SUM(right) \# "# ##,0" </w:instrText>
            </w:r>
            <w:r w:rsidRPr="00A021BF">
              <w:fldChar w:fldCharType="separate"/>
            </w:r>
            <w:r w:rsidRPr="00A021BF">
              <w:rPr>
                <w:noProof/>
              </w:rPr>
              <w:t xml:space="preserve"> 34,2</w:t>
            </w:r>
            <w:r w:rsidRPr="00A021BF"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14,2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rPr>
          <w:trHeight w:val="427"/>
        </w:trPr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rPr>
          <w:trHeight w:val="480"/>
        </w:trPr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rPr>
          <w:trHeight w:val="202"/>
        </w:trPr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fldChar w:fldCharType="begin"/>
            </w:r>
            <w:r w:rsidRPr="00A021BF">
              <w:instrText xml:space="preserve"> =SUM(right) \# "# ##,0" </w:instrText>
            </w:r>
            <w:r w:rsidRPr="00A021BF">
              <w:fldChar w:fldCharType="separate"/>
            </w:r>
            <w:r w:rsidRPr="00A021BF">
              <w:rPr>
                <w:noProof/>
              </w:rPr>
              <w:t xml:space="preserve"> 34,2</w:t>
            </w:r>
            <w:r w:rsidRPr="00A021BF"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14,2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rPr>
          <w:trHeight w:val="531"/>
        </w:trPr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947" w:type="dxa"/>
            <w:gridSpan w:val="4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Итого по подпрограмме 1</w:t>
            </w:r>
          </w:p>
        </w:tc>
        <w:tc>
          <w:tcPr>
            <w:tcW w:w="1731" w:type="dxa"/>
            <w:gridSpan w:val="2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</w:tcPr>
          <w:p w:rsidR="00A021BF" w:rsidRPr="00A021BF" w:rsidRDefault="00A021BF" w:rsidP="00A021BF">
            <w:pPr>
              <w:ind w:firstLine="0"/>
            </w:pPr>
            <w:r w:rsidRPr="00A021BF">
              <w:t>всего</w:t>
            </w:r>
          </w:p>
        </w:tc>
        <w:tc>
          <w:tcPr>
            <w:tcW w:w="1134" w:type="dxa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39242,6</w:t>
            </w:r>
          </w:p>
        </w:tc>
        <w:tc>
          <w:tcPr>
            <w:tcW w:w="993" w:type="dxa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3310,5</w:t>
            </w:r>
          </w:p>
        </w:tc>
        <w:tc>
          <w:tcPr>
            <w:tcW w:w="992" w:type="dxa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3311,1</w:t>
            </w:r>
          </w:p>
        </w:tc>
        <w:tc>
          <w:tcPr>
            <w:tcW w:w="992" w:type="dxa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3262,1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3262,1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3262,1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3262,1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3262,1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16310,5</w:t>
            </w:r>
          </w:p>
        </w:tc>
      </w:tr>
      <w:tr w:rsidR="00A021BF" w:rsidRPr="00A021BF" w:rsidTr="00A021BF">
        <w:tc>
          <w:tcPr>
            <w:tcW w:w="2947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31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</w:tcPr>
          <w:p w:rsidR="00A021BF" w:rsidRPr="00A021BF" w:rsidRDefault="00A021BF" w:rsidP="00A021BF">
            <w:pPr>
              <w:ind w:firstLine="0"/>
            </w:pPr>
            <w:r w:rsidRPr="00A021BF"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73,8</w:t>
            </w:r>
          </w:p>
        </w:tc>
        <w:tc>
          <w:tcPr>
            <w:tcW w:w="993" w:type="dxa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5,6</w:t>
            </w:r>
          </w:p>
        </w:tc>
        <w:tc>
          <w:tcPr>
            <w:tcW w:w="992" w:type="dxa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992" w:type="dxa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31,0</w:t>
            </w:r>
          </w:p>
        </w:tc>
      </w:tr>
      <w:tr w:rsidR="00A021BF" w:rsidRPr="00A021BF" w:rsidTr="00A021BF">
        <w:tc>
          <w:tcPr>
            <w:tcW w:w="2947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31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</w:tcPr>
          <w:p w:rsidR="00A021BF" w:rsidRPr="00A021BF" w:rsidRDefault="00A021BF" w:rsidP="00A021BF">
            <w:pPr>
              <w:ind w:firstLine="0"/>
            </w:pPr>
            <w:r w:rsidRPr="00A021BF"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21226,8</w:t>
            </w:r>
          </w:p>
        </w:tc>
        <w:tc>
          <w:tcPr>
            <w:tcW w:w="993" w:type="dxa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1768,9</w:t>
            </w:r>
          </w:p>
        </w:tc>
        <w:tc>
          <w:tcPr>
            <w:tcW w:w="992" w:type="dxa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1768,9</w:t>
            </w:r>
          </w:p>
        </w:tc>
        <w:tc>
          <w:tcPr>
            <w:tcW w:w="992" w:type="dxa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1768,9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1768,9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1768,9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1768,9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8844,5</w:t>
            </w:r>
          </w:p>
        </w:tc>
      </w:tr>
      <w:tr w:rsidR="00A021BF" w:rsidRPr="00A021BF" w:rsidTr="00A021BF">
        <w:tc>
          <w:tcPr>
            <w:tcW w:w="2947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31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17942,0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1536,0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1536,0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1487,0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1487,0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1487,0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1487,0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1487,0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7435,0</w:t>
            </w:r>
          </w:p>
        </w:tc>
      </w:tr>
      <w:tr w:rsidR="00A021BF" w:rsidRPr="00A021BF" w:rsidTr="00A021BF">
        <w:tc>
          <w:tcPr>
            <w:tcW w:w="2947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31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15877" w:type="dxa"/>
            <w:gridSpan w:val="17"/>
            <w:tcBorders>
              <w:right w:val="nil"/>
            </w:tcBorders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A021BF" w:rsidRPr="00A021BF" w:rsidTr="00A021BF">
        <w:tc>
          <w:tcPr>
            <w:tcW w:w="708" w:type="dxa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2.1.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 xml:space="preserve">Организация и проведение лекций, семинаров, совещаний, конференций, реализация </w:t>
            </w:r>
            <w:r w:rsidRPr="00A021BF">
              <w:lastRenderedPageBreak/>
              <w:t>антинаркотических проектов с участием субъектов профилактики наркомании, в том числе общественности (3)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lastRenderedPageBreak/>
              <w:t xml:space="preserve">Департамент образования и молодежной политики администрации города </w:t>
            </w:r>
            <w:r w:rsidRPr="00A021BF">
              <w:lastRenderedPageBreak/>
              <w:t>Пыть-Яха;</w:t>
            </w:r>
            <w:r w:rsidRPr="00A021BF">
              <w:br/>
              <w:t>Отдел по культуре и искусству администрации города Пыть-Яха;</w:t>
            </w:r>
            <w:r w:rsidRPr="00A021BF">
              <w:br/>
              <w:t>Отдел по физической культуре и спорту администрации города Пыть-Яха;</w:t>
            </w:r>
            <w:r w:rsidRPr="00A021BF">
              <w:br/>
              <w:t>Отдел по наградам, связям с общественными организациями и СМИ управления делами администрации города Пыть-Яха;</w:t>
            </w:r>
          </w:p>
          <w:p w:rsidR="00A021BF" w:rsidRPr="00A021BF" w:rsidRDefault="00A021BF" w:rsidP="00A021BF">
            <w:pPr>
              <w:ind w:firstLine="0"/>
            </w:pPr>
            <w:r w:rsidRPr="00A021BF">
              <w:t>Отдел по организации деятельности территориальной комиссии по делам несовершен</w:t>
            </w:r>
            <w:r w:rsidRPr="00A021BF">
              <w:lastRenderedPageBreak/>
              <w:t>нолетних и защите их прав администрации города Пыть-Яха</w:t>
            </w:r>
          </w:p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 xml:space="preserve">местный </w:t>
            </w:r>
            <w:r w:rsidRPr="00A021BF">
              <w:lastRenderedPageBreak/>
              <w:t>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lastRenderedPageBreak/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 w:val="restart"/>
            <w:shd w:val="clear" w:color="000000" w:fill="FFFFFF"/>
            <w:noWrap/>
          </w:tcPr>
          <w:p w:rsidR="00A021BF" w:rsidRPr="00A021BF" w:rsidRDefault="00A021BF" w:rsidP="00A021BF">
            <w:pPr>
              <w:ind w:firstLine="0"/>
            </w:pPr>
            <w:r w:rsidRPr="00A021BF">
              <w:t>2.2.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Проведение информационной антинаркотической политики (3)</w:t>
            </w:r>
          </w:p>
        </w:tc>
        <w:tc>
          <w:tcPr>
            <w:tcW w:w="1700" w:type="dxa"/>
            <w:vMerge w:val="restart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Отдел по работе с комиссиями и Советом по коррупции администрации г. Пыть-Яха; Департамент образования и молодежной политики администрации города Пыть-Яха;</w:t>
            </w:r>
            <w:r w:rsidRPr="00A021BF">
              <w:br/>
              <w:t>Отдел по культуре и искусству администрации города Пыть-Яха;</w:t>
            </w:r>
            <w:r w:rsidRPr="00A021BF">
              <w:br/>
              <w:t>Отдел по физической культуре и спорту администрац</w:t>
            </w:r>
            <w:r w:rsidRPr="00A021BF">
              <w:lastRenderedPageBreak/>
              <w:t>ии города Пыть-Яха;</w:t>
            </w:r>
            <w:r w:rsidRPr="00A021BF">
              <w:br/>
              <w:t>Отдел по наградам, связям с общественными организациями и СМИ управления делами администрации города Пыть-Яха;</w:t>
            </w:r>
          </w:p>
          <w:p w:rsidR="00A021BF" w:rsidRPr="00A021BF" w:rsidRDefault="00A021BF" w:rsidP="00A021BF">
            <w:pPr>
              <w:ind w:firstLine="0"/>
            </w:pPr>
            <w:r w:rsidRPr="00A021BF">
              <w:t>Отдел по организации деятельности территориальной комиссии по делам несовершеннолетних и защите их прав администрации города Пыть-Яха</w:t>
            </w: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fldChar w:fldCharType="begin"/>
            </w:r>
            <w:r w:rsidRPr="00A021BF">
              <w:instrText xml:space="preserve"> =SUM(RIGHT) \# "# ##,0" </w:instrText>
            </w:r>
            <w:r w:rsidRPr="00A021BF">
              <w:fldChar w:fldCharType="separate"/>
            </w:r>
            <w:r w:rsidRPr="00A021BF">
              <w:rPr>
                <w:noProof/>
              </w:rPr>
              <w:t>2 940,0</w:t>
            </w:r>
            <w:r w:rsidRPr="00A021BF"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245,0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245,0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245,0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245,0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245,0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245,0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245,0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1225,0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fldChar w:fldCharType="begin"/>
            </w:r>
            <w:r w:rsidRPr="00A021BF">
              <w:instrText xml:space="preserve"> =SUM(RIGHT) \# "# ##,0" </w:instrText>
            </w:r>
            <w:r w:rsidRPr="00A021BF">
              <w:fldChar w:fldCharType="separate"/>
            </w:r>
            <w:r w:rsidRPr="00A021BF">
              <w:rPr>
                <w:noProof/>
              </w:rPr>
              <w:t>2 940,0</w:t>
            </w:r>
            <w:r w:rsidRPr="00A021BF"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245,0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245,0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245,0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245,0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245,0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245,0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245,0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1225,0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2.3.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 xml:space="preserve">Организация и проведение турниров, соревнований, выставок и других мероприятий, </w:t>
            </w:r>
            <w:r w:rsidRPr="00A021BF">
              <w:lastRenderedPageBreak/>
              <w:t>направленных на формирование негативного отношения к незаконному обороту и употреблению наркотиков (3)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lastRenderedPageBreak/>
              <w:t>Департамент образования и молодежной политики администрац</w:t>
            </w:r>
            <w:r w:rsidRPr="00A021BF">
              <w:lastRenderedPageBreak/>
              <w:t>ии г. Пыть-Яха;</w:t>
            </w:r>
          </w:p>
          <w:p w:rsidR="00A021BF" w:rsidRPr="00A021BF" w:rsidRDefault="00A021BF" w:rsidP="00A021BF">
            <w:pPr>
              <w:ind w:firstLine="0"/>
            </w:pPr>
            <w:r w:rsidRPr="00A021BF">
              <w:t>Отдел по культуре и искусству администрации города Пыть-Яха;</w:t>
            </w:r>
            <w:r w:rsidRPr="00A021BF">
              <w:br/>
              <w:t>Отдел по физической культуре и спорту администрации города Пыть-Яха;</w:t>
            </w: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2.4.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Развитие системы раннего выявления незаконных потребителей наркотиков среди детей и молодежи (3)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Департамент образованию и молодежной политики г.Пыть-Ях администрации г. Пыть-Яха</w:t>
            </w: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708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2270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978" w:type="dxa"/>
            <w:gridSpan w:val="5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Итого по подпрограмме 2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fldChar w:fldCharType="begin"/>
            </w:r>
            <w:r w:rsidRPr="00A021BF">
              <w:instrText xml:space="preserve"> =SUM(RIGHT) \# "# ##,0" </w:instrText>
            </w:r>
            <w:r w:rsidRPr="00A021BF">
              <w:fldChar w:fldCharType="separate"/>
            </w:r>
            <w:r w:rsidRPr="00A021BF">
              <w:rPr>
                <w:noProof/>
              </w:rPr>
              <w:t>2 940,0</w:t>
            </w:r>
            <w:r w:rsidRPr="00A021BF"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245,0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245,0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245,0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245,0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245,0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245,0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245,0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1225,0</w:t>
            </w:r>
          </w:p>
        </w:tc>
      </w:tr>
      <w:tr w:rsidR="00A021BF" w:rsidRPr="00A021BF" w:rsidTr="00A021BF">
        <w:tc>
          <w:tcPr>
            <w:tcW w:w="2978" w:type="dxa"/>
            <w:gridSpan w:val="5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978" w:type="dxa"/>
            <w:gridSpan w:val="5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978" w:type="dxa"/>
            <w:gridSpan w:val="5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fldChar w:fldCharType="begin"/>
            </w:r>
            <w:r w:rsidRPr="00A021BF">
              <w:instrText xml:space="preserve"> =SUM(RIGHT) \# "# ##,0" </w:instrText>
            </w:r>
            <w:r w:rsidRPr="00A021BF">
              <w:fldChar w:fldCharType="separate"/>
            </w:r>
            <w:r w:rsidRPr="00A021BF">
              <w:rPr>
                <w:noProof/>
              </w:rPr>
              <w:t>2 940,0</w:t>
            </w:r>
            <w:r w:rsidRPr="00A021BF"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245,0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245,0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245,0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245,0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245,0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245,0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245,0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1225,0</w:t>
            </w:r>
          </w:p>
        </w:tc>
      </w:tr>
      <w:tr w:rsidR="00A021BF" w:rsidRPr="00A021BF" w:rsidTr="00A021BF">
        <w:trPr>
          <w:trHeight w:val="411"/>
        </w:trPr>
        <w:tc>
          <w:tcPr>
            <w:tcW w:w="2978" w:type="dxa"/>
            <w:gridSpan w:val="5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иные источники финансирования</w:t>
            </w:r>
          </w:p>
          <w:p w:rsidR="00A021BF" w:rsidRPr="00A021BF" w:rsidRDefault="00A021BF" w:rsidP="00A021BF">
            <w:pPr>
              <w:ind w:firstLine="0"/>
            </w:pP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rPr>
          <w:trHeight w:val="180"/>
        </w:trPr>
        <w:tc>
          <w:tcPr>
            <w:tcW w:w="2978" w:type="dxa"/>
            <w:gridSpan w:val="5"/>
            <w:vMerge w:val="restart"/>
          </w:tcPr>
          <w:p w:rsidR="00A021BF" w:rsidRPr="00A021BF" w:rsidRDefault="00A021BF" w:rsidP="00A021BF">
            <w:pPr>
              <w:ind w:firstLine="0"/>
            </w:pPr>
            <w:r w:rsidRPr="00A021BF">
              <w:t>Всего по муниципальной программе:</w:t>
            </w:r>
          </w:p>
        </w:tc>
        <w:tc>
          <w:tcPr>
            <w:tcW w:w="1700" w:type="dxa"/>
            <w:vMerge w:val="restart"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42182,6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3556,1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3507,1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3507,1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3507,1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3507,1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17535,5</w:t>
            </w:r>
          </w:p>
        </w:tc>
      </w:tr>
      <w:tr w:rsidR="00A021BF" w:rsidRPr="00A021BF" w:rsidTr="00A021BF">
        <w:trPr>
          <w:trHeight w:val="134"/>
        </w:trPr>
        <w:tc>
          <w:tcPr>
            <w:tcW w:w="2978" w:type="dxa"/>
            <w:gridSpan w:val="5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73,8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31,0</w:t>
            </w:r>
          </w:p>
        </w:tc>
      </w:tr>
      <w:tr w:rsidR="00A021BF" w:rsidRPr="00A021BF" w:rsidTr="00A021BF">
        <w:trPr>
          <w:trHeight w:val="268"/>
        </w:trPr>
        <w:tc>
          <w:tcPr>
            <w:tcW w:w="2978" w:type="dxa"/>
            <w:gridSpan w:val="5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21226,8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1768,9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1768,9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1768,9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8844,5</w:t>
            </w:r>
          </w:p>
        </w:tc>
      </w:tr>
      <w:tr w:rsidR="00A021BF" w:rsidRPr="00A021BF" w:rsidTr="00A021BF">
        <w:trPr>
          <w:trHeight w:val="201"/>
        </w:trPr>
        <w:tc>
          <w:tcPr>
            <w:tcW w:w="2978" w:type="dxa"/>
            <w:gridSpan w:val="5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местный бюджет</w:t>
            </w:r>
          </w:p>
          <w:p w:rsidR="00A021BF" w:rsidRPr="00A021BF" w:rsidRDefault="00A021BF" w:rsidP="00A021BF">
            <w:pPr>
              <w:ind w:firstLine="0"/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20882,00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1732,0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1732,0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1732,0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1732,0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8660,0</w:t>
            </w:r>
          </w:p>
        </w:tc>
      </w:tr>
      <w:tr w:rsidR="00A021BF" w:rsidRPr="00A021BF" w:rsidTr="00A021BF">
        <w:trPr>
          <w:trHeight w:val="479"/>
        </w:trPr>
        <w:tc>
          <w:tcPr>
            <w:tcW w:w="2978" w:type="dxa"/>
            <w:gridSpan w:val="5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0" w:type="dxa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rPr>
          <w:trHeight w:val="225"/>
        </w:trPr>
        <w:tc>
          <w:tcPr>
            <w:tcW w:w="2947" w:type="dxa"/>
            <w:gridSpan w:val="4"/>
          </w:tcPr>
          <w:p w:rsidR="00A021BF" w:rsidRPr="00A021BF" w:rsidRDefault="00A021BF" w:rsidP="00A021BF">
            <w:pPr>
              <w:ind w:firstLine="0"/>
            </w:pPr>
            <w:r w:rsidRPr="00A021BF">
              <w:t>В том числе:</w:t>
            </w:r>
          </w:p>
        </w:tc>
        <w:tc>
          <w:tcPr>
            <w:tcW w:w="1731" w:type="dxa"/>
            <w:gridSpan w:val="2"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</w:p>
        </w:tc>
      </w:tr>
      <w:tr w:rsidR="00A021BF" w:rsidRPr="00A021BF" w:rsidTr="00A021BF">
        <w:trPr>
          <w:trHeight w:val="284"/>
        </w:trPr>
        <w:tc>
          <w:tcPr>
            <w:tcW w:w="2947" w:type="dxa"/>
            <w:gridSpan w:val="4"/>
            <w:vMerge w:val="restart"/>
          </w:tcPr>
          <w:p w:rsidR="00A021BF" w:rsidRPr="00A021BF" w:rsidRDefault="00A021BF" w:rsidP="00A021BF">
            <w:pPr>
              <w:ind w:firstLine="0"/>
              <w:rPr>
                <w:rFonts w:eastAsia="Courier New"/>
              </w:rPr>
            </w:pPr>
            <w:r w:rsidRPr="00A021BF">
              <w:rPr>
                <w:rFonts w:eastAsia="Courier New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731" w:type="dxa"/>
            <w:gridSpan w:val="2"/>
            <w:vMerge w:val="restart"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rPr>
          <w:trHeight w:val="268"/>
        </w:trPr>
        <w:tc>
          <w:tcPr>
            <w:tcW w:w="2947" w:type="dxa"/>
            <w:gridSpan w:val="4"/>
            <w:vMerge/>
          </w:tcPr>
          <w:p w:rsidR="00A021BF" w:rsidRPr="00A021BF" w:rsidRDefault="00A021BF" w:rsidP="00A021BF">
            <w:pPr>
              <w:ind w:firstLine="0"/>
              <w:rPr>
                <w:rFonts w:eastAsia="Courier New"/>
              </w:rPr>
            </w:pPr>
          </w:p>
        </w:tc>
        <w:tc>
          <w:tcPr>
            <w:tcW w:w="1731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rPr>
          <w:trHeight w:val="402"/>
        </w:trPr>
        <w:tc>
          <w:tcPr>
            <w:tcW w:w="2947" w:type="dxa"/>
            <w:gridSpan w:val="4"/>
            <w:vMerge/>
          </w:tcPr>
          <w:p w:rsidR="00A021BF" w:rsidRPr="00A021BF" w:rsidRDefault="00A021BF" w:rsidP="00A021BF">
            <w:pPr>
              <w:ind w:firstLine="0"/>
              <w:rPr>
                <w:rFonts w:eastAsia="Courier New"/>
              </w:rPr>
            </w:pPr>
          </w:p>
        </w:tc>
        <w:tc>
          <w:tcPr>
            <w:tcW w:w="1731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rPr>
          <w:trHeight w:val="452"/>
        </w:trPr>
        <w:tc>
          <w:tcPr>
            <w:tcW w:w="2947" w:type="dxa"/>
            <w:gridSpan w:val="4"/>
            <w:vMerge/>
          </w:tcPr>
          <w:p w:rsidR="00A021BF" w:rsidRPr="00A021BF" w:rsidRDefault="00A021BF" w:rsidP="00A021BF">
            <w:pPr>
              <w:ind w:firstLine="0"/>
              <w:rPr>
                <w:rFonts w:eastAsia="Courier New"/>
              </w:rPr>
            </w:pPr>
          </w:p>
        </w:tc>
        <w:tc>
          <w:tcPr>
            <w:tcW w:w="1731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местный бюджет</w:t>
            </w:r>
          </w:p>
          <w:p w:rsidR="00A021BF" w:rsidRPr="00A021BF" w:rsidRDefault="00A021BF" w:rsidP="00A021BF">
            <w:pPr>
              <w:ind w:firstLine="0"/>
            </w:pP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rPr>
          <w:trHeight w:val="2060"/>
        </w:trPr>
        <w:tc>
          <w:tcPr>
            <w:tcW w:w="2947" w:type="dxa"/>
            <w:gridSpan w:val="4"/>
            <w:vMerge/>
          </w:tcPr>
          <w:p w:rsidR="00A021BF" w:rsidRPr="00A021BF" w:rsidRDefault="00A021BF" w:rsidP="00A021BF">
            <w:pPr>
              <w:ind w:firstLine="0"/>
              <w:rPr>
                <w:rFonts w:eastAsia="Courier New"/>
              </w:rPr>
            </w:pPr>
          </w:p>
        </w:tc>
        <w:tc>
          <w:tcPr>
            <w:tcW w:w="1731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rPr>
          <w:trHeight w:val="240"/>
        </w:trPr>
        <w:tc>
          <w:tcPr>
            <w:tcW w:w="2947" w:type="dxa"/>
            <w:gridSpan w:val="4"/>
            <w:vMerge w:val="restart"/>
          </w:tcPr>
          <w:p w:rsidR="00A021BF" w:rsidRPr="00A021BF" w:rsidRDefault="00A021BF" w:rsidP="00A021BF">
            <w:pPr>
              <w:ind w:firstLine="0"/>
            </w:pPr>
            <w:r w:rsidRPr="00A021BF">
              <w:t>Прочие расходы</w:t>
            </w:r>
          </w:p>
        </w:tc>
        <w:tc>
          <w:tcPr>
            <w:tcW w:w="1731" w:type="dxa"/>
            <w:gridSpan w:val="2"/>
            <w:vMerge w:val="restart"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42182,6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3556,1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3507,1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3507,1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3507,1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3507,1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17535,5</w:t>
            </w:r>
          </w:p>
        </w:tc>
      </w:tr>
      <w:tr w:rsidR="00A021BF" w:rsidRPr="00A021BF" w:rsidTr="00A021BF">
        <w:trPr>
          <w:trHeight w:val="165"/>
        </w:trPr>
        <w:tc>
          <w:tcPr>
            <w:tcW w:w="2947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31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73,8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31,0</w:t>
            </w:r>
          </w:p>
        </w:tc>
      </w:tr>
      <w:tr w:rsidR="00A021BF" w:rsidRPr="00A021BF" w:rsidTr="00A021BF">
        <w:trPr>
          <w:trHeight w:val="135"/>
        </w:trPr>
        <w:tc>
          <w:tcPr>
            <w:tcW w:w="2947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31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21226,8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1768,9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1768,9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1768,9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8844,5</w:t>
            </w:r>
          </w:p>
        </w:tc>
      </w:tr>
      <w:tr w:rsidR="00A021BF" w:rsidRPr="00A021BF" w:rsidTr="00A021BF">
        <w:tc>
          <w:tcPr>
            <w:tcW w:w="2947" w:type="dxa"/>
            <w:gridSpan w:val="4"/>
            <w:vMerge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31" w:type="dxa"/>
            <w:gridSpan w:val="2"/>
            <w:vMerge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местный бюджет</w:t>
            </w:r>
          </w:p>
          <w:p w:rsidR="00A021BF" w:rsidRPr="00A021BF" w:rsidRDefault="00A021BF" w:rsidP="00A021BF">
            <w:pPr>
              <w:ind w:firstLine="0"/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20882,00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1732,0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1732,0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1732,0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1732,0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8660,0</w:t>
            </w:r>
          </w:p>
        </w:tc>
      </w:tr>
      <w:tr w:rsidR="00A021BF" w:rsidRPr="00A021BF" w:rsidTr="00A021BF">
        <w:trPr>
          <w:trHeight w:val="543"/>
        </w:trPr>
        <w:tc>
          <w:tcPr>
            <w:tcW w:w="2947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31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4678" w:type="dxa"/>
            <w:gridSpan w:val="6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В том числе:</w:t>
            </w: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 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</w:p>
        </w:tc>
      </w:tr>
      <w:tr w:rsidR="00A021BF" w:rsidRPr="00A021BF" w:rsidTr="00A021BF">
        <w:trPr>
          <w:trHeight w:val="410"/>
        </w:trPr>
        <w:tc>
          <w:tcPr>
            <w:tcW w:w="2930" w:type="dxa"/>
            <w:gridSpan w:val="3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Отдел по работе с комиссиями и Советом по коррупции администрации г. Пыть-Яха</w:t>
            </w:r>
          </w:p>
        </w:tc>
        <w:tc>
          <w:tcPr>
            <w:tcW w:w="1748" w:type="dxa"/>
            <w:gridSpan w:val="3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 xml:space="preserve">Ответственный исполнитель </w:t>
            </w: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24864,8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2112,9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6 848,9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4 371,1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4 371,1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4 371,1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4 371,1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4 371,1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21 855,5</w:t>
            </w:r>
          </w:p>
        </w:tc>
      </w:tr>
      <w:tr w:rsidR="00A021BF" w:rsidRPr="00A021BF" w:rsidTr="00A021BF">
        <w:tc>
          <w:tcPr>
            <w:tcW w:w="2930" w:type="dxa"/>
            <w:gridSpan w:val="3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48" w:type="dxa"/>
            <w:gridSpan w:val="3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930" w:type="dxa"/>
            <w:gridSpan w:val="3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48" w:type="dxa"/>
            <w:gridSpan w:val="3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21226,8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1768,9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1768,9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1768,9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8844,5</w:t>
            </w:r>
          </w:p>
        </w:tc>
      </w:tr>
      <w:tr w:rsidR="00A021BF" w:rsidRPr="00A021BF" w:rsidTr="00A021BF">
        <w:tc>
          <w:tcPr>
            <w:tcW w:w="2930" w:type="dxa"/>
            <w:gridSpan w:val="3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48" w:type="dxa"/>
            <w:gridSpan w:val="3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3638,0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344,0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344,0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295,0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295,0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295,0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295,0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295,0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1475,0</w:t>
            </w:r>
          </w:p>
        </w:tc>
      </w:tr>
      <w:tr w:rsidR="00A021BF" w:rsidRPr="00A021BF" w:rsidTr="00A021BF">
        <w:tc>
          <w:tcPr>
            <w:tcW w:w="2930" w:type="dxa"/>
            <w:gridSpan w:val="3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48" w:type="dxa"/>
            <w:gridSpan w:val="3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930" w:type="dxa"/>
            <w:gridSpan w:val="3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lastRenderedPageBreak/>
              <w:t>Управление по правовым вопросам администрации                              г. Пыть-Яха</w:t>
            </w:r>
          </w:p>
        </w:tc>
        <w:tc>
          <w:tcPr>
            <w:tcW w:w="1748" w:type="dxa"/>
            <w:gridSpan w:val="3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Соисполнитель 1</w:t>
            </w: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73,8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5,6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73,8</w:t>
            </w:r>
          </w:p>
        </w:tc>
      </w:tr>
      <w:tr w:rsidR="00A021BF" w:rsidRPr="00A021BF" w:rsidTr="00A021BF">
        <w:tc>
          <w:tcPr>
            <w:tcW w:w="2930" w:type="dxa"/>
            <w:gridSpan w:val="3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48" w:type="dxa"/>
            <w:gridSpan w:val="3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73,8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5,6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6,2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73,8</w:t>
            </w:r>
          </w:p>
        </w:tc>
      </w:tr>
      <w:tr w:rsidR="00A021BF" w:rsidRPr="00A021BF" w:rsidTr="00A021BF">
        <w:tc>
          <w:tcPr>
            <w:tcW w:w="2930" w:type="dxa"/>
            <w:gridSpan w:val="3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48" w:type="dxa"/>
            <w:gridSpan w:val="3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930" w:type="dxa"/>
            <w:gridSpan w:val="3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48" w:type="dxa"/>
            <w:gridSpan w:val="3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930" w:type="dxa"/>
            <w:gridSpan w:val="3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48" w:type="dxa"/>
            <w:gridSpan w:val="3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897" w:type="dxa"/>
            <w:gridSpan w:val="2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rPr>
                <w:lang w:eastAsia="en-US"/>
              </w:rPr>
              <w:t xml:space="preserve">Управление по делам гражданской обороны и чрезвычайным ситуациям </w:t>
            </w:r>
            <w:r w:rsidRPr="00A021BF">
              <w:t>администрации г.Пыть-Яха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</w:p>
          <w:p w:rsidR="00A021BF" w:rsidRPr="00A021BF" w:rsidRDefault="00A021BF" w:rsidP="00A021BF">
            <w:pPr>
              <w:ind w:firstLine="0"/>
            </w:pPr>
            <w:r w:rsidRPr="00A021BF">
              <w:t>Соисполнитель 2</w:t>
            </w: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fldChar w:fldCharType="begin"/>
            </w:r>
            <w:r w:rsidRPr="00A021BF">
              <w:instrText xml:space="preserve"> =SUM(RIGHT) \# "# ##,0" </w:instrText>
            </w:r>
            <w:r w:rsidRPr="00A021BF">
              <w:fldChar w:fldCharType="separate"/>
            </w:r>
            <w:r w:rsidRPr="00A021BF">
              <w:rPr>
                <w:noProof/>
              </w:rPr>
              <w:t>17 244,0</w:t>
            </w:r>
            <w:r w:rsidRPr="00A021BF"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1437,0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1437,0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1437,0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1437,0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1437,0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1437,0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1437,0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7185,0</w:t>
            </w:r>
          </w:p>
        </w:tc>
      </w:tr>
      <w:tr w:rsidR="00A021BF" w:rsidRPr="00A021BF" w:rsidTr="00A021BF">
        <w:tc>
          <w:tcPr>
            <w:tcW w:w="2897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81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897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81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  <w:p w:rsidR="00A021BF" w:rsidRPr="00A021BF" w:rsidRDefault="00A021BF" w:rsidP="00A021BF">
            <w:pPr>
              <w:ind w:firstLine="0"/>
            </w:pP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897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81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fldChar w:fldCharType="begin"/>
            </w:r>
            <w:r w:rsidRPr="00A021BF">
              <w:instrText xml:space="preserve"> =SUM(RIGHT) \# "# ##,0" </w:instrText>
            </w:r>
            <w:r w:rsidRPr="00A021BF">
              <w:fldChar w:fldCharType="separate"/>
            </w:r>
            <w:r w:rsidRPr="00A021BF">
              <w:rPr>
                <w:noProof/>
              </w:rPr>
              <w:t>17 244,0</w:t>
            </w:r>
            <w:r w:rsidRPr="00A021BF">
              <w:fldChar w:fldCharType="end"/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1437,0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1437,0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1437,0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1437,0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1437,0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1437,0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1437,0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7185,0</w:t>
            </w:r>
          </w:p>
        </w:tc>
      </w:tr>
      <w:tr w:rsidR="00A021BF" w:rsidRPr="00A021BF" w:rsidTr="00A021BF">
        <w:tc>
          <w:tcPr>
            <w:tcW w:w="2897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81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897" w:type="dxa"/>
            <w:gridSpan w:val="2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Департамент образования и молодежной политики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Соисполнитель 3</w:t>
            </w: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897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81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897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81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897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81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897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81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 xml:space="preserve">иные </w:t>
            </w:r>
            <w:r w:rsidRPr="00A021BF">
              <w:lastRenderedPageBreak/>
              <w:t>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lastRenderedPageBreak/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897" w:type="dxa"/>
            <w:gridSpan w:val="2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Отдел по физической культуре и спорту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Соисполнитель 4</w:t>
            </w: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897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81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897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81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897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81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897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81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897" w:type="dxa"/>
            <w:gridSpan w:val="2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Отдел по культуре</w:t>
            </w:r>
            <w:r w:rsidRPr="00A021BF">
              <w:br/>
              <w:t xml:space="preserve"> и искусству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Соисполнитель 5</w:t>
            </w: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897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81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897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81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897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81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897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81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897" w:type="dxa"/>
            <w:gridSpan w:val="2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Отдел по наградам, связям с общественными организациями и СМИ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Соисполнитель 6</w:t>
            </w: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897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81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897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81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897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81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 xml:space="preserve">местный </w:t>
            </w:r>
            <w:r w:rsidRPr="00A021BF">
              <w:lastRenderedPageBreak/>
              <w:t>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lastRenderedPageBreak/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897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81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897" w:type="dxa"/>
            <w:gridSpan w:val="2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Отдел по организации деятельности территориальной комиссии по делам несовершеннолетних и защите их прав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Соисполнитель 7</w:t>
            </w: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897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81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897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81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c>
          <w:tcPr>
            <w:tcW w:w="2897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81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  <w:tr w:rsidR="00A021BF" w:rsidRPr="00A021BF" w:rsidTr="00A021BF">
        <w:trPr>
          <w:trHeight w:val="405"/>
        </w:trPr>
        <w:tc>
          <w:tcPr>
            <w:tcW w:w="2897" w:type="dxa"/>
            <w:gridSpan w:val="2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81" w:type="dxa"/>
            <w:gridSpan w:val="4"/>
            <w:vMerge/>
          </w:tcPr>
          <w:p w:rsidR="00A021BF" w:rsidRPr="00A021BF" w:rsidRDefault="00A021BF" w:rsidP="00A021BF">
            <w:pPr>
              <w:ind w:firstLine="0"/>
            </w:pPr>
          </w:p>
        </w:tc>
        <w:tc>
          <w:tcPr>
            <w:tcW w:w="1701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3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019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992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  <w:tc>
          <w:tcPr>
            <w:tcW w:w="1276" w:type="dxa"/>
            <w:shd w:val="clear" w:color="000000" w:fill="FFFFFF"/>
          </w:tcPr>
          <w:p w:rsidR="00A021BF" w:rsidRPr="00A021BF" w:rsidRDefault="00A021BF" w:rsidP="00A021BF">
            <w:pPr>
              <w:ind w:firstLine="0"/>
            </w:pPr>
            <w:r w:rsidRPr="00A021BF">
              <w:t>0,0</w:t>
            </w:r>
          </w:p>
        </w:tc>
      </w:tr>
    </w:tbl>
    <w:p w:rsidR="00CA1D2D" w:rsidRPr="00F66431" w:rsidRDefault="00CA1D2D" w:rsidP="00B468CE">
      <w:pPr>
        <w:widowControl w:val="0"/>
        <w:autoSpaceDE w:val="0"/>
        <w:autoSpaceDN w:val="0"/>
        <w:rPr>
          <w:rFonts w:cs="Arial"/>
          <w:szCs w:val="28"/>
        </w:rPr>
      </w:pPr>
    </w:p>
    <w:p w:rsidR="00CA1D2D" w:rsidRPr="00F66431" w:rsidRDefault="006B1CB7" w:rsidP="00B468CE">
      <w:pPr>
        <w:widowControl w:val="0"/>
        <w:autoSpaceDE w:val="0"/>
        <w:autoSpaceDN w:val="0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1863"/>
        <w:gridCol w:w="1765"/>
        <w:gridCol w:w="440"/>
        <w:gridCol w:w="550"/>
        <w:gridCol w:w="330"/>
        <w:gridCol w:w="440"/>
        <w:gridCol w:w="240"/>
        <w:gridCol w:w="485"/>
        <w:gridCol w:w="708"/>
        <w:gridCol w:w="709"/>
        <w:gridCol w:w="709"/>
        <w:gridCol w:w="709"/>
        <w:gridCol w:w="708"/>
        <w:gridCol w:w="392"/>
        <w:gridCol w:w="360"/>
        <w:gridCol w:w="480"/>
        <w:gridCol w:w="400"/>
        <w:gridCol w:w="636"/>
        <w:gridCol w:w="851"/>
        <w:gridCol w:w="995"/>
        <w:gridCol w:w="992"/>
      </w:tblGrid>
      <w:tr w:rsidR="00A021BF" w:rsidRPr="00A021BF" w:rsidTr="00A021BF">
        <w:trPr>
          <w:trHeight w:val="302"/>
          <w:jc w:val="center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jc w:val="right"/>
              <w:rPr>
                <w:rFonts w:cs="Arial"/>
              </w:rPr>
            </w:pPr>
            <w:r w:rsidRPr="00A021BF">
              <w:rPr>
                <w:rFonts w:cs="Arial"/>
              </w:rPr>
              <w:t>Таблица 3</w:t>
            </w:r>
          </w:p>
        </w:tc>
      </w:tr>
      <w:tr w:rsidR="00A021BF" w:rsidRPr="00A021BF" w:rsidTr="00A021BF">
        <w:trPr>
          <w:trHeight w:val="577"/>
          <w:jc w:val="center"/>
        </w:trPr>
        <w:tc>
          <w:tcPr>
            <w:tcW w:w="15876" w:type="dxa"/>
            <w:gridSpan w:val="22"/>
            <w:tcBorders>
              <w:top w:val="nil"/>
              <w:left w:val="nil"/>
              <w:right w:val="nil"/>
            </w:tcBorders>
          </w:tcPr>
          <w:p w:rsidR="00A021BF" w:rsidRPr="00A021BF" w:rsidRDefault="00A021BF" w:rsidP="00A021BF">
            <w:pPr>
              <w:pStyle w:val="2"/>
            </w:pPr>
            <w:r w:rsidRPr="00A021BF">
              <w:t xml:space="preserve">Оценка эффективности реализации муниципальной программы </w:t>
            </w:r>
          </w:p>
        </w:tc>
      </w:tr>
      <w:tr w:rsidR="00A021BF" w:rsidRPr="00A021BF" w:rsidTr="00A021BF">
        <w:trPr>
          <w:trHeight w:val="465"/>
          <w:jc w:val="center"/>
        </w:trPr>
        <w:tc>
          <w:tcPr>
            <w:tcW w:w="1114" w:type="dxa"/>
            <w:vMerge w:val="restart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№</w:t>
            </w:r>
            <w:r w:rsidRPr="00A021BF">
              <w:rPr>
                <w:rFonts w:cs="Arial"/>
              </w:rPr>
              <w:br/>
              <w:t>п/п</w:t>
            </w:r>
          </w:p>
        </w:tc>
        <w:tc>
          <w:tcPr>
            <w:tcW w:w="1863" w:type="dxa"/>
            <w:vMerge w:val="restart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Наименование</w:t>
            </w:r>
            <w:r w:rsidRPr="00A021BF">
              <w:rPr>
                <w:rFonts w:cs="Arial"/>
              </w:rPr>
              <w:br/>
              <w:t>целевых показателей</w:t>
            </w:r>
          </w:p>
        </w:tc>
        <w:tc>
          <w:tcPr>
            <w:tcW w:w="1765" w:type="dxa"/>
            <w:vMerge w:val="restart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Наименование</w:t>
            </w:r>
            <w:r w:rsidRPr="00A021BF">
              <w:rPr>
                <w:rFonts w:cs="Arial"/>
              </w:rPr>
              <w:br/>
              <w:t xml:space="preserve">мероприятий </w:t>
            </w:r>
            <w:r w:rsidRPr="00A021BF">
              <w:rPr>
                <w:rFonts w:cs="Arial"/>
              </w:rPr>
              <w:br/>
              <w:t xml:space="preserve">(комплекса </w:t>
            </w:r>
            <w:r w:rsidRPr="00A021BF">
              <w:rPr>
                <w:rFonts w:cs="Arial"/>
              </w:rPr>
              <w:br/>
              <w:t xml:space="preserve">мероприятий, подпрограмм), </w:t>
            </w:r>
            <w:r w:rsidRPr="00A021BF">
              <w:rPr>
                <w:rFonts w:cs="Arial"/>
              </w:rPr>
              <w:br/>
              <w:t xml:space="preserve">обеспечивающих </w:t>
            </w:r>
            <w:r w:rsidRPr="00A021BF">
              <w:rPr>
                <w:rFonts w:cs="Arial"/>
              </w:rPr>
              <w:br/>
              <w:t xml:space="preserve">достижение </w:t>
            </w:r>
            <w:r w:rsidRPr="00A021BF">
              <w:rPr>
                <w:rFonts w:cs="Arial"/>
              </w:rPr>
              <w:br/>
              <w:t>результата</w:t>
            </w:r>
          </w:p>
        </w:tc>
        <w:tc>
          <w:tcPr>
            <w:tcW w:w="990" w:type="dxa"/>
            <w:gridSpan w:val="2"/>
            <w:vMerge w:val="restart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Базовый показатель на начало реализации муниципальной программы 2018 г.</w:t>
            </w:r>
          </w:p>
        </w:tc>
        <w:tc>
          <w:tcPr>
            <w:tcW w:w="5038" w:type="dxa"/>
            <w:gridSpan w:val="9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Значения показателя по годам</w:t>
            </w:r>
          </w:p>
        </w:tc>
        <w:tc>
          <w:tcPr>
            <w:tcW w:w="1232" w:type="dxa"/>
            <w:gridSpan w:val="3"/>
            <w:vMerge w:val="restart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 xml:space="preserve">Целевое </w:t>
            </w:r>
            <w:r w:rsidRPr="00A021BF">
              <w:rPr>
                <w:rFonts w:cs="Arial"/>
              </w:rPr>
              <w:br/>
              <w:t xml:space="preserve">значение </w:t>
            </w:r>
            <w:r w:rsidRPr="00A021BF">
              <w:rPr>
                <w:rFonts w:cs="Arial"/>
              </w:rPr>
              <w:br/>
              <w:t>показателя</w:t>
            </w:r>
            <w:r w:rsidRPr="00A021BF">
              <w:rPr>
                <w:rFonts w:cs="Arial"/>
              </w:rPr>
              <w:br/>
              <w:t xml:space="preserve">на момент </w:t>
            </w:r>
            <w:r w:rsidRPr="00A021BF">
              <w:rPr>
                <w:rFonts w:cs="Arial"/>
              </w:rPr>
              <w:br/>
              <w:t xml:space="preserve">окончания </w:t>
            </w:r>
            <w:r w:rsidRPr="00A021BF">
              <w:rPr>
                <w:rFonts w:cs="Arial"/>
              </w:rPr>
              <w:br/>
              <w:t xml:space="preserve">действия </w:t>
            </w:r>
            <w:r w:rsidRPr="00A021BF">
              <w:rPr>
                <w:rFonts w:cs="Arial"/>
              </w:rPr>
              <w:br/>
              <w:t>программы 2030</w:t>
            </w:r>
          </w:p>
        </w:tc>
        <w:tc>
          <w:tcPr>
            <w:tcW w:w="3874" w:type="dxa"/>
            <w:gridSpan w:val="5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Соотношение затрат и результатов</w:t>
            </w:r>
            <w:r w:rsidRPr="00A021BF">
              <w:rPr>
                <w:rFonts w:cs="Arial"/>
              </w:rPr>
              <w:br/>
              <w:t xml:space="preserve"> (тыс. руб.)</w:t>
            </w:r>
          </w:p>
        </w:tc>
      </w:tr>
      <w:tr w:rsidR="00A021BF" w:rsidRPr="00A021BF" w:rsidTr="00A021BF">
        <w:trPr>
          <w:trHeight w:val="255"/>
          <w:jc w:val="center"/>
        </w:trPr>
        <w:tc>
          <w:tcPr>
            <w:tcW w:w="1114" w:type="dxa"/>
            <w:vMerge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863" w:type="dxa"/>
            <w:vMerge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65" w:type="dxa"/>
            <w:vMerge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770" w:type="dxa"/>
            <w:gridSpan w:val="2"/>
            <w:vMerge w:val="restart"/>
            <w:noWrap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2019</w:t>
            </w:r>
          </w:p>
        </w:tc>
        <w:tc>
          <w:tcPr>
            <w:tcW w:w="725" w:type="dxa"/>
            <w:gridSpan w:val="2"/>
            <w:vMerge w:val="restart"/>
            <w:noWrap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2020</w:t>
            </w:r>
          </w:p>
        </w:tc>
        <w:tc>
          <w:tcPr>
            <w:tcW w:w="708" w:type="dxa"/>
            <w:vMerge w:val="restart"/>
            <w:noWrap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2021</w:t>
            </w:r>
          </w:p>
        </w:tc>
        <w:tc>
          <w:tcPr>
            <w:tcW w:w="709" w:type="dxa"/>
            <w:vMerge w:val="restart"/>
            <w:noWrap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2022</w:t>
            </w:r>
          </w:p>
        </w:tc>
        <w:tc>
          <w:tcPr>
            <w:tcW w:w="709" w:type="dxa"/>
            <w:vMerge w:val="restart"/>
            <w:noWrap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2023</w:t>
            </w:r>
          </w:p>
        </w:tc>
        <w:tc>
          <w:tcPr>
            <w:tcW w:w="709" w:type="dxa"/>
            <w:vMerge w:val="restart"/>
            <w:noWrap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2024</w:t>
            </w:r>
          </w:p>
        </w:tc>
        <w:tc>
          <w:tcPr>
            <w:tcW w:w="708" w:type="dxa"/>
            <w:vMerge w:val="restart"/>
            <w:noWrap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2025</w:t>
            </w:r>
          </w:p>
        </w:tc>
        <w:tc>
          <w:tcPr>
            <w:tcW w:w="1232" w:type="dxa"/>
            <w:gridSpan w:val="3"/>
            <w:vMerge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036" w:type="dxa"/>
            <w:gridSpan w:val="2"/>
            <w:vMerge w:val="restart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 xml:space="preserve">финансовые </w:t>
            </w:r>
            <w:r w:rsidRPr="00A021BF">
              <w:rPr>
                <w:rFonts w:cs="Arial"/>
              </w:rPr>
              <w:br/>
              <w:t>затраты на реализацию</w:t>
            </w:r>
            <w:r w:rsidRPr="00A021BF">
              <w:rPr>
                <w:rFonts w:cs="Arial"/>
              </w:rPr>
              <w:br/>
              <w:t>мероприятий</w:t>
            </w:r>
          </w:p>
        </w:tc>
        <w:tc>
          <w:tcPr>
            <w:tcW w:w="1846" w:type="dxa"/>
            <w:gridSpan w:val="2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 xml:space="preserve">в т.ч. бюджетные   </w:t>
            </w:r>
            <w:r w:rsidRPr="00A021BF">
              <w:rPr>
                <w:rFonts w:cs="Arial"/>
              </w:rPr>
              <w:br/>
              <w:t>затраты</w:t>
            </w:r>
          </w:p>
        </w:tc>
        <w:tc>
          <w:tcPr>
            <w:tcW w:w="992" w:type="dxa"/>
            <w:vMerge w:val="restart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внебюджетные источники</w:t>
            </w: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A021BF" w:rsidRPr="00A021BF" w:rsidTr="00A021BF">
        <w:trPr>
          <w:trHeight w:val="870"/>
          <w:jc w:val="center"/>
        </w:trPr>
        <w:tc>
          <w:tcPr>
            <w:tcW w:w="1114" w:type="dxa"/>
            <w:vMerge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863" w:type="dxa"/>
            <w:vMerge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65" w:type="dxa"/>
            <w:vMerge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708" w:type="dxa"/>
            <w:vMerge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708" w:type="dxa"/>
            <w:vMerge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городского бюджета</w:t>
            </w:r>
          </w:p>
        </w:tc>
        <w:tc>
          <w:tcPr>
            <w:tcW w:w="995" w:type="dxa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 xml:space="preserve">федерального/ </w:t>
            </w: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окружного бюджета</w:t>
            </w:r>
          </w:p>
        </w:tc>
        <w:tc>
          <w:tcPr>
            <w:tcW w:w="992" w:type="dxa"/>
            <w:vMerge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A021BF" w:rsidRPr="00A021BF" w:rsidTr="00A021BF">
        <w:trPr>
          <w:trHeight w:val="255"/>
          <w:jc w:val="center"/>
        </w:trPr>
        <w:tc>
          <w:tcPr>
            <w:tcW w:w="1114" w:type="dxa"/>
            <w:noWrap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1</w:t>
            </w:r>
          </w:p>
        </w:tc>
        <w:tc>
          <w:tcPr>
            <w:tcW w:w="1863" w:type="dxa"/>
            <w:noWrap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2</w:t>
            </w:r>
          </w:p>
        </w:tc>
        <w:tc>
          <w:tcPr>
            <w:tcW w:w="1765" w:type="dxa"/>
            <w:noWrap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3</w:t>
            </w:r>
          </w:p>
        </w:tc>
        <w:tc>
          <w:tcPr>
            <w:tcW w:w="990" w:type="dxa"/>
            <w:gridSpan w:val="2"/>
            <w:noWrap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4</w:t>
            </w:r>
          </w:p>
        </w:tc>
        <w:tc>
          <w:tcPr>
            <w:tcW w:w="770" w:type="dxa"/>
            <w:gridSpan w:val="2"/>
            <w:noWrap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5</w:t>
            </w:r>
          </w:p>
        </w:tc>
        <w:tc>
          <w:tcPr>
            <w:tcW w:w="725" w:type="dxa"/>
            <w:gridSpan w:val="2"/>
            <w:noWrap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6</w:t>
            </w:r>
          </w:p>
        </w:tc>
        <w:tc>
          <w:tcPr>
            <w:tcW w:w="708" w:type="dxa"/>
            <w:noWrap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7</w:t>
            </w:r>
          </w:p>
        </w:tc>
        <w:tc>
          <w:tcPr>
            <w:tcW w:w="709" w:type="dxa"/>
            <w:noWrap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8</w:t>
            </w:r>
          </w:p>
        </w:tc>
        <w:tc>
          <w:tcPr>
            <w:tcW w:w="709" w:type="dxa"/>
            <w:noWrap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9</w:t>
            </w:r>
          </w:p>
        </w:tc>
        <w:tc>
          <w:tcPr>
            <w:tcW w:w="709" w:type="dxa"/>
            <w:noWrap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10</w:t>
            </w:r>
          </w:p>
        </w:tc>
        <w:tc>
          <w:tcPr>
            <w:tcW w:w="708" w:type="dxa"/>
            <w:noWrap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11</w:t>
            </w:r>
          </w:p>
        </w:tc>
        <w:tc>
          <w:tcPr>
            <w:tcW w:w="1232" w:type="dxa"/>
            <w:gridSpan w:val="3"/>
            <w:noWrap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12</w:t>
            </w:r>
          </w:p>
        </w:tc>
        <w:tc>
          <w:tcPr>
            <w:tcW w:w="1036" w:type="dxa"/>
            <w:gridSpan w:val="2"/>
            <w:noWrap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13</w:t>
            </w:r>
          </w:p>
        </w:tc>
        <w:tc>
          <w:tcPr>
            <w:tcW w:w="851" w:type="dxa"/>
            <w:noWrap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14</w:t>
            </w:r>
          </w:p>
        </w:tc>
        <w:tc>
          <w:tcPr>
            <w:tcW w:w="995" w:type="dxa"/>
            <w:noWrap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15</w:t>
            </w:r>
          </w:p>
        </w:tc>
        <w:tc>
          <w:tcPr>
            <w:tcW w:w="992" w:type="dxa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16</w:t>
            </w:r>
          </w:p>
        </w:tc>
      </w:tr>
      <w:tr w:rsidR="00A021BF" w:rsidRPr="00A021BF" w:rsidTr="00A021BF">
        <w:trPr>
          <w:trHeight w:val="610"/>
          <w:jc w:val="center"/>
        </w:trPr>
        <w:tc>
          <w:tcPr>
            <w:tcW w:w="1114" w:type="dxa"/>
            <w:noWrap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1</w:t>
            </w:r>
          </w:p>
        </w:tc>
        <w:tc>
          <w:tcPr>
            <w:tcW w:w="1863" w:type="dxa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  <w:vertAlign w:val="superscript"/>
              </w:rPr>
            </w:pPr>
            <w:r w:rsidRPr="00A021BF">
              <w:rPr>
                <w:rFonts w:cs="Arial"/>
              </w:rPr>
              <w:t>Уровень преступности (число зарегистрированных преступлений на 100 тыс. человек населения), ед.</w:t>
            </w:r>
            <w:r w:rsidRPr="00A021BF">
              <w:rPr>
                <w:rFonts w:cs="Arial"/>
                <w:vertAlign w:val="superscript"/>
              </w:rPr>
              <w:t>1</w:t>
            </w: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65" w:type="dxa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 xml:space="preserve">Подпрограмма I -Профилактика правонарушений </w:t>
            </w: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 xml:space="preserve">1.1 Обеспечение функционирования и развития систем видеонаблюдения в наиболее </w:t>
            </w:r>
            <w:r w:rsidRPr="00A021BF">
              <w:rPr>
                <w:rFonts w:cs="Arial"/>
              </w:rPr>
              <w:lastRenderedPageBreak/>
              <w:t>криминогенных общественных местах и на улицах города Пыть-Яха</w:t>
            </w: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1.2  Создание условий для деятельности народных дружин</w:t>
            </w: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 xml:space="preserve">1.3 Осуществление государственных полномочий по созданию и обеспечению деятельности административной комиссии  </w:t>
            </w: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 xml:space="preserve">1.4 Осуществление государственных полномочий по составлению (изменению) </w:t>
            </w:r>
            <w:r w:rsidRPr="00A021BF">
              <w:rPr>
                <w:rFonts w:cs="Arial"/>
              </w:rPr>
              <w:lastRenderedPageBreak/>
              <w:t>списков кандидатов в присяжные заседатели федеральных судов общей юрисдикции</w:t>
            </w: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1.6 Профилактика рецидивных преступлений</w:t>
            </w: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1.7. Организация и проведение мероприятий, направленных на профилактику правонарушений в том числе</w:t>
            </w: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 xml:space="preserve">1.8 Тематическая социальная реклама в сфере безопасности дорожного движения </w:t>
            </w: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 xml:space="preserve">1.9 Проведение </w:t>
            </w:r>
            <w:r w:rsidRPr="00A021BF">
              <w:rPr>
                <w:rFonts w:cs="Arial"/>
              </w:rPr>
              <w:lastRenderedPageBreak/>
              <w:t>всероссийского Дня Трезвости</w:t>
            </w:r>
          </w:p>
        </w:tc>
        <w:tc>
          <w:tcPr>
            <w:tcW w:w="990" w:type="dxa"/>
            <w:gridSpan w:val="2"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lastRenderedPageBreak/>
              <w:t>1228</w:t>
            </w:r>
          </w:p>
        </w:tc>
        <w:tc>
          <w:tcPr>
            <w:tcW w:w="770" w:type="dxa"/>
            <w:gridSpan w:val="2"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1221</w:t>
            </w:r>
          </w:p>
        </w:tc>
        <w:tc>
          <w:tcPr>
            <w:tcW w:w="725" w:type="dxa"/>
            <w:gridSpan w:val="2"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1214</w:t>
            </w:r>
          </w:p>
        </w:tc>
        <w:tc>
          <w:tcPr>
            <w:tcW w:w="708" w:type="dxa"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1206</w:t>
            </w:r>
          </w:p>
        </w:tc>
        <w:tc>
          <w:tcPr>
            <w:tcW w:w="709" w:type="dxa"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1199</w:t>
            </w:r>
          </w:p>
        </w:tc>
        <w:tc>
          <w:tcPr>
            <w:tcW w:w="709" w:type="dxa"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1191</w:t>
            </w:r>
          </w:p>
        </w:tc>
        <w:tc>
          <w:tcPr>
            <w:tcW w:w="709" w:type="dxa"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1184</w:t>
            </w:r>
          </w:p>
        </w:tc>
        <w:tc>
          <w:tcPr>
            <w:tcW w:w="708" w:type="dxa"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1176</w:t>
            </w:r>
          </w:p>
        </w:tc>
        <w:tc>
          <w:tcPr>
            <w:tcW w:w="1232" w:type="dxa"/>
            <w:gridSpan w:val="3"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1139</w:t>
            </w:r>
          </w:p>
        </w:tc>
        <w:tc>
          <w:tcPr>
            <w:tcW w:w="1036" w:type="dxa"/>
            <w:gridSpan w:val="2"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39237,1</w:t>
            </w:r>
          </w:p>
        </w:tc>
        <w:tc>
          <w:tcPr>
            <w:tcW w:w="851" w:type="dxa"/>
            <w:noWrap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17936,5</w:t>
            </w:r>
          </w:p>
        </w:tc>
        <w:tc>
          <w:tcPr>
            <w:tcW w:w="995" w:type="dxa"/>
            <w:noWrap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21300,6</w:t>
            </w:r>
          </w:p>
        </w:tc>
        <w:tc>
          <w:tcPr>
            <w:tcW w:w="992" w:type="dxa"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0,0</w:t>
            </w:r>
          </w:p>
        </w:tc>
      </w:tr>
      <w:tr w:rsidR="00A021BF" w:rsidRPr="00A021BF" w:rsidTr="00A021BF">
        <w:trPr>
          <w:trHeight w:val="1324"/>
          <w:jc w:val="center"/>
        </w:trPr>
        <w:tc>
          <w:tcPr>
            <w:tcW w:w="1114" w:type="dxa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lastRenderedPageBreak/>
              <w:t>2</w:t>
            </w:r>
          </w:p>
        </w:tc>
        <w:tc>
          <w:tcPr>
            <w:tcW w:w="1863" w:type="dxa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Общая распространенность наркомании (на 100 тыс. населения), ед</w:t>
            </w:r>
          </w:p>
        </w:tc>
        <w:tc>
          <w:tcPr>
            <w:tcW w:w="1765" w:type="dxa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Подпрограмма II - Профилактика незаконного оборота и потребления наркотических средств и психотропных веществ</w:t>
            </w:r>
            <w:r w:rsidRPr="00A021BF">
              <w:rPr>
                <w:rFonts w:cs="Arial"/>
              </w:rPr>
              <w:br w:type="page"/>
              <w:t xml:space="preserve"> </w:t>
            </w:r>
          </w:p>
        </w:tc>
        <w:tc>
          <w:tcPr>
            <w:tcW w:w="990" w:type="dxa"/>
            <w:gridSpan w:val="2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337,7</w:t>
            </w:r>
          </w:p>
        </w:tc>
        <w:tc>
          <w:tcPr>
            <w:tcW w:w="770" w:type="dxa"/>
            <w:gridSpan w:val="2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337,5</w:t>
            </w:r>
          </w:p>
        </w:tc>
        <w:tc>
          <w:tcPr>
            <w:tcW w:w="725" w:type="dxa"/>
            <w:gridSpan w:val="2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325,1</w:t>
            </w:r>
          </w:p>
        </w:tc>
        <w:tc>
          <w:tcPr>
            <w:tcW w:w="708" w:type="dxa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312,7</w:t>
            </w:r>
          </w:p>
        </w:tc>
        <w:tc>
          <w:tcPr>
            <w:tcW w:w="709" w:type="dxa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300,3</w:t>
            </w:r>
          </w:p>
        </w:tc>
        <w:tc>
          <w:tcPr>
            <w:tcW w:w="709" w:type="dxa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287,9</w:t>
            </w:r>
          </w:p>
        </w:tc>
        <w:tc>
          <w:tcPr>
            <w:tcW w:w="709" w:type="dxa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279,9</w:t>
            </w:r>
          </w:p>
        </w:tc>
        <w:tc>
          <w:tcPr>
            <w:tcW w:w="708" w:type="dxa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263,1</w:t>
            </w:r>
          </w:p>
        </w:tc>
        <w:tc>
          <w:tcPr>
            <w:tcW w:w="1232" w:type="dxa"/>
            <w:gridSpan w:val="3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201,0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2940,0</w:t>
            </w:r>
          </w:p>
        </w:tc>
        <w:tc>
          <w:tcPr>
            <w:tcW w:w="851" w:type="dxa"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  <w:bCs/>
              </w:rPr>
            </w:pPr>
            <w:r w:rsidRPr="00A021BF">
              <w:rPr>
                <w:rFonts w:cs="Arial"/>
                <w:bCs/>
              </w:rPr>
              <w:t>2940,0</w:t>
            </w:r>
          </w:p>
        </w:tc>
        <w:tc>
          <w:tcPr>
            <w:tcW w:w="995" w:type="dxa"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0,0</w:t>
            </w:r>
          </w:p>
        </w:tc>
        <w:tc>
          <w:tcPr>
            <w:tcW w:w="992" w:type="dxa"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0,0</w:t>
            </w:r>
          </w:p>
        </w:tc>
      </w:tr>
      <w:tr w:rsidR="00A021BF" w:rsidRPr="00A021BF" w:rsidTr="00A021BF">
        <w:trPr>
          <w:trHeight w:val="555"/>
          <w:jc w:val="center"/>
        </w:trPr>
        <w:tc>
          <w:tcPr>
            <w:tcW w:w="1114" w:type="dxa"/>
            <w:noWrap/>
            <w:vAlign w:val="bottom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 </w:t>
            </w:r>
          </w:p>
        </w:tc>
        <w:tc>
          <w:tcPr>
            <w:tcW w:w="1863" w:type="dxa"/>
            <w:noWrap/>
            <w:vAlign w:val="bottom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итого:</w:t>
            </w:r>
          </w:p>
        </w:tc>
        <w:tc>
          <w:tcPr>
            <w:tcW w:w="1765" w:type="dxa"/>
            <w:noWrap/>
            <w:vAlign w:val="bottom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 </w:t>
            </w:r>
          </w:p>
        </w:tc>
        <w:tc>
          <w:tcPr>
            <w:tcW w:w="990" w:type="dxa"/>
            <w:gridSpan w:val="2"/>
            <w:noWrap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 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 </w:t>
            </w:r>
          </w:p>
        </w:tc>
        <w:tc>
          <w:tcPr>
            <w:tcW w:w="725" w:type="dxa"/>
            <w:gridSpan w:val="2"/>
            <w:noWrap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 </w:t>
            </w:r>
          </w:p>
        </w:tc>
        <w:tc>
          <w:tcPr>
            <w:tcW w:w="1232" w:type="dxa"/>
            <w:gridSpan w:val="3"/>
            <w:noWrap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 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42177,1</w:t>
            </w:r>
          </w:p>
        </w:tc>
        <w:tc>
          <w:tcPr>
            <w:tcW w:w="851" w:type="dxa"/>
            <w:noWrap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20876,5</w:t>
            </w:r>
          </w:p>
        </w:tc>
        <w:tc>
          <w:tcPr>
            <w:tcW w:w="995" w:type="dxa"/>
            <w:noWrap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21300,6</w:t>
            </w:r>
          </w:p>
        </w:tc>
        <w:tc>
          <w:tcPr>
            <w:tcW w:w="992" w:type="dxa"/>
            <w:vAlign w:val="center"/>
          </w:tcPr>
          <w:p w:rsidR="00A021BF" w:rsidRPr="00A021BF" w:rsidRDefault="00A021BF" w:rsidP="00A021B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A021BF">
              <w:rPr>
                <w:rFonts w:cs="Arial"/>
              </w:rPr>
              <w:t>0,0</w:t>
            </w:r>
          </w:p>
        </w:tc>
      </w:tr>
    </w:tbl>
    <w:p w:rsidR="00A021BF" w:rsidRPr="00A021BF" w:rsidRDefault="00A021BF" w:rsidP="00A021BF">
      <w:pPr>
        <w:widowControl w:val="0"/>
        <w:autoSpaceDE w:val="0"/>
        <w:autoSpaceDN w:val="0"/>
        <w:rPr>
          <w:rFonts w:cs="Arial"/>
          <w:szCs w:val="28"/>
        </w:rPr>
      </w:pPr>
    </w:p>
    <w:p w:rsidR="00F66431" w:rsidRPr="00F66431" w:rsidRDefault="00F66431" w:rsidP="00B468CE">
      <w:pPr>
        <w:widowControl w:val="0"/>
        <w:autoSpaceDE w:val="0"/>
        <w:autoSpaceDN w:val="0"/>
        <w:rPr>
          <w:rFonts w:cs="Arial"/>
          <w:szCs w:val="28"/>
        </w:rPr>
      </w:pPr>
    </w:p>
    <w:p w:rsidR="00F66431" w:rsidRPr="00F66431" w:rsidRDefault="006B1CB7" w:rsidP="00A021BF">
      <w:pPr>
        <w:widowControl w:val="0"/>
        <w:autoSpaceDE w:val="0"/>
        <w:autoSpaceDN w:val="0"/>
        <w:jc w:val="right"/>
      </w:pPr>
      <w:r>
        <w:rPr>
          <w:rFonts w:cs="Arial"/>
          <w:szCs w:val="28"/>
        </w:rPr>
        <w:br w:type="page"/>
      </w:r>
    </w:p>
    <w:p w:rsidR="00A021BF" w:rsidRPr="00A021BF" w:rsidRDefault="00A021BF" w:rsidP="00A021BF">
      <w:pPr>
        <w:jc w:val="right"/>
        <w:rPr>
          <w:rFonts w:cs="Arial"/>
          <w:color w:val="000000"/>
        </w:rPr>
      </w:pPr>
      <w:r w:rsidRPr="00A021BF">
        <w:rPr>
          <w:rFonts w:cs="Arial"/>
          <w:color w:val="000000"/>
        </w:rPr>
        <w:t xml:space="preserve">Таблица 4 </w:t>
      </w:r>
    </w:p>
    <w:p w:rsidR="00A021BF" w:rsidRPr="00A021BF" w:rsidRDefault="00A021BF" w:rsidP="00A021BF">
      <w:pPr>
        <w:jc w:val="center"/>
        <w:rPr>
          <w:rFonts w:cs="Arial"/>
          <w:color w:val="000000"/>
        </w:rPr>
      </w:pPr>
    </w:p>
    <w:p w:rsidR="00A021BF" w:rsidRPr="00A021BF" w:rsidRDefault="00A021BF" w:rsidP="00A021BF">
      <w:pPr>
        <w:pStyle w:val="2"/>
      </w:pPr>
      <w:r w:rsidRPr="00A021BF">
        <w:t>Перечень возможных рисков при реализации муниципальной программы и мер по их преодолению</w:t>
      </w:r>
    </w:p>
    <w:p w:rsidR="00A021BF" w:rsidRPr="00A021BF" w:rsidRDefault="00A021BF" w:rsidP="00A021BF">
      <w:pPr>
        <w:jc w:val="center"/>
        <w:rPr>
          <w:rFonts w:cs="Arial"/>
          <w:color w:val="000000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6237"/>
        <w:gridCol w:w="8030"/>
      </w:tblGrid>
      <w:tr w:rsidR="00A021BF" w:rsidRPr="00A021BF" w:rsidTr="00A021BF">
        <w:tc>
          <w:tcPr>
            <w:tcW w:w="866" w:type="dxa"/>
          </w:tcPr>
          <w:p w:rsidR="00A021BF" w:rsidRPr="00A021BF" w:rsidRDefault="00A021BF" w:rsidP="00A021BF">
            <w:pPr>
              <w:ind w:firstLine="0"/>
            </w:pPr>
            <w:r w:rsidRPr="00A021BF">
              <w:t>№ п/п</w:t>
            </w:r>
          </w:p>
        </w:tc>
        <w:tc>
          <w:tcPr>
            <w:tcW w:w="6237" w:type="dxa"/>
          </w:tcPr>
          <w:p w:rsidR="00A021BF" w:rsidRPr="00A021BF" w:rsidRDefault="00A021BF" w:rsidP="00A021BF">
            <w:pPr>
              <w:ind w:firstLine="0"/>
            </w:pPr>
            <w:r w:rsidRPr="00A021BF">
              <w:t>Описание риска</w:t>
            </w:r>
          </w:p>
        </w:tc>
        <w:tc>
          <w:tcPr>
            <w:tcW w:w="8030" w:type="dxa"/>
          </w:tcPr>
          <w:p w:rsidR="00A021BF" w:rsidRPr="00A021BF" w:rsidRDefault="00A021BF" w:rsidP="00A021BF">
            <w:pPr>
              <w:ind w:firstLine="0"/>
            </w:pPr>
            <w:r w:rsidRPr="00A021BF">
              <w:t>Меры по преодолению рисков</w:t>
            </w:r>
          </w:p>
        </w:tc>
      </w:tr>
      <w:tr w:rsidR="00A021BF" w:rsidRPr="00A021BF" w:rsidTr="00A021BF">
        <w:tc>
          <w:tcPr>
            <w:tcW w:w="866" w:type="dxa"/>
          </w:tcPr>
          <w:p w:rsidR="00A021BF" w:rsidRPr="00A021BF" w:rsidRDefault="00A021BF" w:rsidP="00A021BF">
            <w:pPr>
              <w:ind w:firstLine="0"/>
            </w:pPr>
            <w:r w:rsidRPr="00A021BF">
              <w:t>1</w:t>
            </w:r>
          </w:p>
        </w:tc>
        <w:tc>
          <w:tcPr>
            <w:tcW w:w="6237" w:type="dxa"/>
          </w:tcPr>
          <w:p w:rsidR="00A021BF" w:rsidRPr="00A021BF" w:rsidRDefault="00A021BF" w:rsidP="00A021BF">
            <w:pPr>
              <w:ind w:firstLine="0"/>
            </w:pPr>
            <w:r w:rsidRPr="00A021BF">
              <w:t>2</w:t>
            </w:r>
          </w:p>
        </w:tc>
        <w:tc>
          <w:tcPr>
            <w:tcW w:w="8030" w:type="dxa"/>
          </w:tcPr>
          <w:p w:rsidR="00A021BF" w:rsidRPr="00A021BF" w:rsidRDefault="00A021BF" w:rsidP="00A021BF">
            <w:pPr>
              <w:ind w:firstLine="0"/>
            </w:pPr>
            <w:r w:rsidRPr="00A021BF">
              <w:t>3</w:t>
            </w:r>
          </w:p>
        </w:tc>
      </w:tr>
      <w:tr w:rsidR="00A021BF" w:rsidRPr="00A021BF" w:rsidTr="00A021BF">
        <w:tc>
          <w:tcPr>
            <w:tcW w:w="866" w:type="dxa"/>
          </w:tcPr>
          <w:p w:rsidR="00A021BF" w:rsidRPr="00A021BF" w:rsidRDefault="00A021BF" w:rsidP="00A021BF">
            <w:pPr>
              <w:ind w:firstLine="0"/>
            </w:pPr>
            <w:r w:rsidRPr="00A021BF">
              <w:t>1</w:t>
            </w:r>
          </w:p>
        </w:tc>
        <w:tc>
          <w:tcPr>
            <w:tcW w:w="6237" w:type="dxa"/>
          </w:tcPr>
          <w:p w:rsidR="00A021BF" w:rsidRPr="00A021BF" w:rsidRDefault="00A021BF" w:rsidP="00A021BF">
            <w:pPr>
              <w:ind w:firstLine="0"/>
            </w:pPr>
            <w:r w:rsidRPr="00A021BF">
              <w:t>Правовые риски связаны с изменением законодательства Российской Федерации и автономного округа, длительностью формирования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8030" w:type="dxa"/>
          </w:tcPr>
          <w:p w:rsidR="00A021BF" w:rsidRPr="00A021BF" w:rsidRDefault="00A021BF" w:rsidP="00A021BF">
            <w:pPr>
              <w:ind w:firstLine="0"/>
            </w:pPr>
            <w:r w:rsidRPr="00A021BF">
              <w:t>В целях минимизации правовых рисков предполагается:</w:t>
            </w:r>
          </w:p>
          <w:p w:rsidR="00A021BF" w:rsidRPr="00A021BF" w:rsidRDefault="00A021BF" w:rsidP="00A021BF">
            <w:pPr>
              <w:ind w:firstLine="0"/>
            </w:pPr>
            <w:r w:rsidRPr="00A021BF">
              <w:t>а) проводить мониторинг планируемых изменений в законодательстве Российской Федерации и автономного округа</w:t>
            </w:r>
          </w:p>
        </w:tc>
      </w:tr>
      <w:tr w:rsidR="00A021BF" w:rsidRPr="00A021BF" w:rsidTr="00A021BF">
        <w:tc>
          <w:tcPr>
            <w:tcW w:w="866" w:type="dxa"/>
          </w:tcPr>
          <w:p w:rsidR="00A021BF" w:rsidRPr="00A021BF" w:rsidRDefault="00A021BF" w:rsidP="00A021BF">
            <w:pPr>
              <w:ind w:firstLine="0"/>
            </w:pPr>
            <w:r w:rsidRPr="00A021BF">
              <w:t>2</w:t>
            </w:r>
          </w:p>
        </w:tc>
        <w:tc>
          <w:tcPr>
            <w:tcW w:w="6237" w:type="dxa"/>
          </w:tcPr>
          <w:p w:rsidR="00A021BF" w:rsidRPr="00A021BF" w:rsidRDefault="00A021BF" w:rsidP="00A021BF">
            <w:pPr>
              <w:ind w:firstLine="0"/>
            </w:pPr>
            <w:r w:rsidRPr="00A021BF">
              <w:t>Финансовые риски. Связаны с сокращением бюджетного финансирования, выделенного на выполнение муниципальной программы, удорожанием стоимости товаров (услуг), непрогнозируемыми инфляционными процессами.</w:t>
            </w:r>
          </w:p>
        </w:tc>
        <w:tc>
          <w:tcPr>
            <w:tcW w:w="8030" w:type="dxa"/>
          </w:tcPr>
          <w:p w:rsidR="00A021BF" w:rsidRPr="00A021BF" w:rsidRDefault="00A021BF" w:rsidP="00A021BF">
            <w:pPr>
              <w:ind w:firstLine="0"/>
            </w:pPr>
            <w:r w:rsidRPr="00A021BF">
              <w:t>В целях минимизации финансовых рисков предполагается:</w:t>
            </w:r>
          </w:p>
          <w:p w:rsidR="00A021BF" w:rsidRPr="00A021BF" w:rsidRDefault="00A021BF" w:rsidP="00A021BF">
            <w:pPr>
              <w:ind w:firstLine="0"/>
            </w:pPr>
            <w:r w:rsidRPr="00A021BF">
              <w:t>а)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A021BF" w:rsidRPr="00A021BF" w:rsidRDefault="00A021BF" w:rsidP="00A021BF">
            <w:pPr>
              <w:ind w:firstLine="0"/>
            </w:pPr>
            <w:r w:rsidRPr="00A021BF">
              <w:t>б) планирование бюджетных расходов с применением методик оценки эффективности бюджетных расходов</w:t>
            </w:r>
          </w:p>
        </w:tc>
      </w:tr>
      <w:tr w:rsidR="00A021BF" w:rsidRPr="00A021BF" w:rsidTr="00A021BF">
        <w:tc>
          <w:tcPr>
            <w:tcW w:w="866" w:type="dxa"/>
          </w:tcPr>
          <w:p w:rsidR="00A021BF" w:rsidRPr="00A021BF" w:rsidRDefault="00A021BF" w:rsidP="00A021BF">
            <w:pPr>
              <w:ind w:firstLine="0"/>
            </w:pPr>
            <w:r w:rsidRPr="00A021BF">
              <w:t>3</w:t>
            </w:r>
          </w:p>
        </w:tc>
        <w:tc>
          <w:tcPr>
            <w:tcW w:w="6237" w:type="dxa"/>
          </w:tcPr>
          <w:p w:rsidR="00A021BF" w:rsidRPr="00A021BF" w:rsidRDefault="00A021BF" w:rsidP="00A021BF">
            <w:pPr>
              <w:ind w:firstLine="0"/>
            </w:pPr>
            <w:r w:rsidRPr="00A021BF">
              <w:t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программы.</w:t>
            </w:r>
          </w:p>
        </w:tc>
        <w:tc>
          <w:tcPr>
            <w:tcW w:w="8030" w:type="dxa"/>
          </w:tcPr>
          <w:p w:rsidR="00A021BF" w:rsidRPr="00A021BF" w:rsidRDefault="00A021BF" w:rsidP="00A021BF">
            <w:pPr>
              <w:ind w:firstLine="0"/>
            </w:pPr>
            <w:r w:rsidRPr="00A021BF">
              <w:t>В целях минимизации (снижения) административных рисков планируется:</w:t>
            </w:r>
          </w:p>
          <w:p w:rsidR="00A021BF" w:rsidRPr="00A021BF" w:rsidRDefault="00A021BF" w:rsidP="00A021BF">
            <w:pPr>
              <w:ind w:firstLine="0"/>
            </w:pPr>
            <w:r w:rsidRPr="00A021BF">
              <w:t>а) публикация отчетов о ходе реализации муниципальной программы;</w:t>
            </w:r>
          </w:p>
          <w:p w:rsidR="00A021BF" w:rsidRPr="00A021BF" w:rsidRDefault="00A021BF" w:rsidP="00A021BF">
            <w:pPr>
              <w:ind w:firstLine="0"/>
            </w:pPr>
            <w:r w:rsidRPr="00A021BF">
              <w:t>б) мониторинг реализации муниципальной программы;</w:t>
            </w:r>
          </w:p>
          <w:p w:rsidR="00A021BF" w:rsidRPr="00A021BF" w:rsidRDefault="00A021BF" w:rsidP="00A021BF">
            <w:pPr>
              <w:ind w:firstLine="0"/>
            </w:pPr>
            <w:r w:rsidRPr="00A021BF">
              <w:t>в) своевременная корректировка программных мероприятий муниципальной программы.</w:t>
            </w:r>
          </w:p>
        </w:tc>
      </w:tr>
    </w:tbl>
    <w:p w:rsidR="00CA1D2D" w:rsidRPr="00F66431" w:rsidRDefault="00CA1D2D" w:rsidP="00A021BF">
      <w:pPr>
        <w:pStyle w:val="ConsPlusNormal"/>
        <w:outlineLvl w:val="1"/>
        <w:rPr>
          <w:rFonts w:cs="Arial"/>
          <w:sz w:val="24"/>
          <w:szCs w:val="28"/>
        </w:rPr>
        <w:sectPr w:rsidR="00CA1D2D" w:rsidRPr="00F66431" w:rsidSect="00962C73">
          <w:pgSz w:w="16838" w:h="11906" w:orient="landscape"/>
          <w:pgMar w:top="1134" w:right="1134" w:bottom="993" w:left="1134" w:header="709" w:footer="709" w:gutter="0"/>
          <w:cols w:space="708"/>
          <w:docGrid w:linePitch="360"/>
        </w:sectPr>
      </w:pPr>
    </w:p>
    <w:p w:rsidR="00CA1D2D" w:rsidRPr="00A021BF" w:rsidRDefault="00CA1D2D" w:rsidP="00A021BF">
      <w:pPr>
        <w:tabs>
          <w:tab w:val="left" w:pos="1788"/>
        </w:tabs>
        <w:ind w:firstLine="0"/>
        <w:rPr>
          <w:rFonts w:cs="Arial"/>
          <w:szCs w:val="28"/>
        </w:rPr>
      </w:pPr>
    </w:p>
    <w:sectPr w:rsidR="00CA1D2D" w:rsidRPr="00A021BF" w:rsidSect="00B468C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9A3" w:rsidRDefault="00A669A3" w:rsidP="009030A0">
      <w:r>
        <w:separator/>
      </w:r>
    </w:p>
  </w:endnote>
  <w:endnote w:type="continuationSeparator" w:id="0">
    <w:p w:rsidR="00A669A3" w:rsidRDefault="00A669A3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BF" w:rsidRDefault="00A021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BF" w:rsidRDefault="00A021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BF" w:rsidRDefault="00A021B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BF" w:rsidRPr="00B1541E" w:rsidRDefault="00A021BF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BF" w:rsidRPr="008A4894" w:rsidRDefault="00A021BF">
    <w:pPr>
      <w:pStyle w:val="a5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BF" w:rsidRPr="00B1541E" w:rsidRDefault="00A021BF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BF" w:rsidRPr="008A4894" w:rsidRDefault="00A021BF">
    <w:pPr>
      <w:pStyle w:val="a5"/>
      <w:rPr>
        <w:sz w:val="16"/>
        <w:szCs w:val="16"/>
      </w:rPr>
    </w:pPr>
    <w:r w:rsidRPr="008A4894">
      <w:rPr>
        <w:sz w:val="16"/>
        <w:szCs w:val="16"/>
      </w:rPr>
      <w:t>нв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9A3" w:rsidRDefault="00A669A3" w:rsidP="009030A0">
      <w:r>
        <w:separator/>
      </w:r>
    </w:p>
  </w:footnote>
  <w:footnote w:type="continuationSeparator" w:id="0">
    <w:p w:rsidR="00A669A3" w:rsidRDefault="00A669A3" w:rsidP="009030A0">
      <w:r>
        <w:continuationSeparator/>
      </w:r>
    </w:p>
  </w:footnote>
  <w:footnote w:id="1">
    <w:p w:rsidR="00A021BF" w:rsidRDefault="00A021BF" w:rsidP="00A27943">
      <w:pPr>
        <w:pStyle w:val="aa"/>
      </w:pPr>
      <w:r w:rsidRPr="00336444">
        <w:rPr>
          <w:rStyle w:val="ac"/>
          <w:rFonts w:ascii="Times New Roman" w:hAnsi="Times New Roman"/>
          <w:color w:val="000000"/>
          <w:sz w:val="18"/>
          <w:szCs w:val="18"/>
        </w:rPr>
        <w:footnoteRef/>
      </w:r>
      <w:r w:rsidRPr="00336444">
        <w:rPr>
          <w:rFonts w:ascii="Times New Roman" w:hAnsi="Times New Roman"/>
          <w:color w:val="000000"/>
          <w:sz w:val="18"/>
          <w:szCs w:val="18"/>
        </w:rPr>
        <w:t xml:space="preserve"> Рассчитывается как отношение</w:t>
      </w:r>
      <w:r>
        <w:rPr>
          <w:rFonts w:ascii="Times New Roman" w:hAnsi="Times New Roman"/>
          <w:color w:val="000000"/>
          <w:sz w:val="18"/>
          <w:szCs w:val="18"/>
        </w:rPr>
        <w:t xml:space="preserve"> числа </w:t>
      </w:r>
      <w:r w:rsidRPr="00336444">
        <w:rPr>
          <w:rFonts w:ascii="Times New Roman" w:hAnsi="Times New Roman"/>
          <w:color w:val="000000"/>
          <w:sz w:val="18"/>
          <w:szCs w:val="18"/>
        </w:rPr>
        <w:t>зарегистрированных преступлений на 10</w:t>
      </w:r>
      <w:r>
        <w:rPr>
          <w:rFonts w:ascii="Times New Roman" w:hAnsi="Times New Roman"/>
          <w:color w:val="000000"/>
          <w:sz w:val="18"/>
          <w:szCs w:val="18"/>
        </w:rPr>
        <w:t>0</w:t>
      </w:r>
      <w:r w:rsidRPr="00336444">
        <w:rPr>
          <w:rFonts w:ascii="Times New Roman" w:hAnsi="Times New Roman"/>
          <w:color w:val="000000"/>
          <w:sz w:val="18"/>
          <w:szCs w:val="18"/>
        </w:rPr>
        <w:t xml:space="preserve"> тыс. человек населения.</w:t>
      </w:r>
    </w:p>
  </w:footnote>
  <w:footnote w:id="2">
    <w:p w:rsidR="00A021BF" w:rsidRPr="00336444" w:rsidRDefault="00A021BF" w:rsidP="00A27943">
      <w:pPr>
        <w:rPr>
          <w:color w:val="000000"/>
          <w:sz w:val="18"/>
          <w:szCs w:val="18"/>
        </w:rPr>
      </w:pPr>
      <w:r w:rsidRPr="00336444">
        <w:rPr>
          <w:rStyle w:val="ac"/>
          <w:color w:val="000000"/>
          <w:sz w:val="18"/>
          <w:szCs w:val="18"/>
        </w:rPr>
        <w:footnoteRef/>
      </w:r>
      <w:r w:rsidRPr="00336444">
        <w:rPr>
          <w:color w:val="000000"/>
          <w:sz w:val="18"/>
          <w:szCs w:val="18"/>
        </w:rPr>
        <w:t xml:space="preserve"> Рассчитывается по формуле:</w:t>
      </w:r>
    </w:p>
    <w:p w:rsidR="00A021BF" w:rsidRPr="00336444" w:rsidRDefault="00A021BF" w:rsidP="00A27943">
      <w:pPr>
        <w:rPr>
          <w:color w:val="000000"/>
          <w:sz w:val="18"/>
          <w:szCs w:val="18"/>
        </w:rPr>
      </w:pPr>
      <w:r w:rsidRPr="00336444">
        <w:rPr>
          <w:color w:val="000000"/>
          <w:sz w:val="18"/>
          <w:szCs w:val="18"/>
        </w:rPr>
        <w:t>Z = A * 100000 / численность населения, где:</w:t>
      </w:r>
    </w:p>
    <w:p w:rsidR="00A021BF" w:rsidRDefault="00A021BF" w:rsidP="00A27943">
      <w:pPr>
        <w:pStyle w:val="aa"/>
      </w:pPr>
      <w:r w:rsidRPr="00336444">
        <w:rPr>
          <w:rFonts w:ascii="Times New Roman" w:hAnsi="Times New Roman"/>
          <w:color w:val="000000"/>
          <w:sz w:val="18"/>
          <w:szCs w:val="18"/>
        </w:rPr>
        <w:t>Z - общая распространенность наркомании в расчете на 100 тысяч человек,</w:t>
      </w:r>
      <w:r w:rsidRPr="00336444">
        <w:rPr>
          <w:rFonts w:ascii="Times New Roman" w:hAnsi="Times New Roman"/>
          <w:color w:val="000000"/>
          <w:sz w:val="18"/>
          <w:szCs w:val="18"/>
        </w:rPr>
        <w:br/>
        <w:t>A - число лиц, зарегистрированных в учреждениях здравоохранения с диагнозом наркомания (методика подсчета лиц, зарегистрированных с диагнозом наркомания,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BF" w:rsidRDefault="00A021BF" w:rsidP="00B97977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44</w:t>
    </w:r>
    <w:r>
      <w:rPr>
        <w:rStyle w:val="afb"/>
      </w:rPr>
      <w:fldChar w:fldCharType="end"/>
    </w:r>
  </w:p>
  <w:p w:rsidR="00A021BF" w:rsidRDefault="00A021BF" w:rsidP="00B97977">
    <w:pPr>
      <w:pStyle w:val="a3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BF" w:rsidRDefault="00A021BF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D5DA6">
      <w:rPr>
        <w:noProof/>
      </w:rPr>
      <w:t>31</w:t>
    </w:r>
    <w:r>
      <w:rPr>
        <w:noProof/>
      </w:rPr>
      <w:fldChar w:fldCharType="end"/>
    </w:r>
  </w:p>
  <w:p w:rsidR="00A021BF" w:rsidRPr="00CC5952" w:rsidRDefault="00A021BF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BF" w:rsidRDefault="00A021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BF" w:rsidRDefault="00A021B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BF" w:rsidRPr="00B1541E" w:rsidRDefault="00A021BF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BF" w:rsidRPr="008A4894" w:rsidRDefault="00A021BF">
    <w:pPr>
      <w:pStyle w:val="a3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BF" w:rsidRDefault="00A021BF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D5DA6">
      <w:rPr>
        <w:noProof/>
      </w:rPr>
      <w:t>2</w:t>
    </w:r>
    <w:r>
      <w:rPr>
        <w:noProof/>
      </w:rPr>
      <w:fldChar w:fldCharType="end"/>
    </w:r>
  </w:p>
  <w:p w:rsidR="00A021BF" w:rsidRPr="00CC5952" w:rsidRDefault="00A021BF">
    <w:pPr>
      <w:pStyle w:val="a3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BF" w:rsidRDefault="00A021BF" w:rsidP="00B468CE">
    <w:pPr>
      <w:pStyle w:val="a3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BF" w:rsidRPr="00B1541E" w:rsidRDefault="00A021BF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BF" w:rsidRPr="008A4894" w:rsidRDefault="00A021B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54CE"/>
    <w:rsid w:val="00005A60"/>
    <w:rsid w:val="000062EC"/>
    <w:rsid w:val="00006839"/>
    <w:rsid w:val="000200BE"/>
    <w:rsid w:val="000449B3"/>
    <w:rsid w:val="00054671"/>
    <w:rsid w:val="00063CA0"/>
    <w:rsid w:val="000712BD"/>
    <w:rsid w:val="000730CC"/>
    <w:rsid w:val="00074A83"/>
    <w:rsid w:val="00087FAC"/>
    <w:rsid w:val="00092553"/>
    <w:rsid w:val="000A3B14"/>
    <w:rsid w:val="000B1DB9"/>
    <w:rsid w:val="000B41BD"/>
    <w:rsid w:val="000B4681"/>
    <w:rsid w:val="000C1B1B"/>
    <w:rsid w:val="000C3D88"/>
    <w:rsid w:val="000D26D2"/>
    <w:rsid w:val="000D3898"/>
    <w:rsid w:val="000F2F5A"/>
    <w:rsid w:val="00101106"/>
    <w:rsid w:val="00107363"/>
    <w:rsid w:val="00110150"/>
    <w:rsid w:val="00113328"/>
    <w:rsid w:val="00126477"/>
    <w:rsid w:val="001319ED"/>
    <w:rsid w:val="00135F79"/>
    <w:rsid w:val="001426AF"/>
    <w:rsid w:val="001428E7"/>
    <w:rsid w:val="001433E9"/>
    <w:rsid w:val="0014595B"/>
    <w:rsid w:val="00156F4F"/>
    <w:rsid w:val="001615F3"/>
    <w:rsid w:val="00165D40"/>
    <w:rsid w:val="00166BBD"/>
    <w:rsid w:val="00170127"/>
    <w:rsid w:val="00174B3D"/>
    <w:rsid w:val="0018131B"/>
    <w:rsid w:val="001825F7"/>
    <w:rsid w:val="00184359"/>
    <w:rsid w:val="00190054"/>
    <w:rsid w:val="00196524"/>
    <w:rsid w:val="00197FE2"/>
    <w:rsid w:val="001A38AD"/>
    <w:rsid w:val="001B2D01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220C"/>
    <w:rsid w:val="001F79D8"/>
    <w:rsid w:val="00215739"/>
    <w:rsid w:val="002168CD"/>
    <w:rsid w:val="002229A3"/>
    <w:rsid w:val="00226D56"/>
    <w:rsid w:val="002274E7"/>
    <w:rsid w:val="00227858"/>
    <w:rsid w:val="00227FB8"/>
    <w:rsid w:val="0023035E"/>
    <w:rsid w:val="00236760"/>
    <w:rsid w:val="0024591E"/>
    <w:rsid w:val="002536BD"/>
    <w:rsid w:val="00263D2D"/>
    <w:rsid w:val="0026659E"/>
    <w:rsid w:val="00270247"/>
    <w:rsid w:val="0027115F"/>
    <w:rsid w:val="0027713F"/>
    <w:rsid w:val="00283438"/>
    <w:rsid w:val="00286C31"/>
    <w:rsid w:val="00292D6E"/>
    <w:rsid w:val="002A6820"/>
    <w:rsid w:val="002B6E6D"/>
    <w:rsid w:val="002C01CF"/>
    <w:rsid w:val="002C3EEC"/>
    <w:rsid w:val="002C6EFB"/>
    <w:rsid w:val="002D2E5E"/>
    <w:rsid w:val="002D48DC"/>
    <w:rsid w:val="002D730F"/>
    <w:rsid w:val="002E5050"/>
    <w:rsid w:val="002E5804"/>
    <w:rsid w:val="002F2CBF"/>
    <w:rsid w:val="002F5AD7"/>
    <w:rsid w:val="00303F6B"/>
    <w:rsid w:val="003109B5"/>
    <w:rsid w:val="00311AAA"/>
    <w:rsid w:val="00323203"/>
    <w:rsid w:val="00333722"/>
    <w:rsid w:val="00342572"/>
    <w:rsid w:val="00347F21"/>
    <w:rsid w:val="00351FE8"/>
    <w:rsid w:val="00352CB6"/>
    <w:rsid w:val="00356EF9"/>
    <w:rsid w:val="00365AA3"/>
    <w:rsid w:val="003664EA"/>
    <w:rsid w:val="0036771A"/>
    <w:rsid w:val="0037368A"/>
    <w:rsid w:val="003876DE"/>
    <w:rsid w:val="003876ED"/>
    <w:rsid w:val="003A40B8"/>
    <w:rsid w:val="003B32E2"/>
    <w:rsid w:val="003C1561"/>
    <w:rsid w:val="003D2F54"/>
    <w:rsid w:val="003D7748"/>
    <w:rsid w:val="003E2AFF"/>
    <w:rsid w:val="003F3DFB"/>
    <w:rsid w:val="00406C81"/>
    <w:rsid w:val="004240CF"/>
    <w:rsid w:val="00426D56"/>
    <w:rsid w:val="0043237F"/>
    <w:rsid w:val="004334D8"/>
    <w:rsid w:val="00433F0B"/>
    <w:rsid w:val="00440611"/>
    <w:rsid w:val="0044206B"/>
    <w:rsid w:val="00442485"/>
    <w:rsid w:val="00442AF3"/>
    <w:rsid w:val="00445ABB"/>
    <w:rsid w:val="004509F6"/>
    <w:rsid w:val="00452183"/>
    <w:rsid w:val="004539E4"/>
    <w:rsid w:val="00461CF1"/>
    <w:rsid w:val="00462332"/>
    <w:rsid w:val="0047487A"/>
    <w:rsid w:val="00487867"/>
    <w:rsid w:val="00487C09"/>
    <w:rsid w:val="00495ADD"/>
    <w:rsid w:val="004A15D1"/>
    <w:rsid w:val="004A3AD9"/>
    <w:rsid w:val="004A4F42"/>
    <w:rsid w:val="004A5BF3"/>
    <w:rsid w:val="004A6AC2"/>
    <w:rsid w:val="004A7643"/>
    <w:rsid w:val="004A7907"/>
    <w:rsid w:val="004B72B4"/>
    <w:rsid w:val="004C3B48"/>
    <w:rsid w:val="004C7680"/>
    <w:rsid w:val="004D0CA1"/>
    <w:rsid w:val="004E31C1"/>
    <w:rsid w:val="004F16D6"/>
    <w:rsid w:val="004F4A8C"/>
    <w:rsid w:val="004F5442"/>
    <w:rsid w:val="004F63C9"/>
    <w:rsid w:val="005010F1"/>
    <w:rsid w:val="005061DA"/>
    <w:rsid w:val="00506B1A"/>
    <w:rsid w:val="005125B5"/>
    <w:rsid w:val="00522532"/>
    <w:rsid w:val="00530B6E"/>
    <w:rsid w:val="005358A3"/>
    <w:rsid w:val="00547FAD"/>
    <w:rsid w:val="005542D1"/>
    <w:rsid w:val="0055562E"/>
    <w:rsid w:val="00555E03"/>
    <w:rsid w:val="005711F7"/>
    <w:rsid w:val="00571322"/>
    <w:rsid w:val="00574E27"/>
    <w:rsid w:val="00581D12"/>
    <w:rsid w:val="00584F5E"/>
    <w:rsid w:val="00593330"/>
    <w:rsid w:val="005A47C5"/>
    <w:rsid w:val="005B23FA"/>
    <w:rsid w:val="005B53AE"/>
    <w:rsid w:val="005B6F59"/>
    <w:rsid w:val="005C7545"/>
    <w:rsid w:val="005D5DA6"/>
    <w:rsid w:val="005E3106"/>
    <w:rsid w:val="005E3D6A"/>
    <w:rsid w:val="005E3DFA"/>
    <w:rsid w:val="005E3E62"/>
    <w:rsid w:val="005F6EA9"/>
    <w:rsid w:val="00603C49"/>
    <w:rsid w:val="00612451"/>
    <w:rsid w:val="006213CD"/>
    <w:rsid w:val="00630583"/>
    <w:rsid w:val="006313BE"/>
    <w:rsid w:val="00632944"/>
    <w:rsid w:val="00634803"/>
    <w:rsid w:val="00637E4C"/>
    <w:rsid w:val="00646728"/>
    <w:rsid w:val="00652402"/>
    <w:rsid w:val="0065622E"/>
    <w:rsid w:val="00661211"/>
    <w:rsid w:val="006664F6"/>
    <w:rsid w:val="006749BB"/>
    <w:rsid w:val="0068127B"/>
    <w:rsid w:val="0068423B"/>
    <w:rsid w:val="0069427A"/>
    <w:rsid w:val="006A1BB3"/>
    <w:rsid w:val="006A5247"/>
    <w:rsid w:val="006A52C4"/>
    <w:rsid w:val="006A6FFE"/>
    <w:rsid w:val="006B0B8B"/>
    <w:rsid w:val="006B1CB7"/>
    <w:rsid w:val="006C20AA"/>
    <w:rsid w:val="006C2707"/>
    <w:rsid w:val="006C2F57"/>
    <w:rsid w:val="006C6A4E"/>
    <w:rsid w:val="006D0DF2"/>
    <w:rsid w:val="006D3BC0"/>
    <w:rsid w:val="006D3EFF"/>
    <w:rsid w:val="006E6C9E"/>
    <w:rsid w:val="006F215D"/>
    <w:rsid w:val="00705696"/>
    <w:rsid w:val="007148F1"/>
    <w:rsid w:val="007218A1"/>
    <w:rsid w:val="0073109D"/>
    <w:rsid w:val="00743601"/>
    <w:rsid w:val="00747315"/>
    <w:rsid w:val="00754359"/>
    <w:rsid w:val="0075486C"/>
    <w:rsid w:val="00755A59"/>
    <w:rsid w:val="0075714F"/>
    <w:rsid w:val="007943FA"/>
    <w:rsid w:val="00794A6D"/>
    <w:rsid w:val="00795459"/>
    <w:rsid w:val="0079572A"/>
    <w:rsid w:val="00796F40"/>
    <w:rsid w:val="007A073C"/>
    <w:rsid w:val="007A4300"/>
    <w:rsid w:val="007B213F"/>
    <w:rsid w:val="007B78DA"/>
    <w:rsid w:val="007C110D"/>
    <w:rsid w:val="007C1507"/>
    <w:rsid w:val="007D0FC0"/>
    <w:rsid w:val="007D1BE0"/>
    <w:rsid w:val="007E1F5E"/>
    <w:rsid w:val="007E2C24"/>
    <w:rsid w:val="007F0DA2"/>
    <w:rsid w:val="008006C1"/>
    <w:rsid w:val="00801AA4"/>
    <w:rsid w:val="00807E28"/>
    <w:rsid w:val="00812EB0"/>
    <w:rsid w:val="008147A6"/>
    <w:rsid w:val="00821885"/>
    <w:rsid w:val="008225EF"/>
    <w:rsid w:val="008226A5"/>
    <w:rsid w:val="00823F19"/>
    <w:rsid w:val="00824251"/>
    <w:rsid w:val="00827461"/>
    <w:rsid w:val="0083778E"/>
    <w:rsid w:val="00837C28"/>
    <w:rsid w:val="00855640"/>
    <w:rsid w:val="008650C1"/>
    <w:rsid w:val="00867CE1"/>
    <w:rsid w:val="00872F4B"/>
    <w:rsid w:val="008951D7"/>
    <w:rsid w:val="008A130D"/>
    <w:rsid w:val="008A4894"/>
    <w:rsid w:val="008A5304"/>
    <w:rsid w:val="008A636D"/>
    <w:rsid w:val="008A7FA8"/>
    <w:rsid w:val="008B0B32"/>
    <w:rsid w:val="008B248E"/>
    <w:rsid w:val="008B3D26"/>
    <w:rsid w:val="008B4D90"/>
    <w:rsid w:val="008B79FF"/>
    <w:rsid w:val="008B7B93"/>
    <w:rsid w:val="008C5084"/>
    <w:rsid w:val="008D5C10"/>
    <w:rsid w:val="008D6FD7"/>
    <w:rsid w:val="008E012C"/>
    <w:rsid w:val="008E0978"/>
    <w:rsid w:val="008F097D"/>
    <w:rsid w:val="008F18F8"/>
    <w:rsid w:val="009018E5"/>
    <w:rsid w:val="009030A0"/>
    <w:rsid w:val="009046D0"/>
    <w:rsid w:val="00905894"/>
    <w:rsid w:val="009103DD"/>
    <w:rsid w:val="0091045C"/>
    <w:rsid w:val="00912957"/>
    <w:rsid w:val="0091644C"/>
    <w:rsid w:val="0091692C"/>
    <w:rsid w:val="009263DA"/>
    <w:rsid w:val="009311A7"/>
    <w:rsid w:val="00946F03"/>
    <w:rsid w:val="00960272"/>
    <w:rsid w:val="0096150F"/>
    <w:rsid w:val="00962C73"/>
    <w:rsid w:val="009657C2"/>
    <w:rsid w:val="00966270"/>
    <w:rsid w:val="00975084"/>
    <w:rsid w:val="00980A5A"/>
    <w:rsid w:val="0098232F"/>
    <w:rsid w:val="009856C6"/>
    <w:rsid w:val="00985B48"/>
    <w:rsid w:val="009A1991"/>
    <w:rsid w:val="009A36D7"/>
    <w:rsid w:val="009A37C3"/>
    <w:rsid w:val="009A6B00"/>
    <w:rsid w:val="009B4690"/>
    <w:rsid w:val="009D4D88"/>
    <w:rsid w:val="009D7A6E"/>
    <w:rsid w:val="009E20F2"/>
    <w:rsid w:val="009E5029"/>
    <w:rsid w:val="009E77F0"/>
    <w:rsid w:val="009F58BF"/>
    <w:rsid w:val="00A021BF"/>
    <w:rsid w:val="00A05131"/>
    <w:rsid w:val="00A12040"/>
    <w:rsid w:val="00A13618"/>
    <w:rsid w:val="00A20F83"/>
    <w:rsid w:val="00A21626"/>
    <w:rsid w:val="00A23467"/>
    <w:rsid w:val="00A27943"/>
    <w:rsid w:val="00A30525"/>
    <w:rsid w:val="00A3168F"/>
    <w:rsid w:val="00A40776"/>
    <w:rsid w:val="00A56548"/>
    <w:rsid w:val="00A60FF8"/>
    <w:rsid w:val="00A64549"/>
    <w:rsid w:val="00A669A3"/>
    <w:rsid w:val="00A7334E"/>
    <w:rsid w:val="00A73BD2"/>
    <w:rsid w:val="00A86ED1"/>
    <w:rsid w:val="00A87E64"/>
    <w:rsid w:val="00A9088C"/>
    <w:rsid w:val="00A9387F"/>
    <w:rsid w:val="00AA29B6"/>
    <w:rsid w:val="00AA6371"/>
    <w:rsid w:val="00AB1FAE"/>
    <w:rsid w:val="00AC0315"/>
    <w:rsid w:val="00AD033F"/>
    <w:rsid w:val="00AD29EA"/>
    <w:rsid w:val="00AD344A"/>
    <w:rsid w:val="00AD4DFF"/>
    <w:rsid w:val="00AD5863"/>
    <w:rsid w:val="00AE5D39"/>
    <w:rsid w:val="00AF6E06"/>
    <w:rsid w:val="00B01018"/>
    <w:rsid w:val="00B01026"/>
    <w:rsid w:val="00B10E2E"/>
    <w:rsid w:val="00B1541E"/>
    <w:rsid w:val="00B22965"/>
    <w:rsid w:val="00B22B79"/>
    <w:rsid w:val="00B2737B"/>
    <w:rsid w:val="00B3088C"/>
    <w:rsid w:val="00B33540"/>
    <w:rsid w:val="00B3567A"/>
    <w:rsid w:val="00B40E9C"/>
    <w:rsid w:val="00B468CE"/>
    <w:rsid w:val="00B470F6"/>
    <w:rsid w:val="00B63DDB"/>
    <w:rsid w:val="00B71D8A"/>
    <w:rsid w:val="00B7217E"/>
    <w:rsid w:val="00B7521D"/>
    <w:rsid w:val="00B803AA"/>
    <w:rsid w:val="00B83B60"/>
    <w:rsid w:val="00B97977"/>
    <w:rsid w:val="00BA3B1E"/>
    <w:rsid w:val="00BA48C7"/>
    <w:rsid w:val="00BA694E"/>
    <w:rsid w:val="00BB041B"/>
    <w:rsid w:val="00BB5F1C"/>
    <w:rsid w:val="00BB7541"/>
    <w:rsid w:val="00BB7A96"/>
    <w:rsid w:val="00BC318F"/>
    <w:rsid w:val="00BC5E2E"/>
    <w:rsid w:val="00BC7BAB"/>
    <w:rsid w:val="00BD2C3B"/>
    <w:rsid w:val="00BD44DA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500D"/>
    <w:rsid w:val="00C11BED"/>
    <w:rsid w:val="00C17F0E"/>
    <w:rsid w:val="00C2169E"/>
    <w:rsid w:val="00C348D4"/>
    <w:rsid w:val="00C35764"/>
    <w:rsid w:val="00C42DF4"/>
    <w:rsid w:val="00C43C4A"/>
    <w:rsid w:val="00C6093F"/>
    <w:rsid w:val="00C61CF2"/>
    <w:rsid w:val="00C6504F"/>
    <w:rsid w:val="00C67A4E"/>
    <w:rsid w:val="00C67B8E"/>
    <w:rsid w:val="00C7138C"/>
    <w:rsid w:val="00C75266"/>
    <w:rsid w:val="00C7728F"/>
    <w:rsid w:val="00C819C4"/>
    <w:rsid w:val="00C876B2"/>
    <w:rsid w:val="00C96BEA"/>
    <w:rsid w:val="00C97B75"/>
    <w:rsid w:val="00CA1D2D"/>
    <w:rsid w:val="00CA21F2"/>
    <w:rsid w:val="00CA5000"/>
    <w:rsid w:val="00CA7493"/>
    <w:rsid w:val="00CB15A6"/>
    <w:rsid w:val="00CB419B"/>
    <w:rsid w:val="00CC11C6"/>
    <w:rsid w:val="00CC4E9D"/>
    <w:rsid w:val="00CC5952"/>
    <w:rsid w:val="00CD04D7"/>
    <w:rsid w:val="00CD2A5D"/>
    <w:rsid w:val="00CD5381"/>
    <w:rsid w:val="00CF62D0"/>
    <w:rsid w:val="00CF7B61"/>
    <w:rsid w:val="00D01ECB"/>
    <w:rsid w:val="00D04464"/>
    <w:rsid w:val="00D10072"/>
    <w:rsid w:val="00D11448"/>
    <w:rsid w:val="00D17E35"/>
    <w:rsid w:val="00D27138"/>
    <w:rsid w:val="00D31780"/>
    <w:rsid w:val="00D41983"/>
    <w:rsid w:val="00D42A98"/>
    <w:rsid w:val="00D43C7A"/>
    <w:rsid w:val="00D44E88"/>
    <w:rsid w:val="00D460B3"/>
    <w:rsid w:val="00D470FB"/>
    <w:rsid w:val="00D474CD"/>
    <w:rsid w:val="00D4790F"/>
    <w:rsid w:val="00D61CE5"/>
    <w:rsid w:val="00D81DBD"/>
    <w:rsid w:val="00D93B60"/>
    <w:rsid w:val="00DA1D34"/>
    <w:rsid w:val="00DA1F51"/>
    <w:rsid w:val="00DC1123"/>
    <w:rsid w:val="00DC4E74"/>
    <w:rsid w:val="00DC74DB"/>
    <w:rsid w:val="00DC7706"/>
    <w:rsid w:val="00DD7C98"/>
    <w:rsid w:val="00DE4437"/>
    <w:rsid w:val="00DF2D14"/>
    <w:rsid w:val="00DF7142"/>
    <w:rsid w:val="00E06BC8"/>
    <w:rsid w:val="00E142C7"/>
    <w:rsid w:val="00E2490F"/>
    <w:rsid w:val="00E25CFB"/>
    <w:rsid w:val="00E26280"/>
    <w:rsid w:val="00E329AE"/>
    <w:rsid w:val="00E34A92"/>
    <w:rsid w:val="00E34DF3"/>
    <w:rsid w:val="00E3784B"/>
    <w:rsid w:val="00E4003B"/>
    <w:rsid w:val="00E44866"/>
    <w:rsid w:val="00E57FA6"/>
    <w:rsid w:val="00E6150E"/>
    <w:rsid w:val="00E70679"/>
    <w:rsid w:val="00E72CAE"/>
    <w:rsid w:val="00E76499"/>
    <w:rsid w:val="00E77769"/>
    <w:rsid w:val="00E8513E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06E0"/>
    <w:rsid w:val="00EE780C"/>
    <w:rsid w:val="00EF19C6"/>
    <w:rsid w:val="00F02CFB"/>
    <w:rsid w:val="00F03C79"/>
    <w:rsid w:val="00F06254"/>
    <w:rsid w:val="00F0716C"/>
    <w:rsid w:val="00F13B8F"/>
    <w:rsid w:val="00F16D23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79D"/>
    <w:rsid w:val="00F654F8"/>
    <w:rsid w:val="00F661CB"/>
    <w:rsid w:val="00F66431"/>
    <w:rsid w:val="00F739FD"/>
    <w:rsid w:val="00F747FF"/>
    <w:rsid w:val="00F8368B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D0475"/>
    <w:rsid w:val="00FD27B6"/>
    <w:rsid w:val="00FD2D78"/>
    <w:rsid w:val="00FD501D"/>
    <w:rsid w:val="00FD6142"/>
    <w:rsid w:val="00FD7A1E"/>
    <w:rsid w:val="00FE6008"/>
    <w:rsid w:val="00FE6452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119B2A-8A42-4E92-8FEC-373D5C87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021B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021B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021B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A021B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A021B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B468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5542D1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A021BF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locked/>
    <w:rsid w:val="00B468CE"/>
    <w:rPr>
      <w:rFonts w:ascii="Courier" w:eastAsia="Times New Roman" w:hAnsi="Courier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ourier" w:eastAsia="Times New Roman" w:hAnsi="Courier"/>
      <w:b/>
      <w:szCs w:val="20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  <w:szCs w:val="24"/>
    </w:rPr>
  </w:style>
  <w:style w:type="character" w:styleId="afa">
    <w:name w:val="Hyperlink"/>
    <w:rsid w:val="00A021BF"/>
    <w:rPr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bCs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6643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66431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021B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A021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021B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021B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021B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f">
    <w:name w:val="FollowedHyperlink"/>
    <w:basedOn w:val="a0"/>
    <w:uiPriority w:val="99"/>
    <w:semiHidden/>
    <w:unhideWhenUsed/>
    <w:rsid w:val="00C75266"/>
    <w:rPr>
      <w:color w:val="800080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0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e3fe8bdd-e1c4-4b0e-a320-2a90785255a3.docx" TargetMode="External"/><Relationship Id="rId13" Type="http://schemas.openxmlformats.org/officeDocument/2006/relationships/header" Target="header2.xml"/><Relationship Id="rId18" Type="http://schemas.openxmlformats.org/officeDocument/2006/relationships/hyperlink" Target="file:///C:\content\act\e3fe8bdd-e1c4-4b0e-a320-2a90785255a3.docx" TargetMode="Externa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file:///C:\content\act\1bde8f8c-bf37-40f8-988b-990cfb859f28.docx" TargetMode="Externa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1bde8f8c-bf37-40f8-988b-990cfb859f28.docx" TargetMode="External"/><Relationship Id="rId24" Type="http://schemas.openxmlformats.org/officeDocument/2006/relationships/footer" Target="footer5.xml"/><Relationship Id="rId32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10" Type="http://schemas.openxmlformats.org/officeDocument/2006/relationships/hyperlink" Target="file:///C:\content\act\524497ee-939b-46df-83f5-03e4db7c55e1.html" TargetMode="External"/><Relationship Id="rId19" Type="http://schemas.openxmlformats.org/officeDocument/2006/relationships/hyperlink" Target="file:///C:\content\act\1912baed-dc43-4413-8a25-72ff41b9da33.docx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file:///C:\content\act\8f21b21c-a408-42c4-b9fe-a939b863c84a.html" TargetMode="External"/><Relationship Id="rId14" Type="http://schemas.openxmlformats.org/officeDocument/2006/relationships/footer" Target="footer1.xml"/><Relationship Id="rId22" Type="http://schemas.openxmlformats.org/officeDocument/2006/relationships/header" Target="header5.xml"/><Relationship Id="rId27" Type="http://schemas.openxmlformats.org/officeDocument/2006/relationships/hyperlink" Target="file:///C:\content\act\94e927d3-cbdf-483b-92b4-5277278caeb5.html" TargetMode="External"/><Relationship Id="rId30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5D2A-A399-49C5-832B-3376E152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31</Pages>
  <Words>4414</Words>
  <Characters>25162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Мария Русских</cp:lastModifiedBy>
  <cp:revision>2</cp:revision>
  <cp:lastPrinted>2018-12-11T03:44:00Z</cp:lastPrinted>
  <dcterms:created xsi:type="dcterms:W3CDTF">2019-05-24T09:27:00Z</dcterms:created>
  <dcterms:modified xsi:type="dcterms:W3CDTF">2019-05-24T09:27:00Z</dcterms:modified>
</cp:coreProperties>
</file>