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8" w:rsidRPr="00183FAC" w:rsidRDefault="0083552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301FE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pt;visibility:visible">
            <v:imagedata r:id="rId7" o:title=""/>
          </v:shape>
        </w:pict>
      </w:r>
    </w:p>
    <w:p w:rsidR="00835528" w:rsidRPr="00183FAC" w:rsidRDefault="0083552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3FA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35528" w:rsidRPr="00183FAC" w:rsidRDefault="0083552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3FA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35528" w:rsidRPr="00183FAC" w:rsidRDefault="0083552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3FA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35528" w:rsidRPr="00183FAC" w:rsidRDefault="00835528" w:rsidP="00DB72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183FAC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835528" w:rsidRPr="00183FAC" w:rsidRDefault="00835528" w:rsidP="00DB72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35528" w:rsidRPr="00183FAC" w:rsidRDefault="0083552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83FA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 А С П О Р Я Ж Е Н И Е </w:t>
      </w:r>
    </w:p>
    <w:p w:rsidR="00835528" w:rsidRPr="00183FAC" w:rsidRDefault="00835528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183FAC" w:rsidRDefault="00835528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22.01.2019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108-ра</w:t>
      </w:r>
    </w:p>
    <w:p w:rsidR="00835528" w:rsidRPr="00183FAC" w:rsidRDefault="00835528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C40BA9" w:rsidRDefault="00835528" w:rsidP="0020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835528" w:rsidRPr="00C40BA9" w:rsidRDefault="00835528" w:rsidP="0020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835528" w:rsidRPr="00C40BA9" w:rsidRDefault="00835528" w:rsidP="0020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</w:p>
    <w:p w:rsidR="00835528" w:rsidRPr="00C40BA9" w:rsidRDefault="00835528" w:rsidP="0020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Спортивная школа</w:t>
      </w:r>
    </w:p>
    <w:p w:rsidR="00835528" w:rsidRPr="00C40BA9" w:rsidRDefault="00835528" w:rsidP="0020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олимпийского резерва  </w:t>
      </w:r>
    </w:p>
    <w:p w:rsidR="00835528" w:rsidRPr="00183FAC" w:rsidRDefault="00835528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183FAC" w:rsidRDefault="00835528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183FAC" w:rsidRDefault="00835528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DB72C3" w:rsidRDefault="00835528" w:rsidP="001542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24.09.2015   № 260-па «О порядке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муниципального задания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т) в отношении муниципальных учреждений муниципального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 городской округ город Пыть-Ях и  финансового обеспечения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муниципального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задания»:</w:t>
      </w:r>
    </w:p>
    <w:p w:rsidR="00835528" w:rsidRPr="00DB72C3" w:rsidRDefault="00835528" w:rsidP="005C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Default="00835528" w:rsidP="005C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DB72C3" w:rsidRDefault="00835528" w:rsidP="005C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Default="00835528" w:rsidP="00201A8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B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олимпийского резерва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Pr="00C40BA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0BA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835528" w:rsidRDefault="00835528" w:rsidP="001542E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Комитету по финансам (В.В. Стефогло) предоставить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субсидию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 год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муниципального задания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Спортивная школа олимпийского резерва.</w:t>
      </w:r>
    </w:p>
    <w:p w:rsidR="00835528" w:rsidRDefault="00835528" w:rsidP="001542E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F5549B" w:rsidRDefault="00835528" w:rsidP="00F554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5662">
        <w:rPr>
          <w:rFonts w:ascii="Times New Roman CYR" w:hAnsi="Times New Roman CYR" w:cs="Times New Roman CYR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835528" w:rsidRPr="00DB72C3" w:rsidRDefault="00835528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Default="00835528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Default="00835528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528" w:rsidRPr="00DB72C3" w:rsidRDefault="00835528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DB72C3">
        <w:rPr>
          <w:rFonts w:ascii="Times New Roman" w:hAnsi="Times New Roman" w:cs="Times New Roman"/>
          <w:sz w:val="28"/>
          <w:szCs w:val="28"/>
        </w:rPr>
        <w:t>города Пыть-Яха</w:t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А.Н.Морозов</w:t>
      </w:r>
    </w:p>
    <w:p w:rsidR="00835528" w:rsidRDefault="00835528"/>
    <w:p w:rsidR="00835528" w:rsidRDefault="00835528">
      <w:pPr>
        <w:sectPr w:rsidR="00835528" w:rsidSect="00F5549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5528" w:rsidRDefault="0083552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Приложение</w:t>
      </w: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835528" w:rsidRDefault="00835528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22.01.2019 № 108-ра</w:t>
      </w:r>
    </w:p>
    <w:p w:rsidR="00835528" w:rsidRPr="00E13E0F" w:rsidRDefault="00835528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УТВЕРЖДАЮ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Руководитель (уполномоченное лицо, должность)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администрации города, осуществляющего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функции и полномочия учредителя бюджетного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или автономного учреждения городского округа)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    ____________________________</w:t>
      </w:r>
    </w:p>
    <w:p w:rsidR="00835528" w:rsidRPr="00AD4EB9" w:rsidRDefault="00835528" w:rsidP="00BD6CC8">
      <w:pPr>
        <w:pStyle w:val="ConsPlusNonformat"/>
        <w:ind w:left="792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(подпись)</w:t>
      </w:r>
      <w:r w:rsidRPr="00AD4EB9">
        <w:rPr>
          <w:rFonts w:ascii="Times New Roman" w:hAnsi="Times New Roman" w:cs="Times New Roman"/>
          <w:sz w:val="22"/>
          <w:szCs w:val="22"/>
        </w:rPr>
        <w:tab/>
      </w:r>
      <w:r w:rsidRPr="00AD4EB9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835528" w:rsidRPr="00AD4EB9" w:rsidRDefault="0083552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"____" _______________________ г.</w:t>
      </w:r>
    </w:p>
    <w:p w:rsidR="00835528" w:rsidRPr="00E13E0F" w:rsidRDefault="00835528" w:rsidP="00BD6CC8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35528" w:rsidRPr="00E13E0F" w:rsidRDefault="00835528" w:rsidP="00E13E0F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35528" w:rsidRPr="006D45EE" w:rsidRDefault="00835528" w:rsidP="00BD6CC8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D45EE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835528" w:rsidRPr="006D45EE" w:rsidRDefault="00835528" w:rsidP="00BD6CC8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rFonts w:ascii="Times New Roman" w:hAnsi="Times New Roman"/>
          <w:sz w:val="24"/>
          <w:szCs w:val="24"/>
        </w:rPr>
        <w:t>на 2019</w:t>
      </w:r>
      <w:r w:rsidRPr="006D45EE">
        <w:rPr>
          <w:rFonts w:ascii="Times New Roman" w:hAnsi="Times New Roman"/>
          <w:sz w:val="24"/>
          <w:szCs w:val="24"/>
        </w:rPr>
        <w:t xml:space="preserve"> год </w:t>
      </w:r>
      <w:bookmarkEnd w:id="0"/>
      <w:r>
        <w:rPr>
          <w:rFonts w:ascii="Times New Roman" w:hAnsi="Times New Roman"/>
          <w:sz w:val="24"/>
          <w:szCs w:val="24"/>
        </w:rPr>
        <w:t>и на плановый период 2020 и 2021 годов</w:t>
      </w:r>
    </w:p>
    <w:p w:rsidR="00835528" w:rsidRPr="00AD4EB9" w:rsidRDefault="00835528" w:rsidP="00BD6C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701"/>
        <w:gridCol w:w="1418"/>
      </w:tblGrid>
      <w:tr w:rsidR="00835528" w:rsidRPr="00AD4EB9" w:rsidTr="00BD6CC8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835528" w:rsidRPr="00AD4EB9" w:rsidRDefault="00835528" w:rsidP="00BD6CC8">
            <w:pPr>
              <w:pStyle w:val="NoSpacing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35528" w:rsidRPr="00AD4EB9" w:rsidRDefault="00835528" w:rsidP="009B43A7">
            <w:pPr>
              <w:pStyle w:val="NoSpacing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AD4EB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олимпийского резерва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35528" w:rsidRPr="00AD4EB9" w:rsidTr="00BD6CC8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835528" w:rsidRPr="00AD4EB9" w:rsidRDefault="00835528" w:rsidP="00BD6CC8">
            <w:pPr>
              <w:pStyle w:val="NoSpacing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35528" w:rsidRPr="00AD4EB9" w:rsidTr="00BD6CC8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835528" w:rsidRPr="00AD4EB9" w:rsidRDefault="00835528" w:rsidP="00BD6CC8">
            <w:pPr>
              <w:pStyle w:val="NoSpacing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528" w:rsidRPr="00AD4EB9" w:rsidTr="00BD6CC8">
        <w:trPr>
          <w:trHeight w:val="80"/>
        </w:trPr>
        <w:tc>
          <w:tcPr>
            <w:tcW w:w="12049" w:type="dxa"/>
            <w:shd w:val="clear" w:color="auto" w:fill="FFFFFF"/>
          </w:tcPr>
          <w:p w:rsidR="00835528" w:rsidRPr="00AD4EB9" w:rsidRDefault="00835528" w:rsidP="00BD6CC8">
            <w:pPr>
              <w:pStyle w:val="NoSpacing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AD4EB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35528" w:rsidRPr="00AD4EB9" w:rsidTr="00BD6CC8">
        <w:trPr>
          <w:trHeight w:val="284"/>
        </w:trPr>
        <w:tc>
          <w:tcPr>
            <w:tcW w:w="12049" w:type="dxa"/>
            <w:shd w:val="clear" w:color="auto" w:fill="FFFFFF"/>
          </w:tcPr>
          <w:p w:rsidR="00835528" w:rsidRPr="00AD4EB9" w:rsidRDefault="00835528" w:rsidP="00BD6CC8">
            <w:pPr>
              <w:pStyle w:val="NoSpacing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19.02.2004</w:t>
            </w:r>
          </w:p>
        </w:tc>
      </w:tr>
      <w:tr w:rsidR="00835528" w:rsidRPr="00AD4EB9" w:rsidTr="00BD6CC8">
        <w:trPr>
          <w:trHeight w:val="284"/>
        </w:trPr>
        <w:tc>
          <w:tcPr>
            <w:tcW w:w="12049" w:type="dxa"/>
            <w:shd w:val="clear" w:color="auto" w:fill="FFFFFF"/>
          </w:tcPr>
          <w:p w:rsidR="00835528" w:rsidRPr="002F4BEF" w:rsidRDefault="00835528" w:rsidP="00BD6CC8">
            <w:pPr>
              <w:pStyle w:val="NoSpacing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74303937</w:t>
            </w:r>
          </w:p>
        </w:tc>
      </w:tr>
      <w:tr w:rsidR="00835528" w:rsidRPr="00AD4EB9" w:rsidTr="000C3495">
        <w:trPr>
          <w:trHeight w:val="253"/>
        </w:trPr>
        <w:tc>
          <w:tcPr>
            <w:tcW w:w="12049" w:type="dxa"/>
            <w:shd w:val="clear" w:color="auto" w:fill="FFFFFF"/>
          </w:tcPr>
          <w:p w:rsidR="00835528" w:rsidRPr="002F4BEF" w:rsidRDefault="00835528" w:rsidP="00634C79">
            <w:pPr>
              <w:pStyle w:val="NoSpacing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Fonts w:ascii="Times New Roman" w:cs="Times New Roman"/>
                <w:sz w:val="22"/>
                <w:szCs w:val="22"/>
              </w:rPr>
              <w:t>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AD4EB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835528" w:rsidRPr="00AD4EB9" w:rsidTr="002F4BEF">
        <w:trPr>
          <w:trHeight w:val="225"/>
        </w:trPr>
        <w:tc>
          <w:tcPr>
            <w:tcW w:w="12049" w:type="dxa"/>
            <w:vMerge w:val="restart"/>
            <w:shd w:val="clear" w:color="auto" w:fill="FFFFFF"/>
          </w:tcPr>
          <w:p w:rsidR="00835528" w:rsidRPr="002F4BEF" w:rsidRDefault="00835528" w:rsidP="00BD6CC8">
            <w:pPr>
              <w:pStyle w:val="NoSpacing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>
              <w:rPr>
                <w:rStyle w:val="2"/>
                <w:rFonts w:cs="Times New Roman"/>
                <w:sz w:val="22"/>
                <w:szCs w:val="22"/>
              </w:rPr>
              <w:t>Образование дополнительное детей и взрослых</w:t>
            </w:r>
          </w:p>
          <w:p w:rsidR="00835528" w:rsidRPr="002F4BEF" w:rsidRDefault="00835528" w:rsidP="00BA7D9A">
            <w:pPr>
              <w:pStyle w:val="NoSpacing"/>
              <w:tabs>
                <w:tab w:val="left" w:pos="420"/>
              </w:tabs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Style w:val="2"/>
                <w:rFonts w:cs="Times New Roman"/>
                <w:sz w:val="22"/>
                <w:szCs w:val="22"/>
              </w:rPr>
              <w:t xml:space="preserve">3.    Деятельность спортивных объектов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35528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BA7D9A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  <w:p w:rsidR="00835528" w:rsidRPr="00BA7D9A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85.41</w:t>
            </w:r>
          </w:p>
        </w:tc>
      </w:tr>
      <w:tr w:rsidR="00835528" w:rsidRPr="00AD4EB9" w:rsidTr="00BA7D9A">
        <w:trPr>
          <w:trHeight w:val="270"/>
        </w:trPr>
        <w:tc>
          <w:tcPr>
            <w:tcW w:w="12049" w:type="dxa"/>
            <w:vMerge/>
            <w:shd w:val="clear" w:color="auto" w:fill="FFFFFF"/>
          </w:tcPr>
          <w:p w:rsidR="00835528" w:rsidRPr="002F4BEF" w:rsidRDefault="00835528" w:rsidP="00BD6CC8">
            <w:pPr>
              <w:pStyle w:val="NoSpacing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5528" w:rsidRPr="00BA7D9A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>
              <w:rPr>
                <w:rFonts w:ascii="Times New Roman" w:cs="Times New Roman"/>
                <w:b/>
                <w:sz w:val="22"/>
                <w:szCs w:val="22"/>
              </w:rPr>
              <w:t>93.11</w:t>
            </w:r>
          </w:p>
        </w:tc>
      </w:tr>
      <w:tr w:rsidR="00835528" w:rsidRPr="00AD4EB9" w:rsidTr="00BA7D9A">
        <w:trPr>
          <w:trHeight w:val="735"/>
        </w:trPr>
        <w:tc>
          <w:tcPr>
            <w:tcW w:w="12049" w:type="dxa"/>
            <w:vMerge/>
            <w:shd w:val="clear" w:color="auto" w:fill="FFFFFF"/>
          </w:tcPr>
          <w:p w:rsidR="00835528" w:rsidRPr="00AD4EB9" w:rsidRDefault="00835528" w:rsidP="00BD6CC8">
            <w:pPr>
              <w:pStyle w:val="NoSpacing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5528" w:rsidRPr="00AD4EB9" w:rsidRDefault="00835528" w:rsidP="00BD6CC8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835528" w:rsidRPr="00AD4EB9" w:rsidRDefault="00835528" w:rsidP="00BD6CC8">
            <w:pPr>
              <w:pStyle w:val="NoSpacing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</w:p>
        </w:tc>
      </w:tr>
    </w:tbl>
    <w:p w:rsidR="00835528" w:rsidRDefault="00835528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6D45EE" w:rsidRDefault="00835528" w:rsidP="002D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  <w:sz w:val="24"/>
          <w:szCs w:val="24"/>
        </w:rPr>
        <w:t>Часть 1.</w:t>
      </w:r>
      <w:r w:rsidRPr="006D45EE">
        <w:rPr>
          <w:rFonts w:ascii="Times New Roman" w:hAnsi="Times New Roman" w:cs="Times New Roman"/>
          <w:sz w:val="24"/>
          <w:szCs w:val="24"/>
        </w:rPr>
        <w:tab/>
        <w:t>Сведения об оказываемых муниципальных услугах</w:t>
      </w:r>
    </w:p>
    <w:p w:rsidR="00835528" w:rsidRPr="00E62F6E" w:rsidRDefault="00835528" w:rsidP="00AD4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6D45EE" w:rsidRDefault="00835528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665.55pt;margin-top:16.9pt;width:69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" strokeweight="1.5pt">
            <v:textbox>
              <w:txbxContent>
                <w:p w:rsidR="00835528" w:rsidRPr="002960A0" w:rsidRDefault="00835528" w:rsidP="008D0313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  <w:p w:rsidR="00835528" w:rsidRPr="00E879B3" w:rsidRDefault="00835528" w:rsidP="008D0313">
                  <w:pPr>
                    <w:jc w:val="center"/>
                  </w:pPr>
                </w:p>
              </w:txbxContent>
            </v:textbox>
          </v:rect>
        </w:pict>
      </w:r>
      <w:r w:rsidRPr="006D45EE">
        <w:rPr>
          <w:rFonts w:ascii="Times New Roman" w:hAnsi="Times New Roman" w:cs="Times New Roman"/>
        </w:rPr>
        <w:t xml:space="preserve">Код по общероссийскому базовому </w:t>
      </w:r>
    </w:p>
    <w:p w:rsidR="00835528" w:rsidRPr="006D45EE" w:rsidRDefault="00835528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перечню государственных</w:t>
      </w:r>
    </w:p>
    <w:p w:rsidR="00835528" w:rsidRPr="002D55B6" w:rsidRDefault="00835528" w:rsidP="002D55B6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(муниципальных) услуг </w:t>
      </w:r>
    </w:p>
    <w:p w:rsidR="00835528" w:rsidRPr="00E62F6E" w:rsidRDefault="00835528" w:rsidP="006D45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F6E">
        <w:rPr>
          <w:rFonts w:ascii="Times New Roman" w:hAnsi="Times New Roman" w:cs="Times New Roman"/>
          <w:sz w:val="28"/>
          <w:szCs w:val="28"/>
        </w:rPr>
        <w:t>Раздел 1</w:t>
      </w:r>
    </w:p>
    <w:p w:rsidR="00835528" w:rsidRPr="006D45EE" w:rsidRDefault="00835528" w:rsidP="006D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>
        <w:rPr>
          <w:rFonts w:ascii="Times New Roman" w:hAnsi="Times New Roman" w:cs="Times New Roman"/>
          <w:u w:val="single"/>
        </w:rPr>
        <w:t xml:space="preserve">Спортивная подготовка по </w:t>
      </w:r>
      <w:r w:rsidRPr="006D45EE">
        <w:rPr>
          <w:rFonts w:ascii="Times New Roman" w:hAnsi="Times New Roman" w:cs="Times New Roman"/>
          <w:u w:val="single"/>
        </w:rPr>
        <w:t xml:space="preserve">олимпийским видам спорта </w:t>
      </w:r>
    </w:p>
    <w:p w:rsidR="00835528" w:rsidRPr="006D45EE" w:rsidRDefault="00835528" w:rsidP="006D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835528" w:rsidRPr="006D45EE" w:rsidRDefault="00835528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835528" w:rsidRPr="006D45EE" w:rsidRDefault="00835528" w:rsidP="008D03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35528" w:rsidRPr="00BD6CC8" w:rsidTr="004548EE">
        <w:trPr>
          <w:trHeight w:hRule="exact" w:val="1716"/>
        </w:trPr>
        <w:tc>
          <w:tcPr>
            <w:tcW w:w="1985" w:type="dxa"/>
            <w:vMerge w:val="restart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gridSpan w:val="2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835528" w:rsidRPr="00BD6CC8" w:rsidTr="00A530DA">
        <w:trPr>
          <w:trHeight w:hRule="exact" w:val="315"/>
        </w:trPr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2020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BD6CC8" w:rsidTr="004548EE">
        <w:trPr>
          <w:trHeight w:hRule="exact" w:val="849"/>
        </w:trPr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BD6CC8" w:rsidTr="000F7BC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5528" w:rsidRPr="00BD6CC8" w:rsidTr="004920D5">
        <w:trPr>
          <w:trHeight w:hRule="exact" w:val="1903"/>
        </w:trPr>
        <w:tc>
          <w:tcPr>
            <w:tcW w:w="1985" w:type="dxa"/>
            <w:shd w:val="clear" w:color="auto" w:fill="FFFFFF"/>
          </w:tcPr>
          <w:p w:rsidR="00835528" w:rsidRPr="0016723E" w:rsidRDefault="00835528" w:rsidP="001D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35528" w:rsidRPr="003502DA" w:rsidRDefault="00835528" w:rsidP="00E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shd w:val="clear" w:color="auto" w:fill="FFFFFF"/>
          </w:tcPr>
          <w:p w:rsidR="00835528" w:rsidRPr="003502DA" w:rsidRDefault="00835528" w:rsidP="00E06837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3502DA"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Pr="003502DA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FB0C20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528" w:rsidRPr="00703139" w:rsidRDefault="00835528" w:rsidP="001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vAlign w:val="center"/>
          </w:tcPr>
          <w:p w:rsidR="00835528" w:rsidRPr="00657EA0" w:rsidRDefault="00835528" w:rsidP="001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E06837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35528" w:rsidRPr="0016723E" w:rsidRDefault="00835528" w:rsidP="001D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35528" w:rsidRPr="003502DA" w:rsidRDefault="00835528" w:rsidP="00E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shd w:val="clear" w:color="auto" w:fill="FFFFFF"/>
          </w:tcPr>
          <w:p w:rsidR="00835528" w:rsidRPr="003502DA" w:rsidRDefault="00835528" w:rsidP="00E0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35528" w:rsidRPr="003502DA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FB0C20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703139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703139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703139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703139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703139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703139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528" w:rsidRPr="00703139" w:rsidRDefault="00835528" w:rsidP="0070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35528" w:rsidRPr="00657EA0" w:rsidRDefault="00835528" w:rsidP="001D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4920D5">
        <w:trPr>
          <w:trHeight w:hRule="exact" w:val="2267"/>
        </w:trPr>
        <w:tc>
          <w:tcPr>
            <w:tcW w:w="1985" w:type="dxa"/>
            <w:shd w:val="clear" w:color="auto" w:fill="FFFFFF"/>
          </w:tcPr>
          <w:p w:rsidR="00835528" w:rsidRPr="0016723E" w:rsidRDefault="00835528" w:rsidP="00FB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35528" w:rsidRPr="003502DA" w:rsidRDefault="00835528" w:rsidP="00E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shd w:val="clear" w:color="auto" w:fill="FFFFFF"/>
          </w:tcPr>
          <w:p w:rsidR="00835528" w:rsidRPr="003502DA" w:rsidRDefault="00835528" w:rsidP="00E0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984" w:type="dxa"/>
            <w:shd w:val="clear" w:color="auto" w:fill="FFFFFF"/>
          </w:tcPr>
          <w:p w:rsidR="00835528" w:rsidRPr="003502DA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sz w:val="20"/>
                <w:szCs w:val="20"/>
              </w:rPr>
              <w:t>Доля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лиц</w:t>
            </w:r>
            <w:r w:rsidRPr="003502DA">
              <w:rPr>
                <w:sz w:val="20"/>
                <w:szCs w:val="20"/>
              </w:rPr>
              <w:t xml:space="preserve">, </w:t>
            </w:r>
            <w:r w:rsidRPr="003502DA">
              <w:rPr>
                <w:sz w:val="20"/>
                <w:szCs w:val="20"/>
              </w:rPr>
              <w:t>прошедших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спортивную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подготовку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этапе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высшего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FB0C20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vAlign w:val="center"/>
          </w:tcPr>
          <w:p w:rsidR="00835528" w:rsidRPr="00657EA0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4920D5">
        <w:trPr>
          <w:trHeight w:hRule="exact" w:val="1832"/>
        </w:trPr>
        <w:tc>
          <w:tcPr>
            <w:tcW w:w="1985" w:type="dxa"/>
            <w:shd w:val="clear" w:color="auto" w:fill="FFFFFF"/>
          </w:tcPr>
          <w:p w:rsidR="00835528" w:rsidRPr="0016723E" w:rsidRDefault="00835528" w:rsidP="001D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АБ81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35528" w:rsidRPr="003502DA" w:rsidRDefault="00835528" w:rsidP="00E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843" w:type="dxa"/>
            <w:shd w:val="clear" w:color="auto" w:fill="FFFFFF"/>
          </w:tcPr>
          <w:p w:rsidR="00835528" w:rsidRPr="003502DA" w:rsidRDefault="00835528" w:rsidP="00E0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35528" w:rsidRPr="003502DA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F800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35528" w:rsidRPr="00657EA0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E06837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35528" w:rsidRPr="0016723E" w:rsidRDefault="00835528" w:rsidP="001D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35528" w:rsidRPr="003502DA" w:rsidRDefault="00835528" w:rsidP="00E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843" w:type="dxa"/>
            <w:shd w:val="clear" w:color="auto" w:fill="FFFFFF"/>
          </w:tcPr>
          <w:p w:rsidR="00835528" w:rsidRPr="003502DA" w:rsidRDefault="00835528" w:rsidP="00E0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35528" w:rsidRPr="003502DA" w:rsidRDefault="00835528" w:rsidP="00E06837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F800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4920D5">
        <w:trPr>
          <w:trHeight w:hRule="exact" w:val="2192"/>
        </w:trPr>
        <w:tc>
          <w:tcPr>
            <w:tcW w:w="1985" w:type="dxa"/>
            <w:shd w:val="clear" w:color="auto" w:fill="FFFFFF"/>
          </w:tcPr>
          <w:p w:rsidR="00835528" w:rsidRPr="0016723E" w:rsidRDefault="00835528" w:rsidP="001D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835528" w:rsidRPr="003502DA" w:rsidRDefault="00835528" w:rsidP="000F6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843" w:type="dxa"/>
            <w:shd w:val="clear" w:color="auto" w:fill="FFFFFF"/>
          </w:tcPr>
          <w:p w:rsidR="00835528" w:rsidRPr="003502DA" w:rsidRDefault="00835528" w:rsidP="0011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1054C">
              <w:rPr>
                <w:rFonts w:ascii="Times New Roman" w:hAnsi="Times New Roman" w:cs="Times New Roman"/>
                <w:sz w:val="20"/>
                <w:szCs w:val="20"/>
              </w:rPr>
              <w:t>тап  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твования спортивного мастерства</w:t>
            </w:r>
          </w:p>
        </w:tc>
        <w:tc>
          <w:tcPr>
            <w:tcW w:w="1984" w:type="dxa"/>
            <w:shd w:val="clear" w:color="auto" w:fill="FFFFFF"/>
          </w:tcPr>
          <w:p w:rsidR="00835528" w:rsidRPr="003502DA" w:rsidRDefault="00835528" w:rsidP="0011054C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sz w:val="20"/>
                <w:szCs w:val="20"/>
              </w:rPr>
              <w:t>Доля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лиц</w:t>
            </w:r>
            <w:r w:rsidRPr="003502DA">
              <w:rPr>
                <w:sz w:val="20"/>
                <w:szCs w:val="20"/>
              </w:rPr>
              <w:t xml:space="preserve">, </w:t>
            </w:r>
            <w:r w:rsidRPr="003502DA">
              <w:rPr>
                <w:sz w:val="20"/>
                <w:szCs w:val="20"/>
              </w:rPr>
              <w:t>прошедших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спортивную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подготовку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этапе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высшего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1D25A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03139">
              <w:rPr>
                <w:rFonts w:ascii="Times New Roman" w:cs="Times New Roman"/>
                <w:sz w:val="20"/>
                <w:szCs w:val="20"/>
              </w:rPr>
              <w:t>100</w:t>
            </w:r>
          </w:p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6D45EE" w:rsidRDefault="00835528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835528" w:rsidRPr="006D45EE" w:rsidRDefault="00835528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35528" w:rsidRPr="00BD6CC8" w:rsidTr="000F7BC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835528" w:rsidRPr="00BD6CC8" w:rsidTr="00C140CD">
        <w:trPr>
          <w:trHeight w:hRule="exact" w:val="55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BD6CC8" w:rsidTr="00176A24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BD6CC8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5528" w:rsidRPr="00BD6CC8" w:rsidTr="00C30ACB">
        <w:trPr>
          <w:trHeight w:val="16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0C13AD"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5528" w:rsidRPr="00BD6CC8" w:rsidTr="00214F46">
        <w:trPr>
          <w:trHeight w:hRule="exact" w:val="1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5528" w:rsidRPr="00BD6CC8" w:rsidTr="00CE0A5F">
        <w:trPr>
          <w:trHeight w:hRule="exact" w:val="1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5528" w:rsidRPr="00BD6CC8" w:rsidTr="00C30ACB">
        <w:trPr>
          <w:trHeight w:hRule="exact" w:val="1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АБ81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5528" w:rsidRPr="00BD6CC8" w:rsidTr="00C30ACB">
        <w:trPr>
          <w:trHeight w:hRule="exact" w:val="1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5528" w:rsidRPr="00BD6CC8" w:rsidTr="00CE0A5F">
        <w:trPr>
          <w:trHeight w:hRule="exact" w:val="1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AD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C13AD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D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  <w:sz w:val="28"/>
          <w:szCs w:val="28"/>
        </w:rPr>
        <w:t>Часть 2.</w:t>
      </w:r>
    </w:p>
    <w:p w:rsidR="00835528" w:rsidRDefault="00835528" w:rsidP="00DC6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528" w:rsidRPr="008627B8" w:rsidRDefault="00835528" w:rsidP="00862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  <w:sz w:val="24"/>
          <w:szCs w:val="24"/>
        </w:rPr>
        <w:t>Сведения об выполняемых работах</w:t>
      </w:r>
    </w:p>
    <w:p w:rsidR="00835528" w:rsidRDefault="00835528" w:rsidP="00374340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8"/>
          <w:szCs w:val="28"/>
        </w:rPr>
      </w:pPr>
    </w:p>
    <w:p w:rsidR="00835528" w:rsidRPr="006D45EE" w:rsidRDefault="00835528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4" o:spid="_x0000_s1027" style="position:absolute;left:0;text-align:left;margin-left:697.8pt;margin-top:2.1pt;width:69.75pt;height:2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" strokeweight="1.5pt">
            <v:textbox>
              <w:txbxContent>
                <w:p w:rsidR="00835528" w:rsidRPr="00B11405" w:rsidRDefault="00835528" w:rsidP="00FC3E04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 w:rsidRPr="00AB56B6"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</w:txbxContent>
            </v:textbox>
          </v:rect>
        </w:pict>
      </w:r>
      <w:r w:rsidRPr="006D45EE">
        <w:rPr>
          <w:rFonts w:ascii="Times New Roman" w:hAnsi="Times New Roman" w:cs="Times New Roman"/>
        </w:rPr>
        <w:t>Код по региональному перечню</w:t>
      </w:r>
    </w:p>
    <w:p w:rsidR="00835528" w:rsidRPr="006D45EE" w:rsidRDefault="00835528" w:rsidP="00B6130D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835528" w:rsidRPr="008627B8" w:rsidRDefault="00835528" w:rsidP="008627B8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 и работ </w:t>
      </w:r>
    </w:p>
    <w:p w:rsidR="00835528" w:rsidRPr="00B11405" w:rsidRDefault="00835528" w:rsidP="0099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Обеспечение доступа к объектам спорта </w:t>
      </w: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35528" w:rsidRPr="00BD6CC8" w:rsidTr="00FC3E04">
        <w:trPr>
          <w:trHeight w:hRule="exact" w:val="1665"/>
        </w:trPr>
        <w:tc>
          <w:tcPr>
            <w:tcW w:w="1985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35528" w:rsidRPr="00BD6CC8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BD6CC8" w:rsidTr="00BD6CC8">
        <w:trPr>
          <w:trHeight w:hRule="exact" w:val="988"/>
        </w:trPr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BD6CC8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5528" w:rsidRPr="00BD6CC8" w:rsidTr="006D45EE">
        <w:trPr>
          <w:trHeight w:hRule="exact" w:val="457"/>
        </w:trPr>
        <w:tc>
          <w:tcPr>
            <w:tcW w:w="1985" w:type="dxa"/>
            <w:shd w:val="clear" w:color="auto" w:fill="FFFFFF"/>
          </w:tcPr>
          <w:p w:rsidR="00835528" w:rsidRPr="00BD6CC8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Pr="006D45EE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6D45EE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35528" w:rsidRPr="006D45EE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693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3"/>
        <w:gridCol w:w="2124"/>
        <w:gridCol w:w="1417"/>
        <w:gridCol w:w="1133"/>
        <w:gridCol w:w="991"/>
        <w:gridCol w:w="708"/>
        <w:gridCol w:w="849"/>
        <w:gridCol w:w="991"/>
        <w:gridCol w:w="850"/>
        <w:gridCol w:w="849"/>
        <w:gridCol w:w="850"/>
        <w:gridCol w:w="850"/>
        <w:gridCol w:w="992"/>
        <w:gridCol w:w="1106"/>
      </w:tblGrid>
      <w:tr w:rsidR="00835528" w:rsidRPr="00BD6CC8" w:rsidTr="00BD2B26">
        <w:trPr>
          <w:trHeight w:hRule="exact" w:val="121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835528" w:rsidRPr="00BD6CC8" w:rsidTr="00BD2B26">
        <w:trPr>
          <w:trHeight w:hRule="exact" w:val="48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BD6CC8" w:rsidTr="00BD2B26">
        <w:trPr>
          <w:trHeight w:hRule="exact" w:val="81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BD6CC8" w:rsidTr="00BD2B26">
        <w:trPr>
          <w:trHeight w:hRule="exact" w:val="3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5528" w:rsidRPr="00BD6CC8" w:rsidTr="006D45EE">
        <w:trPr>
          <w:trHeight w:val="3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6D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B1140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B1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B1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28" style="position:absolute;margin-left:698.55pt;margin-top:15.4pt;width:60.75pt;height:26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" strokeweight="1.5pt">
            <v:textbox>
              <w:txbxContent>
                <w:p w:rsidR="00835528" w:rsidRPr="006D45EE" w:rsidRDefault="00835528" w:rsidP="00AB56B6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0625</w:t>
                  </w:r>
                </w:p>
                <w:p w:rsidR="00835528" w:rsidRPr="006D45EE" w:rsidRDefault="00835528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835528" w:rsidRPr="006D45EE" w:rsidRDefault="00835528" w:rsidP="00483701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Код по региональному перечню</w:t>
      </w:r>
    </w:p>
    <w:p w:rsidR="00835528" w:rsidRPr="006D45EE" w:rsidRDefault="00835528" w:rsidP="00483701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835528" w:rsidRPr="002D55B6" w:rsidRDefault="00835528" w:rsidP="002D55B6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835528" w:rsidRDefault="00835528" w:rsidP="002D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2D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35528" w:rsidRPr="00B11405" w:rsidRDefault="00835528" w:rsidP="002D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Pr="006D45EE" w:rsidRDefault="00835528" w:rsidP="00992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35528" w:rsidRPr="006D45EE" w:rsidRDefault="00835528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35528" w:rsidRPr="00BD6CC8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35528" w:rsidRPr="00BD6CC8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35528" w:rsidRPr="00BD6CC8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BD6CC8" w:rsidTr="006D45EE">
        <w:trPr>
          <w:trHeight w:hRule="exact" w:val="1008"/>
        </w:trPr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35528" w:rsidRPr="009E470C" w:rsidRDefault="0083552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BD6CC8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35528" w:rsidRPr="00BD6CC8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35528" w:rsidRPr="009E470C" w:rsidRDefault="0083552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5528" w:rsidRPr="00BD6CC8" w:rsidTr="00DD710B">
        <w:trPr>
          <w:trHeight w:hRule="exact" w:val="1231"/>
        </w:trPr>
        <w:tc>
          <w:tcPr>
            <w:tcW w:w="1985" w:type="dxa"/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693" w:type="dxa"/>
            <w:shd w:val="clear" w:color="auto" w:fill="FFFFFF"/>
          </w:tcPr>
          <w:p w:rsidR="00835528" w:rsidRPr="009E470C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cs="Times New Roman"/>
                <w:sz w:val="20"/>
                <w:szCs w:val="20"/>
              </w:rPr>
              <w:t>лонение достигнутых результатов</w:t>
            </w:r>
            <w:r w:rsidRPr="009E470C">
              <w:rPr>
                <w:rFonts w:ascii="Times New Roman" w:cs="Times New Roman"/>
                <w:sz w:val="20"/>
                <w:szCs w:val="20"/>
              </w:rPr>
              <w:t xml:space="preserve">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35528" w:rsidRPr="009041A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DD710B">
        <w:trPr>
          <w:trHeight w:hRule="exact" w:val="1135"/>
        </w:trPr>
        <w:tc>
          <w:tcPr>
            <w:tcW w:w="1985" w:type="dxa"/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693" w:type="dxa"/>
            <w:shd w:val="clear" w:color="auto" w:fill="FFFFFF"/>
          </w:tcPr>
          <w:p w:rsidR="00835528" w:rsidRPr="009E470C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35528" w:rsidRPr="009041A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6D45EE">
        <w:trPr>
          <w:trHeight w:hRule="exact" w:val="1167"/>
        </w:trPr>
        <w:tc>
          <w:tcPr>
            <w:tcW w:w="1985" w:type="dxa"/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931900.Р.86.1.06250008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35528" w:rsidRPr="009E470C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онение достигнутых результатов </w:t>
            </w:r>
            <w:r w:rsidRPr="009E470C">
              <w:rPr>
                <w:rFonts w:ascii="Times New Roman" w:cs="Times New Roman"/>
                <w:sz w:val="20"/>
                <w:szCs w:val="20"/>
              </w:rPr>
              <w:t>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35528" w:rsidRPr="009041A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DD710B">
        <w:trPr>
          <w:trHeight w:hRule="exact" w:val="1141"/>
        </w:trPr>
        <w:tc>
          <w:tcPr>
            <w:tcW w:w="1985" w:type="dxa"/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931900.Р.86.1.06250009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35528" w:rsidRPr="009E470C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cs="Times New Roman"/>
                <w:sz w:val="20"/>
                <w:szCs w:val="20"/>
              </w:rPr>
              <w:t>лонение достигнутых результатов</w:t>
            </w:r>
            <w:r w:rsidRPr="009E470C">
              <w:rPr>
                <w:rFonts w:ascii="Times New Roman" w:cs="Times New Roman"/>
                <w:sz w:val="20"/>
                <w:szCs w:val="20"/>
              </w:rPr>
              <w:t xml:space="preserve">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35528" w:rsidRPr="009041A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DD710B">
        <w:trPr>
          <w:trHeight w:hRule="exact" w:val="1129"/>
        </w:trPr>
        <w:tc>
          <w:tcPr>
            <w:tcW w:w="1985" w:type="dxa"/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931900.Р.86.1.062500010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835528" w:rsidRPr="009E470C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онение достигнутых результатов </w:t>
            </w:r>
            <w:r w:rsidRPr="009E470C">
              <w:rPr>
                <w:rFonts w:ascii="Times New Roman" w:cs="Times New Roman"/>
                <w:sz w:val="20"/>
                <w:szCs w:val="20"/>
              </w:rPr>
              <w:t>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9E470C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627B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35528" w:rsidRPr="009041A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9E470C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Pr="006D45EE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6D45EE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35528" w:rsidRPr="006D45EE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35528" w:rsidRPr="00BD6CC8" w:rsidTr="00356D1A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835528" w:rsidRPr="00BD6CC8" w:rsidTr="00356D1A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C1082A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1082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BD6CC8" w:rsidTr="00356D1A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C1082A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BD6CC8" w:rsidRDefault="0083552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BD6CC8" w:rsidTr="00356D1A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C1082A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5528" w:rsidRPr="00BD6CC8" w:rsidTr="00356D1A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AB56B6" w:rsidRDefault="00835528" w:rsidP="00A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6D1A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A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6D1A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A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931900.Р.86.1.06250008002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DD710B">
        <w:trPr>
          <w:trHeight w:hRule="exact"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A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931900.Р.86.1.06250009002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DD710B">
        <w:trPr>
          <w:trHeight w:hRule="exact"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AB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931900.Р.86.1.062500010002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8627B8" w:rsidRDefault="00835528" w:rsidP="00AB56B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657EA0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AB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134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5528" w:rsidRDefault="00835528" w:rsidP="00A534A4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0" o:spid="_x0000_s1029" style="position:absolute;left:0;text-align:left;margin-left:705.3pt;margin-top:1.5pt;width:61.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" strokeweight="1.5pt">
            <v:textbox>
              <w:txbxContent>
                <w:p w:rsidR="00835528" w:rsidRPr="006D45EE" w:rsidRDefault="00835528" w:rsidP="00A534A4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  <w:r w:rsidRPr="006D45EE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35528" w:rsidRPr="006D45EE" w:rsidRDefault="00835528" w:rsidP="00A534A4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835528" w:rsidRDefault="00835528" w:rsidP="00A5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Pr="00714931" w:rsidRDefault="00835528" w:rsidP="00A5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3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5528" w:rsidRPr="00714931" w:rsidRDefault="00835528" w:rsidP="00A53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28" w:rsidRPr="006D45EE" w:rsidRDefault="00835528" w:rsidP="00A53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35528" w:rsidRPr="006D45EE" w:rsidRDefault="00835528" w:rsidP="00A53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835528" w:rsidRPr="006D45EE" w:rsidRDefault="00835528" w:rsidP="00A53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35528" w:rsidRPr="006D45EE" w:rsidRDefault="00835528" w:rsidP="00A534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35528" w:rsidRPr="00714931" w:rsidTr="00142082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Характеризующий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35528" w:rsidRPr="00714931" w:rsidTr="00142082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714931" w:rsidTr="00142082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35528" w:rsidRPr="00714931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714931" w:rsidTr="00142082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35528" w:rsidRPr="0071493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35528" w:rsidRPr="00714931" w:rsidTr="00142082">
        <w:trPr>
          <w:trHeight w:hRule="exact" w:val="591"/>
        </w:trPr>
        <w:tc>
          <w:tcPr>
            <w:tcW w:w="1985" w:type="dxa"/>
            <w:shd w:val="clear" w:color="auto" w:fill="FFFFFF"/>
          </w:tcPr>
          <w:p w:rsidR="00835528" w:rsidRPr="007364B3" w:rsidRDefault="00835528" w:rsidP="0014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  <w:p w:rsidR="00835528" w:rsidRPr="00714931" w:rsidRDefault="00835528" w:rsidP="0014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  <w:tc>
          <w:tcPr>
            <w:tcW w:w="992" w:type="dxa"/>
            <w:vAlign w:val="center"/>
          </w:tcPr>
          <w:p w:rsidR="00835528" w:rsidRPr="00714931" w:rsidRDefault="00835528" w:rsidP="00142082">
            <w:pPr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714931" w:rsidRDefault="00835528" w:rsidP="00142082">
            <w:pPr>
              <w:jc w:val="center"/>
            </w:pPr>
            <w:r w:rsidRPr="00714931">
              <w:t>-</w:t>
            </w:r>
          </w:p>
        </w:tc>
      </w:tr>
    </w:tbl>
    <w:p w:rsidR="00835528" w:rsidRPr="006D45EE" w:rsidRDefault="00835528" w:rsidP="00A5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6D45EE" w:rsidRDefault="00835528" w:rsidP="00A5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35528" w:rsidRPr="006D45EE" w:rsidRDefault="00835528" w:rsidP="00A5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35528" w:rsidRPr="004D113A" w:rsidTr="00142082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35528" w:rsidRPr="004D113A" w:rsidTr="00142082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35528" w:rsidRPr="004D113A" w:rsidTr="00142082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528" w:rsidRPr="004D113A" w:rsidRDefault="00835528" w:rsidP="00142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28" w:rsidRPr="004D113A" w:rsidTr="00142082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4D113A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35528" w:rsidRPr="004459A8" w:rsidTr="00142082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364B3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 xml:space="preserve">Количество привлеченных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7364B3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8" w:rsidRPr="007364B3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28" w:rsidRPr="007364B3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5528" w:rsidRDefault="00835528" w:rsidP="00EA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643089" w:rsidRDefault="00835528" w:rsidP="00AC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2AFE">
        <w:rPr>
          <w:rFonts w:ascii="Times New Roman" w:hAnsi="Times New Roman" w:cs="Times New Roman"/>
          <w:sz w:val="28"/>
          <w:szCs w:val="28"/>
        </w:rPr>
        <w:t>Часть 3.</w:t>
      </w:r>
      <w:r w:rsidRPr="00752AFE"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</w:rPr>
        <w:t>Прочие сведения о муниципальном задании</w:t>
      </w: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Основания (условия и порядок) для досрочного прекращения выполнения муниципального задания </w:t>
      </w: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  <w:u w:val="single"/>
        </w:rPr>
        <w:t>ликвидация учреждения, исключение  муниципальной услуги из перечня муниципальных услуг</w:t>
      </w: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Иная информация, необходимая для выполнения (контроля за выполнением) муниципального задания </w:t>
      </w: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не  предусмотрена</w:t>
      </w:r>
    </w:p>
    <w:p w:rsidR="00835528" w:rsidRPr="00643089" w:rsidRDefault="00835528" w:rsidP="00AC68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>Порядок контроля за выполнением муниципального задания</w:t>
      </w:r>
    </w:p>
    <w:tbl>
      <w:tblPr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3261"/>
        <w:gridCol w:w="8363"/>
      </w:tblGrid>
      <w:tr w:rsidR="00835528" w:rsidRPr="00BD6CC8" w:rsidTr="00BD6CC8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528" w:rsidRPr="00643089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528" w:rsidRPr="00643089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528" w:rsidRPr="00643089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835528" w:rsidRPr="00BD6CC8" w:rsidTr="004920D5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528" w:rsidRPr="00643089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528" w:rsidRPr="00643089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528" w:rsidRPr="00643089" w:rsidRDefault="0083552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528" w:rsidRPr="00BD6CC8" w:rsidTr="00BD6CC8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28" w:rsidRPr="00643089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</w:t>
            </w:r>
          </w:p>
        </w:tc>
      </w:tr>
    </w:tbl>
    <w:p w:rsidR="00835528" w:rsidRDefault="00835528" w:rsidP="009D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528" w:rsidRPr="009D5221" w:rsidRDefault="00835528" w:rsidP="009D5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4.</w:t>
      </w:r>
      <w:r w:rsidRPr="009D5221">
        <w:rPr>
          <w:rFonts w:ascii="Times New Roman" w:hAnsi="Times New Roman" w:cs="Times New Roman"/>
        </w:rPr>
        <w:tab/>
        <w:t xml:space="preserve">Требования к отчетности о выполнении муниципального задания: </w:t>
      </w:r>
    </w:p>
    <w:p w:rsidR="00835528" w:rsidRPr="009D5221" w:rsidRDefault="00835528" w:rsidP="009D5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4.1.</w:t>
      </w:r>
      <w:r w:rsidRPr="009D5221">
        <w:rPr>
          <w:rFonts w:ascii="Times New Roman" w:hAnsi="Times New Roman" w:cs="Times New Roman"/>
        </w:rPr>
        <w:tab/>
        <w:t xml:space="preserve">Периодичность представления отчетов о выполнении муниципального задания </w:t>
      </w:r>
      <w:r w:rsidRPr="009D5221">
        <w:rPr>
          <w:rFonts w:ascii="Times New Roman" w:hAnsi="Times New Roman" w:cs="Times New Roman"/>
          <w:u w:val="single"/>
        </w:rPr>
        <w:t>ежеквартально, с нарастающим итогом; по итогам года.</w:t>
      </w:r>
    </w:p>
    <w:p w:rsidR="00835528" w:rsidRPr="009D5221" w:rsidRDefault="00835528" w:rsidP="009D5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4.2.</w:t>
      </w:r>
      <w:r w:rsidRPr="009D5221">
        <w:rPr>
          <w:rFonts w:ascii="Times New Roman" w:hAnsi="Times New Roman" w:cs="Times New Roman"/>
        </w:rPr>
        <w:tab/>
        <w:t xml:space="preserve">Сроки представления отчетов о выполнении муниципального задания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8019"/>
        <w:gridCol w:w="5949"/>
      </w:tblGrid>
      <w:tr w:rsidR="00835528" w:rsidRPr="00BD6CC8" w:rsidTr="00BD6CC8">
        <w:tc>
          <w:tcPr>
            <w:tcW w:w="720" w:type="dxa"/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9" w:type="dxa"/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949" w:type="dxa"/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835528" w:rsidRPr="00BD6CC8" w:rsidTr="00BD6CC8">
        <w:tc>
          <w:tcPr>
            <w:tcW w:w="720" w:type="dxa"/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835528" w:rsidRPr="00643089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квартальный отчет по форме установленной отделом по физической культуре и спорту </w:t>
            </w:r>
          </w:p>
        </w:tc>
        <w:tc>
          <w:tcPr>
            <w:tcW w:w="5949" w:type="dxa"/>
          </w:tcPr>
          <w:p w:rsidR="00835528" w:rsidRPr="00643089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</w:tr>
      <w:tr w:rsidR="00835528" w:rsidRPr="00BD6CC8" w:rsidTr="00BD6CC8">
        <w:tc>
          <w:tcPr>
            <w:tcW w:w="720" w:type="dxa"/>
          </w:tcPr>
          <w:p w:rsidR="00835528" w:rsidRPr="00643089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:rsidR="00835528" w:rsidRPr="00643089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годовой отчет по форме установленной  отделом по физической культуре и спорту</w:t>
            </w:r>
          </w:p>
        </w:tc>
        <w:tc>
          <w:tcPr>
            <w:tcW w:w="5949" w:type="dxa"/>
          </w:tcPr>
          <w:p w:rsidR="00835528" w:rsidRPr="00643089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До 01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года, следующего за отчетным</w:t>
            </w:r>
          </w:p>
        </w:tc>
      </w:tr>
    </w:tbl>
    <w:p w:rsidR="00835528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4.3.</w:t>
      </w:r>
      <w:r w:rsidRPr="00643089">
        <w:rPr>
          <w:rFonts w:ascii="Times New Roman" w:hAnsi="Times New Roman" w:cs="Times New Roman"/>
        </w:rPr>
        <w:tab/>
        <w:t>Иные требования к отчетности о выполнении муниципального задания отсутствуют.</w:t>
      </w:r>
    </w:p>
    <w:p w:rsidR="00835528" w:rsidRPr="00A0756F" w:rsidRDefault="00835528" w:rsidP="00F868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5.</w:t>
      </w:r>
      <w:r w:rsidRPr="00643089">
        <w:rPr>
          <w:rFonts w:ascii="Times New Roman" w:hAnsi="Times New Roman" w:cs="Times New Roman"/>
        </w:rPr>
        <w:tab/>
        <w:t>Иные показатели, связанные с выполнением муниципального задания</w:t>
      </w:r>
      <w:r>
        <w:rPr>
          <w:rFonts w:ascii="Times New Roman" w:hAnsi="Times New Roman" w:cs="Times New Roman"/>
        </w:rPr>
        <w:t>.</w:t>
      </w: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528" w:rsidRPr="00643089" w:rsidRDefault="0083552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>ОТЧЕТ О ВЫПОЛНЕНИИ</w:t>
      </w:r>
    </w:p>
    <w:p w:rsidR="00835528" w:rsidRPr="00643089" w:rsidRDefault="0083552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835528" w:rsidRPr="00643089" w:rsidRDefault="0083552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528" w:rsidRPr="00643089" w:rsidRDefault="00835528" w:rsidP="000A6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sz w:val="24"/>
          <w:szCs w:val="24"/>
        </w:rPr>
        <w:t>за 20__ год</w:t>
      </w:r>
    </w:p>
    <w:p w:rsidR="00835528" w:rsidRPr="00643089" w:rsidRDefault="00835528" w:rsidP="000A6B71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35528" w:rsidRPr="00643089" w:rsidRDefault="00835528" w:rsidP="000A6B71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43089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835528" w:rsidRPr="006D45EE" w:rsidRDefault="00835528" w:rsidP="00277E10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</w:t>
      </w:r>
      <w:r w:rsidRPr="006D45EE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и на плановый период 2020 и 2021 годов</w:t>
      </w:r>
    </w:p>
    <w:p w:rsidR="00835528" w:rsidRDefault="00835528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BD6CC8" w:rsidRDefault="00835528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701"/>
        <w:gridCol w:w="1418"/>
      </w:tblGrid>
      <w:tr w:rsidR="00835528" w:rsidRPr="00643089" w:rsidTr="000A6B71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835528" w:rsidRPr="00643089" w:rsidRDefault="00835528" w:rsidP="000A6B71">
            <w:pPr>
              <w:pStyle w:val="NoSpacing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35528" w:rsidRPr="00643089" w:rsidRDefault="00835528" w:rsidP="000A6B71">
            <w:pPr>
              <w:pStyle w:val="NoSpacing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  <w:r>
              <w:rPr>
                <w:rFonts w:ascii="Times New Roman" w:cs="Times New Roman"/>
                <w:sz w:val="22"/>
                <w:szCs w:val="22"/>
              </w:rPr>
              <w:t xml:space="preserve"> олимпийского резерва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0A6B71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0A6B71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35528" w:rsidRPr="00643089" w:rsidTr="000A6B71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835528" w:rsidRPr="00643089" w:rsidRDefault="00835528" w:rsidP="000A6B71">
            <w:pPr>
              <w:pStyle w:val="NoSpacing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A6B71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0A6B71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35528" w:rsidRPr="00643089" w:rsidTr="000A6B71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835528" w:rsidRPr="00643089" w:rsidRDefault="00835528" w:rsidP="000A6B71">
            <w:pPr>
              <w:pStyle w:val="NoSpacing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A6B71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A6B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528" w:rsidRPr="00643089" w:rsidTr="00B95504">
        <w:trPr>
          <w:trHeight w:val="80"/>
        </w:trPr>
        <w:tc>
          <w:tcPr>
            <w:tcW w:w="12049" w:type="dxa"/>
            <w:shd w:val="clear" w:color="auto" w:fill="FFFFFF"/>
          </w:tcPr>
          <w:p w:rsidR="00835528" w:rsidRPr="00643089" w:rsidRDefault="00835528" w:rsidP="000A6B71">
            <w:pPr>
              <w:pStyle w:val="NoSpacing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A6B71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0A6B71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35528" w:rsidRPr="00643089" w:rsidTr="000A6B71">
        <w:trPr>
          <w:trHeight w:val="284"/>
        </w:trPr>
        <w:tc>
          <w:tcPr>
            <w:tcW w:w="12049" w:type="dxa"/>
            <w:shd w:val="clear" w:color="auto" w:fill="FFFFFF"/>
          </w:tcPr>
          <w:p w:rsidR="00835528" w:rsidRPr="00643089" w:rsidRDefault="00835528" w:rsidP="000A6B71">
            <w:pPr>
              <w:pStyle w:val="NoSpacing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A6B71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0A6B71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35528" w:rsidRPr="00643089" w:rsidTr="00B95504">
        <w:trPr>
          <w:trHeight w:val="866"/>
        </w:trPr>
        <w:tc>
          <w:tcPr>
            <w:tcW w:w="12049" w:type="dxa"/>
            <w:shd w:val="clear" w:color="auto" w:fill="FFFFFF"/>
          </w:tcPr>
          <w:p w:rsidR="00835528" w:rsidRPr="00643089" w:rsidRDefault="00835528" w:rsidP="000F7BCC">
            <w:pPr>
              <w:pStyle w:val="NoSpacing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0F7BCC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35528" w:rsidRPr="00643089" w:rsidTr="00B95504">
        <w:trPr>
          <w:trHeight w:val="284"/>
        </w:trPr>
        <w:tc>
          <w:tcPr>
            <w:tcW w:w="12049" w:type="dxa"/>
            <w:shd w:val="clear" w:color="auto" w:fill="FFFFFF"/>
          </w:tcPr>
          <w:p w:rsidR="00835528" w:rsidRPr="002F4BEF" w:rsidRDefault="00835528" w:rsidP="00F800A2">
            <w:pPr>
              <w:pStyle w:val="NoSpacing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Fonts w:ascii="Times New Roman" w:cs="Times New Roman"/>
                <w:sz w:val="22"/>
                <w:szCs w:val="22"/>
              </w:rPr>
              <w:t>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B95504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835528" w:rsidRPr="00643089" w:rsidTr="00B95504">
        <w:trPr>
          <w:trHeight w:val="209"/>
        </w:trPr>
        <w:tc>
          <w:tcPr>
            <w:tcW w:w="12049" w:type="dxa"/>
            <w:vMerge w:val="restart"/>
            <w:shd w:val="clear" w:color="auto" w:fill="FFFFFF"/>
          </w:tcPr>
          <w:p w:rsidR="00835528" w:rsidRPr="002F4BEF" w:rsidRDefault="00835528" w:rsidP="00F800A2">
            <w:pPr>
              <w:pStyle w:val="NoSpacing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>
              <w:rPr>
                <w:rStyle w:val="2"/>
                <w:rFonts w:cs="Times New Roman"/>
                <w:sz w:val="22"/>
                <w:szCs w:val="22"/>
              </w:rPr>
              <w:t>Образование дополнительное детей и взрослых</w:t>
            </w:r>
          </w:p>
          <w:p w:rsidR="00835528" w:rsidRPr="002F4BEF" w:rsidRDefault="00835528" w:rsidP="00F800A2">
            <w:pPr>
              <w:pStyle w:val="NoSpacing"/>
              <w:tabs>
                <w:tab w:val="left" w:pos="420"/>
              </w:tabs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Style w:val="2"/>
                <w:rFonts w:cs="Times New Roman"/>
                <w:sz w:val="22"/>
                <w:szCs w:val="22"/>
              </w:rPr>
              <w:t xml:space="preserve">3.    Деятельность спортивных объектов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  <w:p w:rsidR="00835528" w:rsidRPr="00643089" w:rsidRDefault="00835528" w:rsidP="000F7BCC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B95504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85.41</w:t>
            </w:r>
          </w:p>
        </w:tc>
      </w:tr>
      <w:tr w:rsidR="00835528" w:rsidRPr="00643089" w:rsidTr="00B95504">
        <w:trPr>
          <w:trHeight w:val="196"/>
        </w:trPr>
        <w:tc>
          <w:tcPr>
            <w:tcW w:w="12049" w:type="dxa"/>
            <w:vMerge/>
            <w:shd w:val="clear" w:color="auto" w:fill="FFFFFF"/>
          </w:tcPr>
          <w:p w:rsidR="00835528" w:rsidRPr="00643089" w:rsidRDefault="00835528" w:rsidP="00B95504">
            <w:pPr>
              <w:pStyle w:val="NoSpacing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pStyle w:val="NoSpacing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528" w:rsidRPr="00643089" w:rsidRDefault="00835528" w:rsidP="00B95504">
            <w:pPr>
              <w:pStyle w:val="NoSpacing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93.11</w:t>
            </w:r>
          </w:p>
        </w:tc>
      </w:tr>
    </w:tbl>
    <w:p w:rsidR="00835528" w:rsidRDefault="00835528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528" w:rsidRPr="00643089" w:rsidRDefault="00835528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 xml:space="preserve">Периодичность </w:t>
      </w:r>
      <w:r w:rsidRPr="00643089">
        <w:rPr>
          <w:rFonts w:ascii="Times New Roman" w:hAnsi="Times New Roman" w:cs="Times New Roman"/>
          <w:u w:val="single"/>
        </w:rPr>
        <w:t>в срок до 15 числа месяца, следующего за отчетным кварталом; годовой отчет до 1 февраля года, следующего за отчетным годом</w:t>
      </w:r>
    </w:p>
    <w:p w:rsidR="00835528" w:rsidRPr="00643089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  <w:u w:val="single"/>
        </w:rPr>
        <w:t>(</w:t>
      </w:r>
      <w:r w:rsidRPr="00643089">
        <w:rPr>
          <w:rFonts w:ascii="Times New Roman" w:hAnsi="Times New Roman" w:cs="Times New Roman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835528" w:rsidRDefault="00835528" w:rsidP="00DB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Pr="00BD6CC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  <w:sz w:val="24"/>
          <w:szCs w:val="24"/>
        </w:rPr>
        <w:t>Сведения об оказываемых муниципальных услугах</w:t>
      </w: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0" style="position:absolute;left:0;text-align:left;margin-left:671.35pt;margin-top:4pt;width:69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" strokeweight="1.5pt">
            <v:textbox>
              <w:txbxContent>
                <w:p w:rsidR="00835528" w:rsidRPr="002960A0" w:rsidRDefault="00835528" w:rsidP="000914E5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  <w:p w:rsidR="00835528" w:rsidRPr="00E879B3" w:rsidRDefault="00835528" w:rsidP="000914E5">
                  <w:pPr>
                    <w:jc w:val="center"/>
                  </w:pPr>
                </w:p>
              </w:txbxContent>
            </v:textbox>
          </v:rect>
        </w:pict>
      </w:r>
      <w:r w:rsidRPr="00643089">
        <w:rPr>
          <w:rFonts w:ascii="Times New Roman" w:hAnsi="Times New Roman" w:cs="Times New Roman"/>
        </w:rPr>
        <w:t xml:space="preserve">Код по общероссийскому базовому </w:t>
      </w: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государственных </w:t>
      </w:r>
    </w:p>
    <w:p w:rsidR="00835528" w:rsidRPr="00643089" w:rsidRDefault="0083552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Раздел 1</w:t>
      </w:r>
    </w:p>
    <w:p w:rsidR="00835528" w:rsidRPr="00BD6CC8" w:rsidRDefault="0083552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Pr="00643089" w:rsidRDefault="0083552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835528" w:rsidRPr="00643089" w:rsidRDefault="0083552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835528" w:rsidRPr="00643089" w:rsidRDefault="0083552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835528" w:rsidRPr="00643089" w:rsidRDefault="0083552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835528" w:rsidRPr="0038593C" w:rsidTr="004E02C8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35528" w:rsidRPr="0038593C" w:rsidTr="004E02C8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10210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610210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38593C" w:rsidTr="004E02C8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38593C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C267EE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A37109">
        <w:trPr>
          <w:trHeight w:hRule="exact" w:val="7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A37109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35528" w:rsidRPr="00BD6CC8" w:rsidTr="00A37109">
        <w:trPr>
          <w:trHeight w:hRule="exact" w:val="3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F8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3502DA"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E470C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643089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03139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A37109">
        <w:trPr>
          <w:trHeight w:hRule="exact" w:val="2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F8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E470C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F800A2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643089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03139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A37109">
        <w:trPr>
          <w:trHeight w:hRule="exact" w:val="3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F8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sz w:val="20"/>
                <w:szCs w:val="20"/>
              </w:rPr>
              <w:t>Доля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лиц</w:t>
            </w:r>
            <w:r w:rsidRPr="003502DA">
              <w:rPr>
                <w:sz w:val="20"/>
                <w:szCs w:val="20"/>
              </w:rPr>
              <w:t xml:space="preserve">, </w:t>
            </w:r>
            <w:r w:rsidRPr="003502DA">
              <w:rPr>
                <w:sz w:val="20"/>
                <w:szCs w:val="20"/>
              </w:rPr>
              <w:t>прошедших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спортивную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подготовку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этапе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высшего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E470C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F800A2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03139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A37109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F8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АБ81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E470C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F800A2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03139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A37109">
        <w:trPr>
          <w:trHeight w:hRule="exact" w:val="2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F8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E470C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F800A2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03139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A37109">
        <w:trPr>
          <w:trHeight w:hRule="exact" w:val="2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F80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1054C">
              <w:rPr>
                <w:rFonts w:ascii="Times New Roman" w:hAnsi="Times New Roman" w:cs="Times New Roman"/>
                <w:sz w:val="20"/>
                <w:szCs w:val="20"/>
              </w:rPr>
              <w:t>тап  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07663A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502DA">
              <w:rPr>
                <w:sz w:val="20"/>
                <w:szCs w:val="20"/>
              </w:rPr>
              <w:t>Доля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лиц</w:t>
            </w:r>
            <w:r w:rsidRPr="003502DA">
              <w:rPr>
                <w:sz w:val="20"/>
                <w:szCs w:val="20"/>
              </w:rPr>
              <w:t xml:space="preserve">, </w:t>
            </w:r>
            <w:r w:rsidRPr="003502DA">
              <w:rPr>
                <w:sz w:val="20"/>
                <w:szCs w:val="20"/>
              </w:rPr>
              <w:t>прошедших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спортивную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подготовку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этапе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совершенствования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и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зачисленных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на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этап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высшего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спортивного</w:t>
            </w:r>
            <w:r w:rsidRPr="003502DA">
              <w:rPr>
                <w:sz w:val="20"/>
                <w:szCs w:val="20"/>
              </w:rPr>
              <w:t xml:space="preserve"> </w:t>
            </w:r>
            <w:r w:rsidRPr="003502DA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9E470C" w:rsidRDefault="00835528" w:rsidP="002815CE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F800A2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03139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703139" w:rsidRDefault="0083552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D43519" w:rsidRDefault="0083552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Pr="00643089" w:rsidRDefault="0083552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643089" w:rsidRDefault="0083552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3.2.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835528" w:rsidRPr="00643089" w:rsidRDefault="0083552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35528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35528" w:rsidRPr="00F527AF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43089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F527AF" w:rsidTr="00643089">
        <w:trPr>
          <w:trHeight w:hRule="exact" w:val="69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F527AF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35528" w:rsidRPr="00BD6CC8" w:rsidTr="003546A1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3E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4D3095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3502DA">
              <w:rPr>
                <w:rStyle w:val="Emphasis"/>
                <w:rFonts w:ascii="Times New Roman" w:hAnsi="Times New Roman"/>
                <w:i w:val="0"/>
                <w:i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pStyle w:val="NoSpacing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20198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46A1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3E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BD6CC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46A1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99.0.БВ27АА2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3E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46A1">
        <w:trPr>
          <w:trHeight w:hRule="exact"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АБ81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46A1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3E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D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3546A1">
        <w:trPr>
          <w:trHeight w:hRule="exact" w:val="1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FB0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99.0.БВ27АБ8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C2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16723E" w:rsidRDefault="00835528" w:rsidP="004D3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23E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3502DA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1054C">
              <w:rPr>
                <w:rFonts w:ascii="Times New Roman" w:hAnsi="Times New Roman" w:cs="Times New Roman"/>
                <w:sz w:val="20"/>
                <w:szCs w:val="20"/>
              </w:rPr>
              <w:t>тап  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C13AD" w:rsidRDefault="00835528" w:rsidP="004D3095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8" w:rsidRPr="00973005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120198" w:rsidRDefault="00835528" w:rsidP="004D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FB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13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Pr="00DA1AEC" w:rsidRDefault="00835528" w:rsidP="0013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1846A2">
        <w:rPr>
          <w:rFonts w:ascii="Times New Roman" w:hAnsi="Times New Roman" w:cs="Times New Roman"/>
          <w:sz w:val="28"/>
          <w:szCs w:val="28"/>
        </w:rPr>
        <w:t>.</w:t>
      </w:r>
      <w:r w:rsidRPr="001846A2">
        <w:rPr>
          <w:rFonts w:ascii="Times New Roman" w:hAnsi="Times New Roman" w:cs="Times New Roman"/>
          <w:sz w:val="28"/>
          <w:szCs w:val="28"/>
        </w:rPr>
        <w:tab/>
      </w:r>
      <w:r w:rsidRPr="00DA1AEC">
        <w:rPr>
          <w:rFonts w:ascii="Times New Roman" w:hAnsi="Times New Roman" w:cs="Times New Roman"/>
          <w:sz w:val="24"/>
          <w:szCs w:val="24"/>
        </w:rPr>
        <w:t>Сведения об выполняемых работах</w:t>
      </w:r>
    </w:p>
    <w:p w:rsidR="00835528" w:rsidRPr="00BD6CC8" w:rsidRDefault="00835528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6" o:spid="_x0000_s1031" style="position:absolute;left:0;text-align:left;margin-left:692.55pt;margin-top:2.45pt;width:63pt;height:24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9kJwIAAE4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" strokeweight="1.5pt">
            <v:textbox>
              <w:txbxContent>
                <w:p w:rsidR="00835528" w:rsidRPr="00DA1AEC" w:rsidRDefault="00835528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 w:rsidRPr="009911B4"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</w:txbxContent>
            </v:textbox>
          </v:rect>
        </w:pict>
      </w:r>
      <w:r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35528" w:rsidRPr="00DA1AEC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35528" w:rsidRPr="00DA1AEC" w:rsidRDefault="00835528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доступа к объектам спорта</w:t>
      </w:r>
    </w:p>
    <w:p w:rsidR="00835528" w:rsidRPr="00DA1AEC" w:rsidRDefault="00835528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835528" w:rsidRPr="00DA1AEC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DA1AE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35528" w:rsidRPr="00DA1AEC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21"/>
        <w:gridCol w:w="971"/>
        <w:gridCol w:w="21"/>
        <w:gridCol w:w="830"/>
        <w:gridCol w:w="21"/>
        <w:gridCol w:w="973"/>
        <w:gridCol w:w="870"/>
        <w:gridCol w:w="1134"/>
        <w:gridCol w:w="850"/>
      </w:tblGrid>
      <w:tr w:rsidR="00835528" w:rsidRPr="00BD6CC8" w:rsidTr="00BD6CC8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35528" w:rsidRPr="00BD6CC8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35528" w:rsidRPr="00BD6CC8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35528" w:rsidRPr="00DA1AEC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DA1AEC">
        <w:trPr>
          <w:trHeight w:hRule="exact" w:val="1483"/>
        </w:trPr>
        <w:tc>
          <w:tcPr>
            <w:tcW w:w="2389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5528" w:rsidRPr="00BD6CC8" w:rsidTr="000756D0">
        <w:trPr>
          <w:trHeight w:hRule="exact" w:val="609"/>
        </w:trPr>
        <w:tc>
          <w:tcPr>
            <w:tcW w:w="2408" w:type="dxa"/>
            <w:gridSpan w:val="2"/>
            <w:shd w:val="clear" w:color="auto" w:fill="FFFFFF"/>
          </w:tcPr>
          <w:p w:rsidR="00835528" w:rsidRPr="00BD6CC8" w:rsidRDefault="00835528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1B4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Pr="00610210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610210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210">
        <w:rPr>
          <w:rFonts w:ascii="Times New Roman" w:hAnsi="Times New Roman" w:cs="Times New Roman"/>
        </w:rPr>
        <w:t>3.2.</w:t>
      </w:r>
      <w:r w:rsidRPr="0061021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35528" w:rsidRPr="00610210" w:rsidRDefault="0083552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35528" w:rsidRPr="00BD6CC8" w:rsidTr="00F107F6">
        <w:trPr>
          <w:trHeight w:hRule="exact"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35528" w:rsidRPr="00BD6CC8" w:rsidTr="00F107F6">
        <w:trPr>
          <w:trHeight w:hRule="exact" w:val="1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F107F6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610210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610210">
        <w:trPr>
          <w:trHeight w:hRule="exact" w:val="131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F107F6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35528" w:rsidRPr="00BD6CC8" w:rsidTr="000756D0">
        <w:trPr>
          <w:trHeight w:hRule="exact"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1B4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pStyle w:val="NoSpacing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F5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040228" w:rsidRDefault="0083552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835528" w:rsidRDefault="00835528" w:rsidP="006226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pict>
          <v:rect id="Rectangle 7" o:spid="_x0000_s1032" style="position:absolute;left:0;text-align:left;margin-left:700.8pt;margin-top:15.5pt;width:63.75pt;height:21.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" strokeweight="1.5pt">
            <v:textbox>
              <w:txbxContent>
                <w:p w:rsidR="00835528" w:rsidRPr="009911B4" w:rsidRDefault="00835528" w:rsidP="009911B4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 w:rsidRPr="009911B4">
                    <w:rPr>
                      <w:rFonts w:ascii="Times New Roman" w:eastAsia="Times New Roman" w:cs="Times New Roman"/>
                      <w:b/>
                    </w:rPr>
                    <w:t>0625</w:t>
                  </w:r>
                </w:p>
                <w:p w:rsidR="00835528" w:rsidRPr="002E4EBA" w:rsidRDefault="00835528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Код по региональному перечню 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государственных (муниципальных) 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услуг и работ</w:t>
      </w:r>
    </w:p>
    <w:p w:rsidR="00835528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35528" w:rsidRPr="002E4EBA" w:rsidRDefault="0083552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35528" w:rsidRPr="002E4EBA" w:rsidRDefault="00835528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E4EBA">
        <w:rPr>
          <w:rFonts w:ascii="Times New Roman" w:hAnsi="Times New Roman" w:cs="Times New Roman"/>
        </w:rPr>
        <w:t>1.</w:t>
      </w:r>
      <w:r w:rsidRPr="002E4EBA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835528" w:rsidRPr="002E4EBA" w:rsidRDefault="00835528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2.</w:t>
      </w:r>
      <w:r w:rsidRPr="002E4EBA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35528" w:rsidRPr="002E4EBA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</w:t>
      </w:r>
      <w:r w:rsidRPr="002E4EBA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35528" w:rsidRPr="002E4EBA" w:rsidRDefault="0083552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3.1.</w:t>
      </w:r>
      <w:r w:rsidRPr="002E4EBA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32"/>
        <w:gridCol w:w="21"/>
        <w:gridCol w:w="973"/>
        <w:gridCol w:w="870"/>
        <w:gridCol w:w="1134"/>
        <w:gridCol w:w="850"/>
      </w:tblGrid>
      <w:tr w:rsidR="00835528" w:rsidRPr="00BD6CC8" w:rsidTr="00F5549B">
        <w:trPr>
          <w:trHeight w:hRule="exact" w:val="389"/>
        </w:trPr>
        <w:tc>
          <w:tcPr>
            <w:tcW w:w="1680" w:type="dxa"/>
            <w:vMerge w:val="restart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35528" w:rsidRPr="00BD6CC8" w:rsidTr="00F5549B">
        <w:trPr>
          <w:trHeight w:hRule="exact" w:val="196"/>
        </w:trPr>
        <w:tc>
          <w:tcPr>
            <w:tcW w:w="1680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35528" w:rsidRPr="00BD6CC8" w:rsidTr="00F5549B">
        <w:trPr>
          <w:trHeight w:hRule="exact" w:val="405"/>
        </w:trPr>
        <w:tc>
          <w:tcPr>
            <w:tcW w:w="1680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35528" w:rsidRPr="002D1CE7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5528" w:rsidRPr="00BD6CC8" w:rsidRDefault="0083552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F5549B">
        <w:trPr>
          <w:trHeight w:hRule="exact" w:val="1539"/>
        </w:trPr>
        <w:tc>
          <w:tcPr>
            <w:tcW w:w="1680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F5549B">
        <w:trPr>
          <w:trHeight w:hRule="exact" w:val="293"/>
        </w:trPr>
        <w:tc>
          <w:tcPr>
            <w:tcW w:w="1680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5528" w:rsidRPr="00BD6CC8" w:rsidTr="006A7EDE">
        <w:trPr>
          <w:trHeight w:hRule="exact" w:val="1200"/>
        </w:trPr>
        <w:tc>
          <w:tcPr>
            <w:tcW w:w="1699" w:type="dxa"/>
            <w:gridSpan w:val="2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410" w:type="dxa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6A7EDE">
        <w:trPr>
          <w:trHeight w:hRule="exact" w:val="1273"/>
        </w:trPr>
        <w:tc>
          <w:tcPr>
            <w:tcW w:w="1699" w:type="dxa"/>
            <w:gridSpan w:val="2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410" w:type="dxa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6A7EDE">
        <w:trPr>
          <w:trHeight w:hRule="exact" w:val="1136"/>
        </w:trPr>
        <w:tc>
          <w:tcPr>
            <w:tcW w:w="1699" w:type="dxa"/>
            <w:gridSpan w:val="2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931900.Р.86.1.06250008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6A7EDE">
        <w:trPr>
          <w:trHeight w:hRule="exact" w:val="1214"/>
        </w:trPr>
        <w:tc>
          <w:tcPr>
            <w:tcW w:w="1699" w:type="dxa"/>
            <w:gridSpan w:val="2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931900.Р.86.1.06250009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9911B4">
        <w:trPr>
          <w:trHeight w:hRule="exact" w:val="1252"/>
        </w:trPr>
        <w:tc>
          <w:tcPr>
            <w:tcW w:w="1699" w:type="dxa"/>
            <w:gridSpan w:val="2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931900.Р.86.1.062500010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835528" w:rsidRPr="00EC209E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5528" w:rsidRPr="00BD6CC8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Pr="002D1CE7" w:rsidRDefault="0083552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2D1CE7" w:rsidRDefault="0083552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1CE7">
        <w:rPr>
          <w:rFonts w:ascii="Times New Roman" w:hAnsi="Times New Roman" w:cs="Times New Roman"/>
        </w:rPr>
        <w:t>3.2 Сведения о фактическом достижении показателей, характеризующих объем муниципальной работы:</w:t>
      </w:r>
    </w:p>
    <w:p w:rsidR="00835528" w:rsidRPr="002D1CE7" w:rsidRDefault="0083552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35528" w:rsidRPr="00BD6CC8" w:rsidTr="003E137F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35528" w:rsidRPr="00BD6CC8" w:rsidTr="003E137F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3E137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2D1CE7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3E137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3E137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35528" w:rsidRPr="00BD6CC8" w:rsidTr="00180A23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AB56B6" w:rsidRDefault="00835528" w:rsidP="0099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0795F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C1082A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1082A"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180A23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99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C1082A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1082A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180A23">
        <w:trPr>
          <w:trHeight w:hRule="exact"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99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C1082A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1082A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180A23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99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931900.Р.86.1.06250009002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C1082A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1082A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528" w:rsidRPr="00BD6CC8" w:rsidTr="0084280F">
        <w:trPr>
          <w:trHeight w:hRule="exact"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AB56B6" w:rsidRDefault="00835528" w:rsidP="0099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6B6">
              <w:rPr>
                <w:rFonts w:ascii="Times New Roman" w:hAnsi="Times New Roman" w:cs="Times New Roman"/>
                <w:sz w:val="20"/>
                <w:szCs w:val="20"/>
              </w:rPr>
              <w:t>931900.Р.86.1.062500010002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C1082A" w:rsidRDefault="00835528" w:rsidP="009911B4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1082A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99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0B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Pr="00216489" w:rsidRDefault="00835528" w:rsidP="009A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5528" w:rsidRDefault="00835528" w:rsidP="009A37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</w:p>
    <w:p w:rsidR="00835528" w:rsidRDefault="00835528" w:rsidP="009A3763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9" o:spid="_x0000_s1033" style="position:absolute;left:0;text-align:left;margin-left:688.7pt;margin-top:.75pt;width:63.75pt;height:1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" strokeweight="1.5pt">
            <v:textbox>
              <w:txbxContent>
                <w:p w:rsidR="00835528" w:rsidRPr="009D5221" w:rsidRDefault="00835528" w:rsidP="009A3763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  <w:r w:rsidRPr="009D5221">
        <w:rPr>
          <w:rFonts w:ascii="Times New Roman" w:hAnsi="Times New Roman" w:cs="Times New Roman"/>
        </w:rPr>
        <w:t xml:space="preserve">Код по региональному перечню </w:t>
      </w:r>
    </w:p>
    <w:p w:rsidR="00835528" w:rsidRPr="009D5221" w:rsidRDefault="00835528" w:rsidP="009A3763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государственных (муниципальных) </w:t>
      </w:r>
    </w:p>
    <w:p w:rsidR="00835528" w:rsidRPr="009D5221" w:rsidRDefault="00835528" w:rsidP="009A3763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услуг и работ</w:t>
      </w:r>
    </w:p>
    <w:p w:rsidR="00835528" w:rsidRPr="00BD6CC8" w:rsidRDefault="00835528" w:rsidP="009A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9D5221" w:rsidRDefault="00835528" w:rsidP="009A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D5221">
        <w:rPr>
          <w:rFonts w:ascii="Times New Roman" w:hAnsi="Times New Roman" w:cs="Times New Roman"/>
        </w:rPr>
        <w:t>1.</w:t>
      </w:r>
      <w:r w:rsidRPr="009D5221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9D5221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35528" w:rsidRPr="009D5221" w:rsidRDefault="00835528" w:rsidP="009A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2.</w:t>
      </w:r>
      <w:r w:rsidRPr="009D5221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9D5221">
        <w:rPr>
          <w:rFonts w:ascii="Times New Roman" w:hAnsi="Times New Roman" w:cs="Times New Roman"/>
          <w:u w:val="single"/>
        </w:rPr>
        <w:t>физические лица</w:t>
      </w:r>
    </w:p>
    <w:p w:rsidR="00835528" w:rsidRPr="009D5221" w:rsidRDefault="00835528" w:rsidP="009A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</w:t>
      </w:r>
      <w:r w:rsidRPr="009D5221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35528" w:rsidRPr="009D5221" w:rsidRDefault="00835528" w:rsidP="009A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3.1.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35528" w:rsidRPr="00BD6CC8" w:rsidTr="00142082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21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35528" w:rsidRPr="00BD6CC8" w:rsidTr="00142082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142082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142082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142082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35528" w:rsidRPr="00BD6CC8" w:rsidTr="00142082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9D5221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528" w:rsidRPr="009D5221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3.2.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35528" w:rsidRPr="009D5221" w:rsidRDefault="00835528" w:rsidP="009A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35528" w:rsidRPr="00BD6CC8" w:rsidTr="00142082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35528" w:rsidRPr="00BD6CC8" w:rsidTr="00142082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142082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9D5221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528" w:rsidRPr="00BD6CC8" w:rsidTr="00142082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528" w:rsidRPr="00BD6CC8" w:rsidTr="00142082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BD6CC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835528" w:rsidRPr="00BD6CC8" w:rsidTr="00142082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Pr="004D113A" w:rsidRDefault="00835528" w:rsidP="001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528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835528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35528" w:rsidRPr="004D113A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4D113A" w:rsidRDefault="00835528" w:rsidP="00142082">
            <w:pPr>
              <w:pStyle w:val="NoSpacing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52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552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28" w:rsidRPr="0000795F" w:rsidRDefault="00835528" w:rsidP="0014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528" w:rsidRDefault="00835528" w:rsidP="000B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Default="0083552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835528" w:rsidRPr="00BD6CC8" w:rsidRDefault="00835528" w:rsidP="00BD6C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(расшифровка подписи) </w:t>
      </w:r>
    </w:p>
    <w:p w:rsidR="00835528" w:rsidRDefault="0083552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28" w:rsidRPr="002709AC" w:rsidRDefault="00835528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6CC8">
        <w:rPr>
          <w:rFonts w:ascii="Times New Roman" w:hAnsi="Times New Roman" w:cs="Times New Roman"/>
          <w:sz w:val="28"/>
          <w:szCs w:val="28"/>
        </w:rPr>
        <w:t>«____» ______________ 20___ г.</w:t>
      </w:r>
      <w:bookmarkStart w:id="2" w:name="_GoBack"/>
      <w:bookmarkEnd w:id="2"/>
    </w:p>
    <w:sectPr w:rsidR="00835528" w:rsidRPr="002709AC" w:rsidSect="00B11405">
      <w:pgSz w:w="16838" w:h="11906" w:orient="landscape"/>
      <w:pgMar w:top="899" w:right="45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28" w:rsidRDefault="00835528">
      <w:r>
        <w:separator/>
      </w:r>
    </w:p>
  </w:endnote>
  <w:endnote w:type="continuationSeparator" w:id="0">
    <w:p w:rsidR="00835528" w:rsidRDefault="0083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28" w:rsidRDefault="00835528">
      <w:r>
        <w:separator/>
      </w:r>
    </w:p>
  </w:footnote>
  <w:footnote w:type="continuationSeparator" w:id="0">
    <w:p w:rsidR="00835528" w:rsidRDefault="0083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28" w:rsidRDefault="00835528" w:rsidP="001222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528" w:rsidRDefault="008355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28" w:rsidRDefault="00835528" w:rsidP="001222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835528" w:rsidRDefault="008355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244BFE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7C4B96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12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E74336"/>
    <w:multiLevelType w:val="hybridMultilevel"/>
    <w:tmpl w:val="77F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493A24"/>
    <w:multiLevelType w:val="hybridMultilevel"/>
    <w:tmpl w:val="483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CF7B07"/>
    <w:multiLevelType w:val="hybridMultilevel"/>
    <w:tmpl w:val="3A2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3"/>
  </w:num>
  <w:num w:numId="7">
    <w:abstractNumId w:val="15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C3"/>
    <w:rsid w:val="0000795F"/>
    <w:rsid w:val="0001208E"/>
    <w:rsid w:val="00016392"/>
    <w:rsid w:val="000172A3"/>
    <w:rsid w:val="00022B4C"/>
    <w:rsid w:val="00025A11"/>
    <w:rsid w:val="00031962"/>
    <w:rsid w:val="00040075"/>
    <w:rsid w:val="00040228"/>
    <w:rsid w:val="00041334"/>
    <w:rsid w:val="00063BD3"/>
    <w:rsid w:val="000724E0"/>
    <w:rsid w:val="000756D0"/>
    <w:rsid w:val="0007663A"/>
    <w:rsid w:val="000849D9"/>
    <w:rsid w:val="00087F4F"/>
    <w:rsid w:val="000914E5"/>
    <w:rsid w:val="00095AB5"/>
    <w:rsid w:val="000A1C9C"/>
    <w:rsid w:val="000A6B71"/>
    <w:rsid w:val="000A6E74"/>
    <w:rsid w:val="000B0974"/>
    <w:rsid w:val="000B469C"/>
    <w:rsid w:val="000C0556"/>
    <w:rsid w:val="000C13AD"/>
    <w:rsid w:val="000C2378"/>
    <w:rsid w:val="000C3495"/>
    <w:rsid w:val="000C5749"/>
    <w:rsid w:val="000E1C1A"/>
    <w:rsid w:val="000F31CF"/>
    <w:rsid w:val="000F60BC"/>
    <w:rsid w:val="000F6A30"/>
    <w:rsid w:val="000F7BCC"/>
    <w:rsid w:val="0010210D"/>
    <w:rsid w:val="0011054C"/>
    <w:rsid w:val="001146D5"/>
    <w:rsid w:val="0011761B"/>
    <w:rsid w:val="00120198"/>
    <w:rsid w:val="0012225A"/>
    <w:rsid w:val="001223E2"/>
    <w:rsid w:val="00123819"/>
    <w:rsid w:val="00124796"/>
    <w:rsid w:val="00124FC4"/>
    <w:rsid w:val="00125EB8"/>
    <w:rsid w:val="001323CD"/>
    <w:rsid w:val="001346E5"/>
    <w:rsid w:val="00135D4E"/>
    <w:rsid w:val="00137D8A"/>
    <w:rsid w:val="00142082"/>
    <w:rsid w:val="0014430A"/>
    <w:rsid w:val="00144C32"/>
    <w:rsid w:val="00144FA1"/>
    <w:rsid w:val="00147F5D"/>
    <w:rsid w:val="00152742"/>
    <w:rsid w:val="001542EE"/>
    <w:rsid w:val="00154B8A"/>
    <w:rsid w:val="0016723E"/>
    <w:rsid w:val="00176A24"/>
    <w:rsid w:val="00180A23"/>
    <w:rsid w:val="00183FAC"/>
    <w:rsid w:val="001846A2"/>
    <w:rsid w:val="00186CDD"/>
    <w:rsid w:val="00190BA9"/>
    <w:rsid w:val="00195543"/>
    <w:rsid w:val="001A6FB5"/>
    <w:rsid w:val="001B39BA"/>
    <w:rsid w:val="001B65F2"/>
    <w:rsid w:val="001C1E8F"/>
    <w:rsid w:val="001C52E3"/>
    <w:rsid w:val="001C7865"/>
    <w:rsid w:val="001D25A2"/>
    <w:rsid w:val="001D32D2"/>
    <w:rsid w:val="001D67CA"/>
    <w:rsid w:val="001D7FD2"/>
    <w:rsid w:val="001E01F7"/>
    <w:rsid w:val="001F3B43"/>
    <w:rsid w:val="00201A8B"/>
    <w:rsid w:val="00207EBD"/>
    <w:rsid w:val="00214F46"/>
    <w:rsid w:val="00215F40"/>
    <w:rsid w:val="00216182"/>
    <w:rsid w:val="00216489"/>
    <w:rsid w:val="0021678D"/>
    <w:rsid w:val="002318EA"/>
    <w:rsid w:val="00237E46"/>
    <w:rsid w:val="002456A6"/>
    <w:rsid w:val="002521E8"/>
    <w:rsid w:val="00257DF2"/>
    <w:rsid w:val="002645B3"/>
    <w:rsid w:val="00264724"/>
    <w:rsid w:val="00267D93"/>
    <w:rsid w:val="002709AC"/>
    <w:rsid w:val="002731E2"/>
    <w:rsid w:val="002753C8"/>
    <w:rsid w:val="00277E10"/>
    <w:rsid w:val="00280538"/>
    <w:rsid w:val="002815CE"/>
    <w:rsid w:val="002960A0"/>
    <w:rsid w:val="002A5983"/>
    <w:rsid w:val="002B3333"/>
    <w:rsid w:val="002D1CE7"/>
    <w:rsid w:val="002D55B6"/>
    <w:rsid w:val="002E4EBA"/>
    <w:rsid w:val="002E5B28"/>
    <w:rsid w:val="002F4BEF"/>
    <w:rsid w:val="00300AB7"/>
    <w:rsid w:val="00337FE5"/>
    <w:rsid w:val="00343916"/>
    <w:rsid w:val="0034566D"/>
    <w:rsid w:val="00345CDA"/>
    <w:rsid w:val="003502DA"/>
    <w:rsid w:val="003546A1"/>
    <w:rsid w:val="00356D1A"/>
    <w:rsid w:val="003670A9"/>
    <w:rsid w:val="00372430"/>
    <w:rsid w:val="00374340"/>
    <w:rsid w:val="00381B7D"/>
    <w:rsid w:val="00384D57"/>
    <w:rsid w:val="0038593C"/>
    <w:rsid w:val="0039414E"/>
    <w:rsid w:val="0039589E"/>
    <w:rsid w:val="003A1E85"/>
    <w:rsid w:val="003A24BD"/>
    <w:rsid w:val="003A2E6C"/>
    <w:rsid w:val="003A65CE"/>
    <w:rsid w:val="003B75B6"/>
    <w:rsid w:val="003C291C"/>
    <w:rsid w:val="003C53C6"/>
    <w:rsid w:val="003C5651"/>
    <w:rsid w:val="003C5F3C"/>
    <w:rsid w:val="003D61D1"/>
    <w:rsid w:val="003E02EA"/>
    <w:rsid w:val="003E0A82"/>
    <w:rsid w:val="003E137F"/>
    <w:rsid w:val="003E4BBE"/>
    <w:rsid w:val="003F4C2D"/>
    <w:rsid w:val="0040114D"/>
    <w:rsid w:val="004113DC"/>
    <w:rsid w:val="004116B7"/>
    <w:rsid w:val="00412299"/>
    <w:rsid w:val="00415961"/>
    <w:rsid w:val="004168EA"/>
    <w:rsid w:val="00420078"/>
    <w:rsid w:val="00421848"/>
    <w:rsid w:val="00425585"/>
    <w:rsid w:val="00425A90"/>
    <w:rsid w:val="00427065"/>
    <w:rsid w:val="00437C4E"/>
    <w:rsid w:val="004437F9"/>
    <w:rsid w:val="004459A8"/>
    <w:rsid w:val="00446BF5"/>
    <w:rsid w:val="004548EE"/>
    <w:rsid w:val="00463D23"/>
    <w:rsid w:val="004763F3"/>
    <w:rsid w:val="00476C47"/>
    <w:rsid w:val="00481316"/>
    <w:rsid w:val="004823A0"/>
    <w:rsid w:val="00483701"/>
    <w:rsid w:val="00491003"/>
    <w:rsid w:val="004920D5"/>
    <w:rsid w:val="00496392"/>
    <w:rsid w:val="004A0EB9"/>
    <w:rsid w:val="004A3A48"/>
    <w:rsid w:val="004A42EC"/>
    <w:rsid w:val="004B07F9"/>
    <w:rsid w:val="004C716F"/>
    <w:rsid w:val="004D113A"/>
    <w:rsid w:val="004D1383"/>
    <w:rsid w:val="004D3095"/>
    <w:rsid w:val="004E02C8"/>
    <w:rsid w:val="004E4C25"/>
    <w:rsid w:val="004E6A90"/>
    <w:rsid w:val="00506F21"/>
    <w:rsid w:val="00525391"/>
    <w:rsid w:val="00547A9B"/>
    <w:rsid w:val="0056189E"/>
    <w:rsid w:val="00573DFD"/>
    <w:rsid w:val="00575C91"/>
    <w:rsid w:val="0058539A"/>
    <w:rsid w:val="00585AB4"/>
    <w:rsid w:val="0059427B"/>
    <w:rsid w:val="00595041"/>
    <w:rsid w:val="005A6B5E"/>
    <w:rsid w:val="005B6917"/>
    <w:rsid w:val="005C74FB"/>
    <w:rsid w:val="005D2FBB"/>
    <w:rsid w:val="005E3FD7"/>
    <w:rsid w:val="00604C08"/>
    <w:rsid w:val="00610210"/>
    <w:rsid w:val="00622672"/>
    <w:rsid w:val="00631639"/>
    <w:rsid w:val="00634C79"/>
    <w:rsid w:val="00635A00"/>
    <w:rsid w:val="0064303A"/>
    <w:rsid w:val="00643089"/>
    <w:rsid w:val="006466DD"/>
    <w:rsid w:val="00647A2D"/>
    <w:rsid w:val="00653D95"/>
    <w:rsid w:val="00657EA0"/>
    <w:rsid w:val="00663DA0"/>
    <w:rsid w:val="00682AB7"/>
    <w:rsid w:val="00694EA7"/>
    <w:rsid w:val="00695E66"/>
    <w:rsid w:val="006A2728"/>
    <w:rsid w:val="006A3369"/>
    <w:rsid w:val="006A7EDE"/>
    <w:rsid w:val="006B09F9"/>
    <w:rsid w:val="006B0CDD"/>
    <w:rsid w:val="006B6FA6"/>
    <w:rsid w:val="006C2CBC"/>
    <w:rsid w:val="006C5596"/>
    <w:rsid w:val="006D0DF7"/>
    <w:rsid w:val="006D1DA0"/>
    <w:rsid w:val="006D391D"/>
    <w:rsid w:val="006D3F63"/>
    <w:rsid w:val="006D45EE"/>
    <w:rsid w:val="006E0898"/>
    <w:rsid w:val="006E133E"/>
    <w:rsid w:val="00700C51"/>
    <w:rsid w:val="00702C4F"/>
    <w:rsid w:val="00703041"/>
    <w:rsid w:val="00703139"/>
    <w:rsid w:val="00712E5E"/>
    <w:rsid w:val="00714931"/>
    <w:rsid w:val="00714C13"/>
    <w:rsid w:val="00720E85"/>
    <w:rsid w:val="00721B58"/>
    <w:rsid w:val="00733DCC"/>
    <w:rsid w:val="00734722"/>
    <w:rsid w:val="007364B3"/>
    <w:rsid w:val="007404E9"/>
    <w:rsid w:val="00742542"/>
    <w:rsid w:val="00752AFE"/>
    <w:rsid w:val="0075653D"/>
    <w:rsid w:val="007576A1"/>
    <w:rsid w:val="0076318C"/>
    <w:rsid w:val="00765736"/>
    <w:rsid w:val="00766628"/>
    <w:rsid w:val="00767358"/>
    <w:rsid w:val="007705F6"/>
    <w:rsid w:val="0079553B"/>
    <w:rsid w:val="007B2DF8"/>
    <w:rsid w:val="007C257C"/>
    <w:rsid w:val="007C6D0E"/>
    <w:rsid w:val="007C7877"/>
    <w:rsid w:val="007E5F3B"/>
    <w:rsid w:val="007E77DF"/>
    <w:rsid w:val="007E7E9A"/>
    <w:rsid w:val="007F032E"/>
    <w:rsid w:val="007F4351"/>
    <w:rsid w:val="007F5F1C"/>
    <w:rsid w:val="00801103"/>
    <w:rsid w:val="00803D72"/>
    <w:rsid w:val="008073E7"/>
    <w:rsid w:val="00807953"/>
    <w:rsid w:val="00807F71"/>
    <w:rsid w:val="00813446"/>
    <w:rsid w:val="00822231"/>
    <w:rsid w:val="008232F4"/>
    <w:rsid w:val="008301FE"/>
    <w:rsid w:val="00835528"/>
    <w:rsid w:val="00842624"/>
    <w:rsid w:val="0084280F"/>
    <w:rsid w:val="008437A2"/>
    <w:rsid w:val="008604A1"/>
    <w:rsid w:val="008627B8"/>
    <w:rsid w:val="0086363B"/>
    <w:rsid w:val="008643B3"/>
    <w:rsid w:val="008674D4"/>
    <w:rsid w:val="00870AAA"/>
    <w:rsid w:val="00874B96"/>
    <w:rsid w:val="00875BBF"/>
    <w:rsid w:val="008817A7"/>
    <w:rsid w:val="00883BA0"/>
    <w:rsid w:val="00892EDD"/>
    <w:rsid w:val="0089435F"/>
    <w:rsid w:val="008A1624"/>
    <w:rsid w:val="008A19CC"/>
    <w:rsid w:val="008A67E1"/>
    <w:rsid w:val="008A6800"/>
    <w:rsid w:val="008B21D9"/>
    <w:rsid w:val="008B6199"/>
    <w:rsid w:val="008C5A7E"/>
    <w:rsid w:val="008C7F22"/>
    <w:rsid w:val="008D0313"/>
    <w:rsid w:val="008D0566"/>
    <w:rsid w:val="008D1B9F"/>
    <w:rsid w:val="008D7B6C"/>
    <w:rsid w:val="008F32E8"/>
    <w:rsid w:val="008F4CAD"/>
    <w:rsid w:val="008F5A82"/>
    <w:rsid w:val="008F6FD9"/>
    <w:rsid w:val="009041A8"/>
    <w:rsid w:val="0091130A"/>
    <w:rsid w:val="00924F0B"/>
    <w:rsid w:val="00933A7F"/>
    <w:rsid w:val="0093712C"/>
    <w:rsid w:val="009403CA"/>
    <w:rsid w:val="00942ED9"/>
    <w:rsid w:val="00943C8B"/>
    <w:rsid w:val="0095281C"/>
    <w:rsid w:val="00973005"/>
    <w:rsid w:val="00977EEC"/>
    <w:rsid w:val="009851A3"/>
    <w:rsid w:val="009911B4"/>
    <w:rsid w:val="0099265C"/>
    <w:rsid w:val="00992E17"/>
    <w:rsid w:val="009937BB"/>
    <w:rsid w:val="0099756F"/>
    <w:rsid w:val="009A2700"/>
    <w:rsid w:val="009A3763"/>
    <w:rsid w:val="009B23C6"/>
    <w:rsid w:val="009B43A7"/>
    <w:rsid w:val="009C198C"/>
    <w:rsid w:val="009C521C"/>
    <w:rsid w:val="009C76A8"/>
    <w:rsid w:val="009D4255"/>
    <w:rsid w:val="009D4C6D"/>
    <w:rsid w:val="009D5221"/>
    <w:rsid w:val="009E470C"/>
    <w:rsid w:val="009F0983"/>
    <w:rsid w:val="009F5856"/>
    <w:rsid w:val="00A016F9"/>
    <w:rsid w:val="00A0756F"/>
    <w:rsid w:val="00A10D3F"/>
    <w:rsid w:val="00A20F86"/>
    <w:rsid w:val="00A25778"/>
    <w:rsid w:val="00A36052"/>
    <w:rsid w:val="00A37109"/>
    <w:rsid w:val="00A40BE7"/>
    <w:rsid w:val="00A41556"/>
    <w:rsid w:val="00A43188"/>
    <w:rsid w:val="00A51787"/>
    <w:rsid w:val="00A5244A"/>
    <w:rsid w:val="00A530DA"/>
    <w:rsid w:val="00A534A4"/>
    <w:rsid w:val="00A56C33"/>
    <w:rsid w:val="00A5771A"/>
    <w:rsid w:val="00A60B5B"/>
    <w:rsid w:val="00A662E3"/>
    <w:rsid w:val="00A67771"/>
    <w:rsid w:val="00A7798F"/>
    <w:rsid w:val="00A8049A"/>
    <w:rsid w:val="00A81A32"/>
    <w:rsid w:val="00AB56B6"/>
    <w:rsid w:val="00AB6938"/>
    <w:rsid w:val="00AC0EA4"/>
    <w:rsid w:val="00AC68DA"/>
    <w:rsid w:val="00AD4B6F"/>
    <w:rsid w:val="00AD4EB9"/>
    <w:rsid w:val="00AD5996"/>
    <w:rsid w:val="00AD5B4E"/>
    <w:rsid w:val="00AD6411"/>
    <w:rsid w:val="00AD6F6D"/>
    <w:rsid w:val="00AE4698"/>
    <w:rsid w:val="00AF314F"/>
    <w:rsid w:val="00AF63E1"/>
    <w:rsid w:val="00B012CD"/>
    <w:rsid w:val="00B0278B"/>
    <w:rsid w:val="00B05C83"/>
    <w:rsid w:val="00B11405"/>
    <w:rsid w:val="00B134C4"/>
    <w:rsid w:val="00B2042C"/>
    <w:rsid w:val="00B204BA"/>
    <w:rsid w:val="00B24359"/>
    <w:rsid w:val="00B25F51"/>
    <w:rsid w:val="00B30A77"/>
    <w:rsid w:val="00B33801"/>
    <w:rsid w:val="00B33FEA"/>
    <w:rsid w:val="00B34C3E"/>
    <w:rsid w:val="00B373AD"/>
    <w:rsid w:val="00B46997"/>
    <w:rsid w:val="00B51CA8"/>
    <w:rsid w:val="00B51F6B"/>
    <w:rsid w:val="00B6130D"/>
    <w:rsid w:val="00B70243"/>
    <w:rsid w:val="00B70CBF"/>
    <w:rsid w:val="00B744F3"/>
    <w:rsid w:val="00B76E92"/>
    <w:rsid w:val="00B80848"/>
    <w:rsid w:val="00B828DD"/>
    <w:rsid w:val="00B82C54"/>
    <w:rsid w:val="00B843B5"/>
    <w:rsid w:val="00B95504"/>
    <w:rsid w:val="00B967C8"/>
    <w:rsid w:val="00BA7D9A"/>
    <w:rsid w:val="00BB64C5"/>
    <w:rsid w:val="00BC148D"/>
    <w:rsid w:val="00BC4A5D"/>
    <w:rsid w:val="00BD2B26"/>
    <w:rsid w:val="00BD6CC8"/>
    <w:rsid w:val="00BE141A"/>
    <w:rsid w:val="00BF1150"/>
    <w:rsid w:val="00BF1250"/>
    <w:rsid w:val="00BF232B"/>
    <w:rsid w:val="00BF4A78"/>
    <w:rsid w:val="00C1082A"/>
    <w:rsid w:val="00C140CD"/>
    <w:rsid w:val="00C267EE"/>
    <w:rsid w:val="00C30ACB"/>
    <w:rsid w:val="00C319C4"/>
    <w:rsid w:val="00C40BA9"/>
    <w:rsid w:val="00C43CAE"/>
    <w:rsid w:val="00C44B2C"/>
    <w:rsid w:val="00C52207"/>
    <w:rsid w:val="00C56320"/>
    <w:rsid w:val="00C57EE9"/>
    <w:rsid w:val="00C67DD5"/>
    <w:rsid w:val="00C76AF6"/>
    <w:rsid w:val="00C918A1"/>
    <w:rsid w:val="00C93AA0"/>
    <w:rsid w:val="00CB515F"/>
    <w:rsid w:val="00CC0BF1"/>
    <w:rsid w:val="00CC37F9"/>
    <w:rsid w:val="00CC44D2"/>
    <w:rsid w:val="00CC7954"/>
    <w:rsid w:val="00CE0A5F"/>
    <w:rsid w:val="00CE11DD"/>
    <w:rsid w:val="00CE3FD9"/>
    <w:rsid w:val="00CF3321"/>
    <w:rsid w:val="00CF7BB9"/>
    <w:rsid w:val="00D04084"/>
    <w:rsid w:val="00D07EA2"/>
    <w:rsid w:val="00D13482"/>
    <w:rsid w:val="00D13C8D"/>
    <w:rsid w:val="00D21473"/>
    <w:rsid w:val="00D21BEE"/>
    <w:rsid w:val="00D24A7E"/>
    <w:rsid w:val="00D31425"/>
    <w:rsid w:val="00D350F8"/>
    <w:rsid w:val="00D43519"/>
    <w:rsid w:val="00D459D1"/>
    <w:rsid w:val="00D467E7"/>
    <w:rsid w:val="00D56003"/>
    <w:rsid w:val="00D71CEF"/>
    <w:rsid w:val="00D803A6"/>
    <w:rsid w:val="00D8042C"/>
    <w:rsid w:val="00D913B6"/>
    <w:rsid w:val="00D91C97"/>
    <w:rsid w:val="00D954E8"/>
    <w:rsid w:val="00D95950"/>
    <w:rsid w:val="00DA0C54"/>
    <w:rsid w:val="00DA1AEC"/>
    <w:rsid w:val="00DA1F0C"/>
    <w:rsid w:val="00DB068C"/>
    <w:rsid w:val="00DB72C3"/>
    <w:rsid w:val="00DB7B2F"/>
    <w:rsid w:val="00DC3EE8"/>
    <w:rsid w:val="00DC6668"/>
    <w:rsid w:val="00DD710B"/>
    <w:rsid w:val="00DE7124"/>
    <w:rsid w:val="00DE771A"/>
    <w:rsid w:val="00DF2744"/>
    <w:rsid w:val="00E01768"/>
    <w:rsid w:val="00E01B44"/>
    <w:rsid w:val="00E02F51"/>
    <w:rsid w:val="00E06837"/>
    <w:rsid w:val="00E11EAE"/>
    <w:rsid w:val="00E13E0F"/>
    <w:rsid w:val="00E16444"/>
    <w:rsid w:val="00E179A5"/>
    <w:rsid w:val="00E341A5"/>
    <w:rsid w:val="00E4128B"/>
    <w:rsid w:val="00E44588"/>
    <w:rsid w:val="00E53251"/>
    <w:rsid w:val="00E61D83"/>
    <w:rsid w:val="00E628F2"/>
    <w:rsid w:val="00E62F6E"/>
    <w:rsid w:val="00E71D90"/>
    <w:rsid w:val="00E80D14"/>
    <w:rsid w:val="00E879B3"/>
    <w:rsid w:val="00E91C5A"/>
    <w:rsid w:val="00E9461D"/>
    <w:rsid w:val="00E94E71"/>
    <w:rsid w:val="00EA0615"/>
    <w:rsid w:val="00EA6203"/>
    <w:rsid w:val="00EA6684"/>
    <w:rsid w:val="00EA7C36"/>
    <w:rsid w:val="00EB1D66"/>
    <w:rsid w:val="00EB5662"/>
    <w:rsid w:val="00EC209E"/>
    <w:rsid w:val="00EC3B2F"/>
    <w:rsid w:val="00ED6455"/>
    <w:rsid w:val="00EE13D7"/>
    <w:rsid w:val="00EE3DE5"/>
    <w:rsid w:val="00EF4725"/>
    <w:rsid w:val="00EF6FE8"/>
    <w:rsid w:val="00F00957"/>
    <w:rsid w:val="00F04ED2"/>
    <w:rsid w:val="00F107F6"/>
    <w:rsid w:val="00F235EC"/>
    <w:rsid w:val="00F3384B"/>
    <w:rsid w:val="00F412DC"/>
    <w:rsid w:val="00F42588"/>
    <w:rsid w:val="00F42751"/>
    <w:rsid w:val="00F515EC"/>
    <w:rsid w:val="00F527AF"/>
    <w:rsid w:val="00F552C8"/>
    <w:rsid w:val="00F5549B"/>
    <w:rsid w:val="00F554AE"/>
    <w:rsid w:val="00F65419"/>
    <w:rsid w:val="00F762C6"/>
    <w:rsid w:val="00F800A2"/>
    <w:rsid w:val="00F83C7F"/>
    <w:rsid w:val="00F8688E"/>
    <w:rsid w:val="00F93C0E"/>
    <w:rsid w:val="00FB0C20"/>
    <w:rsid w:val="00FB75EB"/>
    <w:rsid w:val="00FC27E2"/>
    <w:rsid w:val="00FC3E04"/>
    <w:rsid w:val="00FD32C5"/>
    <w:rsid w:val="00FD4A8B"/>
    <w:rsid w:val="00FE0043"/>
    <w:rsid w:val="00FF507C"/>
    <w:rsid w:val="00FF53F8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2C3"/>
    <w:rPr>
      <w:rFonts w:ascii="Tahoma" w:hAnsi="Tahoma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 w:eastAsia="ru-RU"/>
    </w:rPr>
  </w:style>
  <w:style w:type="paragraph" w:customStyle="1" w:styleId="21">
    <w:name w:val="Заголовок №2"/>
    <w:basedOn w:val="Normal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">
    <w:name w:val="Подпись к таблице_"/>
    <w:link w:val="a0"/>
    <w:uiPriority w:val="99"/>
    <w:locked/>
    <w:rsid w:val="00BD6CC8"/>
    <w:rPr>
      <w:sz w:val="1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CC8"/>
    <w:rPr>
      <w:rFonts w:ascii="Arial Unicode MS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BD6CC8"/>
    <w:rPr>
      <w:rFonts w:cs="Times New Roman"/>
    </w:rPr>
  </w:style>
  <w:style w:type="character" w:styleId="Hyperlink">
    <w:name w:val="Hyperlink"/>
    <w:basedOn w:val="DefaultParagraphFont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415961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A662E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62E3"/>
    <w:rPr>
      <w:rFonts w:ascii="Cambria" w:hAnsi="Cambria"/>
      <w:color w:val="17365D"/>
      <w:spacing w:val="5"/>
      <w:kern w:val="28"/>
      <w:sz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23</Pages>
  <Words>4176</Words>
  <Characters>23806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Администрация города</cp:lastModifiedBy>
  <cp:revision>116</cp:revision>
  <cp:lastPrinted>2019-01-23T09:20:00Z</cp:lastPrinted>
  <dcterms:created xsi:type="dcterms:W3CDTF">2018-01-30T04:47:00Z</dcterms:created>
  <dcterms:modified xsi:type="dcterms:W3CDTF">2019-01-23T09:22:00Z</dcterms:modified>
</cp:coreProperties>
</file>