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AC" w:rsidRPr="007C06FB" w:rsidRDefault="009C2DAC" w:rsidP="007C06FB">
      <w:pPr>
        <w:jc w:val="center"/>
        <w:rPr>
          <w:rFonts w:ascii="Times New Roman" w:hAnsi="Times New Roman"/>
          <w:b/>
          <w:sz w:val="36"/>
          <w:szCs w:val="36"/>
        </w:rPr>
      </w:pPr>
      <w:r w:rsidRPr="003038BA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9C2DAC" w:rsidRPr="007C06FB" w:rsidRDefault="009C2DAC" w:rsidP="007C06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C06FB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9C2DAC" w:rsidRPr="007C06FB" w:rsidRDefault="009C2DAC" w:rsidP="007C06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C06FB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9C2DAC" w:rsidRPr="007C06FB" w:rsidRDefault="009C2DAC" w:rsidP="007C06F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C06FB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9C2DAC" w:rsidRPr="007C06FB" w:rsidRDefault="009C2DAC" w:rsidP="007C06FB">
      <w:pPr>
        <w:pStyle w:val="Heading1"/>
        <w:rPr>
          <w:b/>
          <w:sz w:val="36"/>
          <w:szCs w:val="36"/>
        </w:rPr>
      </w:pPr>
      <w:r w:rsidRPr="007C06FB">
        <w:rPr>
          <w:b/>
          <w:sz w:val="36"/>
          <w:szCs w:val="36"/>
        </w:rPr>
        <w:t>АДМИНИСТРАЦИЯ ГОРОДА</w:t>
      </w:r>
    </w:p>
    <w:p w:rsidR="009C2DAC" w:rsidRPr="007C06FB" w:rsidRDefault="009C2DAC" w:rsidP="007C06FB">
      <w:pPr>
        <w:jc w:val="center"/>
        <w:rPr>
          <w:rFonts w:ascii="Times New Roman" w:hAnsi="Times New Roman"/>
          <w:b/>
          <w:sz w:val="36"/>
          <w:szCs w:val="36"/>
        </w:rPr>
      </w:pPr>
    </w:p>
    <w:p w:rsidR="009C2DAC" w:rsidRPr="007C06FB" w:rsidRDefault="009C2DAC" w:rsidP="007C06FB">
      <w:pPr>
        <w:jc w:val="center"/>
        <w:rPr>
          <w:rFonts w:ascii="Times New Roman" w:hAnsi="Times New Roman"/>
          <w:b/>
          <w:sz w:val="36"/>
          <w:szCs w:val="36"/>
        </w:rPr>
      </w:pPr>
      <w:r w:rsidRPr="007C06FB">
        <w:rPr>
          <w:rFonts w:ascii="Times New Roman" w:hAnsi="Times New Roman"/>
          <w:b/>
          <w:sz w:val="36"/>
          <w:szCs w:val="36"/>
        </w:rPr>
        <w:t xml:space="preserve">Р А С П О Р Я Ж Е Н И Е </w:t>
      </w:r>
    </w:p>
    <w:p w:rsidR="009C2DAC" w:rsidRDefault="009C2DAC" w:rsidP="00BE6B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2DAC" w:rsidRDefault="009C2DAC" w:rsidP="00BE6B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2496-ра</w:t>
      </w:r>
    </w:p>
    <w:p w:rsidR="009C2DAC" w:rsidRDefault="009C2DAC" w:rsidP="00BE6B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2DAC" w:rsidRDefault="009C2DAC" w:rsidP="00BE6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6FB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9C2DAC" w:rsidRDefault="009C2DAC" w:rsidP="00BE6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C06FB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6FB">
        <w:rPr>
          <w:rFonts w:ascii="Times New Roman" w:hAnsi="Times New Roman"/>
          <w:sz w:val="28"/>
          <w:szCs w:val="28"/>
        </w:rPr>
        <w:t xml:space="preserve">задания </w:t>
      </w:r>
    </w:p>
    <w:p w:rsidR="009C2DAC" w:rsidRPr="007C06FB" w:rsidRDefault="009C2DAC" w:rsidP="00BE6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6FB">
        <w:rPr>
          <w:rFonts w:ascii="Times New Roman" w:hAnsi="Times New Roman"/>
          <w:sz w:val="28"/>
          <w:szCs w:val="28"/>
        </w:rPr>
        <w:t xml:space="preserve">для муниципального дошкольного </w:t>
      </w:r>
    </w:p>
    <w:p w:rsidR="009C2DAC" w:rsidRPr="007C06FB" w:rsidRDefault="009C2DAC" w:rsidP="00BE6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6FB">
        <w:rPr>
          <w:rFonts w:ascii="Times New Roman" w:hAnsi="Times New Roman"/>
          <w:sz w:val="28"/>
          <w:szCs w:val="28"/>
        </w:rPr>
        <w:t>образовательного автономного учреждения</w:t>
      </w:r>
    </w:p>
    <w:p w:rsidR="009C2DAC" w:rsidRPr="007C06FB" w:rsidRDefault="009C2DAC" w:rsidP="00BE6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6FB">
        <w:rPr>
          <w:rFonts w:ascii="Times New Roman" w:hAnsi="Times New Roman"/>
          <w:sz w:val="28"/>
          <w:szCs w:val="28"/>
        </w:rPr>
        <w:t xml:space="preserve">центр развития ребенка – детский сад </w:t>
      </w:r>
    </w:p>
    <w:p w:rsidR="009C2DAC" w:rsidRDefault="009C2DAC" w:rsidP="00BE6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6FB">
        <w:rPr>
          <w:rFonts w:ascii="Times New Roman" w:hAnsi="Times New Roman"/>
          <w:sz w:val="28"/>
          <w:szCs w:val="28"/>
        </w:rPr>
        <w:t xml:space="preserve">«Аленький цветочек» </w:t>
      </w:r>
    </w:p>
    <w:p w:rsidR="009C2DAC" w:rsidRPr="007C06FB" w:rsidRDefault="009C2DAC" w:rsidP="00BE6BC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C2DAC" w:rsidRDefault="009C2DAC" w:rsidP="00BE6BC7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9C2DAC" w:rsidRDefault="009C2DAC" w:rsidP="00BE6BC7">
      <w:pPr>
        <w:ind w:firstLine="851"/>
        <w:rPr>
          <w:rFonts w:ascii="Times New Roman" w:hAnsi="Times New Roman"/>
          <w:sz w:val="28"/>
          <w:szCs w:val="28"/>
        </w:rPr>
      </w:pPr>
    </w:p>
    <w:p w:rsidR="009C2DAC" w:rsidRDefault="009C2DAC" w:rsidP="00BE6BC7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от 24.09.2015      № 260-па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задания»:</w:t>
      </w:r>
    </w:p>
    <w:p w:rsidR="009C2DAC" w:rsidRDefault="009C2DAC" w:rsidP="00BE6BC7">
      <w:pPr>
        <w:pStyle w:val="BodyTextIndent"/>
        <w:ind w:firstLine="709"/>
        <w:rPr>
          <w:color w:val="FF0000"/>
          <w:sz w:val="28"/>
          <w:szCs w:val="28"/>
        </w:rPr>
      </w:pPr>
    </w:p>
    <w:p w:rsidR="009C2DAC" w:rsidRDefault="009C2DAC" w:rsidP="00BE6BC7">
      <w:pPr>
        <w:pStyle w:val="BodyTextIndent"/>
        <w:ind w:firstLine="709"/>
        <w:rPr>
          <w:sz w:val="28"/>
          <w:szCs w:val="28"/>
        </w:rPr>
      </w:pPr>
    </w:p>
    <w:p w:rsidR="009C2DAC" w:rsidRDefault="009C2DAC" w:rsidP="00BE6BC7">
      <w:pPr>
        <w:pStyle w:val="BodyTextIndent"/>
        <w:ind w:firstLine="709"/>
        <w:rPr>
          <w:sz w:val="28"/>
          <w:szCs w:val="28"/>
        </w:rPr>
      </w:pPr>
    </w:p>
    <w:p w:rsidR="009C2DAC" w:rsidRDefault="009C2DAC" w:rsidP="00BE6BC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задание для муниципального дошкольного образовательного автономного учреждения центр развития ребенка – детский сад «Аленький цветочек» на 2019 год и плановый период 2020 и 2021 годов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(приложение). </w:t>
      </w:r>
    </w:p>
    <w:p w:rsidR="009C2DAC" w:rsidRDefault="009C2DAC" w:rsidP="00BE6BC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Комитету по финансам (В.В. Стефогло) предоставить субсидию на 2019 год для выполнения муниципального задания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муниципальному дошкольному образовательному автономному учреждению центр развития ребенка – детский сад «Аленький цветочек».</w:t>
      </w:r>
    </w:p>
    <w:p w:rsidR="009C2DAC" w:rsidRPr="00BE6BC7" w:rsidRDefault="009C2DAC" w:rsidP="00BE6BC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E6BC7">
        <w:rPr>
          <w:rFonts w:ascii="Times New Roman" w:hAnsi="Times New Roman" w:cs="Times New Roman"/>
          <w:b w:val="0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:rsidR="009C2DAC" w:rsidRPr="00C1418B" w:rsidRDefault="009C2DAC" w:rsidP="00000674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AC" w:rsidRPr="00C1418B" w:rsidRDefault="009C2DAC" w:rsidP="00000674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AC" w:rsidRPr="00C1418B" w:rsidRDefault="009C2DAC" w:rsidP="00000674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AC" w:rsidRPr="00EA0520" w:rsidRDefault="009C2DAC" w:rsidP="00000674">
      <w:pPr>
        <w:pStyle w:val="ConsPlusNormal0"/>
        <w:widowControl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C1418B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C1418B">
        <w:rPr>
          <w:rFonts w:ascii="Times New Roman" w:hAnsi="Times New Roman" w:cs="Times New Roman"/>
          <w:sz w:val="28"/>
          <w:szCs w:val="28"/>
        </w:rPr>
        <w:tab/>
      </w:r>
      <w:r w:rsidRPr="00C1418B">
        <w:rPr>
          <w:rFonts w:ascii="Times New Roman" w:hAnsi="Times New Roman" w:cs="Times New Roman"/>
          <w:sz w:val="28"/>
          <w:szCs w:val="28"/>
        </w:rPr>
        <w:tab/>
      </w:r>
      <w:r w:rsidRPr="00C141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1418B">
        <w:rPr>
          <w:rFonts w:ascii="Times New Roman" w:hAnsi="Times New Roman" w:cs="Times New Roman"/>
          <w:sz w:val="28"/>
          <w:szCs w:val="28"/>
        </w:rPr>
        <w:tab/>
      </w:r>
      <w:r w:rsidRPr="00C141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418B">
        <w:rPr>
          <w:rFonts w:ascii="Times New Roman" w:hAnsi="Times New Roman" w:cs="Times New Roman"/>
          <w:sz w:val="28"/>
          <w:szCs w:val="28"/>
        </w:rPr>
        <w:t xml:space="preserve">     </w:t>
      </w:r>
      <w:r w:rsidRPr="00C141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418B">
        <w:rPr>
          <w:rFonts w:ascii="Times New Roman" w:hAnsi="Times New Roman" w:cs="Times New Roman"/>
          <w:sz w:val="28"/>
          <w:szCs w:val="28"/>
        </w:rPr>
        <w:t>А.Н. Морозов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C2DAC" w:rsidRDefault="009C2DAC" w:rsidP="00BE6BC7">
      <w:pPr>
        <w:pStyle w:val="ConsPlusNonformat"/>
        <w:ind w:left="1077" w:firstLine="766"/>
        <w:rPr>
          <w:rFonts w:ascii="Times New Roman" w:hAnsi="Times New Roman" w:cs="Times New Roman"/>
          <w:sz w:val="24"/>
          <w:szCs w:val="22"/>
        </w:rPr>
        <w:sectPr w:rsidR="009C2DAC" w:rsidSect="00514525">
          <w:headerReference w:type="default" r:id="rId8"/>
          <w:footnotePr>
            <w:numStart w:val="4"/>
          </w:footnotePr>
          <w:pgSz w:w="11905" w:h="16838"/>
          <w:pgMar w:top="1134" w:right="567" w:bottom="1134" w:left="1701" w:header="720" w:footer="720" w:gutter="0"/>
          <w:pgNumType w:start="1"/>
          <w:cols w:space="720"/>
        </w:sectPr>
      </w:pPr>
    </w:p>
    <w:p w:rsidR="009C2DAC" w:rsidRDefault="009C2DAC" w:rsidP="00EE56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70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2DAC" w:rsidRDefault="009C2DAC" w:rsidP="00EE56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C2DAC" w:rsidRDefault="009C2DAC" w:rsidP="00EE56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Пыть-Яха</w:t>
      </w:r>
    </w:p>
    <w:p w:rsidR="009C2DAC" w:rsidRDefault="009C2DAC" w:rsidP="00EE56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2496-ра</w:t>
      </w:r>
    </w:p>
    <w:p w:rsidR="009C2DAC" w:rsidRDefault="009C2DAC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AC" w:rsidRDefault="009C2DAC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AC" w:rsidRDefault="009C2DAC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AC" w:rsidRDefault="009C2DAC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AC" w:rsidRDefault="009C2DAC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AC" w:rsidRDefault="009C2DAC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9C2DAC" w:rsidRDefault="009C2DAC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</w:t>
      </w: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43"/>
        <w:gridCol w:w="3402"/>
        <w:gridCol w:w="1559"/>
      </w:tblGrid>
      <w:tr w:rsidR="009C2DAC" w:rsidRPr="00155337" w:rsidTr="00000674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2DAC" w:rsidRPr="00155337" w:rsidRDefault="009C2DAC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AC" w:rsidRPr="00155337" w:rsidRDefault="009C2DAC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AC" w:rsidRPr="00155337" w:rsidRDefault="009C2DAC" w:rsidP="00000674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337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9C2DAC" w:rsidRPr="00155337" w:rsidTr="00000674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2DAC" w:rsidRPr="00155337" w:rsidRDefault="009C2DAC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DAC" w:rsidRPr="00155337" w:rsidRDefault="009C2DAC" w:rsidP="00000674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5337">
              <w:rPr>
                <w:rFonts w:ascii="Times New Roman" w:hAnsi="Times New Roman"/>
                <w:sz w:val="28"/>
                <w:szCs w:val="28"/>
              </w:rPr>
              <w:t xml:space="preserve">Форма по </w:t>
            </w:r>
            <w:hyperlink r:id="rId9" w:history="1">
              <w:r w:rsidRPr="00155337">
                <w:rPr>
                  <w:rStyle w:val="Hyperlink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2DAC" w:rsidRPr="00155337" w:rsidRDefault="009C2DAC" w:rsidP="00000674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337">
              <w:rPr>
                <w:rFonts w:ascii="Times New Roman" w:hAnsi="Times New Roman"/>
                <w:sz w:val="28"/>
                <w:szCs w:val="28"/>
              </w:rPr>
              <w:t>0506001</w:t>
            </w:r>
          </w:p>
        </w:tc>
      </w:tr>
      <w:tr w:rsidR="009C2DAC" w:rsidRPr="00155337" w:rsidTr="00DD08FB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2DAC" w:rsidRPr="00155337" w:rsidRDefault="009C2DAC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155337">
              <w:rPr>
                <w:rFonts w:ascii="Times New Roman" w:hAnsi="Times New Roman"/>
                <w:sz w:val="28"/>
                <w:szCs w:val="28"/>
              </w:rPr>
              <w:t>Наименование государственного учреждения</w:t>
            </w:r>
          </w:p>
          <w:p w:rsidR="009C2DAC" w:rsidRPr="00155337" w:rsidRDefault="009C2DAC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155337">
              <w:rPr>
                <w:rFonts w:ascii="Times New Roman" w:hAnsi="Times New Roman"/>
                <w:bCs/>
                <w:sz w:val="28"/>
                <w:szCs w:val="28"/>
              </w:rPr>
              <w:t>Муниципальное дошкольное образовательное автономное учреждение Центр развития ребенка – детский сад «Аленький цветочек»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DAC" w:rsidRPr="00155337" w:rsidRDefault="009C2DAC" w:rsidP="00000674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5337">
              <w:rPr>
                <w:rFonts w:ascii="Times New Roman" w:hAnsi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AC" w:rsidRDefault="009C2DAC" w:rsidP="00DD08FB">
            <w:pPr>
              <w:tabs>
                <w:tab w:val="left" w:pos="780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2DAC" w:rsidRDefault="009C2DAC" w:rsidP="00DD08FB">
            <w:pPr>
              <w:tabs>
                <w:tab w:val="left" w:pos="780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2DAC" w:rsidRPr="00155337" w:rsidRDefault="009C2DAC" w:rsidP="00DD08FB">
            <w:pPr>
              <w:tabs>
                <w:tab w:val="left" w:pos="780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01.01</w:t>
            </w:r>
            <w:r w:rsidRPr="00155337">
              <w:rPr>
                <w:rFonts w:ascii="Times New Roman" w:hAnsi="Times New Roman"/>
                <w:sz w:val="28"/>
                <w:szCs w:val="28"/>
                <w:lang w:eastAsia="ru-RU"/>
              </w:rPr>
              <w:t>.2019</w:t>
            </w:r>
          </w:p>
        </w:tc>
      </w:tr>
      <w:tr w:rsidR="009C2DAC" w:rsidRPr="00155337" w:rsidTr="00DD08FB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2DAC" w:rsidRPr="00155337" w:rsidRDefault="009C2DAC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DAC" w:rsidRPr="00155337" w:rsidRDefault="009C2DAC" w:rsidP="00000674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5337">
              <w:rPr>
                <w:rFonts w:ascii="Times New Roman" w:hAnsi="Times New Roman"/>
                <w:sz w:val="28"/>
                <w:szCs w:val="28"/>
              </w:rPr>
              <w:t xml:space="preserve">Дата окончания действия </w:t>
            </w:r>
            <w:r w:rsidRPr="00DD08FB">
              <w:rPr>
                <w:rFonts w:ascii="Times New Roman" w:hAnsi="Times New Roman"/>
                <w:sz w:val="28"/>
                <w:szCs w:val="28"/>
              </w:rPr>
              <w:t>&lt;</w:t>
            </w:r>
            <w:r w:rsidRPr="00155337">
              <w:rPr>
                <w:rFonts w:ascii="Times New Roman" w:hAnsi="Times New Roman"/>
                <w:sz w:val="28"/>
                <w:szCs w:val="28"/>
              </w:rPr>
              <w:t>1</w:t>
            </w:r>
            <w:r w:rsidRPr="00DD08FB">
              <w:rPr>
                <w:rFonts w:ascii="Times New Roman" w:hAnsi="Times New Roman"/>
                <w:sz w:val="28"/>
                <w:szCs w:val="28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AC" w:rsidRPr="00155337" w:rsidRDefault="009C2DAC" w:rsidP="00DD08FB">
            <w:pPr>
              <w:pStyle w:val="ConsPlusNormal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337"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</w:tr>
      <w:tr w:rsidR="009C2DAC" w:rsidRPr="00155337" w:rsidTr="00000674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2DAC" w:rsidRPr="00155337" w:rsidRDefault="009C2DAC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155337">
              <w:rPr>
                <w:rFonts w:ascii="Times New Roman" w:hAnsi="Times New Roman"/>
                <w:sz w:val="28"/>
                <w:szCs w:val="28"/>
              </w:rPr>
              <w:t>Вид деятельности государственного учреждения: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DAC" w:rsidRPr="00155337" w:rsidRDefault="009C2DAC" w:rsidP="00000674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AC" w:rsidRPr="00155337" w:rsidRDefault="009C2DAC" w:rsidP="00000674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DAC" w:rsidRPr="00155337" w:rsidTr="00000674">
        <w:trPr>
          <w:cantSplit/>
          <w:trHeight w:val="374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2DAC" w:rsidRPr="00155337" w:rsidRDefault="009C2DAC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DAC" w:rsidRPr="00155337" w:rsidRDefault="009C2DAC" w:rsidP="00000674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2DAC" w:rsidRPr="00155337" w:rsidRDefault="009C2DAC" w:rsidP="00000674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5337">
              <w:rPr>
                <w:rFonts w:ascii="Times New Roman" w:hAnsi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AC" w:rsidRDefault="009C2DAC" w:rsidP="00000674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DAC" w:rsidRPr="00D74B1E" w:rsidRDefault="009C2DAC" w:rsidP="00000674">
            <w:pPr>
              <w:pStyle w:val="ConsPlusNormal0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</w:pPr>
            <w:bookmarkStart w:id="1" w:name="_GoBack"/>
            <w:r w:rsidRPr="00D74B1E">
              <w:rPr>
                <w:rFonts w:ascii="Times New Roman" w:hAnsi="Times New Roman"/>
                <w:color w:val="0000FF"/>
                <w:sz w:val="28"/>
                <w:szCs w:val="28"/>
              </w:rPr>
              <w:t>743</w:t>
            </w:r>
            <w:r w:rsidRPr="00D74B1E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DO126</w:t>
            </w:r>
            <w:bookmarkEnd w:id="1"/>
          </w:p>
        </w:tc>
      </w:tr>
      <w:tr w:rsidR="009C2DAC" w:rsidRPr="00155337" w:rsidTr="00000674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2DAC" w:rsidRPr="00155337" w:rsidRDefault="009C2DAC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155337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дошкольное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2DAC" w:rsidRPr="00155337" w:rsidRDefault="009C2DAC" w:rsidP="00000674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533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hyperlink r:id="rId10" w:history="1">
              <w:r w:rsidRPr="00155337">
                <w:rPr>
                  <w:rStyle w:val="Hyperlink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AC" w:rsidRPr="00155337" w:rsidRDefault="009C2DAC" w:rsidP="00000674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337">
              <w:rPr>
                <w:rFonts w:ascii="Times New Roman" w:hAnsi="Times New Roman"/>
                <w:sz w:val="28"/>
                <w:szCs w:val="28"/>
              </w:rPr>
              <w:t>85.11</w:t>
            </w:r>
          </w:p>
        </w:tc>
      </w:tr>
    </w:tbl>
    <w:p w:rsidR="009C2DAC" w:rsidRPr="00155337" w:rsidRDefault="009C2DAC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AC" w:rsidRDefault="009C2DAC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Часть 1. Сведения об оказываемых муниципальных услугах</w:t>
      </w:r>
    </w:p>
    <w:p w:rsidR="009C2DAC" w:rsidRDefault="009C2DAC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__1__</w:t>
      </w:r>
    </w:p>
    <w:p w:rsidR="009C2DAC" w:rsidRDefault="009C2DAC" w:rsidP="00715C27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245"/>
        <w:gridCol w:w="1451"/>
      </w:tblGrid>
      <w:tr w:rsidR="009C2DAC" w:rsidTr="00DD08FB">
        <w:tc>
          <w:tcPr>
            <w:tcW w:w="13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AC" w:rsidRPr="00300CA4" w:rsidRDefault="009C2DAC" w:rsidP="00C5728E">
            <w:pPr>
              <w:pStyle w:val="ConsPlusNormal0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00CA4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r w:rsidRPr="00300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Присмотр и уход</w:t>
            </w:r>
            <w:r w:rsidRPr="00300CA4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  <w:p w:rsidR="009C2DAC" w:rsidRDefault="009C2DAC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872471" w:rsidRDefault="009C2DAC" w:rsidP="00DD08FB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БВ19</w:t>
            </w:r>
          </w:p>
        </w:tc>
      </w:tr>
    </w:tbl>
    <w:p w:rsidR="009C2DAC" w:rsidRDefault="009C2DAC" w:rsidP="00715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услуги: </w:t>
      </w:r>
      <w:r w:rsidRPr="00DD08FB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9C2DAC" w:rsidRDefault="009C2DAC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2DAC" w:rsidRDefault="009C2DAC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9C2DAC" w:rsidRDefault="009C2DAC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2DAC" w:rsidRDefault="009C2DAC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9C2DAC" w:rsidRDefault="009C2DAC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5"/>
        <w:gridCol w:w="1259"/>
        <w:gridCol w:w="1400"/>
        <w:gridCol w:w="1126"/>
        <w:gridCol w:w="1120"/>
        <w:gridCol w:w="1403"/>
        <w:gridCol w:w="700"/>
        <w:gridCol w:w="811"/>
        <w:gridCol w:w="732"/>
        <w:gridCol w:w="840"/>
        <w:gridCol w:w="843"/>
        <w:gridCol w:w="843"/>
        <w:gridCol w:w="729"/>
        <w:gridCol w:w="951"/>
      </w:tblGrid>
      <w:tr w:rsidR="009C2DAC" w:rsidTr="0079366B">
        <w:trPr>
          <w:trHeight w:val="20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7936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79366B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9C2DAC" w:rsidTr="0079366B">
        <w:trPr>
          <w:trHeight w:val="355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9C2DAC" w:rsidTr="0079366B">
        <w:trPr>
          <w:trHeight w:val="152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7936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Tr="0079366B">
        <w:trPr>
          <w:trHeight w:val="709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7936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(Справочник периодов пребывания</w:t>
            </w:r>
            <w:r w:rsidRPr="007936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7936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79366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79366B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Tr="0079366B">
        <w:trPr>
          <w:trHeight w:val="97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C2DAC" w:rsidRPr="00300CA4" w:rsidTr="0079366B">
        <w:trPr>
          <w:trHeight w:val="192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300CA4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300CA4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300CA4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300CA4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00CA4">
              <w:rPr>
                <w:rFonts w:ascii="Times New Roman" w:hAnsi="Times New Roman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300CA4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300CA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300CA4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00CA4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300CA4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00CA4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300CA4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00CA4">
              <w:rPr>
                <w:rFonts w:ascii="Times New Roman" w:hAnsi="Times New Roman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300CA4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00CA4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300CA4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00CA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300CA4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00CA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300CA4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00CA4">
              <w:rPr>
                <w:rFonts w:ascii="Times New Roman" w:hAnsi="Times New Roman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DAC" w:rsidRPr="00300CA4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00CA4">
              <w:rPr>
                <w:rFonts w:ascii="Times New Roman" w:hAnsi="Times New Roman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DAC" w:rsidRPr="00300CA4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00CA4">
              <w:rPr>
                <w:rFonts w:ascii="Times New Roman" w:hAnsi="Times New Roman"/>
              </w:rPr>
              <w:t>-</w:t>
            </w:r>
          </w:p>
        </w:tc>
      </w:tr>
    </w:tbl>
    <w:p w:rsidR="009C2DAC" w:rsidRDefault="009C2DAC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DAC" w:rsidRDefault="009C2DAC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DAC" w:rsidRDefault="009C2DAC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DAC" w:rsidRDefault="009C2DAC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DAC" w:rsidRDefault="009C2DAC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DAC" w:rsidRPr="00300CA4" w:rsidRDefault="009C2DAC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CA4"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6"/>
        <w:gridCol w:w="991"/>
        <w:gridCol w:w="953"/>
        <w:gridCol w:w="890"/>
        <w:gridCol w:w="994"/>
        <w:gridCol w:w="991"/>
        <w:gridCol w:w="753"/>
        <w:gridCol w:w="807"/>
        <w:gridCol w:w="691"/>
        <w:gridCol w:w="780"/>
        <w:gridCol w:w="908"/>
        <w:gridCol w:w="762"/>
        <w:gridCol w:w="780"/>
        <w:gridCol w:w="807"/>
        <w:gridCol w:w="834"/>
        <w:gridCol w:w="646"/>
        <w:gridCol w:w="732"/>
      </w:tblGrid>
      <w:tr w:rsidR="009C2DAC" w:rsidRPr="0079366B" w:rsidTr="001B38A7">
        <w:trPr>
          <w:cantSplit/>
          <w:trHeight w:val="20"/>
        </w:trPr>
        <w:tc>
          <w:tcPr>
            <w:tcW w:w="526" w:type="pct"/>
            <w:vMerge w:val="restart"/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79366B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2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6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56" w:type="pct"/>
            <w:gridSpan w:val="3"/>
            <w:vMerge w:val="restart"/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23" w:type="pct"/>
            <w:gridSpan w:val="3"/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813" w:type="pct"/>
            <w:gridSpan w:val="3"/>
            <w:vAlign w:val="center"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  <w:gridSpan w:val="2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79366B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9C2DAC" w:rsidRPr="0079366B" w:rsidTr="001B38A7">
        <w:trPr>
          <w:cantSplit/>
          <w:trHeight w:val="240"/>
        </w:trPr>
        <w:tc>
          <w:tcPr>
            <w:tcW w:w="526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pct"/>
            <w:gridSpan w:val="3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  <w:gridSpan w:val="3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2019год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30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62" w:type="pct"/>
            <w:vMerge w:val="restart"/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71" w:type="pct"/>
            <w:vMerge w:val="restart"/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80" w:type="pct"/>
            <w:vMerge w:val="restart"/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17" w:type="pct"/>
            <w:vMerge w:val="restart"/>
            <w:vAlign w:val="center"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46" w:type="pct"/>
            <w:vMerge w:val="restart"/>
            <w:vAlign w:val="center"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pct"/>
            <w:gridSpan w:val="3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vMerge w:val="restart"/>
            <w:vAlign w:val="center"/>
          </w:tcPr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показателя</w:t>
            </w:r>
            <w:r w:rsidRPr="0079366B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3" w:type="pct"/>
            <w:gridSpan w:val="2"/>
            <w:vAlign w:val="center"/>
          </w:tcPr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 xml:space="preserve">единица </w:t>
            </w:r>
          </w:p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 xml:space="preserve">измерения </w:t>
            </w:r>
          </w:p>
        </w:tc>
        <w:tc>
          <w:tcPr>
            <w:tcW w:w="262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320" w:type="pct"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299" w:type="pct"/>
          </w:tcPr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(наименование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показателя)</w:t>
            </w:r>
            <w:r w:rsidRPr="0079366B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4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33" w:type="pct"/>
          </w:tcPr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(наименование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показателя)</w:t>
            </w:r>
            <w:r w:rsidRPr="0079366B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253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9C2DAC" w:rsidRPr="0079366B" w:rsidRDefault="009C2DAC" w:rsidP="00DD08F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показателя</w:t>
            </w:r>
            <w:r w:rsidRPr="0079366B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79366B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62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3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0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4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3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3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1" w:type="pct"/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2" w:type="pct"/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2" w:type="pct"/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853211О.99.0.БВ19АА08000</w:t>
            </w:r>
          </w:p>
        </w:tc>
        <w:tc>
          <w:tcPr>
            <w:tcW w:w="333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320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299" w:type="pct"/>
            <w:vMerge w:val="restar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33" w:type="pct"/>
            <w:vMerge w:val="restar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Человеко-час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853211О.99.0.БВ19АА14000</w:t>
            </w:r>
          </w:p>
        </w:tc>
        <w:tc>
          <w:tcPr>
            <w:tcW w:w="333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320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299" w:type="pct"/>
            <w:vMerge w:val="restar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33" w:type="pct"/>
            <w:vMerge w:val="restar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692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692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692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Человеко-час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8304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8304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8304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853211О.99.0.БВ19АА92000</w:t>
            </w:r>
          </w:p>
        </w:tc>
        <w:tc>
          <w:tcPr>
            <w:tcW w:w="333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дети сироты, и дети оставшиеся без попечения родителей</w:t>
            </w:r>
          </w:p>
        </w:tc>
        <w:tc>
          <w:tcPr>
            <w:tcW w:w="320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299" w:type="pct"/>
            <w:vMerge w:val="restar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33" w:type="pct"/>
            <w:vMerge w:val="restar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Человеко-час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853211О.99.0.БВ19АА98000</w:t>
            </w:r>
          </w:p>
        </w:tc>
        <w:tc>
          <w:tcPr>
            <w:tcW w:w="333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дети сироты, и дети оставшиеся без попечения родителей</w:t>
            </w:r>
          </w:p>
        </w:tc>
        <w:tc>
          <w:tcPr>
            <w:tcW w:w="320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299" w:type="pct"/>
            <w:vMerge w:val="restar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33" w:type="pct"/>
            <w:vMerge w:val="restar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1730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1730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1730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Человеко-час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20760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20760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20760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853211О.99.0.БВ19АА50000</w:t>
            </w:r>
          </w:p>
        </w:tc>
        <w:tc>
          <w:tcPr>
            <w:tcW w:w="333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320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299" w:type="pct"/>
            <w:vMerge w:val="restar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33" w:type="pct"/>
            <w:vMerge w:val="restar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11764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11764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11764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141168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141168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141168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</w:tcPr>
          <w:p w:rsidR="009C2DAC" w:rsidRPr="0079366B" w:rsidRDefault="009C2DAC" w:rsidP="00DD08F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32" w:type="pct"/>
          </w:tcPr>
          <w:p w:rsidR="009C2DAC" w:rsidRPr="0079366B" w:rsidRDefault="009C2DAC" w:rsidP="00DD08FB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62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DD08FB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DD08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 w:val="restart"/>
          </w:tcPr>
          <w:p w:rsidR="009C2DAC" w:rsidRPr="0079366B" w:rsidRDefault="009C2DAC" w:rsidP="001B38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853211О.99.0.БВ19АА56000</w:t>
            </w:r>
          </w:p>
        </w:tc>
        <w:tc>
          <w:tcPr>
            <w:tcW w:w="333" w:type="pct"/>
            <w:vMerge w:val="restar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320" w:type="pct"/>
            <w:vMerge w:val="restar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299" w:type="pct"/>
            <w:vMerge w:val="restar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33" w:type="pct"/>
            <w:vMerge w:val="restar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71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232" w:type="pct"/>
          </w:tcPr>
          <w:p w:rsidR="009C2DAC" w:rsidRPr="0079366B" w:rsidRDefault="009C2DAC" w:rsidP="001B38A7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262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</w:tcPr>
          <w:p w:rsidR="009C2DAC" w:rsidRPr="0079366B" w:rsidRDefault="009C2DAC" w:rsidP="001B38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71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232" w:type="pct"/>
          </w:tcPr>
          <w:p w:rsidR="009C2DAC" w:rsidRPr="0079366B" w:rsidRDefault="009C2DAC" w:rsidP="001B38A7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120</w:t>
            </w:r>
            <w:r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262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79366B" w:rsidTr="001B38A7">
        <w:trPr>
          <w:cantSplit/>
          <w:trHeight w:val="20"/>
        </w:trPr>
        <w:tc>
          <w:tcPr>
            <w:tcW w:w="526" w:type="pct"/>
            <w:vMerge/>
          </w:tcPr>
          <w:p w:rsidR="009C2DAC" w:rsidRPr="0079366B" w:rsidRDefault="009C2DAC" w:rsidP="001B38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71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32" w:type="pct"/>
          </w:tcPr>
          <w:p w:rsidR="009C2DAC" w:rsidRPr="0079366B" w:rsidRDefault="009C2DAC" w:rsidP="001B38A7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3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62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1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80" w:type="pct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17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C2DAC" w:rsidRDefault="009C2DAC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C2DAC" w:rsidRDefault="009C2DAC" w:rsidP="00715C27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C2DAC" w:rsidRDefault="009C2DAC" w:rsidP="00715C27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7"/>
        <w:gridCol w:w="2289"/>
        <w:gridCol w:w="1859"/>
        <w:gridCol w:w="1716"/>
        <w:gridCol w:w="7346"/>
      </w:tblGrid>
      <w:tr w:rsidR="009C2DAC" w:rsidTr="001B38A7">
        <w:trPr>
          <w:trHeight w:val="92"/>
        </w:trPr>
        <w:tc>
          <w:tcPr>
            <w:tcW w:w="14857" w:type="dxa"/>
            <w:gridSpan w:val="5"/>
          </w:tcPr>
          <w:p w:rsidR="009C2DAC" w:rsidRPr="0079366B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9C2DAC" w:rsidTr="001B38A7">
        <w:trPr>
          <w:trHeight w:val="92"/>
        </w:trPr>
        <w:tc>
          <w:tcPr>
            <w:tcW w:w="1647" w:type="dxa"/>
          </w:tcPr>
          <w:p w:rsidR="009C2DAC" w:rsidRPr="0079366B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289" w:type="dxa"/>
          </w:tcPr>
          <w:p w:rsidR="009C2DAC" w:rsidRPr="0079366B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859" w:type="dxa"/>
          </w:tcPr>
          <w:p w:rsidR="009C2DAC" w:rsidRPr="0079366B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16" w:type="dxa"/>
          </w:tcPr>
          <w:p w:rsidR="009C2DAC" w:rsidRPr="0079366B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346" w:type="dxa"/>
          </w:tcPr>
          <w:p w:rsidR="009C2DAC" w:rsidRPr="0079366B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C2DAC" w:rsidTr="001B38A7">
        <w:trPr>
          <w:trHeight w:val="92"/>
        </w:trPr>
        <w:tc>
          <w:tcPr>
            <w:tcW w:w="1647" w:type="dxa"/>
          </w:tcPr>
          <w:p w:rsidR="009C2DAC" w:rsidRPr="0079366B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9C2DAC" w:rsidRPr="0079366B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:rsidR="009C2DAC" w:rsidRPr="0079366B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9C2DAC" w:rsidRPr="0079366B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6" w:type="dxa"/>
          </w:tcPr>
          <w:p w:rsidR="009C2DAC" w:rsidRPr="0079366B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C2DAC" w:rsidRPr="00B12888" w:rsidTr="001B38A7">
        <w:trPr>
          <w:trHeight w:val="92"/>
        </w:trPr>
        <w:tc>
          <w:tcPr>
            <w:tcW w:w="1647" w:type="dxa"/>
          </w:tcPr>
          <w:p w:rsidR="009C2DAC" w:rsidRPr="0079366B" w:rsidRDefault="009C2DAC" w:rsidP="0079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289" w:type="dxa"/>
          </w:tcPr>
          <w:p w:rsidR="009C2DAC" w:rsidRPr="0079366B" w:rsidRDefault="009C2DAC" w:rsidP="00793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Пыть-Яха </w:t>
            </w:r>
          </w:p>
        </w:tc>
        <w:tc>
          <w:tcPr>
            <w:tcW w:w="1859" w:type="dxa"/>
          </w:tcPr>
          <w:p w:rsidR="009C2DAC" w:rsidRPr="0079366B" w:rsidRDefault="009C2DAC" w:rsidP="0079366B">
            <w:pPr>
              <w:autoSpaceDE w:val="0"/>
              <w:autoSpaceDN w:val="0"/>
              <w:adjustRightInd w:val="0"/>
              <w:spacing w:after="0" w:line="240" w:lineRule="auto"/>
              <w:rPr>
                <w:rStyle w:val="TextNPA"/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bCs/>
                <w:sz w:val="20"/>
                <w:szCs w:val="20"/>
              </w:rPr>
              <w:t xml:space="preserve">04.04.2014 (с изм. </w:t>
            </w:r>
            <w:r w:rsidRPr="0079366B">
              <w:rPr>
                <w:rFonts w:ascii="Times New Roman" w:hAnsi="Times New Roman"/>
                <w:sz w:val="20"/>
                <w:szCs w:val="20"/>
              </w:rPr>
              <w:t>от 15.11.2017)</w:t>
            </w:r>
          </w:p>
        </w:tc>
        <w:tc>
          <w:tcPr>
            <w:tcW w:w="1716" w:type="dxa"/>
          </w:tcPr>
          <w:p w:rsidR="009C2DAC" w:rsidRPr="0079366B" w:rsidRDefault="009C2DAC" w:rsidP="0079366B">
            <w:pPr>
              <w:autoSpaceDE w:val="0"/>
              <w:autoSpaceDN w:val="0"/>
              <w:adjustRightInd w:val="0"/>
              <w:spacing w:after="0"/>
              <w:rPr>
                <w:rStyle w:val="TextNPA"/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bCs/>
                <w:sz w:val="20"/>
                <w:szCs w:val="20"/>
              </w:rPr>
              <w:t>80-па (с изм. 289-па)</w:t>
            </w:r>
          </w:p>
        </w:tc>
        <w:tc>
          <w:tcPr>
            <w:tcW w:w="7346" w:type="dxa"/>
          </w:tcPr>
          <w:p w:rsidR="009C2DAC" w:rsidRPr="0079366B" w:rsidRDefault="009C2DAC" w:rsidP="0079366B">
            <w:pPr>
              <w:shd w:val="clear" w:color="auto" w:fill="FFFFFF"/>
              <w:spacing w:after="0"/>
              <w:jc w:val="both"/>
              <w:rPr>
                <w:rStyle w:val="TextNPA"/>
                <w:rFonts w:ascii="Times New Roman" w:hAnsi="Times New Roman"/>
                <w:bCs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О родительской плате за присмотр и уход за детьми в муниципальных образовательных организациях, реализующих образовательные программы дошкольного образования</w:t>
            </w:r>
            <w:r w:rsidRPr="0079366B">
              <w:rPr>
                <w:rStyle w:val="7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C2DAC" w:rsidRDefault="009C2DAC" w:rsidP="00715C27">
      <w:pPr>
        <w:pStyle w:val="ConsPlusNonformat"/>
        <w:rPr>
          <w:rFonts w:ascii="Times New Roman" w:hAnsi="Times New Roman" w:cs="Times New Roman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4"/>
        <w:gridCol w:w="6261"/>
      </w:tblGrid>
      <w:tr w:rsidR="009C2DAC" w:rsidRPr="00B12888" w:rsidTr="001B38A7">
        <w:trPr>
          <w:trHeight w:val="423"/>
        </w:trPr>
        <w:tc>
          <w:tcPr>
            <w:tcW w:w="8624" w:type="dxa"/>
            <w:vAlign w:val="center"/>
          </w:tcPr>
          <w:p w:rsidR="009C2DAC" w:rsidRPr="00B12888" w:rsidRDefault="009C2DAC" w:rsidP="0079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888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261" w:type="dxa"/>
            <w:vAlign w:val="center"/>
          </w:tcPr>
          <w:p w:rsidR="009C2DAC" w:rsidRPr="00B12888" w:rsidRDefault="009C2DAC" w:rsidP="0079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888">
              <w:rPr>
                <w:rFonts w:ascii="Times New Roman" w:hAnsi="Times New Roman"/>
                <w:sz w:val="20"/>
                <w:szCs w:val="20"/>
              </w:rPr>
              <w:t>Цена (тариф), единица измерения</w:t>
            </w:r>
          </w:p>
        </w:tc>
      </w:tr>
      <w:tr w:rsidR="009C2DAC" w:rsidRPr="00B12888" w:rsidTr="001B38A7">
        <w:trPr>
          <w:trHeight w:val="408"/>
        </w:trPr>
        <w:tc>
          <w:tcPr>
            <w:tcW w:w="8624" w:type="dxa"/>
            <w:vAlign w:val="center"/>
          </w:tcPr>
          <w:p w:rsidR="009C2DAC" w:rsidRPr="00B12888" w:rsidRDefault="009C2DAC" w:rsidP="007936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888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дошкольного образования, в том числе:</w:t>
            </w:r>
          </w:p>
        </w:tc>
        <w:tc>
          <w:tcPr>
            <w:tcW w:w="6261" w:type="dxa"/>
            <w:vAlign w:val="center"/>
          </w:tcPr>
          <w:p w:rsidR="009C2DAC" w:rsidRPr="00B12888" w:rsidRDefault="009C2DAC" w:rsidP="0079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888"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</w:t>
            </w:r>
          </w:p>
        </w:tc>
      </w:tr>
      <w:tr w:rsidR="009C2DAC" w:rsidRPr="00B12888" w:rsidTr="001B38A7">
        <w:trPr>
          <w:trHeight w:val="423"/>
        </w:trPr>
        <w:tc>
          <w:tcPr>
            <w:tcW w:w="8624" w:type="dxa"/>
            <w:vAlign w:val="center"/>
          </w:tcPr>
          <w:p w:rsidR="009C2DAC" w:rsidRPr="00B12888" w:rsidRDefault="009C2DAC" w:rsidP="007936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888">
              <w:rPr>
                <w:rFonts w:ascii="Times New Roman" w:hAnsi="Times New Roman"/>
                <w:sz w:val="20"/>
                <w:szCs w:val="20"/>
              </w:rPr>
              <w:t>1. организация присмотра и ухода в группах:</w:t>
            </w:r>
          </w:p>
        </w:tc>
        <w:tc>
          <w:tcPr>
            <w:tcW w:w="6261" w:type="dxa"/>
            <w:vAlign w:val="center"/>
          </w:tcPr>
          <w:p w:rsidR="009C2DAC" w:rsidRPr="00B12888" w:rsidRDefault="009C2DAC" w:rsidP="0079366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DAC" w:rsidRPr="00B12888" w:rsidTr="001B38A7">
        <w:trPr>
          <w:trHeight w:val="314"/>
        </w:trPr>
        <w:tc>
          <w:tcPr>
            <w:tcW w:w="8624" w:type="dxa"/>
            <w:vAlign w:val="center"/>
          </w:tcPr>
          <w:p w:rsidR="009C2DAC" w:rsidRPr="00B12888" w:rsidRDefault="009C2DAC" w:rsidP="007936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888">
              <w:rPr>
                <w:rFonts w:ascii="Times New Roman" w:hAnsi="Times New Roman"/>
                <w:sz w:val="20"/>
                <w:szCs w:val="20"/>
              </w:rPr>
              <w:t>- размер родительской платы за содержание одного ребенка в день</w:t>
            </w:r>
          </w:p>
        </w:tc>
        <w:tc>
          <w:tcPr>
            <w:tcW w:w="6261" w:type="dxa"/>
            <w:vAlign w:val="center"/>
          </w:tcPr>
          <w:p w:rsidR="009C2DAC" w:rsidRPr="00DD483B" w:rsidRDefault="009C2DAC" w:rsidP="0079366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3B">
              <w:rPr>
                <w:rFonts w:ascii="Times New Roman" w:hAnsi="Times New Roman"/>
                <w:sz w:val="20"/>
                <w:szCs w:val="20"/>
              </w:rPr>
              <w:t>180 рублей</w:t>
            </w:r>
          </w:p>
        </w:tc>
      </w:tr>
      <w:tr w:rsidR="009C2DAC" w:rsidRPr="00B12888" w:rsidTr="001B38A7">
        <w:trPr>
          <w:trHeight w:val="423"/>
        </w:trPr>
        <w:tc>
          <w:tcPr>
            <w:tcW w:w="8624" w:type="dxa"/>
            <w:vAlign w:val="center"/>
          </w:tcPr>
          <w:p w:rsidR="009C2DAC" w:rsidRPr="00B12888" w:rsidRDefault="009C2DAC" w:rsidP="007936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888">
              <w:rPr>
                <w:rFonts w:ascii="Times New Roman" w:hAnsi="Times New Roman"/>
                <w:sz w:val="20"/>
                <w:szCs w:val="20"/>
              </w:rPr>
              <w:t>- размер родительской платы за содержание одного ребенка в день для многодетных семей</w:t>
            </w:r>
          </w:p>
        </w:tc>
        <w:tc>
          <w:tcPr>
            <w:tcW w:w="6261" w:type="dxa"/>
            <w:vAlign w:val="center"/>
          </w:tcPr>
          <w:p w:rsidR="009C2DAC" w:rsidRPr="00DD483B" w:rsidRDefault="009C2DAC" w:rsidP="0079366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83B">
              <w:rPr>
                <w:rFonts w:ascii="Times New Roman" w:hAnsi="Times New Roman"/>
                <w:sz w:val="20"/>
                <w:szCs w:val="20"/>
              </w:rPr>
              <w:t>90 рублей</w:t>
            </w:r>
          </w:p>
        </w:tc>
      </w:tr>
    </w:tbl>
    <w:p w:rsidR="009C2DAC" w:rsidRDefault="009C2DAC" w:rsidP="00B53F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AC" w:rsidRDefault="009C2DAC" w:rsidP="00B53F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9C2DAC" w:rsidRDefault="009C2DAC" w:rsidP="00B53F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9C2DAC" w:rsidRDefault="009C2DAC" w:rsidP="00B53F05">
      <w:pPr>
        <w:pStyle w:val="Footer"/>
        <w:tabs>
          <w:tab w:val="clear" w:pos="4677"/>
          <w:tab w:val="clear" w:pos="9355"/>
          <w:tab w:val="center" w:pos="0"/>
        </w:tabs>
        <w:jc w:val="both"/>
      </w:pPr>
      <w:r>
        <w:rPr>
          <w:sz w:val="24"/>
        </w:rPr>
        <w:t xml:space="preserve">- </w:t>
      </w:r>
      <w:r w:rsidRPr="00031B36">
        <w:t>Федеральный закон Российской Федерации от 29.12.2012 № 273-ФЗ «Об образовании в Российской Федерации»;</w:t>
      </w:r>
    </w:p>
    <w:p w:rsidR="009C2DAC" w:rsidRDefault="009C2DAC" w:rsidP="00B53F05">
      <w:pPr>
        <w:pStyle w:val="Footer"/>
        <w:tabs>
          <w:tab w:val="clear" w:pos="4677"/>
          <w:tab w:val="clear" w:pos="9355"/>
          <w:tab w:val="center" w:pos="0"/>
        </w:tabs>
        <w:jc w:val="both"/>
      </w:pPr>
      <w:r>
        <w:t>- За</w:t>
      </w:r>
      <w:r w:rsidRPr="00031B36">
        <w:t>кон Ханты-Мансийского автономного округа – Югры от 01.07.2013 N 68-оз «Об образовании в Ханты-Мансийском автономном округе - Югре»;</w:t>
      </w:r>
    </w:p>
    <w:p w:rsidR="009C2DAC" w:rsidRDefault="009C2DAC" w:rsidP="00B53F05">
      <w:pPr>
        <w:pStyle w:val="Footer"/>
        <w:tabs>
          <w:tab w:val="clear" w:pos="4677"/>
          <w:tab w:val="clear" w:pos="9355"/>
          <w:tab w:val="center" w:pos="0"/>
        </w:tabs>
        <w:jc w:val="both"/>
      </w:pPr>
      <w:r>
        <w:t xml:space="preserve">- </w:t>
      </w:r>
      <w:r w:rsidRPr="00031B36">
        <w:t>Устав</w:t>
      </w:r>
      <w:r>
        <w:t xml:space="preserve"> образовательной организации;</w:t>
      </w:r>
    </w:p>
    <w:p w:rsidR="009C2DAC" w:rsidRPr="00031B36" w:rsidRDefault="009C2DAC" w:rsidP="00B53F05">
      <w:pPr>
        <w:pStyle w:val="Footer"/>
        <w:tabs>
          <w:tab w:val="clear" w:pos="4677"/>
          <w:tab w:val="clear" w:pos="9355"/>
          <w:tab w:val="center" w:pos="0"/>
        </w:tabs>
        <w:jc w:val="both"/>
      </w:pPr>
      <w:r>
        <w:t xml:space="preserve">- </w:t>
      </w:r>
      <w:r w:rsidRPr="00943C4E">
        <w:rPr>
          <w:szCs w:val="28"/>
        </w:rPr>
        <w:t>постановление администрации города от</w:t>
      </w:r>
      <w:r w:rsidRPr="00943C4E">
        <w:rPr>
          <w:b/>
          <w:szCs w:val="28"/>
        </w:rPr>
        <w:t xml:space="preserve"> </w:t>
      </w:r>
      <w:r w:rsidRPr="00943C4E">
        <w:rPr>
          <w:bCs/>
          <w:szCs w:val="28"/>
        </w:rPr>
        <w:t>14.11.2013 №293-па</w:t>
      </w:r>
      <w:r w:rsidRPr="00943C4E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</w:t>
      </w:r>
      <w:r>
        <w:rPr>
          <w:szCs w:val="28"/>
        </w:rPr>
        <w:t xml:space="preserve">. </w:t>
      </w:r>
    </w:p>
    <w:p w:rsidR="009C2DAC" w:rsidRDefault="009C2DAC" w:rsidP="00B53F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6096"/>
        <w:gridCol w:w="3969"/>
      </w:tblGrid>
      <w:tr w:rsidR="009C2DAC" w:rsidTr="00B53F05">
        <w:trPr>
          <w:trHeight w:val="1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C2DAC" w:rsidTr="00B53F05">
        <w:trPr>
          <w:trHeight w:val="1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DAC" w:rsidTr="00B53F05">
        <w:trPr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1.Размещение информации в сети Интернет, СМИ.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По мере изменения</w:t>
            </w:r>
          </w:p>
        </w:tc>
      </w:tr>
      <w:tr w:rsidR="009C2DAC" w:rsidTr="00B53F05">
        <w:trPr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2.Информационные стенды организации.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По мере изменения</w:t>
            </w:r>
          </w:p>
        </w:tc>
      </w:tr>
      <w:tr w:rsidR="009C2DAC" w:rsidTr="00B53F05">
        <w:trPr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По мере изменения</w:t>
            </w:r>
          </w:p>
        </w:tc>
      </w:tr>
    </w:tbl>
    <w:p w:rsidR="009C2DAC" w:rsidRDefault="009C2DAC" w:rsidP="00E07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338"/>
      <w:bookmarkEnd w:id="2"/>
    </w:p>
    <w:p w:rsidR="009C2DAC" w:rsidRDefault="009C2DAC" w:rsidP="00E07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Раздел __2__</w:t>
      </w:r>
    </w:p>
    <w:p w:rsidR="009C2DAC" w:rsidRDefault="009C2DAC" w:rsidP="00E07760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245"/>
        <w:gridCol w:w="1451"/>
      </w:tblGrid>
      <w:tr w:rsidR="009C2DAC" w:rsidTr="001B38A7">
        <w:trPr>
          <w:trHeight w:val="370"/>
        </w:trPr>
        <w:tc>
          <w:tcPr>
            <w:tcW w:w="13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AC" w:rsidRPr="001B38A7" w:rsidRDefault="009C2DAC" w:rsidP="001B38A7">
            <w:pPr>
              <w:pStyle w:val="ConsPlusNormal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38A7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 </w:t>
            </w:r>
            <w:r w:rsidRPr="001B38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  <w:p w:rsidR="009C2DAC" w:rsidRDefault="009C2DAC" w:rsidP="00E07760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Default="009C2DAC" w:rsidP="001B38A7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БВ24</w:t>
            </w:r>
          </w:p>
        </w:tc>
      </w:tr>
    </w:tbl>
    <w:p w:rsidR="009C2DAC" w:rsidRDefault="009C2DAC" w:rsidP="00E0776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</w:t>
      </w:r>
      <w:r w:rsidRPr="001B38A7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</w:t>
      </w:r>
      <w:r>
        <w:rPr>
          <w:rFonts w:ascii="Times New Roman" w:hAnsi="Times New Roman" w:cs="Times New Roman"/>
          <w:sz w:val="28"/>
          <w:szCs w:val="28"/>
          <w:u w:val="single"/>
        </w:rPr>
        <w:t>лица в возрасте до 8 лет</w:t>
      </w:r>
    </w:p>
    <w:p w:rsidR="009C2DAC" w:rsidRDefault="009C2DAC" w:rsidP="00E07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DAC" w:rsidRDefault="009C2DAC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муниципальной услуги:</w:t>
      </w:r>
    </w:p>
    <w:p w:rsidR="009C2DAC" w:rsidRDefault="009C2DAC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2DAC" w:rsidRDefault="009C2DAC" w:rsidP="00E077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9C2DAC" w:rsidRDefault="009C2DAC" w:rsidP="00E07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509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7"/>
        <w:gridCol w:w="1421"/>
        <w:gridCol w:w="1275"/>
        <w:gridCol w:w="1418"/>
        <w:gridCol w:w="1278"/>
        <w:gridCol w:w="1165"/>
        <w:gridCol w:w="909"/>
        <w:gridCol w:w="1040"/>
        <w:gridCol w:w="645"/>
        <w:gridCol w:w="805"/>
        <w:gridCol w:w="776"/>
        <w:gridCol w:w="779"/>
        <w:gridCol w:w="672"/>
        <w:gridCol w:w="829"/>
      </w:tblGrid>
      <w:tr w:rsidR="009C2DAC" w:rsidTr="001B38A7">
        <w:trPr>
          <w:trHeight w:val="2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  <w:r w:rsidRPr="007936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DAC" w:rsidRPr="0079366B" w:rsidRDefault="009C2DAC" w:rsidP="00E07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79366B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9C2DAC" w:rsidTr="001B38A7">
        <w:trPr>
          <w:trHeight w:val="230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9C2DAC" w:rsidTr="001B38A7">
        <w:trPr>
          <w:trHeight w:val="20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  <w:r w:rsidRPr="007936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DAC" w:rsidTr="001B38A7">
        <w:trPr>
          <w:trHeight w:val="20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E0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E0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 w:rsidRPr="007936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(Справочник периодов пребывания</w:t>
            </w:r>
            <w:r w:rsidRPr="007936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  <w:r w:rsidRPr="007936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  <w:r w:rsidRPr="0079366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код по ОКЕИ</w:t>
            </w:r>
            <w:r w:rsidRPr="0079366B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DAC" w:rsidTr="001B38A7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E07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79366B" w:rsidRDefault="009C2DAC" w:rsidP="00E07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C2DAC" w:rsidRPr="00C07A18" w:rsidTr="001B38A7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79366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7936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7936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79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79366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79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79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79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79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79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79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79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79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DAC" w:rsidRPr="0079366B" w:rsidRDefault="009C2DAC" w:rsidP="0079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6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C2DAC" w:rsidRDefault="009C2DAC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DAC" w:rsidRDefault="009C2DAC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DAC" w:rsidRDefault="009C2DAC" w:rsidP="00E0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0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43"/>
        <w:gridCol w:w="894"/>
        <w:gridCol w:w="682"/>
        <w:gridCol w:w="711"/>
        <w:gridCol w:w="1414"/>
        <w:gridCol w:w="708"/>
        <w:gridCol w:w="1135"/>
        <w:gridCol w:w="851"/>
        <w:gridCol w:w="711"/>
        <w:gridCol w:w="708"/>
        <w:gridCol w:w="851"/>
        <w:gridCol w:w="851"/>
        <w:gridCol w:w="851"/>
        <w:gridCol w:w="851"/>
        <w:gridCol w:w="673"/>
        <w:gridCol w:w="658"/>
        <w:gridCol w:w="726"/>
      </w:tblGrid>
      <w:tr w:rsidR="009C2DAC" w:rsidRPr="0079366B" w:rsidTr="00EA7003">
        <w:trPr>
          <w:cantSplit/>
          <w:trHeight w:val="20"/>
        </w:trPr>
        <w:tc>
          <w:tcPr>
            <w:tcW w:w="521" w:type="pct"/>
            <w:vMerge w:val="restart"/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  <w:r w:rsidRPr="0079366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72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1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10" w:type="pct"/>
            <w:gridSpan w:val="3"/>
            <w:vMerge w:val="restart"/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13" w:type="pct"/>
            <w:gridSpan w:val="3"/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801" w:type="pct"/>
            <w:gridSpan w:val="3"/>
            <w:vAlign w:val="center"/>
          </w:tcPr>
          <w:p w:rsidR="009C2DAC" w:rsidRPr="0079366B" w:rsidRDefault="009C2DAC" w:rsidP="001B38A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Размер платы (цена, тариф)</w:t>
            </w:r>
          </w:p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gridSpan w:val="2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</w:t>
            </w:r>
            <w:r w:rsidRPr="0079366B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9C2DAC" w:rsidRPr="0079366B" w:rsidTr="00EA7003">
        <w:trPr>
          <w:cantSplit/>
          <w:trHeight w:val="240"/>
        </w:trPr>
        <w:tc>
          <w:tcPr>
            <w:tcW w:w="521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pct"/>
            <w:gridSpan w:val="3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pct"/>
            <w:gridSpan w:val="3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 xml:space="preserve">(очередной финансовый год) </w:t>
            </w:r>
          </w:p>
        </w:tc>
        <w:tc>
          <w:tcPr>
            <w:tcW w:w="28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8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287" w:type="pct"/>
            <w:vMerge w:val="restart"/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 xml:space="preserve">(очередной финансовый год) </w:t>
            </w:r>
          </w:p>
        </w:tc>
        <w:tc>
          <w:tcPr>
            <w:tcW w:w="287" w:type="pct"/>
            <w:vMerge w:val="restart"/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27" w:type="pct"/>
            <w:vMerge w:val="restart"/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222" w:type="pct"/>
            <w:vMerge w:val="restart"/>
            <w:vAlign w:val="center"/>
          </w:tcPr>
          <w:p w:rsidR="009C2DAC" w:rsidRPr="0079366B" w:rsidRDefault="009C2DAC" w:rsidP="001B38A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В процентах</w:t>
            </w:r>
          </w:p>
        </w:tc>
        <w:tc>
          <w:tcPr>
            <w:tcW w:w="245" w:type="pct"/>
            <w:vMerge w:val="restart"/>
            <w:vAlign w:val="center"/>
          </w:tcPr>
          <w:p w:rsidR="009C2DAC" w:rsidRPr="0079366B" w:rsidRDefault="009C2DAC" w:rsidP="001B38A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В абсолютных показателях</w:t>
            </w:r>
          </w:p>
        </w:tc>
      </w:tr>
      <w:tr w:rsidR="009C2DAC" w:rsidRPr="0079366B" w:rsidTr="00EA7003">
        <w:trPr>
          <w:cantSplit/>
          <w:trHeight w:val="20"/>
        </w:trPr>
        <w:tc>
          <w:tcPr>
            <w:tcW w:w="521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pct"/>
            <w:gridSpan w:val="3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vAlign w:val="center"/>
          </w:tcPr>
          <w:p w:rsidR="009C2DAC" w:rsidRPr="0079366B" w:rsidRDefault="009C2DAC" w:rsidP="001B38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  <w:r w:rsidRPr="0079366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7" w:type="pct"/>
            <w:gridSpan w:val="2"/>
            <w:vAlign w:val="center"/>
          </w:tcPr>
          <w:p w:rsidR="009C2DAC" w:rsidRPr="0079366B" w:rsidRDefault="009C2DAC" w:rsidP="001B38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9C2DAC" w:rsidRPr="0079366B" w:rsidRDefault="009C2DAC" w:rsidP="001B38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239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DAC" w:rsidRPr="0079366B" w:rsidTr="00EA7003">
        <w:trPr>
          <w:cantSplit/>
          <w:trHeight w:val="20"/>
        </w:trPr>
        <w:tc>
          <w:tcPr>
            <w:tcW w:w="521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9C2DAC" w:rsidRPr="0079366B" w:rsidRDefault="009C2DAC" w:rsidP="001B38A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230" w:type="pct"/>
          </w:tcPr>
          <w:p w:rsidR="009C2DAC" w:rsidRPr="0079366B" w:rsidRDefault="009C2DAC" w:rsidP="001B38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потребителей</w:t>
            </w:r>
          </w:p>
        </w:tc>
        <w:tc>
          <w:tcPr>
            <w:tcW w:w="240" w:type="pct"/>
          </w:tcPr>
          <w:p w:rsidR="009C2DAC" w:rsidRPr="0079366B" w:rsidRDefault="009C2DAC" w:rsidP="001B38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Возраст обучающихся</w:t>
            </w:r>
          </w:p>
        </w:tc>
        <w:tc>
          <w:tcPr>
            <w:tcW w:w="477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39" w:type="pct"/>
          </w:tcPr>
          <w:p w:rsidR="009C2DAC" w:rsidRPr="0079366B" w:rsidRDefault="009C2DAC" w:rsidP="001B38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_____</w:t>
            </w:r>
          </w:p>
          <w:p w:rsidR="009C2DAC" w:rsidRPr="0079366B" w:rsidRDefault="009C2DAC" w:rsidP="001B38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79366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83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9C2DAC" w:rsidRPr="0079366B" w:rsidRDefault="009C2DAC" w:rsidP="001B38A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  <w:r w:rsidRPr="0079366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код по ОКЕИ</w:t>
            </w:r>
            <w:r w:rsidRPr="0079366B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39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</w:tcPr>
          <w:p w:rsidR="009C2DAC" w:rsidRPr="0079366B" w:rsidRDefault="009C2DAC" w:rsidP="001B38A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DAC" w:rsidRPr="0079366B" w:rsidTr="00EA7003">
        <w:trPr>
          <w:cantSplit/>
          <w:trHeight w:val="20"/>
        </w:trPr>
        <w:tc>
          <w:tcPr>
            <w:tcW w:w="521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2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3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7" w:type="pct"/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" w:type="pct"/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9" w:type="pct"/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7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7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7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2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5" w:type="pct"/>
          </w:tcPr>
          <w:p w:rsidR="009C2DAC" w:rsidRPr="0079366B" w:rsidRDefault="009C2DAC" w:rsidP="001B38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9C2DAC" w:rsidRPr="0079366B" w:rsidTr="00EA7003">
        <w:trPr>
          <w:cantSplit/>
          <w:trHeight w:val="20"/>
        </w:trPr>
        <w:tc>
          <w:tcPr>
            <w:tcW w:w="521" w:type="pct"/>
            <w:vMerge w:val="restar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801011О.99.0.БВ24ДМ62000</w:t>
            </w:r>
          </w:p>
        </w:tc>
        <w:tc>
          <w:tcPr>
            <w:tcW w:w="302" w:type="pct"/>
            <w:vMerge w:val="restar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30" w:type="pct"/>
            <w:vMerge w:val="restar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40" w:type="pct"/>
            <w:vMerge w:val="restar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от 1 до 3 лет</w:t>
            </w:r>
          </w:p>
        </w:tc>
        <w:tc>
          <w:tcPr>
            <w:tcW w:w="477" w:type="pct"/>
            <w:vMerge w:val="restar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39" w:type="pct"/>
            <w:vMerge w:val="restar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287" w:type="pc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40" w:type="pc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239" w:type="pc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87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287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227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222" w:type="pc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DAC" w:rsidRPr="0079366B" w:rsidTr="00EA7003">
        <w:trPr>
          <w:cantSplit/>
          <w:trHeight w:val="20"/>
        </w:trPr>
        <w:tc>
          <w:tcPr>
            <w:tcW w:w="521" w:type="pct"/>
            <w:vMerge/>
            <w:vAlign w:val="center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pct"/>
            <w:vMerge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287" w:type="pc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Человеко-день</w:t>
            </w:r>
          </w:p>
        </w:tc>
        <w:tc>
          <w:tcPr>
            <w:tcW w:w="240" w:type="pc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239" w:type="pc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11764</w:t>
            </w:r>
          </w:p>
        </w:tc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11764</w:t>
            </w:r>
          </w:p>
        </w:tc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11764</w:t>
            </w:r>
          </w:p>
        </w:tc>
        <w:tc>
          <w:tcPr>
            <w:tcW w:w="287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287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227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222" w:type="pc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DAC" w:rsidRPr="0079366B" w:rsidTr="00EA7003">
        <w:trPr>
          <w:cantSplit/>
          <w:trHeight w:val="20"/>
        </w:trPr>
        <w:tc>
          <w:tcPr>
            <w:tcW w:w="521" w:type="pct"/>
            <w:vMerge w:val="restar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color w:val="000000"/>
                <w:sz w:val="18"/>
                <w:szCs w:val="18"/>
              </w:rPr>
              <w:t>801011О.99.0.БВ24ДН82000</w:t>
            </w:r>
          </w:p>
        </w:tc>
        <w:tc>
          <w:tcPr>
            <w:tcW w:w="302" w:type="pct"/>
            <w:vMerge w:val="restar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30" w:type="pct"/>
            <w:vMerge w:val="restar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40" w:type="pct"/>
            <w:vMerge w:val="restar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от 3 до 8 лет</w:t>
            </w:r>
          </w:p>
        </w:tc>
        <w:tc>
          <w:tcPr>
            <w:tcW w:w="477" w:type="pct"/>
            <w:vMerge w:val="restar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39" w:type="pct"/>
            <w:vMerge w:val="restar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287" w:type="pc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40" w:type="pc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239" w:type="pc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</w:t>
            </w:r>
          </w:p>
        </w:tc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</w:t>
            </w:r>
          </w:p>
        </w:tc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</w:t>
            </w:r>
          </w:p>
        </w:tc>
        <w:tc>
          <w:tcPr>
            <w:tcW w:w="287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287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227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222" w:type="pc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DAC" w:rsidRPr="0079366B" w:rsidTr="00EA7003">
        <w:trPr>
          <w:cantSplit/>
          <w:trHeight w:val="20"/>
        </w:trPr>
        <w:tc>
          <w:tcPr>
            <w:tcW w:w="521" w:type="pct"/>
            <w:vMerge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vAlign w:val="center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pct"/>
            <w:vMerge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287" w:type="pc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Человеко-день</w:t>
            </w:r>
          </w:p>
        </w:tc>
        <w:tc>
          <w:tcPr>
            <w:tcW w:w="240" w:type="pct"/>
          </w:tcPr>
          <w:p w:rsidR="009C2DAC" w:rsidRPr="0079366B" w:rsidRDefault="009C2DAC" w:rsidP="00EA700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239" w:type="pc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102589</w:t>
            </w:r>
          </w:p>
        </w:tc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102589</w:t>
            </w:r>
          </w:p>
        </w:tc>
        <w:tc>
          <w:tcPr>
            <w:tcW w:w="28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102589</w:t>
            </w:r>
          </w:p>
        </w:tc>
        <w:tc>
          <w:tcPr>
            <w:tcW w:w="287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287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227" w:type="pct"/>
          </w:tcPr>
          <w:p w:rsidR="009C2DAC" w:rsidRPr="0079366B" w:rsidRDefault="009C2DAC" w:rsidP="00EA700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9366B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222" w:type="pc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pct"/>
          </w:tcPr>
          <w:p w:rsidR="009C2DAC" w:rsidRPr="0079366B" w:rsidRDefault="009C2DAC" w:rsidP="00EA70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C2DAC" w:rsidRDefault="009C2DAC" w:rsidP="00E07760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</w:p>
    <w:p w:rsidR="009C2DAC" w:rsidRDefault="009C2DAC" w:rsidP="00E07760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3"/>
        <w:gridCol w:w="2604"/>
        <w:gridCol w:w="2025"/>
        <w:gridCol w:w="1881"/>
        <w:gridCol w:w="6517"/>
      </w:tblGrid>
      <w:tr w:rsidR="009C2DAC" w:rsidRPr="0079366B" w:rsidTr="00EA7003">
        <w:trPr>
          <w:trHeight w:val="112"/>
        </w:trPr>
        <w:tc>
          <w:tcPr>
            <w:tcW w:w="14890" w:type="dxa"/>
            <w:gridSpan w:val="5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9C2DAC" w:rsidRPr="0079366B" w:rsidTr="00EA7003">
        <w:trPr>
          <w:trHeight w:val="112"/>
        </w:trPr>
        <w:tc>
          <w:tcPr>
            <w:tcW w:w="1863" w:type="dxa"/>
          </w:tcPr>
          <w:p w:rsidR="009C2DAC" w:rsidRPr="0079366B" w:rsidRDefault="009C2DAC" w:rsidP="00B53F05">
            <w:pPr>
              <w:autoSpaceDE w:val="0"/>
              <w:autoSpaceDN w:val="0"/>
              <w:adjustRightInd w:val="0"/>
              <w:spacing w:after="0" w:line="240" w:lineRule="auto"/>
              <w:ind w:left="1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604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2025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81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517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C2DAC" w:rsidRPr="0079366B" w:rsidTr="00EA7003">
        <w:trPr>
          <w:trHeight w:val="112"/>
        </w:trPr>
        <w:tc>
          <w:tcPr>
            <w:tcW w:w="1863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4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7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C2DAC" w:rsidRPr="0079366B" w:rsidTr="00EA7003">
        <w:trPr>
          <w:trHeight w:val="112"/>
        </w:trPr>
        <w:tc>
          <w:tcPr>
            <w:tcW w:w="1863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</w:tcPr>
          <w:p w:rsidR="009C2DAC" w:rsidRPr="0079366B" w:rsidRDefault="009C2DAC" w:rsidP="00E0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C2DAC" w:rsidRDefault="009C2DAC" w:rsidP="00837C6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9C2DAC" w:rsidRDefault="009C2DAC" w:rsidP="00837C6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C2DAC" w:rsidRPr="000C1ACE" w:rsidRDefault="009C2DAC" w:rsidP="00837C6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ACE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9C2DAC" w:rsidRDefault="009C2DAC" w:rsidP="00837C61">
      <w:pPr>
        <w:pStyle w:val="Footer"/>
        <w:tabs>
          <w:tab w:val="clear" w:pos="4677"/>
          <w:tab w:val="clear" w:pos="9355"/>
          <w:tab w:val="center" w:pos="0"/>
        </w:tabs>
      </w:pPr>
      <w:r>
        <w:rPr>
          <w:sz w:val="24"/>
        </w:rPr>
        <w:t xml:space="preserve"> - </w:t>
      </w:r>
      <w:r w:rsidRPr="00031B36">
        <w:t>Федеральный закон Российской Федерации от 29.12.2012 № 273-ФЗ «Об образовании в Российской Федерации»;</w:t>
      </w:r>
    </w:p>
    <w:p w:rsidR="009C2DAC" w:rsidRDefault="009C2DAC" w:rsidP="00837C61">
      <w:pPr>
        <w:pStyle w:val="Footer"/>
        <w:tabs>
          <w:tab w:val="clear" w:pos="4677"/>
          <w:tab w:val="clear" w:pos="9355"/>
          <w:tab w:val="center" w:pos="0"/>
        </w:tabs>
      </w:pPr>
      <w:r>
        <w:t>- За</w:t>
      </w:r>
      <w:r w:rsidRPr="00031B36">
        <w:t>кон Ханты-Мансийского автономного округа – Югры от 01.07.2013 N 68-оз «Об образовании в Ханты-Мансийском автономном округе - Югре»;</w:t>
      </w:r>
    </w:p>
    <w:p w:rsidR="009C2DAC" w:rsidRDefault="009C2DAC" w:rsidP="00837C61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031B36">
        <w:t>Устав</w:t>
      </w:r>
      <w:r>
        <w:t xml:space="preserve"> образовательной организации;</w:t>
      </w:r>
    </w:p>
    <w:p w:rsidR="009C2DAC" w:rsidRPr="00031B36" w:rsidRDefault="009C2DAC" w:rsidP="00837C61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943C4E">
        <w:rPr>
          <w:szCs w:val="28"/>
        </w:rPr>
        <w:t>постановление администрации города от</w:t>
      </w:r>
      <w:r w:rsidRPr="00943C4E">
        <w:rPr>
          <w:b/>
          <w:szCs w:val="28"/>
        </w:rPr>
        <w:t xml:space="preserve"> </w:t>
      </w:r>
      <w:r w:rsidRPr="00943C4E">
        <w:rPr>
          <w:bCs/>
          <w:szCs w:val="28"/>
        </w:rPr>
        <w:t>14.11.2013 №293-па</w:t>
      </w:r>
      <w:r w:rsidRPr="00943C4E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</w:t>
      </w:r>
      <w:r>
        <w:rPr>
          <w:szCs w:val="28"/>
        </w:rPr>
        <w:t xml:space="preserve">. </w:t>
      </w:r>
    </w:p>
    <w:p w:rsidR="009C2DAC" w:rsidRDefault="009C2DAC" w:rsidP="00837C6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C2DAC" w:rsidRDefault="009C2DAC" w:rsidP="00837C6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</w:t>
      </w:r>
      <w:r w:rsidRPr="00486651">
        <w:rPr>
          <w:rFonts w:ascii="Times New Roman" w:hAnsi="Times New Roman" w:cs="Times New Roman"/>
          <w:sz w:val="28"/>
          <w:szCs w:val="28"/>
        </w:rPr>
        <w:t xml:space="preserve">информирования потенциальных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86651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945"/>
        <w:gridCol w:w="3402"/>
      </w:tblGrid>
      <w:tr w:rsidR="009C2DAC" w:rsidRPr="0027508E" w:rsidTr="00837C61">
        <w:tc>
          <w:tcPr>
            <w:tcW w:w="4253" w:type="dxa"/>
            <w:vAlign w:val="center"/>
          </w:tcPr>
          <w:p w:rsidR="009C2DAC" w:rsidRPr="0027508E" w:rsidRDefault="009C2DAC" w:rsidP="007936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7508E">
              <w:rPr>
                <w:rFonts w:ascii="Times New Roman" w:hAnsi="Times New Roman"/>
                <w:sz w:val="20"/>
              </w:rPr>
              <w:t>Способ информирования</w:t>
            </w:r>
          </w:p>
        </w:tc>
        <w:tc>
          <w:tcPr>
            <w:tcW w:w="6945" w:type="dxa"/>
            <w:vAlign w:val="center"/>
          </w:tcPr>
          <w:p w:rsidR="009C2DAC" w:rsidRPr="0027508E" w:rsidRDefault="009C2DAC" w:rsidP="007936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7508E">
              <w:rPr>
                <w:rFonts w:ascii="Times New Roman" w:hAnsi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402" w:type="dxa"/>
            <w:vAlign w:val="center"/>
          </w:tcPr>
          <w:p w:rsidR="009C2DAC" w:rsidRPr="0027508E" w:rsidRDefault="009C2DAC" w:rsidP="0079366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7508E">
              <w:rPr>
                <w:rFonts w:ascii="Times New Roman" w:hAnsi="Times New Roman"/>
                <w:sz w:val="20"/>
              </w:rPr>
              <w:t>Частота обновления информации</w:t>
            </w:r>
          </w:p>
        </w:tc>
      </w:tr>
      <w:tr w:rsidR="009C2DAC" w:rsidRPr="0027508E" w:rsidTr="00837C61">
        <w:tc>
          <w:tcPr>
            <w:tcW w:w="4253" w:type="dxa"/>
          </w:tcPr>
          <w:p w:rsidR="009C2DAC" w:rsidRPr="0027508E" w:rsidRDefault="009C2DAC" w:rsidP="0079366B">
            <w:pPr>
              <w:spacing w:after="0"/>
              <w:rPr>
                <w:rFonts w:ascii="Times New Roman" w:hAnsi="Times New Roman"/>
                <w:sz w:val="20"/>
              </w:rPr>
            </w:pPr>
            <w:r w:rsidRPr="0027508E">
              <w:rPr>
                <w:rFonts w:ascii="Times New Roman" w:hAnsi="Times New Roman"/>
                <w:sz w:val="20"/>
              </w:rPr>
              <w:t>1.Размещение информации в сети Интернет, СМИ.</w:t>
            </w:r>
          </w:p>
        </w:tc>
        <w:tc>
          <w:tcPr>
            <w:tcW w:w="6945" w:type="dxa"/>
          </w:tcPr>
          <w:p w:rsidR="009C2DAC" w:rsidRPr="0027508E" w:rsidRDefault="009C2DAC" w:rsidP="0079366B">
            <w:pPr>
              <w:spacing w:after="0"/>
              <w:rPr>
                <w:rFonts w:ascii="Times New Roman" w:hAnsi="Times New Roman"/>
                <w:sz w:val="20"/>
              </w:rPr>
            </w:pPr>
            <w:r w:rsidRPr="0027508E">
              <w:rPr>
                <w:rFonts w:ascii="Times New Roman" w:hAnsi="Times New Roman"/>
                <w:sz w:val="20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3402" w:type="dxa"/>
          </w:tcPr>
          <w:p w:rsidR="009C2DAC" w:rsidRPr="0027508E" w:rsidRDefault="009C2DAC" w:rsidP="0079366B">
            <w:pPr>
              <w:spacing w:after="0"/>
              <w:rPr>
                <w:rFonts w:ascii="Times New Roman" w:hAnsi="Times New Roman"/>
                <w:sz w:val="20"/>
              </w:rPr>
            </w:pPr>
            <w:r w:rsidRPr="0027508E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9C2DAC" w:rsidRPr="0027508E" w:rsidTr="00837C61">
        <w:tc>
          <w:tcPr>
            <w:tcW w:w="4253" w:type="dxa"/>
          </w:tcPr>
          <w:p w:rsidR="009C2DAC" w:rsidRPr="0027508E" w:rsidRDefault="009C2DAC" w:rsidP="0079366B">
            <w:pPr>
              <w:spacing w:after="0"/>
              <w:rPr>
                <w:rFonts w:ascii="Times New Roman" w:hAnsi="Times New Roman"/>
                <w:sz w:val="20"/>
              </w:rPr>
            </w:pPr>
            <w:r w:rsidRPr="0027508E">
              <w:rPr>
                <w:rFonts w:ascii="Times New Roman" w:hAnsi="Times New Roman"/>
                <w:sz w:val="20"/>
              </w:rPr>
              <w:t>2.Информационные стенды организации.</w:t>
            </w:r>
          </w:p>
        </w:tc>
        <w:tc>
          <w:tcPr>
            <w:tcW w:w="6945" w:type="dxa"/>
          </w:tcPr>
          <w:p w:rsidR="009C2DAC" w:rsidRPr="0027508E" w:rsidRDefault="009C2DAC" w:rsidP="0079366B">
            <w:pPr>
              <w:spacing w:after="0"/>
              <w:rPr>
                <w:rFonts w:ascii="Times New Roman" w:hAnsi="Times New Roman"/>
                <w:sz w:val="20"/>
              </w:rPr>
            </w:pPr>
            <w:r w:rsidRPr="0027508E">
              <w:rPr>
                <w:rFonts w:ascii="Times New Roman" w:hAnsi="Times New Roman"/>
                <w:sz w:val="20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3402" w:type="dxa"/>
          </w:tcPr>
          <w:p w:rsidR="009C2DAC" w:rsidRPr="0027508E" w:rsidRDefault="009C2DAC" w:rsidP="0079366B">
            <w:pPr>
              <w:spacing w:after="0"/>
              <w:rPr>
                <w:rFonts w:ascii="Times New Roman" w:hAnsi="Times New Roman"/>
                <w:sz w:val="20"/>
              </w:rPr>
            </w:pPr>
            <w:r w:rsidRPr="0027508E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  <w:tr w:rsidR="009C2DAC" w:rsidRPr="0027508E" w:rsidTr="00837C61">
        <w:tc>
          <w:tcPr>
            <w:tcW w:w="4253" w:type="dxa"/>
          </w:tcPr>
          <w:p w:rsidR="009C2DAC" w:rsidRPr="0027508E" w:rsidRDefault="009C2DAC" w:rsidP="0079366B">
            <w:pPr>
              <w:spacing w:after="0"/>
              <w:rPr>
                <w:rFonts w:ascii="Times New Roman" w:hAnsi="Times New Roman"/>
                <w:sz w:val="20"/>
              </w:rPr>
            </w:pPr>
            <w:r w:rsidRPr="0027508E">
              <w:rPr>
                <w:rFonts w:ascii="Times New Roman" w:hAnsi="Times New Roman"/>
                <w:sz w:val="20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6945" w:type="dxa"/>
          </w:tcPr>
          <w:p w:rsidR="009C2DAC" w:rsidRPr="0027508E" w:rsidRDefault="009C2DAC" w:rsidP="0079366B">
            <w:pPr>
              <w:spacing w:after="0"/>
              <w:rPr>
                <w:rFonts w:ascii="Times New Roman" w:hAnsi="Times New Roman"/>
                <w:sz w:val="20"/>
              </w:rPr>
            </w:pPr>
            <w:r w:rsidRPr="0027508E">
              <w:rPr>
                <w:rFonts w:ascii="Times New Roman" w:hAnsi="Times New Roman"/>
                <w:sz w:val="20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3402" w:type="dxa"/>
          </w:tcPr>
          <w:p w:rsidR="009C2DAC" w:rsidRPr="0027508E" w:rsidRDefault="009C2DAC" w:rsidP="0079366B">
            <w:pPr>
              <w:spacing w:after="0"/>
              <w:rPr>
                <w:rFonts w:ascii="Times New Roman" w:hAnsi="Times New Roman"/>
                <w:sz w:val="20"/>
              </w:rPr>
            </w:pPr>
            <w:r w:rsidRPr="0027508E">
              <w:rPr>
                <w:rFonts w:ascii="Times New Roman" w:hAnsi="Times New Roman"/>
                <w:sz w:val="20"/>
              </w:rPr>
              <w:t>По мере изменения</w:t>
            </w:r>
          </w:p>
        </w:tc>
      </w:tr>
    </w:tbl>
    <w:p w:rsidR="009C2DAC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DAC" w:rsidRPr="00A16479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A16479">
        <w:rPr>
          <w:rFonts w:ascii="Times New Roman" w:hAnsi="Times New Roman"/>
          <w:sz w:val="28"/>
          <w:szCs w:val="28"/>
          <w:lang w:eastAsia="ru-RU"/>
        </w:rPr>
        <w:t>Часть 2. Сведения о выполняемых работах</w:t>
      </w:r>
      <w:r w:rsidRPr="00A16479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</w:p>
    <w:p w:rsidR="009C2DAC" w:rsidRPr="00A16479" w:rsidRDefault="009C2DAC" w:rsidP="00A16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6479">
        <w:rPr>
          <w:rFonts w:ascii="Times New Roman" w:hAnsi="Times New Roman"/>
          <w:sz w:val="28"/>
          <w:szCs w:val="28"/>
        </w:rPr>
        <w:t>Раздел ____</w:t>
      </w:r>
    </w:p>
    <w:p w:rsidR="009C2DAC" w:rsidRPr="00A16479" w:rsidRDefault="009C2DAC" w:rsidP="00A16479">
      <w:pPr>
        <w:widowControl w:val="0"/>
        <w:tabs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47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A16479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003"/>
        <w:gridCol w:w="3693"/>
      </w:tblGrid>
      <w:tr w:rsidR="009C2DAC" w:rsidRPr="00A16479" w:rsidTr="003C7ED8">
        <w:tc>
          <w:tcPr>
            <w:tcW w:w="11261" w:type="dxa"/>
            <w:tcBorders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6479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работы ________________________________________________________________________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6479">
              <w:rPr>
                <w:rFonts w:ascii="Times New Roman" w:hAnsi="Times New Roman"/>
                <w:sz w:val="20"/>
                <w:szCs w:val="28"/>
                <w:lang w:eastAsia="ru-RU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EA7003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7003">
              <w:rPr>
                <w:rFonts w:ascii="Times New Roman" w:hAnsi="Times New Roman"/>
                <w:sz w:val="18"/>
                <w:szCs w:val="18"/>
                <w:lang w:eastAsia="ru-RU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</w:tr>
    </w:tbl>
    <w:p w:rsidR="009C2DAC" w:rsidRPr="00A16479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/>
          <w:sz w:val="28"/>
          <w:szCs w:val="28"/>
          <w:lang w:eastAsia="ru-RU"/>
        </w:rPr>
      </w:pPr>
      <w:r w:rsidRPr="00A16479">
        <w:rPr>
          <w:rFonts w:ascii="Times New Roman" w:hAnsi="Times New Roman"/>
          <w:sz w:val="28"/>
          <w:szCs w:val="28"/>
          <w:lang w:eastAsia="ru-RU"/>
        </w:rPr>
        <w:t>2. Категории потребителей работы_______________________________________________</w:t>
      </w:r>
    </w:p>
    <w:p w:rsidR="009C2DAC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2DAC" w:rsidRPr="00A16479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479">
        <w:rPr>
          <w:rFonts w:ascii="Times New Roman" w:hAnsi="Times New Roman"/>
          <w:sz w:val="28"/>
          <w:szCs w:val="28"/>
          <w:lang w:eastAsia="ru-RU"/>
        </w:rPr>
        <w:t>3.  Показатели, характеризующие объем и (или) качество работы:</w:t>
      </w:r>
    </w:p>
    <w:p w:rsidR="009C2DAC" w:rsidRPr="00A16479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2DAC" w:rsidRPr="00A16479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6479">
        <w:rPr>
          <w:rFonts w:ascii="Times New Roman" w:hAnsi="Times New Roman"/>
          <w:sz w:val="28"/>
          <w:szCs w:val="28"/>
          <w:lang w:eastAsia="ru-RU"/>
        </w:rPr>
        <w:t>3.1. Показатели, характеризующие качество работы</w:t>
      </w:r>
      <w:r w:rsidRPr="00A16479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Pr="00A16479">
        <w:rPr>
          <w:rFonts w:ascii="Times New Roman" w:hAnsi="Times New Roman"/>
          <w:sz w:val="28"/>
          <w:szCs w:val="28"/>
          <w:lang w:eastAsia="ru-RU"/>
        </w:rPr>
        <w:t>:</w:t>
      </w:r>
    </w:p>
    <w:p w:rsidR="009C2DAC" w:rsidRPr="00A16479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3"/>
        <w:gridCol w:w="1013"/>
        <w:gridCol w:w="1146"/>
        <w:gridCol w:w="1014"/>
        <w:gridCol w:w="1147"/>
        <w:gridCol w:w="1041"/>
        <w:gridCol w:w="988"/>
        <w:gridCol w:w="988"/>
        <w:gridCol w:w="1014"/>
        <w:gridCol w:w="1282"/>
        <w:gridCol w:w="850"/>
        <w:gridCol w:w="994"/>
        <w:gridCol w:w="1135"/>
        <w:gridCol w:w="944"/>
      </w:tblGrid>
      <w:tr w:rsidR="009C2DAC" w:rsidRPr="00A16479" w:rsidTr="0079366B">
        <w:trPr>
          <w:trHeight w:val="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выполнение работы (по справочникам)</w:t>
            </w:r>
          </w:p>
        </w:tc>
        <w:tc>
          <w:tcPr>
            <w:tcW w:w="10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Значения показателей качества работы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  <w:r w:rsidRPr="00A16479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9C2DAC" w:rsidRPr="00A16479" w:rsidTr="0079366B">
        <w:trPr>
          <w:trHeight w:val="363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 xml:space="preserve">В абсолютных показателях </w:t>
            </w:r>
            <w:r w:rsidRPr="00A16479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9C2DAC" w:rsidRPr="00A16479" w:rsidTr="0079366B">
        <w:trPr>
          <w:trHeight w:val="155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right w:val="single" w:sz="4" w:space="0" w:color="auto"/>
            </w:tcBorders>
          </w:tcPr>
          <w:p w:rsidR="009C2DAC" w:rsidRPr="00A16479" w:rsidRDefault="009C2DAC" w:rsidP="00A16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</w:tcPr>
          <w:p w:rsidR="009C2DAC" w:rsidRPr="00A16479" w:rsidRDefault="009C2DAC" w:rsidP="00A16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A16479" w:rsidTr="0079366B">
        <w:trPr>
          <w:trHeight w:val="725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A16479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A16479" w:rsidTr="0079366B">
        <w:trPr>
          <w:trHeight w:val="99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A16479" w:rsidRDefault="009C2DAC" w:rsidP="00A1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C2DAC" w:rsidRPr="00A16479" w:rsidTr="0079366B">
        <w:trPr>
          <w:trHeight w:val="196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A16479" w:rsidTr="0079366B">
        <w:trPr>
          <w:trHeight w:val="14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AC" w:rsidRPr="00A16479" w:rsidRDefault="009C2DAC" w:rsidP="00A16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C2DAC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9C2DAC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9C2DAC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9C2DAC" w:rsidRPr="00A16479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9C2DAC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DAC" w:rsidRPr="00A16479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479">
        <w:rPr>
          <w:rFonts w:ascii="Times New Roman" w:hAnsi="Times New Roman"/>
          <w:sz w:val="28"/>
          <w:szCs w:val="28"/>
        </w:rPr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5"/>
        <w:gridCol w:w="909"/>
        <w:gridCol w:w="971"/>
        <w:gridCol w:w="971"/>
        <w:gridCol w:w="1033"/>
        <w:gridCol w:w="1033"/>
        <w:gridCol w:w="979"/>
        <w:gridCol w:w="979"/>
        <w:gridCol w:w="496"/>
        <w:gridCol w:w="862"/>
        <w:gridCol w:w="828"/>
        <w:gridCol w:w="828"/>
        <w:gridCol w:w="862"/>
        <w:gridCol w:w="714"/>
        <w:gridCol w:w="714"/>
        <w:gridCol w:w="719"/>
        <w:gridCol w:w="856"/>
      </w:tblGrid>
      <w:tr w:rsidR="009C2DAC" w:rsidRPr="00A16479" w:rsidTr="00EA7003">
        <w:trPr>
          <w:cantSplit/>
          <w:trHeight w:val="20"/>
        </w:trPr>
        <w:tc>
          <w:tcPr>
            <w:tcW w:w="300" w:type="pct"/>
            <w:vMerge w:val="restart"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8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09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47" w:type="pct"/>
            <w:gridSpan w:val="3"/>
            <w:vMerge w:val="restart"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821" w:type="pct"/>
            <w:gridSpan w:val="3"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Значения показателя объема работы</w:t>
            </w:r>
          </w:p>
        </w:tc>
        <w:tc>
          <w:tcPr>
            <w:tcW w:w="743" w:type="pct"/>
            <w:gridSpan w:val="3"/>
          </w:tcPr>
          <w:p w:rsidR="009C2DAC" w:rsidRPr="00A16479" w:rsidRDefault="009C2DAC" w:rsidP="00A1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 xml:space="preserve">Размер платы (цена, тариф) </w:t>
            </w:r>
            <w:r w:rsidRPr="00A16479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pct"/>
            <w:gridSpan w:val="2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работы</w:t>
            </w:r>
            <w:r w:rsidRPr="00A16479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9C2DAC" w:rsidRPr="00A16479" w:rsidTr="00EA7003">
        <w:trPr>
          <w:cantSplit/>
          <w:trHeight w:val="355"/>
        </w:trPr>
        <w:tc>
          <w:tcPr>
            <w:tcW w:w="300" w:type="pct"/>
            <w:vMerge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gridSpan w:val="3"/>
            <w:vMerge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vMerge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3"/>
            <w:vMerge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6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96" w:type="pct"/>
            <w:vMerge w:val="restart"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24" w:type="pct"/>
            <w:vMerge w:val="restart"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24" w:type="pct"/>
            <w:vMerge w:val="restart"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80" w:type="pct"/>
            <w:vMerge w:val="restart"/>
            <w:vAlign w:val="center"/>
          </w:tcPr>
          <w:p w:rsidR="009C2DAC" w:rsidRPr="00A16479" w:rsidRDefault="009C2DAC" w:rsidP="00A1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322" w:type="pct"/>
            <w:vMerge w:val="restart"/>
            <w:vAlign w:val="center"/>
          </w:tcPr>
          <w:p w:rsidR="009C2DAC" w:rsidRPr="00A16479" w:rsidRDefault="009C2DAC" w:rsidP="00A164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9C2DAC" w:rsidRPr="00A16479" w:rsidTr="00EA7003">
        <w:trPr>
          <w:cantSplit/>
          <w:trHeight w:val="20"/>
        </w:trPr>
        <w:tc>
          <w:tcPr>
            <w:tcW w:w="300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gridSpan w:val="3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9" w:type="pct"/>
            <w:gridSpan w:val="2"/>
            <w:vAlign w:val="center"/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96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A16479" w:rsidTr="00EA7003">
        <w:trPr>
          <w:cantSplit/>
          <w:trHeight w:val="20"/>
        </w:trPr>
        <w:tc>
          <w:tcPr>
            <w:tcW w:w="300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3" w:type="pct"/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3" w:type="pct"/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5" w:type="pct"/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8" w:type="pct"/>
            <w:vMerge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9C2DAC" w:rsidRPr="00A16479" w:rsidRDefault="009C2DAC" w:rsidP="00A1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A1647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A16479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6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A16479" w:rsidTr="00EA7003">
        <w:trPr>
          <w:cantSplit/>
          <w:trHeight w:val="20"/>
        </w:trPr>
        <w:tc>
          <w:tcPr>
            <w:tcW w:w="300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3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3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4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5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8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8" w:type="pct"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" w:type="pct"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6" w:type="pct"/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6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4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4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0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2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47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9C2DAC" w:rsidRPr="00A16479" w:rsidTr="00EA7003">
        <w:trPr>
          <w:cantSplit/>
          <w:trHeight w:val="20"/>
        </w:trPr>
        <w:tc>
          <w:tcPr>
            <w:tcW w:w="300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DAC" w:rsidRPr="00A16479" w:rsidTr="00EA7003">
        <w:trPr>
          <w:cantSplit/>
          <w:trHeight w:val="20"/>
        </w:trPr>
        <w:tc>
          <w:tcPr>
            <w:tcW w:w="300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:rsidR="009C2DAC" w:rsidRPr="00A16479" w:rsidRDefault="009C2DAC" w:rsidP="00A1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C2DAC" w:rsidRPr="00A16479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2DAC" w:rsidRPr="00A16479" w:rsidRDefault="009C2DAC" w:rsidP="00A1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9C2DAC" w:rsidRPr="00A16479" w:rsidSect="00BE6BC7">
          <w:footnotePr>
            <w:numStart w:val="4"/>
          </w:footnotePr>
          <w:pgSz w:w="16840" w:h="11905" w:orient="landscape"/>
          <w:pgMar w:top="1701" w:right="1134" w:bottom="567" w:left="1134" w:header="720" w:footer="720" w:gutter="0"/>
          <w:cols w:space="720"/>
          <w:noEndnote/>
          <w:docGrid w:linePitch="299"/>
        </w:sectPr>
      </w:pPr>
    </w:p>
    <w:p w:rsidR="009C2DAC" w:rsidRDefault="009C2DAC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</w:p>
    <w:p w:rsidR="009C2DAC" w:rsidRPr="0079366B" w:rsidRDefault="009C2DAC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2DAC" w:rsidRDefault="009C2DAC" w:rsidP="0079366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Основания (условия и порядок) для досрочного прекращения выполнения муниципального задания:</w:t>
      </w:r>
    </w:p>
    <w:p w:rsidR="009C2DAC" w:rsidRPr="008F3D26" w:rsidRDefault="009C2DAC" w:rsidP="007936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ликвидация учреждения;</w:t>
      </w:r>
    </w:p>
    <w:p w:rsidR="009C2DAC" w:rsidRPr="008F3D26" w:rsidRDefault="009C2DAC" w:rsidP="007936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исключение муниципальной услуги из перечня муниципальных услуг;</w:t>
      </w:r>
    </w:p>
    <w:p w:rsidR="009C2DAC" w:rsidRPr="008F3D26" w:rsidRDefault="009C2DAC" w:rsidP="007936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реорганизация учреждения;</w:t>
      </w:r>
    </w:p>
    <w:p w:rsidR="009C2DAC" w:rsidRPr="008F3D26" w:rsidRDefault="009C2DAC" w:rsidP="007936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иные основания, предусмотренные нормативными актами Российской Федерации</w:t>
      </w:r>
    </w:p>
    <w:p w:rsidR="009C2DAC" w:rsidRDefault="009C2DAC" w:rsidP="007936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Иная информация, необходимая для выполнения (контроля за выполнением) муниципального задания - </w:t>
      </w:r>
      <w:r w:rsidRPr="008825FC">
        <w:rPr>
          <w:rFonts w:ascii="Times New Roman" w:hAnsi="Times New Roman"/>
          <w:sz w:val="28"/>
          <w:szCs w:val="28"/>
        </w:rPr>
        <w:t>не 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DAC" w:rsidRDefault="009C2DAC" w:rsidP="007936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3119"/>
        <w:gridCol w:w="5670"/>
      </w:tblGrid>
      <w:tr w:rsidR="009C2DAC" w:rsidRPr="0079366B" w:rsidTr="0079366B">
        <w:trPr>
          <w:trHeight w:val="3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 xml:space="preserve">Структурное подразделение администрации города, осуществляющие контроль за выполнением муниципального задания </w:t>
            </w:r>
          </w:p>
        </w:tc>
      </w:tr>
      <w:tr w:rsidR="009C2DAC" w:rsidRPr="0079366B" w:rsidTr="0079366B">
        <w:trPr>
          <w:trHeight w:val="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2DAC" w:rsidRPr="0079366B" w:rsidTr="007936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7936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Анализ поступивших жалоб заявителей, опросы заявителей по качеству предоставляемой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79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В случае поступления жалобы на качество работы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79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Департамент образования и молодежной политики администрации города</w:t>
            </w:r>
          </w:p>
        </w:tc>
      </w:tr>
      <w:tr w:rsidR="009C2DAC" w:rsidRPr="0079366B" w:rsidTr="007936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7936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Анализ (отчетов) предварительных отчетов о выполнении муниципального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79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Регулярно, в соответствии с планом мероприятий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79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DAC" w:rsidRPr="0079366B" w:rsidTr="007936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7936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 xml:space="preserve">Направление запросов о выполнении муниципального задания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79366B" w:rsidRDefault="009C2DAC" w:rsidP="0079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По итогам: квартала, года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79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DAC" w:rsidRPr="0079366B" w:rsidTr="007936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7936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6B">
              <w:rPr>
                <w:rFonts w:ascii="Times New Roman" w:hAnsi="Times New Roman"/>
                <w:sz w:val="20"/>
                <w:szCs w:val="20"/>
              </w:rPr>
              <w:t>Проведение проверок по выполнению муниципального задания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 w:rsidP="00A958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AC" w:rsidRPr="0079366B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2DAC" w:rsidRPr="0079366B" w:rsidRDefault="009C2DAC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2DAC" w:rsidRDefault="009C2DAC" w:rsidP="007936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отчетности о выполнении муниципального задания:</w:t>
      </w:r>
    </w:p>
    <w:p w:rsidR="009C2DAC" w:rsidRDefault="009C2DAC" w:rsidP="0079366B">
      <w:pPr>
        <w:widowControl w:val="0"/>
        <w:autoSpaceDE w:val="0"/>
        <w:autoSpaceDN w:val="0"/>
        <w:adjustRightInd w:val="0"/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4.1. Периодичность представления отчетов о выполнении муниципального задания </w:t>
      </w:r>
      <w:r w:rsidRPr="008F3D26">
        <w:rPr>
          <w:rFonts w:ascii="Times New Roman" w:hAnsi="Times New Roman"/>
          <w:sz w:val="28"/>
          <w:szCs w:val="28"/>
          <w:u w:val="single"/>
        </w:rPr>
        <w:t>ежеквартально, с нарастающим итогом; по итогам года.</w:t>
      </w:r>
      <w:r>
        <w:t xml:space="preserve"> </w:t>
      </w:r>
    </w:p>
    <w:p w:rsidR="009C2DAC" w:rsidRDefault="009C2DAC" w:rsidP="007936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AC" w:rsidRDefault="009C2DAC" w:rsidP="007936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AC" w:rsidRDefault="009C2DAC" w:rsidP="0079366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 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8754"/>
        <w:gridCol w:w="4996"/>
      </w:tblGrid>
      <w:tr w:rsidR="009C2DAC" w:rsidRPr="00496154" w:rsidTr="00F6626D">
        <w:trPr>
          <w:trHeight w:val="294"/>
        </w:trPr>
        <w:tc>
          <w:tcPr>
            <w:tcW w:w="671" w:type="dxa"/>
          </w:tcPr>
          <w:p w:rsidR="009C2DAC" w:rsidRPr="008F3D26" w:rsidRDefault="009C2DAC" w:rsidP="0079366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754" w:type="dxa"/>
          </w:tcPr>
          <w:p w:rsidR="009C2DAC" w:rsidRPr="008F3D26" w:rsidRDefault="009C2DAC" w:rsidP="0079366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4996" w:type="dxa"/>
          </w:tcPr>
          <w:p w:rsidR="009C2DAC" w:rsidRPr="008F3D26" w:rsidRDefault="009C2DAC" w:rsidP="0079366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Срок предоставления</w:t>
            </w:r>
          </w:p>
        </w:tc>
      </w:tr>
      <w:tr w:rsidR="009C2DAC" w:rsidRPr="00496154" w:rsidTr="00F6626D">
        <w:trPr>
          <w:trHeight w:val="294"/>
        </w:trPr>
        <w:tc>
          <w:tcPr>
            <w:tcW w:w="671" w:type="dxa"/>
          </w:tcPr>
          <w:p w:rsidR="009C2DAC" w:rsidRPr="008F3D26" w:rsidRDefault="009C2DAC" w:rsidP="0079366B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54" w:type="dxa"/>
          </w:tcPr>
          <w:p w:rsidR="009C2DAC" w:rsidRPr="008F3D26" w:rsidRDefault="009C2DAC" w:rsidP="0079366B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Квартальный отчет по форме установленной Департаментом образования и молодежной политики</w:t>
            </w:r>
          </w:p>
        </w:tc>
        <w:tc>
          <w:tcPr>
            <w:tcW w:w="4996" w:type="dxa"/>
          </w:tcPr>
          <w:p w:rsidR="009C2DAC" w:rsidRPr="008F3D26" w:rsidRDefault="009C2DAC" w:rsidP="0079366B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До 15 числа месяца, следующего за отчетным кварталом</w:t>
            </w:r>
          </w:p>
        </w:tc>
      </w:tr>
      <w:tr w:rsidR="009C2DAC" w:rsidRPr="00496154" w:rsidTr="00F6626D">
        <w:trPr>
          <w:trHeight w:val="304"/>
        </w:trPr>
        <w:tc>
          <w:tcPr>
            <w:tcW w:w="671" w:type="dxa"/>
          </w:tcPr>
          <w:p w:rsidR="009C2DAC" w:rsidRPr="008F3D26" w:rsidRDefault="009C2DAC" w:rsidP="0079366B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54" w:type="dxa"/>
          </w:tcPr>
          <w:p w:rsidR="009C2DAC" w:rsidRPr="008F3D26" w:rsidRDefault="009C2DAC" w:rsidP="0079366B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Годовой отчет по форме установленной Департаментом образования и молодежной политики</w:t>
            </w:r>
          </w:p>
        </w:tc>
        <w:tc>
          <w:tcPr>
            <w:tcW w:w="4996" w:type="dxa"/>
          </w:tcPr>
          <w:p w:rsidR="009C2DAC" w:rsidRPr="008F3D26" w:rsidRDefault="009C2DAC" w:rsidP="0079366B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До 25 января года, следующего за отчетным</w:t>
            </w:r>
          </w:p>
        </w:tc>
      </w:tr>
    </w:tbl>
    <w:p w:rsidR="009C2DAC" w:rsidRDefault="009C2DAC" w:rsidP="00715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DAC" w:rsidRDefault="009C2DAC" w:rsidP="00F662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задания </w:t>
      </w:r>
    </w:p>
    <w:p w:rsidR="009C2DAC" w:rsidRDefault="009C2DAC" w:rsidP="00F662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 xml:space="preserve">В срок до 20 декабря текущего года для формирования отчетности дошкольное образовательное учреждение предоставляет в </w:t>
      </w:r>
      <w:r w:rsidRPr="00837C61">
        <w:rPr>
          <w:rStyle w:val="PageNumber"/>
          <w:sz w:val="28"/>
          <w:szCs w:val="28"/>
        </w:rPr>
        <w:t>Департамент образования и молодежной политики</w:t>
      </w:r>
      <w:r w:rsidRPr="00837C61">
        <w:rPr>
          <w:rFonts w:ascii="Times New Roman" w:hAnsi="Times New Roman"/>
          <w:sz w:val="28"/>
          <w:szCs w:val="28"/>
        </w:rPr>
        <w:t>:</w:t>
      </w:r>
    </w:p>
    <w:p w:rsidR="009C2DAC" w:rsidRDefault="009C2DAC" w:rsidP="00F662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а) информацию о категориях физических и (или) юридических лиц, являющихся потребителями соответствующих муниципальных услуг (работ);</w:t>
      </w:r>
    </w:p>
    <w:p w:rsidR="009C2DAC" w:rsidRDefault="009C2DAC" w:rsidP="00F662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б) показатели, характеризующие качество и (или) объем (состав) оказываемых физическим и (или) юридическим лицам соответствующих муниципальных услуг (работ);</w:t>
      </w:r>
    </w:p>
    <w:p w:rsidR="009C2DAC" w:rsidRDefault="009C2DAC" w:rsidP="00F662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в) план по доходам и расходам по оказанию муниципальных услуг, предусмотренных на платной основе;</w:t>
      </w:r>
    </w:p>
    <w:p w:rsidR="009C2DAC" w:rsidRDefault="009C2DAC" w:rsidP="00F6626D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г) отчет об исполнении муниципального задания по форме установленной Департаментом образования и молодежной политики;</w:t>
      </w:r>
    </w:p>
    <w:p w:rsidR="009C2DAC" w:rsidRDefault="009C2DAC" w:rsidP="00F6626D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д) пояснительную записку о результатах выполнения муниципального задания за отчетный период</w:t>
      </w:r>
    </w:p>
    <w:p w:rsidR="009C2DAC" w:rsidRDefault="009C2DAC" w:rsidP="00F6626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муниципального задания </w:t>
      </w:r>
    </w:p>
    <w:p w:rsidR="009C2DAC" w:rsidRDefault="009C2DAC" w:rsidP="00F6626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 xml:space="preserve">Допустимое (возможное) отклонение от выполнения муниципального задания, в пределах которого оно считается выполненным – не более 5 %. </w:t>
      </w:r>
    </w:p>
    <w:p w:rsidR="009C2DAC" w:rsidRPr="008F3D26" w:rsidRDefault="009C2DAC" w:rsidP="00F6626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Отчет об исполнении муниципального задания предоставляется в соответствии с постановлением администрации города от 24.09.2015 № 260-па по утвержденной форме.</w:t>
      </w:r>
    </w:p>
    <w:p w:rsidR="009C2DAC" w:rsidRDefault="009C2DAC" w:rsidP="00715C27">
      <w:pPr>
        <w:pStyle w:val="Default"/>
      </w:pPr>
    </w:p>
    <w:p w:rsidR="009C2DAC" w:rsidRDefault="009C2DAC" w:rsidP="00715C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C2DAC" w:rsidSect="00BE6BC7">
          <w:footnotePr>
            <w:numStart w:val="4"/>
          </w:footnotePr>
          <w:pgSz w:w="16840" w:h="11905" w:orient="landscape"/>
          <w:pgMar w:top="1701" w:right="1134" w:bottom="567" w:left="1134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5614"/>
        <w:gridCol w:w="3560"/>
        <w:gridCol w:w="5614"/>
      </w:tblGrid>
      <w:tr w:rsidR="009C2DAC" w:rsidRPr="00C5728E" w:rsidTr="00C5728E">
        <w:tc>
          <w:tcPr>
            <w:tcW w:w="4929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4929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9C2DAC" w:rsidRPr="00C5728E" w:rsidTr="00C5728E">
        <w:tc>
          <w:tcPr>
            <w:tcW w:w="4929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DAC" w:rsidRPr="00C5728E" w:rsidTr="00C5728E">
        <w:tc>
          <w:tcPr>
            <w:tcW w:w="4929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Наблюдательный совет  МДОАУ д/с «Аленький цветочек»</w:t>
            </w:r>
          </w:p>
        </w:tc>
        <w:tc>
          <w:tcPr>
            <w:tcW w:w="4929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и молодежной политики</w:t>
            </w:r>
          </w:p>
        </w:tc>
      </w:tr>
      <w:tr w:rsidR="009C2DAC" w:rsidRPr="00C5728E" w:rsidTr="00C5728E">
        <w:tc>
          <w:tcPr>
            <w:tcW w:w="4929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  <w:tc>
          <w:tcPr>
            <w:tcW w:w="4929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</w:tr>
      <w:tr w:rsidR="009C2DAC" w:rsidRPr="00C5728E" w:rsidTr="00C5728E">
        <w:tc>
          <w:tcPr>
            <w:tcW w:w="4929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 xml:space="preserve">Подпись    /            ФИО  </w:t>
            </w:r>
          </w:p>
        </w:tc>
        <w:tc>
          <w:tcPr>
            <w:tcW w:w="4929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>Подпись    /            ФИО</w:t>
            </w:r>
          </w:p>
        </w:tc>
      </w:tr>
      <w:tr w:rsidR="009C2DAC" w:rsidRPr="00C5728E" w:rsidTr="00C5728E">
        <w:tc>
          <w:tcPr>
            <w:tcW w:w="4929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  <w:tc>
          <w:tcPr>
            <w:tcW w:w="4929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9C2DAC" w:rsidRPr="00C5728E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</w:tr>
    </w:tbl>
    <w:p w:rsidR="009C2DAC" w:rsidRDefault="009C2DAC" w:rsidP="00837C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</w:rPr>
      </w:pPr>
    </w:p>
    <w:p w:rsidR="009C2DAC" w:rsidRDefault="009C2DAC" w:rsidP="007041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2DAC" w:rsidRPr="0049771D" w:rsidRDefault="009C2DAC" w:rsidP="0070413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>ОТЧЕТ О ВЫПОЛНЕНИИ</w:t>
      </w:r>
    </w:p>
    <w:p w:rsidR="009C2DAC" w:rsidRPr="0049771D" w:rsidRDefault="009C2DAC" w:rsidP="007041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ЗАДАНИЯ </w:t>
      </w:r>
    </w:p>
    <w:p w:rsidR="009C2DAC" w:rsidRPr="0049771D" w:rsidRDefault="009C2DAC" w:rsidP="0070413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color w:val="000000"/>
          <w:sz w:val="28"/>
          <w:szCs w:val="28"/>
        </w:rPr>
        <w:t>за ________________20___ года</w:t>
      </w:r>
    </w:p>
    <w:p w:rsidR="009C2DAC" w:rsidRPr="0049771D" w:rsidRDefault="009C2DAC" w:rsidP="007041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AC" w:rsidRPr="0049771D" w:rsidRDefault="009C2DAC" w:rsidP="0070413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9"/>
        <w:gridCol w:w="1134"/>
        <w:gridCol w:w="1559"/>
      </w:tblGrid>
      <w:tr w:rsidR="009C2DAC" w:rsidRPr="0049771D" w:rsidTr="00BE28DB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9C2DAC" w:rsidRPr="0049771D" w:rsidRDefault="009C2DAC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  <w:r w:rsidRPr="0049771D">
              <w:rPr>
                <w:rFonts w:ascii="Times New Roman" w:cs="Times New Roman"/>
                <w:sz w:val="28"/>
                <w:szCs w:val="28"/>
              </w:rPr>
              <w:t xml:space="preserve">Наименование муниципального учреждения: </w:t>
            </w:r>
          </w:p>
          <w:p w:rsidR="009C2DAC" w:rsidRPr="0049771D" w:rsidRDefault="009C2DAC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</w:p>
          <w:p w:rsidR="009C2DAC" w:rsidRPr="0049771D" w:rsidRDefault="009C2DAC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  <w:u w:val="single"/>
              </w:rPr>
            </w:pPr>
            <w:r w:rsidRPr="0049771D">
              <w:rPr>
                <w:rFonts w:ascii="Times New Roman"/>
                <w:bCs/>
                <w:sz w:val="28"/>
                <w:szCs w:val="28"/>
              </w:rPr>
              <w:t>Муниципальное дошкольное образовательное автономное учреждение Центр развития ребенка – детский сад «Аленький цветочек»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C2DAC" w:rsidRPr="0049771D" w:rsidRDefault="009C2DAC" w:rsidP="00BE28DB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AC" w:rsidRPr="0049771D" w:rsidRDefault="009C2DAC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Коды</w:t>
            </w:r>
          </w:p>
        </w:tc>
      </w:tr>
      <w:tr w:rsidR="009C2DAC" w:rsidRPr="0049771D" w:rsidTr="00BE28DB">
        <w:trPr>
          <w:trHeight w:val="50"/>
        </w:trPr>
        <w:tc>
          <w:tcPr>
            <w:tcW w:w="12049" w:type="dxa"/>
            <w:vMerge/>
            <w:vAlign w:val="center"/>
          </w:tcPr>
          <w:p w:rsidR="009C2DAC" w:rsidRPr="0049771D" w:rsidRDefault="009C2DAC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DAC" w:rsidRPr="0049771D" w:rsidRDefault="009C2DAC">
            <w:pPr>
              <w:rPr>
                <w:rStyle w:val="20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AC" w:rsidRPr="0049771D" w:rsidRDefault="009C2DAC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0506001</w:t>
            </w:r>
          </w:p>
        </w:tc>
      </w:tr>
      <w:tr w:rsidR="009C2DAC" w:rsidRPr="0049771D" w:rsidTr="00BE28DB">
        <w:trPr>
          <w:trHeight w:val="558"/>
        </w:trPr>
        <w:tc>
          <w:tcPr>
            <w:tcW w:w="12049" w:type="dxa"/>
            <w:vMerge/>
            <w:vAlign w:val="center"/>
          </w:tcPr>
          <w:p w:rsidR="009C2DAC" w:rsidRPr="0049771D" w:rsidRDefault="009C2DAC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2DAC" w:rsidRPr="0049771D" w:rsidRDefault="009C2DAC">
            <w:pPr>
              <w:pStyle w:val="12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DAC" w:rsidRPr="0049771D" w:rsidRDefault="009C2DAC">
            <w:pPr>
              <w:rPr>
                <w:sz w:val="28"/>
                <w:szCs w:val="28"/>
              </w:rPr>
            </w:pPr>
          </w:p>
        </w:tc>
      </w:tr>
      <w:tr w:rsidR="009C2DAC" w:rsidRPr="0049771D" w:rsidTr="00BE28DB">
        <w:trPr>
          <w:trHeight w:val="80"/>
        </w:trPr>
        <w:tc>
          <w:tcPr>
            <w:tcW w:w="12049" w:type="dxa"/>
            <w:shd w:val="clear" w:color="auto" w:fill="FFFFFF"/>
          </w:tcPr>
          <w:p w:rsidR="009C2DAC" w:rsidRPr="0049771D" w:rsidRDefault="009C2DAC" w:rsidP="00BE28DB">
            <w:pPr>
              <w:pStyle w:val="12"/>
              <w:tabs>
                <w:tab w:val="left" w:pos="420"/>
              </w:tabs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49771D">
              <w:rPr>
                <w:rFonts w:ascii="Times New Roman" w:cs="Times New Roman"/>
                <w:color w:val="auto"/>
                <w:sz w:val="28"/>
                <w:szCs w:val="28"/>
              </w:rPr>
              <w:t>Виды деятельности муниципального учреждения:________________________________________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2DAC" w:rsidRPr="0049771D" w:rsidRDefault="009C2DAC">
            <w:pPr>
              <w:pStyle w:val="12"/>
              <w:jc w:val="center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49771D" w:rsidRDefault="009C2DAC">
            <w:pPr>
              <w:rPr>
                <w:sz w:val="28"/>
                <w:szCs w:val="28"/>
              </w:rPr>
            </w:pPr>
          </w:p>
        </w:tc>
      </w:tr>
      <w:tr w:rsidR="009C2DAC" w:rsidRPr="0049771D" w:rsidTr="00BE28DB">
        <w:trPr>
          <w:trHeight w:val="284"/>
        </w:trPr>
        <w:tc>
          <w:tcPr>
            <w:tcW w:w="12049" w:type="dxa"/>
            <w:shd w:val="clear" w:color="auto" w:fill="FFFFFF"/>
          </w:tcPr>
          <w:p w:rsidR="009C2DAC" w:rsidRPr="0049771D" w:rsidRDefault="009C2DAC">
            <w:pPr>
              <w:pStyle w:val="ConsPlusNormal0"/>
              <w:jc w:val="both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C2DAC" w:rsidRPr="0049771D" w:rsidRDefault="009C2DAC" w:rsidP="00BE28DB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DAC" w:rsidRPr="0049771D" w:rsidRDefault="009C2DAC" w:rsidP="0049771D">
            <w:pPr>
              <w:pStyle w:val="ConsPlusNormal0"/>
              <w:jc w:val="right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</w:tbl>
    <w:p w:rsidR="009C2DAC" w:rsidRPr="0049771D" w:rsidRDefault="009C2DAC" w:rsidP="00704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9771D">
        <w:rPr>
          <w:rFonts w:ascii="Times New Roman" w:hAnsi="Times New Roman"/>
          <w:sz w:val="28"/>
          <w:szCs w:val="28"/>
        </w:rPr>
        <w:t xml:space="preserve">Периодичность </w:t>
      </w:r>
      <w:r w:rsidRPr="0049771D">
        <w:rPr>
          <w:rFonts w:ascii="Times New Roman" w:hAnsi="Times New Roman"/>
          <w:sz w:val="28"/>
          <w:szCs w:val="28"/>
          <w:u w:val="single"/>
        </w:rPr>
        <w:t>ежеквартальная, с нарастающим итогом, по итогам года.</w:t>
      </w:r>
      <w:r w:rsidRPr="0049771D">
        <w:rPr>
          <w:rFonts w:ascii="Times New Roman" w:hAnsi="Times New Roman"/>
          <w:sz w:val="28"/>
          <w:szCs w:val="28"/>
        </w:rPr>
        <w:t xml:space="preserve"> </w:t>
      </w:r>
    </w:p>
    <w:p w:rsidR="009C2DAC" w:rsidRPr="00704135" w:rsidRDefault="009C2DAC" w:rsidP="00704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04135">
        <w:rPr>
          <w:rFonts w:ascii="Times New Roman" w:hAnsi="Times New Roman"/>
          <w:sz w:val="20"/>
        </w:rPr>
        <w:t xml:space="preserve">                           (указывается в соответствии с периодичностью представления отчета </w:t>
      </w:r>
    </w:p>
    <w:p w:rsidR="009C2DAC" w:rsidRPr="00704135" w:rsidRDefault="009C2DAC" w:rsidP="00704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704135">
        <w:rPr>
          <w:rFonts w:ascii="Times New Roman" w:hAnsi="Times New Roman"/>
          <w:color w:val="000000"/>
          <w:sz w:val="20"/>
        </w:rPr>
        <w:t xml:space="preserve">               о выполнении муниципального задания, установленной в муниципальном задании)</w:t>
      </w:r>
    </w:p>
    <w:p w:rsidR="009C2DAC" w:rsidRDefault="009C2DAC" w:rsidP="0049771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t>Сведения об оказываемых муниципальных услугах</w:t>
      </w:r>
    </w:p>
    <w:p w:rsidR="009C2DAC" w:rsidRDefault="009C2DAC" w:rsidP="00715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2DAC" w:rsidRDefault="009C2DAC" w:rsidP="00715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__</w:t>
      </w:r>
    </w:p>
    <w:p w:rsidR="009C2DAC" w:rsidRDefault="009C2DAC" w:rsidP="00EF25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54.4pt;margin-top:15.85pt;width:78.25pt;height:38.2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">
            <v:textbox>
              <w:txbxContent>
                <w:p w:rsidR="009C2DAC" w:rsidRPr="00EA7003" w:rsidRDefault="009C2DA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9C2DAC" w:rsidRPr="003B788C" w:rsidRDefault="009C2DAC" w:rsidP="00EA7003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1.   Наименование муниципальной услуги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885ADC">
        <w:rPr>
          <w:rFonts w:ascii="Times New Roman" w:hAnsi="Times New Roman" w:cs="Times New Roman"/>
          <w:sz w:val="28"/>
          <w:szCs w:val="28"/>
        </w:rPr>
        <w:t xml:space="preserve"> </w:t>
      </w:r>
      <w:r w:rsidRPr="00885ADC">
        <w:rPr>
          <w:rFonts w:ascii="Times New Roman" w:hAnsi="Times New Roman" w:cs="Times New Roman"/>
          <w:sz w:val="24"/>
          <w:szCs w:val="22"/>
        </w:rPr>
        <w:t>___</w:t>
      </w:r>
      <w:r>
        <w:rPr>
          <w:rFonts w:ascii="Times New Roman" w:hAnsi="Times New Roman" w:cs="Times New Roman"/>
          <w:sz w:val="24"/>
          <w:szCs w:val="22"/>
        </w:rPr>
        <w:t>______</w:t>
      </w:r>
      <w:r w:rsidRPr="00885ADC">
        <w:rPr>
          <w:rFonts w:ascii="Times New Roman" w:hAnsi="Times New Roman" w:cs="Times New Roman"/>
          <w:sz w:val="24"/>
          <w:szCs w:val="22"/>
        </w:rPr>
        <w:t>___________________</w:t>
      </w:r>
      <w:r>
        <w:rPr>
          <w:rFonts w:ascii="Times New Roman" w:hAnsi="Times New Roman" w:cs="Times New Roman"/>
          <w:sz w:val="24"/>
          <w:szCs w:val="22"/>
        </w:rPr>
        <w:t xml:space="preserve">____________   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9C2DAC" w:rsidRPr="003B788C" w:rsidRDefault="009C2DAC" w:rsidP="00EA7003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9C2DAC" w:rsidRPr="003B788C" w:rsidRDefault="009C2DAC" w:rsidP="00EA7003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9C2DAC" w:rsidRPr="00EF25AA" w:rsidRDefault="009C2DAC" w:rsidP="00715C27">
      <w:pPr>
        <w:pStyle w:val="ConsPlusNonformat"/>
        <w:ind w:right="-31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    </w:t>
      </w:r>
      <w:r w:rsidRPr="00EF25AA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</w:t>
      </w:r>
    </w:p>
    <w:p w:rsidR="009C2DAC" w:rsidRDefault="009C2DAC" w:rsidP="0071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2DAC" w:rsidRDefault="009C2DAC" w:rsidP="0071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9C2DAC" w:rsidRDefault="009C2DAC" w:rsidP="0071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2DAC" w:rsidRDefault="009C2DAC" w:rsidP="0071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9C2DAC" w:rsidRPr="0049771D" w:rsidRDefault="009C2DAC" w:rsidP="0071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5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5"/>
        <w:gridCol w:w="1074"/>
        <w:gridCol w:w="1074"/>
        <w:gridCol w:w="1076"/>
        <w:gridCol w:w="1210"/>
        <w:gridCol w:w="1077"/>
        <w:gridCol w:w="810"/>
        <w:gridCol w:w="941"/>
        <w:gridCol w:w="674"/>
        <w:gridCol w:w="1065"/>
        <w:gridCol w:w="942"/>
        <w:gridCol w:w="808"/>
        <w:gridCol w:w="807"/>
        <w:gridCol w:w="1202"/>
        <w:gridCol w:w="807"/>
        <w:gridCol w:w="8"/>
      </w:tblGrid>
      <w:tr w:rsidR="009C2DAC" w:rsidTr="00EA7003">
        <w:trPr>
          <w:trHeight w:val="20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C2DAC" w:rsidTr="00EA7003">
        <w:trPr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отклонение превышающее, допустимое (возможное) значение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9C2DAC" w:rsidTr="00EA7003">
        <w:trPr>
          <w:gridAfter w:val="1"/>
          <w:wAfter w:w="4" w:type="dxa"/>
          <w:trHeight w:val="207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на отчётную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DAC" w:rsidTr="00EA7003">
        <w:trPr>
          <w:gridAfter w:val="1"/>
          <w:wAfter w:w="8" w:type="dxa"/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по ОКЕИ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DAC" w:rsidTr="00EA7003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9C2DAC" w:rsidTr="00EA7003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 w:rsidP="0070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2DAC" w:rsidTr="00EA7003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9C2DAC" w:rsidTr="00EA7003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Default="009C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9C2DAC" w:rsidRDefault="009C2DAC" w:rsidP="0071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9C2DAC" w:rsidRDefault="009C2DAC" w:rsidP="0071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2DAC" w:rsidRDefault="009C2DAC" w:rsidP="0071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2DAC" w:rsidRDefault="009C2DAC" w:rsidP="0071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9C2DAC" w:rsidRDefault="009C2DAC" w:rsidP="0071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948"/>
        <w:gridCol w:w="947"/>
        <w:gridCol w:w="947"/>
        <w:gridCol w:w="947"/>
        <w:gridCol w:w="948"/>
        <w:gridCol w:w="811"/>
        <w:gridCol w:w="812"/>
        <w:gridCol w:w="676"/>
        <w:gridCol w:w="948"/>
        <w:gridCol w:w="899"/>
        <w:gridCol w:w="813"/>
        <w:gridCol w:w="947"/>
        <w:gridCol w:w="1082"/>
        <w:gridCol w:w="950"/>
        <w:gridCol w:w="850"/>
      </w:tblGrid>
      <w:tr w:rsidR="009C2DAC" w:rsidTr="00F76C0D">
        <w:trPr>
          <w:trHeight w:val="507"/>
        </w:trPr>
        <w:tc>
          <w:tcPr>
            <w:tcW w:w="1082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42" w:type="dxa"/>
            <w:gridSpan w:val="3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95" w:type="dxa"/>
            <w:gridSpan w:val="2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9C2DAC" w:rsidTr="00F76C0D">
        <w:trPr>
          <w:trHeight w:val="147"/>
        </w:trPr>
        <w:tc>
          <w:tcPr>
            <w:tcW w:w="1082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660" w:type="dxa"/>
            <w:gridSpan w:val="3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47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2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допустимое (возможное) значение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47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2DAC" w:rsidTr="00F76C0D">
        <w:trPr>
          <w:trHeight w:val="615"/>
        </w:trPr>
        <w:tc>
          <w:tcPr>
            <w:tcW w:w="1082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99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в муниципальном задании на отчётную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2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47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2DAC" w:rsidTr="00F76C0D">
        <w:trPr>
          <w:trHeight w:val="381"/>
        </w:trPr>
        <w:tc>
          <w:tcPr>
            <w:tcW w:w="1082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47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47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48" w:type="dxa"/>
            <w:vMerge w:val="restart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811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2DAC" w:rsidTr="00F76C0D">
        <w:trPr>
          <w:trHeight w:val="789"/>
        </w:trPr>
        <w:tc>
          <w:tcPr>
            <w:tcW w:w="1082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6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ОКЕИ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8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DAC" w:rsidRDefault="009C2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2DAC" w:rsidTr="00F76C0D">
        <w:trPr>
          <w:trHeight w:val="296"/>
        </w:trPr>
        <w:tc>
          <w:tcPr>
            <w:tcW w:w="1082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1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2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6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8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9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2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2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9C2DAC" w:rsidTr="00F76C0D">
        <w:trPr>
          <w:trHeight w:val="294"/>
        </w:trPr>
        <w:tc>
          <w:tcPr>
            <w:tcW w:w="1082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2DAC" w:rsidTr="00F76C0D">
        <w:trPr>
          <w:trHeight w:val="163"/>
        </w:trPr>
        <w:tc>
          <w:tcPr>
            <w:tcW w:w="1082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DAC" w:rsidRDefault="009C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C2DAC" w:rsidRDefault="009C2DAC" w:rsidP="0071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2DAC" w:rsidRPr="003B788C" w:rsidRDefault="009C2DAC" w:rsidP="005E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Часть 2. Сведения о выполняемых работах</w:t>
      </w:r>
      <w:r w:rsidRPr="003B788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9C2DAC" w:rsidRPr="003B788C" w:rsidRDefault="009C2DAC" w:rsidP="005E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2DAC" w:rsidRPr="003B788C" w:rsidRDefault="009C2DAC" w:rsidP="005E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Раздел ____</w:t>
      </w:r>
    </w:p>
    <w:p w:rsidR="009C2DAC" w:rsidRPr="003B788C" w:rsidRDefault="009C2DAC" w:rsidP="005E7B27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noProof/>
        </w:rPr>
        <w:pict>
          <v:rect id="Прямоугольник 1" o:spid="_x0000_s1027" style="position:absolute;margin-left:651.3pt;margin-top:4.35pt;width:89.25pt;height:4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" strokeweight="1.5pt"/>
        </w:pict>
      </w:r>
      <w:r w:rsidRPr="003B788C"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Pr="003B788C">
        <w:rPr>
          <w:rFonts w:ascii="Times New Roman" w:hAnsi="Times New Roman" w:cs="Times New Roman"/>
          <w:sz w:val="24"/>
          <w:szCs w:val="22"/>
        </w:rPr>
        <w:t xml:space="preserve">   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9C2DAC" w:rsidRPr="003B788C" w:rsidRDefault="009C2DAC" w:rsidP="005E7B27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9C2DAC" w:rsidRPr="003B788C" w:rsidRDefault="009C2DAC" w:rsidP="005E7B27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9C2DAC" w:rsidRPr="003B788C" w:rsidRDefault="009C2DAC" w:rsidP="005E7B27">
      <w:pPr>
        <w:pStyle w:val="ConsPlusNonformat"/>
        <w:ind w:right="-31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</w:t>
      </w:r>
    </w:p>
    <w:p w:rsidR="009C2DAC" w:rsidRPr="003B788C" w:rsidRDefault="009C2DAC" w:rsidP="005E7B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C2DAC" w:rsidRPr="003B788C" w:rsidRDefault="009C2DAC" w:rsidP="005E7B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2DAC" w:rsidRPr="003B788C" w:rsidRDefault="009C2DAC" w:rsidP="005E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9C2DAC" w:rsidRPr="003B788C" w:rsidRDefault="009C2DAC" w:rsidP="005E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2DAC" w:rsidRPr="003B788C" w:rsidRDefault="009C2DAC" w:rsidP="005E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9C2DAC" w:rsidRPr="003B788C" w:rsidRDefault="009C2DAC" w:rsidP="005E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7"/>
        <w:gridCol w:w="1046"/>
        <w:gridCol w:w="1046"/>
        <w:gridCol w:w="1048"/>
        <w:gridCol w:w="1178"/>
        <w:gridCol w:w="1049"/>
        <w:gridCol w:w="789"/>
        <w:gridCol w:w="917"/>
        <w:gridCol w:w="655"/>
        <w:gridCol w:w="1178"/>
        <w:gridCol w:w="918"/>
        <w:gridCol w:w="787"/>
        <w:gridCol w:w="786"/>
        <w:gridCol w:w="1310"/>
        <w:gridCol w:w="786"/>
        <w:gridCol w:w="8"/>
      </w:tblGrid>
      <w:tr w:rsidR="009C2DAC" w:rsidRPr="00303E28" w:rsidTr="00C5728E">
        <w:trPr>
          <w:trHeight w:val="318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Уникальный номер реестровой записи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9C2DAC" w:rsidRPr="00303E28" w:rsidTr="00C5728E">
        <w:trPr>
          <w:trHeight w:val="20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отклонение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отклонение превышающее, допустимое (возможное) значение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9C2DAC" w:rsidRPr="00303E28" w:rsidTr="00C5728E">
        <w:trPr>
          <w:gridAfter w:val="1"/>
          <w:wAfter w:w="5" w:type="dxa"/>
          <w:trHeight w:val="380"/>
        </w:trPr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на отчётную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DAC" w:rsidRPr="00303E28" w:rsidTr="00C5728E">
        <w:trPr>
          <w:gridAfter w:val="1"/>
          <w:wAfter w:w="8" w:type="dxa"/>
          <w:trHeight w:val="960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____________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код по ОКЕИ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DAC" w:rsidRPr="00303E28" w:rsidTr="00C5728E">
        <w:trPr>
          <w:gridAfter w:val="1"/>
          <w:wAfter w:w="8" w:type="dxa"/>
          <w:trHeight w:val="4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9C2DAC" w:rsidRPr="00303E28" w:rsidTr="00C5728E">
        <w:trPr>
          <w:gridAfter w:val="1"/>
          <w:wAfter w:w="8" w:type="dxa"/>
          <w:trHeight w:val="4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2DAC" w:rsidRPr="00303E28" w:rsidTr="00C5728E">
        <w:trPr>
          <w:gridAfter w:val="1"/>
          <w:wAfter w:w="8" w:type="dxa"/>
          <w:trHeight w:val="19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9C2DAC" w:rsidRPr="00303E28" w:rsidTr="00C5728E">
        <w:trPr>
          <w:gridAfter w:val="1"/>
          <w:wAfter w:w="8" w:type="dxa"/>
          <w:trHeight w:val="14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AC" w:rsidRPr="00303E28" w:rsidRDefault="009C2DAC" w:rsidP="00C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9C2DAC" w:rsidRPr="003B788C" w:rsidRDefault="009C2DAC" w:rsidP="005E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9C2DAC" w:rsidRPr="003B788C" w:rsidRDefault="009C2DAC" w:rsidP="00C92F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9C2DAC" w:rsidRPr="003B788C" w:rsidRDefault="009C2DAC" w:rsidP="005E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911"/>
        <w:gridCol w:w="910"/>
        <w:gridCol w:w="911"/>
        <w:gridCol w:w="910"/>
        <w:gridCol w:w="912"/>
        <w:gridCol w:w="780"/>
        <w:gridCol w:w="781"/>
        <w:gridCol w:w="650"/>
        <w:gridCol w:w="911"/>
        <w:gridCol w:w="1041"/>
        <w:gridCol w:w="781"/>
        <w:gridCol w:w="910"/>
        <w:gridCol w:w="1041"/>
        <w:gridCol w:w="912"/>
        <w:gridCol w:w="1041"/>
      </w:tblGrid>
      <w:tr w:rsidR="009C2DAC" w:rsidRPr="00303E28" w:rsidTr="00C5728E">
        <w:trPr>
          <w:trHeight w:val="527"/>
        </w:trPr>
        <w:tc>
          <w:tcPr>
            <w:tcW w:w="1041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32" w:type="dxa"/>
            <w:gridSpan w:val="3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7" w:type="dxa"/>
            <w:gridSpan w:val="9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041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 (цена, тариф)</w:t>
            </w:r>
          </w:p>
        </w:tc>
      </w:tr>
      <w:tr w:rsidR="009C2DAC" w:rsidRPr="00303E28" w:rsidTr="00C5728E">
        <w:trPr>
          <w:trHeight w:val="153"/>
        </w:trPr>
        <w:tc>
          <w:tcPr>
            <w:tcW w:w="104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gridSpan w:val="3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733" w:type="dxa"/>
            <w:gridSpan w:val="3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10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допустимое (возможное) отклонение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1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допустимое (возможное) значение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104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2DAC" w:rsidRPr="00303E28" w:rsidTr="00C5728E">
        <w:trPr>
          <w:trHeight w:val="640"/>
        </w:trPr>
        <w:tc>
          <w:tcPr>
            <w:tcW w:w="104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  <w:gridSpan w:val="3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годм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41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в муниципальном задании на отчётную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1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исполнено на отчетную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10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2DAC" w:rsidRPr="00303E28" w:rsidTr="00C5728E">
        <w:trPr>
          <w:trHeight w:val="396"/>
        </w:trPr>
        <w:tc>
          <w:tcPr>
            <w:tcW w:w="104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10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11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10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12" w:type="dxa"/>
            <w:vMerge w:val="restart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780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2DAC" w:rsidRPr="00303E28" w:rsidTr="00C5728E">
        <w:trPr>
          <w:trHeight w:val="821"/>
        </w:trPr>
        <w:tc>
          <w:tcPr>
            <w:tcW w:w="104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303E28">
              <w:rPr>
                <w:rFonts w:ascii="Times New Roman" w:hAnsi="Times New Roman"/>
              </w:rPr>
              <w:t xml:space="preserve"> </w:t>
            </w: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ОКЕИ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1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2DAC" w:rsidRPr="00303E28" w:rsidTr="00C5728E">
        <w:trPr>
          <w:trHeight w:val="308"/>
        </w:trPr>
        <w:tc>
          <w:tcPr>
            <w:tcW w:w="104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2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9C2DAC" w:rsidRPr="00303E28" w:rsidTr="00C5728E">
        <w:trPr>
          <w:trHeight w:val="306"/>
        </w:trPr>
        <w:tc>
          <w:tcPr>
            <w:tcW w:w="104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C2DAC" w:rsidRPr="00303E28" w:rsidTr="00C5728E">
        <w:trPr>
          <w:trHeight w:val="170"/>
        </w:trPr>
        <w:tc>
          <w:tcPr>
            <w:tcW w:w="104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9C2DAC" w:rsidRPr="00303E28" w:rsidRDefault="009C2DAC" w:rsidP="00C5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C2DAC" w:rsidRPr="003B788C" w:rsidRDefault="009C2DAC" w:rsidP="005E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9C2DAC" w:rsidRPr="003B788C" w:rsidRDefault="009C2DAC" w:rsidP="005E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C2DAC" w:rsidRPr="003B788C" w:rsidRDefault="009C2DAC" w:rsidP="005E7B27">
      <w:pPr>
        <w:pStyle w:val="Default"/>
        <w:rPr>
          <w:sz w:val="28"/>
          <w:szCs w:val="28"/>
        </w:rPr>
      </w:pPr>
      <w:r w:rsidRPr="003B788C">
        <w:rPr>
          <w:sz w:val="28"/>
          <w:szCs w:val="28"/>
        </w:rPr>
        <w:t>Руководитель (уполномоченное лицо, должность) ____________________</w:t>
      </w:r>
      <w:r>
        <w:rPr>
          <w:sz w:val="28"/>
          <w:szCs w:val="28"/>
        </w:rPr>
        <w:t>_</w:t>
      </w:r>
      <w:r w:rsidRPr="003B788C">
        <w:rPr>
          <w:sz w:val="28"/>
          <w:szCs w:val="28"/>
        </w:rPr>
        <w:t xml:space="preserve">_______     ______________   ______________ </w:t>
      </w:r>
    </w:p>
    <w:p w:rsidR="009C2DAC" w:rsidRPr="003B788C" w:rsidRDefault="009C2DAC" w:rsidP="005E7B27">
      <w:pPr>
        <w:pStyle w:val="Default"/>
        <w:ind w:left="6372" w:firstLine="708"/>
        <w:rPr>
          <w:sz w:val="20"/>
          <w:szCs w:val="20"/>
        </w:rPr>
      </w:pPr>
      <w:r w:rsidRPr="003B788C">
        <w:rPr>
          <w:sz w:val="20"/>
          <w:szCs w:val="20"/>
        </w:rPr>
        <w:t xml:space="preserve">(должность) </w:t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  <w:t xml:space="preserve"> </w:t>
      </w:r>
      <w:r w:rsidRPr="003B788C">
        <w:rPr>
          <w:sz w:val="20"/>
          <w:szCs w:val="20"/>
        </w:rPr>
        <w:tab/>
        <w:t xml:space="preserve">     (подпись)</w:t>
      </w:r>
      <w:r w:rsidRPr="003B788C">
        <w:rPr>
          <w:sz w:val="20"/>
          <w:szCs w:val="20"/>
        </w:rPr>
        <w:tab/>
        <w:t xml:space="preserve">         (расшифровка подписи) </w:t>
      </w:r>
    </w:p>
    <w:p w:rsidR="009C2DAC" w:rsidRPr="003B788C" w:rsidRDefault="009C2DAC" w:rsidP="005E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B788C">
        <w:rPr>
          <w:rFonts w:ascii="Times New Roman" w:hAnsi="Times New Roman"/>
          <w:szCs w:val="28"/>
        </w:rPr>
        <w:t>«____» ______________ 20___ г.</w:t>
      </w:r>
    </w:p>
    <w:p w:rsidR="009C2DAC" w:rsidRPr="003B788C" w:rsidRDefault="009C2DAC" w:rsidP="005E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C2DAC" w:rsidRDefault="009C2DAC" w:rsidP="005E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sectPr w:rsidR="009C2DAC" w:rsidSect="00BE6BC7">
      <w:pgSz w:w="16840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AC" w:rsidRDefault="009C2DAC">
      <w:pPr>
        <w:spacing w:after="0" w:line="240" w:lineRule="auto"/>
      </w:pPr>
      <w:r>
        <w:separator/>
      </w:r>
    </w:p>
  </w:endnote>
  <w:endnote w:type="continuationSeparator" w:id="0">
    <w:p w:rsidR="009C2DAC" w:rsidRDefault="009C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AC" w:rsidRDefault="009C2DAC">
      <w:pPr>
        <w:spacing w:after="0" w:line="240" w:lineRule="auto"/>
      </w:pPr>
      <w:r>
        <w:separator/>
      </w:r>
    </w:p>
  </w:footnote>
  <w:footnote w:type="continuationSeparator" w:id="0">
    <w:p w:rsidR="009C2DAC" w:rsidRDefault="009C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AC" w:rsidRDefault="009C2DAC">
    <w:pPr>
      <w:pStyle w:val="Header"/>
      <w:jc w:val="center"/>
    </w:pPr>
  </w:p>
  <w:p w:rsidR="009C2DAC" w:rsidRDefault="009C2D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845"/>
    <w:multiLevelType w:val="hybridMultilevel"/>
    <w:tmpl w:val="5952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072F7B"/>
    <w:multiLevelType w:val="multilevel"/>
    <w:tmpl w:val="A56C9FFC"/>
    <w:styleLink w:val="1"/>
    <w:lvl w:ilvl="0">
      <w:start w:val="1"/>
      <w:numFmt w:val="decimal"/>
      <w:lvlText w:val="%1."/>
      <w:lvlJc w:val="left"/>
      <w:pPr>
        <w:ind w:left="945" w:hanging="405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DDD7904"/>
    <w:multiLevelType w:val="hybridMultilevel"/>
    <w:tmpl w:val="03EE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995662"/>
    <w:multiLevelType w:val="multilevel"/>
    <w:tmpl w:val="1696CBC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C27"/>
    <w:rsid w:val="00000674"/>
    <w:rsid w:val="00001AA7"/>
    <w:rsid w:val="00031B36"/>
    <w:rsid w:val="0003704D"/>
    <w:rsid w:val="000615E6"/>
    <w:rsid w:val="00083F37"/>
    <w:rsid w:val="000C1ACE"/>
    <w:rsid w:val="000D2F85"/>
    <w:rsid w:val="001274AF"/>
    <w:rsid w:val="00155337"/>
    <w:rsid w:val="0019621F"/>
    <w:rsid w:val="001B38A7"/>
    <w:rsid w:val="001D4E62"/>
    <w:rsid w:val="0027508E"/>
    <w:rsid w:val="002C3BC9"/>
    <w:rsid w:val="002F513D"/>
    <w:rsid w:val="00300CA4"/>
    <w:rsid w:val="003038BA"/>
    <w:rsid w:val="00303E28"/>
    <w:rsid w:val="003779C2"/>
    <w:rsid w:val="00393575"/>
    <w:rsid w:val="003941C1"/>
    <w:rsid w:val="003B34F8"/>
    <w:rsid w:val="003B4CBB"/>
    <w:rsid w:val="003B788C"/>
    <w:rsid w:val="003C2752"/>
    <w:rsid w:val="003C7ED8"/>
    <w:rsid w:val="003D1BD1"/>
    <w:rsid w:val="003E69DD"/>
    <w:rsid w:val="00402BDF"/>
    <w:rsid w:val="004849CA"/>
    <w:rsid w:val="00486651"/>
    <w:rsid w:val="00496154"/>
    <w:rsid w:val="0049771D"/>
    <w:rsid w:val="004C0DBA"/>
    <w:rsid w:val="004C417E"/>
    <w:rsid w:val="00514525"/>
    <w:rsid w:val="005467F4"/>
    <w:rsid w:val="005C24E7"/>
    <w:rsid w:val="005D438F"/>
    <w:rsid w:val="005E7B27"/>
    <w:rsid w:val="006106C3"/>
    <w:rsid w:val="0063278F"/>
    <w:rsid w:val="00654C31"/>
    <w:rsid w:val="00704135"/>
    <w:rsid w:val="00705A94"/>
    <w:rsid w:val="00715C27"/>
    <w:rsid w:val="00734137"/>
    <w:rsid w:val="00752D2C"/>
    <w:rsid w:val="007737E2"/>
    <w:rsid w:val="0079366B"/>
    <w:rsid w:val="007C06FB"/>
    <w:rsid w:val="007D2266"/>
    <w:rsid w:val="007D6E31"/>
    <w:rsid w:val="00811429"/>
    <w:rsid w:val="00837C61"/>
    <w:rsid w:val="0086003C"/>
    <w:rsid w:val="00872471"/>
    <w:rsid w:val="008825FC"/>
    <w:rsid w:val="00885ADC"/>
    <w:rsid w:val="008A7C4C"/>
    <w:rsid w:val="008D29DC"/>
    <w:rsid w:val="008F3D26"/>
    <w:rsid w:val="00907540"/>
    <w:rsid w:val="00943C4E"/>
    <w:rsid w:val="00997C6F"/>
    <w:rsid w:val="009A5DB8"/>
    <w:rsid w:val="009C2DAC"/>
    <w:rsid w:val="009C2DE2"/>
    <w:rsid w:val="009E58C8"/>
    <w:rsid w:val="00A16479"/>
    <w:rsid w:val="00A70F7C"/>
    <w:rsid w:val="00A7497B"/>
    <w:rsid w:val="00A90CA7"/>
    <w:rsid w:val="00A958C0"/>
    <w:rsid w:val="00B12888"/>
    <w:rsid w:val="00B53F05"/>
    <w:rsid w:val="00B5535E"/>
    <w:rsid w:val="00BA2C25"/>
    <w:rsid w:val="00BE28DB"/>
    <w:rsid w:val="00BE6BC7"/>
    <w:rsid w:val="00C01C84"/>
    <w:rsid w:val="00C07A18"/>
    <w:rsid w:val="00C1418B"/>
    <w:rsid w:val="00C33F28"/>
    <w:rsid w:val="00C5728E"/>
    <w:rsid w:val="00C92FEE"/>
    <w:rsid w:val="00CB68D6"/>
    <w:rsid w:val="00D50ED7"/>
    <w:rsid w:val="00D7166C"/>
    <w:rsid w:val="00D74B1E"/>
    <w:rsid w:val="00DD08FB"/>
    <w:rsid w:val="00DD483B"/>
    <w:rsid w:val="00E07760"/>
    <w:rsid w:val="00E13317"/>
    <w:rsid w:val="00E14E88"/>
    <w:rsid w:val="00E21F11"/>
    <w:rsid w:val="00E44B4D"/>
    <w:rsid w:val="00EA0520"/>
    <w:rsid w:val="00EA7003"/>
    <w:rsid w:val="00EB044C"/>
    <w:rsid w:val="00EE560E"/>
    <w:rsid w:val="00EF25AA"/>
    <w:rsid w:val="00F13E61"/>
    <w:rsid w:val="00F238D8"/>
    <w:rsid w:val="00F2487B"/>
    <w:rsid w:val="00F37FE7"/>
    <w:rsid w:val="00F6626D"/>
    <w:rsid w:val="00F76C0D"/>
    <w:rsid w:val="00F80E4B"/>
    <w:rsid w:val="00F8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7F4"/>
    <w:pPr>
      <w:spacing w:after="160" w:line="25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C27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C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5C27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888"/>
    <w:pPr>
      <w:keepNext/>
      <w:spacing w:before="240" w:after="60" w:line="240" w:lineRule="auto"/>
      <w:outlineLvl w:val="3"/>
    </w:pPr>
    <w:rPr>
      <w:rFonts w:ascii="Arial" w:hAnsi="Arial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888"/>
    <w:p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888"/>
    <w:p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888"/>
    <w:p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888"/>
    <w:p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888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C27"/>
    <w:rPr>
      <w:noProof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5C27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5C27"/>
    <w:rPr>
      <w:rFonts w:ascii="Calibri Light" w:hAnsi="Calibri Light"/>
      <w:b/>
      <w:sz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6D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6D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6D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6D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6D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6D4"/>
    <w:rPr>
      <w:rFonts w:asciiTheme="majorHAnsi" w:eastAsiaTheme="majorEastAsia" w:hAnsiTheme="majorHAnsi" w:cstheme="majorBidi"/>
      <w:lang w:eastAsia="en-US"/>
    </w:rPr>
  </w:style>
  <w:style w:type="character" w:styleId="Hyperlink">
    <w:name w:val="Hyperlink"/>
    <w:basedOn w:val="DefaultParagraphFont"/>
    <w:uiPriority w:val="99"/>
    <w:rsid w:val="00715C27"/>
    <w:rPr>
      <w:rFonts w:ascii="Times New Roman" w:hAnsi="Times New Roman"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715C27"/>
    <w:rPr>
      <w:rFonts w:ascii="Times New Roman" w:hAnsi="Times New Roman" w:cs="Times New Roman"/>
      <w:color w:val="954F72"/>
      <w:u w:val="single"/>
    </w:rPr>
  </w:style>
  <w:style w:type="character" w:styleId="Emphasis">
    <w:name w:val="Emphasis"/>
    <w:basedOn w:val="DefaultParagraphFont"/>
    <w:uiPriority w:val="99"/>
    <w:qFormat/>
    <w:rsid w:val="00715C27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99"/>
    <w:qFormat/>
    <w:rsid w:val="00715C27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715C27"/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locked/>
    <w:rsid w:val="00715C27"/>
    <w:rPr>
      <w:rFonts w:ascii="Calibri" w:hAnsi="Calibri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rsid w:val="00715C2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136D4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locked/>
    <w:rsid w:val="00715C27"/>
    <w:rPr>
      <w:rFonts w:ascii="Calibri" w:hAnsi="Calibri"/>
      <w:lang w:val="ru-RU" w:eastAsia="en-US"/>
    </w:rPr>
  </w:style>
  <w:style w:type="paragraph" w:styleId="CommentText">
    <w:name w:val="annotation text"/>
    <w:basedOn w:val="Normal"/>
    <w:link w:val="CommentTextChar"/>
    <w:uiPriority w:val="99"/>
    <w:rsid w:val="00715C27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136D4"/>
    <w:rPr>
      <w:rFonts w:ascii="Calibri" w:hAnsi="Calibri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715C27"/>
    <w:rPr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136D4"/>
    <w:rPr>
      <w:rFonts w:ascii="Calibri" w:hAnsi="Calibri"/>
      <w:lang w:eastAsia="en-US"/>
    </w:rPr>
  </w:style>
  <w:style w:type="character" w:customStyle="1" w:styleId="FooterChar">
    <w:name w:val="Footer Char"/>
    <w:link w:val="Footer"/>
    <w:uiPriority w:val="99"/>
    <w:locked/>
    <w:rsid w:val="00715C27"/>
    <w:rPr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136D4"/>
    <w:rPr>
      <w:rFonts w:ascii="Calibri" w:hAnsi="Calibri"/>
      <w:lang w:eastAsia="en-US"/>
    </w:rPr>
  </w:style>
  <w:style w:type="paragraph" w:styleId="Caption">
    <w:name w:val="caption"/>
    <w:basedOn w:val="Normal"/>
    <w:next w:val="Normal"/>
    <w:uiPriority w:val="99"/>
    <w:qFormat/>
    <w:rsid w:val="00715C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715C27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15C27"/>
    <w:pPr>
      <w:spacing w:after="0" w:line="240" w:lineRule="auto"/>
      <w:ind w:firstLine="708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136D4"/>
    <w:rPr>
      <w:rFonts w:ascii="Calibri" w:hAnsi="Calibri"/>
      <w:lang w:eastAsia="en-US"/>
    </w:rPr>
  </w:style>
  <w:style w:type="character" w:customStyle="1" w:styleId="BodyText2Char">
    <w:name w:val="Body Text 2 Char"/>
    <w:link w:val="BodyText2"/>
    <w:uiPriority w:val="99"/>
    <w:locked/>
    <w:rsid w:val="00715C27"/>
    <w:rPr>
      <w:sz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715C2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E136D4"/>
    <w:rPr>
      <w:rFonts w:ascii="Calibri" w:hAnsi="Calibri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715C27"/>
    <w:rPr>
      <w:rFonts w:ascii="Tahoma" w:hAnsi="Tahoma"/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15C27"/>
    <w:pPr>
      <w:shd w:val="clear" w:color="auto" w:fill="000080"/>
      <w:spacing w:after="0" w:line="276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E136D4"/>
    <w:rPr>
      <w:sz w:val="0"/>
      <w:szCs w:val="0"/>
      <w:lang w:eastAsia="en-US"/>
    </w:rPr>
  </w:style>
  <w:style w:type="character" w:customStyle="1" w:styleId="CommentSubjectChar">
    <w:name w:val="Comment Subject Char"/>
    <w:link w:val="CommentSubject"/>
    <w:uiPriority w:val="99"/>
    <w:locked/>
    <w:rsid w:val="00715C27"/>
    <w:rPr>
      <w:rFonts w:ascii="Calibri" w:hAnsi="Calibri"/>
      <w:b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5C2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E136D4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15C27"/>
    <w:rPr>
      <w:rFonts w:ascii="Tahoma" w:hAnsi="Tahoma"/>
      <w:sz w:val="16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5C27"/>
    <w:pPr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36D4"/>
    <w:rPr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715C2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715C27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rsid w:val="00715C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А.Заголовок"/>
    <w:basedOn w:val="Normal"/>
    <w:uiPriority w:val="99"/>
    <w:rsid w:val="00715C27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onsplusnormal1">
    <w:name w:val="consplusnormal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nonformat0">
    <w:name w:val="consplusnonformat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Normal"/>
    <w:uiPriority w:val="99"/>
    <w:rsid w:val="00715C2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715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1">
    <w:name w:val="Знак Знак Знак Знак Знак Знак Знак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2">
    <w:name w:val="Знак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715C27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15C27"/>
    <w:rPr>
      <w:rFonts w:ascii="Calibri" w:hAnsi="Calibri"/>
      <w:szCs w:val="20"/>
      <w:lang w:eastAsia="en-US"/>
    </w:rPr>
  </w:style>
  <w:style w:type="paragraph" w:customStyle="1" w:styleId="Default">
    <w:name w:val="Default"/>
    <w:uiPriority w:val="99"/>
    <w:rsid w:val="00715C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6">
    <w:name w:val="xl6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7">
    <w:name w:val="xl67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5">
    <w:name w:val="xl85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715C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715C2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715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715C2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715C2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715C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715C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715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715C2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715C2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715C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715C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7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74">
    <w:name w:val="xl17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5">
    <w:name w:val="xl17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6">
    <w:name w:val="xl176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7">
    <w:name w:val="xl177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8">
    <w:name w:val="xl178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2">
    <w:name w:val="xl18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3">
    <w:name w:val="xl18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4">
    <w:name w:val="xl1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5">
    <w:name w:val="xl185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6">
    <w:name w:val="xl186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readerarticlelead">
    <w:name w:val="reader_article_lead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ntryfilesize">
    <w:name w:val="entry_file_size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1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715C27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15C27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rsid w:val="00715C27"/>
    <w:rPr>
      <w:rFonts w:ascii="Times New Roman" w:hAnsi="Times New Roman" w:cs="Times New Roman"/>
    </w:rPr>
  </w:style>
  <w:style w:type="character" w:customStyle="1" w:styleId="TextNPA">
    <w:name w:val="Text NPA"/>
    <w:uiPriority w:val="99"/>
    <w:rsid w:val="00715C27"/>
    <w:rPr>
      <w:rFonts w:ascii="Courier New" w:hAnsi="Courier New"/>
    </w:rPr>
  </w:style>
  <w:style w:type="character" w:customStyle="1" w:styleId="val">
    <w:name w:val="val"/>
    <w:uiPriority w:val="99"/>
    <w:rsid w:val="00715C27"/>
    <w:rPr>
      <w:rFonts w:ascii="Times New Roman" w:hAnsi="Times New Roman"/>
    </w:rPr>
  </w:style>
  <w:style w:type="character" w:customStyle="1" w:styleId="a3">
    <w:name w:val="Цветовое выделение"/>
    <w:uiPriority w:val="99"/>
    <w:rsid w:val="00715C27"/>
    <w:rPr>
      <w:b/>
      <w:color w:val="000080"/>
    </w:rPr>
  </w:style>
  <w:style w:type="character" w:customStyle="1" w:styleId="apple-converted-space">
    <w:name w:val="apple-converted-space"/>
    <w:uiPriority w:val="99"/>
    <w:rsid w:val="00715C27"/>
  </w:style>
  <w:style w:type="table" w:styleId="TableGrid">
    <w:name w:val="Table Grid"/>
    <w:basedOn w:val="TableNormal"/>
    <w:uiPriority w:val="99"/>
    <w:rsid w:val="00715C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semiHidden/>
    <w:rsid w:val="00B12888"/>
    <w:rPr>
      <w:rFonts w:ascii="Arial" w:hAnsi="Arial"/>
      <w:sz w:val="28"/>
      <w:lang w:val="ru-RU" w:eastAsia="ru-RU"/>
    </w:rPr>
  </w:style>
  <w:style w:type="character" w:customStyle="1" w:styleId="a4">
    <w:name w:val="Знак Знак"/>
    <w:uiPriority w:val="99"/>
    <w:locked/>
    <w:rsid w:val="00B12888"/>
    <w:rPr>
      <w:sz w:val="28"/>
      <w:lang w:val="ru-RU" w:eastAsia="ru-RU"/>
    </w:rPr>
  </w:style>
  <w:style w:type="paragraph" w:customStyle="1" w:styleId="12">
    <w:name w:val="Без интервала1"/>
    <w:uiPriority w:val="99"/>
    <w:rsid w:val="00704135"/>
    <w:pPr>
      <w:widowControl w:val="0"/>
    </w:pPr>
    <w:rPr>
      <w:rFonts w:ascii="Arial Unicode MS" w:cs="Arial Unicode MS"/>
      <w:color w:val="000000"/>
      <w:sz w:val="24"/>
      <w:szCs w:val="24"/>
    </w:rPr>
  </w:style>
  <w:style w:type="character" w:customStyle="1" w:styleId="20">
    <w:name w:val="Основной текст (2)"/>
    <w:uiPriority w:val="99"/>
    <w:rsid w:val="0070413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numbering" w:customStyle="1" w:styleId="1">
    <w:name w:val="Стиль1"/>
    <w:rsid w:val="00E136D4"/>
    <w:pPr>
      <w:numPr>
        <w:numId w:val="1"/>
      </w:numPr>
    </w:pPr>
  </w:style>
  <w:style w:type="numbering" w:customStyle="1" w:styleId="2">
    <w:name w:val="Стиль2"/>
    <w:rsid w:val="00E136D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8B28DF2E4011CFC2CF5EB48AAE252BDB4F4C44B039D7A14E02E85D0D1r4d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28DF2E4011CFC2CF5EB48AAE252BDB4F5C04E039C7A14E02E85D0D1r4d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21</Pages>
  <Words>3710</Words>
  <Characters>21149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KochievaVV</dc:creator>
  <cp:keywords/>
  <dc:description/>
  <cp:lastModifiedBy>Администрация города</cp:lastModifiedBy>
  <cp:revision>8</cp:revision>
  <cp:lastPrinted>2019-01-09T07:39:00Z</cp:lastPrinted>
  <dcterms:created xsi:type="dcterms:W3CDTF">2018-12-25T08:07:00Z</dcterms:created>
  <dcterms:modified xsi:type="dcterms:W3CDTF">2019-01-09T07:39:00Z</dcterms:modified>
</cp:coreProperties>
</file>