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44" w:rsidRPr="00EA0520" w:rsidRDefault="00570F44" w:rsidP="00EA0520">
      <w:pPr>
        <w:jc w:val="center"/>
        <w:rPr>
          <w:rFonts w:ascii="Times New Roman" w:hAnsi="Times New Roman"/>
          <w:b/>
          <w:sz w:val="36"/>
          <w:szCs w:val="36"/>
        </w:rPr>
      </w:pPr>
      <w:r w:rsidRPr="00386196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570F44" w:rsidRPr="00EA0520" w:rsidRDefault="00570F44" w:rsidP="005E04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A052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570F44" w:rsidRPr="00EA0520" w:rsidRDefault="00570F44" w:rsidP="005E04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A052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570F44" w:rsidRPr="00EA0520" w:rsidRDefault="00570F44" w:rsidP="005E04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A052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570F44" w:rsidRPr="00EA0520" w:rsidRDefault="00570F44" w:rsidP="005E0466">
      <w:pPr>
        <w:pStyle w:val="Heading1"/>
        <w:rPr>
          <w:b/>
          <w:sz w:val="36"/>
          <w:szCs w:val="36"/>
        </w:rPr>
      </w:pPr>
      <w:r w:rsidRPr="00EA0520">
        <w:rPr>
          <w:b/>
          <w:sz w:val="36"/>
          <w:szCs w:val="36"/>
        </w:rPr>
        <w:t>АДМИНИСТРАЦИЯ ГОРОДА</w:t>
      </w:r>
    </w:p>
    <w:p w:rsidR="00570F44" w:rsidRPr="00EA0520" w:rsidRDefault="00570F44" w:rsidP="00EA0520">
      <w:pPr>
        <w:jc w:val="center"/>
        <w:rPr>
          <w:rFonts w:ascii="Times New Roman" w:hAnsi="Times New Roman"/>
          <w:b/>
          <w:sz w:val="36"/>
          <w:szCs w:val="36"/>
        </w:rPr>
      </w:pPr>
    </w:p>
    <w:p w:rsidR="00570F44" w:rsidRPr="00EA0520" w:rsidRDefault="00570F44" w:rsidP="00EA0520">
      <w:pPr>
        <w:jc w:val="center"/>
        <w:rPr>
          <w:rFonts w:ascii="Times New Roman" w:hAnsi="Times New Roman"/>
          <w:b/>
          <w:sz w:val="36"/>
          <w:szCs w:val="36"/>
        </w:rPr>
      </w:pPr>
      <w:r w:rsidRPr="00EA0520"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570F44" w:rsidRDefault="00570F44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0F44" w:rsidRDefault="00570F44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2498-ра</w:t>
      </w:r>
    </w:p>
    <w:p w:rsidR="00570F44" w:rsidRDefault="00570F44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0F44" w:rsidRPr="00EA0520" w:rsidRDefault="00570F44" w:rsidP="00EA0520">
      <w:pPr>
        <w:spacing w:after="0"/>
        <w:rPr>
          <w:rFonts w:ascii="Times New Roman" w:hAnsi="Times New Roman"/>
          <w:sz w:val="28"/>
          <w:szCs w:val="28"/>
        </w:rPr>
      </w:pPr>
      <w:r w:rsidRPr="00EA0520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570F44" w:rsidRPr="00EA0520" w:rsidRDefault="00570F44" w:rsidP="00EA0520">
      <w:pPr>
        <w:spacing w:after="0"/>
        <w:rPr>
          <w:rFonts w:ascii="Times New Roman" w:hAnsi="Times New Roman"/>
          <w:sz w:val="28"/>
          <w:szCs w:val="28"/>
        </w:rPr>
      </w:pPr>
      <w:r w:rsidRPr="00EA0520">
        <w:rPr>
          <w:rFonts w:ascii="Times New Roman" w:hAnsi="Times New Roman"/>
          <w:sz w:val="28"/>
          <w:szCs w:val="28"/>
        </w:rPr>
        <w:t>муниципального задания</w:t>
      </w:r>
    </w:p>
    <w:p w:rsidR="00570F44" w:rsidRPr="00EA0520" w:rsidRDefault="00570F44" w:rsidP="00EA0520">
      <w:pPr>
        <w:spacing w:after="0"/>
        <w:rPr>
          <w:rFonts w:ascii="Times New Roman" w:hAnsi="Times New Roman"/>
          <w:sz w:val="28"/>
          <w:szCs w:val="28"/>
        </w:rPr>
      </w:pPr>
      <w:r w:rsidRPr="00EA0520">
        <w:rPr>
          <w:rFonts w:ascii="Times New Roman" w:hAnsi="Times New Roman"/>
          <w:sz w:val="28"/>
          <w:szCs w:val="28"/>
        </w:rPr>
        <w:t>для муниципального дошкольного</w:t>
      </w:r>
    </w:p>
    <w:p w:rsidR="00570F44" w:rsidRPr="00EA0520" w:rsidRDefault="00570F44" w:rsidP="00EA0520">
      <w:pPr>
        <w:pStyle w:val="Footer"/>
        <w:tabs>
          <w:tab w:val="right" w:pos="0"/>
        </w:tabs>
        <w:rPr>
          <w:szCs w:val="28"/>
        </w:rPr>
      </w:pPr>
      <w:r w:rsidRPr="00EA0520">
        <w:rPr>
          <w:szCs w:val="28"/>
        </w:rPr>
        <w:t xml:space="preserve">образовательного автономного учреждения </w:t>
      </w:r>
    </w:p>
    <w:p w:rsidR="00570F44" w:rsidRPr="00EA0520" w:rsidRDefault="00570F44" w:rsidP="00EA0520">
      <w:pPr>
        <w:pStyle w:val="Footer"/>
        <w:tabs>
          <w:tab w:val="right" w:pos="0"/>
        </w:tabs>
        <w:rPr>
          <w:szCs w:val="28"/>
        </w:rPr>
      </w:pPr>
      <w:r w:rsidRPr="00EA0520">
        <w:rPr>
          <w:szCs w:val="28"/>
        </w:rPr>
        <w:t>общеразвивающего вида детский сад «Белочка»</w:t>
      </w:r>
    </w:p>
    <w:p w:rsidR="00570F44" w:rsidRPr="00EA0520" w:rsidRDefault="00570F44" w:rsidP="00EA0520">
      <w:pPr>
        <w:pStyle w:val="Footer"/>
        <w:tabs>
          <w:tab w:val="right" w:pos="0"/>
        </w:tabs>
        <w:rPr>
          <w:szCs w:val="28"/>
        </w:rPr>
      </w:pPr>
      <w:r w:rsidRPr="00EA0520">
        <w:rPr>
          <w:szCs w:val="28"/>
        </w:rPr>
        <w:t xml:space="preserve">с приоритетным осуществлением деятельности </w:t>
      </w:r>
    </w:p>
    <w:p w:rsidR="00570F44" w:rsidRPr="00EA0520" w:rsidRDefault="00570F44" w:rsidP="00EA0520">
      <w:pPr>
        <w:pStyle w:val="Footer"/>
        <w:tabs>
          <w:tab w:val="right" w:pos="0"/>
        </w:tabs>
        <w:rPr>
          <w:szCs w:val="28"/>
        </w:rPr>
      </w:pPr>
      <w:r w:rsidRPr="00EA0520">
        <w:rPr>
          <w:szCs w:val="28"/>
        </w:rPr>
        <w:t>по физическому развитию детей</w:t>
      </w:r>
    </w:p>
    <w:p w:rsidR="00570F44" w:rsidRDefault="00570F44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0F44" w:rsidRDefault="00570F44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0F44" w:rsidRDefault="00570F44" w:rsidP="00EA05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0F44" w:rsidRDefault="00570F44" w:rsidP="00EA0520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от 24.09.2015      № 260-па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задания»:</w:t>
      </w:r>
    </w:p>
    <w:p w:rsidR="00570F44" w:rsidRDefault="00570F44" w:rsidP="00EA0520">
      <w:pPr>
        <w:pStyle w:val="BodyTextIndent"/>
        <w:ind w:left="284"/>
        <w:rPr>
          <w:sz w:val="28"/>
          <w:szCs w:val="28"/>
        </w:rPr>
      </w:pPr>
    </w:p>
    <w:p w:rsidR="00570F44" w:rsidRDefault="00570F44" w:rsidP="00EA0520">
      <w:pPr>
        <w:pStyle w:val="BodyTextIndent"/>
        <w:ind w:left="284"/>
        <w:rPr>
          <w:sz w:val="28"/>
          <w:szCs w:val="28"/>
        </w:rPr>
      </w:pPr>
    </w:p>
    <w:p w:rsidR="00570F44" w:rsidRDefault="00570F44" w:rsidP="00EA0520">
      <w:pPr>
        <w:pStyle w:val="BodyTextIndent"/>
        <w:ind w:left="284"/>
        <w:rPr>
          <w:sz w:val="28"/>
          <w:szCs w:val="28"/>
        </w:rPr>
      </w:pPr>
    </w:p>
    <w:p w:rsidR="00570F44" w:rsidRDefault="00570F44" w:rsidP="00EA0520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задание для муниципального дошкольного образовательного автономного учреждения общеразвивающего вида детский сад «Белочка» с приоритетным осуществлением деятельности по физическому развитию детей на 2019 год и плановый период 2020 и 2021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(приложение). </w:t>
      </w:r>
    </w:p>
    <w:p w:rsidR="00570F44" w:rsidRDefault="00570F44" w:rsidP="00EA0520">
      <w:pPr>
        <w:pStyle w:val="ConsPlusTitle"/>
        <w:spacing w:line="360" w:lineRule="auto"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Комитету по финансам (В.В. Стефогло) предоставить субсидию на 2019 год для выполнения муниципального задания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муниципальному дошкольному образовательному автономному учреждению общеразвивающего вида детский сад «Белочка» с приоритетным осуществлением деятельности по физическому развитию детей.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0F44" w:rsidRDefault="00570F44" w:rsidP="00EA0520">
      <w:pPr>
        <w:pStyle w:val="ConsPlusNormal0"/>
        <w:widowControl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распоряжения возложить на заместителя главы города </w:t>
      </w:r>
      <w:r w:rsidRPr="00B95691">
        <w:rPr>
          <w:rFonts w:ascii="Times New Roman" w:hAnsi="Times New Roman"/>
          <w:sz w:val="28"/>
          <w:szCs w:val="28"/>
        </w:rPr>
        <w:t>(направление деятельности - социальная сфера)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F44" w:rsidRPr="009612B8" w:rsidRDefault="00570F44" w:rsidP="00961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F44" w:rsidRPr="009612B8" w:rsidRDefault="00570F44" w:rsidP="009612B8">
      <w:pPr>
        <w:spacing w:after="0" w:line="240" w:lineRule="auto"/>
        <w:jc w:val="both"/>
        <w:rPr>
          <w:sz w:val="28"/>
          <w:szCs w:val="28"/>
        </w:rPr>
      </w:pPr>
    </w:p>
    <w:p w:rsidR="00570F44" w:rsidRPr="009612B8" w:rsidRDefault="00570F44" w:rsidP="009612B8">
      <w:pPr>
        <w:spacing w:after="0" w:line="240" w:lineRule="auto"/>
        <w:jc w:val="both"/>
        <w:rPr>
          <w:sz w:val="28"/>
          <w:szCs w:val="28"/>
        </w:rPr>
      </w:pPr>
    </w:p>
    <w:p w:rsidR="00570F44" w:rsidRPr="00EA0520" w:rsidRDefault="00570F44" w:rsidP="00EA0520">
      <w:pPr>
        <w:rPr>
          <w:rFonts w:ascii="Times New Roman" w:hAnsi="Times New Roman"/>
          <w:bCs/>
          <w:sz w:val="28"/>
          <w:szCs w:val="28"/>
        </w:rPr>
      </w:pPr>
      <w:r w:rsidRPr="00EA0520">
        <w:rPr>
          <w:rFonts w:ascii="Times New Roman" w:hAnsi="Times New Roman"/>
          <w:bCs/>
          <w:sz w:val="28"/>
          <w:szCs w:val="28"/>
        </w:rPr>
        <w:t>Глава города Пыть-Яха</w:t>
      </w:r>
      <w:r w:rsidRPr="00EA0520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A0520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A0520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А.Н. Морозов</w:t>
      </w:r>
    </w:p>
    <w:p w:rsidR="00570F44" w:rsidRDefault="00570F44" w:rsidP="00EA0520">
      <w:pPr>
        <w:rPr>
          <w:bCs/>
          <w:szCs w:val="28"/>
        </w:rPr>
        <w:sectPr w:rsidR="00570F44">
          <w:pgSz w:w="11906" w:h="16838"/>
          <w:pgMar w:top="1134" w:right="567" w:bottom="1134" w:left="1701" w:header="709" w:footer="709" w:gutter="0"/>
          <w:cols w:space="720"/>
        </w:sectPr>
      </w:pPr>
    </w:p>
    <w:p w:rsidR="00570F44" w:rsidRDefault="00570F44" w:rsidP="00B14C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70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70F44" w:rsidRDefault="00570F44" w:rsidP="00B14C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570F44" w:rsidRDefault="00570F44" w:rsidP="00B14C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Пыть-Яха</w:t>
      </w:r>
    </w:p>
    <w:p w:rsidR="00570F44" w:rsidRDefault="00570F44" w:rsidP="00B14C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2498-ра</w:t>
      </w:r>
    </w:p>
    <w:p w:rsidR="00570F44" w:rsidRDefault="00570F44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44" w:rsidRDefault="00570F44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44" w:rsidRDefault="00570F44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44" w:rsidRDefault="00570F44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44" w:rsidRDefault="00570F44" w:rsidP="00715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570F44" w:rsidRDefault="00570F44" w:rsidP="0071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</w:p>
    <w:tbl>
      <w:tblPr>
        <w:tblW w:w="149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18"/>
        <w:gridCol w:w="3685"/>
        <w:gridCol w:w="1843"/>
      </w:tblGrid>
      <w:tr w:rsidR="00570F44" w:rsidTr="00C94109">
        <w:trPr>
          <w:cantSplit/>
          <w:trHeight w:val="20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570F44" w:rsidRDefault="00570F4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F44" w:rsidRDefault="00570F4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44" w:rsidRPr="00C94109" w:rsidRDefault="00570F44" w:rsidP="00C9410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570F44" w:rsidTr="00C94109">
        <w:trPr>
          <w:cantSplit/>
          <w:trHeight w:val="20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570F44" w:rsidRDefault="00570F4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0F44" w:rsidRPr="00C94109" w:rsidRDefault="00570F44" w:rsidP="00E16B23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 xml:space="preserve">Форма по </w:t>
            </w:r>
            <w:hyperlink r:id="rId8" w:history="1">
              <w:r w:rsidRPr="00C94109">
                <w:rPr>
                  <w:rStyle w:val="Hyperlink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F44" w:rsidRPr="00C94109" w:rsidRDefault="00570F44" w:rsidP="00C9410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0506001</w:t>
            </w:r>
          </w:p>
        </w:tc>
      </w:tr>
      <w:tr w:rsidR="00570F44" w:rsidRPr="00C94109" w:rsidTr="00C94109">
        <w:trPr>
          <w:cantSplit/>
          <w:trHeight w:val="853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570F44" w:rsidRPr="00C94109" w:rsidRDefault="00570F4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Наименование государственного учреждения</w:t>
            </w:r>
          </w:p>
          <w:p w:rsidR="00570F44" w:rsidRPr="00C94109" w:rsidRDefault="00570F4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общеразвивающего вида детский сад «Белочка» с приоритетным осуществлением деятельности по физическому развитию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0F44" w:rsidRPr="00C94109" w:rsidRDefault="00570F44" w:rsidP="00E16B23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44" w:rsidRPr="00C94109" w:rsidRDefault="00570F44" w:rsidP="00C9410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F44" w:rsidRPr="00C94109" w:rsidRDefault="00570F44" w:rsidP="00C9410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F44" w:rsidRPr="00C94109" w:rsidRDefault="00570F44" w:rsidP="00C9410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F44" w:rsidRPr="00C94109" w:rsidRDefault="00570F44" w:rsidP="00C9410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</w:tr>
      <w:tr w:rsidR="00570F44" w:rsidRPr="00C94109" w:rsidTr="00C94109">
        <w:trPr>
          <w:cantSplit/>
          <w:trHeight w:val="343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570F44" w:rsidRPr="00C94109" w:rsidRDefault="00570F4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0F44" w:rsidRPr="00C94109" w:rsidRDefault="00570F44" w:rsidP="00E16B23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Дата окончания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109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C94109">
              <w:rPr>
                <w:rFonts w:ascii="Times New Roman" w:hAnsi="Times New Roman"/>
                <w:sz w:val="24"/>
                <w:szCs w:val="24"/>
              </w:rPr>
              <w:t>1</w:t>
            </w:r>
            <w:r w:rsidRPr="00C94109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44" w:rsidRPr="00C94109" w:rsidRDefault="00570F44" w:rsidP="00C9410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31.12.2019</w:t>
            </w:r>
          </w:p>
        </w:tc>
      </w:tr>
      <w:tr w:rsidR="00570F44" w:rsidRPr="00C94109" w:rsidTr="00C94109">
        <w:trPr>
          <w:cantSplit/>
          <w:trHeight w:val="20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570F44" w:rsidRPr="00C94109" w:rsidRDefault="00570F4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Вид деятельности государственного учреждения: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0F44" w:rsidRPr="00C94109" w:rsidRDefault="00570F44" w:rsidP="00E16B23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44" w:rsidRPr="00C94109" w:rsidRDefault="00570F44" w:rsidP="00C9410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44" w:rsidRPr="00C94109" w:rsidTr="00C94109">
        <w:trPr>
          <w:cantSplit/>
          <w:trHeight w:val="374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570F44" w:rsidRPr="00C94109" w:rsidRDefault="00570F4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0F44" w:rsidRPr="00C94109" w:rsidRDefault="00570F44" w:rsidP="00E16B23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0F44" w:rsidRPr="00C94109" w:rsidRDefault="00570F44" w:rsidP="00E16B23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44" w:rsidRDefault="00570F44" w:rsidP="00C9410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F44" w:rsidRPr="00096682" w:rsidRDefault="00570F44" w:rsidP="00C94109">
            <w:pPr>
              <w:pStyle w:val="ConsPlusNormal0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</w:pPr>
            <w:bookmarkStart w:id="1" w:name="_GoBack"/>
            <w:r w:rsidRPr="00096682">
              <w:rPr>
                <w:rFonts w:ascii="Times New Roman" w:hAnsi="Times New Roman"/>
                <w:color w:val="0000FF"/>
                <w:sz w:val="28"/>
                <w:szCs w:val="28"/>
              </w:rPr>
              <w:t>743</w:t>
            </w:r>
            <w:r w:rsidRPr="00096682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DO129</w:t>
            </w:r>
            <w:bookmarkEnd w:id="1"/>
          </w:p>
        </w:tc>
      </w:tr>
      <w:tr w:rsidR="00570F44" w:rsidRPr="00C94109" w:rsidTr="00C94109">
        <w:trPr>
          <w:cantSplit/>
          <w:trHeight w:val="20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570F44" w:rsidRPr="00C94109" w:rsidRDefault="00570F44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дошкольное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0F44" w:rsidRPr="00C94109" w:rsidRDefault="00570F44" w:rsidP="00E16B23">
            <w:pPr>
              <w:pStyle w:val="ConsPlusNormal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hyperlink r:id="rId9" w:history="1">
              <w:r w:rsidRPr="00C94109">
                <w:rPr>
                  <w:rStyle w:val="Hyperlink"/>
                  <w:sz w:val="28"/>
                  <w:szCs w:val="28"/>
                </w:rPr>
                <w:t>ОКВЭД</w:t>
              </w:r>
            </w:hyperlink>
            <w:r w:rsidRPr="00C941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44" w:rsidRPr="00C94109" w:rsidRDefault="00570F44" w:rsidP="00C94109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85.11</w:t>
            </w:r>
          </w:p>
        </w:tc>
      </w:tr>
    </w:tbl>
    <w:p w:rsidR="00570F44" w:rsidRPr="00C94109" w:rsidRDefault="00570F44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F44" w:rsidRDefault="00570F44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Часть 1. Сведения об оказываемых муниципальных услугах</w:t>
      </w:r>
    </w:p>
    <w:p w:rsidR="00570F44" w:rsidRDefault="00570F44" w:rsidP="0071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__1__</w:t>
      </w:r>
    </w:p>
    <w:p w:rsidR="00570F44" w:rsidRDefault="00570F44" w:rsidP="00715C27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103"/>
        <w:gridCol w:w="1593"/>
      </w:tblGrid>
      <w:tr w:rsidR="00570F44" w:rsidTr="009612B8">
        <w:tc>
          <w:tcPr>
            <w:tcW w:w="1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F44" w:rsidRPr="00C94109" w:rsidRDefault="00570F44" w:rsidP="00633530">
            <w:pPr>
              <w:pStyle w:val="ConsPlusNormal0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94109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  <w:r w:rsidRPr="00C941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C941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Присмотр и уход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C94109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570F44" w:rsidRDefault="00570F44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872471" w:rsidRDefault="00570F44" w:rsidP="009612B8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БВ19</w:t>
            </w:r>
          </w:p>
        </w:tc>
      </w:tr>
    </w:tbl>
    <w:p w:rsidR="00570F44" w:rsidRDefault="00570F44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715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570F44" w:rsidRDefault="00570F44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570F44" w:rsidRDefault="00570F44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570F44" w:rsidRDefault="00570F44" w:rsidP="00715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6"/>
        <w:gridCol w:w="1272"/>
        <w:gridCol w:w="1563"/>
        <w:gridCol w:w="1560"/>
        <w:gridCol w:w="1275"/>
        <w:gridCol w:w="1097"/>
        <w:gridCol w:w="902"/>
        <w:gridCol w:w="902"/>
        <w:gridCol w:w="640"/>
        <w:gridCol w:w="797"/>
        <w:gridCol w:w="768"/>
        <w:gridCol w:w="771"/>
        <w:gridCol w:w="666"/>
        <w:gridCol w:w="771"/>
      </w:tblGrid>
      <w:tr w:rsidR="00570F44" w:rsidTr="00BC7CF1">
        <w:trPr>
          <w:trHeight w:val="2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F44" w:rsidRDefault="00570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570F44" w:rsidTr="00BC7CF1">
        <w:trPr>
          <w:trHeight w:val="184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570F44" w:rsidTr="00BC7CF1">
        <w:trPr>
          <w:trHeight w:val="152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BC7CF1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BC7CF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570F44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Tr="00BC7CF1">
        <w:trPr>
          <w:trHeight w:val="709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E077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E077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Default="00570F4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570F44" w:rsidRDefault="00570F4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BC7CF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______</w:t>
            </w:r>
          </w:p>
          <w:p w:rsidR="00570F44" w:rsidRPr="00BC7CF1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BC7CF1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BC7CF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Tr="00BC7CF1">
        <w:trPr>
          <w:trHeight w:val="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70F44" w:rsidRPr="00C07A18" w:rsidTr="00BC7CF1">
        <w:trPr>
          <w:trHeight w:val="19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E077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C07A18" w:rsidRDefault="00570F44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C07A18" w:rsidRDefault="00570F44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F44" w:rsidRPr="00C07A18" w:rsidRDefault="00570F44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70F44" w:rsidRDefault="00570F44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F44" w:rsidRDefault="00570F44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F44" w:rsidRDefault="00570F44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F44" w:rsidRDefault="00570F44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1"/>
        <w:gridCol w:w="1237"/>
        <w:gridCol w:w="951"/>
        <w:gridCol w:w="888"/>
        <w:gridCol w:w="930"/>
        <w:gridCol w:w="918"/>
        <w:gridCol w:w="1126"/>
        <w:gridCol w:w="852"/>
        <w:gridCol w:w="575"/>
        <w:gridCol w:w="781"/>
        <w:gridCol w:w="772"/>
        <w:gridCol w:w="852"/>
        <w:gridCol w:w="852"/>
        <w:gridCol w:w="825"/>
        <w:gridCol w:w="736"/>
        <w:gridCol w:w="712"/>
        <w:gridCol w:w="572"/>
      </w:tblGrid>
      <w:tr w:rsidR="00570F44" w:rsidRPr="00B760C2" w:rsidTr="009612B8">
        <w:trPr>
          <w:cantSplit/>
          <w:trHeight w:val="20"/>
        </w:trPr>
        <w:tc>
          <w:tcPr>
            <w:tcW w:w="443" w:type="pct"/>
            <w:vMerge w:val="restart"/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B760C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32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2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56" w:type="pct"/>
            <w:gridSpan w:val="3"/>
            <w:vMerge w:val="restart"/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06" w:type="pct"/>
            <w:gridSpan w:val="3"/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809" w:type="pct"/>
            <w:gridSpan w:val="3"/>
            <w:vAlign w:val="center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gridSpan w:val="2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B760C2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570F44" w:rsidRPr="00B760C2" w:rsidTr="009612B8">
        <w:trPr>
          <w:cantSplit/>
          <w:trHeight w:val="240"/>
        </w:trPr>
        <w:tc>
          <w:tcPr>
            <w:tcW w:w="443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pct"/>
            <w:gridSpan w:val="3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pct"/>
            <w:gridSpan w:val="3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2019год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5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2020год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8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86" w:type="pct"/>
            <w:vMerge w:val="restart"/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77" w:type="pct"/>
            <w:vMerge w:val="restart"/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47" w:type="pct"/>
            <w:vMerge w:val="restart"/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9" w:type="pct"/>
            <w:vMerge w:val="restart"/>
            <w:vAlign w:val="center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195" w:type="pct"/>
            <w:vMerge w:val="restart"/>
            <w:vAlign w:val="center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2" w:type="pct"/>
            <w:gridSpan w:val="3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570F44" w:rsidRPr="00B760C2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B760C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79" w:type="pct"/>
            <w:gridSpan w:val="2"/>
            <w:vAlign w:val="center"/>
          </w:tcPr>
          <w:p w:rsidR="00570F44" w:rsidRPr="00B760C2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570F44" w:rsidRPr="00B760C2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62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319" w:type="pct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298" w:type="pct"/>
          </w:tcPr>
          <w:p w:rsidR="00570F44" w:rsidRPr="00B760C2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B760C2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B760C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12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08" w:type="pct"/>
          </w:tcPr>
          <w:p w:rsidR="00570F44" w:rsidRPr="00B760C2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_______</w:t>
            </w:r>
          </w:p>
          <w:p w:rsidR="00570F44" w:rsidRPr="00B760C2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B760C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78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570F44" w:rsidRPr="00B760C2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B760C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B760C2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2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8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2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8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8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6" w:type="pct"/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3" w:type="pct"/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2" w:type="pct"/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853211О.99.0.БВ19АА08000</w:t>
            </w:r>
          </w:p>
        </w:tc>
        <w:tc>
          <w:tcPr>
            <w:tcW w:w="415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319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29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853211О.99.0.БВ19АА14000</w:t>
            </w:r>
          </w:p>
        </w:tc>
        <w:tc>
          <w:tcPr>
            <w:tcW w:w="415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дети-инвалиды</w:t>
            </w:r>
          </w:p>
        </w:tc>
        <w:tc>
          <w:tcPr>
            <w:tcW w:w="319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29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853211О.99.0.БВ19АА92000</w:t>
            </w:r>
          </w:p>
        </w:tc>
        <w:tc>
          <w:tcPr>
            <w:tcW w:w="415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319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29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853211О.99.0.БВ19АА98000</w:t>
            </w:r>
          </w:p>
        </w:tc>
        <w:tc>
          <w:tcPr>
            <w:tcW w:w="415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дети сироты, и дети оставшиеся без попечения родителей</w:t>
            </w:r>
          </w:p>
        </w:tc>
        <w:tc>
          <w:tcPr>
            <w:tcW w:w="319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29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853211О.99.0.БВ19АА50000</w:t>
            </w:r>
          </w:p>
        </w:tc>
        <w:tc>
          <w:tcPr>
            <w:tcW w:w="415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319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29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10380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10380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10380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124560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124560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124560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853211О.99.0.БВ19АА56000</w:t>
            </w:r>
          </w:p>
        </w:tc>
        <w:tc>
          <w:tcPr>
            <w:tcW w:w="415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319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29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группа полного дня</w:t>
            </w:r>
          </w:p>
        </w:tc>
        <w:tc>
          <w:tcPr>
            <w:tcW w:w="308" w:type="pct"/>
            <w:vMerge w:val="restar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62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52592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52765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52938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262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631104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633180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635256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B760C2" w:rsidTr="009612B8">
        <w:trPr>
          <w:cantSplit/>
          <w:trHeight w:val="20"/>
        </w:trPr>
        <w:tc>
          <w:tcPr>
            <w:tcW w:w="443" w:type="pct"/>
            <w:vMerge/>
          </w:tcPr>
          <w:p w:rsidR="00570F44" w:rsidRPr="00B760C2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Число детей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3" w:type="pct"/>
          </w:tcPr>
          <w:p w:rsidR="00570F44" w:rsidRPr="00B760C2" w:rsidRDefault="00570F44" w:rsidP="009612B8">
            <w:pPr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62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25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28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286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7" w:type="pct"/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760C2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39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0F44" w:rsidRDefault="00570F44" w:rsidP="0071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70F44" w:rsidRDefault="00570F44" w:rsidP="00715C27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1967"/>
        <w:gridCol w:w="1966"/>
        <w:gridCol w:w="1572"/>
        <w:gridCol w:w="8124"/>
      </w:tblGrid>
      <w:tr w:rsidR="00570F44" w:rsidRPr="00F45B5F" w:rsidTr="00F45B5F">
        <w:trPr>
          <w:trHeight w:val="99"/>
        </w:trPr>
        <w:tc>
          <w:tcPr>
            <w:tcW w:w="14921" w:type="dxa"/>
            <w:gridSpan w:val="5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Нормативный правовой акт</w:t>
            </w:r>
          </w:p>
        </w:tc>
      </w:tr>
      <w:tr w:rsidR="00570F44" w:rsidRPr="00F45B5F" w:rsidTr="00F45B5F">
        <w:trPr>
          <w:trHeight w:val="99"/>
        </w:trPr>
        <w:tc>
          <w:tcPr>
            <w:tcW w:w="1292" w:type="dxa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967" w:type="dxa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принявший орган</w:t>
            </w:r>
          </w:p>
        </w:tc>
        <w:tc>
          <w:tcPr>
            <w:tcW w:w="1966" w:type="dxa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72" w:type="dxa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124" w:type="dxa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</w:tr>
      <w:tr w:rsidR="00570F44" w:rsidRPr="00F45B5F" w:rsidTr="00F45B5F">
        <w:trPr>
          <w:trHeight w:val="99"/>
        </w:trPr>
        <w:tc>
          <w:tcPr>
            <w:tcW w:w="1292" w:type="dxa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7" w:type="dxa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6" w:type="dxa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2" w:type="dxa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4" w:type="dxa"/>
          </w:tcPr>
          <w:p w:rsidR="00570F44" w:rsidRPr="00F45B5F" w:rsidRDefault="00570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570F44" w:rsidRPr="00F45B5F" w:rsidTr="00F45B5F">
        <w:trPr>
          <w:trHeight w:val="701"/>
        </w:trPr>
        <w:tc>
          <w:tcPr>
            <w:tcW w:w="1292" w:type="dxa"/>
          </w:tcPr>
          <w:p w:rsidR="00570F44" w:rsidRPr="00F45B5F" w:rsidRDefault="00570F44" w:rsidP="00263D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Постановление</w:t>
            </w:r>
          </w:p>
        </w:tc>
        <w:tc>
          <w:tcPr>
            <w:tcW w:w="1967" w:type="dxa"/>
          </w:tcPr>
          <w:p w:rsidR="00570F44" w:rsidRPr="00F45B5F" w:rsidRDefault="00570F44" w:rsidP="00263D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Пыть-Яха </w:t>
            </w:r>
          </w:p>
        </w:tc>
        <w:tc>
          <w:tcPr>
            <w:tcW w:w="1966" w:type="dxa"/>
          </w:tcPr>
          <w:p w:rsidR="00570F44" w:rsidRPr="00F45B5F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rPr>
                <w:rStyle w:val="TextNPA"/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bCs/>
                <w:sz w:val="16"/>
                <w:szCs w:val="16"/>
              </w:rPr>
              <w:t xml:space="preserve">04.04.2014 (с изм. </w:t>
            </w:r>
            <w:r w:rsidRPr="00F45B5F">
              <w:rPr>
                <w:rFonts w:ascii="Times New Roman" w:hAnsi="Times New Roman"/>
                <w:sz w:val="16"/>
                <w:szCs w:val="16"/>
              </w:rPr>
              <w:t>от 15.11.2017)</w:t>
            </w:r>
          </w:p>
        </w:tc>
        <w:tc>
          <w:tcPr>
            <w:tcW w:w="1572" w:type="dxa"/>
          </w:tcPr>
          <w:p w:rsidR="00570F44" w:rsidRPr="00F45B5F" w:rsidRDefault="00570F44" w:rsidP="00263D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B5F">
              <w:rPr>
                <w:rFonts w:ascii="Times New Roman" w:hAnsi="Times New Roman"/>
                <w:bCs/>
                <w:sz w:val="16"/>
                <w:szCs w:val="16"/>
              </w:rPr>
              <w:t xml:space="preserve">80-па </w:t>
            </w:r>
          </w:p>
          <w:p w:rsidR="00570F44" w:rsidRPr="00F45B5F" w:rsidRDefault="00570F44" w:rsidP="00263DE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TextNPA"/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bCs/>
                <w:sz w:val="16"/>
                <w:szCs w:val="16"/>
              </w:rPr>
              <w:t>(с изм. 289-па)</w:t>
            </w:r>
          </w:p>
        </w:tc>
        <w:tc>
          <w:tcPr>
            <w:tcW w:w="8124" w:type="dxa"/>
          </w:tcPr>
          <w:p w:rsidR="00570F44" w:rsidRPr="00F45B5F" w:rsidRDefault="00570F44" w:rsidP="00263DE9">
            <w:pPr>
              <w:shd w:val="clear" w:color="auto" w:fill="FFFFFF"/>
              <w:spacing w:after="0"/>
              <w:jc w:val="both"/>
              <w:rPr>
                <w:rStyle w:val="TextNPA"/>
                <w:rFonts w:ascii="Times New Roman" w:hAnsi="Times New Roman"/>
                <w:bCs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О родительской плате за присмотр и уход за детьми в муниципальных образовательных организациях, реализующих образовательные программы дошкольного образования</w:t>
            </w:r>
            <w:r w:rsidRPr="00F45B5F">
              <w:rPr>
                <w:rStyle w:val="7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570F44" w:rsidRPr="00B760C2" w:rsidRDefault="00570F44" w:rsidP="00715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9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2"/>
        <w:gridCol w:w="6461"/>
      </w:tblGrid>
      <w:tr w:rsidR="00570F44" w:rsidRPr="00F45B5F" w:rsidTr="00F45B5F">
        <w:trPr>
          <w:trHeight w:val="187"/>
        </w:trPr>
        <w:tc>
          <w:tcPr>
            <w:tcW w:w="8442" w:type="dxa"/>
            <w:vAlign w:val="center"/>
          </w:tcPr>
          <w:p w:rsidR="00570F44" w:rsidRPr="00F45B5F" w:rsidRDefault="00570F44" w:rsidP="009612B8">
            <w:pPr>
              <w:spacing w:after="0" w:line="240" w:lineRule="atLeast"/>
              <w:ind w:left="-288" w:firstLine="2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6461" w:type="dxa"/>
            <w:vAlign w:val="center"/>
          </w:tcPr>
          <w:p w:rsidR="00570F44" w:rsidRPr="00F45B5F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570F44" w:rsidRPr="00F45B5F" w:rsidTr="00F45B5F">
        <w:trPr>
          <w:trHeight w:val="187"/>
        </w:trPr>
        <w:tc>
          <w:tcPr>
            <w:tcW w:w="8442" w:type="dxa"/>
            <w:vAlign w:val="center"/>
          </w:tcPr>
          <w:p w:rsidR="00570F44" w:rsidRPr="00F45B5F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Реализация основных общеобразовательных программ дошкольного образования, в том числе:</w:t>
            </w:r>
          </w:p>
        </w:tc>
        <w:tc>
          <w:tcPr>
            <w:tcW w:w="6461" w:type="dxa"/>
            <w:vAlign w:val="center"/>
          </w:tcPr>
          <w:p w:rsidR="00570F44" w:rsidRPr="00F45B5F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услуга предоставляется бесплатно</w:t>
            </w:r>
          </w:p>
        </w:tc>
      </w:tr>
      <w:tr w:rsidR="00570F44" w:rsidRPr="00F45B5F" w:rsidTr="00F45B5F">
        <w:trPr>
          <w:trHeight w:val="187"/>
        </w:trPr>
        <w:tc>
          <w:tcPr>
            <w:tcW w:w="8442" w:type="dxa"/>
            <w:vAlign w:val="center"/>
          </w:tcPr>
          <w:p w:rsidR="00570F44" w:rsidRPr="00F45B5F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1. организация присмотра и ухода в группах:</w:t>
            </w:r>
          </w:p>
        </w:tc>
        <w:tc>
          <w:tcPr>
            <w:tcW w:w="6461" w:type="dxa"/>
            <w:vAlign w:val="center"/>
          </w:tcPr>
          <w:p w:rsidR="00570F44" w:rsidRPr="00F45B5F" w:rsidRDefault="00570F44" w:rsidP="009612B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F45B5F" w:rsidTr="00F45B5F">
        <w:trPr>
          <w:trHeight w:val="312"/>
        </w:trPr>
        <w:tc>
          <w:tcPr>
            <w:tcW w:w="8442" w:type="dxa"/>
            <w:vAlign w:val="center"/>
          </w:tcPr>
          <w:p w:rsidR="00570F44" w:rsidRPr="00F45B5F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- размер родительской платы за содержание одного ребенка в день</w:t>
            </w:r>
          </w:p>
        </w:tc>
        <w:tc>
          <w:tcPr>
            <w:tcW w:w="6461" w:type="dxa"/>
            <w:vAlign w:val="center"/>
          </w:tcPr>
          <w:p w:rsidR="00570F44" w:rsidRPr="00F45B5F" w:rsidRDefault="00570F44" w:rsidP="009612B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180 рублей</w:t>
            </w:r>
          </w:p>
        </w:tc>
      </w:tr>
      <w:tr w:rsidR="00570F44" w:rsidRPr="00F45B5F" w:rsidTr="00F45B5F">
        <w:trPr>
          <w:trHeight w:val="187"/>
        </w:trPr>
        <w:tc>
          <w:tcPr>
            <w:tcW w:w="8442" w:type="dxa"/>
            <w:vAlign w:val="center"/>
          </w:tcPr>
          <w:p w:rsidR="00570F44" w:rsidRPr="00F45B5F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- размер родительской платы за содержание одного ребенка в день для многодетных семей</w:t>
            </w:r>
          </w:p>
        </w:tc>
        <w:tc>
          <w:tcPr>
            <w:tcW w:w="6461" w:type="dxa"/>
            <w:vAlign w:val="center"/>
          </w:tcPr>
          <w:p w:rsidR="00570F44" w:rsidRPr="00F45B5F" w:rsidRDefault="00570F44" w:rsidP="009612B8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B5F">
              <w:rPr>
                <w:rFonts w:ascii="Times New Roman" w:hAnsi="Times New Roman"/>
                <w:sz w:val="16"/>
                <w:szCs w:val="16"/>
              </w:rPr>
              <w:t>90 рублей</w:t>
            </w:r>
          </w:p>
        </w:tc>
      </w:tr>
    </w:tbl>
    <w:p w:rsidR="00570F44" w:rsidRDefault="00570F44" w:rsidP="00B760C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70F44" w:rsidRDefault="00570F44" w:rsidP="00B760C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B760C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570F44" w:rsidRDefault="00570F44" w:rsidP="00B760C2">
      <w:pPr>
        <w:pStyle w:val="Footer"/>
        <w:tabs>
          <w:tab w:val="clear" w:pos="4677"/>
          <w:tab w:val="clear" w:pos="9355"/>
          <w:tab w:val="center" w:pos="0"/>
        </w:tabs>
      </w:pPr>
      <w:r>
        <w:rPr>
          <w:sz w:val="24"/>
        </w:rPr>
        <w:t xml:space="preserve">- </w:t>
      </w:r>
      <w:r w:rsidRPr="00031B36">
        <w:t>Федеральный закон Российской Федерации от 29.12.2012 № 273-ФЗ «Об образовании в Российской Федерации»;</w:t>
      </w:r>
    </w:p>
    <w:p w:rsidR="00570F44" w:rsidRDefault="00570F44" w:rsidP="00B760C2">
      <w:pPr>
        <w:pStyle w:val="Footer"/>
        <w:tabs>
          <w:tab w:val="clear" w:pos="4677"/>
          <w:tab w:val="clear" w:pos="9355"/>
          <w:tab w:val="center" w:pos="0"/>
        </w:tabs>
      </w:pPr>
      <w:r>
        <w:t>- За</w:t>
      </w:r>
      <w:r w:rsidRPr="00031B36">
        <w:t>кон Ханты-Мансийского автономного округа – Югры от 01.07.2013 N 68-оз «Об образовании в Ханты-Мансийском автономном округе - Югре»;</w:t>
      </w:r>
    </w:p>
    <w:p w:rsidR="00570F44" w:rsidRDefault="00570F44" w:rsidP="00B760C2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031B36">
        <w:t>Устав</w:t>
      </w:r>
      <w:r>
        <w:t xml:space="preserve"> образовательной организации;</w:t>
      </w:r>
    </w:p>
    <w:p w:rsidR="00570F44" w:rsidRPr="00213287" w:rsidRDefault="00570F44" w:rsidP="00B760C2">
      <w:pPr>
        <w:pStyle w:val="Footer"/>
        <w:tabs>
          <w:tab w:val="clear" w:pos="4677"/>
          <w:tab w:val="clear" w:pos="9355"/>
          <w:tab w:val="center" w:pos="0"/>
        </w:tabs>
      </w:pPr>
      <w:r w:rsidRPr="00213287">
        <w:t xml:space="preserve">- </w:t>
      </w:r>
      <w:r>
        <w:t>П</w:t>
      </w:r>
      <w:r w:rsidRPr="00213287">
        <w:rPr>
          <w:szCs w:val="28"/>
        </w:rPr>
        <w:t>остановление администрации города от</w:t>
      </w:r>
      <w:r w:rsidRPr="00213287">
        <w:rPr>
          <w:b/>
          <w:szCs w:val="28"/>
        </w:rPr>
        <w:t xml:space="preserve"> </w:t>
      </w:r>
      <w:r w:rsidRPr="00213287">
        <w:rPr>
          <w:bCs/>
          <w:szCs w:val="28"/>
        </w:rPr>
        <w:t>14.11.2013 №293-па</w:t>
      </w:r>
      <w:r w:rsidRPr="00213287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образования». </w:t>
      </w:r>
    </w:p>
    <w:p w:rsidR="00570F44" w:rsidRDefault="00570F44" w:rsidP="00B760C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B760C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6804"/>
        <w:gridCol w:w="3544"/>
      </w:tblGrid>
      <w:tr w:rsidR="00570F44" w:rsidTr="00BC7CF1">
        <w:trPr>
          <w:trHeight w:val="1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70F44" w:rsidTr="00BC7CF1">
        <w:trPr>
          <w:trHeight w:val="1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70F44" w:rsidTr="00BC7CF1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1.Размещение информации в сети Интернет, СМИ.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  <w:tr w:rsidR="00570F44" w:rsidTr="00BC7CF1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2.Информационные стенды организации.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  <w:tr w:rsidR="00570F44" w:rsidTr="00BC7CF1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760C2" w:rsidRDefault="00570F44" w:rsidP="009612B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760C2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</w:tbl>
    <w:p w:rsidR="00570F44" w:rsidRDefault="00570F44" w:rsidP="00BC7CF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8"/>
      <w:bookmarkEnd w:id="2"/>
    </w:p>
    <w:p w:rsidR="00570F44" w:rsidRDefault="00570F44" w:rsidP="00BC7CF1">
      <w:pPr>
        <w:pStyle w:val="ConsPlusNonformat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>Раздел __2__</w:t>
      </w:r>
    </w:p>
    <w:p w:rsidR="00570F44" w:rsidRDefault="00570F44" w:rsidP="00BC7CF1">
      <w:pPr>
        <w:pStyle w:val="ConsPlusNonformat"/>
        <w:tabs>
          <w:tab w:val="left" w:pos="133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103"/>
        <w:gridCol w:w="1593"/>
      </w:tblGrid>
      <w:tr w:rsidR="00570F44" w:rsidTr="009612B8">
        <w:trPr>
          <w:trHeight w:val="414"/>
        </w:trPr>
        <w:tc>
          <w:tcPr>
            <w:tcW w:w="13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F44" w:rsidRPr="00BC7CF1" w:rsidRDefault="00570F44" w:rsidP="009612B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C7CF1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7C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  <w:p w:rsidR="00570F44" w:rsidRDefault="00570F44" w:rsidP="00BC7CF1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Default="00570F44" w:rsidP="009612B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БВ24</w:t>
            </w:r>
          </w:p>
        </w:tc>
      </w:tr>
    </w:tbl>
    <w:p w:rsidR="00570F44" w:rsidRDefault="00570F44" w:rsidP="00BC7C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4"/>
        <w:gridCol w:w="1275"/>
        <w:gridCol w:w="1135"/>
        <w:gridCol w:w="1138"/>
        <w:gridCol w:w="1275"/>
        <w:gridCol w:w="1132"/>
        <w:gridCol w:w="850"/>
        <w:gridCol w:w="992"/>
        <w:gridCol w:w="850"/>
        <w:gridCol w:w="992"/>
        <w:gridCol w:w="853"/>
        <w:gridCol w:w="850"/>
        <w:gridCol w:w="742"/>
        <w:gridCol w:w="762"/>
      </w:tblGrid>
      <w:tr w:rsidR="00570F44" w:rsidRPr="00BC7CF1" w:rsidTr="00BC7CF1">
        <w:trPr>
          <w:trHeight w:val="2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BC7CF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C7CF1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570F44" w:rsidRPr="00BC7CF1" w:rsidTr="00BC7CF1">
        <w:trPr>
          <w:trHeight w:val="24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570F44" w:rsidRPr="00BC7CF1" w:rsidTr="00BC7CF1">
        <w:trPr>
          <w:trHeight w:val="152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BC7CF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570F44" w:rsidRPr="00BC7CF1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BC7CF1" w:rsidTr="00BC7CF1">
        <w:trPr>
          <w:trHeight w:val="709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570F44" w:rsidRPr="00BC7CF1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BC7CF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(Справочник периодов пребывания</w:t>
            </w:r>
            <w:r w:rsidRPr="00BC7CF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BC7CF1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BC7CF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BC7CF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BC7CF1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BC7CF1" w:rsidTr="00BC7CF1">
        <w:trPr>
          <w:trHeight w:val="9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70F44" w:rsidRPr="00BC7CF1" w:rsidTr="00BC7CF1">
        <w:trPr>
          <w:trHeight w:val="192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F44" w:rsidRPr="00BC7CF1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p w:rsidR="00570F44" w:rsidRPr="00C07A18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</w:rPr>
      </w:pPr>
    </w:p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tbl>
      <w:tblPr>
        <w:tblW w:w="50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2"/>
        <w:gridCol w:w="787"/>
        <w:gridCol w:w="852"/>
        <w:gridCol w:w="849"/>
        <w:gridCol w:w="991"/>
        <w:gridCol w:w="711"/>
        <w:gridCol w:w="1138"/>
        <w:gridCol w:w="708"/>
        <w:gridCol w:w="584"/>
        <w:gridCol w:w="761"/>
        <w:gridCol w:w="734"/>
        <w:gridCol w:w="752"/>
        <w:gridCol w:w="882"/>
        <w:gridCol w:w="887"/>
        <w:gridCol w:w="932"/>
        <w:gridCol w:w="716"/>
        <w:gridCol w:w="976"/>
      </w:tblGrid>
      <w:tr w:rsidR="00570F44" w:rsidRPr="009612B8" w:rsidTr="009612B8">
        <w:trPr>
          <w:cantSplit/>
          <w:trHeight w:val="20"/>
        </w:trPr>
        <w:tc>
          <w:tcPr>
            <w:tcW w:w="503" w:type="pct"/>
            <w:vMerge w:val="restart"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9612B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4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7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24" w:type="pct"/>
            <w:gridSpan w:val="3"/>
            <w:vMerge w:val="restart"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62" w:type="pct"/>
            <w:gridSpan w:val="3"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916" w:type="pct"/>
            <w:gridSpan w:val="3"/>
            <w:vAlign w:val="center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pct"/>
            <w:gridSpan w:val="2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9612B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570F44" w:rsidRPr="009612B8" w:rsidTr="009612B8">
        <w:trPr>
          <w:cantSplit/>
          <w:trHeight w:val="240"/>
        </w:trPr>
        <w:tc>
          <w:tcPr>
            <w:tcW w:w="503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pct"/>
            <w:gridSpan w:val="3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pct"/>
            <w:gridSpan w:val="3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2019год</w:t>
            </w:r>
          </w:p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4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5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99" w:type="pct"/>
            <w:vMerge w:val="restart"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01" w:type="pct"/>
            <w:vMerge w:val="restart"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16" w:type="pct"/>
            <w:vMerge w:val="restart"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43" w:type="pct"/>
            <w:vMerge w:val="restart"/>
            <w:vAlign w:val="center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31" w:type="pct"/>
            <w:vMerge w:val="restart"/>
            <w:vAlign w:val="center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570F44" w:rsidRPr="009612B8" w:rsidTr="009612B8">
        <w:trPr>
          <w:cantSplit/>
          <w:trHeight w:val="20"/>
        </w:trPr>
        <w:tc>
          <w:tcPr>
            <w:tcW w:w="503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4" w:type="pct"/>
            <w:gridSpan w:val="3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70F44" w:rsidRPr="009612B8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9612B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8" w:type="pct"/>
            <w:gridSpan w:val="2"/>
            <w:vAlign w:val="center"/>
          </w:tcPr>
          <w:p w:rsidR="00570F44" w:rsidRPr="009612B8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570F44" w:rsidRPr="009612B8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58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9612B8" w:rsidTr="009612B8">
        <w:trPr>
          <w:cantSplit/>
          <w:trHeight w:val="20"/>
        </w:trPr>
        <w:tc>
          <w:tcPr>
            <w:tcW w:w="503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289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288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336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41" w:type="pct"/>
          </w:tcPr>
          <w:p w:rsidR="00570F44" w:rsidRPr="009612B8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</w:p>
          <w:p w:rsidR="00570F44" w:rsidRPr="009612B8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9612B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86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570F44" w:rsidRPr="009612B8" w:rsidRDefault="00570F44" w:rsidP="009612B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9612B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9612B8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58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9612B8" w:rsidTr="009612B8">
        <w:trPr>
          <w:cantSplit/>
          <w:trHeight w:val="20"/>
        </w:trPr>
        <w:tc>
          <w:tcPr>
            <w:tcW w:w="503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9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8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6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0" w:type="pct"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" w:type="pct"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9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1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6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3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31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70F44" w:rsidRPr="009612B8" w:rsidTr="009612B8">
        <w:trPr>
          <w:cantSplit/>
          <w:trHeight w:val="20"/>
        </w:trPr>
        <w:tc>
          <w:tcPr>
            <w:tcW w:w="503" w:type="pct"/>
            <w:vMerge w:val="restar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801011О.99.0.БВ24ДМ62000</w:t>
            </w:r>
          </w:p>
        </w:tc>
        <w:tc>
          <w:tcPr>
            <w:tcW w:w="267" w:type="pct"/>
            <w:vMerge w:val="restar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89" w:type="pct"/>
            <w:vMerge w:val="restar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88" w:type="pct"/>
            <w:vMerge w:val="restar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336" w:type="pct"/>
            <w:vMerge w:val="restar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41" w:type="pct"/>
            <w:vMerge w:val="restar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40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8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58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99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01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6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3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9612B8" w:rsidTr="009612B8">
        <w:trPr>
          <w:cantSplit/>
          <w:trHeight w:val="20"/>
        </w:trPr>
        <w:tc>
          <w:tcPr>
            <w:tcW w:w="503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pct"/>
            <w:vMerge/>
            <w:vAlign w:val="center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40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98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58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10380</w:t>
            </w:r>
          </w:p>
        </w:tc>
        <w:tc>
          <w:tcPr>
            <w:tcW w:w="2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spacing w:after="0" w:line="240" w:lineRule="atLeast"/>
              <w:rPr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10380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spacing w:after="0" w:line="240" w:lineRule="atLeast"/>
              <w:rPr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10380</w:t>
            </w:r>
          </w:p>
        </w:tc>
        <w:tc>
          <w:tcPr>
            <w:tcW w:w="299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01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6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3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9612B8" w:rsidTr="009612B8">
        <w:trPr>
          <w:cantSplit/>
          <w:trHeight w:val="20"/>
        </w:trPr>
        <w:tc>
          <w:tcPr>
            <w:tcW w:w="503" w:type="pct"/>
            <w:vMerge w:val="restar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801011О.99.0.БВ24ДН82000</w:t>
            </w:r>
          </w:p>
        </w:tc>
        <w:tc>
          <w:tcPr>
            <w:tcW w:w="267" w:type="pct"/>
            <w:vMerge w:val="restar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89" w:type="pct"/>
            <w:vMerge w:val="restar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88" w:type="pct"/>
            <w:vMerge w:val="restar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336" w:type="pct"/>
            <w:vMerge w:val="restar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41" w:type="pct"/>
            <w:vMerge w:val="restar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240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8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258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2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299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01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6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3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9612B8" w:rsidTr="009612B8">
        <w:trPr>
          <w:cantSplit/>
          <w:trHeight w:val="20"/>
        </w:trPr>
        <w:tc>
          <w:tcPr>
            <w:tcW w:w="503" w:type="pct"/>
            <w:vMerge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vAlign w:val="center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pct"/>
            <w:vMerge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240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Человеко-день</w:t>
            </w:r>
          </w:p>
        </w:tc>
        <w:tc>
          <w:tcPr>
            <w:tcW w:w="198" w:type="pct"/>
          </w:tcPr>
          <w:p w:rsidR="00570F44" w:rsidRPr="009612B8" w:rsidRDefault="00570F44" w:rsidP="009612B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258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52592</w:t>
            </w:r>
          </w:p>
        </w:tc>
        <w:tc>
          <w:tcPr>
            <w:tcW w:w="24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52765</w:t>
            </w:r>
          </w:p>
        </w:tc>
        <w:tc>
          <w:tcPr>
            <w:tcW w:w="25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52938</w:t>
            </w:r>
          </w:p>
        </w:tc>
        <w:tc>
          <w:tcPr>
            <w:tcW w:w="299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01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316" w:type="pct"/>
          </w:tcPr>
          <w:p w:rsidR="00570F44" w:rsidRPr="009612B8" w:rsidRDefault="00570F44" w:rsidP="009612B8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612B8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43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570F44" w:rsidRPr="009612B8" w:rsidRDefault="00570F44" w:rsidP="009612B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0F44" w:rsidRDefault="00570F44" w:rsidP="00BC7CF1">
      <w:pPr>
        <w:pStyle w:val="ConsPlusNonformat"/>
        <w:tabs>
          <w:tab w:val="left" w:pos="155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BC7CF1">
      <w:pPr>
        <w:pStyle w:val="ConsPlusNonformat"/>
        <w:tabs>
          <w:tab w:val="left" w:pos="155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769"/>
        <w:gridCol w:w="1714"/>
        <w:gridCol w:w="1860"/>
        <w:gridCol w:w="6429"/>
      </w:tblGrid>
      <w:tr w:rsidR="00570F44" w:rsidRPr="00B23437" w:rsidTr="009612B8">
        <w:trPr>
          <w:trHeight w:val="98"/>
          <w:jc w:val="center"/>
        </w:trPr>
        <w:tc>
          <w:tcPr>
            <w:tcW w:w="14644" w:type="dxa"/>
            <w:gridSpan w:val="5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570F44" w:rsidRPr="00B23437" w:rsidTr="009612B8">
        <w:trPr>
          <w:trHeight w:val="98"/>
          <w:jc w:val="center"/>
        </w:trPr>
        <w:tc>
          <w:tcPr>
            <w:tcW w:w="1872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69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714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60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429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570F44" w:rsidRPr="00B23437" w:rsidTr="009612B8">
        <w:trPr>
          <w:trHeight w:val="98"/>
          <w:jc w:val="center"/>
        </w:trPr>
        <w:tc>
          <w:tcPr>
            <w:tcW w:w="1872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9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4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9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70F44" w:rsidRPr="00B23437" w:rsidTr="009612B8">
        <w:trPr>
          <w:trHeight w:val="98"/>
          <w:jc w:val="center"/>
        </w:trPr>
        <w:tc>
          <w:tcPr>
            <w:tcW w:w="1872" w:type="dxa"/>
          </w:tcPr>
          <w:p w:rsidR="00570F44" w:rsidRPr="00B23437" w:rsidRDefault="00570F44" w:rsidP="009612B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9" w:type="dxa"/>
          </w:tcPr>
          <w:p w:rsidR="00570F44" w:rsidRPr="00B23437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44" w:rsidRPr="000C1ACE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1ACE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570F44" w:rsidRDefault="00570F44" w:rsidP="00BC7CF1">
      <w:pPr>
        <w:pStyle w:val="Footer"/>
        <w:tabs>
          <w:tab w:val="clear" w:pos="4677"/>
          <w:tab w:val="clear" w:pos="9355"/>
          <w:tab w:val="center" w:pos="0"/>
        </w:tabs>
      </w:pPr>
      <w:r>
        <w:rPr>
          <w:sz w:val="24"/>
        </w:rPr>
        <w:t xml:space="preserve"> - </w:t>
      </w:r>
      <w:r w:rsidRPr="00031B36">
        <w:t>Федеральный закон Российской Федерации от 29.12.2012 № 273-ФЗ «Об образовании в Российской Федерации»;</w:t>
      </w:r>
    </w:p>
    <w:p w:rsidR="00570F44" w:rsidRDefault="00570F44" w:rsidP="00BC7CF1">
      <w:pPr>
        <w:pStyle w:val="Footer"/>
        <w:tabs>
          <w:tab w:val="clear" w:pos="4677"/>
          <w:tab w:val="clear" w:pos="9355"/>
          <w:tab w:val="center" w:pos="0"/>
        </w:tabs>
      </w:pPr>
      <w:r>
        <w:t>- За</w:t>
      </w:r>
      <w:r w:rsidRPr="00031B36">
        <w:t>кон Ханты-Мансийского автономного округа – Югры от 01.07.2013 N 68-оз «Об образовании в Ханты-Мансийском автономном округе - Югре»;</w:t>
      </w:r>
    </w:p>
    <w:p w:rsidR="00570F44" w:rsidRDefault="00570F44" w:rsidP="00BC7CF1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031B36">
        <w:t>Устав</w:t>
      </w:r>
      <w:r>
        <w:t xml:space="preserve"> образовательной организации;</w:t>
      </w:r>
    </w:p>
    <w:p w:rsidR="00570F44" w:rsidRPr="00031B36" w:rsidRDefault="00570F44" w:rsidP="00BC7CF1">
      <w:pPr>
        <w:pStyle w:val="Footer"/>
        <w:tabs>
          <w:tab w:val="clear" w:pos="4677"/>
          <w:tab w:val="clear" w:pos="9355"/>
          <w:tab w:val="center" w:pos="0"/>
        </w:tabs>
      </w:pPr>
      <w:r>
        <w:t xml:space="preserve">- </w:t>
      </w:r>
      <w:r w:rsidRPr="00943C4E">
        <w:rPr>
          <w:szCs w:val="28"/>
        </w:rPr>
        <w:t>постановление администрации города от</w:t>
      </w:r>
      <w:r w:rsidRPr="00943C4E">
        <w:rPr>
          <w:b/>
          <w:szCs w:val="28"/>
        </w:rPr>
        <w:t xml:space="preserve"> </w:t>
      </w:r>
      <w:r w:rsidRPr="00943C4E">
        <w:rPr>
          <w:bCs/>
          <w:szCs w:val="28"/>
        </w:rPr>
        <w:t>14.11.2013 №293-па</w:t>
      </w:r>
      <w:r w:rsidRPr="00943C4E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дошкольного образования»</w:t>
      </w:r>
      <w:r>
        <w:rPr>
          <w:szCs w:val="28"/>
        </w:rPr>
        <w:t xml:space="preserve">. </w:t>
      </w:r>
    </w:p>
    <w:p w:rsidR="00570F44" w:rsidRDefault="00570F44" w:rsidP="00BC7CF1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</w:t>
      </w:r>
      <w:r w:rsidRPr="00486651">
        <w:rPr>
          <w:rFonts w:ascii="Times New Roman" w:hAnsi="Times New Roman" w:cs="Times New Roman"/>
          <w:sz w:val="28"/>
          <w:szCs w:val="28"/>
        </w:rPr>
        <w:t xml:space="preserve">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8665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6860"/>
        <w:gridCol w:w="2800"/>
      </w:tblGrid>
      <w:tr w:rsidR="00570F44" w:rsidRPr="00B23437" w:rsidTr="00B23437">
        <w:trPr>
          <w:trHeight w:val="20"/>
        </w:trPr>
        <w:tc>
          <w:tcPr>
            <w:tcW w:w="4867" w:type="dxa"/>
            <w:vAlign w:val="center"/>
          </w:tcPr>
          <w:p w:rsidR="00570F44" w:rsidRPr="00B23437" w:rsidRDefault="00570F44" w:rsidP="00B2343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860" w:type="dxa"/>
            <w:vAlign w:val="center"/>
          </w:tcPr>
          <w:p w:rsidR="00570F44" w:rsidRPr="00B23437" w:rsidRDefault="00570F44" w:rsidP="00B2343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2800" w:type="dxa"/>
            <w:vAlign w:val="center"/>
          </w:tcPr>
          <w:p w:rsidR="00570F44" w:rsidRPr="00B23437" w:rsidRDefault="00570F44" w:rsidP="00B2343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70F44" w:rsidRPr="00B23437" w:rsidTr="00B23437">
        <w:trPr>
          <w:trHeight w:val="20"/>
        </w:trPr>
        <w:tc>
          <w:tcPr>
            <w:tcW w:w="4867" w:type="dxa"/>
          </w:tcPr>
          <w:p w:rsidR="00570F44" w:rsidRPr="00B23437" w:rsidRDefault="00570F44" w:rsidP="00B2343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1.Размещение информации в сети Интернет, СМИ.</w:t>
            </w:r>
          </w:p>
        </w:tc>
        <w:tc>
          <w:tcPr>
            <w:tcW w:w="6860" w:type="dxa"/>
          </w:tcPr>
          <w:p w:rsidR="00570F44" w:rsidRPr="00B23437" w:rsidRDefault="00570F44" w:rsidP="00B2343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Телефоны, Ф.И.О. специалистов, ответственных за предоставление информации, условия приема, порядок комплектования в организации.</w:t>
            </w:r>
          </w:p>
        </w:tc>
        <w:tc>
          <w:tcPr>
            <w:tcW w:w="2800" w:type="dxa"/>
          </w:tcPr>
          <w:p w:rsidR="00570F44" w:rsidRPr="00B23437" w:rsidRDefault="00570F44" w:rsidP="00B2343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  <w:tr w:rsidR="00570F44" w:rsidRPr="00B23437" w:rsidTr="00B23437">
        <w:trPr>
          <w:trHeight w:val="20"/>
        </w:trPr>
        <w:tc>
          <w:tcPr>
            <w:tcW w:w="4867" w:type="dxa"/>
          </w:tcPr>
          <w:p w:rsidR="00570F44" w:rsidRPr="00B23437" w:rsidRDefault="00570F44" w:rsidP="00B2343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2.Информационные стенды организации.</w:t>
            </w:r>
          </w:p>
        </w:tc>
        <w:tc>
          <w:tcPr>
            <w:tcW w:w="6860" w:type="dxa"/>
          </w:tcPr>
          <w:p w:rsidR="00570F44" w:rsidRPr="00B23437" w:rsidRDefault="00570F44" w:rsidP="00B2343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Копии документов, регламентирующих деятельность организации, состав услуги, режим работы, результаты работы, порядок зачисления и отчисления</w:t>
            </w:r>
          </w:p>
        </w:tc>
        <w:tc>
          <w:tcPr>
            <w:tcW w:w="2800" w:type="dxa"/>
          </w:tcPr>
          <w:p w:rsidR="00570F44" w:rsidRPr="00B23437" w:rsidRDefault="00570F44" w:rsidP="00B2343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  <w:tr w:rsidR="00570F44" w:rsidRPr="00B23437" w:rsidTr="00B23437">
        <w:trPr>
          <w:trHeight w:val="20"/>
        </w:trPr>
        <w:tc>
          <w:tcPr>
            <w:tcW w:w="4867" w:type="dxa"/>
          </w:tcPr>
          <w:p w:rsidR="00570F44" w:rsidRPr="00B23437" w:rsidRDefault="00570F44" w:rsidP="00B2343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3. Получение информации посредством телефонной связи, на основании письменного обращения граждан, при личном посещении.</w:t>
            </w:r>
          </w:p>
        </w:tc>
        <w:tc>
          <w:tcPr>
            <w:tcW w:w="6860" w:type="dxa"/>
          </w:tcPr>
          <w:p w:rsidR="00570F44" w:rsidRPr="00B23437" w:rsidRDefault="00570F44" w:rsidP="00B2343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Условия приема, порядок и сроки комплектования в организации, режим работы</w:t>
            </w:r>
          </w:p>
        </w:tc>
        <w:tc>
          <w:tcPr>
            <w:tcW w:w="2800" w:type="dxa"/>
          </w:tcPr>
          <w:p w:rsidR="00570F44" w:rsidRPr="00B23437" w:rsidRDefault="00570F44" w:rsidP="00B2343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3437">
              <w:rPr>
                <w:rFonts w:ascii="Times New Roman" w:hAnsi="Times New Roman"/>
                <w:sz w:val="20"/>
                <w:szCs w:val="20"/>
              </w:rPr>
              <w:t>По мере изменения</w:t>
            </w:r>
          </w:p>
        </w:tc>
      </w:tr>
    </w:tbl>
    <w:p w:rsidR="00570F44" w:rsidRDefault="00570F44" w:rsidP="00BC7CF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44" w:rsidRPr="003B788C" w:rsidRDefault="00570F44" w:rsidP="00BC7CF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B788C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3B788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70F44" w:rsidRPr="003B788C" w:rsidRDefault="00570F44" w:rsidP="00BC7CF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B788C">
        <w:rPr>
          <w:rFonts w:ascii="Times New Roman" w:hAnsi="Times New Roman"/>
          <w:sz w:val="28"/>
          <w:szCs w:val="28"/>
        </w:rPr>
        <w:t>Раздел ____</w:t>
      </w:r>
    </w:p>
    <w:p w:rsidR="00570F44" w:rsidRPr="003B788C" w:rsidRDefault="00570F44" w:rsidP="00BC7CF1">
      <w:pPr>
        <w:pStyle w:val="ConsPlusNonformat"/>
        <w:tabs>
          <w:tab w:val="left" w:pos="133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788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199"/>
        <w:gridCol w:w="3368"/>
      </w:tblGrid>
      <w:tr w:rsidR="00570F44" w:rsidRPr="00303E28" w:rsidTr="000D7FDF">
        <w:tc>
          <w:tcPr>
            <w:tcW w:w="11199" w:type="dxa"/>
            <w:tcBorders>
              <w:right w:val="single" w:sz="4" w:space="0" w:color="auto"/>
            </w:tcBorders>
          </w:tcPr>
          <w:p w:rsidR="00570F44" w:rsidRPr="00215763" w:rsidRDefault="00570F44" w:rsidP="00BC7CF1">
            <w:pPr>
              <w:pStyle w:val="ConsPlusNormal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Наименование работы___</w:t>
            </w:r>
            <w:r w:rsidRPr="00215763">
              <w:rPr>
                <w:rFonts w:ascii="Times New Roman" w:hAnsi="Times New Roman"/>
                <w:sz w:val="28"/>
                <w:szCs w:val="28"/>
              </w:rPr>
              <w:t>__________________________________________________</w:t>
            </w:r>
          </w:p>
          <w:p w:rsidR="00570F44" w:rsidRPr="00215763" w:rsidRDefault="00570F44" w:rsidP="00BC7CF1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763"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0D7FDF" w:rsidRDefault="00570F44" w:rsidP="00BC7CF1">
            <w:pPr>
              <w:pStyle w:val="ConsPlusNormal0"/>
              <w:spacing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D7FDF">
              <w:rPr>
                <w:rFonts w:ascii="Times New Roman" w:hAnsi="Times New Roman"/>
                <w:sz w:val="16"/>
                <w:szCs w:val="16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</w:tr>
    </w:tbl>
    <w:p w:rsidR="00570F44" w:rsidRPr="003B788C" w:rsidRDefault="00570F44" w:rsidP="002D5B9A">
      <w:pPr>
        <w:pStyle w:val="ConsPlusNonformat"/>
        <w:spacing w:line="276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работы___________________________________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B788C">
        <w:rPr>
          <w:rFonts w:ascii="Times New Roman" w:hAnsi="Times New Roman" w:cs="Times New Roman"/>
          <w:sz w:val="28"/>
          <w:szCs w:val="28"/>
        </w:rPr>
        <w:t>_</w:t>
      </w:r>
    </w:p>
    <w:p w:rsidR="00570F44" w:rsidRPr="003B788C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44" w:rsidRPr="003B788C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работы:</w:t>
      </w:r>
    </w:p>
    <w:p w:rsidR="00570F44" w:rsidRPr="003B788C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44" w:rsidRPr="003B788C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3B788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B788C">
        <w:rPr>
          <w:rFonts w:ascii="Times New Roman" w:hAnsi="Times New Roman" w:cs="Times New Roman"/>
          <w:sz w:val="28"/>
          <w:szCs w:val="28"/>
        </w:rPr>
        <w:t>:</w:t>
      </w:r>
    </w:p>
    <w:p w:rsidR="00570F44" w:rsidRPr="003B788C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006"/>
        <w:gridCol w:w="1136"/>
        <w:gridCol w:w="1007"/>
        <w:gridCol w:w="1136"/>
        <w:gridCol w:w="1033"/>
        <w:gridCol w:w="979"/>
        <w:gridCol w:w="979"/>
        <w:gridCol w:w="1007"/>
        <w:gridCol w:w="1007"/>
        <w:gridCol w:w="879"/>
        <w:gridCol w:w="1007"/>
        <w:gridCol w:w="733"/>
        <w:gridCol w:w="1538"/>
      </w:tblGrid>
      <w:tr w:rsidR="00570F44" w:rsidRPr="00303E28" w:rsidTr="00E134D3">
        <w:trPr>
          <w:trHeight w:val="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выполнение работы (по справочникам)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Значения показателей качества работы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570F44" w:rsidRPr="00303E28" w:rsidTr="00E134D3">
        <w:trPr>
          <w:trHeight w:val="3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В абсолютных показателях 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570F44" w:rsidRPr="00303E28" w:rsidTr="00E134D3">
        <w:trPr>
          <w:trHeight w:val="15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right w:val="single" w:sz="4" w:space="0" w:color="auto"/>
            </w:tcBorders>
          </w:tcPr>
          <w:p w:rsidR="00570F44" w:rsidRPr="00303E28" w:rsidRDefault="00570F44" w:rsidP="00BC7CF1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570F44" w:rsidRPr="00303E28" w:rsidRDefault="00570F44" w:rsidP="00BC7CF1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303E28" w:rsidTr="00E134D3">
        <w:trPr>
          <w:trHeight w:val="709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303E28" w:rsidTr="00E134D3">
        <w:trPr>
          <w:trHeight w:val="9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BC7CF1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70F44" w:rsidRPr="00303E28" w:rsidTr="00E134D3">
        <w:trPr>
          <w:trHeight w:val="1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303E28" w:rsidTr="00E134D3">
        <w:trPr>
          <w:trHeight w:val="14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44" w:rsidRPr="00303E28" w:rsidRDefault="00570F44" w:rsidP="00BC7CF1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</w:rPr>
      </w:pPr>
    </w:p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</w:rPr>
      </w:pPr>
    </w:p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4"/>
        </w:rPr>
      </w:pPr>
    </w:p>
    <w:p w:rsidR="00570F44" w:rsidRPr="003B788C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788C">
        <w:rPr>
          <w:rFonts w:ascii="Times New Roman" w:hAnsi="Times New Roman"/>
          <w:sz w:val="28"/>
          <w:szCs w:val="28"/>
        </w:rPr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5"/>
        <w:gridCol w:w="909"/>
        <w:gridCol w:w="971"/>
        <w:gridCol w:w="971"/>
        <w:gridCol w:w="1033"/>
        <w:gridCol w:w="1033"/>
        <w:gridCol w:w="979"/>
        <w:gridCol w:w="979"/>
        <w:gridCol w:w="496"/>
        <w:gridCol w:w="862"/>
        <w:gridCol w:w="828"/>
        <w:gridCol w:w="828"/>
        <w:gridCol w:w="862"/>
        <w:gridCol w:w="714"/>
        <w:gridCol w:w="714"/>
        <w:gridCol w:w="719"/>
        <w:gridCol w:w="856"/>
      </w:tblGrid>
      <w:tr w:rsidR="00570F44" w:rsidRPr="00303E28" w:rsidTr="00B23437">
        <w:trPr>
          <w:cantSplit/>
          <w:trHeight w:val="20"/>
        </w:trPr>
        <w:tc>
          <w:tcPr>
            <w:tcW w:w="300" w:type="pct"/>
            <w:vMerge w:val="restart"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8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09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47" w:type="pct"/>
            <w:gridSpan w:val="3"/>
            <w:vMerge w:val="restart"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21" w:type="pct"/>
            <w:gridSpan w:val="3"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Значения показателя объема работы</w:t>
            </w:r>
          </w:p>
        </w:tc>
        <w:tc>
          <w:tcPr>
            <w:tcW w:w="743" w:type="pct"/>
            <w:gridSpan w:val="3"/>
          </w:tcPr>
          <w:p w:rsidR="00570F44" w:rsidRPr="00303E28" w:rsidRDefault="00570F44" w:rsidP="00BC7CF1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Размер платы (цена, тариф) 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pct"/>
            <w:gridSpan w:val="2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работы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570F44" w:rsidRPr="00303E28" w:rsidTr="00B23437">
        <w:trPr>
          <w:cantSplit/>
          <w:trHeight w:val="355"/>
        </w:trPr>
        <w:tc>
          <w:tcPr>
            <w:tcW w:w="300" w:type="pct"/>
            <w:vMerge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gridSpan w:val="3"/>
            <w:vMerge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vMerge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pct"/>
            <w:gridSpan w:val="3"/>
            <w:vMerge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6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96" w:type="pct"/>
            <w:vMerge w:val="restart"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24" w:type="pct"/>
            <w:vMerge w:val="restart"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24" w:type="pct"/>
            <w:vMerge w:val="restart"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80" w:type="pct"/>
            <w:vMerge w:val="restart"/>
            <w:vAlign w:val="center"/>
          </w:tcPr>
          <w:p w:rsidR="00570F44" w:rsidRPr="00303E28" w:rsidRDefault="00570F44" w:rsidP="00BC7CF1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22" w:type="pct"/>
            <w:vMerge w:val="restart"/>
            <w:vAlign w:val="center"/>
          </w:tcPr>
          <w:p w:rsidR="00570F44" w:rsidRPr="00303E28" w:rsidRDefault="00570F44" w:rsidP="00BC7CF1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570F44" w:rsidRPr="00303E28" w:rsidTr="00B23437">
        <w:trPr>
          <w:cantSplit/>
          <w:trHeight w:val="20"/>
        </w:trPr>
        <w:tc>
          <w:tcPr>
            <w:tcW w:w="300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pct"/>
            <w:gridSpan w:val="3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9" w:type="pct"/>
            <w:gridSpan w:val="2"/>
            <w:vAlign w:val="center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96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303E28" w:rsidTr="00B23437">
        <w:trPr>
          <w:cantSplit/>
          <w:trHeight w:val="20"/>
        </w:trPr>
        <w:tc>
          <w:tcPr>
            <w:tcW w:w="300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3" w:type="pct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3" w:type="pct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5" w:type="pct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8" w:type="pct"/>
            <w:vMerge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570F44" w:rsidRPr="00303E28" w:rsidRDefault="00570F44" w:rsidP="00BC7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6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303E28" w:rsidTr="00B23437">
        <w:trPr>
          <w:cantSplit/>
          <w:trHeight w:val="20"/>
        </w:trPr>
        <w:tc>
          <w:tcPr>
            <w:tcW w:w="300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2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3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3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4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5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8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8" w:type="pct"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" w:type="pct"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6" w:type="pct"/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6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4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4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0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2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70F44" w:rsidRPr="00303E28" w:rsidTr="00B23437">
        <w:trPr>
          <w:cantSplit/>
          <w:trHeight w:val="20"/>
        </w:trPr>
        <w:tc>
          <w:tcPr>
            <w:tcW w:w="300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0F44" w:rsidRPr="00303E28" w:rsidTr="00B23437">
        <w:trPr>
          <w:cantSplit/>
          <w:trHeight w:val="20"/>
        </w:trPr>
        <w:tc>
          <w:tcPr>
            <w:tcW w:w="300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:rsidR="00570F44" w:rsidRPr="00303E28" w:rsidRDefault="00570F44" w:rsidP="00BC7C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0F44" w:rsidRDefault="00570F44" w:rsidP="00BC7CF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BC7CF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570F44" w:rsidSect="00C94109">
          <w:footnotePr>
            <w:numStart w:val="4"/>
          </w:footnotePr>
          <w:pgSz w:w="16840" w:h="11905" w:orient="landscape"/>
          <w:pgMar w:top="1701" w:right="1134" w:bottom="567" w:left="1134" w:header="720" w:footer="720" w:gutter="0"/>
          <w:cols w:space="720"/>
          <w:noEndnote/>
          <w:docGrid w:linePitch="299"/>
        </w:sectPr>
      </w:pPr>
    </w:p>
    <w:p w:rsidR="00570F44" w:rsidRDefault="00570F44" w:rsidP="00BC7CF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2"/>
        </w:rPr>
      </w:pPr>
    </w:p>
    <w:p w:rsidR="00570F44" w:rsidRDefault="00570F44" w:rsidP="00BC7CF1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 прекращения выполнения муниципального задания:</w:t>
      </w:r>
    </w:p>
    <w:p w:rsidR="00570F44" w:rsidRPr="008F3D26" w:rsidRDefault="00570F44" w:rsidP="00B23437">
      <w:pPr>
        <w:pStyle w:val="ConsPlusNonformat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26">
        <w:rPr>
          <w:rFonts w:ascii="Times New Roman" w:hAnsi="Times New Roman"/>
          <w:sz w:val="28"/>
          <w:szCs w:val="28"/>
        </w:rPr>
        <w:t>- ликвидация учреждения;</w:t>
      </w:r>
    </w:p>
    <w:p w:rsidR="00570F44" w:rsidRPr="008F3D26" w:rsidRDefault="00570F44" w:rsidP="00BC7CF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исключение муниципальной услуги из перечня муниципальных услуг;</w:t>
      </w:r>
    </w:p>
    <w:p w:rsidR="00570F44" w:rsidRPr="008F3D26" w:rsidRDefault="00570F44" w:rsidP="00BC7CF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реорганизация учреждения;</w:t>
      </w:r>
    </w:p>
    <w:p w:rsidR="00570F44" w:rsidRPr="008F3D26" w:rsidRDefault="00570F44" w:rsidP="00BC7CF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- иные основания, предусмотренные нормативными актами Российской Федерации</w:t>
      </w:r>
    </w:p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Иная информация, необходимая для выполнения (контроля за выполнением) муниципального задания - </w:t>
      </w:r>
      <w:r w:rsidRPr="008825FC">
        <w:rPr>
          <w:rFonts w:ascii="Times New Roman" w:hAnsi="Times New Roman"/>
          <w:sz w:val="28"/>
          <w:szCs w:val="28"/>
        </w:rPr>
        <w:t>не 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0F44" w:rsidRDefault="00570F44" w:rsidP="00B234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контроля за выполнением муниципального задания</w:t>
      </w:r>
    </w:p>
    <w:tbl>
      <w:tblPr>
        <w:tblW w:w="148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30"/>
        <w:gridCol w:w="3969"/>
        <w:gridCol w:w="4110"/>
      </w:tblGrid>
      <w:tr w:rsidR="00570F44" w:rsidTr="00F45B5F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9A">
              <w:rPr>
                <w:rFonts w:ascii="Times New Roman" w:hAnsi="Times New Roman"/>
                <w:sz w:val="20"/>
                <w:szCs w:val="20"/>
              </w:rPr>
              <w:t>Формы контроля</w:t>
            </w:r>
          </w:p>
          <w:p w:rsidR="00570F44" w:rsidRPr="002D5B9A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2D5B9A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9A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2D5B9A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9A">
              <w:rPr>
                <w:rFonts w:ascii="Times New Roman" w:hAnsi="Times New Roman"/>
                <w:sz w:val="20"/>
                <w:szCs w:val="20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570F44" w:rsidTr="00F45B5F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2D5B9A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B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2D5B9A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B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2D5B9A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5B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570F44" w:rsidRPr="008F3D26" w:rsidTr="00F45B5F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Анализ поступивших жалоб заявителей, опросы заявителей по качеству предоставляемой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В случае поступления жалобы на качество работы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  <w:r w:rsidRPr="008F3D26">
              <w:rPr>
                <w:rFonts w:ascii="Times New Roman" w:hAnsi="Times New Roman"/>
                <w:sz w:val="20"/>
              </w:rPr>
              <w:t>Департамент образования и молодежной политики администрации города</w:t>
            </w:r>
          </w:p>
        </w:tc>
      </w:tr>
      <w:tr w:rsidR="00570F44" w:rsidRPr="008F3D26" w:rsidTr="00F45B5F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Анализ (отчетов) предварительных отчетов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Регулярно, в соответствии с планом мероприятий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70F44" w:rsidRPr="008F3D26" w:rsidTr="00F45B5F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 xml:space="preserve">Направление запросов о выполнении муниципального задания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8F3D26" w:rsidRDefault="00570F44" w:rsidP="00F45B5F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По итогам: квартала, года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70F44" w:rsidRPr="008F3D26" w:rsidTr="00F45B5F">
        <w:trPr>
          <w:trHeight w:val="20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  <w:r w:rsidRPr="008F3D26">
              <w:rPr>
                <w:rFonts w:ascii="Times New Roman" w:hAnsi="Times New Roman"/>
                <w:sz w:val="20"/>
              </w:rPr>
              <w:t>Проведение проверок по выполнению муниципального задания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spacing w:after="0"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F44" w:rsidRPr="008F3D26" w:rsidRDefault="00570F44" w:rsidP="00F45B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 о выполнении муниципального задания:</w:t>
      </w:r>
    </w:p>
    <w:p w:rsidR="00570F44" w:rsidRDefault="00570F44" w:rsidP="007F1E42">
      <w:pPr>
        <w:widowControl w:val="0"/>
        <w:autoSpaceDE w:val="0"/>
        <w:autoSpaceDN w:val="0"/>
        <w:adjustRightInd w:val="0"/>
        <w:spacing w:after="0" w:line="276" w:lineRule="auto"/>
      </w:pPr>
      <w:r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 </w:t>
      </w:r>
      <w:r w:rsidRPr="008F3D26">
        <w:rPr>
          <w:rFonts w:ascii="Times New Roman" w:hAnsi="Times New Roman"/>
          <w:sz w:val="28"/>
          <w:szCs w:val="28"/>
          <w:u w:val="single"/>
        </w:rPr>
        <w:t>ежеквартально, с нарастающим итогом; по итогам года.</w:t>
      </w:r>
      <w:r>
        <w:t xml:space="preserve"> </w:t>
      </w:r>
    </w:p>
    <w:p w:rsidR="00570F44" w:rsidRDefault="00570F44" w:rsidP="00BC7C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муниципального задания 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8647"/>
        <w:gridCol w:w="4678"/>
      </w:tblGrid>
      <w:tr w:rsidR="00570F44" w:rsidRPr="00496154" w:rsidTr="007F1E42">
        <w:trPr>
          <w:trHeight w:val="313"/>
        </w:trPr>
        <w:tc>
          <w:tcPr>
            <w:tcW w:w="954" w:type="dxa"/>
          </w:tcPr>
          <w:p w:rsidR="00570F44" w:rsidRPr="008F3D26" w:rsidRDefault="00570F44" w:rsidP="007F1E42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647" w:type="dxa"/>
          </w:tcPr>
          <w:p w:rsidR="00570F44" w:rsidRPr="008F3D26" w:rsidRDefault="00570F44" w:rsidP="007F1E42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4678" w:type="dxa"/>
          </w:tcPr>
          <w:p w:rsidR="00570F44" w:rsidRPr="008F3D26" w:rsidRDefault="00570F44" w:rsidP="007F1E42">
            <w:pPr>
              <w:spacing w:after="0" w:line="276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Срок предоставления</w:t>
            </w:r>
          </w:p>
        </w:tc>
      </w:tr>
      <w:tr w:rsidR="00570F44" w:rsidRPr="00496154" w:rsidTr="007F1E42">
        <w:trPr>
          <w:trHeight w:val="313"/>
        </w:trPr>
        <w:tc>
          <w:tcPr>
            <w:tcW w:w="954" w:type="dxa"/>
          </w:tcPr>
          <w:p w:rsidR="00570F44" w:rsidRPr="008F3D26" w:rsidRDefault="00570F44" w:rsidP="007F1E42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570F44" w:rsidRPr="008F3D26" w:rsidRDefault="00570F44" w:rsidP="007F1E42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Квартальный отчет по форме установленной Департаментом образования и молодежной политики</w:t>
            </w:r>
          </w:p>
        </w:tc>
        <w:tc>
          <w:tcPr>
            <w:tcW w:w="4678" w:type="dxa"/>
          </w:tcPr>
          <w:p w:rsidR="00570F44" w:rsidRPr="008F3D26" w:rsidRDefault="00570F44" w:rsidP="007F1E42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До 15 числа месяца, следующего за отчетным кварталом</w:t>
            </w:r>
          </w:p>
        </w:tc>
      </w:tr>
      <w:tr w:rsidR="00570F44" w:rsidRPr="00496154" w:rsidTr="007F1E42">
        <w:trPr>
          <w:trHeight w:val="324"/>
        </w:trPr>
        <w:tc>
          <w:tcPr>
            <w:tcW w:w="954" w:type="dxa"/>
          </w:tcPr>
          <w:p w:rsidR="00570F44" w:rsidRPr="008F3D26" w:rsidRDefault="00570F44" w:rsidP="007F1E42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570F44" w:rsidRPr="008F3D26" w:rsidRDefault="00570F44" w:rsidP="007F1E42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Годовой отчет по форме установленной Департаментом образования и молодежной политики</w:t>
            </w:r>
          </w:p>
        </w:tc>
        <w:tc>
          <w:tcPr>
            <w:tcW w:w="4678" w:type="dxa"/>
          </w:tcPr>
          <w:p w:rsidR="00570F44" w:rsidRPr="008F3D26" w:rsidRDefault="00570F44" w:rsidP="007F1E42">
            <w:pPr>
              <w:spacing w:after="0" w:line="276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3D26">
              <w:rPr>
                <w:rFonts w:ascii="Times New Roman" w:hAnsi="Times New Roman"/>
                <w:sz w:val="20"/>
                <w:szCs w:val="20"/>
              </w:rPr>
              <w:t>До 25 января года, следующего за отчетным</w:t>
            </w:r>
          </w:p>
        </w:tc>
      </w:tr>
    </w:tbl>
    <w:p w:rsidR="00570F44" w:rsidRDefault="00570F44" w:rsidP="00BC7C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44" w:rsidRDefault="00570F44" w:rsidP="00BC7C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задания </w:t>
      </w:r>
    </w:p>
    <w:p w:rsidR="00570F44" w:rsidRDefault="00570F44" w:rsidP="007F1E4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 xml:space="preserve">В срок до 20 декабря текущего года для формирования отчетности дошкольное образовательное учреждение предоставляет в </w:t>
      </w:r>
      <w:r w:rsidRPr="00837C61">
        <w:rPr>
          <w:rStyle w:val="PageNumber"/>
          <w:sz w:val="28"/>
          <w:szCs w:val="28"/>
        </w:rPr>
        <w:t>Департамент образования и молодежной политики</w:t>
      </w:r>
      <w:r w:rsidRPr="00837C61">
        <w:rPr>
          <w:rFonts w:ascii="Times New Roman" w:hAnsi="Times New Roman"/>
          <w:sz w:val="28"/>
          <w:szCs w:val="28"/>
        </w:rPr>
        <w:t>:</w:t>
      </w:r>
    </w:p>
    <w:p w:rsidR="00570F44" w:rsidRDefault="00570F44" w:rsidP="007F1E4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а) информацию о категориях физических и (или) юридических лиц, являющихся потребителями соответствующих муниципальных услуг (работ);</w:t>
      </w:r>
    </w:p>
    <w:p w:rsidR="00570F44" w:rsidRDefault="00570F44" w:rsidP="007F1E4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б) показатели, характеризующие качество и (или) объем (состав) оказываемых физическим и (или) юридическим лицам соответствующих муниципальных услуг (работ);</w:t>
      </w:r>
    </w:p>
    <w:p w:rsidR="00570F44" w:rsidRDefault="00570F44" w:rsidP="007F1E4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в) план по доходам и расходам по оказанию муниципальных услуг, предусмотренных на платной основе;</w:t>
      </w:r>
    </w:p>
    <w:p w:rsidR="00570F44" w:rsidRDefault="00570F44" w:rsidP="007F1E42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г) отчет об исполнении муниципального задания по форме установленной Департаментом образования и молодежной политики;</w:t>
      </w:r>
    </w:p>
    <w:p w:rsidR="00570F44" w:rsidRDefault="00570F44" w:rsidP="007F1E42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C61">
        <w:rPr>
          <w:rFonts w:ascii="Times New Roman" w:hAnsi="Times New Roman"/>
          <w:sz w:val="28"/>
          <w:szCs w:val="28"/>
        </w:rPr>
        <w:t>д) пояснительную записку о результатах выполнения муниципального задания за отчетный период</w:t>
      </w:r>
    </w:p>
    <w:p w:rsidR="00570F44" w:rsidRDefault="00570F44" w:rsidP="007F1E42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муниципального задания </w:t>
      </w:r>
    </w:p>
    <w:p w:rsidR="00570F44" w:rsidRDefault="00570F44" w:rsidP="007F1E4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 xml:space="preserve">Допустимое (возможное) отклонение от выполнения муниципального задания, в пределах которого оно считается выполненным – не более 5 %. </w:t>
      </w:r>
    </w:p>
    <w:p w:rsidR="00570F44" w:rsidRPr="008F3D26" w:rsidRDefault="00570F44" w:rsidP="007F1E4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F3D26">
        <w:rPr>
          <w:rFonts w:ascii="Times New Roman" w:hAnsi="Times New Roman"/>
          <w:sz w:val="28"/>
          <w:szCs w:val="28"/>
        </w:rPr>
        <w:t>Отчет об исполнении муниципального задания предоставляется в соответствии с постановлением администрации города от 24.09.2015 № 260-па по утвержденной форме.</w:t>
      </w:r>
    </w:p>
    <w:p w:rsidR="00570F44" w:rsidRDefault="00570F44" w:rsidP="00BC7CF1">
      <w:pPr>
        <w:pStyle w:val="Default"/>
        <w:spacing w:line="276" w:lineRule="auto"/>
      </w:pPr>
    </w:p>
    <w:p w:rsidR="00570F44" w:rsidRDefault="00570F44" w:rsidP="00BC7CF1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sectPr w:rsidR="00570F44" w:rsidSect="00C94109">
          <w:footnotePr>
            <w:numStart w:val="4"/>
          </w:footnotePr>
          <w:pgSz w:w="16840" w:h="11905" w:orient="landscape"/>
          <w:pgMar w:top="1701" w:right="1134" w:bottom="567" w:left="1134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5614"/>
        <w:gridCol w:w="3560"/>
        <w:gridCol w:w="5614"/>
      </w:tblGrid>
      <w:tr w:rsidR="00570F44" w:rsidRPr="00C5728E" w:rsidTr="00633530"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570F44" w:rsidRPr="00C5728E" w:rsidTr="00633530"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44" w:rsidRPr="00C5728E" w:rsidTr="00633530">
        <w:tc>
          <w:tcPr>
            <w:tcW w:w="4929" w:type="dxa"/>
          </w:tcPr>
          <w:p w:rsidR="00570F44" w:rsidRPr="00C5728E" w:rsidRDefault="00570F44" w:rsidP="002D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Наблюдательный совет  МДОАУ д/с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Белочка</w:t>
            </w:r>
            <w:r w:rsidRPr="00C57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и молодежной политики</w:t>
            </w:r>
          </w:p>
        </w:tc>
      </w:tr>
      <w:tr w:rsidR="00570F44" w:rsidRPr="00C5728E" w:rsidTr="00633530"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___________________/___________________</w:t>
            </w:r>
          </w:p>
        </w:tc>
      </w:tr>
      <w:tr w:rsidR="00570F44" w:rsidRPr="00C5728E" w:rsidTr="00633530"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 xml:space="preserve">Подпись    /            ФИО  </w:t>
            </w:r>
          </w:p>
        </w:tc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5728E">
              <w:rPr>
                <w:rFonts w:ascii="Times New Roman" w:hAnsi="Times New Roman"/>
                <w:sz w:val="20"/>
                <w:szCs w:val="20"/>
              </w:rPr>
              <w:t>Подпись    /            ФИО</w:t>
            </w:r>
          </w:p>
        </w:tc>
      </w:tr>
      <w:tr w:rsidR="00570F44" w:rsidRPr="00C5728E" w:rsidTr="00633530"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  <w:tc>
          <w:tcPr>
            <w:tcW w:w="4929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930" w:type="dxa"/>
          </w:tcPr>
          <w:p w:rsidR="00570F44" w:rsidRPr="00C5728E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728E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</w:tc>
      </w:tr>
    </w:tbl>
    <w:p w:rsidR="00570F44" w:rsidRDefault="00570F44" w:rsidP="00BC7CF1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/>
          <w:sz w:val="24"/>
        </w:rPr>
      </w:pPr>
    </w:p>
    <w:p w:rsidR="00570F44" w:rsidRDefault="00570F44" w:rsidP="00BC7C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F44" w:rsidRPr="0049771D" w:rsidRDefault="00570F44" w:rsidP="002D5B9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>ОТЧЕТ О ВЫПОЛНЕНИИ</w:t>
      </w:r>
    </w:p>
    <w:p w:rsidR="00570F44" w:rsidRPr="0049771D" w:rsidRDefault="00570F44" w:rsidP="002D5B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771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ЗАДАНИЯ </w:t>
      </w:r>
    </w:p>
    <w:p w:rsidR="00570F44" w:rsidRPr="0049771D" w:rsidRDefault="00570F44" w:rsidP="002D5B9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1D">
        <w:rPr>
          <w:rFonts w:ascii="Times New Roman" w:hAnsi="Times New Roman"/>
          <w:color w:val="000000"/>
          <w:sz w:val="28"/>
          <w:szCs w:val="28"/>
        </w:rPr>
        <w:t>за ________________20___ года</w:t>
      </w:r>
    </w:p>
    <w:p w:rsidR="00570F44" w:rsidRPr="0049771D" w:rsidRDefault="00570F44" w:rsidP="002D5B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44" w:rsidRPr="0049771D" w:rsidRDefault="00570F44" w:rsidP="002D5B9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9"/>
        <w:gridCol w:w="1134"/>
        <w:gridCol w:w="1559"/>
      </w:tblGrid>
      <w:tr w:rsidR="00570F44" w:rsidRPr="0049771D" w:rsidTr="00633530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570F44" w:rsidRPr="0049771D" w:rsidRDefault="00570F44" w:rsidP="00633530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  <w:r w:rsidRPr="0049771D">
              <w:rPr>
                <w:rFonts w:ascii="Times New Roman" w:cs="Times New Roman"/>
                <w:sz w:val="28"/>
                <w:szCs w:val="28"/>
              </w:rPr>
              <w:t xml:space="preserve">Наименование муниципального учреждения: </w:t>
            </w:r>
          </w:p>
          <w:p w:rsidR="00570F44" w:rsidRPr="0049771D" w:rsidRDefault="00570F44" w:rsidP="00633530">
            <w:pPr>
              <w:pStyle w:val="12"/>
              <w:rPr>
                <w:rFonts w:ascii="Times New Roman" w:cs="Times New Roman"/>
                <w:sz w:val="28"/>
                <w:szCs w:val="28"/>
              </w:rPr>
            </w:pPr>
          </w:p>
          <w:p w:rsidR="00570F44" w:rsidRPr="0049771D" w:rsidRDefault="00570F44" w:rsidP="00633530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  <w:u w:val="single"/>
              </w:rPr>
            </w:pPr>
            <w:r w:rsidRPr="0049771D">
              <w:rPr>
                <w:rFonts w:ascii="Times New Roman"/>
                <w:bCs/>
                <w:sz w:val="28"/>
                <w:szCs w:val="28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F44" w:rsidRPr="0049771D" w:rsidRDefault="00570F44" w:rsidP="00633530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F44" w:rsidRPr="0049771D" w:rsidRDefault="00570F44" w:rsidP="00633530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Коды</w:t>
            </w:r>
          </w:p>
        </w:tc>
      </w:tr>
      <w:tr w:rsidR="00570F44" w:rsidRPr="0049771D" w:rsidTr="00633530">
        <w:trPr>
          <w:trHeight w:val="50"/>
        </w:trPr>
        <w:tc>
          <w:tcPr>
            <w:tcW w:w="12049" w:type="dxa"/>
            <w:vMerge/>
            <w:vAlign w:val="center"/>
          </w:tcPr>
          <w:p w:rsidR="00570F44" w:rsidRPr="0049771D" w:rsidRDefault="00570F44" w:rsidP="00633530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F44" w:rsidRPr="0049771D" w:rsidRDefault="00570F44" w:rsidP="00633530">
            <w:pPr>
              <w:rPr>
                <w:rStyle w:val="20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F44" w:rsidRPr="0049771D" w:rsidRDefault="00570F44" w:rsidP="00633530">
            <w:pPr>
              <w:pStyle w:val="12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b/>
                <w:sz w:val="28"/>
                <w:szCs w:val="28"/>
              </w:rPr>
              <w:t>0506001</w:t>
            </w:r>
          </w:p>
        </w:tc>
      </w:tr>
      <w:tr w:rsidR="00570F44" w:rsidRPr="0049771D" w:rsidTr="00633530">
        <w:trPr>
          <w:trHeight w:val="558"/>
        </w:trPr>
        <w:tc>
          <w:tcPr>
            <w:tcW w:w="12049" w:type="dxa"/>
            <w:vMerge/>
            <w:vAlign w:val="center"/>
          </w:tcPr>
          <w:p w:rsidR="00570F44" w:rsidRPr="0049771D" w:rsidRDefault="00570F44" w:rsidP="00633530">
            <w:pPr>
              <w:rPr>
                <w:rStyle w:val="20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F44" w:rsidRPr="0049771D" w:rsidRDefault="00570F44" w:rsidP="00633530">
            <w:pPr>
              <w:pStyle w:val="12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44" w:rsidRPr="0049771D" w:rsidRDefault="00570F44" w:rsidP="00633530">
            <w:pPr>
              <w:rPr>
                <w:sz w:val="28"/>
                <w:szCs w:val="28"/>
              </w:rPr>
            </w:pPr>
          </w:p>
        </w:tc>
      </w:tr>
      <w:tr w:rsidR="00570F44" w:rsidRPr="0049771D" w:rsidTr="00633530">
        <w:trPr>
          <w:trHeight w:val="80"/>
        </w:trPr>
        <w:tc>
          <w:tcPr>
            <w:tcW w:w="12049" w:type="dxa"/>
            <w:shd w:val="clear" w:color="auto" w:fill="FFFFFF"/>
          </w:tcPr>
          <w:p w:rsidR="00570F44" w:rsidRPr="0049771D" w:rsidRDefault="00570F44" w:rsidP="00633530">
            <w:pPr>
              <w:pStyle w:val="12"/>
              <w:tabs>
                <w:tab w:val="left" w:pos="420"/>
              </w:tabs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9771D">
              <w:rPr>
                <w:rFonts w:ascii="Times New Roman" w:cs="Times New Roman"/>
                <w:color w:val="auto"/>
                <w:sz w:val="28"/>
                <w:szCs w:val="28"/>
              </w:rPr>
              <w:t>Виды деятельности муниципального учреждения:________________________________________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F44" w:rsidRPr="0049771D" w:rsidRDefault="00570F44" w:rsidP="00633530">
            <w:pPr>
              <w:pStyle w:val="12"/>
              <w:jc w:val="center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49771D" w:rsidRDefault="00570F44" w:rsidP="00633530">
            <w:pPr>
              <w:rPr>
                <w:sz w:val="28"/>
                <w:szCs w:val="28"/>
              </w:rPr>
            </w:pPr>
          </w:p>
        </w:tc>
      </w:tr>
      <w:tr w:rsidR="00570F44" w:rsidRPr="0049771D" w:rsidTr="00633530">
        <w:trPr>
          <w:trHeight w:val="284"/>
        </w:trPr>
        <w:tc>
          <w:tcPr>
            <w:tcW w:w="12049" w:type="dxa"/>
            <w:shd w:val="clear" w:color="auto" w:fill="FFFFFF"/>
          </w:tcPr>
          <w:p w:rsidR="00570F44" w:rsidRPr="0049771D" w:rsidRDefault="00570F44" w:rsidP="00633530">
            <w:pPr>
              <w:pStyle w:val="ConsPlusNormal0"/>
              <w:jc w:val="both"/>
              <w:rPr>
                <w:rStyle w:val="20"/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0F44" w:rsidRPr="0049771D" w:rsidRDefault="00570F44" w:rsidP="00633530">
            <w:pPr>
              <w:pStyle w:val="12"/>
              <w:rPr>
                <w:rStyle w:val="20"/>
                <w:rFonts w:cs="Times New Roman"/>
                <w:b/>
                <w:sz w:val="28"/>
                <w:szCs w:val="28"/>
              </w:rPr>
            </w:pPr>
            <w:r w:rsidRPr="0049771D">
              <w:rPr>
                <w:rStyle w:val="20"/>
                <w:rFonts w:cs="Times New Roman"/>
                <w:sz w:val="28"/>
                <w:szCs w:val="28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F44" w:rsidRPr="0049771D" w:rsidRDefault="00570F44" w:rsidP="00633530">
            <w:pPr>
              <w:pStyle w:val="ConsPlusNormal0"/>
              <w:jc w:val="right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</w:tbl>
    <w:p w:rsidR="00570F44" w:rsidRPr="0049771D" w:rsidRDefault="00570F44" w:rsidP="002D5B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9771D">
        <w:rPr>
          <w:rFonts w:ascii="Times New Roman" w:hAnsi="Times New Roman"/>
          <w:sz w:val="28"/>
          <w:szCs w:val="28"/>
        </w:rPr>
        <w:t xml:space="preserve">Периодичность </w:t>
      </w:r>
      <w:r w:rsidRPr="0049771D">
        <w:rPr>
          <w:rFonts w:ascii="Times New Roman" w:hAnsi="Times New Roman"/>
          <w:sz w:val="28"/>
          <w:szCs w:val="28"/>
          <w:u w:val="single"/>
        </w:rPr>
        <w:t>ежеквартальная, с нарастающим итогом, по итогам года.</w:t>
      </w:r>
      <w:r w:rsidRPr="0049771D">
        <w:rPr>
          <w:rFonts w:ascii="Times New Roman" w:hAnsi="Times New Roman"/>
          <w:sz w:val="28"/>
          <w:szCs w:val="28"/>
        </w:rPr>
        <w:t xml:space="preserve"> </w:t>
      </w:r>
    </w:p>
    <w:p w:rsidR="00570F44" w:rsidRPr="00704135" w:rsidRDefault="00570F44" w:rsidP="002D5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04135">
        <w:rPr>
          <w:rFonts w:ascii="Times New Roman" w:hAnsi="Times New Roman"/>
          <w:sz w:val="20"/>
        </w:rPr>
        <w:t xml:space="preserve">                           (указывается в соответствии с периодичностью представления отчета </w:t>
      </w:r>
    </w:p>
    <w:p w:rsidR="00570F44" w:rsidRPr="00704135" w:rsidRDefault="00570F44" w:rsidP="002D5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704135">
        <w:rPr>
          <w:rFonts w:ascii="Times New Roman" w:hAnsi="Times New Roman"/>
          <w:color w:val="000000"/>
          <w:sz w:val="20"/>
        </w:rPr>
        <w:t xml:space="preserve">               о выполнении муниципального задания, установленной в муниципальном задании)</w:t>
      </w:r>
    </w:p>
    <w:p w:rsidR="00570F44" w:rsidRDefault="00570F44" w:rsidP="00B2343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t>Сведения об оказываемых муниципальных услугах</w:t>
      </w:r>
    </w:p>
    <w:p w:rsidR="00570F44" w:rsidRDefault="00570F44" w:rsidP="00B2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F44" w:rsidRDefault="00570F44" w:rsidP="00B2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__</w:t>
      </w:r>
    </w:p>
    <w:p w:rsidR="00570F44" w:rsidRDefault="00570F44" w:rsidP="00B234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54.4pt;margin-top:15.85pt;width:78.25pt;height:38.2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">
            <v:textbox>
              <w:txbxContent>
                <w:p w:rsidR="00570F44" w:rsidRPr="00EA7003" w:rsidRDefault="00570F44" w:rsidP="00B234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570F44" w:rsidRPr="003B788C" w:rsidRDefault="00570F44" w:rsidP="00B23437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   Наименование муниципальной услуги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885ADC">
        <w:rPr>
          <w:rFonts w:ascii="Times New Roman" w:hAnsi="Times New Roman" w:cs="Times New Roman"/>
          <w:sz w:val="28"/>
          <w:szCs w:val="28"/>
        </w:rPr>
        <w:t xml:space="preserve"> </w:t>
      </w:r>
      <w:r w:rsidRPr="00885ADC">
        <w:rPr>
          <w:rFonts w:ascii="Times New Roman" w:hAnsi="Times New Roman" w:cs="Times New Roman"/>
          <w:sz w:val="24"/>
          <w:szCs w:val="22"/>
        </w:rPr>
        <w:t>___</w:t>
      </w:r>
      <w:r>
        <w:rPr>
          <w:rFonts w:ascii="Times New Roman" w:hAnsi="Times New Roman" w:cs="Times New Roman"/>
          <w:sz w:val="24"/>
          <w:szCs w:val="22"/>
        </w:rPr>
        <w:t>______</w:t>
      </w:r>
      <w:r w:rsidRPr="00885ADC">
        <w:rPr>
          <w:rFonts w:ascii="Times New Roman" w:hAnsi="Times New Roman" w:cs="Times New Roman"/>
          <w:sz w:val="24"/>
          <w:szCs w:val="22"/>
        </w:rPr>
        <w:t>___________________</w:t>
      </w:r>
      <w:r>
        <w:rPr>
          <w:rFonts w:ascii="Times New Roman" w:hAnsi="Times New Roman" w:cs="Times New Roman"/>
          <w:sz w:val="24"/>
          <w:szCs w:val="22"/>
        </w:rPr>
        <w:t xml:space="preserve">____________   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570F44" w:rsidRPr="003B788C" w:rsidRDefault="00570F44" w:rsidP="00B23437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570F44" w:rsidRPr="003B788C" w:rsidRDefault="00570F44" w:rsidP="00B23437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570F44" w:rsidRPr="00EF25AA" w:rsidRDefault="00570F44" w:rsidP="00B23437">
      <w:pPr>
        <w:pStyle w:val="ConsPlusNonformat"/>
        <w:ind w:right="-31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    </w:t>
      </w:r>
      <w:r w:rsidRPr="00EF25AA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  </w:t>
      </w:r>
    </w:p>
    <w:p w:rsidR="00570F44" w:rsidRDefault="00570F44" w:rsidP="00B2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0F44" w:rsidRDefault="00570F44" w:rsidP="00B2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570F44" w:rsidRDefault="00570F44" w:rsidP="00B2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0F44" w:rsidRDefault="00570F44" w:rsidP="00B2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570F44" w:rsidRPr="0049771D" w:rsidRDefault="00570F44" w:rsidP="00B2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5"/>
        <w:gridCol w:w="1074"/>
        <w:gridCol w:w="1074"/>
        <w:gridCol w:w="1076"/>
        <w:gridCol w:w="1210"/>
        <w:gridCol w:w="1077"/>
        <w:gridCol w:w="810"/>
        <w:gridCol w:w="941"/>
        <w:gridCol w:w="674"/>
        <w:gridCol w:w="1065"/>
        <w:gridCol w:w="942"/>
        <w:gridCol w:w="808"/>
        <w:gridCol w:w="807"/>
        <w:gridCol w:w="1202"/>
        <w:gridCol w:w="807"/>
        <w:gridCol w:w="8"/>
      </w:tblGrid>
      <w:tr w:rsidR="00570F44" w:rsidTr="00E16B23">
        <w:trPr>
          <w:trHeight w:val="20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70F44" w:rsidTr="00E16B23">
        <w:trPr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70F44" w:rsidTr="00E16B23">
        <w:trPr>
          <w:gridAfter w:val="1"/>
          <w:wAfter w:w="4" w:type="dxa"/>
          <w:trHeight w:val="207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0F44" w:rsidTr="00E16B23">
        <w:trPr>
          <w:gridAfter w:val="1"/>
          <w:wAfter w:w="8" w:type="dxa"/>
          <w:trHeight w:val="2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</w:t>
            </w:r>
          </w:p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0F44" w:rsidTr="00E16B23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70F44" w:rsidTr="00E16B23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0F44" w:rsidTr="00E16B23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570F44" w:rsidTr="00E16B23">
        <w:trPr>
          <w:gridAfter w:val="1"/>
          <w:wAfter w:w="8" w:type="dxa"/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Default="00570F44" w:rsidP="00E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570F44" w:rsidRDefault="00570F44" w:rsidP="00B234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570F44" w:rsidRDefault="00570F44" w:rsidP="00B2343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F44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570F44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46"/>
        <w:gridCol w:w="945"/>
        <w:gridCol w:w="945"/>
        <w:gridCol w:w="945"/>
        <w:gridCol w:w="946"/>
        <w:gridCol w:w="810"/>
        <w:gridCol w:w="810"/>
        <w:gridCol w:w="675"/>
        <w:gridCol w:w="946"/>
        <w:gridCol w:w="897"/>
        <w:gridCol w:w="811"/>
        <w:gridCol w:w="945"/>
        <w:gridCol w:w="1080"/>
        <w:gridCol w:w="947"/>
        <w:gridCol w:w="849"/>
      </w:tblGrid>
      <w:tr w:rsidR="00570F44" w:rsidTr="002D5B9A">
        <w:trPr>
          <w:trHeight w:val="500"/>
        </w:trPr>
        <w:tc>
          <w:tcPr>
            <w:tcW w:w="1080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21" w:type="dxa"/>
            <w:gridSpan w:val="9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49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570F44" w:rsidTr="002D5B9A">
        <w:trPr>
          <w:trHeight w:val="145"/>
        </w:trPr>
        <w:tc>
          <w:tcPr>
            <w:tcW w:w="108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54" w:type="dxa"/>
            <w:gridSpan w:val="3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45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849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0F44" w:rsidTr="002D5B9A">
        <w:trPr>
          <w:trHeight w:val="607"/>
        </w:trPr>
        <w:tc>
          <w:tcPr>
            <w:tcW w:w="108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97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отчётную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0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45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0F44" w:rsidTr="002D5B9A">
        <w:trPr>
          <w:trHeight w:val="376"/>
        </w:trPr>
        <w:tc>
          <w:tcPr>
            <w:tcW w:w="108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5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5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46" w:type="dxa"/>
            <w:vMerge w:val="restart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81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0F44" w:rsidTr="002D5B9A">
        <w:trPr>
          <w:trHeight w:val="778"/>
        </w:trPr>
        <w:tc>
          <w:tcPr>
            <w:tcW w:w="108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4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ОКЕИ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6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570F44" w:rsidRDefault="00570F44" w:rsidP="006335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0F44" w:rsidTr="002D5B9A">
        <w:trPr>
          <w:trHeight w:val="292"/>
        </w:trPr>
        <w:tc>
          <w:tcPr>
            <w:tcW w:w="108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7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9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570F44" w:rsidTr="002D5B9A">
        <w:trPr>
          <w:trHeight w:val="290"/>
        </w:trPr>
        <w:tc>
          <w:tcPr>
            <w:tcW w:w="108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0F44" w:rsidTr="002D5B9A">
        <w:trPr>
          <w:trHeight w:val="161"/>
        </w:trPr>
        <w:tc>
          <w:tcPr>
            <w:tcW w:w="108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570F44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70F44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Часть 2. Сведения о выполняемых работах</w:t>
      </w:r>
      <w:r w:rsidRPr="003B788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Раздел ____</w:t>
      </w:r>
    </w:p>
    <w:p w:rsidR="00570F44" w:rsidRPr="003B788C" w:rsidRDefault="00570F44" w:rsidP="002D5B9A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w:pict>
          <v:rect id="Прямоугольник 1" o:spid="_x0000_s1027" style="position:absolute;margin-left:651.3pt;margin-top:4.35pt;width:89.25pt;height:4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" strokeweight="1.5pt"/>
        </w:pict>
      </w:r>
      <w:r w:rsidRPr="003B788C"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Pr="003B788C">
        <w:rPr>
          <w:rFonts w:ascii="Times New Roman" w:hAnsi="Times New Roman" w:cs="Times New Roman"/>
          <w:sz w:val="24"/>
          <w:szCs w:val="22"/>
        </w:rPr>
        <w:t xml:space="preserve">   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570F44" w:rsidRPr="003B788C" w:rsidRDefault="00570F44" w:rsidP="002D5B9A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570F44" w:rsidRPr="003B788C" w:rsidRDefault="00570F44" w:rsidP="002D5B9A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570F44" w:rsidRPr="003B788C" w:rsidRDefault="00570F44" w:rsidP="002D5B9A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</w:t>
      </w:r>
    </w:p>
    <w:p w:rsidR="00570F44" w:rsidRPr="003B788C" w:rsidRDefault="00570F44" w:rsidP="002D5B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2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8"/>
        <w:gridCol w:w="1057"/>
        <w:gridCol w:w="1057"/>
        <w:gridCol w:w="1061"/>
        <w:gridCol w:w="1192"/>
        <w:gridCol w:w="1062"/>
        <w:gridCol w:w="798"/>
        <w:gridCol w:w="928"/>
        <w:gridCol w:w="663"/>
        <w:gridCol w:w="1192"/>
        <w:gridCol w:w="929"/>
        <w:gridCol w:w="797"/>
        <w:gridCol w:w="795"/>
        <w:gridCol w:w="1326"/>
        <w:gridCol w:w="795"/>
        <w:gridCol w:w="15"/>
      </w:tblGrid>
      <w:tr w:rsidR="00570F44" w:rsidRPr="00303E28" w:rsidTr="002D5B9A">
        <w:trPr>
          <w:trHeight w:val="324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570F44" w:rsidRPr="00303E28" w:rsidTr="002D5B9A">
        <w:trPr>
          <w:trHeight w:val="20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70F44" w:rsidRPr="00303E28" w:rsidTr="002D5B9A">
        <w:trPr>
          <w:gridAfter w:val="1"/>
          <w:wAfter w:w="12" w:type="dxa"/>
          <w:trHeight w:val="388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0F44" w:rsidRPr="00303E28" w:rsidTr="002D5B9A">
        <w:trPr>
          <w:gridAfter w:val="1"/>
          <w:wAfter w:w="15" w:type="dxa"/>
          <w:trHeight w:val="981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0F44" w:rsidRPr="00303E28" w:rsidTr="002D5B9A">
        <w:trPr>
          <w:gridAfter w:val="1"/>
          <w:wAfter w:w="15" w:type="dxa"/>
          <w:trHeight w:val="4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70F44" w:rsidRPr="00303E28" w:rsidTr="002D5B9A">
        <w:trPr>
          <w:gridAfter w:val="1"/>
          <w:wAfter w:w="15" w:type="dxa"/>
          <w:trHeight w:val="4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0F44" w:rsidRPr="00303E28" w:rsidTr="002D5B9A">
        <w:trPr>
          <w:gridAfter w:val="1"/>
          <w:wAfter w:w="15" w:type="dxa"/>
          <w:trHeight w:val="1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570F44" w:rsidRPr="00303E28" w:rsidTr="002D5B9A">
        <w:trPr>
          <w:gridAfter w:val="1"/>
          <w:wAfter w:w="15" w:type="dxa"/>
          <w:trHeight w:val="14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44" w:rsidRPr="00303E28" w:rsidRDefault="00570F44" w:rsidP="0063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570F44" w:rsidRPr="003B788C" w:rsidRDefault="00570F44" w:rsidP="002D5B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928"/>
        <w:gridCol w:w="927"/>
        <w:gridCol w:w="928"/>
        <w:gridCol w:w="927"/>
        <w:gridCol w:w="929"/>
        <w:gridCol w:w="794"/>
        <w:gridCol w:w="795"/>
        <w:gridCol w:w="662"/>
        <w:gridCol w:w="928"/>
        <w:gridCol w:w="1060"/>
        <w:gridCol w:w="796"/>
        <w:gridCol w:w="927"/>
        <w:gridCol w:w="1060"/>
        <w:gridCol w:w="930"/>
        <w:gridCol w:w="1060"/>
      </w:tblGrid>
      <w:tr w:rsidR="00570F44" w:rsidRPr="00303E28" w:rsidTr="002D5B9A">
        <w:trPr>
          <w:trHeight w:val="542"/>
        </w:trPr>
        <w:tc>
          <w:tcPr>
            <w:tcW w:w="1060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83" w:type="dxa"/>
            <w:gridSpan w:val="3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2" w:type="dxa"/>
            <w:gridSpan w:val="9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060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</w:tr>
      <w:tr w:rsidR="00570F44" w:rsidRPr="00303E28" w:rsidTr="002D5B9A">
        <w:trPr>
          <w:trHeight w:val="157"/>
        </w:trPr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784" w:type="dxa"/>
            <w:gridSpan w:val="3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27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29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0F44" w:rsidRPr="00303E28" w:rsidTr="002D5B9A">
        <w:trPr>
          <w:trHeight w:val="659"/>
        </w:trPr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gridSpan w:val="3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годм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0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отчётную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5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7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0F44" w:rsidRPr="00303E28" w:rsidTr="002D5B9A">
        <w:trPr>
          <w:trHeight w:val="407"/>
        </w:trPr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28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27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29" w:type="dxa"/>
            <w:vMerge w:val="restart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794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0F44" w:rsidRPr="00303E28" w:rsidTr="002D5B9A">
        <w:trPr>
          <w:trHeight w:val="845"/>
        </w:trPr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2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303E28">
              <w:rPr>
                <w:rFonts w:ascii="Times New Roman" w:hAnsi="Times New Roman"/>
              </w:rPr>
              <w:t xml:space="preserve">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0F44" w:rsidRPr="00303E28" w:rsidTr="002D5B9A">
        <w:trPr>
          <w:trHeight w:val="317"/>
        </w:trPr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8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5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2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8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5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7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9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570F44" w:rsidRPr="00303E28" w:rsidTr="002D5B9A">
        <w:trPr>
          <w:trHeight w:val="315"/>
        </w:trPr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0F44" w:rsidRPr="00303E28" w:rsidTr="002D5B9A">
        <w:trPr>
          <w:trHeight w:val="175"/>
        </w:trPr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570F44" w:rsidRPr="00303E28" w:rsidRDefault="00570F44" w:rsidP="0063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70F44" w:rsidRPr="003B788C" w:rsidRDefault="00570F44" w:rsidP="002D5B9A">
      <w:pPr>
        <w:pStyle w:val="Default"/>
        <w:rPr>
          <w:sz w:val="28"/>
          <w:szCs w:val="28"/>
        </w:rPr>
      </w:pPr>
      <w:r w:rsidRPr="003B788C">
        <w:rPr>
          <w:sz w:val="28"/>
          <w:szCs w:val="28"/>
        </w:rPr>
        <w:t>Руководитель (уполномоченное лицо, должность) ____________________</w:t>
      </w:r>
      <w:r>
        <w:rPr>
          <w:sz w:val="28"/>
          <w:szCs w:val="28"/>
        </w:rPr>
        <w:t>_</w:t>
      </w:r>
      <w:r w:rsidRPr="003B788C">
        <w:rPr>
          <w:sz w:val="28"/>
          <w:szCs w:val="28"/>
        </w:rPr>
        <w:t xml:space="preserve">_______     ______________   ______________ </w:t>
      </w:r>
    </w:p>
    <w:p w:rsidR="00570F44" w:rsidRPr="003B788C" w:rsidRDefault="00570F44" w:rsidP="002D5B9A">
      <w:pPr>
        <w:pStyle w:val="Default"/>
        <w:ind w:left="6372" w:firstLine="708"/>
        <w:rPr>
          <w:sz w:val="20"/>
          <w:szCs w:val="20"/>
        </w:rPr>
      </w:pPr>
      <w:r w:rsidRPr="003B788C">
        <w:rPr>
          <w:sz w:val="20"/>
          <w:szCs w:val="20"/>
        </w:rPr>
        <w:t xml:space="preserve">(должность) </w:t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  <w:t xml:space="preserve"> </w:t>
      </w:r>
      <w:r w:rsidRPr="003B788C">
        <w:rPr>
          <w:sz w:val="20"/>
          <w:szCs w:val="20"/>
        </w:rPr>
        <w:tab/>
        <w:t xml:space="preserve">     (подпись)</w:t>
      </w:r>
      <w:r w:rsidRPr="003B788C">
        <w:rPr>
          <w:sz w:val="20"/>
          <w:szCs w:val="20"/>
        </w:rPr>
        <w:tab/>
        <w:t xml:space="preserve">         (расшифровка подписи) </w:t>
      </w: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B788C">
        <w:rPr>
          <w:rFonts w:ascii="Times New Roman" w:hAnsi="Times New Roman"/>
          <w:szCs w:val="28"/>
        </w:rPr>
        <w:t>«____» ______________ 20___ г.</w:t>
      </w:r>
    </w:p>
    <w:p w:rsidR="00570F44" w:rsidRPr="003B788C" w:rsidRDefault="00570F44" w:rsidP="002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70F44" w:rsidRDefault="00570F44" w:rsidP="002D5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70F44" w:rsidRDefault="00570F44" w:rsidP="002D5B9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sectPr w:rsidR="00570F44" w:rsidSect="00C94109">
      <w:pgSz w:w="16840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44" w:rsidRDefault="00570F44">
      <w:pPr>
        <w:spacing w:after="0" w:line="240" w:lineRule="auto"/>
      </w:pPr>
      <w:r>
        <w:separator/>
      </w:r>
    </w:p>
  </w:endnote>
  <w:endnote w:type="continuationSeparator" w:id="0">
    <w:p w:rsidR="00570F44" w:rsidRDefault="0057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44" w:rsidRDefault="00570F44">
      <w:pPr>
        <w:spacing w:after="0" w:line="240" w:lineRule="auto"/>
      </w:pPr>
      <w:r>
        <w:separator/>
      </w:r>
    </w:p>
  </w:footnote>
  <w:footnote w:type="continuationSeparator" w:id="0">
    <w:p w:rsidR="00570F44" w:rsidRDefault="0057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845"/>
    <w:multiLevelType w:val="hybridMultilevel"/>
    <w:tmpl w:val="595208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EF4064"/>
    <w:multiLevelType w:val="hybridMultilevel"/>
    <w:tmpl w:val="D08035E0"/>
    <w:lvl w:ilvl="0" w:tplc="02D85784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6A435FDD"/>
    <w:multiLevelType w:val="hybridMultilevel"/>
    <w:tmpl w:val="7E0C06C8"/>
    <w:lvl w:ilvl="0" w:tplc="4F3ADAE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C27"/>
    <w:rsid w:val="00001AA7"/>
    <w:rsid w:val="0000639E"/>
    <w:rsid w:val="00031B36"/>
    <w:rsid w:val="00035446"/>
    <w:rsid w:val="0003704D"/>
    <w:rsid w:val="000615E6"/>
    <w:rsid w:val="00096682"/>
    <w:rsid w:val="000B2753"/>
    <w:rsid w:val="000C1ACE"/>
    <w:rsid w:val="000C3E47"/>
    <w:rsid w:val="000D2F85"/>
    <w:rsid w:val="000D7FDF"/>
    <w:rsid w:val="000E49D8"/>
    <w:rsid w:val="001A5ADF"/>
    <w:rsid w:val="001D4E62"/>
    <w:rsid w:val="00213287"/>
    <w:rsid w:val="00215763"/>
    <w:rsid w:val="002633EC"/>
    <w:rsid w:val="00263DE9"/>
    <w:rsid w:val="002D5B9A"/>
    <w:rsid w:val="00303E28"/>
    <w:rsid w:val="003779C2"/>
    <w:rsid w:val="00386196"/>
    <w:rsid w:val="00393575"/>
    <w:rsid w:val="003B4CBB"/>
    <w:rsid w:val="003B788C"/>
    <w:rsid w:val="003F2236"/>
    <w:rsid w:val="00402BDF"/>
    <w:rsid w:val="00486651"/>
    <w:rsid w:val="00496154"/>
    <w:rsid w:val="0049771D"/>
    <w:rsid w:val="004E2A66"/>
    <w:rsid w:val="004F2822"/>
    <w:rsid w:val="0054362D"/>
    <w:rsid w:val="00570F44"/>
    <w:rsid w:val="005C24E7"/>
    <w:rsid w:val="005E0466"/>
    <w:rsid w:val="005E1219"/>
    <w:rsid w:val="0063278F"/>
    <w:rsid w:val="00633530"/>
    <w:rsid w:val="00675F84"/>
    <w:rsid w:val="006C078A"/>
    <w:rsid w:val="006C547E"/>
    <w:rsid w:val="00704135"/>
    <w:rsid w:val="00715C27"/>
    <w:rsid w:val="00734137"/>
    <w:rsid w:val="00772E04"/>
    <w:rsid w:val="007F1E42"/>
    <w:rsid w:val="00837C61"/>
    <w:rsid w:val="0086003C"/>
    <w:rsid w:val="00872471"/>
    <w:rsid w:val="008825FC"/>
    <w:rsid w:val="00885ADC"/>
    <w:rsid w:val="008A7C4C"/>
    <w:rsid w:val="008D29DC"/>
    <w:rsid w:val="008D5C3C"/>
    <w:rsid w:val="008F3D26"/>
    <w:rsid w:val="00907540"/>
    <w:rsid w:val="00931636"/>
    <w:rsid w:val="00943C4E"/>
    <w:rsid w:val="009612B8"/>
    <w:rsid w:val="009C2DE2"/>
    <w:rsid w:val="009E58C8"/>
    <w:rsid w:val="00A14628"/>
    <w:rsid w:val="00A37B0A"/>
    <w:rsid w:val="00A5020A"/>
    <w:rsid w:val="00A714CB"/>
    <w:rsid w:val="00A958C0"/>
    <w:rsid w:val="00AA79C3"/>
    <w:rsid w:val="00B1119C"/>
    <w:rsid w:val="00B12888"/>
    <w:rsid w:val="00B14C85"/>
    <w:rsid w:val="00B23437"/>
    <w:rsid w:val="00B3374B"/>
    <w:rsid w:val="00B70AD8"/>
    <w:rsid w:val="00B71CF3"/>
    <w:rsid w:val="00B760C2"/>
    <w:rsid w:val="00B95691"/>
    <w:rsid w:val="00BC7CF1"/>
    <w:rsid w:val="00C07A18"/>
    <w:rsid w:val="00C561E8"/>
    <w:rsid w:val="00C5728E"/>
    <w:rsid w:val="00C73E55"/>
    <w:rsid w:val="00C94109"/>
    <w:rsid w:val="00CE5F32"/>
    <w:rsid w:val="00D50ED7"/>
    <w:rsid w:val="00D755C9"/>
    <w:rsid w:val="00E07760"/>
    <w:rsid w:val="00E13317"/>
    <w:rsid w:val="00E134D3"/>
    <w:rsid w:val="00E16B23"/>
    <w:rsid w:val="00E232F5"/>
    <w:rsid w:val="00E44B4D"/>
    <w:rsid w:val="00EA0520"/>
    <w:rsid w:val="00EA7003"/>
    <w:rsid w:val="00EF25AA"/>
    <w:rsid w:val="00F45B5F"/>
    <w:rsid w:val="00F506E7"/>
    <w:rsid w:val="00F80E4B"/>
    <w:rsid w:val="00F854DE"/>
    <w:rsid w:val="00FC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C27"/>
    <w:pPr>
      <w:spacing w:after="160" w:line="25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C27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C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5C27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888"/>
    <w:pPr>
      <w:keepNext/>
      <w:spacing w:before="240" w:after="60" w:line="240" w:lineRule="auto"/>
      <w:outlineLvl w:val="3"/>
    </w:pPr>
    <w:rPr>
      <w:rFonts w:ascii="Arial" w:hAnsi="Arial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888"/>
    <w:p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888"/>
    <w:p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888"/>
    <w:p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888"/>
    <w:p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888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C27"/>
    <w:rPr>
      <w:noProof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5C27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5C27"/>
    <w:rPr>
      <w:rFonts w:ascii="Calibri Light" w:hAnsi="Calibri Light"/>
      <w:b/>
      <w:sz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3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73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73C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73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73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73C"/>
    <w:rPr>
      <w:rFonts w:asciiTheme="majorHAnsi" w:eastAsiaTheme="majorEastAsia" w:hAnsiTheme="majorHAnsi" w:cstheme="majorBidi"/>
      <w:lang w:eastAsia="en-US"/>
    </w:rPr>
  </w:style>
  <w:style w:type="character" w:styleId="Hyperlink">
    <w:name w:val="Hyperlink"/>
    <w:basedOn w:val="DefaultParagraphFont"/>
    <w:uiPriority w:val="99"/>
    <w:rsid w:val="00715C27"/>
    <w:rPr>
      <w:rFonts w:ascii="Times New Roman" w:hAnsi="Times New Roman"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715C27"/>
    <w:rPr>
      <w:rFonts w:ascii="Times New Roman" w:hAnsi="Times New Roman"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715C27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715C27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715C27"/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locked/>
    <w:rsid w:val="00715C27"/>
    <w:rPr>
      <w:rFonts w:ascii="Calibri" w:hAnsi="Calibri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rsid w:val="00715C27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1473C"/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715C27"/>
    <w:rPr>
      <w:rFonts w:ascii="Calibri" w:hAnsi="Calibri"/>
      <w:lang w:val="ru-RU" w:eastAsia="en-US"/>
    </w:rPr>
  </w:style>
  <w:style w:type="paragraph" w:styleId="CommentText">
    <w:name w:val="annotation text"/>
    <w:basedOn w:val="Normal"/>
    <w:link w:val="CommentTextChar"/>
    <w:uiPriority w:val="99"/>
    <w:rsid w:val="00715C27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1473C"/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715C27"/>
    <w:rPr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1473C"/>
    <w:rPr>
      <w:rFonts w:ascii="Calibri" w:hAnsi="Calibri"/>
      <w:lang w:eastAsia="en-US"/>
    </w:rPr>
  </w:style>
  <w:style w:type="character" w:customStyle="1" w:styleId="FooterChar">
    <w:name w:val="Footer Char"/>
    <w:link w:val="Footer"/>
    <w:uiPriority w:val="99"/>
    <w:locked/>
    <w:rsid w:val="00715C27"/>
    <w:rPr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715C27"/>
    <w:pPr>
      <w:tabs>
        <w:tab w:val="center" w:pos="4677"/>
        <w:tab w:val="right" w:pos="9355"/>
      </w:tabs>
      <w:spacing w:after="0" w:line="276" w:lineRule="auto"/>
    </w:pPr>
    <w:rPr>
      <w:rFonts w:ascii="Times New Roman" w:hAnsi="Times New Roman"/>
      <w:sz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1473C"/>
    <w:rPr>
      <w:rFonts w:ascii="Calibri" w:hAnsi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715C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715C27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15C27"/>
    <w:pPr>
      <w:spacing w:after="0" w:line="240" w:lineRule="auto"/>
      <w:ind w:firstLine="70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1473C"/>
    <w:rPr>
      <w:rFonts w:ascii="Calibri" w:hAnsi="Calibri"/>
      <w:lang w:eastAsia="en-US"/>
    </w:rPr>
  </w:style>
  <w:style w:type="character" w:customStyle="1" w:styleId="BodyText2Char">
    <w:name w:val="Body Text 2 Char"/>
    <w:link w:val="BodyText2"/>
    <w:uiPriority w:val="99"/>
    <w:locked/>
    <w:rsid w:val="00715C27"/>
    <w:rPr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15C2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1473C"/>
    <w:rPr>
      <w:rFonts w:ascii="Calibri" w:hAnsi="Calibri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715C27"/>
    <w:rPr>
      <w:rFonts w:ascii="Tahoma" w:hAnsi="Tahoma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15C27"/>
    <w:pPr>
      <w:shd w:val="clear" w:color="auto" w:fill="000080"/>
      <w:spacing w:after="0" w:line="276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E1473C"/>
    <w:rPr>
      <w:sz w:val="0"/>
      <w:szCs w:val="0"/>
      <w:lang w:eastAsia="en-US"/>
    </w:rPr>
  </w:style>
  <w:style w:type="character" w:customStyle="1" w:styleId="CommentSubjectChar">
    <w:name w:val="Comment Subject Char"/>
    <w:link w:val="CommentSubject"/>
    <w:uiPriority w:val="99"/>
    <w:locked/>
    <w:rsid w:val="00715C27"/>
    <w:rPr>
      <w:rFonts w:ascii="Calibri" w:hAnsi="Calibri"/>
      <w:b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5C2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E1473C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15C27"/>
    <w:rPr>
      <w:rFonts w:ascii="Tahoma" w:hAnsi="Tahoma"/>
      <w:sz w:val="16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5C27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473C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715C2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715C27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rsid w:val="00715C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5C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А.Заголовок"/>
    <w:basedOn w:val="Normal"/>
    <w:uiPriority w:val="99"/>
    <w:rsid w:val="00715C27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1">
    <w:name w:val="consplusnormal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Normal"/>
    <w:uiPriority w:val="99"/>
    <w:rsid w:val="00715C27"/>
    <w:pPr>
      <w:suppressAutoHyphens/>
      <w:spacing w:before="280" w:after="28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715C2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715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1">
    <w:name w:val="Знак Знак Знак Знак Знак Знак Знак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Знак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715C27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15C27"/>
    <w:rPr>
      <w:rFonts w:ascii="Calibri" w:hAnsi="Calibri"/>
      <w:szCs w:val="20"/>
      <w:lang w:eastAsia="en-US"/>
    </w:rPr>
  </w:style>
  <w:style w:type="paragraph" w:customStyle="1" w:styleId="Default">
    <w:name w:val="Default"/>
    <w:uiPriority w:val="99"/>
    <w:rsid w:val="00715C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6">
    <w:name w:val="xl66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7">
    <w:name w:val="xl67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715C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715C2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715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715C2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715C2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715C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715C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715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15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715C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715C2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715C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715C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715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715C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715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715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715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715C2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74">
    <w:name w:val="xl174"/>
    <w:basedOn w:val="Normal"/>
    <w:uiPriority w:val="99"/>
    <w:rsid w:val="00715C2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5">
    <w:name w:val="xl175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7">
    <w:name w:val="xl177"/>
    <w:basedOn w:val="Normal"/>
    <w:uiPriority w:val="99"/>
    <w:rsid w:val="00715C2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178">
    <w:name w:val="xl178"/>
    <w:basedOn w:val="Normal"/>
    <w:uiPriority w:val="99"/>
    <w:rsid w:val="00715C2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Normal"/>
    <w:uiPriority w:val="99"/>
    <w:rsid w:val="00715C2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Normal"/>
    <w:uiPriority w:val="99"/>
    <w:rsid w:val="00715C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Normal"/>
    <w:uiPriority w:val="99"/>
    <w:rsid w:val="00715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Normal"/>
    <w:uiPriority w:val="99"/>
    <w:rsid w:val="00715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Normal"/>
    <w:uiPriority w:val="99"/>
    <w:rsid w:val="00715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readerarticlelead">
    <w:name w:val="reader_article_lead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ntryfilesize">
    <w:name w:val="entry_file_size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Normal"/>
    <w:uiPriority w:val="99"/>
    <w:rsid w:val="00715C2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1"/>
    <w:basedOn w:val="Normal"/>
    <w:uiPriority w:val="99"/>
    <w:rsid w:val="00715C27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15C27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15C27"/>
    <w:rPr>
      <w:rFonts w:ascii="Times New Roman" w:hAnsi="Times New Roman" w:cs="Times New Roman"/>
      <w:sz w:val="16"/>
    </w:rPr>
  </w:style>
  <w:style w:type="character" w:styleId="PageNumber">
    <w:name w:val="page number"/>
    <w:basedOn w:val="DefaultParagraphFont"/>
    <w:uiPriority w:val="99"/>
    <w:rsid w:val="00715C27"/>
    <w:rPr>
      <w:rFonts w:ascii="Times New Roman" w:hAnsi="Times New Roman" w:cs="Times New Roman"/>
    </w:rPr>
  </w:style>
  <w:style w:type="character" w:customStyle="1" w:styleId="TextNPA">
    <w:name w:val="Text NPA"/>
    <w:uiPriority w:val="99"/>
    <w:rsid w:val="00715C27"/>
    <w:rPr>
      <w:rFonts w:ascii="Courier New" w:hAnsi="Courier New"/>
    </w:rPr>
  </w:style>
  <w:style w:type="character" w:customStyle="1" w:styleId="val">
    <w:name w:val="val"/>
    <w:uiPriority w:val="99"/>
    <w:rsid w:val="00715C27"/>
    <w:rPr>
      <w:rFonts w:ascii="Times New Roman" w:hAnsi="Times New Roman"/>
    </w:rPr>
  </w:style>
  <w:style w:type="character" w:customStyle="1" w:styleId="a3">
    <w:name w:val="Цветовое выделение"/>
    <w:uiPriority w:val="99"/>
    <w:rsid w:val="00715C27"/>
    <w:rPr>
      <w:b/>
      <w:color w:val="000080"/>
    </w:rPr>
  </w:style>
  <w:style w:type="character" w:customStyle="1" w:styleId="apple-converted-space">
    <w:name w:val="apple-converted-space"/>
    <w:uiPriority w:val="99"/>
    <w:rsid w:val="00715C27"/>
  </w:style>
  <w:style w:type="table" w:styleId="TableGrid">
    <w:name w:val="Table Grid"/>
    <w:basedOn w:val="TableNormal"/>
    <w:uiPriority w:val="99"/>
    <w:rsid w:val="00715C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semiHidden/>
    <w:rsid w:val="00B12888"/>
    <w:rPr>
      <w:rFonts w:ascii="Arial" w:hAnsi="Arial"/>
      <w:sz w:val="28"/>
      <w:lang w:val="ru-RU" w:eastAsia="ru-RU"/>
    </w:rPr>
  </w:style>
  <w:style w:type="character" w:customStyle="1" w:styleId="a4">
    <w:name w:val="Знак Знак"/>
    <w:uiPriority w:val="99"/>
    <w:locked/>
    <w:rsid w:val="00B12888"/>
    <w:rPr>
      <w:sz w:val="28"/>
      <w:lang w:val="ru-RU" w:eastAsia="ru-RU"/>
    </w:rPr>
  </w:style>
  <w:style w:type="paragraph" w:customStyle="1" w:styleId="12">
    <w:name w:val="Без интервала1"/>
    <w:uiPriority w:val="99"/>
    <w:rsid w:val="00704135"/>
    <w:pPr>
      <w:widowControl w:val="0"/>
    </w:pPr>
    <w:rPr>
      <w:rFonts w:ascii="Arial Unicode MS" w:cs="Arial Unicode MS"/>
      <w:color w:val="000000"/>
      <w:sz w:val="24"/>
      <w:szCs w:val="24"/>
    </w:rPr>
  </w:style>
  <w:style w:type="character" w:customStyle="1" w:styleId="20">
    <w:name w:val="Основной текст (2)"/>
    <w:uiPriority w:val="99"/>
    <w:rsid w:val="0070413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numbering" w:customStyle="1" w:styleId="1">
    <w:name w:val="Стиль1"/>
    <w:rsid w:val="00E1473C"/>
    <w:pPr>
      <w:numPr>
        <w:numId w:val="1"/>
      </w:numPr>
    </w:pPr>
  </w:style>
  <w:style w:type="numbering" w:customStyle="1" w:styleId="2">
    <w:name w:val="Стиль2"/>
    <w:rsid w:val="00E1473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4F4C44B039D7A14E02E85D0D1r4d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20</Pages>
  <Words>3734</Words>
  <Characters>21290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KochievaVV</dc:creator>
  <cp:keywords/>
  <dc:description/>
  <cp:lastModifiedBy>Администрация города</cp:lastModifiedBy>
  <cp:revision>7</cp:revision>
  <cp:lastPrinted>2019-01-09T07:43:00Z</cp:lastPrinted>
  <dcterms:created xsi:type="dcterms:W3CDTF">2018-12-25T08:07:00Z</dcterms:created>
  <dcterms:modified xsi:type="dcterms:W3CDTF">2019-01-09T07:44:00Z</dcterms:modified>
</cp:coreProperties>
</file>