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3F" w:rsidRDefault="00AB5D3F" w:rsidP="00715C27">
      <w:pPr>
        <w:pStyle w:val="ConsPlusNonformat"/>
        <w:ind w:left="10620" w:firstLine="708"/>
        <w:rPr>
          <w:rFonts w:ascii="Times New Roman" w:hAnsi="Times New Roman" w:cs="Times New Roman"/>
          <w:sz w:val="24"/>
          <w:szCs w:val="22"/>
        </w:rPr>
      </w:pPr>
    </w:p>
    <w:p w:rsidR="00AB5D3F" w:rsidRPr="008671A0" w:rsidRDefault="00AB5D3F" w:rsidP="008671A0">
      <w:pPr>
        <w:jc w:val="center"/>
        <w:rPr>
          <w:rFonts w:ascii="Times New Roman" w:hAnsi="Times New Roman"/>
          <w:b/>
          <w:sz w:val="36"/>
          <w:szCs w:val="36"/>
        </w:rPr>
      </w:pPr>
      <w:r w:rsidRPr="00D35C73">
        <w:rPr>
          <w:rFonts w:ascii="Times New Roman" w:hAnsi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AB5D3F" w:rsidRPr="002042D6" w:rsidRDefault="00AB5D3F" w:rsidP="008671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42D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AB5D3F" w:rsidRPr="002042D6" w:rsidRDefault="00AB5D3F" w:rsidP="008671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42D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AB5D3F" w:rsidRPr="002042D6" w:rsidRDefault="00AB5D3F" w:rsidP="008671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42D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AB5D3F" w:rsidRPr="002042D6" w:rsidRDefault="00AB5D3F" w:rsidP="008671A0">
      <w:pPr>
        <w:pStyle w:val="Heading1"/>
        <w:rPr>
          <w:b/>
          <w:sz w:val="36"/>
          <w:szCs w:val="36"/>
        </w:rPr>
      </w:pPr>
      <w:r w:rsidRPr="002042D6">
        <w:rPr>
          <w:b/>
          <w:sz w:val="36"/>
          <w:szCs w:val="36"/>
        </w:rPr>
        <w:t>АДМИНИСТРАЦИЯ ГОРОДА</w:t>
      </w:r>
    </w:p>
    <w:p w:rsidR="00AB5D3F" w:rsidRPr="002042D6" w:rsidRDefault="00AB5D3F" w:rsidP="008671A0">
      <w:pPr>
        <w:jc w:val="center"/>
        <w:rPr>
          <w:rFonts w:ascii="Times New Roman" w:hAnsi="Times New Roman"/>
          <w:b/>
          <w:sz w:val="36"/>
          <w:szCs w:val="36"/>
        </w:rPr>
      </w:pPr>
    </w:p>
    <w:p w:rsidR="00AB5D3F" w:rsidRPr="002042D6" w:rsidRDefault="00AB5D3F" w:rsidP="008671A0">
      <w:pPr>
        <w:jc w:val="center"/>
        <w:rPr>
          <w:rFonts w:ascii="Times New Roman" w:hAnsi="Times New Roman"/>
          <w:b/>
          <w:sz w:val="36"/>
          <w:szCs w:val="36"/>
        </w:rPr>
      </w:pPr>
      <w:r w:rsidRPr="002042D6">
        <w:rPr>
          <w:rFonts w:ascii="Times New Roman" w:hAnsi="Times New Roman"/>
          <w:b/>
          <w:sz w:val="36"/>
          <w:szCs w:val="36"/>
        </w:rPr>
        <w:t xml:space="preserve">Р А С П О Р Я Ж Е Н И Е </w:t>
      </w:r>
    </w:p>
    <w:p w:rsidR="00AB5D3F" w:rsidRPr="00E23113" w:rsidRDefault="00AB5D3F" w:rsidP="008671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5D3F" w:rsidRPr="00E23113" w:rsidRDefault="00AB5D3F" w:rsidP="008671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29.12.2018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2499-ра</w:t>
      </w:r>
    </w:p>
    <w:p w:rsidR="00AB5D3F" w:rsidRPr="00E23113" w:rsidRDefault="00AB5D3F" w:rsidP="008671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5D3F" w:rsidRPr="00E23113" w:rsidRDefault="00AB5D3F" w:rsidP="00473A99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E23113">
        <w:rPr>
          <w:rFonts w:ascii="Times New Roman" w:hAnsi="Times New Roman"/>
          <w:sz w:val="28"/>
          <w:szCs w:val="28"/>
        </w:rPr>
        <w:t>Об утверждении муниципального</w:t>
      </w:r>
    </w:p>
    <w:p w:rsidR="00AB5D3F" w:rsidRPr="00E23113" w:rsidRDefault="00AB5D3F" w:rsidP="00473A99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E23113">
        <w:rPr>
          <w:rFonts w:ascii="Times New Roman" w:hAnsi="Times New Roman"/>
          <w:sz w:val="28"/>
          <w:szCs w:val="28"/>
        </w:rPr>
        <w:t xml:space="preserve">задания для муниципального дошкольного </w:t>
      </w:r>
    </w:p>
    <w:p w:rsidR="00AB5D3F" w:rsidRPr="00E23113" w:rsidRDefault="00AB5D3F" w:rsidP="00473A99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E23113">
        <w:rPr>
          <w:rFonts w:ascii="Times New Roman" w:hAnsi="Times New Roman"/>
          <w:sz w:val="28"/>
          <w:szCs w:val="28"/>
        </w:rPr>
        <w:t>образовательного автономного учреждения</w:t>
      </w:r>
    </w:p>
    <w:p w:rsidR="00AB5D3F" w:rsidRPr="00E23113" w:rsidRDefault="00AB5D3F" w:rsidP="00473A99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E23113">
        <w:rPr>
          <w:rFonts w:ascii="Times New Roman" w:hAnsi="Times New Roman"/>
          <w:sz w:val="28"/>
          <w:szCs w:val="28"/>
        </w:rPr>
        <w:t>детского сада общеразвивающего вида «Золотой ключик»</w:t>
      </w:r>
    </w:p>
    <w:p w:rsidR="00AB5D3F" w:rsidRPr="00E23113" w:rsidRDefault="00AB5D3F" w:rsidP="00473A99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E23113">
        <w:rPr>
          <w:rFonts w:ascii="Times New Roman" w:hAnsi="Times New Roman"/>
          <w:sz w:val="28"/>
          <w:szCs w:val="28"/>
        </w:rPr>
        <w:t xml:space="preserve">с приоритетным осуществлением деятельности по </w:t>
      </w:r>
    </w:p>
    <w:p w:rsidR="00AB5D3F" w:rsidRPr="00E23113" w:rsidRDefault="00AB5D3F" w:rsidP="00473A99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E23113">
        <w:rPr>
          <w:rFonts w:ascii="Times New Roman" w:hAnsi="Times New Roman"/>
          <w:sz w:val="28"/>
          <w:szCs w:val="28"/>
        </w:rPr>
        <w:t>физическому развитию детей</w:t>
      </w:r>
    </w:p>
    <w:p w:rsidR="00AB5D3F" w:rsidRPr="00E23113" w:rsidRDefault="00AB5D3F" w:rsidP="00E2311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AB5D3F" w:rsidRPr="00E23113" w:rsidRDefault="00AB5D3F" w:rsidP="00E2311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AB5D3F" w:rsidRPr="00E23113" w:rsidRDefault="00AB5D3F" w:rsidP="00E2311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AB5D3F" w:rsidRPr="00E23113" w:rsidRDefault="00AB5D3F" w:rsidP="008671A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от 24.09.2015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3113">
        <w:rPr>
          <w:rFonts w:ascii="Times New Roman" w:hAnsi="Times New Roman" w:cs="Times New Roman"/>
          <w:sz w:val="28"/>
          <w:szCs w:val="28"/>
        </w:rPr>
        <w:t>№ 260-па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задания»:</w:t>
      </w:r>
    </w:p>
    <w:p w:rsidR="00AB5D3F" w:rsidRPr="00E23113" w:rsidRDefault="00AB5D3F" w:rsidP="008671A0">
      <w:pPr>
        <w:pStyle w:val="BodyTextIndent"/>
        <w:ind w:left="284"/>
        <w:rPr>
          <w:sz w:val="28"/>
          <w:szCs w:val="28"/>
        </w:rPr>
      </w:pPr>
    </w:p>
    <w:p w:rsidR="00AB5D3F" w:rsidRDefault="00AB5D3F" w:rsidP="008671A0">
      <w:pPr>
        <w:pStyle w:val="BodyTextIndent"/>
        <w:ind w:left="284"/>
        <w:rPr>
          <w:sz w:val="28"/>
          <w:szCs w:val="28"/>
        </w:rPr>
      </w:pPr>
    </w:p>
    <w:p w:rsidR="00AB5D3F" w:rsidRPr="00E23113" w:rsidRDefault="00AB5D3F" w:rsidP="008671A0">
      <w:pPr>
        <w:pStyle w:val="BodyTextIndent"/>
        <w:ind w:left="284"/>
        <w:rPr>
          <w:sz w:val="28"/>
          <w:szCs w:val="28"/>
        </w:rPr>
      </w:pPr>
    </w:p>
    <w:p w:rsidR="00AB5D3F" w:rsidRPr="00E23113" w:rsidRDefault="00AB5D3F" w:rsidP="00A352BA">
      <w:pPr>
        <w:pStyle w:val="ConsPlusTitle"/>
        <w:spacing w:line="360" w:lineRule="auto"/>
        <w:ind w:firstLine="7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3113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E23113">
        <w:rPr>
          <w:rFonts w:ascii="Times New Roman" w:hAnsi="Times New Roman" w:cs="Times New Roman"/>
          <w:bCs w:val="0"/>
          <w:sz w:val="28"/>
          <w:szCs w:val="28"/>
        </w:rPr>
        <w:tab/>
      </w:r>
      <w:r w:rsidRPr="00E23113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Pr="00E231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3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муниципальное задание для муниципального дошкольного образовательного автономного учреждения детского сада «Золотой ключик» </w:t>
      </w:r>
      <w:r w:rsidRPr="00E23113">
        <w:rPr>
          <w:rFonts w:ascii="Times New Roman" w:hAnsi="Times New Roman" w:cs="Times New Roman"/>
          <w:b w:val="0"/>
          <w:sz w:val="28"/>
          <w:szCs w:val="28"/>
        </w:rPr>
        <w:t>с приоритетным осуществлением деятельности по</w:t>
      </w:r>
      <w:r w:rsidRPr="00E23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23113">
        <w:rPr>
          <w:rFonts w:ascii="Times New Roman" w:hAnsi="Times New Roman" w:cs="Times New Roman"/>
          <w:b w:val="0"/>
          <w:sz w:val="28"/>
          <w:szCs w:val="28"/>
        </w:rPr>
        <w:t>физическому развитию детей</w:t>
      </w:r>
      <w:r w:rsidRPr="00E23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2019 год и плановый период 2020 и 2021 годов </w:t>
      </w:r>
      <w:r w:rsidRPr="00E23113">
        <w:rPr>
          <w:rFonts w:ascii="Times New Roman" w:hAnsi="Times New Roman" w:cs="Times New Roman"/>
          <w:b w:val="0"/>
          <w:sz w:val="28"/>
          <w:szCs w:val="28"/>
        </w:rPr>
        <w:t xml:space="preserve">(приложение). </w:t>
      </w:r>
    </w:p>
    <w:p w:rsidR="00AB5D3F" w:rsidRPr="00E23113" w:rsidRDefault="00AB5D3F" w:rsidP="00A352BA">
      <w:pPr>
        <w:pStyle w:val="ConsPlusTitle"/>
        <w:spacing w:line="360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3113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23113">
        <w:rPr>
          <w:rFonts w:ascii="Times New Roman" w:hAnsi="Times New Roman" w:cs="Times New Roman"/>
          <w:b w:val="0"/>
          <w:sz w:val="28"/>
          <w:szCs w:val="28"/>
        </w:rPr>
        <w:tab/>
        <w:t xml:space="preserve"> Комитету по финансам (В.В. Стефогло) предоставить субсидию на 2019 год для выполнения муниципального задания</w:t>
      </w:r>
      <w:r w:rsidRPr="00E23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муниципальному дошкольному образовательному автономному учреждению детскому саду «Золотой ключик» </w:t>
      </w:r>
      <w:r w:rsidRPr="00E23113">
        <w:rPr>
          <w:rFonts w:ascii="Times New Roman" w:hAnsi="Times New Roman" w:cs="Times New Roman"/>
          <w:b w:val="0"/>
          <w:sz w:val="28"/>
          <w:szCs w:val="28"/>
        </w:rPr>
        <w:t>с приоритетным осуществлением деятельности по</w:t>
      </w:r>
      <w:r w:rsidRPr="00E23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23113">
        <w:rPr>
          <w:rFonts w:ascii="Times New Roman" w:hAnsi="Times New Roman" w:cs="Times New Roman"/>
          <w:b w:val="0"/>
          <w:sz w:val="28"/>
          <w:szCs w:val="28"/>
        </w:rPr>
        <w:t>физическому развитию детей</w:t>
      </w:r>
      <w:r w:rsidRPr="00E23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E231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5D3F" w:rsidRPr="00E23113" w:rsidRDefault="00AB5D3F" w:rsidP="00A352BA">
      <w:pPr>
        <w:pStyle w:val="ConsPlusNormal0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>3.</w:t>
      </w:r>
      <w:r w:rsidRPr="00E23113">
        <w:rPr>
          <w:rFonts w:ascii="Times New Roman" w:hAnsi="Times New Roman" w:cs="Times New Roman"/>
          <w:sz w:val="28"/>
          <w:szCs w:val="28"/>
        </w:rPr>
        <w:tab/>
        <w:t xml:space="preserve"> Контроль за выполнением постановления возложить на заместителя главы города (направление деятельности – социальная сфера).</w:t>
      </w:r>
    </w:p>
    <w:p w:rsidR="00AB5D3F" w:rsidRPr="00E23113" w:rsidRDefault="00AB5D3F" w:rsidP="009268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B5D3F" w:rsidRPr="00E23113" w:rsidRDefault="00AB5D3F" w:rsidP="009268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B5D3F" w:rsidRPr="00E23113" w:rsidRDefault="00AB5D3F" w:rsidP="009268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B5D3F" w:rsidRPr="00E23113" w:rsidRDefault="00AB5D3F" w:rsidP="00874939">
      <w:pPr>
        <w:pStyle w:val="ConsPlusNormal0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E23113">
        <w:rPr>
          <w:rFonts w:ascii="Times New Roman" w:hAnsi="Times New Roman" w:cs="Times New Roman"/>
          <w:sz w:val="28"/>
          <w:szCs w:val="28"/>
        </w:rPr>
        <w:tab/>
      </w:r>
      <w:r w:rsidRPr="00E23113">
        <w:rPr>
          <w:rFonts w:ascii="Times New Roman" w:hAnsi="Times New Roman" w:cs="Times New Roman"/>
          <w:sz w:val="28"/>
          <w:szCs w:val="28"/>
        </w:rPr>
        <w:tab/>
      </w:r>
      <w:r w:rsidRPr="00E2311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23113">
        <w:rPr>
          <w:rFonts w:ascii="Times New Roman" w:hAnsi="Times New Roman" w:cs="Times New Roman"/>
          <w:sz w:val="28"/>
          <w:szCs w:val="28"/>
        </w:rPr>
        <w:tab/>
      </w:r>
      <w:r w:rsidRPr="00E2311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23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3113">
        <w:rPr>
          <w:rFonts w:ascii="Times New Roman" w:hAnsi="Times New Roman" w:cs="Times New Roman"/>
          <w:sz w:val="28"/>
          <w:szCs w:val="28"/>
        </w:rPr>
        <w:t>А.Н. Морозов</w:t>
      </w:r>
    </w:p>
    <w:p w:rsidR="00AB5D3F" w:rsidRPr="00E23113" w:rsidRDefault="00AB5D3F" w:rsidP="008671A0">
      <w:pPr>
        <w:rPr>
          <w:rFonts w:ascii="Times New Roman" w:hAnsi="Times New Roman"/>
          <w:bCs/>
          <w:szCs w:val="28"/>
        </w:rPr>
        <w:sectPr w:rsidR="00AB5D3F" w:rsidRPr="00E23113" w:rsidSect="00E23113">
          <w:headerReference w:type="even" r:id="rId8"/>
          <w:headerReference w:type="default" r:id="rId9"/>
          <w:foot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B5D3F" w:rsidRDefault="00AB5D3F" w:rsidP="00017C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B5D3F" w:rsidRDefault="00AB5D3F" w:rsidP="00017C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AB5D3F" w:rsidRDefault="00AB5D3F" w:rsidP="00017C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Пыть-Яха</w:t>
      </w:r>
    </w:p>
    <w:p w:rsidR="00AB5D3F" w:rsidRDefault="00AB5D3F" w:rsidP="00017C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 № 2499-ра</w:t>
      </w:r>
    </w:p>
    <w:p w:rsidR="00AB5D3F" w:rsidRPr="00E23113" w:rsidRDefault="00AB5D3F" w:rsidP="00715C27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</w:p>
    <w:p w:rsidR="00AB5D3F" w:rsidRPr="00E23113" w:rsidRDefault="00AB5D3F" w:rsidP="00715C27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AB5D3F" w:rsidRPr="00E23113" w:rsidRDefault="00AB5D3F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70"/>
      <w:bookmarkEnd w:id="0"/>
    </w:p>
    <w:p w:rsidR="00AB5D3F" w:rsidRPr="00E23113" w:rsidRDefault="00AB5D3F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3F" w:rsidRPr="00E23113" w:rsidRDefault="00AB5D3F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3F" w:rsidRPr="00E23113" w:rsidRDefault="00AB5D3F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3F" w:rsidRPr="00E23113" w:rsidRDefault="00AB5D3F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3F" w:rsidRPr="00E23113" w:rsidRDefault="00AB5D3F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113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AB5D3F" w:rsidRPr="00E23113" w:rsidRDefault="00AB5D3F" w:rsidP="00715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</w:t>
      </w:r>
    </w:p>
    <w:tbl>
      <w:tblPr>
        <w:tblW w:w="1466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  <w:gridCol w:w="3260"/>
        <w:gridCol w:w="1560"/>
      </w:tblGrid>
      <w:tr w:rsidR="00AB5D3F" w:rsidRPr="00E23113" w:rsidTr="00E23113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AB5D3F" w:rsidRPr="00E23113" w:rsidRDefault="00AB5D3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D3F" w:rsidRPr="00E23113" w:rsidRDefault="00AB5D3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3F" w:rsidRPr="00E23113" w:rsidRDefault="00AB5D3F" w:rsidP="00E2311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3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AB5D3F" w:rsidRPr="00E23113" w:rsidTr="00E23113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AB5D3F" w:rsidRPr="00E23113" w:rsidRDefault="00AB5D3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5D3F" w:rsidRPr="00E23113" w:rsidRDefault="00AB5D3F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3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11" w:history="1">
              <w:r w:rsidRPr="00E23113">
                <w:rPr>
                  <w:rStyle w:val="Hyperlink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5D3F" w:rsidRPr="00E23113" w:rsidRDefault="00AB5D3F" w:rsidP="00E2311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3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AB5D3F" w:rsidRPr="00E23113" w:rsidTr="00A352BA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AB5D3F" w:rsidRPr="00E23113" w:rsidRDefault="00AB5D3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3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учреждения</w:t>
            </w:r>
          </w:p>
          <w:p w:rsidR="00AB5D3F" w:rsidRPr="00E23113" w:rsidRDefault="00AB5D3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автономное учреждение детский сад «Золотой ключик» </w:t>
            </w:r>
            <w:r w:rsidRPr="00E23113">
              <w:rPr>
                <w:rFonts w:ascii="Times New Roman" w:hAnsi="Times New Roman" w:cs="Times New Roman"/>
                <w:sz w:val="28"/>
                <w:szCs w:val="28"/>
              </w:rPr>
              <w:t>с приоритетным осуществлением деятельности по</w:t>
            </w:r>
            <w:r w:rsidRPr="00E231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3113">
              <w:rPr>
                <w:rFonts w:ascii="Times New Roman" w:hAnsi="Times New Roman" w:cs="Times New Roman"/>
                <w:sz w:val="28"/>
                <w:szCs w:val="28"/>
              </w:rPr>
              <w:t>физическому развитию детей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5D3F" w:rsidRPr="00E23113" w:rsidRDefault="00AB5D3F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3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3F" w:rsidRPr="00E23113" w:rsidRDefault="00AB5D3F" w:rsidP="00A352BA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3F" w:rsidRDefault="00AB5D3F" w:rsidP="00A352B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B5D3F" w:rsidRPr="00E23113" w:rsidRDefault="00AB5D3F" w:rsidP="00A352BA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113">
              <w:rPr>
                <w:rFonts w:ascii="Times New Roman" w:hAnsi="Times New Roman"/>
                <w:sz w:val="28"/>
                <w:szCs w:val="28"/>
                <w:lang w:eastAsia="ru-RU"/>
              </w:rPr>
              <w:t>01.01.2019</w:t>
            </w:r>
          </w:p>
        </w:tc>
      </w:tr>
      <w:tr w:rsidR="00AB5D3F" w:rsidRPr="00E23113" w:rsidTr="00E23113">
        <w:trPr>
          <w:cantSplit/>
          <w:trHeight w:val="343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AB5D3F" w:rsidRPr="00E23113" w:rsidRDefault="00AB5D3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5D3F" w:rsidRPr="00E23113" w:rsidRDefault="00AB5D3F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3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действия </w:t>
            </w:r>
            <w:r w:rsidRPr="00E23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E231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3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3F" w:rsidRPr="00E23113" w:rsidRDefault="00AB5D3F" w:rsidP="00E2311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3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AB5D3F" w:rsidRPr="00E23113" w:rsidTr="00E23113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AB5D3F" w:rsidRPr="00E23113" w:rsidRDefault="00AB5D3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3">
              <w:rPr>
                <w:rFonts w:ascii="Times New Roman" w:hAnsi="Times New Roman" w:cs="Times New Roman"/>
                <w:sz w:val="28"/>
                <w:szCs w:val="28"/>
              </w:rPr>
              <w:t>Вид деятельности государственного учреждения: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5D3F" w:rsidRPr="00E23113" w:rsidRDefault="00AB5D3F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3F" w:rsidRPr="00E23113" w:rsidRDefault="00AB5D3F" w:rsidP="00E2311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D3F" w:rsidRPr="00E23113" w:rsidTr="00E23113">
        <w:trPr>
          <w:cantSplit/>
          <w:trHeight w:val="374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AB5D3F" w:rsidRPr="00E23113" w:rsidRDefault="00AB5D3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5D3F" w:rsidRPr="00E23113" w:rsidRDefault="00AB5D3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3F" w:rsidRPr="00E23113" w:rsidRDefault="00AB5D3F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3">
              <w:rPr>
                <w:rFonts w:ascii="Times New Roman" w:hAnsi="Times New Roman" w:cs="Times New Roman"/>
                <w:sz w:val="28"/>
                <w:szCs w:val="28"/>
              </w:rPr>
              <w:t>Код по 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3F" w:rsidRDefault="00AB5D3F" w:rsidP="00E2311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3F" w:rsidRPr="00BA5D91" w:rsidRDefault="00AB5D3F" w:rsidP="00E23113">
            <w:pPr>
              <w:pStyle w:val="ConsPlusNormal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bookmarkStart w:id="1" w:name="_GoBack"/>
            <w:r w:rsidRPr="00BA5D9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743</w:t>
            </w:r>
            <w:r w:rsidRPr="00BA5D91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DO503</w:t>
            </w:r>
            <w:bookmarkEnd w:id="1"/>
          </w:p>
        </w:tc>
      </w:tr>
      <w:tr w:rsidR="00AB5D3F" w:rsidRPr="00E23113" w:rsidTr="00E23113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AB5D3F" w:rsidRPr="00E23113" w:rsidRDefault="00AB5D3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дошкольное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5D3F" w:rsidRPr="00E23113" w:rsidRDefault="00AB5D3F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2" w:history="1">
              <w:r w:rsidRPr="00E23113">
                <w:rPr>
                  <w:rStyle w:val="Hyperlink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3F" w:rsidRPr="00E23113" w:rsidRDefault="00AB5D3F" w:rsidP="00E2311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3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</w:tbl>
    <w:p w:rsidR="00AB5D3F" w:rsidRPr="00E23113" w:rsidRDefault="00AB5D3F" w:rsidP="002C6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23113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AB5D3F" w:rsidRPr="00E23113" w:rsidRDefault="00AB5D3F" w:rsidP="0071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113">
        <w:rPr>
          <w:rFonts w:ascii="Times New Roman" w:hAnsi="Times New Roman"/>
          <w:sz w:val="28"/>
          <w:szCs w:val="28"/>
        </w:rPr>
        <w:t>Раздел __1__</w:t>
      </w:r>
    </w:p>
    <w:p w:rsidR="00AB5D3F" w:rsidRPr="00E23113" w:rsidRDefault="00AB5D3F" w:rsidP="00715C27">
      <w:pPr>
        <w:pStyle w:val="ConsPlusNonformat"/>
        <w:tabs>
          <w:tab w:val="left" w:pos="13320"/>
        </w:tabs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311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041"/>
        <w:gridCol w:w="1526"/>
      </w:tblGrid>
      <w:tr w:rsidR="00AB5D3F" w:rsidRPr="00E23113" w:rsidTr="00A352BA">
        <w:tc>
          <w:tcPr>
            <w:tcW w:w="13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D3F" w:rsidRPr="002C6D5D" w:rsidRDefault="00AB5D3F" w:rsidP="00A352BA">
            <w:pPr>
              <w:pStyle w:val="ConsPlusNormal0"/>
              <w:numPr>
                <w:ilvl w:val="0"/>
                <w:numId w:val="3"/>
              </w:numPr>
              <w:ind w:left="360" w:hanging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 w:rsidRPr="002C6D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Присмотр и уход</w:t>
            </w:r>
            <w:r w:rsidRPr="002C6D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B5D3F" w:rsidRPr="00E23113" w:rsidRDefault="00AB5D3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3">
              <w:rPr>
                <w:rFonts w:ascii="Times New Roman" w:hAnsi="Times New Roman" w:cs="Times New Roman"/>
                <w:sz w:val="20"/>
                <w:szCs w:val="28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A352B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3">
              <w:rPr>
                <w:rFonts w:ascii="Times New Roman" w:hAnsi="Times New Roman" w:cs="Times New Roman"/>
                <w:sz w:val="28"/>
                <w:szCs w:val="28"/>
              </w:rPr>
              <w:t>БВ19</w:t>
            </w:r>
          </w:p>
        </w:tc>
      </w:tr>
    </w:tbl>
    <w:p w:rsidR="00AB5D3F" w:rsidRPr="00A352BA" w:rsidRDefault="00AB5D3F" w:rsidP="00715C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3113"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</w:t>
      </w:r>
      <w:r w:rsidRPr="00A352BA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AB5D3F" w:rsidRPr="00A352BA" w:rsidRDefault="00AB5D3F" w:rsidP="00715C2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AB5D3F" w:rsidRPr="00E23113" w:rsidRDefault="00AB5D3F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>3.  Показатели, характеризующие объем и (или) качество муниципальной услуги:</w:t>
      </w:r>
    </w:p>
    <w:p w:rsidR="00AB5D3F" w:rsidRPr="00E23113" w:rsidRDefault="00AB5D3F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5D3F" w:rsidRPr="00E23113" w:rsidRDefault="00AB5D3F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AB5D3F" w:rsidRPr="00E23113" w:rsidRDefault="00AB5D3F" w:rsidP="00715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49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34"/>
        <w:gridCol w:w="993"/>
        <w:gridCol w:w="989"/>
        <w:gridCol w:w="1135"/>
        <w:gridCol w:w="1275"/>
        <w:gridCol w:w="1135"/>
        <w:gridCol w:w="992"/>
        <w:gridCol w:w="992"/>
        <w:gridCol w:w="707"/>
        <w:gridCol w:w="1231"/>
        <w:gridCol w:w="768"/>
        <w:gridCol w:w="771"/>
        <w:gridCol w:w="666"/>
        <w:gridCol w:w="762"/>
      </w:tblGrid>
      <w:tr w:rsidR="00AB5D3F" w:rsidRPr="00E23113" w:rsidTr="002C6D5D">
        <w:trPr>
          <w:trHeight w:val="2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2C6D5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8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Значения показателей качества муниципальной услуги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5D3F" w:rsidRPr="002C6D5D" w:rsidRDefault="00AB5D3F" w:rsidP="00A352BA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2C6D5D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AB5D3F" w:rsidRPr="00E23113" w:rsidTr="002C6D5D">
        <w:trPr>
          <w:trHeight w:val="240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AB5D3F" w:rsidRPr="00E23113" w:rsidTr="002C6D5D">
        <w:trPr>
          <w:trHeight w:val="152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6D5D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2C6D5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AB5D3F" w:rsidRPr="002C6D5D" w:rsidRDefault="00AB5D3F" w:rsidP="00A352B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E23113" w:rsidTr="002C6D5D">
        <w:trPr>
          <w:trHeight w:val="709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2C6D5D" w:rsidRDefault="00AB5D3F" w:rsidP="00A352BA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2C6D5D" w:rsidRDefault="00AB5D3F" w:rsidP="00A352BA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2C6D5D" w:rsidRDefault="00AB5D3F" w:rsidP="00A352BA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AB5D3F" w:rsidRPr="002C6D5D" w:rsidRDefault="00AB5D3F" w:rsidP="00A352BA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2C6D5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color w:val="000000"/>
                <w:sz w:val="16"/>
                <w:szCs w:val="16"/>
              </w:rPr>
              <w:t>(Справочник периодов пребывания</w:t>
            </w:r>
            <w:r w:rsidRPr="002C6D5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2C6D5D" w:rsidRDefault="00AB5D3F" w:rsidP="00A352B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color w:val="000000"/>
                <w:sz w:val="16"/>
                <w:szCs w:val="16"/>
              </w:rPr>
              <w:t>_______</w:t>
            </w:r>
          </w:p>
          <w:p w:rsidR="00AB5D3F" w:rsidRPr="002C6D5D" w:rsidRDefault="00AB5D3F" w:rsidP="00A352B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2C6D5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2C6D5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2C6D5D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E23113" w:rsidTr="002C6D5D">
        <w:trPr>
          <w:trHeight w:val="9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2C6D5D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2C6D5D" w:rsidRDefault="00AB5D3F" w:rsidP="00A352BA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AB5D3F" w:rsidRPr="00E23113" w:rsidTr="002C6D5D">
        <w:trPr>
          <w:trHeight w:val="192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A352B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A352B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A352B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1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23113"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A352B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23113">
              <w:rPr>
                <w:rFonts w:ascii="Times New Roman" w:hAnsi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23113">
              <w:rPr>
                <w:rFonts w:ascii="Times New Roman" w:hAnsi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23113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23113">
              <w:rPr>
                <w:rFonts w:ascii="Times New Roman" w:hAnsi="Times New Roman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23113">
              <w:rPr>
                <w:rFonts w:ascii="Times New Roman" w:hAnsi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23113">
              <w:rPr>
                <w:rFonts w:ascii="Times New Roman" w:hAnsi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23113">
              <w:rPr>
                <w:rFonts w:ascii="Times New Roman" w:hAnsi="Times New Roman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23113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A352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23113">
              <w:rPr>
                <w:rFonts w:ascii="Times New Roman" w:hAnsi="Times New Roman"/>
              </w:rPr>
              <w:t>-</w:t>
            </w:r>
          </w:p>
        </w:tc>
      </w:tr>
    </w:tbl>
    <w:p w:rsidR="00AB5D3F" w:rsidRDefault="00AB5D3F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D3F" w:rsidRDefault="00AB5D3F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D3F" w:rsidRDefault="00AB5D3F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D3F" w:rsidRDefault="00AB5D3F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D3F" w:rsidRDefault="00AB5D3F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D3F" w:rsidRPr="00E23113" w:rsidRDefault="00AB5D3F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113"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17"/>
        <w:gridCol w:w="956"/>
        <w:gridCol w:w="992"/>
        <w:gridCol w:w="992"/>
        <w:gridCol w:w="992"/>
        <w:gridCol w:w="857"/>
        <w:gridCol w:w="884"/>
        <w:gridCol w:w="811"/>
        <w:gridCol w:w="685"/>
        <w:gridCol w:w="779"/>
        <w:gridCol w:w="752"/>
        <w:gridCol w:w="758"/>
        <w:gridCol w:w="779"/>
        <w:gridCol w:w="808"/>
        <w:gridCol w:w="831"/>
        <w:gridCol w:w="645"/>
        <w:gridCol w:w="744"/>
      </w:tblGrid>
      <w:tr w:rsidR="00AB5D3F" w:rsidRPr="003B375D" w:rsidTr="003C094B">
        <w:trPr>
          <w:cantSplit/>
          <w:trHeight w:val="20"/>
        </w:trPr>
        <w:tc>
          <w:tcPr>
            <w:tcW w:w="452" w:type="pct"/>
            <w:vMerge w:val="restart"/>
            <w:vAlign w:val="center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3B375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08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34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16" w:type="pct"/>
            <w:gridSpan w:val="3"/>
            <w:vMerge w:val="restart"/>
            <w:vAlign w:val="center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Значения показателей объема муниципальной услуги</w:t>
            </w:r>
          </w:p>
        </w:tc>
        <w:tc>
          <w:tcPr>
            <w:tcW w:w="829" w:type="pct"/>
            <w:gridSpan w:val="3"/>
            <w:vAlign w:val="center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Размер платы (цена, тариф)</w:t>
            </w:r>
          </w:p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pct"/>
            <w:gridSpan w:val="2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  <w:r w:rsidRPr="003B375D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AB5D3F" w:rsidRPr="003B375D" w:rsidTr="003C094B">
        <w:trPr>
          <w:cantSplit/>
          <w:trHeight w:val="240"/>
        </w:trPr>
        <w:tc>
          <w:tcPr>
            <w:tcW w:w="452" w:type="pct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pct"/>
            <w:gridSpan w:val="3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pct"/>
            <w:gridSpan w:val="3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5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67" w:type="pct"/>
            <w:vMerge w:val="restart"/>
            <w:vAlign w:val="center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77" w:type="pct"/>
            <w:vMerge w:val="restart"/>
            <w:vAlign w:val="center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85" w:type="pct"/>
            <w:vMerge w:val="restart"/>
            <w:vAlign w:val="center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21" w:type="pct"/>
            <w:vMerge w:val="restart"/>
            <w:vAlign w:val="center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255" w:type="pct"/>
            <w:vMerge w:val="restart"/>
            <w:vAlign w:val="center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pct"/>
            <w:gridSpan w:val="3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AB5D3F" w:rsidRPr="003B375D" w:rsidRDefault="00AB5D3F" w:rsidP="003C09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3B375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3" w:type="pct"/>
            <w:gridSpan w:val="2"/>
            <w:vAlign w:val="center"/>
          </w:tcPr>
          <w:p w:rsidR="00AB5D3F" w:rsidRPr="003B375D" w:rsidRDefault="00AB5D3F" w:rsidP="003C09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AB5D3F" w:rsidRPr="003B375D" w:rsidRDefault="00AB5D3F" w:rsidP="003C09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67" w:type="pct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340" w:type="pc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Возраст обучающихся</w:t>
            </w:r>
          </w:p>
        </w:tc>
        <w:tc>
          <w:tcPr>
            <w:tcW w:w="340" w:type="pct"/>
          </w:tcPr>
          <w:p w:rsidR="00AB5D3F" w:rsidRPr="003B375D" w:rsidRDefault="00AB5D3F" w:rsidP="003C094B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</w:p>
          <w:p w:rsidR="00AB5D3F" w:rsidRPr="003B375D" w:rsidRDefault="00AB5D3F" w:rsidP="003C094B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B375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40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4" w:type="pct"/>
          </w:tcPr>
          <w:p w:rsidR="00AB5D3F" w:rsidRPr="003B375D" w:rsidRDefault="00AB5D3F" w:rsidP="003C09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AB5D3F" w:rsidRPr="003B375D" w:rsidRDefault="00AB5D3F" w:rsidP="003C09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B375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03" w:type="pct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AB5D3F" w:rsidRPr="003B375D" w:rsidRDefault="00AB5D3F" w:rsidP="003C09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3B375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3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3B375D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67" w:type="pct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vAlign w:val="center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4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3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8" w:type="pct"/>
            <w:vAlign w:val="center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5" w:type="pct"/>
            <w:vAlign w:val="center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7" w:type="pct"/>
            <w:vAlign w:val="center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7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1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853211О.99.0.БВ19АА08000</w:t>
            </w:r>
          </w:p>
        </w:tc>
        <w:tc>
          <w:tcPr>
            <w:tcW w:w="328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дети-инвалиды</w:t>
            </w:r>
          </w:p>
        </w:tc>
        <w:tc>
          <w:tcPr>
            <w:tcW w:w="340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340" w:type="pct"/>
            <w:vMerge w:val="restar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294" w:type="pct"/>
            <w:vMerge w:val="restar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78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235" w:type="pc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21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  <w:vMerge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78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235" w:type="pc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21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  <w:vMerge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78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35" w:type="pc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21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853211О.99.0.БВ19АА14000</w:t>
            </w:r>
          </w:p>
        </w:tc>
        <w:tc>
          <w:tcPr>
            <w:tcW w:w="328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дети-инвалиды</w:t>
            </w:r>
          </w:p>
        </w:tc>
        <w:tc>
          <w:tcPr>
            <w:tcW w:w="340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340" w:type="pct"/>
            <w:vMerge w:val="restar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294" w:type="pct"/>
            <w:vMerge w:val="restar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78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235" w:type="pc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21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  <w:vMerge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78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235" w:type="pc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21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  <w:vMerge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78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35" w:type="pc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21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853211О.99.0.БВ19АА92000</w:t>
            </w:r>
          </w:p>
        </w:tc>
        <w:tc>
          <w:tcPr>
            <w:tcW w:w="328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дети сироты, и дети оставшиеся без попечения родителей</w:t>
            </w:r>
          </w:p>
        </w:tc>
        <w:tc>
          <w:tcPr>
            <w:tcW w:w="340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340" w:type="pct"/>
            <w:vMerge w:val="restar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294" w:type="pct"/>
            <w:vMerge w:val="restar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78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235" w:type="pc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21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  <w:vMerge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78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235" w:type="pc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21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  <w:vMerge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78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35" w:type="pc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21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853211О.99.0.БВ19АА98000</w:t>
            </w:r>
          </w:p>
        </w:tc>
        <w:tc>
          <w:tcPr>
            <w:tcW w:w="328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дети сироты, и дети оставшиеся без попечения родителей</w:t>
            </w:r>
          </w:p>
        </w:tc>
        <w:tc>
          <w:tcPr>
            <w:tcW w:w="340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от 3 года до 8 лет</w:t>
            </w:r>
          </w:p>
        </w:tc>
        <w:tc>
          <w:tcPr>
            <w:tcW w:w="340" w:type="pct"/>
            <w:vMerge w:val="restar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294" w:type="pct"/>
            <w:vMerge w:val="restar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78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235" w:type="pc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21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  <w:vMerge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78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235" w:type="pc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21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  <w:vMerge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78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35" w:type="pc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21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853211О.99.0.БВ19АА50000</w:t>
            </w:r>
          </w:p>
        </w:tc>
        <w:tc>
          <w:tcPr>
            <w:tcW w:w="328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340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340" w:type="pct"/>
            <w:vMerge w:val="restar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294" w:type="pct"/>
            <w:vMerge w:val="restar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78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235" w:type="pc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17300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17300</w:t>
            </w:r>
          </w:p>
        </w:tc>
        <w:tc>
          <w:tcPr>
            <w:tcW w:w="2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17300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21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  <w:vMerge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78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235" w:type="pc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207600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207600</w:t>
            </w:r>
          </w:p>
        </w:tc>
        <w:tc>
          <w:tcPr>
            <w:tcW w:w="2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207600</w:t>
            </w:r>
          </w:p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21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  <w:vMerge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78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35" w:type="pc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21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853211О.99.0.БВ19АА56000</w:t>
            </w:r>
          </w:p>
        </w:tc>
        <w:tc>
          <w:tcPr>
            <w:tcW w:w="328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340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от 3 года до 8 лет</w:t>
            </w:r>
          </w:p>
        </w:tc>
        <w:tc>
          <w:tcPr>
            <w:tcW w:w="340" w:type="pct"/>
            <w:vMerge w:val="restar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294" w:type="pct"/>
            <w:vMerge w:val="restar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78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235" w:type="pc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32005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32005</w:t>
            </w:r>
          </w:p>
        </w:tc>
        <w:tc>
          <w:tcPr>
            <w:tcW w:w="2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32005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21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  <w:vMerge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78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235" w:type="pc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384060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384060</w:t>
            </w:r>
          </w:p>
        </w:tc>
        <w:tc>
          <w:tcPr>
            <w:tcW w:w="2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384060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21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B375D" w:rsidTr="003C094B">
        <w:trPr>
          <w:cantSplit/>
          <w:trHeight w:val="20"/>
        </w:trPr>
        <w:tc>
          <w:tcPr>
            <w:tcW w:w="452" w:type="pct"/>
            <w:vMerge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78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35" w:type="pct"/>
          </w:tcPr>
          <w:p w:rsidR="00AB5D3F" w:rsidRPr="003B375D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2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2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26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AB5D3F" w:rsidRPr="003B375D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B375D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21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AB5D3F" w:rsidRPr="003B37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B5D3F" w:rsidRDefault="00AB5D3F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B5D3F" w:rsidRDefault="00AB5D3F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B5D3F" w:rsidRDefault="00AB5D3F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B5D3F" w:rsidRDefault="00AB5D3F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B5D3F" w:rsidRPr="00E23113" w:rsidRDefault="00AB5D3F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B5D3F" w:rsidRDefault="00AB5D3F" w:rsidP="00715C27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B5D3F" w:rsidRPr="00E23113" w:rsidRDefault="00AB5D3F" w:rsidP="00715C27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1842"/>
        <w:gridCol w:w="1843"/>
        <w:gridCol w:w="1559"/>
        <w:gridCol w:w="7801"/>
      </w:tblGrid>
      <w:tr w:rsidR="00AB5D3F" w:rsidRPr="00B11129" w:rsidTr="00A352BA">
        <w:trPr>
          <w:trHeight w:val="99"/>
          <w:jc w:val="center"/>
        </w:trPr>
        <w:tc>
          <w:tcPr>
            <w:tcW w:w="14600" w:type="dxa"/>
            <w:gridSpan w:val="5"/>
          </w:tcPr>
          <w:p w:rsidR="00AB5D3F" w:rsidRPr="00B11129" w:rsidRDefault="00AB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AB5D3F" w:rsidRPr="00B11129" w:rsidTr="00B11129">
        <w:trPr>
          <w:trHeight w:val="99"/>
          <w:jc w:val="center"/>
        </w:trPr>
        <w:tc>
          <w:tcPr>
            <w:tcW w:w="1555" w:type="dxa"/>
          </w:tcPr>
          <w:p w:rsidR="00AB5D3F" w:rsidRPr="00B11129" w:rsidRDefault="00AB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842" w:type="dxa"/>
          </w:tcPr>
          <w:p w:rsidR="00AB5D3F" w:rsidRPr="00B11129" w:rsidRDefault="00AB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</w:tcPr>
          <w:p w:rsidR="00AB5D3F" w:rsidRPr="00B11129" w:rsidRDefault="00AB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AB5D3F" w:rsidRPr="00B11129" w:rsidRDefault="00AB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801" w:type="dxa"/>
          </w:tcPr>
          <w:p w:rsidR="00AB5D3F" w:rsidRPr="00B11129" w:rsidRDefault="00AB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B5D3F" w:rsidRPr="00B11129" w:rsidTr="00B11129">
        <w:trPr>
          <w:trHeight w:val="99"/>
          <w:jc w:val="center"/>
        </w:trPr>
        <w:tc>
          <w:tcPr>
            <w:tcW w:w="1555" w:type="dxa"/>
          </w:tcPr>
          <w:p w:rsidR="00AB5D3F" w:rsidRPr="00B11129" w:rsidRDefault="00AB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AB5D3F" w:rsidRPr="00B11129" w:rsidRDefault="00AB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B5D3F" w:rsidRPr="00B11129" w:rsidRDefault="00AB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B5D3F" w:rsidRPr="00B11129" w:rsidRDefault="00AB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01" w:type="dxa"/>
          </w:tcPr>
          <w:p w:rsidR="00AB5D3F" w:rsidRPr="00B11129" w:rsidRDefault="00AB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B5D3F" w:rsidRPr="00B11129" w:rsidTr="00B11129">
        <w:trPr>
          <w:trHeight w:val="99"/>
          <w:jc w:val="center"/>
        </w:trPr>
        <w:tc>
          <w:tcPr>
            <w:tcW w:w="1555" w:type="dxa"/>
          </w:tcPr>
          <w:p w:rsidR="00AB5D3F" w:rsidRPr="00B11129" w:rsidRDefault="00AB5D3F" w:rsidP="00E0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842" w:type="dxa"/>
          </w:tcPr>
          <w:p w:rsidR="00AB5D3F" w:rsidRPr="00B11129" w:rsidRDefault="00AB5D3F" w:rsidP="00E0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Пыть-Яха </w:t>
            </w:r>
          </w:p>
        </w:tc>
        <w:tc>
          <w:tcPr>
            <w:tcW w:w="1843" w:type="dxa"/>
          </w:tcPr>
          <w:p w:rsidR="00AB5D3F" w:rsidRPr="00B11129" w:rsidRDefault="00AB5D3F" w:rsidP="002C6D5D">
            <w:pPr>
              <w:autoSpaceDE w:val="0"/>
              <w:autoSpaceDN w:val="0"/>
              <w:adjustRightInd w:val="0"/>
              <w:spacing w:line="240" w:lineRule="auto"/>
              <w:rPr>
                <w:rStyle w:val="TextNPA"/>
                <w:rFonts w:ascii="Times New Roman" w:hAnsi="Times New Roman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bCs/>
                <w:sz w:val="20"/>
                <w:szCs w:val="20"/>
              </w:rPr>
              <w:t xml:space="preserve">04.04.2014 (с изм. </w:t>
            </w:r>
            <w:r w:rsidRPr="00B11129">
              <w:rPr>
                <w:rFonts w:ascii="Times New Roman" w:hAnsi="Times New Roman"/>
                <w:sz w:val="20"/>
                <w:szCs w:val="20"/>
              </w:rPr>
              <w:t>от 15.11.2017)</w:t>
            </w:r>
          </w:p>
        </w:tc>
        <w:tc>
          <w:tcPr>
            <w:tcW w:w="1559" w:type="dxa"/>
          </w:tcPr>
          <w:p w:rsidR="00AB5D3F" w:rsidRPr="00B11129" w:rsidRDefault="00AB5D3F" w:rsidP="002C6D5D">
            <w:pPr>
              <w:autoSpaceDE w:val="0"/>
              <w:autoSpaceDN w:val="0"/>
              <w:adjustRightInd w:val="0"/>
              <w:rPr>
                <w:rStyle w:val="TextNPA"/>
                <w:rFonts w:ascii="Times New Roman" w:hAnsi="Times New Roman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bCs/>
                <w:sz w:val="20"/>
                <w:szCs w:val="20"/>
              </w:rPr>
              <w:t>80-па (с изм. 289-па)</w:t>
            </w:r>
          </w:p>
        </w:tc>
        <w:tc>
          <w:tcPr>
            <w:tcW w:w="7801" w:type="dxa"/>
          </w:tcPr>
          <w:p w:rsidR="00AB5D3F" w:rsidRPr="00B11129" w:rsidRDefault="00AB5D3F" w:rsidP="00E07760">
            <w:pPr>
              <w:shd w:val="clear" w:color="auto" w:fill="FFFFFF"/>
              <w:jc w:val="both"/>
              <w:rPr>
                <w:rStyle w:val="TextNPA"/>
                <w:rFonts w:ascii="Times New Roman" w:hAnsi="Times New Roman"/>
                <w:bCs/>
                <w:sz w:val="20"/>
                <w:szCs w:val="20"/>
              </w:rPr>
            </w:pPr>
            <w:r w:rsidRPr="00B11129">
              <w:rPr>
                <w:rFonts w:ascii="Times New Roman" w:hAnsi="Times New Roman"/>
                <w:sz w:val="20"/>
                <w:szCs w:val="20"/>
              </w:rPr>
              <w:t>О родительской плате за присмотр и уход за детьми в муниципальных образовательных организациях, реализующих образовательные программы дошкольного образования</w:t>
            </w:r>
            <w:r w:rsidRPr="00B11129">
              <w:rPr>
                <w:rStyle w:val="7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B5D3F" w:rsidRPr="00B11129" w:rsidTr="00B11129">
        <w:trPr>
          <w:trHeight w:val="99"/>
          <w:jc w:val="center"/>
        </w:trPr>
        <w:tc>
          <w:tcPr>
            <w:tcW w:w="1555" w:type="dxa"/>
          </w:tcPr>
          <w:p w:rsidR="00AB5D3F" w:rsidRPr="00B11129" w:rsidRDefault="00AB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5D3F" w:rsidRPr="00B11129" w:rsidRDefault="00AB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D3F" w:rsidRPr="00B11129" w:rsidRDefault="00AB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5D3F" w:rsidRPr="00B11129" w:rsidRDefault="00AB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1" w:type="dxa"/>
          </w:tcPr>
          <w:p w:rsidR="00AB5D3F" w:rsidRPr="00B11129" w:rsidRDefault="00AB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5D3F" w:rsidRDefault="00AB5D3F" w:rsidP="00715C2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6"/>
        <w:gridCol w:w="6081"/>
      </w:tblGrid>
      <w:tr w:rsidR="00AB5D3F" w:rsidRPr="00B11129" w:rsidTr="003C094B">
        <w:tc>
          <w:tcPr>
            <w:tcW w:w="8486" w:type="dxa"/>
            <w:vAlign w:val="center"/>
          </w:tcPr>
          <w:p w:rsidR="00AB5D3F" w:rsidRPr="00B11129" w:rsidRDefault="00AB5D3F" w:rsidP="00A352BA">
            <w:pPr>
              <w:spacing w:after="0" w:line="240" w:lineRule="atLeast"/>
              <w:ind w:left="-288" w:firstLine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6081" w:type="dxa"/>
            <w:vAlign w:val="center"/>
          </w:tcPr>
          <w:p w:rsidR="00AB5D3F" w:rsidRPr="00B11129" w:rsidRDefault="00AB5D3F" w:rsidP="00A352B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sz w:val="20"/>
                <w:szCs w:val="20"/>
              </w:rPr>
              <w:t>Цена (тариф), единица измерения</w:t>
            </w:r>
          </w:p>
        </w:tc>
      </w:tr>
      <w:tr w:rsidR="00AB5D3F" w:rsidRPr="00B11129" w:rsidTr="003C094B">
        <w:tc>
          <w:tcPr>
            <w:tcW w:w="8486" w:type="dxa"/>
            <w:vAlign w:val="center"/>
          </w:tcPr>
          <w:p w:rsidR="00AB5D3F" w:rsidRPr="00B11129" w:rsidRDefault="00AB5D3F" w:rsidP="00A352B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дошкольного образования, в том числе:</w:t>
            </w:r>
          </w:p>
        </w:tc>
        <w:tc>
          <w:tcPr>
            <w:tcW w:w="6081" w:type="dxa"/>
            <w:vAlign w:val="center"/>
          </w:tcPr>
          <w:p w:rsidR="00AB5D3F" w:rsidRPr="00B11129" w:rsidRDefault="00AB5D3F" w:rsidP="00A352B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sz w:val="20"/>
                <w:szCs w:val="20"/>
              </w:rPr>
              <w:t>услуга предоставляется бесплатно</w:t>
            </w:r>
          </w:p>
        </w:tc>
      </w:tr>
      <w:tr w:rsidR="00AB5D3F" w:rsidRPr="00B11129" w:rsidTr="003C094B">
        <w:tc>
          <w:tcPr>
            <w:tcW w:w="8486" w:type="dxa"/>
            <w:vAlign w:val="center"/>
          </w:tcPr>
          <w:p w:rsidR="00AB5D3F" w:rsidRPr="00B11129" w:rsidRDefault="00AB5D3F" w:rsidP="00A352B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sz w:val="20"/>
                <w:szCs w:val="20"/>
              </w:rPr>
              <w:t>1. организация присмотра и ухода в группах:</w:t>
            </w:r>
          </w:p>
        </w:tc>
        <w:tc>
          <w:tcPr>
            <w:tcW w:w="6081" w:type="dxa"/>
            <w:vAlign w:val="center"/>
          </w:tcPr>
          <w:p w:rsidR="00AB5D3F" w:rsidRPr="00B11129" w:rsidRDefault="00AB5D3F" w:rsidP="00A352B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D3F" w:rsidRPr="00B11129" w:rsidTr="003C094B">
        <w:trPr>
          <w:trHeight w:val="300"/>
        </w:trPr>
        <w:tc>
          <w:tcPr>
            <w:tcW w:w="8486" w:type="dxa"/>
            <w:vAlign w:val="center"/>
          </w:tcPr>
          <w:p w:rsidR="00AB5D3F" w:rsidRPr="00B11129" w:rsidRDefault="00AB5D3F" w:rsidP="00A352B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sz w:val="20"/>
                <w:szCs w:val="20"/>
              </w:rPr>
              <w:t>- размер родительской платы за содержание одного ребенка в день</w:t>
            </w:r>
          </w:p>
        </w:tc>
        <w:tc>
          <w:tcPr>
            <w:tcW w:w="6081" w:type="dxa"/>
            <w:vAlign w:val="center"/>
          </w:tcPr>
          <w:p w:rsidR="00AB5D3F" w:rsidRPr="00B11129" w:rsidRDefault="00AB5D3F" w:rsidP="00A352B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sz w:val="20"/>
                <w:szCs w:val="20"/>
              </w:rPr>
              <w:t>180 рублей</w:t>
            </w:r>
          </w:p>
        </w:tc>
      </w:tr>
      <w:tr w:rsidR="00AB5D3F" w:rsidRPr="00B11129" w:rsidTr="003C094B">
        <w:tc>
          <w:tcPr>
            <w:tcW w:w="8486" w:type="dxa"/>
            <w:vAlign w:val="center"/>
          </w:tcPr>
          <w:p w:rsidR="00AB5D3F" w:rsidRPr="00B11129" w:rsidRDefault="00AB5D3F" w:rsidP="00A352B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sz w:val="20"/>
                <w:szCs w:val="20"/>
              </w:rPr>
              <w:t>- размер родительской платы за содержание одного ребенка в день для многодетных семей</w:t>
            </w:r>
          </w:p>
        </w:tc>
        <w:tc>
          <w:tcPr>
            <w:tcW w:w="6081" w:type="dxa"/>
            <w:vAlign w:val="center"/>
          </w:tcPr>
          <w:p w:rsidR="00AB5D3F" w:rsidRPr="00B11129" w:rsidRDefault="00AB5D3F" w:rsidP="00A352B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29">
              <w:rPr>
                <w:rFonts w:ascii="Times New Roman" w:hAnsi="Times New Roman"/>
                <w:sz w:val="20"/>
                <w:szCs w:val="20"/>
              </w:rPr>
              <w:t>90 рублей</w:t>
            </w:r>
          </w:p>
        </w:tc>
      </w:tr>
    </w:tbl>
    <w:p w:rsidR="00AB5D3F" w:rsidRDefault="00AB5D3F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5D3F" w:rsidRPr="00E23113" w:rsidRDefault="00AB5D3F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AB5D3F" w:rsidRDefault="00AB5D3F" w:rsidP="00B111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3F" w:rsidRPr="00E23113" w:rsidRDefault="00AB5D3F" w:rsidP="00B111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AB5D3F" w:rsidRPr="00E23113" w:rsidRDefault="00AB5D3F" w:rsidP="00B11129">
      <w:pPr>
        <w:pStyle w:val="Footer"/>
        <w:tabs>
          <w:tab w:val="clear" w:pos="4677"/>
          <w:tab w:val="clear" w:pos="9355"/>
          <w:tab w:val="center" w:pos="0"/>
        </w:tabs>
        <w:jc w:val="both"/>
      </w:pPr>
      <w:r w:rsidRPr="00E23113">
        <w:rPr>
          <w:sz w:val="24"/>
        </w:rPr>
        <w:t xml:space="preserve">- </w:t>
      </w:r>
      <w:r w:rsidRPr="00E23113">
        <w:t>Федеральный закон Российской Федерации от 29.12.2012 № 273-ФЗ «Об образовании в Российской Федерации»;</w:t>
      </w:r>
    </w:p>
    <w:p w:rsidR="00AB5D3F" w:rsidRPr="00E23113" w:rsidRDefault="00AB5D3F" w:rsidP="00B11129">
      <w:pPr>
        <w:pStyle w:val="Footer"/>
        <w:tabs>
          <w:tab w:val="clear" w:pos="4677"/>
          <w:tab w:val="clear" w:pos="9355"/>
          <w:tab w:val="center" w:pos="0"/>
        </w:tabs>
        <w:jc w:val="both"/>
      </w:pPr>
      <w:r w:rsidRPr="00E23113">
        <w:t>- Закон Ханты-Мансийского автономного округа – Югры от 01.07.2013 N 68-оз «Об образовании в Ханты-Мансийском автономном округе - Югре»;</w:t>
      </w:r>
    </w:p>
    <w:p w:rsidR="00AB5D3F" w:rsidRPr="00E23113" w:rsidRDefault="00AB5D3F" w:rsidP="00B11129">
      <w:pPr>
        <w:pStyle w:val="Footer"/>
        <w:tabs>
          <w:tab w:val="clear" w:pos="4677"/>
          <w:tab w:val="clear" w:pos="9355"/>
          <w:tab w:val="center" w:pos="0"/>
        </w:tabs>
        <w:jc w:val="both"/>
      </w:pPr>
      <w:r w:rsidRPr="00E23113">
        <w:t>- Устав образовательной организации;</w:t>
      </w:r>
    </w:p>
    <w:p w:rsidR="00AB5D3F" w:rsidRPr="00E23113" w:rsidRDefault="00AB5D3F" w:rsidP="00B11129">
      <w:pPr>
        <w:pStyle w:val="Footer"/>
        <w:tabs>
          <w:tab w:val="clear" w:pos="4677"/>
          <w:tab w:val="clear" w:pos="9355"/>
          <w:tab w:val="center" w:pos="0"/>
        </w:tabs>
        <w:jc w:val="both"/>
      </w:pPr>
      <w:r w:rsidRPr="00E23113">
        <w:t xml:space="preserve">- </w:t>
      </w:r>
      <w:r w:rsidRPr="00E23113">
        <w:rPr>
          <w:szCs w:val="28"/>
        </w:rPr>
        <w:t>постановление администрации города от</w:t>
      </w:r>
      <w:r w:rsidRPr="00E23113">
        <w:rPr>
          <w:b/>
          <w:szCs w:val="28"/>
        </w:rPr>
        <w:t xml:space="preserve"> </w:t>
      </w:r>
      <w:r w:rsidRPr="00E23113">
        <w:rPr>
          <w:bCs/>
          <w:szCs w:val="28"/>
        </w:rPr>
        <w:t>14.11.2013 №293-па</w:t>
      </w:r>
      <w:r w:rsidRPr="00E23113">
        <w:rPr>
          <w:szCs w:val="28"/>
        </w:rPr>
        <w:t xml:space="preserve"> «Об утверждении административного регламента предоставления муниципальной услуги «Предоставление дошкольного образования». </w:t>
      </w:r>
    </w:p>
    <w:p w:rsidR="00AB5D3F" w:rsidRDefault="00AB5D3F" w:rsidP="002C6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D3F" w:rsidRDefault="00AB5D3F" w:rsidP="002C6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6946"/>
        <w:gridCol w:w="3119"/>
      </w:tblGrid>
      <w:tr w:rsidR="00AB5D3F" w:rsidRPr="00E23113" w:rsidTr="003C094B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2C6D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2C6D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2C6D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AB5D3F" w:rsidRPr="00E23113" w:rsidTr="003C094B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2C6D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2C6D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2C6D5D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B5D3F" w:rsidRPr="00E23113" w:rsidTr="003C094B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3C094B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1.Размещение информации в сети Интернет, СМИ.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3C094B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Телефоны, Ф.И.О. специалистов, ответственных за предоставление информации, условия приема, порядок комплектования в организации.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3C094B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  <w:tr w:rsidR="00AB5D3F" w:rsidRPr="00E23113" w:rsidTr="003C094B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3C094B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2.Информационные стенды организации.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3C094B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Копии документов, регламентирующих деятельность организации, состав услуги, режим работы, результаты работы, порядок зачисления и отчисления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3C094B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  <w:tr w:rsidR="00AB5D3F" w:rsidRPr="00E23113" w:rsidTr="003C094B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3C094B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3. Получение информации посредством телефонной связи, на основании письменного обращения граждан, при личном посещении.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3C094B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Условия приема, порядок и сроки комплектования в организации, режим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3C094B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</w:tbl>
    <w:p w:rsidR="00AB5D3F" w:rsidRDefault="00AB5D3F" w:rsidP="00715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8"/>
      <w:bookmarkEnd w:id="2"/>
    </w:p>
    <w:p w:rsidR="00AB5D3F" w:rsidRDefault="00AB5D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B5D3F" w:rsidRPr="00E23113" w:rsidRDefault="00AB5D3F" w:rsidP="00E07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113">
        <w:rPr>
          <w:rFonts w:ascii="Times New Roman" w:hAnsi="Times New Roman"/>
          <w:sz w:val="28"/>
          <w:szCs w:val="28"/>
        </w:rPr>
        <w:t>Раздел __2__</w:t>
      </w:r>
    </w:p>
    <w:p w:rsidR="00AB5D3F" w:rsidRPr="00E23113" w:rsidRDefault="00AB5D3F" w:rsidP="00E07760">
      <w:pPr>
        <w:pStyle w:val="ConsPlusNonformat"/>
        <w:tabs>
          <w:tab w:val="left" w:pos="13320"/>
        </w:tabs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311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616"/>
        <w:gridCol w:w="1951"/>
      </w:tblGrid>
      <w:tr w:rsidR="00AB5D3F" w:rsidRPr="00E23113" w:rsidTr="00A352BA">
        <w:tc>
          <w:tcPr>
            <w:tcW w:w="1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D3F" w:rsidRPr="00E23113" w:rsidRDefault="00AB5D3F" w:rsidP="00A352B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2311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231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  <w:p w:rsidR="00AB5D3F" w:rsidRPr="00E23113" w:rsidRDefault="00AB5D3F" w:rsidP="00E0776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3">
              <w:rPr>
                <w:rFonts w:ascii="Times New Roman" w:hAnsi="Times New Roman" w:cs="Times New Roman"/>
                <w:sz w:val="20"/>
                <w:szCs w:val="28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A352B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3">
              <w:rPr>
                <w:rFonts w:ascii="Times New Roman" w:hAnsi="Times New Roman" w:cs="Times New Roman"/>
                <w:sz w:val="28"/>
                <w:szCs w:val="28"/>
              </w:rPr>
              <w:t>БВ24</w:t>
            </w:r>
          </w:p>
        </w:tc>
      </w:tr>
    </w:tbl>
    <w:p w:rsidR="00AB5D3F" w:rsidRDefault="00AB5D3F" w:rsidP="002C6D5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3F" w:rsidRPr="00E23113" w:rsidRDefault="00AB5D3F" w:rsidP="002C6D5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</w:t>
      </w:r>
      <w:r w:rsidRPr="003C094B">
        <w:rPr>
          <w:rFonts w:ascii="Times New Roman" w:hAnsi="Times New Roman" w:cs="Times New Roman"/>
          <w:sz w:val="28"/>
          <w:szCs w:val="28"/>
          <w:u w:val="single"/>
        </w:rPr>
        <w:t>физические л</w:t>
      </w:r>
      <w:r w:rsidRPr="00E23113">
        <w:rPr>
          <w:rFonts w:ascii="Times New Roman" w:hAnsi="Times New Roman" w:cs="Times New Roman"/>
          <w:sz w:val="28"/>
          <w:szCs w:val="28"/>
          <w:u w:val="single"/>
        </w:rPr>
        <w:t>ица в возрасте до 8 лет</w:t>
      </w:r>
    </w:p>
    <w:p w:rsidR="00AB5D3F" w:rsidRDefault="00AB5D3F" w:rsidP="002C6D5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5D3F" w:rsidRPr="00E23113" w:rsidRDefault="00AB5D3F" w:rsidP="002C6D5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>3.  Показатели, характеризующие объем и (или) качество муниципальной услуги:</w:t>
      </w:r>
    </w:p>
    <w:p w:rsidR="00AB5D3F" w:rsidRPr="00E23113" w:rsidRDefault="00AB5D3F" w:rsidP="00A35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5D3F" w:rsidRPr="00E23113" w:rsidRDefault="00AB5D3F" w:rsidP="00A352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49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8"/>
        <w:gridCol w:w="1132"/>
        <w:gridCol w:w="1135"/>
        <w:gridCol w:w="1135"/>
        <w:gridCol w:w="1275"/>
        <w:gridCol w:w="1135"/>
        <w:gridCol w:w="992"/>
        <w:gridCol w:w="992"/>
        <w:gridCol w:w="850"/>
        <w:gridCol w:w="850"/>
        <w:gridCol w:w="998"/>
        <w:gridCol w:w="771"/>
        <w:gridCol w:w="666"/>
        <w:gridCol w:w="771"/>
      </w:tblGrid>
      <w:tr w:rsidR="00AB5D3F" w:rsidRPr="003C094B" w:rsidTr="003C094B">
        <w:trPr>
          <w:trHeight w:val="20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3C094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8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Значения показателей качества муниципальной услуги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5D3F" w:rsidRPr="003C094B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3C094B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AB5D3F" w:rsidRPr="003C094B" w:rsidTr="003C094B">
        <w:trPr>
          <w:trHeight w:val="240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AB5D3F" w:rsidRPr="003C094B" w:rsidTr="003C094B">
        <w:trPr>
          <w:trHeight w:val="20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094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3C094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AB5D3F" w:rsidRPr="003C094B" w:rsidRDefault="00AB5D3F" w:rsidP="003C09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C094B" w:rsidTr="003C094B">
        <w:trPr>
          <w:trHeight w:val="20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AB5D3F" w:rsidRPr="003C094B" w:rsidRDefault="00AB5D3F" w:rsidP="003C094B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C094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color w:val="000000"/>
                <w:sz w:val="16"/>
                <w:szCs w:val="16"/>
              </w:rPr>
              <w:t>(Справочник периодов пребывания</w:t>
            </w:r>
            <w:r w:rsidRPr="003C094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AB5D3F" w:rsidRPr="003C094B" w:rsidRDefault="00AB5D3F" w:rsidP="003C09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C094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3C094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3C094B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3C094B" w:rsidTr="003C094B">
        <w:trPr>
          <w:trHeight w:val="2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C094B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AB5D3F" w:rsidRPr="003C094B" w:rsidTr="003C094B">
        <w:trPr>
          <w:trHeight w:val="2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D3F" w:rsidRPr="003C094B" w:rsidRDefault="00AB5D3F" w:rsidP="003C09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9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AB5D3F" w:rsidRPr="00E23113" w:rsidRDefault="00AB5D3F" w:rsidP="005A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5D3F" w:rsidRDefault="00AB5D3F" w:rsidP="00E0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D3F" w:rsidRDefault="00AB5D3F" w:rsidP="00E0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D3F" w:rsidRDefault="00AB5D3F" w:rsidP="00E0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D3F" w:rsidRDefault="00AB5D3F" w:rsidP="00E0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D3F" w:rsidRPr="00E23113" w:rsidRDefault="00AB5D3F" w:rsidP="00E0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113"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51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16"/>
        <w:gridCol w:w="879"/>
        <w:gridCol w:w="873"/>
        <w:gridCol w:w="906"/>
        <w:gridCol w:w="1066"/>
        <w:gridCol w:w="783"/>
        <w:gridCol w:w="1063"/>
        <w:gridCol w:w="685"/>
        <w:gridCol w:w="807"/>
        <w:gridCol w:w="789"/>
        <w:gridCol w:w="754"/>
        <w:gridCol w:w="766"/>
        <w:gridCol w:w="900"/>
        <w:gridCol w:w="906"/>
        <w:gridCol w:w="837"/>
        <w:gridCol w:w="646"/>
        <w:gridCol w:w="718"/>
      </w:tblGrid>
      <w:tr w:rsidR="00AB5D3F" w:rsidRPr="00A352BA" w:rsidTr="00D948E5">
        <w:trPr>
          <w:cantSplit/>
          <w:trHeight w:val="20"/>
        </w:trPr>
        <w:tc>
          <w:tcPr>
            <w:tcW w:w="509" w:type="pct"/>
            <w:vMerge w:val="restart"/>
            <w:vAlign w:val="center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A352B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92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2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58" w:type="pct"/>
            <w:gridSpan w:val="3"/>
            <w:vMerge w:val="restart"/>
            <w:vAlign w:val="center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75" w:type="pct"/>
            <w:gridSpan w:val="3"/>
            <w:vAlign w:val="center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Значения показателей объема муниципальной услуги</w:t>
            </w:r>
          </w:p>
        </w:tc>
        <w:tc>
          <w:tcPr>
            <w:tcW w:w="887" w:type="pct"/>
            <w:gridSpan w:val="3"/>
            <w:vAlign w:val="center"/>
          </w:tcPr>
          <w:p w:rsidR="00AB5D3F" w:rsidRPr="00A352BA" w:rsidRDefault="00AB5D3F" w:rsidP="00D948E5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Размер платы (цена, тариф)</w:t>
            </w:r>
          </w:p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pct"/>
            <w:gridSpan w:val="2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  <w:r w:rsidRPr="00A352BA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AB5D3F" w:rsidRPr="00A352BA" w:rsidTr="00D948E5">
        <w:trPr>
          <w:cantSplit/>
          <w:trHeight w:val="240"/>
        </w:trPr>
        <w:tc>
          <w:tcPr>
            <w:tcW w:w="509" w:type="pct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pct"/>
            <w:gridSpan w:val="3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pct"/>
            <w:gridSpan w:val="3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5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02" w:type="pct"/>
            <w:vMerge w:val="restart"/>
            <w:vAlign w:val="center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304" w:type="pct"/>
            <w:vMerge w:val="restart"/>
            <w:vAlign w:val="center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81" w:type="pct"/>
            <w:vMerge w:val="restart"/>
            <w:vAlign w:val="center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17" w:type="pct"/>
            <w:vMerge w:val="restart"/>
            <w:vAlign w:val="center"/>
          </w:tcPr>
          <w:p w:rsidR="00AB5D3F" w:rsidRPr="00A352BA" w:rsidRDefault="00AB5D3F" w:rsidP="00D948E5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241" w:type="pct"/>
            <w:vMerge w:val="restart"/>
            <w:vAlign w:val="center"/>
          </w:tcPr>
          <w:p w:rsidR="00AB5D3F" w:rsidRPr="00A352BA" w:rsidRDefault="00AB5D3F" w:rsidP="00D948E5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AB5D3F" w:rsidRPr="00A352BA" w:rsidTr="00D948E5">
        <w:trPr>
          <w:cantSplit/>
          <w:trHeight w:val="20"/>
        </w:trPr>
        <w:tc>
          <w:tcPr>
            <w:tcW w:w="509" w:type="pct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pct"/>
            <w:gridSpan w:val="3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AB5D3F" w:rsidRPr="00A352BA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52BA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A352B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AB5D3F" w:rsidRPr="00A352BA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AB5D3F" w:rsidRPr="00A352BA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65" w:type="pct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253" w:type="pct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pct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A352BA" w:rsidTr="005A3800">
        <w:trPr>
          <w:cantSplit/>
          <w:trHeight w:val="20"/>
        </w:trPr>
        <w:tc>
          <w:tcPr>
            <w:tcW w:w="509" w:type="pct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pct"/>
          </w:tcPr>
          <w:p w:rsidR="00AB5D3F" w:rsidRPr="00A352BA" w:rsidRDefault="00AB5D3F" w:rsidP="00D948E5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293" w:type="pct"/>
          </w:tcPr>
          <w:p w:rsidR="00AB5D3F" w:rsidRPr="00A352BA" w:rsidRDefault="00AB5D3F" w:rsidP="00D948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304" w:type="pct"/>
          </w:tcPr>
          <w:p w:rsidR="00AB5D3F" w:rsidRPr="00A352BA" w:rsidRDefault="00AB5D3F" w:rsidP="00D948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color w:val="000000"/>
                <w:sz w:val="16"/>
                <w:szCs w:val="16"/>
              </w:rPr>
              <w:t>Возраст обучающихся</w:t>
            </w:r>
          </w:p>
        </w:tc>
        <w:tc>
          <w:tcPr>
            <w:tcW w:w="358" w:type="pct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63" w:type="pct"/>
          </w:tcPr>
          <w:p w:rsidR="00AB5D3F" w:rsidRPr="00A352BA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color w:val="000000"/>
                <w:sz w:val="16"/>
                <w:szCs w:val="16"/>
              </w:rPr>
              <w:t>______</w:t>
            </w:r>
          </w:p>
          <w:p w:rsidR="00AB5D3F" w:rsidRPr="00A352BA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352B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7" w:type="pct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B5D3F" w:rsidRPr="00A352BA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показателя</w:t>
            </w:r>
            <w:r w:rsidRPr="00A352BA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71" w:type="pct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A352BA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65" w:type="pct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pct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  <w:vMerge/>
            <w:vAlign w:val="center"/>
          </w:tcPr>
          <w:p w:rsidR="00AB5D3F" w:rsidRPr="00A352BA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A352BA" w:rsidTr="005A3800">
        <w:trPr>
          <w:cantSplit/>
          <w:trHeight w:val="20"/>
        </w:trPr>
        <w:tc>
          <w:tcPr>
            <w:tcW w:w="509" w:type="pct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4" w:type="pct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8" w:type="pct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3" w:type="pct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57" w:type="pct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0" w:type="pct"/>
            <w:vAlign w:val="center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1" w:type="pct"/>
            <w:vAlign w:val="center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  <w:vAlign w:val="center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02" w:type="pct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04" w:type="pct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1" w:type="pct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7" w:type="pct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1" w:type="pct"/>
          </w:tcPr>
          <w:p w:rsidR="00AB5D3F" w:rsidRPr="00A352BA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AB5D3F" w:rsidRPr="00A352BA" w:rsidTr="005A3800">
        <w:trPr>
          <w:cantSplit/>
          <w:trHeight w:val="20"/>
        </w:trPr>
        <w:tc>
          <w:tcPr>
            <w:tcW w:w="509" w:type="pct"/>
            <w:vMerge w:val="restart"/>
          </w:tcPr>
          <w:p w:rsidR="00AB5D3F" w:rsidRPr="00A352BA" w:rsidRDefault="00AB5D3F" w:rsidP="005A380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color w:val="000000"/>
                <w:sz w:val="16"/>
                <w:szCs w:val="16"/>
              </w:rPr>
              <w:t>801011О.99.0.БВ24ДМ62000</w:t>
            </w:r>
          </w:p>
        </w:tc>
        <w:tc>
          <w:tcPr>
            <w:tcW w:w="295" w:type="pct"/>
            <w:vMerge w:val="restart"/>
          </w:tcPr>
          <w:p w:rsidR="00AB5D3F" w:rsidRPr="00A352BA" w:rsidRDefault="00AB5D3F" w:rsidP="005A380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93" w:type="pct"/>
            <w:vMerge w:val="restart"/>
          </w:tcPr>
          <w:p w:rsidR="00AB5D3F" w:rsidRPr="00A352BA" w:rsidRDefault="00AB5D3F" w:rsidP="005A380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304" w:type="pct"/>
            <w:vMerge w:val="restart"/>
          </w:tcPr>
          <w:p w:rsidR="00AB5D3F" w:rsidRPr="00A352BA" w:rsidRDefault="00AB5D3F" w:rsidP="005A380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358" w:type="pct"/>
            <w:vMerge w:val="restart"/>
          </w:tcPr>
          <w:p w:rsidR="00AB5D3F" w:rsidRPr="00A352BA" w:rsidRDefault="00AB5D3F" w:rsidP="005A380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263" w:type="pct"/>
            <w:vMerge w:val="restart"/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230" w:type="pct"/>
          </w:tcPr>
          <w:p w:rsidR="00AB5D3F" w:rsidRPr="00A352BA" w:rsidRDefault="00AB5D3F" w:rsidP="005A380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71" w:type="pct"/>
          </w:tcPr>
          <w:p w:rsidR="00AB5D3F" w:rsidRPr="00A352BA" w:rsidRDefault="00AB5D3F" w:rsidP="005A380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5" w:type="pct"/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02" w:type="pct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04" w:type="pct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1" w:type="pct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A352BA" w:rsidTr="005A3800">
        <w:trPr>
          <w:cantSplit/>
          <w:trHeight w:val="20"/>
        </w:trPr>
        <w:tc>
          <w:tcPr>
            <w:tcW w:w="509" w:type="pct"/>
            <w:vMerge/>
            <w:vAlign w:val="center"/>
          </w:tcPr>
          <w:p w:rsidR="00AB5D3F" w:rsidRPr="00A352BA" w:rsidRDefault="00AB5D3F" w:rsidP="005A380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  <w:vAlign w:val="center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  <w:vAlign w:val="center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230" w:type="pct"/>
          </w:tcPr>
          <w:p w:rsidR="00AB5D3F" w:rsidRPr="00A352BA" w:rsidRDefault="00AB5D3F" w:rsidP="005A380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271" w:type="pct"/>
          </w:tcPr>
          <w:p w:rsidR="00AB5D3F" w:rsidRPr="00A352BA" w:rsidRDefault="00AB5D3F" w:rsidP="005A380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5" w:type="pct"/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17300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17300</w:t>
            </w:r>
          </w:p>
        </w:tc>
        <w:tc>
          <w:tcPr>
            <w:tcW w:w="2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17300</w:t>
            </w:r>
          </w:p>
        </w:tc>
        <w:tc>
          <w:tcPr>
            <w:tcW w:w="302" w:type="pct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04" w:type="pct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1" w:type="pct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A352BA" w:rsidTr="005A3800">
        <w:trPr>
          <w:cantSplit/>
          <w:trHeight w:val="20"/>
        </w:trPr>
        <w:tc>
          <w:tcPr>
            <w:tcW w:w="509" w:type="pct"/>
            <w:vMerge w:val="restart"/>
          </w:tcPr>
          <w:p w:rsidR="00AB5D3F" w:rsidRPr="00A352BA" w:rsidRDefault="00AB5D3F" w:rsidP="005A380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color w:val="000000"/>
                <w:sz w:val="16"/>
                <w:szCs w:val="16"/>
              </w:rPr>
              <w:t>801011О.99.0.БВ24ДН82000</w:t>
            </w:r>
          </w:p>
        </w:tc>
        <w:tc>
          <w:tcPr>
            <w:tcW w:w="295" w:type="pct"/>
            <w:vMerge w:val="restart"/>
          </w:tcPr>
          <w:p w:rsidR="00AB5D3F" w:rsidRPr="00A352BA" w:rsidRDefault="00AB5D3F" w:rsidP="005A380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93" w:type="pct"/>
            <w:vMerge w:val="restart"/>
          </w:tcPr>
          <w:p w:rsidR="00AB5D3F" w:rsidRPr="00A352BA" w:rsidRDefault="00AB5D3F" w:rsidP="005A380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304" w:type="pct"/>
            <w:vMerge w:val="restart"/>
          </w:tcPr>
          <w:p w:rsidR="00AB5D3F" w:rsidRPr="00A352BA" w:rsidRDefault="00AB5D3F" w:rsidP="005A380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358" w:type="pct"/>
            <w:vMerge w:val="restart"/>
          </w:tcPr>
          <w:p w:rsidR="00AB5D3F" w:rsidRPr="00A352BA" w:rsidRDefault="00AB5D3F" w:rsidP="005A380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263" w:type="pct"/>
            <w:vMerge w:val="restart"/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230" w:type="pct"/>
          </w:tcPr>
          <w:p w:rsidR="00AB5D3F" w:rsidRPr="00A352BA" w:rsidRDefault="00AB5D3F" w:rsidP="005A380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71" w:type="pct"/>
          </w:tcPr>
          <w:p w:rsidR="00AB5D3F" w:rsidRPr="00A352BA" w:rsidRDefault="00AB5D3F" w:rsidP="005A380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5" w:type="pct"/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2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302" w:type="pct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04" w:type="pct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1" w:type="pct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A352BA" w:rsidTr="005A3800">
        <w:trPr>
          <w:cantSplit/>
          <w:trHeight w:val="20"/>
        </w:trPr>
        <w:tc>
          <w:tcPr>
            <w:tcW w:w="509" w:type="pct"/>
            <w:vMerge/>
          </w:tcPr>
          <w:p w:rsidR="00AB5D3F" w:rsidRPr="00A352BA" w:rsidRDefault="00AB5D3F" w:rsidP="005A380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  <w:vAlign w:val="center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230" w:type="pct"/>
          </w:tcPr>
          <w:p w:rsidR="00AB5D3F" w:rsidRPr="00A352BA" w:rsidRDefault="00AB5D3F" w:rsidP="005A380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271" w:type="pct"/>
          </w:tcPr>
          <w:p w:rsidR="00AB5D3F" w:rsidRPr="00A352BA" w:rsidRDefault="00AB5D3F" w:rsidP="005A380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5" w:type="pct"/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32005</w:t>
            </w:r>
          </w:p>
        </w:tc>
        <w:tc>
          <w:tcPr>
            <w:tcW w:w="25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32005</w:t>
            </w:r>
          </w:p>
        </w:tc>
        <w:tc>
          <w:tcPr>
            <w:tcW w:w="2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32005</w:t>
            </w:r>
          </w:p>
        </w:tc>
        <w:tc>
          <w:tcPr>
            <w:tcW w:w="302" w:type="pct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04" w:type="pct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1" w:type="pct"/>
          </w:tcPr>
          <w:p w:rsidR="00AB5D3F" w:rsidRPr="00A352BA" w:rsidRDefault="00AB5D3F" w:rsidP="005A380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A352BA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AB5D3F" w:rsidRPr="00A352BA" w:rsidRDefault="00AB5D3F" w:rsidP="005A38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B5D3F" w:rsidRDefault="00AB5D3F" w:rsidP="00E07760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</w:p>
    <w:p w:rsidR="00AB5D3F" w:rsidRPr="00E23113" w:rsidRDefault="00AB5D3F" w:rsidP="00E07760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2832"/>
        <w:gridCol w:w="1753"/>
        <w:gridCol w:w="1903"/>
        <w:gridCol w:w="6573"/>
      </w:tblGrid>
      <w:tr w:rsidR="00AB5D3F" w:rsidRPr="002C6D5D" w:rsidTr="002C6D5D">
        <w:trPr>
          <w:trHeight w:val="98"/>
          <w:jc w:val="center"/>
        </w:trPr>
        <w:tc>
          <w:tcPr>
            <w:tcW w:w="14632" w:type="dxa"/>
            <w:gridSpan w:val="5"/>
          </w:tcPr>
          <w:p w:rsidR="00AB5D3F" w:rsidRPr="002C6D5D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5D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AB5D3F" w:rsidRPr="002C6D5D" w:rsidTr="002C6D5D">
        <w:trPr>
          <w:trHeight w:val="98"/>
          <w:jc w:val="center"/>
        </w:trPr>
        <w:tc>
          <w:tcPr>
            <w:tcW w:w="1571" w:type="dxa"/>
          </w:tcPr>
          <w:p w:rsidR="00AB5D3F" w:rsidRPr="002C6D5D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5D"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832" w:type="dxa"/>
          </w:tcPr>
          <w:p w:rsidR="00AB5D3F" w:rsidRPr="002C6D5D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5D">
              <w:rPr>
                <w:rFonts w:ascii="Times New Roman" w:hAnsi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753" w:type="dxa"/>
          </w:tcPr>
          <w:p w:rsidR="00AB5D3F" w:rsidRPr="002C6D5D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5D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03" w:type="dxa"/>
          </w:tcPr>
          <w:p w:rsidR="00AB5D3F" w:rsidRPr="002C6D5D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5D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573" w:type="dxa"/>
          </w:tcPr>
          <w:p w:rsidR="00AB5D3F" w:rsidRPr="002C6D5D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5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B5D3F" w:rsidRPr="002C6D5D" w:rsidTr="002C6D5D">
        <w:trPr>
          <w:trHeight w:val="98"/>
          <w:jc w:val="center"/>
        </w:trPr>
        <w:tc>
          <w:tcPr>
            <w:tcW w:w="1571" w:type="dxa"/>
          </w:tcPr>
          <w:p w:rsidR="00AB5D3F" w:rsidRPr="002C6D5D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5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2" w:type="dxa"/>
          </w:tcPr>
          <w:p w:rsidR="00AB5D3F" w:rsidRPr="002C6D5D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AB5D3F" w:rsidRPr="002C6D5D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5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3" w:type="dxa"/>
          </w:tcPr>
          <w:p w:rsidR="00AB5D3F" w:rsidRPr="002C6D5D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5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3" w:type="dxa"/>
          </w:tcPr>
          <w:p w:rsidR="00AB5D3F" w:rsidRPr="002C6D5D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D5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AB5D3F" w:rsidRPr="002C6D5D" w:rsidTr="002C6D5D">
        <w:trPr>
          <w:trHeight w:val="98"/>
          <w:jc w:val="center"/>
        </w:trPr>
        <w:tc>
          <w:tcPr>
            <w:tcW w:w="1571" w:type="dxa"/>
          </w:tcPr>
          <w:p w:rsidR="00AB5D3F" w:rsidRPr="002C6D5D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AB5D3F" w:rsidRPr="002C6D5D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</w:tcPr>
          <w:p w:rsidR="00AB5D3F" w:rsidRPr="002C6D5D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:rsidR="00AB5D3F" w:rsidRPr="002C6D5D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73" w:type="dxa"/>
          </w:tcPr>
          <w:p w:rsidR="00AB5D3F" w:rsidRPr="002C6D5D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B5D3F" w:rsidRPr="002C6D5D" w:rsidRDefault="00AB5D3F" w:rsidP="00E07760">
      <w:pPr>
        <w:pStyle w:val="ConsPlusNonformat"/>
        <w:rPr>
          <w:rFonts w:ascii="Times New Roman" w:hAnsi="Times New Roman" w:cs="Times New Roman"/>
        </w:rPr>
      </w:pPr>
    </w:p>
    <w:p w:rsidR="00AB5D3F" w:rsidRPr="002C6D5D" w:rsidRDefault="00AB5D3F" w:rsidP="00E07760">
      <w:pPr>
        <w:pStyle w:val="ConsPlusNonformat"/>
        <w:rPr>
          <w:rFonts w:ascii="Times New Roman" w:hAnsi="Times New Roman" w:cs="Times New Roman"/>
        </w:rPr>
      </w:pPr>
    </w:p>
    <w:p w:rsidR="00AB5D3F" w:rsidRPr="00E23113" w:rsidRDefault="00AB5D3F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AB5D3F" w:rsidRPr="00E23113" w:rsidRDefault="00AB5D3F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5D3F" w:rsidRPr="00E23113" w:rsidRDefault="00AB5D3F" w:rsidP="002C6D5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AB5D3F" w:rsidRPr="00E23113" w:rsidRDefault="00AB5D3F" w:rsidP="002C6D5D">
      <w:pPr>
        <w:pStyle w:val="Footer"/>
        <w:tabs>
          <w:tab w:val="clear" w:pos="4677"/>
          <w:tab w:val="clear" w:pos="9355"/>
          <w:tab w:val="center" w:pos="0"/>
        </w:tabs>
      </w:pPr>
      <w:r w:rsidRPr="00E23113">
        <w:rPr>
          <w:sz w:val="24"/>
        </w:rPr>
        <w:t xml:space="preserve"> -  </w:t>
      </w:r>
      <w:r w:rsidRPr="00E23113">
        <w:t>Федеральный закон Российской Федерации от 29.12.2012 № 273-ФЗ «Об образовании в Российской Федерации»;</w:t>
      </w:r>
    </w:p>
    <w:p w:rsidR="00AB5D3F" w:rsidRPr="00E23113" w:rsidRDefault="00AB5D3F" w:rsidP="002C6D5D">
      <w:pPr>
        <w:pStyle w:val="Footer"/>
        <w:tabs>
          <w:tab w:val="clear" w:pos="4677"/>
          <w:tab w:val="clear" w:pos="9355"/>
          <w:tab w:val="center" w:pos="0"/>
        </w:tabs>
      </w:pPr>
      <w:r w:rsidRPr="00E23113">
        <w:t>-   Закон Ханты-Мансийского автономного округа – Югры от 01.07.2013 N 68-оз «Об образовании в Ханты-Мансийском автономном округе - Югре»;</w:t>
      </w:r>
    </w:p>
    <w:p w:rsidR="00AB5D3F" w:rsidRPr="00E23113" w:rsidRDefault="00AB5D3F" w:rsidP="002C6D5D">
      <w:pPr>
        <w:pStyle w:val="Footer"/>
        <w:tabs>
          <w:tab w:val="clear" w:pos="4677"/>
          <w:tab w:val="clear" w:pos="9355"/>
          <w:tab w:val="center" w:pos="0"/>
        </w:tabs>
      </w:pPr>
      <w:r w:rsidRPr="00E23113">
        <w:t>- Устав образовательной организации;</w:t>
      </w:r>
    </w:p>
    <w:p w:rsidR="00AB5D3F" w:rsidRPr="00E23113" w:rsidRDefault="00AB5D3F" w:rsidP="002C6D5D">
      <w:pPr>
        <w:pStyle w:val="Footer"/>
        <w:tabs>
          <w:tab w:val="clear" w:pos="4677"/>
          <w:tab w:val="clear" w:pos="9355"/>
          <w:tab w:val="center" w:pos="0"/>
        </w:tabs>
      </w:pPr>
      <w:r w:rsidRPr="00E23113">
        <w:t xml:space="preserve">- </w:t>
      </w:r>
      <w:r w:rsidRPr="00E23113">
        <w:rPr>
          <w:szCs w:val="28"/>
        </w:rPr>
        <w:t>постановление администрации города от</w:t>
      </w:r>
      <w:r w:rsidRPr="00E23113">
        <w:rPr>
          <w:b/>
          <w:szCs w:val="28"/>
        </w:rPr>
        <w:t xml:space="preserve"> </w:t>
      </w:r>
      <w:r w:rsidRPr="00E23113">
        <w:rPr>
          <w:bCs/>
          <w:szCs w:val="28"/>
        </w:rPr>
        <w:t>14.11.2013 №293-па</w:t>
      </w:r>
      <w:r w:rsidRPr="00E23113">
        <w:rPr>
          <w:szCs w:val="28"/>
        </w:rPr>
        <w:t xml:space="preserve"> «Об утверждении административного регламента предоставления муниципальной услуги «Предоставление дошкольного образования». </w:t>
      </w:r>
    </w:p>
    <w:p w:rsidR="00AB5D3F" w:rsidRPr="00E23113" w:rsidRDefault="00AB5D3F" w:rsidP="002C6D5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p w:rsidR="00AB5D3F" w:rsidRPr="00E23113" w:rsidRDefault="00AB5D3F" w:rsidP="002C6D5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AB5D3F" w:rsidRPr="00E23113" w:rsidRDefault="00AB5D3F" w:rsidP="002C6D5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0"/>
        <w:gridCol w:w="6885"/>
        <w:gridCol w:w="3775"/>
      </w:tblGrid>
      <w:tr w:rsidR="00AB5D3F" w:rsidRPr="00E23113" w:rsidTr="002C6D5D">
        <w:tc>
          <w:tcPr>
            <w:tcW w:w="4280" w:type="dxa"/>
            <w:vAlign w:val="center"/>
          </w:tcPr>
          <w:p w:rsidR="00AB5D3F" w:rsidRPr="00E23113" w:rsidRDefault="00AB5D3F" w:rsidP="004904E9">
            <w:pPr>
              <w:jc w:val="center"/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Способ информирования</w:t>
            </w:r>
          </w:p>
        </w:tc>
        <w:tc>
          <w:tcPr>
            <w:tcW w:w="6885" w:type="dxa"/>
            <w:vAlign w:val="center"/>
          </w:tcPr>
          <w:p w:rsidR="00AB5D3F" w:rsidRPr="00E23113" w:rsidRDefault="00AB5D3F" w:rsidP="004904E9">
            <w:pPr>
              <w:jc w:val="center"/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3775" w:type="dxa"/>
            <w:vAlign w:val="center"/>
          </w:tcPr>
          <w:p w:rsidR="00AB5D3F" w:rsidRPr="00E23113" w:rsidRDefault="00AB5D3F" w:rsidP="004904E9">
            <w:pPr>
              <w:jc w:val="center"/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Частота обновления информации</w:t>
            </w:r>
          </w:p>
        </w:tc>
      </w:tr>
      <w:tr w:rsidR="00AB5D3F" w:rsidRPr="00E23113" w:rsidTr="002C6D5D">
        <w:tc>
          <w:tcPr>
            <w:tcW w:w="4280" w:type="dxa"/>
          </w:tcPr>
          <w:p w:rsidR="00AB5D3F" w:rsidRPr="00E23113" w:rsidRDefault="00AB5D3F" w:rsidP="00E44B4D">
            <w:pPr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1.Размещение информации в сети Интернет, СМИ.</w:t>
            </w:r>
          </w:p>
        </w:tc>
        <w:tc>
          <w:tcPr>
            <w:tcW w:w="6885" w:type="dxa"/>
          </w:tcPr>
          <w:p w:rsidR="00AB5D3F" w:rsidRPr="00E23113" w:rsidRDefault="00AB5D3F" w:rsidP="00E44B4D">
            <w:pPr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Телефоны, Ф.И.О. специалистов, ответственных за предоставление информации, условия приема, порядок комплектования в организации.</w:t>
            </w:r>
          </w:p>
        </w:tc>
        <w:tc>
          <w:tcPr>
            <w:tcW w:w="3775" w:type="dxa"/>
          </w:tcPr>
          <w:p w:rsidR="00AB5D3F" w:rsidRPr="00E23113" w:rsidRDefault="00AB5D3F" w:rsidP="00E44B4D">
            <w:pPr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  <w:tr w:rsidR="00AB5D3F" w:rsidRPr="00E23113" w:rsidTr="002C6D5D">
        <w:tc>
          <w:tcPr>
            <w:tcW w:w="4280" w:type="dxa"/>
          </w:tcPr>
          <w:p w:rsidR="00AB5D3F" w:rsidRPr="00E23113" w:rsidRDefault="00AB5D3F" w:rsidP="00E44B4D">
            <w:pPr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2.Информационные стенды организации.</w:t>
            </w:r>
          </w:p>
        </w:tc>
        <w:tc>
          <w:tcPr>
            <w:tcW w:w="6885" w:type="dxa"/>
          </w:tcPr>
          <w:p w:rsidR="00AB5D3F" w:rsidRPr="00E23113" w:rsidRDefault="00AB5D3F" w:rsidP="00E44B4D">
            <w:pPr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Копии документов, регламентирующих деятельность организации, состав услуги, режим работы, результаты работы, порядок зачисления и отчисления</w:t>
            </w:r>
          </w:p>
        </w:tc>
        <w:tc>
          <w:tcPr>
            <w:tcW w:w="3775" w:type="dxa"/>
          </w:tcPr>
          <w:p w:rsidR="00AB5D3F" w:rsidRPr="00E23113" w:rsidRDefault="00AB5D3F" w:rsidP="00E44B4D">
            <w:pPr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  <w:tr w:rsidR="00AB5D3F" w:rsidRPr="00E23113" w:rsidTr="002C6D5D">
        <w:tc>
          <w:tcPr>
            <w:tcW w:w="4280" w:type="dxa"/>
          </w:tcPr>
          <w:p w:rsidR="00AB5D3F" w:rsidRPr="00E23113" w:rsidRDefault="00AB5D3F" w:rsidP="00E44B4D">
            <w:pPr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3. Получение информации посредством телефонной связи, на основании письменного обращения граждан, при личном посещении.</w:t>
            </w:r>
          </w:p>
        </w:tc>
        <w:tc>
          <w:tcPr>
            <w:tcW w:w="6885" w:type="dxa"/>
          </w:tcPr>
          <w:p w:rsidR="00AB5D3F" w:rsidRPr="00E23113" w:rsidRDefault="00AB5D3F" w:rsidP="00E44B4D">
            <w:pPr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Условия приема, порядок и сроки комплектования в организации, режим работы</w:t>
            </w:r>
          </w:p>
        </w:tc>
        <w:tc>
          <w:tcPr>
            <w:tcW w:w="3775" w:type="dxa"/>
          </w:tcPr>
          <w:p w:rsidR="00AB5D3F" w:rsidRPr="00E23113" w:rsidRDefault="00AB5D3F" w:rsidP="00E44B4D">
            <w:pPr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</w:tbl>
    <w:p w:rsidR="00AB5D3F" w:rsidRDefault="00AB5D3F" w:rsidP="00E077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5D3F" w:rsidRPr="00E23113" w:rsidRDefault="00AB5D3F" w:rsidP="002C6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23113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E2311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AB5D3F" w:rsidRPr="00E23113" w:rsidRDefault="00AB5D3F" w:rsidP="00874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113">
        <w:rPr>
          <w:rFonts w:ascii="Times New Roman" w:hAnsi="Times New Roman"/>
          <w:sz w:val="28"/>
          <w:szCs w:val="28"/>
        </w:rPr>
        <w:t>Раздел ____</w:t>
      </w:r>
    </w:p>
    <w:p w:rsidR="00AB5D3F" w:rsidRPr="00E23113" w:rsidRDefault="00AB5D3F" w:rsidP="00874939">
      <w:pPr>
        <w:widowControl w:val="0"/>
        <w:tabs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3113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E23113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915"/>
        <w:gridCol w:w="3652"/>
      </w:tblGrid>
      <w:tr w:rsidR="00AB5D3F" w:rsidRPr="00E23113" w:rsidTr="00B11129">
        <w:tc>
          <w:tcPr>
            <w:tcW w:w="10915" w:type="dxa"/>
            <w:tcBorders>
              <w:right w:val="single" w:sz="4" w:space="0" w:color="auto"/>
            </w:tcBorders>
          </w:tcPr>
          <w:p w:rsidR="00AB5D3F" w:rsidRPr="00E23113" w:rsidRDefault="00AB5D3F" w:rsidP="0087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113"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работы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E2311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</w:t>
            </w:r>
          </w:p>
          <w:p w:rsidR="00AB5D3F" w:rsidRPr="00E23113" w:rsidRDefault="00AB5D3F" w:rsidP="0087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113">
              <w:rPr>
                <w:rFonts w:ascii="Times New Roman" w:hAnsi="Times New Roman"/>
                <w:sz w:val="20"/>
                <w:szCs w:val="28"/>
                <w:lang w:eastAsia="ru-RU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B11129" w:rsidRDefault="00AB5D3F" w:rsidP="00B1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1129">
              <w:rPr>
                <w:rFonts w:ascii="Times New Roman" w:hAnsi="Times New Roman"/>
                <w:sz w:val="18"/>
                <w:szCs w:val="18"/>
                <w:lang w:eastAsia="ru-RU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</w:tr>
    </w:tbl>
    <w:p w:rsidR="00AB5D3F" w:rsidRPr="00E23113" w:rsidRDefault="00AB5D3F" w:rsidP="002C6D5D">
      <w:pPr>
        <w:widowControl w:val="0"/>
        <w:autoSpaceDE w:val="0"/>
        <w:autoSpaceDN w:val="0"/>
        <w:adjustRightInd w:val="0"/>
        <w:spacing w:after="0" w:line="276" w:lineRule="auto"/>
        <w:ind w:right="-31"/>
        <w:rPr>
          <w:rFonts w:ascii="Times New Roman" w:hAnsi="Times New Roman"/>
          <w:sz w:val="28"/>
          <w:szCs w:val="28"/>
          <w:lang w:eastAsia="ru-RU"/>
        </w:rPr>
      </w:pPr>
      <w:r w:rsidRPr="00E23113">
        <w:rPr>
          <w:rFonts w:ascii="Times New Roman" w:hAnsi="Times New Roman"/>
          <w:sz w:val="28"/>
          <w:szCs w:val="28"/>
          <w:lang w:eastAsia="ru-RU"/>
        </w:rPr>
        <w:t>2. Категории потребителей работы___________________________________________________________________</w:t>
      </w:r>
    </w:p>
    <w:p w:rsidR="00AB5D3F" w:rsidRPr="00E23113" w:rsidRDefault="00AB5D3F" w:rsidP="002C6D5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AB5D3F" w:rsidRPr="00E23113" w:rsidRDefault="00AB5D3F" w:rsidP="002C6D5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E23113">
        <w:rPr>
          <w:rFonts w:ascii="Times New Roman" w:hAnsi="Times New Roman"/>
          <w:sz w:val="28"/>
          <w:szCs w:val="28"/>
          <w:lang w:eastAsia="ru-RU"/>
        </w:rPr>
        <w:t>3.  Показатели, характеризующие объем и (или) качество работы:</w:t>
      </w:r>
    </w:p>
    <w:p w:rsidR="00AB5D3F" w:rsidRPr="00E23113" w:rsidRDefault="00AB5D3F" w:rsidP="002C6D5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AB5D3F" w:rsidRPr="00E23113" w:rsidRDefault="00AB5D3F" w:rsidP="002C6D5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E23113">
        <w:rPr>
          <w:rFonts w:ascii="Times New Roman" w:hAnsi="Times New Roman"/>
          <w:sz w:val="28"/>
          <w:szCs w:val="28"/>
          <w:lang w:eastAsia="ru-RU"/>
        </w:rPr>
        <w:t>3.1. Показатели, характеризующие качество работы</w:t>
      </w:r>
      <w:r w:rsidRPr="00E23113"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  <w:r w:rsidRPr="00E23113">
        <w:rPr>
          <w:rFonts w:ascii="Times New Roman" w:hAnsi="Times New Roman"/>
          <w:sz w:val="28"/>
          <w:szCs w:val="28"/>
          <w:lang w:eastAsia="ru-RU"/>
        </w:rPr>
        <w:t>:</w:t>
      </w:r>
    </w:p>
    <w:p w:rsidR="00AB5D3F" w:rsidRPr="00E23113" w:rsidRDefault="00AB5D3F" w:rsidP="002C6D5D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1006"/>
        <w:gridCol w:w="1136"/>
        <w:gridCol w:w="1007"/>
        <w:gridCol w:w="1136"/>
        <w:gridCol w:w="1033"/>
        <w:gridCol w:w="979"/>
        <w:gridCol w:w="979"/>
        <w:gridCol w:w="1007"/>
        <w:gridCol w:w="1007"/>
        <w:gridCol w:w="879"/>
        <w:gridCol w:w="1007"/>
        <w:gridCol w:w="733"/>
        <w:gridCol w:w="1538"/>
      </w:tblGrid>
      <w:tr w:rsidR="00AB5D3F" w:rsidRPr="00E23113" w:rsidTr="004904E9">
        <w:trPr>
          <w:trHeight w:val="2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E2311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выполнение работы (по справочникам)</w:t>
            </w:r>
          </w:p>
        </w:tc>
        <w:tc>
          <w:tcPr>
            <w:tcW w:w="9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Значения показателей качества работы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  <w:r w:rsidRPr="00E23113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AB5D3F" w:rsidRPr="00E23113" w:rsidTr="002C6D5D">
        <w:trPr>
          <w:trHeight w:val="240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D3F" w:rsidRPr="00E23113" w:rsidRDefault="00AB5D3F" w:rsidP="00D948E5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D3F" w:rsidRPr="00E23113" w:rsidRDefault="00AB5D3F" w:rsidP="00D948E5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 xml:space="preserve">В абсолютных показателях </w:t>
            </w:r>
            <w:r w:rsidRPr="00E23113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AB5D3F" w:rsidRPr="00E23113" w:rsidTr="004904E9">
        <w:trPr>
          <w:trHeight w:val="152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E23113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E2311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E23113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AB5D3F" w:rsidRPr="00E23113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right w:val="single" w:sz="4" w:space="0" w:color="auto"/>
            </w:tcBorders>
          </w:tcPr>
          <w:p w:rsidR="00AB5D3F" w:rsidRPr="00E23113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AB5D3F" w:rsidRPr="00E23113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E23113" w:rsidTr="004904E9">
        <w:trPr>
          <w:trHeight w:val="709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AB5D3F" w:rsidRPr="00E23113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E2311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AB5D3F" w:rsidRPr="00E23113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E2311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AB5D3F" w:rsidRPr="00E23113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E2311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AB5D3F" w:rsidRPr="00E23113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E2311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AB5D3F" w:rsidRPr="00E23113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E2311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E23113" w:rsidRDefault="00AB5D3F" w:rsidP="00D948E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E2311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E23113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E23113" w:rsidTr="004904E9">
        <w:trPr>
          <w:trHeight w:val="9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E23113" w:rsidRDefault="00AB5D3F" w:rsidP="00D948E5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E23113" w:rsidRDefault="00AB5D3F" w:rsidP="00D948E5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AB5D3F" w:rsidRPr="00E23113" w:rsidTr="004904E9">
        <w:trPr>
          <w:trHeight w:val="19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E23113" w:rsidTr="004904E9">
        <w:trPr>
          <w:trHeight w:val="14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D948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F" w:rsidRPr="00E23113" w:rsidRDefault="00AB5D3F" w:rsidP="00D948E5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B5D3F" w:rsidRDefault="00AB5D3F" w:rsidP="002C6D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5D3F" w:rsidRDefault="00AB5D3F" w:rsidP="002C6D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5D3F" w:rsidRDefault="00AB5D3F" w:rsidP="002C6D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5D3F" w:rsidRDefault="00AB5D3F" w:rsidP="002C6D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5D3F" w:rsidRPr="00E23113" w:rsidRDefault="00AB5D3F" w:rsidP="002C6D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23113">
        <w:rPr>
          <w:rFonts w:ascii="Times New Roman" w:hAnsi="Times New Roman"/>
          <w:sz w:val="28"/>
          <w:szCs w:val="28"/>
        </w:rPr>
        <w:t>3.2. Показатели, характеризующие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5"/>
        <w:gridCol w:w="909"/>
        <w:gridCol w:w="971"/>
        <w:gridCol w:w="971"/>
        <w:gridCol w:w="1033"/>
        <w:gridCol w:w="1033"/>
        <w:gridCol w:w="979"/>
        <w:gridCol w:w="979"/>
        <w:gridCol w:w="496"/>
        <w:gridCol w:w="862"/>
        <w:gridCol w:w="828"/>
        <w:gridCol w:w="828"/>
        <w:gridCol w:w="862"/>
        <w:gridCol w:w="714"/>
        <w:gridCol w:w="714"/>
        <w:gridCol w:w="719"/>
        <w:gridCol w:w="856"/>
      </w:tblGrid>
      <w:tr w:rsidR="00AB5D3F" w:rsidRPr="00E23113" w:rsidTr="002E70F3">
        <w:trPr>
          <w:cantSplit/>
          <w:trHeight w:val="20"/>
        </w:trPr>
        <w:tc>
          <w:tcPr>
            <w:tcW w:w="300" w:type="pct"/>
            <w:vMerge w:val="restart"/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E2311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42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09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43" w:type="pct"/>
            <w:gridSpan w:val="3"/>
            <w:vMerge w:val="restart"/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822" w:type="pct"/>
            <w:gridSpan w:val="3"/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Значения показателя объема работы</w:t>
            </w:r>
          </w:p>
        </w:tc>
        <w:tc>
          <w:tcPr>
            <w:tcW w:w="744" w:type="pct"/>
            <w:gridSpan w:val="3"/>
          </w:tcPr>
          <w:p w:rsidR="00AB5D3F" w:rsidRPr="00E23113" w:rsidRDefault="00AB5D3F" w:rsidP="002C6D5D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 xml:space="preserve">Размер платы (цена, тариф) </w:t>
            </w:r>
            <w:r w:rsidRPr="00E23113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pct"/>
            <w:gridSpan w:val="2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объема работы</w:t>
            </w:r>
            <w:r w:rsidRPr="00E23113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AB5D3F" w:rsidRPr="00E23113" w:rsidTr="002E70F3">
        <w:trPr>
          <w:cantSplit/>
          <w:trHeight w:val="212"/>
        </w:trPr>
        <w:tc>
          <w:tcPr>
            <w:tcW w:w="300" w:type="pct"/>
            <w:vMerge/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pct"/>
            <w:gridSpan w:val="3"/>
            <w:vMerge/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vMerge/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gridSpan w:val="3"/>
            <w:vMerge/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6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6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96" w:type="pct"/>
            <w:vMerge w:val="restart"/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24" w:type="pct"/>
            <w:vMerge w:val="restart"/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24" w:type="pct"/>
            <w:vMerge w:val="restart"/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47" w:type="pct"/>
            <w:vMerge w:val="restart"/>
            <w:vAlign w:val="center"/>
          </w:tcPr>
          <w:p w:rsidR="00AB5D3F" w:rsidRPr="00E23113" w:rsidRDefault="00AB5D3F" w:rsidP="002C6D5D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294" w:type="pct"/>
            <w:vMerge w:val="restart"/>
            <w:vAlign w:val="center"/>
          </w:tcPr>
          <w:p w:rsidR="00AB5D3F" w:rsidRPr="00E23113" w:rsidRDefault="00AB5D3F" w:rsidP="002C6D5D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AB5D3F" w:rsidRPr="00E23113" w:rsidTr="002E70F3">
        <w:trPr>
          <w:cantSplit/>
          <w:trHeight w:val="20"/>
        </w:trPr>
        <w:tc>
          <w:tcPr>
            <w:tcW w:w="300" w:type="pct"/>
            <w:vMerge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pct"/>
            <w:gridSpan w:val="3"/>
            <w:vMerge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vMerge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 w:val="restart"/>
            <w:vAlign w:val="center"/>
          </w:tcPr>
          <w:p w:rsidR="00AB5D3F" w:rsidRPr="00E23113" w:rsidRDefault="00AB5D3F" w:rsidP="002C6D5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E2311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06" w:type="pct"/>
            <w:gridSpan w:val="2"/>
            <w:vAlign w:val="center"/>
          </w:tcPr>
          <w:p w:rsidR="00AB5D3F" w:rsidRPr="00E23113" w:rsidRDefault="00AB5D3F" w:rsidP="002C6D5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AB5D3F" w:rsidRPr="00E23113" w:rsidRDefault="00AB5D3F" w:rsidP="002C6D5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96" w:type="pct"/>
            <w:vMerge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E23113" w:rsidTr="002E70F3">
        <w:trPr>
          <w:cantSplit/>
          <w:trHeight w:val="20"/>
        </w:trPr>
        <w:tc>
          <w:tcPr>
            <w:tcW w:w="300" w:type="pct"/>
            <w:vMerge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</w:tcPr>
          <w:p w:rsidR="00AB5D3F" w:rsidRPr="00E23113" w:rsidRDefault="00AB5D3F" w:rsidP="002C6D5D">
            <w:pPr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</w:p>
          <w:p w:rsidR="00AB5D3F" w:rsidRPr="00E23113" w:rsidRDefault="00AB5D3F" w:rsidP="002C6D5D">
            <w:pPr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E2311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54" w:type="pct"/>
          </w:tcPr>
          <w:p w:rsidR="00AB5D3F" w:rsidRPr="00E23113" w:rsidRDefault="00AB5D3F" w:rsidP="002C6D5D">
            <w:pPr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</w:p>
          <w:p w:rsidR="00AB5D3F" w:rsidRPr="00E23113" w:rsidRDefault="00AB5D3F" w:rsidP="002C6D5D">
            <w:pPr>
              <w:autoSpaceDE w:val="0"/>
              <w:autoSpaceDN w:val="0"/>
              <w:adjustRightInd w:val="0"/>
              <w:spacing w:after="0" w:line="276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E2311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4" w:type="pct"/>
          </w:tcPr>
          <w:p w:rsidR="00AB5D3F" w:rsidRPr="00E23113" w:rsidRDefault="00AB5D3F" w:rsidP="002C6D5D">
            <w:pPr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</w:p>
          <w:p w:rsidR="00AB5D3F" w:rsidRPr="00E23113" w:rsidRDefault="00AB5D3F" w:rsidP="002C6D5D">
            <w:pPr>
              <w:autoSpaceDE w:val="0"/>
              <w:autoSpaceDN w:val="0"/>
              <w:adjustRightInd w:val="0"/>
              <w:spacing w:after="0" w:line="276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E2311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4" w:type="pct"/>
          </w:tcPr>
          <w:p w:rsidR="00AB5D3F" w:rsidRPr="00E23113" w:rsidRDefault="00AB5D3F" w:rsidP="002C6D5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</w:p>
          <w:p w:rsidR="00AB5D3F" w:rsidRPr="00E23113" w:rsidRDefault="00AB5D3F" w:rsidP="002C6D5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E2311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5" w:type="pct"/>
          </w:tcPr>
          <w:p w:rsidR="00AB5D3F" w:rsidRPr="00E23113" w:rsidRDefault="00AB5D3F" w:rsidP="002C6D5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</w:p>
          <w:p w:rsidR="00AB5D3F" w:rsidRPr="00E23113" w:rsidRDefault="00AB5D3F" w:rsidP="002C6D5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E2311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36" w:type="pct"/>
            <w:vMerge/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AB5D3F" w:rsidRPr="00E23113" w:rsidRDefault="00AB5D3F" w:rsidP="002C6D5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E2311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E23113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6" w:type="pct"/>
            <w:vMerge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Merge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E23113" w:rsidTr="002E70F3">
        <w:trPr>
          <w:cantSplit/>
          <w:trHeight w:val="20"/>
        </w:trPr>
        <w:tc>
          <w:tcPr>
            <w:tcW w:w="300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3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4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4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5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6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6" w:type="pct"/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" w:type="pct"/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6" w:type="pct"/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6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4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24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7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94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1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AB5D3F" w:rsidRPr="00E23113" w:rsidTr="002E70F3">
        <w:trPr>
          <w:cantSplit/>
          <w:trHeight w:val="20"/>
        </w:trPr>
        <w:tc>
          <w:tcPr>
            <w:tcW w:w="300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D3F" w:rsidRPr="00E23113" w:rsidTr="002E70F3">
        <w:trPr>
          <w:cantSplit/>
          <w:trHeight w:val="20"/>
        </w:trPr>
        <w:tc>
          <w:tcPr>
            <w:tcW w:w="300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AB5D3F" w:rsidRPr="00E23113" w:rsidRDefault="00AB5D3F" w:rsidP="002C6D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B5D3F" w:rsidRPr="00E23113" w:rsidRDefault="00AB5D3F" w:rsidP="002C6D5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5D3F" w:rsidRPr="00E23113" w:rsidRDefault="00AB5D3F" w:rsidP="002C6D5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AB5D3F" w:rsidRPr="00E23113" w:rsidSect="00E23113">
          <w:footnotePr>
            <w:numStart w:val="4"/>
          </w:footnotePr>
          <w:pgSz w:w="16840" w:h="11905" w:orient="landscape"/>
          <w:pgMar w:top="1701" w:right="1134" w:bottom="567" w:left="1134" w:header="720" w:footer="720" w:gutter="0"/>
          <w:cols w:space="720"/>
          <w:noEndnote/>
          <w:docGrid w:linePitch="299"/>
        </w:sectPr>
      </w:pPr>
    </w:p>
    <w:p w:rsidR="00AB5D3F" w:rsidRPr="00E23113" w:rsidRDefault="00AB5D3F" w:rsidP="002C6D5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</w:p>
    <w:p w:rsidR="00AB5D3F" w:rsidRPr="00E23113" w:rsidRDefault="00AB5D3F" w:rsidP="002C6D5D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2"/>
        </w:rPr>
      </w:pPr>
    </w:p>
    <w:p w:rsidR="00AB5D3F" w:rsidRPr="00E23113" w:rsidRDefault="00AB5D3F" w:rsidP="002E70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>1. Основания (условия и порядок) для досрочного прекращения выполнения муниципального задания:</w:t>
      </w:r>
    </w:p>
    <w:p w:rsidR="00AB5D3F" w:rsidRPr="00E23113" w:rsidRDefault="00AB5D3F" w:rsidP="002E70F3">
      <w:pPr>
        <w:pStyle w:val="ConsPlusNonformat"/>
        <w:spacing w:line="360" w:lineRule="auto"/>
        <w:rPr>
          <w:rFonts w:ascii="Times New Roman" w:hAnsi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 xml:space="preserve"> </w:t>
      </w:r>
      <w:r w:rsidRPr="00E23113">
        <w:rPr>
          <w:rFonts w:ascii="Times New Roman" w:hAnsi="Times New Roman"/>
          <w:sz w:val="28"/>
          <w:szCs w:val="28"/>
        </w:rPr>
        <w:t>- ликвидация учреждения;</w:t>
      </w:r>
    </w:p>
    <w:p w:rsidR="00AB5D3F" w:rsidRPr="00E23113" w:rsidRDefault="00AB5D3F" w:rsidP="002E7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3113">
        <w:rPr>
          <w:rFonts w:ascii="Times New Roman" w:hAnsi="Times New Roman"/>
          <w:sz w:val="28"/>
          <w:szCs w:val="28"/>
        </w:rPr>
        <w:t>- исключение муниципальной услуги из перечня муниципальных услуг;</w:t>
      </w:r>
    </w:p>
    <w:p w:rsidR="00AB5D3F" w:rsidRPr="00E23113" w:rsidRDefault="00AB5D3F" w:rsidP="002E7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3113">
        <w:rPr>
          <w:rFonts w:ascii="Times New Roman" w:hAnsi="Times New Roman"/>
          <w:sz w:val="28"/>
          <w:szCs w:val="28"/>
        </w:rPr>
        <w:t>- реорганизация учреждения;</w:t>
      </w:r>
    </w:p>
    <w:p w:rsidR="00AB5D3F" w:rsidRPr="00E23113" w:rsidRDefault="00AB5D3F" w:rsidP="002E7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3113">
        <w:rPr>
          <w:rFonts w:ascii="Times New Roman" w:hAnsi="Times New Roman"/>
          <w:sz w:val="28"/>
          <w:szCs w:val="28"/>
        </w:rPr>
        <w:t>- иные основания, предусмотренные нормативными актами Российской Федерации</w:t>
      </w:r>
    </w:p>
    <w:p w:rsidR="00AB5D3F" w:rsidRDefault="00AB5D3F" w:rsidP="002E70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3113">
        <w:rPr>
          <w:rFonts w:ascii="Times New Roman" w:hAnsi="Times New Roman"/>
          <w:sz w:val="28"/>
          <w:szCs w:val="28"/>
        </w:rPr>
        <w:t xml:space="preserve">2. Иная информация, необходимая для выполнения (контроля за выполнением) муниципального задания - не предусмотрена </w:t>
      </w:r>
    </w:p>
    <w:p w:rsidR="00AB5D3F" w:rsidRPr="002E70F3" w:rsidRDefault="00AB5D3F" w:rsidP="002E70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E70F3">
        <w:rPr>
          <w:rFonts w:ascii="Times New Roman" w:hAnsi="Times New Roman"/>
          <w:sz w:val="28"/>
          <w:szCs w:val="28"/>
        </w:rPr>
        <w:t>Порядок контроля за выполнением муниципального задания</w:t>
      </w:r>
    </w:p>
    <w:tbl>
      <w:tblPr>
        <w:tblW w:w="14459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2835"/>
        <w:gridCol w:w="5954"/>
      </w:tblGrid>
      <w:tr w:rsidR="00AB5D3F" w:rsidRPr="00E23113" w:rsidTr="0059318E">
        <w:trPr>
          <w:trHeight w:val="34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2C6D5D" w:rsidRDefault="00AB5D3F" w:rsidP="002E70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2C6D5D" w:rsidRDefault="00AB5D3F" w:rsidP="002E70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2C6D5D" w:rsidRDefault="00AB5D3F" w:rsidP="002E70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 xml:space="preserve">Структурное подразделение администрации города, осуществляющие контроль за выполнением муниципального задания </w:t>
            </w:r>
          </w:p>
        </w:tc>
      </w:tr>
      <w:tr w:rsidR="00AB5D3F" w:rsidRPr="00E23113" w:rsidTr="0059318E">
        <w:trPr>
          <w:trHeight w:val="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2C6D5D" w:rsidRDefault="00AB5D3F" w:rsidP="002E70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2C6D5D" w:rsidRDefault="00AB5D3F" w:rsidP="002E70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2C6D5D" w:rsidRDefault="00AB5D3F" w:rsidP="002E70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D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B5D3F" w:rsidRPr="00E23113" w:rsidTr="0059318E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2E70F3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Анализ поступивших жалоб заявителей, опросы заявителей по качеству предоставляемой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2E70F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В случае поступления жалобы на качество работы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2E70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E23113">
              <w:rPr>
                <w:rFonts w:ascii="Times New Roman" w:hAnsi="Times New Roman"/>
                <w:sz w:val="20"/>
              </w:rPr>
              <w:t>Департамент образования и молодежной политики администрации города</w:t>
            </w:r>
          </w:p>
        </w:tc>
      </w:tr>
      <w:tr w:rsidR="00AB5D3F" w:rsidRPr="00E23113" w:rsidTr="0059318E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2E70F3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Анализ (отчетов) предварительных отчетов о выполнении муниципального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2E70F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Регулярно, в соответствии с планом мероприятий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2E70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B5D3F" w:rsidRPr="00E23113" w:rsidTr="0059318E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2E70F3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 xml:space="preserve">Направление запросов о выполнении муниципального задания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E23113" w:rsidRDefault="00AB5D3F" w:rsidP="002E70F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По итогам: квартала, года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2E70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AB5D3F" w:rsidRPr="00E23113" w:rsidTr="0059318E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2E70F3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23113">
              <w:rPr>
                <w:rFonts w:ascii="Times New Roman" w:hAnsi="Times New Roman"/>
                <w:sz w:val="20"/>
              </w:rPr>
              <w:t>Проведение проверок по выполнению муниципального задания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2E70F3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3F" w:rsidRPr="00E23113" w:rsidRDefault="00AB5D3F" w:rsidP="002E70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AB5D3F" w:rsidRPr="00E23113" w:rsidRDefault="00AB5D3F" w:rsidP="002C6D5D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5D3F" w:rsidRPr="00E23113" w:rsidRDefault="00AB5D3F" w:rsidP="002C6D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23113">
        <w:rPr>
          <w:rFonts w:ascii="Times New Roman" w:hAnsi="Times New Roman"/>
          <w:sz w:val="28"/>
          <w:szCs w:val="28"/>
        </w:rPr>
        <w:t>4. Требования к отчетности о выполнении муниципального задания:</w:t>
      </w:r>
    </w:p>
    <w:p w:rsidR="00AB5D3F" w:rsidRPr="00E23113" w:rsidRDefault="00AB5D3F" w:rsidP="002C6D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5D3F" w:rsidRPr="00E23113" w:rsidRDefault="00AB5D3F" w:rsidP="002C6D5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E23113">
        <w:rPr>
          <w:rFonts w:ascii="Times New Roman" w:hAnsi="Times New Roman"/>
          <w:sz w:val="28"/>
          <w:szCs w:val="28"/>
        </w:rPr>
        <w:t xml:space="preserve">4.1. Периодичность представления отчетов о выполнении муниципального задания </w:t>
      </w:r>
      <w:r w:rsidRPr="00E23113">
        <w:rPr>
          <w:rFonts w:ascii="Times New Roman" w:hAnsi="Times New Roman"/>
          <w:sz w:val="28"/>
          <w:szCs w:val="28"/>
          <w:u w:val="single"/>
        </w:rPr>
        <w:t>ежеквартально, с нарастающим итогом; по итогам года.</w:t>
      </w:r>
      <w:r w:rsidRPr="00E23113">
        <w:rPr>
          <w:rFonts w:ascii="Times New Roman" w:hAnsi="Times New Roman"/>
        </w:rPr>
        <w:t xml:space="preserve"> </w:t>
      </w:r>
    </w:p>
    <w:p w:rsidR="00AB5D3F" w:rsidRPr="00E23113" w:rsidRDefault="00AB5D3F" w:rsidP="002C6D5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муниципального задания </w:t>
      </w:r>
    </w:p>
    <w:tbl>
      <w:tblPr>
        <w:tblW w:w="147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"/>
        <w:gridCol w:w="8646"/>
        <w:gridCol w:w="4966"/>
      </w:tblGrid>
      <w:tr w:rsidR="00AB5D3F" w:rsidRPr="00E23113" w:rsidTr="002E70F3">
        <w:trPr>
          <w:trHeight w:val="313"/>
        </w:trPr>
        <w:tc>
          <w:tcPr>
            <w:tcW w:w="1106" w:type="dxa"/>
          </w:tcPr>
          <w:p w:rsidR="00AB5D3F" w:rsidRPr="00E23113" w:rsidRDefault="00AB5D3F" w:rsidP="002E70F3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311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646" w:type="dxa"/>
          </w:tcPr>
          <w:p w:rsidR="00AB5D3F" w:rsidRPr="00E23113" w:rsidRDefault="00AB5D3F" w:rsidP="002E70F3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3113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4966" w:type="dxa"/>
          </w:tcPr>
          <w:p w:rsidR="00AB5D3F" w:rsidRPr="00E23113" w:rsidRDefault="00AB5D3F" w:rsidP="002E70F3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3113">
              <w:rPr>
                <w:rFonts w:ascii="Times New Roman" w:hAnsi="Times New Roman"/>
                <w:sz w:val="20"/>
                <w:szCs w:val="20"/>
              </w:rPr>
              <w:t>Срок предоставления</w:t>
            </w:r>
          </w:p>
        </w:tc>
      </w:tr>
      <w:tr w:rsidR="00AB5D3F" w:rsidRPr="00E23113" w:rsidTr="002E70F3">
        <w:trPr>
          <w:trHeight w:val="313"/>
        </w:trPr>
        <w:tc>
          <w:tcPr>
            <w:tcW w:w="1106" w:type="dxa"/>
          </w:tcPr>
          <w:p w:rsidR="00AB5D3F" w:rsidRPr="00E23113" w:rsidRDefault="00AB5D3F" w:rsidP="002E70F3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31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</w:tcPr>
          <w:p w:rsidR="00AB5D3F" w:rsidRPr="00E23113" w:rsidRDefault="00AB5D3F" w:rsidP="002E70F3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3113">
              <w:rPr>
                <w:rFonts w:ascii="Times New Roman" w:hAnsi="Times New Roman"/>
                <w:sz w:val="20"/>
                <w:szCs w:val="20"/>
              </w:rPr>
              <w:t>Квартальный отчет по форме установленной Департаментом образования и молодежной политики</w:t>
            </w:r>
          </w:p>
        </w:tc>
        <w:tc>
          <w:tcPr>
            <w:tcW w:w="4966" w:type="dxa"/>
          </w:tcPr>
          <w:p w:rsidR="00AB5D3F" w:rsidRPr="00E23113" w:rsidRDefault="00AB5D3F" w:rsidP="002E70F3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3113">
              <w:rPr>
                <w:rFonts w:ascii="Times New Roman" w:hAnsi="Times New Roman"/>
                <w:sz w:val="20"/>
                <w:szCs w:val="20"/>
              </w:rPr>
              <w:t>До 15 числа месяца, следующего за отчетным кварталом</w:t>
            </w:r>
          </w:p>
        </w:tc>
      </w:tr>
      <w:tr w:rsidR="00AB5D3F" w:rsidRPr="00E23113" w:rsidTr="002E70F3">
        <w:trPr>
          <w:trHeight w:val="324"/>
        </w:trPr>
        <w:tc>
          <w:tcPr>
            <w:tcW w:w="1106" w:type="dxa"/>
          </w:tcPr>
          <w:p w:rsidR="00AB5D3F" w:rsidRPr="00E23113" w:rsidRDefault="00AB5D3F" w:rsidP="002E70F3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31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46" w:type="dxa"/>
          </w:tcPr>
          <w:p w:rsidR="00AB5D3F" w:rsidRPr="00E23113" w:rsidRDefault="00AB5D3F" w:rsidP="002E70F3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3113">
              <w:rPr>
                <w:rFonts w:ascii="Times New Roman" w:hAnsi="Times New Roman"/>
                <w:sz w:val="20"/>
                <w:szCs w:val="20"/>
              </w:rPr>
              <w:t>Годовой отчет по форме установленной Департаментом образования и молодежной политики</w:t>
            </w:r>
          </w:p>
        </w:tc>
        <w:tc>
          <w:tcPr>
            <w:tcW w:w="4966" w:type="dxa"/>
          </w:tcPr>
          <w:p w:rsidR="00AB5D3F" w:rsidRPr="00E23113" w:rsidRDefault="00AB5D3F" w:rsidP="002E70F3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3113">
              <w:rPr>
                <w:rFonts w:ascii="Times New Roman" w:hAnsi="Times New Roman"/>
                <w:sz w:val="20"/>
                <w:szCs w:val="20"/>
              </w:rPr>
              <w:t>До 25 января года, следующего за отчетным</w:t>
            </w:r>
          </w:p>
        </w:tc>
      </w:tr>
    </w:tbl>
    <w:p w:rsidR="00AB5D3F" w:rsidRPr="00E23113" w:rsidRDefault="00AB5D3F" w:rsidP="002C6D5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3F" w:rsidRPr="00E23113" w:rsidRDefault="00AB5D3F" w:rsidP="005931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3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муниципального задания </w:t>
      </w:r>
    </w:p>
    <w:tbl>
      <w:tblPr>
        <w:tblW w:w="14429" w:type="dxa"/>
        <w:tblLook w:val="0000"/>
      </w:tblPr>
      <w:tblGrid>
        <w:gridCol w:w="14429"/>
      </w:tblGrid>
      <w:tr w:rsidR="00AB5D3F" w:rsidRPr="00E23113" w:rsidTr="002E70F3">
        <w:trPr>
          <w:trHeight w:val="424"/>
        </w:trPr>
        <w:tc>
          <w:tcPr>
            <w:tcW w:w="14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D3F" w:rsidRPr="0059318E" w:rsidRDefault="00AB5D3F" w:rsidP="0059318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18E">
              <w:rPr>
                <w:rFonts w:ascii="Times New Roman" w:hAnsi="Times New Roman"/>
                <w:sz w:val="28"/>
                <w:szCs w:val="28"/>
              </w:rPr>
              <w:t xml:space="preserve">В срок до 20 декабря текущего года для формирования отчетности дошкольное образовательное учреждение предоставляет в </w:t>
            </w:r>
            <w:r w:rsidRPr="0059318E">
              <w:rPr>
                <w:rStyle w:val="PageNumber"/>
                <w:sz w:val="28"/>
                <w:szCs w:val="28"/>
              </w:rPr>
              <w:t>Департамент образования и молодежной политики</w:t>
            </w:r>
            <w:r w:rsidRPr="0059318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AB5D3F" w:rsidRPr="00E23113" w:rsidTr="002E70F3">
        <w:trPr>
          <w:trHeight w:val="424"/>
        </w:trPr>
        <w:tc>
          <w:tcPr>
            <w:tcW w:w="14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D3F" w:rsidRPr="0059318E" w:rsidRDefault="00AB5D3F" w:rsidP="0059318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18E">
              <w:rPr>
                <w:rFonts w:ascii="Times New Roman" w:hAnsi="Times New Roman"/>
                <w:sz w:val="28"/>
                <w:szCs w:val="28"/>
              </w:rPr>
              <w:t>а) информацию о категориях физических и (или) юридических лиц, являющихся потребителями соответствующих муниципальных услуг (работ);</w:t>
            </w:r>
          </w:p>
        </w:tc>
      </w:tr>
      <w:tr w:rsidR="00AB5D3F" w:rsidRPr="00E23113" w:rsidTr="002E70F3">
        <w:trPr>
          <w:trHeight w:val="424"/>
        </w:trPr>
        <w:tc>
          <w:tcPr>
            <w:tcW w:w="14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D3F" w:rsidRPr="0059318E" w:rsidRDefault="00AB5D3F" w:rsidP="0059318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18E">
              <w:rPr>
                <w:rFonts w:ascii="Times New Roman" w:hAnsi="Times New Roman"/>
                <w:sz w:val="28"/>
                <w:szCs w:val="28"/>
              </w:rPr>
              <w:t>б) показатели, характеризующие качество и (или) объем (состав) оказываемых физическим и (или) юридическим лицам соответствующих муниципальных услуг (работ);</w:t>
            </w:r>
          </w:p>
        </w:tc>
      </w:tr>
      <w:tr w:rsidR="00AB5D3F" w:rsidRPr="00E23113" w:rsidTr="002E70F3">
        <w:trPr>
          <w:trHeight w:val="362"/>
        </w:trPr>
        <w:tc>
          <w:tcPr>
            <w:tcW w:w="14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D3F" w:rsidRPr="0059318E" w:rsidRDefault="00AB5D3F" w:rsidP="0059318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18E">
              <w:rPr>
                <w:rFonts w:ascii="Times New Roman" w:hAnsi="Times New Roman"/>
                <w:sz w:val="28"/>
                <w:szCs w:val="28"/>
              </w:rPr>
              <w:t>в) план по доходам и расходам по оказанию муниципальных услуг, предусмотренных на платной основе;</w:t>
            </w:r>
          </w:p>
        </w:tc>
      </w:tr>
      <w:tr w:rsidR="00AB5D3F" w:rsidRPr="00E23113" w:rsidTr="002E70F3">
        <w:trPr>
          <w:trHeight w:val="393"/>
        </w:trPr>
        <w:tc>
          <w:tcPr>
            <w:tcW w:w="14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D3F" w:rsidRPr="0059318E" w:rsidRDefault="00AB5D3F" w:rsidP="0059318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18E">
              <w:rPr>
                <w:rFonts w:ascii="Times New Roman" w:hAnsi="Times New Roman"/>
                <w:sz w:val="28"/>
                <w:szCs w:val="28"/>
              </w:rPr>
              <w:t>г) отчет об исполнении муниципального задания по форме установленной Департаментом образования и молодежной политики;</w:t>
            </w:r>
          </w:p>
        </w:tc>
      </w:tr>
      <w:tr w:rsidR="00AB5D3F" w:rsidRPr="00E23113" w:rsidTr="002E70F3">
        <w:trPr>
          <w:trHeight w:val="362"/>
        </w:trPr>
        <w:tc>
          <w:tcPr>
            <w:tcW w:w="14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D3F" w:rsidRPr="0059318E" w:rsidRDefault="00AB5D3F" w:rsidP="0059318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18E">
              <w:rPr>
                <w:rFonts w:ascii="Times New Roman" w:hAnsi="Times New Roman"/>
                <w:sz w:val="28"/>
                <w:szCs w:val="28"/>
              </w:rPr>
              <w:t>д) пояснительную записку о результатах выполнения муниципального задания за отчетный период</w:t>
            </w:r>
          </w:p>
        </w:tc>
      </w:tr>
    </w:tbl>
    <w:p w:rsidR="00AB5D3F" w:rsidRPr="00E23113" w:rsidRDefault="00AB5D3F" w:rsidP="002C6D5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E23113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муниципального задания </w:t>
      </w:r>
    </w:p>
    <w:p w:rsidR="00AB5D3F" w:rsidRPr="00E23113" w:rsidRDefault="00AB5D3F" w:rsidP="002C6D5D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23113">
        <w:rPr>
          <w:rFonts w:ascii="Times New Roman" w:hAnsi="Times New Roman"/>
          <w:sz w:val="28"/>
          <w:szCs w:val="28"/>
        </w:rPr>
        <w:t xml:space="preserve">Допустимое (возможное) отклонение от выполнения муниципального задания, в пределах которого оно считается выполненным – не более 5 %. </w:t>
      </w:r>
    </w:p>
    <w:p w:rsidR="00AB5D3F" w:rsidRDefault="00AB5D3F" w:rsidP="002C6D5D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23113">
        <w:rPr>
          <w:rFonts w:ascii="Times New Roman" w:hAnsi="Times New Roman"/>
          <w:sz w:val="28"/>
          <w:szCs w:val="28"/>
        </w:rPr>
        <w:t>Отчет об исполнении муниципального задания предоставляется в соответствии с постановлением администрации города от 24.09.2015 № 260-па по утвержденной форме.</w:t>
      </w:r>
    </w:p>
    <w:p w:rsidR="00AB5D3F" w:rsidRPr="00E23113" w:rsidRDefault="00AB5D3F" w:rsidP="0059318E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5614"/>
        <w:gridCol w:w="3560"/>
        <w:gridCol w:w="5614"/>
      </w:tblGrid>
      <w:tr w:rsidR="00AB5D3F" w:rsidRPr="00C5728E" w:rsidTr="00095F7F">
        <w:tc>
          <w:tcPr>
            <w:tcW w:w="4929" w:type="dxa"/>
          </w:tcPr>
          <w:p w:rsidR="00AB5D3F" w:rsidRPr="00C5728E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4929" w:type="dxa"/>
          </w:tcPr>
          <w:p w:rsidR="00AB5D3F" w:rsidRPr="00C5728E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AB5D3F" w:rsidRPr="00C5728E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AB5D3F" w:rsidRPr="00C5728E" w:rsidTr="00095F7F">
        <w:tc>
          <w:tcPr>
            <w:tcW w:w="4929" w:type="dxa"/>
          </w:tcPr>
          <w:p w:rsidR="00AB5D3F" w:rsidRPr="00C5728E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B5D3F" w:rsidRPr="00C5728E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AB5D3F" w:rsidRPr="00C5728E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D3F" w:rsidRPr="00C5728E" w:rsidTr="00095F7F">
        <w:tc>
          <w:tcPr>
            <w:tcW w:w="4929" w:type="dxa"/>
          </w:tcPr>
          <w:p w:rsidR="00AB5D3F" w:rsidRPr="00C5728E" w:rsidRDefault="00AB5D3F" w:rsidP="0059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Наблюдательный совет  МДОАУ д/с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Золотой ключик</w:t>
            </w: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AB5D3F" w:rsidRPr="00C5728E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AB5D3F" w:rsidRPr="00C5728E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и молодежной политики</w:t>
            </w:r>
          </w:p>
        </w:tc>
      </w:tr>
      <w:tr w:rsidR="00AB5D3F" w:rsidRPr="00C5728E" w:rsidTr="00095F7F">
        <w:tc>
          <w:tcPr>
            <w:tcW w:w="4929" w:type="dxa"/>
          </w:tcPr>
          <w:p w:rsidR="00AB5D3F" w:rsidRPr="00C5728E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B5D3F" w:rsidRPr="00C5728E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___________________/___________________</w:t>
            </w:r>
          </w:p>
        </w:tc>
        <w:tc>
          <w:tcPr>
            <w:tcW w:w="4929" w:type="dxa"/>
          </w:tcPr>
          <w:p w:rsidR="00AB5D3F" w:rsidRPr="00C5728E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AB5D3F" w:rsidRPr="00C5728E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B5D3F" w:rsidRPr="00C5728E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___________________/___________________</w:t>
            </w:r>
          </w:p>
        </w:tc>
      </w:tr>
      <w:tr w:rsidR="00AB5D3F" w:rsidRPr="00C5728E" w:rsidTr="00095F7F">
        <w:tc>
          <w:tcPr>
            <w:tcW w:w="4929" w:type="dxa"/>
          </w:tcPr>
          <w:p w:rsidR="00AB5D3F" w:rsidRPr="00C5728E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5728E">
              <w:rPr>
                <w:rFonts w:ascii="Times New Roman" w:hAnsi="Times New Roman"/>
                <w:sz w:val="20"/>
                <w:szCs w:val="20"/>
              </w:rPr>
              <w:t xml:space="preserve">Подпись    /            ФИО  </w:t>
            </w:r>
          </w:p>
        </w:tc>
        <w:tc>
          <w:tcPr>
            <w:tcW w:w="4929" w:type="dxa"/>
          </w:tcPr>
          <w:p w:rsidR="00AB5D3F" w:rsidRPr="00C5728E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AB5D3F" w:rsidRPr="00C5728E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5728E">
              <w:rPr>
                <w:rFonts w:ascii="Times New Roman" w:hAnsi="Times New Roman"/>
                <w:sz w:val="20"/>
                <w:szCs w:val="20"/>
              </w:rPr>
              <w:t>Подпись    /            ФИО</w:t>
            </w:r>
          </w:p>
        </w:tc>
      </w:tr>
      <w:tr w:rsidR="00AB5D3F" w:rsidRPr="00C5728E" w:rsidTr="00095F7F">
        <w:tc>
          <w:tcPr>
            <w:tcW w:w="4929" w:type="dxa"/>
          </w:tcPr>
          <w:p w:rsidR="00AB5D3F" w:rsidRPr="00C5728E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«___»_________________20__ г.</w:t>
            </w:r>
          </w:p>
        </w:tc>
        <w:tc>
          <w:tcPr>
            <w:tcW w:w="4929" w:type="dxa"/>
          </w:tcPr>
          <w:p w:rsidR="00AB5D3F" w:rsidRPr="00C5728E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AB5D3F" w:rsidRPr="00C5728E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«___»_________________20__ г.</w:t>
            </w:r>
          </w:p>
        </w:tc>
      </w:tr>
    </w:tbl>
    <w:p w:rsidR="00AB5D3F" w:rsidRDefault="00AB5D3F" w:rsidP="0059318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</w:rPr>
      </w:pPr>
    </w:p>
    <w:p w:rsidR="00AB5D3F" w:rsidRDefault="00AB5D3F" w:rsidP="0059318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5D3F" w:rsidRPr="0049771D" w:rsidRDefault="00AB5D3F" w:rsidP="0059318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771D">
        <w:rPr>
          <w:rFonts w:ascii="Times New Roman" w:hAnsi="Times New Roman"/>
          <w:b/>
          <w:bCs/>
          <w:color w:val="000000"/>
          <w:sz w:val="28"/>
          <w:szCs w:val="28"/>
        </w:rPr>
        <w:t>ОТЧЕТ О ВЫПОЛНЕНИИ</w:t>
      </w:r>
    </w:p>
    <w:p w:rsidR="00AB5D3F" w:rsidRPr="0049771D" w:rsidRDefault="00AB5D3F" w:rsidP="0059318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771D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ЗАДАНИЯ </w:t>
      </w:r>
    </w:p>
    <w:p w:rsidR="00AB5D3F" w:rsidRPr="0049771D" w:rsidRDefault="00AB5D3F" w:rsidP="0059318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771D">
        <w:rPr>
          <w:rFonts w:ascii="Times New Roman" w:hAnsi="Times New Roman"/>
          <w:color w:val="000000"/>
          <w:sz w:val="28"/>
          <w:szCs w:val="28"/>
        </w:rPr>
        <w:t>за ________________20___ года</w:t>
      </w:r>
    </w:p>
    <w:p w:rsidR="00AB5D3F" w:rsidRPr="0049771D" w:rsidRDefault="00AB5D3F" w:rsidP="005931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3F" w:rsidRPr="0049771D" w:rsidRDefault="00AB5D3F" w:rsidP="0059318E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49"/>
        <w:gridCol w:w="1134"/>
        <w:gridCol w:w="1559"/>
      </w:tblGrid>
      <w:tr w:rsidR="00AB5D3F" w:rsidRPr="0049771D" w:rsidTr="00095F7F">
        <w:trPr>
          <w:trHeight w:val="178"/>
        </w:trPr>
        <w:tc>
          <w:tcPr>
            <w:tcW w:w="12049" w:type="dxa"/>
            <w:vMerge w:val="restart"/>
            <w:shd w:val="clear" w:color="auto" w:fill="FFFFFF"/>
          </w:tcPr>
          <w:p w:rsidR="00AB5D3F" w:rsidRPr="0049771D" w:rsidRDefault="00AB5D3F" w:rsidP="00095F7F">
            <w:pPr>
              <w:pStyle w:val="12"/>
              <w:rPr>
                <w:rFonts w:ascii="Times New Roman" w:cs="Times New Roman"/>
                <w:sz w:val="28"/>
                <w:szCs w:val="28"/>
              </w:rPr>
            </w:pPr>
            <w:r w:rsidRPr="0049771D">
              <w:rPr>
                <w:rFonts w:ascii="Times New Roman" w:cs="Times New Roman"/>
                <w:sz w:val="28"/>
                <w:szCs w:val="28"/>
              </w:rPr>
              <w:t xml:space="preserve">Наименование муниципального учреждения: </w:t>
            </w:r>
          </w:p>
          <w:p w:rsidR="00AB5D3F" w:rsidRPr="0049771D" w:rsidRDefault="00AB5D3F" w:rsidP="00095F7F">
            <w:pPr>
              <w:pStyle w:val="12"/>
              <w:rPr>
                <w:rFonts w:ascii="Times New Roman" w:cs="Times New Roman"/>
                <w:sz w:val="28"/>
                <w:szCs w:val="28"/>
              </w:rPr>
            </w:pPr>
          </w:p>
          <w:p w:rsidR="00AB5D3F" w:rsidRPr="0049771D" w:rsidRDefault="00AB5D3F" w:rsidP="00095F7F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  <w:u w:val="single"/>
              </w:rPr>
            </w:pPr>
            <w:r w:rsidRPr="0049771D">
              <w:rPr>
                <w:rFonts w:ascii="Times New Roman"/>
                <w:bCs/>
                <w:sz w:val="28"/>
                <w:szCs w:val="28"/>
              </w:rPr>
              <w:t>Муниципальное дошкольное образовательное автономное учреждение Центр развития ребенка – детский сад «Аленький цветочек»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5D3F" w:rsidRPr="0049771D" w:rsidRDefault="00AB5D3F" w:rsidP="00095F7F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D3F" w:rsidRPr="0049771D" w:rsidRDefault="00AB5D3F" w:rsidP="00095F7F">
            <w:pPr>
              <w:pStyle w:val="12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b/>
                <w:sz w:val="28"/>
                <w:szCs w:val="28"/>
              </w:rPr>
              <w:t>Коды</w:t>
            </w:r>
          </w:p>
        </w:tc>
      </w:tr>
      <w:tr w:rsidR="00AB5D3F" w:rsidRPr="0049771D" w:rsidTr="00095F7F">
        <w:trPr>
          <w:trHeight w:val="50"/>
        </w:trPr>
        <w:tc>
          <w:tcPr>
            <w:tcW w:w="12049" w:type="dxa"/>
            <w:vMerge/>
            <w:vAlign w:val="center"/>
          </w:tcPr>
          <w:p w:rsidR="00AB5D3F" w:rsidRPr="0049771D" w:rsidRDefault="00AB5D3F" w:rsidP="00095F7F">
            <w:pPr>
              <w:rPr>
                <w:rStyle w:val="20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D3F" w:rsidRPr="0049771D" w:rsidRDefault="00AB5D3F" w:rsidP="00095F7F">
            <w:pPr>
              <w:rPr>
                <w:rStyle w:val="20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D3F" w:rsidRPr="0049771D" w:rsidRDefault="00AB5D3F" w:rsidP="00095F7F">
            <w:pPr>
              <w:pStyle w:val="12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b/>
                <w:sz w:val="28"/>
                <w:szCs w:val="28"/>
              </w:rPr>
              <w:t>0506001</w:t>
            </w:r>
          </w:p>
        </w:tc>
      </w:tr>
      <w:tr w:rsidR="00AB5D3F" w:rsidRPr="0049771D" w:rsidTr="00095F7F">
        <w:trPr>
          <w:trHeight w:val="558"/>
        </w:trPr>
        <w:tc>
          <w:tcPr>
            <w:tcW w:w="12049" w:type="dxa"/>
            <w:vMerge/>
            <w:vAlign w:val="center"/>
          </w:tcPr>
          <w:p w:rsidR="00AB5D3F" w:rsidRPr="0049771D" w:rsidRDefault="00AB5D3F" w:rsidP="00095F7F">
            <w:pPr>
              <w:rPr>
                <w:rStyle w:val="20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5D3F" w:rsidRPr="0049771D" w:rsidRDefault="00AB5D3F" w:rsidP="00095F7F">
            <w:pPr>
              <w:pStyle w:val="12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3F" w:rsidRPr="0049771D" w:rsidRDefault="00AB5D3F" w:rsidP="00095F7F">
            <w:pPr>
              <w:rPr>
                <w:sz w:val="28"/>
                <w:szCs w:val="28"/>
              </w:rPr>
            </w:pPr>
          </w:p>
        </w:tc>
      </w:tr>
      <w:tr w:rsidR="00AB5D3F" w:rsidRPr="0049771D" w:rsidTr="00095F7F">
        <w:trPr>
          <w:trHeight w:val="80"/>
        </w:trPr>
        <w:tc>
          <w:tcPr>
            <w:tcW w:w="12049" w:type="dxa"/>
            <w:shd w:val="clear" w:color="auto" w:fill="FFFFFF"/>
          </w:tcPr>
          <w:p w:rsidR="00AB5D3F" w:rsidRPr="0049771D" w:rsidRDefault="00AB5D3F" w:rsidP="00095F7F">
            <w:pPr>
              <w:pStyle w:val="12"/>
              <w:tabs>
                <w:tab w:val="left" w:pos="420"/>
              </w:tabs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49771D">
              <w:rPr>
                <w:rFonts w:ascii="Times New Roman" w:cs="Times New Roman"/>
                <w:color w:val="auto"/>
                <w:sz w:val="28"/>
                <w:szCs w:val="28"/>
              </w:rPr>
              <w:t>Виды деятельности муниципального учреждения:________________________________________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5D3F" w:rsidRPr="0049771D" w:rsidRDefault="00AB5D3F" w:rsidP="00095F7F">
            <w:pPr>
              <w:pStyle w:val="12"/>
              <w:jc w:val="center"/>
              <w:rPr>
                <w:rStyle w:val="20"/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49771D" w:rsidRDefault="00AB5D3F" w:rsidP="00095F7F">
            <w:pPr>
              <w:rPr>
                <w:sz w:val="28"/>
                <w:szCs w:val="28"/>
              </w:rPr>
            </w:pPr>
          </w:p>
        </w:tc>
      </w:tr>
      <w:tr w:rsidR="00AB5D3F" w:rsidRPr="0049771D" w:rsidTr="00095F7F">
        <w:trPr>
          <w:trHeight w:val="284"/>
        </w:trPr>
        <w:tc>
          <w:tcPr>
            <w:tcW w:w="12049" w:type="dxa"/>
            <w:shd w:val="clear" w:color="auto" w:fill="FFFFFF"/>
          </w:tcPr>
          <w:p w:rsidR="00AB5D3F" w:rsidRPr="0049771D" w:rsidRDefault="00AB5D3F" w:rsidP="00095F7F">
            <w:pPr>
              <w:pStyle w:val="ConsPlusNormal0"/>
              <w:jc w:val="both"/>
              <w:rPr>
                <w:rStyle w:val="20"/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5D3F" w:rsidRPr="0049771D" w:rsidRDefault="00AB5D3F" w:rsidP="00095F7F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sz w:val="28"/>
                <w:szCs w:val="28"/>
              </w:rPr>
              <w:t>По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D3F" w:rsidRPr="0049771D" w:rsidRDefault="00AB5D3F" w:rsidP="00095F7F">
            <w:pPr>
              <w:pStyle w:val="ConsPlusNormal0"/>
              <w:jc w:val="right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</w:tr>
    </w:tbl>
    <w:p w:rsidR="00AB5D3F" w:rsidRPr="0049771D" w:rsidRDefault="00AB5D3F" w:rsidP="005931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9771D">
        <w:rPr>
          <w:rFonts w:ascii="Times New Roman" w:hAnsi="Times New Roman"/>
          <w:sz w:val="28"/>
          <w:szCs w:val="28"/>
        </w:rPr>
        <w:t xml:space="preserve">Периодичность </w:t>
      </w:r>
      <w:r w:rsidRPr="0049771D">
        <w:rPr>
          <w:rFonts w:ascii="Times New Roman" w:hAnsi="Times New Roman"/>
          <w:sz w:val="28"/>
          <w:szCs w:val="28"/>
          <w:u w:val="single"/>
        </w:rPr>
        <w:t>ежеквартальная, с нарастающим итогом, по итогам года.</w:t>
      </w:r>
      <w:r w:rsidRPr="0049771D">
        <w:rPr>
          <w:rFonts w:ascii="Times New Roman" w:hAnsi="Times New Roman"/>
          <w:sz w:val="28"/>
          <w:szCs w:val="28"/>
        </w:rPr>
        <w:t xml:space="preserve"> </w:t>
      </w:r>
    </w:p>
    <w:p w:rsidR="00AB5D3F" w:rsidRPr="00704135" w:rsidRDefault="00AB5D3F" w:rsidP="00593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04135">
        <w:rPr>
          <w:rFonts w:ascii="Times New Roman" w:hAnsi="Times New Roman"/>
          <w:sz w:val="20"/>
        </w:rPr>
        <w:t xml:space="preserve">                           (указывается в соответствии с периодичностью представления отчета </w:t>
      </w:r>
    </w:p>
    <w:p w:rsidR="00AB5D3F" w:rsidRPr="00704135" w:rsidRDefault="00AB5D3F" w:rsidP="00593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r w:rsidRPr="00704135">
        <w:rPr>
          <w:rFonts w:ascii="Times New Roman" w:hAnsi="Times New Roman"/>
          <w:color w:val="000000"/>
          <w:sz w:val="20"/>
        </w:rPr>
        <w:t xml:space="preserve">               о выполнении муниципального задания, установленной в муниципальном задании)</w:t>
      </w:r>
    </w:p>
    <w:p w:rsidR="00AB5D3F" w:rsidRDefault="00AB5D3F" w:rsidP="002E70F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t>Сведения об оказываемых муниципальных услугах</w:t>
      </w:r>
    </w:p>
    <w:p w:rsidR="00AB5D3F" w:rsidRDefault="00AB5D3F" w:rsidP="002E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5D3F" w:rsidRDefault="00AB5D3F" w:rsidP="002E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__</w:t>
      </w:r>
    </w:p>
    <w:p w:rsidR="00AB5D3F" w:rsidRDefault="00AB5D3F" w:rsidP="002E70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54.4pt;margin-top:15.85pt;width:78.25pt;height:38.2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">
            <v:textbox>
              <w:txbxContent>
                <w:p w:rsidR="00AB5D3F" w:rsidRPr="00EA7003" w:rsidRDefault="00AB5D3F" w:rsidP="002E70F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AB5D3F" w:rsidRPr="003B788C" w:rsidRDefault="00AB5D3F" w:rsidP="002E70F3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муниципальной услуги</w:t>
      </w:r>
      <w:r>
        <w:rPr>
          <w:rFonts w:ascii="Times New Roman" w:hAnsi="Times New Roman" w:cs="Times New Roman"/>
          <w:sz w:val="24"/>
          <w:szCs w:val="22"/>
        </w:rPr>
        <w:t xml:space="preserve">   </w:t>
      </w:r>
      <w:r w:rsidRPr="00885ADC">
        <w:rPr>
          <w:rFonts w:ascii="Times New Roman" w:hAnsi="Times New Roman" w:cs="Times New Roman"/>
          <w:sz w:val="28"/>
          <w:szCs w:val="28"/>
        </w:rPr>
        <w:t xml:space="preserve"> </w:t>
      </w:r>
      <w:r w:rsidRPr="00885ADC">
        <w:rPr>
          <w:rFonts w:ascii="Times New Roman" w:hAnsi="Times New Roman" w:cs="Times New Roman"/>
          <w:sz w:val="24"/>
          <w:szCs w:val="22"/>
        </w:rPr>
        <w:t>___</w:t>
      </w:r>
      <w:r>
        <w:rPr>
          <w:rFonts w:ascii="Times New Roman" w:hAnsi="Times New Roman" w:cs="Times New Roman"/>
          <w:sz w:val="24"/>
          <w:szCs w:val="22"/>
        </w:rPr>
        <w:t>______</w:t>
      </w:r>
      <w:r w:rsidRPr="00885ADC">
        <w:rPr>
          <w:rFonts w:ascii="Times New Roman" w:hAnsi="Times New Roman" w:cs="Times New Roman"/>
          <w:sz w:val="24"/>
          <w:szCs w:val="22"/>
        </w:rPr>
        <w:t>___________________</w:t>
      </w:r>
      <w:r>
        <w:rPr>
          <w:rFonts w:ascii="Times New Roman" w:hAnsi="Times New Roman" w:cs="Times New Roman"/>
          <w:sz w:val="24"/>
          <w:szCs w:val="22"/>
        </w:rPr>
        <w:t xml:space="preserve">____________      </w:t>
      </w:r>
      <w:r w:rsidRPr="003B788C">
        <w:rPr>
          <w:rFonts w:ascii="Times New Roman" w:hAnsi="Times New Roman" w:cs="Times New Roman"/>
          <w:sz w:val="18"/>
          <w:szCs w:val="18"/>
        </w:rPr>
        <w:t>Код по региональному</w:t>
      </w:r>
    </w:p>
    <w:p w:rsidR="00AB5D3F" w:rsidRPr="003B788C" w:rsidRDefault="00AB5D3F" w:rsidP="002E70F3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3B788C">
        <w:rPr>
          <w:rFonts w:ascii="Times New Roman" w:hAnsi="Times New Roman" w:cs="Times New Roman"/>
          <w:sz w:val="18"/>
          <w:szCs w:val="18"/>
        </w:rPr>
        <w:t>перечню государственных</w:t>
      </w:r>
    </w:p>
    <w:p w:rsidR="00AB5D3F" w:rsidRPr="003B788C" w:rsidRDefault="00AB5D3F" w:rsidP="002E70F3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</w:t>
      </w:r>
      <w:r w:rsidRPr="003B788C">
        <w:rPr>
          <w:rFonts w:ascii="Times New Roman" w:hAnsi="Times New Roman" w:cs="Times New Roman"/>
          <w:sz w:val="18"/>
          <w:szCs w:val="18"/>
        </w:rPr>
        <w:t>(муниципальных) услуг и работ</w:t>
      </w:r>
    </w:p>
    <w:p w:rsidR="00AB5D3F" w:rsidRPr="00EF25AA" w:rsidRDefault="00AB5D3F" w:rsidP="002E70F3">
      <w:pPr>
        <w:pStyle w:val="ConsPlusNonformat"/>
        <w:ind w:right="-31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     </w:t>
      </w:r>
      <w:r w:rsidRPr="00EF25AA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  </w:t>
      </w:r>
    </w:p>
    <w:p w:rsidR="00AB5D3F" w:rsidRDefault="00AB5D3F" w:rsidP="002E7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D3F" w:rsidRDefault="00AB5D3F" w:rsidP="002E7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AB5D3F" w:rsidRDefault="00AB5D3F" w:rsidP="002E7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D3F" w:rsidRDefault="00AB5D3F" w:rsidP="002E7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AB5D3F" w:rsidRPr="0049771D" w:rsidRDefault="00AB5D3F" w:rsidP="002E7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5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5"/>
        <w:gridCol w:w="1074"/>
        <w:gridCol w:w="1074"/>
        <w:gridCol w:w="1076"/>
        <w:gridCol w:w="1210"/>
        <w:gridCol w:w="1077"/>
        <w:gridCol w:w="810"/>
        <w:gridCol w:w="941"/>
        <w:gridCol w:w="674"/>
        <w:gridCol w:w="1065"/>
        <w:gridCol w:w="942"/>
        <w:gridCol w:w="808"/>
        <w:gridCol w:w="807"/>
        <w:gridCol w:w="1202"/>
        <w:gridCol w:w="807"/>
        <w:gridCol w:w="8"/>
      </w:tblGrid>
      <w:tr w:rsidR="00AB5D3F" w:rsidTr="00FE67D8">
        <w:trPr>
          <w:trHeight w:val="20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B5D3F" w:rsidTr="00FE67D8">
        <w:trPr>
          <w:trHeight w:val="2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>
              <w:rPr>
                <w:rFonts w:ascii="Times New Roman" w:hAnsi="Times New Roman"/>
                <w:color w:val="000000"/>
                <w:szCs w:val="28"/>
                <w:vertAlign w:val="superscript"/>
              </w:rPr>
              <w:t>2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</w:t>
            </w:r>
          </w:p>
          <w:p w:rsidR="00AB5D3F" w:rsidRDefault="00AB5D3F" w:rsidP="00FE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измерения 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отклонение превышающее, допустимое (возможное) значение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AB5D3F" w:rsidTr="00FE67D8">
        <w:trPr>
          <w:gridAfter w:val="1"/>
          <w:wAfter w:w="4" w:type="dxa"/>
          <w:trHeight w:val="207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в муниципальном задании на отчётную дату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5D3F" w:rsidTr="00FE67D8">
        <w:trPr>
          <w:gridAfter w:val="1"/>
          <w:wAfter w:w="8" w:type="dxa"/>
          <w:trHeight w:val="2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AB5D3F" w:rsidRDefault="00AB5D3F" w:rsidP="00FE67D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</w:t>
            </w:r>
          </w:p>
          <w:p w:rsidR="00AB5D3F" w:rsidRDefault="00AB5D3F" w:rsidP="00FE67D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Default="00AB5D3F" w:rsidP="00FE67D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</w:t>
            </w:r>
          </w:p>
          <w:p w:rsidR="00AB5D3F" w:rsidRDefault="00AB5D3F" w:rsidP="00FE67D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Default="00AB5D3F" w:rsidP="00FE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</w:t>
            </w:r>
          </w:p>
          <w:p w:rsidR="00AB5D3F" w:rsidRDefault="00AB5D3F" w:rsidP="00FE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AB5D3F" w:rsidRDefault="00AB5D3F" w:rsidP="00FE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по ОКЕИ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5D3F" w:rsidTr="00FE67D8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AB5D3F" w:rsidTr="00FE67D8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B5D3F" w:rsidTr="00FE67D8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AB5D3F" w:rsidTr="00FE67D8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Default="00AB5D3F" w:rsidP="00FE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</w:tbl>
    <w:p w:rsidR="00AB5D3F" w:rsidRDefault="00AB5D3F" w:rsidP="002E70F3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</w:p>
    <w:p w:rsidR="00AB5D3F" w:rsidRDefault="00AB5D3F" w:rsidP="0059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D3F" w:rsidRDefault="00AB5D3F" w:rsidP="0059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AB5D3F" w:rsidRDefault="00AB5D3F" w:rsidP="0059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948"/>
        <w:gridCol w:w="947"/>
        <w:gridCol w:w="947"/>
        <w:gridCol w:w="947"/>
        <w:gridCol w:w="948"/>
        <w:gridCol w:w="811"/>
        <w:gridCol w:w="812"/>
        <w:gridCol w:w="676"/>
        <w:gridCol w:w="948"/>
        <w:gridCol w:w="899"/>
        <w:gridCol w:w="813"/>
        <w:gridCol w:w="947"/>
        <w:gridCol w:w="1082"/>
        <w:gridCol w:w="950"/>
        <w:gridCol w:w="850"/>
      </w:tblGrid>
      <w:tr w:rsidR="00AB5D3F" w:rsidTr="00095F7F">
        <w:trPr>
          <w:trHeight w:val="507"/>
        </w:trPr>
        <w:tc>
          <w:tcPr>
            <w:tcW w:w="1082" w:type="dxa"/>
            <w:vMerge w:val="restart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42" w:type="dxa"/>
            <w:gridSpan w:val="3"/>
            <w:vMerge w:val="restart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95" w:type="dxa"/>
            <w:gridSpan w:val="2"/>
            <w:vMerge w:val="restart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AB5D3F" w:rsidTr="00095F7F">
        <w:trPr>
          <w:trHeight w:val="147"/>
        </w:trPr>
        <w:tc>
          <w:tcPr>
            <w:tcW w:w="1082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660" w:type="dxa"/>
            <w:gridSpan w:val="3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947" w:type="dxa"/>
            <w:vMerge w:val="restart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2" w:type="dxa"/>
            <w:vMerge w:val="restart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отклонение, превышающее допустимое (возможное) значение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47" w:type="dxa"/>
            <w:vMerge w:val="restart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D3F" w:rsidTr="00095F7F">
        <w:trPr>
          <w:trHeight w:val="615"/>
        </w:trPr>
        <w:tc>
          <w:tcPr>
            <w:tcW w:w="1082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99" w:type="dxa"/>
            <w:vMerge w:val="restart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в муниципальном задании на отчётную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2" w:type="dxa"/>
            <w:vMerge w:val="restart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47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D3F" w:rsidTr="00095F7F">
        <w:trPr>
          <w:trHeight w:val="381"/>
        </w:trPr>
        <w:tc>
          <w:tcPr>
            <w:tcW w:w="1082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vMerge w:val="restart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47" w:type="dxa"/>
            <w:vMerge w:val="restart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47" w:type="dxa"/>
            <w:vMerge w:val="restart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48" w:type="dxa"/>
            <w:vMerge w:val="restart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</w:t>
            </w:r>
          </w:p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811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D3F" w:rsidTr="00095F7F">
        <w:trPr>
          <w:trHeight w:val="789"/>
        </w:trPr>
        <w:tc>
          <w:tcPr>
            <w:tcW w:w="1082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6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ОКЕИ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8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B5D3F" w:rsidRDefault="00AB5D3F" w:rsidP="00095F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D3F" w:rsidTr="00095F7F">
        <w:trPr>
          <w:trHeight w:val="296"/>
        </w:trPr>
        <w:tc>
          <w:tcPr>
            <w:tcW w:w="1082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7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7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8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1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2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6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8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9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2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7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2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7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AB5D3F" w:rsidTr="00095F7F">
        <w:trPr>
          <w:trHeight w:val="294"/>
        </w:trPr>
        <w:tc>
          <w:tcPr>
            <w:tcW w:w="1082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D3F" w:rsidTr="00095F7F">
        <w:trPr>
          <w:trHeight w:val="163"/>
        </w:trPr>
        <w:tc>
          <w:tcPr>
            <w:tcW w:w="1082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B5D3F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B5D3F" w:rsidRDefault="00AB5D3F" w:rsidP="0059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D3F" w:rsidRPr="003B788C" w:rsidRDefault="00AB5D3F" w:rsidP="0059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3B788C">
        <w:rPr>
          <w:rFonts w:ascii="Times New Roman" w:hAnsi="Times New Roman"/>
          <w:color w:val="000000"/>
          <w:sz w:val="28"/>
          <w:szCs w:val="28"/>
        </w:rPr>
        <w:t>Часть 2. Сведения о выполняемых работах</w:t>
      </w:r>
      <w:r w:rsidRPr="003B788C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AB5D3F" w:rsidRPr="003B788C" w:rsidRDefault="00AB5D3F" w:rsidP="0059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5D3F" w:rsidRPr="003B788C" w:rsidRDefault="00AB5D3F" w:rsidP="0059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>Раздел ____</w:t>
      </w:r>
    </w:p>
    <w:p w:rsidR="00AB5D3F" w:rsidRPr="003B788C" w:rsidRDefault="00AB5D3F" w:rsidP="0059318E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noProof/>
        </w:rPr>
        <w:pict>
          <v:rect id="Прямоугольник 1" o:spid="_x0000_s1027" style="position:absolute;margin-left:651.3pt;margin-top:4.35pt;width:89.25pt;height:4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" strokeweight="1.5pt"/>
        </w:pict>
      </w:r>
      <w:r w:rsidRPr="003B788C">
        <w:rPr>
          <w:rFonts w:ascii="Times New Roman" w:hAnsi="Times New Roman" w:cs="Times New Roman"/>
          <w:sz w:val="28"/>
          <w:szCs w:val="28"/>
        </w:rPr>
        <w:t>1. Наименование работы</w:t>
      </w:r>
      <w:r w:rsidRPr="003B788C">
        <w:rPr>
          <w:rFonts w:ascii="Times New Roman" w:hAnsi="Times New Roman" w:cs="Times New Roman"/>
          <w:sz w:val="24"/>
          <w:szCs w:val="22"/>
        </w:rPr>
        <w:t xml:space="preserve">   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 xml:space="preserve">   </w:t>
      </w:r>
      <w:r w:rsidRPr="003B788C">
        <w:rPr>
          <w:rFonts w:ascii="Times New Roman" w:hAnsi="Times New Roman" w:cs="Times New Roman"/>
          <w:sz w:val="18"/>
          <w:szCs w:val="18"/>
        </w:rPr>
        <w:t>Код по региональному</w:t>
      </w:r>
    </w:p>
    <w:p w:rsidR="00AB5D3F" w:rsidRPr="003B788C" w:rsidRDefault="00AB5D3F" w:rsidP="0059318E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3B788C">
        <w:rPr>
          <w:rFonts w:ascii="Times New Roman" w:hAnsi="Times New Roman" w:cs="Times New Roman"/>
          <w:sz w:val="18"/>
          <w:szCs w:val="18"/>
        </w:rPr>
        <w:t>перечню государственных</w:t>
      </w:r>
    </w:p>
    <w:p w:rsidR="00AB5D3F" w:rsidRPr="003B788C" w:rsidRDefault="00AB5D3F" w:rsidP="0059318E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</w:t>
      </w:r>
      <w:r w:rsidRPr="003B788C">
        <w:rPr>
          <w:rFonts w:ascii="Times New Roman" w:hAnsi="Times New Roman" w:cs="Times New Roman"/>
          <w:sz w:val="18"/>
          <w:szCs w:val="18"/>
        </w:rPr>
        <w:t>(муниципальных) услуг и работ</w:t>
      </w:r>
    </w:p>
    <w:p w:rsidR="00AB5D3F" w:rsidRPr="003B788C" w:rsidRDefault="00AB5D3F" w:rsidP="0059318E">
      <w:pPr>
        <w:pStyle w:val="ConsPlusNonformat"/>
        <w:ind w:right="-31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</w:t>
      </w:r>
    </w:p>
    <w:p w:rsidR="00AB5D3F" w:rsidRPr="003B788C" w:rsidRDefault="00AB5D3F" w:rsidP="005931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AB5D3F" w:rsidRPr="003B788C" w:rsidRDefault="00AB5D3F" w:rsidP="005931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5D3F" w:rsidRPr="003B788C" w:rsidRDefault="00AB5D3F" w:rsidP="0059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работы: </w:t>
      </w:r>
    </w:p>
    <w:p w:rsidR="00AB5D3F" w:rsidRPr="003B788C" w:rsidRDefault="00AB5D3F" w:rsidP="0059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D3F" w:rsidRPr="003B788C" w:rsidRDefault="00AB5D3F" w:rsidP="0059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AB5D3F" w:rsidRPr="003B788C" w:rsidRDefault="00AB5D3F" w:rsidP="0059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742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47"/>
        <w:gridCol w:w="1046"/>
        <w:gridCol w:w="1046"/>
        <w:gridCol w:w="1048"/>
        <w:gridCol w:w="1178"/>
        <w:gridCol w:w="1049"/>
        <w:gridCol w:w="789"/>
        <w:gridCol w:w="917"/>
        <w:gridCol w:w="655"/>
        <w:gridCol w:w="1178"/>
        <w:gridCol w:w="918"/>
        <w:gridCol w:w="787"/>
        <w:gridCol w:w="786"/>
        <w:gridCol w:w="1310"/>
        <w:gridCol w:w="988"/>
      </w:tblGrid>
      <w:tr w:rsidR="00AB5D3F" w:rsidRPr="00303E28" w:rsidTr="0059318E">
        <w:trPr>
          <w:trHeight w:val="318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Уникальный номер реестровой записи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AB5D3F" w:rsidRPr="00303E28" w:rsidTr="0059318E">
        <w:trPr>
          <w:trHeight w:val="20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 w:rsidRPr="00303E2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</w:t>
            </w:r>
          </w:p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измерения 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отклонение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отклонение превышающее, допустимое (возможное) значение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AB5D3F" w:rsidRPr="00303E28" w:rsidTr="0059318E">
        <w:trPr>
          <w:trHeight w:val="380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утверждено в муниципальном задании на отчётную дату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5D3F" w:rsidRPr="00303E28" w:rsidTr="0059318E">
        <w:trPr>
          <w:trHeight w:val="960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____________</w:t>
            </w:r>
          </w:p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</w:t>
            </w:r>
          </w:p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код по ОКЕИ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5D3F" w:rsidRPr="00303E28" w:rsidTr="0059318E">
        <w:trPr>
          <w:trHeight w:val="4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AB5D3F" w:rsidRPr="00303E28" w:rsidTr="0059318E">
        <w:trPr>
          <w:trHeight w:val="4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B5D3F" w:rsidRPr="00303E28" w:rsidTr="0059318E">
        <w:trPr>
          <w:trHeight w:val="1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AB5D3F" w:rsidRPr="00303E28" w:rsidTr="0059318E">
        <w:trPr>
          <w:trHeight w:val="14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F" w:rsidRPr="00303E28" w:rsidRDefault="00AB5D3F" w:rsidP="0009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</w:tbl>
    <w:p w:rsidR="00AB5D3F" w:rsidRPr="003B788C" w:rsidRDefault="00AB5D3F" w:rsidP="0059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AB5D3F" w:rsidRPr="003B788C" w:rsidRDefault="00AB5D3F" w:rsidP="005931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</w:rPr>
        <w:br w:type="page"/>
      </w:r>
      <w:r w:rsidRPr="003B788C">
        <w:rPr>
          <w:rFonts w:ascii="Times New Roman" w:hAnsi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AB5D3F" w:rsidRPr="003B788C" w:rsidRDefault="00AB5D3F" w:rsidP="0059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911"/>
        <w:gridCol w:w="910"/>
        <w:gridCol w:w="911"/>
        <w:gridCol w:w="910"/>
        <w:gridCol w:w="912"/>
        <w:gridCol w:w="780"/>
        <w:gridCol w:w="781"/>
        <w:gridCol w:w="650"/>
        <w:gridCol w:w="911"/>
        <w:gridCol w:w="1041"/>
        <w:gridCol w:w="781"/>
        <w:gridCol w:w="910"/>
        <w:gridCol w:w="1041"/>
        <w:gridCol w:w="912"/>
        <w:gridCol w:w="1448"/>
      </w:tblGrid>
      <w:tr w:rsidR="00AB5D3F" w:rsidRPr="00303E28" w:rsidTr="0059318E">
        <w:trPr>
          <w:trHeight w:val="527"/>
        </w:trPr>
        <w:tc>
          <w:tcPr>
            <w:tcW w:w="1041" w:type="dxa"/>
            <w:vMerge w:val="restart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32" w:type="dxa"/>
            <w:gridSpan w:val="3"/>
            <w:vMerge w:val="restart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7" w:type="dxa"/>
            <w:gridSpan w:val="9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448" w:type="dxa"/>
            <w:vMerge w:val="restart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Размер платы (цена, тариф)</w:t>
            </w:r>
          </w:p>
        </w:tc>
      </w:tr>
      <w:tr w:rsidR="00AB5D3F" w:rsidRPr="00303E28" w:rsidTr="0059318E">
        <w:trPr>
          <w:trHeight w:val="153"/>
        </w:trPr>
        <w:tc>
          <w:tcPr>
            <w:tcW w:w="1041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gridSpan w:val="3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733" w:type="dxa"/>
            <w:gridSpan w:val="3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910" w:type="dxa"/>
            <w:vMerge w:val="restart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допустимое (возможное) отклонение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1" w:type="dxa"/>
            <w:vMerge w:val="restart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отклонение, превышающее допустимое (возможное) значение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12" w:type="dxa"/>
            <w:vMerge w:val="restart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  <w:tc>
          <w:tcPr>
            <w:tcW w:w="1448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D3F" w:rsidRPr="00303E28" w:rsidTr="0059318E">
        <w:trPr>
          <w:trHeight w:val="640"/>
        </w:trPr>
        <w:tc>
          <w:tcPr>
            <w:tcW w:w="1041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gridSpan w:val="3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годм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1" w:type="dxa"/>
            <w:vMerge w:val="restart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в муниципальном задании на отчётную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1" w:type="dxa"/>
            <w:vMerge w:val="restart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исполнено на отчетную дату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10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D3F" w:rsidRPr="00303E28" w:rsidTr="0059318E">
        <w:trPr>
          <w:trHeight w:val="396"/>
        </w:trPr>
        <w:tc>
          <w:tcPr>
            <w:tcW w:w="1041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10" w:type="dxa"/>
            <w:vMerge w:val="restart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11" w:type="dxa"/>
            <w:vMerge w:val="restart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10" w:type="dxa"/>
            <w:vMerge w:val="restart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12" w:type="dxa"/>
            <w:vMerge w:val="restart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</w:t>
            </w:r>
          </w:p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780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D3F" w:rsidRPr="00303E28" w:rsidTr="0059318E">
        <w:trPr>
          <w:trHeight w:val="821"/>
        </w:trPr>
        <w:tc>
          <w:tcPr>
            <w:tcW w:w="1041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0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303E28">
              <w:rPr>
                <w:rFonts w:ascii="Times New Roman" w:hAnsi="Times New Roman"/>
              </w:rPr>
              <w:t xml:space="preserve"> </w:t>
            </w: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ОКЕИ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11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D3F" w:rsidRPr="00303E28" w:rsidTr="0059318E">
        <w:trPr>
          <w:trHeight w:val="308"/>
        </w:trPr>
        <w:tc>
          <w:tcPr>
            <w:tcW w:w="104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0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2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0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0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8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AB5D3F" w:rsidRPr="00303E28" w:rsidTr="0059318E">
        <w:trPr>
          <w:trHeight w:val="306"/>
        </w:trPr>
        <w:tc>
          <w:tcPr>
            <w:tcW w:w="104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D3F" w:rsidRPr="00303E28" w:rsidTr="0059318E">
        <w:trPr>
          <w:trHeight w:val="170"/>
        </w:trPr>
        <w:tc>
          <w:tcPr>
            <w:tcW w:w="104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AB5D3F" w:rsidRPr="00303E28" w:rsidRDefault="00AB5D3F" w:rsidP="0009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B5D3F" w:rsidRPr="003B788C" w:rsidRDefault="00AB5D3F" w:rsidP="0059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AB5D3F" w:rsidRPr="003B788C" w:rsidRDefault="00AB5D3F" w:rsidP="0059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B5D3F" w:rsidRPr="003B788C" w:rsidRDefault="00AB5D3F" w:rsidP="0059318E">
      <w:pPr>
        <w:pStyle w:val="Default"/>
        <w:rPr>
          <w:sz w:val="28"/>
          <w:szCs w:val="28"/>
        </w:rPr>
      </w:pPr>
      <w:r w:rsidRPr="003B788C">
        <w:rPr>
          <w:sz w:val="28"/>
          <w:szCs w:val="28"/>
        </w:rPr>
        <w:t>Руководитель (уполномоченное лицо, должность) ____________________</w:t>
      </w:r>
      <w:r>
        <w:rPr>
          <w:sz w:val="28"/>
          <w:szCs w:val="28"/>
        </w:rPr>
        <w:t>_</w:t>
      </w:r>
      <w:r w:rsidRPr="003B788C">
        <w:rPr>
          <w:sz w:val="28"/>
          <w:szCs w:val="28"/>
        </w:rPr>
        <w:t xml:space="preserve">_______     ______________   ______________ </w:t>
      </w:r>
    </w:p>
    <w:p w:rsidR="00AB5D3F" w:rsidRPr="003B788C" w:rsidRDefault="00AB5D3F" w:rsidP="0059318E">
      <w:pPr>
        <w:pStyle w:val="Default"/>
        <w:ind w:left="6372" w:firstLine="708"/>
        <w:rPr>
          <w:sz w:val="20"/>
          <w:szCs w:val="20"/>
        </w:rPr>
      </w:pPr>
      <w:r w:rsidRPr="003B788C">
        <w:rPr>
          <w:sz w:val="20"/>
          <w:szCs w:val="20"/>
        </w:rPr>
        <w:t xml:space="preserve">(должность) </w:t>
      </w:r>
      <w:r w:rsidRPr="003B788C">
        <w:rPr>
          <w:sz w:val="20"/>
          <w:szCs w:val="20"/>
        </w:rPr>
        <w:tab/>
      </w:r>
      <w:r w:rsidRPr="003B788C">
        <w:rPr>
          <w:sz w:val="20"/>
          <w:szCs w:val="20"/>
        </w:rPr>
        <w:tab/>
      </w:r>
      <w:r w:rsidRPr="003B788C">
        <w:rPr>
          <w:sz w:val="20"/>
          <w:szCs w:val="20"/>
        </w:rPr>
        <w:tab/>
        <w:t xml:space="preserve"> </w:t>
      </w:r>
      <w:r w:rsidRPr="003B788C">
        <w:rPr>
          <w:sz w:val="20"/>
          <w:szCs w:val="20"/>
        </w:rPr>
        <w:tab/>
        <w:t xml:space="preserve">     (подпись)</w:t>
      </w:r>
      <w:r w:rsidRPr="003B788C">
        <w:rPr>
          <w:sz w:val="20"/>
          <w:szCs w:val="20"/>
        </w:rPr>
        <w:tab/>
        <w:t xml:space="preserve">         (расшифровка подписи) </w:t>
      </w:r>
    </w:p>
    <w:p w:rsidR="00AB5D3F" w:rsidRPr="003B788C" w:rsidRDefault="00AB5D3F" w:rsidP="0059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3B788C">
        <w:rPr>
          <w:rFonts w:ascii="Times New Roman" w:hAnsi="Times New Roman"/>
          <w:szCs w:val="28"/>
        </w:rPr>
        <w:t>«____» ______________ 20___ г.</w:t>
      </w:r>
    </w:p>
    <w:p w:rsidR="00AB5D3F" w:rsidRPr="003B788C" w:rsidRDefault="00AB5D3F" w:rsidP="0059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B5D3F" w:rsidRDefault="00AB5D3F" w:rsidP="0059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B5D3F" w:rsidRPr="00E23113" w:rsidRDefault="00AB5D3F" w:rsidP="0059318E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sectPr w:rsidR="00AB5D3F" w:rsidRPr="00E23113" w:rsidSect="00E23113">
      <w:pgSz w:w="16840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3F" w:rsidRDefault="00AB5D3F">
      <w:r>
        <w:separator/>
      </w:r>
    </w:p>
  </w:endnote>
  <w:endnote w:type="continuationSeparator" w:id="0">
    <w:p w:rsidR="00AB5D3F" w:rsidRDefault="00AB5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3F" w:rsidRDefault="00AB5D3F" w:rsidP="002042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5D3F" w:rsidRDefault="00AB5D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3F" w:rsidRDefault="00AB5D3F">
      <w:r>
        <w:separator/>
      </w:r>
    </w:p>
  </w:footnote>
  <w:footnote w:type="continuationSeparator" w:id="0">
    <w:p w:rsidR="00AB5D3F" w:rsidRDefault="00AB5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3F" w:rsidRDefault="00AB5D3F" w:rsidP="002042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5D3F" w:rsidRDefault="00AB5D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3F" w:rsidRDefault="00AB5D3F" w:rsidP="002042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B5D3F" w:rsidRDefault="00AB5D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845"/>
    <w:multiLevelType w:val="hybridMultilevel"/>
    <w:tmpl w:val="5952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072F7B"/>
    <w:multiLevelType w:val="multilevel"/>
    <w:tmpl w:val="A56C9FFC"/>
    <w:styleLink w:val="1"/>
    <w:lvl w:ilvl="0">
      <w:start w:val="1"/>
      <w:numFmt w:val="decimal"/>
      <w:lvlText w:val="%1."/>
      <w:lvlJc w:val="left"/>
      <w:pPr>
        <w:ind w:left="945" w:hanging="405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F995662"/>
    <w:multiLevelType w:val="multilevel"/>
    <w:tmpl w:val="1696CBCE"/>
    <w:styleLink w:val="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75FE5FCC"/>
    <w:multiLevelType w:val="hybridMultilevel"/>
    <w:tmpl w:val="EED035F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C27"/>
    <w:rsid w:val="00001AA7"/>
    <w:rsid w:val="00002C79"/>
    <w:rsid w:val="00003B85"/>
    <w:rsid w:val="00017CF2"/>
    <w:rsid w:val="000207FF"/>
    <w:rsid w:val="0003704D"/>
    <w:rsid w:val="000615E6"/>
    <w:rsid w:val="00095F7F"/>
    <w:rsid w:val="000D2F85"/>
    <w:rsid w:val="00115F97"/>
    <w:rsid w:val="001536AB"/>
    <w:rsid w:val="001D2E56"/>
    <w:rsid w:val="001D4E62"/>
    <w:rsid w:val="002042D6"/>
    <w:rsid w:val="00264FED"/>
    <w:rsid w:val="002714AC"/>
    <w:rsid w:val="002C6D5D"/>
    <w:rsid w:val="002E70F3"/>
    <w:rsid w:val="00303E28"/>
    <w:rsid w:val="00337903"/>
    <w:rsid w:val="003779C2"/>
    <w:rsid w:val="00393575"/>
    <w:rsid w:val="003B375D"/>
    <w:rsid w:val="003B4CBB"/>
    <w:rsid w:val="003B788C"/>
    <w:rsid w:val="003C094B"/>
    <w:rsid w:val="003E6E8D"/>
    <w:rsid w:val="00402BDF"/>
    <w:rsid w:val="00411631"/>
    <w:rsid w:val="00473A99"/>
    <w:rsid w:val="004904E9"/>
    <w:rsid w:val="0049771D"/>
    <w:rsid w:val="0052632E"/>
    <w:rsid w:val="0059318E"/>
    <w:rsid w:val="005A3800"/>
    <w:rsid w:val="005C24E7"/>
    <w:rsid w:val="005D3F99"/>
    <w:rsid w:val="0063278F"/>
    <w:rsid w:val="006B0777"/>
    <w:rsid w:val="006C20E6"/>
    <w:rsid w:val="006F53F5"/>
    <w:rsid w:val="00704135"/>
    <w:rsid w:val="00715C27"/>
    <w:rsid w:val="00734137"/>
    <w:rsid w:val="007348AB"/>
    <w:rsid w:val="00741687"/>
    <w:rsid w:val="007566A6"/>
    <w:rsid w:val="00821D62"/>
    <w:rsid w:val="0086003C"/>
    <w:rsid w:val="008671A0"/>
    <w:rsid w:val="00872471"/>
    <w:rsid w:val="00874939"/>
    <w:rsid w:val="008756EB"/>
    <w:rsid w:val="00885ADC"/>
    <w:rsid w:val="008A11C5"/>
    <w:rsid w:val="008A7C4C"/>
    <w:rsid w:val="008D0199"/>
    <w:rsid w:val="008D29DC"/>
    <w:rsid w:val="008F3D26"/>
    <w:rsid w:val="00907540"/>
    <w:rsid w:val="009268D8"/>
    <w:rsid w:val="009C2DE2"/>
    <w:rsid w:val="009E58C8"/>
    <w:rsid w:val="00A252D9"/>
    <w:rsid w:val="00A352BA"/>
    <w:rsid w:val="00A37B0A"/>
    <w:rsid w:val="00A73B0A"/>
    <w:rsid w:val="00A958C0"/>
    <w:rsid w:val="00AB5D3F"/>
    <w:rsid w:val="00B00A9A"/>
    <w:rsid w:val="00B11129"/>
    <w:rsid w:val="00B12888"/>
    <w:rsid w:val="00BA5D91"/>
    <w:rsid w:val="00BD37AE"/>
    <w:rsid w:val="00C07A18"/>
    <w:rsid w:val="00C5728E"/>
    <w:rsid w:val="00CB1D0D"/>
    <w:rsid w:val="00D35C73"/>
    <w:rsid w:val="00D50ED7"/>
    <w:rsid w:val="00D948E5"/>
    <w:rsid w:val="00DD6CF9"/>
    <w:rsid w:val="00E07760"/>
    <w:rsid w:val="00E13317"/>
    <w:rsid w:val="00E23113"/>
    <w:rsid w:val="00E44B4D"/>
    <w:rsid w:val="00E73206"/>
    <w:rsid w:val="00EA7003"/>
    <w:rsid w:val="00ED55C9"/>
    <w:rsid w:val="00EF25AA"/>
    <w:rsid w:val="00F505FA"/>
    <w:rsid w:val="00F777D5"/>
    <w:rsid w:val="00F80E4B"/>
    <w:rsid w:val="00F854DE"/>
    <w:rsid w:val="00F97009"/>
    <w:rsid w:val="00FE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C27"/>
    <w:pPr>
      <w:spacing w:after="160" w:line="25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C27"/>
    <w:pPr>
      <w:keepNext/>
      <w:spacing w:after="0" w:line="240" w:lineRule="auto"/>
      <w:jc w:val="center"/>
      <w:outlineLvl w:val="0"/>
    </w:pPr>
    <w:rPr>
      <w:rFonts w:ascii="Times New Roman" w:hAnsi="Times New Roman"/>
      <w:noProof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C2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5C27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2888"/>
    <w:pPr>
      <w:keepNext/>
      <w:spacing w:before="240" w:after="60" w:line="240" w:lineRule="auto"/>
      <w:outlineLvl w:val="3"/>
    </w:pPr>
    <w:rPr>
      <w:rFonts w:ascii="Arial" w:hAnsi="Arial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2888"/>
    <w:pPr>
      <w:spacing w:before="240" w:after="60" w:line="240" w:lineRule="auto"/>
      <w:outlineLvl w:val="4"/>
    </w:pPr>
    <w:rPr>
      <w:rFonts w:ascii="Times New Roman" w:hAnsi="Times New Roman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2888"/>
    <w:pPr>
      <w:spacing w:before="240" w:after="60" w:line="240" w:lineRule="auto"/>
      <w:outlineLvl w:val="5"/>
    </w:pPr>
    <w:rPr>
      <w:rFonts w:ascii="Times New Roman" w:hAnsi="Times New Roman"/>
      <w:i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888"/>
    <w:pPr>
      <w:spacing w:before="240" w:after="60" w:line="240" w:lineRule="auto"/>
      <w:outlineLvl w:val="6"/>
    </w:pPr>
    <w:rPr>
      <w:rFonts w:ascii="Arial" w:hAnsi="Arial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2888"/>
    <w:p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2888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C27"/>
    <w:rPr>
      <w:noProof/>
      <w:sz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5C27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5C27"/>
    <w:rPr>
      <w:rFonts w:ascii="Calibri Light" w:hAnsi="Calibri Light"/>
      <w:b/>
      <w:sz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28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28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28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285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28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285"/>
    <w:rPr>
      <w:rFonts w:asciiTheme="majorHAnsi" w:eastAsiaTheme="majorEastAsia" w:hAnsiTheme="majorHAnsi" w:cstheme="majorBidi"/>
      <w:lang w:eastAsia="en-US"/>
    </w:rPr>
  </w:style>
  <w:style w:type="character" w:styleId="Hyperlink">
    <w:name w:val="Hyperlink"/>
    <w:basedOn w:val="DefaultParagraphFont"/>
    <w:uiPriority w:val="99"/>
    <w:rsid w:val="00715C27"/>
    <w:rPr>
      <w:rFonts w:ascii="Times New Roman" w:hAnsi="Times New Roman"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715C27"/>
    <w:rPr>
      <w:rFonts w:ascii="Times New Roman" w:hAnsi="Times New Roman" w:cs="Times New Roman"/>
      <w:color w:val="954F72"/>
      <w:u w:val="single"/>
    </w:rPr>
  </w:style>
  <w:style w:type="character" w:styleId="Emphasis">
    <w:name w:val="Emphasis"/>
    <w:basedOn w:val="DefaultParagraphFont"/>
    <w:uiPriority w:val="99"/>
    <w:qFormat/>
    <w:rsid w:val="00715C27"/>
    <w:rPr>
      <w:rFonts w:ascii="Times New Roman" w:hAnsi="Times New Roman" w:cs="Times New Roman"/>
      <w:i/>
    </w:rPr>
  </w:style>
  <w:style w:type="character" w:styleId="Strong">
    <w:name w:val="Strong"/>
    <w:basedOn w:val="DefaultParagraphFont"/>
    <w:uiPriority w:val="99"/>
    <w:qFormat/>
    <w:rsid w:val="00715C27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rsid w:val="00715C27"/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locked/>
    <w:rsid w:val="00715C27"/>
    <w:rPr>
      <w:rFonts w:ascii="Calibri" w:hAnsi="Calibri"/>
      <w:lang w:val="ru-RU" w:eastAsia="en-US"/>
    </w:rPr>
  </w:style>
  <w:style w:type="paragraph" w:styleId="FootnoteText">
    <w:name w:val="footnote text"/>
    <w:basedOn w:val="Normal"/>
    <w:link w:val="FootnoteTextChar"/>
    <w:uiPriority w:val="99"/>
    <w:rsid w:val="00715C2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60285"/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locked/>
    <w:rsid w:val="00715C27"/>
    <w:rPr>
      <w:rFonts w:ascii="Calibri" w:hAnsi="Calibri"/>
      <w:lang w:val="ru-RU" w:eastAsia="en-US"/>
    </w:rPr>
  </w:style>
  <w:style w:type="paragraph" w:styleId="CommentText">
    <w:name w:val="annotation text"/>
    <w:basedOn w:val="Normal"/>
    <w:link w:val="CommentTextChar"/>
    <w:uiPriority w:val="99"/>
    <w:rsid w:val="00715C27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60285"/>
    <w:rPr>
      <w:rFonts w:ascii="Calibri" w:hAnsi="Calibri"/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715C27"/>
    <w:rPr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715C27"/>
    <w:pPr>
      <w:tabs>
        <w:tab w:val="center" w:pos="4677"/>
        <w:tab w:val="right" w:pos="9355"/>
      </w:tabs>
      <w:spacing w:after="0" w:line="276" w:lineRule="auto"/>
    </w:pPr>
    <w:rPr>
      <w:rFonts w:ascii="Times New Roman" w:hAnsi="Times New Roman"/>
      <w:sz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60285"/>
    <w:rPr>
      <w:rFonts w:ascii="Calibri" w:hAnsi="Calibri"/>
      <w:lang w:eastAsia="en-US"/>
    </w:rPr>
  </w:style>
  <w:style w:type="character" w:customStyle="1" w:styleId="FooterChar">
    <w:name w:val="Footer Char"/>
    <w:link w:val="Footer"/>
    <w:uiPriority w:val="99"/>
    <w:locked/>
    <w:rsid w:val="00715C27"/>
    <w:rPr>
      <w:sz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715C27"/>
    <w:pPr>
      <w:tabs>
        <w:tab w:val="center" w:pos="4677"/>
        <w:tab w:val="right" w:pos="9355"/>
      </w:tabs>
      <w:spacing w:after="0" w:line="276" w:lineRule="auto"/>
    </w:pPr>
    <w:rPr>
      <w:rFonts w:ascii="Times New Roman" w:hAnsi="Times New Roman"/>
      <w:sz w:val="2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160285"/>
    <w:rPr>
      <w:rFonts w:ascii="Calibri" w:hAnsi="Calibri"/>
      <w:lang w:eastAsia="en-US"/>
    </w:rPr>
  </w:style>
  <w:style w:type="paragraph" w:styleId="Caption">
    <w:name w:val="caption"/>
    <w:basedOn w:val="Normal"/>
    <w:next w:val="Normal"/>
    <w:uiPriority w:val="99"/>
    <w:qFormat/>
    <w:rsid w:val="00715C2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715C27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15C27"/>
    <w:pPr>
      <w:spacing w:after="0" w:line="240" w:lineRule="auto"/>
      <w:ind w:firstLine="708"/>
      <w:jc w:val="both"/>
    </w:pPr>
    <w:rPr>
      <w:rFonts w:ascii="Times New Roman" w:hAnsi="Times New Roman"/>
      <w:sz w:val="32"/>
      <w:szCs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160285"/>
    <w:rPr>
      <w:rFonts w:ascii="Calibri" w:hAnsi="Calibri"/>
      <w:lang w:eastAsia="en-US"/>
    </w:rPr>
  </w:style>
  <w:style w:type="character" w:customStyle="1" w:styleId="BodyText2Char">
    <w:name w:val="Body Text 2 Char"/>
    <w:link w:val="BodyText2"/>
    <w:uiPriority w:val="99"/>
    <w:locked/>
    <w:rsid w:val="00715C27"/>
    <w:rPr>
      <w:sz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715C2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160285"/>
    <w:rPr>
      <w:rFonts w:ascii="Calibri" w:hAnsi="Calibri"/>
      <w:lang w:eastAsia="en-US"/>
    </w:rPr>
  </w:style>
  <w:style w:type="character" w:customStyle="1" w:styleId="DocumentMapChar">
    <w:name w:val="Document Map Char"/>
    <w:link w:val="DocumentMap"/>
    <w:uiPriority w:val="99"/>
    <w:semiHidden/>
    <w:locked/>
    <w:rsid w:val="00715C27"/>
    <w:rPr>
      <w:rFonts w:ascii="Tahoma" w:hAnsi="Tahoma"/>
      <w:lang w:val="ru-R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15C27"/>
    <w:pPr>
      <w:shd w:val="clear" w:color="auto" w:fill="000080"/>
      <w:spacing w:after="0" w:line="276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160285"/>
    <w:rPr>
      <w:sz w:val="0"/>
      <w:szCs w:val="0"/>
      <w:lang w:eastAsia="en-US"/>
    </w:rPr>
  </w:style>
  <w:style w:type="character" w:customStyle="1" w:styleId="CommentSubjectChar">
    <w:name w:val="Comment Subject Char"/>
    <w:link w:val="CommentSubject"/>
    <w:uiPriority w:val="99"/>
    <w:locked/>
    <w:rsid w:val="00715C27"/>
    <w:rPr>
      <w:rFonts w:ascii="Calibri" w:hAnsi="Calibri"/>
      <w:b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5C27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160285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15C27"/>
    <w:rPr>
      <w:rFonts w:ascii="Tahoma" w:hAnsi="Tahoma"/>
      <w:sz w:val="16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5C27"/>
    <w:pPr>
      <w:spacing w:after="0" w:line="276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60285"/>
    <w:rPr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715C27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715C27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715C27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rsid w:val="00715C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5C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А.Заголовок"/>
    <w:basedOn w:val="Normal"/>
    <w:uiPriority w:val="99"/>
    <w:rsid w:val="00715C27"/>
    <w:pPr>
      <w:spacing w:before="240" w:after="240" w:line="240" w:lineRule="auto"/>
      <w:ind w:right="4678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consplusnormal1">
    <w:name w:val="consplusnormal"/>
    <w:basedOn w:val="Normal"/>
    <w:uiPriority w:val="99"/>
    <w:rsid w:val="00715C27"/>
    <w:pPr>
      <w:suppressAutoHyphens/>
      <w:spacing w:before="280" w:after="28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consplusnonformat0">
    <w:name w:val="consplusnonformat"/>
    <w:basedOn w:val="Normal"/>
    <w:uiPriority w:val="99"/>
    <w:rsid w:val="00715C27"/>
    <w:pPr>
      <w:suppressAutoHyphens/>
      <w:spacing w:before="280" w:after="28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Normal"/>
    <w:uiPriority w:val="99"/>
    <w:rsid w:val="00715C2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715C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1">
    <w:name w:val="Знак Знак Знак Знак Знак Знак Знак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2">
    <w:name w:val="Знак"/>
    <w:basedOn w:val="Normal"/>
    <w:uiPriority w:val="99"/>
    <w:rsid w:val="00715C27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715C27"/>
    <w:rPr>
      <w:rFonts w:ascii="Calibri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15C27"/>
    <w:rPr>
      <w:rFonts w:ascii="Calibri" w:hAnsi="Calibri"/>
      <w:szCs w:val="20"/>
      <w:lang w:eastAsia="en-US"/>
    </w:rPr>
  </w:style>
  <w:style w:type="paragraph" w:customStyle="1" w:styleId="Default">
    <w:name w:val="Default"/>
    <w:uiPriority w:val="99"/>
    <w:rsid w:val="00715C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nt5">
    <w:name w:val="font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66">
    <w:name w:val="xl66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67">
    <w:name w:val="xl67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9">
    <w:name w:val="xl69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70">
    <w:name w:val="xl70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72">
    <w:name w:val="xl72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5">
    <w:name w:val="xl85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90">
    <w:name w:val="xl90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715C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715C2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715C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715C2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715C2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715C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715C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715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715C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715C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715C2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715C2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715C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715C2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715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8">
    <w:name w:val="xl168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9">
    <w:name w:val="xl169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74">
    <w:name w:val="xl174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5">
    <w:name w:val="xl175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6">
    <w:name w:val="xl176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177">
    <w:name w:val="xl177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178">
    <w:name w:val="xl178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2">
    <w:name w:val="xl182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3">
    <w:name w:val="xl18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4">
    <w:name w:val="xl184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5">
    <w:name w:val="xl185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6">
    <w:name w:val="xl186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readerarticlelead">
    <w:name w:val="reader_article_lead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ntryfilesize">
    <w:name w:val="entry_file_size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Знак Знак Знак Знак Знак Знак Знак1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1"/>
    <w:basedOn w:val="Normal"/>
    <w:uiPriority w:val="99"/>
    <w:rsid w:val="00715C27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715C27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15C27"/>
    <w:rPr>
      <w:rFonts w:ascii="Times New Roman" w:hAnsi="Times New Roman" w:cs="Times New Roman"/>
      <w:sz w:val="16"/>
    </w:rPr>
  </w:style>
  <w:style w:type="character" w:styleId="PageNumber">
    <w:name w:val="page number"/>
    <w:basedOn w:val="DefaultParagraphFont"/>
    <w:uiPriority w:val="99"/>
    <w:rsid w:val="00715C27"/>
    <w:rPr>
      <w:rFonts w:ascii="Times New Roman" w:hAnsi="Times New Roman" w:cs="Times New Roman"/>
    </w:rPr>
  </w:style>
  <w:style w:type="character" w:customStyle="1" w:styleId="TextNPA">
    <w:name w:val="Text NPA"/>
    <w:uiPriority w:val="99"/>
    <w:rsid w:val="00715C27"/>
    <w:rPr>
      <w:rFonts w:ascii="Courier New" w:hAnsi="Courier New"/>
    </w:rPr>
  </w:style>
  <w:style w:type="character" w:customStyle="1" w:styleId="val">
    <w:name w:val="val"/>
    <w:uiPriority w:val="99"/>
    <w:rsid w:val="00715C27"/>
    <w:rPr>
      <w:rFonts w:ascii="Times New Roman" w:hAnsi="Times New Roman"/>
    </w:rPr>
  </w:style>
  <w:style w:type="character" w:customStyle="1" w:styleId="a3">
    <w:name w:val="Цветовое выделение"/>
    <w:uiPriority w:val="99"/>
    <w:rsid w:val="00715C27"/>
    <w:rPr>
      <w:b/>
      <w:color w:val="000080"/>
    </w:rPr>
  </w:style>
  <w:style w:type="character" w:customStyle="1" w:styleId="apple-converted-space">
    <w:name w:val="apple-converted-space"/>
    <w:uiPriority w:val="99"/>
    <w:rsid w:val="00715C27"/>
  </w:style>
  <w:style w:type="table" w:styleId="TableGrid">
    <w:name w:val="Table Grid"/>
    <w:basedOn w:val="TableNormal"/>
    <w:uiPriority w:val="99"/>
    <w:rsid w:val="00715C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нак Знак7"/>
    <w:uiPriority w:val="99"/>
    <w:semiHidden/>
    <w:rsid w:val="00B12888"/>
    <w:rPr>
      <w:rFonts w:ascii="Arial" w:hAnsi="Arial"/>
      <w:sz w:val="28"/>
      <w:lang w:val="ru-RU" w:eastAsia="ru-RU"/>
    </w:rPr>
  </w:style>
  <w:style w:type="character" w:customStyle="1" w:styleId="a4">
    <w:name w:val="Знак Знак"/>
    <w:uiPriority w:val="99"/>
    <w:locked/>
    <w:rsid w:val="00B12888"/>
    <w:rPr>
      <w:sz w:val="28"/>
      <w:lang w:val="ru-RU" w:eastAsia="ru-RU"/>
    </w:rPr>
  </w:style>
  <w:style w:type="paragraph" w:customStyle="1" w:styleId="12">
    <w:name w:val="Без интервала1"/>
    <w:uiPriority w:val="99"/>
    <w:rsid w:val="00704135"/>
    <w:pPr>
      <w:widowControl w:val="0"/>
    </w:pPr>
    <w:rPr>
      <w:rFonts w:ascii="Arial Unicode MS" w:cs="Arial Unicode MS"/>
      <w:color w:val="000000"/>
      <w:sz w:val="24"/>
      <w:szCs w:val="24"/>
    </w:rPr>
  </w:style>
  <w:style w:type="character" w:customStyle="1" w:styleId="20">
    <w:name w:val="Основной текст (2)"/>
    <w:uiPriority w:val="99"/>
    <w:rsid w:val="0070413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numbering" w:customStyle="1" w:styleId="1">
    <w:name w:val="Стиль1"/>
    <w:rsid w:val="00160285"/>
    <w:pPr>
      <w:numPr>
        <w:numId w:val="1"/>
      </w:numPr>
    </w:pPr>
  </w:style>
  <w:style w:type="numbering" w:customStyle="1" w:styleId="2">
    <w:name w:val="Стиль2"/>
    <w:rsid w:val="0016028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8B28DF2E4011CFC2CF5EB48AAE252BDB4F4C44B039D7A14E02E85D0D1r4d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B28DF2E4011CFC2CF5EB48AAE252BDB4F5C04E039C7A14E02E85D0D1r4d2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21</Pages>
  <Words>3739</Words>
  <Characters>21315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KochievaVV</dc:creator>
  <cp:keywords/>
  <dc:description/>
  <cp:lastModifiedBy>Администрация города</cp:lastModifiedBy>
  <cp:revision>8</cp:revision>
  <cp:lastPrinted>2019-01-09T07:46:00Z</cp:lastPrinted>
  <dcterms:created xsi:type="dcterms:W3CDTF">2018-12-25T09:35:00Z</dcterms:created>
  <dcterms:modified xsi:type="dcterms:W3CDTF">2019-01-09T07:47:00Z</dcterms:modified>
</cp:coreProperties>
</file>