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50" w:rsidRPr="008671A0" w:rsidRDefault="003D1050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2E0D11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D1050" w:rsidRPr="002042D6" w:rsidRDefault="003D1050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3D1050" w:rsidRPr="002042D6" w:rsidRDefault="003D1050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D1050" w:rsidRPr="002042D6" w:rsidRDefault="003D1050" w:rsidP="00867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D1050" w:rsidRPr="002042D6" w:rsidRDefault="003D1050" w:rsidP="008671A0">
      <w:pPr>
        <w:pStyle w:val="Heading1"/>
        <w:rPr>
          <w:b/>
          <w:sz w:val="36"/>
          <w:szCs w:val="36"/>
        </w:rPr>
      </w:pPr>
      <w:r w:rsidRPr="002042D6">
        <w:rPr>
          <w:b/>
          <w:sz w:val="36"/>
          <w:szCs w:val="36"/>
        </w:rPr>
        <w:t>АДМИНИСТРАЦИЯ ГОРОДА</w:t>
      </w:r>
    </w:p>
    <w:p w:rsidR="003D1050" w:rsidRPr="002042D6" w:rsidRDefault="003D1050" w:rsidP="008671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1050" w:rsidRPr="002042D6" w:rsidRDefault="003D1050" w:rsidP="008671A0">
      <w:pPr>
        <w:jc w:val="center"/>
        <w:rPr>
          <w:rFonts w:ascii="Times New Roman" w:hAnsi="Times New Roman"/>
          <w:b/>
          <w:sz w:val="36"/>
          <w:szCs w:val="36"/>
        </w:rPr>
      </w:pPr>
      <w:r w:rsidRPr="002042D6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3D1050" w:rsidRPr="008671A0" w:rsidRDefault="003D1050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1050" w:rsidRDefault="003D1050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2500-ра</w:t>
      </w:r>
    </w:p>
    <w:p w:rsidR="003D1050" w:rsidRPr="008671A0" w:rsidRDefault="003D1050" w:rsidP="008671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 xml:space="preserve">муниципального задания для </w:t>
      </w: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>муниципального дошкольного</w:t>
      </w: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 xml:space="preserve">образовательного автономного </w:t>
      </w: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 xml:space="preserve">учреждения детский сад «Родничок» </w:t>
      </w:r>
    </w:p>
    <w:p w:rsidR="003D1050" w:rsidRPr="002042D6" w:rsidRDefault="003D1050" w:rsidP="002042D6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2042D6">
        <w:rPr>
          <w:rFonts w:ascii="Times New Roman" w:hAnsi="Times New Roman"/>
          <w:sz w:val="28"/>
          <w:szCs w:val="28"/>
        </w:rPr>
        <w:t>комбинированного вида</w:t>
      </w:r>
    </w:p>
    <w:p w:rsidR="003D1050" w:rsidRPr="007C06FB" w:rsidRDefault="003D1050" w:rsidP="00BD328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D1050" w:rsidRDefault="003D1050" w:rsidP="00BD3288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3D1050" w:rsidRDefault="003D1050" w:rsidP="00BD3288">
      <w:pPr>
        <w:ind w:firstLine="851"/>
        <w:rPr>
          <w:rFonts w:ascii="Times New Roman" w:hAnsi="Times New Roman"/>
          <w:sz w:val="28"/>
          <w:szCs w:val="28"/>
        </w:rPr>
      </w:pPr>
    </w:p>
    <w:p w:rsidR="003D1050" w:rsidRPr="002026D4" w:rsidRDefault="003D1050" w:rsidP="008671A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48212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r w:rsidRPr="0048212D">
        <w:rPr>
          <w:rFonts w:ascii="Times New Roman" w:hAnsi="Times New Roman" w:cs="Times New Roman"/>
          <w:sz w:val="28"/>
          <w:szCs w:val="28"/>
        </w:rPr>
        <w:t>от 24.09.2015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212D">
        <w:rPr>
          <w:rFonts w:ascii="Times New Roman" w:hAnsi="Times New Roman" w:cs="Times New Roman"/>
          <w:sz w:val="28"/>
          <w:szCs w:val="28"/>
        </w:rPr>
        <w:t xml:space="preserve">№ 260-па </w:t>
      </w:r>
      <w:r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задания</w:t>
      </w:r>
      <w:r w:rsidRPr="0048212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Pr="0048212D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городской </w:t>
      </w:r>
      <w:r w:rsidRPr="0048212D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город Пыть-Ях</w:t>
      </w:r>
      <w:r w:rsidRPr="0048212D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</w:t>
      </w:r>
      <w:r>
        <w:rPr>
          <w:rFonts w:ascii="Times New Roman" w:hAnsi="Times New Roman" w:cs="Times New Roman"/>
          <w:sz w:val="28"/>
          <w:szCs w:val="28"/>
        </w:rPr>
        <w:t>ения муниципального задания»:</w:t>
      </w:r>
    </w:p>
    <w:p w:rsidR="003D1050" w:rsidRDefault="003D1050" w:rsidP="008671A0">
      <w:pPr>
        <w:pStyle w:val="BodyTextIndent"/>
        <w:ind w:left="284"/>
        <w:rPr>
          <w:sz w:val="28"/>
          <w:szCs w:val="28"/>
        </w:rPr>
      </w:pPr>
    </w:p>
    <w:p w:rsidR="003D1050" w:rsidRDefault="003D1050" w:rsidP="008671A0">
      <w:pPr>
        <w:pStyle w:val="BodyTextIndent"/>
        <w:ind w:left="284"/>
        <w:rPr>
          <w:sz w:val="28"/>
          <w:szCs w:val="28"/>
        </w:rPr>
      </w:pPr>
    </w:p>
    <w:p w:rsidR="003D1050" w:rsidRPr="005A378D" w:rsidRDefault="003D1050" w:rsidP="008671A0">
      <w:pPr>
        <w:pStyle w:val="BodyTextIndent"/>
        <w:ind w:left="284"/>
        <w:rPr>
          <w:sz w:val="28"/>
          <w:szCs w:val="28"/>
        </w:rPr>
      </w:pPr>
    </w:p>
    <w:p w:rsidR="003D1050" w:rsidRPr="008C1D55" w:rsidRDefault="003D1050" w:rsidP="008671A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униципальное задание для 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дошкольного образовательного автономного учреждения детский сад </w:t>
      </w:r>
      <w:r>
        <w:rPr>
          <w:rFonts w:ascii="Times New Roman" w:hAnsi="Times New Roman" w:cs="Times New Roman"/>
          <w:b w:val="0"/>
          <w:sz w:val="28"/>
          <w:szCs w:val="28"/>
        </w:rPr>
        <w:t>«Родничок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комбинированного вида</w:t>
      </w:r>
      <w:r w:rsidRPr="00B8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2019 год и плановый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3D1050" w:rsidRPr="00B83ADD" w:rsidRDefault="003D1050" w:rsidP="008671A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Комитету по финансам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(В.В. Стефогло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предоставить субсидию </w:t>
      </w:r>
      <w:r w:rsidRPr="00BD3288">
        <w:rPr>
          <w:rFonts w:ascii="Times New Roman" w:hAnsi="Times New Roman" w:cs="Times New Roman"/>
          <w:b w:val="0"/>
          <w:sz w:val="28"/>
          <w:szCs w:val="28"/>
        </w:rPr>
        <w:t>на 2019 год</w:t>
      </w:r>
      <w:r w:rsidRPr="00D81A37">
        <w:rPr>
          <w:rFonts w:ascii="Times New Roman" w:hAnsi="Times New Roman" w:cs="Times New Roman"/>
          <w:b w:val="0"/>
          <w:sz w:val="28"/>
          <w:szCs w:val="28"/>
        </w:rPr>
        <w:t xml:space="preserve"> для выполнения муниципального задания</w:t>
      </w:r>
      <w:r w:rsidRPr="00D81A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 дошкольному образовательному автономному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 уч</w:t>
      </w:r>
      <w:r>
        <w:rPr>
          <w:rFonts w:ascii="Times New Roman" w:hAnsi="Times New Roman" w:cs="Times New Roman"/>
          <w:b w:val="0"/>
          <w:sz w:val="28"/>
          <w:szCs w:val="28"/>
        </w:rPr>
        <w:t>реждению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 детский сад «</w:t>
      </w:r>
      <w:r>
        <w:rPr>
          <w:rFonts w:ascii="Times New Roman" w:hAnsi="Times New Roman" w:cs="Times New Roman"/>
          <w:b w:val="0"/>
          <w:sz w:val="28"/>
          <w:szCs w:val="28"/>
        </w:rPr>
        <w:t>Родничок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комбинированного вида</w:t>
      </w:r>
      <w:r w:rsidRPr="00B83A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B83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050" w:rsidRDefault="003D1050" w:rsidP="008671A0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распоряжения возложить на заместителя главы города </w:t>
      </w:r>
      <w:r w:rsidRPr="00B95691">
        <w:rPr>
          <w:rFonts w:ascii="Times New Roman" w:hAnsi="Times New Roman"/>
          <w:sz w:val="28"/>
          <w:szCs w:val="28"/>
        </w:rPr>
        <w:t>(направление деятельности - социальная сфера)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050" w:rsidRPr="00C1418B" w:rsidRDefault="003D1050" w:rsidP="00BD328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050" w:rsidRPr="00C1418B" w:rsidRDefault="003D1050" w:rsidP="00BD328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050" w:rsidRPr="00C1418B" w:rsidRDefault="003D1050" w:rsidP="00BD328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050" w:rsidRPr="002317F7" w:rsidRDefault="003D1050" w:rsidP="002317F7">
      <w:pPr>
        <w:pStyle w:val="ConsPlusNormal0"/>
        <w:widowControl/>
        <w:spacing w:line="276" w:lineRule="auto"/>
        <w:jc w:val="both"/>
        <w:rPr>
          <w:rFonts w:ascii="Times New Roman" w:hAnsi="Times New Roman"/>
          <w:bCs/>
          <w:sz w:val="28"/>
          <w:szCs w:val="28"/>
        </w:rPr>
        <w:sectPr w:rsidR="003D1050" w:rsidRPr="002317F7" w:rsidSect="00BD3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1418B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18B">
        <w:rPr>
          <w:rFonts w:ascii="Times New Roman" w:hAnsi="Times New Roman" w:cs="Times New Roman"/>
          <w:sz w:val="28"/>
          <w:szCs w:val="28"/>
        </w:rPr>
        <w:t xml:space="preserve">     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418B">
        <w:rPr>
          <w:rFonts w:ascii="Times New Roman" w:hAnsi="Times New Roman" w:cs="Times New Roman"/>
          <w:sz w:val="28"/>
          <w:szCs w:val="28"/>
        </w:rPr>
        <w:t>А.Н. Морозов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50" w:rsidRDefault="003D1050" w:rsidP="00D164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050" w:rsidRDefault="003D1050" w:rsidP="00D164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D1050" w:rsidRDefault="003D1050" w:rsidP="00D164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3D1050" w:rsidRDefault="003D1050" w:rsidP="00D164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2500-ра</w:t>
      </w:r>
    </w:p>
    <w:p w:rsidR="003D1050" w:rsidRDefault="003D1050" w:rsidP="00BD3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Default="003D1050" w:rsidP="00BD3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Default="003D1050" w:rsidP="00BD3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Default="003D1050" w:rsidP="00BD3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Default="003D1050" w:rsidP="00BD3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Default="003D1050" w:rsidP="00715C27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3D1050" w:rsidRDefault="003D1050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0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3D1050" w:rsidRPr="00BD3288" w:rsidRDefault="003D1050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  <w:gridCol w:w="3260"/>
        <w:gridCol w:w="1418"/>
      </w:tblGrid>
      <w:tr w:rsidR="003D1050" w:rsidRPr="00BD3288" w:rsidTr="0017047E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1050" w:rsidRPr="00BD3288" w:rsidTr="0017047E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4" w:history="1">
              <w:r w:rsidRPr="00BD3288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D1050" w:rsidRPr="00BD3288" w:rsidTr="0017047E">
        <w:trPr>
          <w:cantSplit/>
          <w:trHeight w:val="853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детский сад «Родничок» комбинированного вида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</w:tr>
      <w:tr w:rsidR="003D1050" w:rsidRPr="00BD3288" w:rsidTr="0017047E">
        <w:trPr>
          <w:cantSplit/>
          <w:trHeight w:val="343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 w:rsidRPr="00BD3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3D1050" w:rsidRPr="00BD3288" w:rsidTr="0017047E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Вид деятельности государственного учреждения: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50" w:rsidRPr="00BD3288" w:rsidTr="0017047E">
        <w:trPr>
          <w:cantSplit/>
          <w:trHeight w:val="374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 w:rsidP="00570AF3">
            <w:pPr>
              <w:pStyle w:val="ConsPlusNormal0"/>
              <w:tabs>
                <w:tab w:val="left" w:pos="8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50" w:rsidRPr="00E25012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DO128</w:t>
            </w:r>
            <w:bookmarkStart w:id="1" w:name="_GoBack"/>
            <w:bookmarkEnd w:id="1"/>
          </w:p>
        </w:tc>
      </w:tr>
      <w:tr w:rsidR="003D1050" w:rsidRPr="00BD3288" w:rsidTr="0017047E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D1050" w:rsidRPr="00BD3288" w:rsidRDefault="003D105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1050" w:rsidRPr="00BD3288" w:rsidRDefault="003D1050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5" w:history="1">
              <w:r w:rsidRPr="00BD3288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050" w:rsidRPr="00BD3288" w:rsidRDefault="003D1050" w:rsidP="00BD32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8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</w:tbl>
    <w:p w:rsidR="003D1050" w:rsidRDefault="003D1050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050" w:rsidRDefault="003D1050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3D1050" w:rsidRDefault="003D1050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3D1050" w:rsidRDefault="003D1050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83"/>
        <w:gridCol w:w="1382"/>
      </w:tblGrid>
      <w:tr w:rsidR="003D1050" w:rsidTr="00570AF3">
        <w:tc>
          <w:tcPr>
            <w:tcW w:w="13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050" w:rsidRPr="00BD3288" w:rsidRDefault="003D1050" w:rsidP="00570AF3">
            <w:pPr>
              <w:pStyle w:val="ConsPlusNormal0"/>
              <w:numPr>
                <w:ilvl w:val="0"/>
                <w:numId w:val="3"/>
              </w:numPr>
              <w:ind w:left="360" w:hanging="422"/>
              <w:rPr>
                <w:rFonts w:ascii="Times New Roman" w:hAnsi="Times New Roman"/>
                <w:sz w:val="28"/>
                <w:szCs w:val="28"/>
              </w:rPr>
            </w:pPr>
            <w:r w:rsidRPr="00BD3288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  <w:r w:rsidRPr="00BD32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Присмотр и уход</w:t>
            </w:r>
            <w:r w:rsidRPr="00BD3288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D1050" w:rsidRDefault="003D105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872471" w:rsidRDefault="003D1050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3D1050" w:rsidRDefault="003D1050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3D1050" w:rsidRDefault="003D1050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1278"/>
        <w:gridCol w:w="1274"/>
        <w:gridCol w:w="1135"/>
        <w:gridCol w:w="1132"/>
        <w:gridCol w:w="1277"/>
        <w:gridCol w:w="861"/>
        <w:gridCol w:w="902"/>
        <w:gridCol w:w="640"/>
        <w:gridCol w:w="797"/>
        <w:gridCol w:w="768"/>
        <w:gridCol w:w="771"/>
        <w:gridCol w:w="666"/>
        <w:gridCol w:w="774"/>
      </w:tblGrid>
      <w:tr w:rsidR="003D1050" w:rsidTr="009E4F60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9E4F6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Tr="009E4F60">
        <w:trPr>
          <w:trHeight w:val="184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D1050" w:rsidTr="009E4F60">
        <w:trPr>
          <w:trHeight w:val="2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Tr="009E4F60">
        <w:trPr>
          <w:trHeight w:val="70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spacing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spacing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right="-62"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9E4F6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Tr="009E4F60">
        <w:trPr>
          <w:trHeight w:val="9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050" w:rsidRPr="009E4F60" w:rsidRDefault="003D1050" w:rsidP="0017047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D1050" w:rsidRPr="00C07A18" w:rsidTr="009E4F60">
        <w:trPr>
          <w:trHeight w:val="24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ind w:firstLine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ind w:firstLine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050" w:rsidRPr="00C07A18" w:rsidRDefault="003D1050" w:rsidP="0017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1050" w:rsidRDefault="003D1050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1050" w:rsidRDefault="003D1050" w:rsidP="00BD3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304"/>
        <w:gridCol w:w="1084"/>
        <w:gridCol w:w="843"/>
        <w:gridCol w:w="1060"/>
        <w:gridCol w:w="979"/>
        <w:gridCol w:w="905"/>
        <w:gridCol w:w="988"/>
        <w:gridCol w:w="833"/>
        <w:gridCol w:w="562"/>
        <w:gridCol w:w="705"/>
        <w:gridCol w:w="839"/>
        <w:gridCol w:w="842"/>
        <w:gridCol w:w="839"/>
        <w:gridCol w:w="848"/>
        <w:gridCol w:w="854"/>
        <w:gridCol w:w="702"/>
        <w:gridCol w:w="693"/>
      </w:tblGrid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570AF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03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3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01" w:type="pct"/>
            <w:gridSpan w:val="3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02" w:type="pct"/>
            <w:gridSpan w:val="3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54" w:type="pct"/>
            <w:gridSpan w:val="3"/>
            <w:vAlign w:val="center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  <w:gridSpan w:val="2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570AF3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RPr="00570AF3" w:rsidTr="002317F7">
        <w:trPr>
          <w:cantSplit/>
          <w:trHeight w:val="240"/>
        </w:trPr>
        <w:tc>
          <w:tcPr>
            <w:tcW w:w="438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5" w:type="pct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7" w:type="pct"/>
            <w:vMerge w:val="restar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6" w:type="pct"/>
            <w:vMerge w:val="restart"/>
            <w:vAlign w:val="center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33" w:type="pct"/>
            <w:vMerge w:val="restart"/>
            <w:vAlign w:val="center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570AF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9" w:type="pct"/>
            <w:gridSpan w:val="2"/>
            <w:vAlign w:val="center"/>
          </w:tcPr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37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83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56" w:type="pct"/>
          </w:tcPr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570AF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29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04" w:type="pct"/>
          </w:tcPr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_______ (наимевание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570AF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2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3D1050" w:rsidRPr="00570AF3" w:rsidRDefault="003D1050" w:rsidP="00570AF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570AF3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570AF3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7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9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4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0" w:type="pc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9" w:type="pc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7" w:type="pct"/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853211О.99.0.БВ19АА08000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853211О.99.0.БВ19АА14000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4152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853211О.99.0.БВ19АА92000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853211О.99.0.БВ19АА98000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853211О.99.0.БВ19АА50000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85116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85116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85116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853211О.99.0.БВ19АА56000</w:t>
            </w:r>
          </w:p>
        </w:tc>
        <w:tc>
          <w:tcPr>
            <w:tcW w:w="364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283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356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4" w:type="pct"/>
            <w:vMerge w:val="restar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89" w:type="pct"/>
          </w:tcPr>
          <w:p w:rsidR="003D1050" w:rsidRPr="009544F7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540</w:t>
            </w:r>
          </w:p>
        </w:tc>
        <w:tc>
          <w:tcPr>
            <w:tcW w:w="237" w:type="pct"/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43250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43596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43596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189" w:type="pct"/>
          </w:tcPr>
          <w:p w:rsidR="003D1050" w:rsidRPr="009544F7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539</w:t>
            </w:r>
          </w:p>
        </w:tc>
        <w:tc>
          <w:tcPr>
            <w:tcW w:w="237" w:type="pct"/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519000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523152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523152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570AF3" w:rsidTr="002317F7">
        <w:trPr>
          <w:cantSplit/>
          <w:trHeight w:val="20"/>
        </w:trPr>
        <w:tc>
          <w:tcPr>
            <w:tcW w:w="438" w:type="pct"/>
            <w:vMerge/>
          </w:tcPr>
          <w:p w:rsidR="003D1050" w:rsidRPr="00570AF3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0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89" w:type="pct"/>
          </w:tcPr>
          <w:p w:rsidR="003D1050" w:rsidRPr="009544F7" w:rsidRDefault="003D1050" w:rsidP="00570AF3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792</w:t>
            </w:r>
          </w:p>
        </w:tc>
        <w:tc>
          <w:tcPr>
            <w:tcW w:w="237" w:type="pct"/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250</w:t>
            </w:r>
          </w:p>
        </w:tc>
        <w:tc>
          <w:tcPr>
            <w:tcW w:w="2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252</w:t>
            </w:r>
          </w:p>
        </w:tc>
        <w:tc>
          <w:tcPr>
            <w:tcW w:w="28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252</w:t>
            </w:r>
          </w:p>
        </w:tc>
        <w:tc>
          <w:tcPr>
            <w:tcW w:w="282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5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7" w:type="pct"/>
          </w:tcPr>
          <w:p w:rsidR="003D1050" w:rsidRPr="00570AF3" w:rsidRDefault="003D1050" w:rsidP="00570AF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70AF3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6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3D1050" w:rsidRPr="00570AF3" w:rsidRDefault="003D1050" w:rsidP="00570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1050" w:rsidRPr="00BD3288" w:rsidRDefault="003D1050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D1050" w:rsidRPr="00BD3288" w:rsidRDefault="003D1050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 w:rsidRPr="00BD3288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6"/>
        <w:gridCol w:w="2442"/>
        <w:gridCol w:w="1855"/>
        <w:gridCol w:w="1712"/>
        <w:gridCol w:w="6998"/>
      </w:tblGrid>
      <w:tr w:rsidR="003D1050" w:rsidRPr="00BD3288" w:rsidTr="00B30C24">
        <w:trPr>
          <w:trHeight w:val="95"/>
        </w:trPr>
        <w:tc>
          <w:tcPr>
            <w:tcW w:w="14893" w:type="dxa"/>
            <w:gridSpan w:val="5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Нормативный правовой акт</w:t>
            </w:r>
          </w:p>
        </w:tc>
      </w:tr>
      <w:tr w:rsidR="003D1050" w:rsidRPr="00BD3288" w:rsidTr="00B22084">
        <w:trPr>
          <w:trHeight w:val="95"/>
        </w:trPr>
        <w:tc>
          <w:tcPr>
            <w:tcW w:w="1886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2442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855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712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6998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3D1050" w:rsidRPr="00BD3288" w:rsidTr="00B22084">
        <w:trPr>
          <w:trHeight w:val="95"/>
        </w:trPr>
        <w:tc>
          <w:tcPr>
            <w:tcW w:w="1886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42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55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98" w:type="dxa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D1050" w:rsidRPr="00BD3288" w:rsidTr="00B22084">
        <w:trPr>
          <w:trHeight w:val="669"/>
        </w:trPr>
        <w:tc>
          <w:tcPr>
            <w:tcW w:w="1886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42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Пыть-Яха </w:t>
            </w:r>
          </w:p>
        </w:tc>
        <w:tc>
          <w:tcPr>
            <w:tcW w:w="1855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bCs/>
                <w:sz w:val="20"/>
                <w:szCs w:val="20"/>
              </w:rPr>
              <w:t xml:space="preserve">04.04.2014(с изм. </w:t>
            </w:r>
            <w:r w:rsidRPr="00BD3288">
              <w:rPr>
                <w:rFonts w:ascii="Times New Roman" w:hAnsi="Times New Roman"/>
                <w:sz w:val="20"/>
                <w:szCs w:val="20"/>
              </w:rPr>
              <w:t>от 15.11.2017)</w:t>
            </w:r>
          </w:p>
        </w:tc>
        <w:tc>
          <w:tcPr>
            <w:tcW w:w="1712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bCs/>
                <w:sz w:val="20"/>
                <w:szCs w:val="20"/>
              </w:rPr>
              <w:t>80-па(с изм. 289-па)</w:t>
            </w:r>
          </w:p>
        </w:tc>
        <w:tc>
          <w:tcPr>
            <w:tcW w:w="6998" w:type="dxa"/>
          </w:tcPr>
          <w:p w:rsidR="003D1050" w:rsidRPr="00BD3288" w:rsidRDefault="003D1050" w:rsidP="00B30C24">
            <w:pPr>
              <w:shd w:val="clear" w:color="auto" w:fill="FFFFFF"/>
              <w:spacing w:after="0" w:line="240" w:lineRule="atLeast"/>
              <w:jc w:val="both"/>
              <w:rPr>
                <w:rStyle w:val="TextNPA"/>
                <w:rFonts w:ascii="Times New Roman" w:hAnsi="Times New Roman"/>
                <w:bCs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BD3288">
              <w:rPr>
                <w:rStyle w:val="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1050" w:rsidRPr="00BD3288" w:rsidTr="00B22084">
        <w:trPr>
          <w:trHeight w:val="95"/>
        </w:trPr>
        <w:tc>
          <w:tcPr>
            <w:tcW w:w="1886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8" w:type="dxa"/>
          </w:tcPr>
          <w:p w:rsidR="003D1050" w:rsidRPr="00BD3288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050" w:rsidRPr="009E4F6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0"/>
        <w:gridCol w:w="6266"/>
      </w:tblGrid>
      <w:tr w:rsidR="003D1050" w:rsidRPr="00BD3288" w:rsidTr="00B30C24">
        <w:trPr>
          <w:trHeight w:val="360"/>
        </w:trPr>
        <w:tc>
          <w:tcPr>
            <w:tcW w:w="8630" w:type="dxa"/>
            <w:vAlign w:val="center"/>
          </w:tcPr>
          <w:p w:rsidR="003D1050" w:rsidRPr="00BD3288" w:rsidRDefault="003D1050" w:rsidP="00B30C24">
            <w:pPr>
              <w:spacing w:after="0" w:line="240" w:lineRule="atLeast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266" w:type="dxa"/>
            <w:vAlign w:val="center"/>
          </w:tcPr>
          <w:p w:rsidR="003D1050" w:rsidRPr="00BD328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3D1050" w:rsidRPr="00BD3288" w:rsidTr="00B30C24">
        <w:trPr>
          <w:trHeight w:val="607"/>
        </w:trPr>
        <w:tc>
          <w:tcPr>
            <w:tcW w:w="8630" w:type="dxa"/>
            <w:vAlign w:val="center"/>
          </w:tcPr>
          <w:p w:rsidR="003D1050" w:rsidRPr="00BD3288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образования,  в том числе:</w:t>
            </w:r>
          </w:p>
        </w:tc>
        <w:tc>
          <w:tcPr>
            <w:tcW w:w="6266" w:type="dxa"/>
            <w:vAlign w:val="center"/>
          </w:tcPr>
          <w:p w:rsidR="003D1050" w:rsidRPr="00BD328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88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3D1050" w:rsidRPr="00160891" w:rsidTr="00B30C24">
        <w:trPr>
          <w:trHeight w:val="360"/>
        </w:trPr>
        <w:tc>
          <w:tcPr>
            <w:tcW w:w="8630" w:type="dxa"/>
            <w:vAlign w:val="center"/>
          </w:tcPr>
          <w:p w:rsidR="003D1050" w:rsidRPr="00160891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sz w:val="20"/>
                <w:szCs w:val="20"/>
              </w:rPr>
              <w:t>1. организация присмотра и ухода в группах:</w:t>
            </w:r>
          </w:p>
        </w:tc>
        <w:tc>
          <w:tcPr>
            <w:tcW w:w="6266" w:type="dxa"/>
            <w:vAlign w:val="center"/>
          </w:tcPr>
          <w:p w:rsidR="003D1050" w:rsidRPr="00160891" w:rsidRDefault="003D1050" w:rsidP="00B30C2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0" w:rsidRPr="00160891" w:rsidTr="00B30C24">
        <w:trPr>
          <w:trHeight w:val="276"/>
        </w:trPr>
        <w:tc>
          <w:tcPr>
            <w:tcW w:w="8630" w:type="dxa"/>
            <w:vAlign w:val="center"/>
          </w:tcPr>
          <w:p w:rsidR="003D1050" w:rsidRPr="00160891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 в день</w:t>
            </w:r>
          </w:p>
        </w:tc>
        <w:tc>
          <w:tcPr>
            <w:tcW w:w="6266" w:type="dxa"/>
            <w:vAlign w:val="center"/>
          </w:tcPr>
          <w:p w:rsidR="003D1050" w:rsidRPr="00160891" w:rsidRDefault="003D1050" w:rsidP="00B30C2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sz w:val="20"/>
                <w:szCs w:val="20"/>
              </w:rPr>
              <w:t>180 рублей</w:t>
            </w:r>
          </w:p>
        </w:tc>
      </w:tr>
      <w:tr w:rsidR="003D1050" w:rsidRPr="00160891" w:rsidTr="00B30C24">
        <w:trPr>
          <w:trHeight w:val="360"/>
        </w:trPr>
        <w:tc>
          <w:tcPr>
            <w:tcW w:w="8630" w:type="dxa"/>
            <w:vAlign w:val="center"/>
          </w:tcPr>
          <w:p w:rsidR="003D1050" w:rsidRPr="00160891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 в день для многодетных семей</w:t>
            </w:r>
          </w:p>
        </w:tc>
        <w:tc>
          <w:tcPr>
            <w:tcW w:w="6266" w:type="dxa"/>
            <w:vAlign w:val="center"/>
          </w:tcPr>
          <w:p w:rsidR="003D1050" w:rsidRPr="00160891" w:rsidRDefault="003D1050" w:rsidP="00B30C2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sz w:val="20"/>
                <w:szCs w:val="20"/>
              </w:rPr>
              <w:t>90 рублей</w:t>
            </w:r>
          </w:p>
        </w:tc>
      </w:tr>
    </w:tbl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D1050" w:rsidRDefault="003D1050" w:rsidP="002C2A4B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 № 273-ФЗ «Об образовании в Российской Федерации»;</w:t>
      </w:r>
    </w:p>
    <w:p w:rsidR="003D1050" w:rsidRDefault="003D1050" w:rsidP="002C2A4B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3D1050" w:rsidRDefault="003D1050" w:rsidP="002C2A4B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3D1050" w:rsidRPr="00031B36" w:rsidRDefault="003D1050" w:rsidP="002C2A4B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6095"/>
        <w:gridCol w:w="4111"/>
      </w:tblGrid>
      <w:tr w:rsidR="003D1050" w:rsidTr="00D35234">
        <w:trPr>
          <w:trHeight w:val="1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050" w:rsidTr="00D35234">
        <w:trPr>
          <w:trHeight w:val="1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1050" w:rsidTr="00D35234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D1050" w:rsidTr="00D35234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D1050" w:rsidTr="00D35234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E07760" w:rsidRDefault="003D1050" w:rsidP="00B30C24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E07760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3D1050" w:rsidRDefault="003D1050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38"/>
      <w:bookmarkEnd w:id="2"/>
    </w:p>
    <w:p w:rsidR="003D1050" w:rsidRDefault="003D1050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Раздел __2__</w:t>
      </w:r>
    </w:p>
    <w:p w:rsidR="003D1050" w:rsidRDefault="003D1050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1"/>
        <w:gridCol w:w="1524"/>
      </w:tblGrid>
      <w:tr w:rsidR="003D1050" w:rsidTr="00B30C24">
        <w:tc>
          <w:tcPr>
            <w:tcW w:w="13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050" w:rsidRPr="009E4F60" w:rsidRDefault="003D1050" w:rsidP="00B30C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E4F6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 </w:t>
            </w:r>
            <w:r w:rsidRPr="009E4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3D1050" w:rsidRDefault="003D1050" w:rsidP="00E0776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Default="003D1050" w:rsidP="00B30C2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3D1050" w:rsidRDefault="003D1050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3D1050" w:rsidRDefault="003D1050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3D1050" w:rsidRDefault="003D1050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2"/>
        <w:gridCol w:w="1664"/>
        <w:gridCol w:w="1170"/>
        <w:gridCol w:w="905"/>
        <w:gridCol w:w="957"/>
        <w:gridCol w:w="957"/>
        <w:gridCol w:w="902"/>
        <w:gridCol w:w="902"/>
        <w:gridCol w:w="640"/>
        <w:gridCol w:w="797"/>
        <w:gridCol w:w="768"/>
        <w:gridCol w:w="771"/>
        <w:gridCol w:w="666"/>
        <w:gridCol w:w="777"/>
      </w:tblGrid>
      <w:tr w:rsidR="003D1050" w:rsidTr="00E07760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9E4F6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Tr="00C6671D">
        <w:trPr>
          <w:trHeight w:val="355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D1050" w:rsidTr="00C6671D">
        <w:trPr>
          <w:trHeight w:val="152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Tr="00C6671D">
        <w:trPr>
          <w:trHeight w:val="709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E4F6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9E4F6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Tr="00E07760">
        <w:trPr>
          <w:trHeight w:val="9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9E4F6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9E4F60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4F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D1050" w:rsidRPr="00C07A18" w:rsidTr="00E07760">
        <w:trPr>
          <w:trHeight w:val="192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050" w:rsidRPr="00C07A18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1050" w:rsidRPr="00C07A18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3D1050" w:rsidRDefault="003D1050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6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4"/>
        <w:gridCol w:w="815"/>
        <w:gridCol w:w="809"/>
        <w:gridCol w:w="833"/>
        <w:gridCol w:w="862"/>
        <w:gridCol w:w="723"/>
        <w:gridCol w:w="818"/>
        <w:gridCol w:w="632"/>
        <w:gridCol w:w="756"/>
        <w:gridCol w:w="720"/>
        <w:gridCol w:w="694"/>
        <w:gridCol w:w="709"/>
        <w:gridCol w:w="1125"/>
        <w:gridCol w:w="962"/>
        <w:gridCol w:w="968"/>
        <w:gridCol w:w="830"/>
        <w:gridCol w:w="1101"/>
      </w:tblGrid>
      <w:tr w:rsidR="003D1050" w:rsidRPr="002C2A4B" w:rsidTr="002C2A4B">
        <w:trPr>
          <w:cantSplit/>
          <w:trHeight w:val="20"/>
        </w:trPr>
        <w:tc>
          <w:tcPr>
            <w:tcW w:w="476" w:type="pct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2C2A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47" w:type="pct"/>
            <w:gridSpan w:val="3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19" w:type="pct"/>
            <w:gridSpan w:val="3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1035" w:type="pct"/>
            <w:gridSpan w:val="3"/>
            <w:vAlign w:val="center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2C2A4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RPr="002C2A4B" w:rsidTr="002C2A4B">
        <w:trPr>
          <w:cantSplit/>
          <w:trHeight w:val="240"/>
        </w:trPr>
        <w:tc>
          <w:tcPr>
            <w:tcW w:w="4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pct"/>
            <w:gridSpan w:val="3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3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81" w:type="pct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26" w:type="pct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73" w:type="pct"/>
            <w:vMerge w:val="restart"/>
            <w:vAlign w:val="center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pct"/>
            <w:gridSpan w:val="3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C2A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44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274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82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292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45" w:type="pct"/>
          </w:tcPr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_________</w:t>
            </w:r>
          </w:p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2C2A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77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3D1050" w:rsidRPr="002C2A4B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2C2A4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2C2A4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4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6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4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7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6" w:type="pc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4" w:type="pct"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6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8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73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276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74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2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292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45" w:type="pct"/>
            <w:vMerge w:val="restar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14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56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4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81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14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56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4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7093</w:t>
            </w:r>
          </w:p>
        </w:tc>
        <w:tc>
          <w:tcPr>
            <w:tcW w:w="381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276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74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2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292" w:type="pct"/>
            <w:vMerge w:val="restar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45" w:type="pct"/>
            <w:vMerge w:val="restar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14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56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44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</w:p>
          <w:p w:rsidR="003D1050" w:rsidRPr="002C2A4B" w:rsidRDefault="003D1050" w:rsidP="00F118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14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56" w:type="pct"/>
          </w:tcPr>
          <w:p w:rsidR="003D1050" w:rsidRPr="002C2A4B" w:rsidRDefault="003D1050" w:rsidP="00B30C2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44" w:type="pct"/>
          </w:tcPr>
          <w:p w:rsidR="003D1050" w:rsidRPr="00F11822" w:rsidRDefault="003D1050" w:rsidP="00F118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822">
              <w:rPr>
                <w:rFonts w:ascii="Times New Roman" w:hAnsi="Times New Roman"/>
                <w:sz w:val="16"/>
                <w:szCs w:val="16"/>
              </w:rPr>
              <w:t>41174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F11822" w:rsidRDefault="003D1050" w:rsidP="00F1182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822">
              <w:rPr>
                <w:rFonts w:ascii="Times New Roman" w:hAnsi="Times New Roman"/>
                <w:sz w:val="16"/>
                <w:szCs w:val="16"/>
              </w:rPr>
              <w:t>40655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F11822" w:rsidRDefault="003D1050" w:rsidP="00F1182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40655</w:t>
            </w:r>
          </w:p>
        </w:tc>
        <w:tc>
          <w:tcPr>
            <w:tcW w:w="381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2C2A4B" w:rsidRDefault="003D1050" w:rsidP="00B30C24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2C2A4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30C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B22084">
        <w:trPr>
          <w:cantSplit/>
          <w:trHeight w:val="20"/>
        </w:trPr>
        <w:tc>
          <w:tcPr>
            <w:tcW w:w="476" w:type="pct"/>
            <w:vMerge w:val="restar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801011О.99.0.БВ24АВ42000</w:t>
            </w:r>
          </w:p>
        </w:tc>
        <w:tc>
          <w:tcPr>
            <w:tcW w:w="276" w:type="pct"/>
            <w:vMerge w:val="restar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Не указано</w:t>
            </w:r>
          </w:p>
        </w:tc>
        <w:tc>
          <w:tcPr>
            <w:tcW w:w="274" w:type="pct"/>
            <w:vMerge w:val="restar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Не указано</w:t>
            </w:r>
          </w:p>
        </w:tc>
        <w:tc>
          <w:tcPr>
            <w:tcW w:w="282" w:type="pct"/>
            <w:vMerge w:val="restart"/>
          </w:tcPr>
          <w:p w:rsidR="003D1050" w:rsidRPr="009544F7" w:rsidRDefault="003D1050" w:rsidP="00F118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от 3 до 8 лет</w:t>
            </w:r>
          </w:p>
        </w:tc>
        <w:tc>
          <w:tcPr>
            <w:tcW w:w="292" w:type="pct"/>
            <w:vMerge w:val="restar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очная</w:t>
            </w:r>
          </w:p>
        </w:tc>
        <w:tc>
          <w:tcPr>
            <w:tcW w:w="245" w:type="pct"/>
            <w:vMerge w:val="restart"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Число обучающихся</w:t>
            </w:r>
          </w:p>
        </w:tc>
        <w:tc>
          <w:tcPr>
            <w:tcW w:w="214" w:type="pc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Человек</w:t>
            </w:r>
          </w:p>
        </w:tc>
        <w:tc>
          <w:tcPr>
            <w:tcW w:w="256" w:type="pc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792</w:t>
            </w:r>
          </w:p>
        </w:tc>
        <w:tc>
          <w:tcPr>
            <w:tcW w:w="244" w:type="pct"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14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17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17</w:t>
            </w:r>
          </w:p>
        </w:tc>
        <w:tc>
          <w:tcPr>
            <w:tcW w:w="381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2C2A4B" w:rsidTr="002C2A4B">
        <w:trPr>
          <w:cantSplit/>
          <w:trHeight w:val="20"/>
        </w:trPr>
        <w:tc>
          <w:tcPr>
            <w:tcW w:w="476" w:type="pct"/>
            <w:vMerge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76" w:type="pct"/>
            <w:vMerge/>
            <w:vAlign w:val="center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77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14" w:type="pc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Человеко-день</w:t>
            </w:r>
          </w:p>
        </w:tc>
        <w:tc>
          <w:tcPr>
            <w:tcW w:w="256" w:type="pct"/>
          </w:tcPr>
          <w:p w:rsidR="003D1050" w:rsidRPr="009544F7" w:rsidRDefault="003D1050" w:rsidP="00B22084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540</w:t>
            </w:r>
          </w:p>
        </w:tc>
        <w:tc>
          <w:tcPr>
            <w:tcW w:w="244" w:type="pct"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2422</w:t>
            </w:r>
          </w:p>
        </w:tc>
        <w:tc>
          <w:tcPr>
            <w:tcW w:w="23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F11822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2941</w:t>
            </w:r>
          </w:p>
        </w:tc>
        <w:tc>
          <w:tcPr>
            <w:tcW w:w="2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9544F7" w:rsidRDefault="003D1050" w:rsidP="00F11822">
            <w:pPr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2941</w:t>
            </w:r>
          </w:p>
        </w:tc>
        <w:tc>
          <w:tcPr>
            <w:tcW w:w="381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326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328" w:type="pct"/>
          </w:tcPr>
          <w:p w:rsidR="003D1050" w:rsidRPr="009544F7" w:rsidRDefault="003D1050" w:rsidP="00B22084">
            <w:pPr>
              <w:spacing w:after="0" w:line="240" w:lineRule="atLeast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9544F7">
              <w:rPr>
                <w:rFonts w:ascii="Times New Roman" w:hAnsi="Times New Roman"/>
                <w:color w:val="0000FF"/>
                <w:sz w:val="16"/>
                <w:szCs w:val="16"/>
              </w:rPr>
              <w:t>бесплатно</w:t>
            </w:r>
          </w:p>
        </w:tc>
        <w:tc>
          <w:tcPr>
            <w:tcW w:w="281" w:type="pct"/>
          </w:tcPr>
          <w:p w:rsidR="003D1050" w:rsidRPr="009544F7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373" w:type="pct"/>
          </w:tcPr>
          <w:p w:rsidR="003D1050" w:rsidRPr="002C2A4B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1050" w:rsidRDefault="003D1050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2777"/>
        <w:gridCol w:w="1718"/>
        <w:gridCol w:w="1867"/>
        <w:gridCol w:w="6456"/>
      </w:tblGrid>
      <w:tr w:rsidR="003D1050" w:rsidRPr="00B30C24" w:rsidTr="00B30C24">
        <w:trPr>
          <w:trHeight w:val="155"/>
        </w:trPr>
        <w:tc>
          <w:tcPr>
            <w:tcW w:w="14695" w:type="dxa"/>
            <w:gridSpan w:val="5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</w:t>
            </w:r>
          </w:p>
        </w:tc>
      </w:tr>
      <w:tr w:rsidR="003D1050" w:rsidRPr="00B30C24" w:rsidTr="00B30C24">
        <w:trPr>
          <w:trHeight w:val="155"/>
        </w:trPr>
        <w:tc>
          <w:tcPr>
            <w:tcW w:w="14695" w:type="dxa"/>
            <w:gridSpan w:val="5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B30C24" w:rsidTr="00B30C24">
        <w:trPr>
          <w:trHeight w:val="155"/>
        </w:trPr>
        <w:tc>
          <w:tcPr>
            <w:tcW w:w="18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7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718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86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456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3D1050" w:rsidRPr="00B30C24" w:rsidTr="00B30C24">
        <w:trPr>
          <w:trHeight w:val="155"/>
        </w:trPr>
        <w:tc>
          <w:tcPr>
            <w:tcW w:w="18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6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C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D1050" w:rsidRPr="00B30C24" w:rsidTr="00B30C24">
        <w:trPr>
          <w:trHeight w:val="155"/>
        </w:trPr>
        <w:tc>
          <w:tcPr>
            <w:tcW w:w="18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7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6" w:type="dxa"/>
          </w:tcPr>
          <w:p w:rsidR="003D1050" w:rsidRPr="00B30C24" w:rsidRDefault="003D1050" w:rsidP="00B30C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D1050" w:rsidRDefault="003D1050" w:rsidP="009E4F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D1050" w:rsidRDefault="003D1050" w:rsidP="009E4F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050" w:rsidRPr="000C1ACE" w:rsidRDefault="003D1050" w:rsidP="009E4F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ACE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D1050" w:rsidRDefault="003D1050" w:rsidP="009E4F60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 - </w:t>
      </w:r>
      <w:r w:rsidRPr="00031B36">
        <w:t>Федеральный закон Российской Федерации от 29.12.2012  № 273-ФЗ «Об образовании в Российской Федерации»;</w:t>
      </w:r>
    </w:p>
    <w:p w:rsidR="003D1050" w:rsidRDefault="003D1050" w:rsidP="009E4F60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3D1050" w:rsidRDefault="003D1050" w:rsidP="009E4F60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3D1050" w:rsidRDefault="003D1050" w:rsidP="009E4F60">
      <w:pPr>
        <w:pStyle w:val="Footer"/>
        <w:tabs>
          <w:tab w:val="clear" w:pos="4677"/>
          <w:tab w:val="clear" w:pos="9355"/>
          <w:tab w:val="center" w:pos="0"/>
        </w:tabs>
        <w:rPr>
          <w:szCs w:val="28"/>
        </w:rPr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3D1050" w:rsidRPr="00031B36" w:rsidRDefault="003D1050" w:rsidP="009E4F60">
      <w:pPr>
        <w:pStyle w:val="Footer"/>
        <w:tabs>
          <w:tab w:val="clear" w:pos="4677"/>
          <w:tab w:val="clear" w:pos="9355"/>
          <w:tab w:val="center" w:pos="0"/>
        </w:tabs>
      </w:pPr>
    </w:p>
    <w:p w:rsidR="003D1050" w:rsidRDefault="003D1050" w:rsidP="009E4F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</w:t>
      </w:r>
      <w:r w:rsidRPr="00486651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6651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340"/>
        <w:gridCol w:w="4320"/>
      </w:tblGrid>
      <w:tr w:rsidR="003D1050" w:rsidRPr="00FC780C" w:rsidTr="00FC780C">
        <w:tc>
          <w:tcPr>
            <w:tcW w:w="4280" w:type="dxa"/>
            <w:vAlign w:val="center"/>
          </w:tcPr>
          <w:p w:rsidR="003D1050" w:rsidRPr="00FC780C" w:rsidRDefault="003D1050" w:rsidP="00FC780C">
            <w:pPr>
              <w:jc w:val="center"/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Способ информирования</w:t>
            </w:r>
          </w:p>
        </w:tc>
        <w:tc>
          <w:tcPr>
            <w:tcW w:w="6340" w:type="dxa"/>
            <w:vAlign w:val="center"/>
          </w:tcPr>
          <w:p w:rsidR="003D1050" w:rsidRPr="00FC780C" w:rsidRDefault="003D1050" w:rsidP="00FC780C">
            <w:pPr>
              <w:jc w:val="center"/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320" w:type="dxa"/>
            <w:vAlign w:val="center"/>
          </w:tcPr>
          <w:p w:rsidR="003D1050" w:rsidRPr="00FC780C" w:rsidRDefault="003D1050" w:rsidP="00FC780C">
            <w:pPr>
              <w:jc w:val="center"/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Частота обновления информации</w:t>
            </w:r>
          </w:p>
        </w:tc>
      </w:tr>
      <w:tr w:rsidR="003D1050" w:rsidRPr="00FC780C" w:rsidTr="00FC780C">
        <w:tc>
          <w:tcPr>
            <w:tcW w:w="428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34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432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D1050" w:rsidRPr="00FC780C" w:rsidTr="00FC780C">
        <w:tc>
          <w:tcPr>
            <w:tcW w:w="428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34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432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3D1050" w:rsidRPr="00FC780C" w:rsidTr="00FC780C">
        <w:tc>
          <w:tcPr>
            <w:tcW w:w="428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34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4320" w:type="dxa"/>
          </w:tcPr>
          <w:p w:rsidR="003D1050" w:rsidRPr="00FC780C" w:rsidRDefault="003D1050" w:rsidP="00E44B4D">
            <w:pPr>
              <w:rPr>
                <w:rFonts w:ascii="Times New Roman" w:hAnsi="Times New Roman"/>
                <w:sz w:val="20"/>
              </w:rPr>
            </w:pPr>
            <w:r w:rsidRPr="00FC780C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3D1050" w:rsidRDefault="003D1050" w:rsidP="00E07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1050" w:rsidRDefault="003D1050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Часть 2. Сведения о выполняемых работах</w:t>
      </w:r>
      <w:r w:rsidRPr="00A1647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3D1050" w:rsidRPr="00A16479" w:rsidRDefault="003D1050" w:rsidP="002C2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79">
        <w:rPr>
          <w:rFonts w:ascii="Times New Roman" w:hAnsi="Times New Roman"/>
          <w:sz w:val="28"/>
          <w:szCs w:val="28"/>
        </w:rPr>
        <w:t>Раздел ____</w:t>
      </w:r>
    </w:p>
    <w:p w:rsidR="003D1050" w:rsidRPr="00A16479" w:rsidRDefault="003D1050" w:rsidP="002C2A4B">
      <w:pPr>
        <w:widowControl w:val="0"/>
        <w:tabs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16479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003"/>
        <w:gridCol w:w="3691"/>
      </w:tblGrid>
      <w:tr w:rsidR="003D1050" w:rsidRPr="00A16479" w:rsidTr="00B22084">
        <w:tc>
          <w:tcPr>
            <w:tcW w:w="11261" w:type="dxa"/>
            <w:tcBorders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479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работы ________________________________________________________________________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479">
              <w:rPr>
                <w:rFonts w:ascii="Times New Roman" w:hAnsi="Times New Roman"/>
                <w:sz w:val="20"/>
                <w:szCs w:val="28"/>
                <w:lang w:eastAsia="ru-RU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EA7003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7003">
              <w:rPr>
                <w:rFonts w:ascii="Times New Roman" w:hAnsi="Times New Roman"/>
                <w:sz w:val="18"/>
                <w:szCs w:val="18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2. Категории потребителей работы_______________________________________________</w:t>
      </w:r>
    </w:p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3.  Показатели, характеризующие объем и (или) качество работы:</w:t>
      </w: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работы</w:t>
      </w:r>
      <w:r w:rsidRPr="00A16479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A16479">
        <w:rPr>
          <w:rFonts w:ascii="Times New Roman" w:hAnsi="Times New Roman"/>
          <w:sz w:val="28"/>
          <w:szCs w:val="28"/>
          <w:lang w:eastAsia="ru-RU"/>
        </w:rPr>
        <w:t>:</w:t>
      </w: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2"/>
        <w:gridCol w:w="1014"/>
        <w:gridCol w:w="1146"/>
        <w:gridCol w:w="1014"/>
        <w:gridCol w:w="1146"/>
        <w:gridCol w:w="1041"/>
        <w:gridCol w:w="988"/>
        <w:gridCol w:w="988"/>
        <w:gridCol w:w="1014"/>
        <w:gridCol w:w="1282"/>
        <w:gridCol w:w="849"/>
        <w:gridCol w:w="994"/>
        <w:gridCol w:w="1135"/>
        <w:gridCol w:w="944"/>
      </w:tblGrid>
      <w:tr w:rsidR="003D1050" w:rsidRPr="00A16479" w:rsidTr="00B22084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выполнение работы (по справочникам)</w:t>
            </w:r>
          </w:p>
        </w:tc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Значения показателей качества работы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RPr="00A16479" w:rsidTr="00B22084">
        <w:trPr>
          <w:trHeight w:val="363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В абсолютных показателях 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RPr="00A16479" w:rsidTr="00B22084">
        <w:trPr>
          <w:trHeight w:val="155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trHeight w:val="725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trHeight w:val="9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D1050" w:rsidRPr="00A16479" w:rsidTr="00B22084">
        <w:trPr>
          <w:trHeight w:val="19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trHeight w:val="14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50" w:rsidRPr="00A16479" w:rsidRDefault="003D1050" w:rsidP="00B220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050" w:rsidRPr="00A16479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79">
        <w:rPr>
          <w:rFonts w:ascii="Times New Roman" w:hAnsi="Times New Roman"/>
          <w:sz w:val="28"/>
          <w:szCs w:val="28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5"/>
        <w:gridCol w:w="909"/>
        <w:gridCol w:w="971"/>
        <w:gridCol w:w="971"/>
        <w:gridCol w:w="1033"/>
        <w:gridCol w:w="1033"/>
        <w:gridCol w:w="979"/>
        <w:gridCol w:w="979"/>
        <w:gridCol w:w="496"/>
        <w:gridCol w:w="862"/>
        <w:gridCol w:w="828"/>
        <w:gridCol w:w="828"/>
        <w:gridCol w:w="862"/>
        <w:gridCol w:w="714"/>
        <w:gridCol w:w="714"/>
        <w:gridCol w:w="719"/>
        <w:gridCol w:w="856"/>
      </w:tblGrid>
      <w:tr w:rsidR="003D1050" w:rsidRPr="00A16479" w:rsidTr="00B22084">
        <w:trPr>
          <w:cantSplit/>
          <w:trHeight w:val="20"/>
        </w:trPr>
        <w:tc>
          <w:tcPr>
            <w:tcW w:w="300" w:type="pct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8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0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47" w:type="pct"/>
            <w:gridSpan w:val="3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21" w:type="pct"/>
            <w:gridSpan w:val="3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Значения показателя объема работы</w:t>
            </w:r>
          </w:p>
        </w:tc>
        <w:tc>
          <w:tcPr>
            <w:tcW w:w="743" w:type="pct"/>
            <w:gridSpan w:val="3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Размер платы (цена, тариф) 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D1050" w:rsidRPr="00A16479" w:rsidTr="00B22084">
        <w:trPr>
          <w:cantSplit/>
          <w:trHeight w:val="355"/>
        </w:trPr>
        <w:tc>
          <w:tcPr>
            <w:tcW w:w="300" w:type="pct"/>
            <w:vMerge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vMerge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24" w:type="pct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24" w:type="pct"/>
            <w:vMerge w:val="restar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2" w:type="pct"/>
            <w:vMerge w:val="restart"/>
            <w:vAlign w:val="center"/>
          </w:tcPr>
          <w:p w:rsidR="003D1050" w:rsidRPr="00A16479" w:rsidRDefault="003D1050" w:rsidP="00B220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D1050" w:rsidRPr="00A16479" w:rsidTr="00B22084">
        <w:trPr>
          <w:cantSplit/>
          <w:trHeight w:val="20"/>
        </w:trPr>
        <w:tc>
          <w:tcPr>
            <w:tcW w:w="300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9" w:type="pct"/>
            <w:gridSpan w:val="2"/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6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cantSplit/>
          <w:trHeight w:val="20"/>
        </w:trPr>
        <w:tc>
          <w:tcPr>
            <w:tcW w:w="300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3" w:type="pct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5" w:type="pct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8" w:type="pct"/>
            <w:vMerge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3D1050" w:rsidRPr="00A16479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6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cantSplit/>
          <w:trHeight w:val="20"/>
        </w:trPr>
        <w:tc>
          <w:tcPr>
            <w:tcW w:w="30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5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8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pct"/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6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D1050" w:rsidRPr="00A16479" w:rsidTr="00B22084">
        <w:trPr>
          <w:cantSplit/>
          <w:trHeight w:val="20"/>
        </w:trPr>
        <w:tc>
          <w:tcPr>
            <w:tcW w:w="30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050" w:rsidRPr="00A16479" w:rsidTr="00B22084">
        <w:trPr>
          <w:cantSplit/>
          <w:trHeight w:val="20"/>
        </w:trPr>
        <w:tc>
          <w:tcPr>
            <w:tcW w:w="30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3D1050" w:rsidRPr="00A16479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1050" w:rsidRDefault="003D1050" w:rsidP="002C2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050" w:rsidRDefault="003D10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D1050" w:rsidRDefault="003D1050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D1050" w:rsidRDefault="003D1050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3D1050" w:rsidRPr="008F3D26" w:rsidRDefault="003D1050" w:rsidP="00743AD2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3D1050" w:rsidRPr="008F3D26" w:rsidRDefault="003D1050" w:rsidP="00743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3D1050" w:rsidRPr="008F3D26" w:rsidRDefault="003D1050" w:rsidP="00743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3D1050" w:rsidRPr="008F3D26" w:rsidRDefault="003D1050" w:rsidP="00743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3D1050" w:rsidRDefault="003D1050" w:rsidP="00743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050" w:rsidRPr="00743AD2" w:rsidRDefault="003D1050" w:rsidP="00743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3AD2">
        <w:rPr>
          <w:rFonts w:ascii="Times New Roman" w:hAnsi="Times New Roman"/>
          <w:sz w:val="28"/>
          <w:szCs w:val="28"/>
        </w:rPr>
        <w:t>Порядок контроля за выполнением муниципального задания</w:t>
      </w: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7"/>
        <w:gridCol w:w="2977"/>
        <w:gridCol w:w="6095"/>
      </w:tblGrid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Анализ поступивших жалоб заявителей, опросы заявителей  по качеству предоставляемой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В случае поступления жалобы на качество работы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Департамент образования и молодежной политики администрации города</w:t>
            </w:r>
          </w:p>
        </w:tc>
      </w:tr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Регулярно, в соответствии с планом мероприятий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2C2A4B" w:rsidRDefault="003D1050" w:rsidP="00743A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По итогам: квартала,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0" w:rsidRPr="002C2A4B" w:rsidTr="00743AD2">
        <w:trPr>
          <w:trHeight w:val="2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2A4B">
              <w:rPr>
                <w:rFonts w:ascii="Times New Roman" w:hAnsi="Times New Roman"/>
                <w:sz w:val="20"/>
                <w:szCs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50" w:rsidRPr="002C2A4B" w:rsidRDefault="003D1050" w:rsidP="00743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050" w:rsidRPr="002C2A4B" w:rsidRDefault="003D1050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050" w:rsidRDefault="003D1050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3D1050" w:rsidRDefault="003D1050" w:rsidP="008F3D26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3D1050" w:rsidRDefault="003D1050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p w:rsidR="003D1050" w:rsidRDefault="003D1050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8844"/>
        <w:gridCol w:w="4964"/>
      </w:tblGrid>
      <w:tr w:rsidR="003D1050" w:rsidRPr="00496154" w:rsidTr="002317F7">
        <w:trPr>
          <w:trHeight w:val="20"/>
        </w:trPr>
        <w:tc>
          <w:tcPr>
            <w:tcW w:w="934" w:type="dxa"/>
          </w:tcPr>
          <w:p w:rsidR="003D1050" w:rsidRPr="008F3D26" w:rsidRDefault="003D1050" w:rsidP="00743AD2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844" w:type="dxa"/>
          </w:tcPr>
          <w:p w:rsidR="003D1050" w:rsidRPr="008F3D26" w:rsidRDefault="003D1050" w:rsidP="00743AD2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4964" w:type="dxa"/>
          </w:tcPr>
          <w:p w:rsidR="003D1050" w:rsidRPr="008F3D26" w:rsidRDefault="003D1050" w:rsidP="00743AD2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3D1050" w:rsidRPr="00496154" w:rsidTr="002317F7">
        <w:trPr>
          <w:trHeight w:val="20"/>
        </w:trPr>
        <w:tc>
          <w:tcPr>
            <w:tcW w:w="93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4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96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3D1050" w:rsidRPr="00496154" w:rsidTr="002317F7">
        <w:trPr>
          <w:trHeight w:val="20"/>
        </w:trPr>
        <w:tc>
          <w:tcPr>
            <w:tcW w:w="93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4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964" w:type="dxa"/>
          </w:tcPr>
          <w:p w:rsidR="003D1050" w:rsidRPr="008F3D26" w:rsidRDefault="003D1050" w:rsidP="00743AD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3D1050" w:rsidRPr="009E4F60" w:rsidRDefault="003D1050" w:rsidP="009E4F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60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 xml:space="preserve">В срок до 20 декабря текущего года для формирования отчетности дошкольное образовательное учреждение предоставляет в </w:t>
      </w:r>
      <w:r w:rsidRPr="00837C61">
        <w:rPr>
          <w:rStyle w:val="PageNumber"/>
          <w:sz w:val="28"/>
          <w:szCs w:val="28"/>
        </w:rPr>
        <w:t>Департамент образования и молодежной политики</w:t>
      </w:r>
      <w:r w:rsidRPr="00837C61">
        <w:rPr>
          <w:rFonts w:ascii="Times New Roman" w:hAnsi="Times New Roman"/>
          <w:sz w:val="28"/>
          <w:szCs w:val="28"/>
        </w:rPr>
        <w:t>: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а) информацию о категориях физических и (или) юридических лиц, являющихся потребителями соответствующих муниципальных услуг (работ);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в) план по доходам и расходам по оказанию муниципальных услуг, предусмотренных на платной основе;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г) отчет об исполнении муниципального задания по форме установленной Департаментом образования и молодежной политики;</w:t>
      </w:r>
    </w:p>
    <w:p w:rsidR="003D1050" w:rsidRDefault="003D1050" w:rsidP="002C2A4B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д) пояснительную записку о результатах выполнения муниципального задания за отчетный период</w:t>
      </w:r>
    </w:p>
    <w:p w:rsidR="003D1050" w:rsidRPr="009E4F60" w:rsidRDefault="003D1050" w:rsidP="009E4F6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E4F60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3D1050" w:rsidRPr="009E4F60" w:rsidRDefault="003D1050" w:rsidP="009E4F60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E4F60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3D1050" w:rsidRDefault="003D1050" w:rsidP="009E4F60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E4F60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постановления администрации города от 24.09.2015 № 260-па по утвержденной форме.</w:t>
      </w:r>
    </w:p>
    <w:p w:rsidR="003D1050" w:rsidRDefault="003D1050" w:rsidP="009E4F60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5614"/>
        <w:gridCol w:w="3558"/>
        <w:gridCol w:w="5614"/>
      </w:tblGrid>
      <w:tr w:rsidR="003D1050" w:rsidRPr="00C5728E" w:rsidTr="004F5948"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3D1050" w:rsidRPr="00C5728E" w:rsidTr="004F5948"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050" w:rsidRPr="00C5728E" w:rsidTr="004F5948">
        <w:tc>
          <w:tcPr>
            <w:tcW w:w="4929" w:type="dxa"/>
          </w:tcPr>
          <w:p w:rsidR="003D1050" w:rsidRPr="00C5728E" w:rsidRDefault="003D1050" w:rsidP="009E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Родничок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3D1050" w:rsidRPr="00C5728E" w:rsidTr="004F5948"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3D1050" w:rsidRPr="00C5728E" w:rsidTr="004F5948"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3D1050" w:rsidRPr="00C5728E" w:rsidTr="004F5948"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4929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3D1050" w:rsidRPr="00C5728E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3D1050" w:rsidRDefault="003D1050" w:rsidP="009E4F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3D1050" w:rsidRDefault="003D1050" w:rsidP="009E4F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050" w:rsidRPr="0049771D" w:rsidRDefault="003D1050" w:rsidP="009E4F6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3D1050" w:rsidRPr="0049771D" w:rsidRDefault="003D1050" w:rsidP="009E4F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3D1050" w:rsidRPr="0049771D" w:rsidRDefault="003D1050" w:rsidP="009E4F6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3D1050" w:rsidRPr="0049771D" w:rsidRDefault="003D1050" w:rsidP="009E4F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50" w:rsidRPr="0049771D" w:rsidRDefault="003D1050" w:rsidP="009E4F6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3D1050" w:rsidRPr="0049771D" w:rsidTr="004F594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3D1050" w:rsidRPr="0049771D" w:rsidRDefault="003D1050" w:rsidP="004F5948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3D1050" w:rsidRPr="0049771D" w:rsidRDefault="003D1050" w:rsidP="004F5948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3D1050" w:rsidRPr="0049771D" w:rsidRDefault="003D1050" w:rsidP="004F594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1050" w:rsidRPr="0049771D" w:rsidRDefault="003D1050" w:rsidP="004F594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50" w:rsidRPr="0049771D" w:rsidRDefault="003D1050" w:rsidP="004F5948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3D1050" w:rsidRPr="0049771D" w:rsidTr="004F5948">
        <w:trPr>
          <w:trHeight w:val="50"/>
        </w:trPr>
        <w:tc>
          <w:tcPr>
            <w:tcW w:w="12049" w:type="dxa"/>
            <w:vMerge/>
            <w:vAlign w:val="center"/>
          </w:tcPr>
          <w:p w:rsidR="003D1050" w:rsidRPr="0049771D" w:rsidRDefault="003D1050" w:rsidP="004F5948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050" w:rsidRPr="0049771D" w:rsidRDefault="003D1050" w:rsidP="004F5948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50" w:rsidRPr="0049771D" w:rsidRDefault="003D1050" w:rsidP="004F5948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3D1050" w:rsidRPr="0049771D" w:rsidTr="004F5948">
        <w:trPr>
          <w:trHeight w:val="558"/>
        </w:trPr>
        <w:tc>
          <w:tcPr>
            <w:tcW w:w="12049" w:type="dxa"/>
            <w:vMerge/>
            <w:vAlign w:val="center"/>
          </w:tcPr>
          <w:p w:rsidR="003D1050" w:rsidRPr="0049771D" w:rsidRDefault="003D1050" w:rsidP="004F5948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D1050" w:rsidRPr="0049771D" w:rsidRDefault="003D1050" w:rsidP="004F5948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050" w:rsidRPr="0049771D" w:rsidRDefault="003D1050" w:rsidP="004F5948">
            <w:pPr>
              <w:rPr>
                <w:sz w:val="28"/>
                <w:szCs w:val="28"/>
              </w:rPr>
            </w:pPr>
          </w:p>
        </w:tc>
      </w:tr>
      <w:tr w:rsidR="003D1050" w:rsidRPr="0049771D" w:rsidTr="004F5948">
        <w:trPr>
          <w:trHeight w:val="80"/>
        </w:trPr>
        <w:tc>
          <w:tcPr>
            <w:tcW w:w="12049" w:type="dxa"/>
            <w:shd w:val="clear" w:color="auto" w:fill="FFFFFF"/>
          </w:tcPr>
          <w:p w:rsidR="003D1050" w:rsidRPr="0049771D" w:rsidRDefault="003D1050" w:rsidP="004F5948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D1050" w:rsidRPr="0049771D" w:rsidRDefault="003D1050" w:rsidP="004F5948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49771D" w:rsidRDefault="003D1050" w:rsidP="004F5948">
            <w:pPr>
              <w:rPr>
                <w:sz w:val="28"/>
                <w:szCs w:val="28"/>
              </w:rPr>
            </w:pPr>
          </w:p>
        </w:tc>
      </w:tr>
      <w:tr w:rsidR="003D1050" w:rsidRPr="0049771D" w:rsidTr="004F5948">
        <w:trPr>
          <w:trHeight w:val="284"/>
        </w:trPr>
        <w:tc>
          <w:tcPr>
            <w:tcW w:w="12049" w:type="dxa"/>
            <w:shd w:val="clear" w:color="auto" w:fill="FFFFFF"/>
          </w:tcPr>
          <w:p w:rsidR="003D1050" w:rsidRPr="0049771D" w:rsidRDefault="003D1050" w:rsidP="004F5948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D1050" w:rsidRPr="0049771D" w:rsidRDefault="003D1050" w:rsidP="004F5948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50" w:rsidRPr="0049771D" w:rsidRDefault="003D1050" w:rsidP="004F5948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3D1050" w:rsidRPr="0049771D" w:rsidRDefault="003D1050" w:rsidP="009E4F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3D1050" w:rsidRPr="00704135" w:rsidRDefault="003D1050" w:rsidP="009E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3D1050" w:rsidRPr="00704135" w:rsidRDefault="003D1050" w:rsidP="009E4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3D1050" w:rsidRDefault="003D1050" w:rsidP="00743AD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3D1050" w:rsidRDefault="003D1050" w:rsidP="00743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">
            <v:textbox>
              <w:txbxContent>
                <w:p w:rsidR="003D1050" w:rsidRPr="00EA7003" w:rsidRDefault="003D1050" w:rsidP="00743A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D1050" w:rsidRPr="003B788C" w:rsidRDefault="003D1050" w:rsidP="00743AD2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3D1050" w:rsidRPr="003B788C" w:rsidRDefault="003D1050" w:rsidP="00743AD2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3D1050" w:rsidRPr="003B788C" w:rsidRDefault="003D1050" w:rsidP="00743AD2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3D1050" w:rsidRPr="00EF25AA" w:rsidRDefault="003D1050" w:rsidP="00743AD2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Default="003D1050" w:rsidP="0074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3D1050" w:rsidRPr="0049771D" w:rsidRDefault="003D1050" w:rsidP="0074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3D1050" w:rsidTr="00B22084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D1050" w:rsidTr="00B22084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3D1050" w:rsidTr="00B22084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050" w:rsidTr="00B22084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050" w:rsidTr="00B2208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D1050" w:rsidTr="00B2208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1050" w:rsidTr="00B2208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D1050" w:rsidTr="00B22084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Default="003D1050" w:rsidP="00B2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3D1050" w:rsidRDefault="003D1050" w:rsidP="00743AD2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3D1050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3D1050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3D1050" w:rsidTr="004F5948">
        <w:trPr>
          <w:trHeight w:val="507"/>
        </w:trPr>
        <w:tc>
          <w:tcPr>
            <w:tcW w:w="1082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D1050" w:rsidTr="004F5948">
        <w:trPr>
          <w:trHeight w:val="147"/>
        </w:trPr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Tr="004F5948">
        <w:trPr>
          <w:trHeight w:val="615"/>
        </w:trPr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Tr="004F5948">
        <w:trPr>
          <w:trHeight w:val="381"/>
        </w:trPr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Tr="004F5948">
        <w:trPr>
          <w:trHeight w:val="789"/>
        </w:trPr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D1050" w:rsidRDefault="003D1050" w:rsidP="004F59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Tr="004F5948">
        <w:trPr>
          <w:trHeight w:val="296"/>
        </w:trPr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3D1050" w:rsidTr="004F5948">
        <w:trPr>
          <w:trHeight w:val="294"/>
        </w:trPr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Tr="004F5948">
        <w:trPr>
          <w:trHeight w:val="163"/>
        </w:trPr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050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D1050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3D1050" w:rsidRPr="003B788C" w:rsidRDefault="003D1050" w:rsidP="009E4F60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3D1050" w:rsidRPr="003B788C" w:rsidRDefault="003D1050" w:rsidP="009E4F60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3D1050" w:rsidRPr="003B788C" w:rsidRDefault="003D1050" w:rsidP="009E4F60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3D1050" w:rsidRPr="003B788C" w:rsidRDefault="003D1050" w:rsidP="009E4F60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3D1050" w:rsidRPr="003B788C" w:rsidRDefault="003D1050" w:rsidP="009E4F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D1050" w:rsidRPr="003B788C" w:rsidRDefault="003D1050" w:rsidP="009E4F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786"/>
        <w:gridCol w:w="8"/>
      </w:tblGrid>
      <w:tr w:rsidR="003D1050" w:rsidRPr="00303E28" w:rsidTr="004F5948">
        <w:trPr>
          <w:trHeight w:val="31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3D1050" w:rsidRPr="00303E28" w:rsidTr="004F5948">
        <w:trPr>
          <w:trHeight w:val="2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3D1050" w:rsidRPr="00303E28" w:rsidTr="004F5948">
        <w:trPr>
          <w:gridAfter w:val="1"/>
          <w:wAfter w:w="5" w:type="dxa"/>
          <w:trHeight w:val="38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050" w:rsidRPr="00303E28" w:rsidTr="004F5948">
        <w:trPr>
          <w:gridAfter w:val="1"/>
          <w:wAfter w:w="8" w:type="dxa"/>
          <w:trHeight w:val="96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050" w:rsidRPr="00303E28" w:rsidTr="004F5948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D1050" w:rsidRPr="00303E28" w:rsidTr="004F5948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1050" w:rsidRPr="00303E28" w:rsidTr="004F5948">
        <w:trPr>
          <w:gridAfter w:val="1"/>
          <w:wAfter w:w="8" w:type="dxa"/>
          <w:trHeight w:val="1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D1050" w:rsidRPr="00303E28" w:rsidTr="004F5948">
        <w:trPr>
          <w:gridAfter w:val="1"/>
          <w:wAfter w:w="8" w:type="dxa"/>
          <w:trHeight w:val="14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50" w:rsidRPr="00303E28" w:rsidRDefault="003D1050" w:rsidP="004F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D1050" w:rsidRPr="003B788C" w:rsidRDefault="003D1050" w:rsidP="009E4F6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911"/>
        <w:gridCol w:w="910"/>
        <w:gridCol w:w="911"/>
        <w:gridCol w:w="910"/>
        <w:gridCol w:w="912"/>
        <w:gridCol w:w="780"/>
        <w:gridCol w:w="781"/>
        <w:gridCol w:w="650"/>
        <w:gridCol w:w="911"/>
        <w:gridCol w:w="1041"/>
        <w:gridCol w:w="781"/>
        <w:gridCol w:w="910"/>
        <w:gridCol w:w="1041"/>
        <w:gridCol w:w="912"/>
        <w:gridCol w:w="1041"/>
      </w:tblGrid>
      <w:tr w:rsidR="003D1050" w:rsidRPr="00303E28" w:rsidTr="004F5948">
        <w:trPr>
          <w:trHeight w:val="527"/>
        </w:trPr>
        <w:tc>
          <w:tcPr>
            <w:tcW w:w="104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4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</w:tr>
      <w:tr w:rsidR="003D1050" w:rsidRPr="00303E28" w:rsidTr="004F5948">
        <w:trPr>
          <w:trHeight w:val="153"/>
        </w:trPr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303E28" w:rsidTr="004F5948">
        <w:trPr>
          <w:trHeight w:val="640"/>
        </w:trPr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303E28" w:rsidTr="004F5948">
        <w:trPr>
          <w:trHeight w:val="396"/>
        </w:trPr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303E28" w:rsidTr="004F5948">
        <w:trPr>
          <w:trHeight w:val="821"/>
        </w:trPr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303E28" w:rsidTr="004F5948">
        <w:trPr>
          <w:trHeight w:val="308"/>
        </w:trPr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3D1050" w:rsidRPr="00303E28" w:rsidTr="004F5948">
        <w:trPr>
          <w:trHeight w:val="306"/>
        </w:trPr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1050" w:rsidRPr="00303E28" w:rsidTr="004F5948">
        <w:trPr>
          <w:trHeight w:val="170"/>
        </w:trPr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3D1050" w:rsidRPr="00303E28" w:rsidRDefault="003D1050" w:rsidP="004F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1050" w:rsidRPr="003B788C" w:rsidRDefault="003D1050" w:rsidP="009E4F60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3D1050" w:rsidRPr="003B788C" w:rsidRDefault="003D1050" w:rsidP="009E4F60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3D1050" w:rsidRPr="003B788C" w:rsidRDefault="003D1050" w:rsidP="009E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1050" w:rsidRDefault="003D1050" w:rsidP="009E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D1050" w:rsidRDefault="003D1050" w:rsidP="009E4F60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</w:p>
    <w:sectPr w:rsidR="003D1050" w:rsidSect="007041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50" w:rsidRDefault="003D1050">
      <w:r>
        <w:separator/>
      </w:r>
    </w:p>
  </w:endnote>
  <w:endnote w:type="continuationSeparator" w:id="0">
    <w:p w:rsidR="003D1050" w:rsidRDefault="003D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Default="003D1050" w:rsidP="0020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50" w:rsidRDefault="003D1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Default="003D1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Default="003D1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50" w:rsidRDefault="003D1050">
      <w:r>
        <w:separator/>
      </w:r>
    </w:p>
  </w:footnote>
  <w:footnote w:type="continuationSeparator" w:id="0">
    <w:p w:rsidR="003D1050" w:rsidRDefault="003D1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Default="003D1050" w:rsidP="00204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50" w:rsidRDefault="003D1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Pr="00854F8A" w:rsidRDefault="003D1050" w:rsidP="00854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0" w:rsidRDefault="003D10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03B85"/>
    <w:rsid w:val="00031B36"/>
    <w:rsid w:val="0003704D"/>
    <w:rsid w:val="000615E6"/>
    <w:rsid w:val="000C1ACE"/>
    <w:rsid w:val="000D2F85"/>
    <w:rsid w:val="001410D2"/>
    <w:rsid w:val="00160891"/>
    <w:rsid w:val="0017047E"/>
    <w:rsid w:val="00173B6A"/>
    <w:rsid w:val="001D4E62"/>
    <w:rsid w:val="002026D4"/>
    <w:rsid w:val="002042D6"/>
    <w:rsid w:val="002317F7"/>
    <w:rsid w:val="002714AC"/>
    <w:rsid w:val="002C2A4B"/>
    <w:rsid w:val="002E0D11"/>
    <w:rsid w:val="00303E28"/>
    <w:rsid w:val="003779C2"/>
    <w:rsid w:val="00393575"/>
    <w:rsid w:val="003B42D5"/>
    <w:rsid w:val="003B4CBB"/>
    <w:rsid w:val="003B788C"/>
    <w:rsid w:val="003D1050"/>
    <w:rsid w:val="003F61B7"/>
    <w:rsid w:val="00402BDF"/>
    <w:rsid w:val="00417734"/>
    <w:rsid w:val="0048212D"/>
    <w:rsid w:val="00486651"/>
    <w:rsid w:val="00496154"/>
    <w:rsid w:val="0049771D"/>
    <w:rsid w:val="004C6422"/>
    <w:rsid w:val="004F4321"/>
    <w:rsid w:val="004F5948"/>
    <w:rsid w:val="00553CCA"/>
    <w:rsid w:val="00570AF3"/>
    <w:rsid w:val="005A378D"/>
    <w:rsid w:val="005C24E7"/>
    <w:rsid w:val="0063278F"/>
    <w:rsid w:val="00687460"/>
    <w:rsid w:val="00704135"/>
    <w:rsid w:val="00715C27"/>
    <w:rsid w:val="00734137"/>
    <w:rsid w:val="00743AD2"/>
    <w:rsid w:val="007566A6"/>
    <w:rsid w:val="007B2C70"/>
    <w:rsid w:val="007C06FB"/>
    <w:rsid w:val="00837C61"/>
    <w:rsid w:val="00854F8A"/>
    <w:rsid w:val="0086003C"/>
    <w:rsid w:val="008671A0"/>
    <w:rsid w:val="00872471"/>
    <w:rsid w:val="008825FC"/>
    <w:rsid w:val="00885ADC"/>
    <w:rsid w:val="00891527"/>
    <w:rsid w:val="008A7C4C"/>
    <w:rsid w:val="008C1D55"/>
    <w:rsid w:val="008D29DC"/>
    <w:rsid w:val="008F0BA8"/>
    <w:rsid w:val="008F3D26"/>
    <w:rsid w:val="00907540"/>
    <w:rsid w:val="0092326C"/>
    <w:rsid w:val="00943C4E"/>
    <w:rsid w:val="009544F7"/>
    <w:rsid w:val="009C2DE2"/>
    <w:rsid w:val="009E4F60"/>
    <w:rsid w:val="009E58C8"/>
    <w:rsid w:val="00A16479"/>
    <w:rsid w:val="00A37B0A"/>
    <w:rsid w:val="00A745E7"/>
    <w:rsid w:val="00A958C0"/>
    <w:rsid w:val="00AB02B1"/>
    <w:rsid w:val="00B12888"/>
    <w:rsid w:val="00B20CED"/>
    <w:rsid w:val="00B22084"/>
    <w:rsid w:val="00B30C24"/>
    <w:rsid w:val="00B83ADD"/>
    <w:rsid w:val="00B95691"/>
    <w:rsid w:val="00BD3288"/>
    <w:rsid w:val="00C07A18"/>
    <w:rsid w:val="00C1418B"/>
    <w:rsid w:val="00C5728E"/>
    <w:rsid w:val="00C6671D"/>
    <w:rsid w:val="00D1640C"/>
    <w:rsid w:val="00D32FDC"/>
    <w:rsid w:val="00D35234"/>
    <w:rsid w:val="00D50ED7"/>
    <w:rsid w:val="00D72858"/>
    <w:rsid w:val="00D81A37"/>
    <w:rsid w:val="00DD6CF9"/>
    <w:rsid w:val="00E07760"/>
    <w:rsid w:val="00E13317"/>
    <w:rsid w:val="00E25012"/>
    <w:rsid w:val="00E27272"/>
    <w:rsid w:val="00E44B4D"/>
    <w:rsid w:val="00E63649"/>
    <w:rsid w:val="00E7212B"/>
    <w:rsid w:val="00EA3A99"/>
    <w:rsid w:val="00EA7003"/>
    <w:rsid w:val="00EF25AA"/>
    <w:rsid w:val="00F11822"/>
    <w:rsid w:val="00F505FA"/>
    <w:rsid w:val="00F50D1E"/>
    <w:rsid w:val="00F80E4B"/>
    <w:rsid w:val="00F854DE"/>
    <w:rsid w:val="00FC6412"/>
    <w:rsid w:val="00FC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A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A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A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A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A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AD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A78AD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A78AD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A78AD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A78AD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A78AD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A78AD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4A78AD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A78AD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78AD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4A78AD"/>
    <w:pPr>
      <w:numPr>
        <w:numId w:val="1"/>
      </w:numPr>
    </w:pPr>
  </w:style>
  <w:style w:type="numbering" w:customStyle="1" w:styleId="2">
    <w:name w:val="Стиль2"/>
    <w:rsid w:val="004A78A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B28DF2E4011CFC2CF5EB48AAE252BDB4F4C44B039D7A14E02E85D0D1r4d2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21</Pages>
  <Words>3734</Words>
  <Characters>21290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9</cp:revision>
  <cp:lastPrinted>2019-01-09T07:48:00Z</cp:lastPrinted>
  <dcterms:created xsi:type="dcterms:W3CDTF">2018-12-25T10:28:00Z</dcterms:created>
  <dcterms:modified xsi:type="dcterms:W3CDTF">2019-01-09T07:48:00Z</dcterms:modified>
</cp:coreProperties>
</file>