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4" w:rsidRDefault="009B5854" w:rsidP="00715C27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2"/>
        </w:rPr>
      </w:pPr>
    </w:p>
    <w:p w:rsidR="009B5854" w:rsidRPr="008671A0" w:rsidRDefault="009B5854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677314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9B5854" w:rsidRPr="002042D6" w:rsidRDefault="009B5854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9B5854" w:rsidRPr="002042D6" w:rsidRDefault="009B5854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9B5854" w:rsidRPr="002042D6" w:rsidRDefault="009B5854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9B5854" w:rsidRPr="002042D6" w:rsidRDefault="009B5854" w:rsidP="008671A0">
      <w:pPr>
        <w:pStyle w:val="Heading1"/>
        <w:rPr>
          <w:b/>
          <w:sz w:val="36"/>
          <w:szCs w:val="36"/>
        </w:rPr>
      </w:pPr>
      <w:r w:rsidRPr="002042D6">
        <w:rPr>
          <w:b/>
          <w:sz w:val="36"/>
          <w:szCs w:val="36"/>
        </w:rPr>
        <w:t>АДМИНИСТРАЦИЯ ГОРОДА</w:t>
      </w:r>
    </w:p>
    <w:p w:rsidR="009B5854" w:rsidRPr="002042D6" w:rsidRDefault="009B5854" w:rsidP="008671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5854" w:rsidRPr="002042D6" w:rsidRDefault="009B5854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9B5854" w:rsidRPr="008671A0" w:rsidRDefault="009B5854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854" w:rsidRDefault="009B5854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2501-ра</w:t>
      </w:r>
    </w:p>
    <w:p w:rsidR="009B5854" w:rsidRPr="008671A0" w:rsidRDefault="009B5854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854" w:rsidRDefault="009B5854" w:rsidP="00BE1383">
      <w:pPr>
        <w:spacing w:after="0"/>
        <w:rPr>
          <w:rFonts w:ascii="Times New Roman" w:hAnsi="Times New Roman"/>
          <w:sz w:val="28"/>
          <w:szCs w:val="28"/>
        </w:rPr>
      </w:pPr>
      <w:r w:rsidRPr="00BE1383">
        <w:rPr>
          <w:rFonts w:ascii="Times New Roman" w:hAnsi="Times New Roman"/>
          <w:sz w:val="28"/>
          <w:szCs w:val="28"/>
        </w:rPr>
        <w:t xml:space="preserve">Об утверждении муниципального </w:t>
      </w:r>
    </w:p>
    <w:p w:rsidR="009B5854" w:rsidRPr="00BE1383" w:rsidRDefault="009B5854" w:rsidP="00BE13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E1383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383">
        <w:rPr>
          <w:rFonts w:ascii="Times New Roman" w:hAnsi="Times New Roman"/>
          <w:sz w:val="28"/>
          <w:szCs w:val="28"/>
        </w:rPr>
        <w:t xml:space="preserve">для муниципального дошкольного </w:t>
      </w:r>
    </w:p>
    <w:p w:rsidR="009B5854" w:rsidRPr="00BE1383" w:rsidRDefault="009B5854" w:rsidP="00BE1383">
      <w:pPr>
        <w:spacing w:after="0"/>
        <w:rPr>
          <w:rFonts w:ascii="Times New Roman" w:hAnsi="Times New Roman"/>
          <w:sz w:val="28"/>
          <w:szCs w:val="28"/>
        </w:rPr>
      </w:pPr>
      <w:r w:rsidRPr="00BE1383">
        <w:rPr>
          <w:rFonts w:ascii="Times New Roman" w:hAnsi="Times New Roman"/>
          <w:sz w:val="28"/>
          <w:szCs w:val="28"/>
        </w:rPr>
        <w:t>образовательного автономного учреждения</w:t>
      </w:r>
    </w:p>
    <w:p w:rsidR="009B5854" w:rsidRPr="00BE1383" w:rsidRDefault="009B5854" w:rsidP="00BE1383">
      <w:pPr>
        <w:spacing w:after="0"/>
        <w:rPr>
          <w:rFonts w:ascii="Times New Roman" w:hAnsi="Times New Roman"/>
          <w:sz w:val="28"/>
          <w:szCs w:val="28"/>
        </w:rPr>
      </w:pPr>
      <w:r w:rsidRPr="00BE1383">
        <w:rPr>
          <w:rFonts w:ascii="Times New Roman" w:hAnsi="Times New Roman"/>
          <w:sz w:val="28"/>
          <w:szCs w:val="28"/>
        </w:rPr>
        <w:t xml:space="preserve">центр развития ребенка – детский сад </w:t>
      </w:r>
    </w:p>
    <w:p w:rsidR="009B5854" w:rsidRPr="00BE1383" w:rsidRDefault="009B5854" w:rsidP="00BE1383">
      <w:pPr>
        <w:pStyle w:val="Footer"/>
        <w:tabs>
          <w:tab w:val="clear" w:pos="4677"/>
          <w:tab w:val="clear" w:pos="9355"/>
          <w:tab w:val="right" w:pos="0"/>
        </w:tabs>
        <w:rPr>
          <w:szCs w:val="28"/>
        </w:rPr>
      </w:pPr>
      <w:r w:rsidRPr="00BE1383">
        <w:rPr>
          <w:szCs w:val="28"/>
        </w:rPr>
        <w:t>«Фантазия»</w:t>
      </w:r>
    </w:p>
    <w:p w:rsidR="009B5854" w:rsidRDefault="009B5854" w:rsidP="00BE13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854" w:rsidRDefault="009B5854" w:rsidP="00BE13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854" w:rsidRPr="006C2425" w:rsidRDefault="009B5854" w:rsidP="00BE13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854" w:rsidRPr="002026D4" w:rsidRDefault="009B5854" w:rsidP="00BE138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12D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постановлением </w:t>
      </w:r>
      <w:r w:rsidRPr="0048212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города</w:t>
      </w:r>
      <w:r w:rsidRPr="0048212D">
        <w:rPr>
          <w:rFonts w:ascii="Times New Roman" w:hAnsi="Times New Roman" w:cs="Times New Roman"/>
          <w:sz w:val="28"/>
          <w:szCs w:val="28"/>
        </w:rPr>
        <w:t xml:space="preserve"> от 24.09.2015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12D">
        <w:rPr>
          <w:rFonts w:ascii="Times New Roman" w:hAnsi="Times New Roman" w:cs="Times New Roman"/>
          <w:sz w:val="28"/>
          <w:szCs w:val="28"/>
        </w:rPr>
        <w:t xml:space="preserve">№ 260-па </w:t>
      </w:r>
      <w:r>
        <w:rPr>
          <w:rFonts w:ascii="Times New Roman" w:hAnsi="Times New Roman" w:cs="Times New Roman"/>
          <w:sz w:val="28"/>
          <w:szCs w:val="28"/>
        </w:rPr>
        <w:t>«О порядке формирования муниципального</w:t>
      </w:r>
      <w:r w:rsidRPr="0048212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12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Pr="004821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Pr="0048212D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</w:t>
      </w:r>
      <w:r>
        <w:rPr>
          <w:rFonts w:ascii="Times New Roman" w:hAnsi="Times New Roman" w:cs="Times New Roman"/>
          <w:sz w:val="28"/>
          <w:szCs w:val="28"/>
        </w:rPr>
        <w:t>ения муниципального задания»:</w:t>
      </w:r>
    </w:p>
    <w:p w:rsidR="009B5854" w:rsidRPr="007929DF" w:rsidRDefault="009B5854" w:rsidP="00BE1383">
      <w:pPr>
        <w:pStyle w:val="BodyTextIndent"/>
        <w:ind w:left="284"/>
        <w:rPr>
          <w:sz w:val="28"/>
          <w:szCs w:val="28"/>
        </w:rPr>
      </w:pPr>
    </w:p>
    <w:p w:rsidR="009B5854" w:rsidRPr="005A378D" w:rsidRDefault="009B5854" w:rsidP="00BE1383">
      <w:pPr>
        <w:pStyle w:val="BodyTextIndent"/>
        <w:ind w:left="284"/>
        <w:rPr>
          <w:sz w:val="28"/>
          <w:szCs w:val="28"/>
        </w:rPr>
      </w:pPr>
    </w:p>
    <w:p w:rsidR="009B5854" w:rsidRPr="005A378D" w:rsidRDefault="009B5854" w:rsidP="00BE1383">
      <w:pPr>
        <w:pStyle w:val="BodyTextIndent"/>
        <w:ind w:left="284"/>
        <w:rPr>
          <w:sz w:val="28"/>
          <w:szCs w:val="28"/>
        </w:rPr>
      </w:pPr>
    </w:p>
    <w:p w:rsidR="009B5854" w:rsidRPr="008C1D55" w:rsidRDefault="009B5854" w:rsidP="00BE1383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униципальное задание для 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>муниципального дошкольного образовательного автономного учреждения центр развития ребенка – детский сад «Фантазия»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и плановый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9B5854" w:rsidRPr="00B809D0" w:rsidRDefault="009B5854" w:rsidP="00BE1383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81A37">
        <w:rPr>
          <w:rFonts w:ascii="Times New Roman" w:hAnsi="Times New Roman" w:cs="Times New Roman"/>
          <w:b w:val="0"/>
          <w:sz w:val="28"/>
          <w:szCs w:val="28"/>
        </w:rPr>
        <w:t>Комитету по финансам (В.В. Стефогло</w:t>
      </w:r>
      <w:r>
        <w:rPr>
          <w:rFonts w:ascii="Times New Roman" w:hAnsi="Times New Roman" w:cs="Times New Roman"/>
          <w:b w:val="0"/>
          <w:sz w:val="28"/>
          <w:szCs w:val="28"/>
        </w:rPr>
        <w:t>) предоставить субсидию на 2019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год для выполнения муниципального задания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E1277D">
        <w:rPr>
          <w:rFonts w:ascii="Times New Roman" w:hAnsi="Times New Roman" w:cs="Times New Roman"/>
          <w:b w:val="0"/>
          <w:sz w:val="28"/>
          <w:szCs w:val="28"/>
        </w:rPr>
        <w:t xml:space="preserve"> центр развития ребенка – детский сад «Фантазия»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5854" w:rsidRPr="008E3475" w:rsidRDefault="009B5854" w:rsidP="008E3475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8E3475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9B5854" w:rsidRPr="008E3475" w:rsidRDefault="009B5854" w:rsidP="008E347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Arial"/>
          <w:sz w:val="28"/>
          <w:szCs w:val="28"/>
          <w:lang w:eastAsia="ru-RU"/>
        </w:rPr>
      </w:pPr>
    </w:p>
    <w:p w:rsidR="009B5854" w:rsidRPr="008E3475" w:rsidRDefault="009B5854" w:rsidP="008E347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Arial"/>
          <w:sz w:val="28"/>
          <w:szCs w:val="28"/>
          <w:lang w:eastAsia="ru-RU"/>
        </w:rPr>
      </w:pPr>
    </w:p>
    <w:p w:rsidR="009B5854" w:rsidRPr="008E3475" w:rsidRDefault="009B5854" w:rsidP="008E347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Arial"/>
          <w:sz w:val="28"/>
          <w:szCs w:val="28"/>
          <w:lang w:eastAsia="ru-RU"/>
        </w:rPr>
      </w:pPr>
    </w:p>
    <w:p w:rsidR="009B5854" w:rsidRPr="008E3475" w:rsidRDefault="009B5854" w:rsidP="008E3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8E3475">
        <w:rPr>
          <w:rFonts w:ascii="Times New Roman" w:hAnsi="Times New Roman" w:cs="Arial"/>
          <w:sz w:val="28"/>
          <w:szCs w:val="28"/>
          <w:lang w:eastAsia="ru-RU"/>
        </w:rPr>
        <w:t xml:space="preserve"> Глава города Пыть-Яха</w:t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  <w:t xml:space="preserve">    </w:t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  <w:t xml:space="preserve">         </w:t>
      </w:r>
      <w:r w:rsidRPr="008E3475">
        <w:rPr>
          <w:rFonts w:ascii="Times New Roman" w:hAnsi="Times New Roman" w:cs="Arial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8E3475">
        <w:rPr>
          <w:rFonts w:ascii="Times New Roman" w:hAnsi="Times New Roman" w:cs="Arial"/>
          <w:sz w:val="28"/>
          <w:szCs w:val="28"/>
          <w:lang w:eastAsia="ru-RU"/>
        </w:rPr>
        <w:t>А.Н. Морозов</w:t>
      </w:r>
    </w:p>
    <w:p w:rsidR="009B5854" w:rsidRPr="008E3475" w:rsidRDefault="009B5854" w:rsidP="008E3475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9B5854" w:rsidRPr="002042D6" w:rsidRDefault="009B5854" w:rsidP="008E3475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854" w:rsidRPr="006E7620" w:rsidRDefault="009B5854" w:rsidP="008671A0">
      <w:pPr>
        <w:rPr>
          <w:bCs/>
          <w:szCs w:val="28"/>
        </w:rPr>
        <w:sectPr w:rsidR="009B5854" w:rsidRPr="006E7620" w:rsidSect="007E72E7">
          <w:headerReference w:type="even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5854" w:rsidRDefault="009B5854" w:rsidP="00BF3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854" w:rsidRDefault="009B5854" w:rsidP="00BF3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B5854" w:rsidRDefault="009B5854" w:rsidP="00BF3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9B5854" w:rsidRDefault="009B5854" w:rsidP="00BF3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2501-ра</w:t>
      </w:r>
    </w:p>
    <w:p w:rsidR="009B5854" w:rsidRDefault="009B585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54" w:rsidRDefault="009B585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54" w:rsidRDefault="009B585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54" w:rsidRPr="007E72E7" w:rsidRDefault="009B585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54" w:rsidRPr="007E72E7" w:rsidRDefault="009B585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E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9B5854" w:rsidRPr="007E72E7" w:rsidRDefault="009B5854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2E7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tbl>
      <w:tblPr>
        <w:tblW w:w="1492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60"/>
        <w:gridCol w:w="3827"/>
        <w:gridCol w:w="1538"/>
      </w:tblGrid>
      <w:tr w:rsidR="009B5854" w:rsidRPr="007E72E7" w:rsidTr="007E72E7">
        <w:trPr>
          <w:cantSplit/>
          <w:trHeight w:val="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9B5854" w:rsidRPr="007E72E7" w:rsidTr="007E72E7">
        <w:trPr>
          <w:cantSplit/>
          <w:trHeight w:val="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 xml:space="preserve">Форма по </w:t>
            </w:r>
            <w:hyperlink r:id="rId10" w:history="1">
              <w:r w:rsidRPr="007E72E7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9B5854" w:rsidRPr="007E72E7" w:rsidTr="007E72E7">
        <w:trPr>
          <w:cantSplit/>
          <w:trHeight w:val="853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«Фантазия»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854" w:rsidRDefault="009B5854" w:rsidP="004478F7">
            <w:pPr>
              <w:spacing w:after="0"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  <w:p w:rsidR="009B5854" w:rsidRPr="007E72E7" w:rsidRDefault="009B5854" w:rsidP="004478F7">
            <w:pPr>
              <w:spacing w:after="0"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7E72E7">
              <w:rPr>
                <w:sz w:val="28"/>
                <w:szCs w:val="28"/>
                <w:lang w:eastAsia="ru-RU"/>
              </w:rPr>
              <w:t>01.01.2019</w:t>
            </w:r>
          </w:p>
        </w:tc>
      </w:tr>
      <w:tr w:rsidR="009B5854" w:rsidRPr="007E72E7" w:rsidTr="007E72E7">
        <w:trPr>
          <w:cantSplit/>
          <w:trHeight w:val="343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 xml:space="preserve">Дата окончания действия </w:t>
            </w:r>
            <w:r w:rsidRPr="007E72E7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E72E7">
              <w:rPr>
                <w:rFonts w:ascii="Times New Roman" w:hAnsi="Times New Roman"/>
                <w:sz w:val="28"/>
                <w:szCs w:val="28"/>
              </w:rPr>
              <w:t>1</w:t>
            </w:r>
            <w:r w:rsidRPr="007E72E7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</w:tr>
      <w:tr w:rsidR="009B5854" w:rsidRPr="007E72E7" w:rsidTr="007E72E7">
        <w:trPr>
          <w:cantSplit/>
          <w:trHeight w:val="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Вид деятельности государственного учреждения: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54" w:rsidRPr="007E72E7" w:rsidTr="007E72E7">
        <w:trPr>
          <w:cantSplit/>
          <w:trHeight w:val="374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854" w:rsidRPr="00FC3FB3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</w:pPr>
            <w:r w:rsidRPr="00FC3FB3">
              <w:rPr>
                <w:rFonts w:ascii="Times New Roman" w:hAnsi="Times New Roman"/>
                <w:color w:val="0000FF"/>
                <w:sz w:val="28"/>
                <w:szCs w:val="28"/>
              </w:rPr>
              <w:t>743</w:t>
            </w:r>
            <w:r w:rsidRPr="00FC3FB3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DO132</w:t>
            </w:r>
          </w:p>
        </w:tc>
      </w:tr>
      <w:tr w:rsidR="009B5854" w:rsidRPr="007E72E7" w:rsidTr="007E72E7">
        <w:trPr>
          <w:cantSplit/>
          <w:trHeight w:val="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B5854" w:rsidRPr="007E72E7" w:rsidRDefault="009B58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854" w:rsidRPr="007E72E7" w:rsidRDefault="009B585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11" w:history="1">
              <w:r w:rsidRPr="007E72E7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2E7">
              <w:rPr>
                <w:rFonts w:ascii="Times New Roman" w:hAnsi="Times New Roman"/>
                <w:sz w:val="28"/>
                <w:szCs w:val="28"/>
              </w:rPr>
              <w:t>85.11</w:t>
            </w:r>
          </w:p>
        </w:tc>
      </w:tr>
    </w:tbl>
    <w:p w:rsidR="009B5854" w:rsidRDefault="009B585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854" w:rsidRDefault="009B585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9B5854" w:rsidRDefault="009B585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9B5854" w:rsidRDefault="009B5854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1"/>
        <w:gridCol w:w="1526"/>
      </w:tblGrid>
      <w:tr w:rsidR="009B5854" w:rsidTr="004478F7">
        <w:tc>
          <w:tcPr>
            <w:tcW w:w="13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4" w:rsidRPr="007E72E7" w:rsidRDefault="009B5854" w:rsidP="004478F7">
            <w:pPr>
              <w:pStyle w:val="ConsPlusNormal0"/>
              <w:ind w:hanging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E72E7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 w:rsidRPr="007E7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E7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  <w:r w:rsidRPr="007E72E7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E72E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B5854" w:rsidRDefault="009B5854">
            <w:pPr>
              <w:pStyle w:val="ConsPlusNormal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(из общероссийских базовых перечней услуг или регионального перечня государственных (муниципальных) </w:t>
            </w:r>
          </w:p>
          <w:p w:rsidR="009B5854" w:rsidRDefault="009B585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услуг и работ)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872471" w:rsidRDefault="009B5854" w:rsidP="004478F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9B5854" w:rsidRDefault="009B5854" w:rsidP="007E72E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 физические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</w:p>
    <w:p w:rsidR="009B5854" w:rsidRDefault="009B5854" w:rsidP="007E72E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7E72E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9B5854" w:rsidRDefault="009B5854" w:rsidP="007E72E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7E72E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9B5854" w:rsidRDefault="009B5854" w:rsidP="007E72E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2"/>
        <w:gridCol w:w="1162"/>
        <w:gridCol w:w="1132"/>
        <w:gridCol w:w="1135"/>
        <w:gridCol w:w="1135"/>
        <w:gridCol w:w="1094"/>
        <w:gridCol w:w="902"/>
        <w:gridCol w:w="902"/>
        <w:gridCol w:w="640"/>
        <w:gridCol w:w="797"/>
        <w:gridCol w:w="768"/>
        <w:gridCol w:w="771"/>
        <w:gridCol w:w="666"/>
        <w:gridCol w:w="774"/>
      </w:tblGrid>
      <w:tr w:rsidR="009B5854" w:rsidRPr="00EF7178" w:rsidTr="00EF7178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EF717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B5854" w:rsidRPr="00EF7178" w:rsidTr="00EF7178">
        <w:trPr>
          <w:trHeight w:val="35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B5854" w:rsidRPr="00EF7178" w:rsidTr="00EF7178">
        <w:trPr>
          <w:trHeight w:val="152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EF7178" w:rsidTr="00EF7178">
        <w:trPr>
          <w:trHeight w:val="709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F717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EF717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EF7178" w:rsidTr="00EF7178">
        <w:trPr>
          <w:trHeight w:val="9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B5854" w:rsidRPr="00EF7178" w:rsidTr="00EF7178">
        <w:trPr>
          <w:trHeight w:val="192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854" w:rsidRPr="00EF7178" w:rsidRDefault="009B5854" w:rsidP="004478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Pr="00C07A18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959"/>
        <w:gridCol w:w="708"/>
        <w:gridCol w:w="994"/>
        <w:gridCol w:w="991"/>
        <w:gridCol w:w="1130"/>
        <w:gridCol w:w="1130"/>
        <w:gridCol w:w="847"/>
        <w:gridCol w:w="555"/>
        <w:gridCol w:w="776"/>
        <w:gridCol w:w="755"/>
        <w:gridCol w:w="761"/>
        <w:gridCol w:w="989"/>
        <w:gridCol w:w="862"/>
        <w:gridCol w:w="850"/>
        <w:gridCol w:w="564"/>
        <w:gridCol w:w="561"/>
      </w:tblGrid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4478F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1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1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58" w:type="pct"/>
            <w:gridSpan w:val="3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76" w:type="pct"/>
            <w:gridSpan w:val="3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915" w:type="pct"/>
            <w:gridSpan w:val="3"/>
            <w:vAlign w:val="center"/>
          </w:tcPr>
          <w:p w:rsidR="009B5854" w:rsidRPr="004478F7" w:rsidRDefault="009B5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gridSpan w:val="2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4478F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B5854" w:rsidRPr="004478F7" w:rsidTr="004478F7">
        <w:trPr>
          <w:cantSplit/>
          <w:trHeight w:val="184"/>
        </w:trPr>
        <w:tc>
          <w:tcPr>
            <w:tcW w:w="44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pct"/>
            <w:gridSpan w:val="3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35" w:type="pct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92" w:type="pct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8" w:type="pct"/>
            <w:vMerge w:val="restar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1" w:type="pct"/>
            <w:vMerge w:val="restart"/>
            <w:vAlign w:val="center"/>
          </w:tcPr>
          <w:p w:rsidR="009B5854" w:rsidRPr="004478F7" w:rsidRDefault="009B5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91" w:type="pct"/>
            <w:vMerge w:val="restart"/>
            <w:vAlign w:val="center"/>
          </w:tcPr>
          <w:p w:rsidR="009B5854" w:rsidRPr="004478F7" w:rsidRDefault="009B5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4478F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4" w:type="pct"/>
            <w:gridSpan w:val="2"/>
            <w:vAlign w:val="center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3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5854" w:rsidRPr="004478F7" w:rsidRDefault="009B5854" w:rsidP="00E077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40" w:type="pct"/>
          </w:tcPr>
          <w:p w:rsidR="009B5854" w:rsidRPr="004478F7" w:rsidRDefault="009B5854" w:rsidP="00E077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37" w:type="pct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4478F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6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83" w:type="pct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4478F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3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4478F7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7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478F7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3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vMerge/>
            <w:vAlign w:val="center"/>
          </w:tcPr>
          <w:p w:rsidR="009B5854" w:rsidRPr="004478F7" w:rsidRDefault="009B5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6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7" w:type="pc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7" w:type="pc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2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8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1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1" w:type="pct"/>
          </w:tcPr>
          <w:p w:rsidR="009B5854" w:rsidRPr="004478F7" w:rsidRDefault="009B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853211О.99.0.БВ19АА08000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 xml:space="preserve">от 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4478F7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853211О.99.0.БВ19АА14000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1211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1211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1211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14532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14532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14532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853211О.99.0.БВ19АА92000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дети сироты, и дети, оставшиеся без попечения родителей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853211О.99.0.БВ19АА98000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дети сироты, и дети, оставшиеся без попечения родителей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37714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42212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42212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451568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506544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506544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 w:val="restart"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325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40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37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83" w:type="pct"/>
            <w:vMerge w:val="restar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51208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57955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57609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614496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695460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691308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4478F7" w:rsidTr="004478F7">
        <w:trPr>
          <w:cantSplit/>
          <w:trHeight w:val="20"/>
        </w:trPr>
        <w:tc>
          <w:tcPr>
            <w:tcW w:w="448" w:type="pct"/>
            <w:vMerge/>
          </w:tcPr>
          <w:p w:rsidR="009B5854" w:rsidRPr="004478F7" w:rsidRDefault="009B5854" w:rsidP="007268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7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87" w:type="pct"/>
          </w:tcPr>
          <w:p w:rsidR="009B5854" w:rsidRPr="008D4812" w:rsidRDefault="009B5854" w:rsidP="004478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3" w:type="pct"/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D4812" w:rsidRDefault="009B5854" w:rsidP="008D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812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335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2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8" w:type="pct"/>
          </w:tcPr>
          <w:p w:rsidR="009B5854" w:rsidRPr="004478F7" w:rsidRDefault="009B5854" w:rsidP="007268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9B5854" w:rsidRPr="004478F7" w:rsidRDefault="009B5854" w:rsidP="0072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B5854" w:rsidRDefault="009B5854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791"/>
        <w:gridCol w:w="1728"/>
        <w:gridCol w:w="1875"/>
        <w:gridCol w:w="6699"/>
      </w:tblGrid>
      <w:tr w:rsidR="009B5854" w:rsidRPr="004478F7" w:rsidTr="00183F5B">
        <w:trPr>
          <w:trHeight w:val="231"/>
          <w:jc w:val="center"/>
        </w:trPr>
        <w:tc>
          <w:tcPr>
            <w:tcW w:w="14704" w:type="dxa"/>
            <w:gridSpan w:val="5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9B5854" w:rsidRPr="004478F7" w:rsidTr="00183F5B">
        <w:trPr>
          <w:trHeight w:val="231"/>
          <w:jc w:val="center"/>
        </w:trPr>
        <w:tc>
          <w:tcPr>
            <w:tcW w:w="1611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2791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728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875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6697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9B5854" w:rsidRPr="004478F7" w:rsidTr="00183F5B">
        <w:trPr>
          <w:trHeight w:val="231"/>
          <w:jc w:val="center"/>
        </w:trPr>
        <w:tc>
          <w:tcPr>
            <w:tcW w:w="1611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1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5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7" w:type="dxa"/>
          </w:tcPr>
          <w:p w:rsidR="009B5854" w:rsidRPr="004478F7" w:rsidRDefault="009B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9B5854" w:rsidRPr="004478F7" w:rsidTr="00183F5B">
        <w:trPr>
          <w:trHeight w:val="231"/>
          <w:jc w:val="center"/>
        </w:trPr>
        <w:tc>
          <w:tcPr>
            <w:tcW w:w="1611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  <w:tc>
          <w:tcPr>
            <w:tcW w:w="2791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Пыть-Яха </w:t>
            </w:r>
          </w:p>
        </w:tc>
        <w:tc>
          <w:tcPr>
            <w:tcW w:w="1728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bCs/>
                <w:sz w:val="16"/>
                <w:szCs w:val="16"/>
              </w:rPr>
              <w:t xml:space="preserve">04.04.2014 (с изм. </w:t>
            </w:r>
            <w:r w:rsidRPr="004478F7">
              <w:rPr>
                <w:rFonts w:ascii="Times New Roman" w:hAnsi="Times New Roman"/>
                <w:sz w:val="16"/>
                <w:szCs w:val="16"/>
              </w:rPr>
              <w:t>от 15.11.2017)</w:t>
            </w:r>
          </w:p>
        </w:tc>
        <w:tc>
          <w:tcPr>
            <w:tcW w:w="1875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4478F7">
              <w:rPr>
                <w:rFonts w:ascii="Times New Roman" w:hAnsi="Times New Roman"/>
                <w:bCs/>
                <w:sz w:val="16"/>
                <w:szCs w:val="16"/>
              </w:rPr>
              <w:t>80-па (с изм. 289-па)</w:t>
            </w:r>
          </w:p>
        </w:tc>
        <w:tc>
          <w:tcPr>
            <w:tcW w:w="6697" w:type="dxa"/>
          </w:tcPr>
          <w:p w:rsidR="009B5854" w:rsidRPr="004478F7" w:rsidRDefault="009B5854" w:rsidP="0072684A">
            <w:pPr>
              <w:shd w:val="clear" w:color="auto" w:fill="FFFFFF"/>
              <w:spacing w:after="0"/>
              <w:jc w:val="both"/>
              <w:rPr>
                <w:rStyle w:val="TextNPA"/>
                <w:rFonts w:ascii="Times New Roman" w:hAnsi="Times New Roman"/>
                <w:bCs/>
                <w:sz w:val="16"/>
                <w:szCs w:val="16"/>
              </w:rPr>
            </w:pPr>
            <w:r w:rsidRPr="004478F7">
              <w:rPr>
                <w:rFonts w:ascii="Times New Roman" w:hAnsi="Times New Roman"/>
                <w:sz w:val="16"/>
                <w:szCs w:val="16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4478F7">
              <w:rPr>
                <w:rStyle w:val="7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B5854" w:rsidRPr="004478F7" w:rsidTr="00183F5B">
        <w:trPr>
          <w:trHeight w:val="231"/>
          <w:jc w:val="center"/>
        </w:trPr>
        <w:tc>
          <w:tcPr>
            <w:tcW w:w="1611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97" w:type="dxa"/>
          </w:tcPr>
          <w:p w:rsidR="009B5854" w:rsidRPr="004478F7" w:rsidRDefault="009B5854" w:rsidP="007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B5854" w:rsidRDefault="009B585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66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5"/>
        <w:gridCol w:w="5709"/>
      </w:tblGrid>
      <w:tr w:rsidR="009B5854" w:rsidRPr="00EF7178" w:rsidTr="00D47C28">
        <w:tc>
          <w:tcPr>
            <w:tcW w:w="8955" w:type="dxa"/>
            <w:vAlign w:val="center"/>
          </w:tcPr>
          <w:p w:rsidR="009B5854" w:rsidRPr="00EF7178" w:rsidRDefault="009B5854" w:rsidP="00183F5B">
            <w:pPr>
              <w:spacing w:after="0" w:line="240" w:lineRule="atLeast"/>
              <w:ind w:left="-288" w:firstLine="2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709" w:type="dxa"/>
            <w:vAlign w:val="center"/>
          </w:tcPr>
          <w:p w:rsidR="009B5854" w:rsidRPr="00EF7178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178">
              <w:rPr>
                <w:rFonts w:ascii="Times New Roman" w:hAnsi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9B5854" w:rsidRPr="00B12888" w:rsidTr="00D47C28">
        <w:tc>
          <w:tcPr>
            <w:tcW w:w="8955" w:type="dxa"/>
            <w:vAlign w:val="center"/>
          </w:tcPr>
          <w:p w:rsidR="009B5854" w:rsidRPr="00B12888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5709" w:type="dxa"/>
            <w:vAlign w:val="center"/>
          </w:tcPr>
          <w:p w:rsidR="009B5854" w:rsidRPr="00B12888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9B5854" w:rsidRPr="00B12888" w:rsidTr="00D47C28">
        <w:tc>
          <w:tcPr>
            <w:tcW w:w="8955" w:type="dxa"/>
            <w:vAlign w:val="center"/>
          </w:tcPr>
          <w:p w:rsidR="009B5854" w:rsidRPr="00B12888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1. организация присмотра и ухода в группах:</w:t>
            </w:r>
          </w:p>
        </w:tc>
        <w:tc>
          <w:tcPr>
            <w:tcW w:w="5709" w:type="dxa"/>
            <w:vAlign w:val="center"/>
          </w:tcPr>
          <w:p w:rsidR="009B5854" w:rsidRPr="00B12888" w:rsidRDefault="009B5854" w:rsidP="00183F5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54" w:rsidRPr="008E3475" w:rsidTr="00D47C28">
        <w:trPr>
          <w:trHeight w:val="300"/>
        </w:trPr>
        <w:tc>
          <w:tcPr>
            <w:tcW w:w="8955" w:type="dxa"/>
            <w:vAlign w:val="center"/>
          </w:tcPr>
          <w:p w:rsidR="009B5854" w:rsidRPr="00B12888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</w:t>
            </w:r>
          </w:p>
        </w:tc>
        <w:tc>
          <w:tcPr>
            <w:tcW w:w="5709" w:type="dxa"/>
            <w:vAlign w:val="center"/>
          </w:tcPr>
          <w:p w:rsidR="009B5854" w:rsidRPr="008E3475" w:rsidRDefault="009B5854" w:rsidP="00183F5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475">
              <w:rPr>
                <w:rFonts w:ascii="Times New Roman" w:hAnsi="Times New Roman"/>
                <w:sz w:val="20"/>
                <w:szCs w:val="20"/>
              </w:rPr>
              <w:t>180 рублей</w:t>
            </w:r>
          </w:p>
        </w:tc>
      </w:tr>
      <w:tr w:rsidR="009B5854" w:rsidRPr="008E3475" w:rsidTr="00D47C28">
        <w:tc>
          <w:tcPr>
            <w:tcW w:w="8955" w:type="dxa"/>
            <w:vAlign w:val="center"/>
          </w:tcPr>
          <w:p w:rsidR="009B5854" w:rsidRPr="00B12888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5709" w:type="dxa"/>
            <w:vAlign w:val="center"/>
          </w:tcPr>
          <w:p w:rsidR="009B5854" w:rsidRPr="008E3475" w:rsidRDefault="009B5854" w:rsidP="00183F5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475">
              <w:rPr>
                <w:rFonts w:ascii="Times New Roman" w:hAnsi="Times New Roman"/>
                <w:sz w:val="20"/>
                <w:szCs w:val="20"/>
              </w:rPr>
              <w:t>90 рублей</w:t>
            </w:r>
          </w:p>
        </w:tc>
      </w:tr>
    </w:tbl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B5854" w:rsidRDefault="009B5854" w:rsidP="00EF7178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9B5854" w:rsidRDefault="009B5854" w:rsidP="00EF7178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9B5854" w:rsidRDefault="009B5854" w:rsidP="00EF7178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9B5854" w:rsidRPr="00031B36" w:rsidRDefault="009B5854" w:rsidP="00EF7178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F717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5529"/>
        <w:gridCol w:w="6378"/>
        <w:gridCol w:w="2552"/>
      </w:tblGrid>
      <w:tr w:rsidR="009B5854" w:rsidRPr="00183F5B" w:rsidTr="00EF7178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9B5854" w:rsidRPr="00183F5B" w:rsidTr="00EF7178">
        <w:trPr>
          <w:trHeight w:val="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B5854" w:rsidRPr="00183F5B" w:rsidTr="00EF7178">
        <w:trPr>
          <w:trHeight w:val="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1.Размещение информации в сети Интернет, СМИ.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  <w:tr w:rsidR="009B5854" w:rsidRPr="00183F5B" w:rsidTr="00EF7178">
        <w:trPr>
          <w:trHeight w:val="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2.Информационные стенды организации.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  <w:tr w:rsidR="009B5854" w:rsidRPr="00183F5B" w:rsidTr="00EF7178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По мере изменения</w:t>
            </w:r>
          </w:p>
        </w:tc>
      </w:tr>
    </w:tbl>
    <w:p w:rsidR="009B5854" w:rsidRDefault="009B5854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38"/>
      <w:bookmarkEnd w:id="0"/>
    </w:p>
    <w:p w:rsidR="009B5854" w:rsidRDefault="009B5854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Раздел __2__</w:t>
      </w:r>
    </w:p>
    <w:p w:rsidR="009B5854" w:rsidRDefault="009B5854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1"/>
        <w:gridCol w:w="1526"/>
      </w:tblGrid>
      <w:tr w:rsidR="009B5854" w:rsidTr="00183F5B">
        <w:tc>
          <w:tcPr>
            <w:tcW w:w="13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54" w:rsidRPr="00183F5B" w:rsidRDefault="009B5854" w:rsidP="00183F5B">
            <w:pPr>
              <w:pStyle w:val="ConsPlusNormal0"/>
              <w:ind w:left="-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F5B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9B5854" w:rsidRDefault="009B5854" w:rsidP="00E0776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Default="009B5854" w:rsidP="00183F5B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9B5854" w:rsidRDefault="009B5854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 физические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лица в возрасте до 8 лет</w:t>
      </w:r>
    </w:p>
    <w:p w:rsidR="009B5854" w:rsidRDefault="009B5854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9B5854" w:rsidRDefault="009B5854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1131"/>
        <w:gridCol w:w="1133"/>
        <w:gridCol w:w="1136"/>
        <w:gridCol w:w="1133"/>
        <w:gridCol w:w="1133"/>
        <w:gridCol w:w="991"/>
        <w:gridCol w:w="991"/>
        <w:gridCol w:w="711"/>
        <w:gridCol w:w="849"/>
        <w:gridCol w:w="849"/>
        <w:gridCol w:w="779"/>
        <w:gridCol w:w="779"/>
        <w:gridCol w:w="864"/>
      </w:tblGrid>
      <w:tr w:rsidR="009B5854" w:rsidTr="00183F5B">
        <w:trPr>
          <w:trHeight w:val="20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72684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B5854" w:rsidTr="00183F5B">
        <w:trPr>
          <w:trHeight w:val="240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B5854" w:rsidTr="00183F5B">
        <w:trPr>
          <w:trHeight w:val="20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Tr="00183F5B">
        <w:trPr>
          <w:trHeight w:val="20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72684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72684A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Tr="00183F5B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B5854" w:rsidRPr="00C07A18" w:rsidTr="00183F5B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854" w:rsidRPr="0072684A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Pr="00C07A18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5854" w:rsidRDefault="009B5854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0"/>
        <w:gridCol w:w="882"/>
        <w:gridCol w:w="860"/>
        <w:gridCol w:w="758"/>
        <w:gridCol w:w="1003"/>
        <w:gridCol w:w="869"/>
        <w:gridCol w:w="884"/>
        <w:gridCol w:w="685"/>
        <w:gridCol w:w="817"/>
        <w:gridCol w:w="779"/>
        <w:gridCol w:w="752"/>
        <w:gridCol w:w="764"/>
        <w:gridCol w:w="901"/>
        <w:gridCol w:w="907"/>
        <w:gridCol w:w="959"/>
        <w:gridCol w:w="525"/>
        <w:gridCol w:w="717"/>
      </w:tblGrid>
      <w:tr w:rsidR="009B5854" w:rsidRPr="00183F5B" w:rsidTr="00183F5B">
        <w:trPr>
          <w:cantSplit/>
          <w:trHeight w:val="20"/>
        </w:trPr>
        <w:tc>
          <w:tcPr>
            <w:tcW w:w="521" w:type="pct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183F5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7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4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18" w:type="pct"/>
            <w:gridSpan w:val="3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7" w:type="pct"/>
            <w:gridSpan w:val="3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949" w:type="pct"/>
            <w:gridSpan w:val="3"/>
            <w:vAlign w:val="center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gridSpan w:val="2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183F5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B5854" w:rsidRPr="00183F5B" w:rsidTr="00183F5B">
        <w:trPr>
          <w:cantSplit/>
          <w:trHeight w:val="240"/>
        </w:trPr>
        <w:tc>
          <w:tcPr>
            <w:tcW w:w="52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pct"/>
            <w:gridSpan w:val="3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pct"/>
            <w:gridSpan w:val="3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09" w:type="pct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1" w:type="pct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80" w:type="pct"/>
            <w:vMerge w:val="restart"/>
            <w:vAlign w:val="center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46" w:type="pct"/>
            <w:vMerge w:val="restart"/>
            <w:vAlign w:val="center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pct"/>
            <w:gridSpan w:val="3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183F5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5" w:type="pct"/>
            <w:gridSpan w:val="2"/>
            <w:vAlign w:val="center"/>
          </w:tcPr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7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295" w:type="pct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60" w:type="pct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44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8" w:type="pct"/>
          </w:tcPr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183F5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03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9B5854" w:rsidRPr="00183F5B" w:rsidRDefault="009B5854" w:rsidP="00183F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183F5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183F5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7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4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0" w:type="pc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" w:type="pct"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9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1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9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302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95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60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44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98" w:type="pct"/>
            <w:vMerge w:val="restar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35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0" w:type="pct"/>
          </w:tcPr>
          <w:p w:rsidR="009B5854" w:rsidRPr="00183F5B" w:rsidRDefault="009B5854" w:rsidP="00883F5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3F5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30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35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80" w:type="pct"/>
          </w:tcPr>
          <w:p w:rsidR="009B5854" w:rsidRPr="00183F5B" w:rsidRDefault="009B5854" w:rsidP="00883F5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37714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42212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42212</w:t>
            </w:r>
          </w:p>
        </w:tc>
        <w:tc>
          <w:tcPr>
            <w:tcW w:w="30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302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95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60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44" w:type="pct"/>
            <w:vMerge w:val="restar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98" w:type="pct"/>
            <w:vMerge w:val="restar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35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0" w:type="pct"/>
          </w:tcPr>
          <w:p w:rsidR="009B5854" w:rsidRPr="00183F5B" w:rsidRDefault="009B5854" w:rsidP="00883F5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30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854" w:rsidRPr="00183F5B" w:rsidTr="00183F5B">
        <w:trPr>
          <w:cantSplit/>
          <w:trHeight w:val="20"/>
        </w:trPr>
        <w:tc>
          <w:tcPr>
            <w:tcW w:w="521" w:type="pct"/>
            <w:vMerge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35" w:type="pct"/>
          </w:tcPr>
          <w:p w:rsidR="009B5854" w:rsidRPr="00183F5B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80" w:type="pct"/>
          </w:tcPr>
          <w:p w:rsidR="009B5854" w:rsidRPr="00183F5B" w:rsidRDefault="009B5854" w:rsidP="00883F5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53111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59858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183F5B" w:rsidRDefault="009B5854" w:rsidP="00883F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59512</w:t>
            </w:r>
          </w:p>
        </w:tc>
        <w:tc>
          <w:tcPr>
            <w:tcW w:w="30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1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9" w:type="pct"/>
          </w:tcPr>
          <w:p w:rsidR="009B5854" w:rsidRPr="00183F5B" w:rsidRDefault="009B5854" w:rsidP="00183F5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3F5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180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B5854" w:rsidRPr="00183F5B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5854" w:rsidRDefault="009B5854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697"/>
        <w:gridCol w:w="1670"/>
        <w:gridCol w:w="1813"/>
        <w:gridCol w:w="6266"/>
      </w:tblGrid>
      <w:tr w:rsidR="009B5854" w:rsidTr="00D47C28">
        <w:trPr>
          <w:trHeight w:val="225"/>
          <w:jc w:val="center"/>
        </w:trPr>
        <w:tc>
          <w:tcPr>
            <w:tcW w:w="14269" w:type="dxa"/>
            <w:gridSpan w:val="5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9B5854" w:rsidTr="00183F5B">
        <w:trPr>
          <w:trHeight w:val="225"/>
          <w:jc w:val="center"/>
        </w:trPr>
        <w:tc>
          <w:tcPr>
            <w:tcW w:w="1823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2697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670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813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6266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9B5854" w:rsidTr="00183F5B">
        <w:trPr>
          <w:trHeight w:val="225"/>
          <w:jc w:val="center"/>
        </w:trPr>
        <w:tc>
          <w:tcPr>
            <w:tcW w:w="1823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7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66" w:type="dxa"/>
          </w:tcPr>
          <w:p w:rsidR="009B5854" w:rsidRPr="0072684A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84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9B5854" w:rsidRPr="00B12888" w:rsidTr="00183F5B">
        <w:trPr>
          <w:trHeight w:val="225"/>
          <w:jc w:val="center"/>
        </w:trPr>
        <w:tc>
          <w:tcPr>
            <w:tcW w:w="1823" w:type="dxa"/>
          </w:tcPr>
          <w:p w:rsidR="009B5854" w:rsidRPr="00B12888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9B5854" w:rsidRPr="00B12888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9B5854" w:rsidRPr="00B12888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9B5854" w:rsidRPr="00B12888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9B5854" w:rsidRPr="00B12888" w:rsidRDefault="009B5854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5854" w:rsidRDefault="009B5854" w:rsidP="00D47C2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9B5854" w:rsidRDefault="009B5854" w:rsidP="00D47C2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Pr="000C1ACE" w:rsidRDefault="009B5854" w:rsidP="00D47C2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ACE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B5854" w:rsidRDefault="009B5854" w:rsidP="00D47C28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 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9B5854" w:rsidRDefault="009B5854" w:rsidP="00D47C28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9B5854" w:rsidRDefault="009B5854" w:rsidP="00D47C28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9B5854" w:rsidRPr="00031B36" w:rsidRDefault="009B5854" w:rsidP="00D47C28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9B5854" w:rsidRDefault="009B5854" w:rsidP="00D47C2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D47C2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</w:t>
      </w:r>
      <w:r w:rsidRPr="00486651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665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B5854" w:rsidRDefault="009B5854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340"/>
        <w:gridCol w:w="4320"/>
      </w:tblGrid>
      <w:tr w:rsidR="009B5854" w:rsidRPr="00DB18A4" w:rsidTr="00DB18A4">
        <w:tc>
          <w:tcPr>
            <w:tcW w:w="4280" w:type="dxa"/>
            <w:vAlign w:val="center"/>
          </w:tcPr>
          <w:p w:rsidR="009B5854" w:rsidRPr="00D47C28" w:rsidRDefault="009B5854" w:rsidP="00DB1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340" w:type="dxa"/>
            <w:vAlign w:val="center"/>
          </w:tcPr>
          <w:p w:rsidR="009B5854" w:rsidRPr="00D47C28" w:rsidRDefault="009B5854" w:rsidP="00DB1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320" w:type="dxa"/>
            <w:vAlign w:val="center"/>
          </w:tcPr>
          <w:p w:rsidR="009B5854" w:rsidRPr="00D47C28" w:rsidRDefault="009B5854" w:rsidP="00DB1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9B5854" w:rsidRPr="00DB18A4" w:rsidTr="00DB18A4">
        <w:tc>
          <w:tcPr>
            <w:tcW w:w="428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34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432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9B5854" w:rsidRPr="00DB18A4" w:rsidTr="00DB18A4">
        <w:tc>
          <w:tcPr>
            <w:tcW w:w="428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34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432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9B5854" w:rsidRPr="00DB18A4" w:rsidTr="00DB18A4">
        <w:tc>
          <w:tcPr>
            <w:tcW w:w="428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34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4320" w:type="dxa"/>
          </w:tcPr>
          <w:p w:rsidR="009B5854" w:rsidRPr="00DB18A4" w:rsidRDefault="009B5854" w:rsidP="00D47C28">
            <w:pPr>
              <w:spacing w:after="0"/>
              <w:rPr>
                <w:rFonts w:ascii="Times New Roman" w:hAnsi="Times New Roman"/>
                <w:sz w:val="20"/>
              </w:rPr>
            </w:pPr>
            <w:r w:rsidRPr="00DB18A4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9B5854" w:rsidRDefault="009B5854" w:rsidP="00E0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Часть 3. Прочие сведения о муниципальном задании</w:t>
      </w:r>
    </w:p>
    <w:p w:rsidR="009B5854" w:rsidRDefault="009B5854" w:rsidP="00715C27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9B5854" w:rsidRDefault="009B585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9B5854" w:rsidRPr="008F3D26" w:rsidRDefault="009B5854" w:rsidP="00D47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9B5854" w:rsidRPr="008F3D26" w:rsidRDefault="009B5854" w:rsidP="00D47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9B5854" w:rsidRPr="008F3D26" w:rsidRDefault="009B5854" w:rsidP="00D47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9B5854" w:rsidRPr="008F3D26" w:rsidRDefault="009B5854" w:rsidP="00D47C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9B5854" w:rsidRDefault="009B5854" w:rsidP="00D47C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B5854" w:rsidRDefault="009B5854" w:rsidP="00183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5854" w:rsidRDefault="009B5854" w:rsidP="00183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p w:rsidR="009B5854" w:rsidRDefault="009B5854" w:rsidP="008F3D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6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0"/>
        <w:gridCol w:w="3969"/>
        <w:gridCol w:w="5529"/>
      </w:tblGrid>
      <w:tr w:rsidR="009B5854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9B5854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B5854" w:rsidRPr="008F3D26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В случае поступления жалобы на качество работы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F3D26">
              <w:rPr>
                <w:rFonts w:ascii="Times New Roman" w:hAnsi="Times New Roman"/>
                <w:sz w:val="20"/>
              </w:rPr>
              <w:t>Департамент образования и молодежной политики администрации города</w:t>
            </w:r>
          </w:p>
        </w:tc>
      </w:tr>
      <w:tr w:rsidR="009B5854" w:rsidRPr="008F3D26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Регулярно, в соответствии с планом мероприятий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B5854" w:rsidRPr="008F3D26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8F3D26" w:rsidRDefault="009B5854" w:rsidP="00183F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По итогам: квартала, года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B5854" w:rsidRPr="008F3D26" w:rsidTr="00183F5B">
        <w:trPr>
          <w:trHeight w:val="2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854" w:rsidRPr="008F3D26" w:rsidRDefault="009B5854" w:rsidP="00183F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B5854" w:rsidRPr="008F3D26" w:rsidRDefault="009B5854" w:rsidP="00D47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9B5854" w:rsidRDefault="009B585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854" w:rsidRDefault="009B5854" w:rsidP="008F3D26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9B5854" w:rsidRDefault="009B5854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p w:rsidR="009B5854" w:rsidRDefault="009B5854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789"/>
        <w:gridCol w:w="5103"/>
      </w:tblGrid>
      <w:tr w:rsidR="009B5854" w:rsidRPr="00496154" w:rsidTr="00183F5B">
        <w:trPr>
          <w:trHeight w:val="313"/>
        </w:trPr>
        <w:tc>
          <w:tcPr>
            <w:tcW w:w="709" w:type="dxa"/>
          </w:tcPr>
          <w:p w:rsidR="009B5854" w:rsidRPr="008F3D26" w:rsidRDefault="009B5854" w:rsidP="008F3D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89" w:type="dxa"/>
          </w:tcPr>
          <w:p w:rsidR="009B5854" w:rsidRPr="008F3D26" w:rsidRDefault="009B5854" w:rsidP="008F3D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5103" w:type="dxa"/>
          </w:tcPr>
          <w:p w:rsidR="009B5854" w:rsidRPr="008F3D26" w:rsidRDefault="009B5854" w:rsidP="008F3D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9B5854" w:rsidRPr="00496154" w:rsidTr="00183F5B">
        <w:trPr>
          <w:trHeight w:val="313"/>
        </w:trPr>
        <w:tc>
          <w:tcPr>
            <w:tcW w:w="709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5103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9B5854" w:rsidRPr="00496154" w:rsidTr="00183F5B">
        <w:trPr>
          <w:trHeight w:val="324"/>
        </w:trPr>
        <w:tc>
          <w:tcPr>
            <w:tcW w:w="709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5103" w:type="dxa"/>
          </w:tcPr>
          <w:p w:rsidR="009B5854" w:rsidRPr="008F3D26" w:rsidRDefault="009B5854" w:rsidP="00A958C0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9B5854" w:rsidRDefault="009B5854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 xml:space="preserve">В срок до 20 декабря текущего года для формирования отчетности дошкольное образовательное учреждение предоставляет в </w:t>
      </w:r>
      <w:r w:rsidRPr="00D47C28">
        <w:rPr>
          <w:rStyle w:val="PageNumber"/>
          <w:sz w:val="28"/>
          <w:szCs w:val="28"/>
        </w:rPr>
        <w:t>Департамент образования и молодежной политики</w:t>
      </w:r>
      <w:r w:rsidRPr="00D47C28">
        <w:rPr>
          <w:rFonts w:ascii="Times New Roman" w:hAnsi="Times New Roman"/>
          <w:sz w:val="28"/>
          <w:szCs w:val="28"/>
        </w:rPr>
        <w:t>: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>а) информацию о категориях физических и (или) юридических лиц, являющихся потребителями соответствующих муниципальных услуг (работ);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>г) отчет об исполнении муниципального задания по форме установленной Департаментом образования и молодежной политики;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>д) пояснительную записку о результатах выполнения муниципального задания за отчетный период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28">
        <w:rPr>
          <w:rFonts w:ascii="Times New Roman" w:hAnsi="Times New Roman"/>
          <w:sz w:val="28"/>
          <w:szCs w:val="28"/>
        </w:rPr>
        <w:t>в) план по доходам и расходам по оказанию муниципальных услуг, предусмотренных на платной основе;</w:t>
      </w: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D47C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9B5854" w:rsidRDefault="009B5854" w:rsidP="00D47C28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9B5854" w:rsidRPr="008F3D26" w:rsidRDefault="009B5854" w:rsidP="00D47C28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9B5854" w:rsidRDefault="009B5854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54" w:rsidRDefault="009B5854" w:rsidP="00715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B5854" w:rsidSect="007E72E7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9B5854" w:rsidRPr="00C5728E" w:rsidTr="00E30DA4"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9B5854" w:rsidRPr="00C5728E" w:rsidTr="00E30DA4"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54" w:rsidRPr="00C5728E" w:rsidTr="00E30DA4">
        <w:tc>
          <w:tcPr>
            <w:tcW w:w="5614" w:type="dxa"/>
          </w:tcPr>
          <w:p w:rsidR="009B5854" w:rsidRPr="00C5728E" w:rsidRDefault="009B5854" w:rsidP="007E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Наблюдательный совет  МДОАУ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ЦРР 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9B5854" w:rsidRPr="00C5728E" w:rsidTr="00E30DA4"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9B5854" w:rsidRPr="00C5728E" w:rsidTr="00E30DA4"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9B5854" w:rsidRPr="00C5728E" w:rsidTr="00E30DA4"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3560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9B5854" w:rsidRPr="00C5728E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9B5854" w:rsidRDefault="009B5854" w:rsidP="007E72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9B5854" w:rsidRDefault="009B5854" w:rsidP="007E72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854" w:rsidRPr="0049771D" w:rsidRDefault="009B5854" w:rsidP="007E72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9B5854" w:rsidRPr="0049771D" w:rsidRDefault="009B5854" w:rsidP="007E72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9B5854" w:rsidRPr="0049771D" w:rsidRDefault="009B5854" w:rsidP="007E72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9B5854" w:rsidRPr="0049771D" w:rsidRDefault="009B5854" w:rsidP="007E7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54" w:rsidRPr="0049771D" w:rsidRDefault="009B5854" w:rsidP="007E72E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9B5854" w:rsidRPr="0049771D" w:rsidTr="00E30DA4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9B5854" w:rsidRPr="0049771D" w:rsidRDefault="009B5854" w:rsidP="00E30DA4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9B5854" w:rsidRPr="0049771D" w:rsidRDefault="009B5854" w:rsidP="00E30DA4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9B5854" w:rsidRPr="0049771D" w:rsidRDefault="009B5854" w:rsidP="00883F52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</w:t>
            </w:r>
            <w:r>
              <w:rPr>
                <w:rFonts w:ascii="Times New Roman"/>
                <w:bCs/>
                <w:sz w:val="28"/>
                <w:szCs w:val="28"/>
              </w:rPr>
              <w:t>Фантазия</w:t>
            </w:r>
            <w:r w:rsidRPr="0049771D">
              <w:rPr>
                <w:rFonts w:asci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5854" w:rsidRPr="0049771D" w:rsidRDefault="009B5854" w:rsidP="00E30DA4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854" w:rsidRPr="0049771D" w:rsidRDefault="009B5854" w:rsidP="00E30DA4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9B5854" w:rsidRPr="0049771D" w:rsidTr="00E30DA4">
        <w:trPr>
          <w:trHeight w:val="50"/>
        </w:trPr>
        <w:tc>
          <w:tcPr>
            <w:tcW w:w="12049" w:type="dxa"/>
            <w:vMerge/>
            <w:vAlign w:val="center"/>
          </w:tcPr>
          <w:p w:rsidR="009B5854" w:rsidRPr="0049771D" w:rsidRDefault="009B5854" w:rsidP="00E30DA4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854" w:rsidRPr="0049771D" w:rsidRDefault="009B5854" w:rsidP="00E30DA4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854" w:rsidRPr="0049771D" w:rsidRDefault="009B5854" w:rsidP="00E30DA4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9B5854" w:rsidRPr="0049771D" w:rsidTr="00E30DA4">
        <w:trPr>
          <w:trHeight w:val="558"/>
        </w:trPr>
        <w:tc>
          <w:tcPr>
            <w:tcW w:w="12049" w:type="dxa"/>
            <w:vMerge/>
            <w:vAlign w:val="center"/>
          </w:tcPr>
          <w:p w:rsidR="009B5854" w:rsidRPr="0049771D" w:rsidRDefault="009B5854" w:rsidP="00E30DA4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B5854" w:rsidRPr="0049771D" w:rsidRDefault="009B5854" w:rsidP="00E30DA4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54" w:rsidRPr="0049771D" w:rsidRDefault="009B5854" w:rsidP="00E30DA4">
            <w:pPr>
              <w:rPr>
                <w:sz w:val="28"/>
                <w:szCs w:val="28"/>
              </w:rPr>
            </w:pPr>
          </w:p>
        </w:tc>
      </w:tr>
      <w:tr w:rsidR="009B5854" w:rsidRPr="0049771D" w:rsidTr="00E30DA4">
        <w:trPr>
          <w:trHeight w:val="80"/>
        </w:trPr>
        <w:tc>
          <w:tcPr>
            <w:tcW w:w="12049" w:type="dxa"/>
            <w:shd w:val="clear" w:color="auto" w:fill="FFFFFF"/>
          </w:tcPr>
          <w:p w:rsidR="009B5854" w:rsidRPr="0049771D" w:rsidRDefault="009B5854" w:rsidP="00E30DA4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B5854" w:rsidRPr="0049771D" w:rsidRDefault="009B5854" w:rsidP="00E30DA4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49771D" w:rsidRDefault="009B5854" w:rsidP="00E30DA4">
            <w:pPr>
              <w:rPr>
                <w:sz w:val="28"/>
                <w:szCs w:val="28"/>
              </w:rPr>
            </w:pPr>
          </w:p>
        </w:tc>
      </w:tr>
      <w:tr w:rsidR="009B5854" w:rsidRPr="0049771D" w:rsidTr="00E30DA4">
        <w:trPr>
          <w:trHeight w:val="284"/>
        </w:trPr>
        <w:tc>
          <w:tcPr>
            <w:tcW w:w="12049" w:type="dxa"/>
            <w:shd w:val="clear" w:color="auto" w:fill="FFFFFF"/>
          </w:tcPr>
          <w:p w:rsidR="009B5854" w:rsidRPr="0049771D" w:rsidRDefault="009B5854" w:rsidP="00E30DA4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B5854" w:rsidRPr="0049771D" w:rsidRDefault="009B5854" w:rsidP="00E30DA4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854" w:rsidRPr="0049771D" w:rsidRDefault="009B5854" w:rsidP="00E30DA4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9B5854" w:rsidRPr="0049771D" w:rsidRDefault="009B5854" w:rsidP="007E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9B5854" w:rsidRPr="00704135" w:rsidRDefault="009B5854" w:rsidP="007E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9B5854" w:rsidRPr="00704135" w:rsidRDefault="009B5854" w:rsidP="007E7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9B5854" w:rsidRDefault="009B5854" w:rsidP="00183F5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9B5854" w:rsidRDefault="009B5854" w:rsidP="00183F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">
            <v:textbox>
              <w:txbxContent>
                <w:p w:rsidR="009B5854" w:rsidRPr="00EA7003" w:rsidRDefault="009B5854" w:rsidP="00183F5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B5854" w:rsidRPr="003B788C" w:rsidRDefault="009B5854" w:rsidP="00183F5B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9B5854" w:rsidRPr="003B788C" w:rsidRDefault="009B5854" w:rsidP="00183F5B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9B5854" w:rsidRPr="003B788C" w:rsidRDefault="009B5854" w:rsidP="00183F5B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9B5854" w:rsidRPr="00EF25AA" w:rsidRDefault="009B5854" w:rsidP="00183F5B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854" w:rsidRDefault="009B5854" w:rsidP="0018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9B5854" w:rsidRPr="0049771D" w:rsidRDefault="009B5854" w:rsidP="0018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9B5854" w:rsidTr="009402D6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B5854" w:rsidTr="009402D6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9B5854" w:rsidTr="009402D6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854" w:rsidTr="009402D6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854" w:rsidTr="009402D6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B5854" w:rsidTr="009402D6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854" w:rsidTr="009402D6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B5854" w:rsidTr="009402D6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Default="009B5854" w:rsidP="0094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9B5854" w:rsidRDefault="009B5854" w:rsidP="00183F5B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9B5854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854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9B5854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9B5854" w:rsidTr="00E30DA4">
        <w:trPr>
          <w:trHeight w:val="507"/>
        </w:trPr>
        <w:tc>
          <w:tcPr>
            <w:tcW w:w="1082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B5854" w:rsidTr="00E30DA4">
        <w:trPr>
          <w:trHeight w:val="147"/>
        </w:trPr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значение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Tr="00E30DA4">
        <w:trPr>
          <w:trHeight w:val="615"/>
        </w:trPr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муниципальном задании на отчётную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исполнено на отчетную дату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Tr="00E30DA4">
        <w:trPr>
          <w:trHeight w:val="381"/>
        </w:trPr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Tr="00E30DA4">
        <w:trPr>
          <w:trHeight w:val="789"/>
        </w:trPr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Pr="00D47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ОКЕИ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5854" w:rsidRPr="00D47C28" w:rsidRDefault="009B5854" w:rsidP="00E30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Tr="00E30DA4">
        <w:trPr>
          <w:trHeight w:val="296"/>
        </w:trPr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5854" w:rsidTr="00D47C28">
        <w:trPr>
          <w:trHeight w:val="559"/>
        </w:trPr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Tr="00D47C28">
        <w:trPr>
          <w:trHeight w:val="567"/>
        </w:trPr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5854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9B5854" w:rsidRPr="003B788C" w:rsidRDefault="009B5854" w:rsidP="007E72E7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9B5854" w:rsidRPr="003B788C" w:rsidRDefault="009B5854" w:rsidP="007E72E7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9B5854" w:rsidRPr="003B788C" w:rsidRDefault="009B5854" w:rsidP="007E72E7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9B5854" w:rsidRPr="003B788C" w:rsidRDefault="009B5854" w:rsidP="007E72E7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9B5854" w:rsidRPr="003B788C" w:rsidRDefault="009B5854" w:rsidP="007E7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786"/>
        <w:gridCol w:w="8"/>
      </w:tblGrid>
      <w:tr w:rsidR="009B5854" w:rsidRPr="00303E28" w:rsidTr="00E30DA4">
        <w:trPr>
          <w:trHeight w:val="31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9B5854" w:rsidRPr="00303E28" w:rsidTr="00E30DA4">
        <w:trPr>
          <w:trHeight w:val="2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</w:t>
            </w:r>
            <w:r w:rsidRPr="00D47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отклонение превышающее, допустимое (возможное) значение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9B5854" w:rsidRPr="00303E28" w:rsidTr="00E30DA4">
        <w:trPr>
          <w:gridAfter w:val="1"/>
          <w:wAfter w:w="5" w:type="dxa"/>
          <w:trHeight w:val="38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отчётную дату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исполнено на отчетную дату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54" w:rsidRPr="00303E28" w:rsidTr="00E30DA4">
        <w:trPr>
          <w:gridAfter w:val="1"/>
          <w:wAfter w:w="8" w:type="dxa"/>
          <w:trHeight w:val="96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 xml:space="preserve">код по ОКЕИ </w:t>
            </w:r>
            <w:r w:rsidRPr="00D47C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54" w:rsidRPr="00303E28" w:rsidTr="00E30DA4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C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B5854" w:rsidRPr="00303E28" w:rsidTr="00E30DA4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54" w:rsidRPr="00303E28" w:rsidTr="00E30DA4">
        <w:trPr>
          <w:gridAfter w:val="1"/>
          <w:wAfter w:w="8" w:type="dxa"/>
          <w:trHeight w:val="1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54" w:rsidRPr="00303E28" w:rsidTr="00E30DA4">
        <w:trPr>
          <w:gridAfter w:val="1"/>
          <w:wAfter w:w="8" w:type="dxa"/>
          <w:trHeight w:val="14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4" w:rsidRPr="00D47C28" w:rsidRDefault="009B5854" w:rsidP="00E3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B5854" w:rsidRPr="003B788C" w:rsidRDefault="009B5854" w:rsidP="007E72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9B5854" w:rsidRPr="00303E28" w:rsidTr="00E30DA4">
        <w:trPr>
          <w:trHeight w:val="527"/>
        </w:trPr>
        <w:tc>
          <w:tcPr>
            <w:tcW w:w="104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04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</w:tr>
      <w:tr w:rsidR="009B5854" w:rsidRPr="00303E28" w:rsidTr="00E30DA4">
        <w:trPr>
          <w:trHeight w:val="153"/>
        </w:trPr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значение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RPr="00303E28" w:rsidTr="00E30DA4">
        <w:trPr>
          <w:trHeight w:val="640"/>
        </w:trPr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годм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муниципальном задании на отчётную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исполнено на отчетную дату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RPr="00303E28" w:rsidTr="00E30DA4">
        <w:trPr>
          <w:trHeight w:val="396"/>
        </w:trPr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показателя)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RPr="00303E28" w:rsidTr="00E30DA4">
        <w:trPr>
          <w:trHeight w:val="821"/>
        </w:trPr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Pr="00626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ОКЕИ </w:t>
            </w:r>
            <w:r w:rsidRPr="00626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RPr="00303E28" w:rsidTr="00E30DA4">
        <w:trPr>
          <w:trHeight w:val="308"/>
        </w:trPr>
        <w:tc>
          <w:tcPr>
            <w:tcW w:w="104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1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6A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5854" w:rsidRPr="00303E28" w:rsidTr="006266A4">
        <w:trPr>
          <w:trHeight w:val="306"/>
        </w:trPr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854" w:rsidRPr="00303E28" w:rsidTr="006266A4">
        <w:trPr>
          <w:trHeight w:val="170"/>
        </w:trPr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54" w:rsidRPr="006266A4" w:rsidRDefault="009B5854" w:rsidP="00E3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B5854" w:rsidRPr="003B788C" w:rsidRDefault="009B5854" w:rsidP="007E72E7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9B5854" w:rsidRPr="003B788C" w:rsidRDefault="009B5854" w:rsidP="007E72E7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>(подпись)</w:t>
      </w:r>
      <w:r w:rsidRPr="003B788C">
        <w:rPr>
          <w:sz w:val="20"/>
          <w:szCs w:val="20"/>
        </w:rPr>
        <w:tab/>
        <w:t xml:space="preserve">  (расшифровка подписи) 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9B5854" w:rsidRPr="003B788C" w:rsidRDefault="009B5854" w:rsidP="007E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B5854" w:rsidRDefault="009B5854" w:rsidP="007E72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9B5854" w:rsidSect="00E30DA4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54" w:rsidRDefault="009B5854">
      <w:r>
        <w:separator/>
      </w:r>
    </w:p>
  </w:endnote>
  <w:endnote w:type="continuationSeparator" w:id="0">
    <w:p w:rsidR="009B5854" w:rsidRDefault="009B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54" w:rsidRDefault="009B5854" w:rsidP="0020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854" w:rsidRDefault="009B5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54" w:rsidRDefault="009B5854">
      <w:r>
        <w:separator/>
      </w:r>
    </w:p>
  </w:footnote>
  <w:footnote w:type="continuationSeparator" w:id="0">
    <w:p w:rsidR="009B5854" w:rsidRDefault="009B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54" w:rsidRDefault="009B5854" w:rsidP="00204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854" w:rsidRDefault="009B5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3265A3"/>
    <w:multiLevelType w:val="hybridMultilevel"/>
    <w:tmpl w:val="10723BA0"/>
    <w:lvl w:ilvl="0" w:tplc="9064C7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0FE072E"/>
    <w:multiLevelType w:val="hybridMultilevel"/>
    <w:tmpl w:val="0B0403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03B85"/>
    <w:rsid w:val="00031B36"/>
    <w:rsid w:val="0003704D"/>
    <w:rsid w:val="000615E6"/>
    <w:rsid w:val="000B6C72"/>
    <w:rsid w:val="000C1ACE"/>
    <w:rsid w:val="000D2F85"/>
    <w:rsid w:val="00100FCD"/>
    <w:rsid w:val="00110C14"/>
    <w:rsid w:val="001410D2"/>
    <w:rsid w:val="00183F5B"/>
    <w:rsid w:val="00196D15"/>
    <w:rsid w:val="001D1103"/>
    <w:rsid w:val="001D4E62"/>
    <w:rsid w:val="002026D4"/>
    <w:rsid w:val="002042D6"/>
    <w:rsid w:val="002714AC"/>
    <w:rsid w:val="00293248"/>
    <w:rsid w:val="00303E28"/>
    <w:rsid w:val="0034062C"/>
    <w:rsid w:val="00352350"/>
    <w:rsid w:val="003779C2"/>
    <w:rsid w:val="00393575"/>
    <w:rsid w:val="003B4CBB"/>
    <w:rsid w:val="003B788C"/>
    <w:rsid w:val="00402BDF"/>
    <w:rsid w:val="00432B40"/>
    <w:rsid w:val="004478F7"/>
    <w:rsid w:val="0048212D"/>
    <w:rsid w:val="00486651"/>
    <w:rsid w:val="00496154"/>
    <w:rsid w:val="0049771D"/>
    <w:rsid w:val="005A378D"/>
    <w:rsid w:val="005C24E7"/>
    <w:rsid w:val="0061099B"/>
    <w:rsid w:val="006266A4"/>
    <w:rsid w:val="0063278F"/>
    <w:rsid w:val="00677314"/>
    <w:rsid w:val="006C2425"/>
    <w:rsid w:val="006E30E4"/>
    <w:rsid w:val="006E7620"/>
    <w:rsid w:val="00704135"/>
    <w:rsid w:val="00715C27"/>
    <w:rsid w:val="0072684A"/>
    <w:rsid w:val="00734137"/>
    <w:rsid w:val="00747E5F"/>
    <w:rsid w:val="007566A6"/>
    <w:rsid w:val="007929DF"/>
    <w:rsid w:val="0079678C"/>
    <w:rsid w:val="007E72E7"/>
    <w:rsid w:val="00822C2E"/>
    <w:rsid w:val="0086003C"/>
    <w:rsid w:val="008671A0"/>
    <w:rsid w:val="00872471"/>
    <w:rsid w:val="008825FC"/>
    <w:rsid w:val="00883F52"/>
    <w:rsid w:val="00885ADC"/>
    <w:rsid w:val="008A35ED"/>
    <w:rsid w:val="008A7C4C"/>
    <w:rsid w:val="008C1D55"/>
    <w:rsid w:val="008D29DC"/>
    <w:rsid w:val="008D4812"/>
    <w:rsid w:val="008E3475"/>
    <w:rsid w:val="008F26F5"/>
    <w:rsid w:val="008F3D26"/>
    <w:rsid w:val="00907540"/>
    <w:rsid w:val="0092326C"/>
    <w:rsid w:val="009402D6"/>
    <w:rsid w:val="00943C4E"/>
    <w:rsid w:val="009B5854"/>
    <w:rsid w:val="009C2DE2"/>
    <w:rsid w:val="009E58C8"/>
    <w:rsid w:val="00A37B0A"/>
    <w:rsid w:val="00A745E7"/>
    <w:rsid w:val="00A958C0"/>
    <w:rsid w:val="00AF1B72"/>
    <w:rsid w:val="00AF6CA4"/>
    <w:rsid w:val="00B12888"/>
    <w:rsid w:val="00B809D0"/>
    <w:rsid w:val="00BE1383"/>
    <w:rsid w:val="00BE78DA"/>
    <w:rsid w:val="00BF38BF"/>
    <w:rsid w:val="00C07A18"/>
    <w:rsid w:val="00C27E3C"/>
    <w:rsid w:val="00C5728E"/>
    <w:rsid w:val="00CA249C"/>
    <w:rsid w:val="00D3133C"/>
    <w:rsid w:val="00D32FDC"/>
    <w:rsid w:val="00D43049"/>
    <w:rsid w:val="00D47C28"/>
    <w:rsid w:val="00D50ED7"/>
    <w:rsid w:val="00D81A37"/>
    <w:rsid w:val="00DB18A4"/>
    <w:rsid w:val="00DD6CF9"/>
    <w:rsid w:val="00E07760"/>
    <w:rsid w:val="00E1277D"/>
    <w:rsid w:val="00E13317"/>
    <w:rsid w:val="00E30DA4"/>
    <w:rsid w:val="00E44B4D"/>
    <w:rsid w:val="00E7212B"/>
    <w:rsid w:val="00E856C8"/>
    <w:rsid w:val="00E861B0"/>
    <w:rsid w:val="00EA7003"/>
    <w:rsid w:val="00EE4A6C"/>
    <w:rsid w:val="00EF25AA"/>
    <w:rsid w:val="00EF7178"/>
    <w:rsid w:val="00F505FA"/>
    <w:rsid w:val="00F50D1E"/>
    <w:rsid w:val="00F80E4B"/>
    <w:rsid w:val="00F854DE"/>
    <w:rsid w:val="00FA153E"/>
    <w:rsid w:val="00FC3FB3"/>
    <w:rsid w:val="00FC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BA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BA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BA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BA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BAB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F6BAB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F6BAB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6BAB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6BAB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F6BAB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AF6BAB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AF6BAB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F6BAB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6BAB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AF6BAB"/>
    <w:pPr>
      <w:numPr>
        <w:numId w:val="1"/>
      </w:numPr>
    </w:pPr>
  </w:style>
  <w:style w:type="numbering" w:customStyle="1" w:styleId="2">
    <w:name w:val="Стиль2"/>
    <w:rsid w:val="00AF6BA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B28DF2E4011CFC2CF5EB48AAE252BDB4F4C44B039D7A14E02E85D0D1r4d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B28DF2E4011CFC2CF5EB48AAE252BDB4F5C04E03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18</Pages>
  <Words>3320</Words>
  <Characters>18925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6</cp:revision>
  <cp:lastPrinted>2019-01-09T07:50:00Z</cp:lastPrinted>
  <dcterms:created xsi:type="dcterms:W3CDTF">2018-12-25T13:11:00Z</dcterms:created>
  <dcterms:modified xsi:type="dcterms:W3CDTF">2019-01-09T07:50:00Z</dcterms:modified>
</cp:coreProperties>
</file>