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9C25D0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городской округ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Пыть-Ях»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6C7A80">
        <w:rPr>
          <w:rFonts w:ascii="Times New Roman" w:hAnsi="Times New Roman"/>
          <w:sz w:val="28"/>
          <w:szCs w:val="28"/>
        </w:rPr>
        <w:t>ред.от</w:t>
      </w:r>
      <w:proofErr w:type="spellEnd"/>
      <w:r w:rsidRPr="006C7A80">
        <w:rPr>
          <w:rFonts w:ascii="Times New Roman" w:hAnsi="Times New Roman"/>
          <w:sz w:val="28"/>
          <w:szCs w:val="28"/>
        </w:rPr>
        <w:t xml:space="preserve"> 22.03.2017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A80">
        <w:rPr>
          <w:rFonts w:ascii="Times New Roman" w:hAnsi="Times New Roman"/>
          <w:sz w:val="28"/>
          <w:szCs w:val="28"/>
        </w:rPr>
        <w:t xml:space="preserve">№ 69-па,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от 05.04.2017 № 86-па,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27.09.2017 № 239-па,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06.12.2017 № 323-па,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27.12.2017 № 364-па,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26.02.2018 № 28-па,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18.06.2018 № 155-па,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07.09.2018 № 279-па, </w:t>
      </w:r>
    </w:p>
    <w:p w:rsidR="009C25D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от 10.12.2018 № 418-па</w:t>
      </w:r>
      <w:r w:rsidR="009C25D0">
        <w:rPr>
          <w:rFonts w:ascii="Times New Roman" w:hAnsi="Times New Roman"/>
          <w:sz w:val="28"/>
          <w:szCs w:val="28"/>
        </w:rPr>
        <w:t>,</w:t>
      </w:r>
    </w:p>
    <w:p w:rsidR="00A81BDA" w:rsidRDefault="009C25D0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15.03.2019 №69-па</w:t>
      </w:r>
      <w:r w:rsidR="00A81BDA" w:rsidRPr="006C7A80">
        <w:rPr>
          <w:rFonts w:ascii="Times New Roman" w:hAnsi="Times New Roman"/>
          <w:sz w:val="28"/>
          <w:szCs w:val="28"/>
        </w:rPr>
        <w:t>)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утвержденным решением Думы города Пыть-Яха от 25.06.2005 № 516, в целях организации эффективной деятельности администрации города, </w:t>
      </w:r>
      <w:r w:rsidR="009C25D0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изменением перечня приказов должностных лиц администрации города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внести в постановление администрации города </w:t>
      </w:r>
      <w:hyperlink r:id="rId9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от 09.02.2017 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городской округ город Пыть-Ях» следующие изменения: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</w:t>
      </w:r>
      <w:r w:rsidR="009C25D0">
        <w:rPr>
          <w:rFonts w:ascii="Times New Roman" w:hAnsi="Times New Roman"/>
          <w:sz w:val="28"/>
          <w:szCs w:val="28"/>
        </w:rPr>
        <w:t xml:space="preserve"> Статью 5 приложения № 1 к постановлению дополнить пунктом 5 следующего содержания:</w:t>
      </w:r>
    </w:p>
    <w:p w:rsidR="009C25D0" w:rsidRPr="009C25D0" w:rsidRDefault="009C25D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5D0">
        <w:rPr>
          <w:rFonts w:ascii="Times New Roman" w:hAnsi="Times New Roman"/>
          <w:sz w:val="28"/>
          <w:szCs w:val="28"/>
        </w:rPr>
        <w:t xml:space="preserve">5. Отдельные структурные подразделения от имени администрации города осуществляют функции и полномочия учредителя муниципального предприятия или </w:t>
      </w:r>
      <w:proofErr w:type="gramStart"/>
      <w:r w:rsidRPr="009C25D0">
        <w:rPr>
          <w:rFonts w:ascii="Times New Roman" w:hAnsi="Times New Roman"/>
          <w:sz w:val="28"/>
          <w:szCs w:val="28"/>
        </w:rPr>
        <w:t>учреждения  по</w:t>
      </w:r>
      <w:proofErr w:type="gramEnd"/>
      <w:r w:rsidRPr="009C25D0">
        <w:rPr>
          <w:rFonts w:ascii="Times New Roman" w:hAnsi="Times New Roman"/>
          <w:sz w:val="28"/>
          <w:szCs w:val="28"/>
        </w:rPr>
        <w:t xml:space="preserve"> направлению своей деятельности: </w:t>
      </w:r>
    </w:p>
    <w:p w:rsidR="009C25D0" w:rsidRPr="009C25D0" w:rsidRDefault="009C25D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C25D0">
        <w:rPr>
          <w:rFonts w:ascii="Times New Roman" w:hAnsi="Times New Roman"/>
          <w:sz w:val="28"/>
          <w:szCs w:val="28"/>
        </w:rPr>
        <w:t xml:space="preserve">- </w:t>
      </w:r>
      <w:r w:rsidR="003F270C">
        <w:rPr>
          <w:rFonts w:ascii="Times New Roman" w:hAnsi="Times New Roman"/>
          <w:sz w:val="28"/>
          <w:szCs w:val="28"/>
        </w:rPr>
        <w:tab/>
      </w:r>
      <w:r w:rsidRPr="009C25D0">
        <w:rPr>
          <w:rFonts w:ascii="Times New Roman" w:hAnsi="Times New Roman"/>
          <w:sz w:val="28"/>
          <w:szCs w:val="28"/>
        </w:rPr>
        <w:t>департамент образования и молодежной политики в отношении муниципальных образовательных организаций, учреждений в сфере молодежной политики;</w:t>
      </w:r>
    </w:p>
    <w:p w:rsidR="009C25D0" w:rsidRPr="009C25D0" w:rsidRDefault="009C25D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C25D0">
        <w:rPr>
          <w:rFonts w:ascii="Times New Roman" w:hAnsi="Times New Roman"/>
          <w:sz w:val="28"/>
          <w:szCs w:val="28"/>
        </w:rPr>
        <w:t>-</w:t>
      </w:r>
      <w:r w:rsidRPr="009C25D0">
        <w:rPr>
          <w:rFonts w:ascii="Times New Roman" w:hAnsi="Times New Roman"/>
          <w:sz w:val="28"/>
          <w:szCs w:val="28"/>
        </w:rPr>
        <w:tab/>
      </w:r>
      <w:r w:rsidRPr="009C25D0">
        <w:rPr>
          <w:rFonts w:ascii="Times New Roman" w:hAnsi="Times New Roman"/>
          <w:sz w:val="28"/>
          <w:szCs w:val="28"/>
        </w:rPr>
        <w:tab/>
        <w:t>отдел по спорту в отношении учреждений в сфере физической культуры и спорта;</w:t>
      </w:r>
    </w:p>
    <w:p w:rsidR="009C25D0" w:rsidRPr="009C25D0" w:rsidRDefault="009C25D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C25D0">
        <w:rPr>
          <w:rFonts w:ascii="Times New Roman" w:hAnsi="Times New Roman"/>
          <w:sz w:val="28"/>
          <w:szCs w:val="28"/>
        </w:rPr>
        <w:t>-</w:t>
      </w:r>
      <w:r w:rsidRPr="009C25D0">
        <w:rPr>
          <w:rFonts w:ascii="Times New Roman" w:hAnsi="Times New Roman"/>
          <w:sz w:val="28"/>
          <w:szCs w:val="28"/>
        </w:rPr>
        <w:tab/>
      </w:r>
      <w:r w:rsidRPr="009C25D0">
        <w:rPr>
          <w:rFonts w:ascii="Times New Roman" w:hAnsi="Times New Roman"/>
          <w:sz w:val="28"/>
          <w:szCs w:val="28"/>
        </w:rPr>
        <w:tab/>
        <w:t>отдел по культуре и искусству в отношении учреждений в сфере культуры;</w:t>
      </w:r>
    </w:p>
    <w:p w:rsidR="009C25D0" w:rsidRPr="009C25D0" w:rsidRDefault="009C25D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C25D0">
        <w:rPr>
          <w:rFonts w:ascii="Times New Roman" w:hAnsi="Times New Roman"/>
          <w:sz w:val="28"/>
          <w:szCs w:val="28"/>
        </w:rPr>
        <w:t>-</w:t>
      </w:r>
      <w:r w:rsidRPr="009C25D0">
        <w:rPr>
          <w:rFonts w:ascii="Times New Roman" w:hAnsi="Times New Roman"/>
          <w:sz w:val="28"/>
          <w:szCs w:val="28"/>
        </w:rPr>
        <w:tab/>
      </w:r>
      <w:r w:rsidRPr="009C25D0">
        <w:rPr>
          <w:rFonts w:ascii="Times New Roman" w:hAnsi="Times New Roman"/>
          <w:sz w:val="28"/>
          <w:szCs w:val="28"/>
        </w:rPr>
        <w:tab/>
        <w:t>управление по жилищно-коммунальному комплексу, транспорту и дорогам в отношении предприятий (учреждений), обеспечивающих тепло-, водоснабжение и водоотведение, транспортное обслуживание населения, содержание мест захоронения;</w:t>
      </w:r>
    </w:p>
    <w:p w:rsidR="009C25D0" w:rsidRDefault="009C25D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C25D0">
        <w:rPr>
          <w:rFonts w:ascii="Times New Roman" w:hAnsi="Times New Roman"/>
          <w:sz w:val="28"/>
          <w:szCs w:val="28"/>
        </w:rPr>
        <w:t>-</w:t>
      </w:r>
      <w:r w:rsidRPr="009C25D0">
        <w:rPr>
          <w:rFonts w:ascii="Times New Roman" w:hAnsi="Times New Roman"/>
          <w:sz w:val="28"/>
          <w:szCs w:val="28"/>
        </w:rPr>
        <w:tab/>
      </w:r>
      <w:r w:rsidRPr="009C25D0">
        <w:rPr>
          <w:rFonts w:ascii="Times New Roman" w:hAnsi="Times New Roman"/>
          <w:sz w:val="28"/>
          <w:szCs w:val="28"/>
        </w:rPr>
        <w:tab/>
        <w:t xml:space="preserve">управление по делам гражданской обороны и чрезвычайным ситуациям в </w:t>
      </w:r>
      <w:proofErr w:type="gramStart"/>
      <w:r w:rsidRPr="009C25D0">
        <w:rPr>
          <w:rFonts w:ascii="Times New Roman" w:hAnsi="Times New Roman"/>
          <w:sz w:val="28"/>
          <w:szCs w:val="28"/>
        </w:rPr>
        <w:t>отношении  учреждений</w:t>
      </w:r>
      <w:proofErr w:type="gramEnd"/>
      <w:r w:rsidRPr="009C25D0">
        <w:rPr>
          <w:rFonts w:ascii="Times New Roman" w:hAnsi="Times New Roman"/>
          <w:sz w:val="28"/>
          <w:szCs w:val="28"/>
        </w:rPr>
        <w:t xml:space="preserve"> (предприятий), обеспечивающих предупреждение и ликвидацию последствий чрезвычайных ситуаций.</w:t>
      </w:r>
      <w:r>
        <w:rPr>
          <w:rFonts w:ascii="Times New Roman" w:hAnsi="Times New Roman"/>
          <w:sz w:val="28"/>
          <w:szCs w:val="28"/>
        </w:rPr>
        <w:t>».</w:t>
      </w:r>
    </w:p>
    <w:p w:rsidR="003F270C" w:rsidRDefault="003F270C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В приложении №2 к постановлению пункт 2 дополнить подпунктом 2.20, пункт 3 дополнить подпунктом 3.6, пункт 4 дополнить подпунктом 4.5 следующего содержания:</w:t>
      </w:r>
    </w:p>
    <w:p w:rsidR="003F270C" w:rsidRPr="009C25D0" w:rsidRDefault="003F270C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согласовании совершения крупной сделки.».</w:t>
      </w:r>
    </w:p>
    <w:p w:rsidR="00A81BDA" w:rsidRPr="002B08EB" w:rsidRDefault="003F270C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BDA" w:rsidRPr="002B08EB">
        <w:rPr>
          <w:rFonts w:ascii="Times New Roman" w:hAnsi="Times New Roman"/>
          <w:sz w:val="28"/>
          <w:szCs w:val="28"/>
        </w:rPr>
        <w:t>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3F270C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BDA" w:rsidRPr="002B08EB">
        <w:rPr>
          <w:rFonts w:ascii="Times New Roman" w:hAnsi="Times New Roman"/>
          <w:sz w:val="28"/>
          <w:szCs w:val="28"/>
        </w:rPr>
        <w:t>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3F270C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3F270C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A81BDA" w:rsidRPr="002B08E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управляющего делами администрации города.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B08EB">
        <w:rPr>
          <w:rFonts w:ascii="Times New Roman" w:hAnsi="Times New Roman"/>
          <w:sz w:val="28"/>
          <w:szCs w:val="28"/>
        </w:rPr>
        <w:t>А.Н.Морозов</w:t>
      </w:r>
      <w:proofErr w:type="spellEnd"/>
    </w:p>
    <w:p w:rsidR="00A81BDA" w:rsidRPr="002E278F" w:rsidRDefault="00A81BDA" w:rsidP="00E96BCE">
      <w:pPr>
        <w:rPr>
          <w:rFonts w:cs="Arial"/>
          <w:szCs w:val="28"/>
        </w:rPr>
      </w:pPr>
    </w:p>
    <w:sectPr w:rsidR="00A81BDA" w:rsidRPr="002E278F" w:rsidSect="002B08EB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DA" w:rsidRDefault="00A81BDA">
      <w:r>
        <w:separator/>
      </w:r>
    </w:p>
  </w:endnote>
  <w:endnote w:type="continuationSeparator" w:id="0">
    <w:p w:rsidR="00A81BDA" w:rsidRDefault="00A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DA" w:rsidRDefault="00A81BDA">
      <w:r>
        <w:separator/>
      </w:r>
    </w:p>
  </w:footnote>
  <w:footnote w:type="continuationSeparator" w:id="0">
    <w:p w:rsidR="00A81BDA" w:rsidRDefault="00A8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F270C">
      <w:rPr>
        <w:rStyle w:val="ad"/>
        <w:noProof/>
      </w:rPr>
      <w:t>3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8c9007b-1d27-4531-bf69-f4273e5e2ad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4c00af4-0676-4b4c-a55f-aa5e40e3f5c2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Ольга Медведева</cp:lastModifiedBy>
  <cp:revision>2</cp:revision>
  <cp:lastPrinted>2019-03-15T06:48:00Z</cp:lastPrinted>
  <dcterms:created xsi:type="dcterms:W3CDTF">2019-10-15T10:52:00Z</dcterms:created>
  <dcterms:modified xsi:type="dcterms:W3CDTF">2019-10-15T10:52:00Z</dcterms:modified>
</cp:coreProperties>
</file>