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0C" w:rsidRPr="00967BE0" w:rsidRDefault="00F5250C" w:rsidP="00534A58">
      <w:pPr>
        <w:jc w:val="center"/>
        <w:rPr>
          <w:b/>
          <w:sz w:val="36"/>
          <w:szCs w:val="36"/>
        </w:rPr>
      </w:pPr>
      <w:r w:rsidRPr="00E82A62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3.5pt;height:65.25pt;visibility:visible">
            <v:imagedata r:id="rId7" o:title=""/>
          </v:shape>
        </w:pict>
      </w:r>
    </w:p>
    <w:p w:rsidR="00F5250C" w:rsidRPr="00953CEC" w:rsidRDefault="00F5250C" w:rsidP="00534A58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Ханты-Мансийский автономный округ - Югра</w:t>
      </w:r>
    </w:p>
    <w:p w:rsidR="00F5250C" w:rsidRPr="00953CEC" w:rsidRDefault="00F5250C" w:rsidP="00534A58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муниципальное образование</w:t>
      </w:r>
    </w:p>
    <w:p w:rsidR="00F5250C" w:rsidRPr="00953CEC" w:rsidRDefault="00F5250C" w:rsidP="00534A58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городской округ город Пыть-Ях</w:t>
      </w:r>
    </w:p>
    <w:p w:rsidR="00F5250C" w:rsidRPr="00953CEC" w:rsidRDefault="00F5250C" w:rsidP="00534A58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sz w:val="36"/>
          <w:szCs w:val="36"/>
        </w:rPr>
      </w:pPr>
      <w:r w:rsidRPr="00953CEC">
        <w:rPr>
          <w:rFonts w:ascii="Times New Roman" w:hAnsi="Times New Roman"/>
          <w:sz w:val="36"/>
          <w:szCs w:val="36"/>
        </w:rPr>
        <w:t>АДМИНИСТРАЦИЯ ГОРОДА</w:t>
      </w:r>
    </w:p>
    <w:p w:rsidR="00F5250C" w:rsidRPr="00953CEC" w:rsidRDefault="00F5250C" w:rsidP="00534A58">
      <w:pPr>
        <w:jc w:val="center"/>
        <w:rPr>
          <w:sz w:val="28"/>
          <w:szCs w:val="28"/>
        </w:rPr>
      </w:pPr>
    </w:p>
    <w:p w:rsidR="00F5250C" w:rsidRPr="00953CEC" w:rsidRDefault="00F5250C" w:rsidP="00534A58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П О С Т А Н О В Л Е Н И Е</w:t>
      </w:r>
    </w:p>
    <w:p w:rsidR="00F5250C" w:rsidRPr="00953CEC" w:rsidRDefault="00F5250C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250C" w:rsidRDefault="00F5250C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250C" w:rsidRPr="00953CEC" w:rsidRDefault="00F5250C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250C" w:rsidRDefault="00F5250C" w:rsidP="002E31F7">
      <w:pPr>
        <w:rPr>
          <w:sz w:val="28"/>
          <w:szCs w:val="28"/>
        </w:rPr>
      </w:pPr>
      <w:r w:rsidRPr="00024881">
        <w:rPr>
          <w:sz w:val="28"/>
          <w:szCs w:val="28"/>
        </w:rPr>
        <w:t>О создании городск</w:t>
      </w:r>
      <w:r>
        <w:rPr>
          <w:sz w:val="28"/>
          <w:szCs w:val="28"/>
        </w:rPr>
        <w:t xml:space="preserve">ого </w:t>
      </w:r>
      <w:r w:rsidRPr="00024881">
        <w:rPr>
          <w:sz w:val="28"/>
          <w:szCs w:val="28"/>
        </w:rPr>
        <w:t>Центр</w:t>
      </w:r>
      <w:r>
        <w:rPr>
          <w:sz w:val="28"/>
          <w:szCs w:val="28"/>
        </w:rPr>
        <w:t>а</w:t>
      </w:r>
      <w:r w:rsidRPr="00024881">
        <w:rPr>
          <w:sz w:val="28"/>
          <w:szCs w:val="28"/>
        </w:rPr>
        <w:t xml:space="preserve"> </w:t>
      </w:r>
    </w:p>
    <w:p w:rsidR="00F5250C" w:rsidRDefault="00F5250C" w:rsidP="002E31F7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024881">
        <w:rPr>
          <w:sz w:val="28"/>
          <w:szCs w:val="28"/>
        </w:rPr>
        <w:t xml:space="preserve">естирования по </w:t>
      </w:r>
      <w:r>
        <w:rPr>
          <w:sz w:val="28"/>
          <w:szCs w:val="28"/>
        </w:rPr>
        <w:t xml:space="preserve"> </w:t>
      </w:r>
      <w:r w:rsidRPr="00024881">
        <w:rPr>
          <w:sz w:val="28"/>
          <w:szCs w:val="28"/>
        </w:rPr>
        <w:t xml:space="preserve">выполнению видов </w:t>
      </w:r>
    </w:p>
    <w:p w:rsidR="00F5250C" w:rsidRPr="00024881" w:rsidRDefault="00F5250C" w:rsidP="002E31F7">
      <w:pPr>
        <w:rPr>
          <w:sz w:val="28"/>
          <w:szCs w:val="28"/>
        </w:rPr>
      </w:pPr>
      <w:r w:rsidRPr="00024881">
        <w:rPr>
          <w:sz w:val="28"/>
          <w:szCs w:val="28"/>
        </w:rPr>
        <w:t xml:space="preserve">испытаний (тестов), нормативов, </w:t>
      </w:r>
    </w:p>
    <w:p w:rsidR="00F5250C" w:rsidRDefault="00F5250C" w:rsidP="002E31F7">
      <w:pPr>
        <w:rPr>
          <w:sz w:val="28"/>
          <w:szCs w:val="28"/>
        </w:rPr>
      </w:pPr>
      <w:r w:rsidRPr="00024881">
        <w:rPr>
          <w:sz w:val="28"/>
          <w:szCs w:val="28"/>
        </w:rPr>
        <w:t xml:space="preserve">требований к оценке уровня знаний </w:t>
      </w:r>
    </w:p>
    <w:p w:rsidR="00F5250C" w:rsidRPr="00024881" w:rsidRDefault="00F5250C" w:rsidP="002E31F7">
      <w:pPr>
        <w:rPr>
          <w:sz w:val="28"/>
          <w:szCs w:val="28"/>
        </w:rPr>
      </w:pPr>
      <w:r w:rsidRPr="00024881">
        <w:rPr>
          <w:sz w:val="28"/>
          <w:szCs w:val="28"/>
        </w:rPr>
        <w:t xml:space="preserve">и умений в области </w:t>
      </w:r>
    </w:p>
    <w:p w:rsidR="00F5250C" w:rsidRPr="00024881" w:rsidRDefault="00F5250C" w:rsidP="002E31F7">
      <w:pPr>
        <w:rPr>
          <w:sz w:val="28"/>
          <w:szCs w:val="28"/>
        </w:rPr>
      </w:pPr>
      <w:r>
        <w:rPr>
          <w:sz w:val="28"/>
          <w:szCs w:val="28"/>
        </w:rPr>
        <w:t>физической культуры и спорта</w:t>
      </w:r>
    </w:p>
    <w:p w:rsidR="00F5250C" w:rsidRPr="00024881" w:rsidRDefault="00F5250C" w:rsidP="009D08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250C" w:rsidRPr="00024881" w:rsidRDefault="00F5250C" w:rsidP="009D0850">
      <w:pPr>
        <w:ind w:firstLine="708"/>
        <w:jc w:val="both"/>
        <w:rPr>
          <w:sz w:val="28"/>
          <w:szCs w:val="28"/>
        </w:rPr>
      </w:pPr>
    </w:p>
    <w:p w:rsidR="00F5250C" w:rsidRPr="006F59D9" w:rsidRDefault="00F5250C" w:rsidP="002E31F7">
      <w:pPr>
        <w:rPr>
          <w:b/>
        </w:rPr>
      </w:pPr>
    </w:p>
    <w:p w:rsidR="00F5250C" w:rsidRDefault="00F5250C" w:rsidP="004D4430">
      <w:pPr>
        <w:spacing w:line="360" w:lineRule="auto"/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024881">
        <w:rPr>
          <w:sz w:val="28"/>
          <w:szCs w:val="28"/>
          <w:shd w:val="clear" w:color="auto" w:fill="FFFFFF"/>
        </w:rPr>
        <w:t>Во исполнение Указа Президента Российской Федерации от 24</w:t>
      </w:r>
      <w:r>
        <w:rPr>
          <w:sz w:val="28"/>
          <w:szCs w:val="28"/>
          <w:shd w:val="clear" w:color="auto" w:fill="FFFFFF"/>
        </w:rPr>
        <w:t>.03.2014             № 172 «</w:t>
      </w:r>
      <w:r w:rsidRPr="00024881">
        <w:rPr>
          <w:sz w:val="28"/>
          <w:szCs w:val="28"/>
          <w:shd w:val="clear" w:color="auto" w:fill="FFFFFF"/>
        </w:rPr>
        <w:t>О Всероссийском физ</w:t>
      </w:r>
      <w:r>
        <w:rPr>
          <w:sz w:val="28"/>
          <w:szCs w:val="28"/>
          <w:shd w:val="clear" w:color="auto" w:fill="FFFFFF"/>
        </w:rPr>
        <w:t>культурно-спортивном комплексе «Готов к труду и обороне» (ГТО)»</w:t>
      </w:r>
      <w:r w:rsidRPr="00024881">
        <w:rPr>
          <w:sz w:val="28"/>
          <w:szCs w:val="28"/>
          <w:shd w:val="clear" w:color="auto" w:fill="FFFFFF"/>
        </w:rPr>
        <w:t xml:space="preserve">, в соответствии с  Постановлением Правительства РФ </w:t>
      </w:r>
      <w:r>
        <w:rPr>
          <w:sz w:val="28"/>
          <w:szCs w:val="28"/>
          <w:shd w:val="clear" w:color="auto" w:fill="FFFFFF"/>
        </w:rPr>
        <w:t xml:space="preserve">                от 11.06.2014 №</w:t>
      </w:r>
      <w:r w:rsidRPr="00024881">
        <w:rPr>
          <w:sz w:val="28"/>
          <w:szCs w:val="28"/>
          <w:shd w:val="clear" w:color="auto" w:fill="FFFFFF"/>
        </w:rPr>
        <w:t xml:space="preserve">540 «Об утверждении Положения о Всероссийском физкультурно-спортивном комплексе «Готов к труду и обороне» (ГТО)», статьей 31.2 </w:t>
      </w:r>
      <w:r>
        <w:rPr>
          <w:sz w:val="28"/>
          <w:szCs w:val="28"/>
          <w:shd w:val="clear" w:color="auto" w:fill="FFFFFF"/>
        </w:rPr>
        <w:t xml:space="preserve"> </w:t>
      </w:r>
      <w:r w:rsidRPr="00024881">
        <w:rPr>
          <w:sz w:val="28"/>
          <w:szCs w:val="28"/>
          <w:shd w:val="clear" w:color="auto" w:fill="FFFFFF"/>
        </w:rPr>
        <w:t>Фед</w:t>
      </w:r>
      <w:r>
        <w:rPr>
          <w:sz w:val="28"/>
          <w:szCs w:val="28"/>
          <w:shd w:val="clear" w:color="auto" w:fill="FFFFFF"/>
        </w:rPr>
        <w:t>ерального закона от 04.12.2007  №</w:t>
      </w:r>
      <w:r w:rsidRPr="00024881">
        <w:rPr>
          <w:sz w:val="28"/>
          <w:szCs w:val="28"/>
          <w:shd w:val="clear" w:color="auto" w:fill="FFFFFF"/>
        </w:rPr>
        <w:t>329 «О физической культуре и спорте в Российской</w:t>
      </w:r>
      <w:r w:rsidRPr="00EE6EE7">
        <w:rPr>
          <w:color w:val="333333"/>
          <w:sz w:val="28"/>
          <w:szCs w:val="28"/>
          <w:shd w:val="clear" w:color="auto" w:fill="FFFFFF"/>
        </w:rPr>
        <w:t xml:space="preserve"> Федерации», приказом Министерства спорта РФ от 21</w:t>
      </w:r>
      <w:r>
        <w:rPr>
          <w:color w:val="333333"/>
          <w:sz w:val="28"/>
          <w:szCs w:val="28"/>
          <w:shd w:val="clear" w:color="auto" w:fill="FFFFFF"/>
        </w:rPr>
        <w:t>.12.2015  №</w:t>
      </w:r>
      <w:r w:rsidRPr="00EE6EE7">
        <w:rPr>
          <w:color w:val="333333"/>
          <w:sz w:val="28"/>
          <w:szCs w:val="28"/>
          <w:shd w:val="clear" w:color="auto" w:fill="FFFFFF"/>
        </w:rPr>
        <w:t xml:space="preserve">1219 «Об утверждении Порядка создания Центров тестирования по выполнению нормативов испытаний (тестов) Всероссийского физкультурно-спортивного комплекса «Готов к труду и обороне» (ГТО </w:t>
      </w:r>
      <w:r>
        <w:rPr>
          <w:color w:val="333333"/>
          <w:sz w:val="28"/>
          <w:szCs w:val="28"/>
          <w:shd w:val="clear" w:color="auto" w:fill="FFFFFF"/>
        </w:rPr>
        <w:t xml:space="preserve">                      </w:t>
      </w:r>
      <w:r w:rsidRPr="00EE6EE7">
        <w:rPr>
          <w:color w:val="333333"/>
          <w:sz w:val="28"/>
          <w:szCs w:val="28"/>
          <w:shd w:val="clear" w:color="auto" w:fill="FFFFFF"/>
        </w:rPr>
        <w:t>и Положения о них», приказом Министерства спорта РФ от 28</w:t>
      </w:r>
      <w:r>
        <w:rPr>
          <w:color w:val="333333"/>
          <w:sz w:val="28"/>
          <w:szCs w:val="28"/>
          <w:shd w:val="clear" w:color="auto" w:fill="FFFFFF"/>
        </w:rPr>
        <w:t xml:space="preserve">.01.2016 </w:t>
      </w:r>
      <w:r w:rsidRPr="00EE6EE7">
        <w:rPr>
          <w:color w:val="333333"/>
          <w:sz w:val="28"/>
          <w:szCs w:val="28"/>
          <w:shd w:val="clear" w:color="auto" w:fill="FFFFFF"/>
        </w:rPr>
        <w:t xml:space="preserve"> № 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(ГТО)»:</w:t>
      </w:r>
    </w:p>
    <w:p w:rsidR="00F5250C" w:rsidRPr="00EE6EE7" w:rsidRDefault="00F5250C" w:rsidP="00EE6EE7">
      <w:pPr>
        <w:spacing w:before="100" w:beforeAutospacing="1"/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</w:p>
    <w:p w:rsidR="00F5250C" w:rsidRDefault="00F5250C" w:rsidP="002E31F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24881">
        <w:rPr>
          <w:sz w:val="28"/>
          <w:szCs w:val="28"/>
        </w:rPr>
        <w:t>Создать на базе  муниципального автономного учреждения</w:t>
      </w:r>
      <w:r>
        <w:rPr>
          <w:sz w:val="28"/>
          <w:szCs w:val="28"/>
        </w:rPr>
        <w:t xml:space="preserve"> «Спортивный комплекс» </w:t>
      </w:r>
      <w:r w:rsidRPr="00024881">
        <w:rPr>
          <w:sz w:val="28"/>
          <w:szCs w:val="28"/>
        </w:rPr>
        <w:t xml:space="preserve">городской Центр тестирования по выполнению видов испытаний (тестов), нормативов, требований, к оценке уровня знаний и умений в области физической культуры и спорта </w:t>
      </w:r>
    </w:p>
    <w:p w:rsidR="00F5250C" w:rsidRDefault="00F5250C" w:rsidP="002E31F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24881">
        <w:rPr>
          <w:sz w:val="28"/>
          <w:szCs w:val="28"/>
        </w:rPr>
        <w:t>2.   Утвердить</w:t>
      </w:r>
      <w:r>
        <w:rPr>
          <w:sz w:val="28"/>
          <w:szCs w:val="28"/>
        </w:rPr>
        <w:t>:</w:t>
      </w:r>
      <w:r w:rsidRPr="00024881">
        <w:rPr>
          <w:sz w:val="28"/>
          <w:szCs w:val="28"/>
        </w:rPr>
        <w:t xml:space="preserve"> </w:t>
      </w:r>
    </w:p>
    <w:p w:rsidR="00F5250C" w:rsidRPr="00024881" w:rsidRDefault="00F5250C" w:rsidP="002E31F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Pr="00024881">
        <w:rPr>
          <w:sz w:val="28"/>
          <w:szCs w:val="28"/>
        </w:rPr>
        <w:t xml:space="preserve">оложение о городском центре тестирования по выполнению видов испытаний (тестов), нормативов, требований, к оценке уровня знаний и умений в области физической культуры </w:t>
      </w:r>
      <w:r>
        <w:rPr>
          <w:sz w:val="28"/>
          <w:szCs w:val="28"/>
        </w:rPr>
        <w:t>и спорта, согласно приложению №</w:t>
      </w:r>
      <w:r w:rsidRPr="00024881">
        <w:rPr>
          <w:sz w:val="28"/>
          <w:szCs w:val="28"/>
        </w:rPr>
        <w:t>1.</w:t>
      </w:r>
    </w:p>
    <w:p w:rsidR="00F5250C" w:rsidRPr="00024881" w:rsidRDefault="00F5250C" w:rsidP="002E31F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D4430">
        <w:rPr>
          <w:sz w:val="28"/>
          <w:szCs w:val="28"/>
        </w:rPr>
        <w:t>2</w:t>
      </w:r>
      <w:r>
        <w:t>.</w:t>
      </w:r>
      <w:r w:rsidRPr="004D4430">
        <w:rPr>
          <w:sz w:val="28"/>
          <w:szCs w:val="28"/>
        </w:rPr>
        <w:t>2</w:t>
      </w:r>
      <w:r>
        <w:t>. М</w:t>
      </w:r>
      <w:r w:rsidRPr="00024881">
        <w:rPr>
          <w:sz w:val="28"/>
          <w:szCs w:val="28"/>
        </w:rPr>
        <w:t>еста тестирования по выполнению нормативов испытаний (тестов) Всероссийского физкультурно-спортивного комплекса «Готов к труду и обороне» (ГТО), согласно приложению</w:t>
      </w:r>
      <w:r>
        <w:rPr>
          <w:sz w:val="28"/>
          <w:szCs w:val="28"/>
        </w:rPr>
        <w:t xml:space="preserve"> №2</w:t>
      </w:r>
      <w:r w:rsidRPr="00024881">
        <w:rPr>
          <w:sz w:val="28"/>
          <w:szCs w:val="28"/>
        </w:rPr>
        <w:t>.</w:t>
      </w:r>
    </w:p>
    <w:p w:rsidR="00F5250C" w:rsidRPr="00024881" w:rsidRDefault="00F5250C" w:rsidP="002E31F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D4430">
        <w:rPr>
          <w:sz w:val="28"/>
          <w:szCs w:val="28"/>
        </w:rPr>
        <w:t>3.</w:t>
      </w:r>
      <w:r w:rsidRPr="00024881">
        <w:t xml:space="preserve"> </w:t>
      </w:r>
      <w:r w:rsidRPr="00024881">
        <w:rPr>
          <w:sz w:val="28"/>
          <w:szCs w:val="28"/>
        </w:rPr>
        <w:t xml:space="preserve">Руководителям муниципальных учреждений: </w:t>
      </w:r>
      <w:r w:rsidRPr="00024881">
        <w:rPr>
          <w:spacing w:val="3"/>
          <w:sz w:val="28"/>
          <w:szCs w:val="28"/>
        </w:rPr>
        <w:t>муниципальное автономное учреждение «Спортивный комплекс» (</w:t>
      </w:r>
      <w:r>
        <w:rPr>
          <w:spacing w:val="3"/>
          <w:sz w:val="28"/>
          <w:szCs w:val="28"/>
        </w:rPr>
        <w:t>Н.В.</w:t>
      </w:r>
      <w:r>
        <w:rPr>
          <w:sz w:val="28"/>
          <w:szCs w:val="28"/>
        </w:rPr>
        <w:t>Чурсанова</w:t>
      </w:r>
      <w:r w:rsidRPr="00024881">
        <w:rPr>
          <w:sz w:val="28"/>
          <w:szCs w:val="28"/>
        </w:rPr>
        <w:t>),</w:t>
      </w:r>
      <w:r w:rsidRPr="00024881">
        <w:rPr>
          <w:spacing w:val="2"/>
          <w:sz w:val="28"/>
          <w:szCs w:val="28"/>
        </w:rPr>
        <w:t xml:space="preserve"> муниципальное   автономное   учреждение   </w:t>
      </w:r>
      <w:r w:rsidRPr="00024881">
        <w:rPr>
          <w:sz w:val="28"/>
          <w:szCs w:val="28"/>
        </w:rPr>
        <w:t xml:space="preserve">плавательный бассейн  «Аквацентр «Дельфин» </w:t>
      </w:r>
      <w:r>
        <w:rPr>
          <w:sz w:val="28"/>
          <w:szCs w:val="28"/>
        </w:rPr>
        <w:t xml:space="preserve"> (С.А.Кочуров</w:t>
      </w:r>
      <w:r w:rsidRPr="00024881">
        <w:rPr>
          <w:sz w:val="28"/>
          <w:szCs w:val="28"/>
        </w:rPr>
        <w:t>), муниципальное бюджетное учреждение Спортивная школа физкультурно-спортивный комплекс «Атлант» (</w:t>
      </w:r>
      <w:r>
        <w:rPr>
          <w:sz w:val="28"/>
          <w:szCs w:val="28"/>
        </w:rPr>
        <w:t>А.С.Вагин</w:t>
      </w:r>
      <w:r w:rsidRPr="00024881">
        <w:rPr>
          <w:sz w:val="28"/>
          <w:szCs w:val="28"/>
        </w:rPr>
        <w:t xml:space="preserve">), </w:t>
      </w:r>
      <w:r w:rsidRPr="00024881">
        <w:rPr>
          <w:spacing w:val="3"/>
          <w:sz w:val="28"/>
          <w:szCs w:val="28"/>
        </w:rPr>
        <w:t>муниципальное бюджетное общеобразовательное  учреждение</w:t>
      </w:r>
      <w:r w:rsidRPr="00024881">
        <w:rPr>
          <w:sz w:val="28"/>
          <w:szCs w:val="28"/>
        </w:rPr>
        <w:t xml:space="preserve"> средняя общеобразовательная школа </w:t>
      </w:r>
      <w:r>
        <w:rPr>
          <w:sz w:val="28"/>
          <w:szCs w:val="28"/>
        </w:rPr>
        <w:t>№</w:t>
      </w:r>
      <w:r w:rsidRPr="00024881">
        <w:rPr>
          <w:sz w:val="28"/>
          <w:szCs w:val="28"/>
        </w:rPr>
        <w:t>1 (</w:t>
      </w:r>
      <w:r>
        <w:rPr>
          <w:sz w:val="28"/>
          <w:szCs w:val="28"/>
        </w:rPr>
        <w:t>И.В.Котова</w:t>
      </w:r>
      <w:r w:rsidRPr="00024881">
        <w:rPr>
          <w:sz w:val="28"/>
          <w:szCs w:val="28"/>
        </w:rPr>
        <w:t>), муниципальное автономное учреждение Горнолыжная база</w:t>
      </w:r>
      <w:r w:rsidRPr="00024881">
        <w:rPr>
          <w:spacing w:val="3"/>
          <w:sz w:val="28"/>
          <w:szCs w:val="28"/>
        </w:rPr>
        <w:t xml:space="preserve"> «Северное сияние» (ВПК «Витязь») (</w:t>
      </w:r>
      <w:r>
        <w:rPr>
          <w:spacing w:val="3"/>
          <w:sz w:val="28"/>
          <w:szCs w:val="28"/>
        </w:rPr>
        <w:t>Р.А.Асултанов</w:t>
      </w:r>
      <w:r w:rsidRPr="00024881">
        <w:rPr>
          <w:spacing w:val="3"/>
          <w:sz w:val="28"/>
          <w:szCs w:val="28"/>
        </w:rPr>
        <w:t>)</w:t>
      </w:r>
      <w:r>
        <w:rPr>
          <w:spacing w:val="3"/>
          <w:sz w:val="28"/>
          <w:szCs w:val="28"/>
        </w:rPr>
        <w:t xml:space="preserve">, </w:t>
      </w:r>
      <w:r w:rsidRPr="00024881">
        <w:rPr>
          <w:spacing w:val="3"/>
          <w:sz w:val="28"/>
          <w:szCs w:val="28"/>
        </w:rPr>
        <w:t>муниципальное бюджетное общеобразовательное  учреждение</w:t>
      </w:r>
      <w:r w:rsidRPr="00024881">
        <w:rPr>
          <w:sz w:val="28"/>
          <w:szCs w:val="28"/>
        </w:rPr>
        <w:t xml:space="preserve"> сред</w:t>
      </w:r>
      <w:r>
        <w:rPr>
          <w:sz w:val="28"/>
          <w:szCs w:val="28"/>
        </w:rPr>
        <w:t>няя общеобразовательная школа №</w:t>
      </w:r>
      <w:r w:rsidRPr="00024881">
        <w:rPr>
          <w:sz w:val="28"/>
          <w:szCs w:val="28"/>
        </w:rPr>
        <w:t>2 (</w:t>
      </w:r>
      <w:r>
        <w:rPr>
          <w:sz w:val="28"/>
          <w:szCs w:val="28"/>
        </w:rPr>
        <w:t>Л.А.</w:t>
      </w:r>
      <w:r w:rsidRPr="00024881">
        <w:rPr>
          <w:sz w:val="28"/>
          <w:szCs w:val="28"/>
        </w:rPr>
        <w:t>Януч</w:t>
      </w:r>
      <w:r>
        <w:rPr>
          <w:sz w:val="28"/>
          <w:szCs w:val="28"/>
        </w:rPr>
        <w:t>ковская</w:t>
      </w:r>
      <w:r w:rsidRPr="00024881">
        <w:rPr>
          <w:sz w:val="28"/>
          <w:szCs w:val="28"/>
        </w:rPr>
        <w:t xml:space="preserve">), </w:t>
      </w:r>
      <w:r w:rsidRPr="00024881">
        <w:rPr>
          <w:spacing w:val="3"/>
          <w:sz w:val="28"/>
          <w:szCs w:val="28"/>
        </w:rPr>
        <w:t>муниципальное бюджетное общеобразовательное  учреждение</w:t>
      </w:r>
      <w:r w:rsidRPr="00024881">
        <w:rPr>
          <w:sz w:val="28"/>
          <w:szCs w:val="28"/>
        </w:rPr>
        <w:t xml:space="preserve"> сред</w:t>
      </w:r>
      <w:r>
        <w:rPr>
          <w:sz w:val="28"/>
          <w:szCs w:val="28"/>
        </w:rPr>
        <w:t>няя общеобразовательная школа №</w:t>
      </w:r>
      <w:r w:rsidRPr="00024881">
        <w:rPr>
          <w:sz w:val="28"/>
          <w:szCs w:val="28"/>
        </w:rPr>
        <w:t>4 (</w:t>
      </w:r>
      <w:r>
        <w:rPr>
          <w:sz w:val="28"/>
          <w:szCs w:val="28"/>
        </w:rPr>
        <w:t>Е.В.Харитонова</w:t>
      </w:r>
      <w:r w:rsidRPr="00024881">
        <w:rPr>
          <w:sz w:val="28"/>
          <w:szCs w:val="28"/>
        </w:rPr>
        <w:t xml:space="preserve">),  </w:t>
      </w:r>
      <w:r w:rsidRPr="00024881">
        <w:rPr>
          <w:spacing w:val="3"/>
          <w:sz w:val="28"/>
          <w:szCs w:val="28"/>
        </w:rPr>
        <w:t xml:space="preserve"> муниципальное бюджетное общеобразовательное  учреждение</w:t>
      </w:r>
      <w:r>
        <w:rPr>
          <w:spacing w:val="3"/>
          <w:sz w:val="28"/>
          <w:szCs w:val="28"/>
        </w:rPr>
        <w:t xml:space="preserve"> </w:t>
      </w:r>
      <w:r w:rsidRPr="00024881">
        <w:rPr>
          <w:sz w:val="28"/>
          <w:szCs w:val="28"/>
        </w:rPr>
        <w:t xml:space="preserve"> сред</w:t>
      </w:r>
      <w:r>
        <w:rPr>
          <w:sz w:val="28"/>
          <w:szCs w:val="28"/>
        </w:rPr>
        <w:t>няя общеобразовательная школа №</w:t>
      </w:r>
      <w:r w:rsidRPr="00024881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</w:t>
      </w:r>
      <w:r w:rsidRPr="00024881">
        <w:rPr>
          <w:sz w:val="28"/>
          <w:szCs w:val="28"/>
        </w:rPr>
        <w:t>(</w:t>
      </w:r>
      <w:r>
        <w:rPr>
          <w:sz w:val="28"/>
          <w:szCs w:val="28"/>
        </w:rPr>
        <w:t>Е.В.Хахулина</w:t>
      </w:r>
      <w:r w:rsidRPr="00024881">
        <w:rPr>
          <w:sz w:val="28"/>
          <w:szCs w:val="28"/>
        </w:rPr>
        <w:t>),</w:t>
      </w:r>
      <w:r w:rsidRPr="00024881">
        <w:rPr>
          <w:spacing w:val="3"/>
          <w:sz w:val="28"/>
          <w:szCs w:val="28"/>
        </w:rPr>
        <w:t xml:space="preserve"> муниципальное бюджетное общеобразовательное  учреждение</w:t>
      </w:r>
      <w:r w:rsidRPr="00024881">
        <w:rPr>
          <w:sz w:val="28"/>
          <w:szCs w:val="28"/>
        </w:rPr>
        <w:t xml:space="preserve"> сред</w:t>
      </w:r>
      <w:r>
        <w:rPr>
          <w:sz w:val="28"/>
          <w:szCs w:val="28"/>
        </w:rPr>
        <w:t>няя общеобразовательная школа №</w:t>
      </w:r>
      <w:r w:rsidRPr="00024881">
        <w:rPr>
          <w:sz w:val="28"/>
          <w:szCs w:val="28"/>
        </w:rPr>
        <w:t>6 (</w:t>
      </w:r>
      <w:r>
        <w:rPr>
          <w:sz w:val="28"/>
          <w:szCs w:val="28"/>
        </w:rPr>
        <w:t>О.Г.Поштаренко</w:t>
      </w:r>
      <w:r w:rsidRPr="00024881">
        <w:rPr>
          <w:sz w:val="28"/>
          <w:szCs w:val="28"/>
        </w:rPr>
        <w:t>), муниципальное авт</w:t>
      </w:r>
      <w:r>
        <w:rPr>
          <w:sz w:val="28"/>
          <w:szCs w:val="28"/>
        </w:rPr>
        <w:t>о</w:t>
      </w:r>
      <w:r w:rsidRPr="00024881">
        <w:rPr>
          <w:sz w:val="28"/>
          <w:szCs w:val="28"/>
        </w:rPr>
        <w:t>номное образовательное учреждение «Комплекс средняя общеобразовательная школа – детский сад» (</w:t>
      </w:r>
      <w:r>
        <w:rPr>
          <w:sz w:val="28"/>
          <w:szCs w:val="28"/>
        </w:rPr>
        <w:t>К.Е.Данилов</w:t>
      </w:r>
      <w:r w:rsidRPr="00024881">
        <w:rPr>
          <w:sz w:val="28"/>
          <w:szCs w:val="28"/>
        </w:rPr>
        <w:t xml:space="preserve">)  </w:t>
      </w:r>
      <w:r w:rsidRPr="00024881">
        <w:rPr>
          <w:spacing w:val="8"/>
          <w:sz w:val="28"/>
          <w:szCs w:val="28"/>
        </w:rPr>
        <w:t xml:space="preserve">обеспечить качественную подготовку мест тестирования и оказать содействие </w:t>
      </w:r>
      <w:r>
        <w:rPr>
          <w:spacing w:val="8"/>
          <w:sz w:val="28"/>
          <w:szCs w:val="28"/>
        </w:rPr>
        <w:t xml:space="preserve"> </w:t>
      </w:r>
      <w:r w:rsidRPr="00024881">
        <w:rPr>
          <w:spacing w:val="8"/>
          <w:sz w:val="28"/>
          <w:szCs w:val="28"/>
        </w:rPr>
        <w:t>в орга</w:t>
      </w:r>
      <w:r>
        <w:rPr>
          <w:spacing w:val="8"/>
          <w:sz w:val="28"/>
          <w:szCs w:val="28"/>
        </w:rPr>
        <w:t>низации работы судейских бригад</w:t>
      </w:r>
      <w:r w:rsidRPr="00024881">
        <w:rPr>
          <w:spacing w:val="8"/>
          <w:sz w:val="28"/>
          <w:szCs w:val="28"/>
        </w:rPr>
        <w:t xml:space="preserve"> по видам спорта культивируемы</w:t>
      </w:r>
      <w:r>
        <w:rPr>
          <w:spacing w:val="8"/>
          <w:sz w:val="28"/>
          <w:szCs w:val="28"/>
        </w:rPr>
        <w:t>е</w:t>
      </w:r>
      <w:r w:rsidRPr="00024881">
        <w:rPr>
          <w:spacing w:val="8"/>
          <w:sz w:val="28"/>
          <w:szCs w:val="28"/>
        </w:rPr>
        <w:t xml:space="preserve"> в учреждении.</w:t>
      </w:r>
      <w:bookmarkStart w:id="0" w:name="_GoBack"/>
      <w:bookmarkEnd w:id="0"/>
    </w:p>
    <w:p w:rsidR="00F5250C" w:rsidRPr="00721546" w:rsidRDefault="00F5250C" w:rsidP="002E31F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>2.</w:t>
      </w:r>
      <w:r w:rsidRPr="00721546">
        <w:rPr>
          <w:rFonts w:ascii="Times New Roman CYR" w:hAnsi="Times New Roman CYR" w:cs="Times New Roman CYR"/>
          <w:sz w:val="28"/>
          <w:szCs w:val="28"/>
        </w:rPr>
        <w:tab/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F5250C" w:rsidRPr="00721546" w:rsidRDefault="00F5250C" w:rsidP="009921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>3.</w:t>
      </w:r>
      <w:r w:rsidRPr="00721546">
        <w:rPr>
          <w:rFonts w:ascii="Times New Roman CYR" w:hAnsi="Times New Roman CYR" w:cs="Times New Roman CYR"/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F5250C" w:rsidRPr="00721546" w:rsidRDefault="00F5250C" w:rsidP="009921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>4.</w:t>
      </w:r>
      <w:r w:rsidRPr="00721546">
        <w:rPr>
          <w:rFonts w:ascii="Times New Roman CYR" w:hAnsi="Times New Roman CYR" w:cs="Times New Roman CYR"/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:rsidR="00F5250C" w:rsidRPr="00721546" w:rsidRDefault="00F5250C" w:rsidP="009921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>5.</w:t>
      </w:r>
      <w:r w:rsidRPr="00721546">
        <w:rPr>
          <w:rFonts w:ascii="Times New Roman CYR" w:hAnsi="Times New Roman CYR" w:cs="Times New Roman CYR"/>
          <w:sz w:val="28"/>
          <w:szCs w:val="28"/>
        </w:rPr>
        <w:tab/>
        <w:t>Контроль за выполнением постановления возложить на заместителя главы города (направление деятельности – социальная сфера).</w:t>
      </w:r>
    </w:p>
    <w:p w:rsidR="00F5250C" w:rsidRDefault="00F5250C" w:rsidP="0099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250C" w:rsidRDefault="00F5250C" w:rsidP="0099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250C" w:rsidRPr="00721546" w:rsidRDefault="00F5250C" w:rsidP="0099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250C" w:rsidRPr="00A61DA2" w:rsidRDefault="00F5250C" w:rsidP="009921D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>Глава города Пыть-Яха</w:t>
      </w:r>
      <w:r w:rsidRPr="00721546">
        <w:rPr>
          <w:rFonts w:ascii="Times New Roman CYR" w:hAnsi="Times New Roman CYR" w:cs="Times New Roman CYR"/>
          <w:sz w:val="28"/>
          <w:szCs w:val="28"/>
        </w:rPr>
        <w:tab/>
      </w:r>
      <w:r w:rsidRPr="00721546">
        <w:rPr>
          <w:rFonts w:ascii="Times New Roman CYR" w:hAnsi="Times New Roman CYR" w:cs="Times New Roman CYR"/>
          <w:sz w:val="28"/>
          <w:szCs w:val="28"/>
        </w:rPr>
        <w:tab/>
      </w:r>
      <w:r w:rsidRPr="00721546">
        <w:rPr>
          <w:rFonts w:ascii="Times New Roman CYR" w:hAnsi="Times New Roman CYR" w:cs="Times New Roman CYR"/>
          <w:sz w:val="28"/>
          <w:szCs w:val="28"/>
        </w:rPr>
        <w:tab/>
      </w:r>
      <w:r w:rsidRPr="00721546">
        <w:rPr>
          <w:rFonts w:ascii="Times New Roman CYR" w:hAnsi="Times New Roman CYR" w:cs="Times New Roman CYR"/>
          <w:sz w:val="28"/>
          <w:szCs w:val="28"/>
        </w:rPr>
        <w:tab/>
      </w:r>
      <w:r w:rsidRPr="00721546">
        <w:rPr>
          <w:rFonts w:ascii="Times New Roman CYR" w:hAnsi="Times New Roman CYR" w:cs="Times New Roman CYR"/>
          <w:sz w:val="28"/>
          <w:szCs w:val="28"/>
        </w:rPr>
        <w:tab/>
        <w:t>А.Н.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21546">
        <w:rPr>
          <w:rFonts w:ascii="Times New Roman CYR" w:hAnsi="Times New Roman CYR" w:cs="Times New Roman CYR"/>
          <w:sz w:val="28"/>
          <w:szCs w:val="28"/>
        </w:rPr>
        <w:t>Морозов</w:t>
      </w:r>
    </w:p>
    <w:p w:rsidR="00F5250C" w:rsidRPr="00953CEC" w:rsidRDefault="00F5250C" w:rsidP="001816C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250C" w:rsidRPr="00953CEC" w:rsidRDefault="00F5250C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F5250C" w:rsidRPr="00953CEC" w:rsidRDefault="00F5250C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F5250C" w:rsidRPr="00953CEC" w:rsidRDefault="00F5250C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F5250C" w:rsidRPr="00953CEC" w:rsidRDefault="00F5250C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F5250C" w:rsidRPr="00953CEC" w:rsidRDefault="00F5250C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F5250C" w:rsidRPr="00953CEC" w:rsidRDefault="00F5250C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F5250C" w:rsidRDefault="00F5250C" w:rsidP="0069546B">
      <w:pPr>
        <w:autoSpaceDE w:val="0"/>
        <w:autoSpaceDN w:val="0"/>
        <w:adjustRightInd w:val="0"/>
        <w:rPr>
          <w:b/>
          <w:sz w:val="36"/>
          <w:szCs w:val="36"/>
        </w:rPr>
        <w:sectPr w:rsidR="00F5250C" w:rsidSect="004D4430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5250C" w:rsidRDefault="00F5250C" w:rsidP="0089686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5250C" w:rsidRPr="00953CEC" w:rsidRDefault="00F5250C" w:rsidP="0089686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1</w:t>
      </w:r>
    </w:p>
    <w:p w:rsidR="00F5250C" w:rsidRPr="00953CEC" w:rsidRDefault="00F5250C" w:rsidP="0089686E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F5250C" w:rsidRDefault="00F5250C" w:rsidP="0089686E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города Пыть-Яха</w:t>
      </w:r>
    </w:p>
    <w:p w:rsidR="00F5250C" w:rsidRDefault="00F5250C" w:rsidP="0089686E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5250C" w:rsidRDefault="00F5250C" w:rsidP="0089686E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5250C" w:rsidRDefault="00F5250C" w:rsidP="004D443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24881">
        <w:rPr>
          <w:sz w:val="28"/>
          <w:szCs w:val="28"/>
        </w:rPr>
        <w:t>оложение</w:t>
      </w:r>
    </w:p>
    <w:p w:rsidR="00F5250C" w:rsidRDefault="00F5250C" w:rsidP="004D44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4881">
        <w:rPr>
          <w:sz w:val="28"/>
          <w:szCs w:val="28"/>
        </w:rPr>
        <w:t>о городском центре тестирования по выполнению видов</w:t>
      </w:r>
    </w:p>
    <w:p w:rsidR="00F5250C" w:rsidRDefault="00F5250C" w:rsidP="004D443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24881">
        <w:rPr>
          <w:sz w:val="28"/>
          <w:szCs w:val="28"/>
        </w:rPr>
        <w:t>испытаний (тестов), нормативов, требований, к оценке уровня знаний и умений в области физической культуры и спорта</w:t>
      </w:r>
    </w:p>
    <w:p w:rsidR="00F5250C" w:rsidRPr="00953CEC" w:rsidRDefault="00F5250C" w:rsidP="0089686E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5250C" w:rsidRPr="0089686E" w:rsidRDefault="00F5250C" w:rsidP="0089686E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10 м"/>
        </w:smartTagPr>
        <w:smartTag w:uri="urn:schemas-microsoft-com:office:smarttags" w:element="place">
          <w:r w:rsidRPr="0089686E">
            <w:rPr>
              <w:sz w:val="28"/>
              <w:szCs w:val="28"/>
              <w:lang w:val="en-US"/>
            </w:rPr>
            <w:t>I</w:t>
          </w:r>
          <w:r w:rsidRPr="0089686E">
            <w:rPr>
              <w:sz w:val="28"/>
              <w:szCs w:val="28"/>
            </w:rPr>
            <w:t>.</w:t>
          </w:r>
        </w:smartTag>
      </w:smartTag>
      <w:r w:rsidRPr="0089686E">
        <w:rPr>
          <w:sz w:val="28"/>
          <w:szCs w:val="28"/>
        </w:rPr>
        <w:tab/>
        <w:t>Общие положения</w:t>
      </w:r>
    </w:p>
    <w:p w:rsidR="00F5250C" w:rsidRPr="0089686E" w:rsidRDefault="00F5250C" w:rsidP="0089686E">
      <w:pPr>
        <w:jc w:val="center"/>
        <w:rPr>
          <w:sz w:val="28"/>
          <w:szCs w:val="28"/>
        </w:rPr>
      </w:pPr>
    </w:p>
    <w:p w:rsidR="00F5250C" w:rsidRPr="00024881" w:rsidRDefault="00F5250C" w:rsidP="004D4430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Pr="0089686E">
        <w:rPr>
          <w:sz w:val="28"/>
          <w:szCs w:val="28"/>
        </w:rPr>
        <w:t>1.</w:t>
      </w:r>
      <w:r w:rsidRPr="0089686E">
        <w:rPr>
          <w:sz w:val="28"/>
          <w:szCs w:val="28"/>
        </w:rPr>
        <w:tab/>
      </w:r>
      <w:r w:rsidRPr="00024881">
        <w:rPr>
          <w:sz w:val="28"/>
          <w:szCs w:val="28"/>
        </w:rPr>
        <w:t xml:space="preserve">Положение о городском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– Положение) разработано в соответствии с </w:t>
      </w:r>
      <w:r w:rsidRPr="00024881">
        <w:rPr>
          <w:sz w:val="28"/>
        </w:rPr>
        <w:t xml:space="preserve"> частью 2 статьи 31.2 Федерального закона от 04.12.2007 </w:t>
      </w:r>
      <w:r>
        <w:rPr>
          <w:sz w:val="28"/>
        </w:rPr>
        <w:t>№</w:t>
      </w:r>
      <w:r w:rsidRPr="00024881">
        <w:rPr>
          <w:sz w:val="28"/>
        </w:rPr>
        <w:t>329-ФЗ "О физической культуре и спорте в Российской Федерации".</w:t>
      </w:r>
    </w:p>
    <w:p w:rsidR="00F5250C" w:rsidRPr="00024881" w:rsidRDefault="00F5250C" w:rsidP="004D44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24881">
        <w:rPr>
          <w:sz w:val="28"/>
          <w:szCs w:val="28"/>
        </w:rPr>
        <w:t>2.</w:t>
      </w:r>
      <w:r w:rsidRPr="00024881">
        <w:rPr>
          <w:sz w:val="28"/>
          <w:szCs w:val="28"/>
        </w:rPr>
        <w:tab/>
        <w:t>Положение устанавливает порядок организации и деятельности городского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на базе Муниципального автономного учреждения «Спортивный комплекс» (далее – городской Центр тестирования), осуществляющего тестирование общего уровня физической подготовленности граждан, проживающих на территории города Пыть-Яха (далее – граждане) на основании результатов выполнения видов испытаний (тестов), нормативов и оценки уровня знаний и умений Всероссийского физкультурно-спортивного комплекса «Готов к труду и обороне» (ГТО) (далее – комплекс ГТО).</w:t>
      </w:r>
    </w:p>
    <w:p w:rsidR="00F5250C" w:rsidRPr="0089686E" w:rsidRDefault="00F5250C" w:rsidP="0089686E">
      <w:pPr>
        <w:ind w:firstLine="708"/>
        <w:jc w:val="both"/>
        <w:rPr>
          <w:sz w:val="28"/>
          <w:szCs w:val="28"/>
        </w:rPr>
      </w:pPr>
    </w:p>
    <w:p w:rsidR="00F5250C" w:rsidRPr="0089686E" w:rsidRDefault="00F5250C" w:rsidP="0089686E">
      <w:pPr>
        <w:jc w:val="center"/>
        <w:rPr>
          <w:sz w:val="28"/>
          <w:szCs w:val="28"/>
        </w:rPr>
      </w:pPr>
      <w:r w:rsidRPr="0089686E">
        <w:rPr>
          <w:sz w:val="28"/>
          <w:szCs w:val="28"/>
          <w:lang w:val="en-US"/>
        </w:rPr>
        <w:t>II</w:t>
      </w:r>
      <w:r w:rsidRPr="0089686E">
        <w:rPr>
          <w:sz w:val="28"/>
          <w:szCs w:val="28"/>
        </w:rPr>
        <w:t>.</w:t>
      </w:r>
      <w:r w:rsidRPr="0089686E">
        <w:rPr>
          <w:sz w:val="28"/>
          <w:szCs w:val="28"/>
        </w:rPr>
        <w:tab/>
        <w:t>Цели и задачи городского Центра тестирования</w:t>
      </w:r>
    </w:p>
    <w:p w:rsidR="00F5250C" w:rsidRPr="0089686E" w:rsidRDefault="00F5250C" w:rsidP="0089686E">
      <w:pPr>
        <w:jc w:val="center"/>
        <w:rPr>
          <w:sz w:val="28"/>
          <w:szCs w:val="28"/>
        </w:rPr>
      </w:pPr>
    </w:p>
    <w:p w:rsidR="00F5250C" w:rsidRPr="00024881" w:rsidRDefault="00F5250C" w:rsidP="004D4430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</w:t>
      </w:r>
      <w:r w:rsidRPr="0089686E">
        <w:rPr>
          <w:sz w:val="28"/>
          <w:szCs w:val="28"/>
        </w:rPr>
        <w:tab/>
        <w:t xml:space="preserve">Основной целью деятельности городского Центра тестирования является осуществление оценки выполнения гражданами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(ГТО), утвержденных приказом Министерства спорта Российской Федерации </w:t>
      </w:r>
      <w:r>
        <w:rPr>
          <w:sz w:val="28"/>
          <w:szCs w:val="28"/>
        </w:rPr>
        <w:t>от 12.02.2019 №</w:t>
      </w:r>
      <w:r w:rsidRPr="00024881">
        <w:rPr>
          <w:sz w:val="28"/>
          <w:szCs w:val="28"/>
        </w:rPr>
        <w:t>90 (далее – государственные требования).</w:t>
      </w:r>
    </w:p>
    <w:p w:rsidR="00F5250C" w:rsidRPr="00024881" w:rsidRDefault="00F5250C" w:rsidP="004D4430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</w:t>
      </w:r>
      <w:r w:rsidRPr="00024881">
        <w:rPr>
          <w:sz w:val="28"/>
          <w:szCs w:val="28"/>
        </w:rPr>
        <w:tab/>
        <w:t>Задачи городского Центра тестирования:</w:t>
      </w:r>
    </w:p>
    <w:p w:rsidR="00F5250C" w:rsidRPr="0089686E" w:rsidRDefault="00F5250C" w:rsidP="004D4430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89686E">
        <w:rPr>
          <w:sz w:val="28"/>
          <w:szCs w:val="28"/>
        </w:rPr>
        <w:t>оздание условий по оказанию консультационной и методической помощи гражданам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:rsidR="00F5250C" w:rsidRPr="0089686E" w:rsidRDefault="00F5250C" w:rsidP="004D4430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9686E">
        <w:rPr>
          <w:sz w:val="28"/>
          <w:szCs w:val="28"/>
        </w:rPr>
        <w:t>рганизация и проведение тестирования граждан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F5250C" w:rsidRPr="0089686E" w:rsidRDefault="00F5250C" w:rsidP="004D4430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89686E">
        <w:rPr>
          <w:sz w:val="28"/>
          <w:szCs w:val="28"/>
        </w:rPr>
        <w:t>.</w:t>
      </w:r>
      <w:r w:rsidRPr="0089686E">
        <w:rPr>
          <w:sz w:val="28"/>
          <w:szCs w:val="28"/>
        </w:rPr>
        <w:tab/>
        <w:t>Основные виды деятельности городского Центра тестирования:</w:t>
      </w:r>
    </w:p>
    <w:p w:rsidR="00F5250C" w:rsidRPr="0089686E" w:rsidRDefault="00F5250C" w:rsidP="004D4430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9686E">
        <w:rPr>
          <w:sz w:val="28"/>
          <w:szCs w:val="28"/>
        </w:rPr>
        <w:t>.1.</w:t>
      </w:r>
      <w:r w:rsidRPr="0089686E">
        <w:rPr>
          <w:sz w:val="28"/>
          <w:szCs w:val="28"/>
        </w:rPr>
        <w:tab/>
        <w:t>Проведение пропаганды и информационной работы, направленной на формирование у граждан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ГТО.</w:t>
      </w:r>
    </w:p>
    <w:p w:rsidR="00F5250C" w:rsidRPr="0089686E" w:rsidRDefault="00F5250C" w:rsidP="004D4430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9686E">
        <w:rPr>
          <w:sz w:val="28"/>
          <w:szCs w:val="28"/>
        </w:rPr>
        <w:t>.2.</w:t>
      </w:r>
      <w:r w:rsidRPr="0089686E">
        <w:rPr>
          <w:sz w:val="28"/>
          <w:szCs w:val="28"/>
        </w:rPr>
        <w:tab/>
        <w:t>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</w:t>
      </w:r>
      <w:r>
        <w:rPr>
          <w:sz w:val="28"/>
          <w:szCs w:val="28"/>
        </w:rPr>
        <w:t>ению государственных требований.</w:t>
      </w:r>
    </w:p>
    <w:p w:rsidR="00F5250C" w:rsidRPr="0089686E" w:rsidRDefault="00F5250C" w:rsidP="004D4430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9686E">
        <w:rPr>
          <w:sz w:val="28"/>
          <w:szCs w:val="28"/>
        </w:rPr>
        <w:t>.3.</w:t>
      </w:r>
      <w:r w:rsidRPr="0089686E">
        <w:rPr>
          <w:sz w:val="28"/>
          <w:szCs w:val="28"/>
        </w:rPr>
        <w:tab/>
        <w:t>Осуществление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согласно Порядка организации и проведения тестирования населения в рамках Всероссийского физкультурно-спортивного комплекса «Готов к труду и обороне» (ГТО), у</w:t>
      </w:r>
      <w:r>
        <w:rPr>
          <w:sz w:val="28"/>
          <w:szCs w:val="28"/>
        </w:rPr>
        <w:t>твержденного приказом Министерства спорта Российской Федерации</w:t>
      </w:r>
      <w:r w:rsidRPr="0089686E">
        <w:rPr>
          <w:sz w:val="28"/>
          <w:szCs w:val="28"/>
        </w:rPr>
        <w:t xml:space="preserve"> от </w:t>
      </w:r>
      <w:r>
        <w:rPr>
          <w:sz w:val="28"/>
          <w:szCs w:val="28"/>
        </w:rPr>
        <w:t>09.01.2018</w:t>
      </w:r>
      <w:r w:rsidRPr="0089686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24881">
        <w:rPr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 </w:t>
      </w:r>
      <w:r w:rsidRPr="0089686E">
        <w:rPr>
          <w:sz w:val="28"/>
          <w:szCs w:val="28"/>
        </w:rPr>
        <w:t>(далее – Порядок организации и проведения тестирова</w:t>
      </w:r>
      <w:r>
        <w:rPr>
          <w:sz w:val="28"/>
          <w:szCs w:val="28"/>
        </w:rPr>
        <w:t>ния).</w:t>
      </w:r>
    </w:p>
    <w:p w:rsidR="00F5250C" w:rsidRPr="0089686E" w:rsidRDefault="00F5250C" w:rsidP="004D4430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9686E">
        <w:rPr>
          <w:sz w:val="28"/>
          <w:szCs w:val="28"/>
        </w:rPr>
        <w:t>.4.</w:t>
      </w:r>
      <w:r w:rsidRPr="0089686E">
        <w:rPr>
          <w:sz w:val="28"/>
          <w:szCs w:val="28"/>
        </w:rPr>
        <w:tab/>
        <w:t>Ведение учета результатов тестирования участников, формирование протоколов выполнения нормативов комплекса ГТО, обеспечение передачи их данных для обобщения в соответствии с требованиями органи</w:t>
      </w:r>
      <w:r>
        <w:rPr>
          <w:sz w:val="28"/>
          <w:szCs w:val="28"/>
        </w:rPr>
        <w:t>зации и проведения тестирования.</w:t>
      </w:r>
    </w:p>
    <w:p w:rsidR="00F5250C" w:rsidRPr="0089686E" w:rsidRDefault="00F5250C" w:rsidP="004D4430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9686E">
        <w:rPr>
          <w:sz w:val="28"/>
          <w:szCs w:val="28"/>
        </w:rPr>
        <w:t>.5.</w:t>
      </w:r>
      <w:r w:rsidRPr="0089686E">
        <w:rPr>
          <w:sz w:val="28"/>
          <w:szCs w:val="28"/>
        </w:rPr>
        <w:tab/>
        <w:t>Внесение данных участников тестирования, результатов тестирования и данных сводного протокола в автоматизированную инфор</w:t>
      </w:r>
      <w:r>
        <w:rPr>
          <w:sz w:val="28"/>
          <w:szCs w:val="28"/>
        </w:rPr>
        <w:t>мационную систему комплекса ГТО.</w:t>
      </w:r>
    </w:p>
    <w:p w:rsidR="00F5250C" w:rsidRPr="0089686E" w:rsidRDefault="00F5250C" w:rsidP="004D4430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9686E">
        <w:rPr>
          <w:sz w:val="28"/>
          <w:szCs w:val="28"/>
        </w:rPr>
        <w:t>.6.</w:t>
      </w:r>
      <w:r w:rsidRPr="0089686E">
        <w:rPr>
          <w:sz w:val="28"/>
          <w:szCs w:val="28"/>
        </w:rPr>
        <w:tab/>
        <w:t>Участие в организации мероприятий комплекса ГТО, включенных в Единый календарный план физкультурных мероприятий и спортивных мероприятий Ханты-Мансийского автономного округа – Югры, план муниципального образовани</w:t>
      </w:r>
      <w:r>
        <w:rPr>
          <w:sz w:val="28"/>
          <w:szCs w:val="28"/>
        </w:rPr>
        <w:t>я городской округ город Пыть-Ях.</w:t>
      </w:r>
    </w:p>
    <w:p w:rsidR="00F5250C" w:rsidRPr="0089686E" w:rsidRDefault="00F5250C" w:rsidP="004D4430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9686E">
        <w:rPr>
          <w:sz w:val="28"/>
          <w:szCs w:val="28"/>
        </w:rPr>
        <w:t>.7.</w:t>
      </w:r>
      <w:r w:rsidRPr="0089686E">
        <w:rPr>
          <w:sz w:val="28"/>
          <w:szCs w:val="28"/>
        </w:rPr>
        <w:tab/>
        <w:t>Взаимодействие с органами государственной власти, органами местного самоуправления, физкультурно-спортивными, общественными и иными организациями в вопросах внедрения комплекса ГТО, прове</w:t>
      </w:r>
      <w:r>
        <w:rPr>
          <w:sz w:val="28"/>
          <w:szCs w:val="28"/>
        </w:rPr>
        <w:t>дения мероприятий комплекса ГТО.</w:t>
      </w:r>
    </w:p>
    <w:p w:rsidR="00F5250C" w:rsidRPr="0089686E" w:rsidRDefault="00F5250C" w:rsidP="004D4430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9686E">
        <w:rPr>
          <w:sz w:val="28"/>
          <w:szCs w:val="28"/>
        </w:rPr>
        <w:t>8.</w:t>
      </w:r>
      <w:r w:rsidRPr="0089686E">
        <w:rPr>
          <w:sz w:val="28"/>
          <w:szCs w:val="28"/>
        </w:rPr>
        <w:tab/>
        <w:t>Обеспечение судейства мероприятий по тестированию граждан.</w:t>
      </w:r>
    </w:p>
    <w:p w:rsidR="00F5250C" w:rsidRPr="0089686E" w:rsidRDefault="00F5250C" w:rsidP="004D4430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89686E">
        <w:rPr>
          <w:sz w:val="28"/>
          <w:szCs w:val="28"/>
        </w:rPr>
        <w:t>.</w:t>
      </w:r>
      <w:r w:rsidRPr="0089686E">
        <w:rPr>
          <w:sz w:val="28"/>
          <w:szCs w:val="28"/>
        </w:rPr>
        <w:tab/>
        <w:t>Тестирование организуется только в местах, соответствующих установленным требованиям к спортивным объектам, в том числе по безопасности эксплуатации.</w:t>
      </w:r>
    </w:p>
    <w:p w:rsidR="00F5250C" w:rsidRPr="0089686E" w:rsidRDefault="00F5250C" w:rsidP="0089686E">
      <w:pPr>
        <w:jc w:val="both"/>
        <w:rPr>
          <w:sz w:val="28"/>
          <w:szCs w:val="28"/>
        </w:rPr>
      </w:pPr>
    </w:p>
    <w:p w:rsidR="00F5250C" w:rsidRPr="0089686E" w:rsidRDefault="00F5250C" w:rsidP="0089686E">
      <w:pPr>
        <w:jc w:val="center"/>
        <w:rPr>
          <w:sz w:val="28"/>
          <w:szCs w:val="28"/>
        </w:rPr>
      </w:pPr>
      <w:r w:rsidRPr="009F3F06">
        <w:rPr>
          <w:sz w:val="28"/>
          <w:szCs w:val="28"/>
        </w:rPr>
        <w:t>III. Права и обязанности</w:t>
      </w:r>
    </w:p>
    <w:p w:rsidR="00F5250C" w:rsidRPr="0089686E" w:rsidRDefault="00F5250C" w:rsidP="0089686E">
      <w:pPr>
        <w:jc w:val="center"/>
        <w:rPr>
          <w:sz w:val="28"/>
          <w:szCs w:val="28"/>
        </w:rPr>
      </w:pPr>
    </w:p>
    <w:p w:rsidR="00F5250C" w:rsidRPr="0089686E" w:rsidRDefault="00F5250C" w:rsidP="004D4430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Pr="0089686E">
        <w:rPr>
          <w:sz w:val="28"/>
          <w:szCs w:val="28"/>
        </w:rPr>
        <w:t>Городской Центр тестирования имеет право:</w:t>
      </w:r>
    </w:p>
    <w:p w:rsidR="00F5250C" w:rsidRPr="0089686E" w:rsidRDefault="00F5250C" w:rsidP="004D4430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89686E">
        <w:rPr>
          <w:sz w:val="28"/>
          <w:szCs w:val="28"/>
        </w:rPr>
        <w:t>опускать участников тестирования и отказывать участникам тестирования в допуске к выполнению видов испытаний (тестов) комплекса ГТО в соответствии с Порядком организации и проведения тестирования и законодательством Российской Федерации;</w:t>
      </w:r>
    </w:p>
    <w:p w:rsidR="00F5250C" w:rsidRPr="0089686E" w:rsidRDefault="00F5250C" w:rsidP="004D4430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89686E">
        <w:rPr>
          <w:sz w:val="28"/>
          <w:szCs w:val="28"/>
        </w:rPr>
        <w:t>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информацию;</w:t>
      </w:r>
    </w:p>
    <w:p w:rsidR="00F5250C" w:rsidRPr="0089686E" w:rsidRDefault="00F5250C" w:rsidP="004D4430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89686E">
        <w:rPr>
          <w:sz w:val="28"/>
          <w:szCs w:val="28"/>
        </w:rPr>
        <w:t>носить исполнительным органам государственной власти субъекта Российской Федерации в области физической культуры и спорта предложения по совершенствованию структуры и содержания государственных требований комплекса ГТО;</w:t>
      </w:r>
    </w:p>
    <w:p w:rsidR="00F5250C" w:rsidRDefault="00F5250C" w:rsidP="004D4430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Pr="0089686E">
        <w:rPr>
          <w:sz w:val="28"/>
          <w:szCs w:val="28"/>
        </w:rPr>
        <w:t>ривлекать волонтеров для организации процесса тестирования граждан.</w:t>
      </w:r>
    </w:p>
    <w:p w:rsidR="00F5250C" w:rsidRPr="0089686E" w:rsidRDefault="00F5250C" w:rsidP="004D4430">
      <w:pPr>
        <w:spacing w:line="360" w:lineRule="auto"/>
        <w:ind w:firstLine="601"/>
        <w:jc w:val="both"/>
        <w:rPr>
          <w:sz w:val="28"/>
          <w:szCs w:val="28"/>
        </w:rPr>
      </w:pPr>
    </w:p>
    <w:p w:rsidR="00F5250C" w:rsidRPr="0089686E" w:rsidRDefault="00F5250C" w:rsidP="004D4430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</w:t>
      </w:r>
      <w:r w:rsidRPr="0089686E">
        <w:rPr>
          <w:sz w:val="28"/>
          <w:szCs w:val="28"/>
        </w:rPr>
        <w:tab/>
        <w:t>Городской Центр тестирования обязан:</w:t>
      </w:r>
    </w:p>
    <w:p w:rsidR="00F5250C" w:rsidRPr="0089686E" w:rsidRDefault="00F5250C" w:rsidP="004D4430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89686E">
        <w:rPr>
          <w:sz w:val="28"/>
          <w:szCs w:val="28"/>
        </w:rPr>
        <w:t>облюдать требования организации и проведения, нормативных правовых актов, регламентирующих проведение спортивных мероприятий и физкультурных мероприятий;</w:t>
      </w:r>
    </w:p>
    <w:p w:rsidR="00F5250C" w:rsidRPr="0089686E" w:rsidRDefault="00F5250C" w:rsidP="004D4430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9686E">
        <w:rPr>
          <w:sz w:val="28"/>
          <w:szCs w:val="28"/>
        </w:rPr>
        <w:t>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F5250C" w:rsidRPr="0089686E" w:rsidRDefault="00F5250C" w:rsidP="004D4430">
      <w:pPr>
        <w:spacing w:line="360" w:lineRule="auto"/>
        <w:ind w:firstLine="601"/>
        <w:jc w:val="both"/>
        <w:rPr>
          <w:sz w:val="28"/>
          <w:szCs w:val="28"/>
        </w:rPr>
      </w:pPr>
    </w:p>
    <w:p w:rsidR="00F5250C" w:rsidRPr="0089686E" w:rsidRDefault="00F5250C" w:rsidP="0089686E">
      <w:pPr>
        <w:jc w:val="center"/>
        <w:rPr>
          <w:sz w:val="28"/>
          <w:szCs w:val="28"/>
        </w:rPr>
      </w:pPr>
      <w:r w:rsidRPr="0089686E">
        <w:rPr>
          <w:sz w:val="28"/>
          <w:szCs w:val="28"/>
          <w:lang w:val="en-US"/>
        </w:rPr>
        <w:t>IV</w:t>
      </w:r>
      <w:r w:rsidRPr="0089686E">
        <w:rPr>
          <w:sz w:val="28"/>
          <w:szCs w:val="28"/>
        </w:rPr>
        <w:t>.</w:t>
      </w:r>
      <w:r w:rsidRPr="0089686E">
        <w:rPr>
          <w:sz w:val="28"/>
          <w:szCs w:val="28"/>
        </w:rPr>
        <w:tab/>
        <w:t>Управление городским Центром тестирования</w:t>
      </w:r>
    </w:p>
    <w:p w:rsidR="00F5250C" w:rsidRPr="0089686E" w:rsidRDefault="00F5250C" w:rsidP="0089686E">
      <w:pPr>
        <w:jc w:val="center"/>
        <w:rPr>
          <w:sz w:val="28"/>
          <w:szCs w:val="28"/>
        </w:rPr>
      </w:pPr>
    </w:p>
    <w:p w:rsidR="00F5250C" w:rsidRPr="0089686E" w:rsidRDefault="00F5250C" w:rsidP="00644412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 w:rsidRPr="0089686E">
        <w:rPr>
          <w:sz w:val="28"/>
          <w:szCs w:val="28"/>
        </w:rPr>
        <w:t>Непосредственное руководство городским Центром тестирования осуществляет лицо, назначенное директором учреждения в пределах установленной штатной численности.</w:t>
      </w:r>
    </w:p>
    <w:p w:rsidR="00F5250C" w:rsidRPr="0089686E" w:rsidRDefault="00F5250C" w:rsidP="00644412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Pr="0089686E">
        <w:rPr>
          <w:sz w:val="28"/>
          <w:szCs w:val="28"/>
        </w:rPr>
        <w:t>Руководитель городского Центра тестирования:</w:t>
      </w:r>
    </w:p>
    <w:p w:rsidR="00F5250C" w:rsidRPr="0089686E" w:rsidRDefault="00F5250C" w:rsidP="00644412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89686E">
        <w:rPr>
          <w:sz w:val="28"/>
          <w:szCs w:val="28"/>
        </w:rPr>
        <w:t>азрабатывает план городского Центра тестирования;</w:t>
      </w:r>
    </w:p>
    <w:p w:rsidR="00F5250C" w:rsidRPr="0089686E" w:rsidRDefault="00F5250C" w:rsidP="00644412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9686E">
        <w:rPr>
          <w:sz w:val="28"/>
          <w:szCs w:val="28"/>
        </w:rPr>
        <w:t>рганизует взаимодействие сторон;</w:t>
      </w:r>
    </w:p>
    <w:p w:rsidR="00F5250C" w:rsidRPr="0089686E" w:rsidRDefault="00F5250C" w:rsidP="00644412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9686E">
        <w:rPr>
          <w:sz w:val="28"/>
          <w:szCs w:val="28"/>
        </w:rPr>
        <w:t>редставляет отчёт о деятельности в отдел физической культуры и спорта администрации города Пыть-Яха.</w:t>
      </w:r>
    </w:p>
    <w:p w:rsidR="00F5250C" w:rsidRPr="0089686E" w:rsidRDefault="00F5250C" w:rsidP="00644412">
      <w:pPr>
        <w:spacing w:line="360" w:lineRule="auto"/>
        <w:ind w:firstLine="601"/>
        <w:jc w:val="both"/>
        <w:rPr>
          <w:sz w:val="28"/>
          <w:szCs w:val="28"/>
        </w:rPr>
      </w:pPr>
    </w:p>
    <w:p w:rsidR="00F5250C" w:rsidRPr="0089686E" w:rsidRDefault="00F5250C" w:rsidP="0089686E">
      <w:pPr>
        <w:jc w:val="center"/>
        <w:rPr>
          <w:sz w:val="28"/>
          <w:szCs w:val="28"/>
        </w:rPr>
      </w:pPr>
      <w:r w:rsidRPr="0089686E">
        <w:rPr>
          <w:sz w:val="28"/>
          <w:szCs w:val="28"/>
          <w:lang w:val="en-US"/>
        </w:rPr>
        <w:t>V</w:t>
      </w:r>
      <w:r w:rsidRPr="0089686E">
        <w:rPr>
          <w:sz w:val="28"/>
          <w:szCs w:val="28"/>
        </w:rPr>
        <w:t>.</w:t>
      </w:r>
      <w:r w:rsidRPr="0089686E">
        <w:rPr>
          <w:sz w:val="28"/>
          <w:szCs w:val="28"/>
        </w:rPr>
        <w:tab/>
        <w:t>Материально-техническое обеспечение</w:t>
      </w:r>
    </w:p>
    <w:p w:rsidR="00F5250C" w:rsidRPr="0089686E" w:rsidRDefault="00F5250C" w:rsidP="0089686E">
      <w:pPr>
        <w:jc w:val="center"/>
        <w:rPr>
          <w:sz w:val="28"/>
          <w:szCs w:val="28"/>
        </w:rPr>
      </w:pPr>
    </w:p>
    <w:p w:rsidR="00F5250C" w:rsidRDefault="00F5250C" w:rsidP="009F3F06">
      <w:pPr>
        <w:spacing w:line="360" w:lineRule="auto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 </w:t>
      </w:r>
      <w:r w:rsidRPr="0089686E">
        <w:rPr>
          <w:sz w:val="28"/>
          <w:szCs w:val="28"/>
        </w:rPr>
        <w:t>Материально-техническое обеспечение городского Центра тестирования осуществляется за счет собственных средств</w:t>
      </w:r>
      <w:r>
        <w:rPr>
          <w:sz w:val="28"/>
          <w:szCs w:val="28"/>
        </w:rPr>
        <w:t xml:space="preserve">, средств учредителя и иных средств, </w:t>
      </w:r>
      <w:r w:rsidRPr="009F3F06">
        <w:rPr>
          <w:sz w:val="28"/>
          <w:szCs w:val="28"/>
        </w:rPr>
        <w:t>привлеченных в рамках законодательства Российской Федерации.</w:t>
      </w:r>
    </w:p>
    <w:p w:rsidR="00F5250C" w:rsidRPr="0089686E" w:rsidRDefault="00F5250C" w:rsidP="009F3F06">
      <w:pPr>
        <w:spacing w:line="360" w:lineRule="auto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 </w:t>
      </w:r>
      <w:r w:rsidRPr="0089686E">
        <w:rPr>
          <w:sz w:val="28"/>
          <w:szCs w:val="28"/>
        </w:rPr>
        <w:t>Городской Центр тестирования осуществляет материально-техническое обеспечение участников тестирования, обеспечение спортивным оборудованием и инвентарем, необходимым для прохождения тестирования.</w:t>
      </w:r>
    </w:p>
    <w:p w:rsidR="00F5250C" w:rsidRPr="0089686E" w:rsidRDefault="00F5250C" w:rsidP="00644412">
      <w:pPr>
        <w:autoSpaceDE w:val="0"/>
        <w:autoSpaceDN w:val="0"/>
        <w:adjustRightInd w:val="0"/>
        <w:spacing w:line="360" w:lineRule="auto"/>
        <w:ind w:firstLine="482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5250C" w:rsidRPr="0089686E" w:rsidRDefault="00F5250C" w:rsidP="0069546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5250C" w:rsidRPr="0089686E" w:rsidRDefault="00F5250C" w:rsidP="0069546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5250C" w:rsidRPr="0089686E" w:rsidRDefault="00F5250C" w:rsidP="0069546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5250C" w:rsidRDefault="00F5250C" w:rsidP="0069546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5250C" w:rsidRDefault="00F5250C" w:rsidP="0069546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5250C" w:rsidRDefault="00F5250C" w:rsidP="0069546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5250C" w:rsidRDefault="00F5250C" w:rsidP="0069546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2</w:t>
      </w:r>
    </w:p>
    <w:p w:rsidR="00F5250C" w:rsidRDefault="00F5250C" w:rsidP="0069546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F5250C" w:rsidRDefault="00F5250C" w:rsidP="0069546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города Пыть-Яха</w:t>
      </w:r>
    </w:p>
    <w:p w:rsidR="00F5250C" w:rsidRDefault="00F5250C" w:rsidP="0069546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5250C" w:rsidRDefault="00F5250C" w:rsidP="0069546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5250C" w:rsidRPr="00477E0A" w:rsidRDefault="00F5250C" w:rsidP="00CA4CE6">
      <w:pPr>
        <w:spacing w:before="100" w:beforeAutospacing="1" w:after="100" w:afterAutospacing="1"/>
        <w:ind w:firstLine="567"/>
        <w:jc w:val="center"/>
        <w:rPr>
          <w:spacing w:val="3"/>
          <w:sz w:val="28"/>
          <w:szCs w:val="28"/>
        </w:rPr>
      </w:pPr>
      <w:r w:rsidRPr="00477E0A">
        <w:rPr>
          <w:sz w:val="28"/>
          <w:szCs w:val="28"/>
        </w:rPr>
        <w:t>Места тестирования</w:t>
      </w:r>
      <w:r w:rsidRPr="00477E0A">
        <w:rPr>
          <w:sz w:val="28"/>
          <w:szCs w:val="28"/>
        </w:rPr>
        <w:br/>
        <w:t>по выполнению нормативов испытаний (тестов) Всероссийского физкультурно-спортивного комплекса «Готов к труду и обороне» (ГТО)</w:t>
      </w: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402"/>
        <w:gridCol w:w="3119"/>
        <w:gridCol w:w="2907"/>
      </w:tblGrid>
      <w:tr w:rsidR="00F5250C" w:rsidRPr="00024881" w:rsidTr="00141357">
        <w:tc>
          <w:tcPr>
            <w:tcW w:w="704" w:type="dxa"/>
          </w:tcPr>
          <w:p w:rsidR="00F5250C" w:rsidRPr="00024881" w:rsidRDefault="00F5250C" w:rsidP="0014135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4881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F5250C" w:rsidRPr="00024881" w:rsidRDefault="00F5250C" w:rsidP="0014135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488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19" w:type="dxa"/>
          </w:tcPr>
          <w:p w:rsidR="00F5250C" w:rsidRPr="00024881" w:rsidRDefault="00F5250C" w:rsidP="0014135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4881">
              <w:rPr>
                <w:sz w:val="28"/>
                <w:szCs w:val="28"/>
              </w:rPr>
              <w:t>Адрес</w:t>
            </w:r>
          </w:p>
        </w:tc>
        <w:tc>
          <w:tcPr>
            <w:tcW w:w="2907" w:type="dxa"/>
          </w:tcPr>
          <w:p w:rsidR="00F5250C" w:rsidRPr="00024881" w:rsidRDefault="00F5250C" w:rsidP="0014135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4881">
              <w:rPr>
                <w:sz w:val="28"/>
                <w:szCs w:val="28"/>
              </w:rPr>
              <w:t>Виды испытаний</w:t>
            </w:r>
          </w:p>
        </w:tc>
      </w:tr>
      <w:tr w:rsidR="00F5250C" w:rsidRPr="009F3F06" w:rsidTr="00141357">
        <w:tc>
          <w:tcPr>
            <w:tcW w:w="704" w:type="dxa"/>
          </w:tcPr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F5250C" w:rsidRPr="009F3F06" w:rsidRDefault="00F5250C" w:rsidP="009F3F06">
            <w:pPr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П</w:t>
            </w:r>
            <w:r w:rsidRPr="009F3F06">
              <w:rPr>
                <w:spacing w:val="3"/>
                <w:sz w:val="28"/>
                <w:szCs w:val="28"/>
              </w:rPr>
              <w:t>арк «Сказка»</w:t>
            </w:r>
          </w:p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город  Пыть-Ях, микрорайон 1</w:t>
            </w:r>
            <w:r>
              <w:rPr>
                <w:sz w:val="28"/>
                <w:szCs w:val="28"/>
              </w:rPr>
              <w:t xml:space="preserve"> «Центральный»</w:t>
            </w:r>
          </w:p>
        </w:tc>
        <w:tc>
          <w:tcPr>
            <w:tcW w:w="2907" w:type="dxa"/>
          </w:tcPr>
          <w:p w:rsidR="00F5250C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 xml:space="preserve">Бег 30 м, 60 м, 1 км, 1,5 км, 2 км, 3 км, челночный бег, кросс, подтягивание на высокой перекладине, сгибание и разгибание рук, прыжок в длину с места, наклон вперед с прямыми ногами </w:t>
            </w:r>
          </w:p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на скамье</w:t>
            </w:r>
          </w:p>
        </w:tc>
      </w:tr>
      <w:tr w:rsidR="00F5250C" w:rsidRPr="009F3F06" w:rsidTr="00141357">
        <w:tc>
          <w:tcPr>
            <w:tcW w:w="704" w:type="dxa"/>
          </w:tcPr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5250C" w:rsidRDefault="00F5250C" w:rsidP="009F3F06">
            <w:pPr>
              <w:jc w:val="center"/>
              <w:rPr>
                <w:spacing w:val="3"/>
                <w:sz w:val="28"/>
                <w:szCs w:val="28"/>
              </w:rPr>
            </w:pPr>
            <w:r w:rsidRPr="009F3F06">
              <w:rPr>
                <w:spacing w:val="3"/>
                <w:sz w:val="28"/>
                <w:szCs w:val="28"/>
              </w:rPr>
              <w:t xml:space="preserve">Лесопарк  </w:t>
            </w:r>
          </w:p>
          <w:p w:rsidR="00F5250C" w:rsidRPr="009F3F06" w:rsidRDefault="00F5250C" w:rsidP="009F3F06">
            <w:pPr>
              <w:jc w:val="center"/>
              <w:rPr>
                <w:spacing w:val="3"/>
                <w:sz w:val="28"/>
                <w:szCs w:val="28"/>
              </w:rPr>
            </w:pPr>
            <w:r w:rsidRPr="009F3F06">
              <w:rPr>
                <w:spacing w:val="3"/>
                <w:sz w:val="28"/>
                <w:szCs w:val="28"/>
              </w:rPr>
              <w:t>«Кедровый бор»</w:t>
            </w:r>
          </w:p>
        </w:tc>
        <w:tc>
          <w:tcPr>
            <w:tcW w:w="3119" w:type="dxa"/>
          </w:tcPr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город Пыть-Ях, микрорайон 8 «Горка»</w:t>
            </w:r>
          </w:p>
        </w:tc>
        <w:tc>
          <w:tcPr>
            <w:tcW w:w="2907" w:type="dxa"/>
          </w:tcPr>
          <w:p w:rsidR="00F5250C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 xml:space="preserve">Бег 30 м, 60 м, 1 км, 1,5 км, 2 км, 3 км, челночный бег, кросс, подтягивание на высокой перекладине, сгибание и разгибание рук, прыжок в длину с места, наклон вперед с прямыми ногами </w:t>
            </w:r>
          </w:p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на скамье</w:t>
            </w:r>
          </w:p>
        </w:tc>
      </w:tr>
      <w:tr w:rsidR="00F5250C" w:rsidRPr="009F3F06" w:rsidTr="00141357">
        <w:tc>
          <w:tcPr>
            <w:tcW w:w="704" w:type="dxa"/>
          </w:tcPr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F5250C" w:rsidRDefault="00F5250C" w:rsidP="009F3F06">
            <w:pPr>
              <w:jc w:val="center"/>
              <w:rPr>
                <w:spacing w:val="3"/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Муниципальное автономное учреждение Горнолыжная база</w:t>
            </w:r>
            <w:r w:rsidRPr="009F3F06">
              <w:rPr>
                <w:spacing w:val="3"/>
                <w:sz w:val="28"/>
                <w:szCs w:val="28"/>
              </w:rPr>
              <w:t xml:space="preserve"> «Северное сияние» </w:t>
            </w:r>
          </w:p>
          <w:p w:rsidR="00F5250C" w:rsidRPr="009F3F06" w:rsidRDefault="00F5250C" w:rsidP="009F3F06">
            <w:pPr>
              <w:jc w:val="center"/>
              <w:rPr>
                <w:spacing w:val="2"/>
                <w:sz w:val="28"/>
                <w:szCs w:val="28"/>
              </w:rPr>
            </w:pPr>
            <w:r w:rsidRPr="009F3F06">
              <w:rPr>
                <w:spacing w:val="3"/>
                <w:sz w:val="28"/>
                <w:szCs w:val="28"/>
              </w:rPr>
              <w:t>(ВПК «Витязь»</w:t>
            </w:r>
            <w:r>
              <w:rPr>
                <w:spacing w:val="3"/>
                <w:sz w:val="28"/>
                <w:szCs w:val="28"/>
              </w:rPr>
              <w:t>, стрелковый тир</w:t>
            </w:r>
            <w:r w:rsidRPr="009F3F06">
              <w:rPr>
                <w:spacing w:val="3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город  Пыть-Ях,</w:t>
            </w:r>
          </w:p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Солнечная</w:t>
            </w:r>
            <w:r w:rsidRPr="009F3F06">
              <w:rPr>
                <w:sz w:val="28"/>
                <w:szCs w:val="28"/>
              </w:rPr>
              <w:t>,</w:t>
            </w:r>
          </w:p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д.5</w:t>
            </w:r>
          </w:p>
        </w:tc>
        <w:tc>
          <w:tcPr>
            <w:tcW w:w="2907" w:type="dxa"/>
          </w:tcPr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Стрельба из пневматической винтовки</w:t>
            </w:r>
          </w:p>
        </w:tc>
      </w:tr>
      <w:tr w:rsidR="00F5250C" w:rsidRPr="009F3F06" w:rsidTr="00141357">
        <w:tc>
          <w:tcPr>
            <w:tcW w:w="704" w:type="dxa"/>
          </w:tcPr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F5250C" w:rsidRDefault="00F5250C" w:rsidP="009F3F06">
            <w:pPr>
              <w:jc w:val="center"/>
              <w:rPr>
                <w:spacing w:val="3"/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 xml:space="preserve">Муниципальное </w:t>
            </w:r>
            <w:r w:rsidRPr="009F3F06">
              <w:rPr>
                <w:spacing w:val="3"/>
                <w:sz w:val="28"/>
                <w:szCs w:val="28"/>
              </w:rPr>
              <w:t xml:space="preserve">автономное учреждение «Спортивный комплекс» спортивный зал </w:t>
            </w:r>
          </w:p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pacing w:val="3"/>
                <w:sz w:val="28"/>
                <w:szCs w:val="28"/>
              </w:rPr>
              <w:t>ГДК «Россия»</w:t>
            </w:r>
          </w:p>
        </w:tc>
        <w:tc>
          <w:tcPr>
            <w:tcW w:w="3119" w:type="dxa"/>
          </w:tcPr>
          <w:p w:rsidR="00F5250C" w:rsidRPr="009F3F06" w:rsidRDefault="00F5250C" w:rsidP="009F3F06">
            <w:pPr>
              <w:jc w:val="center"/>
              <w:rPr>
                <w:bCs/>
                <w:sz w:val="28"/>
                <w:szCs w:val="28"/>
              </w:rPr>
            </w:pPr>
            <w:r w:rsidRPr="009F3F06">
              <w:rPr>
                <w:bCs/>
                <w:sz w:val="28"/>
                <w:szCs w:val="28"/>
              </w:rPr>
              <w:t>Город  Пыть-Ях</w:t>
            </w:r>
            <w:r>
              <w:rPr>
                <w:bCs/>
                <w:sz w:val="28"/>
                <w:szCs w:val="28"/>
              </w:rPr>
              <w:t>,</w:t>
            </w:r>
          </w:p>
          <w:p w:rsidR="00F5250C" w:rsidRPr="009F3F06" w:rsidRDefault="00F5250C" w:rsidP="009F3F06">
            <w:pPr>
              <w:jc w:val="center"/>
              <w:rPr>
                <w:bCs/>
                <w:sz w:val="28"/>
                <w:szCs w:val="28"/>
              </w:rPr>
            </w:pPr>
            <w:r w:rsidRPr="009F3F06">
              <w:rPr>
                <w:bCs/>
                <w:sz w:val="28"/>
                <w:szCs w:val="28"/>
              </w:rPr>
              <w:t>2а микрорайон «Лесников»,</w:t>
            </w:r>
          </w:p>
          <w:p w:rsidR="00F5250C" w:rsidRPr="009F3F06" w:rsidRDefault="00F5250C" w:rsidP="009F3F06">
            <w:pPr>
              <w:jc w:val="center"/>
              <w:rPr>
                <w:bCs/>
                <w:sz w:val="28"/>
                <w:szCs w:val="28"/>
              </w:rPr>
            </w:pPr>
            <w:r w:rsidRPr="009F3F06">
              <w:rPr>
                <w:bCs/>
                <w:sz w:val="28"/>
                <w:szCs w:val="28"/>
              </w:rPr>
              <w:t>улица Советская,</w:t>
            </w:r>
          </w:p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bCs/>
                <w:sz w:val="28"/>
                <w:szCs w:val="28"/>
              </w:rPr>
              <w:t>д.1</w:t>
            </w:r>
          </w:p>
        </w:tc>
        <w:tc>
          <w:tcPr>
            <w:tcW w:w="2907" w:type="dxa"/>
          </w:tcPr>
          <w:p w:rsidR="00F5250C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 xml:space="preserve">Поднимание туловища, прыжок в длину с места, наклон вперед с прямыми ногами на скамье, метание мяча в цель, подтягивание на высокой и низкой перекладине, поднимание гири (16 кг), бег 30 м, 60 м, 1 км, 1,5 км, 2 км, 3 км, челночный бег, самозащита </w:t>
            </w:r>
          </w:p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без оружия</w:t>
            </w:r>
          </w:p>
        </w:tc>
      </w:tr>
      <w:tr w:rsidR="00F5250C" w:rsidRPr="009F3F06" w:rsidTr="00141357">
        <w:tc>
          <w:tcPr>
            <w:tcW w:w="704" w:type="dxa"/>
          </w:tcPr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pacing w:val="2"/>
                <w:sz w:val="28"/>
                <w:szCs w:val="28"/>
              </w:rPr>
              <w:t xml:space="preserve">Муниципальное   автономное   учреждение   </w:t>
            </w:r>
            <w:r w:rsidRPr="009F3F06">
              <w:rPr>
                <w:sz w:val="28"/>
                <w:szCs w:val="28"/>
              </w:rPr>
              <w:t>плавательный бассейн  «Аквацентр «Дельфин»</w:t>
            </w:r>
          </w:p>
        </w:tc>
        <w:tc>
          <w:tcPr>
            <w:tcW w:w="3119" w:type="dxa"/>
          </w:tcPr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город Пыть-Ях,</w:t>
            </w:r>
          </w:p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улица Святослава Федорова,</w:t>
            </w:r>
          </w:p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д.12</w:t>
            </w:r>
          </w:p>
        </w:tc>
        <w:tc>
          <w:tcPr>
            <w:tcW w:w="2907" w:type="dxa"/>
          </w:tcPr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Плавание</w:t>
            </w:r>
          </w:p>
        </w:tc>
      </w:tr>
      <w:tr w:rsidR="00F5250C" w:rsidRPr="009F3F06" w:rsidTr="00141357">
        <w:tc>
          <w:tcPr>
            <w:tcW w:w="704" w:type="dxa"/>
          </w:tcPr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F5250C" w:rsidRDefault="00F5250C" w:rsidP="009F3F06">
            <w:pPr>
              <w:jc w:val="center"/>
              <w:rPr>
                <w:spacing w:val="3"/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Муниципальное автономное учреждение Горнолыжная база</w:t>
            </w:r>
            <w:r w:rsidRPr="009F3F06">
              <w:rPr>
                <w:spacing w:val="3"/>
                <w:sz w:val="28"/>
                <w:szCs w:val="28"/>
              </w:rPr>
              <w:t xml:space="preserve"> «Северное сияние»</w:t>
            </w:r>
          </w:p>
          <w:p w:rsidR="00F5250C" w:rsidRPr="009F3F06" w:rsidRDefault="00F5250C" w:rsidP="009F3F06">
            <w:pPr>
              <w:jc w:val="center"/>
              <w:rPr>
                <w:spacing w:val="2"/>
                <w:sz w:val="28"/>
                <w:szCs w:val="28"/>
              </w:rPr>
            </w:pPr>
            <w:r w:rsidRPr="009F3F06">
              <w:rPr>
                <w:spacing w:val="3"/>
                <w:sz w:val="28"/>
                <w:szCs w:val="28"/>
              </w:rPr>
              <w:t xml:space="preserve"> (ВПК «Витязь»)</w:t>
            </w:r>
          </w:p>
        </w:tc>
        <w:tc>
          <w:tcPr>
            <w:tcW w:w="3119" w:type="dxa"/>
          </w:tcPr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город Пыть-Ях,</w:t>
            </w:r>
          </w:p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улица Солнечная ,</w:t>
            </w:r>
          </w:p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д.5</w:t>
            </w:r>
          </w:p>
        </w:tc>
        <w:tc>
          <w:tcPr>
            <w:tcW w:w="2907" w:type="dxa"/>
          </w:tcPr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Туристский поход с проверкой туристских навыков</w:t>
            </w:r>
          </w:p>
        </w:tc>
      </w:tr>
      <w:tr w:rsidR="00F5250C" w:rsidRPr="009F3F06" w:rsidTr="00141357">
        <w:tc>
          <w:tcPr>
            <w:tcW w:w="704" w:type="dxa"/>
          </w:tcPr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F5250C" w:rsidRPr="009F3F06" w:rsidRDefault="00F5250C" w:rsidP="009F3F06">
            <w:pPr>
              <w:jc w:val="center"/>
              <w:rPr>
                <w:spacing w:val="2"/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Муниципальное бюджетное учреждение Спортивная школа физкультурно-спортивный комплекс «Атлант»</w:t>
            </w:r>
          </w:p>
        </w:tc>
        <w:tc>
          <w:tcPr>
            <w:tcW w:w="3119" w:type="dxa"/>
          </w:tcPr>
          <w:p w:rsidR="00F5250C" w:rsidRPr="009F3F06" w:rsidRDefault="00F5250C" w:rsidP="009F3F06">
            <w:pPr>
              <w:pStyle w:val="ListParagraph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город Пыть-Ях</w:t>
            </w:r>
          </w:p>
          <w:p w:rsidR="00F5250C" w:rsidRPr="009F3F06" w:rsidRDefault="00F5250C" w:rsidP="009F3F06">
            <w:pPr>
              <w:pStyle w:val="ListParagraph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3 микрорайон «Кедровый»</w:t>
            </w:r>
          </w:p>
          <w:p w:rsidR="00F5250C" w:rsidRPr="009F3F06" w:rsidRDefault="00F5250C" w:rsidP="009F3F06">
            <w:pPr>
              <w:pStyle w:val="ListParagraph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улица Святослава Федоров а,</w:t>
            </w:r>
          </w:p>
          <w:p w:rsidR="00F5250C" w:rsidRPr="009F3F06" w:rsidRDefault="00F5250C" w:rsidP="009F3F06">
            <w:pPr>
              <w:pStyle w:val="ListParagraph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д.23</w:t>
            </w:r>
          </w:p>
          <w:p w:rsidR="00F5250C" w:rsidRPr="009F3F06" w:rsidRDefault="00F5250C" w:rsidP="009F3F06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</w:p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7" w:type="dxa"/>
          </w:tcPr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Лыжные гонки, скандинавская ходьба</w:t>
            </w:r>
          </w:p>
        </w:tc>
      </w:tr>
      <w:tr w:rsidR="00F5250C" w:rsidRPr="009F3F06" w:rsidTr="00141357">
        <w:tc>
          <w:tcPr>
            <w:tcW w:w="704" w:type="dxa"/>
          </w:tcPr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F5250C" w:rsidRPr="009F3F06" w:rsidRDefault="00F5250C" w:rsidP="009F3F06">
            <w:pPr>
              <w:jc w:val="center"/>
              <w:rPr>
                <w:spacing w:val="3"/>
                <w:sz w:val="28"/>
                <w:szCs w:val="28"/>
              </w:rPr>
            </w:pPr>
            <w:r w:rsidRPr="009F3F06">
              <w:rPr>
                <w:spacing w:val="3"/>
                <w:sz w:val="28"/>
                <w:szCs w:val="28"/>
              </w:rPr>
              <w:t>Муниципальное бюджетное общеобразовательное  учреждение</w:t>
            </w:r>
            <w:r w:rsidRPr="009F3F06">
              <w:rPr>
                <w:sz w:val="28"/>
                <w:szCs w:val="28"/>
              </w:rPr>
              <w:t xml:space="preserve"> сред</w:t>
            </w:r>
            <w:r>
              <w:rPr>
                <w:sz w:val="28"/>
                <w:szCs w:val="28"/>
              </w:rPr>
              <w:t>няя общеобразовательная школа №</w:t>
            </w:r>
            <w:r w:rsidRPr="009F3F06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город Пыть-Ях</w:t>
            </w:r>
          </w:p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2 микрорайон, д. 5а</w:t>
            </w:r>
          </w:p>
        </w:tc>
        <w:tc>
          <w:tcPr>
            <w:tcW w:w="2907" w:type="dxa"/>
          </w:tcPr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Поднимание туловища, прыжок в длину с места, челночный бег, наклон вперед с прямыми ногами на скамье, метание мяча в цель, сгибание и разгибание рук, подтягивание на высокой и низкой перекладине</w:t>
            </w:r>
          </w:p>
        </w:tc>
      </w:tr>
      <w:tr w:rsidR="00F5250C" w:rsidRPr="009F3F06" w:rsidTr="00141357">
        <w:tc>
          <w:tcPr>
            <w:tcW w:w="704" w:type="dxa"/>
          </w:tcPr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F5250C" w:rsidRPr="009F3F06" w:rsidRDefault="00F5250C" w:rsidP="009F3F06">
            <w:pPr>
              <w:jc w:val="center"/>
              <w:rPr>
                <w:spacing w:val="3"/>
                <w:sz w:val="28"/>
                <w:szCs w:val="28"/>
              </w:rPr>
            </w:pPr>
            <w:r w:rsidRPr="009F3F06">
              <w:rPr>
                <w:spacing w:val="3"/>
                <w:sz w:val="28"/>
                <w:szCs w:val="28"/>
              </w:rPr>
              <w:t>Муниципальное бюджетное общеобразовательное  учреждение</w:t>
            </w:r>
            <w:r w:rsidRPr="009F3F06">
              <w:rPr>
                <w:sz w:val="28"/>
                <w:szCs w:val="28"/>
              </w:rPr>
              <w:t xml:space="preserve"> сред</w:t>
            </w:r>
            <w:r>
              <w:rPr>
                <w:sz w:val="28"/>
                <w:szCs w:val="28"/>
              </w:rPr>
              <w:t>няя общеобразовательная школа №</w:t>
            </w:r>
            <w:r w:rsidRPr="009F3F06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город Пыть-Ях</w:t>
            </w:r>
          </w:p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1 микрорайон, д. 14а</w:t>
            </w:r>
          </w:p>
        </w:tc>
        <w:tc>
          <w:tcPr>
            <w:tcW w:w="2907" w:type="dxa"/>
          </w:tcPr>
          <w:p w:rsidR="00F5250C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 xml:space="preserve">Поднимание туловища, прыжок в длину с места, челночный бег, наклон вперед с прямыми ногами </w:t>
            </w:r>
          </w:p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на скамье, метание мяча в цель, сгибание и разгибание рук, подтягивание на высокой и низкой перекладине</w:t>
            </w:r>
          </w:p>
        </w:tc>
      </w:tr>
      <w:tr w:rsidR="00F5250C" w:rsidRPr="009F3F06" w:rsidTr="00141357">
        <w:tc>
          <w:tcPr>
            <w:tcW w:w="704" w:type="dxa"/>
          </w:tcPr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F5250C" w:rsidRPr="009F3F06" w:rsidRDefault="00F5250C" w:rsidP="009F3F06">
            <w:pPr>
              <w:jc w:val="center"/>
              <w:rPr>
                <w:spacing w:val="3"/>
                <w:sz w:val="28"/>
                <w:szCs w:val="28"/>
              </w:rPr>
            </w:pPr>
            <w:r w:rsidRPr="009F3F06">
              <w:rPr>
                <w:spacing w:val="3"/>
                <w:sz w:val="28"/>
                <w:szCs w:val="28"/>
              </w:rPr>
              <w:t>Муниципальное бюджетное общеобразовательное  учреждение</w:t>
            </w:r>
            <w:r w:rsidRPr="009F3F06">
              <w:rPr>
                <w:sz w:val="28"/>
                <w:szCs w:val="28"/>
              </w:rPr>
              <w:t xml:space="preserve"> средняя общеобразовательная школа № 4</w:t>
            </w:r>
          </w:p>
        </w:tc>
        <w:tc>
          <w:tcPr>
            <w:tcW w:w="3119" w:type="dxa"/>
          </w:tcPr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город Пыть-Ях</w:t>
            </w:r>
          </w:p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3 микрорайон,</w:t>
            </w:r>
          </w:p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д. 34а</w:t>
            </w:r>
          </w:p>
        </w:tc>
        <w:tc>
          <w:tcPr>
            <w:tcW w:w="2907" w:type="dxa"/>
          </w:tcPr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Поднимание туловища, прыжок в длину с места, челночный бег, наклон вперед с прямыми ногами на скамье, метание мяча в цель, сгибание и разгибание рук, подтягивание на высокой и низкой перекладине</w:t>
            </w:r>
          </w:p>
        </w:tc>
      </w:tr>
      <w:tr w:rsidR="00F5250C" w:rsidRPr="009F3F06" w:rsidTr="00141357">
        <w:tc>
          <w:tcPr>
            <w:tcW w:w="704" w:type="dxa"/>
          </w:tcPr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F5250C" w:rsidRPr="009F3F06" w:rsidRDefault="00F5250C" w:rsidP="009F3F06">
            <w:pPr>
              <w:jc w:val="center"/>
              <w:rPr>
                <w:spacing w:val="3"/>
                <w:sz w:val="28"/>
                <w:szCs w:val="28"/>
              </w:rPr>
            </w:pPr>
            <w:r w:rsidRPr="009F3F06">
              <w:rPr>
                <w:spacing w:val="3"/>
                <w:sz w:val="28"/>
                <w:szCs w:val="28"/>
              </w:rPr>
              <w:t>Муниципальное бюджетное общеобразовательное  учреждение</w:t>
            </w:r>
            <w:r w:rsidRPr="009F3F06">
              <w:rPr>
                <w:sz w:val="28"/>
                <w:szCs w:val="28"/>
              </w:rPr>
              <w:t xml:space="preserve"> средняя общеобразовательная </w:t>
            </w:r>
            <w:r>
              <w:rPr>
                <w:sz w:val="28"/>
                <w:szCs w:val="28"/>
              </w:rPr>
              <w:t>школа №</w:t>
            </w:r>
            <w:r w:rsidRPr="009F3F06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город Пыть-Ях</w:t>
            </w:r>
          </w:p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5 микрорайон,</w:t>
            </w:r>
          </w:p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д. 5 а</w:t>
            </w:r>
          </w:p>
        </w:tc>
        <w:tc>
          <w:tcPr>
            <w:tcW w:w="2907" w:type="dxa"/>
          </w:tcPr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бег 30 м, 60 м, 100 м.,1 км, 1,5 км, 2 км, 3 км, челночный бег, прыжок в длину с места, прыжок в длину с разбега, метание спортивного снаряда (500 гр., 700 гр.), метание мяча (весом  150 гр.), сгибание и разгибание рук, подтягивание на высокой перекладине</w:t>
            </w:r>
          </w:p>
        </w:tc>
      </w:tr>
      <w:tr w:rsidR="00F5250C" w:rsidRPr="009F3F06" w:rsidTr="00141357">
        <w:tc>
          <w:tcPr>
            <w:tcW w:w="704" w:type="dxa"/>
          </w:tcPr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F5250C" w:rsidRPr="009F3F06" w:rsidRDefault="00F5250C" w:rsidP="009F3F06">
            <w:pPr>
              <w:jc w:val="center"/>
              <w:rPr>
                <w:spacing w:val="3"/>
                <w:sz w:val="28"/>
                <w:szCs w:val="28"/>
              </w:rPr>
            </w:pPr>
            <w:r w:rsidRPr="009F3F06">
              <w:rPr>
                <w:spacing w:val="3"/>
                <w:sz w:val="28"/>
                <w:szCs w:val="28"/>
              </w:rPr>
              <w:t>Муниципальное бюджетное общеобразовательное  учреждение</w:t>
            </w:r>
            <w:r w:rsidRPr="009F3F06">
              <w:rPr>
                <w:sz w:val="28"/>
                <w:szCs w:val="28"/>
              </w:rPr>
              <w:t xml:space="preserve"> сред</w:t>
            </w:r>
            <w:r>
              <w:rPr>
                <w:sz w:val="28"/>
                <w:szCs w:val="28"/>
              </w:rPr>
              <w:t>няя общеобразовательная школа №</w:t>
            </w:r>
            <w:r w:rsidRPr="009F3F06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город Пыть-Ях</w:t>
            </w:r>
          </w:p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6 «Пионерный»,</w:t>
            </w:r>
          </w:p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улица Магистральная, д.57.</w:t>
            </w:r>
          </w:p>
        </w:tc>
        <w:tc>
          <w:tcPr>
            <w:tcW w:w="2907" w:type="dxa"/>
          </w:tcPr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Поднимание туловища, прыжок в длину с места, челночный бег, наклон вперед с прямыми ногами на скамье, метание мяча в цель, сгибание и разгибание рук, подтягивание на высокой и низкой перекладине</w:t>
            </w:r>
          </w:p>
        </w:tc>
      </w:tr>
      <w:tr w:rsidR="00F5250C" w:rsidRPr="009F3F06" w:rsidTr="00141357">
        <w:tc>
          <w:tcPr>
            <w:tcW w:w="704" w:type="dxa"/>
          </w:tcPr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F5250C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 xml:space="preserve">Муниципальное автономное образовательное учреждение </w:t>
            </w:r>
          </w:p>
          <w:p w:rsidR="00F5250C" w:rsidRPr="009F3F06" w:rsidRDefault="00F5250C" w:rsidP="009F3F06">
            <w:pPr>
              <w:jc w:val="center"/>
              <w:rPr>
                <w:spacing w:val="3"/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«Комплекс средняя общеобразовательная школа – детский сад»</w:t>
            </w:r>
          </w:p>
        </w:tc>
        <w:tc>
          <w:tcPr>
            <w:tcW w:w="3119" w:type="dxa"/>
          </w:tcPr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город Пыть-Ях</w:t>
            </w:r>
            <w:r>
              <w:rPr>
                <w:sz w:val="28"/>
                <w:szCs w:val="28"/>
              </w:rPr>
              <w:t>,</w:t>
            </w:r>
          </w:p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2а  микрорайон «Лесников», улица Советская, д. 34</w:t>
            </w:r>
          </w:p>
        </w:tc>
        <w:tc>
          <w:tcPr>
            <w:tcW w:w="2907" w:type="dxa"/>
          </w:tcPr>
          <w:p w:rsidR="00F5250C" w:rsidRPr="009F3F06" w:rsidRDefault="00F5250C" w:rsidP="009F3F06">
            <w:pPr>
              <w:jc w:val="center"/>
              <w:rPr>
                <w:sz w:val="28"/>
                <w:szCs w:val="28"/>
              </w:rPr>
            </w:pPr>
            <w:r w:rsidRPr="009F3F06">
              <w:rPr>
                <w:sz w:val="28"/>
                <w:szCs w:val="28"/>
              </w:rPr>
              <w:t>Поднимание туловища, прыжок в длину с места, челночный бег, наклон вперед с прямыми ногами на скамье, метание мяча в цель, сгибание и разгибание рук, подтягивание на высокой и низкой перекладине</w:t>
            </w:r>
          </w:p>
        </w:tc>
      </w:tr>
    </w:tbl>
    <w:p w:rsidR="00F5250C" w:rsidRPr="00024881" w:rsidRDefault="00F5250C" w:rsidP="003B2894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81" w:lineRule="exact"/>
        <w:rPr>
          <w:sz w:val="28"/>
          <w:szCs w:val="28"/>
        </w:rPr>
      </w:pPr>
    </w:p>
    <w:p w:rsidR="00F5250C" w:rsidRPr="00024881" w:rsidRDefault="00F5250C" w:rsidP="003B2894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81" w:lineRule="exact"/>
        <w:rPr>
          <w:sz w:val="28"/>
          <w:szCs w:val="28"/>
        </w:rPr>
      </w:pPr>
    </w:p>
    <w:p w:rsidR="00F5250C" w:rsidRPr="00024881" w:rsidRDefault="00F5250C" w:rsidP="003B2894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before="14" w:line="281" w:lineRule="exact"/>
        <w:rPr>
          <w:sz w:val="28"/>
          <w:szCs w:val="28"/>
        </w:rPr>
      </w:pPr>
    </w:p>
    <w:p w:rsidR="00F5250C" w:rsidRPr="00024881" w:rsidRDefault="00F5250C" w:rsidP="003B2894">
      <w:pPr>
        <w:autoSpaceDE w:val="0"/>
        <w:autoSpaceDN w:val="0"/>
        <w:adjustRightInd w:val="0"/>
        <w:rPr>
          <w:sz w:val="28"/>
          <w:szCs w:val="28"/>
        </w:rPr>
      </w:pPr>
    </w:p>
    <w:p w:rsidR="00F5250C" w:rsidRPr="0069546B" w:rsidRDefault="00F5250C" w:rsidP="003B2894">
      <w:pPr>
        <w:autoSpaceDE w:val="0"/>
        <w:autoSpaceDN w:val="0"/>
        <w:adjustRightInd w:val="0"/>
        <w:rPr>
          <w:sz w:val="28"/>
          <w:szCs w:val="28"/>
        </w:rPr>
      </w:pPr>
    </w:p>
    <w:sectPr w:rsidR="00F5250C" w:rsidRPr="0069546B" w:rsidSect="0069546B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50C" w:rsidRDefault="00F5250C" w:rsidP="007C3208">
      <w:r>
        <w:separator/>
      </w:r>
    </w:p>
  </w:endnote>
  <w:endnote w:type="continuationSeparator" w:id="0">
    <w:p w:rsidR="00F5250C" w:rsidRDefault="00F5250C" w:rsidP="007C3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50C" w:rsidRDefault="00F5250C" w:rsidP="007C3208">
      <w:r>
        <w:separator/>
      </w:r>
    </w:p>
  </w:footnote>
  <w:footnote w:type="continuationSeparator" w:id="0">
    <w:p w:rsidR="00F5250C" w:rsidRDefault="00F5250C" w:rsidP="007C3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0C" w:rsidRDefault="00F5250C" w:rsidP="002402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250C" w:rsidRDefault="00F525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0C" w:rsidRDefault="00F5250C" w:rsidP="002402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5250C" w:rsidRDefault="00F525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416"/>
    <w:multiLevelType w:val="hybridMultilevel"/>
    <w:tmpl w:val="3B60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3B02E7"/>
    <w:multiLevelType w:val="hybridMultilevel"/>
    <w:tmpl w:val="91E8F56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3">
    <w:nsid w:val="303C3AE3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33AD2A8D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8222A7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321F87"/>
    <w:multiLevelType w:val="hybridMultilevel"/>
    <w:tmpl w:val="8D1E5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8723BE"/>
    <w:multiLevelType w:val="multilevel"/>
    <w:tmpl w:val="6BD8943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8">
    <w:nsid w:val="70DF6BB2"/>
    <w:multiLevelType w:val="hybridMultilevel"/>
    <w:tmpl w:val="76AAD130"/>
    <w:lvl w:ilvl="0" w:tplc="BB66EE5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color w:val="0070C0"/>
      </w:rPr>
    </w:lvl>
    <w:lvl w:ilvl="1" w:tplc="0419000F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91732FC"/>
    <w:multiLevelType w:val="hybridMultilevel"/>
    <w:tmpl w:val="973A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9EE"/>
    <w:rsid w:val="00005B0B"/>
    <w:rsid w:val="00005C20"/>
    <w:rsid w:val="00006383"/>
    <w:rsid w:val="000076D5"/>
    <w:rsid w:val="0001190E"/>
    <w:rsid w:val="00011F9B"/>
    <w:rsid w:val="00012666"/>
    <w:rsid w:val="000144CE"/>
    <w:rsid w:val="000145AA"/>
    <w:rsid w:val="00014BBC"/>
    <w:rsid w:val="00015470"/>
    <w:rsid w:val="00016687"/>
    <w:rsid w:val="00020388"/>
    <w:rsid w:val="00020BD6"/>
    <w:rsid w:val="000213B9"/>
    <w:rsid w:val="00024881"/>
    <w:rsid w:val="00026BAC"/>
    <w:rsid w:val="000304B2"/>
    <w:rsid w:val="00031DA7"/>
    <w:rsid w:val="00036455"/>
    <w:rsid w:val="00040BDE"/>
    <w:rsid w:val="0004577A"/>
    <w:rsid w:val="000464FD"/>
    <w:rsid w:val="00050D91"/>
    <w:rsid w:val="0005152A"/>
    <w:rsid w:val="00054E10"/>
    <w:rsid w:val="00060494"/>
    <w:rsid w:val="00061657"/>
    <w:rsid w:val="00061940"/>
    <w:rsid w:val="00065914"/>
    <w:rsid w:val="00066531"/>
    <w:rsid w:val="0007020F"/>
    <w:rsid w:val="0007148C"/>
    <w:rsid w:val="000715DF"/>
    <w:rsid w:val="00072013"/>
    <w:rsid w:val="00072065"/>
    <w:rsid w:val="00072C4C"/>
    <w:rsid w:val="0007482D"/>
    <w:rsid w:val="00074C47"/>
    <w:rsid w:val="000755E8"/>
    <w:rsid w:val="00076882"/>
    <w:rsid w:val="00080BA6"/>
    <w:rsid w:val="000836A5"/>
    <w:rsid w:val="00084214"/>
    <w:rsid w:val="000843DD"/>
    <w:rsid w:val="00084866"/>
    <w:rsid w:val="00085CE1"/>
    <w:rsid w:val="000861B4"/>
    <w:rsid w:val="000921CE"/>
    <w:rsid w:val="0009336D"/>
    <w:rsid w:val="000935F1"/>
    <w:rsid w:val="00095134"/>
    <w:rsid w:val="000A10A9"/>
    <w:rsid w:val="000A1E60"/>
    <w:rsid w:val="000A203B"/>
    <w:rsid w:val="000A2978"/>
    <w:rsid w:val="000A2E73"/>
    <w:rsid w:val="000A3F46"/>
    <w:rsid w:val="000A495B"/>
    <w:rsid w:val="000A501C"/>
    <w:rsid w:val="000B011D"/>
    <w:rsid w:val="000B1878"/>
    <w:rsid w:val="000B206B"/>
    <w:rsid w:val="000B20E4"/>
    <w:rsid w:val="000B221E"/>
    <w:rsid w:val="000B26F4"/>
    <w:rsid w:val="000B301A"/>
    <w:rsid w:val="000B4252"/>
    <w:rsid w:val="000B441E"/>
    <w:rsid w:val="000B4A8C"/>
    <w:rsid w:val="000B53DC"/>
    <w:rsid w:val="000C0080"/>
    <w:rsid w:val="000C0376"/>
    <w:rsid w:val="000C13F6"/>
    <w:rsid w:val="000C50EF"/>
    <w:rsid w:val="000C520B"/>
    <w:rsid w:val="000C64B5"/>
    <w:rsid w:val="000D2B38"/>
    <w:rsid w:val="000D3921"/>
    <w:rsid w:val="000D4A0D"/>
    <w:rsid w:val="000D6103"/>
    <w:rsid w:val="000E12F3"/>
    <w:rsid w:val="000E1D52"/>
    <w:rsid w:val="000E2153"/>
    <w:rsid w:val="000E3713"/>
    <w:rsid w:val="000E3FEF"/>
    <w:rsid w:val="000E6CE5"/>
    <w:rsid w:val="000F0332"/>
    <w:rsid w:val="0010279C"/>
    <w:rsid w:val="001028C9"/>
    <w:rsid w:val="00102BB8"/>
    <w:rsid w:val="00104DDB"/>
    <w:rsid w:val="00105413"/>
    <w:rsid w:val="0010717D"/>
    <w:rsid w:val="0010718A"/>
    <w:rsid w:val="0010787D"/>
    <w:rsid w:val="00110115"/>
    <w:rsid w:val="001114E9"/>
    <w:rsid w:val="00116C25"/>
    <w:rsid w:val="00116E7B"/>
    <w:rsid w:val="0012078E"/>
    <w:rsid w:val="001216A6"/>
    <w:rsid w:val="00126616"/>
    <w:rsid w:val="00127DE0"/>
    <w:rsid w:val="00127E01"/>
    <w:rsid w:val="0013044C"/>
    <w:rsid w:val="00131C30"/>
    <w:rsid w:val="001328AF"/>
    <w:rsid w:val="00140401"/>
    <w:rsid w:val="00141111"/>
    <w:rsid w:val="00141357"/>
    <w:rsid w:val="00141595"/>
    <w:rsid w:val="00141F13"/>
    <w:rsid w:val="0014263E"/>
    <w:rsid w:val="00143FA5"/>
    <w:rsid w:val="00144568"/>
    <w:rsid w:val="00144695"/>
    <w:rsid w:val="0014527A"/>
    <w:rsid w:val="00151BAB"/>
    <w:rsid w:val="00153CC9"/>
    <w:rsid w:val="0015437E"/>
    <w:rsid w:val="001556EE"/>
    <w:rsid w:val="00157411"/>
    <w:rsid w:val="00157BC7"/>
    <w:rsid w:val="00160559"/>
    <w:rsid w:val="00161DDE"/>
    <w:rsid w:val="001643F8"/>
    <w:rsid w:val="001648DC"/>
    <w:rsid w:val="0016571D"/>
    <w:rsid w:val="00171339"/>
    <w:rsid w:val="00171B9A"/>
    <w:rsid w:val="0017201E"/>
    <w:rsid w:val="001737C7"/>
    <w:rsid w:val="00176995"/>
    <w:rsid w:val="0017766E"/>
    <w:rsid w:val="00181632"/>
    <w:rsid w:val="001816C8"/>
    <w:rsid w:val="001829BB"/>
    <w:rsid w:val="00183581"/>
    <w:rsid w:val="001840F1"/>
    <w:rsid w:val="00186D32"/>
    <w:rsid w:val="00186F5D"/>
    <w:rsid w:val="0019235B"/>
    <w:rsid w:val="00193CF6"/>
    <w:rsid w:val="0019480D"/>
    <w:rsid w:val="00194D2C"/>
    <w:rsid w:val="001A0AC6"/>
    <w:rsid w:val="001A0F5C"/>
    <w:rsid w:val="001A18CD"/>
    <w:rsid w:val="001A21FC"/>
    <w:rsid w:val="001A23F2"/>
    <w:rsid w:val="001A2831"/>
    <w:rsid w:val="001A28A3"/>
    <w:rsid w:val="001A3947"/>
    <w:rsid w:val="001A4B8B"/>
    <w:rsid w:val="001A4EA2"/>
    <w:rsid w:val="001B106E"/>
    <w:rsid w:val="001B4EDC"/>
    <w:rsid w:val="001C2CE0"/>
    <w:rsid w:val="001C3B77"/>
    <w:rsid w:val="001C3B8C"/>
    <w:rsid w:val="001C67F4"/>
    <w:rsid w:val="001D2426"/>
    <w:rsid w:val="001D25C6"/>
    <w:rsid w:val="001D3AEA"/>
    <w:rsid w:val="001D619D"/>
    <w:rsid w:val="001D78BF"/>
    <w:rsid w:val="001E0998"/>
    <w:rsid w:val="001E0E8B"/>
    <w:rsid w:val="001E438F"/>
    <w:rsid w:val="001E55C9"/>
    <w:rsid w:val="001F5B69"/>
    <w:rsid w:val="001F5DBF"/>
    <w:rsid w:val="001F685A"/>
    <w:rsid w:val="0020005F"/>
    <w:rsid w:val="002002D4"/>
    <w:rsid w:val="00200CC8"/>
    <w:rsid w:val="002030EE"/>
    <w:rsid w:val="00203267"/>
    <w:rsid w:val="00203BD9"/>
    <w:rsid w:val="00203D94"/>
    <w:rsid w:val="002050E8"/>
    <w:rsid w:val="0020564C"/>
    <w:rsid w:val="00205C62"/>
    <w:rsid w:val="00206142"/>
    <w:rsid w:val="002067F0"/>
    <w:rsid w:val="0020745E"/>
    <w:rsid w:val="00210BC2"/>
    <w:rsid w:val="00210C82"/>
    <w:rsid w:val="002141A8"/>
    <w:rsid w:val="00214F02"/>
    <w:rsid w:val="00215A58"/>
    <w:rsid w:val="00216318"/>
    <w:rsid w:val="002175E5"/>
    <w:rsid w:val="00217CEC"/>
    <w:rsid w:val="0022554B"/>
    <w:rsid w:val="00225E3C"/>
    <w:rsid w:val="00227626"/>
    <w:rsid w:val="00230791"/>
    <w:rsid w:val="00231648"/>
    <w:rsid w:val="0023256E"/>
    <w:rsid w:val="002357BB"/>
    <w:rsid w:val="00236381"/>
    <w:rsid w:val="0024027A"/>
    <w:rsid w:val="0024234A"/>
    <w:rsid w:val="00245FD2"/>
    <w:rsid w:val="0024747D"/>
    <w:rsid w:val="00247A1B"/>
    <w:rsid w:val="002516A5"/>
    <w:rsid w:val="00251AB2"/>
    <w:rsid w:val="002524E1"/>
    <w:rsid w:val="00261B48"/>
    <w:rsid w:val="002621D0"/>
    <w:rsid w:val="002628FF"/>
    <w:rsid w:val="0026345F"/>
    <w:rsid w:val="0026413F"/>
    <w:rsid w:val="00266BC7"/>
    <w:rsid w:val="00276B96"/>
    <w:rsid w:val="00277CBD"/>
    <w:rsid w:val="00281640"/>
    <w:rsid w:val="002819CD"/>
    <w:rsid w:val="00281C87"/>
    <w:rsid w:val="0028267A"/>
    <w:rsid w:val="00284887"/>
    <w:rsid w:val="00284B02"/>
    <w:rsid w:val="00285506"/>
    <w:rsid w:val="0028778E"/>
    <w:rsid w:val="00290F12"/>
    <w:rsid w:val="00291BB2"/>
    <w:rsid w:val="00295369"/>
    <w:rsid w:val="0029556B"/>
    <w:rsid w:val="002957FD"/>
    <w:rsid w:val="002A2105"/>
    <w:rsid w:val="002A2B5A"/>
    <w:rsid w:val="002A41FF"/>
    <w:rsid w:val="002A69A9"/>
    <w:rsid w:val="002B4F28"/>
    <w:rsid w:val="002B7D48"/>
    <w:rsid w:val="002C0090"/>
    <w:rsid w:val="002C0935"/>
    <w:rsid w:val="002C32AD"/>
    <w:rsid w:val="002C3779"/>
    <w:rsid w:val="002C42FA"/>
    <w:rsid w:val="002C5343"/>
    <w:rsid w:val="002C6670"/>
    <w:rsid w:val="002C6FC4"/>
    <w:rsid w:val="002D0290"/>
    <w:rsid w:val="002D4C6B"/>
    <w:rsid w:val="002E28A3"/>
    <w:rsid w:val="002E31DE"/>
    <w:rsid w:val="002E31F7"/>
    <w:rsid w:val="002F23E4"/>
    <w:rsid w:val="002F60DB"/>
    <w:rsid w:val="003035A7"/>
    <w:rsid w:val="003038B0"/>
    <w:rsid w:val="00304F65"/>
    <w:rsid w:val="003053DC"/>
    <w:rsid w:val="00305920"/>
    <w:rsid w:val="003102E1"/>
    <w:rsid w:val="0031177D"/>
    <w:rsid w:val="00311B81"/>
    <w:rsid w:val="003126E7"/>
    <w:rsid w:val="0031322E"/>
    <w:rsid w:val="003160F2"/>
    <w:rsid w:val="00316BDF"/>
    <w:rsid w:val="00317099"/>
    <w:rsid w:val="00317C6B"/>
    <w:rsid w:val="00330F40"/>
    <w:rsid w:val="003337CA"/>
    <w:rsid w:val="00334EC5"/>
    <w:rsid w:val="0033553C"/>
    <w:rsid w:val="00335A00"/>
    <w:rsid w:val="003363F0"/>
    <w:rsid w:val="003426E8"/>
    <w:rsid w:val="0034309A"/>
    <w:rsid w:val="00343D78"/>
    <w:rsid w:val="00344A10"/>
    <w:rsid w:val="00344D75"/>
    <w:rsid w:val="003503F3"/>
    <w:rsid w:val="00352D5C"/>
    <w:rsid w:val="00354AB9"/>
    <w:rsid w:val="00356173"/>
    <w:rsid w:val="00360DFF"/>
    <w:rsid w:val="00362DBA"/>
    <w:rsid w:val="00364C07"/>
    <w:rsid w:val="003654B4"/>
    <w:rsid w:val="0036763A"/>
    <w:rsid w:val="0037060D"/>
    <w:rsid w:val="0037224D"/>
    <w:rsid w:val="00373317"/>
    <w:rsid w:val="003738C1"/>
    <w:rsid w:val="00374418"/>
    <w:rsid w:val="0037471B"/>
    <w:rsid w:val="003748E7"/>
    <w:rsid w:val="0037515B"/>
    <w:rsid w:val="00376CB2"/>
    <w:rsid w:val="00376F84"/>
    <w:rsid w:val="00377905"/>
    <w:rsid w:val="00383EE0"/>
    <w:rsid w:val="003853CB"/>
    <w:rsid w:val="003906C3"/>
    <w:rsid w:val="0039136C"/>
    <w:rsid w:val="00391497"/>
    <w:rsid w:val="00393D25"/>
    <w:rsid w:val="00395388"/>
    <w:rsid w:val="003A0868"/>
    <w:rsid w:val="003A335A"/>
    <w:rsid w:val="003A50F5"/>
    <w:rsid w:val="003B2749"/>
    <w:rsid w:val="003B27E5"/>
    <w:rsid w:val="003B2867"/>
    <w:rsid w:val="003B2894"/>
    <w:rsid w:val="003B67EF"/>
    <w:rsid w:val="003B6D57"/>
    <w:rsid w:val="003C0B5C"/>
    <w:rsid w:val="003C1067"/>
    <w:rsid w:val="003C339D"/>
    <w:rsid w:val="003C33AE"/>
    <w:rsid w:val="003C51B6"/>
    <w:rsid w:val="003C69DD"/>
    <w:rsid w:val="003C6BBD"/>
    <w:rsid w:val="003C746A"/>
    <w:rsid w:val="003C773C"/>
    <w:rsid w:val="003D2F59"/>
    <w:rsid w:val="003D6F25"/>
    <w:rsid w:val="003E04E5"/>
    <w:rsid w:val="003E0767"/>
    <w:rsid w:val="003E1617"/>
    <w:rsid w:val="003E7314"/>
    <w:rsid w:val="003F227D"/>
    <w:rsid w:val="003F4189"/>
    <w:rsid w:val="00400A87"/>
    <w:rsid w:val="00400AD4"/>
    <w:rsid w:val="004020D0"/>
    <w:rsid w:val="00402C78"/>
    <w:rsid w:val="004040A1"/>
    <w:rsid w:val="004049B8"/>
    <w:rsid w:val="00406DF0"/>
    <w:rsid w:val="00411777"/>
    <w:rsid w:val="004129B6"/>
    <w:rsid w:val="00414151"/>
    <w:rsid w:val="00414853"/>
    <w:rsid w:val="00416D17"/>
    <w:rsid w:val="0042294B"/>
    <w:rsid w:val="00422B9F"/>
    <w:rsid w:val="004238B6"/>
    <w:rsid w:val="00423C91"/>
    <w:rsid w:val="00425CF3"/>
    <w:rsid w:val="00432519"/>
    <w:rsid w:val="00434749"/>
    <w:rsid w:val="00435A39"/>
    <w:rsid w:val="00436CE5"/>
    <w:rsid w:val="004402AA"/>
    <w:rsid w:val="004414C9"/>
    <w:rsid w:val="00443FA2"/>
    <w:rsid w:val="00445C25"/>
    <w:rsid w:val="00447520"/>
    <w:rsid w:val="00451C75"/>
    <w:rsid w:val="00451F72"/>
    <w:rsid w:val="0045234A"/>
    <w:rsid w:val="00457348"/>
    <w:rsid w:val="00457F13"/>
    <w:rsid w:val="004619EF"/>
    <w:rsid w:val="00470445"/>
    <w:rsid w:val="00475D9C"/>
    <w:rsid w:val="00477E0A"/>
    <w:rsid w:val="00480C88"/>
    <w:rsid w:val="00480E28"/>
    <w:rsid w:val="0048123A"/>
    <w:rsid w:val="00482245"/>
    <w:rsid w:val="00484108"/>
    <w:rsid w:val="004874AE"/>
    <w:rsid w:val="00487F07"/>
    <w:rsid w:val="00494A7F"/>
    <w:rsid w:val="00496445"/>
    <w:rsid w:val="004A10A3"/>
    <w:rsid w:val="004A1E2C"/>
    <w:rsid w:val="004A31A1"/>
    <w:rsid w:val="004A4E8D"/>
    <w:rsid w:val="004A5F92"/>
    <w:rsid w:val="004A6527"/>
    <w:rsid w:val="004A7B8B"/>
    <w:rsid w:val="004B0405"/>
    <w:rsid w:val="004B12B2"/>
    <w:rsid w:val="004B2898"/>
    <w:rsid w:val="004B306D"/>
    <w:rsid w:val="004B6E97"/>
    <w:rsid w:val="004C25B3"/>
    <w:rsid w:val="004D0347"/>
    <w:rsid w:val="004D1AA8"/>
    <w:rsid w:val="004D40C8"/>
    <w:rsid w:val="004D4430"/>
    <w:rsid w:val="004D54A1"/>
    <w:rsid w:val="004E4035"/>
    <w:rsid w:val="004E52D5"/>
    <w:rsid w:val="004E5915"/>
    <w:rsid w:val="004E6B5B"/>
    <w:rsid w:val="004F0CA5"/>
    <w:rsid w:val="004F1AF9"/>
    <w:rsid w:val="004F2E8A"/>
    <w:rsid w:val="004F5AB0"/>
    <w:rsid w:val="00503FE7"/>
    <w:rsid w:val="00504C18"/>
    <w:rsid w:val="005075A9"/>
    <w:rsid w:val="0051017D"/>
    <w:rsid w:val="005145CF"/>
    <w:rsid w:val="005155FB"/>
    <w:rsid w:val="005164F1"/>
    <w:rsid w:val="0051787A"/>
    <w:rsid w:val="0052029B"/>
    <w:rsid w:val="005221DC"/>
    <w:rsid w:val="005240BA"/>
    <w:rsid w:val="00526A2A"/>
    <w:rsid w:val="00526E58"/>
    <w:rsid w:val="00527966"/>
    <w:rsid w:val="00531E98"/>
    <w:rsid w:val="005334EF"/>
    <w:rsid w:val="00533C89"/>
    <w:rsid w:val="00534A58"/>
    <w:rsid w:val="00535FC1"/>
    <w:rsid w:val="00536FDD"/>
    <w:rsid w:val="005442D3"/>
    <w:rsid w:val="005444C5"/>
    <w:rsid w:val="00546AB1"/>
    <w:rsid w:val="00546E7B"/>
    <w:rsid w:val="00546E9B"/>
    <w:rsid w:val="005505A7"/>
    <w:rsid w:val="00553726"/>
    <w:rsid w:val="00554FB0"/>
    <w:rsid w:val="005550DF"/>
    <w:rsid w:val="00555102"/>
    <w:rsid w:val="00556148"/>
    <w:rsid w:val="005574F9"/>
    <w:rsid w:val="005632F1"/>
    <w:rsid w:val="005703DD"/>
    <w:rsid w:val="00571FF8"/>
    <w:rsid w:val="00572547"/>
    <w:rsid w:val="00576575"/>
    <w:rsid w:val="0057693D"/>
    <w:rsid w:val="005773A7"/>
    <w:rsid w:val="005804C2"/>
    <w:rsid w:val="00583295"/>
    <w:rsid w:val="0058595B"/>
    <w:rsid w:val="005911FF"/>
    <w:rsid w:val="005913B0"/>
    <w:rsid w:val="005915C1"/>
    <w:rsid w:val="00591C15"/>
    <w:rsid w:val="00594A10"/>
    <w:rsid w:val="00595F02"/>
    <w:rsid w:val="005972A1"/>
    <w:rsid w:val="005979C2"/>
    <w:rsid w:val="005A068D"/>
    <w:rsid w:val="005A30B9"/>
    <w:rsid w:val="005A376B"/>
    <w:rsid w:val="005B0362"/>
    <w:rsid w:val="005B0EE6"/>
    <w:rsid w:val="005B40E1"/>
    <w:rsid w:val="005B43B8"/>
    <w:rsid w:val="005B4614"/>
    <w:rsid w:val="005B4D81"/>
    <w:rsid w:val="005B53B0"/>
    <w:rsid w:val="005C2027"/>
    <w:rsid w:val="005C4584"/>
    <w:rsid w:val="005D13DB"/>
    <w:rsid w:val="005D1E92"/>
    <w:rsid w:val="005E202E"/>
    <w:rsid w:val="005E27F0"/>
    <w:rsid w:val="005E4F71"/>
    <w:rsid w:val="005E7909"/>
    <w:rsid w:val="005F1002"/>
    <w:rsid w:val="005F1D3D"/>
    <w:rsid w:val="005F75D8"/>
    <w:rsid w:val="006000E7"/>
    <w:rsid w:val="006002E8"/>
    <w:rsid w:val="00600C73"/>
    <w:rsid w:val="00601AD6"/>
    <w:rsid w:val="00601FB0"/>
    <w:rsid w:val="00604445"/>
    <w:rsid w:val="00605EE3"/>
    <w:rsid w:val="00610AD6"/>
    <w:rsid w:val="00611692"/>
    <w:rsid w:val="00613F93"/>
    <w:rsid w:val="006159C6"/>
    <w:rsid w:val="00620981"/>
    <w:rsid w:val="00621AB2"/>
    <w:rsid w:val="00626A40"/>
    <w:rsid w:val="00627C9D"/>
    <w:rsid w:val="00630917"/>
    <w:rsid w:val="00630A69"/>
    <w:rsid w:val="00630BC1"/>
    <w:rsid w:val="006327B6"/>
    <w:rsid w:val="006340EE"/>
    <w:rsid w:val="006360B2"/>
    <w:rsid w:val="006371BC"/>
    <w:rsid w:val="006426BF"/>
    <w:rsid w:val="00644412"/>
    <w:rsid w:val="006451AB"/>
    <w:rsid w:val="0064550B"/>
    <w:rsid w:val="00647238"/>
    <w:rsid w:val="00647354"/>
    <w:rsid w:val="006533D5"/>
    <w:rsid w:val="00653ABD"/>
    <w:rsid w:val="00653C91"/>
    <w:rsid w:val="00654302"/>
    <w:rsid w:val="00656325"/>
    <w:rsid w:val="006571BB"/>
    <w:rsid w:val="00657544"/>
    <w:rsid w:val="006619A9"/>
    <w:rsid w:val="00663A68"/>
    <w:rsid w:val="00663E42"/>
    <w:rsid w:val="0066420D"/>
    <w:rsid w:val="006647DB"/>
    <w:rsid w:val="00666738"/>
    <w:rsid w:val="006667B8"/>
    <w:rsid w:val="006667BE"/>
    <w:rsid w:val="00667B27"/>
    <w:rsid w:val="0067279A"/>
    <w:rsid w:val="006762FE"/>
    <w:rsid w:val="00676359"/>
    <w:rsid w:val="00676808"/>
    <w:rsid w:val="00680E95"/>
    <w:rsid w:val="00681B1B"/>
    <w:rsid w:val="006858BC"/>
    <w:rsid w:val="0068760D"/>
    <w:rsid w:val="00690931"/>
    <w:rsid w:val="00691205"/>
    <w:rsid w:val="00691CD1"/>
    <w:rsid w:val="0069546B"/>
    <w:rsid w:val="00697161"/>
    <w:rsid w:val="006A4E62"/>
    <w:rsid w:val="006A68BB"/>
    <w:rsid w:val="006B48B6"/>
    <w:rsid w:val="006B4CA8"/>
    <w:rsid w:val="006C02CE"/>
    <w:rsid w:val="006C1A37"/>
    <w:rsid w:val="006C2017"/>
    <w:rsid w:val="006C3CE9"/>
    <w:rsid w:val="006C63E7"/>
    <w:rsid w:val="006C6ED2"/>
    <w:rsid w:val="006C7222"/>
    <w:rsid w:val="006D0B4B"/>
    <w:rsid w:val="006D3FF4"/>
    <w:rsid w:val="006D458B"/>
    <w:rsid w:val="006D6911"/>
    <w:rsid w:val="006D6BA7"/>
    <w:rsid w:val="006D72A2"/>
    <w:rsid w:val="006D7C8C"/>
    <w:rsid w:val="006E180D"/>
    <w:rsid w:val="006E4459"/>
    <w:rsid w:val="006E4942"/>
    <w:rsid w:val="006E5281"/>
    <w:rsid w:val="006E7525"/>
    <w:rsid w:val="006E75FD"/>
    <w:rsid w:val="006F10CD"/>
    <w:rsid w:val="006F1AB6"/>
    <w:rsid w:val="006F24D8"/>
    <w:rsid w:val="006F2F22"/>
    <w:rsid w:val="006F59D9"/>
    <w:rsid w:val="0070053E"/>
    <w:rsid w:val="00700646"/>
    <w:rsid w:val="00701557"/>
    <w:rsid w:val="00702E15"/>
    <w:rsid w:val="0070342C"/>
    <w:rsid w:val="00704039"/>
    <w:rsid w:val="00705288"/>
    <w:rsid w:val="00706E55"/>
    <w:rsid w:val="00707CB0"/>
    <w:rsid w:val="00711539"/>
    <w:rsid w:val="00715604"/>
    <w:rsid w:val="007158D3"/>
    <w:rsid w:val="00715A60"/>
    <w:rsid w:val="007173ED"/>
    <w:rsid w:val="00717D6E"/>
    <w:rsid w:val="00721546"/>
    <w:rsid w:val="0072272B"/>
    <w:rsid w:val="007246BC"/>
    <w:rsid w:val="00725635"/>
    <w:rsid w:val="00725693"/>
    <w:rsid w:val="00727A50"/>
    <w:rsid w:val="00731A60"/>
    <w:rsid w:val="00732F42"/>
    <w:rsid w:val="00733972"/>
    <w:rsid w:val="00734454"/>
    <w:rsid w:val="00735C4E"/>
    <w:rsid w:val="0073626E"/>
    <w:rsid w:val="00736936"/>
    <w:rsid w:val="00747FA5"/>
    <w:rsid w:val="0075574B"/>
    <w:rsid w:val="00763AE9"/>
    <w:rsid w:val="007651B4"/>
    <w:rsid w:val="00765CD8"/>
    <w:rsid w:val="00770B35"/>
    <w:rsid w:val="00776293"/>
    <w:rsid w:val="00776439"/>
    <w:rsid w:val="0077722B"/>
    <w:rsid w:val="007810DB"/>
    <w:rsid w:val="007849EE"/>
    <w:rsid w:val="00784F79"/>
    <w:rsid w:val="00790704"/>
    <w:rsid w:val="00792133"/>
    <w:rsid w:val="0079216A"/>
    <w:rsid w:val="007A02A4"/>
    <w:rsid w:val="007A239C"/>
    <w:rsid w:val="007A23C0"/>
    <w:rsid w:val="007A38CE"/>
    <w:rsid w:val="007A4AF6"/>
    <w:rsid w:val="007A76FD"/>
    <w:rsid w:val="007B226A"/>
    <w:rsid w:val="007B335F"/>
    <w:rsid w:val="007B4942"/>
    <w:rsid w:val="007B4C4F"/>
    <w:rsid w:val="007B6EC2"/>
    <w:rsid w:val="007B718E"/>
    <w:rsid w:val="007B7A0C"/>
    <w:rsid w:val="007C0569"/>
    <w:rsid w:val="007C3208"/>
    <w:rsid w:val="007C3F99"/>
    <w:rsid w:val="007C498C"/>
    <w:rsid w:val="007C71F6"/>
    <w:rsid w:val="007C7459"/>
    <w:rsid w:val="007C7B51"/>
    <w:rsid w:val="007D1364"/>
    <w:rsid w:val="007D13C2"/>
    <w:rsid w:val="007D2661"/>
    <w:rsid w:val="007D2B89"/>
    <w:rsid w:val="007D42CB"/>
    <w:rsid w:val="007D6305"/>
    <w:rsid w:val="007D79AE"/>
    <w:rsid w:val="007E06FE"/>
    <w:rsid w:val="007E0710"/>
    <w:rsid w:val="007E0D65"/>
    <w:rsid w:val="007E4142"/>
    <w:rsid w:val="007E7027"/>
    <w:rsid w:val="007E74D1"/>
    <w:rsid w:val="007F2292"/>
    <w:rsid w:val="007F4E18"/>
    <w:rsid w:val="007F5541"/>
    <w:rsid w:val="007F64D2"/>
    <w:rsid w:val="007F7575"/>
    <w:rsid w:val="007F7ECF"/>
    <w:rsid w:val="0080134C"/>
    <w:rsid w:val="00805C2E"/>
    <w:rsid w:val="00806744"/>
    <w:rsid w:val="00807C5C"/>
    <w:rsid w:val="00813078"/>
    <w:rsid w:val="00816758"/>
    <w:rsid w:val="0082172D"/>
    <w:rsid w:val="00827C85"/>
    <w:rsid w:val="00831BB4"/>
    <w:rsid w:val="0083445F"/>
    <w:rsid w:val="0083479E"/>
    <w:rsid w:val="00834F6C"/>
    <w:rsid w:val="008351AC"/>
    <w:rsid w:val="00836068"/>
    <w:rsid w:val="00836A30"/>
    <w:rsid w:val="00836F51"/>
    <w:rsid w:val="008370EF"/>
    <w:rsid w:val="00837B47"/>
    <w:rsid w:val="00840004"/>
    <w:rsid w:val="00841996"/>
    <w:rsid w:val="00844258"/>
    <w:rsid w:val="008447AC"/>
    <w:rsid w:val="00845DF2"/>
    <w:rsid w:val="00851745"/>
    <w:rsid w:val="00864FE3"/>
    <w:rsid w:val="00865034"/>
    <w:rsid w:val="00870CEA"/>
    <w:rsid w:val="00872450"/>
    <w:rsid w:val="00872B74"/>
    <w:rsid w:val="00873DD3"/>
    <w:rsid w:val="00876229"/>
    <w:rsid w:val="008765AD"/>
    <w:rsid w:val="008771D7"/>
    <w:rsid w:val="00877599"/>
    <w:rsid w:val="0088100D"/>
    <w:rsid w:val="00881A29"/>
    <w:rsid w:val="0088263B"/>
    <w:rsid w:val="008830C6"/>
    <w:rsid w:val="00884AAB"/>
    <w:rsid w:val="00884F1E"/>
    <w:rsid w:val="00885DA7"/>
    <w:rsid w:val="008874F5"/>
    <w:rsid w:val="008877C3"/>
    <w:rsid w:val="00891284"/>
    <w:rsid w:val="008967DE"/>
    <w:rsid w:val="0089686E"/>
    <w:rsid w:val="00897613"/>
    <w:rsid w:val="008A01B5"/>
    <w:rsid w:val="008A0B64"/>
    <w:rsid w:val="008A0E7B"/>
    <w:rsid w:val="008A19B5"/>
    <w:rsid w:val="008A1F3E"/>
    <w:rsid w:val="008A2985"/>
    <w:rsid w:val="008A4567"/>
    <w:rsid w:val="008B055F"/>
    <w:rsid w:val="008B0C14"/>
    <w:rsid w:val="008B141A"/>
    <w:rsid w:val="008B18AB"/>
    <w:rsid w:val="008B458C"/>
    <w:rsid w:val="008B7816"/>
    <w:rsid w:val="008C07B1"/>
    <w:rsid w:val="008C2496"/>
    <w:rsid w:val="008C35D6"/>
    <w:rsid w:val="008D1F3E"/>
    <w:rsid w:val="008D2F83"/>
    <w:rsid w:val="008E11C9"/>
    <w:rsid w:val="008E3516"/>
    <w:rsid w:val="008E7C08"/>
    <w:rsid w:val="008F0B5B"/>
    <w:rsid w:val="008F2691"/>
    <w:rsid w:val="008F2EA6"/>
    <w:rsid w:val="008F44CB"/>
    <w:rsid w:val="008F7EB5"/>
    <w:rsid w:val="0090202D"/>
    <w:rsid w:val="00902073"/>
    <w:rsid w:val="0090207B"/>
    <w:rsid w:val="00904CCD"/>
    <w:rsid w:val="009108D8"/>
    <w:rsid w:val="009109AE"/>
    <w:rsid w:val="00915D8E"/>
    <w:rsid w:val="0091661B"/>
    <w:rsid w:val="00916B37"/>
    <w:rsid w:val="00916DCB"/>
    <w:rsid w:val="00917EEF"/>
    <w:rsid w:val="00921905"/>
    <w:rsid w:val="00923CB4"/>
    <w:rsid w:val="00923D20"/>
    <w:rsid w:val="0093171E"/>
    <w:rsid w:val="009317FF"/>
    <w:rsid w:val="00932574"/>
    <w:rsid w:val="00934384"/>
    <w:rsid w:val="00935D1D"/>
    <w:rsid w:val="00936F7B"/>
    <w:rsid w:val="0093725C"/>
    <w:rsid w:val="00943CD0"/>
    <w:rsid w:val="00944380"/>
    <w:rsid w:val="00945F33"/>
    <w:rsid w:val="009476E4"/>
    <w:rsid w:val="009510A8"/>
    <w:rsid w:val="00953CEC"/>
    <w:rsid w:val="00954093"/>
    <w:rsid w:val="009540BD"/>
    <w:rsid w:val="0095426C"/>
    <w:rsid w:val="00955661"/>
    <w:rsid w:val="00955983"/>
    <w:rsid w:val="00957E41"/>
    <w:rsid w:val="00961559"/>
    <w:rsid w:val="00962C3F"/>
    <w:rsid w:val="00964E1E"/>
    <w:rsid w:val="00964FFA"/>
    <w:rsid w:val="0096747C"/>
    <w:rsid w:val="009675CC"/>
    <w:rsid w:val="00967BE0"/>
    <w:rsid w:val="009707E6"/>
    <w:rsid w:val="00970D8B"/>
    <w:rsid w:val="00971893"/>
    <w:rsid w:val="00971C6A"/>
    <w:rsid w:val="00971E07"/>
    <w:rsid w:val="00980903"/>
    <w:rsid w:val="00982228"/>
    <w:rsid w:val="00990BAF"/>
    <w:rsid w:val="009921DE"/>
    <w:rsid w:val="00992E61"/>
    <w:rsid w:val="00993846"/>
    <w:rsid w:val="00994B63"/>
    <w:rsid w:val="00994CFE"/>
    <w:rsid w:val="00995BB7"/>
    <w:rsid w:val="00995E07"/>
    <w:rsid w:val="00996985"/>
    <w:rsid w:val="00997E33"/>
    <w:rsid w:val="009A0DFF"/>
    <w:rsid w:val="009A25FA"/>
    <w:rsid w:val="009A3F4D"/>
    <w:rsid w:val="009A48A7"/>
    <w:rsid w:val="009B4101"/>
    <w:rsid w:val="009B4979"/>
    <w:rsid w:val="009C0F8F"/>
    <w:rsid w:val="009C3134"/>
    <w:rsid w:val="009C59A2"/>
    <w:rsid w:val="009C5FF3"/>
    <w:rsid w:val="009C6CEB"/>
    <w:rsid w:val="009D0344"/>
    <w:rsid w:val="009D0850"/>
    <w:rsid w:val="009D2687"/>
    <w:rsid w:val="009D2E80"/>
    <w:rsid w:val="009D5765"/>
    <w:rsid w:val="009E0285"/>
    <w:rsid w:val="009E2777"/>
    <w:rsid w:val="009E346B"/>
    <w:rsid w:val="009E34DD"/>
    <w:rsid w:val="009E6EEB"/>
    <w:rsid w:val="009E721B"/>
    <w:rsid w:val="009E75C7"/>
    <w:rsid w:val="009F069F"/>
    <w:rsid w:val="009F165F"/>
    <w:rsid w:val="009F173D"/>
    <w:rsid w:val="009F2458"/>
    <w:rsid w:val="009F3F06"/>
    <w:rsid w:val="009F3FBA"/>
    <w:rsid w:val="009F5819"/>
    <w:rsid w:val="00A000D1"/>
    <w:rsid w:val="00A01023"/>
    <w:rsid w:val="00A0137B"/>
    <w:rsid w:val="00A015B2"/>
    <w:rsid w:val="00A0237D"/>
    <w:rsid w:val="00A035E1"/>
    <w:rsid w:val="00A0492A"/>
    <w:rsid w:val="00A04DA6"/>
    <w:rsid w:val="00A054BF"/>
    <w:rsid w:val="00A1030D"/>
    <w:rsid w:val="00A10712"/>
    <w:rsid w:val="00A148C5"/>
    <w:rsid w:val="00A14E94"/>
    <w:rsid w:val="00A15565"/>
    <w:rsid w:val="00A15FAC"/>
    <w:rsid w:val="00A16CE2"/>
    <w:rsid w:val="00A17043"/>
    <w:rsid w:val="00A2256D"/>
    <w:rsid w:val="00A3142B"/>
    <w:rsid w:val="00A32641"/>
    <w:rsid w:val="00A3271B"/>
    <w:rsid w:val="00A3319C"/>
    <w:rsid w:val="00A34EC3"/>
    <w:rsid w:val="00A37999"/>
    <w:rsid w:val="00A4035A"/>
    <w:rsid w:val="00A404F2"/>
    <w:rsid w:val="00A41497"/>
    <w:rsid w:val="00A4215C"/>
    <w:rsid w:val="00A43839"/>
    <w:rsid w:val="00A43C89"/>
    <w:rsid w:val="00A444E1"/>
    <w:rsid w:val="00A455D5"/>
    <w:rsid w:val="00A45F4D"/>
    <w:rsid w:val="00A45FEB"/>
    <w:rsid w:val="00A50036"/>
    <w:rsid w:val="00A53347"/>
    <w:rsid w:val="00A54439"/>
    <w:rsid w:val="00A548B2"/>
    <w:rsid w:val="00A56FA0"/>
    <w:rsid w:val="00A57F89"/>
    <w:rsid w:val="00A61DA2"/>
    <w:rsid w:val="00A64385"/>
    <w:rsid w:val="00A660C5"/>
    <w:rsid w:val="00A6612C"/>
    <w:rsid w:val="00A729E2"/>
    <w:rsid w:val="00A73CE2"/>
    <w:rsid w:val="00A75FA9"/>
    <w:rsid w:val="00A7683D"/>
    <w:rsid w:val="00A770D1"/>
    <w:rsid w:val="00A81D4B"/>
    <w:rsid w:val="00A8547A"/>
    <w:rsid w:val="00A867BC"/>
    <w:rsid w:val="00A878C9"/>
    <w:rsid w:val="00A90FE3"/>
    <w:rsid w:val="00A92448"/>
    <w:rsid w:val="00A9418B"/>
    <w:rsid w:val="00A94534"/>
    <w:rsid w:val="00A96984"/>
    <w:rsid w:val="00AA3F21"/>
    <w:rsid w:val="00AA6744"/>
    <w:rsid w:val="00AA7040"/>
    <w:rsid w:val="00AB3CE1"/>
    <w:rsid w:val="00AB4A45"/>
    <w:rsid w:val="00AB6080"/>
    <w:rsid w:val="00AC09D1"/>
    <w:rsid w:val="00AC2313"/>
    <w:rsid w:val="00AC3421"/>
    <w:rsid w:val="00AC3585"/>
    <w:rsid w:val="00AD23C8"/>
    <w:rsid w:val="00AD51A6"/>
    <w:rsid w:val="00AD5B31"/>
    <w:rsid w:val="00AE0385"/>
    <w:rsid w:val="00AE2AE8"/>
    <w:rsid w:val="00AE437F"/>
    <w:rsid w:val="00AE4645"/>
    <w:rsid w:val="00AE6E06"/>
    <w:rsid w:val="00AF3526"/>
    <w:rsid w:val="00AF7498"/>
    <w:rsid w:val="00B00A90"/>
    <w:rsid w:val="00B024D8"/>
    <w:rsid w:val="00B051E1"/>
    <w:rsid w:val="00B06D06"/>
    <w:rsid w:val="00B10F53"/>
    <w:rsid w:val="00B1455A"/>
    <w:rsid w:val="00B162E6"/>
    <w:rsid w:val="00B164B2"/>
    <w:rsid w:val="00B1721F"/>
    <w:rsid w:val="00B17714"/>
    <w:rsid w:val="00B22B0B"/>
    <w:rsid w:val="00B2695C"/>
    <w:rsid w:val="00B31CF3"/>
    <w:rsid w:val="00B31D26"/>
    <w:rsid w:val="00B34AE1"/>
    <w:rsid w:val="00B361B5"/>
    <w:rsid w:val="00B36578"/>
    <w:rsid w:val="00B36DD6"/>
    <w:rsid w:val="00B4407A"/>
    <w:rsid w:val="00B46BA2"/>
    <w:rsid w:val="00B475CD"/>
    <w:rsid w:val="00B477C2"/>
    <w:rsid w:val="00B5162B"/>
    <w:rsid w:val="00B538D2"/>
    <w:rsid w:val="00B5464D"/>
    <w:rsid w:val="00B554EF"/>
    <w:rsid w:val="00B56D01"/>
    <w:rsid w:val="00B57AFA"/>
    <w:rsid w:val="00B62481"/>
    <w:rsid w:val="00B62A3F"/>
    <w:rsid w:val="00B632C9"/>
    <w:rsid w:val="00B7222D"/>
    <w:rsid w:val="00B72619"/>
    <w:rsid w:val="00B738B4"/>
    <w:rsid w:val="00B77B02"/>
    <w:rsid w:val="00B801A5"/>
    <w:rsid w:val="00B803F2"/>
    <w:rsid w:val="00B80DDA"/>
    <w:rsid w:val="00B87B0E"/>
    <w:rsid w:val="00B9138F"/>
    <w:rsid w:val="00B91E9B"/>
    <w:rsid w:val="00B92EE2"/>
    <w:rsid w:val="00B95BDD"/>
    <w:rsid w:val="00BA0ACF"/>
    <w:rsid w:val="00BA226B"/>
    <w:rsid w:val="00BA394D"/>
    <w:rsid w:val="00BA3C31"/>
    <w:rsid w:val="00BA4194"/>
    <w:rsid w:val="00BA6E19"/>
    <w:rsid w:val="00BA723A"/>
    <w:rsid w:val="00BB1768"/>
    <w:rsid w:val="00BB2807"/>
    <w:rsid w:val="00BB567D"/>
    <w:rsid w:val="00BC04AE"/>
    <w:rsid w:val="00BC0654"/>
    <w:rsid w:val="00BC1B59"/>
    <w:rsid w:val="00BC21DB"/>
    <w:rsid w:val="00BC3E5F"/>
    <w:rsid w:val="00BC485F"/>
    <w:rsid w:val="00BC4CF5"/>
    <w:rsid w:val="00BC54DC"/>
    <w:rsid w:val="00BC5813"/>
    <w:rsid w:val="00BC6639"/>
    <w:rsid w:val="00BD3183"/>
    <w:rsid w:val="00BD46EF"/>
    <w:rsid w:val="00BD7E23"/>
    <w:rsid w:val="00BE28B9"/>
    <w:rsid w:val="00BE2C13"/>
    <w:rsid w:val="00BE4D0B"/>
    <w:rsid w:val="00BE6E63"/>
    <w:rsid w:val="00BE73EC"/>
    <w:rsid w:val="00BF19BD"/>
    <w:rsid w:val="00BF25CC"/>
    <w:rsid w:val="00BF3212"/>
    <w:rsid w:val="00BF5C8E"/>
    <w:rsid w:val="00BF700F"/>
    <w:rsid w:val="00C011BC"/>
    <w:rsid w:val="00C0242B"/>
    <w:rsid w:val="00C0410D"/>
    <w:rsid w:val="00C0495B"/>
    <w:rsid w:val="00C0529B"/>
    <w:rsid w:val="00C07695"/>
    <w:rsid w:val="00C115AF"/>
    <w:rsid w:val="00C11855"/>
    <w:rsid w:val="00C13F79"/>
    <w:rsid w:val="00C1414D"/>
    <w:rsid w:val="00C14A99"/>
    <w:rsid w:val="00C15C11"/>
    <w:rsid w:val="00C15D80"/>
    <w:rsid w:val="00C164FA"/>
    <w:rsid w:val="00C16746"/>
    <w:rsid w:val="00C210E9"/>
    <w:rsid w:val="00C22A91"/>
    <w:rsid w:val="00C22D9C"/>
    <w:rsid w:val="00C245DA"/>
    <w:rsid w:val="00C258AF"/>
    <w:rsid w:val="00C26861"/>
    <w:rsid w:val="00C314AA"/>
    <w:rsid w:val="00C315A6"/>
    <w:rsid w:val="00C3281C"/>
    <w:rsid w:val="00C328E0"/>
    <w:rsid w:val="00C359C8"/>
    <w:rsid w:val="00C410F4"/>
    <w:rsid w:val="00C42A6F"/>
    <w:rsid w:val="00C500BD"/>
    <w:rsid w:val="00C56CBD"/>
    <w:rsid w:val="00C60C8E"/>
    <w:rsid w:val="00C61523"/>
    <w:rsid w:val="00C64E8D"/>
    <w:rsid w:val="00C66344"/>
    <w:rsid w:val="00C6649D"/>
    <w:rsid w:val="00C7113F"/>
    <w:rsid w:val="00C720A8"/>
    <w:rsid w:val="00C744C5"/>
    <w:rsid w:val="00C74C5A"/>
    <w:rsid w:val="00C7685B"/>
    <w:rsid w:val="00C806BA"/>
    <w:rsid w:val="00C8147F"/>
    <w:rsid w:val="00C8151C"/>
    <w:rsid w:val="00C81819"/>
    <w:rsid w:val="00C825ED"/>
    <w:rsid w:val="00C82646"/>
    <w:rsid w:val="00C82DD1"/>
    <w:rsid w:val="00C84059"/>
    <w:rsid w:val="00C85193"/>
    <w:rsid w:val="00C85F53"/>
    <w:rsid w:val="00C87B6D"/>
    <w:rsid w:val="00C91804"/>
    <w:rsid w:val="00C92F93"/>
    <w:rsid w:val="00C96940"/>
    <w:rsid w:val="00C9702A"/>
    <w:rsid w:val="00CA0624"/>
    <w:rsid w:val="00CA4CE6"/>
    <w:rsid w:val="00CA53C1"/>
    <w:rsid w:val="00CB0B1E"/>
    <w:rsid w:val="00CB286A"/>
    <w:rsid w:val="00CB5424"/>
    <w:rsid w:val="00CB554F"/>
    <w:rsid w:val="00CB5823"/>
    <w:rsid w:val="00CC049D"/>
    <w:rsid w:val="00CC0E3A"/>
    <w:rsid w:val="00CC1F47"/>
    <w:rsid w:val="00CC3A76"/>
    <w:rsid w:val="00CC6033"/>
    <w:rsid w:val="00CC7874"/>
    <w:rsid w:val="00CD1545"/>
    <w:rsid w:val="00CD18D3"/>
    <w:rsid w:val="00CD28D3"/>
    <w:rsid w:val="00CD4A95"/>
    <w:rsid w:val="00CD7125"/>
    <w:rsid w:val="00CE163E"/>
    <w:rsid w:val="00CE24C5"/>
    <w:rsid w:val="00CE3CC1"/>
    <w:rsid w:val="00CF11C6"/>
    <w:rsid w:val="00CF139C"/>
    <w:rsid w:val="00CF1AC6"/>
    <w:rsid w:val="00CF1F59"/>
    <w:rsid w:val="00CF620B"/>
    <w:rsid w:val="00D03231"/>
    <w:rsid w:val="00D0444E"/>
    <w:rsid w:val="00D04838"/>
    <w:rsid w:val="00D05CE9"/>
    <w:rsid w:val="00D06ECD"/>
    <w:rsid w:val="00D103A6"/>
    <w:rsid w:val="00D172F9"/>
    <w:rsid w:val="00D17F9C"/>
    <w:rsid w:val="00D210AD"/>
    <w:rsid w:val="00D21416"/>
    <w:rsid w:val="00D22C72"/>
    <w:rsid w:val="00D23D11"/>
    <w:rsid w:val="00D23D18"/>
    <w:rsid w:val="00D243E3"/>
    <w:rsid w:val="00D24AAF"/>
    <w:rsid w:val="00D24F99"/>
    <w:rsid w:val="00D26AF2"/>
    <w:rsid w:val="00D27AEE"/>
    <w:rsid w:val="00D30B3A"/>
    <w:rsid w:val="00D30BB6"/>
    <w:rsid w:val="00D30FF2"/>
    <w:rsid w:val="00D32101"/>
    <w:rsid w:val="00D33633"/>
    <w:rsid w:val="00D3563A"/>
    <w:rsid w:val="00D373CD"/>
    <w:rsid w:val="00D3773D"/>
    <w:rsid w:val="00D37F6B"/>
    <w:rsid w:val="00D4464B"/>
    <w:rsid w:val="00D45318"/>
    <w:rsid w:val="00D466B5"/>
    <w:rsid w:val="00D516DC"/>
    <w:rsid w:val="00D52C73"/>
    <w:rsid w:val="00D63C34"/>
    <w:rsid w:val="00D657C2"/>
    <w:rsid w:val="00D746C7"/>
    <w:rsid w:val="00D758C5"/>
    <w:rsid w:val="00D7617F"/>
    <w:rsid w:val="00D81AA3"/>
    <w:rsid w:val="00D82199"/>
    <w:rsid w:val="00D84771"/>
    <w:rsid w:val="00D85C83"/>
    <w:rsid w:val="00D92808"/>
    <w:rsid w:val="00D92F64"/>
    <w:rsid w:val="00D94B3E"/>
    <w:rsid w:val="00D9577D"/>
    <w:rsid w:val="00D95788"/>
    <w:rsid w:val="00DA08BC"/>
    <w:rsid w:val="00DA1D51"/>
    <w:rsid w:val="00DA2913"/>
    <w:rsid w:val="00DA4BCF"/>
    <w:rsid w:val="00DA5AA5"/>
    <w:rsid w:val="00DA7453"/>
    <w:rsid w:val="00DA7BD3"/>
    <w:rsid w:val="00DB2DA3"/>
    <w:rsid w:val="00DB3DED"/>
    <w:rsid w:val="00DB727E"/>
    <w:rsid w:val="00DB7817"/>
    <w:rsid w:val="00DC0EBB"/>
    <w:rsid w:val="00DC14E5"/>
    <w:rsid w:val="00DC46A4"/>
    <w:rsid w:val="00DC4FA0"/>
    <w:rsid w:val="00DC6510"/>
    <w:rsid w:val="00DC76C3"/>
    <w:rsid w:val="00DD191C"/>
    <w:rsid w:val="00DD1F8F"/>
    <w:rsid w:val="00DD3FD5"/>
    <w:rsid w:val="00DD7AD2"/>
    <w:rsid w:val="00DD7C8D"/>
    <w:rsid w:val="00DE048B"/>
    <w:rsid w:val="00DE1C0F"/>
    <w:rsid w:val="00DE1F34"/>
    <w:rsid w:val="00DE2FBF"/>
    <w:rsid w:val="00DE6CF5"/>
    <w:rsid w:val="00DE790C"/>
    <w:rsid w:val="00DF1636"/>
    <w:rsid w:val="00DF1912"/>
    <w:rsid w:val="00DF648B"/>
    <w:rsid w:val="00DF749A"/>
    <w:rsid w:val="00E00B85"/>
    <w:rsid w:val="00E0126A"/>
    <w:rsid w:val="00E01CAB"/>
    <w:rsid w:val="00E0242E"/>
    <w:rsid w:val="00E0367A"/>
    <w:rsid w:val="00E056C8"/>
    <w:rsid w:val="00E07A1A"/>
    <w:rsid w:val="00E10596"/>
    <w:rsid w:val="00E11C74"/>
    <w:rsid w:val="00E138C1"/>
    <w:rsid w:val="00E14FF9"/>
    <w:rsid w:val="00E20BE6"/>
    <w:rsid w:val="00E21A91"/>
    <w:rsid w:val="00E225B9"/>
    <w:rsid w:val="00E23DF8"/>
    <w:rsid w:val="00E25957"/>
    <w:rsid w:val="00E25C4A"/>
    <w:rsid w:val="00E27A9A"/>
    <w:rsid w:val="00E310EE"/>
    <w:rsid w:val="00E318A1"/>
    <w:rsid w:val="00E33A94"/>
    <w:rsid w:val="00E3542E"/>
    <w:rsid w:val="00E36167"/>
    <w:rsid w:val="00E4014E"/>
    <w:rsid w:val="00E42BB7"/>
    <w:rsid w:val="00E4439F"/>
    <w:rsid w:val="00E46459"/>
    <w:rsid w:val="00E468E9"/>
    <w:rsid w:val="00E47392"/>
    <w:rsid w:val="00E47C70"/>
    <w:rsid w:val="00E5084B"/>
    <w:rsid w:val="00E51201"/>
    <w:rsid w:val="00E51E62"/>
    <w:rsid w:val="00E54298"/>
    <w:rsid w:val="00E57364"/>
    <w:rsid w:val="00E57A22"/>
    <w:rsid w:val="00E61F17"/>
    <w:rsid w:val="00E64F47"/>
    <w:rsid w:val="00E64FAF"/>
    <w:rsid w:val="00E6504E"/>
    <w:rsid w:val="00E66CF3"/>
    <w:rsid w:val="00E710AF"/>
    <w:rsid w:val="00E71406"/>
    <w:rsid w:val="00E73538"/>
    <w:rsid w:val="00E73AF9"/>
    <w:rsid w:val="00E745BA"/>
    <w:rsid w:val="00E804F6"/>
    <w:rsid w:val="00E80BA2"/>
    <w:rsid w:val="00E81000"/>
    <w:rsid w:val="00E81570"/>
    <w:rsid w:val="00E82A62"/>
    <w:rsid w:val="00E865F1"/>
    <w:rsid w:val="00E87036"/>
    <w:rsid w:val="00E87FDD"/>
    <w:rsid w:val="00E9196E"/>
    <w:rsid w:val="00E92AE6"/>
    <w:rsid w:val="00E94480"/>
    <w:rsid w:val="00E94C43"/>
    <w:rsid w:val="00E957AC"/>
    <w:rsid w:val="00EA011D"/>
    <w:rsid w:val="00EA0696"/>
    <w:rsid w:val="00EA1D5F"/>
    <w:rsid w:val="00EA4269"/>
    <w:rsid w:val="00EA45BD"/>
    <w:rsid w:val="00EA51CE"/>
    <w:rsid w:val="00EA55A9"/>
    <w:rsid w:val="00EB0DE5"/>
    <w:rsid w:val="00EC294A"/>
    <w:rsid w:val="00EC2C7F"/>
    <w:rsid w:val="00EC2C9F"/>
    <w:rsid w:val="00EC354E"/>
    <w:rsid w:val="00EC7080"/>
    <w:rsid w:val="00EC7103"/>
    <w:rsid w:val="00ED083E"/>
    <w:rsid w:val="00ED08C0"/>
    <w:rsid w:val="00ED0943"/>
    <w:rsid w:val="00ED2D13"/>
    <w:rsid w:val="00ED2F6B"/>
    <w:rsid w:val="00ED3020"/>
    <w:rsid w:val="00ED38D4"/>
    <w:rsid w:val="00ED4713"/>
    <w:rsid w:val="00ED74AF"/>
    <w:rsid w:val="00EE05D1"/>
    <w:rsid w:val="00EE0B54"/>
    <w:rsid w:val="00EE6EE7"/>
    <w:rsid w:val="00EE7D91"/>
    <w:rsid w:val="00EF3171"/>
    <w:rsid w:val="00EF3D8D"/>
    <w:rsid w:val="00EF4A63"/>
    <w:rsid w:val="00EF59A7"/>
    <w:rsid w:val="00EF6198"/>
    <w:rsid w:val="00EF6C21"/>
    <w:rsid w:val="00F002B2"/>
    <w:rsid w:val="00F01058"/>
    <w:rsid w:val="00F02444"/>
    <w:rsid w:val="00F02EF6"/>
    <w:rsid w:val="00F030EF"/>
    <w:rsid w:val="00F0342B"/>
    <w:rsid w:val="00F044DC"/>
    <w:rsid w:val="00F04F23"/>
    <w:rsid w:val="00F052F9"/>
    <w:rsid w:val="00F076AA"/>
    <w:rsid w:val="00F110E4"/>
    <w:rsid w:val="00F129C1"/>
    <w:rsid w:val="00F17B70"/>
    <w:rsid w:val="00F2467C"/>
    <w:rsid w:val="00F249F9"/>
    <w:rsid w:val="00F25A17"/>
    <w:rsid w:val="00F3351D"/>
    <w:rsid w:val="00F35527"/>
    <w:rsid w:val="00F40E7B"/>
    <w:rsid w:val="00F41DED"/>
    <w:rsid w:val="00F42751"/>
    <w:rsid w:val="00F4393F"/>
    <w:rsid w:val="00F46199"/>
    <w:rsid w:val="00F51C02"/>
    <w:rsid w:val="00F5250C"/>
    <w:rsid w:val="00F52A6C"/>
    <w:rsid w:val="00F530D1"/>
    <w:rsid w:val="00F53E69"/>
    <w:rsid w:val="00F56360"/>
    <w:rsid w:val="00F57D66"/>
    <w:rsid w:val="00F60753"/>
    <w:rsid w:val="00F60FCB"/>
    <w:rsid w:val="00F61A88"/>
    <w:rsid w:val="00F63715"/>
    <w:rsid w:val="00F63FAB"/>
    <w:rsid w:val="00F64C87"/>
    <w:rsid w:val="00F65A81"/>
    <w:rsid w:val="00F700F6"/>
    <w:rsid w:val="00F73376"/>
    <w:rsid w:val="00F77D20"/>
    <w:rsid w:val="00F80085"/>
    <w:rsid w:val="00F8271B"/>
    <w:rsid w:val="00F900D3"/>
    <w:rsid w:val="00FA0BD7"/>
    <w:rsid w:val="00FA3C33"/>
    <w:rsid w:val="00FA4C1F"/>
    <w:rsid w:val="00FB3D7E"/>
    <w:rsid w:val="00FB4717"/>
    <w:rsid w:val="00FB546A"/>
    <w:rsid w:val="00FB6670"/>
    <w:rsid w:val="00FC00C2"/>
    <w:rsid w:val="00FC10DA"/>
    <w:rsid w:val="00FC429D"/>
    <w:rsid w:val="00FC504B"/>
    <w:rsid w:val="00FC547A"/>
    <w:rsid w:val="00FC5FF8"/>
    <w:rsid w:val="00FC7FB6"/>
    <w:rsid w:val="00FD0165"/>
    <w:rsid w:val="00FD1EDD"/>
    <w:rsid w:val="00FD296F"/>
    <w:rsid w:val="00FD7535"/>
    <w:rsid w:val="00FE37BB"/>
    <w:rsid w:val="00FE6110"/>
    <w:rsid w:val="00FE6ACC"/>
    <w:rsid w:val="00FE719D"/>
    <w:rsid w:val="00FF5362"/>
    <w:rsid w:val="00FF5DE9"/>
    <w:rsid w:val="00FF65C1"/>
    <w:rsid w:val="00FF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49EE"/>
    <w:rPr>
      <w:rFonts w:ascii="Arial" w:hAnsi="Arial"/>
      <w:b/>
      <w:kern w:val="28"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49EE"/>
    <w:rPr>
      <w:rFonts w:ascii="Arial" w:hAnsi="Arial"/>
      <w:b/>
      <w:i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49EE"/>
    <w:rPr>
      <w:rFonts w:ascii="Arial" w:hAnsi="Arial"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849EE"/>
    <w:rPr>
      <w:rFonts w:ascii="Arial" w:hAnsi="Arial"/>
      <w:b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849EE"/>
    <w:rPr>
      <w:rFonts w:ascii="Times New Roman" w:hAnsi="Times New Roman"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849EE"/>
    <w:rPr>
      <w:rFonts w:ascii="Times New Roman" w:hAnsi="Times New Roman"/>
      <w:i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849EE"/>
    <w:rPr>
      <w:rFonts w:ascii="Arial" w:hAnsi="Arial"/>
      <w:sz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849EE"/>
    <w:rPr>
      <w:rFonts w:ascii="Arial" w:hAnsi="Arial"/>
      <w:i/>
      <w:sz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849EE"/>
    <w:rPr>
      <w:rFonts w:ascii="Arial" w:hAnsi="Arial"/>
      <w:b/>
      <w:i/>
      <w:sz w:val="20"/>
      <w:lang w:eastAsia="ru-RU"/>
    </w:rPr>
  </w:style>
  <w:style w:type="paragraph" w:styleId="NoSpacing">
    <w:name w:val="No Spacing"/>
    <w:link w:val="NoSpacingChar"/>
    <w:uiPriority w:val="99"/>
    <w:qFormat/>
    <w:rsid w:val="007849EE"/>
    <w:rPr>
      <w:rFonts w:eastAsia="Times New Roman"/>
      <w:szCs w:val="20"/>
    </w:rPr>
  </w:style>
  <w:style w:type="character" w:customStyle="1" w:styleId="NoSpacingChar">
    <w:name w:val="No Spacing Char"/>
    <w:link w:val="NoSpacing"/>
    <w:uiPriority w:val="99"/>
    <w:locked/>
    <w:rsid w:val="007849EE"/>
    <w:rPr>
      <w:rFonts w:eastAsia="Times New Roman"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849E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9EE"/>
    <w:rPr>
      <w:rFonts w:ascii="Tahoma" w:hAnsi="Tahoma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784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3208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3208"/>
    <w:rPr>
      <w:rFonts w:ascii="Times New Roman" w:hAnsi="Times New Roman"/>
      <w:sz w:val="24"/>
      <w:lang w:eastAsia="ru-RU"/>
    </w:rPr>
  </w:style>
  <w:style w:type="table" w:styleId="TableGrid">
    <w:name w:val="Table Grid"/>
    <w:basedOn w:val="TableNormal"/>
    <w:uiPriority w:val="99"/>
    <w:rsid w:val="00362D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odyTextIndent">
    <w:name w:val="Body Text Indent"/>
    <w:aliases w:val="Знак"/>
    <w:basedOn w:val="Normal"/>
    <w:link w:val="BodyTextIndentChar"/>
    <w:uiPriority w:val="99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BodyTextIndentChar">
    <w:name w:val="Body Text Indent Char"/>
    <w:aliases w:val="Знак Char"/>
    <w:basedOn w:val="DefaultParagraphFont"/>
    <w:link w:val="BodyTextIndent"/>
    <w:uiPriority w:val="99"/>
    <w:locked/>
    <w:rsid w:val="00DA5AA5"/>
    <w:rPr>
      <w:rFonts w:ascii="Calibri" w:hAnsi="Calibri"/>
      <w:sz w:val="24"/>
      <w:lang w:eastAsia="ru-RU"/>
    </w:rPr>
  </w:style>
  <w:style w:type="paragraph" w:customStyle="1" w:styleId="a">
    <w:name w:val="МОН"/>
    <w:basedOn w:val="Normal"/>
    <w:uiPriority w:val="99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PageNumber">
    <w:name w:val="page number"/>
    <w:basedOn w:val="DefaultParagraphFont"/>
    <w:uiPriority w:val="99"/>
    <w:rsid w:val="0026413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locked/>
    <w:rsid w:val="007F229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7F2292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2292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7F229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2292"/>
    <w:rPr>
      <w:b/>
    </w:rPr>
  </w:style>
  <w:style w:type="paragraph" w:styleId="BodyText">
    <w:name w:val="Body Text"/>
    <w:basedOn w:val="Normal"/>
    <w:link w:val="BodyTextChar"/>
    <w:uiPriority w:val="99"/>
    <w:semiHidden/>
    <w:locked/>
    <w:rsid w:val="00E0242E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242E"/>
    <w:rPr>
      <w:rFonts w:ascii="Times New Roman" w:hAnsi="Times New Roman"/>
      <w:sz w:val="24"/>
    </w:rPr>
  </w:style>
  <w:style w:type="paragraph" w:customStyle="1" w:styleId="pj">
    <w:name w:val="pj"/>
    <w:basedOn w:val="Normal"/>
    <w:uiPriority w:val="99"/>
    <w:rsid w:val="00D45318"/>
    <w:pPr>
      <w:spacing w:before="100" w:beforeAutospacing="1" w:after="100" w:afterAutospacing="1"/>
    </w:pPr>
  </w:style>
  <w:style w:type="numbering" w:customStyle="1" w:styleId="1">
    <w:name w:val="Стиль1"/>
    <w:rsid w:val="007E60E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96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1229</TotalTime>
  <Pages>11</Pages>
  <Words>2114</Words>
  <Characters>12053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KozlovaOL</cp:lastModifiedBy>
  <cp:revision>46</cp:revision>
  <cp:lastPrinted>2019-09-03T06:13:00Z</cp:lastPrinted>
  <dcterms:created xsi:type="dcterms:W3CDTF">2019-06-04T07:41:00Z</dcterms:created>
  <dcterms:modified xsi:type="dcterms:W3CDTF">2019-09-05T06:33:00Z</dcterms:modified>
</cp:coreProperties>
</file>