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6DB" w:rsidRDefault="00B816DB" w:rsidP="00517A1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7B67EF" w:rsidRDefault="007B67EF" w:rsidP="00517A1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7B67EF" w:rsidRPr="003E5E62" w:rsidRDefault="007B67EF" w:rsidP="00517A1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7B67EF" w:rsidRDefault="007B67EF" w:rsidP="00517A1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</w:t>
      </w:r>
    </w:p>
    <w:p w:rsidR="007B67EF" w:rsidRDefault="007B67EF" w:rsidP="00517A1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администрации города</w:t>
      </w:r>
    </w:p>
    <w:p w:rsidR="00B816DB" w:rsidRPr="003E5E62" w:rsidRDefault="007B67EF" w:rsidP="00517A1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B816DB">
        <w:rPr>
          <w:rFonts w:ascii="Times New Roman" w:hAnsi="Times New Roman" w:cs="Times New Roman"/>
          <w:b w:val="0"/>
          <w:sz w:val="28"/>
          <w:szCs w:val="28"/>
        </w:rPr>
        <w:t>т 07.05.2019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816DB">
        <w:rPr>
          <w:rFonts w:ascii="Times New Roman" w:hAnsi="Times New Roman" w:cs="Times New Roman"/>
          <w:b w:val="0"/>
          <w:sz w:val="28"/>
          <w:szCs w:val="28"/>
        </w:rPr>
        <w:t>№ 148-па</w:t>
      </w:r>
    </w:p>
    <w:p w:rsidR="00B816DB" w:rsidRPr="003E5E62" w:rsidRDefault="007B67EF" w:rsidP="00517A1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B816DB" w:rsidRPr="003E5E62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положения о </w:t>
      </w:r>
    </w:p>
    <w:p w:rsidR="00B816DB" w:rsidRPr="003E5E62" w:rsidRDefault="00B816DB" w:rsidP="008F77AE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3E5E62">
        <w:rPr>
          <w:rFonts w:ascii="Times New Roman" w:hAnsi="Times New Roman" w:cs="Times New Roman"/>
          <w:b w:val="0"/>
          <w:sz w:val="28"/>
          <w:szCs w:val="28"/>
        </w:rPr>
        <w:t xml:space="preserve">добровольных помощниках </w:t>
      </w:r>
    </w:p>
    <w:p w:rsidR="00B816DB" w:rsidRPr="003E5E62" w:rsidRDefault="00B816DB" w:rsidP="008F77AE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3E5E62">
        <w:rPr>
          <w:rFonts w:ascii="Times New Roman" w:hAnsi="Times New Roman" w:cs="Times New Roman"/>
          <w:b w:val="0"/>
          <w:sz w:val="28"/>
          <w:szCs w:val="28"/>
        </w:rPr>
        <w:t>администрации города</w:t>
      </w:r>
      <w:r w:rsidR="007B67EF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B816DB" w:rsidRPr="003E5E62" w:rsidRDefault="00B816DB" w:rsidP="00517A1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816DB" w:rsidRPr="003E5E62" w:rsidRDefault="00B816DB" w:rsidP="00517A1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816DB" w:rsidRPr="003E5E62" w:rsidRDefault="00B816DB" w:rsidP="008F77A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B67EF" w:rsidRPr="007B67EF" w:rsidRDefault="00B816DB" w:rsidP="007B67EF">
      <w:pPr>
        <w:pStyle w:val="ConsPlusTitle"/>
        <w:widowControl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B67EF">
        <w:rPr>
          <w:rFonts w:ascii="Times New Roman" w:hAnsi="Times New Roman" w:cs="Times New Roman"/>
          <w:b w:val="0"/>
          <w:sz w:val="28"/>
          <w:szCs w:val="28"/>
        </w:rPr>
        <w:t xml:space="preserve">В целях </w:t>
      </w:r>
      <w:r w:rsidR="007B67EF" w:rsidRPr="007B67EF">
        <w:rPr>
          <w:rFonts w:ascii="Times New Roman" w:hAnsi="Times New Roman" w:cs="Times New Roman"/>
          <w:b w:val="0"/>
          <w:sz w:val="28"/>
          <w:szCs w:val="28"/>
        </w:rPr>
        <w:t xml:space="preserve">приведения правовых актов администрации города в соответствие с Федеральным законом от 29.12.2012 № 273-ФЗ «Об образовании в Российской Федерации», </w:t>
      </w:r>
      <w:r w:rsidR="007B67EF" w:rsidRPr="007B67EF">
        <w:rPr>
          <w:rFonts w:ascii="Times New Roman" w:hAnsi="Times New Roman" w:cs="Times New Roman"/>
          <w:b w:val="0"/>
          <w:sz w:val="28"/>
          <w:szCs w:val="28"/>
        </w:rPr>
        <w:t>внести в постановление администрации города от 07.05.2019 № 148-па</w:t>
      </w:r>
      <w:r w:rsidR="007B67EF" w:rsidRPr="007B67E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B67EF" w:rsidRPr="007B67EF">
        <w:rPr>
          <w:rFonts w:ascii="Times New Roman" w:hAnsi="Times New Roman" w:cs="Times New Roman"/>
          <w:b w:val="0"/>
          <w:sz w:val="28"/>
          <w:szCs w:val="28"/>
        </w:rPr>
        <w:t>«Об утверждении положения о добровольных помощниках администрации города»</w:t>
      </w:r>
      <w:r w:rsidR="007B67EF" w:rsidRPr="007B67EF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7B67EF" w:rsidRPr="007B67EF">
        <w:rPr>
          <w:rFonts w:ascii="Times New Roman" w:hAnsi="Times New Roman" w:cs="Times New Roman"/>
          <w:b w:val="0"/>
          <w:sz w:val="28"/>
          <w:szCs w:val="28"/>
        </w:rPr>
        <w:t>следующие изменения:</w:t>
      </w:r>
    </w:p>
    <w:p w:rsidR="007B67EF" w:rsidRPr="007B67EF" w:rsidRDefault="007B67EF" w:rsidP="007B67EF">
      <w:pPr>
        <w:spacing w:line="360" w:lineRule="auto"/>
        <w:ind w:firstLine="539"/>
        <w:jc w:val="both"/>
        <w:rPr>
          <w:sz w:val="28"/>
          <w:szCs w:val="28"/>
        </w:rPr>
      </w:pPr>
    </w:p>
    <w:p w:rsidR="007B67EF" w:rsidRPr="007B67EF" w:rsidRDefault="007B67EF" w:rsidP="007B67EF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</w:rPr>
      </w:pPr>
    </w:p>
    <w:p w:rsidR="007B67EF" w:rsidRDefault="007B67EF" w:rsidP="007B67EF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</w:rPr>
      </w:pPr>
    </w:p>
    <w:p w:rsidR="007B67EF" w:rsidRPr="00976430" w:rsidRDefault="007B67EF" w:rsidP="007B67E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proofErr w:type="gramStart"/>
      <w:r w:rsidRPr="00976430">
        <w:rPr>
          <w:sz w:val="28"/>
          <w:szCs w:val="28"/>
        </w:rPr>
        <w:t>В</w:t>
      </w:r>
      <w:proofErr w:type="gramEnd"/>
      <w:r w:rsidRPr="009764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пункте 1.3. </w:t>
      </w:r>
      <w:r w:rsidRPr="00976430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976430">
        <w:rPr>
          <w:sz w:val="28"/>
          <w:szCs w:val="28"/>
        </w:rPr>
        <w:t xml:space="preserve"> к постановлению</w:t>
      </w:r>
      <w:r>
        <w:rPr>
          <w:sz w:val="28"/>
          <w:szCs w:val="28"/>
        </w:rPr>
        <w:t xml:space="preserve"> слова «</w:t>
      </w:r>
      <w:r w:rsidRPr="003E5E62">
        <w:rPr>
          <w:sz w:val="28"/>
          <w:szCs w:val="28"/>
        </w:rPr>
        <w:t>среднего и высшего профессионального образования</w:t>
      </w:r>
      <w:r>
        <w:rPr>
          <w:sz w:val="28"/>
          <w:szCs w:val="28"/>
        </w:rPr>
        <w:t>» заменить словами «</w:t>
      </w:r>
      <w:r w:rsidRPr="003E5E62">
        <w:rPr>
          <w:sz w:val="28"/>
          <w:szCs w:val="28"/>
        </w:rPr>
        <w:t>среднего профессионального</w:t>
      </w:r>
      <w:r w:rsidRPr="003E5E62">
        <w:rPr>
          <w:sz w:val="28"/>
          <w:szCs w:val="28"/>
        </w:rPr>
        <w:t xml:space="preserve"> </w:t>
      </w:r>
      <w:r w:rsidRPr="003E5E62">
        <w:rPr>
          <w:sz w:val="28"/>
          <w:szCs w:val="28"/>
        </w:rPr>
        <w:t>и высшего образования</w:t>
      </w:r>
      <w:r>
        <w:rPr>
          <w:sz w:val="28"/>
          <w:szCs w:val="28"/>
        </w:rPr>
        <w:t>».</w:t>
      </w:r>
    </w:p>
    <w:p w:rsidR="00B816DB" w:rsidRPr="003E5E62" w:rsidRDefault="00B816DB" w:rsidP="00F25FC1">
      <w:pPr>
        <w:spacing w:line="360" w:lineRule="auto"/>
        <w:ind w:firstLine="708"/>
        <w:jc w:val="both"/>
        <w:rPr>
          <w:sz w:val="28"/>
          <w:szCs w:val="28"/>
        </w:rPr>
      </w:pPr>
      <w:r w:rsidRPr="003E5E62">
        <w:rPr>
          <w:sz w:val="28"/>
          <w:szCs w:val="28"/>
        </w:rPr>
        <w:t>2.</w:t>
      </w:r>
      <w:r w:rsidRPr="003E5E62">
        <w:rPr>
          <w:sz w:val="28"/>
          <w:szCs w:val="28"/>
        </w:rPr>
        <w:tab/>
        <w:t>Отделу по наградам, связям с общественными организациями и СМИ управления делами (О.В. Кулиш) опубликовать постановление в печатном средстве массовой информации «Официальный вестник».</w:t>
      </w:r>
    </w:p>
    <w:p w:rsidR="00B816DB" w:rsidRPr="003E5E62" w:rsidRDefault="00B816DB" w:rsidP="00F25FC1">
      <w:pPr>
        <w:spacing w:line="360" w:lineRule="auto"/>
        <w:ind w:firstLine="708"/>
        <w:jc w:val="both"/>
        <w:rPr>
          <w:sz w:val="28"/>
          <w:szCs w:val="28"/>
        </w:rPr>
      </w:pPr>
      <w:r w:rsidRPr="003E5E62">
        <w:rPr>
          <w:sz w:val="28"/>
          <w:szCs w:val="28"/>
        </w:rPr>
        <w:t>3.</w:t>
      </w:r>
      <w:r w:rsidRPr="003E5E62">
        <w:rPr>
          <w:sz w:val="28"/>
          <w:szCs w:val="28"/>
        </w:rPr>
        <w:tab/>
        <w:t>Отделу по информационным ресурсам (А.А. Мерзляков) разместить постановление на официальном сайте администрации города в сети Интернет.</w:t>
      </w:r>
    </w:p>
    <w:p w:rsidR="00B816DB" w:rsidRPr="003E5E62" w:rsidRDefault="00B816DB" w:rsidP="00F25FC1">
      <w:pPr>
        <w:spacing w:line="360" w:lineRule="auto"/>
        <w:ind w:firstLine="708"/>
        <w:jc w:val="both"/>
        <w:rPr>
          <w:sz w:val="28"/>
          <w:szCs w:val="28"/>
        </w:rPr>
      </w:pPr>
      <w:r w:rsidRPr="003E5E62">
        <w:rPr>
          <w:sz w:val="28"/>
          <w:szCs w:val="28"/>
        </w:rPr>
        <w:t>4.</w:t>
      </w:r>
      <w:r w:rsidRPr="003E5E62">
        <w:rPr>
          <w:sz w:val="28"/>
          <w:szCs w:val="28"/>
        </w:rPr>
        <w:tab/>
        <w:t>Настоящее постановление вступает в силу после его официального                            опубликования.</w:t>
      </w:r>
    </w:p>
    <w:p w:rsidR="00B816DB" w:rsidRPr="003E5E62" w:rsidRDefault="00B816DB" w:rsidP="00F25FC1">
      <w:pPr>
        <w:spacing w:line="360" w:lineRule="auto"/>
        <w:ind w:firstLine="708"/>
        <w:jc w:val="both"/>
        <w:rPr>
          <w:sz w:val="28"/>
          <w:szCs w:val="28"/>
        </w:rPr>
      </w:pPr>
      <w:r w:rsidRPr="003E5E62">
        <w:rPr>
          <w:sz w:val="28"/>
          <w:szCs w:val="28"/>
        </w:rPr>
        <w:lastRenderedPageBreak/>
        <w:t>5.</w:t>
      </w:r>
      <w:r w:rsidRPr="003E5E62">
        <w:rPr>
          <w:sz w:val="28"/>
          <w:szCs w:val="28"/>
        </w:rPr>
        <w:tab/>
        <w:t>Контроль за выполнением постановления возложить на управляющего делами администрации города.</w:t>
      </w:r>
    </w:p>
    <w:p w:rsidR="00B816DB" w:rsidRPr="003E5E62" w:rsidRDefault="00B816DB" w:rsidP="007336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816DB" w:rsidRPr="003E5E62" w:rsidRDefault="00B816DB" w:rsidP="007336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816DB" w:rsidRPr="003E5E62" w:rsidRDefault="00B816DB" w:rsidP="007336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816DB" w:rsidRPr="003E5E62" w:rsidRDefault="00B816DB" w:rsidP="00733678">
      <w:pPr>
        <w:rPr>
          <w:sz w:val="28"/>
          <w:szCs w:val="28"/>
        </w:rPr>
      </w:pPr>
      <w:r w:rsidRPr="003E5E62">
        <w:rPr>
          <w:sz w:val="28"/>
          <w:szCs w:val="28"/>
        </w:rPr>
        <w:t xml:space="preserve">Глава города Пыть-Яха </w:t>
      </w:r>
      <w:r w:rsidRPr="003E5E62">
        <w:rPr>
          <w:sz w:val="28"/>
          <w:szCs w:val="28"/>
        </w:rPr>
        <w:tab/>
      </w:r>
      <w:r w:rsidRPr="003E5E62">
        <w:rPr>
          <w:sz w:val="28"/>
          <w:szCs w:val="28"/>
        </w:rPr>
        <w:tab/>
      </w:r>
      <w:r w:rsidRPr="003E5E62">
        <w:rPr>
          <w:sz w:val="28"/>
          <w:szCs w:val="28"/>
        </w:rPr>
        <w:tab/>
      </w:r>
      <w:r w:rsidRPr="003E5E62">
        <w:rPr>
          <w:sz w:val="28"/>
          <w:szCs w:val="28"/>
        </w:rPr>
        <w:tab/>
        <w:t xml:space="preserve">                          А.Н. Морозов</w:t>
      </w:r>
    </w:p>
    <w:p w:rsidR="00B816DB" w:rsidRPr="003E5E62" w:rsidRDefault="00B816DB" w:rsidP="00733678">
      <w:pPr>
        <w:rPr>
          <w:sz w:val="28"/>
          <w:szCs w:val="28"/>
        </w:rPr>
      </w:pPr>
    </w:p>
    <w:p w:rsidR="00B816DB" w:rsidRPr="003E5E62" w:rsidRDefault="00B816DB" w:rsidP="00733678">
      <w:pPr>
        <w:rPr>
          <w:sz w:val="28"/>
          <w:szCs w:val="28"/>
        </w:rPr>
      </w:pPr>
    </w:p>
    <w:p w:rsidR="00B816DB" w:rsidRPr="003E5E62" w:rsidRDefault="00B816DB" w:rsidP="00733678">
      <w:pPr>
        <w:rPr>
          <w:sz w:val="28"/>
          <w:szCs w:val="28"/>
        </w:rPr>
      </w:pPr>
    </w:p>
    <w:p w:rsidR="00B816DB" w:rsidRPr="003E5E62" w:rsidRDefault="00B816DB" w:rsidP="00733678">
      <w:pPr>
        <w:rPr>
          <w:sz w:val="28"/>
          <w:szCs w:val="28"/>
        </w:rPr>
      </w:pPr>
    </w:p>
    <w:p w:rsidR="00B816DB" w:rsidRPr="003E5E62" w:rsidRDefault="00B816DB" w:rsidP="00733678">
      <w:pPr>
        <w:rPr>
          <w:sz w:val="28"/>
          <w:szCs w:val="28"/>
        </w:rPr>
      </w:pPr>
    </w:p>
    <w:p w:rsidR="00B816DB" w:rsidRPr="003E5E62" w:rsidRDefault="00B816DB" w:rsidP="00733678">
      <w:pPr>
        <w:rPr>
          <w:sz w:val="28"/>
          <w:szCs w:val="28"/>
        </w:rPr>
      </w:pPr>
    </w:p>
    <w:p w:rsidR="00B816DB" w:rsidRPr="003E5E62" w:rsidRDefault="00B816DB" w:rsidP="00733678">
      <w:pPr>
        <w:rPr>
          <w:sz w:val="28"/>
          <w:szCs w:val="28"/>
        </w:rPr>
      </w:pPr>
    </w:p>
    <w:p w:rsidR="00B816DB" w:rsidRPr="003E5E62" w:rsidRDefault="00B816DB" w:rsidP="00733678">
      <w:pPr>
        <w:rPr>
          <w:sz w:val="28"/>
          <w:szCs w:val="28"/>
        </w:rPr>
      </w:pPr>
    </w:p>
    <w:p w:rsidR="00B816DB" w:rsidRPr="003E5E62" w:rsidRDefault="00B816DB" w:rsidP="00733678">
      <w:pPr>
        <w:rPr>
          <w:sz w:val="28"/>
          <w:szCs w:val="28"/>
        </w:rPr>
      </w:pPr>
    </w:p>
    <w:p w:rsidR="00B816DB" w:rsidRPr="003E5E62" w:rsidRDefault="00B816DB" w:rsidP="00733678">
      <w:pPr>
        <w:rPr>
          <w:sz w:val="28"/>
          <w:szCs w:val="28"/>
        </w:rPr>
      </w:pPr>
    </w:p>
    <w:p w:rsidR="00B816DB" w:rsidRPr="003E5E62" w:rsidRDefault="00B816DB" w:rsidP="00733678">
      <w:pPr>
        <w:rPr>
          <w:sz w:val="28"/>
          <w:szCs w:val="28"/>
        </w:rPr>
      </w:pPr>
    </w:p>
    <w:p w:rsidR="00B816DB" w:rsidRPr="003E5E62" w:rsidRDefault="00B816DB" w:rsidP="00733678">
      <w:pPr>
        <w:rPr>
          <w:sz w:val="28"/>
          <w:szCs w:val="28"/>
        </w:rPr>
      </w:pPr>
    </w:p>
    <w:p w:rsidR="00B816DB" w:rsidRPr="003E5E62" w:rsidRDefault="00B816DB" w:rsidP="00733678">
      <w:pPr>
        <w:rPr>
          <w:sz w:val="28"/>
          <w:szCs w:val="28"/>
        </w:rPr>
      </w:pPr>
      <w:bookmarkStart w:id="0" w:name="_GoBack"/>
      <w:bookmarkEnd w:id="0"/>
    </w:p>
    <w:sectPr w:rsidR="00B816DB" w:rsidRPr="003E5E62" w:rsidSect="00F25FC1">
      <w:headerReference w:type="even" r:id="rId7"/>
      <w:headerReference w:type="default" r:id="rId8"/>
      <w:headerReference w:type="first" r:id="rId9"/>
      <w:pgSz w:w="11906" w:h="16838" w:code="9"/>
      <w:pgMar w:top="1259" w:right="567" w:bottom="1134" w:left="1701" w:header="124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16DB" w:rsidRDefault="00B816DB">
      <w:r>
        <w:separator/>
      </w:r>
    </w:p>
  </w:endnote>
  <w:endnote w:type="continuationSeparator" w:id="0">
    <w:p w:rsidR="00B816DB" w:rsidRDefault="00B81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16DB" w:rsidRDefault="00B816DB">
      <w:r>
        <w:separator/>
      </w:r>
    </w:p>
  </w:footnote>
  <w:footnote w:type="continuationSeparator" w:id="0">
    <w:p w:rsidR="00B816DB" w:rsidRDefault="00B816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6DB" w:rsidRDefault="00B816DB" w:rsidP="00BD59A5">
    <w:pPr>
      <w:pStyle w:val="a3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B816DB" w:rsidRDefault="00B816DB" w:rsidP="0067580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6DB" w:rsidRDefault="00B816DB" w:rsidP="00C93FD0">
    <w:pPr>
      <w:pStyle w:val="a3"/>
      <w:framePr w:wrap="around" w:vAnchor="text" w:hAnchor="page" w:x="6382" w:y="-106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264090">
      <w:rPr>
        <w:rStyle w:val="af"/>
        <w:noProof/>
      </w:rPr>
      <w:t>2</w:t>
    </w:r>
    <w:r>
      <w:rPr>
        <w:rStyle w:val="af"/>
      </w:rPr>
      <w:fldChar w:fldCharType="end"/>
    </w:r>
  </w:p>
  <w:p w:rsidR="00B816DB" w:rsidRDefault="00B816DB" w:rsidP="00675809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6DB" w:rsidRDefault="00264090" w:rsidP="00C93FD0">
    <w:pPr>
      <w:jc w:val="center"/>
      <w:rPr>
        <w:b/>
        <w:sz w:val="36"/>
        <w:szCs w:val="36"/>
      </w:rPr>
    </w:pPr>
    <w:r>
      <w:rPr>
        <w:noProof/>
        <w:sz w:val="36"/>
        <w:szCs w:val="3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" o:spid="_x0000_i1025" type="#_x0000_t75" alt="Описание: Герб города для бланка" style="width:45pt;height:65.4pt;visibility:visible">
          <v:imagedata r:id="rId1" o:title=""/>
        </v:shape>
      </w:pict>
    </w:r>
  </w:p>
  <w:p w:rsidR="00B816DB" w:rsidRDefault="00B816DB" w:rsidP="00C93FD0">
    <w:pPr>
      <w:jc w:val="center"/>
      <w:rPr>
        <w:b/>
        <w:sz w:val="36"/>
        <w:szCs w:val="36"/>
      </w:rPr>
    </w:pPr>
    <w:r>
      <w:rPr>
        <w:b/>
        <w:sz w:val="36"/>
        <w:szCs w:val="36"/>
      </w:rPr>
      <w:t>Ханты-Мансийский автономный округ-Югра</w:t>
    </w:r>
  </w:p>
  <w:p w:rsidR="00B816DB" w:rsidRDefault="00B816DB" w:rsidP="00C93FD0">
    <w:pPr>
      <w:jc w:val="center"/>
      <w:rPr>
        <w:b/>
        <w:sz w:val="36"/>
        <w:szCs w:val="36"/>
      </w:rPr>
    </w:pPr>
    <w:r>
      <w:rPr>
        <w:b/>
        <w:sz w:val="36"/>
        <w:szCs w:val="36"/>
      </w:rPr>
      <w:t>муниципальное образование</w:t>
    </w:r>
  </w:p>
  <w:p w:rsidR="00B816DB" w:rsidRDefault="00B816DB" w:rsidP="00C93FD0">
    <w:pPr>
      <w:jc w:val="center"/>
      <w:rPr>
        <w:b/>
        <w:sz w:val="36"/>
        <w:szCs w:val="36"/>
      </w:rPr>
    </w:pPr>
    <w:r>
      <w:rPr>
        <w:b/>
        <w:sz w:val="36"/>
        <w:szCs w:val="36"/>
      </w:rPr>
      <w:t>городской округ город Пыть-Ях</w:t>
    </w:r>
  </w:p>
  <w:p w:rsidR="00B816DB" w:rsidRDefault="00B816DB" w:rsidP="00C93FD0">
    <w:pPr>
      <w:pStyle w:val="1"/>
      <w:numPr>
        <w:ilvl w:val="0"/>
        <w:numId w:val="0"/>
      </w:numPr>
      <w:spacing w:before="0" w:after="0"/>
      <w:jc w:val="center"/>
      <w:rPr>
        <w:rFonts w:ascii="Times New Roman" w:hAnsi="Times New Roman"/>
        <w:sz w:val="36"/>
        <w:szCs w:val="36"/>
      </w:rPr>
    </w:pPr>
    <w:r>
      <w:rPr>
        <w:rFonts w:ascii="Times New Roman" w:hAnsi="Times New Roman"/>
        <w:sz w:val="36"/>
        <w:szCs w:val="36"/>
      </w:rPr>
      <w:t>АДМИНИСТРАЦИЯ ГОРОДА</w:t>
    </w:r>
  </w:p>
  <w:p w:rsidR="00B816DB" w:rsidRDefault="00B816DB" w:rsidP="00C93FD0">
    <w:pPr>
      <w:jc w:val="center"/>
      <w:rPr>
        <w:sz w:val="36"/>
        <w:szCs w:val="36"/>
      </w:rPr>
    </w:pPr>
  </w:p>
  <w:p w:rsidR="00B816DB" w:rsidRDefault="00B816DB" w:rsidP="00C93FD0">
    <w:pPr>
      <w:spacing w:line="360" w:lineRule="auto"/>
      <w:jc w:val="center"/>
      <w:rPr>
        <w:b/>
        <w:sz w:val="36"/>
        <w:szCs w:val="36"/>
      </w:rPr>
    </w:pPr>
    <w:r>
      <w:rPr>
        <w:b/>
        <w:sz w:val="36"/>
        <w:szCs w:val="36"/>
      </w:rPr>
      <w:t>П О С Т А Н О В Л Е Н И Е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rPr>
        <w:rFonts w:cs="Times New Roman"/>
      </w:rPr>
    </w:lvl>
  </w:abstractNum>
  <w:abstractNum w:abstractNumId="1">
    <w:nsid w:val="22BD62C9"/>
    <w:multiLevelType w:val="hybridMultilevel"/>
    <w:tmpl w:val="4178EB2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61933A7"/>
    <w:multiLevelType w:val="singleLevel"/>
    <w:tmpl w:val="AD38AA2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</w:abstractNum>
  <w:abstractNum w:abstractNumId="3">
    <w:nsid w:val="30E615B4"/>
    <w:multiLevelType w:val="multilevel"/>
    <w:tmpl w:val="8BF23A7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3"/>
        </w:tabs>
        <w:ind w:left="142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26"/>
        </w:tabs>
        <w:ind w:left="212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89"/>
        </w:tabs>
        <w:ind w:left="318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892"/>
        </w:tabs>
        <w:ind w:left="389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55"/>
        </w:tabs>
        <w:ind w:left="49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18"/>
        </w:tabs>
        <w:ind w:left="601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21"/>
        </w:tabs>
        <w:ind w:left="672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784"/>
        </w:tabs>
        <w:ind w:left="7784" w:hanging="2160"/>
      </w:pPr>
      <w:rPr>
        <w:rFonts w:cs="Times New Roman" w:hint="default"/>
      </w:rPr>
    </w:lvl>
  </w:abstractNum>
  <w:abstractNum w:abstractNumId="4">
    <w:nsid w:val="6CDA2344"/>
    <w:multiLevelType w:val="singleLevel"/>
    <w:tmpl w:val="4AD4F73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</w:abstractNum>
  <w:abstractNum w:abstractNumId="5">
    <w:nsid w:val="6F3513B1"/>
    <w:multiLevelType w:val="hybridMultilevel"/>
    <w:tmpl w:val="3DD226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A4E5649"/>
    <w:multiLevelType w:val="multilevel"/>
    <w:tmpl w:val="5D04CF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0DB6"/>
    <w:rsid w:val="000048CC"/>
    <w:rsid w:val="00010815"/>
    <w:rsid w:val="0001332B"/>
    <w:rsid w:val="000137DA"/>
    <w:rsid w:val="00017F2D"/>
    <w:rsid w:val="000231AB"/>
    <w:rsid w:val="00041C8B"/>
    <w:rsid w:val="0004602C"/>
    <w:rsid w:val="00054422"/>
    <w:rsid w:val="00054652"/>
    <w:rsid w:val="00056262"/>
    <w:rsid w:val="0006021B"/>
    <w:rsid w:val="00062FA6"/>
    <w:rsid w:val="00070BA6"/>
    <w:rsid w:val="00074E7C"/>
    <w:rsid w:val="0007789C"/>
    <w:rsid w:val="000800F9"/>
    <w:rsid w:val="0008255D"/>
    <w:rsid w:val="00082C68"/>
    <w:rsid w:val="00083ADB"/>
    <w:rsid w:val="000864A0"/>
    <w:rsid w:val="0008677E"/>
    <w:rsid w:val="00097DD6"/>
    <w:rsid w:val="000A101B"/>
    <w:rsid w:val="000B2B66"/>
    <w:rsid w:val="000B3B45"/>
    <w:rsid w:val="000C08AC"/>
    <w:rsid w:val="000C1E07"/>
    <w:rsid w:val="000C4F35"/>
    <w:rsid w:val="000C6B6A"/>
    <w:rsid w:val="000D1C58"/>
    <w:rsid w:val="000D305B"/>
    <w:rsid w:val="000D469B"/>
    <w:rsid w:val="000D47A6"/>
    <w:rsid w:val="000D5D03"/>
    <w:rsid w:val="000D668A"/>
    <w:rsid w:val="000E05C6"/>
    <w:rsid w:val="000E1778"/>
    <w:rsid w:val="000E77EA"/>
    <w:rsid w:val="000F543E"/>
    <w:rsid w:val="000F65D2"/>
    <w:rsid w:val="001126D5"/>
    <w:rsid w:val="001157C0"/>
    <w:rsid w:val="00116098"/>
    <w:rsid w:val="00117DA8"/>
    <w:rsid w:val="00125BA5"/>
    <w:rsid w:val="00132242"/>
    <w:rsid w:val="001429D5"/>
    <w:rsid w:val="001434AD"/>
    <w:rsid w:val="00143C03"/>
    <w:rsid w:val="001456C4"/>
    <w:rsid w:val="00145DAA"/>
    <w:rsid w:val="001509AE"/>
    <w:rsid w:val="001513DB"/>
    <w:rsid w:val="00153393"/>
    <w:rsid w:val="00153449"/>
    <w:rsid w:val="00154B20"/>
    <w:rsid w:val="001579F2"/>
    <w:rsid w:val="0017582A"/>
    <w:rsid w:val="0018085D"/>
    <w:rsid w:val="001937C4"/>
    <w:rsid w:val="00195437"/>
    <w:rsid w:val="00197B49"/>
    <w:rsid w:val="001A1CFD"/>
    <w:rsid w:val="001A1EE9"/>
    <w:rsid w:val="001C0DB8"/>
    <w:rsid w:val="001D2C41"/>
    <w:rsid w:val="001D752F"/>
    <w:rsid w:val="001E2F49"/>
    <w:rsid w:val="001E46B4"/>
    <w:rsid w:val="001E4E8C"/>
    <w:rsid w:val="001F2A90"/>
    <w:rsid w:val="001F4DE0"/>
    <w:rsid w:val="002076BD"/>
    <w:rsid w:val="00223B74"/>
    <w:rsid w:val="0022602B"/>
    <w:rsid w:val="00226B27"/>
    <w:rsid w:val="00235B5B"/>
    <w:rsid w:val="00244035"/>
    <w:rsid w:val="00247AAD"/>
    <w:rsid w:val="00251474"/>
    <w:rsid w:val="00252B9D"/>
    <w:rsid w:val="0026356F"/>
    <w:rsid w:val="00264090"/>
    <w:rsid w:val="00265D1D"/>
    <w:rsid w:val="00267185"/>
    <w:rsid w:val="00284E16"/>
    <w:rsid w:val="00287BAC"/>
    <w:rsid w:val="00287F31"/>
    <w:rsid w:val="002901BE"/>
    <w:rsid w:val="002947CF"/>
    <w:rsid w:val="0029777A"/>
    <w:rsid w:val="002A32C6"/>
    <w:rsid w:val="002A55B6"/>
    <w:rsid w:val="002C3EE3"/>
    <w:rsid w:val="002C7A3C"/>
    <w:rsid w:val="002F06C5"/>
    <w:rsid w:val="002F3A0D"/>
    <w:rsid w:val="002F4D8B"/>
    <w:rsid w:val="00303ACC"/>
    <w:rsid w:val="0031782F"/>
    <w:rsid w:val="00320E73"/>
    <w:rsid w:val="00320F35"/>
    <w:rsid w:val="00324874"/>
    <w:rsid w:val="0034685F"/>
    <w:rsid w:val="0034765D"/>
    <w:rsid w:val="00351B96"/>
    <w:rsid w:val="00352BB7"/>
    <w:rsid w:val="003611E6"/>
    <w:rsid w:val="00362273"/>
    <w:rsid w:val="00362569"/>
    <w:rsid w:val="00363850"/>
    <w:rsid w:val="003639D1"/>
    <w:rsid w:val="00373B51"/>
    <w:rsid w:val="00374E4B"/>
    <w:rsid w:val="00375FBA"/>
    <w:rsid w:val="003844DE"/>
    <w:rsid w:val="003A4384"/>
    <w:rsid w:val="003A5E0C"/>
    <w:rsid w:val="003B3324"/>
    <w:rsid w:val="003B5B81"/>
    <w:rsid w:val="003D08E0"/>
    <w:rsid w:val="003D4B64"/>
    <w:rsid w:val="003D6D32"/>
    <w:rsid w:val="003D7A1A"/>
    <w:rsid w:val="003E5E62"/>
    <w:rsid w:val="003F0659"/>
    <w:rsid w:val="003F24F4"/>
    <w:rsid w:val="003F2BD3"/>
    <w:rsid w:val="003F7317"/>
    <w:rsid w:val="0040122D"/>
    <w:rsid w:val="00401632"/>
    <w:rsid w:val="00404040"/>
    <w:rsid w:val="00412004"/>
    <w:rsid w:val="0041453E"/>
    <w:rsid w:val="00416D08"/>
    <w:rsid w:val="00416FA4"/>
    <w:rsid w:val="00426842"/>
    <w:rsid w:val="00430904"/>
    <w:rsid w:val="00431CEE"/>
    <w:rsid w:val="00436D5E"/>
    <w:rsid w:val="00443ED4"/>
    <w:rsid w:val="00452399"/>
    <w:rsid w:val="00452B91"/>
    <w:rsid w:val="00456947"/>
    <w:rsid w:val="00464FBD"/>
    <w:rsid w:val="00475B83"/>
    <w:rsid w:val="004834A0"/>
    <w:rsid w:val="004951CC"/>
    <w:rsid w:val="00496753"/>
    <w:rsid w:val="00496DD1"/>
    <w:rsid w:val="004A219D"/>
    <w:rsid w:val="004A2F34"/>
    <w:rsid w:val="004B437E"/>
    <w:rsid w:val="004C1909"/>
    <w:rsid w:val="004D2EA7"/>
    <w:rsid w:val="004D3603"/>
    <w:rsid w:val="004D384A"/>
    <w:rsid w:val="004E26F4"/>
    <w:rsid w:val="004E45CD"/>
    <w:rsid w:val="004F0070"/>
    <w:rsid w:val="004F0318"/>
    <w:rsid w:val="004F42F8"/>
    <w:rsid w:val="005140E7"/>
    <w:rsid w:val="0051541E"/>
    <w:rsid w:val="00517A1A"/>
    <w:rsid w:val="00530FDC"/>
    <w:rsid w:val="005324B9"/>
    <w:rsid w:val="005346EF"/>
    <w:rsid w:val="0053480D"/>
    <w:rsid w:val="00535D9E"/>
    <w:rsid w:val="005365F1"/>
    <w:rsid w:val="0055007D"/>
    <w:rsid w:val="00552AE5"/>
    <w:rsid w:val="005543D6"/>
    <w:rsid w:val="0056200E"/>
    <w:rsid w:val="00565697"/>
    <w:rsid w:val="00570228"/>
    <w:rsid w:val="0057183B"/>
    <w:rsid w:val="00573E09"/>
    <w:rsid w:val="0058041A"/>
    <w:rsid w:val="00580590"/>
    <w:rsid w:val="0058224D"/>
    <w:rsid w:val="00582257"/>
    <w:rsid w:val="00593A3D"/>
    <w:rsid w:val="00596727"/>
    <w:rsid w:val="005979D7"/>
    <w:rsid w:val="005A4D6B"/>
    <w:rsid w:val="005A7B69"/>
    <w:rsid w:val="005A7EA1"/>
    <w:rsid w:val="005B05E1"/>
    <w:rsid w:val="005B18DB"/>
    <w:rsid w:val="005C1763"/>
    <w:rsid w:val="005C1AF8"/>
    <w:rsid w:val="005D38EC"/>
    <w:rsid w:val="005E159F"/>
    <w:rsid w:val="005E2277"/>
    <w:rsid w:val="005E3900"/>
    <w:rsid w:val="005E643A"/>
    <w:rsid w:val="005F79FE"/>
    <w:rsid w:val="00601A25"/>
    <w:rsid w:val="00604E4D"/>
    <w:rsid w:val="006066A2"/>
    <w:rsid w:val="00616C7B"/>
    <w:rsid w:val="00620ABB"/>
    <w:rsid w:val="0062295E"/>
    <w:rsid w:val="00627203"/>
    <w:rsid w:val="006327DD"/>
    <w:rsid w:val="006352AB"/>
    <w:rsid w:val="00642DB8"/>
    <w:rsid w:val="00645A68"/>
    <w:rsid w:val="00650795"/>
    <w:rsid w:val="006508B0"/>
    <w:rsid w:val="006523D0"/>
    <w:rsid w:val="006529BB"/>
    <w:rsid w:val="00670335"/>
    <w:rsid w:val="006735AA"/>
    <w:rsid w:val="0067508F"/>
    <w:rsid w:val="00675809"/>
    <w:rsid w:val="0067685A"/>
    <w:rsid w:val="00677B2E"/>
    <w:rsid w:val="0068649D"/>
    <w:rsid w:val="00686DEF"/>
    <w:rsid w:val="0068789D"/>
    <w:rsid w:val="00690091"/>
    <w:rsid w:val="006A3BA3"/>
    <w:rsid w:val="006A59F1"/>
    <w:rsid w:val="006A6234"/>
    <w:rsid w:val="006B609A"/>
    <w:rsid w:val="006B7D7A"/>
    <w:rsid w:val="006C1DB6"/>
    <w:rsid w:val="006C56E4"/>
    <w:rsid w:val="006D48CF"/>
    <w:rsid w:val="006D6197"/>
    <w:rsid w:val="006E785D"/>
    <w:rsid w:val="006F1017"/>
    <w:rsid w:val="00713D90"/>
    <w:rsid w:val="00720159"/>
    <w:rsid w:val="00721122"/>
    <w:rsid w:val="00721227"/>
    <w:rsid w:val="00721CFA"/>
    <w:rsid w:val="00721FCC"/>
    <w:rsid w:val="007244A7"/>
    <w:rsid w:val="007253BC"/>
    <w:rsid w:val="00733678"/>
    <w:rsid w:val="00733AE2"/>
    <w:rsid w:val="00735A1B"/>
    <w:rsid w:val="00737516"/>
    <w:rsid w:val="007449D2"/>
    <w:rsid w:val="00746DEC"/>
    <w:rsid w:val="00752357"/>
    <w:rsid w:val="00753B1C"/>
    <w:rsid w:val="00756378"/>
    <w:rsid w:val="0076045B"/>
    <w:rsid w:val="00760672"/>
    <w:rsid w:val="00773620"/>
    <w:rsid w:val="0077785D"/>
    <w:rsid w:val="00780622"/>
    <w:rsid w:val="00782745"/>
    <w:rsid w:val="007944F7"/>
    <w:rsid w:val="007949E0"/>
    <w:rsid w:val="007A010C"/>
    <w:rsid w:val="007A0635"/>
    <w:rsid w:val="007B3BFC"/>
    <w:rsid w:val="007B67EF"/>
    <w:rsid w:val="007C01FA"/>
    <w:rsid w:val="007C43D9"/>
    <w:rsid w:val="007C4DEE"/>
    <w:rsid w:val="007C7AD8"/>
    <w:rsid w:val="007E2DEF"/>
    <w:rsid w:val="007E4EEE"/>
    <w:rsid w:val="007E5058"/>
    <w:rsid w:val="007F2E76"/>
    <w:rsid w:val="007F5502"/>
    <w:rsid w:val="007F7CFB"/>
    <w:rsid w:val="00803916"/>
    <w:rsid w:val="008066AE"/>
    <w:rsid w:val="008218CE"/>
    <w:rsid w:val="00822FB3"/>
    <w:rsid w:val="00831AD1"/>
    <w:rsid w:val="00836ADA"/>
    <w:rsid w:val="00840C4C"/>
    <w:rsid w:val="00842B6E"/>
    <w:rsid w:val="008448FF"/>
    <w:rsid w:val="0085021A"/>
    <w:rsid w:val="00861AC6"/>
    <w:rsid w:val="00862857"/>
    <w:rsid w:val="00862D45"/>
    <w:rsid w:val="008655F3"/>
    <w:rsid w:val="00865FEB"/>
    <w:rsid w:val="0088109F"/>
    <w:rsid w:val="00881D30"/>
    <w:rsid w:val="0088264F"/>
    <w:rsid w:val="008908B6"/>
    <w:rsid w:val="008936F5"/>
    <w:rsid w:val="00895AB8"/>
    <w:rsid w:val="008C2ABC"/>
    <w:rsid w:val="008C47C6"/>
    <w:rsid w:val="008D3DD2"/>
    <w:rsid w:val="008F1A64"/>
    <w:rsid w:val="008F6BF4"/>
    <w:rsid w:val="008F77AE"/>
    <w:rsid w:val="009178FA"/>
    <w:rsid w:val="00922FC6"/>
    <w:rsid w:val="00923B74"/>
    <w:rsid w:val="00932F75"/>
    <w:rsid w:val="00933B55"/>
    <w:rsid w:val="0094227A"/>
    <w:rsid w:val="0094569F"/>
    <w:rsid w:val="00961CC4"/>
    <w:rsid w:val="00962FE5"/>
    <w:rsid w:val="00965D92"/>
    <w:rsid w:val="009677F9"/>
    <w:rsid w:val="00972E54"/>
    <w:rsid w:val="009739F3"/>
    <w:rsid w:val="00977768"/>
    <w:rsid w:val="009907BC"/>
    <w:rsid w:val="009A1323"/>
    <w:rsid w:val="009A1A37"/>
    <w:rsid w:val="009A2BCD"/>
    <w:rsid w:val="009A5B28"/>
    <w:rsid w:val="009B02E0"/>
    <w:rsid w:val="009B2F84"/>
    <w:rsid w:val="009B3E39"/>
    <w:rsid w:val="009C0F1B"/>
    <w:rsid w:val="009F099D"/>
    <w:rsid w:val="00A01A9E"/>
    <w:rsid w:val="00A03298"/>
    <w:rsid w:val="00A03A95"/>
    <w:rsid w:val="00A07315"/>
    <w:rsid w:val="00A12BEB"/>
    <w:rsid w:val="00A15285"/>
    <w:rsid w:val="00A21FBF"/>
    <w:rsid w:val="00A2649D"/>
    <w:rsid w:val="00A309EB"/>
    <w:rsid w:val="00A410C5"/>
    <w:rsid w:val="00A44F59"/>
    <w:rsid w:val="00A50D7F"/>
    <w:rsid w:val="00A60DB6"/>
    <w:rsid w:val="00A60E86"/>
    <w:rsid w:val="00A61795"/>
    <w:rsid w:val="00A63454"/>
    <w:rsid w:val="00A67370"/>
    <w:rsid w:val="00A73429"/>
    <w:rsid w:val="00A739A4"/>
    <w:rsid w:val="00A77FCD"/>
    <w:rsid w:val="00A81BA1"/>
    <w:rsid w:val="00A824CA"/>
    <w:rsid w:val="00A900EF"/>
    <w:rsid w:val="00AA09CB"/>
    <w:rsid w:val="00AB0EFF"/>
    <w:rsid w:val="00AB29C6"/>
    <w:rsid w:val="00AC0E54"/>
    <w:rsid w:val="00AC2CD3"/>
    <w:rsid w:val="00AC42D0"/>
    <w:rsid w:val="00AD1C39"/>
    <w:rsid w:val="00AD3EE9"/>
    <w:rsid w:val="00AD52E7"/>
    <w:rsid w:val="00AD71F3"/>
    <w:rsid w:val="00AE1653"/>
    <w:rsid w:val="00AE55CE"/>
    <w:rsid w:val="00AF3DBF"/>
    <w:rsid w:val="00AF5F84"/>
    <w:rsid w:val="00B02AFD"/>
    <w:rsid w:val="00B04839"/>
    <w:rsid w:val="00B0600D"/>
    <w:rsid w:val="00B0797A"/>
    <w:rsid w:val="00B10269"/>
    <w:rsid w:val="00B106FB"/>
    <w:rsid w:val="00B1314A"/>
    <w:rsid w:val="00B14D1B"/>
    <w:rsid w:val="00B2195B"/>
    <w:rsid w:val="00B25B34"/>
    <w:rsid w:val="00B270F7"/>
    <w:rsid w:val="00B30F10"/>
    <w:rsid w:val="00B362BE"/>
    <w:rsid w:val="00B36725"/>
    <w:rsid w:val="00B37A2A"/>
    <w:rsid w:val="00B44894"/>
    <w:rsid w:val="00B526BF"/>
    <w:rsid w:val="00B52F38"/>
    <w:rsid w:val="00B5384B"/>
    <w:rsid w:val="00B56868"/>
    <w:rsid w:val="00B64462"/>
    <w:rsid w:val="00B679CD"/>
    <w:rsid w:val="00B816DB"/>
    <w:rsid w:val="00B81886"/>
    <w:rsid w:val="00B90D4A"/>
    <w:rsid w:val="00BA090C"/>
    <w:rsid w:val="00BA277A"/>
    <w:rsid w:val="00BA66FF"/>
    <w:rsid w:val="00BA743D"/>
    <w:rsid w:val="00BB0848"/>
    <w:rsid w:val="00BB2AF8"/>
    <w:rsid w:val="00BC1860"/>
    <w:rsid w:val="00BC234D"/>
    <w:rsid w:val="00BC5EC5"/>
    <w:rsid w:val="00BC5F09"/>
    <w:rsid w:val="00BD0F7E"/>
    <w:rsid w:val="00BD59A5"/>
    <w:rsid w:val="00BE7ADE"/>
    <w:rsid w:val="00BF4913"/>
    <w:rsid w:val="00BF78A3"/>
    <w:rsid w:val="00C13779"/>
    <w:rsid w:val="00C23EBA"/>
    <w:rsid w:val="00C245DF"/>
    <w:rsid w:val="00C3052F"/>
    <w:rsid w:val="00C32FC4"/>
    <w:rsid w:val="00C334CB"/>
    <w:rsid w:val="00C3375B"/>
    <w:rsid w:val="00C34A7E"/>
    <w:rsid w:val="00C351D4"/>
    <w:rsid w:val="00C358AE"/>
    <w:rsid w:val="00C36160"/>
    <w:rsid w:val="00C37C5F"/>
    <w:rsid w:val="00C37FB8"/>
    <w:rsid w:val="00C43B99"/>
    <w:rsid w:val="00C44DAC"/>
    <w:rsid w:val="00C4545D"/>
    <w:rsid w:val="00C4636B"/>
    <w:rsid w:val="00C60FD6"/>
    <w:rsid w:val="00C61981"/>
    <w:rsid w:val="00C65BEF"/>
    <w:rsid w:val="00C76B65"/>
    <w:rsid w:val="00C8680F"/>
    <w:rsid w:val="00C90D27"/>
    <w:rsid w:val="00C93FD0"/>
    <w:rsid w:val="00C94F65"/>
    <w:rsid w:val="00C95845"/>
    <w:rsid w:val="00C97775"/>
    <w:rsid w:val="00CA14C5"/>
    <w:rsid w:val="00CA18FC"/>
    <w:rsid w:val="00CA2A06"/>
    <w:rsid w:val="00CA2FEF"/>
    <w:rsid w:val="00CA43BB"/>
    <w:rsid w:val="00CB3582"/>
    <w:rsid w:val="00CB5088"/>
    <w:rsid w:val="00CB784F"/>
    <w:rsid w:val="00CC0016"/>
    <w:rsid w:val="00CC0F91"/>
    <w:rsid w:val="00CC1BD1"/>
    <w:rsid w:val="00CC30F1"/>
    <w:rsid w:val="00CD0536"/>
    <w:rsid w:val="00CD0DE3"/>
    <w:rsid w:val="00CD4E5D"/>
    <w:rsid w:val="00CE494C"/>
    <w:rsid w:val="00CF02EC"/>
    <w:rsid w:val="00CF324B"/>
    <w:rsid w:val="00CF3915"/>
    <w:rsid w:val="00CF7E45"/>
    <w:rsid w:val="00D04018"/>
    <w:rsid w:val="00D12036"/>
    <w:rsid w:val="00D20F1A"/>
    <w:rsid w:val="00D23E6D"/>
    <w:rsid w:val="00D265F9"/>
    <w:rsid w:val="00D3398C"/>
    <w:rsid w:val="00D3430D"/>
    <w:rsid w:val="00D47DBB"/>
    <w:rsid w:val="00D52AE2"/>
    <w:rsid w:val="00D52E27"/>
    <w:rsid w:val="00D52E29"/>
    <w:rsid w:val="00D66F9F"/>
    <w:rsid w:val="00D76CD4"/>
    <w:rsid w:val="00D773C9"/>
    <w:rsid w:val="00D9212A"/>
    <w:rsid w:val="00D94D3E"/>
    <w:rsid w:val="00DA4008"/>
    <w:rsid w:val="00DA440F"/>
    <w:rsid w:val="00DB31D5"/>
    <w:rsid w:val="00DB4224"/>
    <w:rsid w:val="00DB6BC6"/>
    <w:rsid w:val="00DC5A94"/>
    <w:rsid w:val="00DD2860"/>
    <w:rsid w:val="00DD5262"/>
    <w:rsid w:val="00DF1774"/>
    <w:rsid w:val="00DF1E4C"/>
    <w:rsid w:val="00DF2CF0"/>
    <w:rsid w:val="00DF4B4E"/>
    <w:rsid w:val="00DF526C"/>
    <w:rsid w:val="00E02D11"/>
    <w:rsid w:val="00E036E9"/>
    <w:rsid w:val="00E13C5E"/>
    <w:rsid w:val="00E15C82"/>
    <w:rsid w:val="00E3451E"/>
    <w:rsid w:val="00E35767"/>
    <w:rsid w:val="00E359A9"/>
    <w:rsid w:val="00E36CB8"/>
    <w:rsid w:val="00E41B1D"/>
    <w:rsid w:val="00E470E5"/>
    <w:rsid w:val="00E52312"/>
    <w:rsid w:val="00E53A87"/>
    <w:rsid w:val="00E71C33"/>
    <w:rsid w:val="00E732CC"/>
    <w:rsid w:val="00E7741A"/>
    <w:rsid w:val="00E80E71"/>
    <w:rsid w:val="00E81B1E"/>
    <w:rsid w:val="00E86517"/>
    <w:rsid w:val="00EA15C1"/>
    <w:rsid w:val="00EA1CBB"/>
    <w:rsid w:val="00EA4376"/>
    <w:rsid w:val="00EA6F39"/>
    <w:rsid w:val="00EB1337"/>
    <w:rsid w:val="00EB6EA7"/>
    <w:rsid w:val="00ED3A3A"/>
    <w:rsid w:val="00EE11C4"/>
    <w:rsid w:val="00EE6A68"/>
    <w:rsid w:val="00EF3708"/>
    <w:rsid w:val="00F046DC"/>
    <w:rsid w:val="00F05707"/>
    <w:rsid w:val="00F0683E"/>
    <w:rsid w:val="00F10FF1"/>
    <w:rsid w:val="00F11318"/>
    <w:rsid w:val="00F16C7E"/>
    <w:rsid w:val="00F16D32"/>
    <w:rsid w:val="00F238FE"/>
    <w:rsid w:val="00F25FC1"/>
    <w:rsid w:val="00F2677F"/>
    <w:rsid w:val="00F2745C"/>
    <w:rsid w:val="00F50C9C"/>
    <w:rsid w:val="00F72902"/>
    <w:rsid w:val="00F73BED"/>
    <w:rsid w:val="00F77C37"/>
    <w:rsid w:val="00F809AE"/>
    <w:rsid w:val="00F81929"/>
    <w:rsid w:val="00F8513C"/>
    <w:rsid w:val="00F97B18"/>
    <w:rsid w:val="00FA39A0"/>
    <w:rsid w:val="00FA4EB8"/>
    <w:rsid w:val="00FB1DE5"/>
    <w:rsid w:val="00FB5535"/>
    <w:rsid w:val="00FD0987"/>
    <w:rsid w:val="00FD45D2"/>
    <w:rsid w:val="00FD5A24"/>
    <w:rsid w:val="00FF2AA6"/>
    <w:rsid w:val="00FF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601C1095-9B81-4F97-9D52-215F3775C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D6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A4D6B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A4D6B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A4D6B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A4D6B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5A4D6B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5A4D6B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5A4D6B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9"/>
    <w:qFormat/>
    <w:rsid w:val="005A4D6B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5A4D6B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732CC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732CC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732CC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732CC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732CC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732CC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E732CC"/>
    <w:rPr>
      <w:rFonts w:ascii="Calibri" w:hAnsi="Calibri" w:cs="Times New Roman"/>
      <w:sz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E732CC"/>
    <w:rPr>
      <w:rFonts w:ascii="Calibri" w:hAnsi="Calibri" w:cs="Times New Roman"/>
      <w:i/>
      <w:sz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E732CC"/>
    <w:rPr>
      <w:rFonts w:ascii="Cambria" w:hAnsi="Cambria" w:cs="Times New Roman"/>
    </w:rPr>
  </w:style>
  <w:style w:type="paragraph" w:styleId="a3">
    <w:name w:val="header"/>
    <w:basedOn w:val="a"/>
    <w:link w:val="a4"/>
    <w:uiPriority w:val="99"/>
    <w:rsid w:val="005A4D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E732CC"/>
    <w:rPr>
      <w:rFonts w:cs="Times New Roman"/>
      <w:sz w:val="24"/>
    </w:rPr>
  </w:style>
  <w:style w:type="paragraph" w:styleId="a5">
    <w:name w:val="footer"/>
    <w:basedOn w:val="a"/>
    <w:link w:val="a6"/>
    <w:uiPriority w:val="99"/>
    <w:rsid w:val="005A4D6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E732CC"/>
    <w:rPr>
      <w:rFonts w:cs="Times New Roman"/>
      <w:sz w:val="24"/>
    </w:rPr>
  </w:style>
  <w:style w:type="paragraph" w:styleId="a7">
    <w:name w:val="Body Text"/>
    <w:basedOn w:val="a"/>
    <w:link w:val="a8"/>
    <w:uiPriority w:val="99"/>
    <w:rsid w:val="004D3603"/>
  </w:style>
  <w:style w:type="character" w:customStyle="1" w:styleId="a8">
    <w:name w:val="Основной текст Знак"/>
    <w:basedOn w:val="a0"/>
    <w:link w:val="a7"/>
    <w:uiPriority w:val="99"/>
    <w:semiHidden/>
    <w:locked/>
    <w:rsid w:val="00E732CC"/>
    <w:rPr>
      <w:rFonts w:cs="Times New Roman"/>
      <w:sz w:val="24"/>
    </w:rPr>
  </w:style>
  <w:style w:type="paragraph" w:styleId="a9">
    <w:name w:val="Body Text Indent"/>
    <w:basedOn w:val="a"/>
    <w:link w:val="aa"/>
    <w:uiPriority w:val="99"/>
    <w:rsid w:val="004D3603"/>
    <w:pPr>
      <w:ind w:left="360"/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E732CC"/>
    <w:rPr>
      <w:rFonts w:cs="Times New Roman"/>
      <w:sz w:val="24"/>
    </w:rPr>
  </w:style>
  <w:style w:type="paragraph" w:styleId="ab">
    <w:name w:val="Balloon Text"/>
    <w:basedOn w:val="a"/>
    <w:link w:val="ac"/>
    <w:uiPriority w:val="99"/>
    <w:semiHidden/>
    <w:rsid w:val="004D3603"/>
    <w:rPr>
      <w:sz w:val="2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E732CC"/>
    <w:rPr>
      <w:rFonts w:cs="Times New Roman"/>
      <w:sz w:val="2"/>
    </w:rPr>
  </w:style>
  <w:style w:type="paragraph" w:styleId="ad">
    <w:name w:val="Title"/>
    <w:basedOn w:val="a"/>
    <w:link w:val="ae"/>
    <w:uiPriority w:val="99"/>
    <w:qFormat/>
    <w:rsid w:val="00252B9D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uiPriority w:val="99"/>
    <w:locked/>
    <w:rsid w:val="00E732CC"/>
    <w:rPr>
      <w:rFonts w:ascii="Cambria" w:hAnsi="Cambria" w:cs="Times New Roman"/>
      <w:b/>
      <w:kern w:val="28"/>
      <w:sz w:val="32"/>
    </w:rPr>
  </w:style>
  <w:style w:type="paragraph" w:customStyle="1" w:styleId="ConsPlusNormal">
    <w:name w:val="ConsPlusNormal"/>
    <w:uiPriority w:val="99"/>
    <w:rsid w:val="00C34A7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C34A7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D52AE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D52AE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f">
    <w:name w:val="page number"/>
    <w:basedOn w:val="a0"/>
    <w:uiPriority w:val="99"/>
    <w:rsid w:val="00675809"/>
    <w:rPr>
      <w:rFonts w:cs="Times New Roman"/>
    </w:rPr>
  </w:style>
  <w:style w:type="paragraph" w:styleId="af0">
    <w:name w:val="Normal (Web)"/>
    <w:basedOn w:val="a"/>
    <w:uiPriority w:val="99"/>
    <w:rsid w:val="00AA09C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46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56;&#1072;&#1089;&#1087;&#1086;&#1088;&#1103;&#1078;&#1077;&#1085;&#1080;&#1103;\&#1063;&#1077;&#1088;&#1085;&#1086;&#1074;&#1080;&#1082;&#1080;\&#1043;&#1083;&#1072;&#1074;&#1085;&#1099;&#1081;%20&#1096;&#1072;&#1073;&#1083;&#1086;&#1085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Главный шаблон</Template>
  <TotalTime>22</TotalTime>
  <Pages>2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единовременном</vt:lpstr>
    </vt:vector>
  </TitlesOfParts>
  <Company/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единовременном</dc:title>
  <dc:subject/>
  <dc:creator>karimova</dc:creator>
  <cp:keywords/>
  <dc:description/>
  <cp:lastModifiedBy>Яна Каримова</cp:lastModifiedBy>
  <cp:revision>3</cp:revision>
  <cp:lastPrinted>2019-08-21T09:31:00Z</cp:lastPrinted>
  <dcterms:created xsi:type="dcterms:W3CDTF">2019-08-21T09:25:00Z</dcterms:created>
  <dcterms:modified xsi:type="dcterms:W3CDTF">2019-08-21T09:48:00Z</dcterms:modified>
</cp:coreProperties>
</file>