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52" w:rsidRPr="006C7A80" w:rsidRDefault="00D90152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35050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D90152" w:rsidRPr="006C7A80" w:rsidRDefault="00D90152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D90152" w:rsidRPr="006C7A80" w:rsidRDefault="00D90152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90152" w:rsidRPr="006C7A80" w:rsidRDefault="00D90152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D90152" w:rsidRPr="006C7A80" w:rsidRDefault="00D90152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D90152" w:rsidRPr="006C7A80" w:rsidRDefault="00D90152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D90152" w:rsidRPr="006C7A80" w:rsidRDefault="00D90152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90152" w:rsidRPr="002B08EB" w:rsidRDefault="00D90152" w:rsidP="00FE6FA5">
      <w:pPr>
        <w:pStyle w:val="BodyText2"/>
        <w:jc w:val="left"/>
        <w:rPr>
          <w:rFonts w:ascii="Times New Roman" w:hAnsi="Times New Roman"/>
          <w:bCs/>
          <w:sz w:val="28"/>
          <w:szCs w:val="28"/>
        </w:rPr>
      </w:pPr>
    </w:p>
    <w:p w:rsidR="00D90152" w:rsidRPr="002B08EB" w:rsidRDefault="00D90152" w:rsidP="00FE6FA5">
      <w:pPr>
        <w:pStyle w:val="BodyText2"/>
        <w:jc w:val="left"/>
        <w:rPr>
          <w:rFonts w:ascii="Times New Roman" w:hAnsi="Times New Roman"/>
          <w:bCs/>
          <w:sz w:val="28"/>
          <w:szCs w:val="28"/>
        </w:rPr>
      </w:pPr>
    </w:p>
    <w:p w:rsidR="00D90152" w:rsidRPr="002B08EB" w:rsidRDefault="00D90152" w:rsidP="00FE6FA5">
      <w:pPr>
        <w:pStyle w:val="BodyText2"/>
        <w:jc w:val="left"/>
        <w:rPr>
          <w:rFonts w:ascii="Times New Roman" w:hAnsi="Times New Roman"/>
          <w:bCs/>
          <w:sz w:val="28"/>
          <w:szCs w:val="28"/>
        </w:rPr>
      </w:pPr>
    </w:p>
    <w:p w:rsidR="00D90152" w:rsidRPr="006C7A80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D90152" w:rsidRPr="006C7A80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D90152" w:rsidRPr="006C7A80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D90152" w:rsidRPr="006C7A80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D90152" w:rsidRPr="006C7A80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(в ред.от 22.03.2017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0">
        <w:rPr>
          <w:rFonts w:ascii="Times New Roman" w:hAnsi="Times New Roman"/>
          <w:sz w:val="28"/>
          <w:szCs w:val="28"/>
        </w:rPr>
        <w:t xml:space="preserve">№ 69-па,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05.04.2017 № 86-па,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27.09.2017 № 239-па,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06.12.2017 № 323-па,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27.12.2017 № 364-па,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26.02.2018 № 28-па,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18.06.2018 № 155-па,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07.09.2018 № 279-па, </w:t>
      </w:r>
    </w:p>
    <w:p w:rsidR="00D90152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10.12.2018 № 418-па)</w:t>
      </w:r>
    </w:p>
    <w:p w:rsidR="00D90152" w:rsidRPr="002B08EB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D90152" w:rsidRPr="002B08EB" w:rsidRDefault="00D90152" w:rsidP="00FE6F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0152" w:rsidRPr="002B08EB" w:rsidRDefault="00D90152" w:rsidP="00FE6FA5">
      <w:pPr>
        <w:rPr>
          <w:rFonts w:ascii="Times New Roman" w:hAnsi="Times New Roman"/>
          <w:sz w:val="28"/>
          <w:szCs w:val="28"/>
        </w:rPr>
      </w:pPr>
    </w:p>
    <w:p w:rsidR="00D90152" w:rsidRPr="002B08EB" w:rsidRDefault="00D90152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изменения штатного расписания администрации города, внести в постановление администрации города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D90152" w:rsidRPr="002B08EB" w:rsidRDefault="00D90152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152" w:rsidRPr="002B08EB" w:rsidRDefault="00D90152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 В приложении № 1 к постановлению: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1.1. Подпункт 2.4. пункта 2 статьи 7 - исключить.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 2. Подпункт 2.6. пункта 2 статьи 10  изложить в новой редакции: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«2.6. Отдела по обеспечению деятельности муниципальной комиссии по делам несовершеннолетних и защите их прав».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1.3. Абзац 4 пункта 4 статьи 10  изложить в новой редакции: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«- начальник отдела по обеспечению деятельности муниципальной комиссии по делам несовершеннолетних и защите их прав».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1. 4. В статье 12 слова «заместитель главы города -начальник управления по жилищно-коммунальному комплексу, транспорту и дорогам» в соответствующем падеже заменить словами «заместитель главы города (направление деятельности-жилищно -коммунальные вопросы)» в соответствующем падеже. </w:t>
      </w:r>
    </w:p>
    <w:p w:rsidR="00D90152" w:rsidRPr="002B08EB" w:rsidRDefault="00D9015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1.5. Абзац 2 пункта 4 статьи 12  изложить в новой редакции:</w:t>
      </w:r>
    </w:p>
    <w:p w:rsidR="00D90152" w:rsidRPr="002B08EB" w:rsidRDefault="00D9015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«- начальник управления по жилищно-коммунальному комплексу, транспорту и дорогам».</w:t>
      </w:r>
    </w:p>
    <w:p w:rsidR="00D90152" w:rsidRPr="002B08EB" w:rsidRDefault="00D9015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90152" w:rsidRPr="002B08EB" w:rsidRDefault="00D90152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3.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D90152" w:rsidRPr="002B08EB" w:rsidRDefault="00D9015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управляющего делами администрации города.</w:t>
      </w:r>
    </w:p>
    <w:p w:rsidR="00D90152" w:rsidRPr="002B08EB" w:rsidRDefault="00D90152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D90152" w:rsidRPr="002B08EB" w:rsidRDefault="00D90152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D90152" w:rsidRPr="002B08EB" w:rsidRDefault="00D90152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D90152" w:rsidRPr="002B08EB" w:rsidRDefault="00D90152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А.Н.Морозов</w:t>
      </w:r>
    </w:p>
    <w:p w:rsidR="00D90152" w:rsidRPr="002E278F" w:rsidRDefault="00D90152" w:rsidP="00E96BCE">
      <w:pPr>
        <w:rPr>
          <w:rFonts w:cs="Arial"/>
          <w:szCs w:val="28"/>
        </w:rPr>
      </w:pPr>
    </w:p>
    <w:sectPr w:rsidR="00D90152" w:rsidRPr="002E278F" w:rsidSect="002B08EB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52" w:rsidRDefault="00D90152">
      <w:r>
        <w:separator/>
      </w:r>
    </w:p>
  </w:endnote>
  <w:endnote w:type="continuationSeparator" w:id="0">
    <w:p w:rsidR="00D90152" w:rsidRDefault="00D9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 w:rsidP="00567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152" w:rsidRDefault="00D90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52" w:rsidRDefault="00D90152">
      <w:r>
        <w:separator/>
      </w:r>
    </w:p>
  </w:footnote>
  <w:footnote w:type="continuationSeparator" w:id="0">
    <w:p w:rsidR="00D90152" w:rsidRDefault="00D9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 w:rsidP="002B08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90152" w:rsidRDefault="00D90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 w:rsidP="008F76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0152" w:rsidRDefault="00D90152" w:rsidP="002B08EB">
    <w:pPr>
      <w:pStyle w:val="Header"/>
      <w:ind w:left="56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CC0"/>
    <w:rsid w:val="008E14B9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E0076"/>
    <w:rsid w:val="00DE1507"/>
    <w:rsid w:val="00DE1664"/>
    <w:rsid w:val="00DE2EF8"/>
    <w:rsid w:val="00DE55F9"/>
    <w:rsid w:val="00DE7717"/>
    <w:rsid w:val="00DE7E1C"/>
    <w:rsid w:val="00DF2AB8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72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3D10C4"/>
    <w:pPr>
      <w:spacing w:before="240" w:after="240"/>
      <w:ind w:right="4678"/>
    </w:pPr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CF2"/>
    <w:rPr>
      <w:sz w:val="0"/>
      <w:szCs w:val="0"/>
    </w:rPr>
  </w:style>
  <w:style w:type="character" w:styleId="Hyperlink">
    <w:name w:val="Hyperlink"/>
    <w:basedOn w:val="DefaultParagraphFont"/>
    <w:uiPriority w:val="99"/>
    <w:rsid w:val="002E278F"/>
    <w:rPr>
      <w:rFonts w:cs="Times New Roman"/>
      <w:color w:val="0000FF"/>
      <w:u w:val="none"/>
    </w:rPr>
  </w:style>
  <w:style w:type="paragraph" w:styleId="Caption">
    <w:name w:val="caption"/>
    <w:basedOn w:val="Normal"/>
    <w:next w:val="Normal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Normal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BodyText2">
    <w:name w:val="Body Text 2"/>
    <w:basedOn w:val="Normal"/>
    <w:link w:val="BodyText2Char"/>
    <w:uiPriority w:val="99"/>
    <w:rsid w:val="00786179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6FA5"/>
    <w:rPr>
      <w:rFonts w:ascii="Arial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6179"/>
    <w:rPr>
      <w:sz w:val="24"/>
      <w:lang/>
    </w:rPr>
  </w:style>
  <w:style w:type="character" w:styleId="Strong">
    <w:name w:val="Strong"/>
    <w:basedOn w:val="DefaultParagraphFont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DefaultParagraphFont"/>
    <w:uiPriority w:val="99"/>
    <w:rsid w:val="00567C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CF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567C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F2"/>
    <w:rPr>
      <w:rFonts w:ascii="Arial" w:hAnsi="Arial"/>
      <w:sz w:val="24"/>
      <w:szCs w:val="24"/>
    </w:rPr>
  </w:style>
  <w:style w:type="character" w:customStyle="1" w:styleId="a0">
    <w:name w:val="Цветовое выделение"/>
    <w:uiPriority w:val="99"/>
    <w:rsid w:val="007A63FB"/>
    <w:rPr>
      <w:b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 Знак Знак Знак Знак Знак"/>
    <w:basedOn w:val="Normal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eastAsia="Times New Roman" w:hAnsi="Arial"/>
      <w:lang w:val="ru-RU" w:eastAsia="ru-RU"/>
    </w:rPr>
  </w:style>
  <w:style w:type="paragraph" w:styleId="NormalWeb">
    <w:name w:val="Normal (Web)"/>
    <w:basedOn w:val="Normal"/>
    <w:uiPriority w:val="99"/>
    <w:rsid w:val="00B20D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F2"/>
    <w:rPr>
      <w:sz w:val="0"/>
      <w:szCs w:val="0"/>
    </w:rPr>
  </w:style>
  <w:style w:type="paragraph" w:customStyle="1" w:styleId="1">
    <w:name w:val="Абзац списка1"/>
    <w:basedOn w:val="Normal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">
    <w:name w:val="Основной текст4"/>
    <w:basedOn w:val="Normal"/>
    <w:link w:val="a3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3">
    <w:name w:val="Основной текст_"/>
    <w:link w:val="4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2E278F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</TotalTime>
  <Pages>2</Pages>
  <Words>416</Words>
  <Characters>2376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Администрация города</cp:lastModifiedBy>
  <cp:revision>5</cp:revision>
  <cp:lastPrinted>2018-09-10T06:13:00Z</cp:lastPrinted>
  <dcterms:created xsi:type="dcterms:W3CDTF">2019-03-04T10:22:00Z</dcterms:created>
  <dcterms:modified xsi:type="dcterms:W3CDTF">2019-03-04T12:18:00Z</dcterms:modified>
</cp:coreProperties>
</file>