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F" w:rsidRPr="00B02C9F" w:rsidRDefault="00C13A5F" w:rsidP="00B02C9F">
      <w:pPr>
        <w:spacing w:line="360" w:lineRule="auto"/>
        <w:jc w:val="center"/>
        <w:rPr>
          <w:spacing w:val="54"/>
          <w:sz w:val="28"/>
          <w:szCs w:val="28"/>
        </w:rPr>
      </w:pPr>
      <w:r w:rsidRPr="00B02C9F">
        <w:rPr>
          <w:spacing w:val="54"/>
          <w:sz w:val="28"/>
          <w:szCs w:val="28"/>
        </w:rPr>
        <w:t>ПОЛ</w:t>
      </w:r>
      <w:r w:rsidR="008162A2" w:rsidRPr="00B02C9F">
        <w:rPr>
          <w:spacing w:val="54"/>
          <w:sz w:val="28"/>
          <w:szCs w:val="28"/>
        </w:rPr>
        <w:t>О</w:t>
      </w:r>
      <w:r w:rsidRPr="00B02C9F">
        <w:rPr>
          <w:spacing w:val="54"/>
          <w:sz w:val="28"/>
          <w:szCs w:val="28"/>
        </w:rPr>
        <w:t>ЖЕНИЕ</w:t>
      </w:r>
    </w:p>
    <w:p w:rsidR="00C13A5F" w:rsidRPr="00B02C9F" w:rsidRDefault="00C13A5F" w:rsidP="00B02C9F">
      <w:pPr>
        <w:spacing w:line="360" w:lineRule="auto"/>
        <w:jc w:val="center"/>
        <w:rPr>
          <w:sz w:val="28"/>
          <w:szCs w:val="28"/>
        </w:rPr>
      </w:pPr>
      <w:r w:rsidRPr="00B02C9F">
        <w:rPr>
          <w:sz w:val="28"/>
          <w:szCs w:val="28"/>
        </w:rPr>
        <w:t>об отделе по обеспечению деятельности муниципальной комиссии по делам несовершеннолетних и защите их прав</w:t>
      </w:r>
      <w:r w:rsidR="008162A2" w:rsidRPr="00B02C9F">
        <w:rPr>
          <w:sz w:val="28"/>
          <w:szCs w:val="28"/>
        </w:rPr>
        <w:t xml:space="preserve"> </w:t>
      </w:r>
      <w:r w:rsidRPr="00B02C9F">
        <w:rPr>
          <w:sz w:val="28"/>
          <w:szCs w:val="28"/>
        </w:rPr>
        <w:t>администрации города Пыть</w:t>
      </w:r>
      <w:r w:rsidR="008162A2" w:rsidRPr="00B02C9F">
        <w:rPr>
          <w:sz w:val="28"/>
          <w:szCs w:val="28"/>
        </w:rPr>
        <w:t>-</w:t>
      </w:r>
      <w:r w:rsidRPr="00B02C9F">
        <w:rPr>
          <w:sz w:val="28"/>
          <w:szCs w:val="28"/>
        </w:rPr>
        <w:t>Яха</w:t>
      </w:r>
    </w:p>
    <w:p w:rsidR="00610057" w:rsidRDefault="00610057" w:rsidP="00610057">
      <w:pPr>
        <w:jc w:val="center"/>
        <w:rPr>
          <w:i/>
        </w:rPr>
      </w:pPr>
    </w:p>
    <w:p w:rsidR="0014330D" w:rsidRDefault="00610057" w:rsidP="00610057">
      <w:pPr>
        <w:jc w:val="center"/>
        <w:rPr>
          <w:i/>
        </w:rPr>
      </w:pPr>
      <w:r w:rsidRPr="00610057">
        <w:rPr>
          <w:i/>
        </w:rPr>
        <w:t xml:space="preserve">(утверждено распоряжением администрации города Пыть-Яха </w:t>
      </w:r>
      <w:r w:rsidRPr="00610057">
        <w:rPr>
          <w:i/>
        </w:rPr>
        <w:t>от 14.07.2020 № 1269-ра</w:t>
      </w:r>
      <w:r w:rsidRPr="00610057">
        <w:rPr>
          <w:i/>
        </w:rPr>
        <w:t>, в редакции распоряжений от 24.12.2020 № 2566-ра и от 28.12.2020 № 2650-ра)</w:t>
      </w:r>
    </w:p>
    <w:p w:rsidR="00610057" w:rsidRPr="00610057" w:rsidRDefault="00610057" w:rsidP="00610057">
      <w:pPr>
        <w:jc w:val="center"/>
        <w:rPr>
          <w:i/>
        </w:rPr>
      </w:pPr>
    </w:p>
    <w:p w:rsidR="00A67B6C" w:rsidRPr="00B02C9F" w:rsidRDefault="00A67B6C" w:rsidP="00B02C9F">
      <w:pPr>
        <w:pStyle w:val="af5"/>
        <w:numPr>
          <w:ilvl w:val="0"/>
          <w:numId w:val="26"/>
        </w:numPr>
        <w:spacing w:after="0" w:line="360" w:lineRule="auto"/>
        <w:ind w:left="0" w:hanging="35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ОБЩИЕ ПОЛОЖЕНИЯ</w:t>
      </w:r>
    </w:p>
    <w:p w:rsidR="00A67B6C" w:rsidRPr="00B02C9F" w:rsidRDefault="00A67B6C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Настоящее Положение определяет правовой статус, порядок работы и компетенцию отдела по обеспечению деятельности муниципальной комиссии по делам несовершеннолетних и защите их прав администрации города Пыть-Яха</w:t>
      </w:r>
      <w:r w:rsidRPr="00B02C9F">
        <w:rPr>
          <w:rFonts w:ascii="Times New Roman" w:hAnsi="Times New Roman"/>
          <w:b/>
          <w:sz w:val="28"/>
          <w:szCs w:val="28"/>
        </w:rPr>
        <w:t xml:space="preserve"> </w:t>
      </w:r>
      <w:r w:rsidRPr="00B02C9F">
        <w:rPr>
          <w:rFonts w:ascii="Times New Roman" w:hAnsi="Times New Roman"/>
          <w:sz w:val="28"/>
          <w:szCs w:val="28"/>
        </w:rPr>
        <w:t>(далее - отдел)</w:t>
      </w:r>
      <w:r w:rsidR="00FF6AEE" w:rsidRPr="00B02C9F">
        <w:rPr>
          <w:rFonts w:ascii="Times New Roman" w:hAnsi="Times New Roman"/>
          <w:sz w:val="28"/>
          <w:szCs w:val="28"/>
        </w:rPr>
        <w:t>.</w:t>
      </w:r>
    </w:p>
    <w:p w:rsidR="00FF6AEE" w:rsidRPr="00B02C9F" w:rsidRDefault="004E0188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образ</w:t>
      </w:r>
      <w:r w:rsidR="00FF6AEE" w:rsidRPr="00B02C9F">
        <w:rPr>
          <w:rFonts w:ascii="Times New Roman" w:hAnsi="Times New Roman"/>
          <w:sz w:val="28"/>
          <w:szCs w:val="28"/>
        </w:rPr>
        <w:t>ован в целях обеспечения деятельности муниципальной комиссии по делам несовершеннолетних и защите их прав при администрации города Пыть-Яха (далее – муниципальная комиссия) в соответствии с законом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</w:r>
    </w:p>
    <w:p w:rsidR="004E0188" w:rsidRPr="00B02C9F" w:rsidRDefault="00FF6AEE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</w:t>
      </w:r>
      <w:r w:rsidR="004E0188" w:rsidRPr="00B02C9F">
        <w:rPr>
          <w:rFonts w:ascii="Times New Roman" w:hAnsi="Times New Roman"/>
          <w:sz w:val="28"/>
          <w:szCs w:val="28"/>
        </w:rPr>
        <w:t xml:space="preserve"> является структурным подразделением администрации города Пыть-Яха</w:t>
      </w:r>
      <w:r w:rsidRPr="00B02C9F">
        <w:rPr>
          <w:rFonts w:ascii="Times New Roman" w:hAnsi="Times New Roman"/>
          <w:sz w:val="28"/>
          <w:szCs w:val="28"/>
        </w:rPr>
        <w:t xml:space="preserve">, в своей деятельности </w:t>
      </w:r>
      <w:r w:rsidR="000240AE" w:rsidRPr="00B02C9F">
        <w:rPr>
          <w:rFonts w:ascii="Times New Roman" w:hAnsi="Times New Roman"/>
          <w:sz w:val="28"/>
          <w:szCs w:val="28"/>
        </w:rPr>
        <w:t xml:space="preserve">курируется </w:t>
      </w:r>
      <w:r w:rsidRPr="00B02C9F">
        <w:rPr>
          <w:rFonts w:ascii="Times New Roman" w:hAnsi="Times New Roman"/>
          <w:sz w:val="28"/>
          <w:szCs w:val="28"/>
        </w:rPr>
        <w:t>заместител</w:t>
      </w:r>
      <w:r w:rsidR="000240AE" w:rsidRPr="00B02C9F">
        <w:rPr>
          <w:rFonts w:ascii="Times New Roman" w:hAnsi="Times New Roman"/>
          <w:sz w:val="28"/>
          <w:szCs w:val="28"/>
        </w:rPr>
        <w:t>ем</w:t>
      </w:r>
      <w:r w:rsidRPr="00B02C9F">
        <w:rPr>
          <w:rFonts w:ascii="Times New Roman" w:hAnsi="Times New Roman"/>
          <w:sz w:val="28"/>
          <w:szCs w:val="28"/>
        </w:rPr>
        <w:t xml:space="preserve"> главы города</w:t>
      </w:r>
      <w:r w:rsidR="004E0188" w:rsidRPr="00B02C9F">
        <w:rPr>
          <w:rFonts w:ascii="Times New Roman" w:hAnsi="Times New Roman"/>
          <w:sz w:val="28"/>
          <w:szCs w:val="28"/>
        </w:rPr>
        <w:t xml:space="preserve"> </w:t>
      </w:r>
      <w:r w:rsidRPr="00B02C9F">
        <w:rPr>
          <w:rFonts w:ascii="Times New Roman" w:hAnsi="Times New Roman"/>
          <w:sz w:val="28"/>
          <w:szCs w:val="28"/>
        </w:rPr>
        <w:t>по направлению деятельности – социальная сфера.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возглавляет начальник отдела, назначаемый и освобождаемый от должности главой города, в соответствии с действующим законодательством. В период отсутствия начальника отдела его обязанности исполняются заместителем начальника отдела.</w:t>
      </w:r>
    </w:p>
    <w:p w:rsidR="00D931D6" w:rsidRPr="00B02C9F" w:rsidRDefault="004E0188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Отдел не является юридическим лицом, </w:t>
      </w:r>
      <w:r w:rsidR="000240AE" w:rsidRPr="00B02C9F">
        <w:rPr>
          <w:rFonts w:ascii="Times New Roman" w:hAnsi="Times New Roman"/>
          <w:sz w:val="28"/>
          <w:szCs w:val="28"/>
        </w:rPr>
        <w:t xml:space="preserve">не входит в состав каких-либо департаментов, управлений, комитетов, </w:t>
      </w:r>
      <w:r w:rsidRPr="00B02C9F">
        <w:rPr>
          <w:rFonts w:ascii="Times New Roman" w:hAnsi="Times New Roman"/>
          <w:sz w:val="28"/>
          <w:szCs w:val="28"/>
        </w:rPr>
        <w:t>имеет печать со своим наименованием, штамп, бланки установленного образца.</w:t>
      </w:r>
    </w:p>
    <w:p w:rsidR="000240AE" w:rsidRPr="00B02C9F" w:rsidRDefault="000240AE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lastRenderedPageBreak/>
        <w:t>Отдел в своей деятельности руководствуется Конституцией Российской Федерации, законами и нормативно-правовыми актами Российской Федерации и Ханты-Мансийского автономного округа – Югры, Уставом город</w:t>
      </w:r>
      <w:r w:rsidR="009443BE" w:rsidRPr="00B02C9F">
        <w:rPr>
          <w:rFonts w:ascii="Times New Roman" w:hAnsi="Times New Roman"/>
          <w:sz w:val="28"/>
          <w:szCs w:val="28"/>
        </w:rPr>
        <w:t>а и иными муниципальными правовыми актами, а также настоящим Положением.</w:t>
      </w:r>
    </w:p>
    <w:p w:rsidR="0014330D" w:rsidRPr="00B02C9F" w:rsidRDefault="00F92D46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Адрес м</w:t>
      </w:r>
      <w:r w:rsidR="00C13A5F" w:rsidRPr="00B02C9F">
        <w:rPr>
          <w:rFonts w:ascii="Times New Roman" w:hAnsi="Times New Roman"/>
          <w:sz w:val="28"/>
          <w:szCs w:val="28"/>
        </w:rPr>
        <w:t xml:space="preserve">естонахождения отдела: </w:t>
      </w:r>
      <w:r w:rsidRPr="00B02C9F">
        <w:rPr>
          <w:rFonts w:ascii="Times New Roman" w:hAnsi="Times New Roman"/>
          <w:sz w:val="28"/>
          <w:szCs w:val="28"/>
        </w:rPr>
        <w:t xml:space="preserve">628380, </w:t>
      </w:r>
      <w:r w:rsidR="00C13A5F" w:rsidRPr="00B02C9F">
        <w:rPr>
          <w:rFonts w:ascii="Times New Roman" w:hAnsi="Times New Roman"/>
          <w:sz w:val="28"/>
          <w:szCs w:val="28"/>
        </w:rPr>
        <w:t>Тюменская область, Ханты - Мансийский автон</w:t>
      </w:r>
      <w:r w:rsidR="004E0188" w:rsidRPr="00B02C9F">
        <w:rPr>
          <w:rFonts w:ascii="Times New Roman" w:hAnsi="Times New Roman"/>
          <w:sz w:val="28"/>
          <w:szCs w:val="28"/>
        </w:rPr>
        <w:t xml:space="preserve">омный округ </w:t>
      </w:r>
      <w:r w:rsidRPr="00B02C9F">
        <w:rPr>
          <w:rFonts w:ascii="Times New Roman" w:hAnsi="Times New Roman"/>
          <w:sz w:val="28"/>
          <w:szCs w:val="28"/>
        </w:rPr>
        <w:t>–</w:t>
      </w:r>
      <w:r w:rsidR="004E0188" w:rsidRPr="00B02C9F">
        <w:rPr>
          <w:rFonts w:ascii="Times New Roman" w:hAnsi="Times New Roman"/>
          <w:sz w:val="28"/>
          <w:szCs w:val="28"/>
        </w:rPr>
        <w:t xml:space="preserve"> Югра, </w:t>
      </w:r>
      <w:r w:rsidR="00C13A5F" w:rsidRPr="00B02C9F">
        <w:rPr>
          <w:rFonts w:ascii="Times New Roman" w:hAnsi="Times New Roman"/>
          <w:sz w:val="28"/>
          <w:szCs w:val="28"/>
        </w:rPr>
        <w:t>город Пыть-Ях, 1 микрорайон, дом № 5, квартира № 80.</w:t>
      </w:r>
    </w:p>
    <w:p w:rsidR="00E20357" w:rsidRPr="00B02C9F" w:rsidRDefault="00E20357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ЦЕЛИ И ЗАДАЧИ ОТДЕЛА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создан в целях реализации переданных в установленном порядке муниципальному образованию городской округ город Пыть-Ях отдельных государственных полномочий по созданию и осуществлению деятельности муниципальной комиссии по делам несовершеннолетних и защите их прав</w:t>
      </w:r>
      <w:r w:rsidR="001E2CEC" w:rsidRPr="00B02C9F">
        <w:rPr>
          <w:rFonts w:ascii="Times New Roman" w:hAnsi="Times New Roman"/>
          <w:sz w:val="28"/>
          <w:szCs w:val="28"/>
        </w:rPr>
        <w:t xml:space="preserve"> при администрации города Пыть-Яха</w:t>
      </w:r>
      <w:r w:rsidRPr="00B02C9F">
        <w:rPr>
          <w:rFonts w:ascii="Times New Roman" w:hAnsi="Times New Roman"/>
          <w:sz w:val="28"/>
          <w:szCs w:val="28"/>
        </w:rPr>
        <w:t xml:space="preserve">, в части выполнения функций аппарата, организующего ее деятельность. 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Основной задачей отдела является обеспечение деятельности муниципальной комиссии по делам несовершеннолетних и защите их прав при администрации города Пыть-Яха</w:t>
      </w:r>
      <w:r w:rsidR="001E2CEC" w:rsidRPr="00B02C9F">
        <w:rPr>
          <w:rFonts w:ascii="Times New Roman" w:hAnsi="Times New Roman"/>
          <w:sz w:val="28"/>
          <w:szCs w:val="28"/>
        </w:rPr>
        <w:t>.</w:t>
      </w:r>
    </w:p>
    <w:p w:rsidR="00290B35" w:rsidRPr="00B02C9F" w:rsidRDefault="00290B35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ФУНКЦИИ ОТДЕЛА</w:t>
      </w:r>
    </w:p>
    <w:p w:rsidR="00290B35" w:rsidRPr="00B02C9F" w:rsidRDefault="005F66A6" w:rsidP="00B02C9F">
      <w:pPr>
        <w:pStyle w:val="af5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290B35" w:rsidRPr="00B02C9F">
        <w:rPr>
          <w:rFonts w:ascii="Times New Roman" w:hAnsi="Times New Roman"/>
          <w:sz w:val="28"/>
          <w:szCs w:val="28"/>
        </w:rPr>
        <w:t>: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подготовка и организация проведения заседаний и иных плановых мероприятий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осуществление контроля за своевременностью подготовки и представления материалов для рассмотрения на заседаниях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ведение делопроизводства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оказание консультационной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исполнительных органов государственной власти автономного округа, органов </w:t>
      </w:r>
      <w:r w:rsidRPr="00B02C9F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и организаций, участвующим в подготовке материалов к заседанию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комиссии, при поступлении соответствующего запроса;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организация рассмотрения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 поступивших в комиссию обращений граждан, сообщений органов и учреждений системы профилактики по вопросам, отнесенным к ее компетенции;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осуществление сбора, обработки и обобщения информации, необходимой для решения задач, стоящих перед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5F66A6" w:rsidRPr="00B02C9F">
        <w:rPr>
          <w:rFonts w:ascii="Times New Roman" w:hAnsi="Times New Roman"/>
          <w:sz w:val="28"/>
          <w:szCs w:val="28"/>
        </w:rPr>
        <w:t>«</w:t>
      </w:r>
      <w:r w:rsidRPr="00B02C9F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F66A6" w:rsidRPr="00B02C9F">
        <w:rPr>
          <w:rFonts w:ascii="Times New Roman" w:hAnsi="Times New Roman"/>
          <w:sz w:val="28"/>
          <w:szCs w:val="28"/>
        </w:rPr>
        <w:t>»</w:t>
      </w:r>
      <w:r w:rsidRPr="00B02C9F">
        <w:rPr>
          <w:rFonts w:ascii="Times New Roman" w:hAnsi="Times New Roman"/>
          <w:sz w:val="28"/>
          <w:szCs w:val="28"/>
        </w:rPr>
        <w:t>, в отношении которых органами и учреждениями системы профилактики проводится индивидуальная профилактическая работа;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 с целью анализа ситуации;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организация по поручению председателя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 xml:space="preserve">комиссии работы экспертных групп, штабов, а также консилиумов и других совещательных органов для решения задач, стоящих перед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lastRenderedPageBreak/>
        <w:t xml:space="preserve">осуществление взаимодействия с органами государственной власти автономного округа, органами местного самоуправления, общественными и иными объединениями, организациями для решения задач, стоящих перед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направление запросов в органы государственной власти автономного округа, органы местного самоуправления, организации, территориальные (муниципальные) комиссии о представлении необходимых для рассмотрения на заседании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 материалов (информации) по вопросам, отнесенным к ее компетенции;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обеспечение доступа к информации о деятельности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 путем участия в подготовке публикаций и выступлений в средствах массовой информации, в информационно-телекоммуникационной се</w:t>
      </w:r>
      <w:r w:rsidR="005F66A6" w:rsidRPr="00B02C9F">
        <w:rPr>
          <w:rFonts w:ascii="Times New Roman" w:hAnsi="Times New Roman"/>
          <w:sz w:val="28"/>
          <w:szCs w:val="28"/>
        </w:rPr>
        <w:t>ти «</w:t>
      </w:r>
      <w:r w:rsidRPr="00B02C9F">
        <w:rPr>
          <w:rFonts w:ascii="Times New Roman" w:hAnsi="Times New Roman"/>
          <w:sz w:val="28"/>
          <w:szCs w:val="28"/>
        </w:rPr>
        <w:t>Интернет</w:t>
      </w:r>
      <w:r w:rsidR="005F66A6" w:rsidRPr="00B02C9F">
        <w:rPr>
          <w:rFonts w:ascii="Times New Roman" w:hAnsi="Times New Roman"/>
          <w:sz w:val="28"/>
          <w:szCs w:val="28"/>
        </w:rPr>
        <w:t>»</w:t>
      </w:r>
      <w:r w:rsidRPr="00B02C9F">
        <w:rPr>
          <w:rFonts w:ascii="Times New Roman" w:hAnsi="Times New Roman"/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1335CF" w:rsidRPr="00B02C9F" w:rsidRDefault="001335CF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ОРГАНИЗАЦИЯ ДЕЯТЕЛЬНОСТИ ОТДЕЛА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Порядок работы отдела регламентируется Положением об отделе по обеспечению деятельности муниципальной комиссии по делам несовершеннолетних и защите их прав администрации города Пыть - Яха.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является аппаратом муниципальной комиссии. В аппарате муниципальной комиссии в соответствии с зако</w:t>
      </w:r>
      <w:r w:rsidR="00610057">
        <w:rPr>
          <w:rFonts w:ascii="Times New Roman" w:hAnsi="Times New Roman"/>
          <w:sz w:val="28"/>
          <w:szCs w:val="28"/>
        </w:rPr>
        <w:t>ном устанавливается 3</w:t>
      </w:r>
      <w:r w:rsidRPr="00B02C9F">
        <w:rPr>
          <w:rFonts w:ascii="Times New Roman" w:hAnsi="Times New Roman"/>
          <w:sz w:val="28"/>
          <w:szCs w:val="28"/>
        </w:rPr>
        <w:t xml:space="preserve"> штатны</w:t>
      </w:r>
      <w:r w:rsidR="00610057">
        <w:rPr>
          <w:rFonts w:ascii="Times New Roman" w:hAnsi="Times New Roman"/>
          <w:sz w:val="28"/>
          <w:szCs w:val="28"/>
        </w:rPr>
        <w:t>е</w:t>
      </w:r>
      <w:r w:rsidRPr="00B02C9F">
        <w:rPr>
          <w:rFonts w:ascii="Times New Roman" w:hAnsi="Times New Roman"/>
          <w:sz w:val="28"/>
          <w:szCs w:val="28"/>
        </w:rPr>
        <w:t xml:space="preserve"> единиц</w:t>
      </w:r>
      <w:r w:rsidR="00610057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Pr="00B02C9F">
        <w:rPr>
          <w:rFonts w:ascii="Times New Roman" w:hAnsi="Times New Roman"/>
          <w:sz w:val="28"/>
          <w:szCs w:val="28"/>
        </w:rPr>
        <w:t>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Квалификационные требования, права, обязанности и ответственность сотрудников отдела определяется должностными инструкциями, разрабатываемыми на основании Положения об отделе.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функций, за несоблюдение действующего законодательства, сохранность документов, находящихся в ведении отдела, за </w:t>
      </w:r>
      <w:r w:rsidRPr="00B02C9F">
        <w:rPr>
          <w:rFonts w:ascii="Times New Roman" w:hAnsi="Times New Roman"/>
          <w:sz w:val="28"/>
          <w:szCs w:val="28"/>
        </w:rPr>
        <w:lastRenderedPageBreak/>
        <w:t>разглашение служебной информации, состояние трудовой и исполнительной дисциплины. Действует без доверенности от имени отдела.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 начальника отдела возлагаются обязанности заместителя председателя муниципальной комиссии по делам несовершеннолетних и защите их прав администрации города Пыть-Яха в соответствии с должностной инструкцией.</w:t>
      </w:r>
    </w:p>
    <w:p w:rsidR="001335CF" w:rsidRPr="00B02C9F" w:rsidRDefault="001335CF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ВЗАИМООТНОШЕНИЯ</w:t>
      </w:r>
    </w:p>
    <w:p w:rsidR="001335CF" w:rsidRPr="00B02C9F" w:rsidRDefault="001335C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осуществляет свою деятельность во взаимодействии с другими структурными подразделениями администрации города, органами и учреждениями системы профилактики безнадзорности и правонарушений несовершеннолетних, общественными организациями, осуществляющими меры по профилактике безнадзорности и правонарушений несовершеннолетних, и иными организациями, предприятиями, учреждениями независимо от их организационно-правовых форм собственности и ведомственной принадлежности в пределах своей компетенции.</w:t>
      </w:r>
    </w:p>
    <w:p w:rsidR="00B02C9F" w:rsidRDefault="005F66A6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ФИНАНСОВОЕ И МАТЕРИАЛЬНО-ТЕХНИЧЕСКОЕ </w:t>
      </w:r>
    </w:p>
    <w:p w:rsidR="005F66A6" w:rsidRPr="00B02C9F" w:rsidRDefault="005F66A6" w:rsidP="00B02C9F">
      <w:pPr>
        <w:pStyle w:val="af5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ОБЕСПЕЧЕНИЕ ОТДЕЛА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Финансовое обеспечение отдела осуществляется за счёт средств бюджета Ханты - Мансийского автономного округа - Югры, выделяемых в виде субвенций на выполнение государственных полномочий по созданию и осуществлению деятельности муниципальной комиссии по делам несовершеннолетних и защите их прав при  администрации города Пыть-Яха </w:t>
      </w:r>
      <w:r w:rsidR="00290B35" w:rsidRPr="00B02C9F">
        <w:rPr>
          <w:rFonts w:ascii="Times New Roman" w:hAnsi="Times New Roman"/>
          <w:sz w:val="28"/>
          <w:szCs w:val="28"/>
        </w:rPr>
        <w:t>(в соответствии с главой 3 Закона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прав»).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Финансирование расходов на содержание отдела дополнительно может осуществляться за счет собственных материальных ресурсов и </w:t>
      </w:r>
      <w:r w:rsidRPr="00B02C9F">
        <w:rPr>
          <w:rFonts w:ascii="Times New Roman" w:hAnsi="Times New Roman"/>
          <w:sz w:val="28"/>
          <w:szCs w:val="28"/>
        </w:rPr>
        <w:lastRenderedPageBreak/>
        <w:t xml:space="preserve">финансовых средств муниципального образования городской округ город Пыть-Ях в установленном порядке. 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Материально-техническое, информационно-аналитическое, организационно-методическое, документационное обеспечение отдела возлагается на соответствующие отделы исполнительной власти на основании представленной в пределах компетенции утвержденной сметы расходов. </w:t>
      </w:r>
    </w:p>
    <w:p w:rsidR="007F6727" w:rsidRPr="00B02C9F" w:rsidRDefault="007F6727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ПРАВА ОТДЕЛА</w:t>
      </w:r>
    </w:p>
    <w:p w:rsidR="007F6727" w:rsidRPr="00B02C9F" w:rsidRDefault="007F6727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Запрашивать и бесплатно получать информацию, необходимую для решения вопросов защиты прав и интересов детей, для организации деятельности муниципальной комиссии по делам несовершеннолетних и защите их прав при администрации города Пыть-Яха в учреждениях, организациях, предприятиях независимо от их организационно-правовой формы и ведомственной принадлежности, в органах местного самоуправления, органах и учреждениях системы профилактики безнадзорности и правонарушений несовершеннолетних и иных органах.</w:t>
      </w:r>
    </w:p>
    <w:p w:rsidR="007F6727" w:rsidRPr="00B02C9F" w:rsidRDefault="007F6727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Пользоваться имеющимися в органах местного самоуправле</w:t>
      </w:r>
      <w:r w:rsidR="001E2CEC" w:rsidRPr="00B02C9F">
        <w:rPr>
          <w:rFonts w:ascii="Times New Roman" w:hAnsi="Times New Roman"/>
          <w:sz w:val="28"/>
          <w:szCs w:val="28"/>
        </w:rPr>
        <w:t>ния</w:t>
      </w:r>
      <w:r w:rsidRPr="00B02C9F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Пыть-Ях информационными ресурсами, содержащими сведения о несовершеннолетних и их законных представителях.</w:t>
      </w:r>
    </w:p>
    <w:p w:rsidR="007F6727" w:rsidRPr="00B02C9F" w:rsidRDefault="007F6727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Специалисты отдела, являющиеся членами муниципальной комиссии по делам несовершеннолетних и защите их прав при администрации города Пыть-Яха обладают правами, предусмотренными Законом Ханты - Мансийского автономного округа </w:t>
      </w:r>
      <w:r w:rsidR="00D45D61" w:rsidRPr="00B02C9F">
        <w:rPr>
          <w:rFonts w:ascii="Times New Roman" w:hAnsi="Times New Roman"/>
          <w:sz w:val="28"/>
          <w:szCs w:val="28"/>
        </w:rPr>
        <w:t>–</w:t>
      </w:r>
      <w:r w:rsidRPr="00B02C9F">
        <w:rPr>
          <w:rFonts w:ascii="Times New Roman" w:hAnsi="Times New Roman"/>
          <w:sz w:val="28"/>
          <w:szCs w:val="28"/>
        </w:rPr>
        <w:t xml:space="preserve"> Югры от 12.10. 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 созданию и осуществлению деятельности комиссий по делам несовершеннолетних и защите их прав». </w:t>
      </w:r>
    </w:p>
    <w:p w:rsidR="007F6727" w:rsidRPr="00B02C9F" w:rsidRDefault="007F6727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ОТВЕТСТВЕННОСТЬ</w:t>
      </w:r>
    </w:p>
    <w:p w:rsidR="00D45D61" w:rsidRPr="00B02C9F" w:rsidRDefault="00D45D61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В соответствии с возложенными на отдел задачами и имеющимися правами специалисты отдела несут ответственность за: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lastRenderedPageBreak/>
        <w:t xml:space="preserve">своевременность и качество выполнения задач и функций, возложенных на отдел; 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неисполнение или ненадлежащее исполнение должностных обязанностей;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нарушение трудовой дисциплины в соответствии с Трудовым кодексом РФ;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нарушение правил внутреннего трудового распорядка и регламента деятельности администрации;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невыполнение распоряжений и постановлений</w:t>
      </w:r>
      <w:r w:rsidR="002A6CF4" w:rsidRPr="00B02C9F">
        <w:rPr>
          <w:rFonts w:ascii="Times New Roman" w:hAnsi="Times New Roman"/>
          <w:sz w:val="28"/>
          <w:szCs w:val="28"/>
        </w:rPr>
        <w:t xml:space="preserve"> главы города и</w:t>
      </w:r>
      <w:r w:rsidRPr="00B02C9F">
        <w:rPr>
          <w:rFonts w:ascii="Times New Roman" w:hAnsi="Times New Roman"/>
          <w:sz w:val="28"/>
          <w:szCs w:val="28"/>
        </w:rPr>
        <w:t xml:space="preserve"> администрации города;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нарушение правил противопожарной безопасности и охраны труда.</w:t>
      </w:r>
    </w:p>
    <w:p w:rsidR="00C13A5F" w:rsidRPr="00B02C9F" w:rsidRDefault="00D45D61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Степень и порядок привлечения к ответственности всех работников отдела устанавливается действующим законодательством, должностными инструкциями сотрудников, распоряжениями администрации города и иными нормативными и распорядительными документами администрации города, не противоречащими действующему законодательству</w:t>
      </w:r>
      <w:r w:rsidR="001335CF" w:rsidRPr="00B02C9F">
        <w:rPr>
          <w:rFonts w:ascii="Times New Roman" w:hAnsi="Times New Roman"/>
          <w:sz w:val="28"/>
          <w:szCs w:val="28"/>
        </w:rPr>
        <w:t>.</w:t>
      </w:r>
    </w:p>
    <w:sectPr w:rsidR="00C13A5F" w:rsidRPr="00B02C9F" w:rsidSect="000F6C9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87" w:rsidRDefault="00737987">
      <w:r>
        <w:separator/>
      </w:r>
    </w:p>
  </w:endnote>
  <w:endnote w:type="continuationSeparator" w:id="0">
    <w:p w:rsidR="00737987" w:rsidRDefault="007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87" w:rsidRDefault="00737987">
      <w:r>
        <w:separator/>
      </w:r>
    </w:p>
  </w:footnote>
  <w:footnote w:type="continuationSeparator" w:id="0">
    <w:p w:rsidR="00737987" w:rsidRDefault="0073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A30A1" w:rsidRDefault="003A3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10057">
      <w:rPr>
        <w:rStyle w:val="af4"/>
        <w:noProof/>
      </w:rPr>
      <w:t>5</w:t>
    </w:r>
    <w:r>
      <w:rPr>
        <w:rStyle w:val="af4"/>
      </w:rPr>
      <w:fldChar w:fldCharType="end"/>
    </w:r>
  </w:p>
  <w:p w:rsidR="003A30A1" w:rsidRDefault="003A3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 w15:restartNumberingAfterBreak="0">
    <w:nsid w:val="01AA16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11080A48"/>
    <w:multiLevelType w:val="hybridMultilevel"/>
    <w:tmpl w:val="666CA258"/>
    <w:lvl w:ilvl="0" w:tplc="EA44EF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220E8D"/>
    <w:multiLevelType w:val="hybridMultilevel"/>
    <w:tmpl w:val="79F8C1AE"/>
    <w:lvl w:ilvl="0" w:tplc="C73E1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A19"/>
    <w:multiLevelType w:val="multilevel"/>
    <w:tmpl w:val="7D1613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F825238"/>
    <w:multiLevelType w:val="hybridMultilevel"/>
    <w:tmpl w:val="F2F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665"/>
    <w:multiLevelType w:val="multilevel"/>
    <w:tmpl w:val="0EAAE1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990EF2"/>
    <w:multiLevelType w:val="multilevel"/>
    <w:tmpl w:val="35C410E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019B"/>
    <w:multiLevelType w:val="hybridMultilevel"/>
    <w:tmpl w:val="7D98B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606028"/>
    <w:multiLevelType w:val="multilevel"/>
    <w:tmpl w:val="DC8CAA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97B41"/>
    <w:multiLevelType w:val="multilevel"/>
    <w:tmpl w:val="937C79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A11035D"/>
    <w:multiLevelType w:val="multilevel"/>
    <w:tmpl w:val="031A4F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B7362B0"/>
    <w:multiLevelType w:val="hybridMultilevel"/>
    <w:tmpl w:val="662E8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22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9E6301B"/>
    <w:multiLevelType w:val="hybridMultilevel"/>
    <w:tmpl w:val="60563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B95ADC"/>
    <w:multiLevelType w:val="hybridMultilevel"/>
    <w:tmpl w:val="0576F5C2"/>
    <w:lvl w:ilvl="0" w:tplc="FE4C4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22"/>
  </w:num>
  <w:num w:numId="5">
    <w:abstractNumId w:val="24"/>
  </w:num>
  <w:num w:numId="6">
    <w:abstractNumId w:val="28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  <w:num w:numId="15">
    <w:abstractNumId w:val="6"/>
  </w:num>
  <w:num w:numId="16">
    <w:abstractNumId w:val="25"/>
  </w:num>
  <w:num w:numId="17">
    <w:abstractNumId w:val="8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  <w:num w:numId="22">
    <w:abstractNumId w:val="9"/>
  </w:num>
  <w:num w:numId="23">
    <w:abstractNumId w:val="18"/>
  </w:num>
  <w:num w:numId="24">
    <w:abstractNumId w:val="10"/>
  </w:num>
  <w:num w:numId="25">
    <w:abstractNumId w:val="1"/>
  </w:num>
  <w:num w:numId="26">
    <w:abstractNumId w:val="15"/>
  </w:num>
  <w:num w:numId="27">
    <w:abstractNumId w:val="15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%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7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4A29"/>
    <w:rsid w:val="00005603"/>
    <w:rsid w:val="00006C3D"/>
    <w:rsid w:val="000137DA"/>
    <w:rsid w:val="00017245"/>
    <w:rsid w:val="00017F2D"/>
    <w:rsid w:val="000240AE"/>
    <w:rsid w:val="00026ABC"/>
    <w:rsid w:val="00054422"/>
    <w:rsid w:val="00056262"/>
    <w:rsid w:val="000635F8"/>
    <w:rsid w:val="00066050"/>
    <w:rsid w:val="000665C6"/>
    <w:rsid w:val="00070BA6"/>
    <w:rsid w:val="00072570"/>
    <w:rsid w:val="00075BFD"/>
    <w:rsid w:val="0007789C"/>
    <w:rsid w:val="00084C71"/>
    <w:rsid w:val="000909DC"/>
    <w:rsid w:val="00092A14"/>
    <w:rsid w:val="00095FFE"/>
    <w:rsid w:val="000A01C0"/>
    <w:rsid w:val="000A101B"/>
    <w:rsid w:val="000A782B"/>
    <w:rsid w:val="000B1CD8"/>
    <w:rsid w:val="000B28E0"/>
    <w:rsid w:val="000B2A3D"/>
    <w:rsid w:val="000B4B56"/>
    <w:rsid w:val="000B7772"/>
    <w:rsid w:val="000D28CB"/>
    <w:rsid w:val="000D469B"/>
    <w:rsid w:val="000E02E2"/>
    <w:rsid w:val="000E1778"/>
    <w:rsid w:val="000E4201"/>
    <w:rsid w:val="000F3254"/>
    <w:rsid w:val="000F35E4"/>
    <w:rsid w:val="000F4BBA"/>
    <w:rsid w:val="000F6C90"/>
    <w:rsid w:val="001001D9"/>
    <w:rsid w:val="00110AD3"/>
    <w:rsid w:val="00116098"/>
    <w:rsid w:val="00120789"/>
    <w:rsid w:val="0013217E"/>
    <w:rsid w:val="0013332A"/>
    <w:rsid w:val="001335CF"/>
    <w:rsid w:val="001401C9"/>
    <w:rsid w:val="0014330D"/>
    <w:rsid w:val="001434AD"/>
    <w:rsid w:val="00144A07"/>
    <w:rsid w:val="001456C4"/>
    <w:rsid w:val="00145DAA"/>
    <w:rsid w:val="001513DB"/>
    <w:rsid w:val="001579F2"/>
    <w:rsid w:val="00176D6B"/>
    <w:rsid w:val="00180258"/>
    <w:rsid w:val="0018085D"/>
    <w:rsid w:val="00184557"/>
    <w:rsid w:val="0018533F"/>
    <w:rsid w:val="00185E3E"/>
    <w:rsid w:val="00195437"/>
    <w:rsid w:val="001A0524"/>
    <w:rsid w:val="001A1CFD"/>
    <w:rsid w:val="001A5371"/>
    <w:rsid w:val="001A6D19"/>
    <w:rsid w:val="001B25EC"/>
    <w:rsid w:val="001C26C1"/>
    <w:rsid w:val="001C5BDA"/>
    <w:rsid w:val="001D2C41"/>
    <w:rsid w:val="001D3578"/>
    <w:rsid w:val="001D5EDB"/>
    <w:rsid w:val="001E1E7E"/>
    <w:rsid w:val="001E20C1"/>
    <w:rsid w:val="001E2CEC"/>
    <w:rsid w:val="001E46B4"/>
    <w:rsid w:val="001F5AE6"/>
    <w:rsid w:val="001F5E1E"/>
    <w:rsid w:val="002076BD"/>
    <w:rsid w:val="002102F1"/>
    <w:rsid w:val="00213137"/>
    <w:rsid w:val="0021573B"/>
    <w:rsid w:val="0022602B"/>
    <w:rsid w:val="002268CC"/>
    <w:rsid w:val="00235B5B"/>
    <w:rsid w:val="00242F9D"/>
    <w:rsid w:val="00243169"/>
    <w:rsid w:val="00247AAD"/>
    <w:rsid w:val="00250556"/>
    <w:rsid w:val="00252B9D"/>
    <w:rsid w:val="0026128A"/>
    <w:rsid w:val="0026317E"/>
    <w:rsid w:val="00265C28"/>
    <w:rsid w:val="00274513"/>
    <w:rsid w:val="002753B3"/>
    <w:rsid w:val="00281280"/>
    <w:rsid w:val="00282127"/>
    <w:rsid w:val="00284DEA"/>
    <w:rsid w:val="00284E16"/>
    <w:rsid w:val="00287BAC"/>
    <w:rsid w:val="002901BE"/>
    <w:rsid w:val="00290B35"/>
    <w:rsid w:val="002947CF"/>
    <w:rsid w:val="0029777A"/>
    <w:rsid w:val="002A32C6"/>
    <w:rsid w:val="002A55B6"/>
    <w:rsid w:val="002A6CF4"/>
    <w:rsid w:val="002B0A28"/>
    <w:rsid w:val="002B1E97"/>
    <w:rsid w:val="002B2D98"/>
    <w:rsid w:val="002B48AA"/>
    <w:rsid w:val="002B6FB0"/>
    <w:rsid w:val="002B7E38"/>
    <w:rsid w:val="002C1B1D"/>
    <w:rsid w:val="002C3EE3"/>
    <w:rsid w:val="002C401A"/>
    <w:rsid w:val="002D395A"/>
    <w:rsid w:val="002D6F75"/>
    <w:rsid w:val="002F2891"/>
    <w:rsid w:val="002F4982"/>
    <w:rsid w:val="002F4D8B"/>
    <w:rsid w:val="00301F86"/>
    <w:rsid w:val="00302982"/>
    <w:rsid w:val="00303ACC"/>
    <w:rsid w:val="003066E2"/>
    <w:rsid w:val="0031065A"/>
    <w:rsid w:val="00316972"/>
    <w:rsid w:val="003205F3"/>
    <w:rsid w:val="00324874"/>
    <w:rsid w:val="0034685F"/>
    <w:rsid w:val="0034765D"/>
    <w:rsid w:val="00347D62"/>
    <w:rsid w:val="00351338"/>
    <w:rsid w:val="00351B96"/>
    <w:rsid w:val="003524DE"/>
    <w:rsid w:val="00352BB7"/>
    <w:rsid w:val="00366A13"/>
    <w:rsid w:val="00373658"/>
    <w:rsid w:val="00374A4B"/>
    <w:rsid w:val="00380978"/>
    <w:rsid w:val="003809AC"/>
    <w:rsid w:val="00380E13"/>
    <w:rsid w:val="003867CB"/>
    <w:rsid w:val="00390D76"/>
    <w:rsid w:val="00395242"/>
    <w:rsid w:val="003A2696"/>
    <w:rsid w:val="003A30A1"/>
    <w:rsid w:val="003A4384"/>
    <w:rsid w:val="003A5E0C"/>
    <w:rsid w:val="003B3EEE"/>
    <w:rsid w:val="003B51C6"/>
    <w:rsid w:val="003B5273"/>
    <w:rsid w:val="003C0564"/>
    <w:rsid w:val="003C49B1"/>
    <w:rsid w:val="003C590B"/>
    <w:rsid w:val="003C7AB6"/>
    <w:rsid w:val="003D08E0"/>
    <w:rsid w:val="003D4B64"/>
    <w:rsid w:val="003D7A1A"/>
    <w:rsid w:val="003E033B"/>
    <w:rsid w:val="003E33FE"/>
    <w:rsid w:val="003E4C95"/>
    <w:rsid w:val="003E7A38"/>
    <w:rsid w:val="003F24F4"/>
    <w:rsid w:val="003F2BD3"/>
    <w:rsid w:val="003F6337"/>
    <w:rsid w:val="003F7317"/>
    <w:rsid w:val="0040122D"/>
    <w:rsid w:val="00401632"/>
    <w:rsid w:val="004036A0"/>
    <w:rsid w:val="00411781"/>
    <w:rsid w:val="00412004"/>
    <w:rsid w:val="0041453E"/>
    <w:rsid w:val="00414BE7"/>
    <w:rsid w:val="00416801"/>
    <w:rsid w:val="00416D08"/>
    <w:rsid w:val="00424EA5"/>
    <w:rsid w:val="00425CAE"/>
    <w:rsid w:val="00430904"/>
    <w:rsid w:val="00432D6C"/>
    <w:rsid w:val="00435505"/>
    <w:rsid w:val="004360C7"/>
    <w:rsid w:val="00441AEB"/>
    <w:rsid w:val="00441CD7"/>
    <w:rsid w:val="00446A6E"/>
    <w:rsid w:val="00452B91"/>
    <w:rsid w:val="00456947"/>
    <w:rsid w:val="00461272"/>
    <w:rsid w:val="004629AA"/>
    <w:rsid w:val="00463E03"/>
    <w:rsid w:val="00465577"/>
    <w:rsid w:val="00475B83"/>
    <w:rsid w:val="00477BAE"/>
    <w:rsid w:val="00484865"/>
    <w:rsid w:val="00492262"/>
    <w:rsid w:val="00494D5B"/>
    <w:rsid w:val="0049565A"/>
    <w:rsid w:val="00496753"/>
    <w:rsid w:val="00496CFF"/>
    <w:rsid w:val="004A219D"/>
    <w:rsid w:val="004A2F34"/>
    <w:rsid w:val="004B437E"/>
    <w:rsid w:val="004B60E2"/>
    <w:rsid w:val="004C1909"/>
    <w:rsid w:val="004D2EA7"/>
    <w:rsid w:val="004D3603"/>
    <w:rsid w:val="004D552D"/>
    <w:rsid w:val="004D7408"/>
    <w:rsid w:val="004D79AE"/>
    <w:rsid w:val="004E0188"/>
    <w:rsid w:val="004E6C69"/>
    <w:rsid w:val="004E728B"/>
    <w:rsid w:val="004F0318"/>
    <w:rsid w:val="004F3B4B"/>
    <w:rsid w:val="004F42F8"/>
    <w:rsid w:val="004F77D6"/>
    <w:rsid w:val="00504847"/>
    <w:rsid w:val="0050687B"/>
    <w:rsid w:val="005128C5"/>
    <w:rsid w:val="005140E7"/>
    <w:rsid w:val="00521E07"/>
    <w:rsid w:val="00522737"/>
    <w:rsid w:val="00523C3F"/>
    <w:rsid w:val="00526CFB"/>
    <w:rsid w:val="00527FA8"/>
    <w:rsid w:val="005324B9"/>
    <w:rsid w:val="00532C02"/>
    <w:rsid w:val="00533B8C"/>
    <w:rsid w:val="00535D9E"/>
    <w:rsid w:val="00543C3E"/>
    <w:rsid w:val="00553106"/>
    <w:rsid w:val="005537BA"/>
    <w:rsid w:val="005543D6"/>
    <w:rsid w:val="00563201"/>
    <w:rsid w:val="00564825"/>
    <w:rsid w:val="00565697"/>
    <w:rsid w:val="00570228"/>
    <w:rsid w:val="00571B76"/>
    <w:rsid w:val="00572B0E"/>
    <w:rsid w:val="00576CCF"/>
    <w:rsid w:val="0058041A"/>
    <w:rsid w:val="00582257"/>
    <w:rsid w:val="00593A3D"/>
    <w:rsid w:val="005A2F17"/>
    <w:rsid w:val="005A6AD6"/>
    <w:rsid w:val="005B05E1"/>
    <w:rsid w:val="005B3838"/>
    <w:rsid w:val="005B69F6"/>
    <w:rsid w:val="005B6BC6"/>
    <w:rsid w:val="005C31A6"/>
    <w:rsid w:val="005D4641"/>
    <w:rsid w:val="005E09AF"/>
    <w:rsid w:val="005E2277"/>
    <w:rsid w:val="005E643A"/>
    <w:rsid w:val="005F0F94"/>
    <w:rsid w:val="005F3CB6"/>
    <w:rsid w:val="005F44FB"/>
    <w:rsid w:val="005F66A6"/>
    <w:rsid w:val="005F79FE"/>
    <w:rsid w:val="00601750"/>
    <w:rsid w:val="00601A25"/>
    <w:rsid w:val="006066A2"/>
    <w:rsid w:val="00607C80"/>
    <w:rsid w:val="00610057"/>
    <w:rsid w:val="00612115"/>
    <w:rsid w:val="00612792"/>
    <w:rsid w:val="00614C1E"/>
    <w:rsid w:val="006177DD"/>
    <w:rsid w:val="00620ABB"/>
    <w:rsid w:val="0062178F"/>
    <w:rsid w:val="0062295E"/>
    <w:rsid w:val="00625CD8"/>
    <w:rsid w:val="00631A19"/>
    <w:rsid w:val="006327DD"/>
    <w:rsid w:val="006352AB"/>
    <w:rsid w:val="00636C67"/>
    <w:rsid w:val="006370C9"/>
    <w:rsid w:val="00641362"/>
    <w:rsid w:val="00645A68"/>
    <w:rsid w:val="00645EFE"/>
    <w:rsid w:val="006522DA"/>
    <w:rsid w:val="006552AE"/>
    <w:rsid w:val="00657233"/>
    <w:rsid w:val="0065766B"/>
    <w:rsid w:val="00664EB9"/>
    <w:rsid w:val="00670335"/>
    <w:rsid w:val="00671092"/>
    <w:rsid w:val="00674F0A"/>
    <w:rsid w:val="0067508F"/>
    <w:rsid w:val="00677B2E"/>
    <w:rsid w:val="00677DDC"/>
    <w:rsid w:val="00680418"/>
    <w:rsid w:val="00682CD8"/>
    <w:rsid w:val="0068579B"/>
    <w:rsid w:val="0068649D"/>
    <w:rsid w:val="00686DEF"/>
    <w:rsid w:val="00691EDD"/>
    <w:rsid w:val="006957F7"/>
    <w:rsid w:val="0069643F"/>
    <w:rsid w:val="00697A61"/>
    <w:rsid w:val="006A42EA"/>
    <w:rsid w:val="006A4594"/>
    <w:rsid w:val="006B3622"/>
    <w:rsid w:val="006B70B5"/>
    <w:rsid w:val="006C2A14"/>
    <w:rsid w:val="006C4C7F"/>
    <w:rsid w:val="006C7398"/>
    <w:rsid w:val="006D688F"/>
    <w:rsid w:val="006E2496"/>
    <w:rsid w:val="006E42A6"/>
    <w:rsid w:val="006E6304"/>
    <w:rsid w:val="006F1017"/>
    <w:rsid w:val="006F4912"/>
    <w:rsid w:val="006F5F0A"/>
    <w:rsid w:val="006F6C99"/>
    <w:rsid w:val="00713D90"/>
    <w:rsid w:val="00714B15"/>
    <w:rsid w:val="0071748D"/>
    <w:rsid w:val="00720159"/>
    <w:rsid w:val="007253BC"/>
    <w:rsid w:val="00730E4F"/>
    <w:rsid w:val="00733AE2"/>
    <w:rsid w:val="00737987"/>
    <w:rsid w:val="007407DD"/>
    <w:rsid w:val="007434CB"/>
    <w:rsid w:val="007449D2"/>
    <w:rsid w:val="00746C6F"/>
    <w:rsid w:val="00753B1C"/>
    <w:rsid w:val="0075596C"/>
    <w:rsid w:val="0076045B"/>
    <w:rsid w:val="007611DB"/>
    <w:rsid w:val="00771037"/>
    <w:rsid w:val="00773620"/>
    <w:rsid w:val="00776C5F"/>
    <w:rsid w:val="0077785D"/>
    <w:rsid w:val="00780622"/>
    <w:rsid w:val="00781982"/>
    <w:rsid w:val="0078315D"/>
    <w:rsid w:val="007944F7"/>
    <w:rsid w:val="007949E0"/>
    <w:rsid w:val="007A0635"/>
    <w:rsid w:val="007A138D"/>
    <w:rsid w:val="007B0E33"/>
    <w:rsid w:val="007B3965"/>
    <w:rsid w:val="007B3BFC"/>
    <w:rsid w:val="007B3D91"/>
    <w:rsid w:val="007B4B8C"/>
    <w:rsid w:val="007B7B00"/>
    <w:rsid w:val="007B7E6C"/>
    <w:rsid w:val="007C01FA"/>
    <w:rsid w:val="007C63E8"/>
    <w:rsid w:val="007D0079"/>
    <w:rsid w:val="007E26DC"/>
    <w:rsid w:val="007E5058"/>
    <w:rsid w:val="007F2E76"/>
    <w:rsid w:val="007F3BE1"/>
    <w:rsid w:val="007F5502"/>
    <w:rsid w:val="007F6727"/>
    <w:rsid w:val="007F7CFB"/>
    <w:rsid w:val="00803916"/>
    <w:rsid w:val="008066AE"/>
    <w:rsid w:val="0081581C"/>
    <w:rsid w:val="008162A2"/>
    <w:rsid w:val="0081704A"/>
    <w:rsid w:val="008218CE"/>
    <w:rsid w:val="0082221A"/>
    <w:rsid w:val="0082231F"/>
    <w:rsid w:val="00825C5F"/>
    <w:rsid w:val="008279D0"/>
    <w:rsid w:val="00836550"/>
    <w:rsid w:val="00836ADA"/>
    <w:rsid w:val="00840C4C"/>
    <w:rsid w:val="00842A88"/>
    <w:rsid w:val="00843897"/>
    <w:rsid w:val="00851AB6"/>
    <w:rsid w:val="008567C3"/>
    <w:rsid w:val="008626EF"/>
    <w:rsid w:val="00866364"/>
    <w:rsid w:val="00886D89"/>
    <w:rsid w:val="008912BC"/>
    <w:rsid w:val="00893C5E"/>
    <w:rsid w:val="00894B68"/>
    <w:rsid w:val="008973F5"/>
    <w:rsid w:val="008B3B36"/>
    <w:rsid w:val="008B6016"/>
    <w:rsid w:val="008C07C6"/>
    <w:rsid w:val="008C1D8A"/>
    <w:rsid w:val="008C406C"/>
    <w:rsid w:val="008D1384"/>
    <w:rsid w:val="008D290D"/>
    <w:rsid w:val="008D3AA5"/>
    <w:rsid w:val="008D6BFE"/>
    <w:rsid w:val="008F1A64"/>
    <w:rsid w:val="008F6BF4"/>
    <w:rsid w:val="00902056"/>
    <w:rsid w:val="00903C9E"/>
    <w:rsid w:val="00903EB4"/>
    <w:rsid w:val="00914244"/>
    <w:rsid w:val="009162A3"/>
    <w:rsid w:val="00916680"/>
    <w:rsid w:val="00916DD6"/>
    <w:rsid w:val="00922884"/>
    <w:rsid w:val="00922FC6"/>
    <w:rsid w:val="0092553A"/>
    <w:rsid w:val="009256F0"/>
    <w:rsid w:val="009315A7"/>
    <w:rsid w:val="00932F75"/>
    <w:rsid w:val="00933B55"/>
    <w:rsid w:val="00936B8E"/>
    <w:rsid w:val="00940DEB"/>
    <w:rsid w:val="009443BE"/>
    <w:rsid w:val="00946E88"/>
    <w:rsid w:val="009506E1"/>
    <w:rsid w:val="00953462"/>
    <w:rsid w:val="00955EED"/>
    <w:rsid w:val="00965D92"/>
    <w:rsid w:val="009677F9"/>
    <w:rsid w:val="00972E54"/>
    <w:rsid w:val="009733BA"/>
    <w:rsid w:val="00975C54"/>
    <w:rsid w:val="00976118"/>
    <w:rsid w:val="00980B31"/>
    <w:rsid w:val="00982C3C"/>
    <w:rsid w:val="0098519C"/>
    <w:rsid w:val="009865D5"/>
    <w:rsid w:val="0099588E"/>
    <w:rsid w:val="009A076D"/>
    <w:rsid w:val="009A1323"/>
    <w:rsid w:val="009A13F7"/>
    <w:rsid w:val="009A2E29"/>
    <w:rsid w:val="009A7773"/>
    <w:rsid w:val="009B02E0"/>
    <w:rsid w:val="009C05B3"/>
    <w:rsid w:val="009C0F1B"/>
    <w:rsid w:val="009C437A"/>
    <w:rsid w:val="009C5718"/>
    <w:rsid w:val="009C6462"/>
    <w:rsid w:val="009F099D"/>
    <w:rsid w:val="009F4980"/>
    <w:rsid w:val="009F7B23"/>
    <w:rsid w:val="00A00728"/>
    <w:rsid w:val="00A02CEF"/>
    <w:rsid w:val="00A12BEB"/>
    <w:rsid w:val="00A15285"/>
    <w:rsid w:val="00A20666"/>
    <w:rsid w:val="00A2132C"/>
    <w:rsid w:val="00A21FBF"/>
    <w:rsid w:val="00A24D82"/>
    <w:rsid w:val="00A309EB"/>
    <w:rsid w:val="00A30AE9"/>
    <w:rsid w:val="00A364EF"/>
    <w:rsid w:val="00A37C16"/>
    <w:rsid w:val="00A37DAA"/>
    <w:rsid w:val="00A407EC"/>
    <w:rsid w:val="00A410C5"/>
    <w:rsid w:val="00A42725"/>
    <w:rsid w:val="00A44F59"/>
    <w:rsid w:val="00A45A52"/>
    <w:rsid w:val="00A5166E"/>
    <w:rsid w:val="00A547EC"/>
    <w:rsid w:val="00A60DB6"/>
    <w:rsid w:val="00A62037"/>
    <w:rsid w:val="00A64579"/>
    <w:rsid w:val="00A67370"/>
    <w:rsid w:val="00A67B6C"/>
    <w:rsid w:val="00A824CA"/>
    <w:rsid w:val="00AA0BBA"/>
    <w:rsid w:val="00AA3E25"/>
    <w:rsid w:val="00AB256F"/>
    <w:rsid w:val="00AB38BA"/>
    <w:rsid w:val="00AB6710"/>
    <w:rsid w:val="00AC2CD3"/>
    <w:rsid w:val="00AC497A"/>
    <w:rsid w:val="00AC5C66"/>
    <w:rsid w:val="00AD3EE9"/>
    <w:rsid w:val="00AD52E7"/>
    <w:rsid w:val="00AD77FC"/>
    <w:rsid w:val="00AE1112"/>
    <w:rsid w:val="00AE2FC0"/>
    <w:rsid w:val="00AE55CE"/>
    <w:rsid w:val="00AF1A7D"/>
    <w:rsid w:val="00B02C9F"/>
    <w:rsid w:val="00B03050"/>
    <w:rsid w:val="00B0600D"/>
    <w:rsid w:val="00B0797A"/>
    <w:rsid w:val="00B12FF2"/>
    <w:rsid w:val="00B14D1B"/>
    <w:rsid w:val="00B156D8"/>
    <w:rsid w:val="00B21007"/>
    <w:rsid w:val="00B2359C"/>
    <w:rsid w:val="00B24803"/>
    <w:rsid w:val="00B32AFE"/>
    <w:rsid w:val="00B3486B"/>
    <w:rsid w:val="00B36725"/>
    <w:rsid w:val="00B37A2A"/>
    <w:rsid w:val="00B4190C"/>
    <w:rsid w:val="00B422D1"/>
    <w:rsid w:val="00B42B4A"/>
    <w:rsid w:val="00B44C1C"/>
    <w:rsid w:val="00B47EDE"/>
    <w:rsid w:val="00B502E2"/>
    <w:rsid w:val="00B52779"/>
    <w:rsid w:val="00B5384B"/>
    <w:rsid w:val="00B53CCB"/>
    <w:rsid w:val="00B735CF"/>
    <w:rsid w:val="00B76ADE"/>
    <w:rsid w:val="00B80CCA"/>
    <w:rsid w:val="00B86C15"/>
    <w:rsid w:val="00B92D98"/>
    <w:rsid w:val="00B95352"/>
    <w:rsid w:val="00BA05D6"/>
    <w:rsid w:val="00BA156B"/>
    <w:rsid w:val="00BA743D"/>
    <w:rsid w:val="00BB595F"/>
    <w:rsid w:val="00BC13D0"/>
    <w:rsid w:val="00BC1860"/>
    <w:rsid w:val="00BC5EC5"/>
    <w:rsid w:val="00BC77D2"/>
    <w:rsid w:val="00BD1E73"/>
    <w:rsid w:val="00BE0480"/>
    <w:rsid w:val="00BE3AD9"/>
    <w:rsid w:val="00BE7ADE"/>
    <w:rsid w:val="00BF34CA"/>
    <w:rsid w:val="00BF4913"/>
    <w:rsid w:val="00BF78A3"/>
    <w:rsid w:val="00C05A63"/>
    <w:rsid w:val="00C0730F"/>
    <w:rsid w:val="00C07EAA"/>
    <w:rsid w:val="00C13A5F"/>
    <w:rsid w:val="00C161FB"/>
    <w:rsid w:val="00C16BD8"/>
    <w:rsid w:val="00C23EBA"/>
    <w:rsid w:val="00C270E6"/>
    <w:rsid w:val="00C3052F"/>
    <w:rsid w:val="00C334CB"/>
    <w:rsid w:val="00C34313"/>
    <w:rsid w:val="00C378EE"/>
    <w:rsid w:val="00C37C5F"/>
    <w:rsid w:val="00C45C4F"/>
    <w:rsid w:val="00C478E6"/>
    <w:rsid w:val="00C51FE0"/>
    <w:rsid w:val="00C56EB7"/>
    <w:rsid w:val="00C6364D"/>
    <w:rsid w:val="00C80233"/>
    <w:rsid w:val="00C833BB"/>
    <w:rsid w:val="00C90D27"/>
    <w:rsid w:val="00C916EE"/>
    <w:rsid w:val="00C92AC5"/>
    <w:rsid w:val="00C940B3"/>
    <w:rsid w:val="00C9483A"/>
    <w:rsid w:val="00C94F65"/>
    <w:rsid w:val="00C95845"/>
    <w:rsid w:val="00C97775"/>
    <w:rsid w:val="00CA14C5"/>
    <w:rsid w:val="00CA2F96"/>
    <w:rsid w:val="00CA2FEF"/>
    <w:rsid w:val="00CA43BB"/>
    <w:rsid w:val="00CA678F"/>
    <w:rsid w:val="00CA7382"/>
    <w:rsid w:val="00CB784F"/>
    <w:rsid w:val="00CB79C9"/>
    <w:rsid w:val="00CC0BA3"/>
    <w:rsid w:val="00CD0DE3"/>
    <w:rsid w:val="00CE3B80"/>
    <w:rsid w:val="00CE494C"/>
    <w:rsid w:val="00CF2C79"/>
    <w:rsid w:val="00CF339A"/>
    <w:rsid w:val="00D00CC6"/>
    <w:rsid w:val="00D0121A"/>
    <w:rsid w:val="00D0124E"/>
    <w:rsid w:val="00D1364E"/>
    <w:rsid w:val="00D2109E"/>
    <w:rsid w:val="00D23AA1"/>
    <w:rsid w:val="00D2467A"/>
    <w:rsid w:val="00D265F9"/>
    <w:rsid w:val="00D26B34"/>
    <w:rsid w:val="00D27919"/>
    <w:rsid w:val="00D27AFB"/>
    <w:rsid w:val="00D31F0F"/>
    <w:rsid w:val="00D3398C"/>
    <w:rsid w:val="00D34954"/>
    <w:rsid w:val="00D42A5F"/>
    <w:rsid w:val="00D45D61"/>
    <w:rsid w:val="00D50C71"/>
    <w:rsid w:val="00D511DD"/>
    <w:rsid w:val="00D52E27"/>
    <w:rsid w:val="00D544E2"/>
    <w:rsid w:val="00D64533"/>
    <w:rsid w:val="00D66F9F"/>
    <w:rsid w:val="00D67FEF"/>
    <w:rsid w:val="00D76595"/>
    <w:rsid w:val="00D809AF"/>
    <w:rsid w:val="00D8122D"/>
    <w:rsid w:val="00D9212A"/>
    <w:rsid w:val="00D931D6"/>
    <w:rsid w:val="00D94D3E"/>
    <w:rsid w:val="00D97C70"/>
    <w:rsid w:val="00DA3915"/>
    <w:rsid w:val="00DA3FB7"/>
    <w:rsid w:val="00DA4008"/>
    <w:rsid w:val="00DA440F"/>
    <w:rsid w:val="00DB4208"/>
    <w:rsid w:val="00DB6BC6"/>
    <w:rsid w:val="00DC226E"/>
    <w:rsid w:val="00DE5485"/>
    <w:rsid w:val="00DF0ACA"/>
    <w:rsid w:val="00DF3E27"/>
    <w:rsid w:val="00DF4B4E"/>
    <w:rsid w:val="00DF5565"/>
    <w:rsid w:val="00DF7233"/>
    <w:rsid w:val="00DF7EFE"/>
    <w:rsid w:val="00E02D11"/>
    <w:rsid w:val="00E06EA6"/>
    <w:rsid w:val="00E07E7E"/>
    <w:rsid w:val="00E1118F"/>
    <w:rsid w:val="00E13353"/>
    <w:rsid w:val="00E15F57"/>
    <w:rsid w:val="00E20357"/>
    <w:rsid w:val="00E20F4E"/>
    <w:rsid w:val="00E2197F"/>
    <w:rsid w:val="00E24366"/>
    <w:rsid w:val="00E2626D"/>
    <w:rsid w:val="00E27FCB"/>
    <w:rsid w:val="00E30BD8"/>
    <w:rsid w:val="00E31AAA"/>
    <w:rsid w:val="00E34BBD"/>
    <w:rsid w:val="00E37629"/>
    <w:rsid w:val="00E50E07"/>
    <w:rsid w:val="00E51A5D"/>
    <w:rsid w:val="00E53588"/>
    <w:rsid w:val="00E538FA"/>
    <w:rsid w:val="00E61073"/>
    <w:rsid w:val="00E63202"/>
    <w:rsid w:val="00E67DAC"/>
    <w:rsid w:val="00E8500B"/>
    <w:rsid w:val="00E92F43"/>
    <w:rsid w:val="00E947FF"/>
    <w:rsid w:val="00EA1C57"/>
    <w:rsid w:val="00EB0E01"/>
    <w:rsid w:val="00EC16E3"/>
    <w:rsid w:val="00EC6595"/>
    <w:rsid w:val="00ED08C9"/>
    <w:rsid w:val="00ED24FF"/>
    <w:rsid w:val="00ED637B"/>
    <w:rsid w:val="00ED6B2F"/>
    <w:rsid w:val="00EE5534"/>
    <w:rsid w:val="00EF3708"/>
    <w:rsid w:val="00EF48F9"/>
    <w:rsid w:val="00EF7A49"/>
    <w:rsid w:val="00F01711"/>
    <w:rsid w:val="00F01A41"/>
    <w:rsid w:val="00F05707"/>
    <w:rsid w:val="00F10075"/>
    <w:rsid w:val="00F16D32"/>
    <w:rsid w:val="00F238FE"/>
    <w:rsid w:val="00F25B90"/>
    <w:rsid w:val="00F262BD"/>
    <w:rsid w:val="00F2677F"/>
    <w:rsid w:val="00F37494"/>
    <w:rsid w:val="00F5002E"/>
    <w:rsid w:val="00F6031C"/>
    <w:rsid w:val="00F629D2"/>
    <w:rsid w:val="00F644AF"/>
    <w:rsid w:val="00F72CCE"/>
    <w:rsid w:val="00F73174"/>
    <w:rsid w:val="00F7701A"/>
    <w:rsid w:val="00F809AE"/>
    <w:rsid w:val="00F815EA"/>
    <w:rsid w:val="00F90361"/>
    <w:rsid w:val="00F904EF"/>
    <w:rsid w:val="00F92A92"/>
    <w:rsid w:val="00F92D46"/>
    <w:rsid w:val="00F95A29"/>
    <w:rsid w:val="00F96C85"/>
    <w:rsid w:val="00F97B18"/>
    <w:rsid w:val="00FA1865"/>
    <w:rsid w:val="00FB1DE5"/>
    <w:rsid w:val="00FB5535"/>
    <w:rsid w:val="00FB773C"/>
    <w:rsid w:val="00FC096C"/>
    <w:rsid w:val="00FC0F69"/>
    <w:rsid w:val="00FC3E1F"/>
    <w:rsid w:val="00FC41E8"/>
    <w:rsid w:val="00FC6B51"/>
    <w:rsid w:val="00FD0AA4"/>
    <w:rsid w:val="00FD5A24"/>
    <w:rsid w:val="00FD7845"/>
    <w:rsid w:val="00FE06E9"/>
    <w:rsid w:val="00FF0C22"/>
    <w:rsid w:val="00FF296D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746DD2-0D0E-471D-9F33-C888C43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122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122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12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122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8122D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8122D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8122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122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122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D81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81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02CEF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B4208"/>
    <w:rPr>
      <w:rFonts w:cs="Times New Roman"/>
      <w:sz w:val="24"/>
    </w:r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uiPriority w:val="99"/>
    <w:rsid w:val="00F92A92"/>
    <w:rPr>
      <w:rFonts w:cs="Times New Roman"/>
    </w:rPr>
  </w:style>
  <w:style w:type="paragraph" w:customStyle="1" w:styleId="ConsNonformat">
    <w:name w:val="ConsNonformat"/>
    <w:uiPriority w:val="99"/>
    <w:rsid w:val="009A13F7"/>
    <w:pPr>
      <w:widowControl w:val="0"/>
    </w:pPr>
    <w:rPr>
      <w:rFonts w:ascii="Courier New" w:hAnsi="Courier New"/>
    </w:rPr>
  </w:style>
  <w:style w:type="paragraph" w:styleId="af5">
    <w:name w:val="List Paragraph"/>
    <w:basedOn w:val="a"/>
    <w:uiPriority w:val="34"/>
    <w:qFormat/>
    <w:rsid w:val="005068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0B28E0"/>
    <w:pPr>
      <w:spacing w:before="100" w:beforeAutospacing="1" w:after="100" w:afterAutospacing="1"/>
    </w:pPr>
  </w:style>
  <w:style w:type="paragraph" w:customStyle="1" w:styleId="ConsPlusNonformat">
    <w:name w:val="ConsPlusNonformat"/>
    <w:rsid w:val="00D0124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uiPriority w:val="99"/>
    <w:semiHidden/>
    <w:unhideWhenUsed/>
    <w:rsid w:val="00C916EE"/>
    <w:rPr>
      <w:color w:val="0000FF"/>
      <w:u w:val="single"/>
    </w:rPr>
  </w:style>
  <w:style w:type="paragraph" w:customStyle="1" w:styleId="s1">
    <w:name w:val="s_1"/>
    <w:basedOn w:val="a"/>
    <w:rsid w:val="00C916EE"/>
    <w:pPr>
      <w:spacing w:before="100" w:beforeAutospacing="1" w:after="100" w:afterAutospacing="1"/>
    </w:pPr>
  </w:style>
  <w:style w:type="character" w:customStyle="1" w:styleId="s10">
    <w:name w:val="s_10"/>
    <w:rsid w:val="00C916EE"/>
  </w:style>
  <w:style w:type="paragraph" w:customStyle="1" w:styleId="indent1">
    <w:name w:val="indent_1"/>
    <w:basedOn w:val="a"/>
    <w:rsid w:val="00373658"/>
    <w:pPr>
      <w:spacing w:before="100" w:beforeAutospacing="1" w:after="100" w:afterAutospacing="1"/>
    </w:pPr>
  </w:style>
  <w:style w:type="paragraph" w:customStyle="1" w:styleId="s9">
    <w:name w:val="s_9"/>
    <w:basedOn w:val="a"/>
    <w:rsid w:val="00755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Чернышова</cp:lastModifiedBy>
  <cp:revision>2</cp:revision>
  <cp:lastPrinted>2020-07-15T04:49:00Z</cp:lastPrinted>
  <dcterms:created xsi:type="dcterms:W3CDTF">2020-12-30T09:45:00Z</dcterms:created>
  <dcterms:modified xsi:type="dcterms:W3CDTF">2020-12-30T09:45:00Z</dcterms:modified>
</cp:coreProperties>
</file>