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6" w:rsidRPr="00724B96" w:rsidRDefault="00D75046" w:rsidP="00A30607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7.25pt;height:62.25pt;visibility:visible">
            <v:imagedata r:id="rId7" o:title=""/>
          </v:shape>
        </w:pict>
      </w:r>
    </w:p>
    <w:p w:rsidR="00D75046" w:rsidRPr="00724B96" w:rsidRDefault="00D75046" w:rsidP="00A30607"/>
    <w:p w:rsidR="00D75046" w:rsidRPr="00724B96" w:rsidRDefault="00D75046" w:rsidP="00A30607">
      <w:pPr>
        <w:pStyle w:val="Heading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D75046" w:rsidRPr="00724B96" w:rsidRDefault="00D75046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D75046" w:rsidRPr="00724B96" w:rsidRDefault="00D75046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D75046" w:rsidRPr="00724B96" w:rsidRDefault="00D75046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D75046" w:rsidRPr="00724B96" w:rsidRDefault="00D75046" w:rsidP="00A30607">
      <w:pPr>
        <w:jc w:val="center"/>
        <w:rPr>
          <w:b/>
          <w:sz w:val="44"/>
        </w:rPr>
      </w:pPr>
    </w:p>
    <w:p w:rsidR="00D75046" w:rsidRPr="00724B96" w:rsidRDefault="00D75046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D75046" w:rsidRPr="005E36C9" w:rsidRDefault="00D75046" w:rsidP="00A30607">
      <w:pPr>
        <w:pStyle w:val="BodyText2"/>
        <w:rPr>
          <w:bCs/>
          <w:szCs w:val="28"/>
        </w:rPr>
      </w:pPr>
    </w:p>
    <w:p w:rsidR="00D75046" w:rsidRDefault="00D75046" w:rsidP="00A30607">
      <w:pPr>
        <w:pStyle w:val="BodyText2"/>
        <w:jc w:val="left"/>
        <w:rPr>
          <w:bCs/>
          <w:szCs w:val="28"/>
        </w:rPr>
      </w:pPr>
    </w:p>
    <w:p w:rsidR="00D75046" w:rsidRPr="005E36C9" w:rsidRDefault="00D75046" w:rsidP="00A30607">
      <w:pPr>
        <w:pStyle w:val="BodyText2"/>
        <w:jc w:val="left"/>
        <w:rPr>
          <w:bCs/>
          <w:szCs w:val="28"/>
        </w:rPr>
      </w:pPr>
    </w:p>
    <w:p w:rsidR="00D75046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75046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09.02.2021</w:t>
      </w:r>
    </w:p>
    <w:p w:rsidR="00D75046" w:rsidRDefault="00D75046" w:rsidP="00A30607">
      <w:pPr>
        <w:jc w:val="both"/>
        <w:rPr>
          <w:sz w:val="28"/>
          <w:szCs w:val="28"/>
        </w:rPr>
      </w:pPr>
      <w:r>
        <w:rPr>
          <w:sz w:val="28"/>
          <w:szCs w:val="28"/>
        </w:rPr>
        <w:t>№ 55-па «</w:t>
      </w:r>
      <w:r w:rsidRPr="0002379B">
        <w:rPr>
          <w:sz w:val="28"/>
          <w:szCs w:val="28"/>
        </w:rPr>
        <w:t xml:space="preserve">Об утверждении </w:t>
      </w:r>
    </w:p>
    <w:p w:rsidR="00D75046" w:rsidRDefault="00D75046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административного регламента </w:t>
      </w:r>
    </w:p>
    <w:p w:rsidR="00D75046" w:rsidRPr="0002379B" w:rsidRDefault="00D75046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предоставления муниципальной услуги </w:t>
      </w:r>
    </w:p>
    <w:p w:rsidR="00D75046" w:rsidRPr="0002379B" w:rsidRDefault="00D75046" w:rsidP="00A30607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помещения жилым </w:t>
      </w:r>
    </w:p>
    <w:p w:rsidR="00D75046" w:rsidRPr="0002379B" w:rsidRDefault="00D75046" w:rsidP="00A30607">
      <w:pPr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помещением, жилого помещения</w:t>
      </w:r>
    </w:p>
    <w:p w:rsidR="00D75046" w:rsidRPr="0002379B" w:rsidRDefault="00D75046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bCs w:val="0"/>
          <w:sz w:val="28"/>
          <w:szCs w:val="28"/>
        </w:rPr>
        <w:t>непригодным для проживания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D75046" w:rsidRPr="0002379B" w:rsidRDefault="00D75046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аварийным </w:t>
      </w:r>
    </w:p>
    <w:p w:rsidR="00D75046" w:rsidRPr="0002379B" w:rsidRDefault="00D75046" w:rsidP="00797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B81124" w:rsidRDefault="00D75046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5046" w:rsidRPr="00C14AF9" w:rsidRDefault="00D75046" w:rsidP="00C14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AF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в целях повышения качества исполнения и доступности муниципальных услуг, внести в постановление администрации города от 09.02.2021 № 55-па «Об утверждении административного регламента предоставления муниципальной услуги по п</w:t>
      </w:r>
      <w:r w:rsidRPr="00C14AF9">
        <w:rPr>
          <w:bCs/>
          <w:sz w:val="28"/>
          <w:szCs w:val="28"/>
        </w:rPr>
        <w:t>ризнанию помещения жилым помещением, жилого помещения непригодным для проживания</w:t>
      </w:r>
      <w:r w:rsidRPr="00C14AF9">
        <w:rPr>
          <w:sz w:val="28"/>
          <w:szCs w:val="28"/>
        </w:rPr>
        <w:t xml:space="preserve"> и многоквартирного дома аварийным и подлежащим сносу или реконструкции»:</w:t>
      </w:r>
    </w:p>
    <w:p w:rsidR="00D75046" w:rsidRPr="00C14AF9" w:rsidRDefault="00D75046" w:rsidP="00C14AF9">
      <w:pPr>
        <w:spacing w:line="360" w:lineRule="auto"/>
        <w:jc w:val="both"/>
        <w:rPr>
          <w:sz w:val="28"/>
          <w:szCs w:val="28"/>
        </w:rPr>
      </w:pPr>
      <w:r w:rsidRPr="00C14AF9">
        <w:rPr>
          <w:sz w:val="28"/>
          <w:szCs w:val="28"/>
        </w:rPr>
        <w:tab/>
        <w:t>1.</w:t>
      </w:r>
      <w:r w:rsidRPr="00C14AF9">
        <w:rPr>
          <w:sz w:val="28"/>
          <w:szCs w:val="28"/>
        </w:rPr>
        <w:tab/>
        <w:t xml:space="preserve">Пункт 24 приложения постановления дополнить абзацем 4 следующего содержания: </w:t>
      </w:r>
    </w:p>
    <w:p w:rsidR="00D75046" w:rsidRPr="00C14AF9" w:rsidRDefault="00D75046" w:rsidP="00C14AF9">
      <w:pPr>
        <w:spacing w:line="360" w:lineRule="auto"/>
        <w:jc w:val="both"/>
        <w:rPr>
          <w:sz w:val="28"/>
          <w:szCs w:val="28"/>
        </w:rPr>
      </w:pPr>
      <w:r w:rsidRPr="00C14AF9">
        <w:rPr>
          <w:sz w:val="28"/>
          <w:szCs w:val="28"/>
        </w:rPr>
        <w:tab/>
        <w:t>«- предоставлени</w:t>
      </w:r>
      <w:r>
        <w:rPr>
          <w:sz w:val="28"/>
          <w:szCs w:val="28"/>
        </w:rPr>
        <w:t>я</w:t>
      </w:r>
      <w:r w:rsidRPr="00C14AF9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законами.» </w:t>
      </w:r>
    </w:p>
    <w:p w:rsidR="00D75046" w:rsidRPr="00C14AF9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политике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D75046" w:rsidRPr="00C14AF9" w:rsidRDefault="00D75046" w:rsidP="00C14AF9">
      <w:pPr>
        <w:pStyle w:val="BodyTextIndent"/>
        <w:suppressAutoHyphens/>
        <w:spacing w:line="360" w:lineRule="auto"/>
        <w:ind w:firstLine="600"/>
        <w:rPr>
          <w:sz w:val="28"/>
          <w:szCs w:val="28"/>
        </w:rPr>
      </w:pPr>
      <w:r w:rsidRPr="00C14AF9">
        <w:rPr>
          <w:sz w:val="28"/>
          <w:szCs w:val="28"/>
        </w:rPr>
        <w:tab/>
        <w:t>3.</w:t>
      </w:r>
      <w:r w:rsidRPr="00C14AF9">
        <w:rPr>
          <w:sz w:val="28"/>
          <w:szCs w:val="28"/>
        </w:rPr>
        <w:tab/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D75046" w:rsidRPr="00C14AF9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D75046" w:rsidRPr="00C14AF9" w:rsidRDefault="00D75046" w:rsidP="00C14A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4AF9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rPr>
          <w:sz w:val="28"/>
          <w:szCs w:val="28"/>
        </w:rPr>
      </w:pP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  <w:r w:rsidRPr="0002379B">
        <w:rPr>
          <w:sz w:val="28"/>
          <w:szCs w:val="28"/>
        </w:rPr>
        <w:t>Глава города Пыть-Яха</w:t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  <w:t xml:space="preserve">А.Н. Морозов </w:t>
      </w: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</w:p>
    <w:p w:rsidR="00D75046" w:rsidRPr="0002379B" w:rsidRDefault="00D75046" w:rsidP="00A30607">
      <w:pPr>
        <w:spacing w:line="360" w:lineRule="auto"/>
        <w:rPr>
          <w:sz w:val="28"/>
          <w:szCs w:val="28"/>
        </w:rPr>
      </w:pPr>
    </w:p>
    <w:p w:rsidR="00D75046" w:rsidRPr="0002379B" w:rsidRDefault="00D75046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p w:rsidR="00D75046" w:rsidRPr="0002379B" w:rsidRDefault="00D75046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p w:rsidR="00D75046" w:rsidRPr="0002379B" w:rsidRDefault="00D75046" w:rsidP="00A30607">
      <w:pPr>
        <w:pStyle w:val="Title"/>
        <w:ind w:firstLine="4576"/>
        <w:jc w:val="right"/>
        <w:rPr>
          <w:b w:val="0"/>
          <w:sz w:val="28"/>
          <w:szCs w:val="28"/>
        </w:rPr>
      </w:pPr>
    </w:p>
    <w:sectPr w:rsidR="00D75046" w:rsidRPr="0002379B" w:rsidSect="00C14AF9">
      <w:headerReference w:type="even" r:id="rId8"/>
      <w:headerReference w:type="default" r:id="rId9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46" w:rsidRDefault="00D75046">
      <w:r>
        <w:separator/>
      </w:r>
    </w:p>
  </w:endnote>
  <w:endnote w:type="continuationSeparator" w:id="0">
    <w:p w:rsidR="00D75046" w:rsidRDefault="00D7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46" w:rsidRDefault="00D75046">
      <w:r>
        <w:separator/>
      </w:r>
    </w:p>
  </w:footnote>
  <w:footnote w:type="continuationSeparator" w:id="0">
    <w:p w:rsidR="00D75046" w:rsidRDefault="00D7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6" w:rsidRDefault="00D75046" w:rsidP="00D02E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046" w:rsidRDefault="00D75046" w:rsidP="00CA279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6" w:rsidRDefault="00D75046" w:rsidP="00D02E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046" w:rsidRDefault="00D75046" w:rsidP="00CA279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5257DEB"/>
    <w:multiLevelType w:val="hybridMultilevel"/>
    <w:tmpl w:val="6D4EA5B6"/>
    <w:lvl w:ilvl="0" w:tplc="30081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7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2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2">
    <w:nsid w:val="49EA67E5"/>
    <w:multiLevelType w:val="multilevel"/>
    <w:tmpl w:val="AA4A556E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2"/>
        </w:tabs>
        <w:ind w:left="1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9"/>
        </w:tabs>
        <w:ind w:left="20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3"/>
        </w:tabs>
        <w:ind w:left="26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0"/>
        </w:tabs>
        <w:ind w:left="3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7"/>
        </w:tabs>
        <w:ind w:left="33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4"/>
        </w:tabs>
        <w:ind w:left="3824" w:hanging="2160"/>
      </w:pPr>
      <w:rPr>
        <w:rFonts w:cs="Times New Roman" w:hint="default"/>
      </w:rPr>
    </w:lvl>
  </w:abstractNum>
  <w:abstractNum w:abstractNumId="2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6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7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8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31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5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20"/>
  </w:num>
  <w:num w:numId="10">
    <w:abstractNumId w:val="4"/>
  </w:num>
  <w:num w:numId="11">
    <w:abstractNumId w:val="19"/>
  </w:num>
  <w:num w:numId="12">
    <w:abstractNumId w:val="26"/>
  </w:num>
  <w:num w:numId="13">
    <w:abstractNumId w:val="7"/>
  </w:num>
  <w:num w:numId="14">
    <w:abstractNumId w:val="3"/>
  </w:num>
  <w:num w:numId="15">
    <w:abstractNumId w:val="30"/>
  </w:num>
  <w:num w:numId="16">
    <w:abstractNumId w:val="27"/>
  </w:num>
  <w:num w:numId="17">
    <w:abstractNumId w:val="6"/>
  </w:num>
  <w:num w:numId="18">
    <w:abstractNumId w:val="13"/>
  </w:num>
  <w:num w:numId="19">
    <w:abstractNumId w:val="16"/>
  </w:num>
  <w:num w:numId="20">
    <w:abstractNumId w:val="31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  <w:num w:numId="26">
    <w:abstractNumId w:val="23"/>
  </w:num>
  <w:num w:numId="27">
    <w:abstractNumId w:val="5"/>
  </w:num>
  <w:num w:numId="28">
    <w:abstractNumId w:val="17"/>
  </w:num>
  <w:num w:numId="29">
    <w:abstractNumId w:val="29"/>
  </w:num>
  <w:num w:numId="30">
    <w:abstractNumId w:val="28"/>
  </w:num>
  <w:num w:numId="31">
    <w:abstractNumId w:val="2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07"/>
    <w:rsid w:val="000048EC"/>
    <w:rsid w:val="000233EC"/>
    <w:rsid w:val="0002379B"/>
    <w:rsid w:val="00026116"/>
    <w:rsid w:val="00036082"/>
    <w:rsid w:val="000508AB"/>
    <w:rsid w:val="00075E3B"/>
    <w:rsid w:val="00084AEB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D5E39"/>
    <w:rsid w:val="000F6AD5"/>
    <w:rsid w:val="00103C68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2B47"/>
    <w:rsid w:val="001934C8"/>
    <w:rsid w:val="001A0F13"/>
    <w:rsid w:val="001A31F1"/>
    <w:rsid w:val="001B0782"/>
    <w:rsid w:val="001B478A"/>
    <w:rsid w:val="001C35AE"/>
    <w:rsid w:val="001E2BB9"/>
    <w:rsid w:val="001E3AE8"/>
    <w:rsid w:val="00203AF5"/>
    <w:rsid w:val="0020576E"/>
    <w:rsid w:val="00215A38"/>
    <w:rsid w:val="0025106C"/>
    <w:rsid w:val="002561D5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E5BEE"/>
    <w:rsid w:val="002E5C59"/>
    <w:rsid w:val="002E6AB4"/>
    <w:rsid w:val="002E7894"/>
    <w:rsid w:val="002F105E"/>
    <w:rsid w:val="002F24B2"/>
    <w:rsid w:val="0030226E"/>
    <w:rsid w:val="00302B26"/>
    <w:rsid w:val="003068A3"/>
    <w:rsid w:val="00306CFE"/>
    <w:rsid w:val="0031136F"/>
    <w:rsid w:val="00314D2E"/>
    <w:rsid w:val="00326351"/>
    <w:rsid w:val="003268C2"/>
    <w:rsid w:val="00331917"/>
    <w:rsid w:val="00334EEC"/>
    <w:rsid w:val="00341AAE"/>
    <w:rsid w:val="00341B83"/>
    <w:rsid w:val="0035681D"/>
    <w:rsid w:val="00377484"/>
    <w:rsid w:val="003B1C98"/>
    <w:rsid w:val="003B7B66"/>
    <w:rsid w:val="003D2F2E"/>
    <w:rsid w:val="003E195D"/>
    <w:rsid w:val="003F2FBD"/>
    <w:rsid w:val="003F35B4"/>
    <w:rsid w:val="00404613"/>
    <w:rsid w:val="00406DFC"/>
    <w:rsid w:val="00421A55"/>
    <w:rsid w:val="00430B78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61333"/>
    <w:rsid w:val="005673FC"/>
    <w:rsid w:val="0057140B"/>
    <w:rsid w:val="0057202D"/>
    <w:rsid w:val="005727F2"/>
    <w:rsid w:val="00577171"/>
    <w:rsid w:val="00587856"/>
    <w:rsid w:val="005B5A16"/>
    <w:rsid w:val="005C6D36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7005C6"/>
    <w:rsid w:val="00704241"/>
    <w:rsid w:val="00704405"/>
    <w:rsid w:val="00714A14"/>
    <w:rsid w:val="00724B96"/>
    <w:rsid w:val="00725DFC"/>
    <w:rsid w:val="00727DDB"/>
    <w:rsid w:val="007330FA"/>
    <w:rsid w:val="007661C6"/>
    <w:rsid w:val="00773B1E"/>
    <w:rsid w:val="00786B48"/>
    <w:rsid w:val="007956F3"/>
    <w:rsid w:val="007970DD"/>
    <w:rsid w:val="007C2B4B"/>
    <w:rsid w:val="007C32C1"/>
    <w:rsid w:val="00815810"/>
    <w:rsid w:val="00816CC1"/>
    <w:rsid w:val="00817D27"/>
    <w:rsid w:val="0082172E"/>
    <w:rsid w:val="00825761"/>
    <w:rsid w:val="00832FC7"/>
    <w:rsid w:val="00836C4E"/>
    <w:rsid w:val="00844A90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20889"/>
    <w:rsid w:val="00925C22"/>
    <w:rsid w:val="0093529D"/>
    <w:rsid w:val="00937579"/>
    <w:rsid w:val="009526A2"/>
    <w:rsid w:val="00972624"/>
    <w:rsid w:val="009758DA"/>
    <w:rsid w:val="00976B64"/>
    <w:rsid w:val="0097714B"/>
    <w:rsid w:val="009878DB"/>
    <w:rsid w:val="00987DC0"/>
    <w:rsid w:val="00990A76"/>
    <w:rsid w:val="009B1AFF"/>
    <w:rsid w:val="009B4637"/>
    <w:rsid w:val="009B7E06"/>
    <w:rsid w:val="009C70E0"/>
    <w:rsid w:val="009E3353"/>
    <w:rsid w:val="009F1971"/>
    <w:rsid w:val="00A02A60"/>
    <w:rsid w:val="00A21FF5"/>
    <w:rsid w:val="00A30607"/>
    <w:rsid w:val="00A37DC3"/>
    <w:rsid w:val="00A4628D"/>
    <w:rsid w:val="00A74D45"/>
    <w:rsid w:val="00AA60AD"/>
    <w:rsid w:val="00AC3B92"/>
    <w:rsid w:val="00AE3E99"/>
    <w:rsid w:val="00B1046C"/>
    <w:rsid w:val="00B13835"/>
    <w:rsid w:val="00B34B31"/>
    <w:rsid w:val="00B40055"/>
    <w:rsid w:val="00B4196A"/>
    <w:rsid w:val="00B6514F"/>
    <w:rsid w:val="00B76BF9"/>
    <w:rsid w:val="00B81124"/>
    <w:rsid w:val="00B860FB"/>
    <w:rsid w:val="00B91D08"/>
    <w:rsid w:val="00BA4DBF"/>
    <w:rsid w:val="00BB6B37"/>
    <w:rsid w:val="00BC41E5"/>
    <w:rsid w:val="00BD03AD"/>
    <w:rsid w:val="00BD0B8C"/>
    <w:rsid w:val="00BD1925"/>
    <w:rsid w:val="00BF3E48"/>
    <w:rsid w:val="00BF6CB7"/>
    <w:rsid w:val="00C027F8"/>
    <w:rsid w:val="00C04ECE"/>
    <w:rsid w:val="00C14AF9"/>
    <w:rsid w:val="00C16A02"/>
    <w:rsid w:val="00C27F46"/>
    <w:rsid w:val="00C43F0D"/>
    <w:rsid w:val="00C4630F"/>
    <w:rsid w:val="00C506BE"/>
    <w:rsid w:val="00C515F5"/>
    <w:rsid w:val="00C660C0"/>
    <w:rsid w:val="00C82397"/>
    <w:rsid w:val="00C877B4"/>
    <w:rsid w:val="00CA279C"/>
    <w:rsid w:val="00CB0550"/>
    <w:rsid w:val="00CE4FB4"/>
    <w:rsid w:val="00CF0E01"/>
    <w:rsid w:val="00CF3778"/>
    <w:rsid w:val="00CF6A07"/>
    <w:rsid w:val="00D02E47"/>
    <w:rsid w:val="00D0640E"/>
    <w:rsid w:val="00D13106"/>
    <w:rsid w:val="00D2093C"/>
    <w:rsid w:val="00D21658"/>
    <w:rsid w:val="00D26A77"/>
    <w:rsid w:val="00D360F4"/>
    <w:rsid w:val="00D36EF9"/>
    <w:rsid w:val="00D5456E"/>
    <w:rsid w:val="00D63BA1"/>
    <w:rsid w:val="00D7484F"/>
    <w:rsid w:val="00D75046"/>
    <w:rsid w:val="00D90BBB"/>
    <w:rsid w:val="00DA48EC"/>
    <w:rsid w:val="00DB0076"/>
    <w:rsid w:val="00DB1C17"/>
    <w:rsid w:val="00DB28C2"/>
    <w:rsid w:val="00DB3C6E"/>
    <w:rsid w:val="00DD184B"/>
    <w:rsid w:val="00DE11F6"/>
    <w:rsid w:val="00DE1755"/>
    <w:rsid w:val="00DE507C"/>
    <w:rsid w:val="00DF7191"/>
    <w:rsid w:val="00E25DF9"/>
    <w:rsid w:val="00E46ABA"/>
    <w:rsid w:val="00E60063"/>
    <w:rsid w:val="00E65638"/>
    <w:rsid w:val="00E676A5"/>
    <w:rsid w:val="00E82F51"/>
    <w:rsid w:val="00E8651C"/>
    <w:rsid w:val="00E93175"/>
    <w:rsid w:val="00E933F9"/>
    <w:rsid w:val="00EA1AA7"/>
    <w:rsid w:val="00EA290B"/>
    <w:rsid w:val="00EA3A6C"/>
    <w:rsid w:val="00EB16E7"/>
    <w:rsid w:val="00EF2B6D"/>
    <w:rsid w:val="00EF45D8"/>
    <w:rsid w:val="00EF4D77"/>
    <w:rsid w:val="00F0110D"/>
    <w:rsid w:val="00F25C20"/>
    <w:rsid w:val="00F4325E"/>
    <w:rsid w:val="00F45543"/>
    <w:rsid w:val="00F56221"/>
    <w:rsid w:val="00F67191"/>
    <w:rsid w:val="00F77385"/>
    <w:rsid w:val="00F8574D"/>
    <w:rsid w:val="00F872CB"/>
    <w:rsid w:val="00FA469B"/>
    <w:rsid w:val="00FC2085"/>
    <w:rsid w:val="00FD2308"/>
    <w:rsid w:val="00FD33AF"/>
    <w:rsid w:val="00FE173D"/>
    <w:rsid w:val="00FF1364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60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30607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30607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3060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30607"/>
    <w:pPr>
      <w:ind w:firstLine="708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Address">
    <w:name w:val="HTML Address"/>
    <w:basedOn w:val="Normal"/>
    <w:link w:val="HTMLAddressChar"/>
    <w:uiPriority w:val="99"/>
    <w:rsid w:val="00A306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PageNumber">
    <w:name w:val="page number"/>
    <w:basedOn w:val="DefaultParagraphFont"/>
    <w:uiPriority w:val="99"/>
    <w:rsid w:val="00A3060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Normal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0">
    <w:name w:val="Знак Знак Знак Знак Знак Знак Знак"/>
    <w:basedOn w:val="Normal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Normal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Strong">
    <w:name w:val="Strong"/>
    <w:basedOn w:val="DefaultParagraphFont"/>
    <w:uiPriority w:val="99"/>
    <w:qFormat/>
    <w:rsid w:val="00A30607"/>
    <w:rPr>
      <w:rFonts w:cs="Times New Roman"/>
      <w:b/>
    </w:rPr>
  </w:style>
  <w:style w:type="character" w:customStyle="1" w:styleId="a1">
    <w:name w:val="Цветовое выделение"/>
    <w:uiPriority w:val="99"/>
    <w:rsid w:val="00A30607"/>
    <w:rPr>
      <w:b/>
      <w:color w:val="000080"/>
    </w:rPr>
  </w:style>
  <w:style w:type="paragraph" w:customStyle="1" w:styleId="a2">
    <w:name w:val="Таблицы (моноширинный)"/>
    <w:basedOn w:val="Normal"/>
    <w:next w:val="Normal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DefaultParagraphFont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">
    <w:name w:val="Абзац списка1"/>
    <w:basedOn w:val="Normal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">
    <w:name w:val="Основной текст4"/>
    <w:basedOn w:val="Normal"/>
    <w:link w:val="a3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3">
    <w:name w:val="Основной текст_"/>
    <w:link w:val="4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locked/>
    <w:rsid w:val="00600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locked/>
    <w:rsid w:val="00600639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Normal"/>
    <w:uiPriority w:val="99"/>
    <w:rsid w:val="00661BB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342</Words>
  <Characters>1954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KiyanEM</cp:lastModifiedBy>
  <cp:revision>7</cp:revision>
  <cp:lastPrinted>2021-02-09T05:34:00Z</cp:lastPrinted>
  <dcterms:created xsi:type="dcterms:W3CDTF">2021-03-30T11:12:00Z</dcterms:created>
  <dcterms:modified xsi:type="dcterms:W3CDTF">2021-06-18T05:09:00Z</dcterms:modified>
</cp:coreProperties>
</file>