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29E" w:rsidRPr="007B3D91" w:rsidRDefault="00471FAC" w:rsidP="003B30E4">
      <w:pPr>
        <w:jc w:val="center"/>
        <w:rPr>
          <w:b/>
          <w:sz w:val="36"/>
          <w:szCs w:val="36"/>
        </w:rPr>
      </w:pPr>
      <w:r>
        <w:rPr>
          <w:noProof/>
          <w:sz w:val="36"/>
          <w:szCs w:val="36"/>
        </w:rPr>
        <w:drawing>
          <wp:inline distT="0" distB="0" distL="0" distR="0">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00078A" w:rsidRPr="00E4184B" w:rsidRDefault="0000078A" w:rsidP="0000078A">
      <w:pPr>
        <w:jc w:val="center"/>
        <w:rPr>
          <w:b/>
          <w:sz w:val="32"/>
          <w:szCs w:val="32"/>
        </w:rPr>
      </w:pPr>
      <w:r>
        <w:rPr>
          <w:b/>
          <w:sz w:val="32"/>
          <w:szCs w:val="32"/>
        </w:rPr>
        <w:t>М</w:t>
      </w:r>
      <w:r w:rsidRPr="00E4184B">
        <w:rPr>
          <w:b/>
          <w:sz w:val="32"/>
          <w:szCs w:val="32"/>
        </w:rPr>
        <w:t>УНИЦ</w:t>
      </w:r>
      <w:r>
        <w:rPr>
          <w:b/>
          <w:sz w:val="32"/>
          <w:szCs w:val="32"/>
        </w:rPr>
        <w:t xml:space="preserve">ИПАЛЬНОЕ </w:t>
      </w:r>
      <w:r w:rsidRPr="00E4184B">
        <w:rPr>
          <w:b/>
          <w:sz w:val="32"/>
          <w:szCs w:val="32"/>
        </w:rPr>
        <w:t>ОБРАЗОВАНИЕ</w:t>
      </w:r>
    </w:p>
    <w:p w:rsidR="0000078A" w:rsidRDefault="0000078A" w:rsidP="0000078A">
      <w:pPr>
        <w:jc w:val="center"/>
        <w:rPr>
          <w:b/>
          <w:sz w:val="36"/>
          <w:szCs w:val="36"/>
        </w:rPr>
      </w:pPr>
      <w:r>
        <w:rPr>
          <w:b/>
          <w:sz w:val="36"/>
          <w:szCs w:val="36"/>
        </w:rPr>
        <w:t>городской округ</w:t>
      </w:r>
      <w:r w:rsidRPr="007B3D91">
        <w:rPr>
          <w:b/>
          <w:sz w:val="36"/>
          <w:szCs w:val="36"/>
        </w:rPr>
        <w:t xml:space="preserve"> Пыть-Ях</w:t>
      </w:r>
    </w:p>
    <w:p w:rsidR="0000078A" w:rsidRDefault="0000078A" w:rsidP="0000078A">
      <w:pPr>
        <w:jc w:val="center"/>
        <w:rPr>
          <w:b/>
          <w:sz w:val="36"/>
          <w:szCs w:val="36"/>
        </w:rPr>
      </w:pPr>
      <w:r>
        <w:rPr>
          <w:b/>
          <w:sz w:val="36"/>
          <w:szCs w:val="36"/>
        </w:rPr>
        <w:t>Ханты-Мансийского автономного</w:t>
      </w:r>
      <w:r w:rsidRPr="007B3D91">
        <w:rPr>
          <w:b/>
          <w:sz w:val="36"/>
          <w:szCs w:val="36"/>
        </w:rPr>
        <w:t xml:space="preserve"> округ</w:t>
      </w:r>
      <w:r>
        <w:rPr>
          <w:b/>
          <w:sz w:val="36"/>
          <w:szCs w:val="36"/>
        </w:rPr>
        <w:t>а-Югры</w:t>
      </w:r>
    </w:p>
    <w:p w:rsidR="0047129E" w:rsidRPr="007B3D91" w:rsidRDefault="0000078A" w:rsidP="0000078A">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47129E" w:rsidRPr="007B3D91" w:rsidRDefault="0047129E" w:rsidP="003B30E4">
      <w:pPr>
        <w:jc w:val="center"/>
        <w:rPr>
          <w:sz w:val="36"/>
          <w:szCs w:val="36"/>
        </w:rPr>
      </w:pPr>
    </w:p>
    <w:p w:rsidR="0047129E" w:rsidRPr="00DF7AC6" w:rsidRDefault="0047129E" w:rsidP="003B30E4">
      <w:pPr>
        <w:jc w:val="center"/>
        <w:rPr>
          <w:b/>
          <w:spacing w:val="20"/>
          <w:sz w:val="44"/>
        </w:rPr>
      </w:pPr>
      <w:r w:rsidRPr="00DF7AC6">
        <w:rPr>
          <w:b/>
          <w:spacing w:val="20"/>
          <w:sz w:val="36"/>
          <w:szCs w:val="36"/>
        </w:rPr>
        <w:t>П</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С</w:t>
      </w:r>
      <w:r>
        <w:rPr>
          <w:b/>
          <w:spacing w:val="20"/>
          <w:sz w:val="36"/>
          <w:szCs w:val="36"/>
        </w:rPr>
        <w:t xml:space="preserve"> </w:t>
      </w:r>
      <w:r w:rsidRPr="00DF7AC6">
        <w:rPr>
          <w:b/>
          <w:spacing w:val="20"/>
          <w:sz w:val="36"/>
          <w:szCs w:val="36"/>
        </w:rPr>
        <w:t>Т</w:t>
      </w:r>
      <w:r>
        <w:rPr>
          <w:b/>
          <w:spacing w:val="20"/>
          <w:sz w:val="36"/>
          <w:szCs w:val="36"/>
        </w:rPr>
        <w:t xml:space="preserve"> </w:t>
      </w:r>
      <w:r w:rsidRPr="00DF7AC6">
        <w:rPr>
          <w:b/>
          <w:spacing w:val="20"/>
          <w:sz w:val="36"/>
          <w:szCs w:val="36"/>
        </w:rPr>
        <w:t>А</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В</w:t>
      </w:r>
      <w:r>
        <w:rPr>
          <w:b/>
          <w:spacing w:val="20"/>
          <w:sz w:val="36"/>
          <w:szCs w:val="36"/>
        </w:rPr>
        <w:t xml:space="preserve"> </w:t>
      </w:r>
      <w:r w:rsidRPr="00DF7AC6">
        <w:rPr>
          <w:b/>
          <w:spacing w:val="20"/>
          <w:sz w:val="36"/>
          <w:szCs w:val="36"/>
        </w:rPr>
        <w:t>Л</w:t>
      </w:r>
      <w:r>
        <w:rPr>
          <w:b/>
          <w:spacing w:val="20"/>
          <w:sz w:val="36"/>
          <w:szCs w:val="36"/>
        </w:rPr>
        <w:t xml:space="preserve">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47129E" w:rsidRPr="003F6981" w:rsidRDefault="0047129E" w:rsidP="00F10FD3">
      <w:pPr>
        <w:rPr>
          <w:sz w:val="28"/>
          <w:szCs w:val="28"/>
        </w:rPr>
      </w:pPr>
    </w:p>
    <w:p w:rsidR="0047129E" w:rsidRDefault="0047129E" w:rsidP="00F10FD3">
      <w:pPr>
        <w:pStyle w:val="ConsPlusTitle"/>
        <w:widowControl/>
        <w:rPr>
          <w:rFonts w:ascii="Times New Roman" w:hAnsi="Times New Roman" w:cs="Times New Roman"/>
          <w:b w:val="0"/>
          <w:sz w:val="28"/>
          <w:szCs w:val="28"/>
        </w:rPr>
      </w:pPr>
    </w:p>
    <w:p w:rsidR="00CC15E8" w:rsidRPr="003F6981" w:rsidRDefault="00CC15E8" w:rsidP="00F10FD3">
      <w:pPr>
        <w:pStyle w:val="ConsPlusTitle"/>
        <w:widowControl/>
        <w:rPr>
          <w:rFonts w:ascii="Times New Roman" w:hAnsi="Times New Roman" w:cs="Times New Roman"/>
          <w:b w:val="0"/>
          <w:sz w:val="28"/>
          <w:szCs w:val="28"/>
        </w:rPr>
      </w:pPr>
    </w:p>
    <w:p w:rsidR="0047129E" w:rsidRDefault="0047129E" w:rsidP="00242031">
      <w:pPr>
        <w:tabs>
          <w:tab w:val="left" w:pos="4500"/>
        </w:tabs>
        <w:rPr>
          <w:sz w:val="28"/>
          <w:szCs w:val="28"/>
        </w:rPr>
      </w:pPr>
      <w:r>
        <w:rPr>
          <w:sz w:val="28"/>
          <w:szCs w:val="28"/>
        </w:rPr>
        <w:t>О внесении изменени</w:t>
      </w:r>
      <w:r w:rsidR="001D6005">
        <w:rPr>
          <w:sz w:val="28"/>
          <w:szCs w:val="28"/>
        </w:rPr>
        <w:t>й</w:t>
      </w:r>
      <w:r>
        <w:rPr>
          <w:sz w:val="28"/>
          <w:szCs w:val="28"/>
        </w:rPr>
        <w:t xml:space="preserve"> в </w:t>
      </w:r>
    </w:p>
    <w:p w:rsidR="0047129E" w:rsidRDefault="0047129E" w:rsidP="00242031">
      <w:pPr>
        <w:tabs>
          <w:tab w:val="left" w:pos="4500"/>
        </w:tabs>
        <w:rPr>
          <w:sz w:val="28"/>
          <w:szCs w:val="28"/>
        </w:rPr>
      </w:pPr>
      <w:r>
        <w:rPr>
          <w:sz w:val="28"/>
          <w:szCs w:val="28"/>
        </w:rPr>
        <w:t xml:space="preserve">постановление администрации </w:t>
      </w:r>
    </w:p>
    <w:p w:rsidR="0047129E" w:rsidRDefault="0047129E" w:rsidP="00242031">
      <w:pPr>
        <w:tabs>
          <w:tab w:val="left" w:pos="4500"/>
        </w:tabs>
        <w:rPr>
          <w:sz w:val="28"/>
          <w:szCs w:val="28"/>
        </w:rPr>
      </w:pPr>
      <w:r>
        <w:rPr>
          <w:sz w:val="28"/>
          <w:szCs w:val="28"/>
        </w:rPr>
        <w:t>города от 01.12.2014 № 284-па</w:t>
      </w:r>
    </w:p>
    <w:p w:rsidR="0047129E" w:rsidRDefault="0047129E" w:rsidP="003F6981">
      <w:pPr>
        <w:tabs>
          <w:tab w:val="left" w:pos="1080"/>
          <w:tab w:val="left" w:pos="3544"/>
          <w:tab w:val="left" w:pos="3969"/>
        </w:tabs>
        <w:jc w:val="both"/>
        <w:rPr>
          <w:sz w:val="28"/>
          <w:szCs w:val="28"/>
        </w:rPr>
      </w:pPr>
      <w:r>
        <w:rPr>
          <w:sz w:val="28"/>
          <w:szCs w:val="28"/>
        </w:rPr>
        <w:t xml:space="preserve">«Об утверждении положения </w:t>
      </w:r>
    </w:p>
    <w:p w:rsidR="0047129E" w:rsidRDefault="0047129E" w:rsidP="003F6981">
      <w:pPr>
        <w:tabs>
          <w:tab w:val="left" w:pos="1080"/>
          <w:tab w:val="left" w:pos="3544"/>
          <w:tab w:val="left" w:pos="3969"/>
        </w:tabs>
        <w:jc w:val="both"/>
        <w:rPr>
          <w:sz w:val="28"/>
          <w:szCs w:val="28"/>
        </w:rPr>
      </w:pPr>
      <w:r w:rsidRPr="00AD3CFB">
        <w:rPr>
          <w:sz w:val="28"/>
          <w:szCs w:val="28"/>
        </w:rPr>
        <w:t xml:space="preserve">об организации и проведении </w:t>
      </w:r>
    </w:p>
    <w:p w:rsidR="0047129E" w:rsidRDefault="0047129E" w:rsidP="003F6981">
      <w:pPr>
        <w:tabs>
          <w:tab w:val="left" w:pos="1080"/>
          <w:tab w:val="left" w:pos="3544"/>
          <w:tab w:val="left" w:pos="3969"/>
        </w:tabs>
        <w:jc w:val="both"/>
        <w:rPr>
          <w:sz w:val="28"/>
          <w:szCs w:val="28"/>
        </w:rPr>
      </w:pPr>
      <w:r w:rsidRPr="00AD3CFB">
        <w:rPr>
          <w:sz w:val="28"/>
          <w:szCs w:val="28"/>
        </w:rPr>
        <w:t xml:space="preserve">конкурса на замещение вакантной </w:t>
      </w:r>
    </w:p>
    <w:p w:rsidR="0047129E" w:rsidRDefault="0047129E" w:rsidP="003F6981">
      <w:pPr>
        <w:tabs>
          <w:tab w:val="left" w:pos="1080"/>
          <w:tab w:val="left" w:pos="3544"/>
          <w:tab w:val="left" w:pos="3969"/>
        </w:tabs>
        <w:jc w:val="both"/>
        <w:rPr>
          <w:sz w:val="28"/>
          <w:szCs w:val="28"/>
        </w:rPr>
      </w:pPr>
      <w:r w:rsidRPr="00AD3CFB">
        <w:rPr>
          <w:sz w:val="28"/>
          <w:szCs w:val="28"/>
        </w:rPr>
        <w:t>должн</w:t>
      </w:r>
      <w:r>
        <w:rPr>
          <w:sz w:val="28"/>
          <w:szCs w:val="28"/>
        </w:rPr>
        <w:t xml:space="preserve">ости руководителя </w:t>
      </w:r>
    </w:p>
    <w:p w:rsidR="0047129E" w:rsidRDefault="0047129E" w:rsidP="003F6981">
      <w:pPr>
        <w:tabs>
          <w:tab w:val="left" w:pos="1080"/>
          <w:tab w:val="left" w:pos="3544"/>
          <w:tab w:val="left" w:pos="3969"/>
        </w:tabs>
        <w:jc w:val="both"/>
        <w:rPr>
          <w:sz w:val="28"/>
          <w:szCs w:val="28"/>
        </w:rPr>
      </w:pPr>
      <w:r>
        <w:rPr>
          <w:sz w:val="28"/>
          <w:szCs w:val="28"/>
        </w:rPr>
        <w:t>муниципальной</w:t>
      </w:r>
      <w:r w:rsidRPr="00AD3CFB">
        <w:rPr>
          <w:sz w:val="28"/>
          <w:szCs w:val="28"/>
        </w:rPr>
        <w:t xml:space="preserve"> образовательно</w:t>
      </w:r>
      <w:r>
        <w:rPr>
          <w:sz w:val="28"/>
          <w:szCs w:val="28"/>
        </w:rPr>
        <w:t>й</w:t>
      </w:r>
      <w:r w:rsidRPr="00AD3CFB">
        <w:rPr>
          <w:sz w:val="28"/>
          <w:szCs w:val="28"/>
        </w:rPr>
        <w:t xml:space="preserve"> </w:t>
      </w:r>
    </w:p>
    <w:p w:rsidR="0047129E" w:rsidRDefault="0047129E" w:rsidP="003F6981">
      <w:pPr>
        <w:tabs>
          <w:tab w:val="left" w:pos="1080"/>
          <w:tab w:val="left" w:pos="3544"/>
          <w:tab w:val="left" w:pos="3969"/>
        </w:tabs>
        <w:jc w:val="both"/>
        <w:rPr>
          <w:sz w:val="28"/>
          <w:szCs w:val="28"/>
        </w:rPr>
      </w:pPr>
      <w:r>
        <w:rPr>
          <w:sz w:val="28"/>
          <w:szCs w:val="28"/>
        </w:rPr>
        <w:t>организации</w:t>
      </w:r>
      <w:r w:rsidRPr="00AD3CFB">
        <w:rPr>
          <w:sz w:val="28"/>
          <w:szCs w:val="28"/>
        </w:rPr>
        <w:t xml:space="preserve"> муниципального </w:t>
      </w:r>
    </w:p>
    <w:p w:rsidR="0047129E" w:rsidRDefault="0047129E" w:rsidP="003F6981">
      <w:pPr>
        <w:tabs>
          <w:tab w:val="left" w:pos="1080"/>
          <w:tab w:val="left" w:pos="3544"/>
          <w:tab w:val="left" w:pos="3969"/>
        </w:tabs>
        <w:jc w:val="both"/>
        <w:rPr>
          <w:sz w:val="28"/>
          <w:szCs w:val="28"/>
        </w:rPr>
      </w:pPr>
      <w:r w:rsidRPr="00AD3CFB">
        <w:rPr>
          <w:sz w:val="28"/>
          <w:szCs w:val="28"/>
        </w:rPr>
        <w:t xml:space="preserve">образования городской округ </w:t>
      </w:r>
    </w:p>
    <w:p w:rsidR="0047129E" w:rsidRPr="00A437BD" w:rsidRDefault="0047129E" w:rsidP="003F6981">
      <w:pPr>
        <w:rPr>
          <w:sz w:val="28"/>
          <w:szCs w:val="28"/>
        </w:rPr>
      </w:pPr>
      <w:r w:rsidRPr="00AD3CFB">
        <w:rPr>
          <w:sz w:val="28"/>
          <w:szCs w:val="28"/>
        </w:rPr>
        <w:t>город Пыть-Ях</w:t>
      </w:r>
      <w:r>
        <w:rPr>
          <w:sz w:val="28"/>
          <w:szCs w:val="28"/>
        </w:rPr>
        <w:t>»</w:t>
      </w:r>
    </w:p>
    <w:p w:rsidR="0047129E" w:rsidRPr="003F6981" w:rsidRDefault="0047129E" w:rsidP="00224F8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(в ред. от 16.02.2015 № 27-па,</w:t>
      </w:r>
    </w:p>
    <w:p w:rsidR="0047129E" w:rsidRDefault="0047129E" w:rsidP="00AE615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30.11.2016 № 313-па,</w:t>
      </w:r>
    </w:p>
    <w:p w:rsidR="00CC15E8" w:rsidRDefault="0047129E" w:rsidP="00AE615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17.05.2018 №106-па</w:t>
      </w:r>
      <w:r w:rsidR="00CC15E8">
        <w:rPr>
          <w:rFonts w:ascii="Times New Roman" w:hAnsi="Times New Roman" w:cs="Times New Roman"/>
          <w:b w:val="0"/>
          <w:sz w:val="28"/>
          <w:szCs w:val="28"/>
        </w:rPr>
        <w:t>,</w:t>
      </w:r>
    </w:p>
    <w:p w:rsidR="00CC15E8" w:rsidRDefault="00CC15E8" w:rsidP="00CC15E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19.03.2019 № 75-па</w:t>
      </w:r>
      <w:r w:rsidR="00E82744">
        <w:rPr>
          <w:rFonts w:ascii="Times New Roman" w:hAnsi="Times New Roman" w:cs="Times New Roman"/>
          <w:b w:val="0"/>
          <w:sz w:val="28"/>
          <w:szCs w:val="28"/>
        </w:rPr>
        <w:t>,</w:t>
      </w:r>
    </w:p>
    <w:p w:rsidR="00CC15E8" w:rsidRDefault="00CC15E8" w:rsidP="00AE6159">
      <w:pPr>
        <w:pStyle w:val="ConsPlusTitle"/>
        <w:widowControl/>
        <w:rPr>
          <w:rFonts w:ascii="Times New Roman" w:hAnsi="Times New Roman" w:cs="Times New Roman"/>
          <w:b w:val="0"/>
          <w:sz w:val="28"/>
          <w:szCs w:val="28"/>
        </w:rPr>
      </w:pPr>
      <w:r w:rsidRPr="00CC15E8">
        <w:rPr>
          <w:rFonts w:ascii="Times New Roman" w:hAnsi="Times New Roman" w:cs="Times New Roman"/>
          <w:b w:val="0"/>
          <w:sz w:val="28"/>
          <w:szCs w:val="28"/>
        </w:rPr>
        <w:t>от 18.02.2020 № 50-п</w:t>
      </w:r>
      <w:r>
        <w:rPr>
          <w:rFonts w:ascii="Times New Roman" w:hAnsi="Times New Roman" w:cs="Times New Roman"/>
          <w:b w:val="0"/>
          <w:sz w:val="28"/>
          <w:szCs w:val="28"/>
        </w:rPr>
        <w:t xml:space="preserve">а, </w:t>
      </w:r>
    </w:p>
    <w:p w:rsidR="00973A0E" w:rsidRDefault="001D6005" w:rsidP="00AE6159">
      <w:pPr>
        <w:pStyle w:val="ConsPlusTitle"/>
        <w:widowControl/>
        <w:rPr>
          <w:rStyle w:val="af7"/>
          <w:rFonts w:ascii="Times New Roman" w:hAnsi="Times New Roman" w:cs="Times New Roman"/>
          <w:b w:val="0"/>
          <w:color w:val="auto"/>
          <w:sz w:val="28"/>
          <w:szCs w:val="28"/>
        </w:rPr>
      </w:pPr>
      <w:hyperlink r:id="rId9" w:tooltip="постановление от 24.09.2020 0:00:00 №386-па Администрация г. Пыть-Ях&#10;&#10;О внесении изменений в постановления администрации города" w:history="1">
        <w:r w:rsidR="00CC15E8" w:rsidRPr="00CC15E8">
          <w:rPr>
            <w:rStyle w:val="af7"/>
            <w:rFonts w:ascii="Times New Roman" w:hAnsi="Times New Roman" w:cs="Times New Roman"/>
            <w:b w:val="0"/>
            <w:color w:val="auto"/>
            <w:sz w:val="28"/>
            <w:szCs w:val="28"/>
          </w:rPr>
          <w:t>от 24.09.2020 №</w:t>
        </w:r>
        <w:r w:rsidR="00B808C2">
          <w:rPr>
            <w:rStyle w:val="af7"/>
            <w:rFonts w:ascii="Times New Roman" w:hAnsi="Times New Roman" w:cs="Times New Roman"/>
            <w:b w:val="0"/>
            <w:color w:val="auto"/>
            <w:sz w:val="28"/>
            <w:szCs w:val="28"/>
          </w:rPr>
          <w:t xml:space="preserve"> </w:t>
        </w:r>
        <w:r w:rsidR="00CC15E8" w:rsidRPr="00CC15E8">
          <w:rPr>
            <w:rStyle w:val="af7"/>
            <w:rFonts w:ascii="Times New Roman" w:hAnsi="Times New Roman" w:cs="Times New Roman"/>
            <w:b w:val="0"/>
            <w:color w:val="auto"/>
            <w:sz w:val="28"/>
            <w:szCs w:val="28"/>
          </w:rPr>
          <w:t>386-па</w:t>
        </w:r>
      </w:hyperlink>
      <w:r w:rsidR="00973A0E">
        <w:rPr>
          <w:rStyle w:val="af7"/>
          <w:rFonts w:ascii="Times New Roman" w:hAnsi="Times New Roman" w:cs="Times New Roman"/>
          <w:b w:val="0"/>
          <w:color w:val="auto"/>
          <w:sz w:val="28"/>
          <w:szCs w:val="28"/>
        </w:rPr>
        <w:t>,</w:t>
      </w:r>
    </w:p>
    <w:p w:rsidR="0047129E" w:rsidRPr="00CC15E8" w:rsidRDefault="00973A0E" w:rsidP="00AE615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28.01.2021 № 43-па</w:t>
      </w:r>
      <w:r w:rsidR="000B5547">
        <w:rPr>
          <w:rFonts w:ascii="Times New Roman" w:hAnsi="Times New Roman" w:cs="Times New Roman"/>
          <w:b w:val="0"/>
          <w:sz w:val="28"/>
          <w:szCs w:val="28"/>
        </w:rPr>
        <w:t>,</w:t>
      </w:r>
    </w:p>
    <w:p w:rsidR="0047129E" w:rsidRPr="000B5547" w:rsidRDefault="001D6005" w:rsidP="00242031">
      <w:pPr>
        <w:rPr>
          <w:sz w:val="28"/>
          <w:szCs w:val="28"/>
        </w:rPr>
      </w:pPr>
      <w:hyperlink r:id="rId10" w:tooltip="постановление от 18.06.2021 0:00:00 №249-па Администрация г. Пыть-Ях&#10;&#10;О внесении изменений в постановление администрации города от 01.12.2014 № 284-па " w:history="1">
        <w:r w:rsidR="000B5547" w:rsidRPr="000B5547">
          <w:rPr>
            <w:rStyle w:val="af7"/>
            <w:rFonts w:cs="Arial"/>
            <w:color w:val="auto"/>
            <w:sz w:val="28"/>
            <w:szCs w:val="28"/>
          </w:rPr>
          <w:t>от 18.06.2021 № 249-па</w:t>
        </w:r>
      </w:hyperlink>
      <w:r w:rsidR="000B5547">
        <w:rPr>
          <w:rStyle w:val="af7"/>
          <w:rFonts w:cs="Arial"/>
          <w:color w:val="auto"/>
          <w:sz w:val="28"/>
          <w:szCs w:val="28"/>
        </w:rPr>
        <w:t>)</w:t>
      </w:r>
    </w:p>
    <w:p w:rsidR="0047129E" w:rsidRPr="00471FAC" w:rsidRDefault="0047129E" w:rsidP="00F10FD3">
      <w:pPr>
        <w:rPr>
          <w:sz w:val="28"/>
          <w:szCs w:val="28"/>
        </w:rPr>
      </w:pPr>
    </w:p>
    <w:p w:rsidR="0047129E" w:rsidRDefault="0047129E" w:rsidP="00224F8E">
      <w:pPr>
        <w:jc w:val="both"/>
        <w:rPr>
          <w:sz w:val="28"/>
          <w:szCs w:val="28"/>
        </w:rPr>
      </w:pPr>
    </w:p>
    <w:p w:rsidR="008E4430" w:rsidRDefault="008E4430" w:rsidP="00224F8E">
      <w:pPr>
        <w:jc w:val="both"/>
        <w:rPr>
          <w:sz w:val="28"/>
          <w:szCs w:val="28"/>
        </w:rPr>
      </w:pPr>
    </w:p>
    <w:p w:rsidR="00973A0E" w:rsidRDefault="00973A0E" w:rsidP="00973A0E">
      <w:pPr>
        <w:tabs>
          <w:tab w:val="left" w:pos="720"/>
          <w:tab w:val="left" w:pos="3544"/>
          <w:tab w:val="left" w:pos="3969"/>
        </w:tabs>
        <w:spacing w:line="360" w:lineRule="auto"/>
        <w:jc w:val="both"/>
        <w:rPr>
          <w:sz w:val="28"/>
          <w:szCs w:val="28"/>
        </w:rPr>
      </w:pPr>
      <w:r>
        <w:rPr>
          <w:sz w:val="28"/>
          <w:szCs w:val="28"/>
        </w:rPr>
        <w:tab/>
      </w:r>
      <w:r w:rsidR="00B808C2">
        <w:rPr>
          <w:sz w:val="28"/>
          <w:szCs w:val="28"/>
        </w:rPr>
        <w:t>В</w:t>
      </w:r>
      <w:r w:rsidR="00B808C2" w:rsidRPr="00F05179">
        <w:rPr>
          <w:sz w:val="28"/>
          <w:szCs w:val="28"/>
        </w:rPr>
        <w:t xml:space="preserve"> целях приведения </w:t>
      </w:r>
      <w:r w:rsidR="00B808C2">
        <w:rPr>
          <w:sz w:val="28"/>
          <w:szCs w:val="28"/>
        </w:rPr>
        <w:t>муниципальных правовых актов</w:t>
      </w:r>
      <w:r w:rsidR="00B808C2" w:rsidRPr="00F05179">
        <w:rPr>
          <w:sz w:val="28"/>
          <w:szCs w:val="28"/>
        </w:rPr>
        <w:t xml:space="preserve"> администрации города в соответствие с действующим законодательством</w:t>
      </w:r>
      <w:bookmarkStart w:id="0" w:name="_GoBack"/>
      <w:bookmarkEnd w:id="0"/>
      <w:r>
        <w:rPr>
          <w:sz w:val="28"/>
          <w:szCs w:val="28"/>
        </w:rPr>
        <w:t xml:space="preserve">, внести в постановление администрации города от 01.12.2014 № 284-па «Об утверждении положения об организации и проведении конкурса на замещение вакантной должности руководителя муниципальной образовательной организации </w:t>
      </w:r>
      <w:r>
        <w:rPr>
          <w:sz w:val="28"/>
          <w:szCs w:val="28"/>
        </w:rPr>
        <w:lastRenderedPageBreak/>
        <w:t>муниципального образования городской округ город Пыть-Ях» следующие изменения:</w:t>
      </w:r>
    </w:p>
    <w:p w:rsidR="00973A0E" w:rsidRDefault="00973A0E" w:rsidP="00973A0E">
      <w:pPr>
        <w:tabs>
          <w:tab w:val="left" w:pos="720"/>
          <w:tab w:val="left" w:pos="3544"/>
          <w:tab w:val="left" w:pos="3969"/>
        </w:tabs>
        <w:spacing w:line="360" w:lineRule="auto"/>
        <w:jc w:val="both"/>
        <w:rPr>
          <w:sz w:val="28"/>
          <w:szCs w:val="28"/>
        </w:rPr>
      </w:pPr>
    </w:p>
    <w:p w:rsidR="008E4430" w:rsidRPr="001856B6" w:rsidRDefault="008E4430" w:rsidP="008E4430">
      <w:pPr>
        <w:pStyle w:val="ConsPlusTitle"/>
        <w:widowControl/>
        <w:jc w:val="both"/>
        <w:rPr>
          <w:rFonts w:ascii="Times New Roman" w:hAnsi="Times New Roman" w:cs="Times New Roman"/>
          <w:b w:val="0"/>
          <w:sz w:val="28"/>
          <w:szCs w:val="28"/>
        </w:rPr>
      </w:pPr>
    </w:p>
    <w:p w:rsidR="000B5547" w:rsidRPr="00F15BCB" w:rsidRDefault="00973A0E" w:rsidP="00F15BCB">
      <w:pPr>
        <w:pStyle w:val="ConsPlusNormal"/>
        <w:spacing w:line="360" w:lineRule="auto"/>
        <w:jc w:val="both"/>
        <w:rPr>
          <w:rFonts w:ascii="Times New Roman" w:hAnsi="Times New Roman" w:cs="Times New Roman"/>
          <w:sz w:val="28"/>
          <w:szCs w:val="28"/>
        </w:rPr>
      </w:pPr>
      <w:r w:rsidRPr="00F15BCB">
        <w:rPr>
          <w:rFonts w:ascii="Times New Roman" w:hAnsi="Times New Roman" w:cs="Times New Roman"/>
          <w:sz w:val="28"/>
          <w:szCs w:val="28"/>
        </w:rPr>
        <w:t>1.</w:t>
      </w:r>
      <w:r w:rsidRPr="00F15BCB">
        <w:rPr>
          <w:rFonts w:ascii="Times New Roman" w:hAnsi="Times New Roman" w:cs="Times New Roman"/>
          <w:sz w:val="28"/>
          <w:szCs w:val="28"/>
        </w:rPr>
        <w:tab/>
      </w:r>
      <w:proofErr w:type="gramStart"/>
      <w:r w:rsidR="000B5547" w:rsidRPr="00F15BCB">
        <w:rPr>
          <w:rFonts w:ascii="Times New Roman" w:hAnsi="Times New Roman" w:cs="Times New Roman"/>
          <w:sz w:val="28"/>
          <w:szCs w:val="28"/>
        </w:rPr>
        <w:t>В</w:t>
      </w:r>
      <w:proofErr w:type="gramEnd"/>
      <w:r w:rsidR="000B5547" w:rsidRPr="00F15BCB">
        <w:rPr>
          <w:rFonts w:ascii="Times New Roman" w:hAnsi="Times New Roman" w:cs="Times New Roman"/>
          <w:sz w:val="28"/>
          <w:szCs w:val="28"/>
        </w:rPr>
        <w:t xml:space="preserve"> подпункте 1.2 пункта 1 постановления слова «Конкурсную комиссию» заменить словами «Состав конкурсной комиссии».</w:t>
      </w:r>
    </w:p>
    <w:p w:rsidR="000B5547" w:rsidRPr="00F15BCB" w:rsidRDefault="00973A0E" w:rsidP="00F15BCB">
      <w:pPr>
        <w:pStyle w:val="ConsPlusNormal"/>
        <w:spacing w:line="360" w:lineRule="auto"/>
        <w:jc w:val="both"/>
        <w:rPr>
          <w:rFonts w:ascii="Times New Roman" w:hAnsi="Times New Roman" w:cs="Times New Roman"/>
          <w:sz w:val="28"/>
          <w:szCs w:val="28"/>
        </w:rPr>
      </w:pPr>
      <w:r w:rsidRPr="00F15BCB">
        <w:rPr>
          <w:rFonts w:ascii="Times New Roman" w:hAnsi="Times New Roman" w:cs="Times New Roman"/>
          <w:sz w:val="28"/>
          <w:szCs w:val="28"/>
        </w:rPr>
        <w:t>2</w:t>
      </w:r>
      <w:r w:rsidR="008E4430" w:rsidRPr="00F15BCB">
        <w:rPr>
          <w:rFonts w:ascii="Times New Roman" w:hAnsi="Times New Roman" w:cs="Times New Roman"/>
          <w:sz w:val="28"/>
          <w:szCs w:val="28"/>
        </w:rPr>
        <w:t xml:space="preserve">. </w:t>
      </w:r>
      <w:r w:rsidR="008E4430" w:rsidRPr="00F15BCB">
        <w:rPr>
          <w:rFonts w:ascii="Times New Roman" w:hAnsi="Times New Roman" w:cs="Times New Roman"/>
          <w:sz w:val="28"/>
          <w:szCs w:val="28"/>
        </w:rPr>
        <w:tab/>
      </w:r>
      <w:proofErr w:type="gramStart"/>
      <w:r w:rsidR="000B5547" w:rsidRPr="00F15BCB">
        <w:rPr>
          <w:rFonts w:ascii="Times New Roman" w:hAnsi="Times New Roman" w:cs="Times New Roman"/>
          <w:sz w:val="28"/>
          <w:szCs w:val="28"/>
        </w:rPr>
        <w:t>В</w:t>
      </w:r>
      <w:proofErr w:type="gramEnd"/>
      <w:r w:rsidR="000B5547" w:rsidRPr="00F15BCB">
        <w:rPr>
          <w:rFonts w:ascii="Times New Roman" w:hAnsi="Times New Roman" w:cs="Times New Roman"/>
          <w:sz w:val="28"/>
          <w:szCs w:val="28"/>
        </w:rPr>
        <w:t xml:space="preserve"> приложении № 1 к постановлению:</w:t>
      </w:r>
    </w:p>
    <w:p w:rsidR="000B5547" w:rsidRPr="00F15BCB" w:rsidRDefault="000B5547" w:rsidP="00F15BCB">
      <w:pPr>
        <w:spacing w:line="360" w:lineRule="auto"/>
        <w:ind w:firstLine="708"/>
        <w:jc w:val="both"/>
        <w:rPr>
          <w:sz w:val="28"/>
          <w:szCs w:val="28"/>
        </w:rPr>
      </w:pPr>
      <w:r w:rsidRPr="00F15BCB">
        <w:rPr>
          <w:sz w:val="28"/>
          <w:szCs w:val="28"/>
        </w:rPr>
        <w:t>2.1.</w:t>
      </w:r>
      <w:r w:rsidRPr="00F15BCB">
        <w:rPr>
          <w:sz w:val="28"/>
          <w:szCs w:val="28"/>
        </w:rPr>
        <w:tab/>
        <w:t>В пункте 1.2</w:t>
      </w:r>
      <w:r w:rsidR="00AB1957">
        <w:rPr>
          <w:sz w:val="28"/>
          <w:szCs w:val="28"/>
        </w:rPr>
        <w:t xml:space="preserve"> </w:t>
      </w:r>
      <w:r w:rsidRPr="00F15BCB">
        <w:rPr>
          <w:sz w:val="28"/>
          <w:szCs w:val="28"/>
        </w:rPr>
        <w:t>раздела 1 после слов «квалификационным требованиям» дополнить словами «, предъявляемым для замещения».</w:t>
      </w:r>
    </w:p>
    <w:p w:rsidR="000B5547" w:rsidRPr="00F15BCB" w:rsidRDefault="000B5547" w:rsidP="00F15BCB">
      <w:pPr>
        <w:spacing w:line="360" w:lineRule="auto"/>
        <w:ind w:firstLine="708"/>
        <w:jc w:val="both"/>
        <w:rPr>
          <w:sz w:val="28"/>
          <w:szCs w:val="28"/>
        </w:rPr>
      </w:pPr>
      <w:r w:rsidRPr="00F15BCB">
        <w:rPr>
          <w:sz w:val="28"/>
          <w:szCs w:val="28"/>
        </w:rPr>
        <w:t>2.2.</w:t>
      </w:r>
      <w:r w:rsidRPr="00F15BCB">
        <w:rPr>
          <w:sz w:val="28"/>
          <w:szCs w:val="28"/>
        </w:rPr>
        <w:tab/>
        <w:t>Пункт 1.5 раздела 1 изложить в следующей редакции:</w:t>
      </w:r>
    </w:p>
    <w:p w:rsidR="000B5547" w:rsidRPr="00F15BCB" w:rsidRDefault="000B5547" w:rsidP="00F15BCB">
      <w:pPr>
        <w:autoSpaceDE w:val="0"/>
        <w:autoSpaceDN w:val="0"/>
        <w:adjustRightInd w:val="0"/>
        <w:spacing w:line="360" w:lineRule="auto"/>
        <w:ind w:firstLine="539"/>
        <w:jc w:val="both"/>
        <w:rPr>
          <w:rFonts w:eastAsiaTheme="minorHAnsi"/>
          <w:sz w:val="28"/>
          <w:szCs w:val="28"/>
          <w:lang w:eastAsia="en-US"/>
        </w:rPr>
      </w:pPr>
      <w:r w:rsidRPr="00F15BCB">
        <w:rPr>
          <w:sz w:val="28"/>
          <w:szCs w:val="28"/>
        </w:rPr>
        <w:t>«</w:t>
      </w:r>
      <w:r w:rsidRPr="00F15BCB">
        <w:rPr>
          <w:rFonts w:eastAsiaTheme="minorHAnsi"/>
          <w:sz w:val="28"/>
          <w:szCs w:val="28"/>
          <w:lang w:eastAsia="en-US"/>
        </w:rPr>
        <w:t>1.5.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B5547" w:rsidRPr="00F15BCB" w:rsidRDefault="000B5547" w:rsidP="00F15BCB">
      <w:pPr>
        <w:autoSpaceDE w:val="0"/>
        <w:autoSpaceDN w:val="0"/>
        <w:adjustRightInd w:val="0"/>
        <w:spacing w:line="360" w:lineRule="auto"/>
        <w:ind w:firstLine="539"/>
        <w:jc w:val="both"/>
        <w:rPr>
          <w:rFonts w:eastAsiaTheme="minorHAnsi"/>
          <w:sz w:val="28"/>
          <w:szCs w:val="28"/>
          <w:lang w:eastAsia="en-US"/>
        </w:rPr>
      </w:pPr>
      <w:r w:rsidRPr="00F15BCB">
        <w:rPr>
          <w:rFonts w:eastAsiaTheme="minorHAnsi"/>
          <w:sz w:val="28"/>
          <w:szCs w:val="28"/>
          <w:lang w:eastAsia="en-US"/>
        </w:rPr>
        <w:t>2.3.</w:t>
      </w:r>
      <w:r w:rsidRPr="00F15BCB">
        <w:rPr>
          <w:rFonts w:eastAsiaTheme="minorHAnsi"/>
          <w:sz w:val="28"/>
          <w:szCs w:val="28"/>
          <w:lang w:eastAsia="en-US"/>
        </w:rPr>
        <w:tab/>
        <w:t>Раздел 1 дополнить пунктами 1.6 и 1.7 следующего содержания:</w:t>
      </w:r>
    </w:p>
    <w:p w:rsidR="00F15BCB" w:rsidRPr="00F15BCB" w:rsidRDefault="00F15BCB" w:rsidP="00F15BCB">
      <w:pPr>
        <w:autoSpaceDE w:val="0"/>
        <w:autoSpaceDN w:val="0"/>
        <w:adjustRightInd w:val="0"/>
        <w:spacing w:line="360" w:lineRule="auto"/>
        <w:ind w:firstLine="539"/>
        <w:jc w:val="both"/>
        <w:rPr>
          <w:rFonts w:eastAsiaTheme="minorHAnsi"/>
          <w:sz w:val="28"/>
          <w:szCs w:val="28"/>
          <w:lang w:eastAsia="en-US"/>
        </w:rPr>
      </w:pPr>
      <w:r w:rsidRPr="00F15BCB">
        <w:rPr>
          <w:rFonts w:eastAsiaTheme="minorHAnsi"/>
          <w:sz w:val="28"/>
          <w:szCs w:val="28"/>
          <w:lang w:eastAsia="en-US"/>
        </w:rPr>
        <w:t xml:space="preserve">«1.6.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 w:history="1">
        <w:r w:rsidRPr="00F15BCB">
          <w:rPr>
            <w:rFonts w:eastAsiaTheme="minorHAnsi"/>
            <w:sz w:val="28"/>
            <w:szCs w:val="28"/>
            <w:lang w:eastAsia="en-US"/>
          </w:rPr>
          <w:t>законодательством</w:t>
        </w:r>
      </w:hyperlink>
      <w:r w:rsidRPr="00F15BCB">
        <w:rPr>
          <w:rFonts w:eastAsiaTheme="minorHAnsi"/>
          <w:sz w:val="28"/>
          <w:szCs w:val="28"/>
          <w:lang w:eastAsia="en-US"/>
        </w:rPr>
        <w:t>.</w:t>
      </w:r>
    </w:p>
    <w:p w:rsidR="00F15BCB" w:rsidRDefault="00F15BCB" w:rsidP="00F15BCB">
      <w:pPr>
        <w:autoSpaceDE w:val="0"/>
        <w:autoSpaceDN w:val="0"/>
        <w:adjustRightInd w:val="0"/>
        <w:spacing w:line="360" w:lineRule="auto"/>
        <w:ind w:firstLine="539"/>
        <w:jc w:val="both"/>
        <w:rPr>
          <w:rFonts w:eastAsiaTheme="minorHAnsi"/>
          <w:sz w:val="28"/>
          <w:szCs w:val="28"/>
          <w:lang w:eastAsia="en-US"/>
        </w:rPr>
      </w:pPr>
      <w:r w:rsidRPr="00F15BCB">
        <w:rPr>
          <w:rFonts w:eastAsiaTheme="minorHAnsi"/>
          <w:sz w:val="28"/>
          <w:szCs w:val="28"/>
          <w:lang w:eastAsia="en-US"/>
        </w:rPr>
        <w:t xml:space="preserve">1.7. Кандидаты на должность руководителя муниципальной образовательной организации и ее руководитель проходят обязательную аттестацию, Порядок и сроки проведения которой устанавливаются </w:t>
      </w:r>
      <w:r w:rsidR="00AB1957">
        <w:rPr>
          <w:rFonts w:eastAsiaTheme="minorHAnsi"/>
          <w:sz w:val="28"/>
          <w:szCs w:val="28"/>
          <w:lang w:eastAsia="en-US"/>
        </w:rPr>
        <w:t xml:space="preserve">постановлением </w:t>
      </w:r>
      <w:r w:rsidRPr="00F15BCB">
        <w:rPr>
          <w:rFonts w:eastAsiaTheme="minorHAnsi"/>
          <w:sz w:val="28"/>
          <w:szCs w:val="28"/>
          <w:lang w:eastAsia="en-US"/>
        </w:rPr>
        <w:t>администраци</w:t>
      </w:r>
      <w:r w:rsidR="00AB1957">
        <w:rPr>
          <w:rFonts w:eastAsiaTheme="minorHAnsi"/>
          <w:sz w:val="28"/>
          <w:szCs w:val="28"/>
          <w:lang w:eastAsia="en-US"/>
        </w:rPr>
        <w:t>и</w:t>
      </w:r>
      <w:r w:rsidRPr="00F15BCB">
        <w:rPr>
          <w:rFonts w:eastAsiaTheme="minorHAnsi"/>
          <w:sz w:val="28"/>
          <w:szCs w:val="28"/>
          <w:lang w:eastAsia="en-US"/>
        </w:rPr>
        <w:t xml:space="preserve"> города Пыть-Яха.».</w:t>
      </w:r>
    </w:p>
    <w:p w:rsidR="00AB1957" w:rsidRPr="00AB1957" w:rsidRDefault="00AB1957" w:rsidP="00AB1957">
      <w:pPr>
        <w:autoSpaceDE w:val="0"/>
        <w:autoSpaceDN w:val="0"/>
        <w:adjustRightInd w:val="0"/>
        <w:spacing w:line="360" w:lineRule="auto"/>
        <w:ind w:firstLine="708"/>
        <w:jc w:val="both"/>
        <w:rPr>
          <w:rFonts w:eastAsiaTheme="minorHAnsi"/>
          <w:sz w:val="28"/>
          <w:szCs w:val="28"/>
          <w:lang w:eastAsia="en-US"/>
        </w:rPr>
      </w:pPr>
      <w:r w:rsidRPr="00AB1957">
        <w:rPr>
          <w:rFonts w:eastAsiaTheme="minorHAnsi"/>
          <w:sz w:val="28"/>
          <w:szCs w:val="28"/>
          <w:lang w:eastAsia="en-US"/>
        </w:rPr>
        <w:t>2.4.</w:t>
      </w:r>
      <w:r w:rsidRPr="00AB1957">
        <w:rPr>
          <w:rFonts w:eastAsiaTheme="minorHAnsi"/>
          <w:sz w:val="28"/>
          <w:szCs w:val="28"/>
          <w:lang w:eastAsia="en-US"/>
        </w:rPr>
        <w:tab/>
        <w:t>В пункте 2.11 раздела 2 слова «</w:t>
      </w:r>
      <w:r w:rsidRPr="00AB1957">
        <w:rPr>
          <w:rFonts w:cs="Arial"/>
          <w:sz w:val="28"/>
          <w:szCs w:val="28"/>
        </w:rPr>
        <w:t>согласно положением о порядке проведения аттестации руководителей муниципальных образовательных организаций и кандидатов на должность руководителя муниципальной образовательной организации</w:t>
      </w:r>
      <w:r w:rsidRPr="00AB1957">
        <w:rPr>
          <w:rFonts w:cs="Arial"/>
          <w:sz w:val="28"/>
          <w:szCs w:val="28"/>
        </w:rPr>
        <w:t>» заменить словами «и проводится в порядке, утвержденном постановлением администрации города Пыть-Яха.».</w:t>
      </w:r>
    </w:p>
    <w:p w:rsidR="00F15BCB" w:rsidRPr="00F15BCB" w:rsidRDefault="00F15BCB" w:rsidP="00F15BCB">
      <w:pPr>
        <w:spacing w:line="360" w:lineRule="auto"/>
        <w:jc w:val="both"/>
        <w:rPr>
          <w:sz w:val="28"/>
          <w:szCs w:val="28"/>
        </w:rPr>
      </w:pPr>
      <w:r w:rsidRPr="00F15BCB">
        <w:rPr>
          <w:sz w:val="28"/>
          <w:szCs w:val="28"/>
        </w:rPr>
        <w:tab/>
        <w:t>2.</w:t>
      </w:r>
      <w:r w:rsidR="00AB1957">
        <w:rPr>
          <w:sz w:val="28"/>
          <w:szCs w:val="28"/>
        </w:rPr>
        <w:t>5</w:t>
      </w:r>
      <w:r w:rsidRPr="00F15BCB">
        <w:rPr>
          <w:sz w:val="28"/>
          <w:szCs w:val="28"/>
        </w:rPr>
        <w:t>.</w:t>
      </w:r>
      <w:r w:rsidRPr="00F15BCB">
        <w:rPr>
          <w:sz w:val="28"/>
          <w:szCs w:val="28"/>
        </w:rPr>
        <w:tab/>
        <w:t>В пункте 4.2 раздела 4 слово «бальной» заменить словом «балльной».</w:t>
      </w:r>
    </w:p>
    <w:p w:rsidR="000B5547" w:rsidRPr="00046B6A" w:rsidRDefault="00F15BCB" w:rsidP="00F15BCB">
      <w:pPr>
        <w:autoSpaceDE w:val="0"/>
        <w:autoSpaceDN w:val="0"/>
        <w:adjustRightInd w:val="0"/>
        <w:spacing w:line="360" w:lineRule="auto"/>
        <w:jc w:val="both"/>
        <w:rPr>
          <w:rFonts w:eastAsiaTheme="minorHAnsi" w:cs="Arial"/>
          <w:sz w:val="28"/>
          <w:szCs w:val="28"/>
          <w:lang w:eastAsia="en-US"/>
        </w:rPr>
      </w:pPr>
      <w:r w:rsidRPr="00046B6A">
        <w:rPr>
          <w:rFonts w:eastAsiaTheme="minorHAnsi" w:cs="Arial"/>
          <w:sz w:val="28"/>
          <w:szCs w:val="28"/>
          <w:lang w:eastAsia="en-US"/>
        </w:rPr>
        <w:lastRenderedPageBreak/>
        <w:tab/>
        <w:t>2.</w:t>
      </w:r>
      <w:r w:rsidR="00AB1957">
        <w:rPr>
          <w:rFonts w:eastAsiaTheme="minorHAnsi" w:cs="Arial"/>
          <w:sz w:val="28"/>
          <w:szCs w:val="28"/>
          <w:lang w:eastAsia="en-US"/>
        </w:rPr>
        <w:t>6</w:t>
      </w:r>
      <w:r w:rsidRPr="00046B6A">
        <w:rPr>
          <w:rFonts w:eastAsiaTheme="minorHAnsi" w:cs="Arial"/>
          <w:sz w:val="28"/>
          <w:szCs w:val="28"/>
          <w:lang w:eastAsia="en-US"/>
        </w:rPr>
        <w:t>.</w:t>
      </w:r>
      <w:r w:rsidRPr="00046B6A">
        <w:rPr>
          <w:rFonts w:eastAsiaTheme="minorHAnsi" w:cs="Arial"/>
          <w:sz w:val="28"/>
          <w:szCs w:val="28"/>
          <w:lang w:eastAsia="en-US"/>
        </w:rPr>
        <w:tab/>
      </w:r>
      <w:r w:rsidRPr="00046B6A">
        <w:rPr>
          <w:sz w:val="28"/>
          <w:szCs w:val="28"/>
        </w:rPr>
        <w:t>В</w:t>
      </w:r>
      <w:r w:rsidR="00B81C35" w:rsidRPr="00046B6A">
        <w:rPr>
          <w:sz w:val="28"/>
          <w:szCs w:val="28"/>
        </w:rPr>
        <w:t xml:space="preserve"> подпункте 4</w:t>
      </w:r>
      <w:r w:rsidRPr="00046B6A">
        <w:rPr>
          <w:sz w:val="28"/>
          <w:szCs w:val="28"/>
        </w:rPr>
        <w:t xml:space="preserve"> пункт</w:t>
      </w:r>
      <w:r w:rsidR="00B81C35" w:rsidRPr="00046B6A">
        <w:rPr>
          <w:sz w:val="28"/>
          <w:szCs w:val="28"/>
        </w:rPr>
        <w:t>а</w:t>
      </w:r>
      <w:r w:rsidRPr="00046B6A">
        <w:rPr>
          <w:sz w:val="28"/>
          <w:szCs w:val="28"/>
        </w:rPr>
        <w:t xml:space="preserve"> 4.6 раздела 4 слова «</w:t>
      </w:r>
      <w:r w:rsidRPr="00046B6A">
        <w:rPr>
          <w:rFonts w:cs="Arial"/>
          <w:sz w:val="28"/>
          <w:szCs w:val="28"/>
        </w:rPr>
        <w:t xml:space="preserve">кадровый резерв руководителей» </w:t>
      </w:r>
      <w:r w:rsidR="00B81C35" w:rsidRPr="00046B6A">
        <w:rPr>
          <w:rFonts w:cs="Arial"/>
          <w:sz w:val="28"/>
          <w:szCs w:val="28"/>
        </w:rPr>
        <w:t xml:space="preserve">и в абзаце третьем пункта 4.11.1 </w:t>
      </w:r>
      <w:r w:rsidR="00B81C35" w:rsidRPr="00046B6A">
        <w:rPr>
          <w:sz w:val="28"/>
          <w:szCs w:val="28"/>
        </w:rPr>
        <w:t>раздела 4</w:t>
      </w:r>
      <w:r w:rsidR="00B81C35" w:rsidRPr="00046B6A">
        <w:rPr>
          <w:rFonts w:cs="Arial"/>
          <w:sz w:val="28"/>
          <w:szCs w:val="28"/>
        </w:rPr>
        <w:t xml:space="preserve"> слова «кадровый резерв руководителей системы образования» </w:t>
      </w:r>
      <w:r w:rsidRPr="00046B6A">
        <w:rPr>
          <w:rFonts w:cs="Arial"/>
          <w:sz w:val="28"/>
          <w:szCs w:val="28"/>
        </w:rPr>
        <w:t>заменить словами «</w:t>
      </w:r>
      <w:r w:rsidRPr="00046B6A">
        <w:rPr>
          <w:sz w:val="28"/>
          <w:szCs w:val="28"/>
        </w:rPr>
        <w:t>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Пыть-Ях».</w:t>
      </w:r>
    </w:p>
    <w:p w:rsidR="00FF6FC7" w:rsidRPr="00046B6A" w:rsidRDefault="00046B6A" w:rsidP="00046B6A">
      <w:pPr>
        <w:pStyle w:val="af"/>
        <w:spacing w:before="0" w:beforeAutospacing="0" w:after="0" w:afterAutospacing="0" w:line="360" w:lineRule="auto"/>
        <w:ind w:firstLine="708"/>
        <w:jc w:val="both"/>
        <w:rPr>
          <w:sz w:val="28"/>
          <w:szCs w:val="28"/>
        </w:rPr>
      </w:pPr>
      <w:r w:rsidRPr="00046B6A">
        <w:rPr>
          <w:sz w:val="28"/>
          <w:szCs w:val="28"/>
        </w:rPr>
        <w:t>3.</w:t>
      </w:r>
      <w:r w:rsidRPr="00046B6A">
        <w:rPr>
          <w:sz w:val="28"/>
          <w:szCs w:val="28"/>
        </w:rPr>
        <w:tab/>
      </w:r>
      <w:r w:rsidRPr="00046B6A">
        <w:rPr>
          <w:bCs/>
          <w:kern w:val="28"/>
          <w:sz w:val="28"/>
          <w:szCs w:val="28"/>
        </w:rPr>
        <w:t>Приложение № 2 к Положению о порядке проведении конкурса на замещение вакантной должности руководителя муниципальной образовательной организации изложить в новой редакции согласно приложению.</w:t>
      </w:r>
    </w:p>
    <w:p w:rsidR="00566560" w:rsidRPr="00046B6A" w:rsidRDefault="00973A0E" w:rsidP="00973A0E">
      <w:pPr>
        <w:spacing w:line="360" w:lineRule="auto"/>
        <w:ind w:firstLine="720"/>
        <w:jc w:val="both"/>
        <w:rPr>
          <w:sz w:val="28"/>
          <w:szCs w:val="28"/>
        </w:rPr>
      </w:pPr>
      <w:r w:rsidRPr="00046B6A">
        <w:rPr>
          <w:sz w:val="28"/>
          <w:szCs w:val="28"/>
        </w:rPr>
        <w:t>4</w:t>
      </w:r>
      <w:r w:rsidR="00566560" w:rsidRPr="00046B6A">
        <w:rPr>
          <w:sz w:val="28"/>
          <w:szCs w:val="28"/>
        </w:rPr>
        <w:t>.</w:t>
      </w:r>
      <w:r w:rsidR="00566560" w:rsidRPr="00046B6A">
        <w:rPr>
          <w:sz w:val="28"/>
          <w:szCs w:val="28"/>
        </w:rPr>
        <w:tab/>
      </w:r>
      <w:r w:rsidR="00046B6A" w:rsidRPr="00046B6A">
        <w:rPr>
          <w:sz w:val="28"/>
          <w:szCs w:val="28"/>
        </w:rPr>
        <w:t>Отделу по внутренней политике, связям с общественными организациями и СМИ управления по внутренней политике (</w:t>
      </w:r>
      <w:proofErr w:type="spellStart"/>
      <w:r w:rsidR="00046B6A" w:rsidRPr="00046B6A">
        <w:rPr>
          <w:sz w:val="28"/>
          <w:szCs w:val="28"/>
        </w:rPr>
        <w:t>О.В.Кулиш</w:t>
      </w:r>
      <w:proofErr w:type="spellEnd"/>
      <w:r w:rsidR="00046B6A" w:rsidRPr="00046B6A">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566560" w:rsidRPr="00112AE4" w:rsidRDefault="00973A0E" w:rsidP="00566560">
      <w:pPr>
        <w:spacing w:line="360" w:lineRule="auto"/>
        <w:ind w:firstLine="708"/>
        <w:jc w:val="both"/>
        <w:rPr>
          <w:sz w:val="28"/>
          <w:szCs w:val="28"/>
        </w:rPr>
      </w:pPr>
      <w:r>
        <w:rPr>
          <w:sz w:val="28"/>
          <w:szCs w:val="28"/>
        </w:rPr>
        <w:t>5</w:t>
      </w:r>
      <w:r w:rsidR="00566560" w:rsidRPr="00112AE4">
        <w:rPr>
          <w:sz w:val="28"/>
          <w:szCs w:val="28"/>
        </w:rPr>
        <w:t>.</w:t>
      </w:r>
      <w:r w:rsidR="00566560" w:rsidRPr="00112AE4">
        <w:rPr>
          <w:sz w:val="28"/>
          <w:szCs w:val="28"/>
        </w:rPr>
        <w:tab/>
        <w:t xml:space="preserve">Отделу по </w:t>
      </w:r>
      <w:r>
        <w:rPr>
          <w:sz w:val="28"/>
          <w:szCs w:val="28"/>
        </w:rPr>
        <w:t xml:space="preserve">обеспечению </w:t>
      </w:r>
      <w:r w:rsidR="00566560" w:rsidRPr="00112AE4">
        <w:rPr>
          <w:sz w:val="28"/>
          <w:szCs w:val="28"/>
        </w:rPr>
        <w:t>информационн</w:t>
      </w:r>
      <w:r>
        <w:rPr>
          <w:sz w:val="28"/>
          <w:szCs w:val="28"/>
        </w:rPr>
        <w:t xml:space="preserve">ой безопасности </w:t>
      </w:r>
      <w:r w:rsidR="00566560" w:rsidRPr="00112AE4">
        <w:rPr>
          <w:sz w:val="28"/>
          <w:szCs w:val="28"/>
        </w:rPr>
        <w:t xml:space="preserve">(А.А. Мерзляков) разместить постановление на официальном сайте администрации города </w:t>
      </w:r>
      <w:r w:rsidR="00046B6A" w:rsidRPr="00046B6A">
        <w:rPr>
          <w:sz w:val="28"/>
          <w:szCs w:val="28"/>
        </w:rPr>
        <w:t>в информационно-телекоммуникационной сети «Интернет»</w:t>
      </w:r>
      <w:r w:rsidR="00566560" w:rsidRPr="00112AE4">
        <w:rPr>
          <w:sz w:val="28"/>
          <w:szCs w:val="28"/>
        </w:rPr>
        <w:t>.</w:t>
      </w:r>
    </w:p>
    <w:p w:rsidR="00B808C2" w:rsidRDefault="00B808C2" w:rsidP="00B808C2">
      <w:pPr>
        <w:spacing w:line="360" w:lineRule="auto"/>
        <w:ind w:firstLine="708"/>
        <w:jc w:val="both"/>
        <w:rPr>
          <w:sz w:val="28"/>
          <w:szCs w:val="28"/>
        </w:rPr>
      </w:pPr>
      <w:r>
        <w:rPr>
          <w:sz w:val="28"/>
          <w:szCs w:val="28"/>
        </w:rPr>
        <w:t>6</w:t>
      </w:r>
      <w:r w:rsidR="00566560" w:rsidRPr="00112AE4">
        <w:rPr>
          <w:sz w:val="28"/>
          <w:szCs w:val="28"/>
        </w:rPr>
        <w:t>.</w:t>
      </w:r>
      <w:r w:rsidR="00566560" w:rsidRPr="00112AE4">
        <w:rPr>
          <w:sz w:val="28"/>
          <w:szCs w:val="28"/>
        </w:rPr>
        <w:tab/>
      </w:r>
      <w:r w:rsidRPr="00210BF8">
        <w:rPr>
          <w:sz w:val="28"/>
          <w:szCs w:val="28"/>
        </w:rPr>
        <w:t>Настоящее постановление вступает в силу после его официального опубликования.</w:t>
      </w:r>
    </w:p>
    <w:p w:rsidR="00566560" w:rsidRDefault="00B808C2" w:rsidP="00566560">
      <w:pPr>
        <w:spacing w:line="360" w:lineRule="auto"/>
        <w:ind w:firstLine="708"/>
        <w:jc w:val="both"/>
        <w:rPr>
          <w:sz w:val="28"/>
          <w:szCs w:val="28"/>
        </w:rPr>
      </w:pPr>
      <w:r>
        <w:rPr>
          <w:sz w:val="28"/>
          <w:szCs w:val="28"/>
        </w:rPr>
        <w:t>7</w:t>
      </w:r>
      <w:r w:rsidR="00566560" w:rsidRPr="00112AE4">
        <w:rPr>
          <w:sz w:val="28"/>
          <w:szCs w:val="28"/>
        </w:rPr>
        <w:t>.</w:t>
      </w:r>
      <w:r w:rsidR="00566560" w:rsidRPr="00112AE4">
        <w:rPr>
          <w:sz w:val="28"/>
          <w:szCs w:val="28"/>
        </w:rPr>
        <w:tab/>
        <w:t xml:space="preserve">Контроль за выполнением постановления возложить на </w:t>
      </w:r>
      <w:r w:rsidR="00566560">
        <w:rPr>
          <w:sz w:val="28"/>
          <w:szCs w:val="28"/>
        </w:rPr>
        <w:t xml:space="preserve">первого заместителя главы </w:t>
      </w:r>
      <w:r w:rsidR="00566560" w:rsidRPr="00112AE4">
        <w:rPr>
          <w:sz w:val="28"/>
          <w:szCs w:val="28"/>
        </w:rPr>
        <w:t>города</w:t>
      </w:r>
      <w:r w:rsidR="00566560">
        <w:rPr>
          <w:sz w:val="28"/>
          <w:szCs w:val="28"/>
        </w:rPr>
        <w:t>.</w:t>
      </w:r>
    </w:p>
    <w:p w:rsidR="0047129E" w:rsidRPr="0037216E" w:rsidRDefault="0047129E" w:rsidP="00BC0D67">
      <w:pPr>
        <w:pStyle w:val="a5"/>
        <w:jc w:val="both"/>
      </w:pPr>
    </w:p>
    <w:p w:rsidR="0047129E" w:rsidRPr="0037216E" w:rsidRDefault="0047129E" w:rsidP="004B3ED0">
      <w:pPr>
        <w:pStyle w:val="a5"/>
        <w:jc w:val="both"/>
      </w:pPr>
    </w:p>
    <w:p w:rsidR="0047129E" w:rsidRPr="0037216E" w:rsidRDefault="0047129E" w:rsidP="004B3ED0">
      <w:pPr>
        <w:pStyle w:val="a5"/>
        <w:jc w:val="both"/>
      </w:pPr>
    </w:p>
    <w:p w:rsidR="0023247F" w:rsidRDefault="00046B6A" w:rsidP="001A608F">
      <w:pPr>
        <w:pStyle w:val="a5"/>
        <w:rPr>
          <w:sz w:val="28"/>
          <w:szCs w:val="28"/>
        </w:rPr>
      </w:pPr>
      <w:r>
        <w:rPr>
          <w:sz w:val="28"/>
          <w:szCs w:val="28"/>
        </w:rPr>
        <w:t>Г</w:t>
      </w:r>
      <w:r w:rsidR="0047129E" w:rsidRPr="00836550">
        <w:rPr>
          <w:sz w:val="28"/>
          <w:szCs w:val="28"/>
        </w:rPr>
        <w:t>лав</w:t>
      </w:r>
      <w:r>
        <w:rPr>
          <w:sz w:val="28"/>
          <w:szCs w:val="28"/>
        </w:rPr>
        <w:t>а</w:t>
      </w:r>
      <w:r w:rsidR="0047129E" w:rsidRPr="00836550">
        <w:rPr>
          <w:sz w:val="28"/>
          <w:szCs w:val="28"/>
        </w:rPr>
        <w:t xml:space="preserve"> </w:t>
      </w:r>
      <w:r w:rsidR="0047129E" w:rsidRPr="00F10FD3">
        <w:rPr>
          <w:sz w:val="28"/>
          <w:szCs w:val="28"/>
        </w:rPr>
        <w:t>города Пыть-Яха</w:t>
      </w:r>
      <w:r w:rsidR="0047129E" w:rsidRPr="00F10FD3">
        <w:rPr>
          <w:sz w:val="28"/>
          <w:szCs w:val="28"/>
        </w:rPr>
        <w:tab/>
      </w:r>
      <w:r w:rsidR="0047129E" w:rsidRPr="00F10FD3">
        <w:rPr>
          <w:sz w:val="28"/>
          <w:szCs w:val="28"/>
        </w:rPr>
        <w:tab/>
      </w:r>
      <w:r w:rsidR="00471FAC">
        <w:rPr>
          <w:sz w:val="28"/>
          <w:szCs w:val="28"/>
        </w:rPr>
        <w:t>А.</w:t>
      </w:r>
      <w:r w:rsidR="00AB1957">
        <w:rPr>
          <w:sz w:val="28"/>
          <w:szCs w:val="28"/>
        </w:rPr>
        <w:t>Н. Морозов</w:t>
      </w:r>
    </w:p>
    <w:p w:rsidR="00046B6A" w:rsidRDefault="0023247F" w:rsidP="00046B6A">
      <w:pPr>
        <w:spacing w:before="120" w:after="120"/>
        <w:jc w:val="right"/>
        <w:rPr>
          <w:sz w:val="28"/>
          <w:szCs w:val="28"/>
        </w:rPr>
      </w:pPr>
      <w:r>
        <w:rPr>
          <w:sz w:val="28"/>
          <w:szCs w:val="28"/>
        </w:rPr>
        <w:br w:type="page"/>
      </w:r>
    </w:p>
    <w:p w:rsidR="00046B6A" w:rsidRPr="00046B6A" w:rsidRDefault="00046B6A" w:rsidP="00046B6A">
      <w:pPr>
        <w:pStyle w:val="af"/>
        <w:spacing w:before="0" w:beforeAutospacing="0" w:after="0" w:afterAutospacing="0"/>
        <w:jc w:val="right"/>
        <w:rPr>
          <w:bCs/>
          <w:kern w:val="28"/>
          <w:sz w:val="28"/>
          <w:szCs w:val="28"/>
        </w:rPr>
      </w:pPr>
      <w:r w:rsidRPr="00046B6A">
        <w:rPr>
          <w:bCs/>
          <w:kern w:val="28"/>
          <w:sz w:val="28"/>
          <w:szCs w:val="28"/>
        </w:rPr>
        <w:lastRenderedPageBreak/>
        <w:t xml:space="preserve">Приложение </w:t>
      </w:r>
    </w:p>
    <w:p w:rsidR="00046B6A" w:rsidRDefault="00046B6A" w:rsidP="00046B6A">
      <w:pPr>
        <w:pStyle w:val="Default"/>
        <w:jc w:val="right"/>
        <w:rPr>
          <w:bCs/>
          <w:color w:val="auto"/>
          <w:kern w:val="28"/>
          <w:sz w:val="28"/>
          <w:szCs w:val="28"/>
        </w:rPr>
      </w:pPr>
      <w:r w:rsidRPr="00046B6A">
        <w:rPr>
          <w:bCs/>
          <w:color w:val="auto"/>
          <w:kern w:val="28"/>
          <w:sz w:val="28"/>
          <w:szCs w:val="28"/>
        </w:rPr>
        <w:t xml:space="preserve">к </w:t>
      </w:r>
      <w:r w:rsidR="00AB1957">
        <w:rPr>
          <w:bCs/>
          <w:color w:val="auto"/>
          <w:kern w:val="28"/>
          <w:sz w:val="28"/>
          <w:szCs w:val="28"/>
        </w:rPr>
        <w:t>п</w:t>
      </w:r>
      <w:r>
        <w:rPr>
          <w:bCs/>
          <w:color w:val="auto"/>
          <w:kern w:val="28"/>
          <w:sz w:val="28"/>
          <w:szCs w:val="28"/>
        </w:rPr>
        <w:t>остановлению администрации города</w:t>
      </w:r>
    </w:p>
    <w:p w:rsidR="00046B6A" w:rsidRPr="00046B6A" w:rsidRDefault="00046B6A" w:rsidP="00046B6A">
      <w:pPr>
        <w:pStyle w:val="Default"/>
        <w:jc w:val="right"/>
        <w:rPr>
          <w:sz w:val="28"/>
          <w:szCs w:val="28"/>
        </w:rPr>
      </w:pPr>
      <w:r>
        <w:rPr>
          <w:bCs/>
          <w:color w:val="auto"/>
          <w:kern w:val="28"/>
          <w:sz w:val="28"/>
          <w:szCs w:val="28"/>
        </w:rPr>
        <w:t xml:space="preserve">ор № </w:t>
      </w:r>
    </w:p>
    <w:p w:rsidR="00046B6A" w:rsidRDefault="00046B6A" w:rsidP="00046B6A">
      <w:pPr>
        <w:spacing w:before="120" w:after="120"/>
        <w:jc w:val="right"/>
      </w:pPr>
      <w:r>
        <w:t>(форма)</w:t>
      </w:r>
    </w:p>
    <w:p w:rsidR="00046B6A" w:rsidRDefault="00046B6A" w:rsidP="00046B6A">
      <w:pPr>
        <w:spacing w:after="480"/>
        <w:jc w:val="center"/>
        <w:rPr>
          <w:b/>
          <w:bCs/>
          <w:sz w:val="26"/>
          <w:szCs w:val="26"/>
        </w:rPr>
      </w:pPr>
      <w:r>
        <w:rPr>
          <w:b/>
          <w:bCs/>
          <w:sz w:val="26"/>
          <w:szCs w:val="26"/>
        </w:rPr>
        <w:t>АНКЕТА</w:t>
      </w:r>
    </w:p>
    <w:tbl>
      <w:tblPr>
        <w:tblW w:w="9781" w:type="dxa"/>
        <w:tblLayout w:type="fixed"/>
        <w:tblCellMar>
          <w:left w:w="28" w:type="dxa"/>
          <w:right w:w="28" w:type="dxa"/>
        </w:tblCellMar>
        <w:tblLook w:val="0000" w:firstRow="0" w:lastRow="0" w:firstColumn="0" w:lastColumn="0" w:noHBand="0" w:noVBand="0"/>
      </w:tblPr>
      <w:tblGrid>
        <w:gridCol w:w="364"/>
        <w:gridCol w:w="559"/>
        <w:gridCol w:w="559"/>
        <w:gridCol w:w="5634"/>
        <w:gridCol w:w="681"/>
        <w:gridCol w:w="1984"/>
      </w:tblGrid>
      <w:tr w:rsidR="00046B6A" w:rsidTr="00046B6A">
        <w:trPr>
          <w:cantSplit/>
          <w:trHeight w:val="1000"/>
        </w:trPr>
        <w:tc>
          <w:tcPr>
            <w:tcW w:w="7797" w:type="dxa"/>
            <w:gridSpan w:val="5"/>
            <w:tcBorders>
              <w:top w:val="nil"/>
              <w:left w:val="nil"/>
              <w:bottom w:val="nil"/>
              <w:right w:val="nil"/>
            </w:tcBorders>
          </w:tcPr>
          <w:p w:rsidR="00046B6A" w:rsidRDefault="00046B6A" w:rsidP="001D149F"/>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046B6A" w:rsidRDefault="00046B6A" w:rsidP="001D149F">
            <w:pPr>
              <w:jc w:val="center"/>
            </w:pPr>
            <w:r>
              <w:t>Место</w:t>
            </w:r>
            <w:r>
              <w:br/>
              <w:t>для</w:t>
            </w:r>
            <w:r>
              <w:br/>
              <w:t>фотографии</w:t>
            </w:r>
          </w:p>
        </w:tc>
      </w:tr>
      <w:tr w:rsidR="00046B6A" w:rsidTr="00046B6A">
        <w:trPr>
          <w:cantSplit/>
          <w:trHeight w:val="421"/>
        </w:trPr>
        <w:tc>
          <w:tcPr>
            <w:tcW w:w="364" w:type="dxa"/>
            <w:tcBorders>
              <w:top w:val="nil"/>
              <w:left w:val="nil"/>
              <w:bottom w:val="nil"/>
              <w:right w:val="nil"/>
            </w:tcBorders>
            <w:vAlign w:val="bottom"/>
          </w:tcPr>
          <w:p w:rsidR="00046B6A" w:rsidRDefault="00046B6A" w:rsidP="001D149F">
            <w:r>
              <w:t>1.</w:t>
            </w:r>
          </w:p>
        </w:tc>
        <w:tc>
          <w:tcPr>
            <w:tcW w:w="1118" w:type="dxa"/>
            <w:gridSpan w:val="2"/>
            <w:tcBorders>
              <w:top w:val="nil"/>
              <w:left w:val="nil"/>
              <w:bottom w:val="nil"/>
              <w:right w:val="nil"/>
            </w:tcBorders>
            <w:vAlign w:val="bottom"/>
          </w:tcPr>
          <w:p w:rsidR="00046B6A" w:rsidRDefault="00046B6A" w:rsidP="001D149F">
            <w:r>
              <w:t>Фамилия</w:t>
            </w:r>
          </w:p>
        </w:tc>
        <w:tc>
          <w:tcPr>
            <w:tcW w:w="5634" w:type="dxa"/>
            <w:tcBorders>
              <w:top w:val="nil"/>
              <w:left w:val="nil"/>
              <w:bottom w:val="single" w:sz="4" w:space="0" w:color="auto"/>
              <w:right w:val="nil"/>
            </w:tcBorders>
            <w:vAlign w:val="bottom"/>
          </w:tcPr>
          <w:p w:rsidR="00046B6A" w:rsidRDefault="00046B6A" w:rsidP="001D149F">
            <w:pPr>
              <w:jc w:val="center"/>
            </w:pPr>
          </w:p>
        </w:tc>
        <w:tc>
          <w:tcPr>
            <w:tcW w:w="681" w:type="dxa"/>
            <w:tcBorders>
              <w:top w:val="nil"/>
              <w:left w:val="nil"/>
              <w:bottom w:val="nil"/>
              <w:right w:val="nil"/>
            </w:tcBorders>
            <w:vAlign w:val="bottom"/>
          </w:tcPr>
          <w:p w:rsidR="00046B6A" w:rsidRDefault="00046B6A" w:rsidP="001D149F"/>
        </w:tc>
        <w:tc>
          <w:tcPr>
            <w:tcW w:w="1984" w:type="dxa"/>
            <w:vMerge/>
            <w:tcBorders>
              <w:top w:val="nil"/>
              <w:left w:val="single" w:sz="4" w:space="0" w:color="auto"/>
              <w:bottom w:val="single" w:sz="4" w:space="0" w:color="auto"/>
              <w:right w:val="single" w:sz="4" w:space="0" w:color="auto"/>
            </w:tcBorders>
          </w:tcPr>
          <w:p w:rsidR="00046B6A" w:rsidRDefault="00046B6A" w:rsidP="001D149F"/>
        </w:tc>
      </w:tr>
      <w:tr w:rsidR="00046B6A" w:rsidTr="00046B6A">
        <w:trPr>
          <w:cantSplit/>
          <w:trHeight w:val="414"/>
        </w:trPr>
        <w:tc>
          <w:tcPr>
            <w:tcW w:w="364" w:type="dxa"/>
            <w:tcBorders>
              <w:top w:val="nil"/>
              <w:left w:val="nil"/>
              <w:bottom w:val="nil"/>
              <w:right w:val="nil"/>
            </w:tcBorders>
            <w:vAlign w:val="bottom"/>
          </w:tcPr>
          <w:p w:rsidR="00046B6A" w:rsidRDefault="00046B6A" w:rsidP="001D149F"/>
        </w:tc>
        <w:tc>
          <w:tcPr>
            <w:tcW w:w="559" w:type="dxa"/>
            <w:tcBorders>
              <w:top w:val="nil"/>
              <w:left w:val="nil"/>
              <w:bottom w:val="nil"/>
              <w:right w:val="nil"/>
            </w:tcBorders>
            <w:vAlign w:val="bottom"/>
          </w:tcPr>
          <w:p w:rsidR="00046B6A" w:rsidRDefault="00046B6A" w:rsidP="001D149F">
            <w:r>
              <w:t>Имя</w:t>
            </w:r>
          </w:p>
        </w:tc>
        <w:tc>
          <w:tcPr>
            <w:tcW w:w="6193" w:type="dxa"/>
            <w:gridSpan w:val="2"/>
            <w:tcBorders>
              <w:top w:val="nil"/>
              <w:left w:val="nil"/>
              <w:bottom w:val="single" w:sz="4" w:space="0" w:color="auto"/>
              <w:right w:val="nil"/>
            </w:tcBorders>
            <w:vAlign w:val="bottom"/>
          </w:tcPr>
          <w:p w:rsidR="00046B6A" w:rsidRDefault="00046B6A" w:rsidP="001D149F">
            <w:pPr>
              <w:jc w:val="center"/>
            </w:pPr>
          </w:p>
        </w:tc>
        <w:tc>
          <w:tcPr>
            <w:tcW w:w="681" w:type="dxa"/>
            <w:tcBorders>
              <w:top w:val="nil"/>
              <w:left w:val="nil"/>
              <w:bottom w:val="nil"/>
              <w:right w:val="nil"/>
            </w:tcBorders>
            <w:vAlign w:val="bottom"/>
          </w:tcPr>
          <w:p w:rsidR="00046B6A" w:rsidRDefault="00046B6A" w:rsidP="001D149F"/>
        </w:tc>
        <w:tc>
          <w:tcPr>
            <w:tcW w:w="1984" w:type="dxa"/>
            <w:vMerge/>
            <w:tcBorders>
              <w:top w:val="nil"/>
              <w:left w:val="single" w:sz="4" w:space="0" w:color="auto"/>
              <w:bottom w:val="single" w:sz="4" w:space="0" w:color="auto"/>
              <w:right w:val="single" w:sz="4" w:space="0" w:color="auto"/>
            </w:tcBorders>
          </w:tcPr>
          <w:p w:rsidR="00046B6A" w:rsidRDefault="00046B6A" w:rsidP="001D149F"/>
        </w:tc>
      </w:tr>
      <w:tr w:rsidR="00046B6A" w:rsidTr="00046B6A">
        <w:trPr>
          <w:cantSplit/>
          <w:trHeight w:val="420"/>
        </w:trPr>
        <w:tc>
          <w:tcPr>
            <w:tcW w:w="364" w:type="dxa"/>
            <w:tcBorders>
              <w:top w:val="nil"/>
              <w:left w:val="nil"/>
              <w:bottom w:val="nil"/>
              <w:right w:val="nil"/>
            </w:tcBorders>
            <w:vAlign w:val="bottom"/>
          </w:tcPr>
          <w:p w:rsidR="00046B6A" w:rsidRDefault="00046B6A" w:rsidP="001D149F"/>
        </w:tc>
        <w:tc>
          <w:tcPr>
            <w:tcW w:w="1118" w:type="dxa"/>
            <w:gridSpan w:val="2"/>
            <w:tcBorders>
              <w:top w:val="nil"/>
              <w:left w:val="nil"/>
              <w:bottom w:val="nil"/>
              <w:right w:val="nil"/>
            </w:tcBorders>
            <w:vAlign w:val="bottom"/>
          </w:tcPr>
          <w:p w:rsidR="00046B6A" w:rsidRDefault="00046B6A" w:rsidP="001D149F">
            <w:r>
              <w:t>Отчество</w:t>
            </w:r>
          </w:p>
        </w:tc>
        <w:tc>
          <w:tcPr>
            <w:tcW w:w="5634" w:type="dxa"/>
            <w:tcBorders>
              <w:top w:val="nil"/>
              <w:left w:val="nil"/>
              <w:bottom w:val="single" w:sz="4" w:space="0" w:color="auto"/>
              <w:right w:val="nil"/>
            </w:tcBorders>
            <w:vAlign w:val="bottom"/>
          </w:tcPr>
          <w:p w:rsidR="00046B6A" w:rsidRDefault="00046B6A" w:rsidP="001D149F">
            <w:pPr>
              <w:jc w:val="center"/>
            </w:pPr>
          </w:p>
        </w:tc>
        <w:tc>
          <w:tcPr>
            <w:tcW w:w="681" w:type="dxa"/>
            <w:tcBorders>
              <w:top w:val="nil"/>
              <w:left w:val="nil"/>
              <w:bottom w:val="nil"/>
              <w:right w:val="nil"/>
            </w:tcBorders>
            <w:vAlign w:val="bottom"/>
          </w:tcPr>
          <w:p w:rsidR="00046B6A" w:rsidRDefault="00046B6A" w:rsidP="001D149F"/>
        </w:tc>
        <w:tc>
          <w:tcPr>
            <w:tcW w:w="1984" w:type="dxa"/>
            <w:vMerge/>
            <w:tcBorders>
              <w:top w:val="nil"/>
              <w:left w:val="single" w:sz="4" w:space="0" w:color="auto"/>
              <w:bottom w:val="single" w:sz="4" w:space="0" w:color="auto"/>
              <w:right w:val="single" w:sz="4" w:space="0" w:color="auto"/>
            </w:tcBorders>
          </w:tcPr>
          <w:p w:rsidR="00046B6A" w:rsidRDefault="00046B6A" w:rsidP="001D149F"/>
        </w:tc>
      </w:tr>
    </w:tbl>
    <w:p w:rsidR="00046B6A" w:rsidRDefault="00046B6A" w:rsidP="00046B6A"/>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678"/>
      </w:tblGrid>
      <w:tr w:rsidR="00046B6A" w:rsidTr="00046B6A">
        <w:trPr>
          <w:cantSplit/>
        </w:trPr>
        <w:tc>
          <w:tcPr>
            <w:tcW w:w="5103" w:type="dxa"/>
            <w:tcBorders>
              <w:left w:val="nil"/>
            </w:tcBorders>
          </w:tcPr>
          <w:p w:rsidR="00046B6A" w:rsidRDefault="00046B6A" w:rsidP="001D149F">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3. Число, месяц, год и место рождения (село, деревня, город, район, область, край, республика, страна)</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4. Гражданство (если изменяли, то укажите, когда и по какой причине, если имеете гражданство другого государства – укажите)</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5. Образование (когда и какие учебные заведения окончили, номера дипломов)</w:t>
            </w:r>
          </w:p>
          <w:p w:rsidR="00046B6A" w:rsidRDefault="00046B6A" w:rsidP="001D149F">
            <w:r>
              <w:t>Направление подготовки или специальность по диплому</w:t>
            </w:r>
            <w:r>
              <w:br/>
              <w:t>Квалификация по диплому</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78" w:type="dxa"/>
            <w:tcBorders>
              <w:right w:val="nil"/>
            </w:tcBorders>
          </w:tcPr>
          <w:p w:rsidR="00046B6A" w:rsidRDefault="00046B6A" w:rsidP="001D149F"/>
        </w:tc>
      </w:tr>
      <w:tr w:rsidR="00046B6A" w:rsidTr="00046B6A">
        <w:trPr>
          <w:cantSplit/>
        </w:trPr>
        <w:tc>
          <w:tcPr>
            <w:tcW w:w="5103" w:type="dxa"/>
            <w:tcBorders>
              <w:left w:val="nil"/>
            </w:tcBorders>
          </w:tcPr>
          <w:p w:rsidR="00046B6A" w:rsidRDefault="00046B6A" w:rsidP="001D149F">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78" w:type="dxa"/>
            <w:tcBorders>
              <w:right w:val="nil"/>
            </w:tcBorders>
          </w:tcPr>
          <w:p w:rsidR="00046B6A" w:rsidRDefault="00046B6A" w:rsidP="001D149F">
            <w:pPr>
              <w:pageBreakBefore/>
            </w:pPr>
          </w:p>
        </w:tc>
      </w:tr>
      <w:tr w:rsidR="00046B6A" w:rsidTr="00046B6A">
        <w:trPr>
          <w:cantSplit/>
        </w:trPr>
        <w:tc>
          <w:tcPr>
            <w:tcW w:w="5103" w:type="dxa"/>
            <w:tcBorders>
              <w:left w:val="nil"/>
            </w:tcBorders>
          </w:tcPr>
          <w:p w:rsidR="00046B6A" w:rsidRDefault="00046B6A" w:rsidP="001D149F">
            <w:r>
              <w:t>10. Допуск к государственной тайне, оформленный за период работы, службы, учебы, его форма, номер и дата (если имеется)</w:t>
            </w:r>
          </w:p>
        </w:tc>
        <w:tc>
          <w:tcPr>
            <w:tcW w:w="4678" w:type="dxa"/>
            <w:tcBorders>
              <w:right w:val="nil"/>
            </w:tcBorders>
          </w:tcPr>
          <w:p w:rsidR="00046B6A" w:rsidRDefault="00046B6A" w:rsidP="001D149F"/>
        </w:tc>
      </w:tr>
    </w:tbl>
    <w:p w:rsidR="00046B6A" w:rsidRDefault="00046B6A" w:rsidP="00046B6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46B6A" w:rsidRPr="00990325" w:rsidRDefault="00046B6A" w:rsidP="00046B6A">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046B6A" w:rsidTr="00046B6A">
        <w:trPr>
          <w:cantSplit/>
        </w:trPr>
        <w:tc>
          <w:tcPr>
            <w:tcW w:w="2580" w:type="dxa"/>
            <w:gridSpan w:val="2"/>
          </w:tcPr>
          <w:p w:rsidR="00046B6A" w:rsidRDefault="00046B6A" w:rsidP="001D149F">
            <w:pPr>
              <w:jc w:val="center"/>
            </w:pPr>
            <w:r>
              <w:t>Месяц и год</w:t>
            </w:r>
          </w:p>
        </w:tc>
        <w:tc>
          <w:tcPr>
            <w:tcW w:w="4252" w:type="dxa"/>
            <w:vMerge w:val="restart"/>
            <w:vAlign w:val="center"/>
          </w:tcPr>
          <w:p w:rsidR="00046B6A" w:rsidRDefault="00046B6A" w:rsidP="001D149F">
            <w:pPr>
              <w:jc w:val="center"/>
            </w:pPr>
            <w:r>
              <w:t>Должность с указанием</w:t>
            </w:r>
            <w:r>
              <w:br/>
              <w:t>организации</w:t>
            </w:r>
          </w:p>
        </w:tc>
        <w:tc>
          <w:tcPr>
            <w:tcW w:w="2944" w:type="dxa"/>
            <w:vMerge w:val="restart"/>
          </w:tcPr>
          <w:p w:rsidR="00046B6A" w:rsidRDefault="00046B6A" w:rsidP="001D149F">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046B6A" w:rsidTr="00046B6A">
        <w:trPr>
          <w:cantSplit/>
        </w:trPr>
        <w:tc>
          <w:tcPr>
            <w:tcW w:w="1290" w:type="dxa"/>
          </w:tcPr>
          <w:p w:rsidR="00046B6A" w:rsidRDefault="00046B6A" w:rsidP="001D149F">
            <w:pPr>
              <w:jc w:val="center"/>
            </w:pPr>
            <w:r>
              <w:t>поступ</w:t>
            </w:r>
            <w:r>
              <w:softHyphen/>
              <w:t>ления</w:t>
            </w:r>
          </w:p>
        </w:tc>
        <w:tc>
          <w:tcPr>
            <w:tcW w:w="1290" w:type="dxa"/>
          </w:tcPr>
          <w:p w:rsidR="00046B6A" w:rsidRDefault="00046B6A" w:rsidP="001D149F">
            <w:pPr>
              <w:jc w:val="center"/>
            </w:pPr>
            <w:r>
              <w:t>ухода</w:t>
            </w:r>
          </w:p>
        </w:tc>
        <w:tc>
          <w:tcPr>
            <w:tcW w:w="4252" w:type="dxa"/>
            <w:vMerge/>
          </w:tcPr>
          <w:p w:rsidR="00046B6A" w:rsidRDefault="00046B6A" w:rsidP="001D149F">
            <w:pPr>
              <w:jc w:val="center"/>
            </w:pPr>
          </w:p>
        </w:tc>
        <w:tc>
          <w:tcPr>
            <w:tcW w:w="2944" w:type="dxa"/>
            <w:vMerge/>
          </w:tcPr>
          <w:p w:rsidR="00046B6A" w:rsidRDefault="00046B6A" w:rsidP="001D149F">
            <w:pPr>
              <w:jc w:val="center"/>
            </w:pPr>
          </w:p>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r w:rsidR="00046B6A" w:rsidTr="00046B6A">
        <w:trPr>
          <w:cantSplit/>
        </w:trPr>
        <w:tc>
          <w:tcPr>
            <w:tcW w:w="1290" w:type="dxa"/>
          </w:tcPr>
          <w:p w:rsidR="00046B6A" w:rsidRDefault="00046B6A" w:rsidP="001D149F">
            <w:pPr>
              <w:jc w:val="center"/>
            </w:pPr>
          </w:p>
        </w:tc>
        <w:tc>
          <w:tcPr>
            <w:tcW w:w="1290" w:type="dxa"/>
          </w:tcPr>
          <w:p w:rsidR="00046B6A" w:rsidRDefault="00046B6A" w:rsidP="001D149F">
            <w:pPr>
              <w:jc w:val="center"/>
            </w:pPr>
          </w:p>
        </w:tc>
        <w:tc>
          <w:tcPr>
            <w:tcW w:w="4252" w:type="dxa"/>
          </w:tcPr>
          <w:p w:rsidR="00046B6A" w:rsidRDefault="00046B6A" w:rsidP="001D149F"/>
        </w:tc>
        <w:tc>
          <w:tcPr>
            <w:tcW w:w="2944" w:type="dxa"/>
          </w:tcPr>
          <w:p w:rsidR="00046B6A" w:rsidRDefault="00046B6A" w:rsidP="001D149F"/>
        </w:tc>
      </w:tr>
    </w:tbl>
    <w:p w:rsidR="00046B6A" w:rsidRDefault="00046B6A" w:rsidP="00046B6A">
      <w:pPr>
        <w:spacing w:before="120"/>
      </w:pPr>
      <w:r>
        <w:t>12. Государственные награды, иные награды и знаки отличия</w:t>
      </w: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46B6A" w:rsidRDefault="00046B6A" w:rsidP="00046B6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24"/>
      </w:tblGrid>
      <w:tr w:rsidR="00046B6A" w:rsidTr="00046B6A">
        <w:trPr>
          <w:cantSplit/>
        </w:trPr>
        <w:tc>
          <w:tcPr>
            <w:tcW w:w="1588" w:type="dxa"/>
            <w:vAlign w:val="center"/>
          </w:tcPr>
          <w:p w:rsidR="00046B6A" w:rsidRDefault="00046B6A" w:rsidP="001D149F">
            <w:pPr>
              <w:jc w:val="center"/>
            </w:pPr>
            <w:r>
              <w:t>Степень родства</w:t>
            </w:r>
          </w:p>
        </w:tc>
        <w:tc>
          <w:tcPr>
            <w:tcW w:w="2552" w:type="dxa"/>
            <w:vAlign w:val="center"/>
          </w:tcPr>
          <w:p w:rsidR="00046B6A" w:rsidRDefault="00046B6A" w:rsidP="001D149F">
            <w:pPr>
              <w:jc w:val="center"/>
            </w:pPr>
            <w:r>
              <w:t xml:space="preserve">Фамилия, </w:t>
            </w:r>
            <w:proofErr w:type="gramStart"/>
            <w:r>
              <w:t>имя,</w:t>
            </w:r>
            <w:r>
              <w:br/>
              <w:t>отчество</w:t>
            </w:r>
            <w:proofErr w:type="gramEnd"/>
          </w:p>
        </w:tc>
        <w:tc>
          <w:tcPr>
            <w:tcW w:w="1701" w:type="dxa"/>
            <w:vAlign w:val="center"/>
          </w:tcPr>
          <w:p w:rsidR="00046B6A" w:rsidRDefault="00046B6A" w:rsidP="001D149F">
            <w:pPr>
              <w:jc w:val="center"/>
            </w:pPr>
            <w:r>
              <w:t>Год, число, месяц и место рождения</w:t>
            </w:r>
          </w:p>
        </w:tc>
        <w:tc>
          <w:tcPr>
            <w:tcW w:w="2211" w:type="dxa"/>
            <w:vAlign w:val="center"/>
          </w:tcPr>
          <w:p w:rsidR="00046B6A" w:rsidRDefault="00046B6A" w:rsidP="001D149F">
            <w:pPr>
              <w:jc w:val="center"/>
            </w:pPr>
            <w:r>
              <w:t>Место работы (наименование и адрес организации), должность</w:t>
            </w:r>
          </w:p>
        </w:tc>
        <w:tc>
          <w:tcPr>
            <w:tcW w:w="1724" w:type="dxa"/>
            <w:vAlign w:val="center"/>
          </w:tcPr>
          <w:p w:rsidR="00046B6A" w:rsidRDefault="00046B6A" w:rsidP="001D149F">
            <w:pPr>
              <w:jc w:val="center"/>
            </w:pPr>
            <w:r>
              <w:t>Домашний адрес (адрес регистрации, фактического проживания)</w:t>
            </w:r>
          </w:p>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r w:rsidR="00046B6A" w:rsidTr="00046B6A">
        <w:trPr>
          <w:cantSplit/>
        </w:trPr>
        <w:tc>
          <w:tcPr>
            <w:tcW w:w="1588" w:type="dxa"/>
          </w:tcPr>
          <w:p w:rsidR="00046B6A" w:rsidRDefault="00046B6A" w:rsidP="001D149F">
            <w:pPr>
              <w:jc w:val="center"/>
            </w:pPr>
          </w:p>
        </w:tc>
        <w:tc>
          <w:tcPr>
            <w:tcW w:w="2552" w:type="dxa"/>
          </w:tcPr>
          <w:p w:rsidR="00046B6A" w:rsidRDefault="00046B6A" w:rsidP="001D149F"/>
        </w:tc>
        <w:tc>
          <w:tcPr>
            <w:tcW w:w="1701" w:type="dxa"/>
          </w:tcPr>
          <w:p w:rsidR="00046B6A" w:rsidRDefault="00046B6A" w:rsidP="001D149F">
            <w:pPr>
              <w:jc w:val="center"/>
            </w:pPr>
          </w:p>
        </w:tc>
        <w:tc>
          <w:tcPr>
            <w:tcW w:w="2211" w:type="dxa"/>
          </w:tcPr>
          <w:p w:rsidR="00046B6A" w:rsidRDefault="00046B6A" w:rsidP="001D149F"/>
        </w:tc>
        <w:tc>
          <w:tcPr>
            <w:tcW w:w="1724" w:type="dxa"/>
          </w:tcPr>
          <w:p w:rsidR="00046B6A" w:rsidRDefault="00046B6A" w:rsidP="001D149F"/>
        </w:tc>
      </w:tr>
    </w:tbl>
    <w:p w:rsidR="00046B6A" w:rsidRDefault="00046B6A" w:rsidP="00046B6A">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46B6A" w:rsidRDefault="00046B6A" w:rsidP="00046B6A">
      <w:pPr>
        <w:pBdr>
          <w:top w:val="single" w:sz="4" w:space="1" w:color="auto"/>
        </w:pBdr>
        <w:ind w:left="3504"/>
        <w:jc w:val="center"/>
      </w:pPr>
      <w:r>
        <w:t>(фамилия, имя, отчество,</w:t>
      </w:r>
    </w:p>
    <w:p w:rsidR="00046B6A" w:rsidRDefault="00046B6A" w:rsidP="00046B6A"/>
    <w:p w:rsidR="00046B6A" w:rsidRDefault="00046B6A" w:rsidP="00046B6A">
      <w:pPr>
        <w:pBdr>
          <w:top w:val="single" w:sz="4" w:space="1" w:color="auto"/>
        </w:pBdr>
        <w:jc w:val="center"/>
      </w:pPr>
      <w:r>
        <w:t>с какого времени они проживают за границей)</w:t>
      </w: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Pr="00250F57" w:rsidRDefault="00046B6A" w:rsidP="00046B6A">
      <w:pPr>
        <w:pBdr>
          <w:top w:val="single" w:sz="4" w:space="1" w:color="auto"/>
        </w:pBdr>
        <w:rPr>
          <w:sz w:val="2"/>
          <w:szCs w:val="2"/>
        </w:rPr>
      </w:pPr>
    </w:p>
    <w:p w:rsidR="00046B6A" w:rsidRDefault="00046B6A" w:rsidP="00046B6A">
      <w:r>
        <w:t xml:space="preserve">15. Пребывание за границей (когда, где, с какой целью)  </w:t>
      </w:r>
    </w:p>
    <w:p w:rsidR="00046B6A" w:rsidRDefault="00046B6A" w:rsidP="00046B6A">
      <w:pPr>
        <w:pBdr>
          <w:top w:val="single" w:sz="4" w:space="1" w:color="auto"/>
        </w:pBdr>
        <w:ind w:left="5823"/>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r>
        <w:t xml:space="preserve">16. Отношение к воинской обязанности и воинское звание  </w:t>
      </w:r>
    </w:p>
    <w:p w:rsidR="00046B6A" w:rsidRDefault="00046B6A" w:rsidP="00046B6A">
      <w:pPr>
        <w:pBdr>
          <w:top w:val="single" w:sz="4" w:space="1" w:color="auto"/>
        </w:pBdr>
        <w:ind w:left="6124"/>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Pr>
        <w:jc w:val="both"/>
      </w:pPr>
      <w:r>
        <w:t xml:space="preserve">17. Домашний адрес (адрес регистрации, фактического проживания), номер телефона (либо иной вид связи)  </w:t>
      </w:r>
    </w:p>
    <w:p w:rsidR="00046B6A" w:rsidRDefault="00046B6A" w:rsidP="00046B6A">
      <w:pPr>
        <w:pBdr>
          <w:top w:val="single" w:sz="4" w:space="1" w:color="auto"/>
        </w:pBdr>
        <w:ind w:left="1174"/>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r>
        <w:t xml:space="preserve">18. Паспорт или документ, его заменяющий  </w:t>
      </w:r>
    </w:p>
    <w:p w:rsidR="00046B6A" w:rsidRDefault="00046B6A" w:rsidP="00046B6A">
      <w:pPr>
        <w:pBdr>
          <w:top w:val="single" w:sz="4" w:space="1" w:color="auto"/>
        </w:pBdr>
        <w:ind w:left="4640"/>
        <w:jc w:val="center"/>
      </w:pPr>
      <w:r>
        <w:t>(серия, номер, кем и когда выдан)</w:t>
      </w: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r>
        <w:t xml:space="preserve">19. Наличие заграничного паспорта  </w:t>
      </w:r>
    </w:p>
    <w:p w:rsidR="00046B6A" w:rsidRDefault="00046B6A" w:rsidP="00046B6A">
      <w:pPr>
        <w:pBdr>
          <w:top w:val="single" w:sz="4" w:space="1" w:color="auto"/>
        </w:pBdr>
        <w:ind w:left="3782"/>
        <w:jc w:val="center"/>
      </w:pPr>
      <w:r>
        <w:t>(серия, номер, кем и когда выдан)</w:t>
      </w:r>
    </w:p>
    <w:p w:rsidR="00046B6A" w:rsidRDefault="00046B6A" w:rsidP="00046B6A"/>
    <w:p w:rsidR="00046B6A" w:rsidRDefault="00046B6A" w:rsidP="00046B6A">
      <w:pPr>
        <w:pBdr>
          <w:top w:val="single" w:sz="4" w:space="1" w:color="auto"/>
        </w:pBdr>
        <w:rPr>
          <w:sz w:val="2"/>
          <w:szCs w:val="2"/>
        </w:rPr>
      </w:pPr>
    </w:p>
    <w:p w:rsidR="00046B6A" w:rsidRDefault="00046B6A" w:rsidP="00046B6A">
      <w:pPr>
        <w:pBdr>
          <w:top w:val="single" w:sz="4" w:space="1" w:color="auto"/>
        </w:pBdr>
        <w:rPr>
          <w:sz w:val="2"/>
          <w:szCs w:val="2"/>
        </w:rPr>
      </w:pPr>
    </w:p>
    <w:p w:rsidR="00046B6A" w:rsidRPr="0066515B" w:rsidRDefault="00046B6A" w:rsidP="00046B6A">
      <w:pPr>
        <w:jc w:val="both"/>
        <w:rPr>
          <w:sz w:val="2"/>
          <w:szCs w:val="2"/>
        </w:rPr>
      </w:pPr>
      <w:r>
        <w:t>20.</w:t>
      </w:r>
      <w:r w:rsidRPr="00057C9F">
        <w:t> </w:t>
      </w:r>
      <w:r>
        <w:t>Страховой номер индивидуального лицевого счета (если имеется)</w:t>
      </w:r>
      <w:r w:rsidRPr="0066515B">
        <w:br/>
      </w:r>
    </w:p>
    <w:p w:rsidR="00046B6A" w:rsidRDefault="00046B6A" w:rsidP="00046B6A"/>
    <w:p w:rsidR="00046B6A" w:rsidRDefault="00046B6A" w:rsidP="00046B6A">
      <w:pPr>
        <w:pBdr>
          <w:top w:val="single" w:sz="4" w:space="1" w:color="auto"/>
        </w:pBdr>
        <w:rPr>
          <w:sz w:val="2"/>
          <w:szCs w:val="2"/>
        </w:rPr>
      </w:pPr>
    </w:p>
    <w:p w:rsidR="00046B6A" w:rsidRDefault="00046B6A" w:rsidP="00046B6A">
      <w:r>
        <w:t xml:space="preserve">21. ИНН (если имеется)  </w:t>
      </w:r>
    </w:p>
    <w:p w:rsidR="00046B6A" w:rsidRDefault="00046B6A" w:rsidP="00046B6A">
      <w:pPr>
        <w:pBdr>
          <w:top w:val="single" w:sz="4" w:space="1" w:color="auto"/>
        </w:pBdr>
        <w:ind w:left="2534"/>
        <w:rPr>
          <w:sz w:val="2"/>
          <w:szCs w:val="2"/>
        </w:rPr>
      </w:pPr>
    </w:p>
    <w:p w:rsidR="00046B6A" w:rsidRDefault="00046B6A" w:rsidP="00046B6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46B6A" w:rsidRDefault="00046B6A" w:rsidP="00046B6A">
      <w:pPr>
        <w:pBdr>
          <w:top w:val="single" w:sz="4" w:space="1" w:color="auto"/>
        </w:pBdr>
        <w:ind w:left="5075"/>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Default="00046B6A" w:rsidP="00046B6A"/>
    <w:p w:rsidR="00046B6A" w:rsidRDefault="00046B6A" w:rsidP="00046B6A">
      <w:pPr>
        <w:pBdr>
          <w:top w:val="single" w:sz="4" w:space="1" w:color="auto"/>
        </w:pBdr>
        <w:rPr>
          <w:sz w:val="2"/>
          <w:szCs w:val="2"/>
        </w:rPr>
      </w:pPr>
    </w:p>
    <w:p w:rsidR="00046B6A" w:rsidRPr="0076576F" w:rsidRDefault="00046B6A" w:rsidP="00046B6A">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rsidRPr="0076576F">
        <w:t xml:space="preserve">должность, поступлении на должность </w:t>
      </w:r>
      <w:r w:rsidRPr="0076576F">
        <w:rPr>
          <w:rFonts w:cs="Arial"/>
        </w:rPr>
        <w:t>руководителя муниципальной образовательной организации</w:t>
      </w:r>
      <w:r w:rsidRPr="0076576F">
        <w:t>.</w:t>
      </w:r>
    </w:p>
    <w:p w:rsidR="00046B6A" w:rsidRDefault="00046B6A" w:rsidP="00046B6A">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3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13"/>
      </w:tblGrid>
      <w:tr w:rsidR="00046B6A" w:rsidTr="00046B6A">
        <w:tc>
          <w:tcPr>
            <w:tcW w:w="187" w:type="dxa"/>
            <w:tcBorders>
              <w:top w:val="nil"/>
              <w:left w:val="nil"/>
              <w:bottom w:val="nil"/>
              <w:right w:val="nil"/>
            </w:tcBorders>
            <w:vAlign w:val="bottom"/>
          </w:tcPr>
          <w:p w:rsidR="00046B6A" w:rsidRDefault="00046B6A" w:rsidP="001D149F">
            <w:pPr>
              <w:jc w:val="right"/>
            </w:pPr>
            <w:r>
              <w:t>«</w:t>
            </w:r>
          </w:p>
        </w:tc>
        <w:tc>
          <w:tcPr>
            <w:tcW w:w="397" w:type="dxa"/>
            <w:tcBorders>
              <w:top w:val="nil"/>
              <w:left w:val="nil"/>
              <w:bottom w:val="single" w:sz="4" w:space="0" w:color="auto"/>
              <w:right w:val="nil"/>
            </w:tcBorders>
            <w:vAlign w:val="bottom"/>
          </w:tcPr>
          <w:p w:rsidR="00046B6A" w:rsidRDefault="00046B6A" w:rsidP="001D149F">
            <w:pPr>
              <w:jc w:val="center"/>
            </w:pPr>
          </w:p>
        </w:tc>
        <w:tc>
          <w:tcPr>
            <w:tcW w:w="255" w:type="dxa"/>
            <w:tcBorders>
              <w:top w:val="nil"/>
              <w:left w:val="nil"/>
              <w:bottom w:val="nil"/>
              <w:right w:val="nil"/>
            </w:tcBorders>
            <w:vAlign w:val="bottom"/>
          </w:tcPr>
          <w:p w:rsidR="00046B6A" w:rsidRDefault="00046B6A" w:rsidP="001D149F">
            <w:r>
              <w:t>»</w:t>
            </w:r>
          </w:p>
        </w:tc>
        <w:tc>
          <w:tcPr>
            <w:tcW w:w="1984" w:type="dxa"/>
            <w:tcBorders>
              <w:top w:val="nil"/>
              <w:left w:val="nil"/>
              <w:bottom w:val="single" w:sz="4" w:space="0" w:color="auto"/>
              <w:right w:val="nil"/>
            </w:tcBorders>
            <w:vAlign w:val="bottom"/>
          </w:tcPr>
          <w:p w:rsidR="00046B6A" w:rsidRDefault="00046B6A" w:rsidP="001D149F">
            <w:pPr>
              <w:jc w:val="center"/>
            </w:pPr>
          </w:p>
        </w:tc>
        <w:tc>
          <w:tcPr>
            <w:tcW w:w="397" w:type="dxa"/>
            <w:tcBorders>
              <w:top w:val="nil"/>
              <w:left w:val="nil"/>
              <w:bottom w:val="nil"/>
              <w:right w:val="nil"/>
            </w:tcBorders>
            <w:vAlign w:val="bottom"/>
          </w:tcPr>
          <w:p w:rsidR="00046B6A" w:rsidRDefault="00046B6A" w:rsidP="001D149F">
            <w:pPr>
              <w:jc w:val="right"/>
            </w:pPr>
            <w:r>
              <w:t>20</w:t>
            </w:r>
          </w:p>
        </w:tc>
        <w:tc>
          <w:tcPr>
            <w:tcW w:w="397" w:type="dxa"/>
            <w:tcBorders>
              <w:top w:val="nil"/>
              <w:left w:val="nil"/>
              <w:bottom w:val="single" w:sz="4" w:space="0" w:color="auto"/>
              <w:right w:val="nil"/>
            </w:tcBorders>
            <w:vAlign w:val="bottom"/>
          </w:tcPr>
          <w:p w:rsidR="00046B6A" w:rsidRDefault="00046B6A" w:rsidP="001D149F"/>
        </w:tc>
        <w:tc>
          <w:tcPr>
            <w:tcW w:w="4309" w:type="dxa"/>
            <w:tcBorders>
              <w:top w:val="nil"/>
              <w:left w:val="nil"/>
              <w:bottom w:val="nil"/>
              <w:right w:val="nil"/>
            </w:tcBorders>
            <w:vAlign w:val="bottom"/>
          </w:tcPr>
          <w:p w:rsidR="00046B6A" w:rsidRDefault="00046B6A" w:rsidP="001D149F">
            <w:pPr>
              <w:tabs>
                <w:tab w:val="left" w:pos="3270"/>
              </w:tabs>
              <w:ind w:left="57"/>
            </w:pPr>
            <w:r>
              <w:t>г.</w:t>
            </w:r>
            <w:r>
              <w:tab/>
              <w:t>Подпись</w:t>
            </w:r>
          </w:p>
        </w:tc>
        <w:tc>
          <w:tcPr>
            <w:tcW w:w="1713" w:type="dxa"/>
            <w:tcBorders>
              <w:top w:val="nil"/>
              <w:left w:val="nil"/>
              <w:bottom w:val="single" w:sz="4" w:space="0" w:color="auto"/>
              <w:right w:val="nil"/>
            </w:tcBorders>
            <w:vAlign w:val="bottom"/>
          </w:tcPr>
          <w:p w:rsidR="00046B6A" w:rsidRDefault="00046B6A" w:rsidP="001D149F">
            <w:pPr>
              <w:jc w:val="center"/>
            </w:pPr>
          </w:p>
        </w:tc>
      </w:tr>
    </w:tbl>
    <w:p w:rsidR="00046B6A" w:rsidRPr="00180BBA" w:rsidRDefault="00046B6A" w:rsidP="00046B6A">
      <w:pPr>
        <w:spacing w:after="240"/>
        <w:rPr>
          <w:sz w:val="2"/>
          <w:szCs w:val="2"/>
        </w:rPr>
      </w:pPr>
    </w:p>
    <w:tbl>
      <w:tblPr>
        <w:tblW w:w="9639" w:type="dxa"/>
        <w:tblLayout w:type="fixed"/>
        <w:tblCellMar>
          <w:left w:w="28" w:type="dxa"/>
          <w:right w:w="28" w:type="dxa"/>
        </w:tblCellMar>
        <w:tblLook w:val="0000" w:firstRow="0" w:lastRow="0" w:firstColumn="0" w:lastColumn="0" w:noHBand="0" w:noVBand="0"/>
      </w:tblPr>
      <w:tblGrid>
        <w:gridCol w:w="2013"/>
        <w:gridCol w:w="7626"/>
      </w:tblGrid>
      <w:tr w:rsidR="00046B6A" w:rsidTr="00046B6A">
        <w:tc>
          <w:tcPr>
            <w:tcW w:w="2013" w:type="dxa"/>
            <w:tcBorders>
              <w:top w:val="nil"/>
              <w:left w:val="nil"/>
              <w:bottom w:val="nil"/>
              <w:right w:val="nil"/>
            </w:tcBorders>
            <w:vAlign w:val="center"/>
          </w:tcPr>
          <w:p w:rsidR="00046B6A" w:rsidRDefault="00046B6A" w:rsidP="001D149F">
            <w:pPr>
              <w:jc w:val="center"/>
            </w:pPr>
            <w:r>
              <w:t>М.П.</w:t>
            </w:r>
          </w:p>
        </w:tc>
        <w:tc>
          <w:tcPr>
            <w:tcW w:w="7626" w:type="dxa"/>
            <w:tcBorders>
              <w:top w:val="nil"/>
              <w:left w:val="nil"/>
              <w:bottom w:val="nil"/>
              <w:right w:val="nil"/>
            </w:tcBorders>
          </w:tcPr>
          <w:p w:rsidR="00046B6A" w:rsidRDefault="00046B6A" w:rsidP="001D149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46B6A" w:rsidRPr="00180BBA" w:rsidRDefault="00046B6A" w:rsidP="00046B6A">
      <w:pPr>
        <w:spacing w:after="240"/>
        <w:rPr>
          <w:sz w:val="2"/>
          <w:szCs w:val="2"/>
        </w:rPr>
      </w:pPr>
    </w:p>
    <w:tbl>
      <w:tblPr>
        <w:tblW w:w="9639"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71"/>
      </w:tblGrid>
      <w:tr w:rsidR="00046B6A" w:rsidTr="00046B6A">
        <w:trPr>
          <w:cantSplit/>
        </w:trPr>
        <w:tc>
          <w:tcPr>
            <w:tcW w:w="187" w:type="dxa"/>
            <w:tcBorders>
              <w:top w:val="nil"/>
              <w:left w:val="nil"/>
              <w:bottom w:val="nil"/>
              <w:right w:val="nil"/>
            </w:tcBorders>
            <w:vAlign w:val="bottom"/>
          </w:tcPr>
          <w:p w:rsidR="00046B6A" w:rsidRDefault="00046B6A" w:rsidP="001D149F">
            <w:pPr>
              <w:jc w:val="right"/>
            </w:pPr>
            <w:r>
              <w:t>«</w:t>
            </w:r>
          </w:p>
        </w:tc>
        <w:tc>
          <w:tcPr>
            <w:tcW w:w="397" w:type="dxa"/>
            <w:tcBorders>
              <w:top w:val="nil"/>
              <w:left w:val="nil"/>
              <w:bottom w:val="single" w:sz="4" w:space="0" w:color="auto"/>
              <w:right w:val="nil"/>
            </w:tcBorders>
            <w:vAlign w:val="bottom"/>
          </w:tcPr>
          <w:p w:rsidR="00046B6A" w:rsidRDefault="00046B6A" w:rsidP="001D149F">
            <w:pPr>
              <w:jc w:val="center"/>
            </w:pPr>
          </w:p>
        </w:tc>
        <w:tc>
          <w:tcPr>
            <w:tcW w:w="255" w:type="dxa"/>
            <w:tcBorders>
              <w:top w:val="nil"/>
              <w:left w:val="nil"/>
              <w:bottom w:val="nil"/>
              <w:right w:val="nil"/>
            </w:tcBorders>
            <w:vAlign w:val="bottom"/>
          </w:tcPr>
          <w:p w:rsidR="00046B6A" w:rsidRDefault="00046B6A" w:rsidP="001D149F">
            <w:r>
              <w:t>»</w:t>
            </w:r>
          </w:p>
        </w:tc>
        <w:tc>
          <w:tcPr>
            <w:tcW w:w="1984" w:type="dxa"/>
            <w:tcBorders>
              <w:top w:val="nil"/>
              <w:left w:val="nil"/>
              <w:bottom w:val="single" w:sz="4" w:space="0" w:color="auto"/>
              <w:right w:val="nil"/>
            </w:tcBorders>
            <w:vAlign w:val="bottom"/>
          </w:tcPr>
          <w:p w:rsidR="00046B6A" w:rsidRDefault="00046B6A" w:rsidP="001D149F">
            <w:pPr>
              <w:jc w:val="center"/>
            </w:pPr>
          </w:p>
        </w:tc>
        <w:tc>
          <w:tcPr>
            <w:tcW w:w="397" w:type="dxa"/>
            <w:tcBorders>
              <w:top w:val="nil"/>
              <w:left w:val="nil"/>
              <w:bottom w:val="nil"/>
              <w:right w:val="nil"/>
            </w:tcBorders>
            <w:vAlign w:val="bottom"/>
          </w:tcPr>
          <w:p w:rsidR="00046B6A" w:rsidRDefault="00046B6A" w:rsidP="001D149F">
            <w:pPr>
              <w:jc w:val="right"/>
            </w:pPr>
            <w:r>
              <w:t>20</w:t>
            </w:r>
          </w:p>
        </w:tc>
        <w:tc>
          <w:tcPr>
            <w:tcW w:w="397" w:type="dxa"/>
            <w:tcBorders>
              <w:top w:val="nil"/>
              <w:left w:val="nil"/>
              <w:bottom w:val="single" w:sz="4" w:space="0" w:color="auto"/>
              <w:right w:val="nil"/>
            </w:tcBorders>
            <w:vAlign w:val="bottom"/>
          </w:tcPr>
          <w:p w:rsidR="00046B6A" w:rsidRDefault="00046B6A" w:rsidP="001D149F"/>
        </w:tc>
        <w:tc>
          <w:tcPr>
            <w:tcW w:w="680" w:type="dxa"/>
            <w:tcBorders>
              <w:top w:val="nil"/>
              <w:left w:val="nil"/>
              <w:bottom w:val="nil"/>
              <w:right w:val="nil"/>
            </w:tcBorders>
            <w:vAlign w:val="bottom"/>
          </w:tcPr>
          <w:p w:rsidR="00046B6A" w:rsidRDefault="00046B6A" w:rsidP="001D149F">
            <w:pPr>
              <w:ind w:left="57"/>
            </w:pPr>
            <w:r>
              <w:t>г.</w:t>
            </w:r>
          </w:p>
        </w:tc>
        <w:tc>
          <w:tcPr>
            <w:tcW w:w="1871" w:type="dxa"/>
            <w:tcBorders>
              <w:top w:val="nil"/>
              <w:left w:val="nil"/>
              <w:bottom w:val="single" w:sz="4" w:space="0" w:color="auto"/>
              <w:right w:val="nil"/>
            </w:tcBorders>
            <w:vAlign w:val="bottom"/>
          </w:tcPr>
          <w:p w:rsidR="00046B6A" w:rsidRDefault="00046B6A" w:rsidP="001D149F">
            <w:pPr>
              <w:jc w:val="center"/>
            </w:pPr>
          </w:p>
        </w:tc>
        <w:tc>
          <w:tcPr>
            <w:tcW w:w="3471" w:type="dxa"/>
            <w:tcBorders>
              <w:top w:val="nil"/>
              <w:left w:val="nil"/>
              <w:bottom w:val="single" w:sz="4" w:space="0" w:color="auto"/>
              <w:right w:val="nil"/>
            </w:tcBorders>
            <w:vAlign w:val="bottom"/>
          </w:tcPr>
          <w:p w:rsidR="00046B6A" w:rsidRDefault="00046B6A" w:rsidP="001D149F">
            <w:pPr>
              <w:jc w:val="center"/>
            </w:pPr>
          </w:p>
        </w:tc>
      </w:tr>
      <w:tr w:rsidR="00046B6A" w:rsidTr="00046B6A">
        <w:tc>
          <w:tcPr>
            <w:tcW w:w="187" w:type="dxa"/>
            <w:tcBorders>
              <w:top w:val="nil"/>
              <w:left w:val="nil"/>
              <w:bottom w:val="nil"/>
              <w:right w:val="nil"/>
            </w:tcBorders>
          </w:tcPr>
          <w:p w:rsidR="00046B6A" w:rsidRDefault="00046B6A" w:rsidP="001D149F"/>
        </w:tc>
        <w:tc>
          <w:tcPr>
            <w:tcW w:w="397" w:type="dxa"/>
            <w:tcBorders>
              <w:top w:val="nil"/>
              <w:left w:val="nil"/>
              <w:bottom w:val="nil"/>
              <w:right w:val="nil"/>
            </w:tcBorders>
          </w:tcPr>
          <w:p w:rsidR="00046B6A" w:rsidRDefault="00046B6A" w:rsidP="001D149F">
            <w:pPr>
              <w:jc w:val="center"/>
            </w:pPr>
          </w:p>
        </w:tc>
        <w:tc>
          <w:tcPr>
            <w:tcW w:w="255" w:type="dxa"/>
            <w:tcBorders>
              <w:top w:val="nil"/>
              <w:left w:val="nil"/>
              <w:bottom w:val="nil"/>
              <w:right w:val="nil"/>
            </w:tcBorders>
          </w:tcPr>
          <w:p w:rsidR="00046B6A" w:rsidRDefault="00046B6A" w:rsidP="001D149F"/>
        </w:tc>
        <w:tc>
          <w:tcPr>
            <w:tcW w:w="1984" w:type="dxa"/>
            <w:tcBorders>
              <w:top w:val="nil"/>
              <w:left w:val="nil"/>
              <w:bottom w:val="nil"/>
              <w:right w:val="nil"/>
            </w:tcBorders>
          </w:tcPr>
          <w:p w:rsidR="00046B6A" w:rsidRDefault="00046B6A" w:rsidP="001D149F">
            <w:pPr>
              <w:jc w:val="center"/>
            </w:pPr>
          </w:p>
        </w:tc>
        <w:tc>
          <w:tcPr>
            <w:tcW w:w="397" w:type="dxa"/>
            <w:tcBorders>
              <w:top w:val="nil"/>
              <w:left w:val="nil"/>
              <w:bottom w:val="nil"/>
              <w:right w:val="nil"/>
            </w:tcBorders>
          </w:tcPr>
          <w:p w:rsidR="00046B6A" w:rsidRDefault="00046B6A" w:rsidP="001D149F">
            <w:pPr>
              <w:jc w:val="right"/>
            </w:pPr>
          </w:p>
        </w:tc>
        <w:tc>
          <w:tcPr>
            <w:tcW w:w="397" w:type="dxa"/>
            <w:tcBorders>
              <w:top w:val="nil"/>
              <w:left w:val="nil"/>
              <w:bottom w:val="nil"/>
              <w:right w:val="nil"/>
            </w:tcBorders>
          </w:tcPr>
          <w:p w:rsidR="00046B6A" w:rsidRDefault="00046B6A" w:rsidP="001D149F"/>
        </w:tc>
        <w:tc>
          <w:tcPr>
            <w:tcW w:w="680" w:type="dxa"/>
            <w:tcBorders>
              <w:top w:val="nil"/>
              <w:left w:val="nil"/>
              <w:bottom w:val="nil"/>
              <w:right w:val="nil"/>
            </w:tcBorders>
          </w:tcPr>
          <w:p w:rsidR="00046B6A" w:rsidRDefault="00046B6A" w:rsidP="001D149F">
            <w:pPr>
              <w:tabs>
                <w:tab w:val="left" w:pos="3270"/>
              </w:tabs>
            </w:pPr>
          </w:p>
        </w:tc>
        <w:tc>
          <w:tcPr>
            <w:tcW w:w="5342" w:type="dxa"/>
            <w:gridSpan w:val="2"/>
            <w:tcBorders>
              <w:top w:val="nil"/>
              <w:left w:val="nil"/>
              <w:bottom w:val="nil"/>
              <w:right w:val="nil"/>
            </w:tcBorders>
          </w:tcPr>
          <w:p w:rsidR="00046B6A" w:rsidRDefault="00046B6A" w:rsidP="001D149F">
            <w:pPr>
              <w:jc w:val="center"/>
            </w:pPr>
            <w:r>
              <w:t>(подпись, фамилия работника кадровой службы)</w:t>
            </w:r>
          </w:p>
        </w:tc>
      </w:tr>
    </w:tbl>
    <w:p w:rsidR="00046B6A" w:rsidRPr="00180BBA" w:rsidRDefault="00046B6A" w:rsidP="00046B6A">
      <w:pPr>
        <w:rPr>
          <w:sz w:val="2"/>
          <w:szCs w:val="2"/>
        </w:rPr>
      </w:pPr>
    </w:p>
    <w:sectPr w:rsidR="00046B6A" w:rsidRPr="00180BBA" w:rsidSect="00E207C6">
      <w:headerReference w:type="even" r:id="rId1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B0" w:rsidRDefault="001678B0">
      <w:r>
        <w:separator/>
      </w:r>
    </w:p>
  </w:endnote>
  <w:endnote w:type="continuationSeparator" w:id="0">
    <w:p w:rsidR="001678B0" w:rsidRDefault="0016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B0" w:rsidRDefault="001678B0">
      <w:r>
        <w:separator/>
      </w:r>
    </w:p>
  </w:footnote>
  <w:footnote w:type="continuationSeparator" w:id="0">
    <w:p w:rsidR="001678B0" w:rsidRDefault="0016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9E" w:rsidRDefault="0047129E" w:rsidP="00813612">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7129E" w:rsidRDefault="004712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9E" w:rsidRDefault="0047129E" w:rsidP="00AD15AB">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D6005">
      <w:rPr>
        <w:rStyle w:val="af4"/>
        <w:noProof/>
      </w:rPr>
      <w:t>2</w:t>
    </w:r>
    <w:r>
      <w:rPr>
        <w:rStyle w:val="af4"/>
      </w:rPr>
      <w:fldChar w:fldCharType="end"/>
    </w:r>
  </w:p>
  <w:p w:rsidR="0047129E" w:rsidRDefault="004712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CD8"/>
    <w:multiLevelType w:val="singleLevel"/>
    <w:tmpl w:val="621054E2"/>
    <w:lvl w:ilvl="0">
      <w:start w:val="1"/>
      <w:numFmt w:val="decimal"/>
      <w:lvlText w:val="%1."/>
      <w:lvlJc w:val="left"/>
      <w:pPr>
        <w:tabs>
          <w:tab w:val="num" w:pos="390"/>
        </w:tabs>
        <w:ind w:left="390" w:hanging="390"/>
      </w:pPr>
      <w:rPr>
        <w:rFonts w:cs="Times New Roman" w:hint="default"/>
      </w:rPr>
    </w:lvl>
  </w:abstractNum>
  <w:abstractNum w:abstractNumId="1" w15:restartNumberingAfterBreak="0">
    <w:nsid w:val="020D4BEC"/>
    <w:multiLevelType w:val="multilevel"/>
    <w:tmpl w:val="E8164844"/>
    <w:lvl w:ilvl="0">
      <w:start w:val="1"/>
      <w:numFmt w:val="decimal"/>
      <w:lvlText w:val="%1."/>
      <w:lvlJc w:val="left"/>
      <w:pPr>
        <w:tabs>
          <w:tab w:val="num" w:pos="705"/>
        </w:tabs>
        <w:ind w:left="705" w:hanging="705"/>
      </w:pPr>
      <w:rPr>
        <w:rFonts w:cs="Times New Roman" w:hint="default"/>
        <w:b w:val="0"/>
      </w:rPr>
    </w:lvl>
    <w:lvl w:ilvl="1">
      <w:start w:val="26"/>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6144E72"/>
    <w:multiLevelType w:val="multilevel"/>
    <w:tmpl w:val="5BB811C6"/>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3" w15:restartNumberingAfterBreak="0">
    <w:nsid w:val="11A93853"/>
    <w:multiLevelType w:val="hybridMultilevel"/>
    <w:tmpl w:val="06789672"/>
    <w:lvl w:ilvl="0" w:tplc="0B6816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5B6598"/>
    <w:multiLevelType w:val="multilevel"/>
    <w:tmpl w:val="6CE4E9DE"/>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1FB76EA5"/>
    <w:multiLevelType w:val="multilevel"/>
    <w:tmpl w:val="41A4B4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7" w15:restartNumberingAfterBreak="0">
    <w:nsid w:val="2AEE39E3"/>
    <w:multiLevelType w:val="singleLevel"/>
    <w:tmpl w:val="807479B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8DA3E5E"/>
    <w:multiLevelType w:val="multilevel"/>
    <w:tmpl w:val="C3BA3FD2"/>
    <w:lvl w:ilvl="0">
      <w:start w:val="1"/>
      <w:numFmt w:val="decimal"/>
      <w:lvlText w:val="%1."/>
      <w:lvlJc w:val="left"/>
      <w:pPr>
        <w:tabs>
          <w:tab w:val="num" w:pos="705"/>
        </w:tabs>
        <w:ind w:left="705" w:hanging="705"/>
      </w:pPr>
      <w:rPr>
        <w:rFonts w:cs="Times New Roman" w:hint="default"/>
      </w:rPr>
    </w:lvl>
    <w:lvl w:ilvl="1">
      <w:start w:val="3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C776093"/>
    <w:multiLevelType w:val="hybridMultilevel"/>
    <w:tmpl w:val="81C25BCC"/>
    <w:lvl w:ilvl="0" w:tplc="7F86C7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C20E1"/>
    <w:multiLevelType w:val="multilevel"/>
    <w:tmpl w:val="FE0CCA80"/>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421D1D08"/>
    <w:multiLevelType w:val="multilevel"/>
    <w:tmpl w:val="7E3AF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0" w:firstLine="39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E2768F2"/>
    <w:multiLevelType w:val="hybridMultilevel"/>
    <w:tmpl w:val="FEDCDA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9E719F"/>
    <w:multiLevelType w:val="multilevel"/>
    <w:tmpl w:val="0F74514C"/>
    <w:lvl w:ilvl="0">
      <w:start w:val="1"/>
      <w:numFmt w:val="decimal"/>
      <w:lvlText w:val="%1."/>
      <w:lvlJc w:val="left"/>
      <w:pPr>
        <w:tabs>
          <w:tab w:val="num" w:pos="1413"/>
        </w:tabs>
        <w:ind w:left="1413" w:hanging="705"/>
      </w:pPr>
      <w:rPr>
        <w:rFonts w:cs="Times New Roman" w:hint="default"/>
      </w:rPr>
    </w:lvl>
    <w:lvl w:ilvl="1">
      <w:start w:val="2"/>
      <w:numFmt w:val="decimal"/>
      <w:isLgl/>
      <w:lvlText w:val="%1.%2."/>
      <w:lvlJc w:val="left"/>
      <w:pPr>
        <w:tabs>
          <w:tab w:val="num" w:pos="1755"/>
        </w:tabs>
        <w:ind w:left="1755" w:hanging="420"/>
      </w:pPr>
      <w:rPr>
        <w:rFonts w:cs="Times New Roman" w:hint="default"/>
      </w:rPr>
    </w:lvl>
    <w:lvl w:ilvl="2">
      <w:start w:val="1"/>
      <w:numFmt w:val="decimal"/>
      <w:isLgl/>
      <w:lvlText w:val="%1.%2.%3."/>
      <w:lvlJc w:val="left"/>
      <w:pPr>
        <w:tabs>
          <w:tab w:val="num" w:pos="2682"/>
        </w:tabs>
        <w:ind w:left="2682" w:hanging="720"/>
      </w:pPr>
      <w:rPr>
        <w:rFonts w:cs="Times New Roman" w:hint="default"/>
      </w:rPr>
    </w:lvl>
    <w:lvl w:ilvl="3">
      <w:start w:val="1"/>
      <w:numFmt w:val="decimal"/>
      <w:isLgl/>
      <w:lvlText w:val="%1.%2.%3.%4."/>
      <w:lvlJc w:val="left"/>
      <w:pPr>
        <w:tabs>
          <w:tab w:val="num" w:pos="3309"/>
        </w:tabs>
        <w:ind w:left="3309" w:hanging="720"/>
      </w:pPr>
      <w:rPr>
        <w:rFonts w:cs="Times New Roman" w:hint="default"/>
      </w:rPr>
    </w:lvl>
    <w:lvl w:ilvl="4">
      <w:start w:val="1"/>
      <w:numFmt w:val="decimal"/>
      <w:isLgl/>
      <w:lvlText w:val="%1.%2.%3.%4.%5."/>
      <w:lvlJc w:val="left"/>
      <w:pPr>
        <w:tabs>
          <w:tab w:val="num" w:pos="4296"/>
        </w:tabs>
        <w:ind w:left="4296" w:hanging="1080"/>
      </w:pPr>
      <w:rPr>
        <w:rFonts w:cs="Times New Roman" w:hint="default"/>
      </w:rPr>
    </w:lvl>
    <w:lvl w:ilvl="5">
      <w:start w:val="1"/>
      <w:numFmt w:val="decimal"/>
      <w:isLgl/>
      <w:lvlText w:val="%1.%2.%3.%4.%5.%6."/>
      <w:lvlJc w:val="left"/>
      <w:pPr>
        <w:tabs>
          <w:tab w:val="num" w:pos="4923"/>
        </w:tabs>
        <w:ind w:left="4923" w:hanging="1080"/>
      </w:pPr>
      <w:rPr>
        <w:rFonts w:cs="Times New Roman" w:hint="default"/>
      </w:rPr>
    </w:lvl>
    <w:lvl w:ilvl="6">
      <w:start w:val="1"/>
      <w:numFmt w:val="decimal"/>
      <w:isLgl/>
      <w:lvlText w:val="%1.%2.%3.%4.%5.%6.%7."/>
      <w:lvlJc w:val="left"/>
      <w:pPr>
        <w:tabs>
          <w:tab w:val="num" w:pos="5910"/>
        </w:tabs>
        <w:ind w:left="5910" w:hanging="1440"/>
      </w:pPr>
      <w:rPr>
        <w:rFonts w:cs="Times New Roman" w:hint="default"/>
      </w:rPr>
    </w:lvl>
    <w:lvl w:ilvl="7">
      <w:start w:val="1"/>
      <w:numFmt w:val="decimal"/>
      <w:isLgl/>
      <w:lvlText w:val="%1.%2.%3.%4.%5.%6.%7.%8."/>
      <w:lvlJc w:val="left"/>
      <w:pPr>
        <w:tabs>
          <w:tab w:val="num" w:pos="6537"/>
        </w:tabs>
        <w:ind w:left="6537" w:hanging="1440"/>
      </w:pPr>
      <w:rPr>
        <w:rFonts w:cs="Times New Roman" w:hint="default"/>
      </w:rPr>
    </w:lvl>
    <w:lvl w:ilvl="8">
      <w:start w:val="1"/>
      <w:numFmt w:val="decimal"/>
      <w:isLgl/>
      <w:lvlText w:val="%1.%2.%3.%4.%5.%6.%7.%8.%9."/>
      <w:lvlJc w:val="left"/>
      <w:pPr>
        <w:tabs>
          <w:tab w:val="num" w:pos="7524"/>
        </w:tabs>
        <w:ind w:left="7524" w:hanging="1800"/>
      </w:pPr>
      <w:rPr>
        <w:rFonts w:cs="Times New Roman" w:hint="default"/>
      </w:rPr>
    </w:lvl>
  </w:abstractNum>
  <w:abstractNum w:abstractNumId="14" w15:restartNumberingAfterBreak="0">
    <w:nsid w:val="5B7732F8"/>
    <w:multiLevelType w:val="multilevel"/>
    <w:tmpl w:val="2B1C1B94"/>
    <w:lvl w:ilvl="0">
      <w:start w:val="1"/>
      <w:numFmt w:val="decimal"/>
      <w:lvlText w:val="%1."/>
      <w:lvlJc w:val="left"/>
      <w:pPr>
        <w:tabs>
          <w:tab w:val="num" w:pos="705"/>
        </w:tabs>
        <w:ind w:left="705" w:hanging="70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C537A6D"/>
    <w:multiLevelType w:val="singleLevel"/>
    <w:tmpl w:val="F686FC5A"/>
    <w:lvl w:ilvl="0">
      <w:start w:val="1"/>
      <w:numFmt w:val="decimal"/>
      <w:lvlText w:val="%1."/>
      <w:legacy w:legacy="1" w:legacySpace="0" w:legacyIndent="655"/>
      <w:lvlJc w:val="left"/>
      <w:rPr>
        <w:rFonts w:ascii="Times New Roman" w:hAnsi="Times New Roman" w:cs="Times New Roman" w:hint="default"/>
      </w:rPr>
    </w:lvl>
  </w:abstractNum>
  <w:abstractNum w:abstractNumId="16" w15:restartNumberingAfterBreak="0">
    <w:nsid w:val="6CDA2344"/>
    <w:multiLevelType w:val="singleLevel"/>
    <w:tmpl w:val="4AD4F73E"/>
    <w:lvl w:ilvl="0">
      <w:start w:val="1"/>
      <w:numFmt w:val="decimal"/>
      <w:lvlText w:val="%1."/>
      <w:lvlJc w:val="left"/>
      <w:pPr>
        <w:tabs>
          <w:tab w:val="num" w:pos="480"/>
        </w:tabs>
        <w:ind w:left="480" w:hanging="360"/>
      </w:pPr>
      <w:rPr>
        <w:rFonts w:cs="Times New Roman" w:hint="default"/>
      </w:rPr>
    </w:lvl>
  </w:abstractNum>
  <w:abstractNum w:abstractNumId="17" w15:restartNumberingAfterBreak="0">
    <w:nsid w:val="6E661375"/>
    <w:multiLevelType w:val="multilevel"/>
    <w:tmpl w:val="64F8EDFC"/>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18" w15:restartNumberingAfterBreak="0">
    <w:nsid w:val="6F3513B1"/>
    <w:multiLevelType w:val="hybridMultilevel"/>
    <w:tmpl w:val="3DD226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89079C"/>
    <w:multiLevelType w:val="hybridMultilevel"/>
    <w:tmpl w:val="4EEC49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B12A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7A4E5649"/>
    <w:multiLevelType w:val="multilevel"/>
    <w:tmpl w:val="5D04CF8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424531"/>
    <w:multiLevelType w:val="singleLevel"/>
    <w:tmpl w:val="03E84976"/>
    <w:lvl w:ilvl="0">
      <w:start w:val="3"/>
      <w:numFmt w:val="bullet"/>
      <w:lvlText w:val="-"/>
      <w:lvlJc w:val="left"/>
      <w:pPr>
        <w:tabs>
          <w:tab w:val="num" w:pos="360"/>
        </w:tabs>
        <w:ind w:left="360" w:hanging="360"/>
      </w:pPr>
      <w:rPr>
        <w:rFonts w:hint="default"/>
      </w:rPr>
    </w:lvl>
  </w:abstractNum>
  <w:num w:numId="1">
    <w:abstractNumId w:val="6"/>
  </w:num>
  <w:num w:numId="2">
    <w:abstractNumId w:val="21"/>
  </w:num>
  <w:num w:numId="3">
    <w:abstractNumId w:val="16"/>
  </w:num>
  <w:num w:numId="4">
    <w:abstractNumId w:val="18"/>
  </w:num>
  <w:num w:numId="5">
    <w:abstractNumId w:val="20"/>
  </w:num>
  <w:num w:numId="6">
    <w:abstractNumId w:val="22"/>
  </w:num>
  <w:num w:numId="7">
    <w:abstractNumId w:val="0"/>
  </w:num>
  <w:num w:numId="8">
    <w:abstractNumId w:val="12"/>
  </w:num>
  <w:num w:numId="9">
    <w:abstractNumId w:val="19"/>
  </w:num>
  <w:num w:numId="10">
    <w:abstractNumId w:val="14"/>
  </w:num>
  <w:num w:numId="11">
    <w:abstractNumId w:val="8"/>
  </w:num>
  <w:num w:numId="12">
    <w:abstractNumId w:val="1"/>
  </w:num>
  <w:num w:numId="13">
    <w:abstractNumId w:val="9"/>
  </w:num>
  <w:num w:numId="14">
    <w:abstractNumId w:val="3"/>
  </w:num>
  <w:num w:numId="15">
    <w:abstractNumId w:val="7"/>
  </w:num>
  <w:num w:numId="16">
    <w:abstractNumId w:val="13"/>
  </w:num>
  <w:num w:numId="17">
    <w:abstractNumId w:val="15"/>
  </w:num>
  <w:num w:numId="18">
    <w:abstractNumId w:val="10"/>
  </w:num>
  <w:num w:numId="19">
    <w:abstractNumId w:val="5"/>
  </w:num>
  <w:num w:numId="20">
    <w:abstractNumId w:val="4"/>
  </w:num>
  <w:num w:numId="21">
    <w:abstractNumId w:val="17"/>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B6"/>
    <w:rsid w:val="0000078A"/>
    <w:rsid w:val="00000ED9"/>
    <w:rsid w:val="000022EA"/>
    <w:rsid w:val="00002619"/>
    <w:rsid w:val="000137DA"/>
    <w:rsid w:val="00017F2D"/>
    <w:rsid w:val="00021559"/>
    <w:rsid w:val="00022CFE"/>
    <w:rsid w:val="00024D8E"/>
    <w:rsid w:val="00026ABC"/>
    <w:rsid w:val="00027366"/>
    <w:rsid w:val="00043C2E"/>
    <w:rsid w:val="00046B6A"/>
    <w:rsid w:val="00054422"/>
    <w:rsid w:val="00056262"/>
    <w:rsid w:val="000578EA"/>
    <w:rsid w:val="000635F8"/>
    <w:rsid w:val="00065B0D"/>
    <w:rsid w:val="000665C6"/>
    <w:rsid w:val="00070BA6"/>
    <w:rsid w:val="00075BFD"/>
    <w:rsid w:val="0007683A"/>
    <w:rsid w:val="0007789C"/>
    <w:rsid w:val="000836E6"/>
    <w:rsid w:val="000909DC"/>
    <w:rsid w:val="00091BD8"/>
    <w:rsid w:val="00095FFE"/>
    <w:rsid w:val="000A101B"/>
    <w:rsid w:val="000A1E14"/>
    <w:rsid w:val="000A782B"/>
    <w:rsid w:val="000B1CD8"/>
    <w:rsid w:val="000B5547"/>
    <w:rsid w:val="000C2334"/>
    <w:rsid w:val="000D469B"/>
    <w:rsid w:val="000D5FE1"/>
    <w:rsid w:val="000E02E2"/>
    <w:rsid w:val="000E1778"/>
    <w:rsid w:val="000E1861"/>
    <w:rsid w:val="000E43C3"/>
    <w:rsid w:val="000F3254"/>
    <w:rsid w:val="000F4BBA"/>
    <w:rsid w:val="00100AD9"/>
    <w:rsid w:val="00103C80"/>
    <w:rsid w:val="001103ED"/>
    <w:rsid w:val="00110944"/>
    <w:rsid w:val="00116098"/>
    <w:rsid w:val="0013217E"/>
    <w:rsid w:val="0013332A"/>
    <w:rsid w:val="001349F3"/>
    <w:rsid w:val="00134C9B"/>
    <w:rsid w:val="00135D9C"/>
    <w:rsid w:val="001434AD"/>
    <w:rsid w:val="001456C4"/>
    <w:rsid w:val="00145DAA"/>
    <w:rsid w:val="001471A7"/>
    <w:rsid w:val="001513DB"/>
    <w:rsid w:val="00152C66"/>
    <w:rsid w:val="001579F2"/>
    <w:rsid w:val="001663D7"/>
    <w:rsid w:val="001678B0"/>
    <w:rsid w:val="00171EA7"/>
    <w:rsid w:val="0018085D"/>
    <w:rsid w:val="00195437"/>
    <w:rsid w:val="001A1CFD"/>
    <w:rsid w:val="001A608F"/>
    <w:rsid w:val="001A6D19"/>
    <w:rsid w:val="001B4F5E"/>
    <w:rsid w:val="001C0D54"/>
    <w:rsid w:val="001C1A3B"/>
    <w:rsid w:val="001C5BDA"/>
    <w:rsid w:val="001D2C41"/>
    <w:rsid w:val="001D5EDB"/>
    <w:rsid w:val="001D6005"/>
    <w:rsid w:val="001E46B4"/>
    <w:rsid w:val="001F5AE6"/>
    <w:rsid w:val="002076BD"/>
    <w:rsid w:val="00224F8E"/>
    <w:rsid w:val="0022602B"/>
    <w:rsid w:val="00227C13"/>
    <w:rsid w:val="0023247F"/>
    <w:rsid w:val="00232E20"/>
    <w:rsid w:val="00233D72"/>
    <w:rsid w:val="00235B5B"/>
    <w:rsid w:val="00242031"/>
    <w:rsid w:val="00243169"/>
    <w:rsid w:val="00247AAD"/>
    <w:rsid w:val="00252B9D"/>
    <w:rsid w:val="0026317E"/>
    <w:rsid w:val="002636A9"/>
    <w:rsid w:val="00265C28"/>
    <w:rsid w:val="00281280"/>
    <w:rsid w:val="00284E16"/>
    <w:rsid w:val="00287BAC"/>
    <w:rsid w:val="002901BE"/>
    <w:rsid w:val="002947CF"/>
    <w:rsid w:val="0029777A"/>
    <w:rsid w:val="002A32C6"/>
    <w:rsid w:val="002A55B6"/>
    <w:rsid w:val="002B0067"/>
    <w:rsid w:val="002B0A28"/>
    <w:rsid w:val="002B1E97"/>
    <w:rsid w:val="002B48AA"/>
    <w:rsid w:val="002B6FB0"/>
    <w:rsid w:val="002C3EE3"/>
    <w:rsid w:val="002D6F75"/>
    <w:rsid w:val="002F4D8B"/>
    <w:rsid w:val="00301F86"/>
    <w:rsid w:val="0030397D"/>
    <w:rsid w:val="00303ACC"/>
    <w:rsid w:val="003066E2"/>
    <w:rsid w:val="0031661C"/>
    <w:rsid w:val="00324874"/>
    <w:rsid w:val="003362D2"/>
    <w:rsid w:val="0034095D"/>
    <w:rsid w:val="0034685F"/>
    <w:rsid w:val="00346EC8"/>
    <w:rsid w:val="0034765D"/>
    <w:rsid w:val="00347D62"/>
    <w:rsid w:val="00351B96"/>
    <w:rsid w:val="00352BB7"/>
    <w:rsid w:val="0037216E"/>
    <w:rsid w:val="003809AC"/>
    <w:rsid w:val="003867CB"/>
    <w:rsid w:val="00386E24"/>
    <w:rsid w:val="00391E3A"/>
    <w:rsid w:val="00393C0C"/>
    <w:rsid w:val="0039706E"/>
    <w:rsid w:val="003A0EFA"/>
    <w:rsid w:val="003A4384"/>
    <w:rsid w:val="003A5E0C"/>
    <w:rsid w:val="003B30E4"/>
    <w:rsid w:val="003B51C6"/>
    <w:rsid w:val="003B7542"/>
    <w:rsid w:val="003B7764"/>
    <w:rsid w:val="003C0564"/>
    <w:rsid w:val="003C1904"/>
    <w:rsid w:val="003C7AB6"/>
    <w:rsid w:val="003D08E0"/>
    <w:rsid w:val="003D2AC4"/>
    <w:rsid w:val="003D4B64"/>
    <w:rsid w:val="003D714A"/>
    <w:rsid w:val="003D7A1A"/>
    <w:rsid w:val="003E4C95"/>
    <w:rsid w:val="003F24F4"/>
    <w:rsid w:val="003F2BD3"/>
    <w:rsid w:val="003F3CEB"/>
    <w:rsid w:val="003F6981"/>
    <w:rsid w:val="003F7317"/>
    <w:rsid w:val="0040122D"/>
    <w:rsid w:val="00401632"/>
    <w:rsid w:val="00405AB7"/>
    <w:rsid w:val="00412004"/>
    <w:rsid w:val="0041453E"/>
    <w:rsid w:val="00416D08"/>
    <w:rsid w:val="00423FB2"/>
    <w:rsid w:val="00424EA5"/>
    <w:rsid w:val="00430904"/>
    <w:rsid w:val="00431823"/>
    <w:rsid w:val="00435505"/>
    <w:rsid w:val="00441CD7"/>
    <w:rsid w:val="0044575C"/>
    <w:rsid w:val="00452B91"/>
    <w:rsid w:val="00456947"/>
    <w:rsid w:val="00465577"/>
    <w:rsid w:val="0047129E"/>
    <w:rsid w:val="00471FAC"/>
    <w:rsid w:val="00475B83"/>
    <w:rsid w:val="0048065C"/>
    <w:rsid w:val="00482647"/>
    <w:rsid w:val="0048500E"/>
    <w:rsid w:val="004866E1"/>
    <w:rsid w:val="0049565A"/>
    <w:rsid w:val="00496753"/>
    <w:rsid w:val="004A219D"/>
    <w:rsid w:val="004A2F34"/>
    <w:rsid w:val="004B2351"/>
    <w:rsid w:val="004B3ED0"/>
    <w:rsid w:val="004B437E"/>
    <w:rsid w:val="004B7E8C"/>
    <w:rsid w:val="004C1909"/>
    <w:rsid w:val="004D2EA7"/>
    <w:rsid w:val="004D3603"/>
    <w:rsid w:val="004E728B"/>
    <w:rsid w:val="004F0318"/>
    <w:rsid w:val="004F42F8"/>
    <w:rsid w:val="004F77D6"/>
    <w:rsid w:val="005140E7"/>
    <w:rsid w:val="00521E07"/>
    <w:rsid w:val="00526CFB"/>
    <w:rsid w:val="005324B9"/>
    <w:rsid w:val="00533B8C"/>
    <w:rsid w:val="00535ADC"/>
    <w:rsid w:val="00535D9E"/>
    <w:rsid w:val="00553106"/>
    <w:rsid w:val="005543D6"/>
    <w:rsid w:val="0055587D"/>
    <w:rsid w:val="00565697"/>
    <w:rsid w:val="00566560"/>
    <w:rsid w:val="00570228"/>
    <w:rsid w:val="00570790"/>
    <w:rsid w:val="00572B0E"/>
    <w:rsid w:val="00576CCF"/>
    <w:rsid w:val="0058041A"/>
    <w:rsid w:val="00582257"/>
    <w:rsid w:val="0058381B"/>
    <w:rsid w:val="00585DC2"/>
    <w:rsid w:val="00593A3D"/>
    <w:rsid w:val="005A2F17"/>
    <w:rsid w:val="005B05E1"/>
    <w:rsid w:val="005B0A3A"/>
    <w:rsid w:val="005B69F6"/>
    <w:rsid w:val="005C31A6"/>
    <w:rsid w:val="005D21F5"/>
    <w:rsid w:val="005D4641"/>
    <w:rsid w:val="005E03DF"/>
    <w:rsid w:val="005E2277"/>
    <w:rsid w:val="005E643A"/>
    <w:rsid w:val="005F0F94"/>
    <w:rsid w:val="005F14D3"/>
    <w:rsid w:val="005F337B"/>
    <w:rsid w:val="005F3CB6"/>
    <w:rsid w:val="005F44FB"/>
    <w:rsid w:val="005F79FE"/>
    <w:rsid w:val="00601A25"/>
    <w:rsid w:val="0060645C"/>
    <w:rsid w:val="006066A2"/>
    <w:rsid w:val="0061037D"/>
    <w:rsid w:val="00612792"/>
    <w:rsid w:val="00614C1E"/>
    <w:rsid w:val="006171B8"/>
    <w:rsid w:val="00620ABB"/>
    <w:rsid w:val="0062178F"/>
    <w:rsid w:val="0062295E"/>
    <w:rsid w:val="00626A13"/>
    <w:rsid w:val="006327DD"/>
    <w:rsid w:val="006352AB"/>
    <w:rsid w:val="00645A68"/>
    <w:rsid w:val="00650AA6"/>
    <w:rsid w:val="006552AE"/>
    <w:rsid w:val="00656B55"/>
    <w:rsid w:val="00657352"/>
    <w:rsid w:val="0065766B"/>
    <w:rsid w:val="00670335"/>
    <w:rsid w:val="00674F0A"/>
    <w:rsid w:val="0067508F"/>
    <w:rsid w:val="00677B09"/>
    <w:rsid w:val="00677B2E"/>
    <w:rsid w:val="00680418"/>
    <w:rsid w:val="00682CD8"/>
    <w:rsid w:val="0068649D"/>
    <w:rsid w:val="00686DEF"/>
    <w:rsid w:val="00690B48"/>
    <w:rsid w:val="0069643F"/>
    <w:rsid w:val="006A42EA"/>
    <w:rsid w:val="006A4423"/>
    <w:rsid w:val="006A58B4"/>
    <w:rsid w:val="006A70E4"/>
    <w:rsid w:val="006B70B5"/>
    <w:rsid w:val="006B737E"/>
    <w:rsid w:val="006C2A14"/>
    <w:rsid w:val="006C408C"/>
    <w:rsid w:val="006C7A5A"/>
    <w:rsid w:val="006E6304"/>
    <w:rsid w:val="006F07D9"/>
    <w:rsid w:val="006F1017"/>
    <w:rsid w:val="006F4912"/>
    <w:rsid w:val="00700A90"/>
    <w:rsid w:val="00707D88"/>
    <w:rsid w:val="00713D90"/>
    <w:rsid w:val="00714B15"/>
    <w:rsid w:val="0071748D"/>
    <w:rsid w:val="00720159"/>
    <w:rsid w:val="007253BC"/>
    <w:rsid w:val="00733AE2"/>
    <w:rsid w:val="007341AE"/>
    <w:rsid w:val="0074218D"/>
    <w:rsid w:val="0074345D"/>
    <w:rsid w:val="007449D2"/>
    <w:rsid w:val="00746C6F"/>
    <w:rsid w:val="00753B1C"/>
    <w:rsid w:val="0076045B"/>
    <w:rsid w:val="007611DB"/>
    <w:rsid w:val="00763618"/>
    <w:rsid w:val="00771037"/>
    <w:rsid w:val="00773620"/>
    <w:rsid w:val="0077785D"/>
    <w:rsid w:val="00777E3F"/>
    <w:rsid w:val="00780622"/>
    <w:rsid w:val="00781982"/>
    <w:rsid w:val="0079421A"/>
    <w:rsid w:val="007944F7"/>
    <w:rsid w:val="007949E0"/>
    <w:rsid w:val="007A0635"/>
    <w:rsid w:val="007A138D"/>
    <w:rsid w:val="007B2B9D"/>
    <w:rsid w:val="007B3BFC"/>
    <w:rsid w:val="007B3D91"/>
    <w:rsid w:val="007C01FA"/>
    <w:rsid w:val="007C2169"/>
    <w:rsid w:val="007D0079"/>
    <w:rsid w:val="007D0942"/>
    <w:rsid w:val="007D2FF1"/>
    <w:rsid w:val="007E26DC"/>
    <w:rsid w:val="007E5058"/>
    <w:rsid w:val="007E6471"/>
    <w:rsid w:val="007E68FF"/>
    <w:rsid w:val="007F2E76"/>
    <w:rsid w:val="007F5076"/>
    <w:rsid w:val="007F5502"/>
    <w:rsid w:val="007F7CFB"/>
    <w:rsid w:val="00803005"/>
    <w:rsid w:val="00803916"/>
    <w:rsid w:val="008066AE"/>
    <w:rsid w:val="00813612"/>
    <w:rsid w:val="00815A1E"/>
    <w:rsid w:val="0081704A"/>
    <w:rsid w:val="00817733"/>
    <w:rsid w:val="008218CE"/>
    <w:rsid w:val="0082221A"/>
    <w:rsid w:val="0082231F"/>
    <w:rsid w:val="00823449"/>
    <w:rsid w:val="00836550"/>
    <w:rsid w:val="00836ADA"/>
    <w:rsid w:val="00840C4C"/>
    <w:rsid w:val="00842A88"/>
    <w:rsid w:val="00843897"/>
    <w:rsid w:val="00850CBB"/>
    <w:rsid w:val="008567C3"/>
    <w:rsid w:val="00866364"/>
    <w:rsid w:val="00877DD7"/>
    <w:rsid w:val="00894B68"/>
    <w:rsid w:val="008973F5"/>
    <w:rsid w:val="008A6C2E"/>
    <w:rsid w:val="008C406C"/>
    <w:rsid w:val="008C634F"/>
    <w:rsid w:val="008D1384"/>
    <w:rsid w:val="008D3AA5"/>
    <w:rsid w:val="008E4430"/>
    <w:rsid w:val="008F00F9"/>
    <w:rsid w:val="008F1A64"/>
    <w:rsid w:val="008F554C"/>
    <w:rsid w:val="008F6BF4"/>
    <w:rsid w:val="00902056"/>
    <w:rsid w:val="00903EB4"/>
    <w:rsid w:val="00906100"/>
    <w:rsid w:val="00916680"/>
    <w:rsid w:val="00922884"/>
    <w:rsid w:val="00922FC6"/>
    <w:rsid w:val="00923933"/>
    <w:rsid w:val="0092553A"/>
    <w:rsid w:val="009256F0"/>
    <w:rsid w:val="00932F75"/>
    <w:rsid w:val="00933B55"/>
    <w:rsid w:val="00933E02"/>
    <w:rsid w:val="009506E1"/>
    <w:rsid w:val="00953462"/>
    <w:rsid w:val="00953888"/>
    <w:rsid w:val="00955EED"/>
    <w:rsid w:val="0096492A"/>
    <w:rsid w:val="00965D92"/>
    <w:rsid w:val="009677F9"/>
    <w:rsid w:val="00972E54"/>
    <w:rsid w:val="00973A0E"/>
    <w:rsid w:val="009740A8"/>
    <w:rsid w:val="009759EB"/>
    <w:rsid w:val="00977A8F"/>
    <w:rsid w:val="0098159B"/>
    <w:rsid w:val="00982C3C"/>
    <w:rsid w:val="0098519C"/>
    <w:rsid w:val="00995642"/>
    <w:rsid w:val="0099588E"/>
    <w:rsid w:val="009A1323"/>
    <w:rsid w:val="009A2E29"/>
    <w:rsid w:val="009A7773"/>
    <w:rsid w:val="009B02E0"/>
    <w:rsid w:val="009B6922"/>
    <w:rsid w:val="009B6C2F"/>
    <w:rsid w:val="009C0C8A"/>
    <w:rsid w:val="009C0F1B"/>
    <w:rsid w:val="009C29F4"/>
    <w:rsid w:val="009C3EEF"/>
    <w:rsid w:val="009C6462"/>
    <w:rsid w:val="009F0812"/>
    <w:rsid w:val="009F099D"/>
    <w:rsid w:val="009F11E8"/>
    <w:rsid w:val="009F4980"/>
    <w:rsid w:val="009F68C6"/>
    <w:rsid w:val="00A00728"/>
    <w:rsid w:val="00A07A81"/>
    <w:rsid w:val="00A12BEB"/>
    <w:rsid w:val="00A13193"/>
    <w:rsid w:val="00A15285"/>
    <w:rsid w:val="00A2132C"/>
    <w:rsid w:val="00A21FBF"/>
    <w:rsid w:val="00A24A85"/>
    <w:rsid w:val="00A24D82"/>
    <w:rsid w:val="00A309EB"/>
    <w:rsid w:val="00A30AE9"/>
    <w:rsid w:val="00A3473A"/>
    <w:rsid w:val="00A407EC"/>
    <w:rsid w:val="00A410C5"/>
    <w:rsid w:val="00A42725"/>
    <w:rsid w:val="00A437BD"/>
    <w:rsid w:val="00A44F59"/>
    <w:rsid w:val="00A45A52"/>
    <w:rsid w:val="00A547EC"/>
    <w:rsid w:val="00A56901"/>
    <w:rsid w:val="00A60DB6"/>
    <w:rsid w:val="00A64FC2"/>
    <w:rsid w:val="00A67370"/>
    <w:rsid w:val="00A80CCA"/>
    <w:rsid w:val="00A824CA"/>
    <w:rsid w:val="00A87C6D"/>
    <w:rsid w:val="00AA0BBA"/>
    <w:rsid w:val="00AA3E25"/>
    <w:rsid w:val="00AB1957"/>
    <w:rsid w:val="00AB38BA"/>
    <w:rsid w:val="00AB6710"/>
    <w:rsid w:val="00AC2CD3"/>
    <w:rsid w:val="00AC3162"/>
    <w:rsid w:val="00AC497A"/>
    <w:rsid w:val="00AC5C66"/>
    <w:rsid w:val="00AC7EC9"/>
    <w:rsid w:val="00AD15AB"/>
    <w:rsid w:val="00AD3CFB"/>
    <w:rsid w:val="00AD3EE9"/>
    <w:rsid w:val="00AD52E7"/>
    <w:rsid w:val="00AD77FC"/>
    <w:rsid w:val="00AE55CE"/>
    <w:rsid w:val="00AE6159"/>
    <w:rsid w:val="00AF7A62"/>
    <w:rsid w:val="00B03BAA"/>
    <w:rsid w:val="00B0600D"/>
    <w:rsid w:val="00B0797A"/>
    <w:rsid w:val="00B07C89"/>
    <w:rsid w:val="00B14D1B"/>
    <w:rsid w:val="00B161CC"/>
    <w:rsid w:val="00B21007"/>
    <w:rsid w:val="00B231AA"/>
    <w:rsid w:val="00B24803"/>
    <w:rsid w:val="00B305A4"/>
    <w:rsid w:val="00B36725"/>
    <w:rsid w:val="00B37A2A"/>
    <w:rsid w:val="00B52779"/>
    <w:rsid w:val="00B5384B"/>
    <w:rsid w:val="00B56CF5"/>
    <w:rsid w:val="00B57C22"/>
    <w:rsid w:val="00B609A5"/>
    <w:rsid w:val="00B7329A"/>
    <w:rsid w:val="00B75880"/>
    <w:rsid w:val="00B808C2"/>
    <w:rsid w:val="00B80CCA"/>
    <w:rsid w:val="00B81C35"/>
    <w:rsid w:val="00B82FB0"/>
    <w:rsid w:val="00B86C15"/>
    <w:rsid w:val="00B930CF"/>
    <w:rsid w:val="00B95352"/>
    <w:rsid w:val="00B95C8C"/>
    <w:rsid w:val="00B97DE3"/>
    <w:rsid w:val="00BA05D6"/>
    <w:rsid w:val="00BA743D"/>
    <w:rsid w:val="00BC0D67"/>
    <w:rsid w:val="00BC1860"/>
    <w:rsid w:val="00BC5EC5"/>
    <w:rsid w:val="00BD1E73"/>
    <w:rsid w:val="00BD67EF"/>
    <w:rsid w:val="00BE437A"/>
    <w:rsid w:val="00BE7ADE"/>
    <w:rsid w:val="00BF4913"/>
    <w:rsid w:val="00BF78A3"/>
    <w:rsid w:val="00C01092"/>
    <w:rsid w:val="00C016CD"/>
    <w:rsid w:val="00C05A63"/>
    <w:rsid w:val="00C0730F"/>
    <w:rsid w:val="00C07D73"/>
    <w:rsid w:val="00C161FB"/>
    <w:rsid w:val="00C173AE"/>
    <w:rsid w:val="00C21229"/>
    <w:rsid w:val="00C23EBA"/>
    <w:rsid w:val="00C3052F"/>
    <w:rsid w:val="00C3131A"/>
    <w:rsid w:val="00C334CB"/>
    <w:rsid w:val="00C351BD"/>
    <w:rsid w:val="00C36D4A"/>
    <w:rsid w:val="00C37C5F"/>
    <w:rsid w:val="00C45C4F"/>
    <w:rsid w:val="00C51FE0"/>
    <w:rsid w:val="00C528CA"/>
    <w:rsid w:val="00C56EB7"/>
    <w:rsid w:val="00C624F6"/>
    <w:rsid w:val="00C75594"/>
    <w:rsid w:val="00C80233"/>
    <w:rsid w:val="00C90D27"/>
    <w:rsid w:val="00C92AC5"/>
    <w:rsid w:val="00C940B3"/>
    <w:rsid w:val="00C94F65"/>
    <w:rsid w:val="00C95845"/>
    <w:rsid w:val="00C97775"/>
    <w:rsid w:val="00CA14C5"/>
    <w:rsid w:val="00CA2F96"/>
    <w:rsid w:val="00CA2FEF"/>
    <w:rsid w:val="00CA43BB"/>
    <w:rsid w:val="00CB6ED0"/>
    <w:rsid w:val="00CB784F"/>
    <w:rsid w:val="00CB79C9"/>
    <w:rsid w:val="00CC15E8"/>
    <w:rsid w:val="00CD0DE3"/>
    <w:rsid w:val="00CE1F5C"/>
    <w:rsid w:val="00CE494C"/>
    <w:rsid w:val="00CF2EC2"/>
    <w:rsid w:val="00CF5A76"/>
    <w:rsid w:val="00D0121A"/>
    <w:rsid w:val="00D03B89"/>
    <w:rsid w:val="00D07BB9"/>
    <w:rsid w:val="00D108BC"/>
    <w:rsid w:val="00D1364E"/>
    <w:rsid w:val="00D2467A"/>
    <w:rsid w:val="00D265F9"/>
    <w:rsid w:val="00D26B34"/>
    <w:rsid w:val="00D31F0F"/>
    <w:rsid w:val="00D3398C"/>
    <w:rsid w:val="00D34954"/>
    <w:rsid w:val="00D36FC1"/>
    <w:rsid w:val="00D42A5F"/>
    <w:rsid w:val="00D42D01"/>
    <w:rsid w:val="00D52E27"/>
    <w:rsid w:val="00D55F41"/>
    <w:rsid w:val="00D61A7A"/>
    <w:rsid w:val="00D66F9F"/>
    <w:rsid w:val="00D67FEF"/>
    <w:rsid w:val="00D7184D"/>
    <w:rsid w:val="00D91020"/>
    <w:rsid w:val="00D9212A"/>
    <w:rsid w:val="00D94D3E"/>
    <w:rsid w:val="00D97C70"/>
    <w:rsid w:val="00DA3915"/>
    <w:rsid w:val="00DA3FB7"/>
    <w:rsid w:val="00DA4008"/>
    <w:rsid w:val="00DA440F"/>
    <w:rsid w:val="00DB6BC6"/>
    <w:rsid w:val="00DC6CE2"/>
    <w:rsid w:val="00DE5485"/>
    <w:rsid w:val="00DE7F12"/>
    <w:rsid w:val="00DF3E27"/>
    <w:rsid w:val="00DF4B4E"/>
    <w:rsid w:val="00DF5565"/>
    <w:rsid w:val="00DF7AC6"/>
    <w:rsid w:val="00DF7EFE"/>
    <w:rsid w:val="00E02D11"/>
    <w:rsid w:val="00E207C6"/>
    <w:rsid w:val="00E24366"/>
    <w:rsid w:val="00E27FCB"/>
    <w:rsid w:val="00E30BD8"/>
    <w:rsid w:val="00E31AAA"/>
    <w:rsid w:val="00E34BBD"/>
    <w:rsid w:val="00E425E6"/>
    <w:rsid w:val="00E51A5D"/>
    <w:rsid w:val="00E61073"/>
    <w:rsid w:val="00E644E6"/>
    <w:rsid w:val="00E67DAC"/>
    <w:rsid w:val="00E805E1"/>
    <w:rsid w:val="00E82744"/>
    <w:rsid w:val="00E87321"/>
    <w:rsid w:val="00E87C28"/>
    <w:rsid w:val="00E9256E"/>
    <w:rsid w:val="00E92F43"/>
    <w:rsid w:val="00E947FF"/>
    <w:rsid w:val="00EA70B7"/>
    <w:rsid w:val="00EB2F06"/>
    <w:rsid w:val="00EB331F"/>
    <w:rsid w:val="00EB6E3C"/>
    <w:rsid w:val="00ED08C9"/>
    <w:rsid w:val="00ED6B2F"/>
    <w:rsid w:val="00EE5377"/>
    <w:rsid w:val="00EE5534"/>
    <w:rsid w:val="00EE63D4"/>
    <w:rsid w:val="00EE798B"/>
    <w:rsid w:val="00EF3708"/>
    <w:rsid w:val="00EF48F9"/>
    <w:rsid w:val="00EF5D49"/>
    <w:rsid w:val="00EF7A49"/>
    <w:rsid w:val="00F05707"/>
    <w:rsid w:val="00F10075"/>
    <w:rsid w:val="00F10FD3"/>
    <w:rsid w:val="00F11352"/>
    <w:rsid w:val="00F11EEC"/>
    <w:rsid w:val="00F15BCB"/>
    <w:rsid w:val="00F16D32"/>
    <w:rsid w:val="00F238FE"/>
    <w:rsid w:val="00F2677F"/>
    <w:rsid w:val="00F458C9"/>
    <w:rsid w:val="00F5249C"/>
    <w:rsid w:val="00F6031C"/>
    <w:rsid w:val="00F621F7"/>
    <w:rsid w:val="00F629D2"/>
    <w:rsid w:val="00F65FD4"/>
    <w:rsid w:val="00F809AE"/>
    <w:rsid w:val="00F87C2B"/>
    <w:rsid w:val="00F92A92"/>
    <w:rsid w:val="00F97B18"/>
    <w:rsid w:val="00FA69BB"/>
    <w:rsid w:val="00FA6BA2"/>
    <w:rsid w:val="00FB1DE5"/>
    <w:rsid w:val="00FB5535"/>
    <w:rsid w:val="00FC0F69"/>
    <w:rsid w:val="00FC38D4"/>
    <w:rsid w:val="00FC41E8"/>
    <w:rsid w:val="00FC6B51"/>
    <w:rsid w:val="00FD0AA4"/>
    <w:rsid w:val="00FD1B68"/>
    <w:rsid w:val="00FD5A24"/>
    <w:rsid w:val="00FD7845"/>
    <w:rsid w:val="00FF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0ED1D9-E651-438F-972E-4914DC42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B89"/>
    <w:rPr>
      <w:sz w:val="24"/>
      <w:szCs w:val="24"/>
    </w:rPr>
  </w:style>
  <w:style w:type="paragraph" w:styleId="1">
    <w:name w:val="heading 1"/>
    <w:basedOn w:val="a"/>
    <w:next w:val="a"/>
    <w:link w:val="10"/>
    <w:qFormat/>
    <w:rsid w:val="00D03B89"/>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D03B89"/>
    <w:pPr>
      <w:keepNext/>
      <w:numPr>
        <w:ilvl w:val="1"/>
        <w:numId w:val="1"/>
      </w:numPr>
      <w:spacing w:before="240" w:after="60"/>
      <w:outlineLvl w:val="1"/>
    </w:pPr>
    <w:rPr>
      <w:rFonts w:ascii="Arial" w:hAnsi="Arial"/>
      <w:b/>
      <w:i/>
      <w:szCs w:val="20"/>
    </w:rPr>
  </w:style>
  <w:style w:type="paragraph" w:styleId="3">
    <w:name w:val="heading 3"/>
    <w:basedOn w:val="a"/>
    <w:next w:val="a"/>
    <w:link w:val="30"/>
    <w:qFormat/>
    <w:rsid w:val="00D03B89"/>
    <w:pPr>
      <w:keepNext/>
      <w:numPr>
        <w:ilvl w:val="2"/>
        <w:numId w:val="1"/>
      </w:numPr>
      <w:spacing w:before="240" w:after="60"/>
      <w:outlineLvl w:val="2"/>
    </w:pPr>
    <w:rPr>
      <w:rFonts w:ascii="Arial" w:hAnsi="Arial"/>
      <w:szCs w:val="20"/>
    </w:rPr>
  </w:style>
  <w:style w:type="paragraph" w:styleId="4">
    <w:name w:val="heading 4"/>
    <w:basedOn w:val="a"/>
    <w:next w:val="a"/>
    <w:link w:val="40"/>
    <w:qFormat/>
    <w:rsid w:val="00D03B89"/>
    <w:pPr>
      <w:keepNext/>
      <w:numPr>
        <w:ilvl w:val="3"/>
        <w:numId w:val="1"/>
      </w:numPr>
      <w:spacing w:before="240" w:after="60"/>
      <w:outlineLvl w:val="3"/>
    </w:pPr>
    <w:rPr>
      <w:rFonts w:ascii="Arial" w:hAnsi="Arial"/>
      <w:b/>
      <w:szCs w:val="20"/>
    </w:rPr>
  </w:style>
  <w:style w:type="paragraph" w:styleId="5">
    <w:name w:val="heading 5"/>
    <w:basedOn w:val="a"/>
    <w:next w:val="a"/>
    <w:link w:val="50"/>
    <w:qFormat/>
    <w:rsid w:val="00D03B89"/>
    <w:pPr>
      <w:numPr>
        <w:ilvl w:val="4"/>
        <w:numId w:val="1"/>
      </w:numPr>
      <w:spacing w:before="240" w:after="60"/>
      <w:outlineLvl w:val="4"/>
    </w:pPr>
    <w:rPr>
      <w:sz w:val="22"/>
      <w:szCs w:val="20"/>
    </w:rPr>
  </w:style>
  <w:style w:type="paragraph" w:styleId="6">
    <w:name w:val="heading 6"/>
    <w:basedOn w:val="a"/>
    <w:next w:val="a"/>
    <w:link w:val="60"/>
    <w:qFormat/>
    <w:rsid w:val="00D03B89"/>
    <w:pPr>
      <w:numPr>
        <w:ilvl w:val="5"/>
        <w:numId w:val="1"/>
      </w:numPr>
      <w:spacing w:before="240" w:after="60"/>
      <w:outlineLvl w:val="5"/>
    </w:pPr>
    <w:rPr>
      <w:i/>
      <w:sz w:val="22"/>
      <w:szCs w:val="20"/>
    </w:rPr>
  </w:style>
  <w:style w:type="paragraph" w:styleId="7">
    <w:name w:val="heading 7"/>
    <w:basedOn w:val="a"/>
    <w:next w:val="a"/>
    <w:link w:val="70"/>
    <w:qFormat/>
    <w:rsid w:val="00D03B89"/>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D03B89"/>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D03B89"/>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E2091"/>
    <w:rPr>
      <w:rFonts w:ascii="Cambria" w:eastAsia="Times New Roman" w:hAnsi="Cambria" w:cs="Times New Roman"/>
      <w:b/>
      <w:bCs/>
      <w:kern w:val="32"/>
      <w:sz w:val="32"/>
      <w:szCs w:val="32"/>
    </w:rPr>
  </w:style>
  <w:style w:type="character" w:customStyle="1" w:styleId="20">
    <w:name w:val="Заголовок 2 Знак"/>
    <w:link w:val="2"/>
    <w:rsid w:val="007E209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E2091"/>
    <w:rPr>
      <w:rFonts w:ascii="Cambria" w:eastAsia="Times New Roman" w:hAnsi="Cambria" w:cs="Times New Roman"/>
      <w:b/>
      <w:bCs/>
      <w:sz w:val="26"/>
      <w:szCs w:val="26"/>
    </w:rPr>
  </w:style>
  <w:style w:type="character" w:customStyle="1" w:styleId="40">
    <w:name w:val="Заголовок 4 Знак"/>
    <w:link w:val="4"/>
    <w:uiPriority w:val="9"/>
    <w:semiHidden/>
    <w:rsid w:val="007E2091"/>
    <w:rPr>
      <w:rFonts w:ascii="Calibri" w:eastAsia="Times New Roman" w:hAnsi="Calibri" w:cs="Times New Roman"/>
      <w:b/>
      <w:bCs/>
      <w:sz w:val="28"/>
      <w:szCs w:val="28"/>
    </w:rPr>
  </w:style>
  <w:style w:type="character" w:customStyle="1" w:styleId="50">
    <w:name w:val="Заголовок 5 Знак"/>
    <w:link w:val="5"/>
    <w:uiPriority w:val="9"/>
    <w:semiHidden/>
    <w:rsid w:val="007E2091"/>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2091"/>
    <w:rPr>
      <w:rFonts w:ascii="Calibri" w:eastAsia="Times New Roman" w:hAnsi="Calibri" w:cs="Times New Roman"/>
      <w:b/>
      <w:bCs/>
    </w:rPr>
  </w:style>
  <w:style w:type="character" w:customStyle="1" w:styleId="70">
    <w:name w:val="Заголовок 7 Знак"/>
    <w:link w:val="7"/>
    <w:uiPriority w:val="9"/>
    <w:semiHidden/>
    <w:rsid w:val="007E2091"/>
    <w:rPr>
      <w:rFonts w:ascii="Calibri" w:eastAsia="Times New Roman" w:hAnsi="Calibri" w:cs="Times New Roman"/>
      <w:sz w:val="24"/>
      <w:szCs w:val="24"/>
    </w:rPr>
  </w:style>
  <w:style w:type="character" w:customStyle="1" w:styleId="80">
    <w:name w:val="Заголовок 8 Знак"/>
    <w:link w:val="8"/>
    <w:uiPriority w:val="9"/>
    <w:semiHidden/>
    <w:rsid w:val="007E2091"/>
    <w:rPr>
      <w:rFonts w:ascii="Calibri" w:eastAsia="Times New Roman" w:hAnsi="Calibri" w:cs="Times New Roman"/>
      <w:i/>
      <w:iCs/>
      <w:sz w:val="24"/>
      <w:szCs w:val="24"/>
    </w:rPr>
  </w:style>
  <w:style w:type="character" w:customStyle="1" w:styleId="90">
    <w:name w:val="Заголовок 9 Знак"/>
    <w:link w:val="9"/>
    <w:uiPriority w:val="9"/>
    <w:semiHidden/>
    <w:rsid w:val="007E2091"/>
    <w:rPr>
      <w:rFonts w:ascii="Cambria" w:eastAsia="Times New Roman" w:hAnsi="Cambria" w:cs="Times New Roman"/>
    </w:rPr>
  </w:style>
  <w:style w:type="paragraph" w:styleId="a3">
    <w:name w:val="header"/>
    <w:basedOn w:val="a"/>
    <w:link w:val="a4"/>
    <w:uiPriority w:val="99"/>
    <w:rsid w:val="00D03B89"/>
    <w:pPr>
      <w:tabs>
        <w:tab w:val="center" w:pos="4677"/>
        <w:tab w:val="right" w:pos="9355"/>
      </w:tabs>
    </w:pPr>
  </w:style>
  <w:style w:type="character" w:customStyle="1" w:styleId="a4">
    <w:name w:val="Верхний колонтитул Знак"/>
    <w:link w:val="a3"/>
    <w:uiPriority w:val="99"/>
    <w:semiHidden/>
    <w:rsid w:val="007E2091"/>
    <w:rPr>
      <w:sz w:val="24"/>
      <w:szCs w:val="24"/>
    </w:rPr>
  </w:style>
  <w:style w:type="paragraph" w:styleId="a5">
    <w:name w:val="footer"/>
    <w:basedOn w:val="a"/>
    <w:link w:val="a6"/>
    <w:uiPriority w:val="99"/>
    <w:rsid w:val="00D03B89"/>
    <w:pPr>
      <w:tabs>
        <w:tab w:val="center" w:pos="4677"/>
        <w:tab w:val="right" w:pos="9355"/>
      </w:tabs>
    </w:pPr>
  </w:style>
  <w:style w:type="character" w:customStyle="1" w:styleId="a6">
    <w:name w:val="Нижний колонтитул Знак"/>
    <w:link w:val="a5"/>
    <w:uiPriority w:val="99"/>
    <w:locked/>
    <w:rsid w:val="006A70E4"/>
    <w:rPr>
      <w:sz w:val="24"/>
      <w:lang w:val="ru-RU" w:eastAsia="ru-RU"/>
    </w:rPr>
  </w:style>
  <w:style w:type="paragraph" w:styleId="a7">
    <w:name w:val="Body Text"/>
    <w:basedOn w:val="a"/>
    <w:link w:val="a8"/>
    <w:uiPriority w:val="99"/>
    <w:rsid w:val="004D3603"/>
    <w:rPr>
      <w:b/>
    </w:rPr>
  </w:style>
  <w:style w:type="character" w:customStyle="1" w:styleId="a8">
    <w:name w:val="Основной текст Знак"/>
    <w:link w:val="a7"/>
    <w:uiPriority w:val="99"/>
    <w:semiHidden/>
    <w:rsid w:val="007E2091"/>
    <w:rPr>
      <w:sz w:val="24"/>
      <w:szCs w:val="24"/>
    </w:rPr>
  </w:style>
  <w:style w:type="paragraph" w:styleId="a9">
    <w:name w:val="Body Text Indent"/>
    <w:basedOn w:val="a"/>
    <w:link w:val="aa"/>
    <w:uiPriority w:val="99"/>
    <w:rsid w:val="004D3603"/>
    <w:pPr>
      <w:ind w:left="360"/>
      <w:jc w:val="both"/>
    </w:pPr>
  </w:style>
  <w:style w:type="character" w:customStyle="1" w:styleId="aa">
    <w:name w:val="Основной текст с отступом Знак"/>
    <w:link w:val="a9"/>
    <w:uiPriority w:val="99"/>
    <w:semiHidden/>
    <w:rsid w:val="007E2091"/>
    <w:rPr>
      <w:sz w:val="24"/>
      <w:szCs w:val="24"/>
    </w:rPr>
  </w:style>
  <w:style w:type="paragraph" w:styleId="ab">
    <w:name w:val="Balloon Text"/>
    <w:basedOn w:val="a"/>
    <w:link w:val="ac"/>
    <w:uiPriority w:val="99"/>
    <w:semiHidden/>
    <w:rsid w:val="004D3603"/>
    <w:rPr>
      <w:rFonts w:ascii="Tahoma" w:hAnsi="Tahoma" w:cs="Tahoma"/>
      <w:sz w:val="16"/>
      <w:szCs w:val="16"/>
    </w:rPr>
  </w:style>
  <w:style w:type="character" w:customStyle="1" w:styleId="ac">
    <w:name w:val="Текст выноски Знак"/>
    <w:link w:val="ab"/>
    <w:uiPriority w:val="99"/>
    <w:semiHidden/>
    <w:rsid w:val="007E2091"/>
    <w:rPr>
      <w:sz w:val="0"/>
      <w:szCs w:val="0"/>
    </w:rPr>
  </w:style>
  <w:style w:type="paragraph" w:styleId="ad">
    <w:name w:val="Title"/>
    <w:basedOn w:val="a"/>
    <w:link w:val="ae"/>
    <w:uiPriority w:val="99"/>
    <w:qFormat/>
    <w:rsid w:val="00252B9D"/>
    <w:pPr>
      <w:jc w:val="center"/>
    </w:pPr>
    <w:rPr>
      <w:sz w:val="32"/>
      <w:szCs w:val="20"/>
    </w:rPr>
  </w:style>
  <w:style w:type="character" w:customStyle="1" w:styleId="ae">
    <w:name w:val="Название Знак"/>
    <w:link w:val="ad"/>
    <w:uiPriority w:val="10"/>
    <w:rsid w:val="007E2091"/>
    <w:rPr>
      <w:rFonts w:ascii="Cambria" w:eastAsia="Times New Roman" w:hAnsi="Cambria" w:cs="Times New Roman"/>
      <w:b/>
      <w:bCs/>
      <w:kern w:val="28"/>
      <w:sz w:val="32"/>
      <w:szCs w:val="32"/>
    </w:rPr>
  </w:style>
  <w:style w:type="paragraph" w:styleId="21">
    <w:name w:val="Body Text 2"/>
    <w:basedOn w:val="a"/>
    <w:link w:val="22"/>
    <w:uiPriority w:val="99"/>
    <w:rsid w:val="004F77D6"/>
    <w:pPr>
      <w:spacing w:after="120" w:line="480" w:lineRule="auto"/>
    </w:pPr>
  </w:style>
  <w:style w:type="character" w:customStyle="1" w:styleId="22">
    <w:name w:val="Основной текст 2 Знак"/>
    <w:link w:val="21"/>
    <w:uiPriority w:val="99"/>
    <w:semiHidden/>
    <w:rsid w:val="007E2091"/>
    <w:rPr>
      <w:sz w:val="24"/>
      <w:szCs w:val="24"/>
    </w:rPr>
  </w:style>
  <w:style w:type="paragraph" w:customStyle="1" w:styleId="ConsPlusNormal">
    <w:name w:val="ConsPlusNormal"/>
    <w:rsid w:val="00903EB4"/>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98519C"/>
    <w:pPr>
      <w:spacing w:after="120"/>
    </w:pPr>
    <w:rPr>
      <w:sz w:val="16"/>
      <w:szCs w:val="16"/>
    </w:rPr>
  </w:style>
  <w:style w:type="character" w:customStyle="1" w:styleId="32">
    <w:name w:val="Основной текст 3 Знак"/>
    <w:link w:val="31"/>
    <w:uiPriority w:val="99"/>
    <w:semiHidden/>
    <w:rsid w:val="007E2091"/>
    <w:rPr>
      <w:sz w:val="16"/>
      <w:szCs w:val="16"/>
    </w:rPr>
  </w:style>
  <w:style w:type="paragraph" w:styleId="af">
    <w:name w:val="Normal (Web)"/>
    <w:basedOn w:val="a"/>
    <w:rsid w:val="00F10075"/>
    <w:pPr>
      <w:spacing w:before="100" w:beforeAutospacing="1" w:after="100" w:afterAutospacing="1"/>
    </w:pPr>
  </w:style>
  <w:style w:type="character" w:customStyle="1" w:styleId="af0">
    <w:name w:val="Цветовое выделение"/>
    <w:uiPriority w:val="99"/>
    <w:rsid w:val="006E6304"/>
    <w:rPr>
      <w:b/>
      <w:color w:val="000080"/>
    </w:rPr>
  </w:style>
  <w:style w:type="character" w:customStyle="1" w:styleId="af1">
    <w:name w:val="Гипертекстовая ссылка"/>
    <w:uiPriority w:val="99"/>
    <w:rsid w:val="006E6304"/>
    <w:rPr>
      <w:b/>
      <w:color w:val="008000"/>
    </w:rPr>
  </w:style>
  <w:style w:type="paragraph" w:customStyle="1" w:styleId="af2">
    <w:name w:val="Нормальный (таблица)"/>
    <w:basedOn w:val="a"/>
    <w:next w:val="a"/>
    <w:uiPriority w:val="99"/>
    <w:rsid w:val="006E6304"/>
    <w:pPr>
      <w:widowControl w:val="0"/>
      <w:autoSpaceDE w:val="0"/>
      <w:autoSpaceDN w:val="0"/>
      <w:adjustRightInd w:val="0"/>
      <w:jc w:val="both"/>
    </w:pPr>
    <w:rPr>
      <w:rFonts w:ascii="Arial" w:hAnsi="Arial"/>
    </w:rPr>
  </w:style>
  <w:style w:type="paragraph" w:customStyle="1" w:styleId="af3">
    <w:name w:val="Прижатый влево"/>
    <w:basedOn w:val="a"/>
    <w:next w:val="a"/>
    <w:uiPriority w:val="99"/>
    <w:rsid w:val="006E6304"/>
    <w:pPr>
      <w:widowControl w:val="0"/>
      <w:autoSpaceDE w:val="0"/>
      <w:autoSpaceDN w:val="0"/>
      <w:adjustRightInd w:val="0"/>
    </w:pPr>
    <w:rPr>
      <w:rFonts w:ascii="Arial" w:hAnsi="Arial"/>
    </w:rPr>
  </w:style>
  <w:style w:type="paragraph" w:customStyle="1" w:styleId="ConsPlusTitle">
    <w:name w:val="ConsPlusTitle"/>
    <w:uiPriority w:val="99"/>
    <w:rsid w:val="006E6304"/>
    <w:pPr>
      <w:widowControl w:val="0"/>
      <w:autoSpaceDE w:val="0"/>
      <w:autoSpaceDN w:val="0"/>
      <w:adjustRightInd w:val="0"/>
    </w:pPr>
    <w:rPr>
      <w:rFonts w:ascii="Arial" w:hAnsi="Arial" w:cs="Arial"/>
      <w:b/>
      <w:bCs/>
    </w:rPr>
  </w:style>
  <w:style w:type="paragraph" w:customStyle="1" w:styleId="ConsNormal">
    <w:name w:val="ConsNormal"/>
    <w:uiPriority w:val="99"/>
    <w:rsid w:val="006E6304"/>
    <w:pPr>
      <w:widowControl w:val="0"/>
      <w:snapToGrid w:val="0"/>
      <w:ind w:firstLine="720"/>
    </w:pPr>
    <w:rPr>
      <w:rFonts w:ascii="Arial" w:hAnsi="Arial"/>
    </w:rPr>
  </w:style>
  <w:style w:type="paragraph" w:customStyle="1" w:styleId="ConsCell">
    <w:name w:val="ConsCell"/>
    <w:uiPriority w:val="99"/>
    <w:rsid w:val="00D42A5F"/>
    <w:pPr>
      <w:widowControl w:val="0"/>
      <w:autoSpaceDE w:val="0"/>
      <w:autoSpaceDN w:val="0"/>
      <w:adjustRightInd w:val="0"/>
      <w:ind w:right="19772"/>
    </w:pPr>
    <w:rPr>
      <w:rFonts w:ascii="Arial" w:hAnsi="Arial" w:cs="Arial"/>
    </w:rPr>
  </w:style>
  <w:style w:type="paragraph" w:customStyle="1" w:styleId="ConsPlusCell">
    <w:name w:val="ConsPlusCell"/>
    <w:uiPriority w:val="99"/>
    <w:rsid w:val="003B51C6"/>
    <w:pPr>
      <w:widowControl w:val="0"/>
      <w:autoSpaceDE w:val="0"/>
      <w:autoSpaceDN w:val="0"/>
      <w:adjustRightInd w:val="0"/>
    </w:pPr>
    <w:rPr>
      <w:sz w:val="24"/>
      <w:szCs w:val="24"/>
    </w:rPr>
  </w:style>
  <w:style w:type="character" w:styleId="af4">
    <w:name w:val="page number"/>
    <w:uiPriority w:val="99"/>
    <w:rsid w:val="00F92A92"/>
    <w:rPr>
      <w:rFonts w:cs="Times New Roman"/>
    </w:rPr>
  </w:style>
  <w:style w:type="paragraph" w:customStyle="1" w:styleId="ConsPlusNonformat">
    <w:name w:val="ConsPlusNonformat"/>
    <w:uiPriority w:val="99"/>
    <w:rsid w:val="005F14D3"/>
    <w:pPr>
      <w:widowControl w:val="0"/>
      <w:autoSpaceDE w:val="0"/>
      <w:autoSpaceDN w:val="0"/>
      <w:adjustRightInd w:val="0"/>
    </w:pPr>
    <w:rPr>
      <w:rFonts w:ascii="Courier New" w:hAnsi="Courier New" w:cs="Courier New"/>
    </w:rPr>
  </w:style>
  <w:style w:type="paragraph" w:styleId="af5">
    <w:name w:val="Document Map"/>
    <w:basedOn w:val="a"/>
    <w:link w:val="af6"/>
    <w:uiPriority w:val="99"/>
    <w:semiHidden/>
    <w:rsid w:val="00815A1E"/>
    <w:pPr>
      <w:shd w:val="clear" w:color="auto" w:fill="000080"/>
    </w:pPr>
    <w:rPr>
      <w:rFonts w:ascii="Tahoma" w:hAnsi="Tahoma" w:cs="Tahoma"/>
      <w:sz w:val="20"/>
      <w:szCs w:val="20"/>
    </w:rPr>
  </w:style>
  <w:style w:type="character" w:customStyle="1" w:styleId="af6">
    <w:name w:val="Схема документа Знак"/>
    <w:link w:val="af5"/>
    <w:uiPriority w:val="99"/>
    <w:semiHidden/>
    <w:rsid w:val="007E2091"/>
    <w:rPr>
      <w:sz w:val="0"/>
      <w:szCs w:val="0"/>
    </w:rPr>
  </w:style>
  <w:style w:type="character" w:styleId="af7">
    <w:name w:val="Hyperlink"/>
    <w:rsid w:val="00CC15E8"/>
    <w:rPr>
      <w:color w:val="0000FF"/>
      <w:u w:val="none"/>
    </w:rPr>
  </w:style>
  <w:style w:type="paragraph" w:customStyle="1" w:styleId="Default">
    <w:name w:val="Default"/>
    <w:rsid w:val="00046B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5333">
      <w:marLeft w:val="0"/>
      <w:marRight w:val="0"/>
      <w:marTop w:val="0"/>
      <w:marBottom w:val="0"/>
      <w:divBdr>
        <w:top w:val="none" w:sz="0" w:space="0" w:color="auto"/>
        <w:left w:val="none" w:sz="0" w:space="0" w:color="auto"/>
        <w:bottom w:val="none" w:sz="0" w:space="0" w:color="auto"/>
        <w:right w:val="none" w:sz="0" w:space="0" w:color="auto"/>
      </w:divBdr>
    </w:div>
    <w:div w:id="427585334">
      <w:marLeft w:val="0"/>
      <w:marRight w:val="0"/>
      <w:marTop w:val="0"/>
      <w:marBottom w:val="0"/>
      <w:divBdr>
        <w:top w:val="none" w:sz="0" w:space="0" w:color="auto"/>
        <w:left w:val="none" w:sz="0" w:space="0" w:color="auto"/>
        <w:bottom w:val="none" w:sz="0" w:space="0" w:color="auto"/>
        <w:right w:val="none" w:sz="0" w:space="0" w:color="auto"/>
      </w:divBdr>
    </w:div>
    <w:div w:id="427585335">
      <w:marLeft w:val="0"/>
      <w:marRight w:val="0"/>
      <w:marTop w:val="0"/>
      <w:marBottom w:val="0"/>
      <w:divBdr>
        <w:top w:val="none" w:sz="0" w:space="0" w:color="auto"/>
        <w:left w:val="none" w:sz="0" w:space="0" w:color="auto"/>
        <w:bottom w:val="none" w:sz="0" w:space="0" w:color="auto"/>
        <w:right w:val="none" w:sz="0" w:space="0" w:color="auto"/>
      </w:divBdr>
    </w:div>
    <w:div w:id="427585336">
      <w:marLeft w:val="0"/>
      <w:marRight w:val="0"/>
      <w:marTop w:val="0"/>
      <w:marBottom w:val="0"/>
      <w:divBdr>
        <w:top w:val="none" w:sz="0" w:space="0" w:color="auto"/>
        <w:left w:val="none" w:sz="0" w:space="0" w:color="auto"/>
        <w:bottom w:val="none" w:sz="0" w:space="0" w:color="auto"/>
        <w:right w:val="none" w:sz="0" w:space="0" w:color="auto"/>
      </w:divBdr>
    </w:div>
    <w:div w:id="427585337">
      <w:marLeft w:val="0"/>
      <w:marRight w:val="0"/>
      <w:marTop w:val="0"/>
      <w:marBottom w:val="0"/>
      <w:divBdr>
        <w:top w:val="none" w:sz="0" w:space="0" w:color="auto"/>
        <w:left w:val="none" w:sz="0" w:space="0" w:color="auto"/>
        <w:bottom w:val="none" w:sz="0" w:space="0" w:color="auto"/>
        <w:right w:val="none" w:sz="0" w:space="0" w:color="auto"/>
      </w:divBdr>
    </w:div>
    <w:div w:id="8037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15261914F31B82D4C7BA2518DA221B34C03214F993DE20C77701F47151B2DF59CBAB75D518EF34755B69E12941A3FE5011142440FdFJ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ERVERFILE\content\act\872c7d11-9cd3-478f-863d-0d37f42402ca.doc" TargetMode="External"/><Relationship Id="rId4" Type="http://schemas.openxmlformats.org/officeDocument/2006/relationships/settings" Target="settings.xml"/><Relationship Id="rId9" Type="http://schemas.openxmlformats.org/officeDocument/2006/relationships/hyperlink" Target="file:///C:\content\act\d75f8646-2767-4d9e-a8c0-2b4a340eb213.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6;&#1072;&#1089;&#1087;&#1086;&#1088;&#1103;&#1078;&#1077;&#1085;&#1080;&#1103;\&#1063;&#1077;&#1088;&#1085;&#1086;&#1074;&#1080;&#1082;&#1080;\&#1043;&#1083;&#1072;&#1074;&#1085;&#1099;&#1081;%20&#1096;&#1072;&#1073;&#1083;&#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8281-F199-4A10-BCED-32992DC4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Главный шаблон</Template>
  <TotalTime>34</TotalTime>
  <Pages>6</Pages>
  <Words>1042</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 единовременном</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единовременном</dc:title>
  <dc:subject/>
  <dc:creator>karimova</dc:creator>
  <cp:keywords/>
  <dc:description/>
  <cp:lastModifiedBy>Яна Каримова</cp:lastModifiedBy>
  <cp:revision>7</cp:revision>
  <cp:lastPrinted>2021-05-18T07:11:00Z</cp:lastPrinted>
  <dcterms:created xsi:type="dcterms:W3CDTF">2021-11-24T12:17:00Z</dcterms:created>
  <dcterms:modified xsi:type="dcterms:W3CDTF">2021-11-25T05:44:00Z</dcterms:modified>
</cp:coreProperties>
</file>