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FE" w:rsidRPr="0007683A" w:rsidRDefault="00DF7EFE" w:rsidP="00D96D72">
      <w:pPr>
        <w:tabs>
          <w:tab w:val="left" w:pos="4500"/>
        </w:tabs>
        <w:rPr>
          <w:sz w:val="28"/>
          <w:szCs w:val="28"/>
        </w:rPr>
      </w:pPr>
    </w:p>
    <w:p w:rsidR="00315509" w:rsidRDefault="00315509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F19A5" w:rsidRPr="0007683A" w:rsidRDefault="00EF19A5" w:rsidP="004B3E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7AC6" w:rsidRPr="00DF7AC6" w:rsidRDefault="004C2554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="00DF7AC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</w:p>
    <w:p w:rsidR="00DF7AC6" w:rsidRPr="00DF7AC6" w:rsidRDefault="00DF7AC6" w:rsidP="00EF5D4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F5D4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7D2F0E" w:rsidRDefault="00DF7AC6" w:rsidP="007D2F0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F7AC6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F0E">
        <w:rPr>
          <w:rFonts w:ascii="Times New Roman" w:hAnsi="Times New Roman" w:cs="Times New Roman"/>
          <w:b w:val="0"/>
          <w:sz w:val="28"/>
          <w:szCs w:val="28"/>
        </w:rPr>
        <w:t>от 25.09.2015 № 266-па</w:t>
      </w:r>
    </w:p>
    <w:p w:rsidR="007D2F0E" w:rsidRDefault="007D2F0E" w:rsidP="007D2F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016CD">
        <w:rPr>
          <w:sz w:val="28"/>
          <w:szCs w:val="28"/>
        </w:rPr>
        <w:t xml:space="preserve">Об утверждении перечня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должностей муниципальной службы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в администрации города Пыть-Яха,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при назначении на которые граждане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и при замещении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которых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муниципальные служащие обязаны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представлять сведения о своих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доходах, об имуществе и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обязательствах имущественного</w:t>
      </w:r>
      <w:r>
        <w:rPr>
          <w:sz w:val="28"/>
          <w:szCs w:val="28"/>
        </w:rPr>
        <w:t xml:space="preserve">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 xml:space="preserve">а также сведения о доходах, </w:t>
      </w:r>
    </w:p>
    <w:p w:rsidR="007D2F0E" w:rsidRDefault="007D2F0E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 xml:space="preserve">об имуществе и обязательствах </w:t>
      </w:r>
    </w:p>
    <w:p w:rsidR="007D2F0E" w:rsidRDefault="007D2F0E" w:rsidP="007D2F0E">
      <w:pPr>
        <w:tabs>
          <w:tab w:val="left" w:pos="4500"/>
        </w:tabs>
        <w:rPr>
          <w:sz w:val="28"/>
          <w:szCs w:val="28"/>
        </w:rPr>
      </w:pPr>
      <w:r w:rsidRPr="00C016CD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C016CD">
        <w:rPr>
          <w:sz w:val="28"/>
          <w:szCs w:val="28"/>
        </w:rPr>
        <w:t>характера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своих супруги (супруга) и </w:t>
      </w:r>
    </w:p>
    <w:p w:rsidR="007D2F0E" w:rsidRDefault="007D2F0E" w:rsidP="007D2F0E">
      <w:pPr>
        <w:rPr>
          <w:sz w:val="28"/>
          <w:szCs w:val="28"/>
        </w:rPr>
      </w:pPr>
      <w:r w:rsidRPr="00C016CD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детей»</w:t>
      </w:r>
    </w:p>
    <w:p w:rsidR="008D6F1B" w:rsidRDefault="00E25387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F19A5">
        <w:rPr>
          <w:rFonts w:ascii="Times New Roman" w:hAnsi="Times New Roman" w:cs="Times New Roman"/>
          <w:b w:val="0"/>
          <w:sz w:val="28"/>
          <w:szCs w:val="28"/>
        </w:rPr>
        <w:t xml:space="preserve">(в ред. </w:t>
      </w:r>
      <w:r w:rsidR="00EF19A5" w:rsidRPr="00EF19A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B0FD8">
        <w:rPr>
          <w:rFonts w:ascii="Times New Roman" w:hAnsi="Times New Roman" w:cs="Times New Roman"/>
          <w:b w:val="0"/>
          <w:sz w:val="28"/>
          <w:szCs w:val="28"/>
        </w:rPr>
        <w:t>21.02.2020 № 55-па</w:t>
      </w:r>
      <w:r w:rsidR="008D6F1B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03A2F" w:rsidRPr="00EF19A5" w:rsidRDefault="008D6F1B" w:rsidP="00E25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 30.04.2021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163-па</w:t>
      </w:r>
      <w:r w:rsidR="001B0FD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D2F0E" w:rsidRPr="0007683A" w:rsidRDefault="007D2F0E" w:rsidP="007D2F0E">
      <w:pPr>
        <w:rPr>
          <w:sz w:val="28"/>
          <w:szCs w:val="28"/>
        </w:rPr>
      </w:pPr>
    </w:p>
    <w:p w:rsidR="007D2F0E" w:rsidRDefault="007D2F0E" w:rsidP="00EF5D49">
      <w:pPr>
        <w:rPr>
          <w:sz w:val="28"/>
          <w:szCs w:val="28"/>
        </w:rPr>
      </w:pPr>
    </w:p>
    <w:p w:rsidR="001D6610" w:rsidRPr="0007683A" w:rsidRDefault="001D6610" w:rsidP="00EF5D49">
      <w:pPr>
        <w:rPr>
          <w:sz w:val="28"/>
          <w:szCs w:val="28"/>
        </w:rPr>
      </w:pPr>
    </w:p>
    <w:p w:rsidR="00DF7AC6" w:rsidRPr="00ED6F53" w:rsidRDefault="00C9348F" w:rsidP="00ED6F53">
      <w:pPr>
        <w:pStyle w:val="a6"/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231C4C" w:rsidRPr="00ED6F53">
        <w:rPr>
          <w:b w:val="0"/>
          <w:sz w:val="28"/>
          <w:szCs w:val="28"/>
        </w:rPr>
        <w:t xml:space="preserve">В соответствии с </w:t>
      </w:r>
      <w:r w:rsidR="00ED6F53" w:rsidRPr="00ED6F53">
        <w:rPr>
          <w:b w:val="0"/>
          <w:sz w:val="28"/>
          <w:szCs w:val="28"/>
        </w:rPr>
        <w:t>р</w:t>
      </w:r>
      <w:r w:rsidR="00231C4C" w:rsidRPr="00ED6F53">
        <w:rPr>
          <w:b w:val="0"/>
          <w:sz w:val="28"/>
          <w:szCs w:val="28"/>
        </w:rPr>
        <w:t xml:space="preserve">ешением Думы города Пыть-Яха </w:t>
      </w:r>
      <w:r w:rsidRPr="00ED6F53">
        <w:rPr>
          <w:b w:val="0"/>
          <w:sz w:val="28"/>
          <w:szCs w:val="28"/>
        </w:rPr>
        <w:t>от 03.03.2017 № 67 «Об утверждении перечней должностей муниципальной службы в муниципальном образовании городской округ город Пыть-</w:t>
      </w:r>
      <w:r w:rsidRPr="00901A4B">
        <w:rPr>
          <w:b w:val="0"/>
          <w:sz w:val="28"/>
          <w:szCs w:val="28"/>
        </w:rPr>
        <w:t>Ях</w:t>
      </w:r>
      <w:r w:rsidR="00901A4B" w:rsidRPr="00901A4B">
        <w:rPr>
          <w:b w:val="0"/>
          <w:sz w:val="28"/>
          <w:szCs w:val="28"/>
        </w:rPr>
        <w:t xml:space="preserve"> (</w:t>
      </w:r>
      <w:r w:rsidR="00901A4B" w:rsidRPr="00901A4B">
        <w:rPr>
          <w:b w:val="0"/>
          <w:sz w:val="28"/>
          <w:szCs w:val="28"/>
        </w:rPr>
        <w:t>в ред. от 25.12.2018 № 224, от 19.12.2019 № 288, от 19.03.2021 № 375, от 24.06.2021 № 409)</w:t>
      </w:r>
      <w:r w:rsidR="00231C4C" w:rsidRPr="00901A4B">
        <w:rPr>
          <w:b w:val="0"/>
          <w:sz w:val="28"/>
          <w:szCs w:val="28"/>
        </w:rPr>
        <w:t xml:space="preserve">, </w:t>
      </w:r>
      <w:r w:rsidR="000800EF" w:rsidRPr="00ED6F53">
        <w:rPr>
          <w:b w:val="0"/>
          <w:sz w:val="28"/>
          <w:szCs w:val="28"/>
        </w:rPr>
        <w:t xml:space="preserve">в связи с </w:t>
      </w:r>
      <w:r w:rsidR="00EF19A5" w:rsidRPr="00ED6F53">
        <w:rPr>
          <w:b w:val="0"/>
          <w:sz w:val="28"/>
          <w:szCs w:val="28"/>
        </w:rPr>
        <w:t xml:space="preserve">изменением штатного </w:t>
      </w:r>
      <w:r w:rsidR="00901A4B">
        <w:rPr>
          <w:b w:val="0"/>
          <w:sz w:val="28"/>
          <w:szCs w:val="28"/>
        </w:rPr>
        <w:t xml:space="preserve">расписания администрации города, </w:t>
      </w:r>
      <w:r w:rsidR="00C66390" w:rsidRPr="00ED6F53">
        <w:rPr>
          <w:b w:val="0"/>
          <w:sz w:val="28"/>
          <w:szCs w:val="28"/>
        </w:rPr>
        <w:t xml:space="preserve">руководствуясь Картой коррупционных рисков, одобренной </w:t>
      </w:r>
      <w:r w:rsidR="00796C1B" w:rsidRPr="00ED6F53">
        <w:rPr>
          <w:b w:val="0"/>
          <w:sz w:val="28"/>
          <w:szCs w:val="28"/>
        </w:rPr>
        <w:t xml:space="preserve">на заседании комиссии по </w:t>
      </w:r>
      <w:r w:rsidR="00796C1B" w:rsidRPr="00ED6F53">
        <w:rPr>
          <w:b w:val="0"/>
          <w:sz w:val="28"/>
          <w:szCs w:val="28"/>
        </w:rPr>
        <w:lastRenderedPageBreak/>
        <w:t>соблюдению требований к служебному поведению и урегулированию конфликта интересов в администрации города Пыть-Яха (протокол от 10.02.2021 № 2), в</w:t>
      </w:r>
      <w:r w:rsidR="00EF5D49" w:rsidRPr="00ED6F53">
        <w:rPr>
          <w:b w:val="0"/>
          <w:sz w:val="28"/>
          <w:szCs w:val="28"/>
        </w:rPr>
        <w:t xml:space="preserve">нести в постановление администрации города </w:t>
      </w:r>
      <w:r w:rsidR="007D2F0E" w:rsidRPr="00ED6F53">
        <w:rPr>
          <w:b w:val="0"/>
          <w:sz w:val="28"/>
          <w:szCs w:val="28"/>
        </w:rPr>
        <w:t>от 25.09.2015 № 266-па «Об утверждении перечня должностей муниципальной службы в администрации города Пыть-Яха,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67279B" w:rsidRPr="00ED6F53">
        <w:rPr>
          <w:b w:val="0"/>
          <w:sz w:val="28"/>
          <w:szCs w:val="28"/>
        </w:rPr>
        <w:t>,</w:t>
      </w:r>
      <w:r w:rsidR="00E25387" w:rsidRPr="00ED6F53">
        <w:rPr>
          <w:b w:val="0"/>
          <w:sz w:val="28"/>
          <w:szCs w:val="28"/>
        </w:rPr>
        <w:t xml:space="preserve"> </w:t>
      </w:r>
      <w:r w:rsidR="004C2554">
        <w:rPr>
          <w:b w:val="0"/>
          <w:sz w:val="28"/>
          <w:szCs w:val="28"/>
        </w:rPr>
        <w:t>следующ</w:t>
      </w:r>
      <w:r w:rsidR="00901A4B">
        <w:rPr>
          <w:b w:val="0"/>
          <w:sz w:val="28"/>
          <w:szCs w:val="28"/>
        </w:rPr>
        <w:t>и</w:t>
      </w:r>
      <w:r w:rsidR="007334D8" w:rsidRPr="00ED6F53">
        <w:rPr>
          <w:b w:val="0"/>
          <w:sz w:val="28"/>
          <w:szCs w:val="28"/>
        </w:rPr>
        <w:t>е изме</w:t>
      </w:r>
      <w:r w:rsidR="004C2554">
        <w:rPr>
          <w:b w:val="0"/>
          <w:sz w:val="28"/>
          <w:szCs w:val="28"/>
        </w:rPr>
        <w:t>нени</w:t>
      </w:r>
      <w:r w:rsidR="00901A4B">
        <w:rPr>
          <w:b w:val="0"/>
          <w:sz w:val="28"/>
          <w:szCs w:val="28"/>
        </w:rPr>
        <w:t>я</w:t>
      </w:r>
      <w:r w:rsidR="00DF7AC6" w:rsidRPr="00ED6F53">
        <w:rPr>
          <w:b w:val="0"/>
          <w:sz w:val="28"/>
          <w:szCs w:val="28"/>
        </w:rPr>
        <w:t>:</w:t>
      </w:r>
    </w:p>
    <w:p w:rsidR="00C016CD" w:rsidRPr="001D6610" w:rsidRDefault="00C016CD" w:rsidP="00231C4C">
      <w:pPr>
        <w:ind w:firstLine="709"/>
        <w:jc w:val="both"/>
        <w:rPr>
          <w:sz w:val="28"/>
          <w:szCs w:val="28"/>
        </w:rPr>
      </w:pPr>
    </w:p>
    <w:p w:rsidR="00C016CD" w:rsidRDefault="00C016CD" w:rsidP="00231C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01A4B" w:rsidRDefault="00207B54" w:rsidP="00207B5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F56987">
        <w:rPr>
          <w:sz w:val="28"/>
          <w:szCs w:val="28"/>
        </w:rPr>
        <w:t>В</w:t>
      </w:r>
      <w:proofErr w:type="gramEnd"/>
      <w:r w:rsidR="00F56987">
        <w:rPr>
          <w:sz w:val="28"/>
          <w:szCs w:val="28"/>
        </w:rPr>
        <w:t xml:space="preserve"> </w:t>
      </w:r>
      <w:r w:rsidR="00901A4B" w:rsidRPr="00976430">
        <w:rPr>
          <w:sz w:val="28"/>
          <w:szCs w:val="28"/>
        </w:rPr>
        <w:t>приложени</w:t>
      </w:r>
      <w:r w:rsidR="00F56987">
        <w:rPr>
          <w:sz w:val="28"/>
          <w:szCs w:val="28"/>
        </w:rPr>
        <w:t>и</w:t>
      </w:r>
      <w:r w:rsidR="00901A4B" w:rsidRPr="00976430">
        <w:rPr>
          <w:sz w:val="28"/>
          <w:szCs w:val="28"/>
        </w:rPr>
        <w:t xml:space="preserve"> к постановлению:</w:t>
      </w:r>
    </w:p>
    <w:p w:rsidR="00F56987" w:rsidRDefault="00F56987" w:rsidP="00F5698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Пункт 1.2 раздела 1 </w:t>
      </w:r>
      <w:r>
        <w:rPr>
          <w:sz w:val="28"/>
          <w:szCs w:val="28"/>
        </w:rPr>
        <w:t>дополнить абзацем следующего содержания:</w:t>
      </w:r>
    </w:p>
    <w:p w:rsidR="00F56987" w:rsidRDefault="00F56987" w:rsidP="00F5698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</w:r>
      <w:r>
        <w:rPr>
          <w:sz w:val="28"/>
          <w:szCs w:val="28"/>
        </w:rPr>
        <w:t>заместитель начальника управления – начальник отдела</w:t>
      </w:r>
      <w:r>
        <w:rPr>
          <w:sz w:val="28"/>
          <w:szCs w:val="28"/>
        </w:rPr>
        <w:t>».</w:t>
      </w:r>
    </w:p>
    <w:p w:rsidR="00F56987" w:rsidRPr="00EF3ED9" w:rsidRDefault="00F56987" w:rsidP="00F5698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Абзац второй пункта 3 раздела 2 – исключить.</w:t>
      </w:r>
    </w:p>
    <w:p w:rsidR="00207B54" w:rsidRDefault="00207B54" w:rsidP="00207B5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98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Пункт 9 </w:t>
      </w:r>
      <w:r w:rsidR="00F56987">
        <w:rPr>
          <w:sz w:val="28"/>
          <w:szCs w:val="28"/>
        </w:rPr>
        <w:t>раздел</w:t>
      </w:r>
      <w:r w:rsidR="00F56987">
        <w:rPr>
          <w:sz w:val="28"/>
          <w:szCs w:val="28"/>
        </w:rPr>
        <w:t>а</w:t>
      </w:r>
      <w:r w:rsidR="00F56987">
        <w:rPr>
          <w:sz w:val="28"/>
          <w:szCs w:val="28"/>
        </w:rPr>
        <w:t xml:space="preserve"> 2 </w:t>
      </w:r>
      <w:r>
        <w:rPr>
          <w:sz w:val="28"/>
          <w:szCs w:val="28"/>
        </w:rPr>
        <w:t>дополнить абзацем следующего содержания:</w:t>
      </w:r>
    </w:p>
    <w:p w:rsidR="00207B54" w:rsidRPr="00EF3ED9" w:rsidRDefault="00207B54" w:rsidP="00207B5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</w:r>
      <w:r>
        <w:rPr>
          <w:sz w:val="28"/>
          <w:szCs w:val="28"/>
        </w:rPr>
        <w:t>консультант отдела территориального развития».</w:t>
      </w:r>
    </w:p>
    <w:p w:rsidR="00901A4B" w:rsidRDefault="00F56987" w:rsidP="00207B5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01A4B">
        <w:rPr>
          <w:sz w:val="28"/>
          <w:szCs w:val="28"/>
        </w:rPr>
        <w:t>.</w:t>
      </w:r>
      <w:r w:rsidR="00901A4B">
        <w:rPr>
          <w:sz w:val="28"/>
          <w:szCs w:val="28"/>
        </w:rPr>
        <w:tab/>
        <w:t xml:space="preserve">Пункт </w:t>
      </w:r>
      <w:r w:rsidR="00901A4B">
        <w:rPr>
          <w:sz w:val="28"/>
          <w:szCs w:val="28"/>
        </w:rPr>
        <w:t>15</w:t>
      </w:r>
      <w:r w:rsidR="00C0394F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</w:t>
      </w:r>
      <w:r>
        <w:rPr>
          <w:sz w:val="28"/>
          <w:szCs w:val="28"/>
        </w:rPr>
        <w:t xml:space="preserve"> </w:t>
      </w:r>
      <w:r w:rsidR="00901A4B">
        <w:rPr>
          <w:sz w:val="28"/>
          <w:szCs w:val="28"/>
        </w:rPr>
        <w:t>дополнить абзацем следующего содержания:</w:t>
      </w:r>
    </w:p>
    <w:p w:rsidR="00901A4B" w:rsidRPr="00EF3ED9" w:rsidRDefault="00901A4B" w:rsidP="00207B5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3ED9">
        <w:rPr>
          <w:sz w:val="28"/>
          <w:szCs w:val="28"/>
        </w:rPr>
        <w:t>-</w:t>
      </w:r>
      <w:r w:rsidRPr="00EF3ED9">
        <w:rPr>
          <w:sz w:val="28"/>
          <w:szCs w:val="28"/>
        </w:rPr>
        <w:tab/>
      </w:r>
      <w:r>
        <w:rPr>
          <w:sz w:val="28"/>
          <w:szCs w:val="28"/>
        </w:rPr>
        <w:t>ведущий специалист»</w:t>
      </w:r>
      <w:r>
        <w:rPr>
          <w:sz w:val="28"/>
          <w:szCs w:val="28"/>
        </w:rPr>
        <w:t>.</w:t>
      </w:r>
    </w:p>
    <w:p w:rsidR="00125266" w:rsidRPr="00ED6F53" w:rsidRDefault="00C0394F" w:rsidP="00207B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698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Пункт 16</w:t>
      </w:r>
      <w:r w:rsidRPr="00C0394F">
        <w:rPr>
          <w:sz w:val="28"/>
          <w:szCs w:val="28"/>
        </w:rPr>
        <w:t xml:space="preserve"> </w:t>
      </w:r>
      <w:r w:rsidR="00F56987">
        <w:rPr>
          <w:sz w:val="28"/>
          <w:szCs w:val="28"/>
        </w:rPr>
        <w:t>раздела 2</w:t>
      </w:r>
      <w:r w:rsidR="00F5698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0394F" w:rsidRPr="00976430" w:rsidRDefault="00C0394F" w:rsidP="00207B5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976430">
        <w:rPr>
          <w:sz w:val="28"/>
          <w:szCs w:val="28"/>
        </w:rPr>
        <w:t>.</w:t>
      </w:r>
      <w:r w:rsidRPr="00976430">
        <w:rPr>
          <w:sz w:val="28"/>
          <w:szCs w:val="28"/>
        </w:rPr>
        <w:tab/>
        <w:t xml:space="preserve">Управление по </w:t>
      </w:r>
      <w:r>
        <w:rPr>
          <w:sz w:val="28"/>
          <w:szCs w:val="28"/>
        </w:rPr>
        <w:t>культуре и спорту</w:t>
      </w:r>
      <w:r w:rsidRPr="00976430">
        <w:rPr>
          <w:sz w:val="28"/>
          <w:szCs w:val="28"/>
        </w:rPr>
        <w:t>:</w:t>
      </w:r>
    </w:p>
    <w:p w:rsidR="00C0394F" w:rsidRDefault="00C0394F" w:rsidP="00207B5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76430">
        <w:rPr>
          <w:sz w:val="28"/>
          <w:szCs w:val="28"/>
        </w:rPr>
        <w:t>-</w:t>
      </w:r>
      <w:r w:rsidRPr="0097643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6430">
        <w:rPr>
          <w:sz w:val="28"/>
          <w:szCs w:val="28"/>
        </w:rPr>
        <w:t xml:space="preserve">начальник отдела по </w:t>
      </w:r>
      <w:r>
        <w:rPr>
          <w:sz w:val="28"/>
          <w:szCs w:val="28"/>
        </w:rPr>
        <w:t>физической культуре и спорту</w:t>
      </w:r>
      <w:r w:rsidRPr="00976430">
        <w:rPr>
          <w:sz w:val="28"/>
          <w:szCs w:val="28"/>
        </w:rPr>
        <w:t>;</w:t>
      </w:r>
    </w:p>
    <w:p w:rsidR="00C0394F" w:rsidRPr="00C0394F" w:rsidRDefault="00C0394F" w:rsidP="00207B5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0394F">
        <w:rPr>
          <w:sz w:val="28"/>
          <w:szCs w:val="28"/>
        </w:rPr>
        <w:t>-</w:t>
      </w:r>
      <w:r w:rsidRPr="00C0394F">
        <w:rPr>
          <w:sz w:val="28"/>
          <w:szCs w:val="28"/>
        </w:rPr>
        <w:tab/>
      </w:r>
      <w:r w:rsidRPr="00C0394F">
        <w:rPr>
          <w:sz w:val="28"/>
          <w:szCs w:val="28"/>
        </w:rPr>
        <w:tab/>
      </w:r>
      <w:r w:rsidRPr="00C0394F">
        <w:rPr>
          <w:sz w:val="28"/>
          <w:szCs w:val="28"/>
        </w:rPr>
        <w:t>главный специалист отдела</w:t>
      </w:r>
      <w:r w:rsidRPr="00C0394F">
        <w:rPr>
          <w:sz w:val="28"/>
          <w:szCs w:val="28"/>
        </w:rPr>
        <w:t xml:space="preserve"> </w:t>
      </w:r>
      <w:r w:rsidRPr="00C0394F">
        <w:rPr>
          <w:sz w:val="28"/>
          <w:szCs w:val="28"/>
        </w:rPr>
        <w:t>по физической культуре и спорту</w:t>
      </w:r>
      <w:r>
        <w:rPr>
          <w:sz w:val="28"/>
          <w:szCs w:val="28"/>
        </w:rPr>
        <w:t>;</w:t>
      </w:r>
    </w:p>
    <w:p w:rsidR="00A616FF" w:rsidRPr="00976430" w:rsidRDefault="00C0394F" w:rsidP="00207B5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394F">
        <w:rPr>
          <w:sz w:val="28"/>
          <w:szCs w:val="28"/>
        </w:rPr>
        <w:t xml:space="preserve">главный специалист отдела по культуре и </w:t>
      </w:r>
      <w:r>
        <w:rPr>
          <w:sz w:val="28"/>
          <w:szCs w:val="28"/>
        </w:rPr>
        <w:t>искусству.».</w:t>
      </w:r>
    </w:p>
    <w:p w:rsidR="00C0394F" w:rsidRPr="00046B6A" w:rsidRDefault="00207B54" w:rsidP="00C039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394F" w:rsidRPr="00046B6A">
        <w:rPr>
          <w:sz w:val="28"/>
          <w:szCs w:val="28"/>
        </w:rPr>
        <w:t>.</w:t>
      </w:r>
      <w:r w:rsidR="00C0394F" w:rsidRPr="00046B6A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C0394F" w:rsidRPr="00046B6A">
        <w:rPr>
          <w:sz w:val="28"/>
          <w:szCs w:val="28"/>
        </w:rPr>
        <w:t>О.В.Кулиш</w:t>
      </w:r>
      <w:proofErr w:type="spellEnd"/>
      <w:r w:rsidR="00C0394F" w:rsidRPr="00046B6A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C0394F" w:rsidRPr="00112AE4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  <w:t xml:space="preserve">Отделу по </w:t>
      </w:r>
      <w:r w:rsidR="00C0394F">
        <w:rPr>
          <w:sz w:val="28"/>
          <w:szCs w:val="28"/>
        </w:rPr>
        <w:t xml:space="preserve">обеспечению </w:t>
      </w:r>
      <w:r w:rsidR="00C0394F" w:rsidRPr="00112AE4">
        <w:rPr>
          <w:sz w:val="28"/>
          <w:szCs w:val="28"/>
        </w:rPr>
        <w:t>информационн</w:t>
      </w:r>
      <w:r w:rsidR="00C0394F">
        <w:rPr>
          <w:sz w:val="28"/>
          <w:szCs w:val="28"/>
        </w:rPr>
        <w:t xml:space="preserve">ой безопасности </w:t>
      </w:r>
      <w:r w:rsidR="00C0394F" w:rsidRPr="00112AE4">
        <w:rPr>
          <w:sz w:val="28"/>
          <w:szCs w:val="28"/>
        </w:rPr>
        <w:t xml:space="preserve">(А.А. Мерзляков) разместить постановление на официальном сайте администрации города </w:t>
      </w:r>
      <w:r w:rsidR="00C0394F" w:rsidRPr="00046B6A">
        <w:rPr>
          <w:sz w:val="28"/>
          <w:szCs w:val="28"/>
        </w:rPr>
        <w:t>в информационно-телекоммуникационной сети «Интернет»</w:t>
      </w:r>
      <w:r w:rsidR="00C0394F" w:rsidRPr="00112AE4">
        <w:rPr>
          <w:sz w:val="28"/>
          <w:szCs w:val="28"/>
        </w:rPr>
        <w:t>.</w:t>
      </w:r>
    </w:p>
    <w:p w:rsidR="00C0394F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</w:r>
      <w:r w:rsidR="00C0394F" w:rsidRPr="00210BF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0394F" w:rsidRDefault="00207B54" w:rsidP="00C039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394F" w:rsidRPr="00112AE4">
        <w:rPr>
          <w:sz w:val="28"/>
          <w:szCs w:val="28"/>
        </w:rPr>
        <w:t>.</w:t>
      </w:r>
      <w:r w:rsidR="00C0394F" w:rsidRPr="00112AE4">
        <w:rPr>
          <w:sz w:val="28"/>
          <w:szCs w:val="28"/>
        </w:rPr>
        <w:tab/>
        <w:t xml:space="preserve">Контроль за выполнением постановления возложить на </w:t>
      </w:r>
      <w:r w:rsidR="00C0394F">
        <w:rPr>
          <w:sz w:val="28"/>
          <w:szCs w:val="28"/>
        </w:rPr>
        <w:t xml:space="preserve">первого заместителя главы </w:t>
      </w:r>
      <w:r w:rsidR="00C0394F" w:rsidRPr="00112AE4">
        <w:rPr>
          <w:sz w:val="28"/>
          <w:szCs w:val="28"/>
        </w:rPr>
        <w:t>города</w:t>
      </w:r>
      <w:r w:rsidR="00C0394F">
        <w:rPr>
          <w:sz w:val="28"/>
          <w:szCs w:val="28"/>
        </w:rPr>
        <w:t>.</w:t>
      </w:r>
    </w:p>
    <w:p w:rsidR="000603FF" w:rsidRPr="00AC3162" w:rsidRDefault="000603FF" w:rsidP="000603FF">
      <w:pPr>
        <w:pStyle w:val="a4"/>
        <w:jc w:val="both"/>
        <w:rPr>
          <w:sz w:val="28"/>
          <w:szCs w:val="28"/>
        </w:rPr>
      </w:pPr>
      <w:bookmarkStart w:id="0" w:name="sub_2"/>
    </w:p>
    <w:bookmarkEnd w:id="0"/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674F0A" w:rsidRDefault="00F665F0" w:rsidP="00674F0A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11DB" w:rsidRPr="00836550">
        <w:rPr>
          <w:sz w:val="28"/>
          <w:szCs w:val="28"/>
        </w:rPr>
        <w:t xml:space="preserve"> </w:t>
      </w:r>
      <w:r w:rsidR="003362D2">
        <w:rPr>
          <w:sz w:val="28"/>
          <w:szCs w:val="28"/>
        </w:rPr>
        <w:t>города Пыть-Яха</w:t>
      </w:r>
      <w:r w:rsidR="003362D2">
        <w:rPr>
          <w:sz w:val="28"/>
          <w:szCs w:val="28"/>
        </w:rPr>
        <w:tab/>
      </w:r>
      <w:r w:rsidR="003362D2">
        <w:rPr>
          <w:sz w:val="28"/>
          <w:szCs w:val="28"/>
        </w:rPr>
        <w:tab/>
      </w:r>
      <w:r w:rsidR="00F471F9">
        <w:rPr>
          <w:sz w:val="28"/>
          <w:szCs w:val="28"/>
        </w:rPr>
        <w:t>А.Н. Морозов</w:t>
      </w: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F471F9" w:rsidRDefault="00F471F9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</w:p>
    <w:p w:rsidR="00366C77" w:rsidRDefault="00366C77" w:rsidP="00674F0A">
      <w:pPr>
        <w:pStyle w:val="a4"/>
        <w:rPr>
          <w:sz w:val="28"/>
          <w:szCs w:val="28"/>
        </w:rPr>
      </w:pPr>
      <w:bookmarkStart w:id="1" w:name="_GoBack"/>
      <w:bookmarkEnd w:id="1"/>
    </w:p>
    <w:sectPr w:rsidR="00366C77" w:rsidSect="0080313A">
      <w:headerReference w:type="even" r:id="rId7"/>
      <w:headerReference w:type="default" r:id="rId8"/>
      <w:headerReference w:type="first" r:id="rId9"/>
      <w:pgSz w:w="11906" w:h="16838" w:code="9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5C" w:rsidRDefault="00C96C5C">
      <w:r>
        <w:separator/>
      </w:r>
    </w:p>
  </w:endnote>
  <w:endnote w:type="continuationSeparator" w:id="0">
    <w:p w:rsidR="00C96C5C" w:rsidRDefault="00C9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5C" w:rsidRDefault="00C96C5C">
      <w:r>
        <w:separator/>
      </w:r>
    </w:p>
  </w:footnote>
  <w:footnote w:type="continuationSeparator" w:id="0">
    <w:p w:rsidR="00C96C5C" w:rsidRDefault="00C9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56987">
      <w:rPr>
        <w:rStyle w:val="af"/>
        <w:noProof/>
      </w:rPr>
      <w:t>2</w:t>
    </w:r>
    <w:r>
      <w:rPr>
        <w:rStyle w:val="af"/>
      </w:rPr>
      <w:fldChar w:fldCharType="end"/>
    </w:r>
  </w:p>
  <w:p w:rsidR="0080313A" w:rsidRDefault="008031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3A" w:rsidRDefault="0080313A" w:rsidP="00DF7EFE">
    <w:pPr>
      <w:jc w:val="center"/>
      <w:rPr>
        <w:noProof/>
        <w:sz w:val="36"/>
        <w:szCs w:val="36"/>
      </w:rPr>
    </w:pPr>
  </w:p>
  <w:p w:rsidR="0080313A" w:rsidRPr="007B3D91" w:rsidRDefault="004C2554" w:rsidP="00DF7EFE">
    <w:pPr>
      <w:jc w:val="center"/>
      <w:rPr>
        <w:b/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514350" cy="742950"/>
          <wp:effectExtent l="0" t="0" r="0" b="0"/>
          <wp:docPr id="1" name="Рисунок 1" descr="Описание: Герб города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города для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313A" w:rsidRPr="007B3D91" w:rsidRDefault="0080313A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Ханты-Мансийский автономный округ-Югра</w:t>
    </w:r>
  </w:p>
  <w:p w:rsidR="0080313A" w:rsidRPr="007B3D91" w:rsidRDefault="0080313A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муниципальное образование</w:t>
    </w:r>
  </w:p>
  <w:p w:rsidR="0080313A" w:rsidRPr="007B3D91" w:rsidRDefault="0080313A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городской округ город Пыть-Ях</w:t>
    </w:r>
  </w:p>
  <w:p w:rsidR="0080313A" w:rsidRPr="007B3D91" w:rsidRDefault="0080313A" w:rsidP="00DF7EFE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7B3D91">
      <w:rPr>
        <w:rFonts w:ascii="Times New Roman" w:hAnsi="Times New Roman"/>
        <w:sz w:val="36"/>
        <w:szCs w:val="36"/>
      </w:rPr>
      <w:t>АДМИНИСТРАЦИЯ ГОРОДА</w:t>
    </w:r>
  </w:p>
  <w:p w:rsidR="0080313A" w:rsidRPr="007B3D91" w:rsidRDefault="0080313A" w:rsidP="00DF7EFE">
    <w:pPr>
      <w:jc w:val="center"/>
      <w:rPr>
        <w:sz w:val="36"/>
        <w:szCs w:val="36"/>
      </w:rPr>
    </w:pPr>
  </w:p>
  <w:p w:rsidR="0080313A" w:rsidRPr="00DF7AC6" w:rsidRDefault="0080313A" w:rsidP="00DF7EFE">
    <w:pPr>
      <w:jc w:val="center"/>
      <w:rPr>
        <w:b/>
        <w:spacing w:val="20"/>
        <w:sz w:val="44"/>
      </w:rPr>
    </w:pPr>
    <w:r w:rsidRPr="00DF7AC6">
      <w:rPr>
        <w:b/>
        <w:spacing w:val="20"/>
        <w:sz w:val="36"/>
        <w:szCs w:val="36"/>
      </w:rPr>
      <w:t>П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О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С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Т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А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О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В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Л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Н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И</w:t>
    </w:r>
    <w:r>
      <w:rPr>
        <w:b/>
        <w:spacing w:val="20"/>
        <w:sz w:val="36"/>
        <w:szCs w:val="36"/>
      </w:rPr>
      <w:t xml:space="preserve"> </w:t>
    </w:r>
    <w:r w:rsidRPr="00DF7AC6">
      <w:rPr>
        <w:b/>
        <w:spacing w:val="20"/>
        <w:sz w:val="36"/>
        <w:szCs w:val="36"/>
      </w:rPr>
      <w:t>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AD369B5"/>
    <w:multiLevelType w:val="multilevel"/>
    <w:tmpl w:val="303025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137DA"/>
    <w:rsid w:val="00017F2D"/>
    <w:rsid w:val="00026ABC"/>
    <w:rsid w:val="00037B71"/>
    <w:rsid w:val="00042685"/>
    <w:rsid w:val="000435F6"/>
    <w:rsid w:val="00044DF7"/>
    <w:rsid w:val="00054422"/>
    <w:rsid w:val="00056262"/>
    <w:rsid w:val="000603FF"/>
    <w:rsid w:val="000635F8"/>
    <w:rsid w:val="000665C6"/>
    <w:rsid w:val="00070A58"/>
    <w:rsid w:val="00070BA6"/>
    <w:rsid w:val="00075BFD"/>
    <w:rsid w:val="0007683A"/>
    <w:rsid w:val="0007789C"/>
    <w:rsid w:val="000800EF"/>
    <w:rsid w:val="0008204D"/>
    <w:rsid w:val="00086627"/>
    <w:rsid w:val="000909DC"/>
    <w:rsid w:val="00095AED"/>
    <w:rsid w:val="00095FFE"/>
    <w:rsid w:val="000A101B"/>
    <w:rsid w:val="000A782B"/>
    <w:rsid w:val="000B1CD8"/>
    <w:rsid w:val="000D469B"/>
    <w:rsid w:val="000E02E2"/>
    <w:rsid w:val="000E1778"/>
    <w:rsid w:val="000E7428"/>
    <w:rsid w:val="000F3254"/>
    <w:rsid w:val="000F4BBA"/>
    <w:rsid w:val="00103C80"/>
    <w:rsid w:val="00116098"/>
    <w:rsid w:val="00125266"/>
    <w:rsid w:val="0013217E"/>
    <w:rsid w:val="0013332A"/>
    <w:rsid w:val="001434AD"/>
    <w:rsid w:val="001456C4"/>
    <w:rsid w:val="00145DAA"/>
    <w:rsid w:val="001513DB"/>
    <w:rsid w:val="00152C66"/>
    <w:rsid w:val="001579F2"/>
    <w:rsid w:val="001807CB"/>
    <w:rsid w:val="0018085D"/>
    <w:rsid w:val="001824C2"/>
    <w:rsid w:val="00195437"/>
    <w:rsid w:val="001A1CFD"/>
    <w:rsid w:val="001A48CD"/>
    <w:rsid w:val="001A6D19"/>
    <w:rsid w:val="001B0FD8"/>
    <w:rsid w:val="001B1BB2"/>
    <w:rsid w:val="001C0D54"/>
    <w:rsid w:val="001C5BDA"/>
    <w:rsid w:val="001D04D8"/>
    <w:rsid w:val="001D2671"/>
    <w:rsid w:val="001D2C41"/>
    <w:rsid w:val="001D5EDB"/>
    <w:rsid w:val="001D6610"/>
    <w:rsid w:val="001E46B4"/>
    <w:rsid w:val="001F5AE6"/>
    <w:rsid w:val="00200DF9"/>
    <w:rsid w:val="002076BD"/>
    <w:rsid w:val="00207B54"/>
    <w:rsid w:val="00211F18"/>
    <w:rsid w:val="0022602B"/>
    <w:rsid w:val="00230D8F"/>
    <w:rsid w:val="00231C4C"/>
    <w:rsid w:val="00235B5B"/>
    <w:rsid w:val="00243169"/>
    <w:rsid w:val="002447C9"/>
    <w:rsid w:val="00246E23"/>
    <w:rsid w:val="00247AAD"/>
    <w:rsid w:val="00252B9D"/>
    <w:rsid w:val="0025455E"/>
    <w:rsid w:val="0026317E"/>
    <w:rsid w:val="002636A9"/>
    <w:rsid w:val="00263DCD"/>
    <w:rsid w:val="00265C28"/>
    <w:rsid w:val="00281280"/>
    <w:rsid w:val="00281F64"/>
    <w:rsid w:val="00282932"/>
    <w:rsid w:val="00284E16"/>
    <w:rsid w:val="00287BAC"/>
    <w:rsid w:val="002901BE"/>
    <w:rsid w:val="002947CF"/>
    <w:rsid w:val="002948E9"/>
    <w:rsid w:val="0029777A"/>
    <w:rsid w:val="002A32C6"/>
    <w:rsid w:val="002A55B6"/>
    <w:rsid w:val="002B0A28"/>
    <w:rsid w:val="002B1E97"/>
    <w:rsid w:val="002B48AA"/>
    <w:rsid w:val="002B6FB0"/>
    <w:rsid w:val="002C3EE3"/>
    <w:rsid w:val="002C6A55"/>
    <w:rsid w:val="002D6F75"/>
    <w:rsid w:val="002E269F"/>
    <w:rsid w:val="002F4D8B"/>
    <w:rsid w:val="00301C2E"/>
    <w:rsid w:val="00301F86"/>
    <w:rsid w:val="003039B4"/>
    <w:rsid w:val="00303ACC"/>
    <w:rsid w:val="003066E2"/>
    <w:rsid w:val="00315509"/>
    <w:rsid w:val="0031661C"/>
    <w:rsid w:val="00324874"/>
    <w:rsid w:val="003362D2"/>
    <w:rsid w:val="0034685F"/>
    <w:rsid w:val="0034765D"/>
    <w:rsid w:val="00347D62"/>
    <w:rsid w:val="00351B96"/>
    <w:rsid w:val="00352BB7"/>
    <w:rsid w:val="003641B5"/>
    <w:rsid w:val="00366582"/>
    <w:rsid w:val="00366C77"/>
    <w:rsid w:val="00375FCE"/>
    <w:rsid w:val="003809AC"/>
    <w:rsid w:val="003867CB"/>
    <w:rsid w:val="003A0EFA"/>
    <w:rsid w:val="003A1FD0"/>
    <w:rsid w:val="003A3D7D"/>
    <w:rsid w:val="003A4384"/>
    <w:rsid w:val="003A5E0C"/>
    <w:rsid w:val="003B0A54"/>
    <w:rsid w:val="003B51C6"/>
    <w:rsid w:val="003C0564"/>
    <w:rsid w:val="003C7AB6"/>
    <w:rsid w:val="003D08E0"/>
    <w:rsid w:val="003D2AC4"/>
    <w:rsid w:val="003D4B64"/>
    <w:rsid w:val="003D7A1A"/>
    <w:rsid w:val="003E4C95"/>
    <w:rsid w:val="003F24F4"/>
    <w:rsid w:val="003F2BD3"/>
    <w:rsid w:val="003F7317"/>
    <w:rsid w:val="0040122D"/>
    <w:rsid w:val="00401632"/>
    <w:rsid w:val="00412004"/>
    <w:rsid w:val="00412857"/>
    <w:rsid w:val="0041453E"/>
    <w:rsid w:val="00416D08"/>
    <w:rsid w:val="00424EA5"/>
    <w:rsid w:val="00430904"/>
    <w:rsid w:val="00435505"/>
    <w:rsid w:val="00441CD7"/>
    <w:rsid w:val="0044575C"/>
    <w:rsid w:val="00446FCF"/>
    <w:rsid w:val="00452B91"/>
    <w:rsid w:val="00453D04"/>
    <w:rsid w:val="00456947"/>
    <w:rsid w:val="00462245"/>
    <w:rsid w:val="004651BF"/>
    <w:rsid w:val="00465577"/>
    <w:rsid w:val="004675B7"/>
    <w:rsid w:val="00471255"/>
    <w:rsid w:val="00475B83"/>
    <w:rsid w:val="00482647"/>
    <w:rsid w:val="00484295"/>
    <w:rsid w:val="00484981"/>
    <w:rsid w:val="0049565A"/>
    <w:rsid w:val="00496753"/>
    <w:rsid w:val="00496E1A"/>
    <w:rsid w:val="004A219D"/>
    <w:rsid w:val="004A2F34"/>
    <w:rsid w:val="004B3ED0"/>
    <w:rsid w:val="004B437E"/>
    <w:rsid w:val="004C1909"/>
    <w:rsid w:val="004C2554"/>
    <w:rsid w:val="004D2EA7"/>
    <w:rsid w:val="004D3603"/>
    <w:rsid w:val="004E728B"/>
    <w:rsid w:val="004F0318"/>
    <w:rsid w:val="004F1C2C"/>
    <w:rsid w:val="004F42F8"/>
    <w:rsid w:val="004F7667"/>
    <w:rsid w:val="004F77D6"/>
    <w:rsid w:val="00506B47"/>
    <w:rsid w:val="005140E7"/>
    <w:rsid w:val="00521E07"/>
    <w:rsid w:val="00526CFB"/>
    <w:rsid w:val="00530BF1"/>
    <w:rsid w:val="005324B9"/>
    <w:rsid w:val="00533B8C"/>
    <w:rsid w:val="00535ADC"/>
    <w:rsid w:val="00535D9E"/>
    <w:rsid w:val="0053780A"/>
    <w:rsid w:val="00553106"/>
    <w:rsid w:val="005543D6"/>
    <w:rsid w:val="005564F5"/>
    <w:rsid w:val="00565697"/>
    <w:rsid w:val="00570228"/>
    <w:rsid w:val="00571921"/>
    <w:rsid w:val="00572B0E"/>
    <w:rsid w:val="00576CCF"/>
    <w:rsid w:val="0058041A"/>
    <w:rsid w:val="00581798"/>
    <w:rsid w:val="00582257"/>
    <w:rsid w:val="00582BD5"/>
    <w:rsid w:val="00583BF6"/>
    <w:rsid w:val="00584793"/>
    <w:rsid w:val="00593A3D"/>
    <w:rsid w:val="005A0A31"/>
    <w:rsid w:val="005A2F17"/>
    <w:rsid w:val="005A4C80"/>
    <w:rsid w:val="005B05E1"/>
    <w:rsid w:val="005B69F6"/>
    <w:rsid w:val="005C0C47"/>
    <w:rsid w:val="005C31A6"/>
    <w:rsid w:val="005D4641"/>
    <w:rsid w:val="005E03DF"/>
    <w:rsid w:val="005E2277"/>
    <w:rsid w:val="005E643A"/>
    <w:rsid w:val="005F0F94"/>
    <w:rsid w:val="005F3CB6"/>
    <w:rsid w:val="005F44FB"/>
    <w:rsid w:val="005F6ABB"/>
    <w:rsid w:val="005F79FE"/>
    <w:rsid w:val="00601A25"/>
    <w:rsid w:val="0060645C"/>
    <w:rsid w:val="006066A2"/>
    <w:rsid w:val="00611951"/>
    <w:rsid w:val="00612792"/>
    <w:rsid w:val="0061365F"/>
    <w:rsid w:val="00614C1E"/>
    <w:rsid w:val="006171B8"/>
    <w:rsid w:val="00620ABB"/>
    <w:rsid w:val="0062178F"/>
    <w:rsid w:val="0062295E"/>
    <w:rsid w:val="006327DD"/>
    <w:rsid w:val="006352AB"/>
    <w:rsid w:val="0063551F"/>
    <w:rsid w:val="00645A68"/>
    <w:rsid w:val="00647D82"/>
    <w:rsid w:val="006552AE"/>
    <w:rsid w:val="0065766B"/>
    <w:rsid w:val="00670335"/>
    <w:rsid w:val="0067279B"/>
    <w:rsid w:val="00674F0A"/>
    <w:rsid w:val="0067508F"/>
    <w:rsid w:val="006754F8"/>
    <w:rsid w:val="00677B2E"/>
    <w:rsid w:val="00680418"/>
    <w:rsid w:val="00682CD8"/>
    <w:rsid w:val="006854A5"/>
    <w:rsid w:val="0068649D"/>
    <w:rsid w:val="00686DEF"/>
    <w:rsid w:val="00691128"/>
    <w:rsid w:val="0069643F"/>
    <w:rsid w:val="006A1335"/>
    <w:rsid w:val="006A42EA"/>
    <w:rsid w:val="006B23A0"/>
    <w:rsid w:val="006B70B5"/>
    <w:rsid w:val="006C2A14"/>
    <w:rsid w:val="006C378F"/>
    <w:rsid w:val="006E329E"/>
    <w:rsid w:val="006E5BC5"/>
    <w:rsid w:val="006E6304"/>
    <w:rsid w:val="006F1017"/>
    <w:rsid w:val="006F4912"/>
    <w:rsid w:val="00705383"/>
    <w:rsid w:val="00705B52"/>
    <w:rsid w:val="00713D90"/>
    <w:rsid w:val="00714B15"/>
    <w:rsid w:val="0071748D"/>
    <w:rsid w:val="00720159"/>
    <w:rsid w:val="007226DC"/>
    <w:rsid w:val="007253BC"/>
    <w:rsid w:val="007334D8"/>
    <w:rsid w:val="00733AE2"/>
    <w:rsid w:val="00735BCD"/>
    <w:rsid w:val="00736F76"/>
    <w:rsid w:val="00740C30"/>
    <w:rsid w:val="0074218D"/>
    <w:rsid w:val="007449D2"/>
    <w:rsid w:val="00746C6F"/>
    <w:rsid w:val="0074751E"/>
    <w:rsid w:val="00753B1C"/>
    <w:rsid w:val="0076045B"/>
    <w:rsid w:val="007611DB"/>
    <w:rsid w:val="00762C69"/>
    <w:rsid w:val="00771037"/>
    <w:rsid w:val="00773620"/>
    <w:rsid w:val="0077785D"/>
    <w:rsid w:val="00780622"/>
    <w:rsid w:val="00781982"/>
    <w:rsid w:val="00793D06"/>
    <w:rsid w:val="007944F7"/>
    <w:rsid w:val="007949E0"/>
    <w:rsid w:val="00796C1B"/>
    <w:rsid w:val="007A0635"/>
    <w:rsid w:val="007A138D"/>
    <w:rsid w:val="007B3BFC"/>
    <w:rsid w:val="007C01FA"/>
    <w:rsid w:val="007C5435"/>
    <w:rsid w:val="007D0079"/>
    <w:rsid w:val="007D0A55"/>
    <w:rsid w:val="007D2F0E"/>
    <w:rsid w:val="007E20D6"/>
    <w:rsid w:val="007E26DC"/>
    <w:rsid w:val="007E5058"/>
    <w:rsid w:val="007E68FF"/>
    <w:rsid w:val="007F2E76"/>
    <w:rsid w:val="007F5076"/>
    <w:rsid w:val="007F5502"/>
    <w:rsid w:val="007F5E15"/>
    <w:rsid w:val="007F7CFB"/>
    <w:rsid w:val="00803005"/>
    <w:rsid w:val="0080313A"/>
    <w:rsid w:val="00803916"/>
    <w:rsid w:val="008066AE"/>
    <w:rsid w:val="008070B1"/>
    <w:rsid w:val="0081704A"/>
    <w:rsid w:val="008218CE"/>
    <w:rsid w:val="0082221A"/>
    <w:rsid w:val="0082231F"/>
    <w:rsid w:val="008351A0"/>
    <w:rsid w:val="00836550"/>
    <w:rsid w:val="00836ADA"/>
    <w:rsid w:val="00840C4C"/>
    <w:rsid w:val="0084158A"/>
    <w:rsid w:val="00842A88"/>
    <w:rsid w:val="00843897"/>
    <w:rsid w:val="0084480F"/>
    <w:rsid w:val="008567C3"/>
    <w:rsid w:val="008652B4"/>
    <w:rsid w:val="00866364"/>
    <w:rsid w:val="00894B68"/>
    <w:rsid w:val="008973F5"/>
    <w:rsid w:val="008A1564"/>
    <w:rsid w:val="008C406C"/>
    <w:rsid w:val="008C4591"/>
    <w:rsid w:val="008D1384"/>
    <w:rsid w:val="008D3AA5"/>
    <w:rsid w:val="008D6F1B"/>
    <w:rsid w:val="008F00F9"/>
    <w:rsid w:val="008F1A64"/>
    <w:rsid w:val="008F554C"/>
    <w:rsid w:val="008F5D59"/>
    <w:rsid w:val="008F6BF4"/>
    <w:rsid w:val="00901A4B"/>
    <w:rsid w:val="00902056"/>
    <w:rsid w:val="00903A2F"/>
    <w:rsid w:val="00903EB4"/>
    <w:rsid w:val="00910BA6"/>
    <w:rsid w:val="009117E8"/>
    <w:rsid w:val="00916680"/>
    <w:rsid w:val="00922884"/>
    <w:rsid w:val="00922FC6"/>
    <w:rsid w:val="0092553A"/>
    <w:rsid w:val="009256F0"/>
    <w:rsid w:val="00932F75"/>
    <w:rsid w:val="00933B55"/>
    <w:rsid w:val="00933E02"/>
    <w:rsid w:val="009506E1"/>
    <w:rsid w:val="00953462"/>
    <w:rsid w:val="00955EED"/>
    <w:rsid w:val="009618ED"/>
    <w:rsid w:val="00965D92"/>
    <w:rsid w:val="009677F9"/>
    <w:rsid w:val="00972E54"/>
    <w:rsid w:val="00975855"/>
    <w:rsid w:val="009759EB"/>
    <w:rsid w:val="00982AFB"/>
    <w:rsid w:val="00982C3C"/>
    <w:rsid w:val="00982F6B"/>
    <w:rsid w:val="0098519C"/>
    <w:rsid w:val="0099588E"/>
    <w:rsid w:val="009A1323"/>
    <w:rsid w:val="009A2E29"/>
    <w:rsid w:val="009A7773"/>
    <w:rsid w:val="009B02E0"/>
    <w:rsid w:val="009C0F1B"/>
    <w:rsid w:val="009C6462"/>
    <w:rsid w:val="009D0226"/>
    <w:rsid w:val="009D4223"/>
    <w:rsid w:val="009E60E2"/>
    <w:rsid w:val="009F099D"/>
    <w:rsid w:val="009F4980"/>
    <w:rsid w:val="00A00728"/>
    <w:rsid w:val="00A07A81"/>
    <w:rsid w:val="00A12924"/>
    <w:rsid w:val="00A12BEB"/>
    <w:rsid w:val="00A13E58"/>
    <w:rsid w:val="00A14A95"/>
    <w:rsid w:val="00A15285"/>
    <w:rsid w:val="00A2132C"/>
    <w:rsid w:val="00A21FBF"/>
    <w:rsid w:val="00A24D82"/>
    <w:rsid w:val="00A309EB"/>
    <w:rsid w:val="00A30AE9"/>
    <w:rsid w:val="00A407EC"/>
    <w:rsid w:val="00A410C5"/>
    <w:rsid w:val="00A42725"/>
    <w:rsid w:val="00A44A1D"/>
    <w:rsid w:val="00A44F59"/>
    <w:rsid w:val="00A45A52"/>
    <w:rsid w:val="00A547EC"/>
    <w:rsid w:val="00A60DB6"/>
    <w:rsid w:val="00A616FF"/>
    <w:rsid w:val="00A64636"/>
    <w:rsid w:val="00A67370"/>
    <w:rsid w:val="00A7308C"/>
    <w:rsid w:val="00A80CCA"/>
    <w:rsid w:val="00A824CA"/>
    <w:rsid w:val="00AA0BBA"/>
    <w:rsid w:val="00AA3E25"/>
    <w:rsid w:val="00AB38BA"/>
    <w:rsid w:val="00AB6710"/>
    <w:rsid w:val="00AC2CD3"/>
    <w:rsid w:val="00AC3162"/>
    <w:rsid w:val="00AC497A"/>
    <w:rsid w:val="00AC5C66"/>
    <w:rsid w:val="00AD3EE9"/>
    <w:rsid w:val="00AD52E7"/>
    <w:rsid w:val="00AD77FC"/>
    <w:rsid w:val="00AE55CE"/>
    <w:rsid w:val="00AE55F6"/>
    <w:rsid w:val="00B02630"/>
    <w:rsid w:val="00B0600D"/>
    <w:rsid w:val="00B0797A"/>
    <w:rsid w:val="00B1408A"/>
    <w:rsid w:val="00B14D1B"/>
    <w:rsid w:val="00B161CC"/>
    <w:rsid w:val="00B21007"/>
    <w:rsid w:val="00B231AA"/>
    <w:rsid w:val="00B24803"/>
    <w:rsid w:val="00B36725"/>
    <w:rsid w:val="00B37A2A"/>
    <w:rsid w:val="00B424E2"/>
    <w:rsid w:val="00B52779"/>
    <w:rsid w:val="00B5384B"/>
    <w:rsid w:val="00B5740B"/>
    <w:rsid w:val="00B609A5"/>
    <w:rsid w:val="00B77D0F"/>
    <w:rsid w:val="00B77DFC"/>
    <w:rsid w:val="00B80CCA"/>
    <w:rsid w:val="00B81879"/>
    <w:rsid w:val="00B82FB0"/>
    <w:rsid w:val="00B86C15"/>
    <w:rsid w:val="00B95352"/>
    <w:rsid w:val="00B95C8C"/>
    <w:rsid w:val="00BA05D6"/>
    <w:rsid w:val="00BA2FB2"/>
    <w:rsid w:val="00BA743D"/>
    <w:rsid w:val="00BC1860"/>
    <w:rsid w:val="00BC5EC5"/>
    <w:rsid w:val="00BD15CB"/>
    <w:rsid w:val="00BD1E73"/>
    <w:rsid w:val="00BE6A90"/>
    <w:rsid w:val="00BE786F"/>
    <w:rsid w:val="00BE7ADE"/>
    <w:rsid w:val="00BF4913"/>
    <w:rsid w:val="00BF78A3"/>
    <w:rsid w:val="00C00CB7"/>
    <w:rsid w:val="00C016CD"/>
    <w:rsid w:val="00C0394F"/>
    <w:rsid w:val="00C05A63"/>
    <w:rsid w:val="00C0730F"/>
    <w:rsid w:val="00C161FB"/>
    <w:rsid w:val="00C23EBA"/>
    <w:rsid w:val="00C3052F"/>
    <w:rsid w:val="00C334CB"/>
    <w:rsid w:val="00C37C5F"/>
    <w:rsid w:val="00C45C4F"/>
    <w:rsid w:val="00C476F1"/>
    <w:rsid w:val="00C51FE0"/>
    <w:rsid w:val="00C56EB7"/>
    <w:rsid w:val="00C60937"/>
    <w:rsid w:val="00C61596"/>
    <w:rsid w:val="00C61A04"/>
    <w:rsid w:val="00C66390"/>
    <w:rsid w:val="00C80233"/>
    <w:rsid w:val="00C86574"/>
    <w:rsid w:val="00C90D27"/>
    <w:rsid w:val="00C92AC5"/>
    <w:rsid w:val="00C9348F"/>
    <w:rsid w:val="00C940B3"/>
    <w:rsid w:val="00C94F65"/>
    <w:rsid w:val="00C95845"/>
    <w:rsid w:val="00C96C5C"/>
    <w:rsid w:val="00C97018"/>
    <w:rsid w:val="00C97775"/>
    <w:rsid w:val="00CA14C5"/>
    <w:rsid w:val="00CA2F96"/>
    <w:rsid w:val="00CA2FEF"/>
    <w:rsid w:val="00CA43BB"/>
    <w:rsid w:val="00CB784F"/>
    <w:rsid w:val="00CB79C9"/>
    <w:rsid w:val="00CB7C4A"/>
    <w:rsid w:val="00CC7418"/>
    <w:rsid w:val="00CD0DE3"/>
    <w:rsid w:val="00CD324A"/>
    <w:rsid w:val="00CD68ED"/>
    <w:rsid w:val="00CE494C"/>
    <w:rsid w:val="00CE49C3"/>
    <w:rsid w:val="00CF12F2"/>
    <w:rsid w:val="00CF221B"/>
    <w:rsid w:val="00CF5A76"/>
    <w:rsid w:val="00D0121A"/>
    <w:rsid w:val="00D01933"/>
    <w:rsid w:val="00D11685"/>
    <w:rsid w:val="00D1364E"/>
    <w:rsid w:val="00D2467A"/>
    <w:rsid w:val="00D265F9"/>
    <w:rsid w:val="00D26B34"/>
    <w:rsid w:val="00D31F0F"/>
    <w:rsid w:val="00D32E06"/>
    <w:rsid w:val="00D3398C"/>
    <w:rsid w:val="00D34954"/>
    <w:rsid w:val="00D42A5F"/>
    <w:rsid w:val="00D46E36"/>
    <w:rsid w:val="00D52E27"/>
    <w:rsid w:val="00D63098"/>
    <w:rsid w:val="00D66F9F"/>
    <w:rsid w:val="00D67FEF"/>
    <w:rsid w:val="00D71692"/>
    <w:rsid w:val="00D77D35"/>
    <w:rsid w:val="00D864FD"/>
    <w:rsid w:val="00D9212A"/>
    <w:rsid w:val="00D94D3E"/>
    <w:rsid w:val="00D96D61"/>
    <w:rsid w:val="00D96D72"/>
    <w:rsid w:val="00D97C70"/>
    <w:rsid w:val="00DA3915"/>
    <w:rsid w:val="00DA3FB7"/>
    <w:rsid w:val="00DA4008"/>
    <w:rsid w:val="00DA440F"/>
    <w:rsid w:val="00DB6BC6"/>
    <w:rsid w:val="00DD2F24"/>
    <w:rsid w:val="00DE5485"/>
    <w:rsid w:val="00DF3E27"/>
    <w:rsid w:val="00DF4B4E"/>
    <w:rsid w:val="00DF5565"/>
    <w:rsid w:val="00DF7AC6"/>
    <w:rsid w:val="00DF7EFE"/>
    <w:rsid w:val="00E02351"/>
    <w:rsid w:val="00E02D11"/>
    <w:rsid w:val="00E03318"/>
    <w:rsid w:val="00E12697"/>
    <w:rsid w:val="00E164A1"/>
    <w:rsid w:val="00E1733C"/>
    <w:rsid w:val="00E24366"/>
    <w:rsid w:val="00E25387"/>
    <w:rsid w:val="00E27FCB"/>
    <w:rsid w:val="00E30BD8"/>
    <w:rsid w:val="00E31AAA"/>
    <w:rsid w:val="00E3339C"/>
    <w:rsid w:val="00E34BBD"/>
    <w:rsid w:val="00E51A5D"/>
    <w:rsid w:val="00E61073"/>
    <w:rsid w:val="00E61C6B"/>
    <w:rsid w:val="00E67DAC"/>
    <w:rsid w:val="00E866F9"/>
    <w:rsid w:val="00E92F43"/>
    <w:rsid w:val="00E947FF"/>
    <w:rsid w:val="00EB331F"/>
    <w:rsid w:val="00EB67D0"/>
    <w:rsid w:val="00EB6E3C"/>
    <w:rsid w:val="00ED08C9"/>
    <w:rsid w:val="00ED6B2F"/>
    <w:rsid w:val="00ED6F53"/>
    <w:rsid w:val="00EE4BFC"/>
    <w:rsid w:val="00EE5377"/>
    <w:rsid w:val="00EE5534"/>
    <w:rsid w:val="00EE5822"/>
    <w:rsid w:val="00EE7388"/>
    <w:rsid w:val="00EF19A5"/>
    <w:rsid w:val="00EF3708"/>
    <w:rsid w:val="00EF48F9"/>
    <w:rsid w:val="00EF500B"/>
    <w:rsid w:val="00EF5D49"/>
    <w:rsid w:val="00EF7A49"/>
    <w:rsid w:val="00F05707"/>
    <w:rsid w:val="00F0654A"/>
    <w:rsid w:val="00F10075"/>
    <w:rsid w:val="00F16D32"/>
    <w:rsid w:val="00F238FE"/>
    <w:rsid w:val="00F2547A"/>
    <w:rsid w:val="00F262AD"/>
    <w:rsid w:val="00F2677F"/>
    <w:rsid w:val="00F31086"/>
    <w:rsid w:val="00F33B72"/>
    <w:rsid w:val="00F34AE6"/>
    <w:rsid w:val="00F458C9"/>
    <w:rsid w:val="00F4697B"/>
    <w:rsid w:val="00F471F9"/>
    <w:rsid w:val="00F56987"/>
    <w:rsid w:val="00F6031C"/>
    <w:rsid w:val="00F621F7"/>
    <w:rsid w:val="00F629D2"/>
    <w:rsid w:val="00F641EB"/>
    <w:rsid w:val="00F665F0"/>
    <w:rsid w:val="00F675BF"/>
    <w:rsid w:val="00F809AE"/>
    <w:rsid w:val="00F92A92"/>
    <w:rsid w:val="00F94593"/>
    <w:rsid w:val="00F97B18"/>
    <w:rsid w:val="00FA239A"/>
    <w:rsid w:val="00FA4E88"/>
    <w:rsid w:val="00FB15C4"/>
    <w:rsid w:val="00FB1DE5"/>
    <w:rsid w:val="00FB5535"/>
    <w:rsid w:val="00FC0F69"/>
    <w:rsid w:val="00FC38D4"/>
    <w:rsid w:val="00FC41E8"/>
    <w:rsid w:val="00FC6B51"/>
    <w:rsid w:val="00FD0AA4"/>
    <w:rsid w:val="00FD5A24"/>
    <w:rsid w:val="00FD7845"/>
    <w:rsid w:val="00FD7A5B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C8333C-CEBE-4A84-BC59-8204B273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link w:val="21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link w:val="a4"/>
    <w:rsid w:val="0063551F"/>
    <w:rPr>
      <w:sz w:val="24"/>
      <w:szCs w:val="24"/>
    </w:rPr>
  </w:style>
  <w:style w:type="paragraph" w:customStyle="1" w:styleId="Title">
    <w:name w:val="Title!Название НПА"/>
    <w:basedOn w:val="a"/>
    <w:rsid w:val="00C9348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">
    <w:name w:val="Основной текст 2 Знак"/>
    <w:link w:val="20"/>
    <w:rsid w:val="00672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992</TotalTime>
  <Pages>3</Pages>
  <Words>387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3060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Яна Каримова</cp:lastModifiedBy>
  <cp:revision>5</cp:revision>
  <cp:lastPrinted>2021-04-30T09:34:00Z</cp:lastPrinted>
  <dcterms:created xsi:type="dcterms:W3CDTF">2021-11-25T13:34:00Z</dcterms:created>
  <dcterms:modified xsi:type="dcterms:W3CDTF">2021-11-26T07:42:00Z</dcterms:modified>
</cp:coreProperties>
</file>