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3" w:rsidRPr="000C0AAE" w:rsidRDefault="00094283" w:rsidP="000C0AAE">
      <w:pPr>
        <w:pStyle w:val="2"/>
      </w:pPr>
      <w:bookmarkStart w:id="0" w:name="_GoBack"/>
      <w:bookmarkEnd w:id="0"/>
      <w:r w:rsidRPr="000C0AAE">
        <w:t>Ханты-Мансийский автономный округ-Югра</w:t>
      </w:r>
    </w:p>
    <w:p w:rsidR="00094283" w:rsidRPr="000C0AAE" w:rsidRDefault="00094283" w:rsidP="000C0AAE">
      <w:pPr>
        <w:pStyle w:val="2"/>
      </w:pPr>
      <w:r w:rsidRPr="000C0AAE">
        <w:t>муниципальное образование</w:t>
      </w:r>
    </w:p>
    <w:p w:rsidR="00094283" w:rsidRPr="000C0AAE" w:rsidRDefault="00094283" w:rsidP="000C0AAE">
      <w:pPr>
        <w:pStyle w:val="2"/>
      </w:pPr>
      <w:r w:rsidRPr="000C0AAE">
        <w:t>городской округ город Пыть-Ях</w:t>
      </w:r>
    </w:p>
    <w:p w:rsidR="00094283" w:rsidRPr="000C0AAE" w:rsidRDefault="00094283" w:rsidP="000C0AAE">
      <w:pPr>
        <w:pStyle w:val="2"/>
      </w:pPr>
      <w:r w:rsidRPr="000C0AAE">
        <w:t>ГЛАВА ГОРОДА</w:t>
      </w:r>
    </w:p>
    <w:p w:rsidR="00094283" w:rsidRPr="000C0AAE" w:rsidRDefault="00094283" w:rsidP="000C0AAE">
      <w:pPr>
        <w:pStyle w:val="2"/>
      </w:pPr>
    </w:p>
    <w:p w:rsidR="00094283" w:rsidRPr="000C0AAE" w:rsidRDefault="00094283" w:rsidP="000C0AAE">
      <w:pPr>
        <w:pStyle w:val="2"/>
        <w:rPr>
          <w:spacing w:val="20"/>
        </w:rPr>
      </w:pPr>
      <w:r w:rsidRPr="000C0AAE">
        <w:rPr>
          <w:spacing w:val="20"/>
        </w:rPr>
        <w:t>П О С Т А Н О В Л Е Н И Е</w:t>
      </w:r>
    </w:p>
    <w:p w:rsidR="008050D4" w:rsidRPr="000C0AAE" w:rsidRDefault="008050D4" w:rsidP="00310BEF">
      <w:pPr>
        <w:widowControl w:val="0"/>
        <w:rPr>
          <w:rFonts w:cs="Arial"/>
        </w:rPr>
      </w:pPr>
    </w:p>
    <w:p w:rsidR="00DB1928" w:rsidRPr="000C0AAE" w:rsidRDefault="008B3D8E" w:rsidP="00310BEF">
      <w:pPr>
        <w:widowControl w:val="0"/>
        <w:rPr>
          <w:rFonts w:cs="Arial"/>
        </w:rPr>
      </w:pPr>
      <w:r w:rsidRPr="000C0AAE">
        <w:rPr>
          <w:rFonts w:cs="Arial"/>
        </w:rPr>
        <w:t>От 03.08.2020</w:t>
      </w:r>
      <w:r w:rsidR="000C0AAE" w:rsidRPr="000C0AAE">
        <w:rPr>
          <w:rFonts w:cs="Arial"/>
        </w:rPr>
        <w:t xml:space="preserve"> № </w:t>
      </w:r>
      <w:r w:rsidRPr="000C0AAE">
        <w:rPr>
          <w:rFonts w:cs="Arial"/>
        </w:rPr>
        <w:t>34-пг</w:t>
      </w:r>
    </w:p>
    <w:p w:rsidR="009B57CC" w:rsidRPr="000C0AAE" w:rsidRDefault="009B57CC" w:rsidP="00310BEF">
      <w:pPr>
        <w:widowControl w:val="0"/>
        <w:rPr>
          <w:rFonts w:cs="Arial"/>
        </w:rPr>
      </w:pPr>
    </w:p>
    <w:p w:rsidR="000C0AAE" w:rsidRPr="000C0AAE" w:rsidRDefault="00753CA8" w:rsidP="000C0AAE">
      <w:pPr>
        <w:pStyle w:val="Title"/>
      </w:pPr>
      <w:r w:rsidRPr="000C0AAE">
        <w:t>Об утверждении положения</w:t>
      </w:r>
      <w:r w:rsidR="001423A9" w:rsidRPr="000C0AAE">
        <w:t xml:space="preserve"> </w:t>
      </w:r>
      <w:r w:rsidRPr="000C0AAE">
        <w:t xml:space="preserve">о сообщении лицами, </w:t>
      </w:r>
      <w:r w:rsidR="002D6C55" w:rsidRPr="000C0AAE">
        <w:t>з</w:t>
      </w:r>
      <w:r w:rsidRPr="000C0AAE">
        <w:t>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BA01A6" w:rsidRPr="000C0AAE">
        <w:t xml:space="preserve"> </w:t>
      </w:r>
      <w:r w:rsidRPr="000C0AAE">
        <w:t xml:space="preserve">с исполнением ими должностных </w:t>
      </w:r>
      <w:r w:rsidR="00BA01A6" w:rsidRPr="000C0AAE">
        <w:rPr>
          <w:rFonts w:eastAsia="Calibri"/>
        </w:rPr>
        <w:t>полномочий</w:t>
      </w:r>
      <w:r w:rsidRPr="000C0AAE">
        <w:t>, сдаче и оценке подарка, реализации (выкупе)</w:t>
      </w:r>
      <w:r w:rsidR="00BA01A6" w:rsidRPr="000C0AAE">
        <w:t xml:space="preserve"> </w:t>
      </w:r>
      <w:r w:rsidRPr="000C0AAE">
        <w:t>и зачислении средств, вырученных от его реализации</w:t>
      </w:r>
    </w:p>
    <w:p w:rsidR="000C0AAE" w:rsidRDefault="000C0AAE" w:rsidP="00BA01A6">
      <w:pPr>
        <w:pStyle w:val="ConsPlusTitle"/>
        <w:ind w:right="4820"/>
        <w:jc w:val="both"/>
        <w:rPr>
          <w:rFonts w:ascii="Arial" w:hAnsi="Arial" w:cs="Arial"/>
          <w:b w:val="0"/>
          <w:bCs/>
          <w:sz w:val="24"/>
          <w:szCs w:val="28"/>
        </w:rPr>
      </w:pPr>
    </w:p>
    <w:p w:rsidR="00200C6C" w:rsidRDefault="00200C6C" w:rsidP="00976D74">
      <w:pPr>
        <w:pStyle w:val="ConsPlusTitle"/>
        <w:jc w:val="center"/>
        <w:rPr>
          <w:rFonts w:ascii="Arial" w:hAnsi="Arial" w:cs="Arial"/>
          <w:b w:val="0"/>
          <w:bCs/>
          <w:sz w:val="24"/>
          <w:szCs w:val="28"/>
        </w:rPr>
      </w:pPr>
      <w:r>
        <w:rPr>
          <w:rFonts w:ascii="Arial" w:hAnsi="Arial" w:cs="Arial"/>
          <w:b w:val="0"/>
          <w:bCs/>
          <w:sz w:val="24"/>
          <w:szCs w:val="28"/>
        </w:rPr>
        <w:t xml:space="preserve">(С изменениями, внесенными постановлением главы города </w:t>
      </w:r>
      <w:hyperlink r:id="rId8" w:tooltip="постановление от 08.12.2020 0:00:00 №59-пг Глава МО г. Пыть-Ях&#10;&#10;О внесении изменений в постановление главы города от 03.08.2020 № 34-пг " w:history="1">
        <w:r w:rsidRPr="00802683">
          <w:rPr>
            <w:rStyle w:val="af"/>
            <w:rFonts w:ascii="Arial" w:hAnsi="Arial" w:cs="Arial"/>
            <w:b w:val="0"/>
            <w:bCs/>
            <w:sz w:val="24"/>
            <w:szCs w:val="28"/>
          </w:rPr>
          <w:t>от 08.12.2020 № 59-пг</w:t>
        </w:r>
      </w:hyperlink>
      <w:r>
        <w:rPr>
          <w:rFonts w:ascii="Arial" w:hAnsi="Arial" w:cs="Arial"/>
          <w:b w:val="0"/>
          <w:bCs/>
          <w:sz w:val="24"/>
          <w:szCs w:val="28"/>
        </w:rPr>
        <w:t>)</w:t>
      </w:r>
    </w:p>
    <w:p w:rsidR="00200C6C" w:rsidRPr="000C0AAE" w:rsidRDefault="00976D74" w:rsidP="00976D74">
      <w:pPr>
        <w:pStyle w:val="ConsPlusTitle"/>
        <w:jc w:val="center"/>
        <w:rPr>
          <w:rFonts w:ascii="Arial" w:hAnsi="Arial" w:cs="Arial"/>
          <w:b w:val="0"/>
          <w:bCs/>
          <w:sz w:val="24"/>
          <w:szCs w:val="28"/>
        </w:rPr>
      </w:pPr>
      <w:r>
        <w:rPr>
          <w:rFonts w:ascii="Arial" w:hAnsi="Arial" w:cs="Arial"/>
          <w:b w:val="0"/>
          <w:bCs/>
          <w:sz w:val="24"/>
          <w:szCs w:val="28"/>
        </w:rPr>
        <w:t xml:space="preserve">(Признано утратившим силу постановлением главы города </w:t>
      </w:r>
      <w:hyperlink r:id="rId9" w:tooltip="постановление от 14.10.2021 0:00:00 №54-пг Администрация г. Пыть-Ях&#10; &#10; О признании утратившим силу постановления главы города от 03.08.2020 № 34-пг &#10;" w:history="1">
        <w:r w:rsidRPr="00FA27A1">
          <w:rPr>
            <w:rStyle w:val="af"/>
            <w:rFonts w:ascii="Arial" w:hAnsi="Arial" w:cs="Arial"/>
            <w:b w:val="0"/>
            <w:bCs/>
            <w:sz w:val="24"/>
            <w:szCs w:val="28"/>
          </w:rPr>
          <w:t>от 14.10.2021 № 54-пг</w:t>
        </w:r>
      </w:hyperlink>
      <w:r>
        <w:rPr>
          <w:rFonts w:ascii="Arial" w:hAnsi="Arial" w:cs="Arial"/>
          <w:b w:val="0"/>
          <w:bCs/>
          <w:sz w:val="24"/>
          <w:szCs w:val="28"/>
        </w:rPr>
        <w:t>)</w:t>
      </w:r>
    </w:p>
    <w:p w:rsidR="009B57CC" w:rsidRPr="000C0AAE" w:rsidRDefault="009B57CC" w:rsidP="008B3D8E">
      <w:pPr>
        <w:tabs>
          <w:tab w:val="left" w:pos="3990"/>
        </w:tabs>
        <w:rPr>
          <w:rFonts w:cs="Arial"/>
          <w:szCs w:val="28"/>
        </w:rPr>
      </w:pPr>
    </w:p>
    <w:p w:rsidR="000C0AAE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В соответствии с подпунктом 7 пункта 3 статьи 12.1 Федерального закона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Pr="000C0AAE">
          <w:rPr>
            <w:rStyle w:val="af"/>
            <w:rFonts w:cs="Arial"/>
            <w:szCs w:val="28"/>
          </w:rPr>
          <w:t>от 25.12.2008</w:t>
        </w:r>
        <w:r w:rsidR="000C0AAE" w:rsidRPr="000C0AAE">
          <w:rPr>
            <w:rStyle w:val="af"/>
            <w:rFonts w:cs="Arial"/>
            <w:szCs w:val="28"/>
          </w:rPr>
          <w:t xml:space="preserve"> № </w:t>
        </w:r>
        <w:r w:rsidRPr="000C0AAE">
          <w:rPr>
            <w:rStyle w:val="af"/>
            <w:rFonts w:cs="Arial"/>
            <w:szCs w:val="28"/>
          </w:rPr>
          <w:t>273-ФЗ</w:t>
        </w:r>
      </w:hyperlink>
      <w:r w:rsidRPr="000C0AAE">
        <w:rPr>
          <w:rFonts w:cs="Arial"/>
          <w:szCs w:val="28"/>
        </w:rPr>
        <w:t xml:space="preserve">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О противодействии коррупции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11" w:tooltip="ПОСТАНОВЛЕНИЕ от 09.01.2014 № 10 ПРАВИТЕЛЬСТВО РФ&#10;&#10;О ПОРЯДКЕ 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" w:history="1">
        <w:r w:rsidRPr="000C0AAE">
          <w:rPr>
            <w:rStyle w:val="af"/>
            <w:rFonts w:cs="Arial"/>
            <w:szCs w:val="28"/>
          </w:rPr>
          <w:t>от 09.01.2014</w:t>
        </w:r>
        <w:r w:rsidR="000C0AAE" w:rsidRPr="000C0AAE">
          <w:rPr>
            <w:rStyle w:val="af"/>
            <w:rFonts w:cs="Arial"/>
            <w:szCs w:val="28"/>
          </w:rPr>
          <w:t xml:space="preserve"> № </w:t>
        </w:r>
        <w:r w:rsidRPr="000C0AAE">
          <w:rPr>
            <w:rStyle w:val="af"/>
            <w:rFonts w:cs="Arial"/>
            <w:szCs w:val="28"/>
          </w:rPr>
          <w:t>10</w:t>
        </w:r>
      </w:hyperlink>
      <w:r w:rsidRPr="000C0AAE">
        <w:rPr>
          <w:rFonts w:cs="Arial"/>
          <w:szCs w:val="28"/>
        </w:rPr>
        <w:t xml:space="preserve">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>, подпунктом 7 пункта 1 статьи 8.1.1 Закона Ханты-Мансийского автономного округа</w:t>
      </w:r>
      <w:r w:rsidR="000C0AAE" w:rsidRPr="000C0AAE">
        <w:rPr>
          <w:rFonts w:cs="Arial"/>
          <w:szCs w:val="28"/>
        </w:rPr>
        <w:t>-</w:t>
      </w:r>
      <w:r w:rsidRPr="000C0AAE">
        <w:rPr>
          <w:rFonts w:cs="Arial"/>
          <w:szCs w:val="28"/>
        </w:rPr>
        <w:t xml:space="preserve">Югры </w:t>
      </w:r>
      <w:hyperlink r:id="rId12" w:tooltip="ЗАКОН от 25.09.2008 № 86-оз Дума Ханты-Мансийского автономного округа-Югры&#10;&#10;О МЕРАХ ПО ПРОТИВОДЕЙСТВИЮ КОРРУПЦИИ В ХАНТЫ-МАНСИЙСКОМ АВТОНОМНОМ ОКРУГЕ   ЮГРЕ" w:history="1">
        <w:r w:rsidRPr="000C0AAE">
          <w:rPr>
            <w:rStyle w:val="af"/>
            <w:rFonts w:cs="Arial"/>
            <w:szCs w:val="28"/>
          </w:rPr>
          <w:t>от 25.09.2008</w:t>
        </w:r>
        <w:r w:rsidR="000C0AAE" w:rsidRPr="000C0AAE">
          <w:rPr>
            <w:rStyle w:val="af"/>
            <w:rFonts w:cs="Arial"/>
            <w:szCs w:val="28"/>
          </w:rPr>
          <w:t xml:space="preserve"> № </w:t>
        </w:r>
        <w:r w:rsidRPr="000C0AAE">
          <w:rPr>
            <w:rStyle w:val="af"/>
            <w:rFonts w:cs="Arial"/>
            <w:szCs w:val="28"/>
          </w:rPr>
          <w:t>86-оз</w:t>
        </w:r>
      </w:hyperlink>
      <w:r w:rsidRPr="000C0AAE">
        <w:rPr>
          <w:rFonts w:cs="Arial"/>
          <w:szCs w:val="28"/>
        </w:rPr>
        <w:t xml:space="preserve">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О мерах по противодействию коррупции в Ханты-Мансийском автономном округе</w:t>
      </w:r>
      <w:r w:rsidR="000C0AAE" w:rsidRPr="000C0AAE">
        <w:rPr>
          <w:rFonts w:cs="Arial"/>
          <w:szCs w:val="28"/>
        </w:rPr>
        <w:t>-</w:t>
      </w:r>
      <w:r w:rsidRPr="000C0AAE">
        <w:rPr>
          <w:rFonts w:cs="Arial"/>
          <w:szCs w:val="28"/>
        </w:rPr>
        <w:t>Югре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, руководствуясь </w:t>
      </w:r>
      <w:r w:rsidR="00EC4783" w:rsidRPr="000C0AAE">
        <w:rPr>
          <w:rFonts w:cs="Arial"/>
          <w:szCs w:val="28"/>
        </w:rPr>
        <w:t>статьей 33</w:t>
      </w:r>
      <w:r w:rsidRPr="000C0AAE">
        <w:rPr>
          <w:rFonts w:cs="Arial"/>
          <w:szCs w:val="28"/>
        </w:rPr>
        <w:t xml:space="preserve"> </w:t>
      </w:r>
      <w:hyperlink r:id="rId13" w:tooltip="УСТАВ МО от 25.06.2005 № 516 Дума города Пыть-Яха&#10;&#10;УСТАВ ГОРОДА ПЫТЬ-ЯХА" w:history="1">
        <w:r w:rsidRPr="000C0AAE">
          <w:rPr>
            <w:rStyle w:val="af"/>
            <w:rFonts w:cs="Arial"/>
            <w:szCs w:val="28"/>
          </w:rPr>
          <w:t>Устава</w:t>
        </w:r>
      </w:hyperlink>
      <w:r w:rsidRPr="000C0AAE">
        <w:rPr>
          <w:rFonts w:cs="Arial"/>
          <w:szCs w:val="28"/>
        </w:rPr>
        <w:t xml:space="preserve"> города </w:t>
      </w:r>
      <w:r w:rsidR="00EC4783" w:rsidRPr="000C0AAE">
        <w:rPr>
          <w:rFonts w:cs="Arial"/>
          <w:szCs w:val="28"/>
        </w:rPr>
        <w:t>Пыть-Яха</w:t>
      </w:r>
      <w:r w:rsidRPr="000C0AAE">
        <w:rPr>
          <w:rFonts w:cs="Arial"/>
          <w:szCs w:val="28"/>
        </w:rPr>
        <w:t xml:space="preserve">: </w:t>
      </w:r>
    </w:p>
    <w:p w:rsidR="000C0AAE" w:rsidRPr="000C0AAE" w:rsidRDefault="000C0AAE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Утвердить положение 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BA01A6" w:rsidRPr="000C0AAE">
        <w:rPr>
          <w:rFonts w:cs="Arial"/>
          <w:szCs w:val="28"/>
        </w:rPr>
        <w:t>полномочий</w:t>
      </w:r>
      <w:r w:rsidRPr="000C0AAE">
        <w:rPr>
          <w:rFonts w:cs="Arial"/>
          <w:szCs w:val="28"/>
        </w:rPr>
        <w:t xml:space="preserve">, сдаче и оценке подарка, реализации (выкупе) и </w:t>
      </w:r>
      <w:r w:rsidRPr="000C0AAE">
        <w:rPr>
          <w:rFonts w:cs="Arial"/>
          <w:szCs w:val="28"/>
        </w:rPr>
        <w:lastRenderedPageBreak/>
        <w:t>зачислении средств, вырученных от его реализации, согласно приложению к настоящему постановлению.</w:t>
      </w:r>
    </w:p>
    <w:p w:rsidR="00EC4783" w:rsidRPr="000C0AAE" w:rsidRDefault="00BA01A6" w:rsidP="002A3DC2">
      <w:pPr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2</w:t>
      </w:r>
      <w:r w:rsidR="00EC4783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EC4783" w:rsidRPr="000C0AAE">
        <w:rPr>
          <w:rFonts w:cs="Arial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0C0AAE" w:rsidRPr="000C0AAE">
        <w:rPr>
          <w:rFonts w:cs="Arial"/>
          <w:szCs w:val="28"/>
        </w:rPr>
        <w:t>«</w:t>
      </w:r>
      <w:r w:rsidR="00EC4783" w:rsidRPr="000C0AAE">
        <w:rPr>
          <w:rFonts w:cs="Arial"/>
          <w:szCs w:val="28"/>
        </w:rPr>
        <w:t>Официальный вестник</w:t>
      </w:r>
      <w:r w:rsidR="000C0AAE" w:rsidRPr="000C0AAE">
        <w:rPr>
          <w:rFonts w:cs="Arial"/>
          <w:szCs w:val="28"/>
        </w:rPr>
        <w:t>»</w:t>
      </w:r>
      <w:r w:rsidR="00EC4783" w:rsidRPr="000C0AAE">
        <w:rPr>
          <w:rFonts w:cs="Arial"/>
          <w:szCs w:val="28"/>
        </w:rPr>
        <w:t>.</w:t>
      </w:r>
    </w:p>
    <w:p w:rsidR="00EC4783" w:rsidRPr="000C0AAE" w:rsidRDefault="00BA01A6" w:rsidP="002A3DC2">
      <w:pPr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3</w:t>
      </w:r>
      <w:r w:rsidR="00EC4783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EC4783" w:rsidRPr="000C0AAE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A01A6" w:rsidRPr="000C0AAE" w:rsidRDefault="00BA01A6" w:rsidP="00BA01A6">
      <w:pPr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4.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0C0AAE" w:rsidRPr="000C0AAE" w:rsidRDefault="00BA01A6" w:rsidP="00BA01A6">
      <w:pPr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5.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0C0AAE" w:rsidRPr="000C0AAE" w:rsidRDefault="000C0AAE" w:rsidP="00BA01A6">
      <w:pPr>
        <w:spacing w:line="360" w:lineRule="auto"/>
        <w:ind w:firstLine="708"/>
        <w:rPr>
          <w:rFonts w:cs="Arial"/>
          <w:szCs w:val="28"/>
        </w:rPr>
      </w:pPr>
    </w:p>
    <w:p w:rsidR="000C0AAE" w:rsidRPr="000C0AAE" w:rsidRDefault="009B57CC" w:rsidP="009B57CC">
      <w:pPr>
        <w:rPr>
          <w:rFonts w:cs="Arial"/>
          <w:szCs w:val="28"/>
        </w:rPr>
      </w:pPr>
      <w:r w:rsidRPr="000C0AAE">
        <w:rPr>
          <w:rFonts w:cs="Arial"/>
          <w:szCs w:val="28"/>
        </w:rPr>
        <w:t>И.о. главы города Пыть-Яха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 А.Ф. Золотухин</w:t>
      </w:r>
    </w:p>
    <w:p w:rsidR="000C0AAE" w:rsidRPr="000C0AAE" w:rsidRDefault="000C0AAE" w:rsidP="009B57CC">
      <w:pPr>
        <w:rPr>
          <w:rFonts w:cs="Arial"/>
          <w:szCs w:val="28"/>
        </w:rPr>
      </w:pPr>
    </w:p>
    <w:p w:rsidR="00753CA8" w:rsidRPr="000C0AAE" w:rsidRDefault="003B2F97" w:rsidP="000C0AAE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</w:t>
      </w:r>
    </w:p>
    <w:p w:rsidR="00753CA8" w:rsidRPr="000C0AAE" w:rsidRDefault="00EC4783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к постановлению г</w:t>
      </w:r>
      <w:r w:rsidR="00753CA8" w:rsidRPr="000C0AAE">
        <w:rPr>
          <w:rFonts w:cs="Arial"/>
          <w:szCs w:val="28"/>
        </w:rPr>
        <w:t>лавы</w:t>
      </w:r>
    </w:p>
    <w:p w:rsidR="00753CA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города </w:t>
      </w:r>
      <w:r w:rsidR="00EC4783" w:rsidRPr="000C0AAE">
        <w:rPr>
          <w:rFonts w:cs="Arial"/>
          <w:szCs w:val="28"/>
        </w:rPr>
        <w:t>Пыть-Яха</w:t>
      </w:r>
    </w:p>
    <w:p w:rsidR="003B2F97" w:rsidRPr="000C0AAE" w:rsidRDefault="008B3D8E" w:rsidP="000C0AAE">
      <w:pPr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от 03.08.2020</w:t>
      </w:r>
      <w:r w:rsidR="000C0AAE" w:rsidRPr="000C0AAE">
        <w:rPr>
          <w:rFonts w:cs="Arial"/>
          <w:szCs w:val="28"/>
        </w:rPr>
        <w:t xml:space="preserve"> № </w:t>
      </w:r>
      <w:r w:rsidRPr="000C0AAE">
        <w:rPr>
          <w:rFonts w:cs="Arial"/>
          <w:szCs w:val="28"/>
        </w:rPr>
        <w:t>34-пг</w:t>
      </w:r>
    </w:p>
    <w:p w:rsidR="00753CA8" w:rsidRPr="000C0AAE" w:rsidRDefault="00753CA8" w:rsidP="000C0AAE">
      <w:pPr>
        <w:tabs>
          <w:tab w:val="left" w:pos="360"/>
        </w:tabs>
        <w:spacing w:line="360" w:lineRule="auto"/>
        <w:jc w:val="right"/>
        <w:rPr>
          <w:rFonts w:cs="Arial"/>
          <w:szCs w:val="28"/>
        </w:rPr>
      </w:pPr>
    </w:p>
    <w:p w:rsidR="00753CA8" w:rsidRPr="000C0AAE" w:rsidRDefault="00753CA8" w:rsidP="000C0AAE">
      <w:pPr>
        <w:pStyle w:val="2"/>
      </w:pPr>
      <w:r w:rsidRPr="000C0AAE">
        <w:t xml:space="preserve">Положение </w:t>
      </w:r>
      <w:r w:rsidRPr="000C0AAE">
        <w:br/>
        <w:t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BA01A6" w:rsidRPr="000C0AAE">
        <w:t xml:space="preserve"> </w:t>
      </w:r>
      <w:r w:rsidRPr="000C0AAE">
        <w:t>им</w:t>
      </w:r>
      <w:r w:rsidR="002D6C55" w:rsidRPr="000C0AAE">
        <w:t>и</w:t>
      </w:r>
      <w:r w:rsidRPr="000C0AAE">
        <w:t xml:space="preserve"> должностных </w:t>
      </w:r>
      <w:r w:rsidR="00BA01A6" w:rsidRPr="000C0AAE">
        <w:rPr>
          <w:rFonts w:eastAsia="Calibri"/>
        </w:rPr>
        <w:t>полномочий,</w:t>
      </w:r>
      <w:r w:rsidRPr="000C0AAE">
        <w:t xml:space="preserve"> сдаче и оценке подарка, реализации (выкупе) и зачислении средств, вырученных от его реализации </w:t>
      </w:r>
      <w:r w:rsidRPr="000C0AAE">
        <w:br/>
        <w:t>(далее</w:t>
      </w:r>
      <w:r w:rsidR="000C0AAE" w:rsidRPr="000C0AAE">
        <w:t>-</w:t>
      </w:r>
      <w:r w:rsidRPr="000C0AAE">
        <w:t>Положение)</w:t>
      </w:r>
    </w:p>
    <w:p w:rsidR="00753CA8" w:rsidRPr="000C0AAE" w:rsidRDefault="00753CA8" w:rsidP="002A3DC2">
      <w:pPr>
        <w:tabs>
          <w:tab w:val="left" w:pos="360"/>
        </w:tabs>
        <w:spacing w:line="360" w:lineRule="auto"/>
        <w:rPr>
          <w:rFonts w:cs="Arial"/>
          <w:szCs w:val="28"/>
        </w:rPr>
      </w:pPr>
    </w:p>
    <w:p w:rsidR="001C76F3" w:rsidRDefault="001C76F3" w:rsidP="007C5F10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Настоящее Положение определяет порядок сообщения лицом, замещающим муниципальную должность</w:t>
      </w:r>
      <w:r w:rsidR="001A4D79" w:rsidRPr="000C0AAE">
        <w:rPr>
          <w:rFonts w:cs="Arial"/>
          <w:szCs w:val="28"/>
        </w:rPr>
        <w:t xml:space="preserve"> на постоянной основе (далее</w:t>
      </w:r>
      <w:r w:rsidR="000C0AAE" w:rsidRPr="000C0AAE">
        <w:rPr>
          <w:rFonts w:cs="Arial"/>
          <w:szCs w:val="28"/>
        </w:rPr>
        <w:t>-</w:t>
      </w:r>
      <w:r w:rsidR="001A4D79" w:rsidRPr="000C0AAE">
        <w:rPr>
          <w:rFonts w:cs="Arial"/>
          <w:szCs w:val="28"/>
        </w:rPr>
        <w:t>г</w:t>
      </w:r>
      <w:r w:rsidRPr="000C0AAE">
        <w:rPr>
          <w:rFonts w:cs="Arial"/>
          <w:szCs w:val="28"/>
        </w:rPr>
        <w:t>лава города)</w:t>
      </w:r>
      <w:r w:rsidR="00581F72" w:rsidRPr="000C0AAE">
        <w:rPr>
          <w:rFonts w:cs="Arial"/>
          <w:szCs w:val="28"/>
        </w:rPr>
        <w:t>,</w:t>
      </w:r>
      <w:r w:rsidRPr="000C0AAE">
        <w:rPr>
          <w:rFonts w:cs="Arial"/>
          <w:szCs w:val="28"/>
        </w:rPr>
        <w:t xml:space="preserve"> </w:t>
      </w:r>
      <w:r w:rsidR="00581F72" w:rsidRPr="000C0AAE">
        <w:rPr>
          <w:rFonts w:cs="Arial"/>
          <w:szCs w:val="28"/>
        </w:rPr>
        <w:t xml:space="preserve">о получении подарка </w:t>
      </w:r>
      <w:r w:rsidRPr="000C0AAE">
        <w:rPr>
          <w:rFonts w:cs="Arial"/>
          <w:szCs w:val="28"/>
        </w:rPr>
        <w:t>в связи с протокольными мероприят</w:t>
      </w:r>
      <w:r w:rsidR="00581F72" w:rsidRPr="000C0AAE">
        <w:rPr>
          <w:rFonts w:cs="Arial"/>
          <w:szCs w:val="28"/>
        </w:rPr>
        <w:t xml:space="preserve">иями, служебными командировками </w:t>
      </w:r>
      <w:r w:rsidRPr="000C0AAE">
        <w:rPr>
          <w:rFonts w:cs="Arial"/>
          <w:szCs w:val="28"/>
        </w:rPr>
        <w:t>и другими официальными мероприят</w:t>
      </w:r>
      <w:r w:rsidR="00581F72" w:rsidRPr="000C0AAE">
        <w:rPr>
          <w:rFonts w:cs="Arial"/>
          <w:szCs w:val="28"/>
        </w:rPr>
        <w:t xml:space="preserve">иями, участие в которых связано </w:t>
      </w:r>
      <w:r w:rsidRPr="000C0AAE">
        <w:rPr>
          <w:rFonts w:cs="Arial"/>
          <w:szCs w:val="28"/>
        </w:rPr>
        <w:t>с исполнением им должностных полномочий (далее</w:t>
      </w:r>
      <w:r w:rsidR="000C0AAE" w:rsidRPr="000C0AAE">
        <w:rPr>
          <w:rFonts w:cs="Arial"/>
          <w:szCs w:val="28"/>
        </w:rPr>
        <w:t>-</w:t>
      </w:r>
      <w:r w:rsidRPr="000C0AAE">
        <w:rPr>
          <w:rFonts w:cs="Arial"/>
          <w:szCs w:val="28"/>
        </w:rPr>
        <w:t>подарок), порядок сдачи и оценки подарка, реализации (выкупа) и зачисления средств, вырученных от его реализации.</w:t>
      </w:r>
    </w:p>
    <w:p w:rsidR="00200C6C" w:rsidRPr="00802683" w:rsidRDefault="00200C6C" w:rsidP="00200C6C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802683">
        <w:t xml:space="preserve">(В пункт 1 приложения к постановлению внесены изменения </w:t>
      </w:r>
      <w:r w:rsidR="00802683" w:rsidRPr="00802683">
        <w:rPr>
          <w:rFonts w:cs="Arial"/>
          <w:bCs/>
          <w:szCs w:val="28"/>
        </w:rPr>
        <w:t xml:space="preserve">постановлением главы города </w:t>
      </w:r>
      <w:hyperlink r:id="rId14" w:tooltip="постановление от 08.12.2020 0:00:00 №59-пг Глава МО г. Пыть-Ях&#10;&#10;О внесении изменений в постановление главы города от 03.08.2020 № 34-пг " w:history="1">
        <w:r w:rsidR="00802683" w:rsidRPr="00802683">
          <w:rPr>
            <w:rStyle w:val="af"/>
            <w:rFonts w:cs="Arial"/>
            <w:bCs/>
          </w:rPr>
          <w:t>от 08.12.2020 № 59-пг</w:t>
        </w:r>
      </w:hyperlink>
      <w:r w:rsidR="00802683" w:rsidRPr="00802683">
        <w:rPr>
          <w:rFonts w:cs="Arial"/>
          <w:bCs/>
          <w:szCs w:val="28"/>
        </w:rPr>
        <w:t>)</w:t>
      </w:r>
    </w:p>
    <w:p w:rsidR="00191B03" w:rsidRPr="000C0AAE" w:rsidRDefault="003C15A0" w:rsidP="007C5F1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2.</w:t>
      </w:r>
      <w:r w:rsidR="000C0AAE" w:rsidRPr="000C0AAE">
        <w:rPr>
          <w:rFonts w:cs="Arial"/>
          <w:szCs w:val="28"/>
        </w:rPr>
        <w:t xml:space="preserve"> </w:t>
      </w:r>
      <w:r w:rsidR="00191B03" w:rsidRPr="000C0AAE">
        <w:rPr>
          <w:rFonts w:cs="Arial"/>
          <w:szCs w:val="28"/>
        </w:rPr>
        <w:t>Для целей настоящего Положения используются следующие понятия:</w:t>
      </w:r>
    </w:p>
    <w:p w:rsidR="00EA4E17" w:rsidRPr="000C0AAE" w:rsidRDefault="000C0AAE" w:rsidP="007C5F10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0C0AAE">
        <w:rPr>
          <w:rFonts w:eastAsia="Calibri" w:cs="Arial"/>
          <w:szCs w:val="28"/>
        </w:rPr>
        <w:t>«</w:t>
      </w:r>
      <w:r w:rsidR="00EA4E17" w:rsidRPr="000C0AAE">
        <w:rPr>
          <w:rFonts w:eastAsia="Calibri" w:cs="Arial"/>
          <w:szCs w:val="28"/>
        </w:rPr>
        <w:t>подарок, полученный в связи с протокольными мероприятиями, служебными командировками и дру</w:t>
      </w:r>
      <w:r w:rsidR="00B2446A" w:rsidRPr="000C0AAE">
        <w:rPr>
          <w:rFonts w:eastAsia="Calibri" w:cs="Arial"/>
          <w:szCs w:val="28"/>
        </w:rPr>
        <w:t>гими официальными мероприятиями</w:t>
      </w:r>
      <w:r w:rsidRPr="000C0AAE">
        <w:rPr>
          <w:rFonts w:eastAsia="Calibri" w:cs="Arial"/>
          <w:szCs w:val="28"/>
        </w:rPr>
        <w:t>»</w:t>
      </w:r>
      <w:r w:rsidR="00EA4E17" w:rsidRPr="000C0AAE">
        <w:rPr>
          <w:rFonts w:eastAsia="Calibri" w:cs="Arial"/>
          <w:szCs w:val="28"/>
        </w:rPr>
        <w:t xml:space="preserve">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</w:t>
      </w:r>
      <w:r w:rsidR="00E36D13" w:rsidRPr="00E36D13">
        <w:rPr>
          <w:rFonts w:eastAsia="Calibri" w:cs="Arial"/>
          <w:szCs w:val="28"/>
        </w:rPr>
        <w:t>должностных полномочий</w:t>
      </w:r>
      <w:r w:rsidR="00EA4E17" w:rsidRPr="000C0AAE">
        <w:rPr>
          <w:rFonts w:eastAsia="Calibri" w:cs="Arial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E36D13" w:rsidRPr="00E36D13">
        <w:rPr>
          <w:rFonts w:eastAsia="Calibri" w:cs="Arial"/>
          <w:szCs w:val="28"/>
        </w:rPr>
        <w:t>должностных полномочий</w:t>
      </w:r>
      <w:r w:rsidR="00EA4E17" w:rsidRPr="000C0AAE">
        <w:rPr>
          <w:rFonts w:eastAsia="Calibri" w:cs="Arial"/>
          <w:szCs w:val="28"/>
        </w:rPr>
        <w:t>, цветов и ценных подарков, которые вручены в качестве поощрения (награды);</w:t>
      </w:r>
    </w:p>
    <w:p w:rsidR="00EA4E17" w:rsidRDefault="000C0AAE" w:rsidP="007C5F10">
      <w:pPr>
        <w:autoSpaceDE w:val="0"/>
        <w:autoSpaceDN w:val="0"/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0C0AAE">
        <w:rPr>
          <w:rFonts w:eastAsia="Calibri" w:cs="Arial"/>
          <w:szCs w:val="28"/>
        </w:rPr>
        <w:t>«</w:t>
      </w:r>
      <w:r w:rsidR="00EA4E17" w:rsidRPr="000C0AAE">
        <w:rPr>
          <w:rFonts w:eastAsia="Calibri" w:cs="Arial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36D13" w:rsidRPr="00E36D13">
        <w:rPr>
          <w:rFonts w:eastAsia="Calibri" w:cs="Arial"/>
          <w:szCs w:val="28"/>
        </w:rPr>
        <w:t>должностных полномочий</w:t>
      </w:r>
      <w:r w:rsidR="00E36D13" w:rsidRPr="000C0AAE">
        <w:rPr>
          <w:rFonts w:eastAsia="Calibri" w:cs="Arial"/>
          <w:szCs w:val="28"/>
        </w:rPr>
        <w:t xml:space="preserve"> </w:t>
      </w:r>
      <w:r w:rsidR="00EA4E17" w:rsidRPr="000C0AAE">
        <w:rPr>
          <w:rFonts w:eastAsia="Calibri" w:cs="Arial"/>
          <w:szCs w:val="28"/>
        </w:rPr>
        <w:t xml:space="preserve">- получение лицом, замещающим муниципальную должность, лично или через посредника от физических (юридических) лиц подарка в связи с исполнением </w:t>
      </w:r>
      <w:r w:rsidR="00E36D13" w:rsidRPr="00E36D13">
        <w:rPr>
          <w:rFonts w:eastAsia="Calibri" w:cs="Arial"/>
          <w:szCs w:val="28"/>
        </w:rPr>
        <w:t>должностных полномочий</w:t>
      </w:r>
      <w:r w:rsidR="00E36D13" w:rsidRPr="000C0AAE">
        <w:rPr>
          <w:rFonts w:eastAsia="Calibri" w:cs="Arial"/>
          <w:szCs w:val="28"/>
        </w:rPr>
        <w:t xml:space="preserve"> </w:t>
      </w:r>
      <w:r w:rsidR="00EA4E17" w:rsidRPr="000C0AAE">
        <w:rPr>
          <w:rFonts w:eastAsia="Calibri" w:cs="Arial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указанного лица.</w:t>
      </w:r>
    </w:p>
    <w:p w:rsidR="00E36D13" w:rsidRPr="000C0AAE" w:rsidRDefault="00E36D13" w:rsidP="00E36D13">
      <w:pPr>
        <w:autoSpaceDE w:val="0"/>
        <w:autoSpaceDN w:val="0"/>
        <w:adjustRightInd w:val="0"/>
        <w:spacing w:line="360" w:lineRule="auto"/>
        <w:ind w:firstLine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(</w:t>
      </w:r>
      <w:r w:rsidRPr="00E36D13">
        <w:rPr>
          <w:rFonts w:eastAsia="Calibri" w:cs="Arial"/>
          <w:szCs w:val="28"/>
        </w:rPr>
        <w:t>В пункте 2 слова «служебных (должностных) обязанностей (полномочий)» замен</w:t>
      </w:r>
      <w:r>
        <w:rPr>
          <w:rFonts w:eastAsia="Calibri" w:cs="Arial"/>
          <w:szCs w:val="28"/>
        </w:rPr>
        <w:t xml:space="preserve">ены </w:t>
      </w:r>
      <w:r w:rsidRPr="00E36D13">
        <w:rPr>
          <w:rFonts w:eastAsia="Calibri" w:cs="Arial"/>
          <w:szCs w:val="28"/>
        </w:rPr>
        <w:t>словами «должностных полномочий»</w:t>
      </w:r>
      <w:r>
        <w:rPr>
          <w:rFonts w:eastAsia="Calibri" w:cs="Arial"/>
          <w:szCs w:val="28"/>
        </w:rPr>
        <w:t xml:space="preserve"> </w:t>
      </w:r>
      <w:r>
        <w:rPr>
          <w:rFonts w:cs="Arial"/>
          <w:bCs/>
          <w:szCs w:val="28"/>
        </w:rPr>
        <w:t xml:space="preserve">постановлением главы города </w:t>
      </w:r>
      <w:hyperlink r:id="rId15" w:tooltip="постановление от 08.12.2020 0:00:00 №59-пг Глава МО г. Пыть-Ях&#10;&#10;О внесении изменений в постановление главы города от 03.08.2020 № 34-пг " w:history="1">
        <w:r w:rsidRPr="00802683">
          <w:rPr>
            <w:rStyle w:val="af"/>
            <w:rFonts w:cs="Arial"/>
            <w:bCs/>
            <w:szCs w:val="28"/>
          </w:rPr>
          <w:t>от 08.12.2020 № 59-пг</w:t>
        </w:r>
      </w:hyperlink>
      <w:r>
        <w:rPr>
          <w:rStyle w:val="af"/>
          <w:rFonts w:cs="Arial"/>
          <w:bCs/>
          <w:szCs w:val="28"/>
        </w:rPr>
        <w:t>)</w:t>
      </w:r>
    </w:p>
    <w:p w:rsidR="00EA4E17" w:rsidRPr="000C0AAE" w:rsidRDefault="00BA01A6" w:rsidP="000C0AAE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0C0AAE">
        <w:rPr>
          <w:rFonts w:eastAsia="Calibri" w:cs="Arial"/>
          <w:szCs w:val="28"/>
        </w:rPr>
        <w:t>3.</w:t>
      </w:r>
      <w:r w:rsidR="000C0AAE" w:rsidRPr="000C0AAE">
        <w:rPr>
          <w:rFonts w:eastAsia="Calibri" w:cs="Arial"/>
          <w:szCs w:val="28"/>
        </w:rPr>
        <w:t xml:space="preserve"> </w:t>
      </w:r>
      <w:r w:rsidR="00EA4E17" w:rsidRPr="000C0AAE">
        <w:rPr>
          <w:rFonts w:eastAsia="Calibri" w:cs="Arial"/>
          <w:szCs w:val="28"/>
        </w:rPr>
        <w:t>Лицо, замещающее муниципальную должность, не вправе получать подарки от физических (юридических) лиц в связи с его должностным положением или исполнением им служебных (должностных) обязанностей (полномочий),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(полномочий).</w:t>
      </w:r>
    </w:p>
    <w:p w:rsidR="00EA4E17" w:rsidRDefault="00EA4E17" w:rsidP="000C0AAE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0C0AAE">
        <w:rPr>
          <w:rFonts w:eastAsia="Calibri" w:cs="Arial"/>
          <w:szCs w:val="28"/>
        </w:rPr>
        <w:t>4.</w:t>
      </w:r>
      <w:r w:rsidR="000C0AAE" w:rsidRPr="000C0AAE">
        <w:rPr>
          <w:rFonts w:eastAsia="Calibri" w:cs="Arial"/>
          <w:szCs w:val="28"/>
        </w:rPr>
        <w:t xml:space="preserve"> </w:t>
      </w:r>
      <w:r w:rsidRPr="000C0AAE">
        <w:rPr>
          <w:rFonts w:eastAsia="Calibri" w:cs="Arial"/>
          <w:szCs w:val="28"/>
        </w:rPr>
        <w:t>Лицо, замещающее муниципальную должность, обязано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200C6C">
        <w:rPr>
          <w:rFonts w:eastAsia="Calibri" w:cs="Arial"/>
          <w:szCs w:val="28"/>
        </w:rPr>
        <w:t>оторых связано с исполнением им</w:t>
      </w:r>
      <w:r w:rsidRPr="000C0AAE">
        <w:rPr>
          <w:rFonts w:eastAsia="Calibri" w:cs="Arial"/>
          <w:szCs w:val="28"/>
        </w:rPr>
        <w:t xml:space="preserve"> служебных (должностных) обязанностей (полномочий), исполнительно-распорядительный орган местного самоуправления муниципального образования городской округ город Пыть-Ях, в котором указанное лицо осуществляет свои должностные полномочия.</w:t>
      </w:r>
    </w:p>
    <w:p w:rsidR="00200C6C" w:rsidRPr="00802683" w:rsidRDefault="00200C6C" w:rsidP="00200C6C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802683">
        <w:rPr>
          <w:rFonts w:eastAsia="Calibri"/>
        </w:rPr>
        <w:t xml:space="preserve">(В пункт 4 приложения к постановлению внесены изменения </w:t>
      </w:r>
      <w:r w:rsidR="00802683" w:rsidRPr="00802683">
        <w:rPr>
          <w:rFonts w:cs="Arial"/>
          <w:bCs/>
          <w:szCs w:val="28"/>
        </w:rPr>
        <w:t xml:space="preserve">постановлением главы города </w:t>
      </w:r>
      <w:hyperlink r:id="rId16" w:tooltip="постановление от 08.12.2020 0:00:00 №59-пг Глава МО г. Пыть-Ях&#10;&#10;О внесении изменений в постановление главы города от 03.08.2020 № 34-пг " w:history="1">
        <w:r w:rsidR="00802683" w:rsidRPr="00802683">
          <w:rPr>
            <w:rStyle w:val="af"/>
            <w:rFonts w:cs="Arial"/>
            <w:bCs/>
          </w:rPr>
          <w:t>от 08.12.2020 № 59-пг</w:t>
        </w:r>
      </w:hyperlink>
      <w:r w:rsidR="00802683" w:rsidRPr="00802683">
        <w:rPr>
          <w:rFonts w:cs="Arial"/>
          <w:bCs/>
          <w:szCs w:val="28"/>
        </w:rPr>
        <w:t>)</w:t>
      </w:r>
    </w:p>
    <w:p w:rsidR="001C76F3" w:rsidRPr="00802683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bookmarkStart w:id="1" w:name="Par9"/>
      <w:bookmarkEnd w:id="1"/>
      <w:r w:rsidRPr="000C0AAE">
        <w:rPr>
          <w:rFonts w:cs="Arial"/>
          <w:szCs w:val="28"/>
        </w:rPr>
        <w:t>5</w:t>
      </w:r>
      <w:r w:rsidR="001C76F3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1C76F3" w:rsidRPr="000C0AAE">
        <w:rPr>
          <w:rFonts w:cs="Arial"/>
          <w:szCs w:val="28"/>
        </w:rPr>
        <w:t xml:space="preserve">Уведомление о получении подарка, составленное по форме согласно приложению 1 к настоящему Положению, представляется </w:t>
      </w:r>
      <w:r w:rsidR="00B379F4" w:rsidRPr="000C0AAE">
        <w:rPr>
          <w:rFonts w:cs="Arial"/>
          <w:szCs w:val="28"/>
        </w:rPr>
        <w:t>г</w:t>
      </w:r>
      <w:r w:rsidR="001C76F3" w:rsidRPr="000C0AAE">
        <w:rPr>
          <w:rFonts w:cs="Arial"/>
          <w:szCs w:val="28"/>
        </w:rPr>
        <w:t xml:space="preserve">лавой города не позднее 3 рабочих дней со дня получения подарка в </w:t>
      </w:r>
      <w:r w:rsidR="00B379F4" w:rsidRPr="000C0AAE">
        <w:rPr>
          <w:rFonts w:cs="Arial"/>
          <w:szCs w:val="28"/>
        </w:rPr>
        <w:t xml:space="preserve">МКУ </w:t>
      </w:r>
      <w:r w:rsidR="000C0AAE" w:rsidRPr="000C0AAE">
        <w:rPr>
          <w:rFonts w:cs="Arial"/>
          <w:szCs w:val="28"/>
        </w:rPr>
        <w:t>«</w:t>
      </w:r>
      <w:r w:rsidR="00B379F4" w:rsidRPr="000C0AAE">
        <w:rPr>
          <w:rFonts w:cs="Arial"/>
          <w:szCs w:val="28"/>
        </w:rPr>
        <w:t>Управление материально-технического обеспечения органов местного самоуправления города Пыть-Яха</w:t>
      </w:r>
      <w:r w:rsidR="000C0AAE" w:rsidRPr="000C0AAE">
        <w:rPr>
          <w:rFonts w:cs="Arial"/>
          <w:szCs w:val="28"/>
        </w:rPr>
        <w:t>»</w:t>
      </w:r>
      <w:r w:rsidR="00B379F4" w:rsidRPr="000C0AAE">
        <w:rPr>
          <w:rFonts w:cs="Arial"/>
          <w:szCs w:val="28"/>
        </w:rPr>
        <w:t xml:space="preserve"> </w:t>
      </w:r>
      <w:r w:rsidR="001C76F3" w:rsidRPr="000C0AAE">
        <w:rPr>
          <w:rFonts w:cs="Arial"/>
          <w:szCs w:val="28"/>
        </w:rPr>
        <w:t>(далее</w:t>
      </w:r>
      <w:r w:rsidR="000C0AAE" w:rsidRPr="000C0AAE">
        <w:rPr>
          <w:rFonts w:cs="Arial"/>
          <w:szCs w:val="28"/>
        </w:rPr>
        <w:t>-</w:t>
      </w:r>
      <w:r w:rsidR="001C76F3" w:rsidRPr="000C0AAE">
        <w:rPr>
          <w:rFonts w:cs="Arial"/>
          <w:szCs w:val="28"/>
        </w:rPr>
        <w:t xml:space="preserve">уполномоченный орган). К уведомлению о получении подарка прилагаются документы (при их наличии), подтверждающие стоимость подарка </w:t>
      </w:r>
      <w:r w:rsidR="001C76F3" w:rsidRPr="00802683">
        <w:rPr>
          <w:rFonts w:cs="Arial"/>
          <w:szCs w:val="28"/>
        </w:rPr>
        <w:t>(кассовый чек, товарный чек, иной документ об оплате (приобретении) подарка).</w:t>
      </w:r>
    </w:p>
    <w:p w:rsidR="00200C6C" w:rsidRPr="00802683" w:rsidRDefault="00200C6C" w:rsidP="00200C6C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802683">
        <w:t xml:space="preserve">(В пункт 5 приложения к постановлению внесены изменения </w:t>
      </w:r>
      <w:r w:rsidR="00802683" w:rsidRPr="00802683">
        <w:rPr>
          <w:rFonts w:cs="Arial"/>
          <w:bCs/>
          <w:szCs w:val="28"/>
        </w:rPr>
        <w:t xml:space="preserve">постановлением главы города </w:t>
      </w:r>
      <w:hyperlink r:id="rId17" w:tooltip="постановление от 08.12.2020 0:00:00 №59-пг Глава МО г. Пыть-Ях&#10;&#10;О внесении изменений в постановление главы города от 03.08.2020 № 34-пг " w:history="1">
        <w:r w:rsidR="00802683" w:rsidRPr="00802683">
          <w:rPr>
            <w:rStyle w:val="af"/>
            <w:rFonts w:cs="Arial"/>
            <w:bCs/>
          </w:rPr>
          <w:t>от 08.12.2020 № 59-пг</w:t>
        </w:r>
      </w:hyperlink>
      <w:r w:rsidR="00802683" w:rsidRPr="00802683">
        <w:rPr>
          <w:rFonts w:cs="Arial"/>
          <w:bCs/>
          <w:szCs w:val="28"/>
        </w:rPr>
        <w:t>)</w:t>
      </w:r>
    </w:p>
    <w:p w:rsidR="00753CA8" w:rsidRPr="000C0AAE" w:rsidRDefault="00753CA8" w:rsidP="002A3DC2">
      <w:pPr>
        <w:spacing w:line="360" w:lineRule="auto"/>
        <w:ind w:firstLine="709"/>
        <w:rPr>
          <w:rFonts w:cs="Arial"/>
          <w:szCs w:val="28"/>
        </w:rPr>
      </w:pPr>
      <w:bookmarkStart w:id="2" w:name="P93"/>
      <w:bookmarkEnd w:id="2"/>
      <w:r w:rsidRPr="000C0AAE">
        <w:rPr>
          <w:rFonts w:cs="Arial"/>
          <w:szCs w:val="28"/>
        </w:rPr>
        <w:t xml:space="preserve">В случае если подарок получен во время служебной командировки, уведомление о получении подарка представляется не позднее трех рабочих дней со дня возвращения </w:t>
      </w:r>
      <w:r w:rsidR="00B379F4" w:rsidRPr="000C0AAE">
        <w:rPr>
          <w:rFonts w:cs="Arial"/>
          <w:szCs w:val="28"/>
        </w:rPr>
        <w:t>г</w:t>
      </w:r>
      <w:r w:rsidRPr="000C0AAE">
        <w:rPr>
          <w:rFonts w:cs="Arial"/>
          <w:szCs w:val="28"/>
        </w:rPr>
        <w:t>лавы города из служебной командировки.</w:t>
      </w:r>
    </w:p>
    <w:p w:rsidR="00753CA8" w:rsidRPr="000C0AAE" w:rsidRDefault="00753CA8" w:rsidP="002A3DC2">
      <w:pPr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При невозможности подачи уведомления о получении подарка</w:t>
      </w:r>
      <w:r w:rsidR="00B379F4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в сроки, указанные в абзацах первом, втором настоящего пункта,</w:t>
      </w:r>
      <w:r w:rsidR="00B379F4" w:rsidRPr="000C0AAE">
        <w:rPr>
          <w:rFonts w:cs="Arial"/>
          <w:szCs w:val="28"/>
        </w:rPr>
        <w:t xml:space="preserve"> </w:t>
      </w:r>
      <w:r w:rsidR="002D6C55" w:rsidRPr="000C0AAE">
        <w:rPr>
          <w:rFonts w:cs="Arial"/>
          <w:szCs w:val="28"/>
        </w:rPr>
        <w:t>по причине, не</w:t>
      </w:r>
      <w:r w:rsidR="00B379F4" w:rsidRPr="000C0AAE">
        <w:rPr>
          <w:rFonts w:cs="Arial"/>
          <w:szCs w:val="28"/>
        </w:rPr>
        <w:t>зависящей от г</w:t>
      </w:r>
      <w:r w:rsidRPr="000C0AAE">
        <w:rPr>
          <w:rFonts w:cs="Arial"/>
          <w:szCs w:val="28"/>
        </w:rPr>
        <w:t>лавы города, оно представляется не позднее следующего дня после ее устранения.</w:t>
      </w:r>
    </w:p>
    <w:p w:rsidR="00753CA8" w:rsidRPr="000C0AAE" w:rsidRDefault="00EA4E17" w:rsidP="002A3DC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0C0AAE">
        <w:rPr>
          <w:rFonts w:cs="Arial"/>
          <w:szCs w:val="28"/>
        </w:rPr>
        <w:t>6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Регистрация уведомления о получении подарка осуществляется должностным лицом уполномоченного органа, на которое в соответствии с должностной инструкцией возложена обязанность по регистрации указанных уведомлений и приему-передаче подарков, полученных в связи с протокольными мероприятиями, служебными командировками и другими официальными мероприятиями (далее</w:t>
      </w:r>
      <w:r w:rsidR="000C0AAE" w:rsidRPr="000C0AAE">
        <w:rPr>
          <w:rFonts w:cs="Arial"/>
          <w:szCs w:val="28"/>
        </w:rPr>
        <w:t>-</w:t>
      </w:r>
      <w:r w:rsidR="00753CA8" w:rsidRPr="000C0AAE">
        <w:rPr>
          <w:rFonts w:cs="Arial"/>
          <w:szCs w:val="28"/>
        </w:rPr>
        <w:t xml:space="preserve">ответственное лицо), в журнале регистрации уведомлений о получении подарка по форме, согласно приложению </w:t>
      </w:r>
      <w:r w:rsidR="00B92645" w:rsidRPr="000C0AAE">
        <w:rPr>
          <w:rFonts w:cs="Arial"/>
          <w:szCs w:val="28"/>
        </w:rPr>
        <w:t>2</w:t>
      </w:r>
      <w:r w:rsidR="00753CA8" w:rsidRPr="000C0AAE">
        <w:rPr>
          <w:rFonts w:cs="Arial"/>
          <w:szCs w:val="28"/>
        </w:rPr>
        <w:t xml:space="preserve"> к </w:t>
      </w:r>
      <w:r w:rsidR="00B92645" w:rsidRPr="000C0AAE">
        <w:rPr>
          <w:rFonts w:cs="Arial"/>
          <w:szCs w:val="28"/>
        </w:rPr>
        <w:t xml:space="preserve">Положению </w:t>
      </w:r>
      <w:r w:rsidR="00B92645" w:rsidRPr="000C0AAE">
        <w:rPr>
          <w:rFonts w:cs="Arial"/>
          <w:bCs/>
          <w:szCs w:val="28"/>
        </w:rPr>
        <w:t xml:space="preserve">о сообщении лицами, замещающими должности муниципальной службы в администрации города Пыть-Яха, а также работниками муниципальных организация </w:t>
      </w:r>
      <w:r w:rsidR="00B92645" w:rsidRPr="000C0AAE">
        <w:rPr>
          <w:rFonts w:cs="Arial"/>
          <w:szCs w:val="28"/>
        </w:rPr>
        <w:t xml:space="preserve">в отношении которых </w:t>
      </w:r>
      <w:r w:rsidR="00B92645" w:rsidRPr="000C0AAE">
        <w:rPr>
          <w:rFonts w:cs="Arial"/>
          <w:bCs/>
          <w:szCs w:val="28"/>
        </w:rPr>
        <w:t xml:space="preserve">администрация города Пыть-Яха </w:t>
      </w:r>
      <w:r w:rsidR="00B92645" w:rsidRPr="000C0AAE">
        <w:rPr>
          <w:rFonts w:cs="Arial"/>
          <w:szCs w:val="28"/>
        </w:rPr>
        <w:t xml:space="preserve">выступает единственным учредителем </w:t>
      </w:r>
      <w:r w:rsidR="00B92645" w:rsidRPr="000C0AAE">
        <w:rPr>
          <w:rFonts w:cs="Arial"/>
          <w:bCs/>
          <w:szCs w:val="28"/>
        </w:rPr>
        <w:t xml:space="preserve">о получении подарка в связи с </w:t>
      </w:r>
      <w:r w:rsidR="00B92645" w:rsidRPr="000C0AAE">
        <w:rPr>
          <w:rFonts w:cs="Arial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53CA8" w:rsidRPr="000C0AAE">
        <w:rPr>
          <w:rFonts w:cs="Arial"/>
          <w:szCs w:val="28"/>
        </w:rPr>
        <w:t>,</w:t>
      </w:r>
      <w:r w:rsidR="00B92645" w:rsidRPr="000C0AAE">
        <w:rPr>
          <w:rFonts w:cs="Arial"/>
          <w:szCs w:val="28"/>
        </w:rPr>
        <w:t xml:space="preserve"> утвержденному постановлением а</w:t>
      </w:r>
      <w:r w:rsidR="00753CA8" w:rsidRPr="000C0AAE">
        <w:rPr>
          <w:rFonts w:cs="Arial"/>
          <w:szCs w:val="28"/>
        </w:rPr>
        <w:t xml:space="preserve">дминистрации города </w:t>
      </w:r>
      <w:r w:rsidR="001A4D79" w:rsidRPr="000C0AAE">
        <w:rPr>
          <w:rFonts w:cs="Arial"/>
          <w:szCs w:val="28"/>
        </w:rPr>
        <w:t>Пыть-</w:t>
      </w:r>
      <w:r w:rsidR="001A4D79" w:rsidRPr="001304F2">
        <w:rPr>
          <w:rFonts w:cs="Arial"/>
          <w:szCs w:val="28"/>
        </w:rPr>
        <w:t>Яха</w:t>
      </w:r>
      <w:r w:rsidR="00753CA8" w:rsidRPr="001304F2">
        <w:rPr>
          <w:rFonts w:cs="Arial"/>
          <w:szCs w:val="28"/>
        </w:rPr>
        <w:t xml:space="preserve"> от </w:t>
      </w:r>
      <w:r w:rsidR="00B92645" w:rsidRPr="001304F2">
        <w:rPr>
          <w:rFonts w:cs="Arial"/>
          <w:szCs w:val="28"/>
        </w:rPr>
        <w:t>22.01.2016</w:t>
      </w:r>
      <w:r w:rsidR="000C0AAE" w:rsidRPr="001304F2">
        <w:rPr>
          <w:rFonts w:cs="Arial"/>
          <w:szCs w:val="28"/>
        </w:rPr>
        <w:t xml:space="preserve"> № </w:t>
      </w:r>
      <w:r w:rsidR="00B92645" w:rsidRPr="001304F2">
        <w:rPr>
          <w:rFonts w:cs="Arial"/>
          <w:szCs w:val="28"/>
        </w:rPr>
        <w:t>07-па</w:t>
      </w:r>
      <w:r w:rsidR="00753CA8" w:rsidRPr="001304F2">
        <w:rPr>
          <w:rFonts w:cs="Arial"/>
          <w:szCs w:val="28"/>
        </w:rPr>
        <w:t>.</w:t>
      </w:r>
    </w:p>
    <w:p w:rsidR="00753CA8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Уведомление о получении подарка составляется в двух экземплярах</w:t>
      </w:r>
      <w:r w:rsidR="00B92645" w:rsidRPr="000C0AAE">
        <w:rPr>
          <w:rFonts w:cs="Arial"/>
          <w:szCs w:val="28"/>
        </w:rPr>
        <w:t>, один из которых возвращается г</w:t>
      </w:r>
      <w:r w:rsidRPr="000C0AAE">
        <w:rPr>
          <w:rFonts w:cs="Arial"/>
          <w:szCs w:val="28"/>
        </w:rPr>
        <w:t>лаве города с отметкой о регистрации, второй экземпляр вместе с приложенными документами, указанными</w:t>
      </w:r>
      <w:r w:rsidR="00B92645" w:rsidRPr="000C0AAE">
        <w:rPr>
          <w:rFonts w:cs="Arial"/>
          <w:szCs w:val="28"/>
        </w:rPr>
        <w:t xml:space="preserve"> </w:t>
      </w:r>
      <w:r w:rsidR="00200C6C">
        <w:rPr>
          <w:rFonts w:cs="Arial"/>
          <w:szCs w:val="28"/>
        </w:rPr>
        <w:t>в пункте 5</w:t>
      </w:r>
      <w:r w:rsidRPr="000C0AAE">
        <w:rPr>
          <w:rFonts w:cs="Arial"/>
          <w:szCs w:val="28"/>
        </w:rPr>
        <w:t xml:space="preserve"> настоящего Положения (при их наличии), в течение одного рабочего дня передается ответственным лицом в постоянно действующую (инвентаризационную) </w:t>
      </w:r>
      <w:r w:rsidR="00B92645" w:rsidRPr="000C0AAE">
        <w:rPr>
          <w:rFonts w:cs="Arial"/>
          <w:szCs w:val="28"/>
        </w:rPr>
        <w:t xml:space="preserve">комиссию по поступлению и выбытию активов </w:t>
      </w:r>
      <w:r w:rsidR="00191B03" w:rsidRPr="000C0AAE">
        <w:rPr>
          <w:rFonts w:cs="Arial"/>
          <w:szCs w:val="28"/>
        </w:rPr>
        <w:t>исполнительно распорядительного органа местного самоуправления или соответствующий коллегиальный орган муниципальной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</w:t>
      </w:r>
      <w:r w:rsidRPr="000C0AAE">
        <w:rPr>
          <w:rFonts w:cs="Arial"/>
          <w:szCs w:val="28"/>
        </w:rPr>
        <w:t xml:space="preserve">. </w:t>
      </w:r>
    </w:p>
    <w:p w:rsidR="00200C6C" w:rsidRPr="00802683" w:rsidRDefault="00200C6C" w:rsidP="00200C6C">
      <w:pPr>
        <w:spacing w:line="360" w:lineRule="auto"/>
        <w:ind w:firstLine="0"/>
      </w:pPr>
      <w:r w:rsidRPr="00802683">
        <w:t xml:space="preserve">(В пункт 6 приложения к постановлению внесены изменения </w:t>
      </w:r>
      <w:r w:rsidR="00802683" w:rsidRPr="00802683">
        <w:rPr>
          <w:rFonts w:cs="Arial"/>
          <w:bCs/>
          <w:szCs w:val="28"/>
        </w:rPr>
        <w:t xml:space="preserve">постановлением главы города </w:t>
      </w:r>
      <w:hyperlink r:id="rId18" w:tooltip="постановление от 08.12.2020 0:00:00 №59-пг Глава МО г. Пыть-Ях&#10;&#10;О внесении изменений в постановление главы города от 03.08.2020 № 34-пг " w:history="1">
        <w:r w:rsidR="00802683" w:rsidRPr="00802683">
          <w:rPr>
            <w:rStyle w:val="af"/>
            <w:rFonts w:cs="Arial"/>
            <w:bCs/>
          </w:rPr>
          <w:t>от 08.12.2020 № 59-пг</w:t>
        </w:r>
      </w:hyperlink>
      <w:r w:rsidR="00802683" w:rsidRPr="00802683">
        <w:rPr>
          <w:rFonts w:cs="Arial"/>
          <w:bCs/>
          <w:szCs w:val="28"/>
        </w:rPr>
        <w:t>)</w:t>
      </w:r>
    </w:p>
    <w:p w:rsidR="00753CA8" w:rsidRPr="000C0AAE" w:rsidRDefault="00EA4E17" w:rsidP="002A3DC2">
      <w:pPr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7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Подарок, независимо от его стоимости, в срок не позднее пяти рабочих дней со дня регистрации уведомления о получении подарка, с</w:t>
      </w:r>
      <w:r w:rsidR="00191B03" w:rsidRPr="000C0AAE">
        <w:rPr>
          <w:rFonts w:cs="Arial"/>
          <w:szCs w:val="28"/>
        </w:rPr>
        <w:t>дается г</w:t>
      </w:r>
      <w:r w:rsidR="00753CA8" w:rsidRPr="000C0AAE">
        <w:rPr>
          <w:rFonts w:cs="Arial"/>
          <w:szCs w:val="28"/>
        </w:rPr>
        <w:t>лавой города ответственному лицу, которое принимает его на хранение по акту приема-передачи, составленному по форме согласно приложению 2 к настоящему Положению.</w:t>
      </w:r>
    </w:p>
    <w:p w:rsidR="00753CA8" w:rsidRPr="000C0AAE" w:rsidRDefault="00753CA8" w:rsidP="002A3DC2">
      <w:pPr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На каждый подарок ответственным лицом заполняется инвентарная карточка, составленная по форме согласно приложению 3 к настоящему Положению. </w:t>
      </w:r>
    </w:p>
    <w:p w:rsidR="00753CA8" w:rsidRPr="000C0AAE" w:rsidRDefault="00753CA8" w:rsidP="002A3DC2">
      <w:pPr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Уполномоченный орган обеспечивает сохранность переданного подарка. 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8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До передачи подарка по акту приема-передачи ответственность</w:t>
      </w:r>
      <w:r w:rsidR="00191B03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 xml:space="preserve">в соответствии с законодательством Российской Федерации за утрату </w:t>
      </w:r>
      <w:r w:rsidR="00191B03" w:rsidRPr="000C0AAE">
        <w:rPr>
          <w:rFonts w:cs="Arial"/>
          <w:szCs w:val="28"/>
        </w:rPr>
        <w:t>или повреждение подарка несет г</w:t>
      </w:r>
      <w:r w:rsidR="00753CA8" w:rsidRPr="000C0AAE">
        <w:rPr>
          <w:rFonts w:cs="Arial"/>
          <w:szCs w:val="28"/>
        </w:rPr>
        <w:t>лава города.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9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привлечением, при </w:t>
      </w:r>
      <w:r w:rsidR="00191B03" w:rsidRPr="000C0AAE">
        <w:rPr>
          <w:rFonts w:cs="Arial"/>
          <w:szCs w:val="28"/>
        </w:rPr>
        <w:t>необходимости, комиссии</w:t>
      </w:r>
      <w:r w:rsidR="00753CA8" w:rsidRPr="000C0AAE">
        <w:rPr>
          <w:rFonts w:cs="Arial"/>
          <w:szCs w:val="28"/>
        </w:rPr>
        <w:t>. Сведения о рыночной цене подтверждаются документально,</w:t>
      </w:r>
      <w:r w:rsidR="00191B03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а при невозможности документального подтверждения</w:t>
      </w:r>
      <w:r w:rsidR="000C0AAE" w:rsidRPr="000C0AAE">
        <w:rPr>
          <w:rFonts w:cs="Arial"/>
          <w:szCs w:val="28"/>
        </w:rPr>
        <w:t>-</w:t>
      </w:r>
      <w:r w:rsidR="00753CA8" w:rsidRPr="000C0AAE">
        <w:rPr>
          <w:rFonts w:cs="Arial"/>
          <w:szCs w:val="28"/>
        </w:rPr>
        <w:t>экспертным путем.</w:t>
      </w: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Подарок, стоимость которого подтверждается документами</w:t>
      </w:r>
      <w:r w:rsidR="00191B03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и не превышает трех тысяч рублей, к бухгалтерскому учету</w:t>
      </w:r>
      <w:r w:rsidR="00191B03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не принимается.</w:t>
      </w:r>
    </w:p>
    <w:p w:rsidR="00753CA8" w:rsidRPr="000C0AAE" w:rsidRDefault="00753CA8" w:rsidP="002A3DC2">
      <w:pPr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В случае, если стоимость подарка не превышает трех тысяч рублей, уполномоченный орган</w:t>
      </w:r>
      <w:r w:rsidR="00191B03" w:rsidRPr="000C0AAE">
        <w:rPr>
          <w:rFonts w:cs="Arial"/>
          <w:szCs w:val="28"/>
        </w:rPr>
        <w:t xml:space="preserve"> возвращает подарок г</w:t>
      </w:r>
      <w:r w:rsidRPr="000C0AAE">
        <w:rPr>
          <w:rFonts w:cs="Arial"/>
          <w:szCs w:val="28"/>
        </w:rPr>
        <w:t>лаве города по акту приема-передачи, подписанному председателем комиссии.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10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 xml:space="preserve">Уполномоченный орган обеспечивает включение в установленном порядке принятого к бухгалтерскому учету подарка, стоимость которого превышает </w:t>
      </w:r>
      <w:r w:rsidR="00016E24" w:rsidRPr="000C0AAE">
        <w:rPr>
          <w:rFonts w:cs="Arial"/>
          <w:szCs w:val="28"/>
        </w:rPr>
        <w:t>три</w:t>
      </w:r>
      <w:r w:rsidR="00753CA8" w:rsidRPr="000C0AAE">
        <w:rPr>
          <w:rFonts w:cs="Arial"/>
          <w:szCs w:val="28"/>
        </w:rPr>
        <w:t xml:space="preserve"> тысячи рублей, в реестр муниципального имущества города </w:t>
      </w:r>
      <w:r w:rsidR="001A4D79" w:rsidRPr="000C0AAE">
        <w:rPr>
          <w:rFonts w:cs="Arial"/>
          <w:szCs w:val="28"/>
        </w:rPr>
        <w:t>Пыть-Яха</w:t>
      </w:r>
      <w:r w:rsidR="00753CA8" w:rsidRPr="000C0AAE">
        <w:rPr>
          <w:rFonts w:cs="Arial"/>
          <w:szCs w:val="28"/>
        </w:rPr>
        <w:t xml:space="preserve">. 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bookmarkStart w:id="3" w:name="Par23"/>
      <w:bookmarkEnd w:id="3"/>
      <w:r w:rsidRPr="000C0AAE">
        <w:rPr>
          <w:rFonts w:cs="Arial"/>
          <w:szCs w:val="28"/>
        </w:rPr>
        <w:t>11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Глава города, сдавший подарок, вправе его выкупить, направив</w:t>
      </w:r>
      <w:r w:rsidR="00191B03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в комиссию не позднее двух месяцев со дня сдачи подарка соответствующее заявление по форме согласно приложению 4</w:t>
      </w:r>
      <w:r w:rsidR="00191B03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к настоящему Положению.</w:t>
      </w:r>
    </w:p>
    <w:p w:rsidR="00753CA8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bookmarkStart w:id="4" w:name="Par24"/>
      <w:bookmarkEnd w:id="4"/>
      <w:r w:rsidRPr="000C0AAE">
        <w:rPr>
          <w:rFonts w:cs="Arial"/>
          <w:szCs w:val="28"/>
        </w:rPr>
        <w:t>12</w:t>
      </w:r>
      <w:r w:rsidR="00753CA8"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Уполномоченн</w:t>
      </w:r>
      <w:r w:rsidR="00F470FB" w:rsidRPr="000C0AAE">
        <w:rPr>
          <w:rFonts w:cs="Arial"/>
          <w:szCs w:val="28"/>
        </w:rPr>
        <w:t>ый</w:t>
      </w:r>
      <w:r w:rsidR="00753CA8" w:rsidRPr="000C0AAE">
        <w:rPr>
          <w:rFonts w:cs="Arial"/>
          <w:szCs w:val="28"/>
        </w:rPr>
        <w:t xml:space="preserve"> </w:t>
      </w:r>
      <w:r w:rsidR="00F470FB" w:rsidRPr="000C0AAE">
        <w:rPr>
          <w:rFonts w:cs="Arial"/>
          <w:szCs w:val="28"/>
        </w:rPr>
        <w:t>орган</w:t>
      </w:r>
      <w:r w:rsidR="00753CA8" w:rsidRPr="000C0AAE">
        <w:rPr>
          <w:rFonts w:cs="Arial"/>
          <w:szCs w:val="28"/>
        </w:rPr>
        <w:t xml:space="preserve"> в течение трех месяцев со дня поступления заявления, указанного в пункте </w:t>
      </w:r>
      <w:r w:rsidR="00200C6C">
        <w:rPr>
          <w:rFonts w:cs="Arial"/>
          <w:szCs w:val="28"/>
        </w:rPr>
        <w:t>11</w:t>
      </w:r>
      <w:r w:rsidR="00753CA8" w:rsidRPr="000C0AAE">
        <w:rPr>
          <w:rFonts w:cs="Arial"/>
          <w:szCs w:val="28"/>
        </w:rPr>
        <w:t xml:space="preserve"> настоящего Положения, организует оценку стоимости подарка для реализации (выкупа) </w:t>
      </w:r>
      <w:r w:rsidR="00191B03" w:rsidRPr="000C0AAE">
        <w:rPr>
          <w:rFonts w:cs="Arial"/>
          <w:szCs w:val="28"/>
        </w:rPr>
        <w:t>и письменно уведомляет г</w:t>
      </w:r>
      <w:r w:rsidR="00753CA8" w:rsidRPr="000C0AAE">
        <w:rPr>
          <w:rFonts w:cs="Arial"/>
          <w:szCs w:val="28"/>
        </w:rPr>
        <w:t>лаву города о рыночной (выкупной) стоимости подарка по форме согласно приложению 5 к настоящему Положению.</w:t>
      </w:r>
    </w:p>
    <w:p w:rsidR="00200C6C" w:rsidRPr="00802683" w:rsidRDefault="00200C6C" w:rsidP="00200C6C">
      <w:pPr>
        <w:spacing w:line="360" w:lineRule="auto"/>
        <w:ind w:firstLine="0"/>
      </w:pPr>
      <w:r w:rsidRPr="00802683">
        <w:t xml:space="preserve">(В пункт 12 приложения к постановлению внесены изменения </w:t>
      </w:r>
      <w:r w:rsidR="00802683" w:rsidRPr="00802683">
        <w:rPr>
          <w:rFonts w:cs="Arial"/>
          <w:bCs/>
          <w:szCs w:val="28"/>
        </w:rPr>
        <w:t xml:space="preserve">постановлением главы города </w:t>
      </w:r>
      <w:hyperlink r:id="rId19" w:tooltip="постановление от 08.12.2020 0:00:00 №59-пг Глава МО г. Пыть-Ях&#10;&#10;О внесении изменений в постановление главы города от 03.08.2020 № 34-пг " w:history="1">
        <w:r w:rsidR="00802683" w:rsidRPr="00802683">
          <w:rPr>
            <w:rStyle w:val="af"/>
            <w:rFonts w:cs="Arial"/>
            <w:bCs/>
          </w:rPr>
          <w:t>от 08.12.2020 № 59-пг</w:t>
        </w:r>
      </w:hyperlink>
      <w:r w:rsidR="00802683" w:rsidRPr="00802683">
        <w:rPr>
          <w:rFonts w:cs="Arial"/>
          <w:bCs/>
          <w:szCs w:val="28"/>
        </w:rPr>
        <w:t>)</w:t>
      </w: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Глава города в течение месяца со дня получения уведомления</w:t>
      </w:r>
      <w:r w:rsidR="00191B03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о рыночной (выкупной) стоимости подарка выкупает подарок</w:t>
      </w:r>
      <w:r w:rsidR="00191B03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по установленной в результате оценки стоимости или отказывается</w:t>
      </w:r>
      <w:r w:rsidR="00191B03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от его выкупа.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13.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В случае если в отношении подарка, изготовленного</w:t>
      </w:r>
      <w:r w:rsidR="00191B03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из драгоценных металлов и(или) драгоценных камней, не поступило</w:t>
      </w:r>
      <w:r w:rsidR="00191B03" w:rsidRPr="000C0AAE">
        <w:rPr>
          <w:rFonts w:cs="Arial"/>
          <w:szCs w:val="28"/>
        </w:rPr>
        <w:t xml:space="preserve"> от г</w:t>
      </w:r>
      <w:r w:rsidR="00753CA8" w:rsidRPr="000C0AAE">
        <w:rPr>
          <w:rFonts w:cs="Arial"/>
          <w:szCs w:val="28"/>
        </w:rPr>
        <w:t xml:space="preserve">лавы города заявление, указанное в пункте </w:t>
      </w:r>
      <w:r w:rsidRPr="000C0AAE">
        <w:rPr>
          <w:rFonts w:cs="Arial"/>
          <w:szCs w:val="28"/>
        </w:rPr>
        <w:t>11</w:t>
      </w:r>
      <w:r w:rsidR="00753CA8" w:rsidRPr="000C0AAE">
        <w:rPr>
          <w:rFonts w:cs="Arial"/>
          <w:szCs w:val="28"/>
        </w:rPr>
        <w:t xml:space="preserve"> настоящего Положения, либо в случае отказа указанного лица от выкупа такого подарка</w:t>
      </w:r>
      <w:r w:rsidR="00F470FB" w:rsidRPr="000C0AAE">
        <w:rPr>
          <w:rFonts w:cs="Arial"/>
          <w:szCs w:val="28"/>
        </w:rPr>
        <w:t>,</w:t>
      </w:r>
      <w:r w:rsidR="00753CA8" w:rsidRPr="000C0AAE">
        <w:rPr>
          <w:rFonts w:cs="Arial"/>
          <w:szCs w:val="28"/>
        </w:rPr>
        <w:t xml:space="preserve"> подарок, изготовленный из драгоценных металлов и(или) драгоценных камней, подлежит передаче уполномоченным </w:t>
      </w:r>
      <w:r w:rsidR="00016E24" w:rsidRPr="000C0AAE">
        <w:rPr>
          <w:rFonts w:cs="Arial"/>
          <w:szCs w:val="28"/>
        </w:rPr>
        <w:t xml:space="preserve">органом </w:t>
      </w:r>
      <w:r w:rsidR="00753CA8" w:rsidRPr="000C0AAE">
        <w:rPr>
          <w:rFonts w:cs="Arial"/>
          <w:szCs w:val="28"/>
        </w:rPr>
        <w:t xml:space="preserve">в федеральное казенное учреждение </w:t>
      </w:r>
      <w:r w:rsidR="000C0AAE" w:rsidRPr="000C0AAE">
        <w:rPr>
          <w:rFonts w:cs="Arial"/>
          <w:szCs w:val="28"/>
        </w:rPr>
        <w:t>«</w:t>
      </w:r>
      <w:r w:rsidR="00753CA8" w:rsidRPr="000C0AAE">
        <w:rPr>
          <w:rFonts w:cs="Arial"/>
          <w:szCs w:val="28"/>
        </w:rPr>
        <w:t>Государственное учреждение</w:t>
      </w:r>
      <w:r w:rsidR="00016E24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по формированию Государственного фонда драгоценных металлов</w:t>
      </w:r>
      <w:r w:rsidR="00016E24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и драгоценных камней Российской Федерации, хранению, отпуску</w:t>
      </w:r>
      <w:r w:rsidR="00016E24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и использованию драгоценных металлов и драгоценных камней (Гохран России) при Министерстве финансов Российской Федерации</w:t>
      </w:r>
      <w:r w:rsidR="000C0AAE" w:rsidRPr="000C0AAE">
        <w:rPr>
          <w:rFonts w:cs="Arial"/>
          <w:szCs w:val="28"/>
        </w:rPr>
        <w:t>»</w:t>
      </w:r>
      <w:r w:rsidR="00753CA8" w:rsidRPr="000C0AAE">
        <w:rPr>
          <w:rFonts w:cs="Arial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</w:t>
      </w:r>
      <w:r w:rsidR="00EA4E17" w:rsidRPr="000C0AAE">
        <w:rPr>
          <w:rFonts w:cs="Arial"/>
          <w:szCs w:val="28"/>
        </w:rPr>
        <w:t>4</w:t>
      </w:r>
      <w:r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Подарок, в отношении которого не поступило заявление, указанное в пункте </w:t>
      </w:r>
      <w:r w:rsidR="00EA4E17" w:rsidRPr="000C0AAE">
        <w:rPr>
          <w:rFonts w:cs="Arial"/>
          <w:szCs w:val="28"/>
        </w:rPr>
        <w:t>11</w:t>
      </w:r>
      <w:r w:rsidRPr="000C0AAE">
        <w:rPr>
          <w:rFonts w:cs="Arial"/>
          <w:szCs w:val="28"/>
        </w:rPr>
        <w:t xml:space="preserve"> настоящего Положе</w:t>
      </w:r>
      <w:r w:rsidR="00191B03" w:rsidRPr="000C0AAE">
        <w:rPr>
          <w:rFonts w:cs="Arial"/>
          <w:szCs w:val="28"/>
        </w:rPr>
        <w:t>ния, может использоваться а</w:t>
      </w:r>
      <w:r w:rsidRPr="000C0AAE">
        <w:rPr>
          <w:rFonts w:cs="Arial"/>
          <w:szCs w:val="28"/>
        </w:rPr>
        <w:t xml:space="preserve">дминистрацией города </w:t>
      </w:r>
      <w:r w:rsidR="001A4D79" w:rsidRPr="000C0AAE">
        <w:rPr>
          <w:rFonts w:cs="Arial"/>
          <w:szCs w:val="28"/>
        </w:rPr>
        <w:t>Пыть-Яха</w:t>
      </w:r>
      <w:r w:rsidRPr="000C0AAE">
        <w:rPr>
          <w:rFonts w:cs="Arial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Администрации города </w:t>
      </w:r>
      <w:r w:rsidR="001A4D79" w:rsidRPr="000C0AAE">
        <w:rPr>
          <w:rFonts w:cs="Arial"/>
          <w:szCs w:val="28"/>
        </w:rPr>
        <w:t>Пыть-Яха</w:t>
      </w:r>
      <w:bookmarkStart w:id="5" w:name="Par28"/>
      <w:bookmarkEnd w:id="5"/>
      <w:r w:rsidRPr="000C0AAE">
        <w:rPr>
          <w:rFonts w:cs="Arial"/>
          <w:szCs w:val="28"/>
        </w:rPr>
        <w:t>.</w:t>
      </w: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</w:t>
      </w:r>
      <w:r w:rsidR="00EA4E17" w:rsidRPr="000C0AAE">
        <w:rPr>
          <w:rFonts w:cs="Arial"/>
          <w:szCs w:val="28"/>
        </w:rPr>
        <w:t>5</w:t>
      </w:r>
      <w:r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В случае нецелесообразности использования подарка д</w:t>
      </w:r>
      <w:r w:rsidR="00191B03" w:rsidRPr="000C0AAE">
        <w:rPr>
          <w:rFonts w:cs="Arial"/>
          <w:szCs w:val="28"/>
        </w:rPr>
        <w:t>ля обеспечения деятельности а</w:t>
      </w:r>
      <w:r w:rsidRPr="000C0AAE">
        <w:rPr>
          <w:rFonts w:cs="Arial"/>
          <w:szCs w:val="28"/>
        </w:rPr>
        <w:t xml:space="preserve">дминистрации города </w:t>
      </w:r>
      <w:r w:rsidR="001A4D79" w:rsidRPr="000C0AAE">
        <w:rPr>
          <w:rFonts w:cs="Arial"/>
          <w:szCs w:val="28"/>
        </w:rPr>
        <w:t>Пыть-Яха</w:t>
      </w:r>
      <w:r w:rsidR="00191B03" w:rsidRPr="000C0AAE">
        <w:rPr>
          <w:rFonts w:cs="Arial"/>
          <w:szCs w:val="28"/>
        </w:rPr>
        <w:t xml:space="preserve"> г</w:t>
      </w:r>
      <w:r w:rsidRPr="000C0AAE">
        <w:rPr>
          <w:rFonts w:cs="Arial"/>
          <w:szCs w:val="28"/>
        </w:rPr>
        <w:t>лавой города принимается решение о реализации подарка и проведении оценки его стоимости для реализации (выкупа), организуемой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753CA8" w:rsidRPr="000C0AAE" w:rsidRDefault="00753CA8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</w:t>
      </w:r>
      <w:r w:rsidR="00EA4E17" w:rsidRPr="000C0AAE">
        <w:rPr>
          <w:rFonts w:cs="Arial"/>
          <w:szCs w:val="28"/>
        </w:rPr>
        <w:t>6</w:t>
      </w:r>
      <w:r w:rsidRPr="000C0AAE">
        <w:rPr>
          <w:rFonts w:cs="Arial"/>
          <w:szCs w:val="28"/>
        </w:rPr>
        <w:t>.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Оценка стоимости подарка для реализации (выкупа), предусмотренная пунктами 1</w:t>
      </w:r>
      <w:r w:rsidR="003E2A07" w:rsidRPr="000C0AAE">
        <w:rPr>
          <w:rFonts w:cs="Arial"/>
          <w:szCs w:val="28"/>
        </w:rPr>
        <w:t>2</w:t>
      </w:r>
      <w:r w:rsidRPr="000C0AAE">
        <w:rPr>
          <w:rFonts w:cs="Arial"/>
          <w:szCs w:val="28"/>
        </w:rPr>
        <w:t>, 1</w:t>
      </w:r>
      <w:r w:rsidR="003E2A07" w:rsidRPr="000C0AAE">
        <w:rPr>
          <w:rFonts w:cs="Arial"/>
          <w:szCs w:val="28"/>
        </w:rPr>
        <w:t>5</w:t>
      </w:r>
      <w:r w:rsidRPr="000C0AAE">
        <w:rPr>
          <w:rFonts w:cs="Arial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3CA8" w:rsidRPr="000C0AAE" w:rsidRDefault="00EA4E1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17.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В случае если подарок не выкуплен или не реализован</w:t>
      </w:r>
      <w:r w:rsidR="00016E24" w:rsidRPr="000C0AAE">
        <w:rPr>
          <w:rFonts w:cs="Arial"/>
          <w:szCs w:val="28"/>
        </w:rPr>
        <w:t>,</w:t>
      </w:r>
      <w:r w:rsidR="00191B03" w:rsidRPr="000C0AAE">
        <w:rPr>
          <w:rFonts w:cs="Arial"/>
          <w:szCs w:val="28"/>
        </w:rPr>
        <w:t xml:space="preserve"> г</w:t>
      </w:r>
      <w:r w:rsidR="00753CA8" w:rsidRPr="000C0AAE">
        <w:rPr>
          <w:rFonts w:cs="Arial"/>
          <w:szCs w:val="28"/>
        </w:rPr>
        <w:t>лава города принимает решение о повторной реализации подарка либо о его безвозмездной передаче на баланс благотворительной организации, либо</w:t>
      </w:r>
      <w:r w:rsidR="00016E24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о его уничтожении в соответствии с законодательством Российской Федерации.</w:t>
      </w:r>
    </w:p>
    <w:p w:rsidR="00753CA8" w:rsidRPr="000C0AAE" w:rsidRDefault="003E2A07" w:rsidP="002A3DC2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C0AAE">
        <w:rPr>
          <w:rFonts w:cs="Arial"/>
          <w:szCs w:val="28"/>
        </w:rPr>
        <w:t>18</w:t>
      </w:r>
      <w:r w:rsidR="000C0AAE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 xml:space="preserve">Средства, вырученные от реализации (выкупа) подарка, зачисляются в доход бюджета города </w:t>
      </w:r>
      <w:r w:rsidR="001A4D79" w:rsidRPr="000C0AAE">
        <w:rPr>
          <w:rFonts w:cs="Arial"/>
          <w:szCs w:val="28"/>
        </w:rPr>
        <w:t>Пыть-Яха</w:t>
      </w:r>
      <w:r w:rsidR="00753CA8" w:rsidRPr="000C0AAE">
        <w:rPr>
          <w:rFonts w:cs="Arial"/>
          <w:szCs w:val="28"/>
        </w:rPr>
        <w:t xml:space="preserve"> в порядке, установленном бюджетным законодательством Российской Федерации.</w:t>
      </w:r>
    </w:p>
    <w:p w:rsidR="00753CA8" w:rsidRPr="000C0AAE" w:rsidRDefault="00753CA8" w:rsidP="00753CA8">
      <w:pPr>
        <w:autoSpaceDE w:val="0"/>
        <w:autoSpaceDN w:val="0"/>
        <w:adjustRightInd w:val="0"/>
        <w:ind w:firstLine="709"/>
        <w:rPr>
          <w:rFonts w:cs="Arial"/>
        </w:rPr>
      </w:pPr>
    </w:p>
    <w:p w:rsidR="00753CA8" w:rsidRPr="000C0AAE" w:rsidRDefault="000C0AAE" w:rsidP="000C0AAE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 1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к </w:t>
      </w:r>
      <w:r w:rsidR="00016E24" w:rsidRPr="000C0AAE">
        <w:rPr>
          <w:rFonts w:cs="Arial"/>
          <w:szCs w:val="28"/>
        </w:rPr>
        <w:t>п</w:t>
      </w:r>
      <w:r w:rsidRPr="000C0AAE">
        <w:rPr>
          <w:rFonts w:cs="Arial"/>
          <w:szCs w:val="28"/>
        </w:rPr>
        <w:t>оложению о сообщении</w:t>
      </w:r>
      <w:r w:rsidR="00DB1928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лицами,</w:t>
      </w:r>
    </w:p>
    <w:p w:rsidR="00016E24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замещающими муниципальные</w:t>
      </w:r>
    </w:p>
    <w:p w:rsidR="00016E24" w:rsidRPr="000C0AAE" w:rsidRDefault="00016E24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должности на </w:t>
      </w:r>
      <w:r w:rsidR="00753CA8" w:rsidRPr="000C0AAE">
        <w:rPr>
          <w:rFonts w:cs="Arial"/>
          <w:szCs w:val="28"/>
        </w:rPr>
        <w:t>постоянной основе,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о получении подарка в связи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с протокольными мероприятиями,</w:t>
      </w:r>
    </w:p>
    <w:p w:rsidR="00016E24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служебными командировками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и другими официальными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мероприятиями, участие в которых</w:t>
      </w:r>
    </w:p>
    <w:p w:rsidR="000C0AAE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связано с исполнением им</w:t>
      </w:r>
      <w:r w:rsidR="00016E24" w:rsidRPr="000C0AAE">
        <w:rPr>
          <w:rFonts w:cs="Arial"/>
          <w:szCs w:val="28"/>
        </w:rPr>
        <w:t>и</w:t>
      </w:r>
      <w:r w:rsidRPr="000C0AAE">
        <w:rPr>
          <w:rFonts w:cs="Arial"/>
          <w:szCs w:val="28"/>
        </w:rPr>
        <w:t xml:space="preserve"> должностных</w:t>
      </w:r>
    </w:p>
    <w:p w:rsidR="00DB1928" w:rsidRPr="000C0AAE" w:rsidRDefault="00016E24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обязанностей</w:t>
      </w:r>
      <w:r w:rsidR="00753CA8" w:rsidRPr="000C0AAE">
        <w:rPr>
          <w:rFonts w:cs="Arial"/>
          <w:szCs w:val="28"/>
        </w:rPr>
        <w:t>, сдаче и оценке подарка,</w:t>
      </w:r>
    </w:p>
    <w:p w:rsidR="00DB1928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реализации (выкупе) и зачислении средств,</w:t>
      </w:r>
    </w:p>
    <w:p w:rsidR="000C0AAE" w:rsidRPr="000C0AAE" w:rsidRDefault="00753CA8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вырученных от его реализации</w:t>
      </w:r>
    </w:p>
    <w:p w:rsidR="000C0AAE" w:rsidRPr="000C0AAE" w:rsidRDefault="000C0AAE" w:rsidP="000C0AAE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C0AAE" w:rsidRPr="000C0AAE" w:rsidRDefault="00753CA8" w:rsidP="000C0AAE">
      <w:pPr>
        <w:autoSpaceDE w:val="0"/>
        <w:autoSpaceDN w:val="0"/>
        <w:adjustRightInd w:val="0"/>
        <w:ind w:left="3540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В </w:t>
      </w:r>
      <w:r w:rsidR="003E2A07" w:rsidRPr="000C0AAE">
        <w:rPr>
          <w:rFonts w:cs="Arial"/>
          <w:szCs w:val="28"/>
        </w:rPr>
        <w:t xml:space="preserve">МКУ </w:t>
      </w:r>
      <w:r w:rsidR="000C0AAE" w:rsidRPr="000C0AAE">
        <w:rPr>
          <w:rFonts w:cs="Arial"/>
          <w:szCs w:val="28"/>
        </w:rPr>
        <w:t>«</w:t>
      </w:r>
      <w:r w:rsidR="003E2A07" w:rsidRPr="000C0AAE">
        <w:rPr>
          <w:rFonts w:cs="Arial"/>
          <w:szCs w:val="28"/>
        </w:rPr>
        <w:t>Управление материально-технического обеспечения органов местного самоуправления города Пыть-Яха</w:t>
      </w:r>
      <w:r w:rsidR="000C0AAE" w:rsidRPr="000C0AAE">
        <w:rPr>
          <w:rFonts w:cs="Arial"/>
          <w:szCs w:val="28"/>
        </w:rPr>
        <w:t>»</w:t>
      </w:r>
    </w:p>
    <w:p w:rsidR="00753CA8" w:rsidRPr="000C0AAE" w:rsidRDefault="00753CA8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</w:p>
    <w:p w:rsidR="000C0AAE" w:rsidRPr="000C0AAE" w:rsidRDefault="002A3DC2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Г</w:t>
      </w:r>
      <w:r w:rsidR="00753CA8" w:rsidRPr="000C0AAE">
        <w:rPr>
          <w:rFonts w:cs="Arial"/>
          <w:szCs w:val="28"/>
        </w:rPr>
        <w:t xml:space="preserve">лавы города </w:t>
      </w:r>
      <w:r w:rsidR="001A4D79" w:rsidRPr="000C0AAE">
        <w:rPr>
          <w:rFonts w:cs="Arial"/>
          <w:szCs w:val="28"/>
        </w:rPr>
        <w:t>Пыть-Яха</w:t>
      </w:r>
    </w:p>
    <w:p w:rsidR="000C0AAE" w:rsidRPr="000C0AAE" w:rsidRDefault="00753CA8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______________________________</w:t>
      </w:r>
    </w:p>
    <w:p w:rsidR="00753CA8" w:rsidRPr="000C0AAE" w:rsidRDefault="00016E24" w:rsidP="00135658">
      <w:pPr>
        <w:autoSpaceDE w:val="0"/>
        <w:autoSpaceDN w:val="0"/>
        <w:adjustRightInd w:val="0"/>
        <w:ind w:firstLine="5387"/>
        <w:jc w:val="right"/>
        <w:outlineLvl w:val="0"/>
        <w:rPr>
          <w:rFonts w:cs="Arial"/>
        </w:rPr>
      </w:pPr>
      <w:r w:rsidRPr="000C0AAE">
        <w:rPr>
          <w:rFonts w:cs="Arial"/>
        </w:rPr>
        <w:t>(ФИО</w:t>
      </w:r>
      <w:r w:rsidR="00753CA8" w:rsidRPr="000C0AAE">
        <w:rPr>
          <w:rFonts w:cs="Arial"/>
        </w:rPr>
        <w:t>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753CA8" w:rsidRPr="000C0AAE" w:rsidRDefault="00753CA8" w:rsidP="00016E24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Уведомление о получении подарка</w:t>
      </w:r>
    </w:p>
    <w:p w:rsidR="00753CA8" w:rsidRPr="000C0AAE" w:rsidRDefault="00753CA8" w:rsidP="00016E24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от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___________ 20__ г.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0C0AAE" w:rsidRPr="000C0AAE" w:rsidRDefault="00753CA8" w:rsidP="00016E24">
      <w:pPr>
        <w:autoSpaceDE w:val="0"/>
        <w:autoSpaceDN w:val="0"/>
        <w:adjustRightInd w:val="0"/>
        <w:ind w:firstLine="708"/>
        <w:outlineLvl w:val="0"/>
        <w:rPr>
          <w:rFonts w:cs="Arial"/>
          <w:szCs w:val="26"/>
        </w:rPr>
      </w:pPr>
      <w:r w:rsidRPr="000C0AAE">
        <w:rPr>
          <w:rFonts w:cs="Arial"/>
          <w:szCs w:val="28"/>
        </w:rPr>
        <w:t>Извещаю о получении</w:t>
      </w:r>
      <w:r w:rsidRPr="000C0AAE">
        <w:rPr>
          <w:rFonts w:cs="Arial"/>
          <w:szCs w:val="26"/>
        </w:rPr>
        <w:t xml:space="preserve"> ___________________</w:t>
      </w:r>
      <w:r w:rsidR="00016E24" w:rsidRPr="000C0AAE">
        <w:rPr>
          <w:rFonts w:cs="Arial"/>
          <w:szCs w:val="26"/>
        </w:rPr>
        <w:t>_</w:t>
      </w:r>
      <w:r w:rsidR="00CB28EE" w:rsidRPr="000C0AAE">
        <w:rPr>
          <w:rFonts w:cs="Arial"/>
          <w:szCs w:val="26"/>
        </w:rPr>
        <w:t>_____</w:t>
      </w:r>
      <w:r w:rsidR="00016E24" w:rsidRPr="000C0AAE">
        <w:rPr>
          <w:rFonts w:cs="Arial"/>
          <w:szCs w:val="26"/>
        </w:rPr>
        <w:t>__________________</w:t>
      </w:r>
    </w:p>
    <w:p w:rsidR="00753CA8" w:rsidRPr="000C0AAE" w:rsidRDefault="00753CA8" w:rsidP="00016E24">
      <w:pPr>
        <w:autoSpaceDE w:val="0"/>
        <w:autoSpaceDN w:val="0"/>
        <w:adjustRightInd w:val="0"/>
        <w:ind w:firstLine="850"/>
        <w:outlineLvl w:val="0"/>
        <w:rPr>
          <w:rFonts w:cs="Arial"/>
        </w:rPr>
      </w:pPr>
      <w:r w:rsidRPr="000C0AAE">
        <w:rPr>
          <w:rFonts w:cs="Arial"/>
        </w:rPr>
        <w:t>(дата получения)</w:t>
      </w:r>
    </w:p>
    <w:p w:rsidR="00753CA8" w:rsidRPr="000C0AAE" w:rsidRDefault="00CB28EE" w:rsidP="00016E24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подарка(ов), полученных на</w:t>
      </w:r>
      <w:r w:rsidR="00753CA8" w:rsidRPr="000C0AAE">
        <w:rPr>
          <w:rFonts w:cs="Arial"/>
          <w:szCs w:val="28"/>
        </w:rPr>
        <w:t>(в)</w:t>
      </w:r>
      <w:r w:rsidR="00753CA8" w:rsidRPr="000C0AAE">
        <w:rPr>
          <w:rFonts w:cs="Arial"/>
          <w:szCs w:val="26"/>
        </w:rPr>
        <w:t xml:space="preserve"> ______________</w:t>
      </w:r>
      <w:r w:rsidR="00016E24" w:rsidRPr="000C0AAE">
        <w:rPr>
          <w:rFonts w:cs="Arial"/>
          <w:szCs w:val="26"/>
        </w:rPr>
        <w:t>___</w:t>
      </w:r>
      <w:r w:rsidRPr="000C0AAE">
        <w:rPr>
          <w:rFonts w:cs="Arial"/>
          <w:szCs w:val="26"/>
        </w:rPr>
        <w:t>_______________________</w:t>
      </w:r>
    </w:p>
    <w:p w:rsidR="00753CA8" w:rsidRPr="000C0AAE" w:rsidRDefault="00753CA8" w:rsidP="00016E24">
      <w:pPr>
        <w:autoSpaceDE w:val="0"/>
        <w:autoSpaceDN w:val="0"/>
        <w:adjustRightInd w:val="0"/>
        <w:ind w:firstLine="850"/>
        <w:jc w:val="center"/>
        <w:outlineLvl w:val="0"/>
        <w:rPr>
          <w:rFonts w:cs="Arial"/>
        </w:rPr>
      </w:pPr>
      <w:r w:rsidRPr="000C0AAE">
        <w:rPr>
          <w:rFonts w:cs="Arial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16E24" w:rsidRPr="000C0AAE" w:rsidRDefault="00016E24" w:rsidP="000C0AA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Cs w:val="26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984"/>
        <w:gridCol w:w="1843"/>
      </w:tblGrid>
      <w:tr w:rsidR="00016E24" w:rsidRPr="000C0AAE" w:rsidTr="00CB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4" w:rsidRPr="000C0AAE" w:rsidRDefault="000C0AAE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 xml:space="preserve"> № </w:t>
            </w:r>
          </w:p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Наименование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 xml:space="preserve">Стоимость </w:t>
            </w:r>
          </w:p>
          <w:p w:rsidR="00016E24" w:rsidRPr="000C0AAE" w:rsidRDefault="00016E24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в рублях*</w:t>
            </w:r>
            <w:r w:rsidR="00DB1928" w:rsidRPr="000C0AAE">
              <w:rPr>
                <w:rStyle w:val="af2"/>
                <w:rFonts w:cs="Arial"/>
                <w:color w:val="FFFFFF"/>
              </w:rPr>
              <w:footnoteReference w:id="1"/>
            </w:r>
          </w:p>
        </w:tc>
      </w:tr>
      <w:tr w:rsidR="002D6C55" w:rsidRPr="000C0AAE" w:rsidTr="00CB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2D6C55" w:rsidRPr="000C0AAE" w:rsidTr="00CB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2D6C55" w:rsidRPr="000C0AAE" w:rsidTr="00CB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C0AAE">
              <w:rPr>
                <w:rFonts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2D6C55" w:rsidRPr="000C0AAE" w:rsidTr="00841B6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C0AAE">
              <w:rPr>
                <w:rFonts w:cs="Arial"/>
              </w:rPr>
              <w:t>Итого</w:t>
            </w:r>
            <w:r w:rsidR="00662171" w:rsidRPr="000C0AAE">
              <w:rPr>
                <w:rFonts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5" w:rsidRPr="000C0AAE" w:rsidRDefault="002D6C55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753CA8" w:rsidRPr="000C0AAE" w:rsidRDefault="00753CA8" w:rsidP="00753CA8">
      <w:pPr>
        <w:autoSpaceDE w:val="0"/>
        <w:autoSpaceDN w:val="0"/>
        <w:adjustRightInd w:val="0"/>
        <w:rPr>
          <w:rFonts w:cs="Arial"/>
        </w:rPr>
      </w:pPr>
    </w:p>
    <w:p w:rsidR="000C0AAE" w:rsidRPr="000C0AAE" w:rsidRDefault="00753CA8" w:rsidP="002D6C55">
      <w:pPr>
        <w:autoSpaceDE w:val="0"/>
        <w:autoSpaceDN w:val="0"/>
        <w:adjustRightInd w:val="0"/>
        <w:ind w:firstLine="708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Приложение:</w:t>
      </w:r>
      <w:r w:rsidR="002D6C55" w:rsidRPr="000C0AAE">
        <w:rPr>
          <w:rFonts w:cs="Arial"/>
        </w:rPr>
        <w:t xml:space="preserve"> ____</w:t>
      </w:r>
      <w:r w:rsidRPr="000C0AAE">
        <w:rPr>
          <w:rFonts w:cs="Arial"/>
        </w:rPr>
        <w:t>_____</w:t>
      </w:r>
      <w:r w:rsidR="00CB28EE" w:rsidRPr="000C0AAE">
        <w:rPr>
          <w:rFonts w:cs="Arial"/>
        </w:rPr>
        <w:t>_______________________</w:t>
      </w:r>
      <w:r w:rsidR="00016E24" w:rsidRPr="000C0AAE">
        <w:rPr>
          <w:rFonts w:cs="Arial"/>
        </w:rPr>
        <w:t>______</w:t>
      </w:r>
      <w:r w:rsidRPr="000C0AAE">
        <w:rPr>
          <w:rFonts w:cs="Arial"/>
        </w:rPr>
        <w:t xml:space="preserve"> </w:t>
      </w:r>
      <w:r w:rsidRPr="000C0AAE">
        <w:rPr>
          <w:rFonts w:cs="Arial"/>
          <w:szCs w:val="28"/>
        </w:rPr>
        <w:t>на _____ листах</w:t>
      </w:r>
      <w:r w:rsidR="00CB28EE" w:rsidRPr="000C0AAE">
        <w:rPr>
          <w:rFonts w:cs="Arial"/>
          <w:szCs w:val="28"/>
        </w:rPr>
        <w:t>.</w:t>
      </w:r>
    </w:p>
    <w:p w:rsidR="00753CA8" w:rsidRPr="000C0AAE" w:rsidRDefault="00753CA8" w:rsidP="00135658">
      <w:pPr>
        <w:autoSpaceDE w:val="0"/>
        <w:autoSpaceDN w:val="0"/>
        <w:adjustRightInd w:val="0"/>
        <w:ind w:firstLine="3261"/>
        <w:outlineLvl w:val="0"/>
        <w:rPr>
          <w:rFonts w:cs="Arial"/>
        </w:rPr>
      </w:pPr>
      <w:r w:rsidRPr="000C0AAE">
        <w:rPr>
          <w:rFonts w:cs="Arial"/>
        </w:rPr>
        <w:t xml:space="preserve"> (наименование документа)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Глава города</w:t>
      </w:r>
      <w:r w:rsidR="000C0AAE" w:rsidRPr="000C0AAE">
        <w:rPr>
          <w:rFonts w:cs="Arial"/>
          <w:szCs w:val="28"/>
        </w:rPr>
        <w:t xml:space="preserve"> </w:t>
      </w:r>
    </w:p>
    <w:p w:rsidR="000C0AAE" w:rsidRPr="000C0AAE" w:rsidRDefault="001A4D79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Пыть-Яха</w:t>
      </w:r>
      <w:r w:rsidR="00CB28EE" w:rsidRPr="000C0AAE">
        <w:rPr>
          <w:rFonts w:cs="Arial"/>
        </w:rPr>
        <w:t xml:space="preserve"> ____</w:t>
      </w:r>
      <w:r w:rsidR="00753CA8" w:rsidRPr="000C0AAE">
        <w:rPr>
          <w:rFonts w:cs="Arial"/>
        </w:rPr>
        <w:t xml:space="preserve">_____ ___________________ </w:t>
      </w:r>
      <w:r w:rsidR="000C0AAE" w:rsidRPr="000C0AAE">
        <w:rPr>
          <w:rFonts w:cs="Arial"/>
          <w:szCs w:val="28"/>
        </w:rPr>
        <w:t>«</w:t>
      </w:r>
      <w:r w:rsidR="00CB28EE"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="00CB28EE" w:rsidRPr="000C0AAE">
        <w:rPr>
          <w:rFonts w:cs="Arial"/>
          <w:szCs w:val="28"/>
        </w:rPr>
        <w:t xml:space="preserve"> _____</w:t>
      </w:r>
      <w:r w:rsidR="00753CA8" w:rsidRPr="000C0AAE">
        <w:rPr>
          <w:rFonts w:cs="Arial"/>
          <w:szCs w:val="28"/>
        </w:rPr>
        <w:t>______ 20__ г.</w:t>
      </w:r>
    </w:p>
    <w:p w:rsidR="00753CA8" w:rsidRPr="000C0AAE" w:rsidRDefault="00CB28EE" w:rsidP="00135658">
      <w:pPr>
        <w:autoSpaceDE w:val="0"/>
        <w:autoSpaceDN w:val="0"/>
        <w:adjustRightInd w:val="0"/>
        <w:ind w:firstLine="1701"/>
        <w:outlineLvl w:val="0"/>
        <w:rPr>
          <w:rFonts w:cs="Arial"/>
        </w:rPr>
      </w:pP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="00753CA8" w:rsidRPr="000C0AAE">
        <w:rPr>
          <w:rFonts w:cs="Arial"/>
        </w:rPr>
        <w:t>(расшифровка подписи)</w:t>
      </w:r>
    </w:p>
    <w:p w:rsidR="00DB1928" w:rsidRPr="000C0AAE" w:rsidRDefault="00DB192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DB1928" w:rsidRPr="000C0AAE" w:rsidRDefault="00DB192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Лицо</w:t>
      </w:r>
      <w:r w:rsidR="002D6C55" w:rsidRPr="000C0AAE">
        <w:rPr>
          <w:rFonts w:cs="Arial"/>
          <w:szCs w:val="28"/>
        </w:rPr>
        <w:t>,</w:t>
      </w:r>
      <w:r w:rsidRPr="000C0AAE">
        <w:rPr>
          <w:rFonts w:cs="Arial"/>
          <w:szCs w:val="28"/>
        </w:rPr>
        <w:t xml:space="preserve"> принявшее </w:t>
      </w: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уведомление</w:t>
      </w:r>
      <w:r w:rsidRPr="000C0AAE">
        <w:rPr>
          <w:rFonts w:cs="Arial"/>
        </w:rPr>
        <w:t xml:space="preserve"> ___________ _____________________</w:t>
      </w:r>
      <w:r w:rsidR="00CB28EE" w:rsidRPr="000C0AAE">
        <w:rPr>
          <w:rFonts w:cs="Arial"/>
        </w:rPr>
        <w:t>_</w:t>
      </w:r>
      <w:r w:rsidRPr="000C0AAE">
        <w:rPr>
          <w:rFonts w:cs="Arial"/>
        </w:rPr>
        <w:t xml:space="preserve">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__________ 20__ г</w:t>
      </w:r>
    </w:p>
    <w:p w:rsidR="00753CA8" w:rsidRPr="000C0AAE" w:rsidRDefault="00CB28EE" w:rsidP="00753CA8">
      <w:pPr>
        <w:autoSpaceDE w:val="0"/>
        <w:autoSpaceDN w:val="0"/>
        <w:adjustRightInd w:val="0"/>
        <w:outlineLvl w:val="0"/>
        <w:rPr>
          <w:rFonts w:cs="Arial"/>
        </w:rPr>
      </w:pP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="00753CA8" w:rsidRPr="000C0AAE">
        <w:rPr>
          <w:rFonts w:cs="Arial"/>
        </w:rPr>
        <w:t>(расшифровка подписи)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CB28E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Регистрационный номер в журнале регистрации увед</w:t>
      </w:r>
      <w:r w:rsidR="00CB28EE" w:rsidRPr="000C0AAE">
        <w:rPr>
          <w:rFonts w:cs="Arial"/>
          <w:szCs w:val="28"/>
        </w:rPr>
        <w:t>омлений _________</w:t>
      </w:r>
      <w:r w:rsidRPr="000C0AAE">
        <w:rPr>
          <w:rFonts w:cs="Arial"/>
          <w:szCs w:val="28"/>
        </w:rPr>
        <w:t>_,</w:t>
      </w:r>
    </w:p>
    <w:p w:rsidR="00CB28EE" w:rsidRPr="000C0AAE" w:rsidRDefault="00CB28EE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Дата регистрации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____________ 20__ г.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0C0AAE" w:rsidP="00293B0C">
      <w:pPr>
        <w:tabs>
          <w:tab w:val="left" w:pos="3450"/>
        </w:tabs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bookmarkStart w:id="6" w:name="Par120"/>
      <w:bookmarkEnd w:id="6"/>
      <w:r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 2</w:t>
      </w:r>
    </w:p>
    <w:p w:rsidR="00293B0C" w:rsidRPr="000C0AAE" w:rsidRDefault="00293B0C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к п</w:t>
      </w:r>
      <w:r w:rsidR="00753CA8" w:rsidRPr="000C0AAE">
        <w:rPr>
          <w:rFonts w:cs="Arial"/>
          <w:szCs w:val="28"/>
        </w:rPr>
        <w:t xml:space="preserve">оложению о сообщении лицами, </w:t>
      </w:r>
      <w:r w:rsidR="00753CA8" w:rsidRPr="000C0AAE">
        <w:rPr>
          <w:rFonts w:cs="Arial"/>
          <w:szCs w:val="28"/>
        </w:rPr>
        <w:br/>
        <w:t xml:space="preserve">замещающими муниципальные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должности </w:t>
      </w:r>
      <w:r w:rsidR="00293B0C" w:rsidRPr="000C0AAE">
        <w:rPr>
          <w:rFonts w:cs="Arial"/>
          <w:szCs w:val="28"/>
        </w:rPr>
        <w:t xml:space="preserve">на </w:t>
      </w:r>
      <w:r w:rsidRPr="000C0AAE">
        <w:rPr>
          <w:rFonts w:cs="Arial"/>
          <w:szCs w:val="28"/>
        </w:rPr>
        <w:t xml:space="preserve">постоянной основе,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 получении подарка в связи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с протокольными мероприятиями, </w:t>
      </w:r>
      <w:r w:rsidRPr="000C0AAE">
        <w:rPr>
          <w:rFonts w:cs="Arial"/>
          <w:szCs w:val="28"/>
        </w:rPr>
        <w:br/>
        <w:t xml:space="preserve">служебными командировками и другими </w:t>
      </w:r>
      <w:r w:rsidRPr="000C0AAE">
        <w:rPr>
          <w:rFonts w:cs="Arial"/>
          <w:szCs w:val="28"/>
        </w:rPr>
        <w:br/>
        <w:t xml:space="preserve">официальными мероприятиями,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участие в которых</w:t>
      </w:r>
      <w:r w:rsidR="00293B0C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связано с исполнением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им</w:t>
      </w:r>
      <w:r w:rsidR="002D6C55" w:rsidRPr="000C0AAE">
        <w:rPr>
          <w:rFonts w:cs="Arial"/>
          <w:szCs w:val="28"/>
        </w:rPr>
        <w:t>и</w:t>
      </w:r>
      <w:r w:rsidRPr="000C0AAE">
        <w:rPr>
          <w:rFonts w:cs="Arial"/>
          <w:szCs w:val="28"/>
        </w:rPr>
        <w:t xml:space="preserve"> должностных </w:t>
      </w:r>
      <w:r w:rsidR="002D6C55" w:rsidRPr="000C0AAE">
        <w:rPr>
          <w:rFonts w:cs="Arial"/>
          <w:szCs w:val="28"/>
        </w:rPr>
        <w:t>обязанно</w:t>
      </w:r>
      <w:r w:rsidR="00662171" w:rsidRPr="000C0AAE">
        <w:rPr>
          <w:rFonts w:cs="Arial"/>
          <w:szCs w:val="28"/>
        </w:rPr>
        <w:t>с</w:t>
      </w:r>
      <w:r w:rsidR="002D6C55" w:rsidRPr="000C0AAE">
        <w:rPr>
          <w:rFonts w:cs="Arial"/>
          <w:szCs w:val="28"/>
        </w:rPr>
        <w:t>тей</w:t>
      </w:r>
      <w:r w:rsidRPr="000C0AAE">
        <w:rPr>
          <w:rFonts w:cs="Arial"/>
          <w:szCs w:val="28"/>
        </w:rPr>
        <w:t xml:space="preserve">, сдаче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оценке подарка, реализации (выкупе) </w:t>
      </w:r>
    </w:p>
    <w:p w:rsidR="00293B0C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зачислении средств, </w:t>
      </w:r>
    </w:p>
    <w:p w:rsidR="000C0AAE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вырученных от его реализации</w:t>
      </w:r>
    </w:p>
    <w:p w:rsidR="000C0AAE" w:rsidRPr="000C0AAE" w:rsidRDefault="000C0AAE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A2126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bookmarkStart w:id="7" w:name="Par144"/>
      <w:bookmarkEnd w:id="7"/>
      <w:r w:rsidRPr="000C0AAE">
        <w:rPr>
          <w:rFonts w:cs="Arial"/>
          <w:szCs w:val="28"/>
        </w:rPr>
        <w:t xml:space="preserve">Акт </w:t>
      </w:r>
    </w:p>
    <w:p w:rsidR="00753CA8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приема-передачи подарка</w:t>
      </w:r>
      <w:r w:rsidR="000C0AAE" w:rsidRPr="000C0AAE">
        <w:rPr>
          <w:rFonts w:cs="Arial"/>
          <w:szCs w:val="28"/>
        </w:rPr>
        <w:t xml:space="preserve"> № </w:t>
      </w:r>
      <w:r w:rsidRPr="000C0AAE">
        <w:rPr>
          <w:rFonts w:cs="Arial"/>
          <w:szCs w:val="28"/>
        </w:rPr>
        <w:t>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0A2126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от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</w:t>
      </w:r>
      <w:r w:rsidR="00753CA8" w:rsidRPr="000C0AAE">
        <w:rPr>
          <w:rFonts w:cs="Arial"/>
          <w:szCs w:val="28"/>
        </w:rPr>
        <w:t>____ 20_</w:t>
      </w:r>
      <w:r w:rsidRPr="000C0AAE">
        <w:rPr>
          <w:rFonts w:cs="Arial"/>
          <w:szCs w:val="28"/>
        </w:rPr>
        <w:t>_</w:t>
      </w:r>
      <w:r w:rsidR="00753CA8" w:rsidRPr="000C0AAE">
        <w:rPr>
          <w:rFonts w:cs="Arial"/>
          <w:szCs w:val="28"/>
        </w:rPr>
        <w:t>_ г.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2D6C55">
      <w:pPr>
        <w:autoSpaceDE w:val="0"/>
        <w:autoSpaceDN w:val="0"/>
        <w:adjustRightInd w:val="0"/>
        <w:ind w:firstLine="708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Мы, нижеподписавшиеся, составили настоящий акт о том, что</w:t>
      </w:r>
      <w:r w:rsidR="00293B0C" w:rsidRPr="000C0AAE">
        <w:rPr>
          <w:rFonts w:cs="Arial"/>
          <w:szCs w:val="28"/>
        </w:rPr>
        <w:t xml:space="preserve"> </w:t>
      </w:r>
      <w:r w:rsidRPr="000C0AAE">
        <w:rPr>
          <w:rFonts w:cs="Arial"/>
        </w:rPr>
        <w:t>______________________</w:t>
      </w:r>
      <w:r w:rsidR="00597E73" w:rsidRPr="000C0AAE">
        <w:rPr>
          <w:rFonts w:cs="Arial"/>
        </w:rPr>
        <w:t>_______________________________</w:t>
      </w:r>
      <w:r w:rsidRPr="000C0AAE">
        <w:rPr>
          <w:rFonts w:cs="Arial"/>
        </w:rPr>
        <w:t xml:space="preserve"> </w:t>
      </w:r>
      <w:r w:rsidRPr="000C0AAE">
        <w:rPr>
          <w:rFonts w:cs="Arial"/>
          <w:szCs w:val="28"/>
        </w:rPr>
        <w:t xml:space="preserve">передал (принял), </w:t>
      </w:r>
    </w:p>
    <w:p w:rsidR="00753CA8" w:rsidRPr="000C0AAE" w:rsidRDefault="00597E73" w:rsidP="00597E73">
      <w:pPr>
        <w:autoSpaceDE w:val="0"/>
        <w:autoSpaceDN w:val="0"/>
        <w:adjustRightInd w:val="0"/>
        <w:ind w:left="1416" w:firstLine="708"/>
        <w:outlineLvl w:val="0"/>
        <w:rPr>
          <w:rFonts w:cs="Arial"/>
        </w:rPr>
      </w:pPr>
      <w:r w:rsidRPr="000C0AAE">
        <w:rPr>
          <w:rFonts w:cs="Arial"/>
        </w:rPr>
        <w:t>(ФИО</w:t>
      </w:r>
      <w:r w:rsidR="00753CA8" w:rsidRPr="000C0AAE">
        <w:rPr>
          <w:rFonts w:cs="Arial"/>
        </w:rPr>
        <w:t xml:space="preserve"> </w:t>
      </w:r>
      <w:r w:rsidR="002A3DC2" w:rsidRPr="000C0AAE">
        <w:rPr>
          <w:rFonts w:cs="Arial"/>
        </w:rPr>
        <w:t>Г</w:t>
      </w:r>
      <w:r w:rsidR="00753CA8" w:rsidRPr="000C0AAE">
        <w:rPr>
          <w:rFonts w:cs="Arial"/>
        </w:rPr>
        <w:t xml:space="preserve">лавы города </w:t>
      </w:r>
      <w:r w:rsidR="001A4D79" w:rsidRPr="000C0AAE">
        <w:rPr>
          <w:rFonts w:cs="Arial"/>
        </w:rPr>
        <w:t>Пыть-Яха</w:t>
      </w:r>
      <w:r w:rsidR="00753CA8" w:rsidRPr="000C0AAE">
        <w:rPr>
          <w:rFonts w:cs="Arial"/>
        </w:rPr>
        <w:t>)</w:t>
      </w: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а </w:t>
      </w:r>
      <w:r w:rsidRPr="000C0AAE">
        <w:rPr>
          <w:rFonts w:cs="Arial"/>
        </w:rPr>
        <w:t>________________________</w:t>
      </w:r>
      <w:r w:rsidR="00135658">
        <w:rPr>
          <w:rFonts w:cs="Arial"/>
        </w:rPr>
        <w:t>_________________________</w:t>
      </w:r>
      <w:r w:rsidRPr="000C0AAE">
        <w:rPr>
          <w:rFonts w:cs="Arial"/>
        </w:rPr>
        <w:t xml:space="preserve"> </w:t>
      </w:r>
      <w:r w:rsidRPr="000C0AAE">
        <w:rPr>
          <w:rFonts w:cs="Arial"/>
          <w:szCs w:val="28"/>
        </w:rPr>
        <w:t>принял (передал)</w:t>
      </w:r>
    </w:p>
    <w:p w:rsidR="00753CA8" w:rsidRPr="000C0AAE" w:rsidRDefault="00597E73" w:rsidP="00135658">
      <w:pPr>
        <w:autoSpaceDE w:val="0"/>
        <w:autoSpaceDN w:val="0"/>
        <w:adjustRightInd w:val="0"/>
        <w:ind w:firstLine="993"/>
        <w:outlineLvl w:val="0"/>
        <w:rPr>
          <w:rFonts w:cs="Arial"/>
        </w:rPr>
      </w:pPr>
      <w:r w:rsidRPr="000C0AAE">
        <w:rPr>
          <w:rFonts w:cs="Arial"/>
        </w:rPr>
        <w:t>(ФИО</w:t>
      </w:r>
      <w:r w:rsidR="00753CA8" w:rsidRPr="000C0AAE">
        <w:rPr>
          <w:rFonts w:cs="Arial"/>
        </w:rPr>
        <w:t xml:space="preserve"> ответственного лица, занимаемая должность)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753CA8" w:rsidRPr="000C0AAE" w:rsidRDefault="000A2126" w:rsidP="00753CA8">
      <w:pPr>
        <w:autoSpaceDE w:val="0"/>
        <w:autoSpaceDN w:val="0"/>
        <w:adjustRightInd w:val="0"/>
        <w:outlineLvl w:val="0"/>
        <w:rPr>
          <w:rFonts w:cs="Arial"/>
        </w:rPr>
      </w:pPr>
      <w:r w:rsidRPr="000C0AAE">
        <w:rPr>
          <w:rFonts w:cs="Arial"/>
          <w:szCs w:val="28"/>
        </w:rPr>
        <w:t>п</w:t>
      </w:r>
      <w:r w:rsidR="00753CA8" w:rsidRPr="000C0AAE">
        <w:rPr>
          <w:rFonts w:cs="Arial"/>
          <w:szCs w:val="28"/>
        </w:rPr>
        <w:t>одарок, полученный в связи с</w:t>
      </w:r>
      <w:r w:rsidR="000C0AAE" w:rsidRPr="000C0AAE">
        <w:rPr>
          <w:rFonts w:cs="Arial"/>
        </w:rPr>
        <w:t xml:space="preserve"> </w:t>
      </w:r>
      <w:r w:rsidR="00753CA8" w:rsidRPr="000C0AAE">
        <w:rPr>
          <w:rFonts w:cs="Arial"/>
        </w:rPr>
        <w:t>_____________</w:t>
      </w:r>
      <w:r w:rsidRPr="000C0AAE">
        <w:rPr>
          <w:rFonts w:cs="Arial"/>
        </w:rPr>
        <w:t>____________________________</w:t>
      </w:r>
      <w:r w:rsidR="00135658">
        <w:rPr>
          <w:rFonts w:cs="Arial"/>
        </w:rPr>
        <w:t>______________________________</w:t>
      </w:r>
    </w:p>
    <w:p w:rsidR="00753CA8" w:rsidRPr="000C0AAE" w:rsidRDefault="00753CA8" w:rsidP="00135658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0C0AAE">
        <w:rPr>
          <w:rFonts w:cs="Arial"/>
        </w:rPr>
        <w:t>__________________________________________________</w:t>
      </w:r>
      <w:r w:rsidR="00135658">
        <w:rPr>
          <w:rFonts w:cs="Arial"/>
        </w:rPr>
        <w:t>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0C0AAE">
        <w:rPr>
          <w:rFonts w:cs="Arial"/>
        </w:rPr>
        <w:t xml:space="preserve">(указывается протокольное мероприятие, служебная командировка </w:t>
      </w:r>
      <w:r w:rsidRPr="000C0AAE">
        <w:rPr>
          <w:rFonts w:cs="Arial"/>
        </w:rPr>
        <w:br/>
        <w:t>или другое официальное мероприятие и дата)</w:t>
      </w:r>
    </w:p>
    <w:p w:rsidR="00753CA8" w:rsidRPr="000C0AAE" w:rsidRDefault="00753CA8" w:rsidP="00753CA8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2948"/>
        <w:gridCol w:w="1587"/>
        <w:gridCol w:w="1644"/>
      </w:tblGrid>
      <w:tr w:rsidR="00753CA8" w:rsidRPr="000C0AAE" w:rsidTr="00597E7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6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 xml:space="preserve">Характеристика подарка, </w:t>
            </w:r>
          </w:p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>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6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 xml:space="preserve">Стоимость </w:t>
            </w:r>
          </w:p>
          <w:p w:rsidR="00753CA8" w:rsidRPr="000C0AAE" w:rsidRDefault="00DB192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 w:rsidRPr="000C0AAE">
              <w:rPr>
                <w:rFonts w:cs="Arial"/>
                <w:szCs w:val="22"/>
              </w:rPr>
              <w:t>в рублях</w:t>
            </w:r>
            <w:r w:rsidR="00753CA8" w:rsidRPr="000C0AAE">
              <w:rPr>
                <w:rFonts w:cs="Arial"/>
                <w:szCs w:val="22"/>
              </w:rPr>
              <w:t>*</w:t>
            </w:r>
          </w:p>
        </w:tc>
      </w:tr>
      <w:tr w:rsidR="00753CA8" w:rsidRPr="000C0AAE" w:rsidTr="00597E7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A8" w:rsidRPr="000C0AAE" w:rsidRDefault="00753CA8" w:rsidP="0013565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0C0AAE" w:rsidRPr="000C0AAE" w:rsidRDefault="00753CA8" w:rsidP="002D6C55">
      <w:pPr>
        <w:autoSpaceDE w:val="0"/>
        <w:autoSpaceDN w:val="0"/>
        <w:adjustRightInd w:val="0"/>
        <w:ind w:right="-1" w:firstLine="708"/>
        <w:outlineLvl w:val="0"/>
        <w:rPr>
          <w:rFonts w:cs="Arial"/>
        </w:rPr>
      </w:pPr>
      <w:r w:rsidRPr="000C0AAE">
        <w:rPr>
          <w:rFonts w:cs="Arial"/>
          <w:szCs w:val="28"/>
        </w:rPr>
        <w:t>Приложение:</w:t>
      </w:r>
      <w:r w:rsidRPr="000C0AAE">
        <w:rPr>
          <w:rFonts w:cs="Arial"/>
        </w:rPr>
        <w:t xml:space="preserve"> _________________________________________ </w:t>
      </w:r>
      <w:r w:rsidRPr="000C0AAE">
        <w:rPr>
          <w:rFonts w:cs="Arial"/>
          <w:szCs w:val="28"/>
        </w:rPr>
        <w:t>на __ листах</w:t>
      </w:r>
      <w:r w:rsidR="002D6C55" w:rsidRPr="000C0AAE">
        <w:rPr>
          <w:rFonts w:cs="Arial"/>
          <w:szCs w:val="28"/>
        </w:rPr>
        <w:t>.</w:t>
      </w:r>
      <w:r w:rsidR="000C0AAE" w:rsidRPr="000C0AAE">
        <w:rPr>
          <w:rFonts w:cs="Arial"/>
        </w:rPr>
        <w:t xml:space="preserve"> </w:t>
      </w:r>
    </w:p>
    <w:p w:rsidR="00753CA8" w:rsidRPr="000C0AAE" w:rsidRDefault="000A2126" w:rsidP="002D6C55">
      <w:pPr>
        <w:autoSpaceDE w:val="0"/>
        <w:autoSpaceDN w:val="0"/>
        <w:adjustRightInd w:val="0"/>
        <w:ind w:right="-1" w:firstLine="708"/>
        <w:outlineLvl w:val="0"/>
        <w:rPr>
          <w:rFonts w:cs="Arial"/>
        </w:rPr>
      </w:pPr>
      <w:r w:rsidRPr="000C0AAE">
        <w:rPr>
          <w:rFonts w:cs="Arial"/>
        </w:rPr>
        <w:t>(наименование документа</w:t>
      </w:r>
      <w:r w:rsidR="00753CA8" w:rsidRPr="000C0AAE">
        <w:rPr>
          <w:rFonts w:cs="Arial"/>
        </w:rPr>
        <w:t>(ов), передаваемых с подарком)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rPr>
          <w:rFonts w:cs="Arial"/>
        </w:rPr>
      </w:pP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Принял (передал)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Передал (принял)</w:t>
      </w:r>
    </w:p>
    <w:p w:rsidR="00753CA8" w:rsidRPr="000C0AAE" w:rsidRDefault="000A2126" w:rsidP="00293B0C">
      <w:pPr>
        <w:autoSpaceDE w:val="0"/>
        <w:autoSpaceDN w:val="0"/>
        <w:adjustRightInd w:val="0"/>
        <w:ind w:right="-1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________ _______________</w:t>
      </w:r>
      <w:r w:rsidR="000C0AAE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>_____</w:t>
      </w:r>
      <w:r w:rsidR="00753CA8" w:rsidRPr="000C0AAE">
        <w:rPr>
          <w:rFonts w:cs="Arial"/>
          <w:szCs w:val="28"/>
        </w:rPr>
        <w:t xml:space="preserve"> ____________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</w:rPr>
      </w:pP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(расшифровка подписи)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(расшифровка подписи)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</w:rPr>
      </w:pPr>
    </w:p>
    <w:p w:rsidR="000C0AAE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Принято к учету _____________________</w:t>
      </w:r>
      <w:r w:rsidR="000A2126" w:rsidRPr="000C0AAE">
        <w:rPr>
          <w:rFonts w:cs="Arial"/>
          <w:szCs w:val="28"/>
        </w:rPr>
        <w:t>____________________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jc w:val="center"/>
        <w:outlineLvl w:val="0"/>
        <w:rPr>
          <w:rFonts w:cs="Arial"/>
        </w:rPr>
      </w:pPr>
      <w:r w:rsidRPr="000C0AAE">
        <w:rPr>
          <w:rFonts w:cs="Arial"/>
        </w:rPr>
        <w:t>(уполномоченн</w:t>
      </w:r>
      <w:r w:rsidR="000A2126" w:rsidRPr="000C0AAE">
        <w:rPr>
          <w:rFonts w:cs="Arial"/>
        </w:rPr>
        <w:t>ый</w:t>
      </w:r>
      <w:r w:rsidRPr="000C0AAE">
        <w:rPr>
          <w:rFonts w:cs="Arial"/>
        </w:rPr>
        <w:t xml:space="preserve"> </w:t>
      </w:r>
      <w:r w:rsidR="000A2126" w:rsidRPr="000C0AAE">
        <w:rPr>
          <w:rFonts w:cs="Arial"/>
        </w:rPr>
        <w:t>орган</w:t>
      </w:r>
      <w:r w:rsidRPr="000C0AAE">
        <w:rPr>
          <w:rFonts w:cs="Arial"/>
        </w:rPr>
        <w:t>)</w:t>
      </w:r>
    </w:p>
    <w:p w:rsidR="000C0AAE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Исполнитель</w:t>
      </w:r>
      <w:r w:rsidR="000A2126" w:rsidRPr="000C0AAE">
        <w:rPr>
          <w:rFonts w:cs="Arial"/>
          <w:szCs w:val="28"/>
        </w:rPr>
        <w:t xml:space="preserve"> ________</w:t>
      </w:r>
      <w:r w:rsidRPr="000C0AAE">
        <w:rPr>
          <w:rFonts w:cs="Arial"/>
          <w:szCs w:val="28"/>
        </w:rPr>
        <w:t>_ _________</w:t>
      </w:r>
      <w:r w:rsidR="000A2126" w:rsidRPr="000C0AAE">
        <w:rPr>
          <w:rFonts w:cs="Arial"/>
          <w:szCs w:val="28"/>
        </w:rPr>
        <w:t>_____</w:t>
      </w:r>
      <w:r w:rsidRPr="000C0AAE">
        <w:rPr>
          <w:rFonts w:cs="Arial"/>
          <w:szCs w:val="28"/>
        </w:rPr>
        <w:t xml:space="preserve">__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 20__ г.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</w:rPr>
      </w:pPr>
      <w:r w:rsidRPr="000C0AAE">
        <w:rPr>
          <w:rFonts w:cs="Arial"/>
        </w:rPr>
        <w:t xml:space="preserve"> (подпись)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(расшифровка подписи)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</w:rPr>
      </w:pPr>
      <w:r w:rsidRPr="000C0AAE">
        <w:rPr>
          <w:rFonts w:cs="Arial"/>
        </w:rPr>
        <w:t>___________________</w:t>
      </w:r>
    </w:p>
    <w:p w:rsidR="00753CA8" w:rsidRPr="000C0AAE" w:rsidRDefault="00753CA8" w:rsidP="00293B0C">
      <w:pPr>
        <w:autoSpaceDE w:val="0"/>
        <w:autoSpaceDN w:val="0"/>
        <w:adjustRightInd w:val="0"/>
        <w:ind w:right="-1"/>
        <w:outlineLvl w:val="0"/>
        <w:rPr>
          <w:rFonts w:cs="Arial"/>
        </w:rPr>
      </w:pPr>
      <w:bookmarkStart w:id="8" w:name="Par175"/>
      <w:bookmarkEnd w:id="8"/>
      <w:r w:rsidRPr="00135658">
        <w:rPr>
          <w:rFonts w:cs="Arial"/>
        </w:rPr>
        <w:t xml:space="preserve">* Заполняется при наличии документов, подтверждающих стоимость </w:t>
      </w:r>
      <w:r w:rsidR="000A2126" w:rsidRPr="00135658">
        <w:rPr>
          <w:rFonts w:cs="Arial"/>
        </w:rPr>
        <w:t>подарка</w:t>
      </w:r>
    </w:p>
    <w:p w:rsidR="00753CA8" w:rsidRPr="000C0AAE" w:rsidRDefault="00135658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 3</w:t>
      </w:r>
    </w:p>
    <w:p w:rsidR="000A2126" w:rsidRPr="000C0AAE" w:rsidRDefault="000A2126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к п</w:t>
      </w:r>
      <w:r w:rsidR="00753CA8" w:rsidRPr="000C0AAE">
        <w:rPr>
          <w:rFonts w:cs="Arial"/>
          <w:szCs w:val="28"/>
        </w:rPr>
        <w:t xml:space="preserve">оложению о сообщении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лицами,</w:t>
      </w:r>
      <w:r w:rsidR="000A2126" w:rsidRPr="000C0AAE">
        <w:rPr>
          <w:rFonts w:cs="Arial"/>
          <w:szCs w:val="28"/>
        </w:rPr>
        <w:t xml:space="preserve"> </w:t>
      </w:r>
      <w:r w:rsidRPr="000C0AAE">
        <w:rPr>
          <w:rFonts w:cs="Arial"/>
          <w:szCs w:val="28"/>
        </w:rPr>
        <w:t xml:space="preserve">замещающими муниципальные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должности </w:t>
      </w:r>
      <w:r w:rsidR="000A2126" w:rsidRPr="000C0AAE">
        <w:rPr>
          <w:rFonts w:cs="Arial"/>
          <w:szCs w:val="28"/>
        </w:rPr>
        <w:t xml:space="preserve">на </w:t>
      </w:r>
      <w:r w:rsidRPr="000C0AAE">
        <w:rPr>
          <w:rFonts w:cs="Arial"/>
          <w:szCs w:val="28"/>
        </w:rPr>
        <w:t xml:space="preserve">постоянной основе,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 получении подарка в связи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с протокольными мероприятиями, </w:t>
      </w:r>
      <w:r w:rsidRPr="000C0AAE">
        <w:rPr>
          <w:rFonts w:cs="Arial"/>
          <w:szCs w:val="28"/>
        </w:rPr>
        <w:br/>
        <w:t xml:space="preserve">служебными командировками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другими официальными мероприятиями,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участие в которых связано с исполнением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им</w:t>
      </w:r>
      <w:r w:rsidR="000A2126" w:rsidRPr="000C0AAE">
        <w:rPr>
          <w:rFonts w:cs="Arial"/>
          <w:szCs w:val="28"/>
        </w:rPr>
        <w:t>и</w:t>
      </w:r>
      <w:r w:rsidRPr="000C0AAE">
        <w:rPr>
          <w:rFonts w:cs="Arial"/>
          <w:szCs w:val="28"/>
        </w:rPr>
        <w:t xml:space="preserve"> должностных </w:t>
      </w:r>
      <w:r w:rsidR="000A2126" w:rsidRPr="000C0AAE">
        <w:rPr>
          <w:rFonts w:cs="Arial"/>
          <w:szCs w:val="28"/>
        </w:rPr>
        <w:t>обязанностей</w:t>
      </w:r>
      <w:r w:rsidRPr="000C0AAE">
        <w:rPr>
          <w:rFonts w:cs="Arial"/>
          <w:szCs w:val="28"/>
        </w:rPr>
        <w:t xml:space="preserve">, сдаче </w:t>
      </w:r>
    </w:p>
    <w:p w:rsidR="000A2126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оценке подарка, реализации (выкупе) </w:t>
      </w:r>
      <w:r w:rsidRPr="000C0AAE">
        <w:rPr>
          <w:rFonts w:cs="Arial"/>
          <w:szCs w:val="28"/>
        </w:rPr>
        <w:br/>
        <w:t xml:space="preserve">и зачислении средств, </w:t>
      </w:r>
    </w:p>
    <w:p w:rsidR="000C0AAE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вырученных от его реализации</w:t>
      </w:r>
    </w:p>
    <w:p w:rsidR="000C0AAE" w:rsidRPr="000C0AAE" w:rsidRDefault="000C0AAE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Инвентарная карточка</w:t>
      </w:r>
      <w:r w:rsidR="000C0AAE" w:rsidRPr="000C0AAE">
        <w:rPr>
          <w:rFonts w:cs="Arial"/>
          <w:szCs w:val="28"/>
        </w:rPr>
        <w:t xml:space="preserve"> № </w:t>
      </w:r>
      <w:r w:rsidRPr="000C0AAE">
        <w:rPr>
          <w:rFonts w:cs="Arial"/>
          <w:szCs w:val="28"/>
        </w:rPr>
        <w:t>______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Наименование подарка _____________________</w:t>
      </w:r>
      <w:r w:rsidR="000A2126" w:rsidRPr="000C0AAE">
        <w:rPr>
          <w:rFonts w:cs="Arial"/>
          <w:szCs w:val="28"/>
        </w:rPr>
        <w:t>_______________________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Вид подарка __________________________________________</w:t>
      </w:r>
      <w:r w:rsidR="000A2126" w:rsidRPr="000C0AAE">
        <w:rPr>
          <w:rFonts w:cs="Arial"/>
          <w:szCs w:val="28"/>
        </w:rPr>
        <w:t>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Стоимость ________________________________</w:t>
      </w:r>
      <w:r w:rsidR="000A2126" w:rsidRPr="000C0AAE">
        <w:rPr>
          <w:rFonts w:cs="Arial"/>
          <w:szCs w:val="28"/>
        </w:rPr>
        <w:t>_______________________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Дата и номер акта приема-передачи __________</w:t>
      </w:r>
      <w:r w:rsidR="000A2126" w:rsidRPr="000C0AAE">
        <w:rPr>
          <w:rFonts w:cs="Arial"/>
          <w:szCs w:val="28"/>
        </w:rPr>
        <w:t>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0A2126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Сдал (ФИО</w:t>
      </w:r>
      <w:r w:rsidR="00753CA8" w:rsidRPr="000C0AAE">
        <w:rPr>
          <w:rFonts w:cs="Arial"/>
          <w:szCs w:val="28"/>
        </w:rPr>
        <w:t xml:space="preserve"> Главы города </w:t>
      </w:r>
      <w:r w:rsidR="001A4D79" w:rsidRPr="000C0AAE">
        <w:rPr>
          <w:rFonts w:cs="Arial"/>
          <w:szCs w:val="28"/>
        </w:rPr>
        <w:t>Пыть-Яха</w:t>
      </w:r>
      <w:r w:rsidR="00753CA8" w:rsidRPr="000C0AAE">
        <w:rPr>
          <w:rFonts w:cs="Arial"/>
          <w:szCs w:val="28"/>
        </w:rPr>
        <w:t>) _</w:t>
      </w:r>
      <w:r w:rsidRPr="000C0AAE">
        <w:rPr>
          <w:rFonts w:cs="Arial"/>
          <w:szCs w:val="28"/>
        </w:rPr>
        <w:t>_______________________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0A2126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Принял (ФИО</w:t>
      </w:r>
      <w:r w:rsidR="00753CA8" w:rsidRPr="000C0AAE">
        <w:rPr>
          <w:rFonts w:cs="Arial"/>
          <w:szCs w:val="28"/>
        </w:rPr>
        <w:t>, должность) _______________</w:t>
      </w:r>
      <w:r w:rsidRPr="000C0AAE">
        <w:rPr>
          <w:rFonts w:cs="Arial"/>
          <w:szCs w:val="28"/>
        </w:rPr>
        <w:t>_______________________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Место хранения ___________________________</w:t>
      </w:r>
      <w:r w:rsidR="000A2126" w:rsidRPr="000C0AAE">
        <w:rPr>
          <w:rFonts w:cs="Arial"/>
          <w:szCs w:val="28"/>
        </w:rPr>
        <w:t>______________________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Прилагаемые документы*: </w:t>
      </w:r>
    </w:p>
    <w:p w:rsidR="00753CA8" w:rsidRPr="000C0AAE" w:rsidRDefault="00753CA8" w:rsidP="00DB1928">
      <w:pPr>
        <w:autoSpaceDE w:val="0"/>
        <w:autoSpaceDN w:val="0"/>
        <w:adjustRightInd w:val="0"/>
        <w:ind w:right="-1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1. _</w:t>
      </w:r>
      <w:r w:rsidR="00DB1928" w:rsidRPr="000C0AAE">
        <w:rPr>
          <w:rFonts w:cs="Arial"/>
          <w:szCs w:val="28"/>
        </w:rPr>
        <w:t>_____</w:t>
      </w:r>
      <w:r w:rsidRPr="000C0AAE">
        <w:rPr>
          <w:rFonts w:cs="Arial"/>
          <w:szCs w:val="28"/>
        </w:rPr>
        <w:t>_______________________________</w:t>
      </w:r>
      <w:r w:rsidR="000A2126" w:rsidRPr="000C0AAE">
        <w:rPr>
          <w:rFonts w:cs="Arial"/>
          <w:szCs w:val="28"/>
        </w:rPr>
        <w:t>_________________________</w:t>
      </w:r>
    </w:p>
    <w:p w:rsidR="00753CA8" w:rsidRPr="000C0AAE" w:rsidRDefault="00753CA8" w:rsidP="00DB192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2. _________</w:t>
      </w:r>
      <w:r w:rsidR="00DB1928" w:rsidRPr="000C0AAE">
        <w:rPr>
          <w:rFonts w:cs="Arial"/>
          <w:szCs w:val="28"/>
        </w:rPr>
        <w:t>____</w:t>
      </w:r>
      <w:r w:rsidRPr="000C0AAE">
        <w:rPr>
          <w:rFonts w:cs="Arial"/>
          <w:szCs w:val="28"/>
        </w:rPr>
        <w:t>__________________________</w:t>
      </w:r>
      <w:r w:rsidR="000A2126" w:rsidRPr="000C0AAE">
        <w:rPr>
          <w:rFonts w:cs="Arial"/>
          <w:szCs w:val="28"/>
        </w:rPr>
        <w:t>______________________</w:t>
      </w:r>
    </w:p>
    <w:p w:rsidR="000C0AAE" w:rsidRPr="000C0AAE" w:rsidRDefault="000A2126" w:rsidP="000A2126">
      <w:pPr>
        <w:tabs>
          <w:tab w:val="left" w:pos="709"/>
        </w:tabs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3.</w:t>
      </w:r>
      <w:r w:rsidR="00DB1928" w:rsidRPr="000C0AAE">
        <w:rPr>
          <w:rFonts w:cs="Arial"/>
          <w:szCs w:val="28"/>
        </w:rPr>
        <w:t xml:space="preserve"> </w:t>
      </w:r>
      <w:r w:rsidR="00753CA8" w:rsidRPr="000C0AAE">
        <w:rPr>
          <w:rFonts w:cs="Arial"/>
          <w:szCs w:val="28"/>
        </w:rPr>
        <w:t>__________</w:t>
      </w:r>
      <w:r w:rsidR="00DB1928" w:rsidRPr="000C0AAE">
        <w:rPr>
          <w:rFonts w:cs="Arial"/>
          <w:szCs w:val="28"/>
        </w:rPr>
        <w:t>_____</w:t>
      </w:r>
      <w:r w:rsidR="00753CA8" w:rsidRPr="000C0AAE">
        <w:rPr>
          <w:rFonts w:cs="Arial"/>
          <w:szCs w:val="28"/>
        </w:rPr>
        <w:t>_________________</w:t>
      </w:r>
      <w:r w:rsidRPr="000C0AAE">
        <w:rPr>
          <w:rFonts w:cs="Arial"/>
          <w:szCs w:val="28"/>
        </w:rPr>
        <w:t>_____</w:t>
      </w:r>
      <w:r w:rsidR="003C47ED" w:rsidRPr="000C0AAE">
        <w:rPr>
          <w:rFonts w:cs="Arial"/>
          <w:szCs w:val="28"/>
        </w:rPr>
        <w:t>____________</w:t>
      </w:r>
      <w:r w:rsidRPr="000C0AAE">
        <w:rPr>
          <w:rFonts w:cs="Arial"/>
          <w:szCs w:val="28"/>
        </w:rPr>
        <w:t>___________</w:t>
      </w:r>
    </w:p>
    <w:p w:rsidR="000C0AAE" w:rsidRPr="000C0AAE" w:rsidRDefault="000C0AAE" w:rsidP="000A2126">
      <w:pPr>
        <w:tabs>
          <w:tab w:val="left" w:pos="709"/>
        </w:tabs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0C0AAE" w:rsidRPr="000C0AAE" w:rsidRDefault="000C0AAE" w:rsidP="000A2126">
      <w:pPr>
        <w:autoSpaceDE w:val="0"/>
        <w:autoSpaceDN w:val="0"/>
        <w:adjustRightInd w:val="0"/>
        <w:rPr>
          <w:rFonts w:cs="Arial"/>
        </w:rPr>
      </w:pPr>
    </w:p>
    <w:p w:rsidR="003C47ED" w:rsidRPr="000C0AAE" w:rsidRDefault="00293B0C" w:rsidP="000A2126">
      <w:pPr>
        <w:autoSpaceDE w:val="0"/>
        <w:autoSpaceDN w:val="0"/>
        <w:adjustRightInd w:val="0"/>
        <w:rPr>
          <w:rFonts w:cs="Arial"/>
        </w:rPr>
      </w:pPr>
      <w:r w:rsidRPr="000C0AAE">
        <w:rPr>
          <w:rFonts w:cs="Arial"/>
        </w:rPr>
        <w:t>–––––––––––</w:t>
      </w:r>
      <w:r w:rsidR="003C47ED" w:rsidRPr="000C0AAE">
        <w:rPr>
          <w:rFonts w:cs="Arial"/>
        </w:rPr>
        <w:t>–––</w:t>
      </w:r>
    </w:p>
    <w:p w:rsidR="00753CA8" w:rsidRPr="000C0AAE" w:rsidRDefault="00293B0C" w:rsidP="000A2126">
      <w:pPr>
        <w:autoSpaceDE w:val="0"/>
        <w:autoSpaceDN w:val="0"/>
        <w:adjustRightInd w:val="0"/>
        <w:rPr>
          <w:rFonts w:cs="Arial"/>
        </w:rPr>
      </w:pPr>
      <w:r w:rsidRPr="000C0AAE">
        <w:rPr>
          <w:rFonts w:cs="Arial"/>
        </w:rPr>
        <w:t>*</w:t>
      </w:r>
      <w:r w:rsidR="00753CA8" w:rsidRPr="000C0AAE">
        <w:rPr>
          <w:rFonts w:cs="Arial"/>
        </w:rPr>
        <w:t>Заполняется при наличии документов</w:t>
      </w:r>
    </w:p>
    <w:p w:rsidR="00753CA8" w:rsidRPr="000C0AAE" w:rsidRDefault="000C0AAE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 4</w:t>
      </w:r>
    </w:p>
    <w:p w:rsidR="003C47ED" w:rsidRPr="000C0AAE" w:rsidRDefault="003C47ED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к п</w:t>
      </w:r>
      <w:r w:rsidR="00753CA8" w:rsidRPr="000C0AAE">
        <w:rPr>
          <w:rFonts w:cs="Arial"/>
          <w:szCs w:val="28"/>
        </w:rPr>
        <w:t xml:space="preserve">оложению о сообщении лицами, </w:t>
      </w:r>
      <w:r w:rsidR="00753CA8" w:rsidRPr="000C0AAE">
        <w:rPr>
          <w:rFonts w:cs="Arial"/>
          <w:szCs w:val="28"/>
        </w:rPr>
        <w:br/>
        <w:t xml:space="preserve">замещающими муниципальные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должности </w:t>
      </w:r>
      <w:r w:rsidR="003C47ED" w:rsidRPr="000C0AAE">
        <w:rPr>
          <w:rFonts w:cs="Arial"/>
          <w:szCs w:val="28"/>
        </w:rPr>
        <w:t>на</w:t>
      </w:r>
      <w:r w:rsidRPr="000C0AAE">
        <w:rPr>
          <w:rFonts w:cs="Arial"/>
          <w:szCs w:val="28"/>
        </w:rPr>
        <w:t xml:space="preserve"> постоянной основе,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 получении подарка в связи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с протокольными мероприятиями, </w:t>
      </w:r>
      <w:r w:rsidRPr="000C0AAE">
        <w:rPr>
          <w:rFonts w:cs="Arial"/>
          <w:szCs w:val="28"/>
        </w:rPr>
        <w:br/>
        <w:t xml:space="preserve">служебными командировками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другими официальными мероприятиями,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участие в которых связано с исполнением </w:t>
      </w:r>
    </w:p>
    <w:p w:rsidR="003C47ED" w:rsidRPr="000C0AAE" w:rsidRDefault="00662171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ими должностных обязанностей</w:t>
      </w:r>
      <w:r w:rsidR="00753CA8" w:rsidRPr="000C0AAE">
        <w:rPr>
          <w:rFonts w:cs="Arial"/>
          <w:szCs w:val="28"/>
        </w:rPr>
        <w:t xml:space="preserve">, </w:t>
      </w:r>
      <w:r w:rsidR="00753CA8" w:rsidRPr="000C0AAE">
        <w:rPr>
          <w:rFonts w:cs="Arial"/>
          <w:szCs w:val="28"/>
        </w:rPr>
        <w:br/>
        <w:t xml:space="preserve">сдаче и оценке подарка, реализации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(выкупе) и зачислении средств, </w:t>
      </w:r>
    </w:p>
    <w:p w:rsidR="000C0AAE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вырученных от его реализации</w:t>
      </w:r>
    </w:p>
    <w:p w:rsidR="000C0AAE" w:rsidRPr="000C0AAE" w:rsidRDefault="000C0AAE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C0AAE" w:rsidRPr="000C0AAE" w:rsidRDefault="003E2A07" w:rsidP="003E2A07">
      <w:pPr>
        <w:autoSpaceDE w:val="0"/>
        <w:autoSpaceDN w:val="0"/>
        <w:adjustRightInd w:val="0"/>
        <w:ind w:left="3540" w:firstLine="1416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В постоянно действующую (инвентаризационную) комиссию по поступлению и выбытию активов исполнительно распорядительного органа местного самоуправления г</w:t>
      </w:r>
      <w:r w:rsidR="00753CA8" w:rsidRPr="000C0AAE">
        <w:rPr>
          <w:rFonts w:cs="Arial"/>
          <w:szCs w:val="28"/>
        </w:rPr>
        <w:t>о</w:t>
      </w:r>
      <w:r w:rsidRPr="000C0AAE">
        <w:rPr>
          <w:rFonts w:cs="Arial"/>
          <w:szCs w:val="28"/>
        </w:rPr>
        <w:t>ро</w:t>
      </w:r>
      <w:r w:rsidR="00753CA8" w:rsidRPr="000C0AAE">
        <w:rPr>
          <w:rFonts w:cs="Arial"/>
          <w:szCs w:val="28"/>
        </w:rPr>
        <w:t xml:space="preserve">да </w:t>
      </w:r>
      <w:r w:rsidR="001A4D79" w:rsidRPr="000C0AAE">
        <w:rPr>
          <w:rFonts w:cs="Arial"/>
          <w:szCs w:val="28"/>
        </w:rPr>
        <w:t>Пыть-Яха</w:t>
      </w:r>
    </w:p>
    <w:p w:rsidR="00753CA8" w:rsidRPr="000C0AAE" w:rsidRDefault="00753CA8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</w:p>
    <w:p w:rsidR="00753CA8" w:rsidRPr="000C0AAE" w:rsidRDefault="002A3DC2" w:rsidP="00135658">
      <w:pPr>
        <w:autoSpaceDE w:val="0"/>
        <w:autoSpaceDN w:val="0"/>
        <w:adjustRightInd w:val="0"/>
        <w:ind w:left="5664" w:firstLine="708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Г</w:t>
      </w:r>
      <w:r w:rsidR="00753CA8" w:rsidRPr="000C0AAE">
        <w:rPr>
          <w:rFonts w:cs="Arial"/>
          <w:szCs w:val="28"/>
        </w:rPr>
        <w:t xml:space="preserve">лавы города </w:t>
      </w:r>
      <w:r w:rsidR="001A4D79" w:rsidRPr="000C0AAE">
        <w:rPr>
          <w:rFonts w:cs="Arial"/>
          <w:szCs w:val="28"/>
        </w:rPr>
        <w:t>Пыть-Яха</w:t>
      </w:r>
    </w:p>
    <w:p w:rsidR="000C0AAE" w:rsidRPr="000C0AAE" w:rsidRDefault="000C0AAE" w:rsidP="00753CA8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53CA8" w:rsidRPr="000C0AAE" w:rsidRDefault="00753CA8" w:rsidP="00753CA8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0C0AAE">
        <w:rPr>
          <w:rFonts w:cs="Arial"/>
        </w:rPr>
        <w:t>________</w:t>
      </w:r>
      <w:r w:rsidR="003C47ED" w:rsidRPr="000C0AAE">
        <w:rPr>
          <w:rFonts w:cs="Arial"/>
        </w:rPr>
        <w:t>_____</w:t>
      </w:r>
      <w:r w:rsidRPr="000C0AAE">
        <w:rPr>
          <w:rFonts w:cs="Arial"/>
        </w:rPr>
        <w:t>______________________</w:t>
      </w:r>
    </w:p>
    <w:p w:rsidR="000C0AAE" w:rsidRPr="000C0AAE" w:rsidRDefault="003C47ED" w:rsidP="00135658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</w:rPr>
      </w:pPr>
      <w:r w:rsidRPr="000C0AAE">
        <w:rPr>
          <w:rFonts w:cs="Arial"/>
        </w:rPr>
        <w:t>(ФИО</w:t>
      </w:r>
      <w:r w:rsidR="00753CA8" w:rsidRPr="000C0AAE">
        <w:rPr>
          <w:rFonts w:cs="Arial"/>
        </w:rPr>
        <w:t>)</w:t>
      </w:r>
    </w:p>
    <w:p w:rsidR="000C0AAE" w:rsidRPr="000C0AAE" w:rsidRDefault="000C0AAE" w:rsidP="003C47ED">
      <w:pPr>
        <w:autoSpaceDE w:val="0"/>
        <w:autoSpaceDN w:val="0"/>
        <w:adjustRightInd w:val="0"/>
        <w:ind w:left="4248" w:firstLine="708"/>
        <w:jc w:val="center"/>
        <w:outlineLvl w:val="0"/>
        <w:rPr>
          <w:rFonts w:cs="Arial"/>
        </w:rPr>
      </w:pPr>
    </w:p>
    <w:p w:rsidR="00753CA8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Заявление о выкупе подарка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0C0AAE" w:rsidRPr="000C0AAE" w:rsidRDefault="00753CA8" w:rsidP="002D6C55">
      <w:pPr>
        <w:autoSpaceDE w:val="0"/>
        <w:autoSpaceDN w:val="0"/>
        <w:adjustRightInd w:val="0"/>
        <w:ind w:firstLine="708"/>
        <w:outlineLvl w:val="0"/>
        <w:rPr>
          <w:rFonts w:cs="Arial"/>
        </w:rPr>
      </w:pPr>
      <w:r w:rsidRPr="000C0AAE">
        <w:rPr>
          <w:rFonts w:cs="Arial"/>
          <w:szCs w:val="28"/>
        </w:rPr>
        <w:t>Настоящим заявляю о желании выкупить подарок, полученный мною в х</w:t>
      </w:r>
      <w:r w:rsidR="00662171" w:rsidRPr="000C0AAE">
        <w:rPr>
          <w:rFonts w:cs="Arial"/>
          <w:szCs w:val="28"/>
        </w:rPr>
        <w:t xml:space="preserve">оде </w:t>
      </w:r>
      <w:r w:rsidR="00F470FB" w:rsidRPr="000C0AAE">
        <w:rPr>
          <w:rFonts w:cs="Arial"/>
        </w:rPr>
        <w:t>__________</w:t>
      </w:r>
      <w:r w:rsidRPr="000C0AAE">
        <w:rPr>
          <w:rFonts w:cs="Arial"/>
        </w:rPr>
        <w:t>__________________________________________________________</w:t>
      </w:r>
    </w:p>
    <w:p w:rsidR="00753CA8" w:rsidRPr="000C0AAE" w:rsidRDefault="00753CA8" w:rsidP="00135658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0C0AAE">
        <w:rPr>
          <w:rFonts w:cs="Arial"/>
        </w:rPr>
        <w:t>(указывается протокольное мероприятие, служебная командировка или другое официальное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мероприятие, в ходе которого получен подарок, место и дата проведения)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переданный в </w:t>
      </w:r>
      <w:r w:rsidR="003E2A07" w:rsidRPr="000C0AAE">
        <w:rPr>
          <w:rFonts w:cs="Arial"/>
          <w:szCs w:val="28"/>
        </w:rPr>
        <w:t xml:space="preserve">МКУ </w:t>
      </w:r>
      <w:r w:rsidR="000C0AAE" w:rsidRPr="000C0AAE">
        <w:rPr>
          <w:rFonts w:cs="Arial"/>
          <w:szCs w:val="28"/>
        </w:rPr>
        <w:t>«</w:t>
      </w:r>
      <w:r w:rsidR="003E2A07" w:rsidRPr="000C0AAE">
        <w:rPr>
          <w:rFonts w:cs="Arial"/>
          <w:szCs w:val="28"/>
        </w:rPr>
        <w:t xml:space="preserve">Управление материально-технического обеспечения органов местного самоуправления города Пыть-Яха </w:t>
      </w:r>
      <w:r w:rsidRPr="000C0AAE">
        <w:rPr>
          <w:rFonts w:cs="Arial"/>
          <w:szCs w:val="28"/>
        </w:rPr>
        <w:t xml:space="preserve">по акту приема-передачи подарка от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______________ 20___</w:t>
      </w:r>
      <w:r w:rsidR="000C0AAE" w:rsidRPr="000C0AAE">
        <w:rPr>
          <w:rFonts w:cs="Arial"/>
          <w:szCs w:val="28"/>
        </w:rPr>
        <w:t xml:space="preserve"> № </w:t>
      </w:r>
      <w:r w:rsidRPr="000C0AAE">
        <w:rPr>
          <w:rFonts w:cs="Arial"/>
          <w:szCs w:val="28"/>
        </w:rPr>
        <w:t>_____</w:t>
      </w:r>
      <w:r w:rsidR="003C47ED" w:rsidRPr="000C0AAE">
        <w:rPr>
          <w:rFonts w:cs="Arial"/>
          <w:szCs w:val="28"/>
        </w:rPr>
        <w:t>.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  <w:r w:rsidRPr="000C0AAE">
        <w:rPr>
          <w:rFonts w:cs="Arial"/>
        </w:rPr>
        <w:t>_____</w:t>
      </w:r>
      <w:r w:rsidR="003C47ED" w:rsidRPr="000C0AAE">
        <w:rPr>
          <w:rFonts w:cs="Arial"/>
        </w:rPr>
        <w:t>__</w:t>
      </w:r>
      <w:r w:rsidRPr="000C0AAE">
        <w:rPr>
          <w:rFonts w:cs="Arial"/>
        </w:rPr>
        <w:t>_____</w:t>
      </w:r>
      <w:r w:rsidR="000C0AAE" w:rsidRPr="000C0AAE">
        <w:rPr>
          <w:rFonts w:cs="Arial"/>
        </w:rPr>
        <w:t xml:space="preserve"> </w:t>
      </w:r>
      <w:r w:rsidR="003C47ED" w:rsidRPr="000C0AAE">
        <w:rPr>
          <w:rFonts w:cs="Arial"/>
        </w:rPr>
        <w:t>_________________</w:t>
      </w:r>
      <w:r w:rsidRPr="000C0AAE">
        <w:rPr>
          <w:rFonts w:cs="Arial"/>
        </w:rPr>
        <w:t>_____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____</w:t>
      </w:r>
      <w:r w:rsidR="003C47ED" w:rsidRPr="000C0AAE">
        <w:rPr>
          <w:rFonts w:cs="Arial"/>
        </w:rPr>
        <w:t>______</w:t>
      </w:r>
      <w:r w:rsidRPr="000C0AAE">
        <w:rPr>
          <w:rFonts w:cs="Arial"/>
        </w:rPr>
        <w:t xml:space="preserve">______________ </w:t>
      </w:r>
    </w:p>
    <w:p w:rsidR="000C0AAE" w:rsidRPr="000C0AAE" w:rsidRDefault="00753CA8" w:rsidP="00135658">
      <w:pPr>
        <w:autoSpaceDE w:val="0"/>
        <w:autoSpaceDN w:val="0"/>
        <w:adjustRightInd w:val="0"/>
        <w:ind w:firstLine="993"/>
        <w:outlineLvl w:val="0"/>
        <w:rPr>
          <w:rFonts w:cs="Arial"/>
        </w:rPr>
      </w:pPr>
      <w:r w:rsidRPr="000C0AAE">
        <w:rPr>
          <w:rFonts w:cs="Arial"/>
        </w:rPr>
        <w:t>(дата)</w:t>
      </w:r>
      <w:r w:rsidR="000C0AAE" w:rsidRPr="000C0AAE">
        <w:rPr>
          <w:rFonts w:cs="Arial"/>
        </w:rPr>
        <w:t xml:space="preserve"> </w:t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Pr="000C0AAE">
        <w:rPr>
          <w:rFonts w:cs="Arial"/>
        </w:rPr>
        <w:t>(расшифровка подписи)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3E2A07" w:rsidRPr="000C0AAE" w:rsidRDefault="003E2A07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</w:p>
    <w:p w:rsidR="00753CA8" w:rsidRPr="000C0AAE" w:rsidRDefault="000C0AAE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753CA8" w:rsidRPr="000C0AAE">
        <w:rPr>
          <w:rFonts w:cs="Arial"/>
          <w:szCs w:val="28"/>
        </w:rPr>
        <w:t>Приложение 5</w:t>
      </w:r>
    </w:p>
    <w:p w:rsidR="003C47ED" w:rsidRPr="000C0AAE" w:rsidRDefault="00662171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к п</w:t>
      </w:r>
      <w:r w:rsidR="00753CA8" w:rsidRPr="000C0AAE">
        <w:rPr>
          <w:rFonts w:cs="Arial"/>
          <w:szCs w:val="28"/>
        </w:rPr>
        <w:t xml:space="preserve">оложению о сообщении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лицами, замещающими муниципальные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должности на постоянной основе,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о получении подарка в связи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с протокольными мероприятиями, </w:t>
      </w:r>
      <w:r w:rsidRPr="000C0AAE">
        <w:rPr>
          <w:rFonts w:cs="Arial"/>
          <w:szCs w:val="28"/>
        </w:rPr>
        <w:br/>
        <w:t xml:space="preserve">служебными командировками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другими официальными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мероприятиями, участие в которых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связано с исполнением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им</w:t>
      </w:r>
      <w:r w:rsidR="003C47ED" w:rsidRPr="000C0AAE">
        <w:rPr>
          <w:rFonts w:cs="Arial"/>
          <w:szCs w:val="28"/>
        </w:rPr>
        <w:t>и</w:t>
      </w:r>
      <w:r w:rsidRPr="000C0AAE">
        <w:rPr>
          <w:rFonts w:cs="Arial"/>
          <w:szCs w:val="28"/>
        </w:rPr>
        <w:t xml:space="preserve"> должностных </w:t>
      </w:r>
      <w:r w:rsidR="003C47ED" w:rsidRPr="000C0AAE">
        <w:rPr>
          <w:rFonts w:cs="Arial"/>
          <w:szCs w:val="28"/>
        </w:rPr>
        <w:t>обязанностей</w:t>
      </w:r>
      <w:r w:rsidRPr="000C0AAE">
        <w:rPr>
          <w:rFonts w:cs="Arial"/>
          <w:szCs w:val="28"/>
        </w:rPr>
        <w:t xml:space="preserve">, </w:t>
      </w:r>
      <w:r w:rsidRPr="000C0AAE">
        <w:rPr>
          <w:rFonts w:cs="Arial"/>
          <w:szCs w:val="28"/>
        </w:rPr>
        <w:br/>
        <w:t xml:space="preserve">сдаче и оценке подарка, </w:t>
      </w:r>
    </w:p>
    <w:p w:rsidR="003C47ED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реализации (выкупе) и зачислении </w:t>
      </w:r>
    </w:p>
    <w:p w:rsidR="000C0AAE" w:rsidRPr="000C0AAE" w:rsidRDefault="00753CA8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0C0AAE">
        <w:rPr>
          <w:rFonts w:cs="Arial"/>
          <w:szCs w:val="28"/>
        </w:rPr>
        <w:t>средств, вырученных от его реализации</w:t>
      </w:r>
    </w:p>
    <w:p w:rsidR="000C0AAE" w:rsidRPr="000C0AAE" w:rsidRDefault="000C0AAE" w:rsidP="00753CA8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C0AAE" w:rsidRPr="000C0AAE" w:rsidRDefault="00753CA8" w:rsidP="00753CA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Главе города </w:t>
      </w:r>
      <w:r w:rsidR="001A4D79" w:rsidRPr="000C0AAE">
        <w:rPr>
          <w:rFonts w:cs="Arial"/>
          <w:szCs w:val="28"/>
        </w:rPr>
        <w:t>Пыть-Яха</w:t>
      </w:r>
    </w:p>
    <w:p w:rsidR="000C0AAE" w:rsidRPr="000C0AAE" w:rsidRDefault="003C47ED" w:rsidP="00135658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</w:rPr>
      </w:pPr>
      <w:r w:rsidRPr="000C0AAE">
        <w:rPr>
          <w:rFonts w:cs="Arial"/>
        </w:rPr>
        <w:t>__</w:t>
      </w:r>
      <w:r w:rsidR="00753CA8" w:rsidRPr="000C0AAE">
        <w:rPr>
          <w:rFonts w:cs="Arial"/>
        </w:rPr>
        <w:t>______________________________</w:t>
      </w:r>
    </w:p>
    <w:p w:rsidR="000C0AAE" w:rsidRPr="000C0AAE" w:rsidRDefault="003C47ED" w:rsidP="00135658">
      <w:pPr>
        <w:autoSpaceDE w:val="0"/>
        <w:autoSpaceDN w:val="0"/>
        <w:adjustRightInd w:val="0"/>
        <w:ind w:firstLine="6521"/>
        <w:jc w:val="right"/>
        <w:outlineLvl w:val="0"/>
        <w:rPr>
          <w:rFonts w:cs="Arial"/>
        </w:rPr>
      </w:pPr>
      <w:r w:rsidRPr="000C0AAE">
        <w:rPr>
          <w:rFonts w:cs="Arial"/>
        </w:rPr>
        <w:t>(ФИО</w:t>
      </w:r>
      <w:r w:rsidR="00753CA8" w:rsidRPr="000C0AAE">
        <w:rPr>
          <w:rFonts w:cs="Arial"/>
        </w:rPr>
        <w:t>)</w:t>
      </w:r>
    </w:p>
    <w:p w:rsidR="000C0AAE" w:rsidRPr="000C0AAE" w:rsidRDefault="000C0AAE" w:rsidP="003C47ED">
      <w:pPr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753CA8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Уведомление о рыночной (выкупной) </w:t>
      </w:r>
    </w:p>
    <w:p w:rsidR="000C0AAE" w:rsidRPr="000C0AAE" w:rsidRDefault="003C47ED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>стоимости</w:t>
      </w:r>
      <w:r w:rsidR="00753CA8" w:rsidRPr="000C0AAE">
        <w:rPr>
          <w:rFonts w:cs="Arial"/>
          <w:szCs w:val="28"/>
        </w:rPr>
        <w:t xml:space="preserve"> подарка</w:t>
      </w:r>
    </w:p>
    <w:p w:rsidR="000C0AAE" w:rsidRPr="000C0AAE" w:rsidRDefault="000C0AAE" w:rsidP="00753CA8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</w:p>
    <w:p w:rsidR="00753CA8" w:rsidRPr="000C0AAE" w:rsidRDefault="00753CA8" w:rsidP="003C47ED">
      <w:pPr>
        <w:autoSpaceDE w:val="0"/>
        <w:autoSpaceDN w:val="0"/>
        <w:adjustRightInd w:val="0"/>
        <w:ind w:firstLine="708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Настоящим сообщаю о том, что рыночная (выкупная) стоимость подарка, полученного Вами в ходе </w:t>
      </w:r>
      <w:r w:rsidR="003C47ED" w:rsidRPr="000C0AAE">
        <w:rPr>
          <w:rFonts w:cs="Arial"/>
          <w:szCs w:val="28"/>
        </w:rPr>
        <w:t>______</w:t>
      </w:r>
      <w:r w:rsidRPr="000C0AAE">
        <w:rPr>
          <w:rFonts w:cs="Arial"/>
          <w:szCs w:val="28"/>
        </w:rPr>
        <w:t>__________</w:t>
      </w:r>
      <w:r w:rsidR="002D6C55" w:rsidRPr="000C0AAE">
        <w:rPr>
          <w:rFonts w:cs="Arial"/>
          <w:szCs w:val="28"/>
        </w:rPr>
        <w:t>_</w:t>
      </w:r>
      <w:r w:rsidRPr="000C0AAE">
        <w:rPr>
          <w:rFonts w:cs="Arial"/>
          <w:szCs w:val="28"/>
        </w:rPr>
        <w:t>_________________</w:t>
      </w:r>
    </w:p>
    <w:p w:rsidR="000C0AAE" w:rsidRPr="000C0AAE" w:rsidRDefault="00753CA8" w:rsidP="003C47ED">
      <w:pPr>
        <w:autoSpaceDE w:val="0"/>
        <w:autoSpaceDN w:val="0"/>
        <w:adjustRightInd w:val="0"/>
        <w:ind w:right="-143"/>
        <w:outlineLvl w:val="0"/>
        <w:rPr>
          <w:rFonts w:cs="Arial"/>
        </w:rPr>
      </w:pPr>
      <w:r w:rsidRPr="000C0AAE">
        <w:rPr>
          <w:rFonts w:cs="Arial"/>
          <w:szCs w:val="28"/>
        </w:rPr>
        <w:t>___________________________________________</w:t>
      </w:r>
      <w:r w:rsidR="003C47ED" w:rsidRPr="000C0AAE">
        <w:rPr>
          <w:rFonts w:cs="Arial"/>
          <w:szCs w:val="28"/>
        </w:rPr>
        <w:t>___________</w:t>
      </w:r>
    </w:p>
    <w:p w:rsidR="00753CA8" w:rsidRPr="000C0AAE" w:rsidRDefault="00753CA8" w:rsidP="00753CA8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0C0AAE">
        <w:rPr>
          <w:rFonts w:cs="Arial"/>
        </w:rPr>
        <w:t>(указывается протокольное мероприятие, служебная командировка или другое официальное мероприятие, в ходе которого получен подарок, место и дата проведения)</w:t>
      </w:r>
    </w:p>
    <w:p w:rsidR="00753CA8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0C0AAE">
        <w:rPr>
          <w:rFonts w:cs="Arial"/>
          <w:szCs w:val="28"/>
        </w:rPr>
        <w:t xml:space="preserve">и переданного в </w:t>
      </w:r>
      <w:r w:rsidR="003E2A07" w:rsidRPr="000C0AAE">
        <w:rPr>
          <w:rFonts w:cs="Arial"/>
          <w:szCs w:val="28"/>
        </w:rPr>
        <w:t xml:space="preserve">МКУ </w:t>
      </w:r>
      <w:r w:rsidR="000C0AAE" w:rsidRPr="000C0AAE">
        <w:rPr>
          <w:rFonts w:cs="Arial"/>
          <w:szCs w:val="28"/>
        </w:rPr>
        <w:t>«</w:t>
      </w:r>
      <w:r w:rsidR="003E2A07" w:rsidRPr="000C0AAE">
        <w:rPr>
          <w:rFonts w:cs="Arial"/>
          <w:szCs w:val="28"/>
        </w:rPr>
        <w:t xml:space="preserve">Управление материально-технического обеспечения органов местного самоуправления города Пыть-Яха </w:t>
      </w:r>
      <w:r w:rsidRPr="000C0AAE">
        <w:rPr>
          <w:rFonts w:cs="Arial"/>
          <w:szCs w:val="28"/>
        </w:rPr>
        <w:t xml:space="preserve">по акту приема-передачи подарка от </w:t>
      </w:r>
      <w:r w:rsidR="000C0AAE" w:rsidRPr="000C0AAE">
        <w:rPr>
          <w:rFonts w:cs="Arial"/>
          <w:szCs w:val="28"/>
        </w:rPr>
        <w:t>«</w:t>
      </w:r>
      <w:r w:rsidRPr="000C0AAE">
        <w:rPr>
          <w:rFonts w:cs="Arial"/>
          <w:szCs w:val="28"/>
        </w:rPr>
        <w:t>___</w:t>
      </w:r>
      <w:r w:rsidR="000C0AAE" w:rsidRPr="000C0AAE">
        <w:rPr>
          <w:rFonts w:cs="Arial"/>
          <w:szCs w:val="28"/>
        </w:rPr>
        <w:t>»</w:t>
      </w:r>
      <w:r w:rsidRPr="000C0AAE">
        <w:rPr>
          <w:rFonts w:cs="Arial"/>
          <w:szCs w:val="28"/>
        </w:rPr>
        <w:t xml:space="preserve"> _____________</w:t>
      </w:r>
      <w:r w:rsidR="003C47ED" w:rsidRPr="000C0AAE">
        <w:rPr>
          <w:rFonts w:cs="Arial"/>
          <w:szCs w:val="28"/>
        </w:rPr>
        <w:t>_ 20___</w:t>
      </w:r>
      <w:r w:rsidR="000C0AAE" w:rsidRPr="000C0AAE">
        <w:rPr>
          <w:rFonts w:cs="Arial"/>
          <w:szCs w:val="28"/>
        </w:rPr>
        <w:t xml:space="preserve"> № </w:t>
      </w:r>
      <w:r w:rsidR="003C47ED" w:rsidRPr="000C0AAE">
        <w:rPr>
          <w:rFonts w:cs="Arial"/>
          <w:szCs w:val="28"/>
        </w:rPr>
        <w:t xml:space="preserve">_____, составляет </w:t>
      </w:r>
      <w:r w:rsidRPr="000C0AAE">
        <w:rPr>
          <w:rFonts w:cs="Arial"/>
          <w:szCs w:val="28"/>
        </w:rPr>
        <w:t>_____________________________________________________.</w:t>
      </w: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  <w:r w:rsidRPr="000C0AAE">
        <w:rPr>
          <w:rFonts w:cs="Arial"/>
        </w:rPr>
        <w:t xml:space="preserve"> (цифрами и прописью)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0C0AAE" w:rsidRPr="000C0AAE" w:rsidRDefault="00753CA8" w:rsidP="00753CA8">
      <w:pPr>
        <w:autoSpaceDE w:val="0"/>
        <w:autoSpaceDN w:val="0"/>
        <w:adjustRightInd w:val="0"/>
        <w:outlineLvl w:val="0"/>
        <w:rPr>
          <w:rFonts w:cs="Arial"/>
        </w:rPr>
      </w:pPr>
      <w:r w:rsidRPr="000C0AAE">
        <w:rPr>
          <w:rFonts w:cs="Arial"/>
        </w:rPr>
        <w:t>__________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________________________</w:t>
      </w:r>
      <w:r w:rsidR="000C0AAE" w:rsidRPr="000C0AAE">
        <w:rPr>
          <w:rFonts w:cs="Arial"/>
        </w:rPr>
        <w:t xml:space="preserve"> </w:t>
      </w:r>
      <w:r w:rsidRPr="000C0AAE">
        <w:rPr>
          <w:rFonts w:cs="Arial"/>
        </w:rPr>
        <w:t>_______</w:t>
      </w:r>
      <w:r w:rsidR="003C47ED" w:rsidRPr="000C0AAE">
        <w:rPr>
          <w:rFonts w:cs="Arial"/>
        </w:rPr>
        <w:t>______</w:t>
      </w:r>
      <w:r w:rsidRPr="000C0AAE">
        <w:rPr>
          <w:rFonts w:cs="Arial"/>
        </w:rPr>
        <w:t>___</w:t>
      </w:r>
      <w:r w:rsidR="002D6C55" w:rsidRPr="000C0AAE">
        <w:rPr>
          <w:rFonts w:cs="Arial"/>
        </w:rPr>
        <w:t>________</w:t>
      </w:r>
    </w:p>
    <w:p w:rsidR="000C0AAE" w:rsidRPr="000C0AAE" w:rsidRDefault="00753CA8" w:rsidP="00135658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0C0AAE">
        <w:rPr>
          <w:rFonts w:cs="Arial"/>
        </w:rPr>
        <w:t>(дата)</w:t>
      </w:r>
      <w:r w:rsidR="000C0AAE" w:rsidRPr="000C0AAE">
        <w:rPr>
          <w:rFonts w:cs="Arial"/>
        </w:rPr>
        <w:t xml:space="preserve"> </w:t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Pr="000C0AAE">
        <w:rPr>
          <w:rFonts w:cs="Arial"/>
        </w:rPr>
        <w:t>(подпись)</w:t>
      </w:r>
      <w:r w:rsidR="000C0AAE" w:rsidRPr="000C0AAE">
        <w:rPr>
          <w:rFonts w:cs="Arial"/>
        </w:rPr>
        <w:t xml:space="preserve"> </w:t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="00135658">
        <w:rPr>
          <w:rFonts w:cs="Arial"/>
        </w:rPr>
        <w:tab/>
      </w:r>
      <w:r w:rsidRPr="000C0AAE">
        <w:rPr>
          <w:rFonts w:cs="Arial"/>
        </w:rPr>
        <w:t xml:space="preserve"> (расшифровка подписи)</w:t>
      </w:r>
    </w:p>
    <w:p w:rsidR="000C0AAE" w:rsidRPr="000C0AAE" w:rsidRDefault="000C0AAE" w:rsidP="00753CA8">
      <w:pPr>
        <w:autoSpaceDE w:val="0"/>
        <w:autoSpaceDN w:val="0"/>
        <w:adjustRightInd w:val="0"/>
        <w:outlineLvl w:val="0"/>
        <w:rPr>
          <w:rFonts w:cs="Arial"/>
        </w:rPr>
      </w:pPr>
    </w:p>
    <w:p w:rsidR="00753CA8" w:rsidRPr="000C0AAE" w:rsidRDefault="00753CA8" w:rsidP="00753CA8">
      <w:pPr>
        <w:tabs>
          <w:tab w:val="left" w:pos="360"/>
        </w:tabs>
        <w:rPr>
          <w:rFonts w:cs="Arial"/>
        </w:rPr>
      </w:pPr>
    </w:p>
    <w:sectPr w:rsidR="00753CA8" w:rsidRPr="000C0AAE" w:rsidSect="002A3D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36" w:rsidRDefault="00DF7436" w:rsidP="00017584">
      <w:r>
        <w:separator/>
      </w:r>
    </w:p>
  </w:endnote>
  <w:endnote w:type="continuationSeparator" w:id="0">
    <w:p w:rsidR="00DF7436" w:rsidRDefault="00DF7436" w:rsidP="000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5" w:rsidRDefault="008723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5" w:rsidRDefault="008723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5" w:rsidRDefault="008723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36" w:rsidRDefault="00DF7436" w:rsidP="00017584">
      <w:r>
        <w:separator/>
      </w:r>
    </w:p>
  </w:footnote>
  <w:footnote w:type="continuationSeparator" w:id="0">
    <w:p w:rsidR="00DF7436" w:rsidRDefault="00DF7436" w:rsidP="00017584">
      <w:r>
        <w:continuationSeparator/>
      </w:r>
    </w:p>
  </w:footnote>
  <w:footnote w:id="1">
    <w:p w:rsidR="001C76F3" w:rsidRDefault="001C76F3" w:rsidP="00DB1928">
      <w:pPr>
        <w:autoSpaceDE w:val="0"/>
        <w:autoSpaceDN w:val="0"/>
        <w:adjustRightInd w:val="0"/>
        <w:outlineLvl w:val="0"/>
      </w:pPr>
      <w:r>
        <w:t>* Заполняется при наличии документов, подтверждающих стоимость подарка</w:t>
      </w:r>
    </w:p>
    <w:p w:rsidR="001C76F3" w:rsidRDefault="001C76F3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5" w:rsidRDefault="008723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3" w:rsidRDefault="001C76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5" w:rsidRDefault="008723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4B2"/>
    <w:multiLevelType w:val="multilevel"/>
    <w:tmpl w:val="FC16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C4"/>
    <w:rsid w:val="00012695"/>
    <w:rsid w:val="00014AA4"/>
    <w:rsid w:val="00016E24"/>
    <w:rsid w:val="00017584"/>
    <w:rsid w:val="00094283"/>
    <w:rsid w:val="000A2126"/>
    <w:rsid w:val="000C0AAE"/>
    <w:rsid w:val="000C144A"/>
    <w:rsid w:val="000F294F"/>
    <w:rsid w:val="001304F2"/>
    <w:rsid w:val="00131004"/>
    <w:rsid w:val="00135658"/>
    <w:rsid w:val="001423A9"/>
    <w:rsid w:val="001425AF"/>
    <w:rsid w:val="001440E8"/>
    <w:rsid w:val="00191B03"/>
    <w:rsid w:val="001A155C"/>
    <w:rsid w:val="001A4D79"/>
    <w:rsid w:val="001C76F3"/>
    <w:rsid w:val="001D144B"/>
    <w:rsid w:val="00200C6C"/>
    <w:rsid w:val="00293B0C"/>
    <w:rsid w:val="002A3DC2"/>
    <w:rsid w:val="002D6C55"/>
    <w:rsid w:val="002F3D9D"/>
    <w:rsid w:val="00310BEF"/>
    <w:rsid w:val="00317F8C"/>
    <w:rsid w:val="00361743"/>
    <w:rsid w:val="003B2F97"/>
    <w:rsid w:val="003C15A0"/>
    <w:rsid w:val="003C47ED"/>
    <w:rsid w:val="003D4CDC"/>
    <w:rsid w:val="003E13DD"/>
    <w:rsid w:val="003E2A07"/>
    <w:rsid w:val="003E4304"/>
    <w:rsid w:val="00407BB5"/>
    <w:rsid w:val="00413533"/>
    <w:rsid w:val="004703DC"/>
    <w:rsid w:val="00505D83"/>
    <w:rsid w:val="00547B37"/>
    <w:rsid w:val="00570F90"/>
    <w:rsid w:val="00581F72"/>
    <w:rsid w:val="00597E73"/>
    <w:rsid w:val="005C0972"/>
    <w:rsid w:val="005F36C4"/>
    <w:rsid w:val="00662171"/>
    <w:rsid w:val="0067485C"/>
    <w:rsid w:val="006B1143"/>
    <w:rsid w:val="006D17F0"/>
    <w:rsid w:val="006D384C"/>
    <w:rsid w:val="006F5BC3"/>
    <w:rsid w:val="00710D70"/>
    <w:rsid w:val="00725CCA"/>
    <w:rsid w:val="00730D0A"/>
    <w:rsid w:val="0073456B"/>
    <w:rsid w:val="00753CA8"/>
    <w:rsid w:val="0077623C"/>
    <w:rsid w:val="007A0A60"/>
    <w:rsid w:val="007C5F10"/>
    <w:rsid w:val="007D63D7"/>
    <w:rsid w:val="007F5A56"/>
    <w:rsid w:val="00802683"/>
    <w:rsid w:val="008050D4"/>
    <w:rsid w:val="008252B2"/>
    <w:rsid w:val="00841B60"/>
    <w:rsid w:val="00862990"/>
    <w:rsid w:val="00864C5E"/>
    <w:rsid w:val="00872335"/>
    <w:rsid w:val="00887CFE"/>
    <w:rsid w:val="0089441A"/>
    <w:rsid w:val="008A12EB"/>
    <w:rsid w:val="008B3D8E"/>
    <w:rsid w:val="00914D9C"/>
    <w:rsid w:val="009466AA"/>
    <w:rsid w:val="0097252A"/>
    <w:rsid w:val="00976D74"/>
    <w:rsid w:val="009906EC"/>
    <w:rsid w:val="00993C69"/>
    <w:rsid w:val="009B57CC"/>
    <w:rsid w:val="009F664B"/>
    <w:rsid w:val="00A228AF"/>
    <w:rsid w:val="00AA3E53"/>
    <w:rsid w:val="00AD6D9D"/>
    <w:rsid w:val="00B22DBA"/>
    <w:rsid w:val="00B2446A"/>
    <w:rsid w:val="00B34352"/>
    <w:rsid w:val="00B379F4"/>
    <w:rsid w:val="00B87849"/>
    <w:rsid w:val="00B92645"/>
    <w:rsid w:val="00BA01A6"/>
    <w:rsid w:val="00BC2AB6"/>
    <w:rsid w:val="00C134B0"/>
    <w:rsid w:val="00C42038"/>
    <w:rsid w:val="00C64CF1"/>
    <w:rsid w:val="00CB28EE"/>
    <w:rsid w:val="00CC13A1"/>
    <w:rsid w:val="00D070F9"/>
    <w:rsid w:val="00D31426"/>
    <w:rsid w:val="00D4459B"/>
    <w:rsid w:val="00D55A8A"/>
    <w:rsid w:val="00D8208F"/>
    <w:rsid w:val="00DB1928"/>
    <w:rsid w:val="00DC4017"/>
    <w:rsid w:val="00DE1380"/>
    <w:rsid w:val="00DF5A8E"/>
    <w:rsid w:val="00DF7436"/>
    <w:rsid w:val="00E0118C"/>
    <w:rsid w:val="00E06FA1"/>
    <w:rsid w:val="00E107F3"/>
    <w:rsid w:val="00E15F25"/>
    <w:rsid w:val="00E36D13"/>
    <w:rsid w:val="00EA4E17"/>
    <w:rsid w:val="00EC4783"/>
    <w:rsid w:val="00F11F85"/>
    <w:rsid w:val="00F16537"/>
    <w:rsid w:val="00F470FB"/>
    <w:rsid w:val="00F70EA3"/>
    <w:rsid w:val="00F80F4D"/>
    <w:rsid w:val="00F91DF9"/>
    <w:rsid w:val="00F922AA"/>
    <w:rsid w:val="00FA27A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2B55-37DC-486B-A840-E0829239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C0AA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C0A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C0A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C0A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C0AA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310BEF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D3142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D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unhideWhenUsed/>
    <w:rsid w:val="007A0A60"/>
    <w:pPr>
      <w:spacing w:after="120"/>
    </w:pPr>
    <w:rPr>
      <w:rFonts w:eastAsia="SimSun"/>
      <w:lang w:eastAsia="zh-CN"/>
    </w:rPr>
  </w:style>
  <w:style w:type="character" w:customStyle="1" w:styleId="ad">
    <w:name w:val="Основной текст Знак"/>
    <w:link w:val="ac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8050D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8050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E53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Нет"/>
    <w:rsid w:val="00AA3E53"/>
  </w:style>
  <w:style w:type="character" w:customStyle="1" w:styleId="Hyperlink1">
    <w:name w:val="Hyperlink.1"/>
    <w:rsid w:val="00AA3E53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rsid w:val="00AA3E53"/>
    <w:rPr>
      <w:lang w:val="ru-RU"/>
    </w:rPr>
  </w:style>
  <w:style w:type="character" w:styleId="af">
    <w:name w:val="Hyperlink"/>
    <w:rsid w:val="000C0AAE"/>
    <w:rPr>
      <w:color w:val="0000FF"/>
      <w:u w:val="none"/>
    </w:rPr>
  </w:style>
  <w:style w:type="paragraph" w:styleId="af0">
    <w:name w:val="footnote text"/>
    <w:basedOn w:val="a"/>
    <w:link w:val="af1"/>
    <w:uiPriority w:val="99"/>
    <w:semiHidden/>
    <w:unhideWhenUsed/>
    <w:rsid w:val="00DB1928"/>
  </w:style>
  <w:style w:type="character" w:customStyle="1" w:styleId="af1">
    <w:name w:val="Текст сноски Знак"/>
    <w:link w:val="af0"/>
    <w:uiPriority w:val="99"/>
    <w:semiHidden/>
    <w:rsid w:val="00DB1928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DB1928"/>
    <w:rPr>
      <w:vertAlign w:val="superscript"/>
    </w:rPr>
  </w:style>
  <w:style w:type="character" w:customStyle="1" w:styleId="20">
    <w:name w:val="Заголовок 2 Знак"/>
    <w:aliases w:val="!Разделы документа Знак"/>
    <w:link w:val="2"/>
    <w:rsid w:val="000C0AA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C0AAE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0C0A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0C0AA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0C0AA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C0A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C0A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C0AA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0AA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uiPriority w:val="99"/>
    <w:semiHidden/>
    <w:unhideWhenUsed/>
    <w:rsid w:val="00BC2A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a2af47-a134-4342-b52a-b5ff2cf86d93.docx" TargetMode="External"/><Relationship Id="rId13" Type="http://schemas.openxmlformats.org/officeDocument/2006/relationships/hyperlink" Target="file:///C:\content\act\28c9007b-1d27-4531-bf69-f4273e5e2ad1.html" TargetMode="External"/><Relationship Id="rId18" Type="http://schemas.openxmlformats.org/officeDocument/2006/relationships/hyperlink" Target="file:///C:\content\act\1aa2af47-a134-4342-b52a-b5ff2cf86d93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da83f308-ef1c-47da-9500-e6617971ae9d.html" TargetMode="External"/><Relationship Id="rId17" Type="http://schemas.openxmlformats.org/officeDocument/2006/relationships/hyperlink" Target="file:///C:\content\act\1aa2af47-a134-4342-b52a-b5ff2cf86d93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aa2af47-a134-4342-b52a-b5ff2cf86d93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77aaca6-1813-4626-a4da-1681560dad69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aa2af47-a134-4342-b52a-b5ff2cf86d93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file:///C:\content\act\1aa2af47-a134-4342-b52a-b5ff2cf86d9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12ee933-684f-4003-a6dd-78edcb34908e.doc" TargetMode="External"/><Relationship Id="rId14" Type="http://schemas.openxmlformats.org/officeDocument/2006/relationships/hyperlink" Target="file:///C:\content\act\1aa2af47-a134-4342-b52a-b5ff2cf86d93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47DF-0799-46C2-A541-A9A58899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Links>
    <vt:vector size="108" baseType="variant">
      <vt:variant>
        <vt:i4>74514555</vt:i4>
      </vt:variant>
      <vt:variant>
        <vt:i4>51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Par28</vt:lpwstr>
      </vt:variant>
      <vt:variant>
        <vt:i4>74514555</vt:i4>
      </vt:variant>
      <vt:variant>
        <vt:i4>48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Par24</vt:lpwstr>
      </vt:variant>
      <vt:variant>
        <vt:i4>74514555</vt:i4>
      </vt:variant>
      <vt:variant>
        <vt:i4>45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Par23</vt:lpwstr>
      </vt:variant>
      <vt:variant>
        <vt:i4>74514555</vt:i4>
      </vt:variant>
      <vt:variant>
        <vt:i4>42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Par23</vt:lpwstr>
      </vt:variant>
      <vt:variant>
        <vt:i4>74514555</vt:i4>
      </vt:variant>
      <vt:variant>
        <vt:i4>39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Par23</vt:lpwstr>
      </vt:variant>
      <vt:variant>
        <vt:i4>71893070</vt:i4>
      </vt:variant>
      <vt:variant>
        <vt:i4>36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Par258</vt:lpwstr>
      </vt:variant>
      <vt:variant>
        <vt:i4>68878345</vt:i4>
      </vt:variant>
      <vt:variant>
        <vt:i4>33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P91</vt:lpwstr>
      </vt:variant>
      <vt:variant>
        <vt:i4>72024130</vt:i4>
      </vt:variant>
      <vt:variant>
        <vt:i4>30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Par199</vt:lpwstr>
      </vt:variant>
      <vt:variant>
        <vt:i4>68878345</vt:i4>
      </vt:variant>
      <vt:variant>
        <vt:i4>27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P93</vt:lpwstr>
      </vt:variant>
      <vt:variant>
        <vt:i4>68878345</vt:i4>
      </vt:variant>
      <vt:variant>
        <vt:i4>24</vt:i4>
      </vt:variant>
      <vt:variant>
        <vt:i4>0</vt:i4>
      </vt:variant>
      <vt:variant>
        <vt:i4>5</vt:i4>
      </vt:variant>
      <vt:variant>
        <vt:lpwstr>../../ReymerIA/AppData/Local/Microsoft/Windows/Temporary Internet Files/Content.Outlook/2L5FXCUA/Постановление 2.doc</vt:lpwstr>
      </vt:variant>
      <vt:variant>
        <vt:lpwstr>P91</vt:lpwstr>
      </vt:variant>
      <vt:variant>
        <vt:i4>6815855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consultantplus://offline/ref=59486A7928EFF20BDA8E95155DF2B81E5CF92FD6A138CE3B7B4AE6F128713B83E2E60E74AAA8E963D739CC55FA6D8B64453E9BE91963B5BA96B5816Cx5F2L</vt:lpwstr>
      </vt:variant>
      <vt:variant>
        <vt:lpwstr/>
      </vt:variant>
      <vt:variant>
        <vt:i4>6815855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consultantplus://offline/ref=59486A7928EFF20BDA8E95155DF2B81E5CF92FD6A138CE3B7B4AE6F128713B83E2E60E74AAA8E963D739CC55FA6D8B64453E9BE91963B5BA96B5816Cx5F2L</vt:lpwstr>
      </vt:variant>
      <vt:variant>
        <vt:lpwstr/>
      </vt:variant>
      <vt:variant>
        <vt:i4>3145832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consultantplus://offline/ref=6A7316C829E7DF7382A1C63CCB3A674433E7BD78184B0DC75B1BA1845B5223382BB016026D2BF4D016FD060569EE2DD17EB96240B3872307E5009EEESDMDL</vt:lpwstr>
      </vt:variant>
      <vt:variant>
        <vt:lpwstr/>
      </vt:variant>
      <vt:variant>
        <vt:i4>6946913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consultantplus://offline/ref=E06610679CF6F50E7801ADED34947689D2BFFBAE3A81C84A52DB29E77C5F8D80B918FC9C11883E5FDD6C4E52D055D4CDE5E858747152A35FA8611A1Ep625K</vt:lpwstr>
      </vt:variant>
      <vt:variant>
        <vt:lpwstr/>
      </vt:variant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consultantplus://offline/ref=232577FA6B0BEC1F08AEC0AF43BBAF61BE0E2902F95951C90174DD3D94CB5DA49A78931FA936F034BB6B63EA194071332C0B8110EFB89A95t0k0L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consultantplus://offline/ref=C6B33510522EF7DBFDAF85E17CE372D50206666F91C59349FB88B16BD103667D1EF9ED629B40C8A98A426293FE464B3790B75B58IES8L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consultantplus://offline/ref=1EE81A53D8F54FD472CD11D0DF51510904A9E47CBE09D89C9CB18D4CC8B8A723BD22D06A99B81F380916BBE11530649603987B6FVCg8L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consultantplus://offline/ref=1EE81A53D8F54FD472CD11D0DF51510904A9E47CBE09D89C9CB18D4CC8B8A723BD22D06A92B81F380916BBE11530649603987B6FVCg8L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Игоревна</dc:creator>
  <cp:keywords/>
  <cp:lastModifiedBy>Яна Каримова</cp:lastModifiedBy>
  <cp:revision>2</cp:revision>
  <cp:lastPrinted>2020-08-04T05:57:00Z</cp:lastPrinted>
  <dcterms:created xsi:type="dcterms:W3CDTF">2022-12-23T08:15:00Z</dcterms:created>
  <dcterms:modified xsi:type="dcterms:W3CDTF">2022-12-23T08:15:00Z</dcterms:modified>
</cp:coreProperties>
</file>