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F9A" w:rsidRDefault="003A5F9A" w:rsidP="003A5F9A">
      <w:pPr>
        <w:jc w:val="right"/>
        <w:rPr>
          <w:sz w:val="28"/>
          <w:szCs w:val="28"/>
        </w:rPr>
      </w:pPr>
      <w:bookmarkStart w:id="0" w:name="_GoBack"/>
      <w:bookmarkEnd w:id="0"/>
      <w:r w:rsidRPr="006C74C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3 </w:t>
      </w:r>
      <w:r w:rsidRPr="006C74C0">
        <w:rPr>
          <w:sz w:val="28"/>
          <w:szCs w:val="28"/>
        </w:rPr>
        <w:t>к объявлению</w:t>
      </w:r>
    </w:p>
    <w:p w:rsidR="00D366E8" w:rsidRDefault="00D366E8" w:rsidP="003A5F9A">
      <w:pPr>
        <w:jc w:val="right"/>
        <w:rPr>
          <w:sz w:val="28"/>
          <w:szCs w:val="28"/>
        </w:rPr>
      </w:pPr>
    </w:p>
    <w:p w:rsidR="00D366E8" w:rsidRPr="003113A8" w:rsidRDefault="00D366E8" w:rsidP="00D366E8">
      <w:pPr>
        <w:jc w:val="center"/>
        <w:rPr>
          <w:b/>
          <w:sz w:val="26"/>
          <w:szCs w:val="26"/>
        </w:rPr>
      </w:pPr>
      <w:r w:rsidRPr="003113A8">
        <w:rPr>
          <w:b/>
          <w:sz w:val="26"/>
          <w:szCs w:val="26"/>
        </w:rPr>
        <w:t>Развернутое описание деятельности</w:t>
      </w:r>
    </w:p>
    <w:p w:rsidR="00D366E8" w:rsidRPr="003113A8" w:rsidRDefault="00D366E8" w:rsidP="00D366E8">
      <w:pPr>
        <w:jc w:val="center"/>
        <w:rPr>
          <w:sz w:val="26"/>
          <w:szCs w:val="26"/>
        </w:rPr>
      </w:pPr>
    </w:p>
    <w:p w:rsidR="00D366E8" w:rsidRPr="003113A8" w:rsidRDefault="00D366E8" w:rsidP="00D366E8">
      <w:pPr>
        <w:ind w:firstLine="708"/>
        <w:jc w:val="both"/>
        <w:rPr>
          <w:sz w:val="26"/>
          <w:szCs w:val="26"/>
        </w:rPr>
      </w:pPr>
      <w:r w:rsidRPr="003113A8">
        <w:rPr>
          <w:sz w:val="26"/>
          <w:szCs w:val="26"/>
        </w:rPr>
        <w:t>1. Фамилия, имя, отчество, стаж муниципальной службы.</w:t>
      </w:r>
    </w:p>
    <w:p w:rsidR="00D366E8" w:rsidRPr="003113A8" w:rsidRDefault="00D366E8" w:rsidP="00D366E8">
      <w:pPr>
        <w:ind w:firstLine="708"/>
        <w:jc w:val="both"/>
        <w:rPr>
          <w:sz w:val="26"/>
          <w:szCs w:val="26"/>
        </w:rPr>
      </w:pPr>
      <w:r w:rsidRPr="003113A8">
        <w:rPr>
          <w:sz w:val="26"/>
          <w:szCs w:val="26"/>
        </w:rPr>
        <w:t xml:space="preserve">2. В каком структурном подразделении администрации города проходит службу муниципальный служащий. </w:t>
      </w:r>
    </w:p>
    <w:p w:rsidR="00D366E8" w:rsidRPr="003113A8" w:rsidRDefault="00D366E8" w:rsidP="00D366E8">
      <w:pPr>
        <w:ind w:firstLine="708"/>
        <w:jc w:val="both"/>
        <w:rPr>
          <w:sz w:val="26"/>
          <w:szCs w:val="26"/>
        </w:rPr>
      </w:pPr>
      <w:r w:rsidRPr="003113A8">
        <w:rPr>
          <w:sz w:val="26"/>
          <w:szCs w:val="26"/>
        </w:rPr>
        <w:t>3. В рассмотрении и решении каких из указанных ниже вопросов принимает участие муниципальный служащий (отметить галочкой направления работы):</w:t>
      </w:r>
    </w:p>
    <w:p w:rsidR="00D366E8" w:rsidRPr="003113A8" w:rsidRDefault="00D366E8" w:rsidP="00D366E8">
      <w:pPr>
        <w:ind w:firstLine="708"/>
        <w:jc w:val="both"/>
        <w:rPr>
          <w:sz w:val="26"/>
          <w:szCs w:val="26"/>
        </w:rPr>
      </w:pPr>
      <w:r w:rsidRPr="003113A8">
        <w:rPr>
          <w:sz w:val="26"/>
          <w:szCs w:val="26"/>
        </w:rPr>
        <w:t>- исполнительно-распорядительная деятельность (подготовка и постановка задач, принятие и исполнение управленческих решений, согласование, оценка результатов);</w:t>
      </w:r>
    </w:p>
    <w:p w:rsidR="00D366E8" w:rsidRPr="003113A8" w:rsidRDefault="00D366E8" w:rsidP="00D366E8">
      <w:pPr>
        <w:ind w:firstLine="708"/>
        <w:jc w:val="both"/>
        <w:rPr>
          <w:sz w:val="26"/>
          <w:szCs w:val="26"/>
        </w:rPr>
      </w:pPr>
      <w:r w:rsidRPr="003113A8">
        <w:rPr>
          <w:sz w:val="26"/>
          <w:szCs w:val="26"/>
        </w:rPr>
        <w:t>- осуществление контроля;</w:t>
      </w:r>
    </w:p>
    <w:p w:rsidR="00D366E8" w:rsidRPr="003113A8" w:rsidRDefault="00D366E8" w:rsidP="00D366E8">
      <w:pPr>
        <w:ind w:firstLine="708"/>
        <w:jc w:val="both"/>
        <w:rPr>
          <w:sz w:val="26"/>
          <w:szCs w:val="26"/>
        </w:rPr>
      </w:pPr>
      <w:r w:rsidRPr="003113A8">
        <w:rPr>
          <w:sz w:val="26"/>
          <w:szCs w:val="26"/>
        </w:rPr>
        <w:t>- подготовка и организация мероприятий;</w:t>
      </w:r>
    </w:p>
    <w:p w:rsidR="00D366E8" w:rsidRPr="003113A8" w:rsidRDefault="00D366E8" w:rsidP="00D366E8">
      <w:pPr>
        <w:ind w:firstLine="708"/>
        <w:jc w:val="both"/>
        <w:rPr>
          <w:sz w:val="26"/>
          <w:szCs w:val="26"/>
        </w:rPr>
      </w:pPr>
      <w:r w:rsidRPr="003113A8">
        <w:rPr>
          <w:sz w:val="26"/>
          <w:szCs w:val="26"/>
        </w:rPr>
        <w:t>- финансовое и бюджетное планирование, разработка, утверждение и исполнение местного бюджета;</w:t>
      </w:r>
    </w:p>
    <w:p w:rsidR="00D366E8" w:rsidRPr="003113A8" w:rsidRDefault="00D366E8" w:rsidP="00D366E8">
      <w:pPr>
        <w:ind w:firstLine="708"/>
        <w:jc w:val="both"/>
        <w:rPr>
          <w:sz w:val="26"/>
          <w:szCs w:val="26"/>
        </w:rPr>
      </w:pPr>
      <w:r w:rsidRPr="003113A8">
        <w:rPr>
          <w:sz w:val="26"/>
          <w:szCs w:val="26"/>
        </w:rPr>
        <w:t>- владение, пользование и распоряжение муниципальной собственностью (земля, здания, сооружения);</w:t>
      </w:r>
    </w:p>
    <w:p w:rsidR="00D366E8" w:rsidRPr="003113A8" w:rsidRDefault="00D366E8" w:rsidP="00D366E8">
      <w:pPr>
        <w:ind w:firstLine="708"/>
        <w:jc w:val="both"/>
        <w:rPr>
          <w:sz w:val="26"/>
          <w:szCs w:val="26"/>
        </w:rPr>
      </w:pPr>
      <w:r w:rsidRPr="003113A8">
        <w:rPr>
          <w:sz w:val="26"/>
          <w:szCs w:val="26"/>
        </w:rPr>
        <w:t xml:space="preserve">- решение проблем жилищной сферы (водоснабжение, </w:t>
      </w:r>
      <w:proofErr w:type="gramStart"/>
      <w:r w:rsidRPr="003113A8">
        <w:rPr>
          <w:sz w:val="26"/>
          <w:szCs w:val="26"/>
        </w:rPr>
        <w:t xml:space="preserve">канализация,   </w:t>
      </w:r>
      <w:proofErr w:type="gramEnd"/>
      <w:r w:rsidRPr="003113A8">
        <w:rPr>
          <w:sz w:val="26"/>
          <w:szCs w:val="26"/>
        </w:rPr>
        <w:t xml:space="preserve">       эксплуатация жилого фонда, </w:t>
      </w:r>
      <w:proofErr w:type="spellStart"/>
      <w:r w:rsidRPr="003113A8">
        <w:rPr>
          <w:sz w:val="26"/>
          <w:szCs w:val="26"/>
        </w:rPr>
        <w:t>теплообеспечение</w:t>
      </w:r>
      <w:proofErr w:type="spellEnd"/>
      <w:r w:rsidRPr="003113A8">
        <w:rPr>
          <w:sz w:val="26"/>
          <w:szCs w:val="26"/>
        </w:rPr>
        <w:t>, уборка и благоустройство             территории);</w:t>
      </w:r>
    </w:p>
    <w:p w:rsidR="00D366E8" w:rsidRPr="003113A8" w:rsidRDefault="00D366E8" w:rsidP="00D366E8">
      <w:pPr>
        <w:ind w:firstLine="708"/>
        <w:jc w:val="both"/>
        <w:rPr>
          <w:sz w:val="26"/>
          <w:szCs w:val="26"/>
        </w:rPr>
      </w:pPr>
      <w:r w:rsidRPr="003113A8">
        <w:rPr>
          <w:sz w:val="26"/>
          <w:szCs w:val="26"/>
        </w:rPr>
        <w:t>- оказание социальной поддержки и социальных услуг нуждающимся в них категориям граждан;</w:t>
      </w:r>
    </w:p>
    <w:p w:rsidR="00D366E8" w:rsidRPr="003113A8" w:rsidRDefault="00D366E8" w:rsidP="00D366E8">
      <w:pPr>
        <w:ind w:firstLine="708"/>
        <w:jc w:val="both"/>
        <w:rPr>
          <w:sz w:val="26"/>
          <w:szCs w:val="26"/>
        </w:rPr>
      </w:pPr>
      <w:r w:rsidRPr="003113A8">
        <w:rPr>
          <w:sz w:val="26"/>
          <w:szCs w:val="26"/>
        </w:rPr>
        <w:t xml:space="preserve">- регулирование земельных отношений и землепользования, </w:t>
      </w:r>
      <w:proofErr w:type="gramStart"/>
      <w:r w:rsidRPr="003113A8">
        <w:rPr>
          <w:sz w:val="26"/>
          <w:szCs w:val="26"/>
        </w:rPr>
        <w:t xml:space="preserve">отношений </w:t>
      </w:r>
      <w:r>
        <w:rPr>
          <w:sz w:val="26"/>
          <w:szCs w:val="26"/>
        </w:rPr>
        <w:t xml:space="preserve"> </w:t>
      </w:r>
      <w:r w:rsidRPr="003113A8">
        <w:rPr>
          <w:sz w:val="26"/>
          <w:szCs w:val="26"/>
        </w:rPr>
        <w:t>в</w:t>
      </w:r>
      <w:proofErr w:type="gramEnd"/>
      <w:r w:rsidRPr="003113A8">
        <w:rPr>
          <w:sz w:val="26"/>
          <w:szCs w:val="26"/>
        </w:rPr>
        <w:t xml:space="preserve"> сфере недвижимости на территории муниципального образования;</w:t>
      </w:r>
    </w:p>
    <w:p w:rsidR="00D366E8" w:rsidRPr="003113A8" w:rsidRDefault="00D366E8" w:rsidP="00D366E8">
      <w:pPr>
        <w:ind w:firstLine="708"/>
        <w:jc w:val="both"/>
        <w:rPr>
          <w:sz w:val="26"/>
          <w:szCs w:val="26"/>
        </w:rPr>
      </w:pPr>
      <w:r w:rsidRPr="003113A8">
        <w:rPr>
          <w:sz w:val="26"/>
          <w:szCs w:val="26"/>
        </w:rPr>
        <w:t>- обслуживание социальной инфраструктуры муниципального образования;</w:t>
      </w:r>
    </w:p>
    <w:p w:rsidR="00D366E8" w:rsidRPr="003113A8" w:rsidRDefault="00D366E8" w:rsidP="00D366E8">
      <w:pPr>
        <w:ind w:firstLine="708"/>
        <w:jc w:val="both"/>
        <w:rPr>
          <w:sz w:val="26"/>
          <w:szCs w:val="26"/>
        </w:rPr>
      </w:pPr>
      <w:r w:rsidRPr="003113A8">
        <w:rPr>
          <w:sz w:val="26"/>
          <w:szCs w:val="26"/>
        </w:rPr>
        <w:t>- организация работы по взаимодействию с общественными организациями, действующими на территории муниципального образования;</w:t>
      </w:r>
    </w:p>
    <w:p w:rsidR="00D366E8" w:rsidRPr="003113A8" w:rsidRDefault="00D366E8" w:rsidP="00D366E8">
      <w:pPr>
        <w:ind w:firstLine="708"/>
        <w:jc w:val="both"/>
        <w:rPr>
          <w:sz w:val="26"/>
          <w:szCs w:val="26"/>
        </w:rPr>
      </w:pPr>
      <w:r w:rsidRPr="003113A8">
        <w:rPr>
          <w:sz w:val="26"/>
          <w:szCs w:val="26"/>
        </w:rPr>
        <w:t>- ______________________________________________________________.</w:t>
      </w:r>
    </w:p>
    <w:p w:rsidR="00D366E8" w:rsidRPr="003113A8" w:rsidRDefault="00D366E8" w:rsidP="00D366E8">
      <w:pPr>
        <w:jc w:val="center"/>
        <w:rPr>
          <w:sz w:val="20"/>
          <w:szCs w:val="20"/>
        </w:rPr>
      </w:pPr>
      <w:r w:rsidRPr="003113A8">
        <w:rPr>
          <w:sz w:val="20"/>
          <w:szCs w:val="20"/>
        </w:rPr>
        <w:t>(свой вариант ответа)</w:t>
      </w:r>
    </w:p>
    <w:p w:rsidR="00D366E8" w:rsidRPr="003113A8" w:rsidRDefault="00D366E8" w:rsidP="00D366E8">
      <w:pPr>
        <w:ind w:firstLine="708"/>
        <w:jc w:val="both"/>
        <w:rPr>
          <w:sz w:val="26"/>
          <w:szCs w:val="26"/>
        </w:rPr>
      </w:pPr>
      <w:r w:rsidRPr="003113A8">
        <w:rPr>
          <w:sz w:val="26"/>
          <w:szCs w:val="26"/>
        </w:rPr>
        <w:t>4. Краткое описание результатов деятельности.</w:t>
      </w:r>
    </w:p>
    <w:p w:rsidR="00D366E8" w:rsidRPr="003113A8" w:rsidRDefault="00D366E8" w:rsidP="00D366E8">
      <w:pPr>
        <w:ind w:firstLine="708"/>
        <w:jc w:val="both"/>
        <w:rPr>
          <w:sz w:val="26"/>
          <w:szCs w:val="26"/>
        </w:rPr>
      </w:pPr>
      <w:r w:rsidRPr="003113A8">
        <w:rPr>
          <w:sz w:val="26"/>
          <w:szCs w:val="26"/>
        </w:rPr>
        <w:t xml:space="preserve">5. Новации, программы, мероприятия по введению и совершенствованию организации местного самоуправления. </w:t>
      </w:r>
    </w:p>
    <w:p w:rsidR="00D366E8" w:rsidRPr="003113A8" w:rsidRDefault="00D366E8" w:rsidP="00D366E8">
      <w:pPr>
        <w:ind w:firstLine="708"/>
        <w:jc w:val="both"/>
        <w:rPr>
          <w:sz w:val="26"/>
          <w:szCs w:val="26"/>
        </w:rPr>
      </w:pPr>
      <w:r w:rsidRPr="003113A8">
        <w:rPr>
          <w:sz w:val="26"/>
          <w:szCs w:val="26"/>
        </w:rPr>
        <w:t xml:space="preserve">6. Поощрения (правительственные и иные награды, премии, почетные звания, </w:t>
      </w:r>
      <w:proofErr w:type="spellStart"/>
      <w:r w:rsidRPr="003113A8">
        <w:rPr>
          <w:sz w:val="26"/>
          <w:szCs w:val="26"/>
        </w:rPr>
        <w:t>лауреатство</w:t>
      </w:r>
      <w:proofErr w:type="spellEnd"/>
      <w:r w:rsidRPr="003113A8">
        <w:rPr>
          <w:sz w:val="26"/>
          <w:szCs w:val="26"/>
        </w:rPr>
        <w:t>), отзывы и другие</w:t>
      </w:r>
      <w:r w:rsidR="00DB5288">
        <w:rPr>
          <w:sz w:val="26"/>
          <w:szCs w:val="26"/>
        </w:rPr>
        <w:t xml:space="preserve"> документы, подтверждающие опыт </w:t>
      </w:r>
      <w:r w:rsidRPr="003113A8">
        <w:rPr>
          <w:sz w:val="26"/>
          <w:szCs w:val="26"/>
        </w:rPr>
        <w:t>муниципального служащего в организационно-распорядительной работе и способности в достижении целей и задач развития местного самоуправления.</w:t>
      </w:r>
    </w:p>
    <w:p w:rsidR="00D366E8" w:rsidRPr="00210B73" w:rsidRDefault="00D366E8" w:rsidP="00D366E8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D366E8" w:rsidRPr="00246AAF" w:rsidRDefault="00D366E8" w:rsidP="00D366E8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«</w:t>
      </w:r>
      <w:r w:rsidRPr="00246AAF">
        <w:rPr>
          <w:lang w:eastAsia="en-US"/>
        </w:rPr>
        <w:t>__</w:t>
      </w:r>
      <w:r>
        <w:rPr>
          <w:lang w:eastAsia="en-US"/>
        </w:rPr>
        <w:t>____</w:t>
      </w:r>
      <w:r w:rsidRPr="00246AAF">
        <w:rPr>
          <w:lang w:eastAsia="en-US"/>
        </w:rPr>
        <w:t>_</w:t>
      </w:r>
      <w:r>
        <w:rPr>
          <w:lang w:eastAsia="en-US"/>
        </w:rPr>
        <w:t>»</w:t>
      </w:r>
      <w:r w:rsidRPr="00246AAF">
        <w:rPr>
          <w:lang w:eastAsia="en-US"/>
        </w:rPr>
        <w:t xml:space="preserve"> ______________ 20</w:t>
      </w:r>
      <w:r>
        <w:rPr>
          <w:lang w:eastAsia="en-US"/>
        </w:rPr>
        <w:t>___</w:t>
      </w:r>
      <w:r w:rsidRPr="00246AAF">
        <w:rPr>
          <w:lang w:eastAsia="en-US"/>
        </w:rPr>
        <w:t xml:space="preserve">___ г. </w:t>
      </w:r>
      <w:r>
        <w:rPr>
          <w:lang w:eastAsia="en-US"/>
        </w:rPr>
        <w:t xml:space="preserve">                     </w:t>
      </w:r>
      <w:r w:rsidRPr="00246AAF">
        <w:rPr>
          <w:lang w:eastAsia="en-US"/>
        </w:rPr>
        <w:t>___________</w:t>
      </w:r>
      <w:r>
        <w:rPr>
          <w:lang w:eastAsia="en-US"/>
        </w:rPr>
        <w:t>____</w:t>
      </w:r>
      <w:r w:rsidRPr="00246AAF">
        <w:rPr>
          <w:lang w:eastAsia="en-US"/>
        </w:rPr>
        <w:t>_________</w:t>
      </w:r>
    </w:p>
    <w:p w:rsidR="009161AD" w:rsidRDefault="009161AD" w:rsidP="00A7509D">
      <w:pPr>
        <w:jc w:val="right"/>
      </w:pPr>
    </w:p>
    <w:p w:rsidR="009161AD" w:rsidRPr="009161AD" w:rsidRDefault="009161AD" w:rsidP="009161AD"/>
    <w:p w:rsidR="009161AD" w:rsidRPr="009161AD" w:rsidRDefault="009161AD" w:rsidP="009161AD"/>
    <w:p w:rsidR="009161AD" w:rsidRPr="009161AD" w:rsidRDefault="009161AD" w:rsidP="009161AD"/>
    <w:p w:rsidR="009161AD" w:rsidRPr="009161AD" w:rsidRDefault="009161AD" w:rsidP="009161AD"/>
    <w:p w:rsidR="009161AD" w:rsidRPr="009161AD" w:rsidRDefault="009161AD" w:rsidP="009161AD"/>
    <w:p w:rsidR="009161AD" w:rsidRPr="009161AD" w:rsidRDefault="009161AD" w:rsidP="009161AD"/>
    <w:p w:rsidR="009161AD" w:rsidRPr="009161AD" w:rsidRDefault="009161AD" w:rsidP="009161AD"/>
    <w:p w:rsidR="00476BE6" w:rsidRDefault="009161AD" w:rsidP="009161AD">
      <w:pPr>
        <w:tabs>
          <w:tab w:val="left" w:pos="3510"/>
        </w:tabs>
      </w:pPr>
      <w:r>
        <w:tab/>
      </w:r>
    </w:p>
    <w:sectPr w:rsidR="00476BE6" w:rsidSect="009161AD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2F5" w:rsidRDefault="00FB42F5">
      <w:r>
        <w:separator/>
      </w:r>
    </w:p>
  </w:endnote>
  <w:endnote w:type="continuationSeparator" w:id="0">
    <w:p w:rsidR="00FB42F5" w:rsidRDefault="00FB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2F5" w:rsidRDefault="00FB42F5">
      <w:r>
        <w:separator/>
      </w:r>
    </w:p>
  </w:footnote>
  <w:footnote w:type="continuationSeparator" w:id="0">
    <w:p w:rsidR="00FB42F5" w:rsidRDefault="00FB4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096" w:rsidRDefault="00F65096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65096" w:rsidRDefault="00F650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096" w:rsidRDefault="00F65096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55CFF">
      <w:rPr>
        <w:rStyle w:val="af"/>
        <w:noProof/>
      </w:rPr>
      <w:t>2</w:t>
    </w:r>
    <w:r>
      <w:rPr>
        <w:rStyle w:val="af"/>
      </w:rPr>
      <w:fldChar w:fldCharType="end"/>
    </w:r>
  </w:p>
  <w:p w:rsidR="00F65096" w:rsidRDefault="00F6509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096" w:rsidRDefault="00F65096" w:rsidP="007466C1">
    <w:pPr>
      <w:jc w:val="center"/>
      <w:rPr>
        <w:b/>
        <w:sz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59FB"/>
    <w:multiLevelType w:val="multilevel"/>
    <w:tmpl w:val="14D6A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0" w:firstLine="397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0366BAA"/>
    <w:multiLevelType w:val="hybridMultilevel"/>
    <w:tmpl w:val="3EC468A8"/>
    <w:lvl w:ilvl="0" w:tplc="C4101B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12475F0"/>
    <w:multiLevelType w:val="singleLevel"/>
    <w:tmpl w:val="87E2718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2E142E9"/>
    <w:multiLevelType w:val="multilevel"/>
    <w:tmpl w:val="038C59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09116F"/>
    <w:multiLevelType w:val="multilevel"/>
    <w:tmpl w:val="FCA264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B6"/>
    <w:rsid w:val="00000ED9"/>
    <w:rsid w:val="0000190B"/>
    <w:rsid w:val="000022EA"/>
    <w:rsid w:val="00005DF7"/>
    <w:rsid w:val="000137DA"/>
    <w:rsid w:val="00017F2D"/>
    <w:rsid w:val="00026ABC"/>
    <w:rsid w:val="0004320D"/>
    <w:rsid w:val="00054422"/>
    <w:rsid w:val="00056262"/>
    <w:rsid w:val="000635F8"/>
    <w:rsid w:val="000661FF"/>
    <w:rsid w:val="000665C6"/>
    <w:rsid w:val="00070BA6"/>
    <w:rsid w:val="00073C55"/>
    <w:rsid w:val="00075BFD"/>
    <w:rsid w:val="0007661D"/>
    <w:rsid w:val="0007789C"/>
    <w:rsid w:val="000837DC"/>
    <w:rsid w:val="000909DC"/>
    <w:rsid w:val="00094289"/>
    <w:rsid w:val="00095FFE"/>
    <w:rsid w:val="000A0EC2"/>
    <w:rsid w:val="000A101B"/>
    <w:rsid w:val="000A1183"/>
    <w:rsid w:val="000A782B"/>
    <w:rsid w:val="000B1CD8"/>
    <w:rsid w:val="000B6BD3"/>
    <w:rsid w:val="000B769F"/>
    <w:rsid w:val="000C0D83"/>
    <w:rsid w:val="000C5BDB"/>
    <w:rsid w:val="000C71C9"/>
    <w:rsid w:val="000D469B"/>
    <w:rsid w:val="000E02E2"/>
    <w:rsid w:val="000E04C7"/>
    <w:rsid w:val="000E1778"/>
    <w:rsid w:val="000F3254"/>
    <w:rsid w:val="000F4BBA"/>
    <w:rsid w:val="000F73CF"/>
    <w:rsid w:val="00103C80"/>
    <w:rsid w:val="00111E6A"/>
    <w:rsid w:val="00116098"/>
    <w:rsid w:val="00122B85"/>
    <w:rsid w:val="001236B8"/>
    <w:rsid w:val="00124F1B"/>
    <w:rsid w:val="0012578C"/>
    <w:rsid w:val="001260B4"/>
    <w:rsid w:val="0013217E"/>
    <w:rsid w:val="0013332A"/>
    <w:rsid w:val="0014283E"/>
    <w:rsid w:val="001434AD"/>
    <w:rsid w:val="001456C4"/>
    <w:rsid w:val="00145DAA"/>
    <w:rsid w:val="001513DB"/>
    <w:rsid w:val="0015309E"/>
    <w:rsid w:val="001555A6"/>
    <w:rsid w:val="00155C1E"/>
    <w:rsid w:val="001579F2"/>
    <w:rsid w:val="0016122D"/>
    <w:rsid w:val="00167C36"/>
    <w:rsid w:val="0018085D"/>
    <w:rsid w:val="00193730"/>
    <w:rsid w:val="00195437"/>
    <w:rsid w:val="001A1CFD"/>
    <w:rsid w:val="001A45C0"/>
    <w:rsid w:val="001A6D19"/>
    <w:rsid w:val="001B4A84"/>
    <w:rsid w:val="001B5D2F"/>
    <w:rsid w:val="001C4727"/>
    <w:rsid w:val="001C5BDA"/>
    <w:rsid w:val="001C69FC"/>
    <w:rsid w:val="001C6E9D"/>
    <w:rsid w:val="001C7B1D"/>
    <w:rsid w:val="001D2C41"/>
    <w:rsid w:val="001D5EDB"/>
    <w:rsid w:val="001D6303"/>
    <w:rsid w:val="001E46B4"/>
    <w:rsid w:val="001F2A31"/>
    <w:rsid w:val="001F307A"/>
    <w:rsid w:val="001F5AE6"/>
    <w:rsid w:val="001F5B33"/>
    <w:rsid w:val="00204210"/>
    <w:rsid w:val="00205ADE"/>
    <w:rsid w:val="002076BD"/>
    <w:rsid w:val="00220F77"/>
    <w:rsid w:val="00223CB1"/>
    <w:rsid w:val="0022602B"/>
    <w:rsid w:val="00235B5B"/>
    <w:rsid w:val="00241C75"/>
    <w:rsid w:val="00243169"/>
    <w:rsid w:val="00243563"/>
    <w:rsid w:val="00245DC9"/>
    <w:rsid w:val="00247AAD"/>
    <w:rsid w:val="00252B9D"/>
    <w:rsid w:val="0026317E"/>
    <w:rsid w:val="00265C28"/>
    <w:rsid w:val="0027179F"/>
    <w:rsid w:val="00273209"/>
    <w:rsid w:val="0027554B"/>
    <w:rsid w:val="00277785"/>
    <w:rsid w:val="00281280"/>
    <w:rsid w:val="00284E16"/>
    <w:rsid w:val="002850A3"/>
    <w:rsid w:val="00287BAC"/>
    <w:rsid w:val="002901BE"/>
    <w:rsid w:val="0029313D"/>
    <w:rsid w:val="002947CF"/>
    <w:rsid w:val="0029548A"/>
    <w:rsid w:val="00296265"/>
    <w:rsid w:val="0029777A"/>
    <w:rsid w:val="002A32C6"/>
    <w:rsid w:val="002A55B6"/>
    <w:rsid w:val="002B0A28"/>
    <w:rsid w:val="002B183D"/>
    <w:rsid w:val="002B1E97"/>
    <w:rsid w:val="002B48AA"/>
    <w:rsid w:val="002B559D"/>
    <w:rsid w:val="002B6FB0"/>
    <w:rsid w:val="002C17DE"/>
    <w:rsid w:val="002C3EE3"/>
    <w:rsid w:val="002D585A"/>
    <w:rsid w:val="002D6F75"/>
    <w:rsid w:val="002E3096"/>
    <w:rsid w:val="002F08A7"/>
    <w:rsid w:val="002F0D8B"/>
    <w:rsid w:val="002F4D8B"/>
    <w:rsid w:val="00301F86"/>
    <w:rsid w:val="00303ACC"/>
    <w:rsid w:val="003066E2"/>
    <w:rsid w:val="00306835"/>
    <w:rsid w:val="00307CB6"/>
    <w:rsid w:val="003157E3"/>
    <w:rsid w:val="00324874"/>
    <w:rsid w:val="00326A4F"/>
    <w:rsid w:val="00326E56"/>
    <w:rsid w:val="00327650"/>
    <w:rsid w:val="003278E8"/>
    <w:rsid w:val="003362D2"/>
    <w:rsid w:val="00340D14"/>
    <w:rsid w:val="00345ED1"/>
    <w:rsid w:val="0034685F"/>
    <w:rsid w:val="003470F1"/>
    <w:rsid w:val="0034765D"/>
    <w:rsid w:val="00347D62"/>
    <w:rsid w:val="00351954"/>
    <w:rsid w:val="00351B96"/>
    <w:rsid w:val="003528C4"/>
    <w:rsid w:val="00352BB7"/>
    <w:rsid w:val="0035770C"/>
    <w:rsid w:val="00360374"/>
    <w:rsid w:val="003657E3"/>
    <w:rsid w:val="0037471B"/>
    <w:rsid w:val="0037737A"/>
    <w:rsid w:val="003809AC"/>
    <w:rsid w:val="00382DB6"/>
    <w:rsid w:val="0038577F"/>
    <w:rsid w:val="00385ED1"/>
    <w:rsid w:val="003867CB"/>
    <w:rsid w:val="003A4384"/>
    <w:rsid w:val="003A5E0C"/>
    <w:rsid w:val="003A5F9A"/>
    <w:rsid w:val="003B51C6"/>
    <w:rsid w:val="003C0564"/>
    <w:rsid w:val="003C197A"/>
    <w:rsid w:val="003C7AB6"/>
    <w:rsid w:val="003D08E0"/>
    <w:rsid w:val="003D4B64"/>
    <w:rsid w:val="003D7A1A"/>
    <w:rsid w:val="003E4594"/>
    <w:rsid w:val="003E4C95"/>
    <w:rsid w:val="003F0FE7"/>
    <w:rsid w:val="003F24F4"/>
    <w:rsid w:val="003F2BD3"/>
    <w:rsid w:val="003F7317"/>
    <w:rsid w:val="003F77A0"/>
    <w:rsid w:val="0040122D"/>
    <w:rsid w:val="00401632"/>
    <w:rsid w:val="00412004"/>
    <w:rsid w:val="004125BA"/>
    <w:rsid w:val="0041453E"/>
    <w:rsid w:val="00416D08"/>
    <w:rsid w:val="00424EA5"/>
    <w:rsid w:val="0042511E"/>
    <w:rsid w:val="00430904"/>
    <w:rsid w:val="00430F9D"/>
    <w:rsid w:val="00435333"/>
    <w:rsid w:val="00435505"/>
    <w:rsid w:val="00441502"/>
    <w:rsid w:val="00441CD7"/>
    <w:rsid w:val="00443302"/>
    <w:rsid w:val="0044575C"/>
    <w:rsid w:val="00446EF1"/>
    <w:rsid w:val="00452B91"/>
    <w:rsid w:val="004558AC"/>
    <w:rsid w:val="00456947"/>
    <w:rsid w:val="00465577"/>
    <w:rsid w:val="004661E9"/>
    <w:rsid w:val="00471588"/>
    <w:rsid w:val="00475B83"/>
    <w:rsid w:val="00476BE6"/>
    <w:rsid w:val="00480C59"/>
    <w:rsid w:val="00493628"/>
    <w:rsid w:val="0049565A"/>
    <w:rsid w:val="00495E2C"/>
    <w:rsid w:val="00496753"/>
    <w:rsid w:val="004A219D"/>
    <w:rsid w:val="004A2F34"/>
    <w:rsid w:val="004A55D5"/>
    <w:rsid w:val="004B437E"/>
    <w:rsid w:val="004B54BC"/>
    <w:rsid w:val="004C007C"/>
    <w:rsid w:val="004C1909"/>
    <w:rsid w:val="004C4FC7"/>
    <w:rsid w:val="004D2944"/>
    <w:rsid w:val="004D2EA7"/>
    <w:rsid w:val="004D3603"/>
    <w:rsid w:val="004E215B"/>
    <w:rsid w:val="004E728B"/>
    <w:rsid w:val="004F0318"/>
    <w:rsid w:val="004F42F8"/>
    <w:rsid w:val="004F6944"/>
    <w:rsid w:val="004F77D6"/>
    <w:rsid w:val="0050484B"/>
    <w:rsid w:val="0050661F"/>
    <w:rsid w:val="00510230"/>
    <w:rsid w:val="00510C37"/>
    <w:rsid w:val="005140E7"/>
    <w:rsid w:val="005174C3"/>
    <w:rsid w:val="00521E07"/>
    <w:rsid w:val="00522779"/>
    <w:rsid w:val="0052512E"/>
    <w:rsid w:val="00526CFB"/>
    <w:rsid w:val="005324B9"/>
    <w:rsid w:val="00533B8C"/>
    <w:rsid w:val="00535D9E"/>
    <w:rsid w:val="00537460"/>
    <w:rsid w:val="00540142"/>
    <w:rsid w:val="0054195B"/>
    <w:rsid w:val="00542A92"/>
    <w:rsid w:val="00546632"/>
    <w:rsid w:val="00551F3B"/>
    <w:rsid w:val="00553106"/>
    <w:rsid w:val="005543D6"/>
    <w:rsid w:val="00565697"/>
    <w:rsid w:val="00570228"/>
    <w:rsid w:val="00571695"/>
    <w:rsid w:val="00572B0E"/>
    <w:rsid w:val="00576CCF"/>
    <w:rsid w:val="0058041A"/>
    <w:rsid w:val="00580FB5"/>
    <w:rsid w:val="00582257"/>
    <w:rsid w:val="005855AC"/>
    <w:rsid w:val="00593A3D"/>
    <w:rsid w:val="005965B4"/>
    <w:rsid w:val="005A2F17"/>
    <w:rsid w:val="005A6ADD"/>
    <w:rsid w:val="005A7431"/>
    <w:rsid w:val="005B05E1"/>
    <w:rsid w:val="005B69F6"/>
    <w:rsid w:val="005C31A6"/>
    <w:rsid w:val="005C7850"/>
    <w:rsid w:val="005C7FAB"/>
    <w:rsid w:val="005D4641"/>
    <w:rsid w:val="005D5123"/>
    <w:rsid w:val="005D5AEC"/>
    <w:rsid w:val="005E2277"/>
    <w:rsid w:val="005E369A"/>
    <w:rsid w:val="005E643A"/>
    <w:rsid w:val="005F0F94"/>
    <w:rsid w:val="005F3CB6"/>
    <w:rsid w:val="005F44FB"/>
    <w:rsid w:val="005F594B"/>
    <w:rsid w:val="005F79FE"/>
    <w:rsid w:val="00601A25"/>
    <w:rsid w:val="00602152"/>
    <w:rsid w:val="006041B5"/>
    <w:rsid w:val="006066A2"/>
    <w:rsid w:val="00610DA1"/>
    <w:rsid w:val="00612039"/>
    <w:rsid w:val="00612792"/>
    <w:rsid w:val="00614C1E"/>
    <w:rsid w:val="00620ABB"/>
    <w:rsid w:val="0062178F"/>
    <w:rsid w:val="0062295E"/>
    <w:rsid w:val="00623222"/>
    <w:rsid w:val="006269D9"/>
    <w:rsid w:val="00630CB5"/>
    <w:rsid w:val="006327DD"/>
    <w:rsid w:val="006352AB"/>
    <w:rsid w:val="00643844"/>
    <w:rsid w:val="00645A68"/>
    <w:rsid w:val="006551ED"/>
    <w:rsid w:val="006552AE"/>
    <w:rsid w:val="00656123"/>
    <w:rsid w:val="0065766B"/>
    <w:rsid w:val="00661E7F"/>
    <w:rsid w:val="00670335"/>
    <w:rsid w:val="00674F0A"/>
    <w:rsid w:val="0067508F"/>
    <w:rsid w:val="00675C35"/>
    <w:rsid w:val="0067731F"/>
    <w:rsid w:val="00677B2E"/>
    <w:rsid w:val="00680418"/>
    <w:rsid w:val="0068141B"/>
    <w:rsid w:val="00682CD8"/>
    <w:rsid w:val="0068618B"/>
    <w:rsid w:val="0068649D"/>
    <w:rsid w:val="00686DEF"/>
    <w:rsid w:val="00691568"/>
    <w:rsid w:val="0069643F"/>
    <w:rsid w:val="006A2DFF"/>
    <w:rsid w:val="006A42EA"/>
    <w:rsid w:val="006A7BA8"/>
    <w:rsid w:val="006B6E0F"/>
    <w:rsid w:val="006B70B5"/>
    <w:rsid w:val="006C2A14"/>
    <w:rsid w:val="006D0EAF"/>
    <w:rsid w:val="006D2A67"/>
    <w:rsid w:val="006E6304"/>
    <w:rsid w:val="006F1017"/>
    <w:rsid w:val="006F2CD9"/>
    <w:rsid w:val="006F4912"/>
    <w:rsid w:val="006F5109"/>
    <w:rsid w:val="00701612"/>
    <w:rsid w:val="007055C2"/>
    <w:rsid w:val="0070705D"/>
    <w:rsid w:val="007116F5"/>
    <w:rsid w:val="00713D90"/>
    <w:rsid w:val="00714B15"/>
    <w:rsid w:val="00716BC4"/>
    <w:rsid w:val="0071748D"/>
    <w:rsid w:val="00720159"/>
    <w:rsid w:val="00720FFE"/>
    <w:rsid w:val="007253BC"/>
    <w:rsid w:val="00730DF8"/>
    <w:rsid w:val="00731880"/>
    <w:rsid w:val="00733AE2"/>
    <w:rsid w:val="007375FF"/>
    <w:rsid w:val="007449C1"/>
    <w:rsid w:val="007449D2"/>
    <w:rsid w:val="00744D8A"/>
    <w:rsid w:val="007466C1"/>
    <w:rsid w:val="00746C6F"/>
    <w:rsid w:val="007522A6"/>
    <w:rsid w:val="00753B1C"/>
    <w:rsid w:val="00756BD5"/>
    <w:rsid w:val="0076045B"/>
    <w:rsid w:val="007611DB"/>
    <w:rsid w:val="0076246B"/>
    <w:rsid w:val="00771037"/>
    <w:rsid w:val="00772B7F"/>
    <w:rsid w:val="00773620"/>
    <w:rsid w:val="007750D5"/>
    <w:rsid w:val="0077785D"/>
    <w:rsid w:val="00780622"/>
    <w:rsid w:val="00781982"/>
    <w:rsid w:val="007944F7"/>
    <w:rsid w:val="007949E0"/>
    <w:rsid w:val="007A0635"/>
    <w:rsid w:val="007A138D"/>
    <w:rsid w:val="007B1D9C"/>
    <w:rsid w:val="007B3BFC"/>
    <w:rsid w:val="007B4151"/>
    <w:rsid w:val="007C01FA"/>
    <w:rsid w:val="007C778E"/>
    <w:rsid w:val="007D0079"/>
    <w:rsid w:val="007E26DC"/>
    <w:rsid w:val="007E4787"/>
    <w:rsid w:val="007E5058"/>
    <w:rsid w:val="007F2E76"/>
    <w:rsid w:val="007F5502"/>
    <w:rsid w:val="007F7CFB"/>
    <w:rsid w:val="00803005"/>
    <w:rsid w:val="0080377B"/>
    <w:rsid w:val="00803916"/>
    <w:rsid w:val="008066AE"/>
    <w:rsid w:val="0081704A"/>
    <w:rsid w:val="0081748E"/>
    <w:rsid w:val="008218CE"/>
    <w:rsid w:val="0082221A"/>
    <w:rsid w:val="0082231F"/>
    <w:rsid w:val="008223C2"/>
    <w:rsid w:val="00836550"/>
    <w:rsid w:val="00836ADA"/>
    <w:rsid w:val="00840C4C"/>
    <w:rsid w:val="00842A88"/>
    <w:rsid w:val="00843897"/>
    <w:rsid w:val="008473EF"/>
    <w:rsid w:val="008567C3"/>
    <w:rsid w:val="00856E6C"/>
    <w:rsid w:val="008604EB"/>
    <w:rsid w:val="00866364"/>
    <w:rsid w:val="00875180"/>
    <w:rsid w:val="00877274"/>
    <w:rsid w:val="00894B68"/>
    <w:rsid w:val="00896F60"/>
    <w:rsid w:val="008973F5"/>
    <w:rsid w:val="00897F34"/>
    <w:rsid w:val="008A5C5C"/>
    <w:rsid w:val="008B0EAE"/>
    <w:rsid w:val="008B1321"/>
    <w:rsid w:val="008B14F5"/>
    <w:rsid w:val="008C406C"/>
    <w:rsid w:val="008C66AF"/>
    <w:rsid w:val="008D1384"/>
    <w:rsid w:val="008D1E5D"/>
    <w:rsid w:val="008D3AA5"/>
    <w:rsid w:val="008E08E3"/>
    <w:rsid w:val="008E3EAB"/>
    <w:rsid w:val="008F1A64"/>
    <w:rsid w:val="008F67CC"/>
    <w:rsid w:val="008F6BF4"/>
    <w:rsid w:val="00902056"/>
    <w:rsid w:val="00903EB4"/>
    <w:rsid w:val="0091479A"/>
    <w:rsid w:val="0091521F"/>
    <w:rsid w:val="009157F1"/>
    <w:rsid w:val="009161AD"/>
    <w:rsid w:val="00916680"/>
    <w:rsid w:val="009169F8"/>
    <w:rsid w:val="0092245C"/>
    <w:rsid w:val="00922884"/>
    <w:rsid w:val="00922FC6"/>
    <w:rsid w:val="0092553A"/>
    <w:rsid w:val="009256F0"/>
    <w:rsid w:val="00932F75"/>
    <w:rsid w:val="00933B55"/>
    <w:rsid w:val="009506E1"/>
    <w:rsid w:val="00953462"/>
    <w:rsid w:val="00955EED"/>
    <w:rsid w:val="00965D92"/>
    <w:rsid w:val="00966DDE"/>
    <w:rsid w:val="009677F9"/>
    <w:rsid w:val="00972E54"/>
    <w:rsid w:val="00982C3C"/>
    <w:rsid w:val="00983FBC"/>
    <w:rsid w:val="0098519C"/>
    <w:rsid w:val="00992B8A"/>
    <w:rsid w:val="0099588E"/>
    <w:rsid w:val="00997E0B"/>
    <w:rsid w:val="009A1323"/>
    <w:rsid w:val="009A2E29"/>
    <w:rsid w:val="009A7773"/>
    <w:rsid w:val="009B02E0"/>
    <w:rsid w:val="009B7EBD"/>
    <w:rsid w:val="009B7FED"/>
    <w:rsid w:val="009C0F1B"/>
    <w:rsid w:val="009C4139"/>
    <w:rsid w:val="009C437A"/>
    <w:rsid w:val="009C6462"/>
    <w:rsid w:val="009E3AD4"/>
    <w:rsid w:val="009E6CF5"/>
    <w:rsid w:val="009F099D"/>
    <w:rsid w:val="009F435B"/>
    <w:rsid w:val="009F4980"/>
    <w:rsid w:val="009F6B18"/>
    <w:rsid w:val="00A00728"/>
    <w:rsid w:val="00A026E7"/>
    <w:rsid w:val="00A1092F"/>
    <w:rsid w:val="00A12BEB"/>
    <w:rsid w:val="00A15285"/>
    <w:rsid w:val="00A20854"/>
    <w:rsid w:val="00A2132C"/>
    <w:rsid w:val="00A21FBF"/>
    <w:rsid w:val="00A24D82"/>
    <w:rsid w:val="00A26160"/>
    <w:rsid w:val="00A27506"/>
    <w:rsid w:val="00A309EB"/>
    <w:rsid w:val="00A30AE9"/>
    <w:rsid w:val="00A33E63"/>
    <w:rsid w:val="00A407EC"/>
    <w:rsid w:val="00A410C5"/>
    <w:rsid w:val="00A42725"/>
    <w:rsid w:val="00A44F59"/>
    <w:rsid w:val="00A4527F"/>
    <w:rsid w:val="00A45A52"/>
    <w:rsid w:val="00A516AB"/>
    <w:rsid w:val="00A51D75"/>
    <w:rsid w:val="00A547EC"/>
    <w:rsid w:val="00A6024F"/>
    <w:rsid w:val="00A60DB6"/>
    <w:rsid w:val="00A63690"/>
    <w:rsid w:val="00A67370"/>
    <w:rsid w:val="00A74EE9"/>
    <w:rsid w:val="00A7509D"/>
    <w:rsid w:val="00A77996"/>
    <w:rsid w:val="00A8137C"/>
    <w:rsid w:val="00A824CA"/>
    <w:rsid w:val="00A84675"/>
    <w:rsid w:val="00A93332"/>
    <w:rsid w:val="00A93DAB"/>
    <w:rsid w:val="00A95F97"/>
    <w:rsid w:val="00A96299"/>
    <w:rsid w:val="00A97C70"/>
    <w:rsid w:val="00AA0BBA"/>
    <w:rsid w:val="00AA2754"/>
    <w:rsid w:val="00AA3E25"/>
    <w:rsid w:val="00AB2766"/>
    <w:rsid w:val="00AB38BA"/>
    <w:rsid w:val="00AB6710"/>
    <w:rsid w:val="00AC2CD3"/>
    <w:rsid w:val="00AC497A"/>
    <w:rsid w:val="00AC5C66"/>
    <w:rsid w:val="00AD3EE9"/>
    <w:rsid w:val="00AD52E7"/>
    <w:rsid w:val="00AD7384"/>
    <w:rsid w:val="00AD77FC"/>
    <w:rsid w:val="00AE55CE"/>
    <w:rsid w:val="00AE7F46"/>
    <w:rsid w:val="00AF191D"/>
    <w:rsid w:val="00B0600D"/>
    <w:rsid w:val="00B0797A"/>
    <w:rsid w:val="00B14D1B"/>
    <w:rsid w:val="00B21007"/>
    <w:rsid w:val="00B24803"/>
    <w:rsid w:val="00B263D3"/>
    <w:rsid w:val="00B33C39"/>
    <w:rsid w:val="00B36725"/>
    <w:rsid w:val="00B37A2A"/>
    <w:rsid w:val="00B406DD"/>
    <w:rsid w:val="00B51C2A"/>
    <w:rsid w:val="00B52779"/>
    <w:rsid w:val="00B52D67"/>
    <w:rsid w:val="00B5384B"/>
    <w:rsid w:val="00B54C77"/>
    <w:rsid w:val="00B55CFF"/>
    <w:rsid w:val="00B609A5"/>
    <w:rsid w:val="00B71387"/>
    <w:rsid w:val="00B80CCA"/>
    <w:rsid w:val="00B82FB0"/>
    <w:rsid w:val="00B86C15"/>
    <w:rsid w:val="00B90B16"/>
    <w:rsid w:val="00B95352"/>
    <w:rsid w:val="00BA05D6"/>
    <w:rsid w:val="00BA063F"/>
    <w:rsid w:val="00BA3D08"/>
    <w:rsid w:val="00BA743D"/>
    <w:rsid w:val="00BB2A80"/>
    <w:rsid w:val="00BB55B2"/>
    <w:rsid w:val="00BB57EA"/>
    <w:rsid w:val="00BB5982"/>
    <w:rsid w:val="00BB6CC7"/>
    <w:rsid w:val="00BC1860"/>
    <w:rsid w:val="00BC224C"/>
    <w:rsid w:val="00BC5EC5"/>
    <w:rsid w:val="00BC74CD"/>
    <w:rsid w:val="00BC7F27"/>
    <w:rsid w:val="00BD1E73"/>
    <w:rsid w:val="00BD5644"/>
    <w:rsid w:val="00BE0696"/>
    <w:rsid w:val="00BE7ADE"/>
    <w:rsid w:val="00BF4913"/>
    <w:rsid w:val="00BF78A3"/>
    <w:rsid w:val="00C014BC"/>
    <w:rsid w:val="00C016DB"/>
    <w:rsid w:val="00C01AF2"/>
    <w:rsid w:val="00C0257B"/>
    <w:rsid w:val="00C05A63"/>
    <w:rsid w:val="00C0730F"/>
    <w:rsid w:val="00C11D52"/>
    <w:rsid w:val="00C161FB"/>
    <w:rsid w:val="00C20BD4"/>
    <w:rsid w:val="00C2387F"/>
    <w:rsid w:val="00C23EBA"/>
    <w:rsid w:val="00C3052F"/>
    <w:rsid w:val="00C334CB"/>
    <w:rsid w:val="00C339C6"/>
    <w:rsid w:val="00C33B88"/>
    <w:rsid w:val="00C34C37"/>
    <w:rsid w:val="00C357AA"/>
    <w:rsid w:val="00C37C5F"/>
    <w:rsid w:val="00C45C4F"/>
    <w:rsid w:val="00C51FE0"/>
    <w:rsid w:val="00C56EB7"/>
    <w:rsid w:val="00C671F1"/>
    <w:rsid w:val="00C72CA4"/>
    <w:rsid w:val="00C74D37"/>
    <w:rsid w:val="00C760D6"/>
    <w:rsid w:val="00C80233"/>
    <w:rsid w:val="00C80B62"/>
    <w:rsid w:val="00C84137"/>
    <w:rsid w:val="00C8507D"/>
    <w:rsid w:val="00C86021"/>
    <w:rsid w:val="00C87E3A"/>
    <w:rsid w:val="00C90D27"/>
    <w:rsid w:val="00C92AC5"/>
    <w:rsid w:val="00C940B3"/>
    <w:rsid w:val="00C94F65"/>
    <w:rsid w:val="00C95845"/>
    <w:rsid w:val="00C97775"/>
    <w:rsid w:val="00CA14C5"/>
    <w:rsid w:val="00CA2F22"/>
    <w:rsid w:val="00CA2F96"/>
    <w:rsid w:val="00CA2FEF"/>
    <w:rsid w:val="00CA43BB"/>
    <w:rsid w:val="00CA7E98"/>
    <w:rsid w:val="00CB434E"/>
    <w:rsid w:val="00CB784F"/>
    <w:rsid w:val="00CB79C9"/>
    <w:rsid w:val="00CC090C"/>
    <w:rsid w:val="00CD08B2"/>
    <w:rsid w:val="00CD0DE3"/>
    <w:rsid w:val="00CE05DE"/>
    <w:rsid w:val="00CE494C"/>
    <w:rsid w:val="00CF2437"/>
    <w:rsid w:val="00D003CA"/>
    <w:rsid w:val="00D0121A"/>
    <w:rsid w:val="00D072B6"/>
    <w:rsid w:val="00D1364E"/>
    <w:rsid w:val="00D2467A"/>
    <w:rsid w:val="00D265F9"/>
    <w:rsid w:val="00D26B34"/>
    <w:rsid w:val="00D31F0F"/>
    <w:rsid w:val="00D3398C"/>
    <w:rsid w:val="00D34954"/>
    <w:rsid w:val="00D366E8"/>
    <w:rsid w:val="00D42A5F"/>
    <w:rsid w:val="00D43AFF"/>
    <w:rsid w:val="00D45138"/>
    <w:rsid w:val="00D52E27"/>
    <w:rsid w:val="00D623BE"/>
    <w:rsid w:val="00D64A43"/>
    <w:rsid w:val="00D66F9F"/>
    <w:rsid w:val="00D67FEF"/>
    <w:rsid w:val="00D82657"/>
    <w:rsid w:val="00D8775A"/>
    <w:rsid w:val="00D9212A"/>
    <w:rsid w:val="00D94D3E"/>
    <w:rsid w:val="00D97C70"/>
    <w:rsid w:val="00DA1919"/>
    <w:rsid w:val="00DA3915"/>
    <w:rsid w:val="00DA3FB7"/>
    <w:rsid w:val="00DA4008"/>
    <w:rsid w:val="00DA440F"/>
    <w:rsid w:val="00DA78F3"/>
    <w:rsid w:val="00DB5288"/>
    <w:rsid w:val="00DB55C2"/>
    <w:rsid w:val="00DB6BC6"/>
    <w:rsid w:val="00DB6C88"/>
    <w:rsid w:val="00DE5485"/>
    <w:rsid w:val="00DE7D4B"/>
    <w:rsid w:val="00DF1F2D"/>
    <w:rsid w:val="00DF3E27"/>
    <w:rsid w:val="00DF4B4E"/>
    <w:rsid w:val="00DF5565"/>
    <w:rsid w:val="00DF7EFE"/>
    <w:rsid w:val="00E02D11"/>
    <w:rsid w:val="00E05D28"/>
    <w:rsid w:val="00E10771"/>
    <w:rsid w:val="00E139CF"/>
    <w:rsid w:val="00E173C8"/>
    <w:rsid w:val="00E24366"/>
    <w:rsid w:val="00E27FCB"/>
    <w:rsid w:val="00E30BD8"/>
    <w:rsid w:val="00E31AAA"/>
    <w:rsid w:val="00E34BBD"/>
    <w:rsid w:val="00E41B1C"/>
    <w:rsid w:val="00E42716"/>
    <w:rsid w:val="00E44835"/>
    <w:rsid w:val="00E51A5D"/>
    <w:rsid w:val="00E60209"/>
    <w:rsid w:val="00E60455"/>
    <w:rsid w:val="00E60F98"/>
    <w:rsid w:val="00E61073"/>
    <w:rsid w:val="00E67DAC"/>
    <w:rsid w:val="00E7139D"/>
    <w:rsid w:val="00E92F43"/>
    <w:rsid w:val="00E947FF"/>
    <w:rsid w:val="00EC3459"/>
    <w:rsid w:val="00EC3937"/>
    <w:rsid w:val="00ED08C9"/>
    <w:rsid w:val="00ED1591"/>
    <w:rsid w:val="00ED6B2F"/>
    <w:rsid w:val="00EE5534"/>
    <w:rsid w:val="00EF27CF"/>
    <w:rsid w:val="00EF3708"/>
    <w:rsid w:val="00EF48F9"/>
    <w:rsid w:val="00EF7A49"/>
    <w:rsid w:val="00F03F7F"/>
    <w:rsid w:val="00F05707"/>
    <w:rsid w:val="00F0683E"/>
    <w:rsid w:val="00F10075"/>
    <w:rsid w:val="00F11D49"/>
    <w:rsid w:val="00F11DB8"/>
    <w:rsid w:val="00F16D32"/>
    <w:rsid w:val="00F238FE"/>
    <w:rsid w:val="00F2677F"/>
    <w:rsid w:val="00F26BFE"/>
    <w:rsid w:val="00F37EB9"/>
    <w:rsid w:val="00F40F4D"/>
    <w:rsid w:val="00F53C6F"/>
    <w:rsid w:val="00F574CE"/>
    <w:rsid w:val="00F6031C"/>
    <w:rsid w:val="00F629D2"/>
    <w:rsid w:val="00F638A1"/>
    <w:rsid w:val="00F65096"/>
    <w:rsid w:val="00F7208E"/>
    <w:rsid w:val="00F72913"/>
    <w:rsid w:val="00F74E68"/>
    <w:rsid w:val="00F809AE"/>
    <w:rsid w:val="00F86B25"/>
    <w:rsid w:val="00F9089C"/>
    <w:rsid w:val="00F919D6"/>
    <w:rsid w:val="00F91A4A"/>
    <w:rsid w:val="00F92A92"/>
    <w:rsid w:val="00F97B18"/>
    <w:rsid w:val="00FB1DE5"/>
    <w:rsid w:val="00FB3FA4"/>
    <w:rsid w:val="00FB42F5"/>
    <w:rsid w:val="00FB5535"/>
    <w:rsid w:val="00FB79F4"/>
    <w:rsid w:val="00FC0F69"/>
    <w:rsid w:val="00FC41E8"/>
    <w:rsid w:val="00FC6B51"/>
    <w:rsid w:val="00FC6FEC"/>
    <w:rsid w:val="00FD0AA4"/>
    <w:rsid w:val="00FD0CA4"/>
    <w:rsid w:val="00FD5A24"/>
    <w:rsid w:val="00FD60B9"/>
    <w:rsid w:val="00FD7845"/>
    <w:rsid w:val="00FE0926"/>
    <w:rsid w:val="00FE187C"/>
    <w:rsid w:val="00FF2443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478445B-8A5A-4C20-BC33-0E8BA3A7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4D3603"/>
    <w:rPr>
      <w:b/>
    </w:rPr>
  </w:style>
  <w:style w:type="paragraph" w:styleId="a7">
    <w:name w:val="Body Text Indent"/>
    <w:basedOn w:val="a"/>
    <w:rsid w:val="004D3603"/>
    <w:pPr>
      <w:ind w:left="360"/>
      <w:jc w:val="both"/>
    </w:pPr>
  </w:style>
  <w:style w:type="paragraph" w:styleId="a8">
    <w:name w:val="Balloon Text"/>
    <w:basedOn w:val="a"/>
    <w:semiHidden/>
    <w:rsid w:val="004D3603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252B9D"/>
    <w:pPr>
      <w:jc w:val="center"/>
    </w:pPr>
    <w:rPr>
      <w:sz w:val="32"/>
      <w:szCs w:val="20"/>
    </w:rPr>
  </w:style>
  <w:style w:type="paragraph" w:styleId="20">
    <w:name w:val="Body Text 2"/>
    <w:basedOn w:val="a"/>
    <w:link w:val="21"/>
    <w:rsid w:val="004F77D6"/>
    <w:pPr>
      <w:spacing w:after="120" w:line="480" w:lineRule="auto"/>
    </w:pPr>
  </w:style>
  <w:style w:type="paragraph" w:customStyle="1" w:styleId="ConsPlusNormal">
    <w:name w:val="ConsPlusNormal"/>
    <w:rsid w:val="0090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98519C"/>
    <w:pPr>
      <w:spacing w:after="120"/>
    </w:pPr>
    <w:rPr>
      <w:sz w:val="16"/>
      <w:szCs w:val="16"/>
    </w:rPr>
  </w:style>
  <w:style w:type="paragraph" w:styleId="aa">
    <w:name w:val="Normal (Web)"/>
    <w:basedOn w:val="a"/>
    <w:rsid w:val="00F10075"/>
    <w:pPr>
      <w:spacing w:before="100" w:beforeAutospacing="1" w:after="100" w:afterAutospacing="1"/>
    </w:pPr>
  </w:style>
  <w:style w:type="character" w:customStyle="1" w:styleId="ab">
    <w:name w:val="Цветовое выделение"/>
    <w:rsid w:val="006E6304"/>
    <w:rPr>
      <w:b/>
      <w:color w:val="000080"/>
    </w:rPr>
  </w:style>
  <w:style w:type="character" w:customStyle="1" w:styleId="ac">
    <w:name w:val="Гипертекстовая ссылка"/>
    <w:rsid w:val="006E6304"/>
    <w:rPr>
      <w:rFonts w:cs="Times New Roman"/>
      <w:b/>
      <w:color w:val="008000"/>
    </w:rPr>
  </w:style>
  <w:style w:type="paragraph" w:customStyle="1" w:styleId="ad">
    <w:name w:val="Нормальный (таблица)"/>
    <w:basedOn w:val="a"/>
    <w:next w:val="a"/>
    <w:rsid w:val="006E630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6E63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6E63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6E6304"/>
    <w:pPr>
      <w:widowControl w:val="0"/>
      <w:snapToGrid w:val="0"/>
      <w:ind w:firstLine="720"/>
    </w:pPr>
    <w:rPr>
      <w:rFonts w:ascii="Arial" w:hAnsi="Arial"/>
    </w:rPr>
  </w:style>
  <w:style w:type="paragraph" w:customStyle="1" w:styleId="ConsCell">
    <w:name w:val="ConsCell"/>
    <w:rsid w:val="00D42A5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rsid w:val="003B51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page number"/>
    <w:basedOn w:val="a0"/>
    <w:rsid w:val="00F92A92"/>
  </w:style>
  <w:style w:type="paragraph" w:styleId="22">
    <w:name w:val="Body Text Indent 2"/>
    <w:basedOn w:val="a"/>
    <w:rsid w:val="000B6BD3"/>
    <w:pPr>
      <w:spacing w:after="120" w:line="480" w:lineRule="auto"/>
      <w:ind w:left="283"/>
    </w:pPr>
    <w:rPr>
      <w:sz w:val="26"/>
      <w:szCs w:val="20"/>
    </w:rPr>
  </w:style>
  <w:style w:type="paragraph" w:customStyle="1" w:styleId="ConsPlusNonformat">
    <w:name w:val="ConsPlusNonformat"/>
    <w:rsid w:val="00476B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ntranet-table">
    <w:name w:val="intranet-table"/>
    <w:basedOn w:val="a"/>
    <w:rsid w:val="00155C1E"/>
    <w:pPr>
      <w:spacing w:after="131"/>
    </w:pPr>
  </w:style>
  <w:style w:type="paragraph" w:customStyle="1" w:styleId="af0">
    <w:name w:val="Знак Знак Знак Знак"/>
    <w:basedOn w:val="a"/>
    <w:rsid w:val="000766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 + 13 пт"/>
    <w:aliases w:val="По ширине"/>
    <w:basedOn w:val="a"/>
    <w:rsid w:val="00495E2C"/>
    <w:pPr>
      <w:jc w:val="both"/>
    </w:pPr>
    <w:rPr>
      <w:sz w:val="26"/>
      <w:szCs w:val="26"/>
    </w:rPr>
  </w:style>
  <w:style w:type="paragraph" w:customStyle="1" w:styleId="Style6">
    <w:name w:val="Style6"/>
    <w:basedOn w:val="a"/>
    <w:rsid w:val="005174C3"/>
    <w:pPr>
      <w:widowControl w:val="0"/>
      <w:autoSpaceDE w:val="0"/>
      <w:autoSpaceDN w:val="0"/>
      <w:adjustRightInd w:val="0"/>
      <w:spacing w:line="302" w:lineRule="exact"/>
      <w:ind w:hanging="350"/>
      <w:jc w:val="both"/>
    </w:pPr>
  </w:style>
  <w:style w:type="character" w:customStyle="1" w:styleId="FontStyle21">
    <w:name w:val="Font Style21"/>
    <w:rsid w:val="005174C3"/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Strong"/>
    <w:qFormat/>
    <w:rsid w:val="00A96299"/>
    <w:rPr>
      <w:b/>
      <w:bCs/>
    </w:rPr>
  </w:style>
  <w:style w:type="character" w:customStyle="1" w:styleId="apple-converted-space">
    <w:name w:val="apple-converted-space"/>
    <w:basedOn w:val="a0"/>
    <w:rsid w:val="00C80B62"/>
  </w:style>
  <w:style w:type="character" w:customStyle="1" w:styleId="10">
    <w:name w:val="Заголовок 1 Знак"/>
    <w:link w:val="1"/>
    <w:locked/>
    <w:rsid w:val="003A5F9A"/>
    <w:rPr>
      <w:rFonts w:ascii="Arial" w:hAnsi="Arial"/>
      <w:b/>
      <w:kern w:val="28"/>
      <w:sz w:val="28"/>
      <w:lang w:val="ru-RU" w:eastAsia="ru-RU" w:bidi="ar-SA"/>
    </w:rPr>
  </w:style>
  <w:style w:type="character" w:customStyle="1" w:styleId="a5">
    <w:name w:val="Нижний колонтитул Знак"/>
    <w:link w:val="a4"/>
    <w:rsid w:val="00A93DAB"/>
    <w:rPr>
      <w:sz w:val="24"/>
      <w:szCs w:val="24"/>
    </w:rPr>
  </w:style>
  <w:style w:type="character" w:customStyle="1" w:styleId="21">
    <w:name w:val="Основной текст 2 Знак"/>
    <w:link w:val="20"/>
    <w:rsid w:val="00A93D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6;&#1072;&#1089;&#1087;&#1086;&#1088;&#1103;&#1078;&#1077;&#1085;&#1080;&#1103;\&#1063;&#1077;&#1088;&#1085;&#1086;&#1074;&#1080;&#1082;&#1080;\&#1043;&#1083;&#1072;&#1074;&#1085;&#1099;&#1081;%20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Главный шаблон</Template>
  <TotalTime>16</TotalTime>
  <Pages>1</Pages>
  <Words>205</Words>
  <Characters>1757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единовременном</vt:lpstr>
    </vt:vector>
  </TitlesOfParts>
  <Company/>
  <LinksUpToDate>false</LinksUpToDate>
  <CharactersWithSpaces>1959</CharactersWithSpaces>
  <SharedDoc>false</SharedDoc>
  <HLinks>
    <vt:vector size="24" baseType="variant">
      <vt:variant>
        <vt:i4>852061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consultantplus://offline/ref=A325449E74C5A8334F2C32CD4F6B26917AC2C3CCA2F662EE29C80AEF7BE2T7L</vt:lpwstr>
      </vt:variant>
      <vt:variant>
        <vt:lpwstr/>
      </vt:variant>
      <vt:variant>
        <vt:i4>6619226</vt:i4>
      </vt:variant>
      <vt:variant>
        <vt:i4>6</vt:i4>
      </vt:variant>
      <vt:variant>
        <vt:i4>0</vt:i4>
      </vt:variant>
      <vt:variant>
        <vt:i4>5</vt:i4>
      </vt:variant>
      <vt:variant>
        <vt:lpwstr>mailto:E-mail:KarimovaYU@gov86.org</vt:lpwstr>
      </vt:variant>
      <vt:variant>
        <vt:lpwstr/>
      </vt:variant>
      <vt:variant>
        <vt:i4>6619226</vt:i4>
      </vt:variant>
      <vt:variant>
        <vt:i4>3</vt:i4>
      </vt:variant>
      <vt:variant>
        <vt:i4>0</vt:i4>
      </vt:variant>
      <vt:variant>
        <vt:i4>5</vt:i4>
      </vt:variant>
      <vt:variant>
        <vt:lpwstr>mailto:E-mail:KarimovaYU@gov86.org</vt:lpwstr>
      </vt:variant>
      <vt:variant>
        <vt:lpwstr/>
      </vt:variant>
      <vt:variant>
        <vt:i4>6619226</vt:i4>
      </vt:variant>
      <vt:variant>
        <vt:i4>0</vt:i4>
      </vt:variant>
      <vt:variant>
        <vt:i4>0</vt:i4>
      </vt:variant>
      <vt:variant>
        <vt:i4>5</vt:i4>
      </vt:variant>
      <vt:variant>
        <vt:lpwstr>mailto:E-mail:KarimovaYU@gov86.org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единовременном</dc:title>
  <dc:subject/>
  <dc:creator>karimova</dc:creator>
  <cp:keywords/>
  <dc:description/>
  <cp:lastModifiedBy>Светлана Беленко</cp:lastModifiedBy>
  <cp:revision>8</cp:revision>
  <cp:lastPrinted>2022-07-22T11:06:00Z</cp:lastPrinted>
  <dcterms:created xsi:type="dcterms:W3CDTF">2022-07-22T03:46:00Z</dcterms:created>
  <dcterms:modified xsi:type="dcterms:W3CDTF">2023-09-13T07:23:00Z</dcterms:modified>
</cp:coreProperties>
</file>