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880" w:rsidRPr="008572A7" w:rsidRDefault="006E1880" w:rsidP="008572A7">
      <w:pPr>
        <w:pStyle w:val="2"/>
      </w:pPr>
      <w:r w:rsidRPr="008572A7">
        <w:t>МУНИЦИПАЛЬНОЕ ОБРАЗОВАНИЕ</w:t>
      </w:r>
    </w:p>
    <w:p w:rsidR="006E1880" w:rsidRPr="008572A7" w:rsidRDefault="006E1880" w:rsidP="008572A7">
      <w:pPr>
        <w:pStyle w:val="2"/>
        <w:rPr>
          <w:szCs w:val="36"/>
        </w:rPr>
      </w:pPr>
      <w:r w:rsidRPr="008572A7">
        <w:rPr>
          <w:szCs w:val="36"/>
        </w:rPr>
        <w:t>городской округ Пыть-Ях</w:t>
      </w:r>
    </w:p>
    <w:p w:rsidR="006E1880" w:rsidRPr="008572A7" w:rsidRDefault="006E1880" w:rsidP="008572A7">
      <w:pPr>
        <w:pStyle w:val="2"/>
        <w:rPr>
          <w:szCs w:val="36"/>
        </w:rPr>
      </w:pPr>
      <w:r w:rsidRPr="008572A7">
        <w:rPr>
          <w:szCs w:val="36"/>
        </w:rPr>
        <w:t>Ханты-Мансийского автономного округа-Югры</w:t>
      </w:r>
    </w:p>
    <w:p w:rsidR="008572A7" w:rsidRPr="008572A7" w:rsidRDefault="006E1880" w:rsidP="008572A7">
      <w:pPr>
        <w:pStyle w:val="2"/>
        <w:rPr>
          <w:szCs w:val="36"/>
        </w:rPr>
      </w:pPr>
      <w:r w:rsidRPr="008572A7">
        <w:rPr>
          <w:szCs w:val="36"/>
        </w:rPr>
        <w:t>АДМИНИСТРАЦИЯ ГОРОДА</w:t>
      </w:r>
    </w:p>
    <w:p w:rsidR="008572A7" w:rsidRPr="008572A7" w:rsidRDefault="008572A7" w:rsidP="008572A7">
      <w:pPr>
        <w:pStyle w:val="2"/>
        <w:rPr>
          <w:szCs w:val="36"/>
        </w:rPr>
      </w:pPr>
    </w:p>
    <w:p w:rsidR="00CA1D2D" w:rsidRPr="008572A7" w:rsidRDefault="00CA1D2D" w:rsidP="008572A7">
      <w:pPr>
        <w:pStyle w:val="2"/>
        <w:rPr>
          <w:szCs w:val="36"/>
        </w:rPr>
      </w:pPr>
      <w:r w:rsidRPr="008572A7">
        <w:rPr>
          <w:szCs w:val="36"/>
        </w:rPr>
        <w:t>П О С Т А Н О В Л Е Н И Е</w:t>
      </w:r>
    </w:p>
    <w:p w:rsidR="00CA1D2D" w:rsidRPr="008572A7" w:rsidRDefault="00CA1D2D" w:rsidP="009E77F0">
      <w:pPr>
        <w:jc w:val="center"/>
        <w:rPr>
          <w:rFonts w:cs="Arial"/>
          <w:szCs w:val="28"/>
        </w:rPr>
      </w:pPr>
    </w:p>
    <w:p w:rsidR="00CA1D2D" w:rsidRPr="008572A7" w:rsidRDefault="00B82D30" w:rsidP="00B82D30">
      <w:pPr>
        <w:rPr>
          <w:rFonts w:cs="Arial"/>
          <w:szCs w:val="28"/>
        </w:rPr>
      </w:pPr>
      <w:r w:rsidRPr="008572A7">
        <w:rPr>
          <w:rFonts w:cs="Arial"/>
          <w:szCs w:val="28"/>
        </w:rPr>
        <w:t>От 27.12.2021</w:t>
      </w:r>
      <w:r w:rsidR="008572A7" w:rsidRPr="008572A7">
        <w:rPr>
          <w:rFonts w:cs="Arial"/>
          <w:szCs w:val="28"/>
        </w:rPr>
        <w:t xml:space="preserve"> № </w:t>
      </w:r>
      <w:r w:rsidRPr="008572A7">
        <w:rPr>
          <w:rFonts w:cs="Arial"/>
          <w:szCs w:val="28"/>
        </w:rPr>
        <w:t>612-па</w:t>
      </w:r>
    </w:p>
    <w:p w:rsidR="00267CC6" w:rsidRPr="008572A7" w:rsidRDefault="00267CC6" w:rsidP="009E77F0">
      <w:pPr>
        <w:jc w:val="center"/>
        <w:rPr>
          <w:rFonts w:cs="Arial"/>
          <w:szCs w:val="28"/>
        </w:rPr>
      </w:pPr>
    </w:p>
    <w:p w:rsidR="008572A7" w:rsidRPr="008572A7" w:rsidRDefault="00267CC6" w:rsidP="008572A7">
      <w:pPr>
        <w:pStyle w:val="Title"/>
        <w:rPr>
          <w:rFonts w:eastAsia="Calibri"/>
          <w:lang w:eastAsia="en-US"/>
        </w:rPr>
      </w:pPr>
      <w:r w:rsidRPr="008572A7">
        <w:t xml:space="preserve">Об утверждении муниципальной программы </w:t>
      </w:r>
      <w:bookmarkStart w:id="0" w:name="_Hlk85548176"/>
      <w:r w:rsidR="008572A7" w:rsidRPr="008572A7">
        <w:t>«</w:t>
      </w:r>
      <w:r w:rsidRPr="008572A7">
        <w:t xml:space="preserve">Укрепление межнационального и межконфессионального согласия, профилактика экстремизма в городе </w:t>
      </w:r>
      <w:proofErr w:type="spellStart"/>
      <w:r w:rsidRPr="008572A7">
        <w:t>Пыть-Яхе</w:t>
      </w:r>
      <w:proofErr w:type="spellEnd"/>
      <w:r w:rsidR="008572A7" w:rsidRPr="008572A7">
        <w:t>»</w:t>
      </w:r>
      <w:bookmarkEnd w:id="0"/>
      <w:r w:rsidRPr="008572A7">
        <w:rPr>
          <w:rFonts w:eastAsia="Calibri"/>
          <w:lang w:eastAsia="en-US"/>
        </w:rPr>
        <w:t xml:space="preserve"> </w:t>
      </w:r>
    </w:p>
    <w:p w:rsidR="008572A7" w:rsidRDefault="008572A7" w:rsidP="00267CC6">
      <w:pPr>
        <w:ind w:right="5239"/>
        <w:rPr>
          <w:rFonts w:eastAsia="Calibri" w:cs="Arial"/>
          <w:bCs/>
          <w:szCs w:val="28"/>
          <w:lang w:eastAsia="en-US"/>
        </w:rPr>
      </w:pPr>
    </w:p>
    <w:p w:rsidR="009E6784" w:rsidRPr="009E6784" w:rsidRDefault="009E6784" w:rsidP="009E6784">
      <w:pPr>
        <w:jc w:val="center"/>
        <w:rPr>
          <w:rFonts w:eastAsia="Calibri"/>
        </w:rPr>
      </w:pPr>
      <w:r w:rsidRPr="009E6784">
        <w:rPr>
          <w:rFonts w:eastAsia="Calibri"/>
        </w:rPr>
        <w:t>(С изменениями, внесенными пост</w:t>
      </w:r>
      <w:r>
        <w:rPr>
          <w:rFonts w:eastAsia="Calibri"/>
        </w:rPr>
        <w:t xml:space="preserve">ановлением администрации </w:t>
      </w:r>
      <w:hyperlink r:id="rId8" w:tooltip="постановление от 25.03.2022 0:00:00 №112-па Администрация г. Пыть-Ях&#10;&#10;О внесении изменения в постановление администрации города от 27.12.2021 № 612-па " w:history="1">
        <w:r w:rsidRPr="009E6784">
          <w:rPr>
            <w:rStyle w:val="afa"/>
            <w:rFonts w:eastAsia="Calibri"/>
          </w:rPr>
          <w:t>от 25.03.2022 № 112-па</w:t>
        </w:r>
      </w:hyperlink>
      <w:r w:rsidRPr="009E6784">
        <w:rPr>
          <w:rFonts w:eastAsia="Calibri"/>
        </w:rPr>
        <w:t>)</w:t>
      </w:r>
    </w:p>
    <w:p w:rsidR="009E6784" w:rsidRPr="008572A7" w:rsidRDefault="009E6784" w:rsidP="00267CC6">
      <w:pPr>
        <w:ind w:right="5239"/>
        <w:rPr>
          <w:rFonts w:eastAsia="Calibri" w:cs="Arial"/>
          <w:bCs/>
          <w:szCs w:val="28"/>
          <w:lang w:eastAsia="en-US"/>
        </w:rPr>
      </w:pPr>
    </w:p>
    <w:p w:rsidR="008572A7" w:rsidRPr="008572A7" w:rsidRDefault="00267CC6" w:rsidP="00396D0D">
      <w:pPr>
        <w:widowControl w:val="0"/>
        <w:autoSpaceDE w:val="0"/>
        <w:autoSpaceDN w:val="0"/>
        <w:spacing w:line="360" w:lineRule="auto"/>
        <w:ind w:firstLine="709"/>
        <w:rPr>
          <w:rFonts w:cs="Arial"/>
          <w:bCs/>
          <w:szCs w:val="28"/>
        </w:rPr>
      </w:pPr>
      <w:r w:rsidRPr="008572A7">
        <w:rPr>
          <w:rFonts w:cs="Arial"/>
          <w:bCs/>
          <w:szCs w:val="28"/>
        </w:rPr>
        <w:t xml:space="preserve">В соответствии с </w:t>
      </w:r>
      <w:hyperlink r:id="rId9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8572A7">
          <w:rPr>
            <w:rStyle w:val="afa"/>
            <w:rFonts w:cs="Arial"/>
            <w:bCs/>
            <w:szCs w:val="28"/>
          </w:rPr>
          <w:t>Бюджетным кодексом</w:t>
        </w:r>
      </w:hyperlink>
      <w:r w:rsidRPr="008572A7">
        <w:rPr>
          <w:rFonts w:cs="Arial"/>
          <w:bCs/>
          <w:szCs w:val="28"/>
        </w:rPr>
        <w:t xml:space="preserve"> Российской Фед</w:t>
      </w:r>
      <w:r w:rsidR="002C18CE" w:rsidRPr="008572A7">
        <w:rPr>
          <w:rFonts w:cs="Arial"/>
          <w:bCs/>
          <w:szCs w:val="28"/>
        </w:rPr>
        <w:t xml:space="preserve">ерации, Федеральным законом </w:t>
      </w:r>
      <w:hyperlink r:id="rId10" w:tooltip="ФЕДЕРАЛЬНЫЙ ЗАКОН от 23.06.2016 № 182-ФЗ ГОСУДАРСТВЕННАЯ ДУМА ФЕДЕРАЛЬНОГО СОБРАНИЯ РФ&#10;&#10;ОБ ОСНОВАХ СИСТЕМЫ ПРОФИЛАКТИКИ ПРАВОНАРУШЕНИЙ В РОССИЙСКОЙ ФЕДЕРАЦИИ" w:history="1">
        <w:r w:rsidR="002C18CE" w:rsidRPr="008572A7">
          <w:rPr>
            <w:rStyle w:val="afa"/>
            <w:rFonts w:cs="Arial"/>
            <w:bCs/>
            <w:szCs w:val="28"/>
          </w:rPr>
          <w:t>от 2</w:t>
        </w:r>
        <w:r w:rsidRPr="008572A7">
          <w:rPr>
            <w:rStyle w:val="afa"/>
            <w:rFonts w:cs="Arial"/>
            <w:bCs/>
            <w:szCs w:val="28"/>
          </w:rPr>
          <w:t>3.06.2016</w:t>
        </w:r>
        <w:r w:rsidR="008572A7" w:rsidRPr="008572A7">
          <w:rPr>
            <w:rStyle w:val="afa"/>
            <w:rFonts w:cs="Arial"/>
            <w:bCs/>
            <w:szCs w:val="28"/>
          </w:rPr>
          <w:t xml:space="preserve"> № </w:t>
        </w:r>
        <w:r w:rsidRPr="008572A7">
          <w:rPr>
            <w:rStyle w:val="afa"/>
            <w:rFonts w:cs="Arial"/>
            <w:bCs/>
            <w:szCs w:val="28"/>
          </w:rPr>
          <w:t>182-ФЗ</w:t>
        </w:r>
      </w:hyperlink>
      <w:r w:rsidRPr="008572A7">
        <w:rPr>
          <w:rFonts w:cs="Arial"/>
          <w:bCs/>
          <w:szCs w:val="28"/>
        </w:rPr>
        <w:t xml:space="preserve"> </w:t>
      </w:r>
      <w:r w:rsidR="008572A7" w:rsidRPr="008572A7">
        <w:rPr>
          <w:rFonts w:cs="Arial"/>
          <w:bCs/>
          <w:szCs w:val="28"/>
        </w:rPr>
        <w:t>«</w:t>
      </w:r>
      <w:r w:rsidRPr="008572A7">
        <w:rPr>
          <w:rFonts w:cs="Arial"/>
          <w:bCs/>
          <w:szCs w:val="28"/>
        </w:rPr>
        <w:t>Об основах системы профилактики правонарушений в Российской Федерации</w:t>
      </w:r>
      <w:r w:rsidR="008572A7" w:rsidRPr="008572A7">
        <w:rPr>
          <w:rFonts w:cs="Arial"/>
          <w:bCs/>
          <w:szCs w:val="28"/>
        </w:rPr>
        <w:t>»</w:t>
      </w:r>
      <w:r w:rsidRPr="008572A7">
        <w:rPr>
          <w:rFonts w:cs="Arial"/>
          <w:bCs/>
          <w:szCs w:val="28"/>
        </w:rPr>
        <w:t xml:space="preserve">, </w:t>
      </w:r>
      <w:r w:rsidR="00D30695" w:rsidRPr="008572A7">
        <w:rPr>
          <w:rFonts w:cs="Arial"/>
          <w:bCs/>
          <w:szCs w:val="28"/>
        </w:rPr>
        <w:t xml:space="preserve">Федеральным законом Российской Федерации </w:t>
      </w:r>
      <w:hyperlink r:id="rId11" w:tooltip="ФЕДЕРАЛЬНЫЙ ЗАКОН от 06.03.2006 № 35-ФЗ ГОСУДАРСТВЕННАЯ ДУМА ФЕДЕРАЛЬНОГО СОБРАНИЯ РФ&#10;&#10;О противодействии терроризму" w:history="1">
        <w:r w:rsidR="00D30695" w:rsidRPr="008572A7">
          <w:rPr>
            <w:rStyle w:val="afa"/>
            <w:rFonts w:cs="Arial"/>
            <w:bCs/>
            <w:szCs w:val="28"/>
          </w:rPr>
          <w:t>от 06.03.2006</w:t>
        </w:r>
        <w:r w:rsidR="008572A7" w:rsidRPr="008572A7">
          <w:rPr>
            <w:rStyle w:val="afa"/>
            <w:rFonts w:cs="Arial"/>
            <w:bCs/>
            <w:szCs w:val="28"/>
          </w:rPr>
          <w:t xml:space="preserve"> № </w:t>
        </w:r>
        <w:r w:rsidR="00D30695" w:rsidRPr="008572A7">
          <w:rPr>
            <w:rStyle w:val="afa"/>
            <w:rFonts w:cs="Arial"/>
            <w:bCs/>
            <w:szCs w:val="28"/>
          </w:rPr>
          <w:t>35-ФЗ</w:t>
        </w:r>
      </w:hyperlink>
      <w:r w:rsidR="00D30695" w:rsidRPr="008572A7">
        <w:rPr>
          <w:rFonts w:cs="Arial"/>
          <w:bCs/>
          <w:szCs w:val="28"/>
        </w:rPr>
        <w:t xml:space="preserve"> </w:t>
      </w:r>
      <w:r w:rsidR="008572A7" w:rsidRPr="008572A7">
        <w:rPr>
          <w:rFonts w:cs="Arial"/>
          <w:bCs/>
          <w:szCs w:val="28"/>
        </w:rPr>
        <w:t>«</w:t>
      </w:r>
      <w:r w:rsidR="00D30695" w:rsidRPr="008572A7">
        <w:rPr>
          <w:rFonts w:cs="Arial"/>
          <w:bCs/>
          <w:szCs w:val="28"/>
        </w:rPr>
        <w:t>О противодействии терроризму</w:t>
      </w:r>
      <w:r w:rsidR="008572A7" w:rsidRPr="008572A7">
        <w:rPr>
          <w:rFonts w:cs="Arial"/>
          <w:bCs/>
          <w:szCs w:val="28"/>
        </w:rPr>
        <w:t>»</w:t>
      </w:r>
      <w:r w:rsidR="00D30695" w:rsidRPr="008572A7">
        <w:rPr>
          <w:rFonts w:cs="Arial"/>
          <w:bCs/>
          <w:szCs w:val="28"/>
        </w:rPr>
        <w:t>,</w:t>
      </w:r>
      <w:r w:rsidR="00B16E10" w:rsidRPr="008572A7">
        <w:rPr>
          <w:rFonts w:cs="Arial"/>
          <w:bCs/>
          <w:szCs w:val="28"/>
        </w:rPr>
        <w:t xml:space="preserve"> постановлением Правительства Ханты-Мансийского автономного округа</w:t>
      </w:r>
      <w:r w:rsidR="008572A7" w:rsidRPr="008572A7">
        <w:rPr>
          <w:rFonts w:cs="Arial"/>
          <w:bCs/>
          <w:szCs w:val="28"/>
        </w:rPr>
        <w:t>-</w:t>
      </w:r>
      <w:r w:rsidR="00B16E10" w:rsidRPr="008572A7">
        <w:rPr>
          <w:rFonts w:cs="Arial"/>
          <w:bCs/>
          <w:szCs w:val="28"/>
        </w:rPr>
        <w:t xml:space="preserve">Югры </w:t>
      </w:r>
      <w:hyperlink r:id="rId12" w:tooltip="ПОСТАНОВЛЕНИЕ от 31.10.2021 № 480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="00B16E10" w:rsidRPr="008572A7">
          <w:rPr>
            <w:rStyle w:val="afa"/>
            <w:rFonts w:cs="Arial"/>
            <w:bCs/>
            <w:szCs w:val="28"/>
          </w:rPr>
          <w:t>от 31.10.2021</w:t>
        </w:r>
        <w:r w:rsidR="008572A7" w:rsidRPr="008572A7">
          <w:rPr>
            <w:rStyle w:val="afa"/>
            <w:rFonts w:cs="Arial"/>
            <w:bCs/>
            <w:szCs w:val="28"/>
          </w:rPr>
          <w:t xml:space="preserve"> № </w:t>
        </w:r>
        <w:r w:rsidR="00396D0D" w:rsidRPr="008572A7">
          <w:rPr>
            <w:rStyle w:val="afa"/>
            <w:rFonts w:cs="Arial"/>
            <w:bCs/>
            <w:szCs w:val="28"/>
          </w:rPr>
          <w:t>480-п</w:t>
        </w:r>
      </w:hyperlink>
      <w:r w:rsidR="00396D0D" w:rsidRPr="008572A7">
        <w:rPr>
          <w:rFonts w:cs="Arial"/>
          <w:bCs/>
          <w:szCs w:val="28"/>
        </w:rPr>
        <w:t xml:space="preserve"> </w:t>
      </w:r>
      <w:r w:rsidR="008572A7" w:rsidRPr="008572A7">
        <w:rPr>
          <w:rFonts w:cs="Arial"/>
          <w:bCs/>
          <w:szCs w:val="28"/>
        </w:rPr>
        <w:t>«</w:t>
      </w:r>
      <w:r w:rsidR="00B16E10" w:rsidRPr="008572A7">
        <w:rPr>
          <w:rFonts w:cs="Arial"/>
          <w:bCs/>
          <w:szCs w:val="28"/>
        </w:rPr>
        <w:t>О государственной программе Ханты-Мансийс</w:t>
      </w:r>
      <w:r w:rsidR="00396D0D" w:rsidRPr="008572A7">
        <w:rPr>
          <w:rFonts w:cs="Arial"/>
          <w:bCs/>
          <w:szCs w:val="28"/>
        </w:rPr>
        <w:t>кого автономного округа</w:t>
      </w:r>
      <w:r w:rsidR="008572A7" w:rsidRPr="008572A7">
        <w:rPr>
          <w:rFonts w:cs="Arial"/>
          <w:bCs/>
          <w:szCs w:val="28"/>
        </w:rPr>
        <w:t>-</w:t>
      </w:r>
      <w:r w:rsidR="00396D0D" w:rsidRPr="008572A7">
        <w:rPr>
          <w:rFonts w:cs="Arial"/>
          <w:bCs/>
          <w:szCs w:val="28"/>
        </w:rPr>
        <w:t xml:space="preserve">Югры </w:t>
      </w:r>
      <w:r w:rsidR="008572A7" w:rsidRPr="008572A7">
        <w:rPr>
          <w:rFonts w:cs="Arial"/>
          <w:bCs/>
          <w:szCs w:val="28"/>
        </w:rPr>
        <w:t>«</w:t>
      </w:r>
      <w:r w:rsidR="00B16E10" w:rsidRPr="008572A7">
        <w:rPr>
          <w:rFonts w:cs="Arial"/>
          <w:bCs/>
          <w:szCs w:val="28"/>
        </w:rPr>
        <w:t>Реализация государственной национальной поли</w:t>
      </w:r>
      <w:r w:rsidR="00396D0D" w:rsidRPr="008572A7">
        <w:rPr>
          <w:rFonts w:cs="Arial"/>
          <w:bCs/>
          <w:szCs w:val="28"/>
        </w:rPr>
        <w:t>тики и профилактика экстремизма</w:t>
      </w:r>
      <w:r w:rsidR="008572A7" w:rsidRPr="008572A7">
        <w:rPr>
          <w:rFonts w:cs="Arial"/>
          <w:bCs/>
          <w:szCs w:val="28"/>
        </w:rPr>
        <w:t>»</w:t>
      </w:r>
      <w:r w:rsidR="00396D0D" w:rsidRPr="008572A7">
        <w:rPr>
          <w:rFonts w:cs="Arial"/>
          <w:bCs/>
          <w:szCs w:val="28"/>
        </w:rPr>
        <w:t xml:space="preserve">, </w:t>
      </w:r>
      <w:r w:rsidRPr="008572A7">
        <w:rPr>
          <w:rFonts w:cs="Arial"/>
          <w:bCs/>
          <w:szCs w:val="28"/>
        </w:rPr>
        <w:t xml:space="preserve">постановлением администрации города </w:t>
      </w:r>
      <w:hyperlink r:id="rId13" w:tooltip="постановление от 30.09.2021 0:00:00 №453-па Администрация г. Пыть-Ях&#10;&#10;О порядке разработки и реализации муниципальных программ города Пыть-Яха &#10;" w:history="1">
        <w:r w:rsidRPr="008572A7">
          <w:rPr>
            <w:rStyle w:val="afa"/>
            <w:rFonts w:cs="Arial"/>
            <w:bCs/>
            <w:szCs w:val="28"/>
          </w:rPr>
          <w:t>от 30.09.2021</w:t>
        </w:r>
        <w:r w:rsidR="008572A7" w:rsidRPr="008572A7">
          <w:rPr>
            <w:rStyle w:val="afa"/>
            <w:rFonts w:cs="Arial"/>
            <w:bCs/>
            <w:szCs w:val="28"/>
          </w:rPr>
          <w:t xml:space="preserve"> № </w:t>
        </w:r>
        <w:r w:rsidRPr="008572A7">
          <w:rPr>
            <w:rStyle w:val="afa"/>
            <w:rFonts w:cs="Arial"/>
            <w:bCs/>
            <w:szCs w:val="28"/>
          </w:rPr>
          <w:t>453-па</w:t>
        </w:r>
      </w:hyperlink>
      <w:r w:rsidRPr="008572A7">
        <w:rPr>
          <w:rFonts w:cs="Arial"/>
          <w:bCs/>
          <w:szCs w:val="28"/>
        </w:rPr>
        <w:t xml:space="preserve"> </w:t>
      </w:r>
      <w:r w:rsidR="008572A7" w:rsidRPr="008572A7">
        <w:rPr>
          <w:rFonts w:cs="Arial"/>
          <w:bCs/>
          <w:szCs w:val="28"/>
        </w:rPr>
        <w:t>«</w:t>
      </w:r>
      <w:r w:rsidRPr="008572A7">
        <w:rPr>
          <w:rFonts w:cs="Arial"/>
          <w:szCs w:val="28"/>
        </w:rPr>
        <w:t>О порядке разработки и реализации муниципальных программ города Пыть-Яха</w:t>
      </w:r>
      <w:r w:rsidR="008572A7" w:rsidRPr="008572A7">
        <w:rPr>
          <w:rFonts w:cs="Arial"/>
          <w:bCs/>
          <w:szCs w:val="28"/>
        </w:rPr>
        <w:t>»</w:t>
      </w:r>
      <w:r w:rsidRPr="008572A7">
        <w:rPr>
          <w:rFonts w:cs="Arial"/>
          <w:bCs/>
          <w:szCs w:val="28"/>
        </w:rPr>
        <w:t>, на основании распоряжения администрации города от 18.07.2013</w:t>
      </w:r>
      <w:r w:rsidR="008572A7" w:rsidRPr="008572A7">
        <w:rPr>
          <w:rFonts w:cs="Arial"/>
          <w:bCs/>
          <w:szCs w:val="28"/>
        </w:rPr>
        <w:t xml:space="preserve"> № </w:t>
      </w:r>
      <w:r w:rsidRPr="008572A7">
        <w:rPr>
          <w:rFonts w:cs="Arial"/>
          <w:bCs/>
          <w:szCs w:val="28"/>
        </w:rPr>
        <w:t xml:space="preserve">1670-ра </w:t>
      </w:r>
      <w:r w:rsidR="008572A7" w:rsidRPr="008572A7">
        <w:rPr>
          <w:rFonts w:cs="Arial"/>
          <w:bCs/>
          <w:szCs w:val="28"/>
        </w:rPr>
        <w:t>«</w:t>
      </w:r>
      <w:r w:rsidRPr="008572A7">
        <w:rPr>
          <w:rFonts w:cs="Arial"/>
          <w:bCs/>
          <w:szCs w:val="28"/>
        </w:rPr>
        <w:t>О перечне муниципальных программ город</w:t>
      </w:r>
      <w:r w:rsidR="002C18CE" w:rsidRPr="008572A7">
        <w:rPr>
          <w:rFonts w:cs="Arial"/>
          <w:bCs/>
          <w:szCs w:val="28"/>
        </w:rPr>
        <w:t>а</w:t>
      </w:r>
      <w:r w:rsidRPr="008572A7">
        <w:rPr>
          <w:rFonts w:cs="Arial"/>
          <w:bCs/>
          <w:szCs w:val="28"/>
        </w:rPr>
        <w:t xml:space="preserve"> Пыть-Ях</w:t>
      </w:r>
      <w:r w:rsidR="002C18CE" w:rsidRPr="008572A7">
        <w:rPr>
          <w:rFonts w:cs="Arial"/>
          <w:bCs/>
          <w:szCs w:val="28"/>
        </w:rPr>
        <w:t>а</w:t>
      </w:r>
      <w:r w:rsidR="008572A7" w:rsidRPr="008572A7">
        <w:rPr>
          <w:rFonts w:cs="Arial"/>
          <w:bCs/>
          <w:szCs w:val="28"/>
        </w:rPr>
        <w:t>»</w:t>
      </w:r>
      <w:r w:rsidRPr="008572A7">
        <w:rPr>
          <w:rFonts w:cs="Arial"/>
          <w:szCs w:val="28"/>
        </w:rPr>
        <w:t>:</w:t>
      </w:r>
    </w:p>
    <w:p w:rsidR="008572A7" w:rsidRPr="008572A7" w:rsidRDefault="008572A7" w:rsidP="00396D0D">
      <w:pPr>
        <w:widowControl w:val="0"/>
        <w:autoSpaceDE w:val="0"/>
        <w:autoSpaceDN w:val="0"/>
        <w:spacing w:line="360" w:lineRule="auto"/>
        <w:ind w:firstLine="709"/>
        <w:rPr>
          <w:rFonts w:cs="Arial"/>
          <w:bCs/>
          <w:szCs w:val="28"/>
        </w:rPr>
      </w:pPr>
    </w:p>
    <w:p w:rsidR="00267CC6" w:rsidRPr="008572A7" w:rsidRDefault="002C18CE" w:rsidP="00396D0D">
      <w:pPr>
        <w:spacing w:line="360" w:lineRule="auto"/>
        <w:ind w:right="-40" w:firstLine="709"/>
        <w:rPr>
          <w:rFonts w:cs="Arial"/>
          <w:bCs/>
          <w:szCs w:val="28"/>
        </w:rPr>
      </w:pPr>
      <w:r w:rsidRPr="008572A7">
        <w:rPr>
          <w:rFonts w:cs="Arial"/>
          <w:szCs w:val="28"/>
        </w:rPr>
        <w:t xml:space="preserve">1. </w:t>
      </w:r>
      <w:r w:rsidR="00267CC6" w:rsidRPr="008572A7">
        <w:rPr>
          <w:rFonts w:cs="Arial"/>
          <w:szCs w:val="28"/>
        </w:rPr>
        <w:t>Утвердить</w:t>
      </w:r>
      <w:r w:rsidR="00267CC6" w:rsidRPr="008572A7">
        <w:rPr>
          <w:rFonts w:cs="Arial"/>
          <w:bCs/>
          <w:szCs w:val="28"/>
        </w:rPr>
        <w:t xml:space="preserve"> муниципальную программу </w:t>
      </w:r>
      <w:bookmarkStart w:id="1" w:name="_Hlk85549331"/>
      <w:r w:rsidR="008572A7" w:rsidRPr="008572A7">
        <w:rPr>
          <w:rFonts w:cs="Arial"/>
          <w:bCs/>
          <w:szCs w:val="28"/>
        </w:rPr>
        <w:t>«</w:t>
      </w:r>
      <w:r w:rsidR="00267CC6" w:rsidRPr="008572A7">
        <w:rPr>
          <w:rFonts w:cs="Arial"/>
          <w:bCs/>
          <w:szCs w:val="28"/>
        </w:rPr>
        <w:t xml:space="preserve">Укрепление межнационального и межконфессионального согласия, профилактика экстремизма в городе </w:t>
      </w:r>
      <w:proofErr w:type="spellStart"/>
      <w:r w:rsidR="00267CC6" w:rsidRPr="008572A7">
        <w:rPr>
          <w:rFonts w:cs="Arial"/>
          <w:bCs/>
          <w:szCs w:val="28"/>
        </w:rPr>
        <w:t>Пыть-Яхе</w:t>
      </w:r>
      <w:proofErr w:type="spellEnd"/>
      <w:r w:rsidR="008572A7" w:rsidRPr="008572A7">
        <w:rPr>
          <w:rFonts w:cs="Arial"/>
          <w:bCs/>
          <w:szCs w:val="28"/>
        </w:rPr>
        <w:t>»</w:t>
      </w:r>
      <w:bookmarkEnd w:id="1"/>
      <w:r w:rsidR="00267CC6" w:rsidRPr="008572A7">
        <w:rPr>
          <w:rFonts w:cs="Arial"/>
          <w:szCs w:val="28"/>
        </w:rPr>
        <w:t xml:space="preserve"> согласно приложению. </w:t>
      </w:r>
    </w:p>
    <w:p w:rsidR="00267CC6" w:rsidRPr="008572A7" w:rsidRDefault="00267CC6" w:rsidP="00396D0D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8572A7">
        <w:rPr>
          <w:rFonts w:cs="Arial"/>
          <w:szCs w:val="28"/>
        </w:rPr>
        <w:t xml:space="preserve">2. Отделу по внутренней политике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</w:t>
      </w:r>
      <w:r w:rsidR="008572A7" w:rsidRPr="008572A7">
        <w:rPr>
          <w:rFonts w:cs="Arial"/>
          <w:szCs w:val="28"/>
        </w:rPr>
        <w:t>«</w:t>
      </w:r>
      <w:r w:rsidRPr="008572A7">
        <w:rPr>
          <w:rFonts w:cs="Arial"/>
          <w:szCs w:val="28"/>
        </w:rPr>
        <w:t>Официальный вестник</w:t>
      </w:r>
      <w:r w:rsidR="008572A7" w:rsidRPr="008572A7">
        <w:rPr>
          <w:rFonts w:cs="Arial"/>
          <w:szCs w:val="28"/>
        </w:rPr>
        <w:t>»</w:t>
      </w:r>
      <w:r w:rsidRPr="008572A7">
        <w:rPr>
          <w:rFonts w:cs="Arial"/>
          <w:szCs w:val="28"/>
        </w:rPr>
        <w:t>.</w:t>
      </w:r>
    </w:p>
    <w:p w:rsidR="00267CC6" w:rsidRPr="008572A7" w:rsidRDefault="00267CC6" w:rsidP="002C18CE">
      <w:pPr>
        <w:spacing w:line="360" w:lineRule="auto"/>
        <w:ind w:firstLine="709"/>
        <w:rPr>
          <w:rFonts w:cs="Arial"/>
          <w:szCs w:val="28"/>
        </w:rPr>
      </w:pPr>
      <w:r w:rsidRPr="008572A7">
        <w:rPr>
          <w:rFonts w:cs="Arial"/>
          <w:szCs w:val="28"/>
        </w:rPr>
        <w:t>3. Отделу по обеспечению информационной безопасности</w:t>
      </w:r>
      <w:r w:rsidR="008572A7" w:rsidRPr="008572A7">
        <w:rPr>
          <w:rFonts w:cs="Arial"/>
          <w:szCs w:val="28"/>
        </w:rPr>
        <w:t xml:space="preserve"> </w:t>
      </w:r>
      <w:r w:rsidRPr="008572A7">
        <w:rPr>
          <w:rFonts w:cs="Arial"/>
          <w:szCs w:val="28"/>
        </w:rPr>
        <w:t xml:space="preserve">(А.А. Мерзляков) разместить постановление на официальном сайте администрации города в сети Интернет. </w:t>
      </w:r>
    </w:p>
    <w:p w:rsidR="00267CC6" w:rsidRPr="008572A7" w:rsidRDefault="00267CC6" w:rsidP="002C18CE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8572A7">
        <w:rPr>
          <w:rFonts w:cs="Arial"/>
          <w:szCs w:val="28"/>
        </w:rPr>
        <w:t xml:space="preserve">4. Настоящее постановление вступает в силу с 01.01.2022. </w:t>
      </w:r>
    </w:p>
    <w:p w:rsidR="00570FC9" w:rsidRPr="008572A7" w:rsidRDefault="00570FC9" w:rsidP="002C18CE">
      <w:pPr>
        <w:spacing w:line="360" w:lineRule="auto"/>
        <w:ind w:firstLine="709"/>
        <w:rPr>
          <w:rFonts w:cs="Arial"/>
          <w:szCs w:val="28"/>
        </w:rPr>
      </w:pPr>
      <w:r w:rsidRPr="008572A7">
        <w:rPr>
          <w:rFonts w:cs="Arial"/>
          <w:szCs w:val="28"/>
        </w:rPr>
        <w:lastRenderedPageBreak/>
        <w:t>5. Признать утратившими силу постановления администрации города:</w:t>
      </w:r>
    </w:p>
    <w:p w:rsidR="00570FC9" w:rsidRPr="008572A7" w:rsidRDefault="00570FC9" w:rsidP="002C18CE">
      <w:pPr>
        <w:spacing w:line="360" w:lineRule="auto"/>
        <w:ind w:firstLine="709"/>
        <w:rPr>
          <w:rFonts w:cs="Arial"/>
          <w:szCs w:val="28"/>
        </w:rPr>
      </w:pPr>
      <w:r w:rsidRPr="008572A7">
        <w:rPr>
          <w:rFonts w:cs="Arial"/>
          <w:szCs w:val="28"/>
        </w:rPr>
        <w:t xml:space="preserve">- </w:t>
      </w:r>
      <w:hyperlink r:id="rId14" w:tooltip="постановление от 22.11.2018 0:00:00 №382-па Администрация г. Пыть-Ях&#10;&#10;Об утверждении муниципальной программы " w:history="1">
        <w:r w:rsidRPr="008572A7">
          <w:rPr>
            <w:rStyle w:val="afa"/>
            <w:rFonts w:cs="Arial"/>
            <w:szCs w:val="28"/>
          </w:rPr>
          <w:t>от 22.11.2018</w:t>
        </w:r>
        <w:r w:rsidR="008572A7" w:rsidRPr="008572A7">
          <w:rPr>
            <w:rStyle w:val="afa"/>
            <w:rFonts w:cs="Arial"/>
            <w:szCs w:val="28"/>
          </w:rPr>
          <w:t xml:space="preserve"> № </w:t>
        </w:r>
        <w:r w:rsidRPr="008572A7">
          <w:rPr>
            <w:rStyle w:val="afa"/>
            <w:rFonts w:cs="Arial"/>
            <w:szCs w:val="28"/>
          </w:rPr>
          <w:t>382-па</w:t>
        </w:r>
      </w:hyperlink>
      <w:r w:rsidRPr="008572A7">
        <w:rPr>
          <w:rFonts w:cs="Arial"/>
          <w:szCs w:val="28"/>
        </w:rPr>
        <w:t xml:space="preserve"> </w:t>
      </w:r>
      <w:bookmarkStart w:id="2" w:name="_Hlk89328744"/>
      <w:r w:rsidR="008572A7" w:rsidRPr="008572A7">
        <w:rPr>
          <w:rFonts w:cs="Arial"/>
          <w:szCs w:val="28"/>
        </w:rPr>
        <w:t>«</w:t>
      </w:r>
      <w:r w:rsidRPr="008572A7">
        <w:rPr>
          <w:rFonts w:cs="Arial"/>
          <w:bCs/>
          <w:szCs w:val="28"/>
        </w:rPr>
        <w:t xml:space="preserve">Об утверждении муниципальной программы </w:t>
      </w:r>
      <w:r w:rsidR="008572A7" w:rsidRPr="008572A7">
        <w:rPr>
          <w:rFonts w:cs="Arial"/>
          <w:bCs/>
          <w:szCs w:val="28"/>
        </w:rPr>
        <w:t>«</w:t>
      </w:r>
      <w:r w:rsidRPr="008572A7">
        <w:rPr>
          <w:rFonts w:cs="Arial"/>
          <w:bCs/>
          <w:szCs w:val="28"/>
        </w:rPr>
        <w:t xml:space="preserve">Укрепление межнационального и межконфессионального согласия, профилактика экстремизма в городе </w:t>
      </w:r>
      <w:proofErr w:type="spellStart"/>
      <w:r w:rsidRPr="008572A7">
        <w:rPr>
          <w:rFonts w:cs="Arial"/>
          <w:bCs/>
          <w:szCs w:val="28"/>
        </w:rPr>
        <w:t>Пыть-Яхе</w:t>
      </w:r>
      <w:proofErr w:type="spellEnd"/>
      <w:r w:rsidR="008572A7" w:rsidRPr="008572A7">
        <w:rPr>
          <w:rFonts w:cs="Arial"/>
          <w:bCs/>
          <w:szCs w:val="28"/>
        </w:rPr>
        <w:t>»</w:t>
      </w:r>
      <w:bookmarkEnd w:id="2"/>
      <w:r w:rsidRPr="008572A7">
        <w:rPr>
          <w:rFonts w:cs="Arial"/>
          <w:szCs w:val="28"/>
        </w:rPr>
        <w:t>;</w:t>
      </w:r>
    </w:p>
    <w:p w:rsidR="00570FC9" w:rsidRPr="008572A7" w:rsidRDefault="00570FC9" w:rsidP="002C18CE">
      <w:pPr>
        <w:spacing w:line="360" w:lineRule="auto"/>
        <w:ind w:firstLine="709"/>
        <w:rPr>
          <w:rFonts w:cs="Arial"/>
          <w:szCs w:val="28"/>
          <w:highlight w:val="yellow"/>
        </w:rPr>
      </w:pPr>
      <w:r w:rsidRPr="008572A7">
        <w:rPr>
          <w:rFonts w:cs="Arial"/>
          <w:szCs w:val="28"/>
        </w:rPr>
        <w:t xml:space="preserve">- </w:t>
      </w:r>
      <w:hyperlink r:id="rId15" w:tooltip="постановление от 16.07.2021 0:00:00 №337-па Администрация г. Пыть-Ях&#10;&#10;О внесении изменений в постановление администрации города от 22.11.2018 № 382-па " w:history="1">
        <w:r w:rsidRPr="008572A7">
          <w:rPr>
            <w:rStyle w:val="afa"/>
            <w:rFonts w:cs="Arial"/>
            <w:szCs w:val="28"/>
          </w:rPr>
          <w:t>от 16.07.2021</w:t>
        </w:r>
        <w:r w:rsidR="008572A7" w:rsidRPr="008572A7">
          <w:rPr>
            <w:rStyle w:val="afa"/>
            <w:rFonts w:cs="Arial"/>
            <w:szCs w:val="28"/>
          </w:rPr>
          <w:t xml:space="preserve"> № </w:t>
        </w:r>
        <w:r w:rsidRPr="008572A7">
          <w:rPr>
            <w:rStyle w:val="afa"/>
            <w:rFonts w:cs="Arial"/>
            <w:szCs w:val="28"/>
          </w:rPr>
          <w:t>337-па</w:t>
        </w:r>
      </w:hyperlink>
      <w:r w:rsidRPr="008572A7">
        <w:rPr>
          <w:rFonts w:cs="Arial"/>
          <w:szCs w:val="28"/>
        </w:rPr>
        <w:t xml:space="preserve"> </w:t>
      </w:r>
      <w:r w:rsidR="008572A7" w:rsidRPr="008572A7">
        <w:rPr>
          <w:rFonts w:cs="Arial"/>
          <w:szCs w:val="28"/>
        </w:rPr>
        <w:t>«</w:t>
      </w:r>
      <w:r w:rsidR="00A425C7" w:rsidRPr="008572A7">
        <w:rPr>
          <w:rFonts w:cs="Arial"/>
          <w:szCs w:val="28"/>
        </w:rPr>
        <w:t xml:space="preserve">О внесении изменений в постановление администрации города </w:t>
      </w:r>
      <w:hyperlink r:id="rId16" w:tooltip="постановление от 22.11.2018 0:00:00 №382-па Администрация г. Пыть-Ях&#10;&#10;Об утверждении муниципальной программы " w:history="1">
        <w:r w:rsidR="008572A7" w:rsidRPr="008572A7">
          <w:rPr>
            <w:rStyle w:val="afa"/>
            <w:rFonts w:cs="Arial"/>
            <w:szCs w:val="28"/>
          </w:rPr>
          <w:t>от 22.11.2018 № 382-па</w:t>
        </w:r>
      </w:hyperlink>
      <w:r w:rsidR="00A425C7" w:rsidRPr="008572A7">
        <w:rPr>
          <w:rFonts w:cs="Arial"/>
          <w:szCs w:val="28"/>
        </w:rPr>
        <w:t xml:space="preserve"> </w:t>
      </w:r>
      <w:r w:rsidR="008572A7" w:rsidRPr="008572A7">
        <w:rPr>
          <w:rFonts w:cs="Arial"/>
          <w:szCs w:val="28"/>
        </w:rPr>
        <w:t>«</w:t>
      </w:r>
      <w:r w:rsidR="00A425C7" w:rsidRPr="008572A7">
        <w:rPr>
          <w:rFonts w:cs="Arial"/>
          <w:szCs w:val="28"/>
        </w:rPr>
        <w:t xml:space="preserve">Об утверждении муниципальной программы </w:t>
      </w:r>
      <w:r w:rsidR="008572A7" w:rsidRPr="008572A7">
        <w:rPr>
          <w:rFonts w:cs="Arial"/>
          <w:szCs w:val="28"/>
        </w:rPr>
        <w:t>«</w:t>
      </w:r>
      <w:r w:rsidR="00A425C7" w:rsidRPr="008572A7">
        <w:rPr>
          <w:rFonts w:cs="Arial"/>
          <w:szCs w:val="28"/>
        </w:rPr>
        <w:t xml:space="preserve">Укрепление межнационального и межконфессионального согласия, профилактика экстремизма в городе </w:t>
      </w:r>
      <w:proofErr w:type="spellStart"/>
      <w:r w:rsidR="00A425C7" w:rsidRPr="008572A7">
        <w:rPr>
          <w:rFonts w:cs="Arial"/>
          <w:szCs w:val="28"/>
        </w:rPr>
        <w:t>Пыть-Яхе</w:t>
      </w:r>
      <w:proofErr w:type="spellEnd"/>
      <w:r w:rsidR="008572A7" w:rsidRPr="008572A7">
        <w:rPr>
          <w:rFonts w:cs="Arial"/>
          <w:szCs w:val="28"/>
        </w:rPr>
        <w:t>»</w:t>
      </w:r>
      <w:r w:rsidR="00A425C7" w:rsidRPr="008572A7">
        <w:rPr>
          <w:rFonts w:cs="Arial"/>
          <w:szCs w:val="28"/>
          <w:lang w:eastAsia="en-US"/>
        </w:rPr>
        <w:t xml:space="preserve"> (в ред. </w:t>
      </w:r>
      <w:hyperlink r:id="rId17" w:tooltip="постановление от 07.12.2020 0:00:00 №527-па Администрация г. Пыть-Ях&#10;&#10;О внесении изменения в постановление администрации города от 22.11.2018 № 382-па " w:history="1">
        <w:r w:rsidR="00A425C7" w:rsidRPr="008572A7">
          <w:rPr>
            <w:rStyle w:val="afa"/>
            <w:rFonts w:cs="Arial"/>
            <w:szCs w:val="28"/>
            <w:lang w:eastAsia="en-US"/>
          </w:rPr>
          <w:t>от 07.12.2020</w:t>
        </w:r>
        <w:r w:rsidR="008572A7" w:rsidRPr="008572A7">
          <w:rPr>
            <w:rStyle w:val="afa"/>
            <w:rFonts w:cs="Arial"/>
            <w:szCs w:val="28"/>
            <w:lang w:eastAsia="en-US"/>
          </w:rPr>
          <w:t xml:space="preserve"> № </w:t>
        </w:r>
        <w:r w:rsidR="00A425C7" w:rsidRPr="008572A7">
          <w:rPr>
            <w:rStyle w:val="afa"/>
            <w:rFonts w:cs="Arial"/>
            <w:szCs w:val="28"/>
            <w:lang w:eastAsia="en-US"/>
          </w:rPr>
          <w:t>527-па</w:t>
        </w:r>
      </w:hyperlink>
      <w:r w:rsidR="00A425C7" w:rsidRPr="008572A7">
        <w:rPr>
          <w:rFonts w:cs="Arial"/>
          <w:szCs w:val="28"/>
          <w:lang w:eastAsia="en-US"/>
        </w:rPr>
        <w:t>)</w:t>
      </w:r>
      <w:r w:rsidR="008572A7" w:rsidRPr="008572A7">
        <w:rPr>
          <w:rFonts w:cs="Arial"/>
          <w:szCs w:val="28"/>
          <w:lang w:eastAsia="en-US"/>
        </w:rPr>
        <w:t>»</w:t>
      </w:r>
      <w:r w:rsidR="00AC6EAB" w:rsidRPr="008572A7">
        <w:rPr>
          <w:rFonts w:cs="Arial"/>
          <w:szCs w:val="28"/>
        </w:rPr>
        <w:t>.</w:t>
      </w:r>
    </w:p>
    <w:p w:rsidR="008572A7" w:rsidRPr="008572A7" w:rsidRDefault="00E31565" w:rsidP="002C18CE">
      <w:pPr>
        <w:pStyle w:val="af8"/>
        <w:spacing w:after="0" w:line="360" w:lineRule="auto"/>
        <w:ind w:firstLine="709"/>
        <w:rPr>
          <w:rFonts w:cs="Arial"/>
          <w:szCs w:val="28"/>
        </w:rPr>
      </w:pPr>
      <w:r w:rsidRPr="008572A7">
        <w:rPr>
          <w:rFonts w:cs="Arial"/>
          <w:szCs w:val="28"/>
        </w:rPr>
        <w:t>6</w:t>
      </w:r>
      <w:r w:rsidR="00267CC6" w:rsidRPr="008572A7">
        <w:rPr>
          <w:rFonts w:cs="Arial"/>
          <w:szCs w:val="28"/>
        </w:rPr>
        <w:t>. Контроль за выполнением постановления возложить на первого заместителя главы города.</w:t>
      </w:r>
    </w:p>
    <w:p w:rsidR="008572A7" w:rsidRPr="008572A7" w:rsidRDefault="008572A7" w:rsidP="002C18CE">
      <w:pPr>
        <w:pStyle w:val="af8"/>
        <w:spacing w:after="0" w:line="360" w:lineRule="auto"/>
        <w:ind w:firstLine="709"/>
        <w:rPr>
          <w:rFonts w:cs="Arial"/>
          <w:szCs w:val="28"/>
        </w:rPr>
      </w:pPr>
    </w:p>
    <w:p w:rsidR="00CA1D2D" w:rsidRPr="008572A7" w:rsidRDefault="00CA1D2D" w:rsidP="00B97977">
      <w:pPr>
        <w:pStyle w:val="ConsPlusNormal"/>
        <w:jc w:val="both"/>
        <w:rPr>
          <w:rFonts w:cs="Arial"/>
          <w:sz w:val="24"/>
          <w:szCs w:val="28"/>
        </w:rPr>
        <w:sectPr w:rsidR="00CA1D2D" w:rsidRPr="008572A7" w:rsidSect="00DC4E74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8572A7">
        <w:rPr>
          <w:rFonts w:cs="Arial"/>
          <w:sz w:val="24"/>
          <w:szCs w:val="28"/>
        </w:rPr>
        <w:t>Глава города Пыть-Яха</w:t>
      </w:r>
      <w:r w:rsidR="008572A7" w:rsidRPr="008572A7">
        <w:rPr>
          <w:rFonts w:cs="Arial"/>
          <w:sz w:val="24"/>
          <w:szCs w:val="28"/>
        </w:rPr>
        <w:t xml:space="preserve"> </w:t>
      </w:r>
      <w:r w:rsidR="008572A7">
        <w:rPr>
          <w:rFonts w:cs="Arial"/>
          <w:sz w:val="24"/>
          <w:szCs w:val="28"/>
        </w:rPr>
        <w:t xml:space="preserve">                                                    </w:t>
      </w:r>
      <w:r w:rsidRPr="008572A7">
        <w:rPr>
          <w:rFonts w:cs="Arial"/>
          <w:sz w:val="24"/>
          <w:szCs w:val="28"/>
        </w:rPr>
        <w:t xml:space="preserve"> А.Н. Морозов</w:t>
      </w:r>
    </w:p>
    <w:p w:rsidR="00CA1D2D" w:rsidRPr="008572A7" w:rsidRDefault="00CA1D2D" w:rsidP="00B468CE">
      <w:pPr>
        <w:jc w:val="right"/>
        <w:rPr>
          <w:rFonts w:cs="Arial"/>
          <w:szCs w:val="28"/>
        </w:rPr>
      </w:pPr>
      <w:r w:rsidRPr="008572A7">
        <w:rPr>
          <w:rFonts w:cs="Arial"/>
          <w:bCs/>
          <w:szCs w:val="28"/>
        </w:rPr>
        <w:lastRenderedPageBreak/>
        <w:t>П</w:t>
      </w:r>
      <w:r w:rsidRPr="008572A7">
        <w:rPr>
          <w:rFonts w:cs="Arial"/>
          <w:szCs w:val="28"/>
        </w:rPr>
        <w:t>риложение</w:t>
      </w:r>
    </w:p>
    <w:p w:rsidR="00CA1D2D" w:rsidRPr="008572A7" w:rsidRDefault="00CA1D2D" w:rsidP="00795459">
      <w:pPr>
        <w:pStyle w:val="ConsPlusNormal"/>
        <w:jc w:val="right"/>
        <w:rPr>
          <w:rFonts w:cs="Arial"/>
          <w:sz w:val="24"/>
          <w:szCs w:val="28"/>
        </w:rPr>
      </w:pPr>
      <w:r w:rsidRPr="008572A7">
        <w:rPr>
          <w:rFonts w:cs="Arial"/>
          <w:sz w:val="24"/>
          <w:szCs w:val="28"/>
        </w:rPr>
        <w:t>к постановлению администрации</w:t>
      </w:r>
    </w:p>
    <w:p w:rsidR="00CA1D2D" w:rsidRPr="008572A7" w:rsidRDefault="00CA1D2D" w:rsidP="00B468CE">
      <w:pPr>
        <w:pStyle w:val="ConsPlusNormal"/>
        <w:jc w:val="right"/>
        <w:rPr>
          <w:rFonts w:cs="Arial"/>
          <w:sz w:val="24"/>
          <w:szCs w:val="28"/>
        </w:rPr>
      </w:pPr>
      <w:r w:rsidRPr="008572A7">
        <w:rPr>
          <w:rFonts w:cs="Arial"/>
          <w:sz w:val="24"/>
          <w:szCs w:val="28"/>
        </w:rPr>
        <w:t>города Пыть-Яха</w:t>
      </w:r>
    </w:p>
    <w:p w:rsidR="00CA1D2D" w:rsidRPr="008572A7" w:rsidRDefault="00B82D30" w:rsidP="00B468CE">
      <w:pPr>
        <w:jc w:val="right"/>
        <w:rPr>
          <w:rFonts w:cs="Arial"/>
          <w:szCs w:val="28"/>
        </w:rPr>
      </w:pPr>
      <w:r w:rsidRPr="008572A7">
        <w:rPr>
          <w:rFonts w:cs="Arial"/>
          <w:szCs w:val="28"/>
        </w:rPr>
        <w:t>от 27.12.2021</w:t>
      </w:r>
      <w:r w:rsidR="008572A7" w:rsidRPr="008572A7">
        <w:rPr>
          <w:rFonts w:cs="Arial"/>
          <w:szCs w:val="28"/>
        </w:rPr>
        <w:t xml:space="preserve"> № </w:t>
      </w:r>
      <w:r w:rsidRPr="008572A7">
        <w:rPr>
          <w:rFonts w:cs="Arial"/>
          <w:szCs w:val="28"/>
        </w:rPr>
        <w:t>612-па</w:t>
      </w:r>
    </w:p>
    <w:p w:rsidR="00CA1D2D" w:rsidRPr="008572A7" w:rsidRDefault="00CA1D2D" w:rsidP="00B468CE">
      <w:pPr>
        <w:jc w:val="right"/>
        <w:rPr>
          <w:rFonts w:cs="Arial"/>
          <w:szCs w:val="28"/>
        </w:rPr>
      </w:pPr>
    </w:p>
    <w:p w:rsidR="00CA1D2D" w:rsidRPr="008572A7" w:rsidRDefault="00CA1D2D" w:rsidP="008572A7">
      <w:pPr>
        <w:pStyle w:val="2"/>
      </w:pPr>
      <w:r w:rsidRPr="008572A7">
        <w:t>Муниципальная программа город</w:t>
      </w:r>
      <w:r w:rsidR="000E607F" w:rsidRPr="008572A7">
        <w:t>а</w:t>
      </w:r>
      <w:r w:rsidRPr="008572A7">
        <w:t xml:space="preserve"> Пыть-Ях</w:t>
      </w:r>
      <w:r w:rsidR="000E607F" w:rsidRPr="008572A7">
        <w:t>а</w:t>
      </w:r>
      <w:r w:rsidRPr="008572A7">
        <w:t xml:space="preserve"> </w:t>
      </w:r>
      <w:r w:rsidR="008572A7" w:rsidRPr="008572A7">
        <w:t>«</w:t>
      </w:r>
      <w:r w:rsidR="00267CC6" w:rsidRPr="008572A7">
        <w:t xml:space="preserve">Укрепление межнационального и межконфессионального согласия, профилактика экстремизма в городе </w:t>
      </w:r>
      <w:proofErr w:type="spellStart"/>
      <w:r w:rsidR="00267CC6" w:rsidRPr="008572A7">
        <w:t>Пыть-Яхе</w:t>
      </w:r>
      <w:proofErr w:type="spellEnd"/>
      <w:r w:rsidR="008572A7" w:rsidRPr="008572A7">
        <w:t>»</w:t>
      </w:r>
    </w:p>
    <w:p w:rsidR="00CA1D2D" w:rsidRPr="008572A7" w:rsidRDefault="00CA1D2D" w:rsidP="00912957">
      <w:pPr>
        <w:autoSpaceDE w:val="0"/>
        <w:autoSpaceDN w:val="0"/>
        <w:adjustRightInd w:val="0"/>
        <w:jc w:val="center"/>
        <w:rPr>
          <w:rFonts w:cs="Arial"/>
          <w:szCs w:val="28"/>
        </w:rPr>
      </w:pPr>
    </w:p>
    <w:p w:rsidR="00CA1D2D" w:rsidRPr="008572A7" w:rsidRDefault="00CA1D2D" w:rsidP="008572A7">
      <w:pPr>
        <w:pStyle w:val="2"/>
      </w:pPr>
      <w:r w:rsidRPr="008572A7">
        <w:t>Паспорт муниципальной Программы</w:t>
      </w:r>
    </w:p>
    <w:p w:rsidR="00CA1D2D" w:rsidRPr="008572A7" w:rsidRDefault="00CA1D2D" w:rsidP="00B468CE">
      <w:pPr>
        <w:jc w:val="center"/>
        <w:rPr>
          <w:rFonts w:cs="Arial"/>
          <w:szCs w:val="28"/>
        </w:rPr>
      </w:pPr>
    </w:p>
    <w:tbl>
      <w:tblPr>
        <w:tblW w:w="156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2"/>
        <w:gridCol w:w="567"/>
        <w:gridCol w:w="1701"/>
        <w:gridCol w:w="1418"/>
        <w:gridCol w:w="142"/>
        <w:gridCol w:w="992"/>
        <w:gridCol w:w="103"/>
        <w:gridCol w:w="747"/>
        <w:gridCol w:w="461"/>
        <w:gridCol w:w="390"/>
        <w:gridCol w:w="850"/>
        <w:gridCol w:w="851"/>
        <w:gridCol w:w="425"/>
        <w:gridCol w:w="425"/>
        <w:gridCol w:w="1552"/>
        <w:gridCol w:w="149"/>
        <w:gridCol w:w="1843"/>
      </w:tblGrid>
      <w:tr w:rsidR="00083715" w:rsidRPr="008572A7" w:rsidTr="00BB2603">
        <w:tc>
          <w:tcPr>
            <w:tcW w:w="3052" w:type="dxa"/>
          </w:tcPr>
          <w:p w:rsidR="00083715" w:rsidRPr="008572A7" w:rsidRDefault="00083715" w:rsidP="0031062B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Наименование муниципальной программы</w:t>
            </w:r>
          </w:p>
        </w:tc>
        <w:tc>
          <w:tcPr>
            <w:tcW w:w="3828" w:type="dxa"/>
            <w:gridSpan w:val="4"/>
          </w:tcPr>
          <w:p w:rsidR="00083715" w:rsidRPr="008572A7" w:rsidRDefault="00083715" w:rsidP="0031062B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 xml:space="preserve">Укрепление межнационального и межконфессионального согласия, профилактика экстремизма в городе </w:t>
            </w:r>
            <w:proofErr w:type="spellStart"/>
            <w:r w:rsidRPr="008572A7">
              <w:rPr>
                <w:rFonts w:cs="Arial"/>
              </w:rPr>
              <w:t>Пыть-Яхе</w:t>
            </w:r>
            <w:proofErr w:type="spellEnd"/>
            <w:r w:rsidRPr="008572A7">
              <w:rPr>
                <w:rFonts w:cs="Arial"/>
              </w:rPr>
              <w:t xml:space="preserve"> </w:t>
            </w:r>
          </w:p>
        </w:tc>
        <w:tc>
          <w:tcPr>
            <w:tcW w:w="6796" w:type="dxa"/>
            <w:gridSpan w:val="10"/>
          </w:tcPr>
          <w:p w:rsidR="00083715" w:rsidRPr="008572A7" w:rsidRDefault="00083715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Сроки реализации муниципальной программы</w:t>
            </w:r>
          </w:p>
        </w:tc>
        <w:tc>
          <w:tcPr>
            <w:tcW w:w="1992" w:type="dxa"/>
            <w:gridSpan w:val="2"/>
          </w:tcPr>
          <w:p w:rsidR="00083715" w:rsidRPr="008572A7" w:rsidRDefault="00083715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2022-2025 годы и на период до 2030 года</w:t>
            </w:r>
          </w:p>
        </w:tc>
      </w:tr>
      <w:tr w:rsidR="00083715" w:rsidRPr="008572A7" w:rsidTr="00BB2603">
        <w:tc>
          <w:tcPr>
            <w:tcW w:w="3052" w:type="dxa"/>
          </w:tcPr>
          <w:p w:rsidR="00083715" w:rsidRPr="008572A7" w:rsidRDefault="00083715" w:rsidP="0031062B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Куратор муниципальной программы</w:t>
            </w:r>
          </w:p>
        </w:tc>
        <w:tc>
          <w:tcPr>
            <w:tcW w:w="12616" w:type="dxa"/>
            <w:gridSpan w:val="16"/>
          </w:tcPr>
          <w:p w:rsidR="00083715" w:rsidRPr="008572A7" w:rsidRDefault="00083715" w:rsidP="0031062B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Первый заместитель главы города Пыть-Яха</w:t>
            </w:r>
          </w:p>
        </w:tc>
      </w:tr>
      <w:tr w:rsidR="00083715" w:rsidRPr="008572A7" w:rsidTr="00BB2603">
        <w:tc>
          <w:tcPr>
            <w:tcW w:w="3052" w:type="dxa"/>
          </w:tcPr>
          <w:p w:rsidR="00083715" w:rsidRPr="008572A7" w:rsidRDefault="00083715" w:rsidP="0031062B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Ответственный исполнитель муниципальной программы</w:t>
            </w:r>
          </w:p>
        </w:tc>
        <w:tc>
          <w:tcPr>
            <w:tcW w:w="12616" w:type="dxa"/>
            <w:gridSpan w:val="16"/>
          </w:tcPr>
          <w:p w:rsidR="00083715" w:rsidRPr="008572A7" w:rsidRDefault="00083715" w:rsidP="0031062B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Управление по внутренней политике администрации города Пыть-Яха</w:t>
            </w:r>
          </w:p>
        </w:tc>
      </w:tr>
      <w:tr w:rsidR="00083715" w:rsidRPr="008572A7" w:rsidTr="00BB2603">
        <w:tc>
          <w:tcPr>
            <w:tcW w:w="3052" w:type="dxa"/>
          </w:tcPr>
          <w:p w:rsidR="00083715" w:rsidRPr="008572A7" w:rsidRDefault="00083715" w:rsidP="0031062B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Соисполнители муниципальной программы</w:t>
            </w:r>
          </w:p>
        </w:tc>
        <w:tc>
          <w:tcPr>
            <w:tcW w:w="12616" w:type="dxa"/>
            <w:gridSpan w:val="16"/>
          </w:tcPr>
          <w:p w:rsidR="00083715" w:rsidRPr="008572A7" w:rsidRDefault="00083715" w:rsidP="0031062B">
            <w:pPr>
              <w:ind w:firstLine="0"/>
              <w:rPr>
                <w:rFonts w:cs="Arial"/>
                <w:lang w:eastAsia="en-US"/>
              </w:rPr>
            </w:pPr>
            <w:r w:rsidRPr="008572A7">
              <w:rPr>
                <w:rFonts w:cs="Arial"/>
                <w:lang w:eastAsia="en-US"/>
              </w:rPr>
              <w:t>1. Управление</w:t>
            </w:r>
            <w:r w:rsidR="00AD554C" w:rsidRPr="008572A7">
              <w:rPr>
                <w:rFonts w:cs="Arial"/>
                <w:lang w:eastAsia="en-US"/>
              </w:rPr>
              <w:t xml:space="preserve"> по образованию администрации города</w:t>
            </w:r>
            <w:r w:rsidRPr="008572A7">
              <w:rPr>
                <w:rFonts w:cs="Arial"/>
                <w:lang w:eastAsia="en-US"/>
              </w:rPr>
              <w:t xml:space="preserve"> Пыть-Яха;</w:t>
            </w:r>
          </w:p>
          <w:p w:rsidR="00083715" w:rsidRPr="008572A7" w:rsidRDefault="00083715" w:rsidP="0031062B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  <w:lang w:eastAsia="en-US"/>
              </w:rPr>
              <w:t>2. Управление по культуре и спорту</w:t>
            </w:r>
            <w:r w:rsidR="00AD554C" w:rsidRPr="008572A7">
              <w:rPr>
                <w:rFonts w:cs="Arial"/>
                <w:lang w:eastAsia="en-US"/>
              </w:rPr>
              <w:t xml:space="preserve"> администрации города</w:t>
            </w:r>
            <w:r w:rsidR="00A425C7" w:rsidRPr="008572A7">
              <w:rPr>
                <w:rFonts w:cs="Arial"/>
                <w:lang w:eastAsia="en-US"/>
              </w:rPr>
              <w:t xml:space="preserve"> Пыть-Яха.</w:t>
            </w:r>
          </w:p>
        </w:tc>
      </w:tr>
      <w:tr w:rsidR="00083715" w:rsidRPr="008572A7" w:rsidTr="00BB2603">
        <w:tc>
          <w:tcPr>
            <w:tcW w:w="3052" w:type="dxa"/>
          </w:tcPr>
          <w:p w:rsidR="00083715" w:rsidRPr="008572A7" w:rsidRDefault="00083715" w:rsidP="0031062B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Цели муниципальной программы</w:t>
            </w:r>
          </w:p>
        </w:tc>
        <w:tc>
          <w:tcPr>
            <w:tcW w:w="12616" w:type="dxa"/>
            <w:gridSpan w:val="16"/>
          </w:tcPr>
          <w:p w:rsidR="00083715" w:rsidRPr="008572A7" w:rsidRDefault="00083715" w:rsidP="0031062B">
            <w:pPr>
              <w:widowControl w:val="0"/>
              <w:autoSpaceDE w:val="0"/>
              <w:autoSpaceDN w:val="0"/>
              <w:ind w:firstLine="0"/>
              <w:rPr>
                <w:rFonts w:cs="Arial"/>
                <w:color w:val="000000"/>
              </w:rPr>
            </w:pPr>
            <w:r w:rsidRPr="008572A7">
              <w:rPr>
                <w:rFonts w:cs="Arial"/>
                <w:color w:val="000000"/>
              </w:rPr>
              <w:t xml:space="preserve">1. Укрепление единства народов Российской Федерации, проживающих на территории города Пыть-Яха, профилактика экстремизма в городе </w:t>
            </w:r>
            <w:proofErr w:type="spellStart"/>
            <w:r w:rsidRPr="008572A7">
              <w:rPr>
                <w:rFonts w:cs="Arial"/>
                <w:color w:val="000000"/>
              </w:rPr>
              <w:t>Пыть-Яхе</w:t>
            </w:r>
            <w:proofErr w:type="spellEnd"/>
            <w:r w:rsidRPr="008572A7">
              <w:rPr>
                <w:rFonts w:cs="Arial"/>
                <w:color w:val="000000"/>
              </w:rPr>
              <w:t>.</w:t>
            </w:r>
          </w:p>
          <w:p w:rsidR="00083715" w:rsidRPr="008572A7" w:rsidRDefault="00083715" w:rsidP="0031062B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  <w:color w:val="000000"/>
              </w:rPr>
              <w:t>2. Создание условий для антитеррористической безопасности в муниципальном образовании.</w:t>
            </w:r>
          </w:p>
        </w:tc>
      </w:tr>
      <w:tr w:rsidR="00083715" w:rsidRPr="008572A7" w:rsidTr="00BB2603">
        <w:tc>
          <w:tcPr>
            <w:tcW w:w="3052" w:type="dxa"/>
          </w:tcPr>
          <w:p w:rsidR="00083715" w:rsidRPr="008572A7" w:rsidRDefault="00083715" w:rsidP="0031062B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Задачи муниципальной программы</w:t>
            </w:r>
          </w:p>
        </w:tc>
        <w:tc>
          <w:tcPr>
            <w:tcW w:w="12616" w:type="dxa"/>
            <w:gridSpan w:val="16"/>
          </w:tcPr>
          <w:p w:rsidR="00083715" w:rsidRPr="008572A7" w:rsidRDefault="00083715" w:rsidP="0031062B">
            <w:pPr>
              <w:pStyle w:val="ConsPlusNormal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8572A7">
              <w:rPr>
                <w:rFonts w:cs="Arial"/>
                <w:sz w:val="24"/>
                <w:szCs w:val="24"/>
                <w:lang w:eastAsia="en-US"/>
              </w:rPr>
              <w:t>1. 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принадлежностью;</w:t>
            </w:r>
          </w:p>
          <w:p w:rsidR="00083715" w:rsidRPr="008572A7" w:rsidRDefault="00083715" w:rsidP="0031062B">
            <w:pPr>
              <w:pStyle w:val="ConsPlusNormal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8572A7">
              <w:rPr>
                <w:rFonts w:cs="Arial"/>
                <w:sz w:val="24"/>
                <w:szCs w:val="24"/>
                <w:lang w:eastAsia="en-US"/>
              </w:rPr>
              <w:lastRenderedPageBreak/>
              <w:t>2. Содействие этнокультурному развитию народов, формированию общероссийского гражданского самосознания, патриотизма и солидарности;</w:t>
            </w:r>
          </w:p>
          <w:p w:rsidR="00083715" w:rsidRPr="008572A7" w:rsidRDefault="00083715" w:rsidP="0031062B">
            <w:pPr>
              <w:pStyle w:val="ConsPlusNormal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8572A7">
              <w:rPr>
                <w:rFonts w:cs="Arial"/>
                <w:sz w:val="24"/>
                <w:szCs w:val="24"/>
                <w:lang w:eastAsia="en-US"/>
              </w:rPr>
              <w:t>3. Развитие системы повышения профессионального уровня муниципальных служащих и работников муниципальных учреждений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обеспечения социальной и культурной адаптации мигрантов и профилактики экстремизма, а также этнокультурной компетентности специалистов;</w:t>
            </w:r>
          </w:p>
          <w:p w:rsidR="00083715" w:rsidRPr="008572A7" w:rsidRDefault="00083715" w:rsidP="0031062B">
            <w:pPr>
              <w:pStyle w:val="ConsPlusNormal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8572A7">
              <w:rPr>
                <w:rFonts w:cs="Arial"/>
                <w:sz w:val="24"/>
                <w:szCs w:val="24"/>
                <w:lang w:eastAsia="en-US"/>
              </w:rPr>
              <w:t>4. 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образовании;</w:t>
            </w:r>
          </w:p>
          <w:p w:rsidR="00083715" w:rsidRPr="008572A7" w:rsidRDefault="00083715" w:rsidP="0031062B">
            <w:pPr>
              <w:pStyle w:val="ConsPlusNormal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8572A7">
              <w:rPr>
                <w:rFonts w:cs="Arial"/>
                <w:sz w:val="24"/>
                <w:szCs w:val="24"/>
                <w:lang w:eastAsia="en-US"/>
              </w:rPr>
              <w:t>5. Успешная социальная и культурная адаптация мигрантов;</w:t>
            </w:r>
          </w:p>
          <w:p w:rsidR="00083715" w:rsidRPr="008572A7" w:rsidRDefault="00083715" w:rsidP="0031062B">
            <w:pPr>
              <w:pStyle w:val="ConsPlusNormal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8572A7">
              <w:rPr>
                <w:rFonts w:cs="Arial"/>
                <w:sz w:val="24"/>
                <w:szCs w:val="24"/>
                <w:lang w:eastAsia="en-US"/>
              </w:rPr>
              <w:t>6. Гармонизация межэтнических и межконфессиональных отношений, сведение к минимуму условий для проявлений экстремизма на территории муниципального образования, развитие системы мер профилактики и предупреждения межэтнических, межконфессиональных конфликтов;</w:t>
            </w:r>
          </w:p>
          <w:p w:rsidR="00083715" w:rsidRPr="008572A7" w:rsidRDefault="00083715" w:rsidP="0031062B">
            <w:pPr>
              <w:pStyle w:val="ConsPlusNormal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8572A7">
              <w:rPr>
                <w:rFonts w:cs="Arial"/>
                <w:sz w:val="24"/>
                <w:szCs w:val="24"/>
                <w:lang w:eastAsia="en-US"/>
              </w:rPr>
              <w:t>7. 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</w:t>
            </w:r>
          </w:p>
          <w:p w:rsidR="00083715" w:rsidRPr="008572A7" w:rsidRDefault="00083715" w:rsidP="0031062B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  <w:r w:rsidRPr="008572A7">
              <w:rPr>
                <w:rFonts w:cs="Arial"/>
                <w:sz w:val="24"/>
                <w:szCs w:val="24"/>
                <w:lang w:eastAsia="en-US"/>
              </w:rPr>
              <w:t>8. Создание условий для антитеррористической безопасности в муниципальном образовании.</w:t>
            </w:r>
          </w:p>
        </w:tc>
      </w:tr>
      <w:tr w:rsidR="00083715" w:rsidRPr="008572A7" w:rsidTr="00BB2603">
        <w:tc>
          <w:tcPr>
            <w:tcW w:w="3052" w:type="dxa"/>
          </w:tcPr>
          <w:p w:rsidR="00083715" w:rsidRPr="008572A7" w:rsidRDefault="00083715" w:rsidP="0031062B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lastRenderedPageBreak/>
              <w:t>Подпрограммы</w:t>
            </w:r>
          </w:p>
        </w:tc>
        <w:tc>
          <w:tcPr>
            <w:tcW w:w="12616" w:type="dxa"/>
            <w:gridSpan w:val="16"/>
          </w:tcPr>
          <w:p w:rsidR="00083715" w:rsidRPr="008572A7" w:rsidRDefault="00083715" w:rsidP="0031062B">
            <w:pPr>
              <w:pStyle w:val="ConsPlusNormal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8572A7">
              <w:rPr>
                <w:rFonts w:cs="Arial"/>
                <w:sz w:val="24"/>
                <w:szCs w:val="24"/>
                <w:lang w:eastAsia="en-US"/>
              </w:rPr>
              <w:t>1. 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конфликтов.</w:t>
            </w:r>
          </w:p>
          <w:p w:rsidR="00083715" w:rsidRPr="008572A7" w:rsidRDefault="00083715" w:rsidP="0031062B">
            <w:pPr>
              <w:pStyle w:val="ConsPlusNormal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8572A7">
              <w:rPr>
                <w:rFonts w:cs="Arial"/>
                <w:sz w:val="24"/>
                <w:szCs w:val="24"/>
                <w:lang w:eastAsia="en-US"/>
              </w:rPr>
              <w:t>2. Участие в профилактике экстремизма, а также в минимизации и (или) ликвидации последствий проявлений экстремизма.</w:t>
            </w:r>
          </w:p>
          <w:p w:rsidR="00083715" w:rsidRPr="008572A7" w:rsidRDefault="00083715" w:rsidP="0031062B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  <w:lang w:eastAsia="en-US"/>
              </w:rPr>
              <w:t>3. Создание условий для антитеррористической безопасности в муниципальном образовании.</w:t>
            </w:r>
          </w:p>
        </w:tc>
      </w:tr>
      <w:tr w:rsidR="00BB2603" w:rsidRPr="008572A7" w:rsidTr="00BB2603">
        <w:trPr>
          <w:trHeight w:val="495"/>
        </w:trPr>
        <w:tc>
          <w:tcPr>
            <w:tcW w:w="3052" w:type="dxa"/>
            <w:vMerge w:val="restart"/>
          </w:tcPr>
          <w:p w:rsidR="000B1209" w:rsidRPr="008572A7" w:rsidRDefault="000B1209" w:rsidP="0031062B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Целевые показатели муниципальной программы</w:t>
            </w:r>
          </w:p>
        </w:tc>
        <w:tc>
          <w:tcPr>
            <w:tcW w:w="567" w:type="dxa"/>
            <w:vMerge w:val="restart"/>
          </w:tcPr>
          <w:p w:rsidR="000B1209" w:rsidRPr="008572A7" w:rsidRDefault="008572A7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 xml:space="preserve"> № </w:t>
            </w:r>
            <w:r w:rsidR="000B1209" w:rsidRPr="008572A7">
              <w:rPr>
                <w:rFonts w:cs="Arial"/>
              </w:rPr>
              <w:t>п/п</w:t>
            </w:r>
          </w:p>
        </w:tc>
        <w:tc>
          <w:tcPr>
            <w:tcW w:w="1701" w:type="dxa"/>
            <w:vMerge w:val="restart"/>
          </w:tcPr>
          <w:p w:rsidR="00BB2603" w:rsidRPr="008572A7" w:rsidRDefault="00BB2603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Наименование</w:t>
            </w:r>
          </w:p>
          <w:p w:rsidR="000B1209" w:rsidRPr="008572A7" w:rsidRDefault="000B1209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целевого показателя</w:t>
            </w:r>
          </w:p>
          <w:p w:rsidR="000B1209" w:rsidRPr="008572A7" w:rsidRDefault="000B1209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418" w:type="dxa"/>
            <w:vMerge w:val="restart"/>
          </w:tcPr>
          <w:p w:rsidR="000B1209" w:rsidRPr="008572A7" w:rsidRDefault="000B1209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Документ</w:t>
            </w:r>
            <w:r w:rsidR="008572A7" w:rsidRPr="008572A7">
              <w:rPr>
                <w:rFonts w:cs="Arial"/>
              </w:rPr>
              <w:t>-</w:t>
            </w:r>
            <w:r w:rsidRPr="008572A7">
              <w:rPr>
                <w:rFonts w:cs="Arial"/>
              </w:rPr>
              <w:t>основание</w:t>
            </w:r>
          </w:p>
          <w:p w:rsidR="000B1209" w:rsidRPr="008572A7" w:rsidRDefault="000B1209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gridSpan w:val="2"/>
          </w:tcPr>
          <w:p w:rsidR="000B1209" w:rsidRPr="008572A7" w:rsidRDefault="000B1209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7796" w:type="dxa"/>
            <w:gridSpan w:val="11"/>
          </w:tcPr>
          <w:p w:rsidR="000B1209" w:rsidRPr="008572A7" w:rsidRDefault="000B1209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Значение показателя по годам</w:t>
            </w:r>
          </w:p>
        </w:tc>
      </w:tr>
      <w:tr w:rsidR="00BB2603" w:rsidRPr="008572A7" w:rsidTr="00BB2603">
        <w:tc>
          <w:tcPr>
            <w:tcW w:w="3052" w:type="dxa"/>
            <w:vMerge/>
          </w:tcPr>
          <w:p w:rsidR="000B1209" w:rsidRPr="008572A7" w:rsidRDefault="000B1209" w:rsidP="0031062B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567" w:type="dxa"/>
            <w:vMerge/>
          </w:tcPr>
          <w:p w:rsidR="000B1209" w:rsidRPr="008572A7" w:rsidRDefault="000B1209" w:rsidP="0031062B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vMerge/>
          </w:tcPr>
          <w:p w:rsidR="000B1209" w:rsidRPr="008572A7" w:rsidRDefault="000B1209" w:rsidP="0031062B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1418" w:type="dxa"/>
            <w:vMerge/>
          </w:tcPr>
          <w:p w:rsidR="000B1209" w:rsidRPr="008572A7" w:rsidRDefault="000B1209" w:rsidP="0031062B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0B1209" w:rsidRPr="008572A7" w:rsidRDefault="000B1209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Базовое значение</w:t>
            </w:r>
          </w:p>
          <w:p w:rsidR="00224A05" w:rsidRPr="008572A7" w:rsidRDefault="00224A05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  <w:p w:rsidR="000B1209" w:rsidRPr="008572A7" w:rsidRDefault="00224A05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202</w:t>
            </w:r>
            <w:r w:rsidR="00181090" w:rsidRPr="008572A7">
              <w:rPr>
                <w:rFonts w:cs="Arial"/>
              </w:rPr>
              <w:t>1</w:t>
            </w:r>
          </w:p>
        </w:tc>
        <w:tc>
          <w:tcPr>
            <w:tcW w:w="850" w:type="dxa"/>
            <w:gridSpan w:val="2"/>
          </w:tcPr>
          <w:p w:rsidR="000B1209" w:rsidRPr="008572A7" w:rsidRDefault="000B1209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lang w:val="en-US"/>
              </w:rPr>
            </w:pPr>
            <w:r w:rsidRPr="008572A7">
              <w:rPr>
                <w:rFonts w:cs="Arial"/>
              </w:rPr>
              <w:t>20</w:t>
            </w:r>
            <w:r w:rsidRPr="008572A7">
              <w:rPr>
                <w:rFonts w:cs="Arial"/>
                <w:lang w:val="en-US"/>
              </w:rPr>
              <w:t>22</w:t>
            </w:r>
          </w:p>
        </w:tc>
        <w:tc>
          <w:tcPr>
            <w:tcW w:w="851" w:type="dxa"/>
            <w:gridSpan w:val="2"/>
          </w:tcPr>
          <w:p w:rsidR="000B1209" w:rsidRPr="008572A7" w:rsidRDefault="000B1209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lang w:val="en-US"/>
              </w:rPr>
            </w:pPr>
            <w:r w:rsidRPr="008572A7">
              <w:rPr>
                <w:rFonts w:cs="Arial"/>
              </w:rPr>
              <w:t>20</w:t>
            </w:r>
            <w:r w:rsidRPr="008572A7">
              <w:rPr>
                <w:rFonts w:cs="Arial"/>
                <w:lang w:val="en-US"/>
              </w:rPr>
              <w:t>23</w:t>
            </w:r>
          </w:p>
        </w:tc>
        <w:tc>
          <w:tcPr>
            <w:tcW w:w="850" w:type="dxa"/>
          </w:tcPr>
          <w:p w:rsidR="000B1209" w:rsidRPr="008572A7" w:rsidRDefault="000B1209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lang w:val="en-US"/>
              </w:rPr>
            </w:pPr>
            <w:r w:rsidRPr="008572A7">
              <w:rPr>
                <w:rFonts w:cs="Arial"/>
              </w:rPr>
              <w:t>20</w:t>
            </w:r>
            <w:r w:rsidRPr="008572A7">
              <w:rPr>
                <w:rFonts w:cs="Arial"/>
                <w:lang w:val="en-US"/>
              </w:rPr>
              <w:t>24</w:t>
            </w:r>
          </w:p>
        </w:tc>
        <w:tc>
          <w:tcPr>
            <w:tcW w:w="851" w:type="dxa"/>
          </w:tcPr>
          <w:p w:rsidR="000B1209" w:rsidRPr="008572A7" w:rsidRDefault="000B1209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lang w:val="en-US"/>
              </w:rPr>
            </w:pPr>
            <w:r w:rsidRPr="008572A7">
              <w:rPr>
                <w:rFonts w:cs="Arial"/>
                <w:lang w:val="en-US"/>
              </w:rPr>
              <w:t>2025</w:t>
            </w:r>
          </w:p>
        </w:tc>
        <w:tc>
          <w:tcPr>
            <w:tcW w:w="850" w:type="dxa"/>
            <w:gridSpan w:val="2"/>
          </w:tcPr>
          <w:p w:rsidR="000B1209" w:rsidRPr="008572A7" w:rsidRDefault="000B1209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2026-2030</w:t>
            </w:r>
          </w:p>
        </w:tc>
        <w:tc>
          <w:tcPr>
            <w:tcW w:w="1701" w:type="dxa"/>
            <w:gridSpan w:val="2"/>
          </w:tcPr>
          <w:p w:rsidR="000B1209" w:rsidRPr="008572A7" w:rsidRDefault="000B1209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На момент окончания реализации муниципальной программы</w:t>
            </w:r>
          </w:p>
          <w:p w:rsidR="000B1209" w:rsidRPr="008572A7" w:rsidRDefault="000B1209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0B1209" w:rsidRPr="008572A7" w:rsidRDefault="000B1209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lastRenderedPageBreak/>
              <w:t>Ответственный исполнитель/ соисполнитель за достижение показателя</w:t>
            </w:r>
          </w:p>
        </w:tc>
      </w:tr>
      <w:tr w:rsidR="00BB2603" w:rsidRPr="008572A7" w:rsidTr="00BB2603">
        <w:tc>
          <w:tcPr>
            <w:tcW w:w="3052" w:type="dxa"/>
            <w:vMerge/>
          </w:tcPr>
          <w:p w:rsidR="000B1209" w:rsidRPr="008572A7" w:rsidRDefault="000B1209" w:rsidP="0031062B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567" w:type="dxa"/>
          </w:tcPr>
          <w:p w:rsidR="000B1209" w:rsidRPr="008572A7" w:rsidRDefault="000B1209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</w:t>
            </w:r>
          </w:p>
        </w:tc>
        <w:tc>
          <w:tcPr>
            <w:tcW w:w="1701" w:type="dxa"/>
          </w:tcPr>
          <w:p w:rsidR="000B1209" w:rsidRPr="008572A7" w:rsidRDefault="00C43BB7" w:rsidP="0031062B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Д</w:t>
            </w:r>
            <w:r w:rsidR="000B1209" w:rsidRPr="008572A7">
              <w:rPr>
                <w:rFonts w:cs="Arial"/>
              </w:rPr>
              <w:t>ол</w:t>
            </w:r>
            <w:r w:rsidRPr="008572A7">
              <w:rPr>
                <w:rFonts w:cs="Arial"/>
              </w:rPr>
              <w:t>я</w:t>
            </w:r>
            <w:r w:rsidR="000B1209" w:rsidRPr="008572A7">
              <w:rPr>
                <w:rFonts w:cs="Arial"/>
              </w:rPr>
              <w:t xml:space="preserve"> граждан, положительно оценивающих состояние межнациональных отношений в муниципальном образовании</w:t>
            </w:r>
            <w:r w:rsidR="007E146C" w:rsidRPr="008572A7">
              <w:rPr>
                <w:rFonts w:cs="Arial"/>
              </w:rPr>
              <w:t xml:space="preserve"> (%)</w:t>
            </w:r>
          </w:p>
        </w:tc>
        <w:tc>
          <w:tcPr>
            <w:tcW w:w="1418" w:type="dxa"/>
            <w:shd w:val="clear" w:color="auto" w:fill="auto"/>
          </w:tcPr>
          <w:p w:rsidR="000B1209" w:rsidRPr="008572A7" w:rsidRDefault="00947909" w:rsidP="0031062B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П</w:t>
            </w:r>
            <w:r w:rsidR="00DC4405" w:rsidRPr="008572A7">
              <w:rPr>
                <w:rFonts w:cs="Arial"/>
              </w:rPr>
              <w:t>остановление Правительства Ханты-Мансийского автономного округа</w:t>
            </w:r>
            <w:r w:rsidR="008572A7" w:rsidRPr="008572A7">
              <w:rPr>
                <w:rFonts w:cs="Arial"/>
              </w:rPr>
              <w:t>-</w:t>
            </w:r>
            <w:r w:rsidR="00DC4405" w:rsidRPr="008572A7">
              <w:rPr>
                <w:rFonts w:cs="Arial"/>
              </w:rPr>
              <w:t xml:space="preserve">Югры </w:t>
            </w:r>
            <w:hyperlink r:id="rId24" w:tooltip="ПОСТАНОВЛЕНИЕ от 31.10.2021 № 480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      <w:r w:rsidR="008572A7" w:rsidRPr="008572A7">
                <w:rPr>
                  <w:rStyle w:val="afa"/>
                  <w:rFonts w:cs="Arial"/>
                  <w:bCs/>
                  <w:szCs w:val="28"/>
                </w:rPr>
                <w:t>от 31.10.2021 № 480-п</w:t>
              </w:r>
            </w:hyperlink>
            <w:r w:rsidR="008572A7" w:rsidRPr="008572A7">
              <w:rPr>
                <w:rFonts w:cs="Arial"/>
              </w:rPr>
              <w:t xml:space="preserve"> «</w:t>
            </w:r>
            <w:r w:rsidR="00DC4405" w:rsidRPr="008572A7">
              <w:rPr>
                <w:rFonts w:cs="Arial"/>
              </w:rPr>
              <w:t>О государственной программе Ханты-Мансийского автономного округа</w:t>
            </w:r>
            <w:r w:rsidR="008572A7" w:rsidRPr="008572A7">
              <w:rPr>
                <w:rFonts w:cs="Arial"/>
              </w:rPr>
              <w:t>-</w:t>
            </w:r>
            <w:r w:rsidR="00DC4405" w:rsidRPr="008572A7">
              <w:rPr>
                <w:rFonts w:cs="Arial"/>
              </w:rPr>
              <w:t xml:space="preserve">Югры </w:t>
            </w:r>
            <w:r w:rsidR="008572A7" w:rsidRPr="008572A7">
              <w:rPr>
                <w:rFonts w:cs="Arial"/>
              </w:rPr>
              <w:t>«</w:t>
            </w:r>
            <w:r w:rsidR="00DC4405" w:rsidRPr="008572A7">
              <w:rPr>
                <w:rFonts w:cs="Arial"/>
              </w:rPr>
              <w:t>Реализация государственной национальной политики и профилактика экстремизма</w:t>
            </w:r>
            <w:r w:rsidR="008572A7" w:rsidRPr="008572A7">
              <w:rPr>
                <w:rFonts w:cs="Arial"/>
              </w:rPr>
              <w:t>»</w:t>
            </w:r>
          </w:p>
        </w:tc>
        <w:tc>
          <w:tcPr>
            <w:tcW w:w="1134" w:type="dxa"/>
            <w:gridSpan w:val="2"/>
          </w:tcPr>
          <w:p w:rsidR="000B1209" w:rsidRPr="008572A7" w:rsidRDefault="00A93F80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78,5</w:t>
            </w:r>
          </w:p>
        </w:tc>
        <w:tc>
          <w:tcPr>
            <w:tcW w:w="850" w:type="dxa"/>
            <w:gridSpan w:val="2"/>
          </w:tcPr>
          <w:p w:rsidR="000B1209" w:rsidRPr="008572A7" w:rsidRDefault="000B1209" w:rsidP="0031062B">
            <w:pPr>
              <w:pStyle w:val="ConsPlusNormal"/>
              <w:jc w:val="center"/>
              <w:rPr>
                <w:rFonts w:cs="Arial"/>
                <w:sz w:val="24"/>
                <w:szCs w:val="26"/>
              </w:rPr>
            </w:pPr>
            <w:r w:rsidRPr="008572A7">
              <w:rPr>
                <w:rFonts w:cs="Arial"/>
                <w:sz w:val="24"/>
                <w:szCs w:val="26"/>
              </w:rPr>
              <w:t>79,0</w:t>
            </w:r>
          </w:p>
        </w:tc>
        <w:tc>
          <w:tcPr>
            <w:tcW w:w="851" w:type="dxa"/>
            <w:gridSpan w:val="2"/>
          </w:tcPr>
          <w:p w:rsidR="000B1209" w:rsidRPr="008572A7" w:rsidRDefault="000B1209" w:rsidP="0031062B">
            <w:pPr>
              <w:pStyle w:val="ConsPlusNormal"/>
              <w:jc w:val="center"/>
              <w:rPr>
                <w:rFonts w:cs="Arial"/>
                <w:sz w:val="24"/>
                <w:szCs w:val="26"/>
              </w:rPr>
            </w:pPr>
            <w:r w:rsidRPr="008572A7">
              <w:rPr>
                <w:rFonts w:cs="Arial"/>
                <w:sz w:val="24"/>
                <w:szCs w:val="26"/>
              </w:rPr>
              <w:t>79,5</w:t>
            </w:r>
          </w:p>
        </w:tc>
        <w:tc>
          <w:tcPr>
            <w:tcW w:w="850" w:type="dxa"/>
          </w:tcPr>
          <w:p w:rsidR="000B1209" w:rsidRPr="008572A7" w:rsidRDefault="000B1209" w:rsidP="0031062B">
            <w:pPr>
              <w:pStyle w:val="ConsPlusNormal"/>
              <w:jc w:val="center"/>
              <w:rPr>
                <w:rFonts w:cs="Arial"/>
                <w:sz w:val="24"/>
                <w:szCs w:val="26"/>
              </w:rPr>
            </w:pPr>
            <w:r w:rsidRPr="008572A7">
              <w:rPr>
                <w:rFonts w:cs="Arial"/>
                <w:sz w:val="24"/>
                <w:szCs w:val="26"/>
              </w:rPr>
              <w:t>80,0</w:t>
            </w:r>
          </w:p>
        </w:tc>
        <w:tc>
          <w:tcPr>
            <w:tcW w:w="851" w:type="dxa"/>
          </w:tcPr>
          <w:p w:rsidR="000B1209" w:rsidRPr="008572A7" w:rsidRDefault="000B1209" w:rsidP="0031062B">
            <w:pPr>
              <w:pStyle w:val="ConsPlusNormal"/>
              <w:jc w:val="center"/>
              <w:rPr>
                <w:rFonts w:cs="Arial"/>
                <w:sz w:val="24"/>
                <w:szCs w:val="26"/>
              </w:rPr>
            </w:pPr>
            <w:r w:rsidRPr="008572A7">
              <w:rPr>
                <w:rFonts w:cs="Arial"/>
                <w:sz w:val="24"/>
                <w:szCs w:val="26"/>
              </w:rPr>
              <w:t>80,5</w:t>
            </w:r>
          </w:p>
        </w:tc>
        <w:tc>
          <w:tcPr>
            <w:tcW w:w="850" w:type="dxa"/>
            <w:gridSpan w:val="2"/>
          </w:tcPr>
          <w:p w:rsidR="000B1209" w:rsidRPr="008572A7" w:rsidRDefault="000B1209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8</w:t>
            </w:r>
            <w:r w:rsidR="00083715" w:rsidRPr="008572A7">
              <w:rPr>
                <w:rFonts w:cs="Arial"/>
              </w:rPr>
              <w:t>1</w:t>
            </w:r>
            <w:r w:rsidRPr="008572A7">
              <w:rPr>
                <w:rFonts w:cs="Arial"/>
              </w:rPr>
              <w:t>,5</w:t>
            </w:r>
          </w:p>
        </w:tc>
        <w:tc>
          <w:tcPr>
            <w:tcW w:w="1701" w:type="dxa"/>
            <w:gridSpan w:val="2"/>
          </w:tcPr>
          <w:p w:rsidR="000B1209" w:rsidRPr="008572A7" w:rsidRDefault="000B1209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81,5</w:t>
            </w:r>
          </w:p>
        </w:tc>
        <w:tc>
          <w:tcPr>
            <w:tcW w:w="1843" w:type="dxa"/>
          </w:tcPr>
          <w:p w:rsidR="00AD554C" w:rsidRPr="008572A7" w:rsidRDefault="000B1209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Управление по внутренней политике администрации города</w:t>
            </w:r>
            <w:r w:rsidR="00AD554C" w:rsidRPr="008572A7">
              <w:rPr>
                <w:rFonts w:cs="Arial"/>
              </w:rPr>
              <w:t xml:space="preserve"> </w:t>
            </w:r>
          </w:p>
          <w:p w:rsidR="000B1209" w:rsidRPr="008572A7" w:rsidRDefault="00AD554C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Пыть-Яха</w:t>
            </w:r>
          </w:p>
        </w:tc>
      </w:tr>
      <w:tr w:rsidR="00BB2603" w:rsidRPr="008572A7" w:rsidTr="00BB2603">
        <w:tc>
          <w:tcPr>
            <w:tcW w:w="3052" w:type="dxa"/>
            <w:vMerge/>
          </w:tcPr>
          <w:p w:rsidR="00B6225B" w:rsidRPr="008572A7" w:rsidRDefault="00B6225B" w:rsidP="0031062B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567" w:type="dxa"/>
          </w:tcPr>
          <w:p w:rsidR="00B6225B" w:rsidRPr="008572A7" w:rsidRDefault="00B6225B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2</w:t>
            </w:r>
          </w:p>
        </w:tc>
        <w:tc>
          <w:tcPr>
            <w:tcW w:w="1701" w:type="dxa"/>
          </w:tcPr>
          <w:p w:rsidR="00B6225B" w:rsidRPr="008572A7" w:rsidRDefault="00324540" w:rsidP="0031062B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 xml:space="preserve">Количество </w:t>
            </w:r>
            <w:r w:rsidR="00B6225B" w:rsidRPr="008572A7">
              <w:rPr>
                <w:rFonts w:cs="Arial"/>
              </w:rPr>
              <w:t>участников мероприятий, направленных на этнокультурное развитие народов России, проживающих в муниципальном образовании</w:t>
            </w:r>
            <w:r w:rsidR="007E146C" w:rsidRPr="008572A7">
              <w:rPr>
                <w:rFonts w:cs="Arial"/>
              </w:rPr>
              <w:t xml:space="preserve"> (</w:t>
            </w:r>
            <w:proofErr w:type="spellStart"/>
            <w:r w:rsidR="007E146C" w:rsidRPr="008572A7">
              <w:rPr>
                <w:rFonts w:cs="Arial"/>
              </w:rPr>
              <w:t>тыс.чел</w:t>
            </w:r>
            <w:proofErr w:type="spellEnd"/>
            <w:r w:rsidR="007E146C" w:rsidRPr="008572A7">
              <w:rPr>
                <w:rFonts w:cs="Arial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B6225B" w:rsidRPr="008572A7" w:rsidRDefault="00B6225B" w:rsidP="0031062B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постановление Правительства Ханты-Мансийского автономного окру</w:t>
            </w:r>
            <w:r w:rsidR="00396D0D" w:rsidRPr="008572A7">
              <w:rPr>
                <w:rFonts w:cs="Arial"/>
              </w:rPr>
              <w:t>га</w:t>
            </w:r>
            <w:r w:rsidR="008572A7" w:rsidRPr="008572A7">
              <w:rPr>
                <w:rFonts w:cs="Arial"/>
              </w:rPr>
              <w:t>-</w:t>
            </w:r>
            <w:r w:rsidR="00396D0D" w:rsidRPr="008572A7">
              <w:rPr>
                <w:rFonts w:cs="Arial"/>
              </w:rPr>
              <w:t xml:space="preserve">Югры </w:t>
            </w:r>
            <w:hyperlink r:id="rId25" w:tooltip="ПОСТАНОВЛЕНИЕ от 31.10.2021 № 480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      <w:r w:rsidR="008572A7" w:rsidRPr="008572A7">
                <w:rPr>
                  <w:rStyle w:val="afa"/>
                  <w:rFonts w:cs="Arial"/>
                  <w:bCs/>
                  <w:szCs w:val="28"/>
                </w:rPr>
                <w:t>от 31.10.2021 № 480-п</w:t>
              </w:r>
            </w:hyperlink>
            <w:r w:rsidR="008572A7" w:rsidRPr="008572A7">
              <w:rPr>
                <w:rFonts w:cs="Arial"/>
              </w:rPr>
              <w:t xml:space="preserve"> «</w:t>
            </w:r>
            <w:r w:rsidRPr="008572A7">
              <w:rPr>
                <w:rFonts w:cs="Arial"/>
              </w:rPr>
              <w:t>О государственной программе Ханты-Мансийского автономного округа</w:t>
            </w:r>
            <w:r w:rsidR="008572A7" w:rsidRPr="008572A7">
              <w:rPr>
                <w:rFonts w:cs="Arial"/>
              </w:rPr>
              <w:t>-</w:t>
            </w:r>
            <w:r w:rsidRPr="008572A7">
              <w:rPr>
                <w:rFonts w:cs="Arial"/>
              </w:rPr>
              <w:t xml:space="preserve">Югры </w:t>
            </w:r>
            <w:r w:rsidR="008572A7" w:rsidRPr="008572A7">
              <w:rPr>
                <w:rFonts w:cs="Arial"/>
              </w:rPr>
              <w:t>«</w:t>
            </w:r>
            <w:r w:rsidRPr="008572A7">
              <w:rPr>
                <w:rFonts w:cs="Arial"/>
              </w:rPr>
              <w:t>Реализация государственной национальной политики и профилактика экстремизма</w:t>
            </w:r>
            <w:r w:rsidR="008572A7" w:rsidRPr="008572A7">
              <w:rPr>
                <w:rFonts w:cs="Arial"/>
              </w:rPr>
              <w:t>»</w:t>
            </w:r>
          </w:p>
        </w:tc>
        <w:tc>
          <w:tcPr>
            <w:tcW w:w="1134" w:type="dxa"/>
            <w:gridSpan w:val="2"/>
          </w:tcPr>
          <w:p w:rsidR="00B6225B" w:rsidRPr="008572A7" w:rsidRDefault="00A93F80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25</w:t>
            </w:r>
            <w:r w:rsidR="00B6225B" w:rsidRPr="008572A7">
              <w:rPr>
                <w:rFonts w:cs="Arial"/>
              </w:rPr>
              <w:t>,</w:t>
            </w:r>
            <w:r w:rsidRPr="008572A7">
              <w:rPr>
                <w:rFonts w:cs="Arial"/>
              </w:rPr>
              <w:t>7</w:t>
            </w:r>
          </w:p>
        </w:tc>
        <w:tc>
          <w:tcPr>
            <w:tcW w:w="850" w:type="dxa"/>
            <w:gridSpan w:val="2"/>
          </w:tcPr>
          <w:p w:rsidR="00B6225B" w:rsidRPr="008572A7" w:rsidRDefault="00B6225B" w:rsidP="0031062B">
            <w:pPr>
              <w:pStyle w:val="ConsPlusNormal"/>
              <w:jc w:val="center"/>
              <w:rPr>
                <w:rFonts w:cs="Arial"/>
                <w:sz w:val="24"/>
                <w:szCs w:val="26"/>
              </w:rPr>
            </w:pPr>
            <w:r w:rsidRPr="008572A7">
              <w:rPr>
                <w:rFonts w:cs="Arial"/>
                <w:sz w:val="24"/>
                <w:szCs w:val="26"/>
              </w:rPr>
              <w:t>19,1</w:t>
            </w:r>
          </w:p>
        </w:tc>
        <w:tc>
          <w:tcPr>
            <w:tcW w:w="851" w:type="dxa"/>
            <w:gridSpan w:val="2"/>
          </w:tcPr>
          <w:p w:rsidR="00B6225B" w:rsidRPr="008572A7" w:rsidRDefault="00B6225B" w:rsidP="0031062B">
            <w:pPr>
              <w:pStyle w:val="ConsPlusNormal"/>
              <w:jc w:val="center"/>
              <w:rPr>
                <w:rFonts w:cs="Arial"/>
                <w:sz w:val="24"/>
                <w:szCs w:val="26"/>
              </w:rPr>
            </w:pPr>
            <w:r w:rsidRPr="008572A7">
              <w:rPr>
                <w:rFonts w:cs="Arial"/>
                <w:sz w:val="24"/>
                <w:szCs w:val="26"/>
              </w:rPr>
              <w:t>19,2</w:t>
            </w:r>
          </w:p>
        </w:tc>
        <w:tc>
          <w:tcPr>
            <w:tcW w:w="850" w:type="dxa"/>
          </w:tcPr>
          <w:p w:rsidR="00B6225B" w:rsidRPr="008572A7" w:rsidRDefault="00B6225B" w:rsidP="0031062B">
            <w:pPr>
              <w:pStyle w:val="ConsPlusNormal"/>
              <w:jc w:val="center"/>
              <w:rPr>
                <w:rFonts w:cs="Arial"/>
                <w:sz w:val="24"/>
                <w:szCs w:val="26"/>
              </w:rPr>
            </w:pPr>
            <w:r w:rsidRPr="008572A7">
              <w:rPr>
                <w:rFonts w:cs="Arial"/>
                <w:sz w:val="24"/>
                <w:szCs w:val="26"/>
              </w:rPr>
              <w:t>19,3</w:t>
            </w:r>
          </w:p>
        </w:tc>
        <w:tc>
          <w:tcPr>
            <w:tcW w:w="851" w:type="dxa"/>
          </w:tcPr>
          <w:p w:rsidR="00B6225B" w:rsidRPr="008572A7" w:rsidRDefault="00B6225B" w:rsidP="0031062B">
            <w:pPr>
              <w:pStyle w:val="ConsPlusNormal"/>
              <w:jc w:val="center"/>
              <w:rPr>
                <w:rFonts w:cs="Arial"/>
                <w:sz w:val="24"/>
                <w:szCs w:val="26"/>
              </w:rPr>
            </w:pPr>
            <w:r w:rsidRPr="008572A7">
              <w:rPr>
                <w:rFonts w:cs="Arial"/>
                <w:sz w:val="24"/>
                <w:szCs w:val="26"/>
              </w:rPr>
              <w:t>19,4</w:t>
            </w:r>
          </w:p>
        </w:tc>
        <w:tc>
          <w:tcPr>
            <w:tcW w:w="850" w:type="dxa"/>
            <w:gridSpan w:val="2"/>
          </w:tcPr>
          <w:p w:rsidR="00B6225B" w:rsidRPr="008572A7" w:rsidRDefault="00B6225B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19,</w:t>
            </w:r>
            <w:r w:rsidR="00947909" w:rsidRPr="008572A7">
              <w:rPr>
                <w:rFonts w:cs="Arial"/>
              </w:rPr>
              <w:t>9</w:t>
            </w:r>
          </w:p>
        </w:tc>
        <w:tc>
          <w:tcPr>
            <w:tcW w:w="1701" w:type="dxa"/>
            <w:gridSpan w:val="2"/>
          </w:tcPr>
          <w:p w:rsidR="00B6225B" w:rsidRPr="008572A7" w:rsidRDefault="00B6225B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19,9</w:t>
            </w:r>
          </w:p>
        </w:tc>
        <w:tc>
          <w:tcPr>
            <w:tcW w:w="1843" w:type="dxa"/>
          </w:tcPr>
          <w:p w:rsidR="00B6225B" w:rsidRPr="008572A7" w:rsidRDefault="00B6225B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Управление по внутренней политике администрации города</w:t>
            </w:r>
          </w:p>
          <w:p w:rsidR="00B6225B" w:rsidRPr="008572A7" w:rsidRDefault="00AD554C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Пыть-Яха</w:t>
            </w:r>
          </w:p>
          <w:p w:rsidR="00AD554C" w:rsidRPr="008572A7" w:rsidRDefault="00AD554C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  <w:p w:rsidR="00B6225B" w:rsidRPr="008572A7" w:rsidRDefault="00B6225B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Управление по образованию администрации города</w:t>
            </w:r>
          </w:p>
          <w:p w:rsidR="00B6225B" w:rsidRPr="008572A7" w:rsidRDefault="00AD554C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Пыть-Яха</w:t>
            </w:r>
          </w:p>
          <w:p w:rsidR="00AD554C" w:rsidRPr="008572A7" w:rsidRDefault="00AD554C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  <w:p w:rsidR="00B6225B" w:rsidRPr="008572A7" w:rsidRDefault="00B6225B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Управление по культуре и спорту администрации города</w:t>
            </w:r>
          </w:p>
          <w:p w:rsidR="00AD554C" w:rsidRPr="008572A7" w:rsidRDefault="00AD554C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Пыть-Яха</w:t>
            </w:r>
          </w:p>
        </w:tc>
      </w:tr>
      <w:tr w:rsidR="00BB2603" w:rsidRPr="008572A7" w:rsidTr="00BB2603">
        <w:tc>
          <w:tcPr>
            <w:tcW w:w="3052" w:type="dxa"/>
            <w:vMerge/>
          </w:tcPr>
          <w:p w:rsidR="00B6225B" w:rsidRPr="008572A7" w:rsidRDefault="00B6225B" w:rsidP="0031062B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567" w:type="dxa"/>
          </w:tcPr>
          <w:p w:rsidR="00B6225B" w:rsidRPr="008572A7" w:rsidRDefault="00B6225B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3</w:t>
            </w:r>
          </w:p>
        </w:tc>
        <w:tc>
          <w:tcPr>
            <w:tcW w:w="1701" w:type="dxa"/>
          </w:tcPr>
          <w:p w:rsidR="00B6225B" w:rsidRPr="008572A7" w:rsidRDefault="00B6225B" w:rsidP="0031062B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  <w:color w:val="000000"/>
              </w:rPr>
              <w:t xml:space="preserve">Количество </w:t>
            </w:r>
            <w:r w:rsidRPr="008572A7">
              <w:rPr>
                <w:rFonts w:cs="Arial"/>
                <w:color w:val="000000"/>
              </w:rPr>
              <w:lastRenderedPageBreak/>
              <w:t>участников мероприятий, направленных на укрепление общероссийского гражданского единства проживающих в муниципальном образовании</w:t>
            </w:r>
            <w:r w:rsidR="007E146C" w:rsidRPr="008572A7">
              <w:rPr>
                <w:rFonts w:cs="Arial"/>
                <w:color w:val="000000"/>
              </w:rPr>
              <w:t xml:space="preserve"> (</w:t>
            </w:r>
            <w:proofErr w:type="spellStart"/>
            <w:r w:rsidR="007E146C" w:rsidRPr="008572A7">
              <w:rPr>
                <w:rFonts w:cs="Arial"/>
                <w:color w:val="000000"/>
              </w:rPr>
              <w:t>тыс.чел</w:t>
            </w:r>
            <w:proofErr w:type="spellEnd"/>
            <w:r w:rsidR="007E146C" w:rsidRPr="008572A7">
              <w:rPr>
                <w:rFonts w:cs="Arial"/>
                <w:color w:val="00000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B6225B" w:rsidRPr="008572A7" w:rsidRDefault="00B6225B" w:rsidP="0031062B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lastRenderedPageBreak/>
              <w:t>постановле</w:t>
            </w:r>
            <w:r w:rsidRPr="008572A7">
              <w:rPr>
                <w:rFonts w:cs="Arial"/>
              </w:rPr>
              <w:lastRenderedPageBreak/>
              <w:t>ние Правительства Ханты-Мансийского автономного окр</w:t>
            </w:r>
            <w:r w:rsidR="00396D0D" w:rsidRPr="008572A7">
              <w:rPr>
                <w:rFonts w:cs="Arial"/>
              </w:rPr>
              <w:t>уга</w:t>
            </w:r>
            <w:r w:rsidR="008572A7" w:rsidRPr="008572A7">
              <w:rPr>
                <w:rFonts w:cs="Arial"/>
              </w:rPr>
              <w:t>-</w:t>
            </w:r>
            <w:r w:rsidR="00396D0D" w:rsidRPr="008572A7">
              <w:rPr>
                <w:rFonts w:cs="Arial"/>
              </w:rPr>
              <w:t xml:space="preserve">Югры </w:t>
            </w:r>
            <w:hyperlink r:id="rId26" w:tooltip="ПОСТАНОВЛЕНИЕ от 31.10.2021 № 480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      <w:r w:rsidR="008572A7" w:rsidRPr="008572A7">
                <w:rPr>
                  <w:rStyle w:val="afa"/>
                  <w:rFonts w:cs="Arial"/>
                  <w:bCs/>
                  <w:szCs w:val="28"/>
                </w:rPr>
                <w:t>от 31.10.2021 № 480-п</w:t>
              </w:r>
            </w:hyperlink>
            <w:r w:rsidR="008572A7" w:rsidRPr="008572A7">
              <w:rPr>
                <w:rFonts w:cs="Arial"/>
              </w:rPr>
              <w:t xml:space="preserve"> «</w:t>
            </w:r>
            <w:r w:rsidRPr="008572A7">
              <w:rPr>
                <w:rFonts w:cs="Arial"/>
              </w:rPr>
              <w:t>О государственной программе Ханты-Мансийского автономного округа</w:t>
            </w:r>
            <w:r w:rsidR="008572A7" w:rsidRPr="008572A7">
              <w:rPr>
                <w:rFonts w:cs="Arial"/>
              </w:rPr>
              <w:t>-</w:t>
            </w:r>
            <w:r w:rsidRPr="008572A7">
              <w:rPr>
                <w:rFonts w:cs="Arial"/>
              </w:rPr>
              <w:t xml:space="preserve">Югры </w:t>
            </w:r>
            <w:r w:rsidR="008572A7" w:rsidRPr="008572A7">
              <w:rPr>
                <w:rFonts w:cs="Arial"/>
              </w:rPr>
              <w:t>«</w:t>
            </w:r>
            <w:r w:rsidRPr="008572A7">
              <w:rPr>
                <w:rFonts w:cs="Arial"/>
              </w:rPr>
              <w:t>Реализация государственной национальной политики и профилактика экстремизма</w:t>
            </w:r>
            <w:r w:rsidR="008572A7" w:rsidRPr="008572A7">
              <w:rPr>
                <w:rFonts w:cs="Arial"/>
              </w:rPr>
              <w:t>»</w:t>
            </w:r>
          </w:p>
        </w:tc>
        <w:tc>
          <w:tcPr>
            <w:tcW w:w="1134" w:type="dxa"/>
            <w:gridSpan w:val="2"/>
          </w:tcPr>
          <w:p w:rsidR="00B6225B" w:rsidRPr="008572A7" w:rsidRDefault="00286886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lastRenderedPageBreak/>
              <w:t>23,1</w:t>
            </w:r>
          </w:p>
        </w:tc>
        <w:tc>
          <w:tcPr>
            <w:tcW w:w="850" w:type="dxa"/>
            <w:gridSpan w:val="2"/>
          </w:tcPr>
          <w:p w:rsidR="00B6225B" w:rsidRPr="008572A7" w:rsidRDefault="00B6225B" w:rsidP="0031062B">
            <w:pPr>
              <w:ind w:firstLine="0"/>
              <w:jc w:val="center"/>
              <w:rPr>
                <w:rFonts w:cs="Arial"/>
                <w:szCs w:val="26"/>
              </w:rPr>
            </w:pPr>
            <w:r w:rsidRPr="008572A7">
              <w:rPr>
                <w:rFonts w:cs="Arial"/>
                <w:szCs w:val="26"/>
              </w:rPr>
              <w:t>7,6</w:t>
            </w:r>
          </w:p>
        </w:tc>
        <w:tc>
          <w:tcPr>
            <w:tcW w:w="851" w:type="dxa"/>
            <w:gridSpan w:val="2"/>
          </w:tcPr>
          <w:p w:rsidR="00B6225B" w:rsidRPr="008572A7" w:rsidRDefault="00B6225B" w:rsidP="0031062B">
            <w:pPr>
              <w:ind w:firstLine="0"/>
              <w:jc w:val="center"/>
              <w:rPr>
                <w:rFonts w:cs="Arial"/>
                <w:szCs w:val="26"/>
              </w:rPr>
            </w:pPr>
            <w:r w:rsidRPr="008572A7">
              <w:rPr>
                <w:rFonts w:cs="Arial"/>
                <w:szCs w:val="26"/>
              </w:rPr>
              <w:t>7,7</w:t>
            </w:r>
          </w:p>
        </w:tc>
        <w:tc>
          <w:tcPr>
            <w:tcW w:w="850" w:type="dxa"/>
          </w:tcPr>
          <w:p w:rsidR="00B6225B" w:rsidRPr="008572A7" w:rsidRDefault="00B6225B" w:rsidP="0031062B">
            <w:pPr>
              <w:ind w:firstLine="0"/>
              <w:jc w:val="center"/>
              <w:rPr>
                <w:rFonts w:cs="Arial"/>
                <w:szCs w:val="26"/>
              </w:rPr>
            </w:pPr>
            <w:r w:rsidRPr="008572A7">
              <w:rPr>
                <w:rFonts w:cs="Arial"/>
                <w:szCs w:val="26"/>
              </w:rPr>
              <w:t>7,8</w:t>
            </w:r>
          </w:p>
        </w:tc>
        <w:tc>
          <w:tcPr>
            <w:tcW w:w="851" w:type="dxa"/>
          </w:tcPr>
          <w:p w:rsidR="00B6225B" w:rsidRPr="008572A7" w:rsidRDefault="00B6225B" w:rsidP="0031062B">
            <w:pPr>
              <w:ind w:firstLine="0"/>
              <w:jc w:val="center"/>
              <w:rPr>
                <w:rFonts w:cs="Arial"/>
                <w:szCs w:val="26"/>
              </w:rPr>
            </w:pPr>
            <w:r w:rsidRPr="008572A7">
              <w:rPr>
                <w:rFonts w:cs="Arial"/>
                <w:szCs w:val="26"/>
              </w:rPr>
              <w:t>7,9</w:t>
            </w:r>
          </w:p>
        </w:tc>
        <w:tc>
          <w:tcPr>
            <w:tcW w:w="850" w:type="dxa"/>
            <w:gridSpan w:val="2"/>
          </w:tcPr>
          <w:p w:rsidR="00B6225B" w:rsidRPr="008572A7" w:rsidRDefault="00947909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8</w:t>
            </w:r>
            <w:r w:rsidR="00B6225B" w:rsidRPr="008572A7">
              <w:rPr>
                <w:rFonts w:cs="Arial"/>
              </w:rPr>
              <w:t>,</w:t>
            </w:r>
            <w:r w:rsidRPr="008572A7">
              <w:rPr>
                <w:rFonts w:cs="Arial"/>
              </w:rPr>
              <w:t>4</w:t>
            </w:r>
          </w:p>
        </w:tc>
        <w:tc>
          <w:tcPr>
            <w:tcW w:w="1701" w:type="dxa"/>
            <w:gridSpan w:val="2"/>
          </w:tcPr>
          <w:p w:rsidR="00B6225B" w:rsidRPr="008572A7" w:rsidRDefault="00B6225B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8,4</w:t>
            </w:r>
          </w:p>
        </w:tc>
        <w:tc>
          <w:tcPr>
            <w:tcW w:w="1843" w:type="dxa"/>
          </w:tcPr>
          <w:p w:rsidR="00B6225B" w:rsidRPr="008572A7" w:rsidRDefault="00B6225B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 xml:space="preserve">Управление по </w:t>
            </w:r>
            <w:r w:rsidRPr="008572A7">
              <w:rPr>
                <w:rFonts w:cs="Arial"/>
              </w:rPr>
              <w:lastRenderedPageBreak/>
              <w:t>внутренней политике администрации города</w:t>
            </w:r>
          </w:p>
          <w:p w:rsidR="00B6225B" w:rsidRPr="008572A7" w:rsidRDefault="00AD554C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Пыть-Яха</w:t>
            </w:r>
          </w:p>
          <w:p w:rsidR="00B6225B" w:rsidRPr="008572A7" w:rsidRDefault="00B6225B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Управление по образованию администрации города</w:t>
            </w:r>
          </w:p>
          <w:p w:rsidR="00B6225B" w:rsidRPr="008572A7" w:rsidRDefault="00AD554C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Пыть-Яха</w:t>
            </w:r>
          </w:p>
          <w:p w:rsidR="00AD554C" w:rsidRPr="008572A7" w:rsidRDefault="00AD554C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  <w:p w:rsidR="00B6225B" w:rsidRPr="008572A7" w:rsidRDefault="00B6225B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Управление по культуре и спорту администрации города</w:t>
            </w:r>
          </w:p>
          <w:p w:rsidR="00AD554C" w:rsidRPr="008572A7" w:rsidRDefault="00AD554C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Пыть-Яха</w:t>
            </w:r>
          </w:p>
        </w:tc>
      </w:tr>
      <w:tr w:rsidR="00BB2603" w:rsidRPr="008572A7" w:rsidTr="00BB2603">
        <w:tc>
          <w:tcPr>
            <w:tcW w:w="3052" w:type="dxa"/>
          </w:tcPr>
          <w:p w:rsidR="00B6225B" w:rsidRPr="008572A7" w:rsidRDefault="00B6225B" w:rsidP="0031062B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567" w:type="dxa"/>
          </w:tcPr>
          <w:p w:rsidR="00B6225B" w:rsidRPr="008572A7" w:rsidRDefault="00B6225B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4</w:t>
            </w:r>
          </w:p>
        </w:tc>
        <w:tc>
          <w:tcPr>
            <w:tcW w:w="1701" w:type="dxa"/>
          </w:tcPr>
          <w:p w:rsidR="00B6225B" w:rsidRPr="008572A7" w:rsidRDefault="00B6225B" w:rsidP="0031062B">
            <w:pPr>
              <w:widowControl w:val="0"/>
              <w:autoSpaceDE w:val="0"/>
              <w:autoSpaceDN w:val="0"/>
              <w:ind w:firstLine="0"/>
              <w:rPr>
                <w:rFonts w:cs="Arial"/>
                <w:color w:val="000000"/>
              </w:rPr>
            </w:pPr>
            <w:r w:rsidRPr="008572A7">
              <w:rPr>
                <w:rFonts w:cs="Arial"/>
                <w:color w:val="000000"/>
              </w:rPr>
              <w:t>Доля обеспеченнос</w:t>
            </w:r>
            <w:r w:rsidRPr="008572A7">
              <w:rPr>
                <w:rFonts w:cs="Arial"/>
                <w:color w:val="000000"/>
              </w:rPr>
              <w:lastRenderedPageBreak/>
              <w:t>ти средствами антитеррористической защищенности объектов, находящихся в ведении муниципального образования</w:t>
            </w:r>
            <w:r w:rsidR="00A80345" w:rsidRPr="008572A7">
              <w:rPr>
                <w:rFonts w:cs="Arial"/>
                <w:color w:val="000000"/>
              </w:rPr>
              <w:t xml:space="preserve"> (%)</w:t>
            </w:r>
          </w:p>
        </w:tc>
        <w:tc>
          <w:tcPr>
            <w:tcW w:w="1418" w:type="dxa"/>
            <w:shd w:val="clear" w:color="auto" w:fill="auto"/>
          </w:tcPr>
          <w:p w:rsidR="00B6225B" w:rsidRPr="008572A7" w:rsidRDefault="0043574F" w:rsidP="0031062B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lastRenderedPageBreak/>
              <w:t xml:space="preserve">Решение заседания </w:t>
            </w:r>
            <w:r w:rsidRPr="008572A7">
              <w:rPr>
                <w:rFonts w:cs="Arial"/>
              </w:rPr>
              <w:lastRenderedPageBreak/>
              <w:t>Антитеррористической комиссии Ханты-Мансийского автономного округа</w:t>
            </w:r>
            <w:r w:rsidR="008572A7" w:rsidRPr="008572A7">
              <w:rPr>
                <w:rFonts w:cs="Arial"/>
              </w:rPr>
              <w:t>-</w:t>
            </w:r>
            <w:r w:rsidRPr="008572A7">
              <w:rPr>
                <w:rFonts w:cs="Arial"/>
              </w:rPr>
              <w:t>Югры и Оперативного штаба в Ханты-Мансийском автономном округе</w:t>
            </w:r>
            <w:r w:rsidR="008572A7" w:rsidRPr="008572A7">
              <w:rPr>
                <w:rFonts w:cs="Arial"/>
              </w:rPr>
              <w:t>-</w:t>
            </w:r>
            <w:r w:rsidRPr="008572A7">
              <w:rPr>
                <w:rFonts w:cs="Arial"/>
              </w:rPr>
              <w:t>Югре (протокол от 02.04.2019</w:t>
            </w:r>
            <w:r w:rsidR="008572A7" w:rsidRPr="008572A7">
              <w:rPr>
                <w:rFonts w:cs="Arial"/>
              </w:rPr>
              <w:t xml:space="preserve"> № </w:t>
            </w:r>
            <w:r w:rsidRPr="008572A7">
              <w:rPr>
                <w:rFonts w:cs="Arial"/>
              </w:rPr>
              <w:t xml:space="preserve">95/77), а также на основании типовой муниципальной программы по профилактике терроризма, разработанной </w:t>
            </w:r>
            <w:r w:rsidRPr="008572A7">
              <w:rPr>
                <w:rFonts w:cs="Arial"/>
              </w:rPr>
              <w:lastRenderedPageBreak/>
              <w:t>Антитеррористической комиссией автономного округа от 31.05.2019</w:t>
            </w:r>
            <w:r w:rsidR="008572A7" w:rsidRPr="008572A7">
              <w:rPr>
                <w:rFonts w:cs="Arial"/>
              </w:rPr>
              <w:t xml:space="preserve"> № </w:t>
            </w:r>
            <w:r w:rsidRPr="008572A7">
              <w:rPr>
                <w:rFonts w:cs="Arial"/>
              </w:rPr>
              <w:t>01.16-исх-665.</w:t>
            </w:r>
          </w:p>
        </w:tc>
        <w:tc>
          <w:tcPr>
            <w:tcW w:w="1134" w:type="dxa"/>
            <w:gridSpan w:val="2"/>
          </w:tcPr>
          <w:p w:rsidR="00B6225B" w:rsidRPr="008572A7" w:rsidRDefault="00B6225B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lastRenderedPageBreak/>
              <w:t>9</w:t>
            </w:r>
            <w:r w:rsidR="00286886" w:rsidRPr="008572A7">
              <w:rPr>
                <w:rFonts w:cs="Arial"/>
              </w:rPr>
              <w:t>6</w:t>
            </w:r>
            <w:r w:rsidRPr="008572A7">
              <w:rPr>
                <w:rFonts w:cs="Arial"/>
              </w:rPr>
              <w:t>,</w:t>
            </w:r>
            <w:r w:rsidR="00286886" w:rsidRPr="008572A7">
              <w:rPr>
                <w:rFonts w:cs="Arial"/>
              </w:rPr>
              <w:t>2</w:t>
            </w:r>
          </w:p>
        </w:tc>
        <w:tc>
          <w:tcPr>
            <w:tcW w:w="850" w:type="dxa"/>
            <w:gridSpan w:val="2"/>
          </w:tcPr>
          <w:p w:rsidR="00B6225B" w:rsidRPr="008572A7" w:rsidRDefault="00B6225B" w:rsidP="0031062B">
            <w:pPr>
              <w:pStyle w:val="ConsPlusNormal"/>
              <w:jc w:val="center"/>
              <w:rPr>
                <w:rFonts w:cs="Arial"/>
                <w:sz w:val="24"/>
                <w:szCs w:val="26"/>
              </w:rPr>
            </w:pPr>
            <w:r w:rsidRPr="008572A7">
              <w:rPr>
                <w:rFonts w:cs="Arial"/>
                <w:sz w:val="24"/>
                <w:szCs w:val="26"/>
              </w:rPr>
              <w:t>96,7</w:t>
            </w:r>
          </w:p>
        </w:tc>
        <w:tc>
          <w:tcPr>
            <w:tcW w:w="851" w:type="dxa"/>
            <w:gridSpan w:val="2"/>
          </w:tcPr>
          <w:p w:rsidR="00B6225B" w:rsidRPr="008572A7" w:rsidRDefault="00B6225B" w:rsidP="0031062B">
            <w:pPr>
              <w:pStyle w:val="ConsPlusNormal"/>
              <w:jc w:val="center"/>
              <w:rPr>
                <w:rFonts w:cs="Arial"/>
                <w:sz w:val="24"/>
                <w:szCs w:val="26"/>
              </w:rPr>
            </w:pPr>
            <w:r w:rsidRPr="008572A7">
              <w:rPr>
                <w:rFonts w:cs="Arial"/>
                <w:sz w:val="24"/>
                <w:szCs w:val="26"/>
              </w:rPr>
              <w:t>97,1</w:t>
            </w:r>
          </w:p>
        </w:tc>
        <w:tc>
          <w:tcPr>
            <w:tcW w:w="850" w:type="dxa"/>
          </w:tcPr>
          <w:p w:rsidR="00B6225B" w:rsidRPr="008572A7" w:rsidRDefault="00B6225B" w:rsidP="0031062B">
            <w:pPr>
              <w:pStyle w:val="ConsPlusNormal"/>
              <w:jc w:val="center"/>
              <w:rPr>
                <w:rFonts w:cs="Arial"/>
                <w:sz w:val="24"/>
                <w:szCs w:val="26"/>
              </w:rPr>
            </w:pPr>
            <w:r w:rsidRPr="008572A7">
              <w:rPr>
                <w:rFonts w:cs="Arial"/>
                <w:sz w:val="24"/>
                <w:szCs w:val="26"/>
              </w:rPr>
              <w:t>97,5</w:t>
            </w:r>
          </w:p>
        </w:tc>
        <w:tc>
          <w:tcPr>
            <w:tcW w:w="851" w:type="dxa"/>
          </w:tcPr>
          <w:p w:rsidR="00B6225B" w:rsidRPr="008572A7" w:rsidRDefault="00B6225B" w:rsidP="0031062B">
            <w:pPr>
              <w:pStyle w:val="ConsPlusNormal"/>
              <w:jc w:val="center"/>
              <w:rPr>
                <w:rFonts w:cs="Arial"/>
                <w:sz w:val="24"/>
                <w:szCs w:val="26"/>
              </w:rPr>
            </w:pPr>
            <w:r w:rsidRPr="008572A7">
              <w:rPr>
                <w:rFonts w:cs="Arial"/>
                <w:sz w:val="24"/>
                <w:szCs w:val="26"/>
              </w:rPr>
              <w:t>97,9</w:t>
            </w:r>
          </w:p>
        </w:tc>
        <w:tc>
          <w:tcPr>
            <w:tcW w:w="850" w:type="dxa"/>
            <w:gridSpan w:val="2"/>
          </w:tcPr>
          <w:p w:rsidR="00B6225B" w:rsidRPr="008572A7" w:rsidRDefault="007223CE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100</w:t>
            </w:r>
          </w:p>
        </w:tc>
        <w:tc>
          <w:tcPr>
            <w:tcW w:w="1701" w:type="dxa"/>
            <w:gridSpan w:val="2"/>
          </w:tcPr>
          <w:p w:rsidR="00B6225B" w:rsidRPr="008572A7" w:rsidRDefault="00B6225B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100</w:t>
            </w:r>
          </w:p>
        </w:tc>
        <w:tc>
          <w:tcPr>
            <w:tcW w:w="1843" w:type="dxa"/>
          </w:tcPr>
          <w:p w:rsidR="00B6225B" w:rsidRPr="008572A7" w:rsidRDefault="00B6225B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 xml:space="preserve">Управление по внутренней </w:t>
            </w:r>
            <w:r w:rsidRPr="008572A7">
              <w:rPr>
                <w:rFonts w:cs="Arial"/>
              </w:rPr>
              <w:t>политике администрации города</w:t>
            </w:r>
          </w:p>
          <w:p w:rsidR="00AD554C" w:rsidRPr="008572A7" w:rsidRDefault="00AD554C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Пыть-Яха</w:t>
            </w:r>
          </w:p>
        </w:tc>
      </w:tr>
      <w:tr w:rsidR="00B6225B" w:rsidRPr="008572A7" w:rsidTr="00BB2603">
        <w:tc>
          <w:tcPr>
            <w:tcW w:w="3052" w:type="dxa"/>
            <w:vMerge w:val="restart"/>
          </w:tcPr>
          <w:p w:rsidR="00B6225B" w:rsidRPr="008572A7" w:rsidRDefault="00B6225B" w:rsidP="0031062B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2268" w:type="dxa"/>
            <w:gridSpan w:val="2"/>
            <w:vMerge w:val="restart"/>
          </w:tcPr>
          <w:p w:rsidR="00B6225B" w:rsidRPr="008572A7" w:rsidRDefault="00B6225B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Источники финансирования</w:t>
            </w:r>
          </w:p>
        </w:tc>
        <w:tc>
          <w:tcPr>
            <w:tcW w:w="1560" w:type="dxa"/>
            <w:gridSpan w:val="2"/>
          </w:tcPr>
          <w:p w:rsidR="00B6225B" w:rsidRPr="008572A7" w:rsidRDefault="00B6225B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8788" w:type="dxa"/>
            <w:gridSpan w:val="12"/>
          </w:tcPr>
          <w:p w:rsidR="00B6225B" w:rsidRPr="008572A7" w:rsidRDefault="00B6225B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Расходы по годам (тыс. рублей)</w:t>
            </w:r>
          </w:p>
        </w:tc>
      </w:tr>
      <w:tr w:rsidR="00B6225B" w:rsidRPr="008572A7" w:rsidTr="00BB2603">
        <w:tc>
          <w:tcPr>
            <w:tcW w:w="3052" w:type="dxa"/>
            <w:vMerge/>
          </w:tcPr>
          <w:p w:rsidR="00B6225B" w:rsidRPr="008572A7" w:rsidRDefault="00B6225B" w:rsidP="0031062B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B6225B" w:rsidRPr="008572A7" w:rsidRDefault="00B6225B" w:rsidP="0031062B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B6225B" w:rsidRPr="008572A7" w:rsidRDefault="00B6225B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Всего</w:t>
            </w:r>
          </w:p>
        </w:tc>
        <w:tc>
          <w:tcPr>
            <w:tcW w:w="1095" w:type="dxa"/>
            <w:gridSpan w:val="2"/>
          </w:tcPr>
          <w:p w:rsidR="00B6225B" w:rsidRPr="008572A7" w:rsidRDefault="00B6225B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2022</w:t>
            </w:r>
          </w:p>
        </w:tc>
        <w:tc>
          <w:tcPr>
            <w:tcW w:w="1208" w:type="dxa"/>
            <w:gridSpan w:val="2"/>
          </w:tcPr>
          <w:p w:rsidR="00B6225B" w:rsidRPr="008572A7" w:rsidRDefault="00B6225B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2023</w:t>
            </w:r>
          </w:p>
        </w:tc>
        <w:tc>
          <w:tcPr>
            <w:tcW w:w="1240" w:type="dxa"/>
            <w:gridSpan w:val="2"/>
          </w:tcPr>
          <w:p w:rsidR="00B6225B" w:rsidRPr="008572A7" w:rsidRDefault="00B6225B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2023</w:t>
            </w:r>
          </w:p>
        </w:tc>
        <w:tc>
          <w:tcPr>
            <w:tcW w:w="1276" w:type="dxa"/>
            <w:gridSpan w:val="2"/>
          </w:tcPr>
          <w:p w:rsidR="00B6225B" w:rsidRPr="008572A7" w:rsidRDefault="00B6225B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2025</w:t>
            </w:r>
          </w:p>
        </w:tc>
        <w:tc>
          <w:tcPr>
            <w:tcW w:w="3969" w:type="dxa"/>
            <w:gridSpan w:val="4"/>
          </w:tcPr>
          <w:p w:rsidR="00B6225B" w:rsidRPr="008572A7" w:rsidRDefault="00B6225B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2026- 2030</w:t>
            </w:r>
          </w:p>
        </w:tc>
      </w:tr>
      <w:tr w:rsidR="00B6225B" w:rsidRPr="008572A7" w:rsidTr="00BB2603">
        <w:tc>
          <w:tcPr>
            <w:tcW w:w="3052" w:type="dxa"/>
            <w:vMerge/>
          </w:tcPr>
          <w:p w:rsidR="00B6225B" w:rsidRPr="008572A7" w:rsidRDefault="00B6225B" w:rsidP="0031062B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B6225B" w:rsidRPr="008572A7" w:rsidRDefault="00B6225B" w:rsidP="0031062B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всего</w:t>
            </w:r>
          </w:p>
        </w:tc>
        <w:tc>
          <w:tcPr>
            <w:tcW w:w="1560" w:type="dxa"/>
            <w:gridSpan w:val="2"/>
          </w:tcPr>
          <w:p w:rsidR="00B6225B" w:rsidRPr="008572A7" w:rsidRDefault="00B6225B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1546,8</w:t>
            </w:r>
          </w:p>
        </w:tc>
        <w:tc>
          <w:tcPr>
            <w:tcW w:w="1095" w:type="dxa"/>
            <w:gridSpan w:val="2"/>
          </w:tcPr>
          <w:p w:rsidR="00B6225B" w:rsidRPr="008572A7" w:rsidRDefault="00B6225B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266,8</w:t>
            </w:r>
          </w:p>
        </w:tc>
        <w:tc>
          <w:tcPr>
            <w:tcW w:w="1208" w:type="dxa"/>
            <w:gridSpan w:val="2"/>
          </w:tcPr>
          <w:p w:rsidR="00B6225B" w:rsidRPr="008572A7" w:rsidRDefault="00B6225B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160,0</w:t>
            </w:r>
          </w:p>
        </w:tc>
        <w:tc>
          <w:tcPr>
            <w:tcW w:w="1240" w:type="dxa"/>
            <w:gridSpan w:val="2"/>
          </w:tcPr>
          <w:p w:rsidR="00B6225B" w:rsidRPr="008572A7" w:rsidRDefault="00B6225B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160,0</w:t>
            </w:r>
          </w:p>
        </w:tc>
        <w:tc>
          <w:tcPr>
            <w:tcW w:w="1276" w:type="dxa"/>
            <w:gridSpan w:val="2"/>
          </w:tcPr>
          <w:p w:rsidR="00B6225B" w:rsidRPr="008572A7" w:rsidRDefault="00B6225B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160,0</w:t>
            </w:r>
          </w:p>
        </w:tc>
        <w:tc>
          <w:tcPr>
            <w:tcW w:w="3969" w:type="dxa"/>
            <w:gridSpan w:val="4"/>
          </w:tcPr>
          <w:p w:rsidR="00B6225B" w:rsidRPr="008572A7" w:rsidRDefault="00B6225B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640,0</w:t>
            </w:r>
          </w:p>
        </w:tc>
      </w:tr>
      <w:tr w:rsidR="00B6225B" w:rsidRPr="008572A7" w:rsidTr="00BB2603">
        <w:tc>
          <w:tcPr>
            <w:tcW w:w="3052" w:type="dxa"/>
            <w:vMerge/>
          </w:tcPr>
          <w:p w:rsidR="00B6225B" w:rsidRPr="008572A7" w:rsidRDefault="00B6225B" w:rsidP="0031062B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B6225B" w:rsidRPr="008572A7" w:rsidRDefault="00B6225B" w:rsidP="0031062B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федеральный бюджет</w:t>
            </w:r>
          </w:p>
        </w:tc>
        <w:tc>
          <w:tcPr>
            <w:tcW w:w="1560" w:type="dxa"/>
            <w:gridSpan w:val="2"/>
          </w:tcPr>
          <w:p w:rsidR="00B6225B" w:rsidRPr="008572A7" w:rsidRDefault="00B6225B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95" w:type="dxa"/>
            <w:gridSpan w:val="2"/>
          </w:tcPr>
          <w:p w:rsidR="00B6225B" w:rsidRPr="008572A7" w:rsidRDefault="00B6225B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08" w:type="dxa"/>
            <w:gridSpan w:val="2"/>
          </w:tcPr>
          <w:p w:rsidR="00B6225B" w:rsidRPr="008572A7" w:rsidRDefault="00B6225B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40" w:type="dxa"/>
            <w:gridSpan w:val="2"/>
          </w:tcPr>
          <w:p w:rsidR="00B6225B" w:rsidRPr="008572A7" w:rsidRDefault="00B6225B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  <w:gridSpan w:val="2"/>
          </w:tcPr>
          <w:p w:rsidR="00B6225B" w:rsidRPr="008572A7" w:rsidRDefault="00B6225B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3969" w:type="dxa"/>
            <w:gridSpan w:val="4"/>
          </w:tcPr>
          <w:p w:rsidR="00B6225B" w:rsidRPr="008572A7" w:rsidRDefault="00B6225B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B6225B" w:rsidRPr="008572A7" w:rsidTr="00BB2603">
        <w:tc>
          <w:tcPr>
            <w:tcW w:w="3052" w:type="dxa"/>
            <w:vMerge/>
          </w:tcPr>
          <w:p w:rsidR="00B6225B" w:rsidRPr="008572A7" w:rsidRDefault="00B6225B" w:rsidP="0031062B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B6225B" w:rsidRPr="008572A7" w:rsidRDefault="00B6225B" w:rsidP="0031062B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бюджет автономного округа</w:t>
            </w:r>
          </w:p>
        </w:tc>
        <w:tc>
          <w:tcPr>
            <w:tcW w:w="1560" w:type="dxa"/>
            <w:gridSpan w:val="2"/>
          </w:tcPr>
          <w:p w:rsidR="00B6225B" w:rsidRPr="008572A7" w:rsidRDefault="00B6225B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106,7</w:t>
            </w:r>
          </w:p>
        </w:tc>
        <w:tc>
          <w:tcPr>
            <w:tcW w:w="1095" w:type="dxa"/>
            <w:gridSpan w:val="2"/>
          </w:tcPr>
          <w:p w:rsidR="00B6225B" w:rsidRPr="008572A7" w:rsidRDefault="00B6225B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106,7</w:t>
            </w:r>
          </w:p>
        </w:tc>
        <w:tc>
          <w:tcPr>
            <w:tcW w:w="1208" w:type="dxa"/>
            <w:gridSpan w:val="2"/>
          </w:tcPr>
          <w:p w:rsidR="00B6225B" w:rsidRPr="008572A7" w:rsidRDefault="00B6225B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40" w:type="dxa"/>
            <w:gridSpan w:val="2"/>
          </w:tcPr>
          <w:p w:rsidR="00B6225B" w:rsidRPr="008572A7" w:rsidRDefault="00B6225B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  <w:gridSpan w:val="2"/>
          </w:tcPr>
          <w:p w:rsidR="00B6225B" w:rsidRPr="008572A7" w:rsidRDefault="00B6225B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3969" w:type="dxa"/>
            <w:gridSpan w:val="4"/>
          </w:tcPr>
          <w:p w:rsidR="00B6225B" w:rsidRPr="008572A7" w:rsidRDefault="00B6225B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B6225B" w:rsidRPr="008572A7" w:rsidTr="00BB2603">
        <w:tc>
          <w:tcPr>
            <w:tcW w:w="3052" w:type="dxa"/>
            <w:vMerge/>
          </w:tcPr>
          <w:p w:rsidR="00B6225B" w:rsidRPr="008572A7" w:rsidRDefault="00B6225B" w:rsidP="0031062B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B6225B" w:rsidRPr="008572A7" w:rsidRDefault="00B6225B" w:rsidP="0031062B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местный бюджет</w:t>
            </w:r>
          </w:p>
        </w:tc>
        <w:tc>
          <w:tcPr>
            <w:tcW w:w="1560" w:type="dxa"/>
            <w:gridSpan w:val="2"/>
          </w:tcPr>
          <w:p w:rsidR="00B6225B" w:rsidRPr="008572A7" w:rsidRDefault="00B6225B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1440,1</w:t>
            </w:r>
          </w:p>
        </w:tc>
        <w:tc>
          <w:tcPr>
            <w:tcW w:w="1095" w:type="dxa"/>
            <w:gridSpan w:val="2"/>
          </w:tcPr>
          <w:p w:rsidR="00B6225B" w:rsidRPr="008572A7" w:rsidRDefault="00B6225B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160,1</w:t>
            </w:r>
          </w:p>
        </w:tc>
        <w:tc>
          <w:tcPr>
            <w:tcW w:w="1208" w:type="dxa"/>
            <w:gridSpan w:val="2"/>
          </w:tcPr>
          <w:p w:rsidR="00B6225B" w:rsidRPr="008572A7" w:rsidRDefault="00B6225B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160,0</w:t>
            </w:r>
          </w:p>
        </w:tc>
        <w:tc>
          <w:tcPr>
            <w:tcW w:w="1240" w:type="dxa"/>
            <w:gridSpan w:val="2"/>
          </w:tcPr>
          <w:p w:rsidR="00B6225B" w:rsidRPr="008572A7" w:rsidRDefault="00B6225B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160,0</w:t>
            </w:r>
          </w:p>
        </w:tc>
        <w:tc>
          <w:tcPr>
            <w:tcW w:w="1276" w:type="dxa"/>
            <w:gridSpan w:val="2"/>
          </w:tcPr>
          <w:p w:rsidR="00B6225B" w:rsidRPr="008572A7" w:rsidRDefault="00B6225B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160,0</w:t>
            </w:r>
          </w:p>
        </w:tc>
        <w:tc>
          <w:tcPr>
            <w:tcW w:w="3969" w:type="dxa"/>
            <w:gridSpan w:val="4"/>
          </w:tcPr>
          <w:p w:rsidR="00B6225B" w:rsidRPr="008572A7" w:rsidRDefault="00B6225B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640,0</w:t>
            </w:r>
          </w:p>
        </w:tc>
      </w:tr>
      <w:tr w:rsidR="00B6225B" w:rsidRPr="008572A7" w:rsidTr="00BB2603">
        <w:tc>
          <w:tcPr>
            <w:tcW w:w="3052" w:type="dxa"/>
            <w:vMerge/>
          </w:tcPr>
          <w:p w:rsidR="00B6225B" w:rsidRPr="008572A7" w:rsidRDefault="00B6225B" w:rsidP="0031062B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B6225B" w:rsidRPr="008572A7" w:rsidRDefault="00B6225B" w:rsidP="0031062B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560" w:type="dxa"/>
            <w:gridSpan w:val="2"/>
          </w:tcPr>
          <w:p w:rsidR="00B6225B" w:rsidRPr="008572A7" w:rsidRDefault="00B6225B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95" w:type="dxa"/>
            <w:gridSpan w:val="2"/>
          </w:tcPr>
          <w:p w:rsidR="00B6225B" w:rsidRPr="008572A7" w:rsidRDefault="00B6225B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08" w:type="dxa"/>
            <w:gridSpan w:val="2"/>
          </w:tcPr>
          <w:p w:rsidR="00B6225B" w:rsidRPr="008572A7" w:rsidRDefault="00B6225B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40" w:type="dxa"/>
            <w:gridSpan w:val="2"/>
          </w:tcPr>
          <w:p w:rsidR="00B6225B" w:rsidRPr="008572A7" w:rsidRDefault="00B6225B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  <w:gridSpan w:val="2"/>
          </w:tcPr>
          <w:p w:rsidR="00B6225B" w:rsidRPr="008572A7" w:rsidRDefault="00B6225B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3969" w:type="dxa"/>
            <w:gridSpan w:val="4"/>
          </w:tcPr>
          <w:p w:rsidR="00B6225B" w:rsidRPr="008572A7" w:rsidRDefault="00B6225B" w:rsidP="0031062B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</w:tbl>
    <w:p w:rsidR="00BB2603" w:rsidRPr="008572A7" w:rsidRDefault="00BB2603" w:rsidP="00B16E10">
      <w:pPr>
        <w:jc w:val="right"/>
        <w:rPr>
          <w:rFonts w:cs="Arial"/>
          <w:szCs w:val="28"/>
        </w:rPr>
      </w:pPr>
    </w:p>
    <w:p w:rsidR="00BB2603" w:rsidRPr="008572A7" w:rsidRDefault="00BB2603">
      <w:pPr>
        <w:rPr>
          <w:rFonts w:cs="Arial"/>
          <w:szCs w:val="28"/>
        </w:rPr>
      </w:pPr>
      <w:r w:rsidRPr="008572A7">
        <w:rPr>
          <w:rFonts w:cs="Arial"/>
          <w:szCs w:val="28"/>
        </w:rPr>
        <w:br w:type="page"/>
      </w:r>
    </w:p>
    <w:p w:rsidR="00AD554C" w:rsidRPr="008572A7" w:rsidRDefault="00AD554C" w:rsidP="00AD554C">
      <w:pPr>
        <w:pStyle w:val="ConsPlusNormal"/>
        <w:jc w:val="right"/>
        <w:outlineLvl w:val="1"/>
        <w:rPr>
          <w:rFonts w:cs="Arial"/>
          <w:sz w:val="24"/>
          <w:szCs w:val="28"/>
        </w:rPr>
      </w:pPr>
      <w:r w:rsidRPr="008572A7">
        <w:rPr>
          <w:rFonts w:cs="Arial"/>
          <w:sz w:val="24"/>
          <w:szCs w:val="28"/>
        </w:rPr>
        <w:lastRenderedPageBreak/>
        <w:t>Таблица</w:t>
      </w:r>
      <w:r w:rsidR="008572A7" w:rsidRPr="008572A7">
        <w:rPr>
          <w:rFonts w:cs="Arial"/>
          <w:sz w:val="24"/>
          <w:szCs w:val="28"/>
        </w:rPr>
        <w:t xml:space="preserve"> № </w:t>
      </w:r>
      <w:r w:rsidRPr="008572A7">
        <w:rPr>
          <w:rFonts w:cs="Arial"/>
          <w:sz w:val="24"/>
          <w:szCs w:val="28"/>
        </w:rPr>
        <w:t>1</w:t>
      </w:r>
    </w:p>
    <w:p w:rsidR="006E19A3" w:rsidRPr="008572A7" w:rsidRDefault="006E19A3" w:rsidP="008572A7">
      <w:pPr>
        <w:pStyle w:val="2"/>
      </w:pPr>
      <w:r w:rsidRPr="008572A7">
        <w:t>Распределение финансовых ресурсов муниципальной программы (по годам)</w:t>
      </w:r>
    </w:p>
    <w:p w:rsidR="006E19A3" w:rsidRPr="008572A7" w:rsidRDefault="006E19A3" w:rsidP="006E19A3">
      <w:pPr>
        <w:widowControl w:val="0"/>
        <w:autoSpaceDE w:val="0"/>
        <w:autoSpaceDN w:val="0"/>
        <w:jc w:val="center"/>
        <w:rPr>
          <w:rFonts w:cs="Arial"/>
          <w:szCs w:val="28"/>
        </w:rPr>
      </w:pPr>
    </w:p>
    <w:p w:rsidR="006E19A3" w:rsidRPr="008572A7" w:rsidRDefault="006E19A3" w:rsidP="006E19A3">
      <w:pPr>
        <w:rPr>
          <w:rFonts w:cs="Arial"/>
          <w:szCs w:val="28"/>
        </w:rPr>
      </w:pPr>
    </w:p>
    <w:tbl>
      <w:tblPr>
        <w:tblW w:w="15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6"/>
        <w:gridCol w:w="2902"/>
        <w:gridCol w:w="29"/>
        <w:gridCol w:w="1995"/>
        <w:gridCol w:w="36"/>
        <w:gridCol w:w="2196"/>
        <w:gridCol w:w="1030"/>
        <w:gridCol w:w="29"/>
        <w:gridCol w:w="1051"/>
        <w:gridCol w:w="1023"/>
        <w:gridCol w:w="950"/>
        <w:gridCol w:w="1023"/>
        <w:gridCol w:w="1727"/>
        <w:gridCol w:w="17"/>
      </w:tblGrid>
      <w:tr w:rsidR="006E19A3" w:rsidRPr="008572A7" w:rsidTr="009E6784">
        <w:tc>
          <w:tcPr>
            <w:tcW w:w="1206" w:type="dxa"/>
            <w:vMerge w:val="restart"/>
          </w:tcPr>
          <w:p w:rsidR="006E19A3" w:rsidRPr="008572A7" w:rsidRDefault="008572A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 xml:space="preserve"> № № </w:t>
            </w:r>
          </w:p>
          <w:p w:rsidR="006E19A3" w:rsidRPr="008572A7" w:rsidRDefault="006E19A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931" w:type="dxa"/>
            <w:gridSpan w:val="2"/>
            <w:vMerge w:val="restart"/>
          </w:tcPr>
          <w:p w:rsidR="006E19A3" w:rsidRPr="008572A7" w:rsidRDefault="006E19A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Структурный элемент</w:t>
            </w:r>
          </w:p>
          <w:p w:rsidR="006E19A3" w:rsidRPr="008572A7" w:rsidRDefault="006E19A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(основное мероприятие) муниципальной программы</w:t>
            </w:r>
          </w:p>
        </w:tc>
        <w:tc>
          <w:tcPr>
            <w:tcW w:w="2031" w:type="dxa"/>
            <w:gridSpan w:val="2"/>
            <w:vMerge w:val="restart"/>
          </w:tcPr>
          <w:p w:rsidR="00BB2603" w:rsidRPr="008572A7" w:rsidRDefault="006E19A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Ответственный исполнитель/</w:t>
            </w:r>
          </w:p>
          <w:p w:rsidR="006E19A3" w:rsidRPr="008572A7" w:rsidRDefault="006E19A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lang w:val="en-US"/>
              </w:rPr>
            </w:pPr>
            <w:r w:rsidRPr="008572A7">
              <w:rPr>
                <w:rFonts w:cs="Arial"/>
              </w:rPr>
              <w:t>соисполнитель</w:t>
            </w:r>
          </w:p>
        </w:tc>
        <w:tc>
          <w:tcPr>
            <w:tcW w:w="2196" w:type="dxa"/>
            <w:vMerge w:val="restart"/>
          </w:tcPr>
          <w:p w:rsidR="006E19A3" w:rsidRPr="008572A7" w:rsidRDefault="006E19A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lang w:val="en-US"/>
              </w:rPr>
            </w:pPr>
            <w:r w:rsidRPr="008572A7">
              <w:rPr>
                <w:rFonts w:cs="Arial"/>
              </w:rPr>
              <w:t>Источники финансирования</w:t>
            </w:r>
            <w:r w:rsidRPr="008572A7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6850" w:type="dxa"/>
            <w:gridSpan w:val="8"/>
          </w:tcPr>
          <w:p w:rsidR="006E19A3" w:rsidRPr="008572A7" w:rsidRDefault="006E19A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Финансовые затраты на реализацию (тыс. рублей)</w:t>
            </w:r>
          </w:p>
        </w:tc>
      </w:tr>
      <w:tr w:rsidR="006E19A3" w:rsidRPr="008572A7" w:rsidTr="009E6784">
        <w:trPr>
          <w:gridAfter w:val="1"/>
          <w:wAfter w:w="17" w:type="dxa"/>
        </w:trPr>
        <w:tc>
          <w:tcPr>
            <w:tcW w:w="1206" w:type="dxa"/>
            <w:vMerge/>
          </w:tcPr>
          <w:p w:rsidR="006E19A3" w:rsidRPr="008572A7" w:rsidRDefault="006E19A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931" w:type="dxa"/>
            <w:gridSpan w:val="2"/>
            <w:vMerge/>
          </w:tcPr>
          <w:p w:rsidR="006E19A3" w:rsidRPr="008572A7" w:rsidRDefault="006E19A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31" w:type="dxa"/>
            <w:gridSpan w:val="2"/>
            <w:vMerge/>
          </w:tcPr>
          <w:p w:rsidR="006E19A3" w:rsidRPr="008572A7" w:rsidRDefault="006E19A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196" w:type="dxa"/>
            <w:vMerge/>
          </w:tcPr>
          <w:p w:rsidR="006E19A3" w:rsidRPr="008572A7" w:rsidRDefault="006E19A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059" w:type="dxa"/>
            <w:gridSpan w:val="2"/>
            <w:vMerge w:val="restart"/>
          </w:tcPr>
          <w:p w:rsidR="006E19A3" w:rsidRPr="008572A7" w:rsidRDefault="006E19A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всего</w:t>
            </w:r>
          </w:p>
        </w:tc>
        <w:tc>
          <w:tcPr>
            <w:tcW w:w="5774" w:type="dxa"/>
            <w:gridSpan w:val="5"/>
          </w:tcPr>
          <w:p w:rsidR="006E19A3" w:rsidRPr="008572A7" w:rsidRDefault="006E19A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в том числе</w:t>
            </w:r>
          </w:p>
        </w:tc>
      </w:tr>
      <w:tr w:rsidR="00457C18" w:rsidRPr="008572A7" w:rsidTr="009E6784">
        <w:trPr>
          <w:gridAfter w:val="1"/>
          <w:wAfter w:w="17" w:type="dxa"/>
        </w:trPr>
        <w:tc>
          <w:tcPr>
            <w:tcW w:w="1206" w:type="dxa"/>
            <w:vMerge/>
          </w:tcPr>
          <w:p w:rsidR="00457C18" w:rsidRPr="008572A7" w:rsidRDefault="00457C18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931" w:type="dxa"/>
            <w:gridSpan w:val="2"/>
            <w:vMerge/>
          </w:tcPr>
          <w:p w:rsidR="00457C18" w:rsidRPr="008572A7" w:rsidRDefault="00457C18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31" w:type="dxa"/>
            <w:gridSpan w:val="2"/>
            <w:vMerge/>
          </w:tcPr>
          <w:p w:rsidR="00457C18" w:rsidRPr="008572A7" w:rsidRDefault="00457C18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196" w:type="dxa"/>
            <w:vMerge/>
          </w:tcPr>
          <w:p w:rsidR="00457C18" w:rsidRPr="008572A7" w:rsidRDefault="00457C18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059" w:type="dxa"/>
            <w:gridSpan w:val="2"/>
            <w:vMerge/>
          </w:tcPr>
          <w:p w:rsidR="00457C18" w:rsidRPr="008572A7" w:rsidRDefault="00457C18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051" w:type="dxa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2022 г.</w:t>
            </w:r>
          </w:p>
        </w:tc>
        <w:tc>
          <w:tcPr>
            <w:tcW w:w="1023" w:type="dxa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2023 г.</w:t>
            </w:r>
          </w:p>
        </w:tc>
        <w:tc>
          <w:tcPr>
            <w:tcW w:w="950" w:type="dxa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2024 г.</w:t>
            </w:r>
          </w:p>
        </w:tc>
        <w:tc>
          <w:tcPr>
            <w:tcW w:w="1023" w:type="dxa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2025 г.</w:t>
            </w:r>
          </w:p>
        </w:tc>
        <w:tc>
          <w:tcPr>
            <w:tcW w:w="1727" w:type="dxa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 xml:space="preserve">2026-2030 </w:t>
            </w:r>
            <w:proofErr w:type="spellStart"/>
            <w:r w:rsidRPr="008572A7">
              <w:rPr>
                <w:rFonts w:cs="Arial"/>
              </w:rPr>
              <w:t>г.г</w:t>
            </w:r>
            <w:proofErr w:type="spellEnd"/>
            <w:r w:rsidRPr="008572A7">
              <w:rPr>
                <w:rFonts w:cs="Arial"/>
              </w:rPr>
              <w:t>.</w:t>
            </w:r>
          </w:p>
        </w:tc>
      </w:tr>
      <w:tr w:rsidR="00457C18" w:rsidRPr="008572A7" w:rsidTr="009E6784">
        <w:trPr>
          <w:gridAfter w:val="1"/>
          <w:wAfter w:w="17" w:type="dxa"/>
        </w:trPr>
        <w:tc>
          <w:tcPr>
            <w:tcW w:w="1206" w:type="dxa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</w:t>
            </w:r>
          </w:p>
        </w:tc>
        <w:tc>
          <w:tcPr>
            <w:tcW w:w="2931" w:type="dxa"/>
            <w:gridSpan w:val="2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2</w:t>
            </w:r>
          </w:p>
        </w:tc>
        <w:tc>
          <w:tcPr>
            <w:tcW w:w="2031" w:type="dxa"/>
            <w:gridSpan w:val="2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3</w:t>
            </w:r>
          </w:p>
        </w:tc>
        <w:tc>
          <w:tcPr>
            <w:tcW w:w="2196" w:type="dxa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4</w:t>
            </w:r>
          </w:p>
        </w:tc>
        <w:tc>
          <w:tcPr>
            <w:tcW w:w="1059" w:type="dxa"/>
            <w:gridSpan w:val="2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5</w:t>
            </w:r>
          </w:p>
        </w:tc>
        <w:tc>
          <w:tcPr>
            <w:tcW w:w="1051" w:type="dxa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6</w:t>
            </w:r>
          </w:p>
        </w:tc>
        <w:tc>
          <w:tcPr>
            <w:tcW w:w="1023" w:type="dxa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7</w:t>
            </w:r>
          </w:p>
        </w:tc>
        <w:tc>
          <w:tcPr>
            <w:tcW w:w="950" w:type="dxa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8</w:t>
            </w:r>
          </w:p>
        </w:tc>
        <w:tc>
          <w:tcPr>
            <w:tcW w:w="1023" w:type="dxa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9</w:t>
            </w:r>
          </w:p>
        </w:tc>
        <w:tc>
          <w:tcPr>
            <w:tcW w:w="1727" w:type="dxa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10</w:t>
            </w:r>
          </w:p>
        </w:tc>
      </w:tr>
      <w:tr w:rsidR="006E19A3" w:rsidRPr="008572A7" w:rsidTr="009E6784">
        <w:tc>
          <w:tcPr>
            <w:tcW w:w="15214" w:type="dxa"/>
            <w:gridSpan w:val="14"/>
          </w:tcPr>
          <w:p w:rsidR="006E19A3" w:rsidRPr="008572A7" w:rsidRDefault="00E7306F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 xml:space="preserve">Подпрограмма 1 </w:t>
            </w:r>
            <w:r w:rsidR="008572A7" w:rsidRPr="008572A7">
              <w:rPr>
                <w:rFonts w:cs="Arial"/>
              </w:rPr>
              <w:t>«</w:t>
            </w:r>
            <w:r w:rsidR="00D342D4" w:rsidRPr="008572A7">
              <w:rPr>
                <w:rFonts w:cs="Arial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  <w:r w:rsidR="008572A7" w:rsidRPr="008572A7">
              <w:rPr>
                <w:rFonts w:cs="Arial"/>
              </w:rPr>
              <w:t>»</w:t>
            </w:r>
          </w:p>
        </w:tc>
      </w:tr>
      <w:tr w:rsidR="00457C18" w:rsidRPr="008572A7" w:rsidTr="009E6784">
        <w:trPr>
          <w:gridAfter w:val="1"/>
          <w:wAfter w:w="17" w:type="dxa"/>
        </w:trPr>
        <w:tc>
          <w:tcPr>
            <w:tcW w:w="1206" w:type="dxa"/>
            <w:vMerge w:val="restart"/>
          </w:tcPr>
          <w:p w:rsidR="00457C18" w:rsidRPr="008572A7" w:rsidRDefault="00457C18" w:rsidP="00A879AB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1.1.</w:t>
            </w:r>
          </w:p>
        </w:tc>
        <w:tc>
          <w:tcPr>
            <w:tcW w:w="2931" w:type="dxa"/>
            <w:gridSpan w:val="2"/>
            <w:vMerge w:val="restart"/>
          </w:tcPr>
          <w:p w:rsidR="00FC6BEB" w:rsidRPr="008572A7" w:rsidRDefault="00FC6BEB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Основное мероприятие:</w:t>
            </w:r>
          </w:p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Оказание поддержки некоммерческим организациям для реализации проектов и участия в мероприятиях в сфере межнациональных (межэтнических) отношений, профилактики экстремизма (1,2,3)</w:t>
            </w:r>
          </w:p>
        </w:tc>
        <w:tc>
          <w:tcPr>
            <w:tcW w:w="2031" w:type="dxa"/>
            <w:gridSpan w:val="2"/>
            <w:vMerge w:val="restart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 xml:space="preserve">Управление по внутренней политике администрации города Пыть-Яха </w:t>
            </w:r>
          </w:p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Управление по образованию администрации города Пыть-Яха</w:t>
            </w:r>
          </w:p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Управление по культуре и спорту</w:t>
            </w:r>
          </w:p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администрации города Пыть-Яха</w:t>
            </w:r>
          </w:p>
        </w:tc>
        <w:tc>
          <w:tcPr>
            <w:tcW w:w="2196" w:type="dxa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всего</w:t>
            </w:r>
          </w:p>
        </w:tc>
        <w:tc>
          <w:tcPr>
            <w:tcW w:w="1059" w:type="dxa"/>
            <w:gridSpan w:val="2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51" w:type="dxa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950" w:type="dxa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727" w:type="dxa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457C18" w:rsidRPr="008572A7" w:rsidTr="009E6784">
        <w:trPr>
          <w:gridAfter w:val="1"/>
          <w:wAfter w:w="17" w:type="dxa"/>
        </w:trPr>
        <w:tc>
          <w:tcPr>
            <w:tcW w:w="1206" w:type="dxa"/>
            <w:vMerge/>
          </w:tcPr>
          <w:p w:rsidR="00457C18" w:rsidRPr="008572A7" w:rsidRDefault="00457C18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931" w:type="dxa"/>
            <w:gridSpan w:val="2"/>
            <w:vMerge/>
          </w:tcPr>
          <w:p w:rsidR="00457C18" w:rsidRPr="008572A7" w:rsidRDefault="00457C18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31" w:type="dxa"/>
            <w:gridSpan w:val="2"/>
            <w:vMerge/>
          </w:tcPr>
          <w:p w:rsidR="00457C18" w:rsidRPr="008572A7" w:rsidRDefault="00457C18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196" w:type="dxa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федеральный бюджет</w:t>
            </w:r>
          </w:p>
        </w:tc>
        <w:tc>
          <w:tcPr>
            <w:tcW w:w="1059" w:type="dxa"/>
            <w:gridSpan w:val="2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51" w:type="dxa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950" w:type="dxa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727" w:type="dxa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457C18" w:rsidRPr="008572A7" w:rsidTr="009E6784">
        <w:trPr>
          <w:gridAfter w:val="1"/>
          <w:wAfter w:w="17" w:type="dxa"/>
        </w:trPr>
        <w:tc>
          <w:tcPr>
            <w:tcW w:w="1206" w:type="dxa"/>
            <w:vMerge/>
          </w:tcPr>
          <w:p w:rsidR="00457C18" w:rsidRPr="008572A7" w:rsidRDefault="00457C18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931" w:type="dxa"/>
            <w:gridSpan w:val="2"/>
            <w:vMerge/>
          </w:tcPr>
          <w:p w:rsidR="00457C18" w:rsidRPr="008572A7" w:rsidRDefault="00457C18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31" w:type="dxa"/>
            <w:gridSpan w:val="2"/>
            <w:vMerge/>
          </w:tcPr>
          <w:p w:rsidR="00457C18" w:rsidRPr="008572A7" w:rsidRDefault="00457C18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196" w:type="dxa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бюджет автономного округа</w:t>
            </w:r>
          </w:p>
        </w:tc>
        <w:tc>
          <w:tcPr>
            <w:tcW w:w="1059" w:type="dxa"/>
            <w:gridSpan w:val="2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51" w:type="dxa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950" w:type="dxa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727" w:type="dxa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457C18" w:rsidRPr="008572A7" w:rsidTr="009E6784">
        <w:trPr>
          <w:gridAfter w:val="1"/>
          <w:wAfter w:w="17" w:type="dxa"/>
        </w:trPr>
        <w:tc>
          <w:tcPr>
            <w:tcW w:w="1206" w:type="dxa"/>
            <w:vMerge/>
          </w:tcPr>
          <w:p w:rsidR="00457C18" w:rsidRPr="008572A7" w:rsidRDefault="00457C18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931" w:type="dxa"/>
            <w:gridSpan w:val="2"/>
            <w:vMerge/>
          </w:tcPr>
          <w:p w:rsidR="00457C18" w:rsidRPr="008572A7" w:rsidRDefault="00457C18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31" w:type="dxa"/>
            <w:gridSpan w:val="2"/>
            <w:vMerge/>
          </w:tcPr>
          <w:p w:rsidR="00457C18" w:rsidRPr="008572A7" w:rsidRDefault="00457C18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196" w:type="dxa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местный бюджет</w:t>
            </w:r>
          </w:p>
        </w:tc>
        <w:tc>
          <w:tcPr>
            <w:tcW w:w="1059" w:type="dxa"/>
            <w:gridSpan w:val="2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51" w:type="dxa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950" w:type="dxa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727" w:type="dxa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457C18" w:rsidRPr="008572A7" w:rsidTr="009E6784">
        <w:trPr>
          <w:gridAfter w:val="1"/>
          <w:wAfter w:w="17" w:type="dxa"/>
        </w:trPr>
        <w:tc>
          <w:tcPr>
            <w:tcW w:w="1206" w:type="dxa"/>
            <w:vMerge/>
          </w:tcPr>
          <w:p w:rsidR="00457C18" w:rsidRPr="008572A7" w:rsidRDefault="00457C18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931" w:type="dxa"/>
            <w:gridSpan w:val="2"/>
            <w:vMerge/>
          </w:tcPr>
          <w:p w:rsidR="00457C18" w:rsidRPr="008572A7" w:rsidRDefault="00457C18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31" w:type="dxa"/>
            <w:gridSpan w:val="2"/>
            <w:vMerge/>
          </w:tcPr>
          <w:p w:rsidR="00457C18" w:rsidRPr="008572A7" w:rsidRDefault="00457C18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196" w:type="dxa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059" w:type="dxa"/>
            <w:gridSpan w:val="2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51" w:type="dxa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950" w:type="dxa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727" w:type="dxa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457C18" w:rsidRPr="008572A7" w:rsidTr="009E6784">
        <w:trPr>
          <w:gridAfter w:val="1"/>
          <w:wAfter w:w="17" w:type="dxa"/>
          <w:trHeight w:val="345"/>
        </w:trPr>
        <w:tc>
          <w:tcPr>
            <w:tcW w:w="1206" w:type="dxa"/>
            <w:vMerge w:val="restart"/>
          </w:tcPr>
          <w:p w:rsidR="00457C18" w:rsidRPr="008572A7" w:rsidRDefault="00457C18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1.2.</w:t>
            </w:r>
          </w:p>
        </w:tc>
        <w:tc>
          <w:tcPr>
            <w:tcW w:w="2931" w:type="dxa"/>
            <w:gridSpan w:val="2"/>
            <w:vMerge w:val="restart"/>
          </w:tcPr>
          <w:p w:rsidR="00FC6BEB" w:rsidRPr="008572A7" w:rsidRDefault="00FC6BEB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Основное мероприятие:</w:t>
            </w:r>
          </w:p>
          <w:p w:rsidR="00457C18" w:rsidRPr="008572A7" w:rsidRDefault="00457C18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lastRenderedPageBreak/>
              <w:t>Содействие религиозным организациям в культурно-просветительской и социально-значимой</w:t>
            </w:r>
          </w:p>
          <w:p w:rsidR="00457C18" w:rsidRPr="008572A7" w:rsidRDefault="00457C18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деятельности, направленной на развитие межнационального и межконфессионального диалога, возрождению семейных ценностей,</w:t>
            </w:r>
          </w:p>
          <w:p w:rsidR="00457C18" w:rsidRPr="008572A7" w:rsidRDefault="00457C18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противодействию экстремизму, национальной и религиозной нетерпимости (1,2)</w:t>
            </w:r>
          </w:p>
        </w:tc>
        <w:tc>
          <w:tcPr>
            <w:tcW w:w="2031" w:type="dxa"/>
            <w:gridSpan w:val="2"/>
            <w:vMerge w:val="restart"/>
          </w:tcPr>
          <w:p w:rsidR="004C39DC" w:rsidRPr="008572A7" w:rsidRDefault="004C39DC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lastRenderedPageBreak/>
              <w:t xml:space="preserve">Управление по внутренней </w:t>
            </w:r>
            <w:r w:rsidRPr="008572A7">
              <w:rPr>
                <w:rFonts w:cs="Arial"/>
              </w:rPr>
              <w:lastRenderedPageBreak/>
              <w:t xml:space="preserve">политике администрации города Пыть-Яха </w:t>
            </w:r>
          </w:p>
          <w:p w:rsidR="004C39DC" w:rsidRPr="008572A7" w:rsidRDefault="004C39DC" w:rsidP="008572A7">
            <w:pPr>
              <w:ind w:firstLine="0"/>
              <w:rPr>
                <w:rFonts w:cs="Arial"/>
              </w:rPr>
            </w:pPr>
          </w:p>
          <w:p w:rsidR="004C39DC" w:rsidRPr="008572A7" w:rsidRDefault="004C39DC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Управление по образованию администрации города Пыть-Яха</w:t>
            </w:r>
          </w:p>
          <w:p w:rsidR="004C39DC" w:rsidRPr="008572A7" w:rsidRDefault="004C39DC" w:rsidP="008572A7">
            <w:pPr>
              <w:ind w:firstLine="0"/>
              <w:rPr>
                <w:rFonts w:cs="Arial"/>
              </w:rPr>
            </w:pPr>
          </w:p>
          <w:p w:rsidR="004C39DC" w:rsidRPr="008572A7" w:rsidRDefault="004C39DC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Управление по культуре и спорту</w:t>
            </w:r>
          </w:p>
          <w:p w:rsidR="00457C18" w:rsidRPr="008572A7" w:rsidRDefault="004C39DC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администрации города Пыть-Яха</w:t>
            </w:r>
          </w:p>
        </w:tc>
        <w:tc>
          <w:tcPr>
            <w:tcW w:w="2196" w:type="dxa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lastRenderedPageBreak/>
              <w:t>всего</w:t>
            </w:r>
          </w:p>
        </w:tc>
        <w:tc>
          <w:tcPr>
            <w:tcW w:w="1059" w:type="dxa"/>
            <w:gridSpan w:val="2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96,7</w:t>
            </w:r>
          </w:p>
        </w:tc>
        <w:tc>
          <w:tcPr>
            <w:tcW w:w="1051" w:type="dxa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16,7</w:t>
            </w:r>
          </w:p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023" w:type="dxa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10,0</w:t>
            </w:r>
          </w:p>
        </w:tc>
        <w:tc>
          <w:tcPr>
            <w:tcW w:w="950" w:type="dxa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10,0</w:t>
            </w:r>
          </w:p>
        </w:tc>
        <w:tc>
          <w:tcPr>
            <w:tcW w:w="1023" w:type="dxa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10,0</w:t>
            </w:r>
          </w:p>
        </w:tc>
        <w:tc>
          <w:tcPr>
            <w:tcW w:w="1727" w:type="dxa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50,0</w:t>
            </w:r>
          </w:p>
        </w:tc>
      </w:tr>
      <w:tr w:rsidR="00457C18" w:rsidRPr="008572A7" w:rsidTr="009E6784">
        <w:trPr>
          <w:gridAfter w:val="1"/>
          <w:wAfter w:w="17" w:type="dxa"/>
          <w:trHeight w:val="270"/>
        </w:trPr>
        <w:tc>
          <w:tcPr>
            <w:tcW w:w="1206" w:type="dxa"/>
            <w:vMerge/>
          </w:tcPr>
          <w:p w:rsidR="00457C18" w:rsidRPr="008572A7" w:rsidRDefault="00457C18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931" w:type="dxa"/>
            <w:gridSpan w:val="2"/>
            <w:vMerge/>
          </w:tcPr>
          <w:p w:rsidR="00457C18" w:rsidRPr="008572A7" w:rsidRDefault="00457C18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31" w:type="dxa"/>
            <w:gridSpan w:val="2"/>
            <w:vMerge/>
          </w:tcPr>
          <w:p w:rsidR="00457C18" w:rsidRPr="008572A7" w:rsidRDefault="00457C18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196" w:type="dxa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федеральный бюджет</w:t>
            </w:r>
          </w:p>
        </w:tc>
        <w:tc>
          <w:tcPr>
            <w:tcW w:w="1059" w:type="dxa"/>
            <w:gridSpan w:val="2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51" w:type="dxa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950" w:type="dxa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727" w:type="dxa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457C18" w:rsidRPr="008572A7" w:rsidTr="009E6784">
        <w:trPr>
          <w:gridAfter w:val="1"/>
          <w:wAfter w:w="17" w:type="dxa"/>
          <w:trHeight w:val="225"/>
        </w:trPr>
        <w:tc>
          <w:tcPr>
            <w:tcW w:w="1206" w:type="dxa"/>
            <w:vMerge/>
          </w:tcPr>
          <w:p w:rsidR="00457C18" w:rsidRPr="008572A7" w:rsidRDefault="00457C18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931" w:type="dxa"/>
            <w:gridSpan w:val="2"/>
            <w:vMerge/>
          </w:tcPr>
          <w:p w:rsidR="00457C18" w:rsidRPr="008572A7" w:rsidRDefault="00457C18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31" w:type="dxa"/>
            <w:gridSpan w:val="2"/>
            <w:vMerge/>
          </w:tcPr>
          <w:p w:rsidR="00457C18" w:rsidRPr="008572A7" w:rsidRDefault="00457C18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196" w:type="dxa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бюджет автономного округа</w:t>
            </w:r>
          </w:p>
        </w:tc>
        <w:tc>
          <w:tcPr>
            <w:tcW w:w="1059" w:type="dxa"/>
            <w:gridSpan w:val="2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6,7</w:t>
            </w:r>
          </w:p>
        </w:tc>
        <w:tc>
          <w:tcPr>
            <w:tcW w:w="1051" w:type="dxa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6,7</w:t>
            </w:r>
          </w:p>
        </w:tc>
        <w:tc>
          <w:tcPr>
            <w:tcW w:w="1023" w:type="dxa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950" w:type="dxa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727" w:type="dxa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457C18" w:rsidRPr="008572A7" w:rsidTr="009E6784">
        <w:trPr>
          <w:gridAfter w:val="1"/>
          <w:wAfter w:w="17" w:type="dxa"/>
          <w:trHeight w:val="330"/>
        </w:trPr>
        <w:tc>
          <w:tcPr>
            <w:tcW w:w="1206" w:type="dxa"/>
            <w:vMerge/>
          </w:tcPr>
          <w:p w:rsidR="00457C18" w:rsidRPr="008572A7" w:rsidRDefault="00457C18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931" w:type="dxa"/>
            <w:gridSpan w:val="2"/>
            <w:vMerge/>
          </w:tcPr>
          <w:p w:rsidR="00457C18" w:rsidRPr="008572A7" w:rsidRDefault="00457C18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31" w:type="dxa"/>
            <w:gridSpan w:val="2"/>
            <w:vMerge/>
          </w:tcPr>
          <w:p w:rsidR="00457C18" w:rsidRPr="008572A7" w:rsidRDefault="00457C18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196" w:type="dxa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Местный бюджет</w:t>
            </w:r>
          </w:p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059" w:type="dxa"/>
            <w:gridSpan w:val="2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90,0</w:t>
            </w:r>
          </w:p>
        </w:tc>
        <w:tc>
          <w:tcPr>
            <w:tcW w:w="1051" w:type="dxa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10,0</w:t>
            </w:r>
          </w:p>
        </w:tc>
        <w:tc>
          <w:tcPr>
            <w:tcW w:w="1023" w:type="dxa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10,0</w:t>
            </w:r>
          </w:p>
        </w:tc>
        <w:tc>
          <w:tcPr>
            <w:tcW w:w="950" w:type="dxa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10,0</w:t>
            </w:r>
          </w:p>
        </w:tc>
        <w:tc>
          <w:tcPr>
            <w:tcW w:w="1023" w:type="dxa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10,0</w:t>
            </w:r>
          </w:p>
        </w:tc>
        <w:tc>
          <w:tcPr>
            <w:tcW w:w="1727" w:type="dxa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50,0</w:t>
            </w:r>
          </w:p>
        </w:tc>
      </w:tr>
      <w:tr w:rsidR="00457C18" w:rsidRPr="008572A7" w:rsidTr="009E6784">
        <w:trPr>
          <w:gridAfter w:val="1"/>
          <w:wAfter w:w="17" w:type="dxa"/>
          <w:trHeight w:val="1186"/>
        </w:trPr>
        <w:tc>
          <w:tcPr>
            <w:tcW w:w="1206" w:type="dxa"/>
            <w:vMerge/>
          </w:tcPr>
          <w:p w:rsidR="00457C18" w:rsidRPr="008572A7" w:rsidRDefault="00457C18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931" w:type="dxa"/>
            <w:gridSpan w:val="2"/>
            <w:vMerge/>
          </w:tcPr>
          <w:p w:rsidR="00457C18" w:rsidRPr="008572A7" w:rsidRDefault="00457C18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31" w:type="dxa"/>
            <w:gridSpan w:val="2"/>
            <w:vMerge/>
          </w:tcPr>
          <w:p w:rsidR="00457C18" w:rsidRPr="008572A7" w:rsidRDefault="00457C18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196" w:type="dxa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059" w:type="dxa"/>
            <w:gridSpan w:val="2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51" w:type="dxa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950" w:type="dxa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727" w:type="dxa"/>
          </w:tcPr>
          <w:p w:rsidR="00457C18" w:rsidRPr="008572A7" w:rsidRDefault="00457C1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391EFF" w:rsidRPr="008572A7" w:rsidTr="009E6784">
        <w:trPr>
          <w:gridAfter w:val="1"/>
          <w:wAfter w:w="17" w:type="dxa"/>
        </w:trPr>
        <w:tc>
          <w:tcPr>
            <w:tcW w:w="1206" w:type="dxa"/>
            <w:vMerge w:val="restart"/>
          </w:tcPr>
          <w:p w:rsidR="00391EFF" w:rsidRPr="008572A7" w:rsidRDefault="00391EFF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1.3.</w:t>
            </w:r>
          </w:p>
        </w:tc>
        <w:tc>
          <w:tcPr>
            <w:tcW w:w="2931" w:type="dxa"/>
            <w:gridSpan w:val="2"/>
            <w:vMerge w:val="restart"/>
          </w:tcPr>
          <w:p w:rsidR="00391EFF" w:rsidRPr="008572A7" w:rsidRDefault="00391EFF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 xml:space="preserve">Мероприятия просветительского характера для представителей общественных объединений, религиозных организаций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на </w:t>
            </w:r>
            <w:r w:rsidRPr="008572A7">
              <w:rPr>
                <w:rFonts w:cs="Arial"/>
              </w:rPr>
              <w:lastRenderedPageBreak/>
              <w:t>территории муниципального образования (1,2)</w:t>
            </w:r>
          </w:p>
        </w:tc>
        <w:tc>
          <w:tcPr>
            <w:tcW w:w="2031" w:type="dxa"/>
            <w:gridSpan w:val="2"/>
            <w:vMerge w:val="restart"/>
          </w:tcPr>
          <w:p w:rsidR="00AD554C" w:rsidRPr="008572A7" w:rsidRDefault="00391EFF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lastRenderedPageBreak/>
              <w:t>Управление по внутренней политике</w:t>
            </w:r>
            <w:r w:rsidR="00AD554C" w:rsidRPr="008572A7">
              <w:rPr>
                <w:rFonts w:cs="Arial"/>
              </w:rPr>
              <w:t xml:space="preserve"> Пыть-Яха</w:t>
            </w:r>
          </w:p>
          <w:p w:rsidR="00391EFF" w:rsidRPr="008572A7" w:rsidRDefault="00391EFF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196" w:type="dxa"/>
          </w:tcPr>
          <w:p w:rsidR="00391EFF" w:rsidRPr="008572A7" w:rsidRDefault="00391EFF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всего</w:t>
            </w:r>
          </w:p>
        </w:tc>
        <w:tc>
          <w:tcPr>
            <w:tcW w:w="1059" w:type="dxa"/>
            <w:gridSpan w:val="2"/>
          </w:tcPr>
          <w:p w:rsidR="00391EFF" w:rsidRPr="008572A7" w:rsidRDefault="00391EFF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51" w:type="dxa"/>
          </w:tcPr>
          <w:p w:rsidR="00391EFF" w:rsidRPr="008572A7" w:rsidRDefault="00391EFF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391EFF" w:rsidRPr="008572A7" w:rsidRDefault="00391EFF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950" w:type="dxa"/>
          </w:tcPr>
          <w:p w:rsidR="00391EFF" w:rsidRPr="008572A7" w:rsidRDefault="00391EFF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391EFF" w:rsidRPr="008572A7" w:rsidRDefault="00391EFF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727" w:type="dxa"/>
          </w:tcPr>
          <w:p w:rsidR="00391EFF" w:rsidRPr="008572A7" w:rsidRDefault="00391EFF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391EFF" w:rsidRPr="008572A7" w:rsidTr="009E6784">
        <w:trPr>
          <w:gridAfter w:val="1"/>
          <w:wAfter w:w="17" w:type="dxa"/>
        </w:trPr>
        <w:tc>
          <w:tcPr>
            <w:tcW w:w="1206" w:type="dxa"/>
            <w:vMerge/>
          </w:tcPr>
          <w:p w:rsidR="00391EFF" w:rsidRPr="008572A7" w:rsidRDefault="00391EFF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931" w:type="dxa"/>
            <w:gridSpan w:val="2"/>
            <w:vMerge/>
          </w:tcPr>
          <w:p w:rsidR="00391EFF" w:rsidRPr="008572A7" w:rsidRDefault="00391EFF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31" w:type="dxa"/>
            <w:gridSpan w:val="2"/>
            <w:vMerge/>
          </w:tcPr>
          <w:p w:rsidR="00391EFF" w:rsidRPr="008572A7" w:rsidRDefault="00391EFF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196" w:type="dxa"/>
          </w:tcPr>
          <w:p w:rsidR="00391EFF" w:rsidRPr="008572A7" w:rsidRDefault="00391EFF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федеральный бюджет</w:t>
            </w:r>
          </w:p>
        </w:tc>
        <w:tc>
          <w:tcPr>
            <w:tcW w:w="1059" w:type="dxa"/>
            <w:gridSpan w:val="2"/>
          </w:tcPr>
          <w:p w:rsidR="00391EFF" w:rsidRPr="008572A7" w:rsidRDefault="00391EFF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51" w:type="dxa"/>
          </w:tcPr>
          <w:p w:rsidR="00391EFF" w:rsidRPr="008572A7" w:rsidRDefault="00391EFF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391EFF" w:rsidRPr="008572A7" w:rsidRDefault="00391EFF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950" w:type="dxa"/>
          </w:tcPr>
          <w:p w:rsidR="00391EFF" w:rsidRPr="008572A7" w:rsidRDefault="00391EFF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391EFF" w:rsidRPr="008572A7" w:rsidRDefault="00391EFF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727" w:type="dxa"/>
          </w:tcPr>
          <w:p w:rsidR="00391EFF" w:rsidRPr="008572A7" w:rsidRDefault="00391EFF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391EFF" w:rsidRPr="008572A7" w:rsidTr="009E6784">
        <w:trPr>
          <w:gridAfter w:val="1"/>
          <w:wAfter w:w="17" w:type="dxa"/>
        </w:trPr>
        <w:tc>
          <w:tcPr>
            <w:tcW w:w="1206" w:type="dxa"/>
            <w:vMerge/>
          </w:tcPr>
          <w:p w:rsidR="00391EFF" w:rsidRPr="008572A7" w:rsidRDefault="00391EFF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931" w:type="dxa"/>
            <w:gridSpan w:val="2"/>
            <w:vMerge/>
          </w:tcPr>
          <w:p w:rsidR="00391EFF" w:rsidRPr="008572A7" w:rsidRDefault="00391EFF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31" w:type="dxa"/>
            <w:gridSpan w:val="2"/>
            <w:vMerge/>
          </w:tcPr>
          <w:p w:rsidR="00391EFF" w:rsidRPr="008572A7" w:rsidRDefault="00391EFF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196" w:type="dxa"/>
          </w:tcPr>
          <w:p w:rsidR="00391EFF" w:rsidRPr="008572A7" w:rsidRDefault="00391EFF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бюджет автономного округа</w:t>
            </w:r>
          </w:p>
        </w:tc>
        <w:tc>
          <w:tcPr>
            <w:tcW w:w="1059" w:type="dxa"/>
            <w:gridSpan w:val="2"/>
          </w:tcPr>
          <w:p w:rsidR="00391EFF" w:rsidRPr="008572A7" w:rsidRDefault="00391EFF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51" w:type="dxa"/>
          </w:tcPr>
          <w:p w:rsidR="00391EFF" w:rsidRPr="008572A7" w:rsidRDefault="00391EFF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391EFF" w:rsidRPr="008572A7" w:rsidRDefault="00391EFF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950" w:type="dxa"/>
          </w:tcPr>
          <w:p w:rsidR="00391EFF" w:rsidRPr="008572A7" w:rsidRDefault="00391EFF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391EFF" w:rsidRPr="008572A7" w:rsidRDefault="00391EFF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727" w:type="dxa"/>
          </w:tcPr>
          <w:p w:rsidR="00391EFF" w:rsidRPr="008572A7" w:rsidRDefault="00391EFF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391EFF" w:rsidRPr="008572A7" w:rsidTr="009E6784">
        <w:trPr>
          <w:gridAfter w:val="1"/>
          <w:wAfter w:w="17" w:type="dxa"/>
        </w:trPr>
        <w:tc>
          <w:tcPr>
            <w:tcW w:w="1206" w:type="dxa"/>
            <w:vMerge/>
          </w:tcPr>
          <w:p w:rsidR="00391EFF" w:rsidRPr="008572A7" w:rsidRDefault="00391EFF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931" w:type="dxa"/>
            <w:gridSpan w:val="2"/>
            <w:vMerge/>
          </w:tcPr>
          <w:p w:rsidR="00391EFF" w:rsidRPr="008572A7" w:rsidRDefault="00391EFF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31" w:type="dxa"/>
            <w:gridSpan w:val="2"/>
            <w:vMerge/>
          </w:tcPr>
          <w:p w:rsidR="00391EFF" w:rsidRPr="008572A7" w:rsidRDefault="00391EFF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196" w:type="dxa"/>
          </w:tcPr>
          <w:p w:rsidR="00391EFF" w:rsidRPr="008572A7" w:rsidRDefault="00391EFF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местный бюджет</w:t>
            </w:r>
          </w:p>
        </w:tc>
        <w:tc>
          <w:tcPr>
            <w:tcW w:w="1059" w:type="dxa"/>
            <w:gridSpan w:val="2"/>
          </w:tcPr>
          <w:p w:rsidR="00391EFF" w:rsidRPr="008572A7" w:rsidRDefault="00391EFF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51" w:type="dxa"/>
          </w:tcPr>
          <w:p w:rsidR="00391EFF" w:rsidRPr="008572A7" w:rsidRDefault="00391EFF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391EFF" w:rsidRPr="008572A7" w:rsidRDefault="00391EFF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950" w:type="dxa"/>
          </w:tcPr>
          <w:p w:rsidR="00391EFF" w:rsidRPr="008572A7" w:rsidRDefault="00391EFF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391EFF" w:rsidRPr="008572A7" w:rsidRDefault="00391EFF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727" w:type="dxa"/>
          </w:tcPr>
          <w:p w:rsidR="00391EFF" w:rsidRPr="008572A7" w:rsidRDefault="00391EFF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391EFF" w:rsidRPr="008572A7" w:rsidTr="009E6784">
        <w:trPr>
          <w:gridAfter w:val="1"/>
          <w:wAfter w:w="17" w:type="dxa"/>
        </w:trPr>
        <w:tc>
          <w:tcPr>
            <w:tcW w:w="1206" w:type="dxa"/>
            <w:vMerge/>
          </w:tcPr>
          <w:p w:rsidR="00391EFF" w:rsidRPr="008572A7" w:rsidRDefault="00391EFF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931" w:type="dxa"/>
            <w:gridSpan w:val="2"/>
            <w:vMerge/>
          </w:tcPr>
          <w:p w:rsidR="00391EFF" w:rsidRPr="008572A7" w:rsidRDefault="00391EFF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31" w:type="dxa"/>
            <w:gridSpan w:val="2"/>
            <w:vMerge/>
          </w:tcPr>
          <w:p w:rsidR="00391EFF" w:rsidRPr="008572A7" w:rsidRDefault="00391EFF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196" w:type="dxa"/>
          </w:tcPr>
          <w:p w:rsidR="00391EFF" w:rsidRPr="008572A7" w:rsidRDefault="00391EFF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059" w:type="dxa"/>
            <w:gridSpan w:val="2"/>
          </w:tcPr>
          <w:p w:rsidR="00391EFF" w:rsidRPr="008572A7" w:rsidRDefault="00391EFF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51" w:type="dxa"/>
          </w:tcPr>
          <w:p w:rsidR="00391EFF" w:rsidRPr="008572A7" w:rsidRDefault="00391EFF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391EFF" w:rsidRPr="008572A7" w:rsidRDefault="00391EFF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950" w:type="dxa"/>
          </w:tcPr>
          <w:p w:rsidR="00391EFF" w:rsidRPr="008572A7" w:rsidRDefault="00391EFF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391EFF" w:rsidRPr="008572A7" w:rsidRDefault="00391EFF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727" w:type="dxa"/>
          </w:tcPr>
          <w:p w:rsidR="00391EFF" w:rsidRPr="008572A7" w:rsidRDefault="00391EFF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391EFF" w:rsidRPr="008572A7" w:rsidTr="009E6784">
        <w:trPr>
          <w:gridAfter w:val="1"/>
          <w:wAfter w:w="17" w:type="dxa"/>
        </w:trPr>
        <w:tc>
          <w:tcPr>
            <w:tcW w:w="1206" w:type="dxa"/>
            <w:vMerge w:val="restart"/>
          </w:tcPr>
          <w:p w:rsidR="00391EFF" w:rsidRPr="008572A7" w:rsidRDefault="00391EFF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1.4.</w:t>
            </w:r>
          </w:p>
        </w:tc>
        <w:tc>
          <w:tcPr>
            <w:tcW w:w="2931" w:type="dxa"/>
            <w:gridSpan w:val="2"/>
            <w:vMerge w:val="restart"/>
          </w:tcPr>
          <w:p w:rsidR="00FC6BEB" w:rsidRPr="008572A7" w:rsidRDefault="00FC6BEB" w:rsidP="008572A7">
            <w:pPr>
              <w:ind w:firstLine="0"/>
              <w:rPr>
                <w:rFonts w:cs="Arial"/>
                <w:bCs/>
                <w:spacing w:val="-1"/>
              </w:rPr>
            </w:pPr>
            <w:r w:rsidRPr="008572A7">
              <w:rPr>
                <w:rFonts w:cs="Arial"/>
                <w:bCs/>
                <w:spacing w:val="-1"/>
              </w:rPr>
              <w:t>Основное мероприятие:</w:t>
            </w:r>
          </w:p>
          <w:p w:rsidR="00391EFF" w:rsidRPr="008572A7" w:rsidRDefault="00391EFF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  <w:bCs/>
                <w:spacing w:val="-1"/>
              </w:rPr>
              <w:t>Укрепление общероссийской гражданской идентичности. Мероприятия, приуроченные к памятным датам в истории народов России, государственным праздникам (День Конституции России, День России, День государственного флага России, День народного единства) (1,2)</w:t>
            </w:r>
          </w:p>
        </w:tc>
        <w:tc>
          <w:tcPr>
            <w:tcW w:w="2031" w:type="dxa"/>
            <w:gridSpan w:val="2"/>
            <w:vMerge w:val="restart"/>
          </w:tcPr>
          <w:p w:rsidR="00391EFF" w:rsidRPr="008572A7" w:rsidRDefault="00391EFF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 xml:space="preserve">Управление по внутренней политике администрации города Пыть-Яха </w:t>
            </w:r>
          </w:p>
          <w:p w:rsidR="00391EFF" w:rsidRPr="008572A7" w:rsidRDefault="00391EFF" w:rsidP="008572A7">
            <w:pPr>
              <w:ind w:firstLine="0"/>
              <w:rPr>
                <w:rFonts w:cs="Arial"/>
              </w:rPr>
            </w:pPr>
          </w:p>
          <w:p w:rsidR="00391EFF" w:rsidRPr="008572A7" w:rsidRDefault="00391EFF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Управление по образованию администрации города Пыть-Яха</w:t>
            </w:r>
          </w:p>
          <w:p w:rsidR="00391EFF" w:rsidRPr="008572A7" w:rsidRDefault="00391EFF" w:rsidP="008572A7">
            <w:pPr>
              <w:ind w:firstLine="0"/>
              <w:rPr>
                <w:rFonts w:cs="Arial"/>
              </w:rPr>
            </w:pPr>
          </w:p>
          <w:p w:rsidR="00391EFF" w:rsidRPr="008572A7" w:rsidRDefault="00391EFF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Управление по культуре и спорту администрации города Пыть-Яха</w:t>
            </w:r>
          </w:p>
        </w:tc>
        <w:tc>
          <w:tcPr>
            <w:tcW w:w="2196" w:type="dxa"/>
          </w:tcPr>
          <w:p w:rsidR="00391EFF" w:rsidRPr="008572A7" w:rsidRDefault="00391EFF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всего</w:t>
            </w:r>
          </w:p>
        </w:tc>
        <w:tc>
          <w:tcPr>
            <w:tcW w:w="1059" w:type="dxa"/>
            <w:gridSpan w:val="2"/>
          </w:tcPr>
          <w:p w:rsidR="00391EFF" w:rsidRPr="008572A7" w:rsidRDefault="00391EFF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193,2</w:t>
            </w:r>
          </w:p>
        </w:tc>
        <w:tc>
          <w:tcPr>
            <w:tcW w:w="1051" w:type="dxa"/>
          </w:tcPr>
          <w:p w:rsidR="00391EFF" w:rsidRPr="008572A7" w:rsidRDefault="00391EFF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33,2</w:t>
            </w:r>
          </w:p>
        </w:tc>
        <w:tc>
          <w:tcPr>
            <w:tcW w:w="1023" w:type="dxa"/>
          </w:tcPr>
          <w:p w:rsidR="00391EFF" w:rsidRPr="008572A7" w:rsidRDefault="00391EFF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20,0</w:t>
            </w:r>
          </w:p>
        </w:tc>
        <w:tc>
          <w:tcPr>
            <w:tcW w:w="950" w:type="dxa"/>
          </w:tcPr>
          <w:p w:rsidR="00391EFF" w:rsidRPr="008572A7" w:rsidRDefault="00391EFF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20,0</w:t>
            </w:r>
          </w:p>
        </w:tc>
        <w:tc>
          <w:tcPr>
            <w:tcW w:w="1023" w:type="dxa"/>
          </w:tcPr>
          <w:p w:rsidR="00391EFF" w:rsidRPr="008572A7" w:rsidRDefault="00391EFF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20,0</w:t>
            </w:r>
          </w:p>
        </w:tc>
        <w:tc>
          <w:tcPr>
            <w:tcW w:w="1727" w:type="dxa"/>
          </w:tcPr>
          <w:p w:rsidR="00391EFF" w:rsidRPr="008572A7" w:rsidRDefault="00391EFF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100,0</w:t>
            </w:r>
          </w:p>
        </w:tc>
      </w:tr>
      <w:tr w:rsidR="00391EFF" w:rsidRPr="008572A7" w:rsidTr="009E6784">
        <w:trPr>
          <w:gridAfter w:val="1"/>
          <w:wAfter w:w="17" w:type="dxa"/>
        </w:trPr>
        <w:tc>
          <w:tcPr>
            <w:tcW w:w="1206" w:type="dxa"/>
            <w:vMerge/>
          </w:tcPr>
          <w:p w:rsidR="00391EFF" w:rsidRPr="008572A7" w:rsidRDefault="00391EFF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931" w:type="dxa"/>
            <w:gridSpan w:val="2"/>
            <w:vMerge/>
          </w:tcPr>
          <w:p w:rsidR="00391EFF" w:rsidRPr="008572A7" w:rsidRDefault="00391EFF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31" w:type="dxa"/>
            <w:gridSpan w:val="2"/>
            <w:vMerge/>
          </w:tcPr>
          <w:p w:rsidR="00391EFF" w:rsidRPr="008572A7" w:rsidRDefault="00391EFF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196" w:type="dxa"/>
          </w:tcPr>
          <w:p w:rsidR="00391EFF" w:rsidRPr="008572A7" w:rsidRDefault="00391EFF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федеральный бюджет</w:t>
            </w:r>
          </w:p>
        </w:tc>
        <w:tc>
          <w:tcPr>
            <w:tcW w:w="1059" w:type="dxa"/>
            <w:gridSpan w:val="2"/>
          </w:tcPr>
          <w:p w:rsidR="00391EFF" w:rsidRPr="008572A7" w:rsidRDefault="00391EFF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51" w:type="dxa"/>
          </w:tcPr>
          <w:p w:rsidR="00391EFF" w:rsidRPr="008572A7" w:rsidRDefault="00391EFF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391EFF" w:rsidRPr="008572A7" w:rsidRDefault="00391EFF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950" w:type="dxa"/>
          </w:tcPr>
          <w:p w:rsidR="00391EFF" w:rsidRPr="008572A7" w:rsidRDefault="00391EFF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391EFF" w:rsidRPr="008572A7" w:rsidRDefault="00391EFF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727" w:type="dxa"/>
          </w:tcPr>
          <w:p w:rsidR="00391EFF" w:rsidRPr="008572A7" w:rsidRDefault="00391EFF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391EFF" w:rsidRPr="008572A7" w:rsidTr="009E6784">
        <w:trPr>
          <w:gridAfter w:val="1"/>
          <w:wAfter w:w="17" w:type="dxa"/>
        </w:trPr>
        <w:tc>
          <w:tcPr>
            <w:tcW w:w="1206" w:type="dxa"/>
            <w:vMerge/>
          </w:tcPr>
          <w:p w:rsidR="00391EFF" w:rsidRPr="008572A7" w:rsidRDefault="00391EFF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931" w:type="dxa"/>
            <w:gridSpan w:val="2"/>
            <w:vMerge/>
          </w:tcPr>
          <w:p w:rsidR="00391EFF" w:rsidRPr="008572A7" w:rsidRDefault="00391EFF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31" w:type="dxa"/>
            <w:gridSpan w:val="2"/>
            <w:vMerge/>
          </w:tcPr>
          <w:p w:rsidR="00391EFF" w:rsidRPr="008572A7" w:rsidRDefault="00391EFF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196" w:type="dxa"/>
          </w:tcPr>
          <w:p w:rsidR="00391EFF" w:rsidRPr="008572A7" w:rsidRDefault="00391EFF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бюджет автономного округа</w:t>
            </w:r>
          </w:p>
        </w:tc>
        <w:tc>
          <w:tcPr>
            <w:tcW w:w="1059" w:type="dxa"/>
            <w:gridSpan w:val="2"/>
          </w:tcPr>
          <w:p w:rsidR="00391EFF" w:rsidRPr="008572A7" w:rsidRDefault="00391EFF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13,2</w:t>
            </w:r>
          </w:p>
        </w:tc>
        <w:tc>
          <w:tcPr>
            <w:tcW w:w="1051" w:type="dxa"/>
          </w:tcPr>
          <w:p w:rsidR="00391EFF" w:rsidRPr="008572A7" w:rsidRDefault="00391EFF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13,2</w:t>
            </w:r>
          </w:p>
        </w:tc>
        <w:tc>
          <w:tcPr>
            <w:tcW w:w="1023" w:type="dxa"/>
          </w:tcPr>
          <w:p w:rsidR="00391EFF" w:rsidRPr="008572A7" w:rsidRDefault="00391EFF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950" w:type="dxa"/>
          </w:tcPr>
          <w:p w:rsidR="00391EFF" w:rsidRPr="008572A7" w:rsidRDefault="00391EFF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391EFF" w:rsidRPr="008572A7" w:rsidRDefault="00391EFF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727" w:type="dxa"/>
          </w:tcPr>
          <w:p w:rsidR="00391EFF" w:rsidRPr="008572A7" w:rsidRDefault="00391EFF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391EFF" w:rsidRPr="008572A7" w:rsidTr="009E6784">
        <w:trPr>
          <w:gridAfter w:val="1"/>
          <w:wAfter w:w="17" w:type="dxa"/>
        </w:trPr>
        <w:tc>
          <w:tcPr>
            <w:tcW w:w="1206" w:type="dxa"/>
            <w:vMerge/>
          </w:tcPr>
          <w:p w:rsidR="00391EFF" w:rsidRPr="008572A7" w:rsidRDefault="00391EFF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931" w:type="dxa"/>
            <w:gridSpan w:val="2"/>
            <w:vMerge/>
          </w:tcPr>
          <w:p w:rsidR="00391EFF" w:rsidRPr="008572A7" w:rsidRDefault="00391EFF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31" w:type="dxa"/>
            <w:gridSpan w:val="2"/>
            <w:vMerge/>
          </w:tcPr>
          <w:p w:rsidR="00391EFF" w:rsidRPr="008572A7" w:rsidRDefault="00391EFF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196" w:type="dxa"/>
          </w:tcPr>
          <w:p w:rsidR="00391EFF" w:rsidRPr="008572A7" w:rsidRDefault="00391EFF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местный бюджет</w:t>
            </w:r>
          </w:p>
        </w:tc>
        <w:tc>
          <w:tcPr>
            <w:tcW w:w="1059" w:type="dxa"/>
            <w:gridSpan w:val="2"/>
          </w:tcPr>
          <w:p w:rsidR="00391EFF" w:rsidRPr="008572A7" w:rsidRDefault="00391EFF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180,0</w:t>
            </w:r>
          </w:p>
        </w:tc>
        <w:tc>
          <w:tcPr>
            <w:tcW w:w="1051" w:type="dxa"/>
          </w:tcPr>
          <w:p w:rsidR="00391EFF" w:rsidRPr="008572A7" w:rsidRDefault="00391EFF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20,0</w:t>
            </w:r>
          </w:p>
        </w:tc>
        <w:tc>
          <w:tcPr>
            <w:tcW w:w="1023" w:type="dxa"/>
          </w:tcPr>
          <w:p w:rsidR="00391EFF" w:rsidRPr="008572A7" w:rsidRDefault="00391EFF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20,0</w:t>
            </w:r>
          </w:p>
        </w:tc>
        <w:tc>
          <w:tcPr>
            <w:tcW w:w="950" w:type="dxa"/>
          </w:tcPr>
          <w:p w:rsidR="00391EFF" w:rsidRPr="008572A7" w:rsidRDefault="00391EFF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20,0</w:t>
            </w:r>
          </w:p>
        </w:tc>
        <w:tc>
          <w:tcPr>
            <w:tcW w:w="1023" w:type="dxa"/>
          </w:tcPr>
          <w:p w:rsidR="00391EFF" w:rsidRPr="008572A7" w:rsidRDefault="00391EFF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20,0</w:t>
            </w:r>
          </w:p>
        </w:tc>
        <w:tc>
          <w:tcPr>
            <w:tcW w:w="1727" w:type="dxa"/>
          </w:tcPr>
          <w:p w:rsidR="00391EFF" w:rsidRPr="008572A7" w:rsidRDefault="00391EFF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100,0</w:t>
            </w:r>
          </w:p>
        </w:tc>
      </w:tr>
      <w:tr w:rsidR="00391EFF" w:rsidRPr="008572A7" w:rsidTr="009E6784">
        <w:trPr>
          <w:gridAfter w:val="1"/>
          <w:wAfter w:w="17" w:type="dxa"/>
        </w:trPr>
        <w:tc>
          <w:tcPr>
            <w:tcW w:w="1206" w:type="dxa"/>
            <w:vMerge/>
          </w:tcPr>
          <w:p w:rsidR="00391EFF" w:rsidRPr="008572A7" w:rsidRDefault="00391EFF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931" w:type="dxa"/>
            <w:gridSpan w:val="2"/>
            <w:vMerge/>
          </w:tcPr>
          <w:p w:rsidR="00391EFF" w:rsidRPr="008572A7" w:rsidRDefault="00391EFF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31" w:type="dxa"/>
            <w:gridSpan w:val="2"/>
            <w:vMerge/>
          </w:tcPr>
          <w:p w:rsidR="00391EFF" w:rsidRPr="008572A7" w:rsidRDefault="00391EFF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196" w:type="dxa"/>
          </w:tcPr>
          <w:p w:rsidR="00391EFF" w:rsidRPr="008572A7" w:rsidRDefault="00391EFF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059" w:type="dxa"/>
            <w:gridSpan w:val="2"/>
          </w:tcPr>
          <w:p w:rsidR="00391EFF" w:rsidRPr="008572A7" w:rsidRDefault="00391EFF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51" w:type="dxa"/>
          </w:tcPr>
          <w:p w:rsidR="00391EFF" w:rsidRPr="008572A7" w:rsidRDefault="00391EFF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391EFF" w:rsidRPr="008572A7" w:rsidRDefault="00391EFF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950" w:type="dxa"/>
          </w:tcPr>
          <w:p w:rsidR="00391EFF" w:rsidRPr="008572A7" w:rsidRDefault="00391EFF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391EFF" w:rsidRPr="008572A7" w:rsidRDefault="00391EFF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727" w:type="dxa"/>
          </w:tcPr>
          <w:p w:rsidR="00391EFF" w:rsidRPr="008572A7" w:rsidRDefault="00391EFF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1E019A" w:rsidRPr="008572A7" w:rsidTr="009E6784">
        <w:trPr>
          <w:gridAfter w:val="1"/>
          <w:wAfter w:w="17" w:type="dxa"/>
          <w:trHeight w:val="285"/>
        </w:trPr>
        <w:tc>
          <w:tcPr>
            <w:tcW w:w="1206" w:type="dxa"/>
            <w:vMerge w:val="restart"/>
          </w:tcPr>
          <w:p w:rsidR="001E019A" w:rsidRPr="008572A7" w:rsidRDefault="001E019A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1.5.</w:t>
            </w:r>
          </w:p>
        </w:tc>
        <w:tc>
          <w:tcPr>
            <w:tcW w:w="2931" w:type="dxa"/>
            <w:gridSpan w:val="2"/>
            <w:vMerge w:val="restart"/>
          </w:tcPr>
          <w:p w:rsidR="00FC6BEB" w:rsidRPr="008572A7" w:rsidRDefault="00FC6BEB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Основное мероприятие:</w:t>
            </w:r>
          </w:p>
          <w:p w:rsidR="001E019A" w:rsidRPr="008572A7" w:rsidRDefault="001E019A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Развитие и использование потенциала молодежи в интересах укрепления единства российской нации, упрочения мира и согласия (1,2,3)</w:t>
            </w:r>
          </w:p>
        </w:tc>
        <w:tc>
          <w:tcPr>
            <w:tcW w:w="2031" w:type="dxa"/>
            <w:gridSpan w:val="2"/>
            <w:vMerge w:val="restart"/>
          </w:tcPr>
          <w:p w:rsidR="001E019A" w:rsidRPr="008572A7" w:rsidRDefault="001E019A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Управление по образованию администрации города Пыть-Яха</w:t>
            </w:r>
          </w:p>
          <w:p w:rsidR="001E019A" w:rsidRPr="008572A7" w:rsidRDefault="001E019A" w:rsidP="008572A7">
            <w:pPr>
              <w:ind w:firstLine="0"/>
              <w:rPr>
                <w:rFonts w:cs="Arial"/>
              </w:rPr>
            </w:pPr>
          </w:p>
          <w:p w:rsidR="001E019A" w:rsidRPr="008572A7" w:rsidRDefault="001E019A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Управление по культуре и спорту администрации города Пыть-Яха</w:t>
            </w:r>
          </w:p>
        </w:tc>
        <w:tc>
          <w:tcPr>
            <w:tcW w:w="2196" w:type="dxa"/>
          </w:tcPr>
          <w:p w:rsidR="001E019A" w:rsidRPr="008572A7" w:rsidRDefault="001E019A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всего</w:t>
            </w:r>
          </w:p>
        </w:tc>
        <w:tc>
          <w:tcPr>
            <w:tcW w:w="1059" w:type="dxa"/>
            <w:gridSpan w:val="2"/>
          </w:tcPr>
          <w:p w:rsidR="001E019A" w:rsidRPr="008572A7" w:rsidRDefault="001E019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51" w:type="dxa"/>
          </w:tcPr>
          <w:p w:rsidR="001E019A" w:rsidRPr="008572A7" w:rsidRDefault="001E019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1E019A" w:rsidRPr="008572A7" w:rsidRDefault="001E019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950" w:type="dxa"/>
          </w:tcPr>
          <w:p w:rsidR="001E019A" w:rsidRPr="008572A7" w:rsidRDefault="001E019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1E019A" w:rsidRPr="008572A7" w:rsidRDefault="001E019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727" w:type="dxa"/>
          </w:tcPr>
          <w:p w:rsidR="001E019A" w:rsidRPr="008572A7" w:rsidRDefault="001E019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1E019A" w:rsidRPr="008572A7" w:rsidTr="009E6784">
        <w:trPr>
          <w:gridAfter w:val="1"/>
          <w:wAfter w:w="17" w:type="dxa"/>
          <w:trHeight w:val="285"/>
        </w:trPr>
        <w:tc>
          <w:tcPr>
            <w:tcW w:w="1206" w:type="dxa"/>
            <w:vMerge/>
          </w:tcPr>
          <w:p w:rsidR="001E019A" w:rsidRPr="008572A7" w:rsidRDefault="001E019A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931" w:type="dxa"/>
            <w:gridSpan w:val="2"/>
            <w:vMerge/>
          </w:tcPr>
          <w:p w:rsidR="001E019A" w:rsidRPr="008572A7" w:rsidRDefault="001E019A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31" w:type="dxa"/>
            <w:gridSpan w:val="2"/>
            <w:vMerge/>
          </w:tcPr>
          <w:p w:rsidR="001E019A" w:rsidRPr="008572A7" w:rsidRDefault="001E019A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196" w:type="dxa"/>
          </w:tcPr>
          <w:p w:rsidR="001E019A" w:rsidRPr="008572A7" w:rsidRDefault="001E019A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федеральный бюджет</w:t>
            </w:r>
          </w:p>
        </w:tc>
        <w:tc>
          <w:tcPr>
            <w:tcW w:w="1059" w:type="dxa"/>
            <w:gridSpan w:val="2"/>
          </w:tcPr>
          <w:p w:rsidR="001E019A" w:rsidRPr="008572A7" w:rsidRDefault="001E019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51" w:type="dxa"/>
          </w:tcPr>
          <w:p w:rsidR="001E019A" w:rsidRPr="008572A7" w:rsidRDefault="001E019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1E019A" w:rsidRPr="008572A7" w:rsidRDefault="001E019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950" w:type="dxa"/>
          </w:tcPr>
          <w:p w:rsidR="001E019A" w:rsidRPr="008572A7" w:rsidRDefault="001E019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1E019A" w:rsidRPr="008572A7" w:rsidRDefault="001E019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727" w:type="dxa"/>
          </w:tcPr>
          <w:p w:rsidR="001E019A" w:rsidRPr="008572A7" w:rsidRDefault="001E019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1E019A" w:rsidRPr="008572A7" w:rsidTr="009E6784">
        <w:trPr>
          <w:gridAfter w:val="1"/>
          <w:wAfter w:w="17" w:type="dxa"/>
          <w:trHeight w:val="315"/>
        </w:trPr>
        <w:tc>
          <w:tcPr>
            <w:tcW w:w="1206" w:type="dxa"/>
            <w:vMerge/>
          </w:tcPr>
          <w:p w:rsidR="001E019A" w:rsidRPr="008572A7" w:rsidRDefault="001E019A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931" w:type="dxa"/>
            <w:gridSpan w:val="2"/>
            <w:vMerge/>
          </w:tcPr>
          <w:p w:rsidR="001E019A" w:rsidRPr="008572A7" w:rsidRDefault="001E019A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31" w:type="dxa"/>
            <w:gridSpan w:val="2"/>
            <w:vMerge/>
          </w:tcPr>
          <w:p w:rsidR="001E019A" w:rsidRPr="008572A7" w:rsidRDefault="001E019A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196" w:type="dxa"/>
          </w:tcPr>
          <w:p w:rsidR="001E019A" w:rsidRPr="008572A7" w:rsidRDefault="001E019A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бюджет автономного округа</w:t>
            </w:r>
          </w:p>
        </w:tc>
        <w:tc>
          <w:tcPr>
            <w:tcW w:w="1059" w:type="dxa"/>
            <w:gridSpan w:val="2"/>
          </w:tcPr>
          <w:p w:rsidR="001E019A" w:rsidRPr="008572A7" w:rsidRDefault="001E019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51" w:type="dxa"/>
          </w:tcPr>
          <w:p w:rsidR="001E019A" w:rsidRPr="008572A7" w:rsidRDefault="001E019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1E019A" w:rsidRPr="008572A7" w:rsidRDefault="001E019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950" w:type="dxa"/>
          </w:tcPr>
          <w:p w:rsidR="001E019A" w:rsidRPr="008572A7" w:rsidRDefault="001E019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1E019A" w:rsidRPr="008572A7" w:rsidRDefault="001E019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727" w:type="dxa"/>
          </w:tcPr>
          <w:p w:rsidR="001E019A" w:rsidRPr="008572A7" w:rsidRDefault="001E019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1E019A" w:rsidRPr="008572A7" w:rsidTr="009E6784">
        <w:trPr>
          <w:gridAfter w:val="1"/>
          <w:wAfter w:w="17" w:type="dxa"/>
          <w:trHeight w:val="285"/>
        </w:trPr>
        <w:tc>
          <w:tcPr>
            <w:tcW w:w="1206" w:type="dxa"/>
            <w:vMerge/>
          </w:tcPr>
          <w:p w:rsidR="001E019A" w:rsidRPr="008572A7" w:rsidRDefault="001E019A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931" w:type="dxa"/>
            <w:gridSpan w:val="2"/>
            <w:vMerge/>
          </w:tcPr>
          <w:p w:rsidR="001E019A" w:rsidRPr="008572A7" w:rsidRDefault="001E019A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31" w:type="dxa"/>
            <w:gridSpan w:val="2"/>
            <w:vMerge/>
          </w:tcPr>
          <w:p w:rsidR="001E019A" w:rsidRPr="008572A7" w:rsidRDefault="001E019A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196" w:type="dxa"/>
          </w:tcPr>
          <w:p w:rsidR="001E019A" w:rsidRPr="008572A7" w:rsidRDefault="001E019A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местный бюджет</w:t>
            </w:r>
          </w:p>
        </w:tc>
        <w:tc>
          <w:tcPr>
            <w:tcW w:w="1059" w:type="dxa"/>
            <w:gridSpan w:val="2"/>
          </w:tcPr>
          <w:p w:rsidR="001E019A" w:rsidRPr="008572A7" w:rsidRDefault="001E019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51" w:type="dxa"/>
          </w:tcPr>
          <w:p w:rsidR="001E019A" w:rsidRPr="008572A7" w:rsidRDefault="001E019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1E019A" w:rsidRPr="008572A7" w:rsidRDefault="001E019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950" w:type="dxa"/>
          </w:tcPr>
          <w:p w:rsidR="001E019A" w:rsidRPr="008572A7" w:rsidRDefault="001E019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1E019A" w:rsidRPr="008572A7" w:rsidRDefault="001E019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727" w:type="dxa"/>
          </w:tcPr>
          <w:p w:rsidR="001E019A" w:rsidRPr="008572A7" w:rsidRDefault="001E019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1E019A" w:rsidRPr="008572A7" w:rsidTr="009E6784">
        <w:trPr>
          <w:gridAfter w:val="1"/>
          <w:wAfter w:w="17" w:type="dxa"/>
          <w:trHeight w:val="495"/>
        </w:trPr>
        <w:tc>
          <w:tcPr>
            <w:tcW w:w="1206" w:type="dxa"/>
            <w:vMerge/>
          </w:tcPr>
          <w:p w:rsidR="001E019A" w:rsidRPr="008572A7" w:rsidRDefault="001E019A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931" w:type="dxa"/>
            <w:gridSpan w:val="2"/>
            <w:vMerge/>
          </w:tcPr>
          <w:p w:rsidR="001E019A" w:rsidRPr="008572A7" w:rsidRDefault="001E019A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31" w:type="dxa"/>
            <w:gridSpan w:val="2"/>
            <w:vMerge/>
          </w:tcPr>
          <w:p w:rsidR="001E019A" w:rsidRPr="008572A7" w:rsidRDefault="001E019A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196" w:type="dxa"/>
          </w:tcPr>
          <w:p w:rsidR="001E019A" w:rsidRPr="008572A7" w:rsidRDefault="001E019A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059" w:type="dxa"/>
            <w:gridSpan w:val="2"/>
          </w:tcPr>
          <w:p w:rsidR="001E019A" w:rsidRPr="008572A7" w:rsidRDefault="001E019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51" w:type="dxa"/>
          </w:tcPr>
          <w:p w:rsidR="001E019A" w:rsidRPr="008572A7" w:rsidRDefault="001E019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1E019A" w:rsidRPr="008572A7" w:rsidRDefault="001E019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950" w:type="dxa"/>
          </w:tcPr>
          <w:p w:rsidR="001E019A" w:rsidRPr="008572A7" w:rsidRDefault="001E019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1E019A" w:rsidRPr="008572A7" w:rsidRDefault="001E019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727" w:type="dxa"/>
          </w:tcPr>
          <w:p w:rsidR="001E019A" w:rsidRPr="008572A7" w:rsidRDefault="001E019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1E019A" w:rsidRPr="008572A7" w:rsidTr="009E6784">
        <w:trPr>
          <w:gridAfter w:val="1"/>
          <w:wAfter w:w="17" w:type="dxa"/>
        </w:trPr>
        <w:tc>
          <w:tcPr>
            <w:tcW w:w="1206" w:type="dxa"/>
            <w:vMerge w:val="restart"/>
          </w:tcPr>
          <w:p w:rsidR="001E019A" w:rsidRPr="008572A7" w:rsidRDefault="001E019A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1.6.</w:t>
            </w:r>
          </w:p>
        </w:tc>
        <w:tc>
          <w:tcPr>
            <w:tcW w:w="2931" w:type="dxa"/>
            <w:gridSpan w:val="2"/>
            <w:vMerge w:val="restart"/>
          </w:tcPr>
          <w:p w:rsidR="00FC6BEB" w:rsidRPr="008572A7" w:rsidRDefault="00FC6BEB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Основное мероприятие:</w:t>
            </w:r>
          </w:p>
          <w:p w:rsidR="001E019A" w:rsidRPr="008572A7" w:rsidRDefault="001E019A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lastRenderedPageBreak/>
              <w:t>Проведение информационных кампаний, направленных на укрепление общероссийского гражданского единства и гармонизацию межнациональных и межконфессиональных отношений, профилактику экстремизма в том числе размещение материалов об исторических примерах дружбы и сотрудничества народов России, выдающихся деятелях разных национальностей (1)</w:t>
            </w:r>
          </w:p>
        </w:tc>
        <w:tc>
          <w:tcPr>
            <w:tcW w:w="2031" w:type="dxa"/>
            <w:gridSpan w:val="2"/>
            <w:vMerge w:val="restart"/>
          </w:tcPr>
          <w:p w:rsidR="001E019A" w:rsidRPr="008572A7" w:rsidRDefault="001E019A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lastRenderedPageBreak/>
              <w:t xml:space="preserve">Управление по внутренней политике администрации города Пыть-Яха </w:t>
            </w:r>
          </w:p>
          <w:p w:rsidR="001E019A" w:rsidRPr="008572A7" w:rsidRDefault="001E019A" w:rsidP="008572A7">
            <w:pPr>
              <w:ind w:firstLine="0"/>
              <w:rPr>
                <w:rFonts w:cs="Arial"/>
              </w:rPr>
            </w:pPr>
          </w:p>
          <w:p w:rsidR="001E019A" w:rsidRPr="008572A7" w:rsidRDefault="001E019A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Управление по образованию администрации города Пыть-Яха</w:t>
            </w:r>
          </w:p>
          <w:p w:rsidR="001E019A" w:rsidRPr="008572A7" w:rsidRDefault="001E019A" w:rsidP="008572A7">
            <w:pPr>
              <w:ind w:firstLine="0"/>
              <w:rPr>
                <w:rFonts w:cs="Arial"/>
              </w:rPr>
            </w:pPr>
          </w:p>
          <w:p w:rsidR="001E019A" w:rsidRPr="008572A7" w:rsidRDefault="001E019A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Управление по культуре и спорту администрации города Пыть-Яха</w:t>
            </w:r>
          </w:p>
        </w:tc>
        <w:tc>
          <w:tcPr>
            <w:tcW w:w="2196" w:type="dxa"/>
          </w:tcPr>
          <w:p w:rsidR="001E019A" w:rsidRPr="008572A7" w:rsidRDefault="001E019A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всего</w:t>
            </w:r>
          </w:p>
        </w:tc>
        <w:tc>
          <w:tcPr>
            <w:tcW w:w="1059" w:type="dxa"/>
            <w:gridSpan w:val="2"/>
          </w:tcPr>
          <w:p w:rsidR="001E019A" w:rsidRPr="008572A7" w:rsidRDefault="001E019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51" w:type="dxa"/>
          </w:tcPr>
          <w:p w:rsidR="001E019A" w:rsidRPr="008572A7" w:rsidRDefault="001E019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1E019A" w:rsidRPr="008572A7" w:rsidRDefault="001E019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950" w:type="dxa"/>
          </w:tcPr>
          <w:p w:rsidR="001E019A" w:rsidRPr="008572A7" w:rsidRDefault="001E019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1E019A" w:rsidRPr="008572A7" w:rsidRDefault="001E019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727" w:type="dxa"/>
          </w:tcPr>
          <w:p w:rsidR="001E019A" w:rsidRPr="008572A7" w:rsidRDefault="001E019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1E019A" w:rsidRPr="008572A7" w:rsidTr="009E6784">
        <w:trPr>
          <w:gridAfter w:val="1"/>
          <w:wAfter w:w="17" w:type="dxa"/>
        </w:trPr>
        <w:tc>
          <w:tcPr>
            <w:tcW w:w="1206" w:type="dxa"/>
            <w:vMerge/>
          </w:tcPr>
          <w:p w:rsidR="001E019A" w:rsidRPr="008572A7" w:rsidRDefault="001E019A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931" w:type="dxa"/>
            <w:gridSpan w:val="2"/>
            <w:vMerge/>
          </w:tcPr>
          <w:p w:rsidR="001E019A" w:rsidRPr="008572A7" w:rsidRDefault="001E019A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31" w:type="dxa"/>
            <w:gridSpan w:val="2"/>
            <w:vMerge/>
          </w:tcPr>
          <w:p w:rsidR="001E019A" w:rsidRPr="008572A7" w:rsidRDefault="001E019A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196" w:type="dxa"/>
          </w:tcPr>
          <w:p w:rsidR="001E019A" w:rsidRPr="008572A7" w:rsidRDefault="001E019A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федеральный бюджет</w:t>
            </w:r>
          </w:p>
        </w:tc>
        <w:tc>
          <w:tcPr>
            <w:tcW w:w="1059" w:type="dxa"/>
            <w:gridSpan w:val="2"/>
          </w:tcPr>
          <w:p w:rsidR="001E019A" w:rsidRPr="008572A7" w:rsidRDefault="001E019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51" w:type="dxa"/>
          </w:tcPr>
          <w:p w:rsidR="001E019A" w:rsidRPr="008572A7" w:rsidRDefault="001E019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1E019A" w:rsidRPr="008572A7" w:rsidRDefault="001E019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950" w:type="dxa"/>
          </w:tcPr>
          <w:p w:rsidR="001E019A" w:rsidRPr="008572A7" w:rsidRDefault="001E019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1E019A" w:rsidRPr="008572A7" w:rsidRDefault="001E019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727" w:type="dxa"/>
          </w:tcPr>
          <w:p w:rsidR="001E019A" w:rsidRPr="008572A7" w:rsidRDefault="001E019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1E019A" w:rsidRPr="008572A7" w:rsidTr="009E6784">
        <w:trPr>
          <w:gridAfter w:val="1"/>
          <w:wAfter w:w="17" w:type="dxa"/>
        </w:trPr>
        <w:tc>
          <w:tcPr>
            <w:tcW w:w="1206" w:type="dxa"/>
            <w:vMerge/>
          </w:tcPr>
          <w:p w:rsidR="001E019A" w:rsidRPr="008572A7" w:rsidRDefault="001E019A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931" w:type="dxa"/>
            <w:gridSpan w:val="2"/>
            <w:vMerge/>
          </w:tcPr>
          <w:p w:rsidR="001E019A" w:rsidRPr="008572A7" w:rsidRDefault="001E019A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31" w:type="dxa"/>
            <w:gridSpan w:val="2"/>
            <w:vMerge/>
          </w:tcPr>
          <w:p w:rsidR="001E019A" w:rsidRPr="008572A7" w:rsidRDefault="001E019A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196" w:type="dxa"/>
          </w:tcPr>
          <w:p w:rsidR="001E019A" w:rsidRPr="008572A7" w:rsidRDefault="001E019A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бюджет автономного округа</w:t>
            </w:r>
          </w:p>
        </w:tc>
        <w:tc>
          <w:tcPr>
            <w:tcW w:w="1059" w:type="dxa"/>
            <w:gridSpan w:val="2"/>
          </w:tcPr>
          <w:p w:rsidR="001E019A" w:rsidRPr="008572A7" w:rsidRDefault="001E019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51" w:type="dxa"/>
          </w:tcPr>
          <w:p w:rsidR="001E019A" w:rsidRPr="008572A7" w:rsidRDefault="001E019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1E019A" w:rsidRPr="008572A7" w:rsidRDefault="001E019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950" w:type="dxa"/>
          </w:tcPr>
          <w:p w:rsidR="001E019A" w:rsidRPr="008572A7" w:rsidRDefault="001E019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1E019A" w:rsidRPr="008572A7" w:rsidRDefault="001E019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727" w:type="dxa"/>
          </w:tcPr>
          <w:p w:rsidR="001E019A" w:rsidRPr="008572A7" w:rsidRDefault="001E019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1E019A" w:rsidRPr="008572A7" w:rsidTr="009E6784">
        <w:trPr>
          <w:gridAfter w:val="1"/>
          <w:wAfter w:w="17" w:type="dxa"/>
        </w:trPr>
        <w:tc>
          <w:tcPr>
            <w:tcW w:w="1206" w:type="dxa"/>
            <w:vMerge/>
          </w:tcPr>
          <w:p w:rsidR="001E019A" w:rsidRPr="008572A7" w:rsidRDefault="001E019A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931" w:type="dxa"/>
            <w:gridSpan w:val="2"/>
            <w:vMerge/>
          </w:tcPr>
          <w:p w:rsidR="001E019A" w:rsidRPr="008572A7" w:rsidRDefault="001E019A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31" w:type="dxa"/>
            <w:gridSpan w:val="2"/>
            <w:vMerge/>
          </w:tcPr>
          <w:p w:rsidR="001E019A" w:rsidRPr="008572A7" w:rsidRDefault="001E019A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196" w:type="dxa"/>
          </w:tcPr>
          <w:p w:rsidR="001E019A" w:rsidRPr="008572A7" w:rsidRDefault="001E019A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местный бюджет</w:t>
            </w:r>
          </w:p>
        </w:tc>
        <w:tc>
          <w:tcPr>
            <w:tcW w:w="1059" w:type="dxa"/>
            <w:gridSpan w:val="2"/>
          </w:tcPr>
          <w:p w:rsidR="001E019A" w:rsidRPr="008572A7" w:rsidRDefault="001E019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51" w:type="dxa"/>
          </w:tcPr>
          <w:p w:rsidR="001E019A" w:rsidRPr="008572A7" w:rsidRDefault="001E019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1E019A" w:rsidRPr="008572A7" w:rsidRDefault="001E019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950" w:type="dxa"/>
          </w:tcPr>
          <w:p w:rsidR="001E019A" w:rsidRPr="008572A7" w:rsidRDefault="001E019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1E019A" w:rsidRPr="008572A7" w:rsidRDefault="001E019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727" w:type="dxa"/>
          </w:tcPr>
          <w:p w:rsidR="001E019A" w:rsidRPr="008572A7" w:rsidRDefault="001E019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1E019A" w:rsidRPr="008572A7" w:rsidTr="009E6784">
        <w:trPr>
          <w:gridAfter w:val="1"/>
          <w:wAfter w:w="17" w:type="dxa"/>
        </w:trPr>
        <w:tc>
          <w:tcPr>
            <w:tcW w:w="1206" w:type="dxa"/>
            <w:vMerge/>
          </w:tcPr>
          <w:p w:rsidR="001E019A" w:rsidRPr="008572A7" w:rsidRDefault="001E019A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931" w:type="dxa"/>
            <w:gridSpan w:val="2"/>
            <w:vMerge/>
          </w:tcPr>
          <w:p w:rsidR="001E019A" w:rsidRPr="008572A7" w:rsidRDefault="001E019A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31" w:type="dxa"/>
            <w:gridSpan w:val="2"/>
            <w:vMerge/>
          </w:tcPr>
          <w:p w:rsidR="001E019A" w:rsidRPr="008572A7" w:rsidRDefault="001E019A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196" w:type="dxa"/>
          </w:tcPr>
          <w:p w:rsidR="001E019A" w:rsidRPr="008572A7" w:rsidRDefault="001E019A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059" w:type="dxa"/>
            <w:gridSpan w:val="2"/>
          </w:tcPr>
          <w:p w:rsidR="001E019A" w:rsidRPr="008572A7" w:rsidRDefault="001E019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51" w:type="dxa"/>
          </w:tcPr>
          <w:p w:rsidR="001E019A" w:rsidRPr="008572A7" w:rsidRDefault="001E019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1E019A" w:rsidRPr="008572A7" w:rsidRDefault="001E019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950" w:type="dxa"/>
          </w:tcPr>
          <w:p w:rsidR="001E019A" w:rsidRPr="008572A7" w:rsidRDefault="001E019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1E019A" w:rsidRPr="008572A7" w:rsidRDefault="001E019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727" w:type="dxa"/>
          </w:tcPr>
          <w:p w:rsidR="001E019A" w:rsidRPr="008572A7" w:rsidRDefault="001E019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5255A8" w:rsidRPr="008572A7" w:rsidTr="009E6784">
        <w:trPr>
          <w:gridAfter w:val="1"/>
          <w:wAfter w:w="17" w:type="dxa"/>
          <w:trHeight w:val="330"/>
        </w:trPr>
        <w:tc>
          <w:tcPr>
            <w:tcW w:w="1206" w:type="dxa"/>
            <w:vMerge w:val="restart"/>
          </w:tcPr>
          <w:p w:rsidR="005255A8" w:rsidRPr="008572A7" w:rsidRDefault="005255A8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1.7.</w:t>
            </w:r>
          </w:p>
        </w:tc>
        <w:tc>
          <w:tcPr>
            <w:tcW w:w="2931" w:type="dxa"/>
            <w:gridSpan w:val="2"/>
            <w:vMerge w:val="restart"/>
          </w:tcPr>
          <w:p w:rsidR="00FC6BEB" w:rsidRPr="008572A7" w:rsidRDefault="00FC6BEB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Основное мероприятие:</w:t>
            </w:r>
          </w:p>
          <w:p w:rsidR="005255A8" w:rsidRPr="008572A7" w:rsidRDefault="005255A8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 xml:space="preserve">Конкурс журналистских работ и проектов </w:t>
            </w:r>
          </w:p>
          <w:p w:rsidR="005255A8" w:rsidRPr="008572A7" w:rsidRDefault="005255A8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 xml:space="preserve">(программ) редакций СМИ по освещению мероприятий, направленных на </w:t>
            </w:r>
            <w:r w:rsidRPr="008572A7">
              <w:rPr>
                <w:rFonts w:cs="Arial"/>
              </w:rPr>
              <w:lastRenderedPageBreak/>
              <w:t>укрепление общероссийского гражданского единства, гармонизацию межнациональных и межконфессиональных отношений, профилактику экстремизма (1)</w:t>
            </w:r>
          </w:p>
        </w:tc>
        <w:tc>
          <w:tcPr>
            <w:tcW w:w="2031" w:type="dxa"/>
            <w:gridSpan w:val="2"/>
            <w:vMerge w:val="restart"/>
          </w:tcPr>
          <w:p w:rsidR="005255A8" w:rsidRPr="008572A7" w:rsidRDefault="005255A8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lastRenderedPageBreak/>
              <w:t>Управление по внутренней политике администрации города Пыть-Яха</w:t>
            </w:r>
          </w:p>
        </w:tc>
        <w:tc>
          <w:tcPr>
            <w:tcW w:w="2196" w:type="dxa"/>
          </w:tcPr>
          <w:p w:rsidR="005255A8" w:rsidRPr="008572A7" w:rsidRDefault="005255A8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всего</w:t>
            </w:r>
          </w:p>
        </w:tc>
        <w:tc>
          <w:tcPr>
            <w:tcW w:w="1059" w:type="dxa"/>
            <w:gridSpan w:val="2"/>
          </w:tcPr>
          <w:p w:rsidR="005255A8" w:rsidRPr="008572A7" w:rsidRDefault="005255A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51" w:type="dxa"/>
          </w:tcPr>
          <w:p w:rsidR="005255A8" w:rsidRPr="008572A7" w:rsidRDefault="005255A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5255A8" w:rsidRPr="008572A7" w:rsidRDefault="005255A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950" w:type="dxa"/>
          </w:tcPr>
          <w:p w:rsidR="005255A8" w:rsidRPr="008572A7" w:rsidRDefault="005255A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5255A8" w:rsidRPr="008572A7" w:rsidRDefault="005255A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727" w:type="dxa"/>
          </w:tcPr>
          <w:p w:rsidR="005255A8" w:rsidRPr="008572A7" w:rsidRDefault="005255A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5255A8" w:rsidRPr="008572A7" w:rsidTr="009E6784">
        <w:trPr>
          <w:gridAfter w:val="1"/>
          <w:wAfter w:w="17" w:type="dxa"/>
          <w:trHeight w:val="300"/>
        </w:trPr>
        <w:tc>
          <w:tcPr>
            <w:tcW w:w="1206" w:type="dxa"/>
            <w:vMerge/>
          </w:tcPr>
          <w:p w:rsidR="005255A8" w:rsidRPr="008572A7" w:rsidRDefault="005255A8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931" w:type="dxa"/>
            <w:gridSpan w:val="2"/>
            <w:vMerge/>
          </w:tcPr>
          <w:p w:rsidR="005255A8" w:rsidRPr="008572A7" w:rsidRDefault="005255A8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31" w:type="dxa"/>
            <w:gridSpan w:val="2"/>
            <w:vMerge/>
          </w:tcPr>
          <w:p w:rsidR="005255A8" w:rsidRPr="008572A7" w:rsidRDefault="005255A8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196" w:type="dxa"/>
          </w:tcPr>
          <w:p w:rsidR="005255A8" w:rsidRPr="008572A7" w:rsidRDefault="005255A8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федеральный бюджет</w:t>
            </w:r>
          </w:p>
        </w:tc>
        <w:tc>
          <w:tcPr>
            <w:tcW w:w="1059" w:type="dxa"/>
            <w:gridSpan w:val="2"/>
          </w:tcPr>
          <w:p w:rsidR="005255A8" w:rsidRPr="008572A7" w:rsidRDefault="005255A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51" w:type="dxa"/>
          </w:tcPr>
          <w:p w:rsidR="005255A8" w:rsidRPr="008572A7" w:rsidRDefault="005255A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5255A8" w:rsidRPr="008572A7" w:rsidRDefault="005255A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950" w:type="dxa"/>
          </w:tcPr>
          <w:p w:rsidR="005255A8" w:rsidRPr="008572A7" w:rsidRDefault="005255A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5255A8" w:rsidRPr="008572A7" w:rsidRDefault="005255A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727" w:type="dxa"/>
          </w:tcPr>
          <w:p w:rsidR="005255A8" w:rsidRPr="008572A7" w:rsidRDefault="005255A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5255A8" w:rsidRPr="008572A7" w:rsidTr="009E6784">
        <w:trPr>
          <w:gridAfter w:val="1"/>
          <w:wAfter w:w="17" w:type="dxa"/>
          <w:trHeight w:val="345"/>
        </w:trPr>
        <w:tc>
          <w:tcPr>
            <w:tcW w:w="1206" w:type="dxa"/>
            <w:vMerge/>
          </w:tcPr>
          <w:p w:rsidR="005255A8" w:rsidRPr="008572A7" w:rsidRDefault="005255A8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931" w:type="dxa"/>
            <w:gridSpan w:val="2"/>
            <w:vMerge/>
          </w:tcPr>
          <w:p w:rsidR="005255A8" w:rsidRPr="008572A7" w:rsidRDefault="005255A8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31" w:type="dxa"/>
            <w:gridSpan w:val="2"/>
            <w:vMerge/>
          </w:tcPr>
          <w:p w:rsidR="005255A8" w:rsidRPr="008572A7" w:rsidRDefault="005255A8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196" w:type="dxa"/>
          </w:tcPr>
          <w:p w:rsidR="005255A8" w:rsidRPr="008572A7" w:rsidRDefault="005255A8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бюджет автономного округа</w:t>
            </w:r>
          </w:p>
        </w:tc>
        <w:tc>
          <w:tcPr>
            <w:tcW w:w="1059" w:type="dxa"/>
            <w:gridSpan w:val="2"/>
          </w:tcPr>
          <w:p w:rsidR="005255A8" w:rsidRPr="008572A7" w:rsidRDefault="005255A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51" w:type="dxa"/>
          </w:tcPr>
          <w:p w:rsidR="005255A8" w:rsidRPr="008572A7" w:rsidRDefault="005255A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5255A8" w:rsidRPr="008572A7" w:rsidRDefault="005255A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950" w:type="dxa"/>
          </w:tcPr>
          <w:p w:rsidR="005255A8" w:rsidRPr="008572A7" w:rsidRDefault="005255A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5255A8" w:rsidRPr="008572A7" w:rsidRDefault="005255A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727" w:type="dxa"/>
          </w:tcPr>
          <w:p w:rsidR="005255A8" w:rsidRPr="008572A7" w:rsidRDefault="005255A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5255A8" w:rsidRPr="008572A7" w:rsidTr="009E6784">
        <w:trPr>
          <w:gridAfter w:val="1"/>
          <w:wAfter w:w="17" w:type="dxa"/>
          <w:trHeight w:val="345"/>
        </w:trPr>
        <w:tc>
          <w:tcPr>
            <w:tcW w:w="1206" w:type="dxa"/>
            <w:vMerge/>
          </w:tcPr>
          <w:p w:rsidR="005255A8" w:rsidRPr="008572A7" w:rsidRDefault="005255A8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931" w:type="dxa"/>
            <w:gridSpan w:val="2"/>
            <w:vMerge/>
          </w:tcPr>
          <w:p w:rsidR="005255A8" w:rsidRPr="008572A7" w:rsidRDefault="005255A8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31" w:type="dxa"/>
            <w:gridSpan w:val="2"/>
            <w:vMerge/>
          </w:tcPr>
          <w:p w:rsidR="005255A8" w:rsidRPr="008572A7" w:rsidRDefault="005255A8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196" w:type="dxa"/>
          </w:tcPr>
          <w:p w:rsidR="005255A8" w:rsidRPr="008572A7" w:rsidRDefault="005255A8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местный бюджет</w:t>
            </w:r>
          </w:p>
        </w:tc>
        <w:tc>
          <w:tcPr>
            <w:tcW w:w="1059" w:type="dxa"/>
            <w:gridSpan w:val="2"/>
          </w:tcPr>
          <w:p w:rsidR="005255A8" w:rsidRPr="008572A7" w:rsidRDefault="005255A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51" w:type="dxa"/>
          </w:tcPr>
          <w:p w:rsidR="005255A8" w:rsidRPr="008572A7" w:rsidRDefault="005255A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5255A8" w:rsidRPr="008572A7" w:rsidRDefault="005255A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950" w:type="dxa"/>
          </w:tcPr>
          <w:p w:rsidR="005255A8" w:rsidRPr="008572A7" w:rsidRDefault="005255A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5255A8" w:rsidRPr="008572A7" w:rsidRDefault="005255A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727" w:type="dxa"/>
          </w:tcPr>
          <w:p w:rsidR="005255A8" w:rsidRPr="008572A7" w:rsidRDefault="005255A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5255A8" w:rsidRPr="008572A7" w:rsidTr="009E6784">
        <w:trPr>
          <w:gridAfter w:val="1"/>
          <w:wAfter w:w="17" w:type="dxa"/>
          <w:trHeight w:val="1695"/>
        </w:trPr>
        <w:tc>
          <w:tcPr>
            <w:tcW w:w="1206" w:type="dxa"/>
            <w:vMerge/>
          </w:tcPr>
          <w:p w:rsidR="005255A8" w:rsidRPr="008572A7" w:rsidRDefault="005255A8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931" w:type="dxa"/>
            <w:gridSpan w:val="2"/>
            <w:vMerge/>
          </w:tcPr>
          <w:p w:rsidR="005255A8" w:rsidRPr="008572A7" w:rsidRDefault="005255A8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31" w:type="dxa"/>
            <w:gridSpan w:val="2"/>
            <w:vMerge/>
          </w:tcPr>
          <w:p w:rsidR="005255A8" w:rsidRPr="008572A7" w:rsidRDefault="005255A8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196" w:type="dxa"/>
          </w:tcPr>
          <w:p w:rsidR="005255A8" w:rsidRPr="008572A7" w:rsidRDefault="005255A8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059" w:type="dxa"/>
            <w:gridSpan w:val="2"/>
          </w:tcPr>
          <w:p w:rsidR="005255A8" w:rsidRPr="008572A7" w:rsidRDefault="005255A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51" w:type="dxa"/>
          </w:tcPr>
          <w:p w:rsidR="005255A8" w:rsidRPr="008572A7" w:rsidRDefault="005255A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5255A8" w:rsidRPr="008572A7" w:rsidRDefault="005255A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950" w:type="dxa"/>
          </w:tcPr>
          <w:p w:rsidR="005255A8" w:rsidRPr="008572A7" w:rsidRDefault="005255A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5255A8" w:rsidRPr="008572A7" w:rsidRDefault="005255A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727" w:type="dxa"/>
          </w:tcPr>
          <w:p w:rsidR="005255A8" w:rsidRPr="008572A7" w:rsidRDefault="005255A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5255A8" w:rsidRPr="008572A7" w:rsidTr="009E6784">
        <w:trPr>
          <w:gridAfter w:val="1"/>
          <w:wAfter w:w="17" w:type="dxa"/>
          <w:trHeight w:val="593"/>
        </w:trPr>
        <w:tc>
          <w:tcPr>
            <w:tcW w:w="1206" w:type="dxa"/>
            <w:vMerge w:val="restart"/>
          </w:tcPr>
          <w:p w:rsidR="005255A8" w:rsidRPr="008572A7" w:rsidRDefault="005255A8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1.8.</w:t>
            </w:r>
          </w:p>
        </w:tc>
        <w:tc>
          <w:tcPr>
            <w:tcW w:w="2931" w:type="dxa"/>
            <w:gridSpan w:val="2"/>
            <w:vMerge w:val="restart"/>
          </w:tcPr>
          <w:p w:rsidR="00FC6BEB" w:rsidRPr="008572A7" w:rsidRDefault="00FC6BEB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Основное мероприятие:</w:t>
            </w:r>
          </w:p>
          <w:p w:rsidR="005255A8" w:rsidRPr="008572A7" w:rsidRDefault="005255A8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Конкурс социальной рекламы (видеоролик, плакат),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 (1)</w:t>
            </w:r>
          </w:p>
        </w:tc>
        <w:tc>
          <w:tcPr>
            <w:tcW w:w="2031" w:type="dxa"/>
            <w:gridSpan w:val="2"/>
            <w:vMerge w:val="restart"/>
          </w:tcPr>
          <w:p w:rsidR="005255A8" w:rsidRPr="008572A7" w:rsidRDefault="005255A8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Управление по внутренней политике администрации города Пыть-Яха</w:t>
            </w:r>
          </w:p>
          <w:p w:rsidR="005255A8" w:rsidRPr="008572A7" w:rsidRDefault="005255A8" w:rsidP="008572A7">
            <w:pPr>
              <w:ind w:firstLine="0"/>
              <w:rPr>
                <w:rFonts w:cs="Arial"/>
              </w:rPr>
            </w:pPr>
          </w:p>
          <w:p w:rsidR="005255A8" w:rsidRPr="008572A7" w:rsidRDefault="005255A8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Управление по культуре и спорту администрации города Пыть-Яха</w:t>
            </w:r>
          </w:p>
        </w:tc>
        <w:tc>
          <w:tcPr>
            <w:tcW w:w="2196" w:type="dxa"/>
          </w:tcPr>
          <w:p w:rsidR="005255A8" w:rsidRPr="008572A7" w:rsidRDefault="005255A8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всего</w:t>
            </w:r>
          </w:p>
        </w:tc>
        <w:tc>
          <w:tcPr>
            <w:tcW w:w="1059" w:type="dxa"/>
            <w:gridSpan w:val="2"/>
          </w:tcPr>
          <w:p w:rsidR="005255A8" w:rsidRPr="008572A7" w:rsidRDefault="005255A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96,7</w:t>
            </w:r>
          </w:p>
        </w:tc>
        <w:tc>
          <w:tcPr>
            <w:tcW w:w="1051" w:type="dxa"/>
          </w:tcPr>
          <w:p w:rsidR="005255A8" w:rsidRPr="008572A7" w:rsidRDefault="005255A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16,7</w:t>
            </w:r>
          </w:p>
        </w:tc>
        <w:tc>
          <w:tcPr>
            <w:tcW w:w="1023" w:type="dxa"/>
          </w:tcPr>
          <w:p w:rsidR="005255A8" w:rsidRPr="008572A7" w:rsidRDefault="005255A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10,0</w:t>
            </w:r>
          </w:p>
        </w:tc>
        <w:tc>
          <w:tcPr>
            <w:tcW w:w="950" w:type="dxa"/>
          </w:tcPr>
          <w:p w:rsidR="005255A8" w:rsidRPr="008572A7" w:rsidRDefault="005255A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10,0</w:t>
            </w:r>
          </w:p>
        </w:tc>
        <w:tc>
          <w:tcPr>
            <w:tcW w:w="1023" w:type="dxa"/>
          </w:tcPr>
          <w:p w:rsidR="005255A8" w:rsidRPr="008572A7" w:rsidRDefault="005255A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10,0</w:t>
            </w:r>
          </w:p>
        </w:tc>
        <w:tc>
          <w:tcPr>
            <w:tcW w:w="1727" w:type="dxa"/>
          </w:tcPr>
          <w:p w:rsidR="005255A8" w:rsidRPr="008572A7" w:rsidRDefault="005255A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50,0</w:t>
            </w:r>
          </w:p>
        </w:tc>
      </w:tr>
      <w:tr w:rsidR="005255A8" w:rsidRPr="008572A7" w:rsidTr="009E6784">
        <w:trPr>
          <w:gridAfter w:val="1"/>
          <w:wAfter w:w="17" w:type="dxa"/>
          <w:trHeight w:val="687"/>
        </w:trPr>
        <w:tc>
          <w:tcPr>
            <w:tcW w:w="1206" w:type="dxa"/>
            <w:vMerge/>
          </w:tcPr>
          <w:p w:rsidR="005255A8" w:rsidRPr="008572A7" w:rsidRDefault="005255A8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931" w:type="dxa"/>
            <w:gridSpan w:val="2"/>
            <w:vMerge/>
          </w:tcPr>
          <w:p w:rsidR="005255A8" w:rsidRPr="008572A7" w:rsidRDefault="005255A8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31" w:type="dxa"/>
            <w:gridSpan w:val="2"/>
            <w:vMerge/>
          </w:tcPr>
          <w:p w:rsidR="005255A8" w:rsidRPr="008572A7" w:rsidRDefault="005255A8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196" w:type="dxa"/>
          </w:tcPr>
          <w:p w:rsidR="005255A8" w:rsidRPr="008572A7" w:rsidRDefault="005255A8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федеральный бюджет</w:t>
            </w:r>
          </w:p>
        </w:tc>
        <w:tc>
          <w:tcPr>
            <w:tcW w:w="1059" w:type="dxa"/>
            <w:gridSpan w:val="2"/>
          </w:tcPr>
          <w:p w:rsidR="005255A8" w:rsidRPr="008572A7" w:rsidRDefault="005255A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51" w:type="dxa"/>
          </w:tcPr>
          <w:p w:rsidR="005255A8" w:rsidRPr="008572A7" w:rsidRDefault="005255A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5255A8" w:rsidRPr="008572A7" w:rsidRDefault="005255A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950" w:type="dxa"/>
          </w:tcPr>
          <w:p w:rsidR="005255A8" w:rsidRPr="008572A7" w:rsidRDefault="005255A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5255A8" w:rsidRPr="008572A7" w:rsidRDefault="005255A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727" w:type="dxa"/>
          </w:tcPr>
          <w:p w:rsidR="005255A8" w:rsidRPr="008572A7" w:rsidRDefault="005255A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5255A8" w:rsidRPr="008572A7" w:rsidTr="009E6784">
        <w:trPr>
          <w:gridAfter w:val="1"/>
          <w:wAfter w:w="17" w:type="dxa"/>
          <w:trHeight w:val="413"/>
        </w:trPr>
        <w:tc>
          <w:tcPr>
            <w:tcW w:w="1206" w:type="dxa"/>
            <w:vMerge/>
          </w:tcPr>
          <w:p w:rsidR="005255A8" w:rsidRPr="008572A7" w:rsidRDefault="005255A8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931" w:type="dxa"/>
            <w:gridSpan w:val="2"/>
            <w:vMerge/>
          </w:tcPr>
          <w:p w:rsidR="005255A8" w:rsidRPr="008572A7" w:rsidRDefault="005255A8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31" w:type="dxa"/>
            <w:gridSpan w:val="2"/>
            <w:vMerge/>
          </w:tcPr>
          <w:p w:rsidR="005255A8" w:rsidRPr="008572A7" w:rsidRDefault="005255A8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196" w:type="dxa"/>
          </w:tcPr>
          <w:p w:rsidR="005255A8" w:rsidRPr="008572A7" w:rsidRDefault="005255A8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бюджет автономного округа</w:t>
            </w:r>
          </w:p>
        </w:tc>
        <w:tc>
          <w:tcPr>
            <w:tcW w:w="1059" w:type="dxa"/>
            <w:gridSpan w:val="2"/>
          </w:tcPr>
          <w:p w:rsidR="005255A8" w:rsidRPr="008572A7" w:rsidRDefault="005255A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6,7</w:t>
            </w:r>
          </w:p>
        </w:tc>
        <w:tc>
          <w:tcPr>
            <w:tcW w:w="1051" w:type="dxa"/>
          </w:tcPr>
          <w:p w:rsidR="005255A8" w:rsidRPr="008572A7" w:rsidRDefault="005255A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6,7</w:t>
            </w:r>
          </w:p>
        </w:tc>
        <w:tc>
          <w:tcPr>
            <w:tcW w:w="1023" w:type="dxa"/>
          </w:tcPr>
          <w:p w:rsidR="005255A8" w:rsidRPr="008572A7" w:rsidRDefault="005255A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950" w:type="dxa"/>
          </w:tcPr>
          <w:p w:rsidR="005255A8" w:rsidRPr="008572A7" w:rsidRDefault="005255A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5255A8" w:rsidRPr="008572A7" w:rsidRDefault="005255A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727" w:type="dxa"/>
          </w:tcPr>
          <w:p w:rsidR="005255A8" w:rsidRPr="008572A7" w:rsidRDefault="005255A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5255A8" w:rsidRPr="008572A7" w:rsidTr="009E6784">
        <w:trPr>
          <w:gridAfter w:val="1"/>
          <w:wAfter w:w="17" w:type="dxa"/>
          <w:trHeight w:val="451"/>
        </w:trPr>
        <w:tc>
          <w:tcPr>
            <w:tcW w:w="1206" w:type="dxa"/>
            <w:vMerge/>
          </w:tcPr>
          <w:p w:rsidR="005255A8" w:rsidRPr="008572A7" w:rsidRDefault="005255A8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931" w:type="dxa"/>
            <w:gridSpan w:val="2"/>
            <w:vMerge/>
          </w:tcPr>
          <w:p w:rsidR="005255A8" w:rsidRPr="008572A7" w:rsidRDefault="005255A8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31" w:type="dxa"/>
            <w:gridSpan w:val="2"/>
            <w:vMerge/>
          </w:tcPr>
          <w:p w:rsidR="005255A8" w:rsidRPr="008572A7" w:rsidRDefault="005255A8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196" w:type="dxa"/>
          </w:tcPr>
          <w:p w:rsidR="005255A8" w:rsidRPr="008572A7" w:rsidRDefault="005255A8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местный бюджет</w:t>
            </w:r>
          </w:p>
        </w:tc>
        <w:tc>
          <w:tcPr>
            <w:tcW w:w="1059" w:type="dxa"/>
            <w:gridSpan w:val="2"/>
          </w:tcPr>
          <w:p w:rsidR="005255A8" w:rsidRPr="008572A7" w:rsidRDefault="005255A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90,0</w:t>
            </w:r>
          </w:p>
        </w:tc>
        <w:tc>
          <w:tcPr>
            <w:tcW w:w="1051" w:type="dxa"/>
          </w:tcPr>
          <w:p w:rsidR="005255A8" w:rsidRPr="008572A7" w:rsidRDefault="005255A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10,0</w:t>
            </w:r>
          </w:p>
        </w:tc>
        <w:tc>
          <w:tcPr>
            <w:tcW w:w="1023" w:type="dxa"/>
          </w:tcPr>
          <w:p w:rsidR="005255A8" w:rsidRPr="008572A7" w:rsidRDefault="005255A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10,0</w:t>
            </w:r>
          </w:p>
        </w:tc>
        <w:tc>
          <w:tcPr>
            <w:tcW w:w="950" w:type="dxa"/>
          </w:tcPr>
          <w:p w:rsidR="005255A8" w:rsidRPr="008572A7" w:rsidRDefault="005255A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10,0</w:t>
            </w:r>
          </w:p>
        </w:tc>
        <w:tc>
          <w:tcPr>
            <w:tcW w:w="1023" w:type="dxa"/>
          </w:tcPr>
          <w:p w:rsidR="005255A8" w:rsidRPr="008572A7" w:rsidRDefault="005255A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10,0</w:t>
            </w:r>
          </w:p>
        </w:tc>
        <w:tc>
          <w:tcPr>
            <w:tcW w:w="1727" w:type="dxa"/>
          </w:tcPr>
          <w:p w:rsidR="005255A8" w:rsidRPr="008572A7" w:rsidRDefault="005255A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50,0</w:t>
            </w:r>
          </w:p>
        </w:tc>
      </w:tr>
      <w:tr w:rsidR="005255A8" w:rsidRPr="008572A7" w:rsidTr="009E6784">
        <w:trPr>
          <w:gridAfter w:val="1"/>
          <w:wAfter w:w="17" w:type="dxa"/>
          <w:trHeight w:val="461"/>
        </w:trPr>
        <w:tc>
          <w:tcPr>
            <w:tcW w:w="1206" w:type="dxa"/>
            <w:vMerge/>
          </w:tcPr>
          <w:p w:rsidR="005255A8" w:rsidRPr="008572A7" w:rsidRDefault="005255A8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931" w:type="dxa"/>
            <w:gridSpan w:val="2"/>
            <w:vMerge/>
          </w:tcPr>
          <w:p w:rsidR="005255A8" w:rsidRPr="008572A7" w:rsidRDefault="005255A8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31" w:type="dxa"/>
            <w:gridSpan w:val="2"/>
            <w:vMerge/>
          </w:tcPr>
          <w:p w:rsidR="005255A8" w:rsidRPr="008572A7" w:rsidRDefault="005255A8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196" w:type="dxa"/>
          </w:tcPr>
          <w:p w:rsidR="005255A8" w:rsidRPr="008572A7" w:rsidRDefault="005255A8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059" w:type="dxa"/>
            <w:gridSpan w:val="2"/>
          </w:tcPr>
          <w:p w:rsidR="005255A8" w:rsidRPr="008572A7" w:rsidRDefault="005255A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51" w:type="dxa"/>
          </w:tcPr>
          <w:p w:rsidR="005255A8" w:rsidRPr="008572A7" w:rsidRDefault="005255A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5255A8" w:rsidRPr="008572A7" w:rsidRDefault="005255A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950" w:type="dxa"/>
          </w:tcPr>
          <w:p w:rsidR="005255A8" w:rsidRPr="008572A7" w:rsidRDefault="005255A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5255A8" w:rsidRPr="008572A7" w:rsidRDefault="005255A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727" w:type="dxa"/>
          </w:tcPr>
          <w:p w:rsidR="005255A8" w:rsidRPr="008572A7" w:rsidRDefault="005255A8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637413" w:rsidRPr="008572A7" w:rsidTr="009E6784">
        <w:trPr>
          <w:gridAfter w:val="1"/>
          <w:wAfter w:w="17" w:type="dxa"/>
          <w:trHeight w:val="360"/>
        </w:trPr>
        <w:tc>
          <w:tcPr>
            <w:tcW w:w="1206" w:type="dxa"/>
            <w:vMerge w:val="restart"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1.9.</w:t>
            </w:r>
          </w:p>
        </w:tc>
        <w:tc>
          <w:tcPr>
            <w:tcW w:w="2931" w:type="dxa"/>
            <w:gridSpan w:val="2"/>
            <w:vMerge w:val="restart"/>
          </w:tcPr>
          <w:p w:rsidR="00FC6BEB" w:rsidRPr="008572A7" w:rsidRDefault="00FC6BEB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Основное мероприятие:</w:t>
            </w:r>
          </w:p>
          <w:p w:rsidR="00637413" w:rsidRPr="008572A7" w:rsidRDefault="00637413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Содействие этнокультурному многообразию народов России (1,2,3)</w:t>
            </w:r>
          </w:p>
        </w:tc>
        <w:tc>
          <w:tcPr>
            <w:tcW w:w="2031" w:type="dxa"/>
            <w:gridSpan w:val="2"/>
            <w:vMerge w:val="restart"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Управление по культуре и спорту администрации города Пыть-Яха</w:t>
            </w:r>
          </w:p>
        </w:tc>
        <w:tc>
          <w:tcPr>
            <w:tcW w:w="2196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всего</w:t>
            </w:r>
          </w:p>
        </w:tc>
        <w:tc>
          <w:tcPr>
            <w:tcW w:w="1059" w:type="dxa"/>
            <w:gridSpan w:val="2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51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950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727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637413" w:rsidRPr="008572A7" w:rsidTr="009E6784">
        <w:trPr>
          <w:gridAfter w:val="1"/>
          <w:wAfter w:w="17" w:type="dxa"/>
          <w:trHeight w:val="360"/>
        </w:trPr>
        <w:tc>
          <w:tcPr>
            <w:tcW w:w="1206" w:type="dxa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931" w:type="dxa"/>
            <w:gridSpan w:val="2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31" w:type="dxa"/>
            <w:gridSpan w:val="2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196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федеральный бюджет</w:t>
            </w:r>
          </w:p>
        </w:tc>
        <w:tc>
          <w:tcPr>
            <w:tcW w:w="1059" w:type="dxa"/>
            <w:gridSpan w:val="2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51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950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727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637413" w:rsidRPr="008572A7" w:rsidTr="009E6784">
        <w:trPr>
          <w:gridAfter w:val="1"/>
          <w:wAfter w:w="17" w:type="dxa"/>
          <w:trHeight w:val="330"/>
        </w:trPr>
        <w:tc>
          <w:tcPr>
            <w:tcW w:w="1206" w:type="dxa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931" w:type="dxa"/>
            <w:gridSpan w:val="2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31" w:type="dxa"/>
            <w:gridSpan w:val="2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196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бюджет автономного округа</w:t>
            </w:r>
          </w:p>
        </w:tc>
        <w:tc>
          <w:tcPr>
            <w:tcW w:w="1059" w:type="dxa"/>
            <w:gridSpan w:val="2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51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950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727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637413" w:rsidRPr="008572A7" w:rsidTr="009E6784">
        <w:trPr>
          <w:gridAfter w:val="1"/>
          <w:wAfter w:w="17" w:type="dxa"/>
          <w:trHeight w:val="465"/>
        </w:trPr>
        <w:tc>
          <w:tcPr>
            <w:tcW w:w="1206" w:type="dxa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931" w:type="dxa"/>
            <w:gridSpan w:val="2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31" w:type="dxa"/>
            <w:gridSpan w:val="2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196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местный бюджет</w:t>
            </w:r>
          </w:p>
        </w:tc>
        <w:tc>
          <w:tcPr>
            <w:tcW w:w="1059" w:type="dxa"/>
            <w:gridSpan w:val="2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51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950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727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637413" w:rsidRPr="008572A7" w:rsidTr="009E6784">
        <w:trPr>
          <w:gridAfter w:val="1"/>
          <w:wAfter w:w="17" w:type="dxa"/>
          <w:trHeight w:val="612"/>
        </w:trPr>
        <w:tc>
          <w:tcPr>
            <w:tcW w:w="1206" w:type="dxa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931" w:type="dxa"/>
            <w:gridSpan w:val="2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31" w:type="dxa"/>
            <w:gridSpan w:val="2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196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059" w:type="dxa"/>
            <w:gridSpan w:val="2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51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950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727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637413" w:rsidRPr="008572A7" w:rsidTr="009E6784">
        <w:trPr>
          <w:gridAfter w:val="1"/>
          <w:wAfter w:w="17" w:type="dxa"/>
          <w:trHeight w:val="350"/>
        </w:trPr>
        <w:tc>
          <w:tcPr>
            <w:tcW w:w="1206" w:type="dxa"/>
            <w:vMerge w:val="restart"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1.10</w:t>
            </w:r>
          </w:p>
        </w:tc>
        <w:tc>
          <w:tcPr>
            <w:tcW w:w="2931" w:type="dxa"/>
            <w:gridSpan w:val="2"/>
            <w:vMerge w:val="restart"/>
          </w:tcPr>
          <w:p w:rsidR="00FC6BEB" w:rsidRPr="008572A7" w:rsidRDefault="00FC6BEB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Основное мероприятие:</w:t>
            </w:r>
          </w:p>
          <w:p w:rsidR="00637413" w:rsidRPr="008572A7" w:rsidRDefault="00637413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lastRenderedPageBreak/>
              <w:t>Просветительские мероприятия, направленные на популяризацию и поддержку русского языка, как государственного языка Российской Федерации и языка межнационального общения (1,2)</w:t>
            </w:r>
          </w:p>
        </w:tc>
        <w:tc>
          <w:tcPr>
            <w:tcW w:w="2031" w:type="dxa"/>
            <w:gridSpan w:val="2"/>
            <w:vMerge w:val="restart"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lastRenderedPageBreak/>
              <w:t xml:space="preserve">Управление по образованию </w:t>
            </w:r>
            <w:r w:rsidRPr="008572A7">
              <w:rPr>
                <w:rFonts w:cs="Arial"/>
              </w:rPr>
              <w:lastRenderedPageBreak/>
              <w:t>администрации города Пыть-Яха</w:t>
            </w:r>
          </w:p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  <w:p w:rsidR="00637413" w:rsidRPr="008572A7" w:rsidRDefault="00637413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Управление по культуре и спорту администрации города Пыть-Яха</w:t>
            </w:r>
          </w:p>
        </w:tc>
        <w:tc>
          <w:tcPr>
            <w:tcW w:w="2196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lastRenderedPageBreak/>
              <w:t>всего</w:t>
            </w:r>
          </w:p>
        </w:tc>
        <w:tc>
          <w:tcPr>
            <w:tcW w:w="1059" w:type="dxa"/>
            <w:gridSpan w:val="2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51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950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727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637413" w:rsidRPr="008572A7" w:rsidTr="009E6784">
        <w:trPr>
          <w:gridAfter w:val="1"/>
          <w:wAfter w:w="17" w:type="dxa"/>
          <w:trHeight w:val="350"/>
        </w:trPr>
        <w:tc>
          <w:tcPr>
            <w:tcW w:w="1206" w:type="dxa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931" w:type="dxa"/>
            <w:gridSpan w:val="2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31" w:type="dxa"/>
            <w:gridSpan w:val="2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196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 xml:space="preserve">федеральный </w:t>
            </w:r>
            <w:r w:rsidRPr="008572A7">
              <w:rPr>
                <w:rFonts w:cs="Arial"/>
              </w:rPr>
              <w:lastRenderedPageBreak/>
              <w:t>бюджет</w:t>
            </w:r>
          </w:p>
        </w:tc>
        <w:tc>
          <w:tcPr>
            <w:tcW w:w="1059" w:type="dxa"/>
            <w:gridSpan w:val="2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lastRenderedPageBreak/>
              <w:t>0,0</w:t>
            </w:r>
          </w:p>
        </w:tc>
        <w:tc>
          <w:tcPr>
            <w:tcW w:w="1051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950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727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637413" w:rsidRPr="008572A7" w:rsidTr="009E6784">
        <w:trPr>
          <w:gridAfter w:val="1"/>
          <w:wAfter w:w="17" w:type="dxa"/>
          <w:trHeight w:val="350"/>
        </w:trPr>
        <w:tc>
          <w:tcPr>
            <w:tcW w:w="1206" w:type="dxa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931" w:type="dxa"/>
            <w:gridSpan w:val="2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31" w:type="dxa"/>
            <w:gridSpan w:val="2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196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бюджет автономного округа</w:t>
            </w:r>
          </w:p>
        </w:tc>
        <w:tc>
          <w:tcPr>
            <w:tcW w:w="1059" w:type="dxa"/>
            <w:gridSpan w:val="2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51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950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727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637413" w:rsidRPr="008572A7" w:rsidTr="009E6784">
        <w:trPr>
          <w:gridAfter w:val="1"/>
          <w:wAfter w:w="17" w:type="dxa"/>
          <w:trHeight w:val="350"/>
        </w:trPr>
        <w:tc>
          <w:tcPr>
            <w:tcW w:w="1206" w:type="dxa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931" w:type="dxa"/>
            <w:gridSpan w:val="2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31" w:type="dxa"/>
            <w:gridSpan w:val="2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196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местный бюджет</w:t>
            </w:r>
          </w:p>
        </w:tc>
        <w:tc>
          <w:tcPr>
            <w:tcW w:w="1059" w:type="dxa"/>
            <w:gridSpan w:val="2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51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950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727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637413" w:rsidRPr="008572A7" w:rsidTr="009E6784">
        <w:trPr>
          <w:gridAfter w:val="1"/>
          <w:wAfter w:w="17" w:type="dxa"/>
          <w:trHeight w:val="350"/>
        </w:trPr>
        <w:tc>
          <w:tcPr>
            <w:tcW w:w="1206" w:type="dxa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931" w:type="dxa"/>
            <w:gridSpan w:val="2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31" w:type="dxa"/>
            <w:gridSpan w:val="2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196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059" w:type="dxa"/>
            <w:gridSpan w:val="2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51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950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727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637413" w:rsidRPr="008572A7" w:rsidTr="009E6784">
        <w:trPr>
          <w:gridAfter w:val="1"/>
          <w:wAfter w:w="17" w:type="dxa"/>
          <w:trHeight w:val="350"/>
        </w:trPr>
        <w:tc>
          <w:tcPr>
            <w:tcW w:w="1206" w:type="dxa"/>
            <w:vMerge w:val="restart"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1.11</w:t>
            </w:r>
          </w:p>
        </w:tc>
        <w:tc>
          <w:tcPr>
            <w:tcW w:w="2931" w:type="dxa"/>
            <w:gridSpan w:val="2"/>
            <w:vMerge w:val="restart"/>
          </w:tcPr>
          <w:p w:rsidR="00FC6BEB" w:rsidRPr="008572A7" w:rsidRDefault="00FC6BEB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Основное мероприятие:</w:t>
            </w:r>
          </w:p>
          <w:p w:rsidR="00637413" w:rsidRPr="008572A7" w:rsidRDefault="00637413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Просветительские мероприятия, направленные на популяризацию и поддержку родных языков народов России, проживающих в муниципальном образовании (1,3)</w:t>
            </w:r>
          </w:p>
        </w:tc>
        <w:tc>
          <w:tcPr>
            <w:tcW w:w="2031" w:type="dxa"/>
            <w:gridSpan w:val="2"/>
            <w:vMerge w:val="restart"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Управление по образованию администрации города Пыть-Яха</w:t>
            </w:r>
          </w:p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  <w:p w:rsidR="00637413" w:rsidRPr="008572A7" w:rsidRDefault="00637413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Управление по культуре и спорту администрации города Пыть-Яха</w:t>
            </w:r>
          </w:p>
        </w:tc>
        <w:tc>
          <w:tcPr>
            <w:tcW w:w="2196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всего</w:t>
            </w:r>
          </w:p>
        </w:tc>
        <w:tc>
          <w:tcPr>
            <w:tcW w:w="1059" w:type="dxa"/>
            <w:gridSpan w:val="2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51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950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727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637413" w:rsidRPr="008572A7" w:rsidTr="009E6784">
        <w:trPr>
          <w:gridAfter w:val="1"/>
          <w:wAfter w:w="17" w:type="dxa"/>
          <w:trHeight w:val="350"/>
        </w:trPr>
        <w:tc>
          <w:tcPr>
            <w:tcW w:w="1206" w:type="dxa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931" w:type="dxa"/>
            <w:gridSpan w:val="2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31" w:type="dxa"/>
            <w:gridSpan w:val="2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196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федеральный бюджет</w:t>
            </w:r>
          </w:p>
        </w:tc>
        <w:tc>
          <w:tcPr>
            <w:tcW w:w="1059" w:type="dxa"/>
            <w:gridSpan w:val="2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51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950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727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637413" w:rsidRPr="008572A7" w:rsidTr="009E6784">
        <w:trPr>
          <w:gridAfter w:val="1"/>
          <w:wAfter w:w="17" w:type="dxa"/>
          <w:trHeight w:val="350"/>
        </w:trPr>
        <w:tc>
          <w:tcPr>
            <w:tcW w:w="1206" w:type="dxa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931" w:type="dxa"/>
            <w:gridSpan w:val="2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31" w:type="dxa"/>
            <w:gridSpan w:val="2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196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бюджет автономного округа</w:t>
            </w:r>
          </w:p>
        </w:tc>
        <w:tc>
          <w:tcPr>
            <w:tcW w:w="1059" w:type="dxa"/>
            <w:gridSpan w:val="2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51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950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727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637413" w:rsidRPr="008572A7" w:rsidTr="009E6784">
        <w:trPr>
          <w:gridAfter w:val="1"/>
          <w:wAfter w:w="17" w:type="dxa"/>
          <w:trHeight w:val="350"/>
        </w:trPr>
        <w:tc>
          <w:tcPr>
            <w:tcW w:w="1206" w:type="dxa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931" w:type="dxa"/>
            <w:gridSpan w:val="2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31" w:type="dxa"/>
            <w:gridSpan w:val="2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196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местный бюджет</w:t>
            </w:r>
          </w:p>
        </w:tc>
        <w:tc>
          <w:tcPr>
            <w:tcW w:w="1059" w:type="dxa"/>
            <w:gridSpan w:val="2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51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950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727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637413" w:rsidRPr="008572A7" w:rsidTr="009E6784">
        <w:trPr>
          <w:gridAfter w:val="1"/>
          <w:wAfter w:w="17" w:type="dxa"/>
          <w:trHeight w:val="350"/>
        </w:trPr>
        <w:tc>
          <w:tcPr>
            <w:tcW w:w="1206" w:type="dxa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931" w:type="dxa"/>
            <w:gridSpan w:val="2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31" w:type="dxa"/>
            <w:gridSpan w:val="2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196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059" w:type="dxa"/>
            <w:gridSpan w:val="2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51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950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727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637413" w:rsidRPr="008572A7" w:rsidTr="009E6784">
        <w:trPr>
          <w:gridAfter w:val="1"/>
          <w:wAfter w:w="17" w:type="dxa"/>
          <w:trHeight w:val="350"/>
        </w:trPr>
        <w:tc>
          <w:tcPr>
            <w:tcW w:w="1206" w:type="dxa"/>
            <w:vMerge w:val="restart"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1.12</w:t>
            </w:r>
          </w:p>
        </w:tc>
        <w:tc>
          <w:tcPr>
            <w:tcW w:w="2931" w:type="dxa"/>
            <w:gridSpan w:val="2"/>
            <w:vMerge w:val="restart"/>
          </w:tcPr>
          <w:p w:rsidR="00FC6BEB" w:rsidRPr="008572A7" w:rsidRDefault="00FC6BEB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Основное мероприятие:</w:t>
            </w:r>
          </w:p>
          <w:p w:rsidR="00637413" w:rsidRPr="008572A7" w:rsidRDefault="00637413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Реализация мер, направленных на социальную и культурную адаптацию мигрантов, анализ их эффективности, в том числе издание и распространение информационных материалов для мигрантов</w:t>
            </w:r>
          </w:p>
          <w:p w:rsidR="00637413" w:rsidRPr="008572A7" w:rsidRDefault="00637413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lastRenderedPageBreak/>
              <w:t>(1,2)</w:t>
            </w:r>
          </w:p>
        </w:tc>
        <w:tc>
          <w:tcPr>
            <w:tcW w:w="2031" w:type="dxa"/>
            <w:gridSpan w:val="2"/>
            <w:vMerge w:val="restart"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lastRenderedPageBreak/>
              <w:t xml:space="preserve">Управление по внутренней политике администрации города Пыть-Яха </w:t>
            </w:r>
          </w:p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  <w:p w:rsidR="00637413" w:rsidRPr="008572A7" w:rsidRDefault="00637413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Управление по образованию администрации города Пыть-Яха.</w:t>
            </w:r>
          </w:p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  <w:p w:rsidR="00637413" w:rsidRPr="008572A7" w:rsidRDefault="00637413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Управление по культуре и спорту</w:t>
            </w:r>
          </w:p>
          <w:p w:rsidR="00637413" w:rsidRPr="008572A7" w:rsidRDefault="00637413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администрации города Пыть-Яха</w:t>
            </w:r>
          </w:p>
        </w:tc>
        <w:tc>
          <w:tcPr>
            <w:tcW w:w="2196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lastRenderedPageBreak/>
              <w:t>всего</w:t>
            </w:r>
          </w:p>
        </w:tc>
        <w:tc>
          <w:tcPr>
            <w:tcW w:w="1059" w:type="dxa"/>
            <w:gridSpan w:val="2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386,8</w:t>
            </w:r>
          </w:p>
        </w:tc>
        <w:tc>
          <w:tcPr>
            <w:tcW w:w="1051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66,8</w:t>
            </w:r>
          </w:p>
        </w:tc>
        <w:tc>
          <w:tcPr>
            <w:tcW w:w="1023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40,0</w:t>
            </w:r>
          </w:p>
        </w:tc>
        <w:tc>
          <w:tcPr>
            <w:tcW w:w="950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40,0</w:t>
            </w:r>
          </w:p>
        </w:tc>
        <w:tc>
          <w:tcPr>
            <w:tcW w:w="1023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40,0</w:t>
            </w:r>
          </w:p>
        </w:tc>
        <w:tc>
          <w:tcPr>
            <w:tcW w:w="1727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200,0</w:t>
            </w:r>
          </w:p>
        </w:tc>
      </w:tr>
      <w:tr w:rsidR="00637413" w:rsidRPr="008572A7" w:rsidTr="009E6784">
        <w:trPr>
          <w:gridAfter w:val="1"/>
          <w:wAfter w:w="17" w:type="dxa"/>
          <w:trHeight w:val="350"/>
        </w:trPr>
        <w:tc>
          <w:tcPr>
            <w:tcW w:w="1206" w:type="dxa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931" w:type="dxa"/>
            <w:gridSpan w:val="2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31" w:type="dxa"/>
            <w:gridSpan w:val="2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196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федеральный бюджет</w:t>
            </w:r>
          </w:p>
        </w:tc>
        <w:tc>
          <w:tcPr>
            <w:tcW w:w="1059" w:type="dxa"/>
            <w:gridSpan w:val="2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51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950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727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637413" w:rsidRPr="008572A7" w:rsidTr="009E6784">
        <w:trPr>
          <w:gridAfter w:val="1"/>
          <w:wAfter w:w="17" w:type="dxa"/>
          <w:trHeight w:val="350"/>
        </w:trPr>
        <w:tc>
          <w:tcPr>
            <w:tcW w:w="1206" w:type="dxa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931" w:type="dxa"/>
            <w:gridSpan w:val="2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31" w:type="dxa"/>
            <w:gridSpan w:val="2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196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бюджет автономного округа</w:t>
            </w:r>
          </w:p>
        </w:tc>
        <w:tc>
          <w:tcPr>
            <w:tcW w:w="1059" w:type="dxa"/>
            <w:gridSpan w:val="2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26,7</w:t>
            </w:r>
          </w:p>
        </w:tc>
        <w:tc>
          <w:tcPr>
            <w:tcW w:w="1051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26,7</w:t>
            </w:r>
          </w:p>
        </w:tc>
        <w:tc>
          <w:tcPr>
            <w:tcW w:w="1023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950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727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637413" w:rsidRPr="008572A7" w:rsidTr="009E6784">
        <w:trPr>
          <w:gridAfter w:val="1"/>
          <w:wAfter w:w="17" w:type="dxa"/>
          <w:trHeight w:val="350"/>
        </w:trPr>
        <w:tc>
          <w:tcPr>
            <w:tcW w:w="1206" w:type="dxa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931" w:type="dxa"/>
            <w:gridSpan w:val="2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31" w:type="dxa"/>
            <w:gridSpan w:val="2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196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местный бюджет</w:t>
            </w:r>
          </w:p>
        </w:tc>
        <w:tc>
          <w:tcPr>
            <w:tcW w:w="1059" w:type="dxa"/>
            <w:gridSpan w:val="2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360,1</w:t>
            </w:r>
          </w:p>
        </w:tc>
        <w:tc>
          <w:tcPr>
            <w:tcW w:w="1051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40,1</w:t>
            </w:r>
          </w:p>
        </w:tc>
        <w:tc>
          <w:tcPr>
            <w:tcW w:w="1023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40,0</w:t>
            </w:r>
          </w:p>
        </w:tc>
        <w:tc>
          <w:tcPr>
            <w:tcW w:w="950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40,0</w:t>
            </w:r>
          </w:p>
        </w:tc>
        <w:tc>
          <w:tcPr>
            <w:tcW w:w="1023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40,0</w:t>
            </w:r>
          </w:p>
        </w:tc>
        <w:tc>
          <w:tcPr>
            <w:tcW w:w="1727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200,0</w:t>
            </w:r>
          </w:p>
        </w:tc>
      </w:tr>
      <w:tr w:rsidR="00637413" w:rsidRPr="008572A7" w:rsidTr="009E6784">
        <w:trPr>
          <w:gridAfter w:val="1"/>
          <w:wAfter w:w="17" w:type="dxa"/>
          <w:trHeight w:val="350"/>
        </w:trPr>
        <w:tc>
          <w:tcPr>
            <w:tcW w:w="1206" w:type="dxa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931" w:type="dxa"/>
            <w:gridSpan w:val="2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31" w:type="dxa"/>
            <w:gridSpan w:val="2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196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059" w:type="dxa"/>
            <w:gridSpan w:val="2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51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950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727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637413" w:rsidRPr="008572A7" w:rsidTr="009E6784">
        <w:trPr>
          <w:gridAfter w:val="1"/>
          <w:wAfter w:w="17" w:type="dxa"/>
          <w:trHeight w:val="350"/>
        </w:trPr>
        <w:tc>
          <w:tcPr>
            <w:tcW w:w="1206" w:type="dxa"/>
            <w:vMerge w:val="restart"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1.13</w:t>
            </w:r>
          </w:p>
        </w:tc>
        <w:tc>
          <w:tcPr>
            <w:tcW w:w="2931" w:type="dxa"/>
            <w:gridSpan w:val="2"/>
            <w:vMerge w:val="restart"/>
          </w:tcPr>
          <w:p w:rsidR="00FC6BEB" w:rsidRPr="008572A7" w:rsidRDefault="00FC6BEB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Основное мероприятие:</w:t>
            </w:r>
          </w:p>
          <w:p w:rsidR="00637413" w:rsidRPr="008572A7" w:rsidRDefault="00637413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Совершенствование системы мер, обеспечивающих уважительное отношение мигрантов к культуре и традициям принимающего сообщества (1,2)</w:t>
            </w:r>
          </w:p>
        </w:tc>
        <w:tc>
          <w:tcPr>
            <w:tcW w:w="2031" w:type="dxa"/>
            <w:gridSpan w:val="2"/>
            <w:vMerge w:val="restart"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Управление по образованию администрации города Пыть-Яха</w:t>
            </w:r>
          </w:p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  <w:p w:rsidR="00637413" w:rsidRPr="008572A7" w:rsidRDefault="00637413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Управление по культуре и спорту администрации города Пыть-Яха</w:t>
            </w:r>
          </w:p>
        </w:tc>
        <w:tc>
          <w:tcPr>
            <w:tcW w:w="2196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всего</w:t>
            </w:r>
          </w:p>
        </w:tc>
        <w:tc>
          <w:tcPr>
            <w:tcW w:w="1059" w:type="dxa"/>
            <w:gridSpan w:val="2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51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950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727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637413" w:rsidRPr="008572A7" w:rsidTr="009E6784">
        <w:trPr>
          <w:gridAfter w:val="1"/>
          <w:wAfter w:w="17" w:type="dxa"/>
          <w:trHeight w:val="350"/>
        </w:trPr>
        <w:tc>
          <w:tcPr>
            <w:tcW w:w="1206" w:type="dxa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931" w:type="dxa"/>
            <w:gridSpan w:val="2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31" w:type="dxa"/>
            <w:gridSpan w:val="2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196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федеральный бюджет</w:t>
            </w:r>
          </w:p>
        </w:tc>
        <w:tc>
          <w:tcPr>
            <w:tcW w:w="1059" w:type="dxa"/>
            <w:gridSpan w:val="2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51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950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727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637413" w:rsidRPr="008572A7" w:rsidTr="009E6784">
        <w:trPr>
          <w:gridAfter w:val="1"/>
          <w:wAfter w:w="17" w:type="dxa"/>
          <w:trHeight w:val="350"/>
        </w:trPr>
        <w:tc>
          <w:tcPr>
            <w:tcW w:w="1206" w:type="dxa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931" w:type="dxa"/>
            <w:gridSpan w:val="2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31" w:type="dxa"/>
            <w:gridSpan w:val="2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196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бюджет автономного округа</w:t>
            </w:r>
          </w:p>
        </w:tc>
        <w:tc>
          <w:tcPr>
            <w:tcW w:w="1059" w:type="dxa"/>
            <w:gridSpan w:val="2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51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950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727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637413" w:rsidRPr="008572A7" w:rsidTr="009E6784">
        <w:trPr>
          <w:gridAfter w:val="1"/>
          <w:wAfter w:w="17" w:type="dxa"/>
          <w:trHeight w:val="350"/>
        </w:trPr>
        <w:tc>
          <w:tcPr>
            <w:tcW w:w="1206" w:type="dxa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931" w:type="dxa"/>
            <w:gridSpan w:val="2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31" w:type="dxa"/>
            <w:gridSpan w:val="2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196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местный бюджет</w:t>
            </w:r>
          </w:p>
        </w:tc>
        <w:tc>
          <w:tcPr>
            <w:tcW w:w="1059" w:type="dxa"/>
            <w:gridSpan w:val="2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51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950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727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637413" w:rsidRPr="008572A7" w:rsidTr="009E6784">
        <w:trPr>
          <w:gridAfter w:val="1"/>
          <w:wAfter w:w="17" w:type="dxa"/>
          <w:trHeight w:val="350"/>
        </w:trPr>
        <w:tc>
          <w:tcPr>
            <w:tcW w:w="1206" w:type="dxa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931" w:type="dxa"/>
            <w:gridSpan w:val="2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31" w:type="dxa"/>
            <w:gridSpan w:val="2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196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059" w:type="dxa"/>
            <w:gridSpan w:val="2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51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950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727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637413" w:rsidRPr="008572A7" w:rsidTr="009E6784">
        <w:trPr>
          <w:gridAfter w:val="1"/>
          <w:wAfter w:w="17" w:type="dxa"/>
          <w:trHeight w:val="350"/>
        </w:trPr>
        <w:tc>
          <w:tcPr>
            <w:tcW w:w="1206" w:type="dxa"/>
            <w:vMerge w:val="restart"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1.14</w:t>
            </w:r>
          </w:p>
        </w:tc>
        <w:tc>
          <w:tcPr>
            <w:tcW w:w="2931" w:type="dxa"/>
            <w:gridSpan w:val="2"/>
            <w:vMerge w:val="restart"/>
          </w:tcPr>
          <w:p w:rsidR="00FC6BEB" w:rsidRPr="008572A7" w:rsidRDefault="00FC6BEB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Основное мероприятие:</w:t>
            </w:r>
          </w:p>
          <w:p w:rsidR="00637413" w:rsidRPr="008572A7" w:rsidRDefault="00637413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 xml:space="preserve">Привлечение средств массовой информации к формированию положительного образа мигранта, популяризация легального труда мигрантов </w:t>
            </w:r>
          </w:p>
          <w:p w:rsidR="00637413" w:rsidRPr="008572A7" w:rsidRDefault="00637413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(1)</w:t>
            </w:r>
          </w:p>
        </w:tc>
        <w:tc>
          <w:tcPr>
            <w:tcW w:w="2031" w:type="dxa"/>
            <w:gridSpan w:val="2"/>
            <w:vMerge w:val="restart"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Управление по внутренней политике администрации города Пыть-Яха</w:t>
            </w:r>
          </w:p>
        </w:tc>
        <w:tc>
          <w:tcPr>
            <w:tcW w:w="2196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всего</w:t>
            </w:r>
          </w:p>
        </w:tc>
        <w:tc>
          <w:tcPr>
            <w:tcW w:w="1059" w:type="dxa"/>
            <w:gridSpan w:val="2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51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950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727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637413" w:rsidRPr="008572A7" w:rsidTr="009E6784">
        <w:trPr>
          <w:gridAfter w:val="1"/>
          <w:wAfter w:w="17" w:type="dxa"/>
          <w:trHeight w:val="350"/>
        </w:trPr>
        <w:tc>
          <w:tcPr>
            <w:tcW w:w="1206" w:type="dxa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931" w:type="dxa"/>
            <w:gridSpan w:val="2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31" w:type="dxa"/>
            <w:gridSpan w:val="2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196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федеральный бюджет</w:t>
            </w:r>
          </w:p>
        </w:tc>
        <w:tc>
          <w:tcPr>
            <w:tcW w:w="1059" w:type="dxa"/>
            <w:gridSpan w:val="2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51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950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727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637413" w:rsidRPr="008572A7" w:rsidTr="009E6784">
        <w:trPr>
          <w:gridAfter w:val="1"/>
          <w:wAfter w:w="17" w:type="dxa"/>
          <w:trHeight w:val="350"/>
        </w:trPr>
        <w:tc>
          <w:tcPr>
            <w:tcW w:w="1206" w:type="dxa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931" w:type="dxa"/>
            <w:gridSpan w:val="2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31" w:type="dxa"/>
            <w:gridSpan w:val="2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196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бюджет автономного округа</w:t>
            </w:r>
          </w:p>
        </w:tc>
        <w:tc>
          <w:tcPr>
            <w:tcW w:w="1059" w:type="dxa"/>
            <w:gridSpan w:val="2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51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950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727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637413" w:rsidRPr="008572A7" w:rsidTr="009E6784">
        <w:trPr>
          <w:gridAfter w:val="1"/>
          <w:wAfter w:w="17" w:type="dxa"/>
          <w:trHeight w:val="350"/>
        </w:trPr>
        <w:tc>
          <w:tcPr>
            <w:tcW w:w="1206" w:type="dxa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931" w:type="dxa"/>
            <w:gridSpan w:val="2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31" w:type="dxa"/>
            <w:gridSpan w:val="2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196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местный бюджет</w:t>
            </w:r>
          </w:p>
        </w:tc>
        <w:tc>
          <w:tcPr>
            <w:tcW w:w="1059" w:type="dxa"/>
            <w:gridSpan w:val="2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51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950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727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637413" w:rsidRPr="008572A7" w:rsidTr="009E6784">
        <w:trPr>
          <w:gridAfter w:val="1"/>
          <w:wAfter w:w="17" w:type="dxa"/>
          <w:trHeight w:val="350"/>
        </w:trPr>
        <w:tc>
          <w:tcPr>
            <w:tcW w:w="1206" w:type="dxa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931" w:type="dxa"/>
            <w:gridSpan w:val="2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31" w:type="dxa"/>
            <w:gridSpan w:val="2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196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059" w:type="dxa"/>
            <w:gridSpan w:val="2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51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950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727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637413" w:rsidRPr="008572A7" w:rsidTr="009E6784">
        <w:trPr>
          <w:gridAfter w:val="1"/>
          <w:wAfter w:w="17" w:type="dxa"/>
          <w:trHeight w:val="350"/>
        </w:trPr>
        <w:tc>
          <w:tcPr>
            <w:tcW w:w="1206" w:type="dxa"/>
            <w:vMerge w:val="restart"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1.15</w:t>
            </w:r>
          </w:p>
        </w:tc>
        <w:tc>
          <w:tcPr>
            <w:tcW w:w="2931" w:type="dxa"/>
            <w:gridSpan w:val="2"/>
            <w:vMerge w:val="restart"/>
          </w:tcPr>
          <w:p w:rsidR="00FC6BEB" w:rsidRPr="008572A7" w:rsidRDefault="00FC6BEB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Основное мероприятие:</w:t>
            </w:r>
          </w:p>
          <w:p w:rsidR="00637413" w:rsidRPr="008572A7" w:rsidRDefault="00637413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Создание и поддержка центра национальных культур (1)</w:t>
            </w:r>
          </w:p>
        </w:tc>
        <w:tc>
          <w:tcPr>
            <w:tcW w:w="2031" w:type="dxa"/>
            <w:gridSpan w:val="2"/>
            <w:vMerge w:val="restart"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 xml:space="preserve">Управление по культуре и спорту администрации </w:t>
            </w:r>
            <w:r w:rsidRPr="008572A7">
              <w:rPr>
                <w:rFonts w:cs="Arial"/>
              </w:rPr>
              <w:lastRenderedPageBreak/>
              <w:t>города Пыть-Яха</w:t>
            </w:r>
          </w:p>
        </w:tc>
        <w:tc>
          <w:tcPr>
            <w:tcW w:w="2196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lastRenderedPageBreak/>
              <w:t>всего</w:t>
            </w:r>
          </w:p>
        </w:tc>
        <w:tc>
          <w:tcPr>
            <w:tcW w:w="1059" w:type="dxa"/>
            <w:gridSpan w:val="2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51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950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727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637413" w:rsidRPr="008572A7" w:rsidTr="009E6784">
        <w:trPr>
          <w:gridAfter w:val="1"/>
          <w:wAfter w:w="17" w:type="dxa"/>
          <w:trHeight w:val="350"/>
        </w:trPr>
        <w:tc>
          <w:tcPr>
            <w:tcW w:w="1206" w:type="dxa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931" w:type="dxa"/>
            <w:gridSpan w:val="2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31" w:type="dxa"/>
            <w:gridSpan w:val="2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196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федеральный бюджет</w:t>
            </w:r>
          </w:p>
        </w:tc>
        <w:tc>
          <w:tcPr>
            <w:tcW w:w="1059" w:type="dxa"/>
            <w:gridSpan w:val="2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51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950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727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637413" w:rsidRPr="008572A7" w:rsidTr="009E6784">
        <w:trPr>
          <w:gridAfter w:val="1"/>
          <w:wAfter w:w="17" w:type="dxa"/>
          <w:trHeight w:val="350"/>
        </w:trPr>
        <w:tc>
          <w:tcPr>
            <w:tcW w:w="1206" w:type="dxa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931" w:type="dxa"/>
            <w:gridSpan w:val="2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31" w:type="dxa"/>
            <w:gridSpan w:val="2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196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 xml:space="preserve">бюджет автономного </w:t>
            </w:r>
            <w:r w:rsidRPr="008572A7">
              <w:rPr>
                <w:rFonts w:cs="Arial"/>
              </w:rPr>
              <w:lastRenderedPageBreak/>
              <w:t>округа</w:t>
            </w:r>
          </w:p>
        </w:tc>
        <w:tc>
          <w:tcPr>
            <w:tcW w:w="1059" w:type="dxa"/>
            <w:gridSpan w:val="2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lastRenderedPageBreak/>
              <w:t>0,0</w:t>
            </w:r>
          </w:p>
        </w:tc>
        <w:tc>
          <w:tcPr>
            <w:tcW w:w="1051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950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727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637413" w:rsidRPr="008572A7" w:rsidTr="009E6784">
        <w:trPr>
          <w:gridAfter w:val="1"/>
          <w:wAfter w:w="17" w:type="dxa"/>
          <w:trHeight w:val="350"/>
        </w:trPr>
        <w:tc>
          <w:tcPr>
            <w:tcW w:w="1206" w:type="dxa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931" w:type="dxa"/>
            <w:gridSpan w:val="2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31" w:type="dxa"/>
            <w:gridSpan w:val="2"/>
            <w:vMerge/>
          </w:tcPr>
          <w:p w:rsidR="00637413" w:rsidRPr="008572A7" w:rsidRDefault="00637413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196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местный бюджет</w:t>
            </w:r>
          </w:p>
        </w:tc>
        <w:tc>
          <w:tcPr>
            <w:tcW w:w="1059" w:type="dxa"/>
            <w:gridSpan w:val="2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51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950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727" w:type="dxa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9E6784" w:rsidTr="009E6784">
        <w:trPr>
          <w:gridAfter w:val="1"/>
          <w:wAfter w:w="17" w:type="dxa"/>
          <w:trHeight w:val="350"/>
        </w:trPr>
        <w:tc>
          <w:tcPr>
            <w:tcW w:w="1206" w:type="dxa"/>
            <w:vMerge w:val="restart"/>
          </w:tcPr>
          <w:p w:rsidR="009E6784" w:rsidRPr="009E6784" w:rsidRDefault="009E6784" w:rsidP="009E6784">
            <w:pPr>
              <w:ind w:firstLine="0"/>
              <w:rPr>
                <w:rFonts w:cs="Arial"/>
              </w:rPr>
            </w:pPr>
            <w:r w:rsidRPr="009E6784">
              <w:rPr>
                <w:rFonts w:cs="Arial"/>
              </w:rPr>
              <w:t>1.16</w:t>
            </w:r>
          </w:p>
        </w:tc>
        <w:tc>
          <w:tcPr>
            <w:tcW w:w="2931" w:type="dxa"/>
            <w:gridSpan w:val="2"/>
            <w:vMerge w:val="restart"/>
          </w:tcPr>
          <w:p w:rsidR="009E6784" w:rsidRPr="009E6784" w:rsidRDefault="009E6784" w:rsidP="009E6784">
            <w:pPr>
              <w:ind w:firstLine="0"/>
              <w:rPr>
                <w:rFonts w:cs="Arial"/>
              </w:rPr>
            </w:pPr>
            <w:r w:rsidRPr="009E6784">
              <w:rPr>
                <w:rFonts w:cs="Arial"/>
              </w:rPr>
              <w:t>Основное мероприятие:</w:t>
            </w:r>
          </w:p>
          <w:p w:rsidR="009E6784" w:rsidRPr="009E6784" w:rsidRDefault="009E6784" w:rsidP="009E6784">
            <w:pPr>
              <w:ind w:firstLine="0"/>
              <w:rPr>
                <w:rFonts w:cs="Arial"/>
              </w:rPr>
            </w:pPr>
            <w:r w:rsidRPr="009E6784">
              <w:rPr>
                <w:rFonts w:cs="Arial"/>
              </w:rPr>
              <w:t>Поддержка деятельности социально ориентированных некоммерческих организаций, оказывающих услуги, направленные на развитие межнационального сотрудничества, сохранение и защиту самобытности, культуры, языков и традиций народов Российской Федерации, проживающих в городе Пыть-Ях, социальную и культурную адаптацию мигрантов путем проведения конкурса.</w:t>
            </w:r>
          </w:p>
        </w:tc>
        <w:tc>
          <w:tcPr>
            <w:tcW w:w="2031" w:type="dxa"/>
            <w:gridSpan w:val="2"/>
            <w:vMerge w:val="restart"/>
          </w:tcPr>
          <w:p w:rsidR="009E6784" w:rsidRPr="009E6784" w:rsidRDefault="009E6784" w:rsidP="009E6784">
            <w:pPr>
              <w:ind w:firstLine="0"/>
              <w:rPr>
                <w:rFonts w:cs="Arial"/>
              </w:rPr>
            </w:pPr>
            <w:r w:rsidRPr="009E6784">
              <w:rPr>
                <w:rFonts w:cs="Arial"/>
              </w:rPr>
              <w:t>Управление по внутренней политике администрации города Пыть-Яха</w:t>
            </w:r>
          </w:p>
        </w:tc>
        <w:tc>
          <w:tcPr>
            <w:tcW w:w="2196" w:type="dxa"/>
          </w:tcPr>
          <w:p w:rsidR="009E6784" w:rsidRPr="009E6784" w:rsidRDefault="009E6784" w:rsidP="009E6784">
            <w:pPr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всего</w:t>
            </w:r>
          </w:p>
        </w:tc>
        <w:tc>
          <w:tcPr>
            <w:tcW w:w="1059" w:type="dxa"/>
            <w:gridSpan w:val="2"/>
          </w:tcPr>
          <w:p w:rsidR="009E6784" w:rsidRPr="009E6784" w:rsidRDefault="009E6784" w:rsidP="009E6784">
            <w:pPr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1051" w:type="dxa"/>
          </w:tcPr>
          <w:p w:rsidR="009E6784" w:rsidRPr="009E6784" w:rsidRDefault="009E6784" w:rsidP="009E6784">
            <w:pPr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950" w:type="dxa"/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1727" w:type="dxa"/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</w:tr>
      <w:tr w:rsidR="009E6784" w:rsidTr="009E6784">
        <w:trPr>
          <w:gridAfter w:val="1"/>
          <w:wAfter w:w="17" w:type="dxa"/>
          <w:trHeight w:val="350"/>
        </w:trPr>
        <w:tc>
          <w:tcPr>
            <w:tcW w:w="1206" w:type="dxa"/>
            <w:vMerge/>
          </w:tcPr>
          <w:p w:rsidR="009E6784" w:rsidRPr="009E6784" w:rsidRDefault="009E6784" w:rsidP="009E6784">
            <w:pPr>
              <w:ind w:firstLine="0"/>
              <w:rPr>
                <w:rFonts w:cs="Arial"/>
              </w:rPr>
            </w:pPr>
          </w:p>
        </w:tc>
        <w:tc>
          <w:tcPr>
            <w:tcW w:w="2931" w:type="dxa"/>
            <w:gridSpan w:val="2"/>
            <w:vMerge/>
          </w:tcPr>
          <w:p w:rsidR="009E6784" w:rsidRPr="009E6784" w:rsidRDefault="009E6784" w:rsidP="009E6784">
            <w:pPr>
              <w:ind w:firstLine="0"/>
              <w:rPr>
                <w:rFonts w:cs="Arial"/>
              </w:rPr>
            </w:pPr>
          </w:p>
        </w:tc>
        <w:tc>
          <w:tcPr>
            <w:tcW w:w="2031" w:type="dxa"/>
            <w:gridSpan w:val="2"/>
            <w:vMerge/>
          </w:tcPr>
          <w:p w:rsidR="009E6784" w:rsidRPr="009E6784" w:rsidRDefault="009E6784" w:rsidP="009E6784">
            <w:pPr>
              <w:ind w:firstLine="0"/>
              <w:rPr>
                <w:rFonts w:cs="Arial"/>
              </w:rPr>
            </w:pPr>
          </w:p>
        </w:tc>
        <w:tc>
          <w:tcPr>
            <w:tcW w:w="2196" w:type="dxa"/>
          </w:tcPr>
          <w:p w:rsidR="009E6784" w:rsidRPr="009E6784" w:rsidRDefault="009E6784" w:rsidP="009E6784">
            <w:pPr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федеральный бюджет</w:t>
            </w:r>
          </w:p>
        </w:tc>
        <w:tc>
          <w:tcPr>
            <w:tcW w:w="1059" w:type="dxa"/>
            <w:gridSpan w:val="2"/>
          </w:tcPr>
          <w:p w:rsidR="009E6784" w:rsidRPr="009E6784" w:rsidRDefault="009E6784" w:rsidP="009E6784">
            <w:pPr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1051" w:type="dxa"/>
          </w:tcPr>
          <w:p w:rsidR="009E6784" w:rsidRPr="009E6784" w:rsidRDefault="009E6784" w:rsidP="009E6784">
            <w:pPr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950" w:type="dxa"/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1727" w:type="dxa"/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</w:tr>
      <w:tr w:rsidR="009E6784" w:rsidTr="009E6784">
        <w:trPr>
          <w:gridAfter w:val="1"/>
          <w:wAfter w:w="17" w:type="dxa"/>
          <w:trHeight w:val="350"/>
        </w:trPr>
        <w:tc>
          <w:tcPr>
            <w:tcW w:w="1206" w:type="dxa"/>
            <w:vMerge/>
          </w:tcPr>
          <w:p w:rsidR="009E6784" w:rsidRPr="009E6784" w:rsidRDefault="009E6784" w:rsidP="009E6784">
            <w:pPr>
              <w:ind w:firstLine="0"/>
              <w:rPr>
                <w:rFonts w:cs="Arial"/>
              </w:rPr>
            </w:pPr>
          </w:p>
        </w:tc>
        <w:tc>
          <w:tcPr>
            <w:tcW w:w="2931" w:type="dxa"/>
            <w:gridSpan w:val="2"/>
            <w:vMerge/>
          </w:tcPr>
          <w:p w:rsidR="009E6784" w:rsidRPr="009E6784" w:rsidRDefault="009E6784" w:rsidP="009E6784">
            <w:pPr>
              <w:ind w:firstLine="0"/>
              <w:rPr>
                <w:rFonts w:cs="Arial"/>
              </w:rPr>
            </w:pPr>
          </w:p>
        </w:tc>
        <w:tc>
          <w:tcPr>
            <w:tcW w:w="2031" w:type="dxa"/>
            <w:gridSpan w:val="2"/>
            <w:vMerge/>
          </w:tcPr>
          <w:p w:rsidR="009E6784" w:rsidRPr="009E6784" w:rsidRDefault="009E6784" w:rsidP="009E6784">
            <w:pPr>
              <w:ind w:firstLine="0"/>
              <w:rPr>
                <w:rFonts w:cs="Arial"/>
              </w:rPr>
            </w:pPr>
          </w:p>
        </w:tc>
        <w:tc>
          <w:tcPr>
            <w:tcW w:w="2196" w:type="dxa"/>
          </w:tcPr>
          <w:p w:rsidR="009E6784" w:rsidRPr="009E6784" w:rsidRDefault="009E6784" w:rsidP="009E6784">
            <w:pPr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бюджет автономного округа</w:t>
            </w:r>
          </w:p>
        </w:tc>
        <w:tc>
          <w:tcPr>
            <w:tcW w:w="1059" w:type="dxa"/>
            <w:gridSpan w:val="2"/>
          </w:tcPr>
          <w:p w:rsidR="009E6784" w:rsidRPr="009E6784" w:rsidRDefault="009E6784" w:rsidP="009E6784">
            <w:pPr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1051" w:type="dxa"/>
          </w:tcPr>
          <w:p w:rsidR="009E6784" w:rsidRPr="009E6784" w:rsidRDefault="009E6784" w:rsidP="009E6784">
            <w:pPr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950" w:type="dxa"/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1727" w:type="dxa"/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</w:tr>
      <w:tr w:rsidR="009E6784" w:rsidTr="009E6784">
        <w:trPr>
          <w:gridAfter w:val="1"/>
          <w:wAfter w:w="17" w:type="dxa"/>
          <w:trHeight w:val="350"/>
        </w:trPr>
        <w:tc>
          <w:tcPr>
            <w:tcW w:w="1206" w:type="dxa"/>
            <w:vMerge/>
          </w:tcPr>
          <w:p w:rsidR="009E6784" w:rsidRPr="009E6784" w:rsidRDefault="009E6784" w:rsidP="009E6784">
            <w:pPr>
              <w:ind w:firstLine="0"/>
              <w:rPr>
                <w:rFonts w:cs="Arial"/>
              </w:rPr>
            </w:pPr>
          </w:p>
        </w:tc>
        <w:tc>
          <w:tcPr>
            <w:tcW w:w="2931" w:type="dxa"/>
            <w:gridSpan w:val="2"/>
            <w:vMerge/>
          </w:tcPr>
          <w:p w:rsidR="009E6784" w:rsidRPr="009E6784" w:rsidRDefault="009E6784" w:rsidP="009E6784">
            <w:pPr>
              <w:ind w:firstLine="0"/>
              <w:rPr>
                <w:rFonts w:cs="Arial"/>
              </w:rPr>
            </w:pPr>
          </w:p>
        </w:tc>
        <w:tc>
          <w:tcPr>
            <w:tcW w:w="2031" w:type="dxa"/>
            <w:gridSpan w:val="2"/>
            <w:vMerge/>
          </w:tcPr>
          <w:p w:rsidR="009E6784" w:rsidRPr="009E6784" w:rsidRDefault="009E6784" w:rsidP="009E6784">
            <w:pPr>
              <w:ind w:firstLine="0"/>
              <w:rPr>
                <w:rFonts w:cs="Arial"/>
              </w:rPr>
            </w:pPr>
          </w:p>
        </w:tc>
        <w:tc>
          <w:tcPr>
            <w:tcW w:w="2196" w:type="dxa"/>
          </w:tcPr>
          <w:p w:rsidR="009E6784" w:rsidRPr="009E6784" w:rsidRDefault="009E6784" w:rsidP="009E6784">
            <w:pPr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местный бюджет</w:t>
            </w:r>
          </w:p>
        </w:tc>
        <w:tc>
          <w:tcPr>
            <w:tcW w:w="1059" w:type="dxa"/>
            <w:gridSpan w:val="2"/>
          </w:tcPr>
          <w:p w:rsidR="009E6784" w:rsidRPr="009E6784" w:rsidRDefault="009E6784" w:rsidP="009E6784">
            <w:pPr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1051" w:type="dxa"/>
          </w:tcPr>
          <w:p w:rsidR="009E6784" w:rsidRPr="009E6784" w:rsidRDefault="009E6784" w:rsidP="009E6784">
            <w:pPr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950" w:type="dxa"/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1727" w:type="dxa"/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</w:tr>
      <w:tr w:rsidR="009E6784" w:rsidTr="009E6784">
        <w:trPr>
          <w:gridAfter w:val="1"/>
          <w:wAfter w:w="17" w:type="dxa"/>
          <w:trHeight w:val="350"/>
        </w:trPr>
        <w:tc>
          <w:tcPr>
            <w:tcW w:w="1206" w:type="dxa"/>
            <w:vMerge/>
          </w:tcPr>
          <w:p w:rsidR="009E6784" w:rsidRPr="009E6784" w:rsidRDefault="009E6784" w:rsidP="009E6784">
            <w:pPr>
              <w:ind w:firstLine="0"/>
              <w:rPr>
                <w:rFonts w:cs="Arial"/>
              </w:rPr>
            </w:pPr>
          </w:p>
        </w:tc>
        <w:tc>
          <w:tcPr>
            <w:tcW w:w="2931" w:type="dxa"/>
            <w:gridSpan w:val="2"/>
            <w:vMerge/>
          </w:tcPr>
          <w:p w:rsidR="009E6784" w:rsidRPr="009E6784" w:rsidRDefault="009E6784" w:rsidP="009E6784">
            <w:pPr>
              <w:ind w:firstLine="0"/>
              <w:rPr>
                <w:rFonts w:cs="Arial"/>
              </w:rPr>
            </w:pPr>
          </w:p>
        </w:tc>
        <w:tc>
          <w:tcPr>
            <w:tcW w:w="2031" w:type="dxa"/>
            <w:gridSpan w:val="2"/>
            <w:vMerge/>
          </w:tcPr>
          <w:p w:rsidR="009E6784" w:rsidRPr="009E6784" w:rsidRDefault="009E6784" w:rsidP="009E6784">
            <w:pPr>
              <w:ind w:firstLine="0"/>
              <w:rPr>
                <w:rFonts w:cs="Arial"/>
              </w:rPr>
            </w:pPr>
          </w:p>
        </w:tc>
        <w:tc>
          <w:tcPr>
            <w:tcW w:w="2196" w:type="dxa"/>
          </w:tcPr>
          <w:p w:rsidR="009E6784" w:rsidRPr="009E6784" w:rsidRDefault="009E6784" w:rsidP="009E6784">
            <w:pPr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всего</w:t>
            </w:r>
          </w:p>
        </w:tc>
        <w:tc>
          <w:tcPr>
            <w:tcW w:w="1059" w:type="dxa"/>
            <w:gridSpan w:val="2"/>
          </w:tcPr>
          <w:p w:rsidR="009E6784" w:rsidRPr="009E6784" w:rsidRDefault="009E6784" w:rsidP="009E6784">
            <w:pPr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1051" w:type="dxa"/>
          </w:tcPr>
          <w:p w:rsidR="009E6784" w:rsidRPr="009E6784" w:rsidRDefault="009E6784" w:rsidP="009E6784">
            <w:pPr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950" w:type="dxa"/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1023" w:type="dxa"/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1727" w:type="dxa"/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</w:tr>
      <w:tr w:rsidR="009E6784" w:rsidTr="009E6784">
        <w:trPr>
          <w:gridAfter w:val="1"/>
          <w:wAfter w:w="17" w:type="dxa"/>
          <w:trHeight w:val="350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4" w:rsidRPr="009E6784" w:rsidRDefault="009E6784" w:rsidP="009E6784">
            <w:pPr>
              <w:ind w:firstLine="0"/>
              <w:rPr>
                <w:rFonts w:cs="Arial"/>
              </w:rPr>
            </w:pPr>
            <w:r w:rsidRPr="009E6784">
              <w:rPr>
                <w:rFonts w:cs="Arial"/>
              </w:rPr>
              <w:t>1.17</w:t>
            </w:r>
          </w:p>
        </w:tc>
        <w:tc>
          <w:tcPr>
            <w:tcW w:w="2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4" w:rsidRPr="009E6784" w:rsidRDefault="009E6784" w:rsidP="009E6784">
            <w:pPr>
              <w:ind w:firstLine="0"/>
              <w:rPr>
                <w:rFonts w:cs="Arial"/>
              </w:rPr>
            </w:pPr>
            <w:r w:rsidRPr="009E6784">
              <w:rPr>
                <w:rFonts w:cs="Arial"/>
              </w:rPr>
              <w:t>Основное мероприятие:</w:t>
            </w:r>
          </w:p>
          <w:p w:rsidR="009E6784" w:rsidRPr="009E6784" w:rsidRDefault="009E6784" w:rsidP="009E6784">
            <w:pPr>
              <w:ind w:firstLine="0"/>
              <w:rPr>
                <w:rFonts w:cs="Arial"/>
              </w:rPr>
            </w:pPr>
            <w:r w:rsidRPr="009E6784">
              <w:rPr>
                <w:rFonts w:cs="Arial"/>
              </w:rPr>
              <w:t>Проведение в местах компактного проживания мигрантов просветительских мероприятий (1)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4" w:rsidRPr="009E6784" w:rsidRDefault="009E6784" w:rsidP="009E6784">
            <w:pPr>
              <w:ind w:firstLine="0"/>
              <w:rPr>
                <w:rFonts w:cs="Arial"/>
              </w:rPr>
            </w:pPr>
            <w:r w:rsidRPr="009E6784">
              <w:rPr>
                <w:rFonts w:cs="Arial"/>
              </w:rPr>
              <w:t>Управление по внутренней политике администрации города Пыть-Яха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4" w:rsidRPr="009E6784" w:rsidRDefault="009E6784" w:rsidP="009E6784">
            <w:pPr>
              <w:ind w:firstLine="0"/>
              <w:rPr>
                <w:rFonts w:cs="Arial"/>
              </w:rPr>
            </w:pPr>
            <w:r w:rsidRPr="009E6784">
              <w:rPr>
                <w:rFonts w:cs="Arial"/>
              </w:rPr>
              <w:t>всего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4" w:rsidRPr="009E6784" w:rsidRDefault="009E6784" w:rsidP="009E6784">
            <w:pPr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4" w:rsidRPr="009E6784" w:rsidRDefault="009E6784" w:rsidP="009E6784">
            <w:pPr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</w:tr>
      <w:tr w:rsidR="009E6784" w:rsidTr="009E6784">
        <w:trPr>
          <w:gridAfter w:val="1"/>
          <w:wAfter w:w="17" w:type="dxa"/>
          <w:trHeight w:val="350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84" w:rsidRPr="009E6784" w:rsidRDefault="009E6784" w:rsidP="009E6784">
            <w:pPr>
              <w:ind w:firstLine="0"/>
              <w:rPr>
                <w:rFonts w:cs="Arial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84" w:rsidRPr="009E6784" w:rsidRDefault="009E6784" w:rsidP="009E6784">
            <w:pPr>
              <w:ind w:firstLine="0"/>
              <w:rPr>
                <w:rFonts w:cs="Aria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84" w:rsidRPr="009E6784" w:rsidRDefault="009E6784" w:rsidP="009E6784">
            <w:pPr>
              <w:ind w:firstLine="0"/>
              <w:rPr>
                <w:rFonts w:cs="Aria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4" w:rsidRPr="009E6784" w:rsidRDefault="009E6784" w:rsidP="009E6784">
            <w:pPr>
              <w:ind w:firstLine="0"/>
              <w:rPr>
                <w:rFonts w:cs="Arial"/>
              </w:rPr>
            </w:pPr>
            <w:r w:rsidRPr="009E6784">
              <w:rPr>
                <w:rFonts w:cs="Arial"/>
              </w:rPr>
              <w:t>федеральный бюджет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4" w:rsidRPr="009E6784" w:rsidRDefault="009E6784" w:rsidP="009E6784">
            <w:pPr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4" w:rsidRPr="009E6784" w:rsidRDefault="009E6784" w:rsidP="009E6784">
            <w:pPr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</w:tr>
      <w:tr w:rsidR="009E6784" w:rsidTr="009E6784">
        <w:trPr>
          <w:gridAfter w:val="1"/>
          <w:wAfter w:w="17" w:type="dxa"/>
          <w:trHeight w:val="350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84" w:rsidRPr="009E6784" w:rsidRDefault="009E6784" w:rsidP="009E6784">
            <w:pPr>
              <w:ind w:firstLine="0"/>
              <w:rPr>
                <w:rFonts w:cs="Arial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84" w:rsidRPr="009E6784" w:rsidRDefault="009E6784" w:rsidP="009E6784">
            <w:pPr>
              <w:ind w:firstLine="0"/>
              <w:rPr>
                <w:rFonts w:cs="Aria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84" w:rsidRPr="009E6784" w:rsidRDefault="009E6784" w:rsidP="009E6784">
            <w:pPr>
              <w:ind w:firstLine="0"/>
              <w:rPr>
                <w:rFonts w:cs="Aria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4" w:rsidRPr="009E6784" w:rsidRDefault="009E6784" w:rsidP="009E6784">
            <w:pPr>
              <w:ind w:firstLine="0"/>
              <w:rPr>
                <w:rFonts w:cs="Arial"/>
              </w:rPr>
            </w:pPr>
            <w:r w:rsidRPr="009E6784">
              <w:rPr>
                <w:rFonts w:cs="Arial"/>
              </w:rPr>
              <w:t>бюджет автономного округа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4" w:rsidRPr="009E6784" w:rsidRDefault="009E6784" w:rsidP="009E6784">
            <w:pPr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4" w:rsidRPr="009E6784" w:rsidRDefault="009E6784" w:rsidP="009E6784">
            <w:pPr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</w:tr>
      <w:tr w:rsidR="009E6784" w:rsidTr="009E6784">
        <w:trPr>
          <w:gridAfter w:val="1"/>
          <w:wAfter w:w="17" w:type="dxa"/>
          <w:trHeight w:val="350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84" w:rsidRPr="009E6784" w:rsidRDefault="009E6784" w:rsidP="009E6784">
            <w:pPr>
              <w:ind w:firstLine="0"/>
              <w:rPr>
                <w:rFonts w:cs="Arial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84" w:rsidRPr="009E6784" w:rsidRDefault="009E6784" w:rsidP="009E6784">
            <w:pPr>
              <w:ind w:firstLine="0"/>
              <w:rPr>
                <w:rFonts w:cs="Aria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84" w:rsidRPr="009E6784" w:rsidRDefault="009E6784" w:rsidP="009E6784">
            <w:pPr>
              <w:ind w:firstLine="0"/>
              <w:rPr>
                <w:rFonts w:cs="Aria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4" w:rsidRPr="009E6784" w:rsidRDefault="009E6784" w:rsidP="009E6784">
            <w:pPr>
              <w:ind w:firstLine="0"/>
              <w:rPr>
                <w:rFonts w:cs="Arial"/>
              </w:rPr>
            </w:pPr>
            <w:r w:rsidRPr="009E6784">
              <w:rPr>
                <w:rFonts w:cs="Arial"/>
              </w:rPr>
              <w:t>местный бюджет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4" w:rsidRPr="009E6784" w:rsidRDefault="009E6784" w:rsidP="009E6784">
            <w:pPr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4" w:rsidRPr="009E6784" w:rsidRDefault="009E6784" w:rsidP="009E6784">
            <w:pPr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</w:tr>
      <w:tr w:rsidR="009E6784" w:rsidTr="009E6784">
        <w:trPr>
          <w:gridAfter w:val="1"/>
          <w:wAfter w:w="17" w:type="dxa"/>
          <w:trHeight w:val="350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84" w:rsidRPr="009E6784" w:rsidRDefault="009E6784" w:rsidP="009E6784">
            <w:pPr>
              <w:ind w:firstLine="0"/>
              <w:rPr>
                <w:rFonts w:cs="Arial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84" w:rsidRPr="009E6784" w:rsidRDefault="009E6784" w:rsidP="009E6784">
            <w:pPr>
              <w:ind w:firstLine="0"/>
              <w:rPr>
                <w:rFonts w:cs="Aria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84" w:rsidRPr="009E6784" w:rsidRDefault="009E6784" w:rsidP="009E6784">
            <w:pPr>
              <w:ind w:firstLine="0"/>
              <w:rPr>
                <w:rFonts w:cs="Aria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4" w:rsidRPr="009E6784" w:rsidRDefault="009E6784" w:rsidP="009E6784">
            <w:pPr>
              <w:ind w:firstLine="0"/>
              <w:rPr>
                <w:rFonts w:cs="Arial"/>
              </w:rPr>
            </w:pPr>
            <w:r w:rsidRPr="009E6784">
              <w:rPr>
                <w:rFonts w:cs="Arial"/>
              </w:rPr>
              <w:t>всего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4" w:rsidRPr="009E6784" w:rsidRDefault="009E6784" w:rsidP="009E6784">
            <w:pPr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4" w:rsidRPr="009E6784" w:rsidRDefault="009E6784" w:rsidP="009E6784">
            <w:pPr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</w:tr>
      <w:tr w:rsidR="009E6784" w:rsidRPr="008572A7" w:rsidTr="009E6784">
        <w:trPr>
          <w:gridAfter w:val="1"/>
          <w:wAfter w:w="17" w:type="dxa"/>
          <w:trHeight w:val="350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4" w:rsidRPr="009E6784" w:rsidRDefault="009E6784" w:rsidP="009E6784">
            <w:pPr>
              <w:ind w:firstLine="0"/>
              <w:rPr>
                <w:rFonts w:cs="Arial"/>
              </w:rPr>
            </w:pPr>
            <w:r w:rsidRPr="009E6784">
              <w:rPr>
                <w:rFonts w:cs="Arial"/>
              </w:rPr>
              <w:t>1.18</w:t>
            </w:r>
          </w:p>
        </w:tc>
        <w:tc>
          <w:tcPr>
            <w:tcW w:w="2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4" w:rsidRPr="009E6784" w:rsidRDefault="009E6784" w:rsidP="009E6784">
            <w:pPr>
              <w:ind w:firstLine="0"/>
              <w:rPr>
                <w:rFonts w:cs="Arial"/>
              </w:rPr>
            </w:pPr>
            <w:r w:rsidRPr="009E6784">
              <w:rPr>
                <w:rFonts w:cs="Arial"/>
              </w:rPr>
              <w:t>Основное мероприятие:</w:t>
            </w:r>
          </w:p>
          <w:p w:rsidR="009E6784" w:rsidRPr="009E6784" w:rsidRDefault="009E6784" w:rsidP="009E6784">
            <w:pPr>
              <w:ind w:firstLine="0"/>
              <w:rPr>
                <w:rFonts w:cs="Arial"/>
              </w:rPr>
            </w:pPr>
            <w:r w:rsidRPr="009E6784">
              <w:rPr>
                <w:rFonts w:cs="Arial"/>
              </w:rPr>
              <w:lastRenderedPageBreak/>
              <w:t>Проведение мероприятия с мигрантами на знание русского языка, истории, культуры и традиций народов России (1)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4" w:rsidRPr="009E6784" w:rsidRDefault="009E6784" w:rsidP="009E6784">
            <w:pPr>
              <w:ind w:firstLine="0"/>
              <w:rPr>
                <w:rFonts w:cs="Arial"/>
              </w:rPr>
            </w:pPr>
            <w:r w:rsidRPr="009E6784">
              <w:rPr>
                <w:rFonts w:cs="Arial"/>
              </w:rPr>
              <w:lastRenderedPageBreak/>
              <w:t>Управление по образованию, управление по культуре и спорту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9E6784">
              <w:rPr>
                <w:rFonts w:cs="Arial"/>
              </w:rPr>
              <w:t>всего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</w:tr>
      <w:tr w:rsidR="009E6784" w:rsidRPr="008572A7" w:rsidTr="009E6784">
        <w:trPr>
          <w:gridAfter w:val="1"/>
          <w:wAfter w:w="17" w:type="dxa"/>
          <w:trHeight w:val="70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84" w:rsidRPr="009E6784" w:rsidRDefault="009E6784" w:rsidP="009E6784">
            <w:pPr>
              <w:ind w:firstLine="0"/>
              <w:rPr>
                <w:rFonts w:cs="Arial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84" w:rsidRPr="009E6784" w:rsidRDefault="009E6784" w:rsidP="009E6784">
            <w:pPr>
              <w:ind w:firstLine="0"/>
              <w:rPr>
                <w:rFonts w:cs="Aria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84" w:rsidRPr="009E6784" w:rsidRDefault="009E6784" w:rsidP="009E6784">
            <w:pPr>
              <w:ind w:firstLine="0"/>
              <w:rPr>
                <w:rFonts w:cs="Aria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9E6784">
              <w:rPr>
                <w:rFonts w:cs="Arial"/>
              </w:rPr>
              <w:t>федеральный бюджет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</w:tr>
      <w:tr w:rsidR="009E6784" w:rsidRPr="008572A7" w:rsidTr="009E6784">
        <w:trPr>
          <w:gridAfter w:val="1"/>
          <w:wAfter w:w="17" w:type="dxa"/>
          <w:trHeight w:val="350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84" w:rsidRPr="009E6784" w:rsidRDefault="009E6784" w:rsidP="009E6784">
            <w:pPr>
              <w:ind w:firstLine="0"/>
              <w:rPr>
                <w:rFonts w:cs="Arial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84" w:rsidRPr="009E6784" w:rsidRDefault="009E6784" w:rsidP="009E6784">
            <w:pPr>
              <w:ind w:firstLine="0"/>
              <w:rPr>
                <w:rFonts w:cs="Aria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84" w:rsidRPr="009E6784" w:rsidRDefault="009E6784" w:rsidP="009E6784">
            <w:pPr>
              <w:ind w:firstLine="0"/>
              <w:rPr>
                <w:rFonts w:cs="Aria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9E6784">
              <w:rPr>
                <w:rFonts w:cs="Arial"/>
              </w:rPr>
              <w:t>бюджет автономного округа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</w:tr>
      <w:tr w:rsidR="009E6784" w:rsidRPr="008572A7" w:rsidTr="009E6784">
        <w:trPr>
          <w:gridAfter w:val="1"/>
          <w:wAfter w:w="17" w:type="dxa"/>
          <w:trHeight w:val="350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84" w:rsidRPr="009E6784" w:rsidRDefault="009E6784" w:rsidP="009E6784">
            <w:pPr>
              <w:ind w:firstLine="0"/>
              <w:rPr>
                <w:rFonts w:cs="Arial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84" w:rsidRPr="009E6784" w:rsidRDefault="009E6784" w:rsidP="009E6784">
            <w:pPr>
              <w:ind w:firstLine="0"/>
              <w:rPr>
                <w:rFonts w:cs="Aria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84" w:rsidRPr="009E6784" w:rsidRDefault="009E6784" w:rsidP="009E6784">
            <w:pPr>
              <w:ind w:firstLine="0"/>
              <w:rPr>
                <w:rFonts w:cs="Aria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9E6784">
              <w:rPr>
                <w:rFonts w:cs="Arial"/>
              </w:rPr>
              <w:t>местный бюджет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</w:tr>
      <w:tr w:rsidR="009E6784" w:rsidRPr="008572A7" w:rsidTr="009E6784">
        <w:trPr>
          <w:gridAfter w:val="1"/>
          <w:wAfter w:w="17" w:type="dxa"/>
          <w:trHeight w:val="350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84" w:rsidRPr="009E6784" w:rsidRDefault="009E6784" w:rsidP="009E6784">
            <w:pPr>
              <w:ind w:firstLine="0"/>
              <w:rPr>
                <w:rFonts w:cs="Arial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84" w:rsidRPr="009E6784" w:rsidRDefault="009E6784" w:rsidP="009E6784">
            <w:pPr>
              <w:ind w:firstLine="0"/>
              <w:rPr>
                <w:rFonts w:cs="Aria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84" w:rsidRPr="009E6784" w:rsidRDefault="009E6784" w:rsidP="009E6784">
            <w:pPr>
              <w:ind w:firstLine="0"/>
              <w:rPr>
                <w:rFonts w:cs="Aria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9E6784">
              <w:rPr>
                <w:rFonts w:cs="Arial"/>
              </w:rPr>
              <w:t>всего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</w:tr>
      <w:tr w:rsidR="009E6784" w:rsidTr="009E6784">
        <w:tblPrEx>
          <w:tblLook w:val="04A0" w:firstRow="1" w:lastRow="0" w:firstColumn="1" w:lastColumn="0" w:noHBand="0" w:noVBand="1"/>
        </w:tblPrEx>
        <w:trPr>
          <w:gridAfter w:val="1"/>
          <w:wAfter w:w="17" w:type="dxa"/>
          <w:trHeight w:val="350"/>
        </w:trPr>
        <w:tc>
          <w:tcPr>
            <w:tcW w:w="1206" w:type="dxa"/>
            <w:vMerge w:val="restart"/>
            <w:hideMark/>
          </w:tcPr>
          <w:p w:rsidR="009E6784" w:rsidRPr="009E6784" w:rsidRDefault="009E6784" w:rsidP="009E6784">
            <w:pPr>
              <w:ind w:firstLine="0"/>
              <w:rPr>
                <w:rFonts w:cs="Arial"/>
              </w:rPr>
            </w:pPr>
            <w:r w:rsidRPr="009E6784">
              <w:rPr>
                <w:rFonts w:cs="Arial"/>
              </w:rPr>
              <w:t>Итого по подпрограмме I</w:t>
            </w:r>
          </w:p>
        </w:tc>
        <w:tc>
          <w:tcPr>
            <w:tcW w:w="2902" w:type="dxa"/>
            <w:vMerge w:val="restart"/>
            <w:hideMark/>
          </w:tcPr>
          <w:p w:rsidR="009E6784" w:rsidRPr="009E6784" w:rsidRDefault="009E6784" w:rsidP="009E6784">
            <w:pPr>
              <w:ind w:firstLine="0"/>
              <w:rPr>
                <w:rFonts w:cs="Arial"/>
              </w:rPr>
            </w:pPr>
            <w:bookmarkStart w:id="3" w:name="_GoBack"/>
            <w:bookmarkEnd w:id="3"/>
          </w:p>
        </w:tc>
        <w:tc>
          <w:tcPr>
            <w:tcW w:w="2024" w:type="dxa"/>
            <w:gridSpan w:val="2"/>
            <w:vMerge w:val="restart"/>
            <w:hideMark/>
          </w:tcPr>
          <w:p w:rsidR="009E6784" w:rsidRPr="009E6784" w:rsidRDefault="009E6784" w:rsidP="009E6784">
            <w:pPr>
              <w:ind w:firstLine="0"/>
              <w:rPr>
                <w:rFonts w:cs="Arial"/>
              </w:rPr>
            </w:pPr>
            <w:r w:rsidRPr="009E6784">
              <w:rPr>
                <w:rFonts w:cs="Arial"/>
              </w:rPr>
              <w:t>всего</w:t>
            </w:r>
          </w:p>
          <w:p w:rsidR="009E6784" w:rsidRPr="009E6784" w:rsidRDefault="009E6784" w:rsidP="009E6784">
            <w:pPr>
              <w:ind w:firstLine="0"/>
              <w:rPr>
                <w:rFonts w:cs="Arial"/>
              </w:rPr>
            </w:pPr>
            <w:r w:rsidRPr="009E6784">
              <w:rPr>
                <w:rFonts w:cs="Arial"/>
              </w:rPr>
              <w:t>федеральный бюджет</w:t>
            </w:r>
          </w:p>
          <w:p w:rsidR="009E6784" w:rsidRPr="009E6784" w:rsidRDefault="009E6784" w:rsidP="009E6784">
            <w:pPr>
              <w:ind w:firstLine="0"/>
              <w:rPr>
                <w:rFonts w:cs="Arial"/>
              </w:rPr>
            </w:pPr>
            <w:r w:rsidRPr="009E6784">
              <w:rPr>
                <w:rFonts w:cs="Arial"/>
              </w:rPr>
              <w:t>бюджет автономного округа</w:t>
            </w:r>
          </w:p>
          <w:p w:rsidR="009E6784" w:rsidRPr="009E6784" w:rsidRDefault="009E6784" w:rsidP="009E6784">
            <w:pPr>
              <w:ind w:firstLine="0"/>
              <w:rPr>
                <w:rFonts w:cs="Arial"/>
              </w:rPr>
            </w:pPr>
            <w:r w:rsidRPr="009E6784">
              <w:rPr>
                <w:rFonts w:cs="Arial"/>
              </w:rPr>
              <w:t>местный бюджет</w:t>
            </w:r>
          </w:p>
          <w:p w:rsidR="009E6784" w:rsidRPr="009E6784" w:rsidRDefault="009E6784" w:rsidP="009E6784">
            <w:pPr>
              <w:ind w:firstLine="0"/>
              <w:rPr>
                <w:rFonts w:cs="Arial"/>
              </w:rPr>
            </w:pPr>
            <w:r w:rsidRPr="009E6784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2232" w:type="dxa"/>
            <w:gridSpan w:val="2"/>
            <w:hideMark/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9E6784">
              <w:rPr>
                <w:rFonts w:cs="Arial"/>
              </w:rPr>
              <w:t>773,4</w:t>
            </w:r>
          </w:p>
        </w:tc>
        <w:tc>
          <w:tcPr>
            <w:tcW w:w="1030" w:type="dxa"/>
            <w:hideMark/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133,4</w:t>
            </w:r>
          </w:p>
        </w:tc>
        <w:tc>
          <w:tcPr>
            <w:tcW w:w="1080" w:type="dxa"/>
            <w:gridSpan w:val="2"/>
            <w:hideMark/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80,0</w:t>
            </w:r>
          </w:p>
        </w:tc>
        <w:tc>
          <w:tcPr>
            <w:tcW w:w="1023" w:type="dxa"/>
            <w:hideMark/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80,0</w:t>
            </w:r>
          </w:p>
        </w:tc>
        <w:tc>
          <w:tcPr>
            <w:tcW w:w="950" w:type="dxa"/>
            <w:hideMark/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80,0</w:t>
            </w:r>
          </w:p>
        </w:tc>
        <w:tc>
          <w:tcPr>
            <w:tcW w:w="1023" w:type="dxa"/>
            <w:hideMark/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400,0</w:t>
            </w:r>
          </w:p>
        </w:tc>
        <w:tc>
          <w:tcPr>
            <w:tcW w:w="1727" w:type="dxa"/>
            <w:hideMark/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</w:tr>
      <w:tr w:rsidR="009E6784" w:rsidTr="009E6784">
        <w:tblPrEx>
          <w:tblLook w:val="04A0" w:firstRow="1" w:lastRow="0" w:firstColumn="1" w:lastColumn="0" w:noHBand="0" w:noVBand="1"/>
        </w:tblPrEx>
        <w:trPr>
          <w:gridAfter w:val="1"/>
          <w:wAfter w:w="17" w:type="dxa"/>
          <w:trHeight w:val="350"/>
        </w:trPr>
        <w:tc>
          <w:tcPr>
            <w:tcW w:w="1206" w:type="dxa"/>
            <w:vMerge/>
            <w:hideMark/>
          </w:tcPr>
          <w:p w:rsidR="009E6784" w:rsidRPr="009E6784" w:rsidRDefault="009E6784" w:rsidP="009E6784">
            <w:pPr>
              <w:ind w:firstLine="0"/>
              <w:rPr>
                <w:rFonts w:cs="Arial"/>
              </w:rPr>
            </w:pPr>
          </w:p>
        </w:tc>
        <w:tc>
          <w:tcPr>
            <w:tcW w:w="2902" w:type="dxa"/>
            <w:vMerge/>
            <w:hideMark/>
          </w:tcPr>
          <w:p w:rsidR="009E6784" w:rsidRPr="009E6784" w:rsidRDefault="009E6784" w:rsidP="009E6784">
            <w:pPr>
              <w:ind w:firstLine="0"/>
              <w:rPr>
                <w:rFonts w:cs="Arial"/>
              </w:rPr>
            </w:pPr>
          </w:p>
        </w:tc>
        <w:tc>
          <w:tcPr>
            <w:tcW w:w="2024" w:type="dxa"/>
            <w:gridSpan w:val="2"/>
            <w:vMerge/>
            <w:hideMark/>
          </w:tcPr>
          <w:p w:rsidR="009E6784" w:rsidRPr="009E6784" w:rsidRDefault="009E6784" w:rsidP="009E6784">
            <w:pPr>
              <w:ind w:right="-98" w:firstLine="0"/>
              <w:rPr>
                <w:rFonts w:cs="Arial"/>
              </w:rPr>
            </w:pPr>
          </w:p>
        </w:tc>
        <w:tc>
          <w:tcPr>
            <w:tcW w:w="2232" w:type="dxa"/>
            <w:gridSpan w:val="2"/>
            <w:hideMark/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1030" w:type="dxa"/>
            <w:hideMark/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1023" w:type="dxa"/>
            <w:hideMark/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950" w:type="dxa"/>
            <w:hideMark/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1023" w:type="dxa"/>
            <w:hideMark/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1727" w:type="dxa"/>
            <w:hideMark/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</w:tr>
      <w:tr w:rsidR="009E6784" w:rsidTr="009E6784">
        <w:tblPrEx>
          <w:tblLook w:val="04A0" w:firstRow="1" w:lastRow="0" w:firstColumn="1" w:lastColumn="0" w:noHBand="0" w:noVBand="1"/>
        </w:tblPrEx>
        <w:trPr>
          <w:gridAfter w:val="1"/>
          <w:wAfter w:w="17" w:type="dxa"/>
          <w:trHeight w:val="350"/>
        </w:trPr>
        <w:tc>
          <w:tcPr>
            <w:tcW w:w="1206" w:type="dxa"/>
            <w:vMerge/>
            <w:hideMark/>
          </w:tcPr>
          <w:p w:rsidR="009E6784" w:rsidRPr="009E6784" w:rsidRDefault="009E6784" w:rsidP="009E6784">
            <w:pPr>
              <w:ind w:firstLine="0"/>
              <w:rPr>
                <w:rFonts w:cs="Arial"/>
              </w:rPr>
            </w:pPr>
          </w:p>
        </w:tc>
        <w:tc>
          <w:tcPr>
            <w:tcW w:w="2902" w:type="dxa"/>
            <w:vMerge/>
            <w:hideMark/>
          </w:tcPr>
          <w:p w:rsidR="009E6784" w:rsidRPr="009E6784" w:rsidRDefault="009E6784" w:rsidP="009E6784">
            <w:pPr>
              <w:ind w:firstLine="0"/>
              <w:rPr>
                <w:rFonts w:cs="Arial"/>
              </w:rPr>
            </w:pPr>
          </w:p>
        </w:tc>
        <w:tc>
          <w:tcPr>
            <w:tcW w:w="2024" w:type="dxa"/>
            <w:gridSpan w:val="2"/>
            <w:vMerge/>
            <w:hideMark/>
          </w:tcPr>
          <w:p w:rsidR="009E6784" w:rsidRPr="009E6784" w:rsidRDefault="009E6784" w:rsidP="009E6784">
            <w:pPr>
              <w:ind w:firstLine="0"/>
              <w:rPr>
                <w:rFonts w:cs="Arial"/>
              </w:rPr>
            </w:pPr>
          </w:p>
        </w:tc>
        <w:tc>
          <w:tcPr>
            <w:tcW w:w="2232" w:type="dxa"/>
            <w:gridSpan w:val="2"/>
            <w:hideMark/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9E6784">
              <w:rPr>
                <w:rFonts w:cs="Arial"/>
              </w:rPr>
              <w:t>53,3</w:t>
            </w:r>
          </w:p>
        </w:tc>
        <w:tc>
          <w:tcPr>
            <w:tcW w:w="1030" w:type="dxa"/>
            <w:hideMark/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53,3</w:t>
            </w:r>
          </w:p>
        </w:tc>
        <w:tc>
          <w:tcPr>
            <w:tcW w:w="1080" w:type="dxa"/>
            <w:gridSpan w:val="2"/>
            <w:hideMark/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1023" w:type="dxa"/>
            <w:hideMark/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950" w:type="dxa"/>
            <w:hideMark/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1023" w:type="dxa"/>
            <w:hideMark/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1727" w:type="dxa"/>
            <w:hideMark/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</w:tr>
      <w:tr w:rsidR="009E6784" w:rsidTr="009E6784">
        <w:tblPrEx>
          <w:tblLook w:val="04A0" w:firstRow="1" w:lastRow="0" w:firstColumn="1" w:lastColumn="0" w:noHBand="0" w:noVBand="1"/>
        </w:tblPrEx>
        <w:trPr>
          <w:gridAfter w:val="1"/>
          <w:wAfter w:w="17" w:type="dxa"/>
          <w:trHeight w:val="350"/>
        </w:trPr>
        <w:tc>
          <w:tcPr>
            <w:tcW w:w="1206" w:type="dxa"/>
            <w:vMerge/>
            <w:hideMark/>
          </w:tcPr>
          <w:p w:rsidR="009E6784" w:rsidRPr="009E6784" w:rsidRDefault="009E6784" w:rsidP="009E6784">
            <w:pPr>
              <w:ind w:firstLine="0"/>
              <w:rPr>
                <w:rFonts w:cs="Arial"/>
              </w:rPr>
            </w:pPr>
          </w:p>
        </w:tc>
        <w:tc>
          <w:tcPr>
            <w:tcW w:w="2902" w:type="dxa"/>
            <w:vMerge/>
            <w:hideMark/>
          </w:tcPr>
          <w:p w:rsidR="009E6784" w:rsidRPr="009E6784" w:rsidRDefault="009E6784" w:rsidP="009E6784">
            <w:pPr>
              <w:ind w:firstLine="0"/>
              <w:rPr>
                <w:rFonts w:cs="Arial"/>
              </w:rPr>
            </w:pPr>
          </w:p>
        </w:tc>
        <w:tc>
          <w:tcPr>
            <w:tcW w:w="2024" w:type="dxa"/>
            <w:gridSpan w:val="2"/>
            <w:vMerge/>
            <w:hideMark/>
          </w:tcPr>
          <w:p w:rsidR="009E6784" w:rsidRPr="009E6784" w:rsidRDefault="009E6784" w:rsidP="009E6784">
            <w:pPr>
              <w:ind w:firstLine="0"/>
              <w:rPr>
                <w:rFonts w:cs="Arial"/>
              </w:rPr>
            </w:pPr>
          </w:p>
        </w:tc>
        <w:tc>
          <w:tcPr>
            <w:tcW w:w="2232" w:type="dxa"/>
            <w:gridSpan w:val="2"/>
            <w:hideMark/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9E6784">
              <w:rPr>
                <w:rFonts w:cs="Arial"/>
              </w:rPr>
              <w:t>720,1</w:t>
            </w:r>
          </w:p>
        </w:tc>
        <w:tc>
          <w:tcPr>
            <w:tcW w:w="1030" w:type="dxa"/>
            <w:hideMark/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80,1</w:t>
            </w:r>
          </w:p>
        </w:tc>
        <w:tc>
          <w:tcPr>
            <w:tcW w:w="1080" w:type="dxa"/>
            <w:gridSpan w:val="2"/>
            <w:hideMark/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80,0</w:t>
            </w:r>
          </w:p>
        </w:tc>
        <w:tc>
          <w:tcPr>
            <w:tcW w:w="1023" w:type="dxa"/>
            <w:hideMark/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80,0</w:t>
            </w:r>
          </w:p>
        </w:tc>
        <w:tc>
          <w:tcPr>
            <w:tcW w:w="950" w:type="dxa"/>
            <w:hideMark/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80,0</w:t>
            </w:r>
          </w:p>
        </w:tc>
        <w:tc>
          <w:tcPr>
            <w:tcW w:w="1023" w:type="dxa"/>
            <w:hideMark/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400,0</w:t>
            </w:r>
          </w:p>
        </w:tc>
        <w:tc>
          <w:tcPr>
            <w:tcW w:w="1727" w:type="dxa"/>
            <w:hideMark/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</w:tr>
      <w:tr w:rsidR="009E6784" w:rsidTr="009E6784">
        <w:tblPrEx>
          <w:tblLook w:val="04A0" w:firstRow="1" w:lastRow="0" w:firstColumn="1" w:lastColumn="0" w:noHBand="0" w:noVBand="1"/>
        </w:tblPrEx>
        <w:trPr>
          <w:gridAfter w:val="1"/>
          <w:wAfter w:w="17" w:type="dxa"/>
          <w:trHeight w:val="350"/>
        </w:trPr>
        <w:tc>
          <w:tcPr>
            <w:tcW w:w="1206" w:type="dxa"/>
            <w:vMerge/>
            <w:hideMark/>
          </w:tcPr>
          <w:p w:rsidR="009E6784" w:rsidRPr="009E6784" w:rsidRDefault="009E6784" w:rsidP="009E6784">
            <w:pPr>
              <w:ind w:firstLine="0"/>
              <w:rPr>
                <w:rFonts w:cs="Arial"/>
              </w:rPr>
            </w:pPr>
          </w:p>
        </w:tc>
        <w:tc>
          <w:tcPr>
            <w:tcW w:w="2902" w:type="dxa"/>
            <w:vMerge/>
            <w:hideMark/>
          </w:tcPr>
          <w:p w:rsidR="009E6784" w:rsidRPr="009E6784" w:rsidRDefault="009E6784" w:rsidP="009E6784">
            <w:pPr>
              <w:ind w:firstLine="0"/>
              <w:rPr>
                <w:rFonts w:cs="Arial"/>
              </w:rPr>
            </w:pPr>
          </w:p>
        </w:tc>
        <w:tc>
          <w:tcPr>
            <w:tcW w:w="2024" w:type="dxa"/>
            <w:gridSpan w:val="2"/>
            <w:vMerge/>
            <w:hideMark/>
          </w:tcPr>
          <w:p w:rsidR="009E6784" w:rsidRPr="009E6784" w:rsidRDefault="009E6784" w:rsidP="009E6784">
            <w:pPr>
              <w:ind w:firstLine="0"/>
              <w:rPr>
                <w:rFonts w:cs="Arial"/>
              </w:rPr>
            </w:pPr>
          </w:p>
        </w:tc>
        <w:tc>
          <w:tcPr>
            <w:tcW w:w="2232" w:type="dxa"/>
            <w:gridSpan w:val="2"/>
            <w:hideMark/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1030" w:type="dxa"/>
            <w:hideMark/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1023" w:type="dxa"/>
            <w:hideMark/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950" w:type="dxa"/>
            <w:hideMark/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1023" w:type="dxa"/>
            <w:hideMark/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9E6784">
              <w:rPr>
                <w:rFonts w:cs="Arial"/>
              </w:rPr>
              <w:t>0,0</w:t>
            </w:r>
          </w:p>
        </w:tc>
        <w:tc>
          <w:tcPr>
            <w:tcW w:w="1727" w:type="dxa"/>
            <w:hideMark/>
          </w:tcPr>
          <w:p w:rsidR="009E6784" w:rsidRPr="009E6784" w:rsidRDefault="009E6784" w:rsidP="009E6784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</w:tr>
    </w:tbl>
    <w:p w:rsidR="009E6784" w:rsidRPr="009E6784" w:rsidRDefault="009E6784" w:rsidP="009E6784">
      <w:pPr>
        <w:ind w:firstLine="0"/>
        <w:rPr>
          <w:rFonts w:cs="Arial"/>
        </w:rPr>
      </w:pPr>
      <w:r w:rsidRPr="009E6784">
        <w:rPr>
          <w:rFonts w:cs="Arial"/>
        </w:rPr>
        <w:t>(</w:t>
      </w:r>
      <w:r>
        <w:rPr>
          <w:rFonts w:cs="Arial"/>
        </w:rPr>
        <w:t>Подпрограмма</w:t>
      </w:r>
      <w:r w:rsidRPr="009E6784">
        <w:rPr>
          <w:rFonts w:cs="Arial"/>
        </w:rPr>
        <w:t xml:space="preserve"> 1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конфликтов» таблицы № 1 дополнена пунктами 1.17, 1.18 </w:t>
      </w:r>
      <w:r w:rsidRPr="009E6784">
        <w:rPr>
          <w:rFonts w:eastAsia="Calibri" w:cs="Arial"/>
        </w:rPr>
        <w:t xml:space="preserve">постановлением администрации </w:t>
      </w:r>
      <w:hyperlink r:id="rId27" w:tooltip="постановление от 25.03.2022 0:00:00 №112-па Администрация г. Пыть-Ях&#10;&#10;О внесении изменения в постановление администрации города от 27.12.2021 № 612-па " w:history="1">
        <w:r w:rsidRPr="009E6784">
          <w:rPr>
            <w:rStyle w:val="afa"/>
            <w:rFonts w:eastAsia="Calibri" w:cs="Arial"/>
          </w:rPr>
          <w:t>от 25.03.2022 № 112-па</w:t>
        </w:r>
      </w:hyperlink>
      <w:r>
        <w:rPr>
          <w:rFonts w:eastAsia="Calibri" w:cs="Arial"/>
        </w:rPr>
        <w:t>)</w:t>
      </w:r>
    </w:p>
    <w:p w:rsidR="009E6784" w:rsidRDefault="009E6784" w:rsidP="009E6784">
      <w:pPr>
        <w:ind w:firstLine="0"/>
      </w:pPr>
    </w:p>
    <w:tbl>
      <w:tblPr>
        <w:tblW w:w="15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14"/>
        <w:gridCol w:w="1842"/>
        <w:gridCol w:w="1985"/>
        <w:gridCol w:w="1276"/>
        <w:gridCol w:w="1275"/>
        <w:gridCol w:w="1276"/>
        <w:gridCol w:w="1134"/>
        <w:gridCol w:w="1276"/>
        <w:gridCol w:w="2410"/>
        <w:gridCol w:w="17"/>
      </w:tblGrid>
      <w:tr w:rsidR="00637413" w:rsidRPr="008572A7" w:rsidTr="00D01167">
        <w:trPr>
          <w:trHeight w:val="323"/>
        </w:trPr>
        <w:tc>
          <w:tcPr>
            <w:tcW w:w="15214" w:type="dxa"/>
            <w:gridSpan w:val="11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vertAlign w:val="superscript"/>
              </w:rPr>
            </w:pPr>
            <w:r w:rsidRPr="008572A7">
              <w:rPr>
                <w:rFonts w:cs="Arial"/>
              </w:rPr>
              <w:t>Подпрограмма</w:t>
            </w:r>
            <w:r w:rsidR="008572A7" w:rsidRPr="008572A7">
              <w:rPr>
                <w:rFonts w:cs="Arial"/>
              </w:rPr>
              <w:t xml:space="preserve"> № </w:t>
            </w:r>
            <w:r w:rsidRPr="008572A7">
              <w:rPr>
                <w:rFonts w:cs="Arial"/>
              </w:rPr>
              <w:t xml:space="preserve">2 </w:t>
            </w:r>
            <w:r w:rsidR="008572A7" w:rsidRPr="008572A7">
              <w:rPr>
                <w:rFonts w:cs="Arial"/>
              </w:rPr>
              <w:t>«</w:t>
            </w:r>
            <w:r w:rsidRPr="008572A7">
              <w:rPr>
                <w:rFonts w:cs="Arial"/>
              </w:rPr>
              <w:t>Участие в профилактике экстремизма, а также в минимизации и (или) ликвидации последствий проявлений экстремизма</w:t>
            </w:r>
            <w:r w:rsidR="008572A7" w:rsidRPr="008572A7">
              <w:rPr>
                <w:rFonts w:cs="Arial"/>
              </w:rPr>
              <w:t>»</w:t>
            </w:r>
          </w:p>
        </w:tc>
      </w:tr>
      <w:tr w:rsidR="00C51107" w:rsidRPr="008572A7" w:rsidTr="00BB2603">
        <w:trPr>
          <w:gridAfter w:val="1"/>
          <w:wAfter w:w="17" w:type="dxa"/>
        </w:trPr>
        <w:tc>
          <w:tcPr>
            <w:tcW w:w="709" w:type="dxa"/>
            <w:vMerge w:val="restart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2.1.</w:t>
            </w:r>
          </w:p>
        </w:tc>
        <w:tc>
          <w:tcPr>
            <w:tcW w:w="2014" w:type="dxa"/>
            <w:vMerge w:val="restart"/>
          </w:tcPr>
          <w:p w:rsidR="00FC6BEB" w:rsidRPr="008572A7" w:rsidRDefault="00FC6BEB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Основное мероприятие:</w:t>
            </w:r>
          </w:p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Обеспечение эффективного мониторинга состояния межнациональных, межконфессио</w:t>
            </w:r>
            <w:r w:rsidRPr="008572A7">
              <w:rPr>
                <w:rFonts w:cs="Arial"/>
              </w:rPr>
              <w:lastRenderedPageBreak/>
              <w:t>нальных отношений и раннего предупреждения конфликтных ситуаций и выявления фактов распространения идеологии экстремизма (1)</w:t>
            </w:r>
          </w:p>
        </w:tc>
        <w:tc>
          <w:tcPr>
            <w:tcW w:w="1842" w:type="dxa"/>
            <w:vMerge w:val="restart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lastRenderedPageBreak/>
              <w:t xml:space="preserve">Управление по внутренней политике администрации города Пыть-Яха </w:t>
            </w:r>
          </w:p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 xml:space="preserve">Управление по </w:t>
            </w:r>
            <w:r w:rsidRPr="008572A7">
              <w:rPr>
                <w:rFonts w:cs="Arial"/>
              </w:rPr>
              <w:lastRenderedPageBreak/>
              <w:t>образованию администрации города Пыть-Яха</w:t>
            </w:r>
          </w:p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Управление по культуре и спорту администрации города Пыть-Яха.</w:t>
            </w:r>
          </w:p>
        </w:tc>
        <w:tc>
          <w:tcPr>
            <w:tcW w:w="1985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5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2410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C51107" w:rsidRPr="008572A7" w:rsidTr="00BB2603">
        <w:trPr>
          <w:gridAfter w:val="1"/>
          <w:wAfter w:w="17" w:type="dxa"/>
        </w:trPr>
        <w:tc>
          <w:tcPr>
            <w:tcW w:w="709" w:type="dxa"/>
            <w:vMerge/>
          </w:tcPr>
          <w:p w:rsidR="00C51107" w:rsidRPr="008572A7" w:rsidRDefault="00C51107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14" w:type="dxa"/>
            <w:vMerge/>
          </w:tcPr>
          <w:p w:rsidR="00C51107" w:rsidRPr="008572A7" w:rsidRDefault="00C51107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:rsidR="00C51107" w:rsidRPr="008572A7" w:rsidRDefault="00C51107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федеральный бюджет</w:t>
            </w:r>
          </w:p>
        </w:tc>
        <w:tc>
          <w:tcPr>
            <w:tcW w:w="1276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5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2410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C51107" w:rsidRPr="008572A7" w:rsidTr="00BB2603">
        <w:trPr>
          <w:gridAfter w:val="1"/>
          <w:wAfter w:w="17" w:type="dxa"/>
        </w:trPr>
        <w:tc>
          <w:tcPr>
            <w:tcW w:w="709" w:type="dxa"/>
            <w:vMerge/>
          </w:tcPr>
          <w:p w:rsidR="00C51107" w:rsidRPr="008572A7" w:rsidRDefault="00C51107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14" w:type="dxa"/>
            <w:vMerge/>
          </w:tcPr>
          <w:p w:rsidR="00C51107" w:rsidRPr="008572A7" w:rsidRDefault="00C51107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:rsidR="00C51107" w:rsidRPr="008572A7" w:rsidRDefault="00C51107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бюджет автономного округа</w:t>
            </w:r>
          </w:p>
        </w:tc>
        <w:tc>
          <w:tcPr>
            <w:tcW w:w="1276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5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2410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C51107" w:rsidRPr="008572A7" w:rsidTr="00BB2603">
        <w:trPr>
          <w:gridAfter w:val="1"/>
          <w:wAfter w:w="17" w:type="dxa"/>
        </w:trPr>
        <w:tc>
          <w:tcPr>
            <w:tcW w:w="709" w:type="dxa"/>
            <w:vMerge/>
          </w:tcPr>
          <w:p w:rsidR="00C51107" w:rsidRPr="008572A7" w:rsidRDefault="00C51107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14" w:type="dxa"/>
            <w:vMerge/>
          </w:tcPr>
          <w:p w:rsidR="00C51107" w:rsidRPr="008572A7" w:rsidRDefault="00C51107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:rsidR="00C51107" w:rsidRPr="008572A7" w:rsidRDefault="00C51107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местный бюджет</w:t>
            </w:r>
          </w:p>
        </w:tc>
        <w:tc>
          <w:tcPr>
            <w:tcW w:w="1276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5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2410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C51107" w:rsidRPr="008572A7" w:rsidTr="00BB2603">
        <w:trPr>
          <w:gridAfter w:val="1"/>
          <w:wAfter w:w="17" w:type="dxa"/>
        </w:trPr>
        <w:tc>
          <w:tcPr>
            <w:tcW w:w="709" w:type="dxa"/>
            <w:vMerge/>
          </w:tcPr>
          <w:p w:rsidR="00C51107" w:rsidRPr="008572A7" w:rsidRDefault="00C51107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14" w:type="dxa"/>
            <w:vMerge/>
          </w:tcPr>
          <w:p w:rsidR="00C51107" w:rsidRPr="008572A7" w:rsidRDefault="00C51107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:rsidR="00C51107" w:rsidRPr="008572A7" w:rsidRDefault="00C51107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 xml:space="preserve">иные источники </w:t>
            </w:r>
            <w:r w:rsidRPr="008572A7">
              <w:rPr>
                <w:rFonts w:cs="Arial"/>
              </w:rPr>
              <w:lastRenderedPageBreak/>
              <w:t>финансирования</w:t>
            </w:r>
          </w:p>
        </w:tc>
        <w:tc>
          <w:tcPr>
            <w:tcW w:w="1276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lastRenderedPageBreak/>
              <w:t>0,0</w:t>
            </w:r>
          </w:p>
        </w:tc>
        <w:tc>
          <w:tcPr>
            <w:tcW w:w="1275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2410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C51107" w:rsidRPr="008572A7" w:rsidTr="00BB2603">
        <w:trPr>
          <w:gridAfter w:val="1"/>
          <w:wAfter w:w="17" w:type="dxa"/>
          <w:trHeight w:val="225"/>
        </w:trPr>
        <w:tc>
          <w:tcPr>
            <w:tcW w:w="709" w:type="dxa"/>
            <w:vMerge w:val="restart"/>
          </w:tcPr>
          <w:p w:rsidR="00C51107" w:rsidRPr="008572A7" w:rsidRDefault="00C51107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 xml:space="preserve">2.2. </w:t>
            </w:r>
          </w:p>
        </w:tc>
        <w:tc>
          <w:tcPr>
            <w:tcW w:w="2014" w:type="dxa"/>
            <w:vMerge w:val="restart"/>
          </w:tcPr>
          <w:p w:rsidR="00FC6BEB" w:rsidRPr="008572A7" w:rsidRDefault="00FC6BEB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Основное мероприятие:</w:t>
            </w:r>
          </w:p>
          <w:p w:rsidR="00C51107" w:rsidRPr="008572A7" w:rsidRDefault="00C51107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 xml:space="preserve">Реализация мер по профилактике распространения экстремистской идеологии, создание экспертной панели для возможности оперативно выявлять и своевременно реагировать на зарождающиеся конфликты в сфере межнациональных и </w:t>
            </w:r>
            <w:proofErr w:type="spellStart"/>
            <w:r w:rsidRPr="008572A7">
              <w:rPr>
                <w:rFonts w:cs="Arial"/>
              </w:rPr>
              <w:t>этноконфессио</w:t>
            </w:r>
            <w:r w:rsidRPr="008572A7">
              <w:rPr>
                <w:rFonts w:cs="Arial"/>
              </w:rPr>
              <w:lastRenderedPageBreak/>
              <w:t>нальных</w:t>
            </w:r>
            <w:proofErr w:type="spellEnd"/>
            <w:r w:rsidRPr="008572A7">
              <w:rPr>
                <w:rFonts w:cs="Arial"/>
              </w:rPr>
              <w:t xml:space="preserve"> отношений (1,2)</w:t>
            </w:r>
          </w:p>
        </w:tc>
        <w:tc>
          <w:tcPr>
            <w:tcW w:w="1842" w:type="dxa"/>
            <w:vMerge w:val="restart"/>
          </w:tcPr>
          <w:p w:rsidR="00C51107" w:rsidRPr="008572A7" w:rsidRDefault="00C51107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lastRenderedPageBreak/>
              <w:t xml:space="preserve">Управление по внутренней политике администрации города Пыть-Яха </w:t>
            </w:r>
          </w:p>
          <w:p w:rsidR="00C51107" w:rsidRPr="008572A7" w:rsidRDefault="00C51107" w:rsidP="008572A7">
            <w:pPr>
              <w:ind w:firstLine="0"/>
              <w:rPr>
                <w:rFonts w:cs="Arial"/>
              </w:rPr>
            </w:pPr>
          </w:p>
          <w:p w:rsidR="00C51107" w:rsidRPr="008572A7" w:rsidRDefault="00C51107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Управление по образованию администрации города Пыть-Яха</w:t>
            </w:r>
          </w:p>
          <w:p w:rsidR="00C51107" w:rsidRPr="008572A7" w:rsidRDefault="00C51107" w:rsidP="008572A7">
            <w:pPr>
              <w:ind w:firstLine="0"/>
              <w:rPr>
                <w:rFonts w:cs="Arial"/>
              </w:rPr>
            </w:pPr>
          </w:p>
          <w:p w:rsidR="00C51107" w:rsidRPr="008572A7" w:rsidRDefault="00C51107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Управление по культуре и спорту администрации города Пыть-Яха.</w:t>
            </w:r>
          </w:p>
        </w:tc>
        <w:tc>
          <w:tcPr>
            <w:tcW w:w="1985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всего</w:t>
            </w:r>
          </w:p>
        </w:tc>
        <w:tc>
          <w:tcPr>
            <w:tcW w:w="1276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5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2410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C51107" w:rsidRPr="008572A7" w:rsidTr="00BB2603">
        <w:trPr>
          <w:gridAfter w:val="1"/>
          <w:wAfter w:w="17" w:type="dxa"/>
          <w:trHeight w:val="240"/>
        </w:trPr>
        <w:tc>
          <w:tcPr>
            <w:tcW w:w="709" w:type="dxa"/>
            <w:vMerge/>
          </w:tcPr>
          <w:p w:rsidR="00C51107" w:rsidRPr="008572A7" w:rsidRDefault="00C51107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14" w:type="dxa"/>
            <w:vMerge/>
          </w:tcPr>
          <w:p w:rsidR="00C51107" w:rsidRPr="008572A7" w:rsidRDefault="00C51107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:rsidR="00C51107" w:rsidRPr="008572A7" w:rsidRDefault="00C51107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федеральный бюджет</w:t>
            </w:r>
          </w:p>
        </w:tc>
        <w:tc>
          <w:tcPr>
            <w:tcW w:w="1276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5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2410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C51107" w:rsidRPr="008572A7" w:rsidTr="00BB2603">
        <w:trPr>
          <w:gridAfter w:val="1"/>
          <w:wAfter w:w="17" w:type="dxa"/>
          <w:trHeight w:val="210"/>
        </w:trPr>
        <w:tc>
          <w:tcPr>
            <w:tcW w:w="709" w:type="dxa"/>
            <w:vMerge/>
          </w:tcPr>
          <w:p w:rsidR="00C51107" w:rsidRPr="008572A7" w:rsidRDefault="00C51107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14" w:type="dxa"/>
            <w:vMerge/>
          </w:tcPr>
          <w:p w:rsidR="00C51107" w:rsidRPr="008572A7" w:rsidRDefault="00C51107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:rsidR="00C51107" w:rsidRPr="008572A7" w:rsidRDefault="00C51107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бюджет автономного округа</w:t>
            </w:r>
          </w:p>
        </w:tc>
        <w:tc>
          <w:tcPr>
            <w:tcW w:w="1276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5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2410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C51107" w:rsidRPr="008572A7" w:rsidTr="00BB2603">
        <w:trPr>
          <w:gridAfter w:val="1"/>
          <w:wAfter w:w="17" w:type="dxa"/>
          <w:trHeight w:val="195"/>
        </w:trPr>
        <w:tc>
          <w:tcPr>
            <w:tcW w:w="709" w:type="dxa"/>
            <w:vMerge/>
          </w:tcPr>
          <w:p w:rsidR="00C51107" w:rsidRPr="008572A7" w:rsidRDefault="00C51107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14" w:type="dxa"/>
            <w:vMerge/>
          </w:tcPr>
          <w:p w:rsidR="00C51107" w:rsidRPr="008572A7" w:rsidRDefault="00C51107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:rsidR="00C51107" w:rsidRPr="008572A7" w:rsidRDefault="00C51107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местный бюджет</w:t>
            </w:r>
          </w:p>
        </w:tc>
        <w:tc>
          <w:tcPr>
            <w:tcW w:w="1276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5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2410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C51107" w:rsidRPr="008572A7" w:rsidTr="00BB2603">
        <w:trPr>
          <w:gridAfter w:val="1"/>
          <w:wAfter w:w="17" w:type="dxa"/>
          <w:trHeight w:val="180"/>
        </w:trPr>
        <w:tc>
          <w:tcPr>
            <w:tcW w:w="709" w:type="dxa"/>
            <w:vMerge/>
          </w:tcPr>
          <w:p w:rsidR="00C51107" w:rsidRPr="008572A7" w:rsidRDefault="00C51107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14" w:type="dxa"/>
            <w:vMerge/>
          </w:tcPr>
          <w:p w:rsidR="00C51107" w:rsidRPr="008572A7" w:rsidRDefault="00C51107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:rsidR="00C51107" w:rsidRPr="008572A7" w:rsidRDefault="00C51107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5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2410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C51107" w:rsidRPr="008572A7" w:rsidTr="00BB2603">
        <w:trPr>
          <w:gridAfter w:val="1"/>
          <w:wAfter w:w="17" w:type="dxa"/>
        </w:trPr>
        <w:tc>
          <w:tcPr>
            <w:tcW w:w="709" w:type="dxa"/>
            <w:vMerge w:val="restart"/>
          </w:tcPr>
          <w:p w:rsidR="00C51107" w:rsidRPr="008572A7" w:rsidRDefault="00C51107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2.3.</w:t>
            </w:r>
          </w:p>
        </w:tc>
        <w:tc>
          <w:tcPr>
            <w:tcW w:w="2014" w:type="dxa"/>
            <w:vMerge w:val="restart"/>
          </w:tcPr>
          <w:p w:rsidR="00FC6BEB" w:rsidRPr="008572A7" w:rsidRDefault="00FC6BEB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Основное мероприятие:</w:t>
            </w:r>
          </w:p>
          <w:p w:rsidR="00C51107" w:rsidRPr="008572A7" w:rsidRDefault="00C51107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Мониторинг экстремистских настроений в молодежной среде</w:t>
            </w:r>
          </w:p>
        </w:tc>
        <w:tc>
          <w:tcPr>
            <w:tcW w:w="1842" w:type="dxa"/>
            <w:vMerge w:val="restart"/>
          </w:tcPr>
          <w:p w:rsidR="00C51107" w:rsidRPr="008572A7" w:rsidRDefault="00C51107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 xml:space="preserve">Управление по внутренней политике администрации города Пыть-Яха </w:t>
            </w:r>
          </w:p>
          <w:p w:rsidR="00C51107" w:rsidRPr="008572A7" w:rsidRDefault="00C51107" w:rsidP="008572A7">
            <w:pPr>
              <w:ind w:firstLine="0"/>
              <w:rPr>
                <w:rFonts w:cs="Arial"/>
              </w:rPr>
            </w:pPr>
          </w:p>
          <w:p w:rsidR="00C51107" w:rsidRPr="008572A7" w:rsidRDefault="00C51107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Управление по образованию администрации города Пыть-Яха</w:t>
            </w:r>
          </w:p>
          <w:p w:rsidR="00C51107" w:rsidRPr="008572A7" w:rsidRDefault="00C51107" w:rsidP="008572A7">
            <w:pPr>
              <w:ind w:firstLine="0"/>
              <w:rPr>
                <w:rFonts w:cs="Arial"/>
              </w:rPr>
            </w:pPr>
          </w:p>
          <w:p w:rsidR="00C51107" w:rsidRPr="008572A7" w:rsidRDefault="00C51107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Управление по культуре и спорту администрации города Пыть-Яха.</w:t>
            </w:r>
          </w:p>
        </w:tc>
        <w:tc>
          <w:tcPr>
            <w:tcW w:w="1985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всего</w:t>
            </w:r>
          </w:p>
        </w:tc>
        <w:tc>
          <w:tcPr>
            <w:tcW w:w="1276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5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2410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C51107" w:rsidRPr="008572A7" w:rsidTr="00BB2603">
        <w:trPr>
          <w:gridAfter w:val="1"/>
          <w:wAfter w:w="17" w:type="dxa"/>
        </w:trPr>
        <w:tc>
          <w:tcPr>
            <w:tcW w:w="709" w:type="dxa"/>
            <w:vMerge/>
          </w:tcPr>
          <w:p w:rsidR="00C51107" w:rsidRPr="008572A7" w:rsidRDefault="00C51107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14" w:type="dxa"/>
            <w:vMerge/>
          </w:tcPr>
          <w:p w:rsidR="00C51107" w:rsidRPr="008572A7" w:rsidRDefault="00C51107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:rsidR="00C51107" w:rsidRPr="008572A7" w:rsidRDefault="00C51107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федеральный бюджет</w:t>
            </w:r>
          </w:p>
        </w:tc>
        <w:tc>
          <w:tcPr>
            <w:tcW w:w="1276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5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2410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C51107" w:rsidRPr="008572A7" w:rsidTr="00BB2603">
        <w:trPr>
          <w:gridAfter w:val="1"/>
          <w:wAfter w:w="17" w:type="dxa"/>
        </w:trPr>
        <w:tc>
          <w:tcPr>
            <w:tcW w:w="709" w:type="dxa"/>
            <w:vMerge/>
          </w:tcPr>
          <w:p w:rsidR="00C51107" w:rsidRPr="008572A7" w:rsidRDefault="00C51107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14" w:type="dxa"/>
            <w:vMerge/>
          </w:tcPr>
          <w:p w:rsidR="00C51107" w:rsidRPr="008572A7" w:rsidRDefault="00C51107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:rsidR="00C51107" w:rsidRPr="008572A7" w:rsidRDefault="00C51107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бюджет автономного округа</w:t>
            </w:r>
          </w:p>
        </w:tc>
        <w:tc>
          <w:tcPr>
            <w:tcW w:w="1276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5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2410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C51107" w:rsidRPr="008572A7" w:rsidTr="00BB2603">
        <w:trPr>
          <w:gridAfter w:val="1"/>
          <w:wAfter w:w="17" w:type="dxa"/>
        </w:trPr>
        <w:tc>
          <w:tcPr>
            <w:tcW w:w="709" w:type="dxa"/>
            <w:vMerge/>
          </w:tcPr>
          <w:p w:rsidR="00C51107" w:rsidRPr="008572A7" w:rsidRDefault="00C51107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14" w:type="dxa"/>
            <w:vMerge/>
          </w:tcPr>
          <w:p w:rsidR="00C51107" w:rsidRPr="008572A7" w:rsidRDefault="00C51107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:rsidR="00C51107" w:rsidRPr="008572A7" w:rsidRDefault="00C51107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местный бюджет</w:t>
            </w:r>
          </w:p>
        </w:tc>
        <w:tc>
          <w:tcPr>
            <w:tcW w:w="1276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5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2410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C51107" w:rsidRPr="008572A7" w:rsidTr="00BB2603">
        <w:trPr>
          <w:gridAfter w:val="1"/>
          <w:wAfter w:w="17" w:type="dxa"/>
        </w:trPr>
        <w:tc>
          <w:tcPr>
            <w:tcW w:w="709" w:type="dxa"/>
            <w:vMerge/>
          </w:tcPr>
          <w:p w:rsidR="00C51107" w:rsidRPr="008572A7" w:rsidRDefault="00C51107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14" w:type="dxa"/>
            <w:vMerge/>
          </w:tcPr>
          <w:p w:rsidR="00C51107" w:rsidRPr="008572A7" w:rsidRDefault="00C51107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:rsidR="00C51107" w:rsidRPr="008572A7" w:rsidRDefault="00C51107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5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2410" w:type="dxa"/>
          </w:tcPr>
          <w:p w:rsidR="00C51107" w:rsidRPr="008572A7" w:rsidRDefault="00C51107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D45A36" w:rsidRPr="008572A7" w:rsidTr="00BB2603">
        <w:trPr>
          <w:gridAfter w:val="1"/>
          <w:wAfter w:w="17" w:type="dxa"/>
        </w:trPr>
        <w:tc>
          <w:tcPr>
            <w:tcW w:w="709" w:type="dxa"/>
            <w:vMerge w:val="restart"/>
          </w:tcPr>
          <w:p w:rsidR="00D45A36" w:rsidRPr="008572A7" w:rsidRDefault="00D45A36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2.4.</w:t>
            </w:r>
          </w:p>
        </w:tc>
        <w:tc>
          <w:tcPr>
            <w:tcW w:w="2014" w:type="dxa"/>
            <w:vMerge w:val="restart"/>
            <w:vAlign w:val="center"/>
          </w:tcPr>
          <w:p w:rsidR="00FC6BEB" w:rsidRPr="008572A7" w:rsidRDefault="00FC6BEB" w:rsidP="008572A7">
            <w:pPr>
              <w:ind w:firstLine="0"/>
              <w:rPr>
                <w:rFonts w:cs="Arial"/>
                <w:bCs/>
                <w:spacing w:val="-1"/>
              </w:rPr>
            </w:pPr>
            <w:r w:rsidRPr="008572A7">
              <w:rPr>
                <w:rFonts w:cs="Arial"/>
                <w:bCs/>
                <w:spacing w:val="-1"/>
              </w:rPr>
              <w:t>Основное мероприятие:</w:t>
            </w:r>
          </w:p>
          <w:p w:rsidR="00D45A36" w:rsidRPr="008572A7" w:rsidRDefault="00D45A36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  <w:bCs/>
                <w:spacing w:val="-1"/>
              </w:rPr>
              <w:t xml:space="preserve">Проведение в образовательных организациях мероприятий по воспитанию патриотизма, культуры мирного поведения, по обучению </w:t>
            </w:r>
            <w:r w:rsidRPr="008572A7">
              <w:rPr>
                <w:rFonts w:cs="Arial"/>
                <w:bCs/>
                <w:spacing w:val="-1"/>
              </w:rPr>
              <w:lastRenderedPageBreak/>
              <w:t>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 (1)</w:t>
            </w:r>
          </w:p>
        </w:tc>
        <w:tc>
          <w:tcPr>
            <w:tcW w:w="1842" w:type="dxa"/>
            <w:vMerge w:val="restart"/>
          </w:tcPr>
          <w:p w:rsidR="00D45A36" w:rsidRPr="008572A7" w:rsidRDefault="00D45A36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lastRenderedPageBreak/>
              <w:t xml:space="preserve">Управление по внутренней политике администрации города Пыть-Яха </w:t>
            </w:r>
          </w:p>
          <w:p w:rsidR="00D45A36" w:rsidRPr="008572A7" w:rsidRDefault="00D45A36" w:rsidP="008572A7">
            <w:pPr>
              <w:ind w:firstLine="0"/>
              <w:rPr>
                <w:rFonts w:cs="Arial"/>
              </w:rPr>
            </w:pPr>
          </w:p>
          <w:p w:rsidR="00D45A36" w:rsidRPr="008572A7" w:rsidRDefault="00D45A36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Управление по образованию администрации города Пыть-Яха</w:t>
            </w:r>
          </w:p>
        </w:tc>
        <w:tc>
          <w:tcPr>
            <w:tcW w:w="1985" w:type="dxa"/>
          </w:tcPr>
          <w:p w:rsidR="00D45A36" w:rsidRPr="008572A7" w:rsidRDefault="00D45A36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всего</w:t>
            </w:r>
          </w:p>
        </w:tc>
        <w:tc>
          <w:tcPr>
            <w:tcW w:w="1276" w:type="dxa"/>
          </w:tcPr>
          <w:p w:rsidR="00D45A36" w:rsidRPr="008572A7" w:rsidRDefault="00D45A3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386,7</w:t>
            </w:r>
          </w:p>
        </w:tc>
        <w:tc>
          <w:tcPr>
            <w:tcW w:w="1275" w:type="dxa"/>
          </w:tcPr>
          <w:p w:rsidR="00D45A36" w:rsidRPr="008572A7" w:rsidRDefault="00D45A3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66,7</w:t>
            </w:r>
          </w:p>
        </w:tc>
        <w:tc>
          <w:tcPr>
            <w:tcW w:w="1276" w:type="dxa"/>
          </w:tcPr>
          <w:p w:rsidR="00D45A36" w:rsidRPr="008572A7" w:rsidRDefault="00D45A3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40,0</w:t>
            </w:r>
          </w:p>
        </w:tc>
        <w:tc>
          <w:tcPr>
            <w:tcW w:w="1134" w:type="dxa"/>
          </w:tcPr>
          <w:p w:rsidR="00D45A36" w:rsidRPr="008572A7" w:rsidRDefault="00D45A3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40,0</w:t>
            </w:r>
          </w:p>
        </w:tc>
        <w:tc>
          <w:tcPr>
            <w:tcW w:w="1276" w:type="dxa"/>
          </w:tcPr>
          <w:p w:rsidR="00D45A36" w:rsidRPr="008572A7" w:rsidRDefault="00D45A3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40,0</w:t>
            </w:r>
          </w:p>
        </w:tc>
        <w:tc>
          <w:tcPr>
            <w:tcW w:w="2410" w:type="dxa"/>
          </w:tcPr>
          <w:p w:rsidR="00D45A36" w:rsidRPr="008572A7" w:rsidRDefault="00D45A3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200,0</w:t>
            </w:r>
          </w:p>
        </w:tc>
      </w:tr>
      <w:tr w:rsidR="00D45A36" w:rsidRPr="008572A7" w:rsidTr="00BB2603">
        <w:trPr>
          <w:gridAfter w:val="1"/>
          <w:wAfter w:w="17" w:type="dxa"/>
        </w:trPr>
        <w:tc>
          <w:tcPr>
            <w:tcW w:w="709" w:type="dxa"/>
            <w:vMerge/>
          </w:tcPr>
          <w:p w:rsidR="00D45A36" w:rsidRPr="008572A7" w:rsidRDefault="00D45A36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14" w:type="dxa"/>
            <w:vMerge/>
          </w:tcPr>
          <w:p w:rsidR="00D45A36" w:rsidRPr="008572A7" w:rsidRDefault="00D45A36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:rsidR="00D45A36" w:rsidRPr="008572A7" w:rsidRDefault="00D45A36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D45A36" w:rsidRPr="008572A7" w:rsidRDefault="00D45A36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федеральный бюджет</w:t>
            </w:r>
          </w:p>
        </w:tc>
        <w:tc>
          <w:tcPr>
            <w:tcW w:w="1276" w:type="dxa"/>
          </w:tcPr>
          <w:p w:rsidR="00D45A36" w:rsidRPr="008572A7" w:rsidRDefault="00D45A3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5" w:type="dxa"/>
          </w:tcPr>
          <w:p w:rsidR="00D45A36" w:rsidRPr="008572A7" w:rsidRDefault="00D45A3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D45A36" w:rsidRPr="008572A7" w:rsidRDefault="00D45A3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D45A36" w:rsidRPr="008572A7" w:rsidRDefault="00D45A3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D45A36" w:rsidRPr="008572A7" w:rsidRDefault="00D45A3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2410" w:type="dxa"/>
          </w:tcPr>
          <w:p w:rsidR="00D45A36" w:rsidRPr="008572A7" w:rsidRDefault="00D45A3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D45A36" w:rsidRPr="008572A7" w:rsidTr="00BB2603">
        <w:trPr>
          <w:gridAfter w:val="1"/>
          <w:wAfter w:w="17" w:type="dxa"/>
        </w:trPr>
        <w:tc>
          <w:tcPr>
            <w:tcW w:w="709" w:type="dxa"/>
            <w:vMerge/>
          </w:tcPr>
          <w:p w:rsidR="00D45A36" w:rsidRPr="008572A7" w:rsidRDefault="00D45A36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14" w:type="dxa"/>
            <w:vMerge/>
          </w:tcPr>
          <w:p w:rsidR="00D45A36" w:rsidRPr="008572A7" w:rsidRDefault="00D45A36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:rsidR="00D45A36" w:rsidRPr="008572A7" w:rsidRDefault="00D45A36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D45A36" w:rsidRPr="008572A7" w:rsidRDefault="00D45A36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бюджет автономного округа</w:t>
            </w:r>
          </w:p>
        </w:tc>
        <w:tc>
          <w:tcPr>
            <w:tcW w:w="1276" w:type="dxa"/>
          </w:tcPr>
          <w:p w:rsidR="00D45A36" w:rsidRPr="008572A7" w:rsidRDefault="00D45A3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26,7</w:t>
            </w:r>
          </w:p>
        </w:tc>
        <w:tc>
          <w:tcPr>
            <w:tcW w:w="1275" w:type="dxa"/>
          </w:tcPr>
          <w:p w:rsidR="00D45A36" w:rsidRPr="008572A7" w:rsidRDefault="00D45A3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26,7</w:t>
            </w:r>
          </w:p>
        </w:tc>
        <w:tc>
          <w:tcPr>
            <w:tcW w:w="1276" w:type="dxa"/>
          </w:tcPr>
          <w:p w:rsidR="00D45A36" w:rsidRPr="008572A7" w:rsidRDefault="00D45A3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D45A36" w:rsidRPr="008572A7" w:rsidRDefault="00D45A3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D45A36" w:rsidRPr="008572A7" w:rsidRDefault="00D45A3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2410" w:type="dxa"/>
          </w:tcPr>
          <w:p w:rsidR="00D45A36" w:rsidRPr="008572A7" w:rsidRDefault="00D45A3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D45A36" w:rsidRPr="008572A7" w:rsidTr="00BB2603">
        <w:trPr>
          <w:gridAfter w:val="1"/>
          <w:wAfter w:w="17" w:type="dxa"/>
        </w:trPr>
        <w:tc>
          <w:tcPr>
            <w:tcW w:w="709" w:type="dxa"/>
            <w:vMerge/>
          </w:tcPr>
          <w:p w:rsidR="00D45A36" w:rsidRPr="008572A7" w:rsidRDefault="00D45A36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14" w:type="dxa"/>
            <w:vMerge/>
          </w:tcPr>
          <w:p w:rsidR="00D45A36" w:rsidRPr="008572A7" w:rsidRDefault="00D45A36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:rsidR="00D45A36" w:rsidRPr="008572A7" w:rsidRDefault="00D45A36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D45A36" w:rsidRPr="008572A7" w:rsidRDefault="00D45A36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местный бюджет</w:t>
            </w:r>
          </w:p>
        </w:tc>
        <w:tc>
          <w:tcPr>
            <w:tcW w:w="1276" w:type="dxa"/>
          </w:tcPr>
          <w:p w:rsidR="00D45A36" w:rsidRPr="008572A7" w:rsidRDefault="00D45A3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360,0</w:t>
            </w:r>
          </w:p>
        </w:tc>
        <w:tc>
          <w:tcPr>
            <w:tcW w:w="1275" w:type="dxa"/>
          </w:tcPr>
          <w:p w:rsidR="00D45A36" w:rsidRPr="008572A7" w:rsidRDefault="00D45A3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40,0</w:t>
            </w:r>
          </w:p>
        </w:tc>
        <w:tc>
          <w:tcPr>
            <w:tcW w:w="1276" w:type="dxa"/>
          </w:tcPr>
          <w:p w:rsidR="00D45A36" w:rsidRPr="008572A7" w:rsidRDefault="00D45A3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40,0</w:t>
            </w:r>
          </w:p>
        </w:tc>
        <w:tc>
          <w:tcPr>
            <w:tcW w:w="1134" w:type="dxa"/>
          </w:tcPr>
          <w:p w:rsidR="00D45A36" w:rsidRPr="008572A7" w:rsidRDefault="00D45A3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40,0</w:t>
            </w:r>
          </w:p>
        </w:tc>
        <w:tc>
          <w:tcPr>
            <w:tcW w:w="1276" w:type="dxa"/>
          </w:tcPr>
          <w:p w:rsidR="00D45A36" w:rsidRPr="008572A7" w:rsidRDefault="00D45A3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40,0</w:t>
            </w:r>
          </w:p>
        </w:tc>
        <w:tc>
          <w:tcPr>
            <w:tcW w:w="2410" w:type="dxa"/>
          </w:tcPr>
          <w:p w:rsidR="00D45A36" w:rsidRPr="008572A7" w:rsidRDefault="00D45A3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200,0</w:t>
            </w:r>
          </w:p>
        </w:tc>
      </w:tr>
      <w:tr w:rsidR="00D45A36" w:rsidRPr="008572A7" w:rsidTr="00BB2603">
        <w:trPr>
          <w:gridAfter w:val="1"/>
          <w:wAfter w:w="17" w:type="dxa"/>
        </w:trPr>
        <w:tc>
          <w:tcPr>
            <w:tcW w:w="709" w:type="dxa"/>
            <w:vMerge/>
          </w:tcPr>
          <w:p w:rsidR="00D45A36" w:rsidRPr="008572A7" w:rsidRDefault="00D45A36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14" w:type="dxa"/>
            <w:vMerge/>
          </w:tcPr>
          <w:p w:rsidR="00D45A36" w:rsidRPr="008572A7" w:rsidRDefault="00D45A36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:rsidR="00D45A36" w:rsidRPr="008572A7" w:rsidRDefault="00D45A36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D45A36" w:rsidRPr="008572A7" w:rsidRDefault="00D45A36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D45A36" w:rsidRPr="008572A7" w:rsidRDefault="00D45A3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5" w:type="dxa"/>
          </w:tcPr>
          <w:p w:rsidR="00D45A36" w:rsidRPr="008572A7" w:rsidRDefault="00D45A3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D45A36" w:rsidRPr="008572A7" w:rsidRDefault="00D45A3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D45A36" w:rsidRPr="008572A7" w:rsidRDefault="00D45A3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D45A36" w:rsidRPr="008572A7" w:rsidRDefault="00D45A3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2410" w:type="dxa"/>
          </w:tcPr>
          <w:p w:rsidR="00D45A36" w:rsidRPr="008572A7" w:rsidRDefault="00D45A3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034C21" w:rsidRPr="008572A7" w:rsidTr="00BB2603">
        <w:trPr>
          <w:gridAfter w:val="1"/>
          <w:wAfter w:w="17" w:type="dxa"/>
        </w:trPr>
        <w:tc>
          <w:tcPr>
            <w:tcW w:w="709" w:type="dxa"/>
            <w:vMerge w:val="restart"/>
          </w:tcPr>
          <w:p w:rsidR="00034C21" w:rsidRPr="008572A7" w:rsidRDefault="00034C21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2.5</w:t>
            </w:r>
          </w:p>
        </w:tc>
        <w:tc>
          <w:tcPr>
            <w:tcW w:w="2014" w:type="dxa"/>
            <w:vMerge w:val="restart"/>
          </w:tcPr>
          <w:p w:rsidR="00FC6BEB" w:rsidRPr="008572A7" w:rsidRDefault="00FC6BEB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Основное мероприятие:</w:t>
            </w:r>
          </w:p>
          <w:p w:rsidR="00034C21" w:rsidRPr="008572A7" w:rsidRDefault="00034C21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 xml:space="preserve">Организация просветительской работы среди обучающихся общеобразовательных организаций, направленной на формирование знаний об ответственности за участие в экстремистской </w:t>
            </w:r>
            <w:r w:rsidRPr="008572A7">
              <w:rPr>
                <w:rFonts w:cs="Arial"/>
              </w:rPr>
              <w:lastRenderedPageBreak/>
              <w:t>деятельности, разжигание межнациональной, межрелигиозной розни</w:t>
            </w:r>
          </w:p>
          <w:p w:rsidR="00034C21" w:rsidRPr="008572A7" w:rsidRDefault="00034C21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(1)</w:t>
            </w:r>
          </w:p>
        </w:tc>
        <w:tc>
          <w:tcPr>
            <w:tcW w:w="1842" w:type="dxa"/>
            <w:vMerge w:val="restart"/>
          </w:tcPr>
          <w:p w:rsidR="00034C21" w:rsidRPr="008572A7" w:rsidRDefault="00034C21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lastRenderedPageBreak/>
              <w:t xml:space="preserve">Управление по внутренней политике администрации города Пыть-Яха </w:t>
            </w:r>
          </w:p>
          <w:p w:rsidR="00034C21" w:rsidRPr="008572A7" w:rsidRDefault="00034C21" w:rsidP="008572A7">
            <w:pPr>
              <w:ind w:firstLine="0"/>
              <w:rPr>
                <w:rFonts w:cs="Arial"/>
              </w:rPr>
            </w:pPr>
          </w:p>
          <w:p w:rsidR="00034C21" w:rsidRPr="008572A7" w:rsidRDefault="00034C21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Управление по образованию администрации города Пыть-Яха</w:t>
            </w:r>
          </w:p>
        </w:tc>
        <w:tc>
          <w:tcPr>
            <w:tcW w:w="1985" w:type="dxa"/>
          </w:tcPr>
          <w:p w:rsidR="00034C21" w:rsidRPr="008572A7" w:rsidRDefault="00034C21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всего</w:t>
            </w:r>
          </w:p>
        </w:tc>
        <w:tc>
          <w:tcPr>
            <w:tcW w:w="1276" w:type="dxa"/>
          </w:tcPr>
          <w:p w:rsidR="00034C21" w:rsidRPr="008572A7" w:rsidRDefault="00034C21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386,7</w:t>
            </w:r>
          </w:p>
        </w:tc>
        <w:tc>
          <w:tcPr>
            <w:tcW w:w="1275" w:type="dxa"/>
          </w:tcPr>
          <w:p w:rsidR="00034C21" w:rsidRPr="008572A7" w:rsidRDefault="00034C21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66,7</w:t>
            </w:r>
          </w:p>
        </w:tc>
        <w:tc>
          <w:tcPr>
            <w:tcW w:w="1276" w:type="dxa"/>
          </w:tcPr>
          <w:p w:rsidR="00034C21" w:rsidRPr="008572A7" w:rsidRDefault="00034C21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40,0</w:t>
            </w:r>
          </w:p>
        </w:tc>
        <w:tc>
          <w:tcPr>
            <w:tcW w:w="1134" w:type="dxa"/>
          </w:tcPr>
          <w:p w:rsidR="00034C21" w:rsidRPr="008572A7" w:rsidRDefault="00034C21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40,0</w:t>
            </w:r>
          </w:p>
        </w:tc>
        <w:tc>
          <w:tcPr>
            <w:tcW w:w="1276" w:type="dxa"/>
          </w:tcPr>
          <w:p w:rsidR="00034C21" w:rsidRPr="008572A7" w:rsidRDefault="00034C21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40,0</w:t>
            </w:r>
          </w:p>
        </w:tc>
        <w:tc>
          <w:tcPr>
            <w:tcW w:w="2410" w:type="dxa"/>
          </w:tcPr>
          <w:p w:rsidR="00034C21" w:rsidRPr="008572A7" w:rsidRDefault="00034C21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200,0</w:t>
            </w:r>
          </w:p>
        </w:tc>
      </w:tr>
      <w:tr w:rsidR="00034C21" w:rsidRPr="008572A7" w:rsidTr="00BB2603">
        <w:trPr>
          <w:gridAfter w:val="1"/>
          <w:wAfter w:w="17" w:type="dxa"/>
        </w:trPr>
        <w:tc>
          <w:tcPr>
            <w:tcW w:w="709" w:type="dxa"/>
            <w:vMerge/>
          </w:tcPr>
          <w:p w:rsidR="00034C21" w:rsidRPr="008572A7" w:rsidRDefault="00034C21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14" w:type="dxa"/>
            <w:vMerge/>
          </w:tcPr>
          <w:p w:rsidR="00034C21" w:rsidRPr="008572A7" w:rsidRDefault="00034C21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:rsidR="00034C21" w:rsidRPr="008572A7" w:rsidRDefault="00034C21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034C21" w:rsidRPr="008572A7" w:rsidRDefault="00034C21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федеральный бюджет</w:t>
            </w:r>
          </w:p>
        </w:tc>
        <w:tc>
          <w:tcPr>
            <w:tcW w:w="1276" w:type="dxa"/>
          </w:tcPr>
          <w:p w:rsidR="00034C21" w:rsidRPr="008572A7" w:rsidRDefault="00034C21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5" w:type="dxa"/>
          </w:tcPr>
          <w:p w:rsidR="00034C21" w:rsidRPr="008572A7" w:rsidRDefault="00034C21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034C21" w:rsidRPr="008572A7" w:rsidRDefault="00034C21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034C21" w:rsidRPr="008572A7" w:rsidRDefault="00034C21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034C21" w:rsidRPr="008572A7" w:rsidRDefault="00034C21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2410" w:type="dxa"/>
          </w:tcPr>
          <w:p w:rsidR="00034C21" w:rsidRPr="008572A7" w:rsidRDefault="00034C21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034C21" w:rsidRPr="008572A7" w:rsidTr="00BB2603">
        <w:trPr>
          <w:gridAfter w:val="1"/>
          <w:wAfter w:w="17" w:type="dxa"/>
        </w:trPr>
        <w:tc>
          <w:tcPr>
            <w:tcW w:w="709" w:type="dxa"/>
            <w:vMerge/>
          </w:tcPr>
          <w:p w:rsidR="00034C21" w:rsidRPr="008572A7" w:rsidRDefault="00034C21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14" w:type="dxa"/>
            <w:vMerge/>
          </w:tcPr>
          <w:p w:rsidR="00034C21" w:rsidRPr="008572A7" w:rsidRDefault="00034C21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:rsidR="00034C21" w:rsidRPr="008572A7" w:rsidRDefault="00034C21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034C21" w:rsidRPr="008572A7" w:rsidRDefault="00034C21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бюджет автономного округа</w:t>
            </w:r>
          </w:p>
        </w:tc>
        <w:tc>
          <w:tcPr>
            <w:tcW w:w="1276" w:type="dxa"/>
          </w:tcPr>
          <w:p w:rsidR="00034C21" w:rsidRPr="008572A7" w:rsidRDefault="00034C21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26,7</w:t>
            </w:r>
          </w:p>
        </w:tc>
        <w:tc>
          <w:tcPr>
            <w:tcW w:w="1275" w:type="dxa"/>
          </w:tcPr>
          <w:p w:rsidR="00034C21" w:rsidRPr="008572A7" w:rsidRDefault="00034C21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26,7</w:t>
            </w:r>
          </w:p>
        </w:tc>
        <w:tc>
          <w:tcPr>
            <w:tcW w:w="1276" w:type="dxa"/>
          </w:tcPr>
          <w:p w:rsidR="00034C21" w:rsidRPr="008572A7" w:rsidRDefault="00034C21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034C21" w:rsidRPr="008572A7" w:rsidRDefault="00034C21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034C21" w:rsidRPr="008572A7" w:rsidRDefault="00034C21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2410" w:type="dxa"/>
          </w:tcPr>
          <w:p w:rsidR="00034C21" w:rsidRPr="008572A7" w:rsidRDefault="00034C21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034C21" w:rsidRPr="008572A7" w:rsidTr="00BB2603">
        <w:trPr>
          <w:gridAfter w:val="1"/>
          <w:wAfter w:w="17" w:type="dxa"/>
        </w:trPr>
        <w:tc>
          <w:tcPr>
            <w:tcW w:w="709" w:type="dxa"/>
            <w:vMerge/>
          </w:tcPr>
          <w:p w:rsidR="00034C21" w:rsidRPr="008572A7" w:rsidRDefault="00034C21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14" w:type="dxa"/>
            <w:vMerge/>
          </w:tcPr>
          <w:p w:rsidR="00034C21" w:rsidRPr="008572A7" w:rsidRDefault="00034C21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:rsidR="00034C21" w:rsidRPr="008572A7" w:rsidRDefault="00034C21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034C21" w:rsidRPr="008572A7" w:rsidRDefault="00034C21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местный бюджет</w:t>
            </w:r>
          </w:p>
        </w:tc>
        <w:tc>
          <w:tcPr>
            <w:tcW w:w="1276" w:type="dxa"/>
          </w:tcPr>
          <w:p w:rsidR="00034C21" w:rsidRPr="008572A7" w:rsidRDefault="00034C21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360,0</w:t>
            </w:r>
          </w:p>
        </w:tc>
        <w:tc>
          <w:tcPr>
            <w:tcW w:w="1275" w:type="dxa"/>
          </w:tcPr>
          <w:p w:rsidR="00034C21" w:rsidRPr="008572A7" w:rsidRDefault="00034C21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40,0</w:t>
            </w:r>
          </w:p>
        </w:tc>
        <w:tc>
          <w:tcPr>
            <w:tcW w:w="1276" w:type="dxa"/>
          </w:tcPr>
          <w:p w:rsidR="00034C21" w:rsidRPr="008572A7" w:rsidRDefault="00034C21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40,0</w:t>
            </w:r>
          </w:p>
        </w:tc>
        <w:tc>
          <w:tcPr>
            <w:tcW w:w="1134" w:type="dxa"/>
          </w:tcPr>
          <w:p w:rsidR="00034C21" w:rsidRPr="008572A7" w:rsidRDefault="00034C21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40,0</w:t>
            </w:r>
          </w:p>
        </w:tc>
        <w:tc>
          <w:tcPr>
            <w:tcW w:w="1276" w:type="dxa"/>
          </w:tcPr>
          <w:p w:rsidR="00034C21" w:rsidRPr="008572A7" w:rsidRDefault="00034C21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40,0</w:t>
            </w:r>
          </w:p>
        </w:tc>
        <w:tc>
          <w:tcPr>
            <w:tcW w:w="2410" w:type="dxa"/>
          </w:tcPr>
          <w:p w:rsidR="00034C21" w:rsidRPr="008572A7" w:rsidRDefault="00034C21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200,0</w:t>
            </w:r>
          </w:p>
        </w:tc>
      </w:tr>
      <w:tr w:rsidR="00034C21" w:rsidRPr="008572A7" w:rsidTr="00BB2603">
        <w:trPr>
          <w:gridAfter w:val="1"/>
          <w:wAfter w:w="17" w:type="dxa"/>
        </w:trPr>
        <w:tc>
          <w:tcPr>
            <w:tcW w:w="709" w:type="dxa"/>
            <w:vMerge/>
          </w:tcPr>
          <w:p w:rsidR="00034C21" w:rsidRPr="008572A7" w:rsidRDefault="00034C21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14" w:type="dxa"/>
            <w:vMerge/>
          </w:tcPr>
          <w:p w:rsidR="00034C21" w:rsidRPr="008572A7" w:rsidRDefault="00034C21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:rsidR="00034C21" w:rsidRPr="008572A7" w:rsidRDefault="00034C21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034C21" w:rsidRPr="008572A7" w:rsidRDefault="00034C21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034C21" w:rsidRPr="008572A7" w:rsidRDefault="00034C21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5" w:type="dxa"/>
          </w:tcPr>
          <w:p w:rsidR="00034C21" w:rsidRPr="008572A7" w:rsidRDefault="00034C21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034C21" w:rsidRPr="008572A7" w:rsidRDefault="00034C21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034C21" w:rsidRPr="008572A7" w:rsidRDefault="00034C21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034C21" w:rsidRPr="008572A7" w:rsidRDefault="00034C21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2410" w:type="dxa"/>
          </w:tcPr>
          <w:p w:rsidR="00034C21" w:rsidRPr="008572A7" w:rsidRDefault="00034C21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C76224" w:rsidRPr="008572A7" w:rsidTr="00BB2603">
        <w:trPr>
          <w:gridAfter w:val="1"/>
          <w:wAfter w:w="17" w:type="dxa"/>
        </w:trPr>
        <w:tc>
          <w:tcPr>
            <w:tcW w:w="709" w:type="dxa"/>
            <w:vMerge w:val="restart"/>
          </w:tcPr>
          <w:p w:rsidR="00C76224" w:rsidRPr="008572A7" w:rsidRDefault="00C76224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2.6</w:t>
            </w:r>
          </w:p>
        </w:tc>
        <w:tc>
          <w:tcPr>
            <w:tcW w:w="2014" w:type="dxa"/>
            <w:vMerge w:val="restart"/>
          </w:tcPr>
          <w:p w:rsidR="00FC6BEB" w:rsidRPr="008572A7" w:rsidRDefault="00FC6BEB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Основное мероприятие:</w:t>
            </w:r>
          </w:p>
          <w:p w:rsidR="00C76224" w:rsidRPr="008572A7" w:rsidRDefault="00C76224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 xml:space="preserve">Повышение профессионального уровня работников образовательных организаций, учреждений культуры, спорта, социальной и молодежной политики в сфере профилактики экстремизма, внедрение и использование новых методик, направленных на профилактику экстремизма </w:t>
            </w:r>
          </w:p>
          <w:p w:rsidR="00C76224" w:rsidRPr="008572A7" w:rsidRDefault="00C76224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(1)</w:t>
            </w:r>
          </w:p>
        </w:tc>
        <w:tc>
          <w:tcPr>
            <w:tcW w:w="1842" w:type="dxa"/>
            <w:vMerge w:val="restart"/>
          </w:tcPr>
          <w:p w:rsidR="00C76224" w:rsidRPr="008572A7" w:rsidRDefault="00C76224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Управление по образованию администрации города Пыть-Яха</w:t>
            </w:r>
          </w:p>
          <w:p w:rsidR="00C76224" w:rsidRPr="008572A7" w:rsidRDefault="00C76224" w:rsidP="008572A7">
            <w:pPr>
              <w:ind w:firstLine="0"/>
              <w:rPr>
                <w:rFonts w:cs="Arial"/>
              </w:rPr>
            </w:pPr>
          </w:p>
          <w:p w:rsidR="00C76224" w:rsidRPr="008572A7" w:rsidRDefault="00C76224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Управление по культуре и спорту администрации города Пыть-Яха.</w:t>
            </w:r>
          </w:p>
        </w:tc>
        <w:tc>
          <w:tcPr>
            <w:tcW w:w="1985" w:type="dxa"/>
          </w:tcPr>
          <w:p w:rsidR="00C76224" w:rsidRPr="008572A7" w:rsidRDefault="00C76224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всего</w:t>
            </w:r>
          </w:p>
        </w:tc>
        <w:tc>
          <w:tcPr>
            <w:tcW w:w="1276" w:type="dxa"/>
          </w:tcPr>
          <w:p w:rsidR="00C76224" w:rsidRPr="008572A7" w:rsidRDefault="00C76224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5" w:type="dxa"/>
          </w:tcPr>
          <w:p w:rsidR="00C76224" w:rsidRPr="008572A7" w:rsidRDefault="00C76224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C76224" w:rsidRPr="008572A7" w:rsidRDefault="00C76224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C76224" w:rsidRPr="008572A7" w:rsidRDefault="00C76224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C76224" w:rsidRPr="008572A7" w:rsidRDefault="00C76224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2410" w:type="dxa"/>
          </w:tcPr>
          <w:p w:rsidR="00C76224" w:rsidRPr="008572A7" w:rsidRDefault="00C76224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C76224" w:rsidRPr="008572A7" w:rsidTr="00BB2603">
        <w:trPr>
          <w:gridAfter w:val="1"/>
          <w:wAfter w:w="17" w:type="dxa"/>
        </w:trPr>
        <w:tc>
          <w:tcPr>
            <w:tcW w:w="709" w:type="dxa"/>
            <w:vMerge/>
          </w:tcPr>
          <w:p w:rsidR="00C76224" w:rsidRPr="008572A7" w:rsidRDefault="00C76224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14" w:type="dxa"/>
            <w:vMerge/>
          </w:tcPr>
          <w:p w:rsidR="00C76224" w:rsidRPr="008572A7" w:rsidRDefault="00C76224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:rsidR="00C76224" w:rsidRPr="008572A7" w:rsidRDefault="00C76224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C76224" w:rsidRPr="008572A7" w:rsidRDefault="00C76224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федеральный бюджет</w:t>
            </w:r>
          </w:p>
        </w:tc>
        <w:tc>
          <w:tcPr>
            <w:tcW w:w="1276" w:type="dxa"/>
          </w:tcPr>
          <w:p w:rsidR="00C76224" w:rsidRPr="008572A7" w:rsidRDefault="00C76224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5" w:type="dxa"/>
          </w:tcPr>
          <w:p w:rsidR="00C76224" w:rsidRPr="008572A7" w:rsidRDefault="00C76224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C76224" w:rsidRPr="008572A7" w:rsidRDefault="00C76224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C76224" w:rsidRPr="008572A7" w:rsidRDefault="00C76224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C76224" w:rsidRPr="008572A7" w:rsidRDefault="00C76224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2410" w:type="dxa"/>
          </w:tcPr>
          <w:p w:rsidR="00C76224" w:rsidRPr="008572A7" w:rsidRDefault="00C76224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C76224" w:rsidRPr="008572A7" w:rsidTr="00BB2603">
        <w:trPr>
          <w:gridAfter w:val="1"/>
          <w:wAfter w:w="17" w:type="dxa"/>
        </w:trPr>
        <w:tc>
          <w:tcPr>
            <w:tcW w:w="709" w:type="dxa"/>
            <w:vMerge/>
          </w:tcPr>
          <w:p w:rsidR="00C76224" w:rsidRPr="008572A7" w:rsidRDefault="00C76224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14" w:type="dxa"/>
            <w:vMerge/>
          </w:tcPr>
          <w:p w:rsidR="00C76224" w:rsidRPr="008572A7" w:rsidRDefault="00C76224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:rsidR="00C76224" w:rsidRPr="008572A7" w:rsidRDefault="00C76224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C76224" w:rsidRPr="008572A7" w:rsidRDefault="00C76224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бюджет автономного округа</w:t>
            </w:r>
          </w:p>
        </w:tc>
        <w:tc>
          <w:tcPr>
            <w:tcW w:w="1276" w:type="dxa"/>
          </w:tcPr>
          <w:p w:rsidR="00C76224" w:rsidRPr="008572A7" w:rsidRDefault="00C76224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5" w:type="dxa"/>
          </w:tcPr>
          <w:p w:rsidR="00C76224" w:rsidRPr="008572A7" w:rsidRDefault="00C76224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C76224" w:rsidRPr="008572A7" w:rsidRDefault="00C76224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C76224" w:rsidRPr="008572A7" w:rsidRDefault="00C76224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C76224" w:rsidRPr="008572A7" w:rsidRDefault="00C76224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2410" w:type="dxa"/>
          </w:tcPr>
          <w:p w:rsidR="00C76224" w:rsidRPr="008572A7" w:rsidRDefault="00C76224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C76224" w:rsidRPr="008572A7" w:rsidTr="00BB2603">
        <w:trPr>
          <w:gridAfter w:val="1"/>
          <w:wAfter w:w="17" w:type="dxa"/>
        </w:trPr>
        <w:tc>
          <w:tcPr>
            <w:tcW w:w="709" w:type="dxa"/>
            <w:vMerge/>
          </w:tcPr>
          <w:p w:rsidR="00C76224" w:rsidRPr="008572A7" w:rsidRDefault="00C76224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14" w:type="dxa"/>
            <w:vMerge/>
          </w:tcPr>
          <w:p w:rsidR="00C76224" w:rsidRPr="008572A7" w:rsidRDefault="00C76224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:rsidR="00C76224" w:rsidRPr="008572A7" w:rsidRDefault="00C76224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C76224" w:rsidRPr="008572A7" w:rsidRDefault="00C76224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местный бюджет</w:t>
            </w:r>
          </w:p>
        </w:tc>
        <w:tc>
          <w:tcPr>
            <w:tcW w:w="1276" w:type="dxa"/>
          </w:tcPr>
          <w:p w:rsidR="00C76224" w:rsidRPr="008572A7" w:rsidRDefault="00C76224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5" w:type="dxa"/>
          </w:tcPr>
          <w:p w:rsidR="00C76224" w:rsidRPr="008572A7" w:rsidRDefault="00C76224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C76224" w:rsidRPr="008572A7" w:rsidRDefault="00C76224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C76224" w:rsidRPr="008572A7" w:rsidRDefault="00C76224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C76224" w:rsidRPr="008572A7" w:rsidRDefault="00C76224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2410" w:type="dxa"/>
          </w:tcPr>
          <w:p w:rsidR="00C76224" w:rsidRPr="008572A7" w:rsidRDefault="00C76224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C76224" w:rsidRPr="008572A7" w:rsidTr="00BB2603">
        <w:trPr>
          <w:gridAfter w:val="1"/>
          <w:wAfter w:w="17" w:type="dxa"/>
        </w:trPr>
        <w:tc>
          <w:tcPr>
            <w:tcW w:w="709" w:type="dxa"/>
            <w:vMerge/>
          </w:tcPr>
          <w:p w:rsidR="00C76224" w:rsidRPr="008572A7" w:rsidRDefault="00C76224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14" w:type="dxa"/>
            <w:vMerge/>
          </w:tcPr>
          <w:p w:rsidR="00C76224" w:rsidRPr="008572A7" w:rsidRDefault="00C76224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:rsidR="00C76224" w:rsidRPr="008572A7" w:rsidRDefault="00C76224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C76224" w:rsidRPr="008572A7" w:rsidRDefault="00C76224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C76224" w:rsidRPr="008572A7" w:rsidRDefault="00C76224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5" w:type="dxa"/>
          </w:tcPr>
          <w:p w:rsidR="00C76224" w:rsidRPr="008572A7" w:rsidRDefault="00C76224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C76224" w:rsidRPr="008572A7" w:rsidRDefault="00C76224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C76224" w:rsidRPr="008572A7" w:rsidRDefault="00C76224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C76224" w:rsidRPr="008572A7" w:rsidRDefault="00C76224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2410" w:type="dxa"/>
          </w:tcPr>
          <w:p w:rsidR="00C76224" w:rsidRPr="008572A7" w:rsidRDefault="00C76224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C76224" w:rsidRPr="008572A7" w:rsidTr="00BB2603">
        <w:trPr>
          <w:gridAfter w:val="1"/>
          <w:wAfter w:w="17" w:type="dxa"/>
        </w:trPr>
        <w:tc>
          <w:tcPr>
            <w:tcW w:w="2723" w:type="dxa"/>
            <w:gridSpan w:val="2"/>
            <w:vMerge w:val="restart"/>
          </w:tcPr>
          <w:p w:rsidR="00C76224" w:rsidRPr="008572A7" w:rsidRDefault="00C76224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Итого по подпрограмме</w:t>
            </w:r>
            <w:r w:rsidR="008572A7" w:rsidRPr="008572A7">
              <w:rPr>
                <w:rFonts w:cs="Arial"/>
              </w:rPr>
              <w:t xml:space="preserve"> № </w:t>
            </w:r>
            <w:r w:rsidRPr="008572A7">
              <w:rPr>
                <w:rFonts w:cs="Arial"/>
              </w:rPr>
              <w:t>2</w:t>
            </w:r>
          </w:p>
        </w:tc>
        <w:tc>
          <w:tcPr>
            <w:tcW w:w="1842" w:type="dxa"/>
            <w:vMerge w:val="restart"/>
          </w:tcPr>
          <w:p w:rsidR="00C76224" w:rsidRPr="008572A7" w:rsidRDefault="00C76224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C76224" w:rsidRPr="008572A7" w:rsidRDefault="00C76224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всего</w:t>
            </w:r>
          </w:p>
        </w:tc>
        <w:tc>
          <w:tcPr>
            <w:tcW w:w="1276" w:type="dxa"/>
          </w:tcPr>
          <w:p w:rsidR="00C76224" w:rsidRPr="008572A7" w:rsidRDefault="00C76224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773,4</w:t>
            </w:r>
          </w:p>
        </w:tc>
        <w:tc>
          <w:tcPr>
            <w:tcW w:w="1275" w:type="dxa"/>
          </w:tcPr>
          <w:p w:rsidR="00C76224" w:rsidRPr="008572A7" w:rsidRDefault="00C76224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133,4</w:t>
            </w:r>
          </w:p>
        </w:tc>
        <w:tc>
          <w:tcPr>
            <w:tcW w:w="1276" w:type="dxa"/>
          </w:tcPr>
          <w:p w:rsidR="00C76224" w:rsidRPr="008572A7" w:rsidRDefault="00C76224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80,0</w:t>
            </w:r>
          </w:p>
        </w:tc>
        <w:tc>
          <w:tcPr>
            <w:tcW w:w="1134" w:type="dxa"/>
          </w:tcPr>
          <w:p w:rsidR="00C76224" w:rsidRPr="008572A7" w:rsidRDefault="00C76224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80,0</w:t>
            </w:r>
          </w:p>
        </w:tc>
        <w:tc>
          <w:tcPr>
            <w:tcW w:w="1276" w:type="dxa"/>
          </w:tcPr>
          <w:p w:rsidR="00C76224" w:rsidRPr="008572A7" w:rsidRDefault="00C76224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80,0</w:t>
            </w:r>
          </w:p>
        </w:tc>
        <w:tc>
          <w:tcPr>
            <w:tcW w:w="2410" w:type="dxa"/>
          </w:tcPr>
          <w:p w:rsidR="00C76224" w:rsidRPr="008572A7" w:rsidRDefault="00C76224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400,0</w:t>
            </w:r>
          </w:p>
        </w:tc>
      </w:tr>
      <w:tr w:rsidR="00C76224" w:rsidRPr="008572A7" w:rsidTr="00BB2603">
        <w:trPr>
          <w:gridAfter w:val="1"/>
          <w:wAfter w:w="17" w:type="dxa"/>
        </w:trPr>
        <w:tc>
          <w:tcPr>
            <w:tcW w:w="2723" w:type="dxa"/>
            <w:gridSpan w:val="2"/>
            <w:vMerge/>
          </w:tcPr>
          <w:p w:rsidR="00C76224" w:rsidRPr="008572A7" w:rsidRDefault="00C76224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:rsidR="00C76224" w:rsidRPr="008572A7" w:rsidRDefault="00C76224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C76224" w:rsidRPr="008572A7" w:rsidRDefault="00C76224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 xml:space="preserve">федеральный </w:t>
            </w:r>
            <w:r w:rsidRPr="008572A7">
              <w:rPr>
                <w:rFonts w:cs="Arial"/>
              </w:rPr>
              <w:lastRenderedPageBreak/>
              <w:t>бюджет</w:t>
            </w:r>
          </w:p>
        </w:tc>
        <w:tc>
          <w:tcPr>
            <w:tcW w:w="1276" w:type="dxa"/>
          </w:tcPr>
          <w:p w:rsidR="00C76224" w:rsidRPr="008572A7" w:rsidRDefault="00C76224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lastRenderedPageBreak/>
              <w:t>0,0</w:t>
            </w:r>
          </w:p>
        </w:tc>
        <w:tc>
          <w:tcPr>
            <w:tcW w:w="1275" w:type="dxa"/>
          </w:tcPr>
          <w:p w:rsidR="00C76224" w:rsidRPr="008572A7" w:rsidRDefault="00C76224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C76224" w:rsidRPr="008572A7" w:rsidRDefault="00C76224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C76224" w:rsidRPr="008572A7" w:rsidRDefault="00C76224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C76224" w:rsidRPr="008572A7" w:rsidRDefault="00C76224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2410" w:type="dxa"/>
          </w:tcPr>
          <w:p w:rsidR="00C76224" w:rsidRPr="008572A7" w:rsidRDefault="00C76224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C76224" w:rsidRPr="008572A7" w:rsidTr="00BB2603">
        <w:trPr>
          <w:gridAfter w:val="1"/>
          <w:wAfter w:w="17" w:type="dxa"/>
        </w:trPr>
        <w:tc>
          <w:tcPr>
            <w:tcW w:w="2723" w:type="dxa"/>
            <w:gridSpan w:val="2"/>
            <w:vMerge/>
          </w:tcPr>
          <w:p w:rsidR="00C76224" w:rsidRPr="008572A7" w:rsidRDefault="00C76224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:rsidR="00C76224" w:rsidRPr="008572A7" w:rsidRDefault="00C76224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C76224" w:rsidRPr="008572A7" w:rsidRDefault="00C76224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бюджет автономного округа</w:t>
            </w:r>
          </w:p>
        </w:tc>
        <w:tc>
          <w:tcPr>
            <w:tcW w:w="1276" w:type="dxa"/>
          </w:tcPr>
          <w:p w:rsidR="00C76224" w:rsidRPr="008572A7" w:rsidRDefault="00C76224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53,4</w:t>
            </w:r>
          </w:p>
        </w:tc>
        <w:tc>
          <w:tcPr>
            <w:tcW w:w="1275" w:type="dxa"/>
          </w:tcPr>
          <w:p w:rsidR="00C76224" w:rsidRPr="008572A7" w:rsidRDefault="00C76224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53,4</w:t>
            </w:r>
          </w:p>
        </w:tc>
        <w:tc>
          <w:tcPr>
            <w:tcW w:w="1276" w:type="dxa"/>
          </w:tcPr>
          <w:p w:rsidR="00C76224" w:rsidRPr="008572A7" w:rsidRDefault="00C76224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C76224" w:rsidRPr="008572A7" w:rsidRDefault="00C76224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C76224" w:rsidRPr="008572A7" w:rsidRDefault="00C76224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2410" w:type="dxa"/>
          </w:tcPr>
          <w:p w:rsidR="00C76224" w:rsidRPr="008572A7" w:rsidRDefault="00C76224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C76224" w:rsidRPr="008572A7" w:rsidTr="00BB2603">
        <w:trPr>
          <w:gridAfter w:val="1"/>
          <w:wAfter w:w="17" w:type="dxa"/>
        </w:trPr>
        <w:tc>
          <w:tcPr>
            <w:tcW w:w="2723" w:type="dxa"/>
            <w:gridSpan w:val="2"/>
            <w:vMerge/>
          </w:tcPr>
          <w:p w:rsidR="00C76224" w:rsidRPr="008572A7" w:rsidRDefault="00C76224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:rsidR="00C76224" w:rsidRPr="008572A7" w:rsidRDefault="00C76224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C76224" w:rsidRPr="008572A7" w:rsidRDefault="00C76224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местный бюджет</w:t>
            </w:r>
          </w:p>
        </w:tc>
        <w:tc>
          <w:tcPr>
            <w:tcW w:w="1276" w:type="dxa"/>
          </w:tcPr>
          <w:p w:rsidR="00C76224" w:rsidRPr="008572A7" w:rsidRDefault="00C76224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720,0</w:t>
            </w:r>
          </w:p>
        </w:tc>
        <w:tc>
          <w:tcPr>
            <w:tcW w:w="1275" w:type="dxa"/>
          </w:tcPr>
          <w:p w:rsidR="00C76224" w:rsidRPr="008572A7" w:rsidRDefault="00C76224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80,0</w:t>
            </w:r>
          </w:p>
        </w:tc>
        <w:tc>
          <w:tcPr>
            <w:tcW w:w="1276" w:type="dxa"/>
          </w:tcPr>
          <w:p w:rsidR="00C76224" w:rsidRPr="008572A7" w:rsidRDefault="00C76224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80,0</w:t>
            </w:r>
          </w:p>
        </w:tc>
        <w:tc>
          <w:tcPr>
            <w:tcW w:w="1134" w:type="dxa"/>
          </w:tcPr>
          <w:p w:rsidR="00C76224" w:rsidRPr="008572A7" w:rsidRDefault="00C76224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80,0</w:t>
            </w:r>
          </w:p>
        </w:tc>
        <w:tc>
          <w:tcPr>
            <w:tcW w:w="1276" w:type="dxa"/>
          </w:tcPr>
          <w:p w:rsidR="00C76224" w:rsidRPr="008572A7" w:rsidRDefault="00C76224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80,0</w:t>
            </w:r>
          </w:p>
        </w:tc>
        <w:tc>
          <w:tcPr>
            <w:tcW w:w="2410" w:type="dxa"/>
          </w:tcPr>
          <w:p w:rsidR="00C76224" w:rsidRPr="008572A7" w:rsidRDefault="00C76224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400,0</w:t>
            </w:r>
          </w:p>
        </w:tc>
      </w:tr>
      <w:tr w:rsidR="00C76224" w:rsidRPr="008572A7" w:rsidTr="00BB2603">
        <w:trPr>
          <w:gridAfter w:val="1"/>
          <w:wAfter w:w="17" w:type="dxa"/>
        </w:trPr>
        <w:tc>
          <w:tcPr>
            <w:tcW w:w="2723" w:type="dxa"/>
            <w:gridSpan w:val="2"/>
            <w:vMerge/>
          </w:tcPr>
          <w:p w:rsidR="00C76224" w:rsidRPr="008572A7" w:rsidRDefault="00C76224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:rsidR="00C76224" w:rsidRPr="008572A7" w:rsidRDefault="00C76224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C76224" w:rsidRPr="008572A7" w:rsidRDefault="00C76224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C76224" w:rsidRPr="008572A7" w:rsidRDefault="00C76224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5" w:type="dxa"/>
          </w:tcPr>
          <w:p w:rsidR="00C76224" w:rsidRPr="008572A7" w:rsidRDefault="00C76224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C76224" w:rsidRPr="008572A7" w:rsidRDefault="00C76224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C76224" w:rsidRPr="008572A7" w:rsidRDefault="00C76224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C76224" w:rsidRPr="008572A7" w:rsidRDefault="00C76224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2410" w:type="dxa"/>
          </w:tcPr>
          <w:p w:rsidR="00C76224" w:rsidRPr="008572A7" w:rsidRDefault="00C76224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637413" w:rsidRPr="008572A7" w:rsidTr="00E77845">
        <w:trPr>
          <w:gridAfter w:val="1"/>
          <w:wAfter w:w="17" w:type="dxa"/>
        </w:trPr>
        <w:tc>
          <w:tcPr>
            <w:tcW w:w="15197" w:type="dxa"/>
            <w:gridSpan w:val="10"/>
          </w:tcPr>
          <w:p w:rsidR="00637413" w:rsidRPr="008572A7" w:rsidRDefault="00637413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 xml:space="preserve">Подпрограмма 3 </w:t>
            </w:r>
            <w:r w:rsidR="008572A7" w:rsidRPr="008572A7">
              <w:rPr>
                <w:rFonts w:cs="Arial"/>
              </w:rPr>
              <w:t>«</w:t>
            </w:r>
            <w:r w:rsidRPr="008572A7">
              <w:rPr>
                <w:rFonts w:cs="Arial"/>
              </w:rPr>
              <w:t>Создание условий для антитеррористической безопасности в муниципальном образовании</w:t>
            </w:r>
            <w:r w:rsidR="008572A7" w:rsidRPr="008572A7">
              <w:rPr>
                <w:rFonts w:cs="Arial"/>
              </w:rPr>
              <w:t>»</w:t>
            </w:r>
          </w:p>
        </w:tc>
      </w:tr>
      <w:tr w:rsidR="004F1B06" w:rsidRPr="008572A7" w:rsidTr="00BB2603">
        <w:trPr>
          <w:gridAfter w:val="1"/>
          <w:wAfter w:w="17" w:type="dxa"/>
        </w:trPr>
        <w:tc>
          <w:tcPr>
            <w:tcW w:w="709" w:type="dxa"/>
            <w:vMerge w:val="restart"/>
          </w:tcPr>
          <w:p w:rsidR="004F1B06" w:rsidRPr="008572A7" w:rsidRDefault="004F1B06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3.1</w:t>
            </w:r>
          </w:p>
        </w:tc>
        <w:tc>
          <w:tcPr>
            <w:tcW w:w="2014" w:type="dxa"/>
            <w:vMerge w:val="restart"/>
          </w:tcPr>
          <w:p w:rsidR="00FC6BEB" w:rsidRPr="008572A7" w:rsidRDefault="00FC6BEB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Основное мероприятие:</w:t>
            </w:r>
          </w:p>
          <w:p w:rsidR="004F1B06" w:rsidRPr="008572A7" w:rsidRDefault="004F1B06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Повышение уровня антитеррористической защищенности муниципальных объектов (4)</w:t>
            </w:r>
          </w:p>
        </w:tc>
        <w:tc>
          <w:tcPr>
            <w:tcW w:w="1842" w:type="dxa"/>
            <w:vMerge w:val="restart"/>
          </w:tcPr>
          <w:p w:rsidR="004F1B06" w:rsidRPr="008572A7" w:rsidRDefault="004F1B06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 xml:space="preserve">Управление по внутренней политике администрации города Пыть-Яха </w:t>
            </w:r>
          </w:p>
          <w:p w:rsidR="004F1B06" w:rsidRPr="008572A7" w:rsidRDefault="004F1B06" w:rsidP="008572A7">
            <w:pPr>
              <w:ind w:firstLine="0"/>
              <w:rPr>
                <w:rFonts w:cs="Arial"/>
              </w:rPr>
            </w:pPr>
          </w:p>
          <w:p w:rsidR="004F1B06" w:rsidRPr="008572A7" w:rsidRDefault="004F1B06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Управление по образованию администрации города Пыть-Яха</w:t>
            </w:r>
          </w:p>
          <w:p w:rsidR="004F1B06" w:rsidRPr="008572A7" w:rsidRDefault="004F1B06" w:rsidP="008572A7">
            <w:pPr>
              <w:ind w:firstLine="0"/>
              <w:rPr>
                <w:rFonts w:cs="Arial"/>
              </w:rPr>
            </w:pPr>
          </w:p>
          <w:p w:rsidR="004F1B06" w:rsidRPr="008572A7" w:rsidRDefault="004F1B06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Управление по культуре и спорту администрации города Пыть-Яха.</w:t>
            </w:r>
          </w:p>
        </w:tc>
        <w:tc>
          <w:tcPr>
            <w:tcW w:w="1985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всего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5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2410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4F1B06" w:rsidRPr="008572A7" w:rsidTr="00BB2603">
        <w:trPr>
          <w:gridAfter w:val="1"/>
          <w:wAfter w:w="17" w:type="dxa"/>
        </w:trPr>
        <w:tc>
          <w:tcPr>
            <w:tcW w:w="709" w:type="dxa"/>
            <w:vMerge/>
          </w:tcPr>
          <w:p w:rsidR="004F1B06" w:rsidRPr="008572A7" w:rsidRDefault="004F1B06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14" w:type="dxa"/>
            <w:vMerge/>
          </w:tcPr>
          <w:p w:rsidR="004F1B06" w:rsidRPr="008572A7" w:rsidRDefault="004F1B06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:rsidR="004F1B06" w:rsidRPr="008572A7" w:rsidRDefault="004F1B06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федеральный бюджет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5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2410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4F1B06" w:rsidRPr="008572A7" w:rsidTr="00BB2603">
        <w:trPr>
          <w:gridAfter w:val="1"/>
          <w:wAfter w:w="17" w:type="dxa"/>
        </w:trPr>
        <w:tc>
          <w:tcPr>
            <w:tcW w:w="709" w:type="dxa"/>
            <w:vMerge/>
          </w:tcPr>
          <w:p w:rsidR="004F1B06" w:rsidRPr="008572A7" w:rsidRDefault="004F1B06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14" w:type="dxa"/>
            <w:vMerge/>
          </w:tcPr>
          <w:p w:rsidR="004F1B06" w:rsidRPr="008572A7" w:rsidRDefault="004F1B06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:rsidR="004F1B06" w:rsidRPr="008572A7" w:rsidRDefault="004F1B06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бюджет автономного округа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5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2410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4F1B06" w:rsidRPr="008572A7" w:rsidTr="00BB2603">
        <w:trPr>
          <w:gridAfter w:val="1"/>
          <w:wAfter w:w="17" w:type="dxa"/>
        </w:trPr>
        <w:tc>
          <w:tcPr>
            <w:tcW w:w="709" w:type="dxa"/>
            <w:vMerge/>
          </w:tcPr>
          <w:p w:rsidR="004F1B06" w:rsidRPr="008572A7" w:rsidRDefault="004F1B06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14" w:type="dxa"/>
            <w:vMerge/>
          </w:tcPr>
          <w:p w:rsidR="004F1B06" w:rsidRPr="008572A7" w:rsidRDefault="004F1B06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:rsidR="004F1B06" w:rsidRPr="008572A7" w:rsidRDefault="004F1B06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местный бюджет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5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2410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4F1B06" w:rsidRPr="008572A7" w:rsidTr="00BB2603">
        <w:trPr>
          <w:gridAfter w:val="1"/>
          <w:wAfter w:w="17" w:type="dxa"/>
        </w:trPr>
        <w:tc>
          <w:tcPr>
            <w:tcW w:w="709" w:type="dxa"/>
            <w:vMerge/>
          </w:tcPr>
          <w:p w:rsidR="004F1B06" w:rsidRPr="008572A7" w:rsidRDefault="004F1B06" w:rsidP="008572A7">
            <w:pPr>
              <w:ind w:firstLine="0"/>
              <w:rPr>
                <w:rFonts w:cs="Arial"/>
              </w:rPr>
            </w:pPr>
          </w:p>
        </w:tc>
        <w:tc>
          <w:tcPr>
            <w:tcW w:w="2014" w:type="dxa"/>
            <w:vMerge/>
          </w:tcPr>
          <w:p w:rsidR="004F1B06" w:rsidRPr="008572A7" w:rsidRDefault="004F1B06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:rsidR="004F1B06" w:rsidRPr="008572A7" w:rsidRDefault="004F1B06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5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2410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4F1B06" w:rsidRPr="008572A7" w:rsidTr="00BB2603">
        <w:trPr>
          <w:gridAfter w:val="1"/>
          <w:wAfter w:w="17" w:type="dxa"/>
        </w:trPr>
        <w:tc>
          <w:tcPr>
            <w:tcW w:w="2723" w:type="dxa"/>
            <w:gridSpan w:val="2"/>
            <w:vMerge w:val="restart"/>
          </w:tcPr>
          <w:p w:rsidR="004F1B06" w:rsidRPr="008572A7" w:rsidRDefault="004F1B06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Итого по подпрограмме</w:t>
            </w:r>
            <w:r w:rsidR="008572A7" w:rsidRPr="008572A7">
              <w:rPr>
                <w:rFonts w:cs="Arial"/>
              </w:rPr>
              <w:t xml:space="preserve"> № </w:t>
            </w:r>
            <w:r w:rsidRPr="008572A7">
              <w:rPr>
                <w:rFonts w:cs="Arial"/>
              </w:rPr>
              <w:t>3</w:t>
            </w:r>
          </w:p>
        </w:tc>
        <w:tc>
          <w:tcPr>
            <w:tcW w:w="1842" w:type="dxa"/>
            <w:vMerge w:val="restart"/>
          </w:tcPr>
          <w:p w:rsidR="004F1B06" w:rsidRPr="008572A7" w:rsidRDefault="004F1B06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всего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5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2410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4F1B06" w:rsidRPr="008572A7" w:rsidTr="00BB2603">
        <w:trPr>
          <w:gridAfter w:val="1"/>
          <w:wAfter w:w="17" w:type="dxa"/>
        </w:trPr>
        <w:tc>
          <w:tcPr>
            <w:tcW w:w="2723" w:type="dxa"/>
            <w:gridSpan w:val="2"/>
            <w:vMerge/>
          </w:tcPr>
          <w:p w:rsidR="004F1B06" w:rsidRPr="008572A7" w:rsidRDefault="004F1B06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:rsidR="004F1B06" w:rsidRPr="008572A7" w:rsidRDefault="004F1B06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федеральный бюджет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5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2410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4F1B06" w:rsidRPr="008572A7" w:rsidTr="00BB2603">
        <w:trPr>
          <w:gridAfter w:val="1"/>
          <w:wAfter w:w="17" w:type="dxa"/>
        </w:trPr>
        <w:tc>
          <w:tcPr>
            <w:tcW w:w="2723" w:type="dxa"/>
            <w:gridSpan w:val="2"/>
            <w:vMerge/>
          </w:tcPr>
          <w:p w:rsidR="004F1B06" w:rsidRPr="008572A7" w:rsidRDefault="004F1B06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:rsidR="004F1B06" w:rsidRPr="008572A7" w:rsidRDefault="004F1B06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 xml:space="preserve">бюджет автономного </w:t>
            </w:r>
            <w:r w:rsidRPr="008572A7">
              <w:rPr>
                <w:rFonts w:cs="Arial"/>
              </w:rPr>
              <w:lastRenderedPageBreak/>
              <w:t>округа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lastRenderedPageBreak/>
              <w:t>0,0</w:t>
            </w:r>
          </w:p>
        </w:tc>
        <w:tc>
          <w:tcPr>
            <w:tcW w:w="1275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2410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4F1B06" w:rsidRPr="008572A7" w:rsidTr="00BB2603">
        <w:trPr>
          <w:gridAfter w:val="1"/>
          <w:wAfter w:w="17" w:type="dxa"/>
        </w:trPr>
        <w:tc>
          <w:tcPr>
            <w:tcW w:w="2723" w:type="dxa"/>
            <w:gridSpan w:val="2"/>
            <w:vMerge/>
          </w:tcPr>
          <w:p w:rsidR="004F1B06" w:rsidRPr="008572A7" w:rsidRDefault="004F1B06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:rsidR="004F1B06" w:rsidRPr="008572A7" w:rsidRDefault="004F1B06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местный бюджет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5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2410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4F1B06" w:rsidRPr="008572A7" w:rsidTr="00BB2603">
        <w:trPr>
          <w:gridAfter w:val="1"/>
          <w:wAfter w:w="17" w:type="dxa"/>
        </w:trPr>
        <w:tc>
          <w:tcPr>
            <w:tcW w:w="2723" w:type="dxa"/>
            <w:gridSpan w:val="2"/>
            <w:vMerge/>
          </w:tcPr>
          <w:p w:rsidR="004F1B06" w:rsidRPr="008572A7" w:rsidRDefault="004F1B06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:rsidR="004F1B06" w:rsidRPr="008572A7" w:rsidRDefault="004F1B06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5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2410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4F1B06" w:rsidRPr="008572A7" w:rsidTr="00BB2603">
        <w:trPr>
          <w:gridAfter w:val="1"/>
          <w:wAfter w:w="17" w:type="dxa"/>
        </w:trPr>
        <w:tc>
          <w:tcPr>
            <w:tcW w:w="2723" w:type="dxa"/>
            <w:gridSpan w:val="2"/>
            <w:vMerge w:val="restart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Всего по муниципальной программе:</w:t>
            </w:r>
          </w:p>
        </w:tc>
        <w:tc>
          <w:tcPr>
            <w:tcW w:w="1842" w:type="dxa"/>
            <w:vMerge w:val="restart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всего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1546,8</w:t>
            </w:r>
          </w:p>
        </w:tc>
        <w:tc>
          <w:tcPr>
            <w:tcW w:w="1275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266,8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160,0</w:t>
            </w:r>
          </w:p>
        </w:tc>
        <w:tc>
          <w:tcPr>
            <w:tcW w:w="1134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160,0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160,0</w:t>
            </w:r>
          </w:p>
        </w:tc>
        <w:tc>
          <w:tcPr>
            <w:tcW w:w="2410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800,0</w:t>
            </w:r>
          </w:p>
        </w:tc>
      </w:tr>
      <w:tr w:rsidR="004F1B06" w:rsidRPr="008572A7" w:rsidTr="00BB2603">
        <w:trPr>
          <w:gridAfter w:val="1"/>
          <w:wAfter w:w="17" w:type="dxa"/>
        </w:trPr>
        <w:tc>
          <w:tcPr>
            <w:tcW w:w="2723" w:type="dxa"/>
            <w:gridSpan w:val="2"/>
            <w:vMerge/>
          </w:tcPr>
          <w:p w:rsidR="004F1B06" w:rsidRPr="008572A7" w:rsidRDefault="004F1B06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:rsidR="004F1B06" w:rsidRPr="008572A7" w:rsidRDefault="004F1B06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федеральный бюджет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5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2410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4F1B06" w:rsidRPr="008572A7" w:rsidTr="00BB2603">
        <w:trPr>
          <w:gridAfter w:val="1"/>
          <w:wAfter w:w="17" w:type="dxa"/>
        </w:trPr>
        <w:tc>
          <w:tcPr>
            <w:tcW w:w="2723" w:type="dxa"/>
            <w:gridSpan w:val="2"/>
            <w:vMerge/>
          </w:tcPr>
          <w:p w:rsidR="004F1B06" w:rsidRPr="008572A7" w:rsidRDefault="004F1B06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:rsidR="004F1B06" w:rsidRPr="008572A7" w:rsidRDefault="004F1B06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бюджет автономного округа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106,7</w:t>
            </w:r>
          </w:p>
        </w:tc>
        <w:tc>
          <w:tcPr>
            <w:tcW w:w="1275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106,7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2410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4F1B06" w:rsidRPr="008572A7" w:rsidTr="00BB2603">
        <w:trPr>
          <w:gridAfter w:val="1"/>
          <w:wAfter w:w="17" w:type="dxa"/>
        </w:trPr>
        <w:tc>
          <w:tcPr>
            <w:tcW w:w="2723" w:type="dxa"/>
            <w:gridSpan w:val="2"/>
            <w:vMerge/>
          </w:tcPr>
          <w:p w:rsidR="004F1B06" w:rsidRPr="008572A7" w:rsidRDefault="004F1B06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:rsidR="004F1B06" w:rsidRPr="008572A7" w:rsidRDefault="004F1B06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местный бюджет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1440,1</w:t>
            </w:r>
          </w:p>
        </w:tc>
        <w:tc>
          <w:tcPr>
            <w:tcW w:w="1275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160,1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160,0</w:t>
            </w:r>
          </w:p>
        </w:tc>
        <w:tc>
          <w:tcPr>
            <w:tcW w:w="1134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160,0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160,0</w:t>
            </w:r>
          </w:p>
        </w:tc>
        <w:tc>
          <w:tcPr>
            <w:tcW w:w="2410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800,0</w:t>
            </w:r>
          </w:p>
        </w:tc>
      </w:tr>
      <w:tr w:rsidR="004F1B06" w:rsidRPr="008572A7" w:rsidTr="00BB2603">
        <w:trPr>
          <w:gridAfter w:val="1"/>
          <w:wAfter w:w="17" w:type="dxa"/>
        </w:trPr>
        <w:tc>
          <w:tcPr>
            <w:tcW w:w="2723" w:type="dxa"/>
            <w:gridSpan w:val="2"/>
            <w:vMerge/>
          </w:tcPr>
          <w:p w:rsidR="004F1B06" w:rsidRPr="008572A7" w:rsidRDefault="004F1B06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:rsidR="004F1B06" w:rsidRPr="008572A7" w:rsidRDefault="004F1B06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5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2410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4F1B06" w:rsidRPr="008572A7" w:rsidTr="00BB2603">
        <w:trPr>
          <w:gridAfter w:val="1"/>
          <w:wAfter w:w="17" w:type="dxa"/>
        </w:trPr>
        <w:tc>
          <w:tcPr>
            <w:tcW w:w="2723" w:type="dxa"/>
            <w:gridSpan w:val="2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В том числе:</w:t>
            </w:r>
          </w:p>
        </w:tc>
        <w:tc>
          <w:tcPr>
            <w:tcW w:w="1842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5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2410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4F1B06" w:rsidRPr="008572A7" w:rsidTr="00BB2603">
        <w:trPr>
          <w:gridAfter w:val="1"/>
          <w:wAfter w:w="17" w:type="dxa"/>
        </w:trPr>
        <w:tc>
          <w:tcPr>
            <w:tcW w:w="2723" w:type="dxa"/>
            <w:gridSpan w:val="2"/>
            <w:vMerge w:val="restart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 xml:space="preserve">Проектная часть </w:t>
            </w:r>
          </w:p>
        </w:tc>
        <w:tc>
          <w:tcPr>
            <w:tcW w:w="1842" w:type="dxa"/>
            <w:vMerge w:val="restart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всего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5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2410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4F1B06" w:rsidRPr="008572A7" w:rsidTr="00BB2603">
        <w:trPr>
          <w:gridAfter w:val="1"/>
          <w:wAfter w:w="17" w:type="dxa"/>
        </w:trPr>
        <w:tc>
          <w:tcPr>
            <w:tcW w:w="2723" w:type="dxa"/>
            <w:gridSpan w:val="2"/>
            <w:vMerge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федеральный бюджет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5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2410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4F1B06" w:rsidRPr="008572A7" w:rsidTr="00BB2603">
        <w:trPr>
          <w:gridAfter w:val="1"/>
          <w:wAfter w:w="17" w:type="dxa"/>
        </w:trPr>
        <w:tc>
          <w:tcPr>
            <w:tcW w:w="2723" w:type="dxa"/>
            <w:gridSpan w:val="2"/>
            <w:vMerge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бюджет автономного округа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5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2410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4F1B06" w:rsidRPr="008572A7" w:rsidTr="00BB2603">
        <w:trPr>
          <w:gridAfter w:val="1"/>
          <w:wAfter w:w="17" w:type="dxa"/>
        </w:trPr>
        <w:tc>
          <w:tcPr>
            <w:tcW w:w="2723" w:type="dxa"/>
            <w:gridSpan w:val="2"/>
            <w:vMerge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местный бюджет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5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2410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4F1B06" w:rsidRPr="008572A7" w:rsidTr="00BB2603">
        <w:trPr>
          <w:gridAfter w:val="1"/>
          <w:wAfter w:w="17" w:type="dxa"/>
        </w:trPr>
        <w:tc>
          <w:tcPr>
            <w:tcW w:w="2723" w:type="dxa"/>
            <w:gridSpan w:val="2"/>
            <w:vMerge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5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2410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4F1B06" w:rsidRPr="008572A7" w:rsidTr="00BB2603">
        <w:trPr>
          <w:gridAfter w:val="1"/>
          <w:wAfter w:w="17" w:type="dxa"/>
        </w:trPr>
        <w:tc>
          <w:tcPr>
            <w:tcW w:w="2723" w:type="dxa"/>
            <w:gridSpan w:val="2"/>
            <w:vMerge w:val="restart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Процессная часть</w:t>
            </w:r>
          </w:p>
        </w:tc>
        <w:tc>
          <w:tcPr>
            <w:tcW w:w="1842" w:type="dxa"/>
            <w:vMerge w:val="restart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всего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1546,8</w:t>
            </w:r>
          </w:p>
        </w:tc>
        <w:tc>
          <w:tcPr>
            <w:tcW w:w="1275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266,8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160,0</w:t>
            </w:r>
          </w:p>
        </w:tc>
        <w:tc>
          <w:tcPr>
            <w:tcW w:w="1134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160,0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160,0</w:t>
            </w:r>
          </w:p>
        </w:tc>
        <w:tc>
          <w:tcPr>
            <w:tcW w:w="2410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800,0</w:t>
            </w:r>
          </w:p>
        </w:tc>
      </w:tr>
      <w:tr w:rsidR="004F1B06" w:rsidRPr="008572A7" w:rsidTr="00BB2603">
        <w:trPr>
          <w:gridAfter w:val="1"/>
          <w:wAfter w:w="17" w:type="dxa"/>
        </w:trPr>
        <w:tc>
          <w:tcPr>
            <w:tcW w:w="2723" w:type="dxa"/>
            <w:gridSpan w:val="2"/>
            <w:vMerge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федеральный бюджет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5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2410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4F1B06" w:rsidRPr="008572A7" w:rsidTr="00BB2603">
        <w:trPr>
          <w:gridAfter w:val="1"/>
          <w:wAfter w:w="17" w:type="dxa"/>
        </w:trPr>
        <w:tc>
          <w:tcPr>
            <w:tcW w:w="2723" w:type="dxa"/>
            <w:gridSpan w:val="2"/>
            <w:vMerge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 xml:space="preserve">бюджет автономного </w:t>
            </w:r>
            <w:r w:rsidRPr="008572A7">
              <w:rPr>
                <w:rFonts w:cs="Arial"/>
              </w:rPr>
              <w:lastRenderedPageBreak/>
              <w:t>округа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lastRenderedPageBreak/>
              <w:t>106,7</w:t>
            </w:r>
          </w:p>
        </w:tc>
        <w:tc>
          <w:tcPr>
            <w:tcW w:w="1275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106,7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2410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4F1B06" w:rsidRPr="008572A7" w:rsidTr="00BB2603">
        <w:trPr>
          <w:gridAfter w:val="1"/>
          <w:wAfter w:w="17" w:type="dxa"/>
        </w:trPr>
        <w:tc>
          <w:tcPr>
            <w:tcW w:w="2723" w:type="dxa"/>
            <w:gridSpan w:val="2"/>
            <w:vMerge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местный бюджет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1440,1</w:t>
            </w:r>
          </w:p>
        </w:tc>
        <w:tc>
          <w:tcPr>
            <w:tcW w:w="1275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160,1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160,0</w:t>
            </w:r>
          </w:p>
        </w:tc>
        <w:tc>
          <w:tcPr>
            <w:tcW w:w="1134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160,0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160,0</w:t>
            </w:r>
          </w:p>
        </w:tc>
        <w:tc>
          <w:tcPr>
            <w:tcW w:w="2410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800,0</w:t>
            </w:r>
          </w:p>
        </w:tc>
      </w:tr>
      <w:tr w:rsidR="004F1B06" w:rsidRPr="008572A7" w:rsidTr="00BB2603">
        <w:trPr>
          <w:gridAfter w:val="1"/>
          <w:wAfter w:w="17" w:type="dxa"/>
        </w:trPr>
        <w:tc>
          <w:tcPr>
            <w:tcW w:w="2723" w:type="dxa"/>
            <w:gridSpan w:val="2"/>
            <w:vMerge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5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2410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4F1B06" w:rsidRPr="008572A7" w:rsidTr="00BB2603">
        <w:trPr>
          <w:gridAfter w:val="1"/>
          <w:wAfter w:w="17" w:type="dxa"/>
        </w:trPr>
        <w:tc>
          <w:tcPr>
            <w:tcW w:w="2723" w:type="dxa"/>
            <w:gridSpan w:val="2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В том числе:</w:t>
            </w:r>
          </w:p>
        </w:tc>
        <w:tc>
          <w:tcPr>
            <w:tcW w:w="1842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5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2410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4F1B06" w:rsidRPr="008572A7" w:rsidTr="00BB2603">
        <w:trPr>
          <w:gridAfter w:val="1"/>
          <w:wAfter w:w="17" w:type="dxa"/>
        </w:trPr>
        <w:tc>
          <w:tcPr>
            <w:tcW w:w="2723" w:type="dxa"/>
            <w:gridSpan w:val="2"/>
            <w:vMerge w:val="restart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1842" w:type="dxa"/>
            <w:vMerge w:val="restart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всего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5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2410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4F1B06" w:rsidRPr="008572A7" w:rsidTr="00BB2603">
        <w:trPr>
          <w:gridAfter w:val="1"/>
          <w:wAfter w:w="17" w:type="dxa"/>
        </w:trPr>
        <w:tc>
          <w:tcPr>
            <w:tcW w:w="2723" w:type="dxa"/>
            <w:gridSpan w:val="2"/>
            <w:vMerge/>
          </w:tcPr>
          <w:p w:rsidR="004F1B06" w:rsidRPr="008572A7" w:rsidRDefault="004F1B06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:rsidR="004F1B06" w:rsidRPr="008572A7" w:rsidRDefault="004F1B06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федеральный бюджет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5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2410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4F1B06" w:rsidRPr="008572A7" w:rsidTr="00BB2603">
        <w:trPr>
          <w:gridAfter w:val="1"/>
          <w:wAfter w:w="17" w:type="dxa"/>
        </w:trPr>
        <w:tc>
          <w:tcPr>
            <w:tcW w:w="2723" w:type="dxa"/>
            <w:gridSpan w:val="2"/>
            <w:vMerge/>
          </w:tcPr>
          <w:p w:rsidR="004F1B06" w:rsidRPr="008572A7" w:rsidRDefault="004F1B06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:rsidR="004F1B06" w:rsidRPr="008572A7" w:rsidRDefault="004F1B06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бюджет автономного округа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5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2410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4F1B06" w:rsidRPr="008572A7" w:rsidTr="00BB2603">
        <w:trPr>
          <w:gridAfter w:val="1"/>
          <w:wAfter w:w="17" w:type="dxa"/>
        </w:trPr>
        <w:tc>
          <w:tcPr>
            <w:tcW w:w="2723" w:type="dxa"/>
            <w:gridSpan w:val="2"/>
            <w:vMerge/>
          </w:tcPr>
          <w:p w:rsidR="004F1B06" w:rsidRPr="008572A7" w:rsidRDefault="004F1B06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:rsidR="004F1B06" w:rsidRPr="008572A7" w:rsidRDefault="004F1B06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местный бюджет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5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2410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4F1B06" w:rsidRPr="008572A7" w:rsidTr="00BB2603">
        <w:trPr>
          <w:gridAfter w:val="1"/>
          <w:wAfter w:w="17" w:type="dxa"/>
        </w:trPr>
        <w:tc>
          <w:tcPr>
            <w:tcW w:w="2723" w:type="dxa"/>
            <w:gridSpan w:val="2"/>
            <w:vMerge/>
          </w:tcPr>
          <w:p w:rsidR="004F1B06" w:rsidRPr="008572A7" w:rsidRDefault="004F1B06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:rsidR="004F1B06" w:rsidRPr="008572A7" w:rsidRDefault="004F1B06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5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2410" w:type="dxa"/>
          </w:tcPr>
          <w:p w:rsidR="004F1B06" w:rsidRPr="008572A7" w:rsidRDefault="004F1B0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973945" w:rsidRPr="008572A7" w:rsidTr="00BB2603">
        <w:trPr>
          <w:gridAfter w:val="1"/>
          <w:wAfter w:w="17" w:type="dxa"/>
        </w:trPr>
        <w:tc>
          <w:tcPr>
            <w:tcW w:w="2723" w:type="dxa"/>
            <w:gridSpan w:val="2"/>
            <w:vMerge w:val="restart"/>
          </w:tcPr>
          <w:p w:rsidR="00973945" w:rsidRPr="008572A7" w:rsidRDefault="00973945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Прочие расходы</w:t>
            </w:r>
          </w:p>
        </w:tc>
        <w:tc>
          <w:tcPr>
            <w:tcW w:w="1842" w:type="dxa"/>
            <w:vMerge w:val="restart"/>
          </w:tcPr>
          <w:p w:rsidR="00973945" w:rsidRPr="008572A7" w:rsidRDefault="00973945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973945" w:rsidRPr="008572A7" w:rsidRDefault="00973945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всего</w:t>
            </w:r>
          </w:p>
        </w:tc>
        <w:tc>
          <w:tcPr>
            <w:tcW w:w="1276" w:type="dxa"/>
          </w:tcPr>
          <w:p w:rsidR="00973945" w:rsidRPr="008572A7" w:rsidRDefault="00973945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1546,8</w:t>
            </w:r>
          </w:p>
        </w:tc>
        <w:tc>
          <w:tcPr>
            <w:tcW w:w="1275" w:type="dxa"/>
          </w:tcPr>
          <w:p w:rsidR="00973945" w:rsidRPr="008572A7" w:rsidRDefault="00973945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266,8</w:t>
            </w:r>
          </w:p>
        </w:tc>
        <w:tc>
          <w:tcPr>
            <w:tcW w:w="1276" w:type="dxa"/>
          </w:tcPr>
          <w:p w:rsidR="00973945" w:rsidRPr="008572A7" w:rsidRDefault="00973945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160,0</w:t>
            </w:r>
          </w:p>
        </w:tc>
        <w:tc>
          <w:tcPr>
            <w:tcW w:w="1134" w:type="dxa"/>
          </w:tcPr>
          <w:p w:rsidR="00973945" w:rsidRPr="008572A7" w:rsidRDefault="00973945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160,0</w:t>
            </w:r>
          </w:p>
        </w:tc>
        <w:tc>
          <w:tcPr>
            <w:tcW w:w="1276" w:type="dxa"/>
          </w:tcPr>
          <w:p w:rsidR="00973945" w:rsidRPr="008572A7" w:rsidRDefault="00973945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160,0</w:t>
            </w:r>
          </w:p>
        </w:tc>
        <w:tc>
          <w:tcPr>
            <w:tcW w:w="2410" w:type="dxa"/>
          </w:tcPr>
          <w:p w:rsidR="00973945" w:rsidRPr="008572A7" w:rsidRDefault="00973945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800,0</w:t>
            </w:r>
          </w:p>
        </w:tc>
      </w:tr>
      <w:tr w:rsidR="00973945" w:rsidRPr="008572A7" w:rsidTr="00BB2603">
        <w:trPr>
          <w:gridAfter w:val="1"/>
          <w:wAfter w:w="17" w:type="dxa"/>
        </w:trPr>
        <w:tc>
          <w:tcPr>
            <w:tcW w:w="2723" w:type="dxa"/>
            <w:gridSpan w:val="2"/>
            <w:vMerge/>
          </w:tcPr>
          <w:p w:rsidR="00973945" w:rsidRPr="008572A7" w:rsidRDefault="00973945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:rsidR="00973945" w:rsidRPr="008572A7" w:rsidRDefault="00973945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973945" w:rsidRPr="008572A7" w:rsidRDefault="00973945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федеральный бюджет</w:t>
            </w:r>
          </w:p>
        </w:tc>
        <w:tc>
          <w:tcPr>
            <w:tcW w:w="1276" w:type="dxa"/>
          </w:tcPr>
          <w:p w:rsidR="00973945" w:rsidRPr="008572A7" w:rsidRDefault="00973945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5" w:type="dxa"/>
          </w:tcPr>
          <w:p w:rsidR="00973945" w:rsidRPr="008572A7" w:rsidRDefault="00973945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973945" w:rsidRPr="008572A7" w:rsidRDefault="00973945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973945" w:rsidRPr="008572A7" w:rsidRDefault="00973945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973945" w:rsidRPr="008572A7" w:rsidRDefault="00973945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2410" w:type="dxa"/>
          </w:tcPr>
          <w:p w:rsidR="00973945" w:rsidRPr="008572A7" w:rsidRDefault="00973945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973945" w:rsidRPr="008572A7" w:rsidTr="00BB2603">
        <w:trPr>
          <w:gridAfter w:val="1"/>
          <w:wAfter w:w="17" w:type="dxa"/>
        </w:trPr>
        <w:tc>
          <w:tcPr>
            <w:tcW w:w="2723" w:type="dxa"/>
            <w:gridSpan w:val="2"/>
            <w:vMerge/>
          </w:tcPr>
          <w:p w:rsidR="00973945" w:rsidRPr="008572A7" w:rsidRDefault="00973945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:rsidR="00973945" w:rsidRPr="008572A7" w:rsidRDefault="00973945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973945" w:rsidRPr="008572A7" w:rsidRDefault="00973945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бюджет автономного округа</w:t>
            </w:r>
          </w:p>
        </w:tc>
        <w:tc>
          <w:tcPr>
            <w:tcW w:w="1276" w:type="dxa"/>
          </w:tcPr>
          <w:p w:rsidR="00973945" w:rsidRPr="008572A7" w:rsidRDefault="00973945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106,7</w:t>
            </w:r>
          </w:p>
        </w:tc>
        <w:tc>
          <w:tcPr>
            <w:tcW w:w="1275" w:type="dxa"/>
          </w:tcPr>
          <w:p w:rsidR="00973945" w:rsidRPr="008572A7" w:rsidRDefault="00973945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106,7</w:t>
            </w:r>
          </w:p>
        </w:tc>
        <w:tc>
          <w:tcPr>
            <w:tcW w:w="1276" w:type="dxa"/>
          </w:tcPr>
          <w:p w:rsidR="00973945" w:rsidRPr="008572A7" w:rsidRDefault="00973945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973945" w:rsidRPr="008572A7" w:rsidRDefault="00973945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973945" w:rsidRPr="008572A7" w:rsidRDefault="00973945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2410" w:type="dxa"/>
          </w:tcPr>
          <w:p w:rsidR="00973945" w:rsidRPr="008572A7" w:rsidRDefault="00973945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973945" w:rsidRPr="008572A7" w:rsidTr="00BB2603">
        <w:trPr>
          <w:gridAfter w:val="1"/>
          <w:wAfter w:w="17" w:type="dxa"/>
        </w:trPr>
        <w:tc>
          <w:tcPr>
            <w:tcW w:w="2723" w:type="dxa"/>
            <w:gridSpan w:val="2"/>
            <w:vMerge/>
          </w:tcPr>
          <w:p w:rsidR="00973945" w:rsidRPr="008572A7" w:rsidRDefault="00973945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:rsidR="00973945" w:rsidRPr="008572A7" w:rsidRDefault="00973945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973945" w:rsidRPr="008572A7" w:rsidRDefault="00973945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местный бюджет</w:t>
            </w:r>
          </w:p>
        </w:tc>
        <w:tc>
          <w:tcPr>
            <w:tcW w:w="1276" w:type="dxa"/>
          </w:tcPr>
          <w:p w:rsidR="00973945" w:rsidRPr="008572A7" w:rsidRDefault="00973945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1440,1</w:t>
            </w:r>
          </w:p>
        </w:tc>
        <w:tc>
          <w:tcPr>
            <w:tcW w:w="1275" w:type="dxa"/>
          </w:tcPr>
          <w:p w:rsidR="00973945" w:rsidRPr="008572A7" w:rsidRDefault="00973945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160,1</w:t>
            </w:r>
          </w:p>
        </w:tc>
        <w:tc>
          <w:tcPr>
            <w:tcW w:w="1276" w:type="dxa"/>
          </w:tcPr>
          <w:p w:rsidR="00973945" w:rsidRPr="008572A7" w:rsidRDefault="00973945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160,0</w:t>
            </w:r>
          </w:p>
        </w:tc>
        <w:tc>
          <w:tcPr>
            <w:tcW w:w="1134" w:type="dxa"/>
          </w:tcPr>
          <w:p w:rsidR="00973945" w:rsidRPr="008572A7" w:rsidRDefault="00973945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160,0</w:t>
            </w:r>
          </w:p>
        </w:tc>
        <w:tc>
          <w:tcPr>
            <w:tcW w:w="1276" w:type="dxa"/>
          </w:tcPr>
          <w:p w:rsidR="00973945" w:rsidRPr="008572A7" w:rsidRDefault="00973945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160,0</w:t>
            </w:r>
          </w:p>
        </w:tc>
        <w:tc>
          <w:tcPr>
            <w:tcW w:w="2410" w:type="dxa"/>
          </w:tcPr>
          <w:p w:rsidR="00973945" w:rsidRPr="008572A7" w:rsidRDefault="00973945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800,0</w:t>
            </w:r>
          </w:p>
        </w:tc>
      </w:tr>
      <w:tr w:rsidR="00973945" w:rsidRPr="008572A7" w:rsidTr="00BB2603">
        <w:trPr>
          <w:gridAfter w:val="1"/>
          <w:wAfter w:w="17" w:type="dxa"/>
        </w:trPr>
        <w:tc>
          <w:tcPr>
            <w:tcW w:w="2723" w:type="dxa"/>
            <w:gridSpan w:val="2"/>
            <w:vMerge/>
          </w:tcPr>
          <w:p w:rsidR="00973945" w:rsidRPr="008572A7" w:rsidRDefault="00973945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:rsidR="00973945" w:rsidRPr="008572A7" w:rsidRDefault="00973945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973945" w:rsidRPr="008572A7" w:rsidRDefault="00973945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973945" w:rsidRPr="008572A7" w:rsidRDefault="00973945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5" w:type="dxa"/>
          </w:tcPr>
          <w:p w:rsidR="00973945" w:rsidRPr="008572A7" w:rsidRDefault="00973945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973945" w:rsidRPr="008572A7" w:rsidRDefault="00973945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973945" w:rsidRPr="008572A7" w:rsidRDefault="00973945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973945" w:rsidRPr="008572A7" w:rsidRDefault="00973945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2410" w:type="dxa"/>
          </w:tcPr>
          <w:p w:rsidR="00973945" w:rsidRPr="008572A7" w:rsidRDefault="00973945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E36386" w:rsidRPr="008572A7" w:rsidTr="00BB2603">
        <w:trPr>
          <w:gridAfter w:val="1"/>
          <w:wAfter w:w="17" w:type="dxa"/>
        </w:trPr>
        <w:tc>
          <w:tcPr>
            <w:tcW w:w="2723" w:type="dxa"/>
            <w:gridSpan w:val="2"/>
          </w:tcPr>
          <w:p w:rsidR="00E36386" w:rsidRPr="008572A7" w:rsidRDefault="00E36386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В том числе:</w:t>
            </w:r>
          </w:p>
        </w:tc>
        <w:tc>
          <w:tcPr>
            <w:tcW w:w="1842" w:type="dxa"/>
          </w:tcPr>
          <w:p w:rsidR="00E36386" w:rsidRPr="008572A7" w:rsidRDefault="00E36386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E36386" w:rsidRPr="008572A7" w:rsidRDefault="00E36386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276" w:type="dxa"/>
          </w:tcPr>
          <w:p w:rsidR="00E36386" w:rsidRPr="008572A7" w:rsidRDefault="00E3638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5" w:type="dxa"/>
          </w:tcPr>
          <w:p w:rsidR="00E36386" w:rsidRPr="008572A7" w:rsidRDefault="00E3638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E36386" w:rsidRPr="008572A7" w:rsidRDefault="00E3638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E36386" w:rsidRPr="008572A7" w:rsidRDefault="00E3638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E36386" w:rsidRPr="008572A7" w:rsidRDefault="00E3638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2410" w:type="dxa"/>
          </w:tcPr>
          <w:p w:rsidR="00E36386" w:rsidRPr="008572A7" w:rsidRDefault="00E3638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E36386" w:rsidRPr="008572A7" w:rsidTr="00BB2603">
        <w:trPr>
          <w:gridAfter w:val="1"/>
          <w:wAfter w:w="17" w:type="dxa"/>
        </w:trPr>
        <w:tc>
          <w:tcPr>
            <w:tcW w:w="2723" w:type="dxa"/>
            <w:gridSpan w:val="2"/>
            <w:vMerge w:val="restart"/>
          </w:tcPr>
          <w:p w:rsidR="00E36386" w:rsidRPr="008572A7" w:rsidRDefault="00E36386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 xml:space="preserve">Ответственный исполнитель </w:t>
            </w:r>
          </w:p>
        </w:tc>
        <w:tc>
          <w:tcPr>
            <w:tcW w:w="1842" w:type="dxa"/>
            <w:vMerge w:val="restart"/>
          </w:tcPr>
          <w:p w:rsidR="00E36386" w:rsidRPr="008572A7" w:rsidRDefault="00E36386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Управление по внутренней политике администраци</w:t>
            </w:r>
            <w:r w:rsidRPr="008572A7">
              <w:rPr>
                <w:rFonts w:cs="Arial"/>
              </w:rPr>
              <w:lastRenderedPageBreak/>
              <w:t>и города Пыть-Яха</w:t>
            </w:r>
          </w:p>
        </w:tc>
        <w:tc>
          <w:tcPr>
            <w:tcW w:w="1985" w:type="dxa"/>
          </w:tcPr>
          <w:p w:rsidR="00E36386" w:rsidRPr="008572A7" w:rsidRDefault="00E36386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E36386" w:rsidRPr="008572A7" w:rsidRDefault="00E3638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1546,8</w:t>
            </w:r>
          </w:p>
        </w:tc>
        <w:tc>
          <w:tcPr>
            <w:tcW w:w="1275" w:type="dxa"/>
          </w:tcPr>
          <w:p w:rsidR="00E36386" w:rsidRPr="008572A7" w:rsidRDefault="00E3638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266,8</w:t>
            </w:r>
          </w:p>
        </w:tc>
        <w:tc>
          <w:tcPr>
            <w:tcW w:w="1276" w:type="dxa"/>
          </w:tcPr>
          <w:p w:rsidR="00E36386" w:rsidRPr="008572A7" w:rsidRDefault="00E3638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160,0</w:t>
            </w:r>
          </w:p>
        </w:tc>
        <w:tc>
          <w:tcPr>
            <w:tcW w:w="1134" w:type="dxa"/>
          </w:tcPr>
          <w:p w:rsidR="00E36386" w:rsidRPr="008572A7" w:rsidRDefault="00E3638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160,0</w:t>
            </w:r>
          </w:p>
        </w:tc>
        <w:tc>
          <w:tcPr>
            <w:tcW w:w="1276" w:type="dxa"/>
          </w:tcPr>
          <w:p w:rsidR="00E36386" w:rsidRPr="008572A7" w:rsidRDefault="00E3638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160,0</w:t>
            </w:r>
          </w:p>
        </w:tc>
        <w:tc>
          <w:tcPr>
            <w:tcW w:w="2410" w:type="dxa"/>
          </w:tcPr>
          <w:p w:rsidR="00E36386" w:rsidRPr="008572A7" w:rsidRDefault="00E3638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800,0</w:t>
            </w:r>
          </w:p>
        </w:tc>
      </w:tr>
      <w:tr w:rsidR="00E36386" w:rsidRPr="008572A7" w:rsidTr="00BB2603">
        <w:trPr>
          <w:gridAfter w:val="1"/>
          <w:wAfter w:w="17" w:type="dxa"/>
        </w:trPr>
        <w:tc>
          <w:tcPr>
            <w:tcW w:w="2723" w:type="dxa"/>
            <w:gridSpan w:val="2"/>
            <w:vMerge/>
          </w:tcPr>
          <w:p w:rsidR="00E36386" w:rsidRPr="008572A7" w:rsidRDefault="00E36386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:rsidR="00E36386" w:rsidRPr="008572A7" w:rsidRDefault="00E36386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E36386" w:rsidRPr="008572A7" w:rsidRDefault="00E36386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федеральный бюджет</w:t>
            </w:r>
          </w:p>
        </w:tc>
        <w:tc>
          <w:tcPr>
            <w:tcW w:w="1276" w:type="dxa"/>
          </w:tcPr>
          <w:p w:rsidR="00E36386" w:rsidRPr="008572A7" w:rsidRDefault="00E3638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5" w:type="dxa"/>
          </w:tcPr>
          <w:p w:rsidR="00E36386" w:rsidRPr="008572A7" w:rsidRDefault="00E3638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E36386" w:rsidRPr="008572A7" w:rsidRDefault="00E3638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E36386" w:rsidRPr="008572A7" w:rsidRDefault="00E3638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E36386" w:rsidRPr="008572A7" w:rsidRDefault="00E3638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2410" w:type="dxa"/>
          </w:tcPr>
          <w:p w:rsidR="00E36386" w:rsidRPr="008572A7" w:rsidRDefault="00E3638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E36386" w:rsidRPr="008572A7" w:rsidTr="00BB2603">
        <w:trPr>
          <w:gridAfter w:val="1"/>
          <w:wAfter w:w="17" w:type="dxa"/>
        </w:trPr>
        <w:tc>
          <w:tcPr>
            <w:tcW w:w="2723" w:type="dxa"/>
            <w:gridSpan w:val="2"/>
            <w:vMerge/>
          </w:tcPr>
          <w:p w:rsidR="00E36386" w:rsidRPr="008572A7" w:rsidRDefault="00E36386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:rsidR="00E36386" w:rsidRPr="008572A7" w:rsidRDefault="00E36386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E36386" w:rsidRPr="008572A7" w:rsidRDefault="00E36386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 xml:space="preserve">бюджет </w:t>
            </w:r>
            <w:r w:rsidRPr="008572A7">
              <w:rPr>
                <w:rFonts w:cs="Arial"/>
              </w:rPr>
              <w:lastRenderedPageBreak/>
              <w:t>автономного округа</w:t>
            </w:r>
          </w:p>
        </w:tc>
        <w:tc>
          <w:tcPr>
            <w:tcW w:w="1276" w:type="dxa"/>
          </w:tcPr>
          <w:p w:rsidR="00E36386" w:rsidRPr="008572A7" w:rsidRDefault="00E3638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lastRenderedPageBreak/>
              <w:t>106,7</w:t>
            </w:r>
          </w:p>
        </w:tc>
        <w:tc>
          <w:tcPr>
            <w:tcW w:w="1275" w:type="dxa"/>
          </w:tcPr>
          <w:p w:rsidR="00E36386" w:rsidRPr="008572A7" w:rsidRDefault="00E3638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106,7</w:t>
            </w:r>
          </w:p>
        </w:tc>
        <w:tc>
          <w:tcPr>
            <w:tcW w:w="1276" w:type="dxa"/>
          </w:tcPr>
          <w:p w:rsidR="00E36386" w:rsidRPr="008572A7" w:rsidRDefault="00E3638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E36386" w:rsidRPr="008572A7" w:rsidRDefault="00E3638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E36386" w:rsidRPr="008572A7" w:rsidRDefault="00E3638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2410" w:type="dxa"/>
          </w:tcPr>
          <w:p w:rsidR="00E36386" w:rsidRPr="008572A7" w:rsidRDefault="00E3638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E36386" w:rsidRPr="008572A7" w:rsidTr="00BB2603">
        <w:trPr>
          <w:gridAfter w:val="1"/>
          <w:wAfter w:w="17" w:type="dxa"/>
        </w:trPr>
        <w:tc>
          <w:tcPr>
            <w:tcW w:w="2723" w:type="dxa"/>
            <w:gridSpan w:val="2"/>
            <w:vMerge/>
          </w:tcPr>
          <w:p w:rsidR="00E36386" w:rsidRPr="008572A7" w:rsidRDefault="00E36386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:rsidR="00E36386" w:rsidRPr="008572A7" w:rsidRDefault="00E36386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E36386" w:rsidRPr="008572A7" w:rsidRDefault="00E36386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местный бюджет</w:t>
            </w:r>
          </w:p>
        </w:tc>
        <w:tc>
          <w:tcPr>
            <w:tcW w:w="1276" w:type="dxa"/>
          </w:tcPr>
          <w:p w:rsidR="00E36386" w:rsidRPr="008572A7" w:rsidRDefault="00E3638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1440,1</w:t>
            </w:r>
          </w:p>
        </w:tc>
        <w:tc>
          <w:tcPr>
            <w:tcW w:w="1275" w:type="dxa"/>
          </w:tcPr>
          <w:p w:rsidR="00E36386" w:rsidRPr="008572A7" w:rsidRDefault="00E3638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160,1</w:t>
            </w:r>
          </w:p>
        </w:tc>
        <w:tc>
          <w:tcPr>
            <w:tcW w:w="1276" w:type="dxa"/>
          </w:tcPr>
          <w:p w:rsidR="00E36386" w:rsidRPr="008572A7" w:rsidRDefault="00E3638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160,0</w:t>
            </w:r>
          </w:p>
        </w:tc>
        <w:tc>
          <w:tcPr>
            <w:tcW w:w="1134" w:type="dxa"/>
          </w:tcPr>
          <w:p w:rsidR="00E36386" w:rsidRPr="008572A7" w:rsidRDefault="00E3638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160,0</w:t>
            </w:r>
          </w:p>
        </w:tc>
        <w:tc>
          <w:tcPr>
            <w:tcW w:w="1276" w:type="dxa"/>
          </w:tcPr>
          <w:p w:rsidR="00E36386" w:rsidRPr="008572A7" w:rsidRDefault="00E3638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160,0</w:t>
            </w:r>
          </w:p>
        </w:tc>
        <w:tc>
          <w:tcPr>
            <w:tcW w:w="2410" w:type="dxa"/>
          </w:tcPr>
          <w:p w:rsidR="00E36386" w:rsidRPr="008572A7" w:rsidRDefault="00E36386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800,0</w:t>
            </w:r>
          </w:p>
        </w:tc>
      </w:tr>
      <w:tr w:rsidR="002D298A" w:rsidRPr="008572A7" w:rsidTr="00BB2603">
        <w:trPr>
          <w:gridAfter w:val="1"/>
          <w:wAfter w:w="17" w:type="dxa"/>
        </w:trPr>
        <w:tc>
          <w:tcPr>
            <w:tcW w:w="2723" w:type="dxa"/>
            <w:gridSpan w:val="2"/>
            <w:vMerge/>
          </w:tcPr>
          <w:p w:rsidR="002D298A" w:rsidRPr="008572A7" w:rsidRDefault="002D298A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:rsidR="002D298A" w:rsidRPr="008572A7" w:rsidRDefault="002D298A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5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2410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2D298A" w:rsidRPr="008572A7" w:rsidTr="00BB2603">
        <w:trPr>
          <w:gridAfter w:val="1"/>
          <w:wAfter w:w="17" w:type="dxa"/>
        </w:trPr>
        <w:tc>
          <w:tcPr>
            <w:tcW w:w="2723" w:type="dxa"/>
            <w:gridSpan w:val="2"/>
            <w:vMerge w:val="restart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 xml:space="preserve">Соисполнитель 1 </w:t>
            </w:r>
          </w:p>
        </w:tc>
        <w:tc>
          <w:tcPr>
            <w:tcW w:w="1842" w:type="dxa"/>
            <w:vMerge w:val="restart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Управление по образованию администрации города Пыть-Яха</w:t>
            </w:r>
          </w:p>
        </w:tc>
        <w:tc>
          <w:tcPr>
            <w:tcW w:w="1985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всего</w:t>
            </w:r>
          </w:p>
        </w:tc>
        <w:tc>
          <w:tcPr>
            <w:tcW w:w="1276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5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2410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2D298A" w:rsidRPr="008572A7" w:rsidTr="00BB2603">
        <w:trPr>
          <w:gridAfter w:val="1"/>
          <w:wAfter w:w="17" w:type="dxa"/>
        </w:trPr>
        <w:tc>
          <w:tcPr>
            <w:tcW w:w="2723" w:type="dxa"/>
            <w:gridSpan w:val="2"/>
            <w:vMerge/>
          </w:tcPr>
          <w:p w:rsidR="002D298A" w:rsidRPr="008572A7" w:rsidRDefault="002D298A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:rsidR="002D298A" w:rsidRPr="008572A7" w:rsidRDefault="002D298A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федеральный бюджет</w:t>
            </w:r>
          </w:p>
        </w:tc>
        <w:tc>
          <w:tcPr>
            <w:tcW w:w="1276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5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2410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2D298A" w:rsidRPr="008572A7" w:rsidTr="00BB2603">
        <w:trPr>
          <w:gridAfter w:val="1"/>
          <w:wAfter w:w="17" w:type="dxa"/>
        </w:trPr>
        <w:tc>
          <w:tcPr>
            <w:tcW w:w="2723" w:type="dxa"/>
            <w:gridSpan w:val="2"/>
            <w:vMerge/>
          </w:tcPr>
          <w:p w:rsidR="002D298A" w:rsidRPr="008572A7" w:rsidRDefault="002D298A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:rsidR="002D298A" w:rsidRPr="008572A7" w:rsidRDefault="002D298A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бюджет автономного округа</w:t>
            </w:r>
          </w:p>
        </w:tc>
        <w:tc>
          <w:tcPr>
            <w:tcW w:w="1276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5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2410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2D298A" w:rsidRPr="008572A7" w:rsidTr="00BB2603">
        <w:trPr>
          <w:gridAfter w:val="1"/>
          <w:wAfter w:w="17" w:type="dxa"/>
        </w:trPr>
        <w:tc>
          <w:tcPr>
            <w:tcW w:w="2723" w:type="dxa"/>
            <w:gridSpan w:val="2"/>
            <w:vMerge/>
          </w:tcPr>
          <w:p w:rsidR="002D298A" w:rsidRPr="008572A7" w:rsidRDefault="002D298A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:rsidR="002D298A" w:rsidRPr="008572A7" w:rsidRDefault="002D298A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местный бюджет</w:t>
            </w:r>
          </w:p>
        </w:tc>
        <w:tc>
          <w:tcPr>
            <w:tcW w:w="1276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5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2410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2D298A" w:rsidRPr="008572A7" w:rsidTr="00BB2603">
        <w:trPr>
          <w:gridAfter w:val="1"/>
          <w:wAfter w:w="17" w:type="dxa"/>
        </w:trPr>
        <w:tc>
          <w:tcPr>
            <w:tcW w:w="2723" w:type="dxa"/>
            <w:gridSpan w:val="2"/>
            <w:vMerge/>
          </w:tcPr>
          <w:p w:rsidR="002D298A" w:rsidRPr="008572A7" w:rsidRDefault="002D298A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:rsidR="002D298A" w:rsidRPr="008572A7" w:rsidRDefault="002D298A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5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2410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2D298A" w:rsidRPr="008572A7" w:rsidTr="00BB2603">
        <w:trPr>
          <w:gridAfter w:val="1"/>
          <w:wAfter w:w="17" w:type="dxa"/>
        </w:trPr>
        <w:tc>
          <w:tcPr>
            <w:tcW w:w="2723" w:type="dxa"/>
            <w:gridSpan w:val="2"/>
            <w:vMerge w:val="restart"/>
          </w:tcPr>
          <w:p w:rsidR="002D298A" w:rsidRPr="008572A7" w:rsidRDefault="002D298A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Соисполнитель 2</w:t>
            </w:r>
          </w:p>
        </w:tc>
        <w:tc>
          <w:tcPr>
            <w:tcW w:w="1842" w:type="dxa"/>
            <w:vMerge w:val="restart"/>
          </w:tcPr>
          <w:p w:rsidR="002D298A" w:rsidRPr="008572A7" w:rsidRDefault="002D298A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Управление по культуре и спорту администрации города Пыть-Яха.</w:t>
            </w:r>
          </w:p>
        </w:tc>
        <w:tc>
          <w:tcPr>
            <w:tcW w:w="1985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всего</w:t>
            </w:r>
          </w:p>
        </w:tc>
        <w:tc>
          <w:tcPr>
            <w:tcW w:w="1276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5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2410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2D298A" w:rsidRPr="008572A7" w:rsidTr="00BB2603">
        <w:trPr>
          <w:gridAfter w:val="1"/>
          <w:wAfter w:w="17" w:type="dxa"/>
        </w:trPr>
        <w:tc>
          <w:tcPr>
            <w:tcW w:w="2723" w:type="dxa"/>
            <w:gridSpan w:val="2"/>
            <w:vMerge/>
          </w:tcPr>
          <w:p w:rsidR="002D298A" w:rsidRPr="008572A7" w:rsidRDefault="002D298A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:rsidR="002D298A" w:rsidRPr="008572A7" w:rsidRDefault="002D298A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федеральный бюджет</w:t>
            </w:r>
          </w:p>
        </w:tc>
        <w:tc>
          <w:tcPr>
            <w:tcW w:w="1276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5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2410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2D298A" w:rsidRPr="008572A7" w:rsidTr="00BB2603">
        <w:trPr>
          <w:gridAfter w:val="1"/>
          <w:wAfter w:w="17" w:type="dxa"/>
        </w:trPr>
        <w:tc>
          <w:tcPr>
            <w:tcW w:w="2723" w:type="dxa"/>
            <w:gridSpan w:val="2"/>
            <w:vMerge/>
          </w:tcPr>
          <w:p w:rsidR="002D298A" w:rsidRPr="008572A7" w:rsidRDefault="002D298A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:rsidR="002D298A" w:rsidRPr="008572A7" w:rsidRDefault="002D298A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бюджет автономного округа</w:t>
            </w:r>
          </w:p>
        </w:tc>
        <w:tc>
          <w:tcPr>
            <w:tcW w:w="1276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5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2410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2D298A" w:rsidRPr="008572A7" w:rsidTr="00BB2603">
        <w:trPr>
          <w:gridAfter w:val="1"/>
          <w:wAfter w:w="17" w:type="dxa"/>
        </w:trPr>
        <w:tc>
          <w:tcPr>
            <w:tcW w:w="2723" w:type="dxa"/>
            <w:gridSpan w:val="2"/>
            <w:vMerge/>
          </w:tcPr>
          <w:p w:rsidR="002D298A" w:rsidRPr="008572A7" w:rsidRDefault="002D298A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:rsidR="002D298A" w:rsidRPr="008572A7" w:rsidRDefault="002D298A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местный бюджет</w:t>
            </w:r>
          </w:p>
        </w:tc>
        <w:tc>
          <w:tcPr>
            <w:tcW w:w="1276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5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2410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2D298A" w:rsidRPr="008572A7" w:rsidTr="00BB2603">
        <w:trPr>
          <w:gridAfter w:val="1"/>
          <w:wAfter w:w="17" w:type="dxa"/>
        </w:trPr>
        <w:tc>
          <w:tcPr>
            <w:tcW w:w="2723" w:type="dxa"/>
            <w:gridSpan w:val="2"/>
            <w:vMerge/>
          </w:tcPr>
          <w:p w:rsidR="002D298A" w:rsidRPr="008572A7" w:rsidRDefault="002D298A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:rsidR="002D298A" w:rsidRPr="008572A7" w:rsidRDefault="002D298A" w:rsidP="008572A7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5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2410" w:type="dxa"/>
          </w:tcPr>
          <w:p w:rsidR="002D298A" w:rsidRPr="008572A7" w:rsidRDefault="002D298A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</w:tbl>
    <w:p w:rsidR="00CA1D2D" w:rsidRPr="008572A7" w:rsidRDefault="00CA1D2D" w:rsidP="00B468CE">
      <w:pPr>
        <w:pStyle w:val="ConsPlusNormal"/>
        <w:jc w:val="right"/>
        <w:outlineLvl w:val="1"/>
        <w:rPr>
          <w:rFonts w:cs="Arial"/>
          <w:sz w:val="24"/>
          <w:szCs w:val="28"/>
        </w:rPr>
      </w:pPr>
    </w:p>
    <w:p w:rsidR="00BB2603" w:rsidRPr="008572A7" w:rsidRDefault="00BB2603">
      <w:pPr>
        <w:rPr>
          <w:rFonts w:eastAsia="Courier New" w:cs="Arial"/>
          <w:szCs w:val="28"/>
        </w:rPr>
      </w:pPr>
      <w:r w:rsidRPr="008572A7">
        <w:rPr>
          <w:rFonts w:cs="Arial"/>
          <w:szCs w:val="28"/>
        </w:rPr>
        <w:br w:type="page"/>
      </w:r>
    </w:p>
    <w:p w:rsidR="006E19A3" w:rsidRPr="008572A7" w:rsidRDefault="00973945" w:rsidP="00B468CE">
      <w:pPr>
        <w:pStyle w:val="ConsPlusNormal"/>
        <w:jc w:val="right"/>
        <w:outlineLvl w:val="1"/>
        <w:rPr>
          <w:rFonts w:cs="Arial"/>
          <w:sz w:val="24"/>
          <w:szCs w:val="28"/>
        </w:rPr>
      </w:pPr>
      <w:r w:rsidRPr="008572A7">
        <w:rPr>
          <w:rFonts w:cs="Arial"/>
          <w:sz w:val="24"/>
          <w:szCs w:val="28"/>
        </w:rPr>
        <w:lastRenderedPageBreak/>
        <w:t>Таблица</w:t>
      </w:r>
      <w:r w:rsidR="008572A7" w:rsidRPr="008572A7">
        <w:rPr>
          <w:rFonts w:cs="Arial"/>
          <w:sz w:val="24"/>
          <w:szCs w:val="28"/>
        </w:rPr>
        <w:t xml:space="preserve"> № </w:t>
      </w:r>
      <w:r w:rsidRPr="008572A7">
        <w:rPr>
          <w:rFonts w:cs="Arial"/>
          <w:sz w:val="24"/>
          <w:szCs w:val="28"/>
        </w:rPr>
        <w:t>2</w:t>
      </w:r>
    </w:p>
    <w:p w:rsidR="009E2799" w:rsidRPr="008572A7" w:rsidRDefault="009E2799" w:rsidP="00B468CE">
      <w:pPr>
        <w:pStyle w:val="ConsPlusNormal"/>
        <w:jc w:val="right"/>
        <w:outlineLvl w:val="1"/>
        <w:rPr>
          <w:rFonts w:cs="Arial"/>
          <w:sz w:val="24"/>
          <w:szCs w:val="28"/>
        </w:rPr>
      </w:pPr>
    </w:p>
    <w:p w:rsidR="009E2799" w:rsidRPr="008572A7" w:rsidRDefault="009E2799" w:rsidP="008572A7">
      <w:pPr>
        <w:pStyle w:val="2"/>
      </w:pPr>
      <w:r w:rsidRPr="008572A7">
        <w:t>Перечень структурных элементов (основных мероприятий) муниципальной программы</w:t>
      </w:r>
      <w:r w:rsidR="008572A7" w:rsidRPr="008572A7">
        <w:t xml:space="preserve"> </w:t>
      </w:r>
    </w:p>
    <w:p w:rsidR="009E2799" w:rsidRPr="008572A7" w:rsidRDefault="009E2799" w:rsidP="009E2799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977"/>
        <w:gridCol w:w="4394"/>
      </w:tblGrid>
      <w:tr w:rsidR="009E2799" w:rsidRPr="008572A7" w:rsidTr="000E078B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8572A7" w:rsidRDefault="008572A7" w:rsidP="008572A7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 xml:space="preserve"> № </w:t>
            </w:r>
            <w:r w:rsidR="009E2799" w:rsidRPr="008572A7">
              <w:rPr>
                <w:rFonts w:cs="Arial"/>
              </w:rPr>
              <w:t>структурного элемента (основного мероприятия)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8572A7" w:rsidRDefault="009E2799" w:rsidP="008572A7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Наименование</w:t>
            </w:r>
          </w:p>
          <w:p w:rsidR="009E2799" w:rsidRPr="008572A7" w:rsidRDefault="009E2799" w:rsidP="008572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структурного элемента (основного мероприятия)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8572A7" w:rsidRDefault="009E2799" w:rsidP="008572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8572A7" w:rsidRDefault="009E2799" w:rsidP="008572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Наименование порядка, номер приложения (при наличии)</w:t>
            </w:r>
          </w:p>
        </w:tc>
      </w:tr>
      <w:tr w:rsidR="009E2799" w:rsidRPr="008572A7" w:rsidTr="000E078B">
        <w:trPr>
          <w:trHeight w:val="1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8572A7" w:rsidRDefault="009E2799" w:rsidP="008572A7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8572A7" w:rsidRDefault="009E2799" w:rsidP="008572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8572A7" w:rsidRDefault="009E2799" w:rsidP="008572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8572A7" w:rsidRDefault="009E2799" w:rsidP="008572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4</w:t>
            </w:r>
          </w:p>
        </w:tc>
      </w:tr>
      <w:tr w:rsidR="009E2799" w:rsidRPr="008572A7" w:rsidTr="000E078B">
        <w:trPr>
          <w:trHeight w:val="199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8572A7" w:rsidRDefault="009E2799" w:rsidP="008572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 xml:space="preserve">Цель: </w:t>
            </w:r>
            <w:r w:rsidR="004B4D98" w:rsidRPr="008572A7">
              <w:rPr>
                <w:rFonts w:cs="Arial"/>
              </w:rPr>
              <w:t xml:space="preserve">Укрепление единства народов Российской Федерации, проживающих на территории города Пыть-Яха, профилактика экстремизма в городе </w:t>
            </w:r>
            <w:proofErr w:type="spellStart"/>
            <w:r w:rsidR="004B4D98" w:rsidRPr="008572A7">
              <w:rPr>
                <w:rFonts w:cs="Arial"/>
              </w:rPr>
              <w:t>Пыть-Яхе</w:t>
            </w:r>
            <w:proofErr w:type="spellEnd"/>
            <w:r w:rsidR="004B4D98" w:rsidRPr="008572A7">
              <w:rPr>
                <w:rFonts w:cs="Arial"/>
              </w:rPr>
              <w:t>.</w:t>
            </w:r>
          </w:p>
        </w:tc>
      </w:tr>
      <w:tr w:rsidR="009E2799" w:rsidRPr="008572A7" w:rsidTr="000E078B">
        <w:trPr>
          <w:trHeight w:val="277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6F" w:rsidRPr="008572A7" w:rsidRDefault="00E7306F" w:rsidP="008572A7">
            <w:pPr>
              <w:pStyle w:val="ConsPlusNormal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8572A7">
              <w:rPr>
                <w:rFonts w:cs="Arial"/>
                <w:sz w:val="24"/>
                <w:szCs w:val="24"/>
                <w:lang w:eastAsia="en-US"/>
              </w:rPr>
              <w:t>Задачи:</w:t>
            </w:r>
          </w:p>
          <w:p w:rsidR="004B4D98" w:rsidRPr="008572A7" w:rsidRDefault="004B4D98" w:rsidP="008572A7">
            <w:pPr>
              <w:pStyle w:val="ConsPlusNormal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8572A7">
              <w:rPr>
                <w:rFonts w:cs="Arial"/>
                <w:sz w:val="24"/>
                <w:szCs w:val="24"/>
                <w:lang w:eastAsia="en-US"/>
              </w:rPr>
              <w:t>1. 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принадлежностью;</w:t>
            </w:r>
          </w:p>
          <w:p w:rsidR="004B4D98" w:rsidRPr="008572A7" w:rsidRDefault="004B4D98" w:rsidP="008572A7">
            <w:pPr>
              <w:pStyle w:val="ConsPlusNormal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8572A7">
              <w:rPr>
                <w:rFonts w:cs="Arial"/>
                <w:sz w:val="24"/>
                <w:szCs w:val="24"/>
                <w:lang w:eastAsia="en-US"/>
              </w:rPr>
              <w:t>2. Содействие этнокультурному развитию народов, формированию общероссийского гражданского самосознания, патриотизма и солидарности;</w:t>
            </w:r>
          </w:p>
          <w:p w:rsidR="004B4D98" w:rsidRPr="008572A7" w:rsidRDefault="004B4D98" w:rsidP="008572A7">
            <w:pPr>
              <w:pStyle w:val="ConsPlusNormal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8572A7">
              <w:rPr>
                <w:rFonts w:cs="Arial"/>
                <w:sz w:val="24"/>
                <w:szCs w:val="24"/>
                <w:lang w:eastAsia="en-US"/>
              </w:rPr>
              <w:t>3. Развитие системы повышения профессионального уровня муниципальных служащих и работников муниципальных учреждений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обеспечения социальной и культурной адаптации мигрантов и профилактики экстремизма, а также этнокультурной компетентности специалистов;</w:t>
            </w:r>
          </w:p>
          <w:p w:rsidR="004B4D98" w:rsidRPr="008572A7" w:rsidRDefault="004B4D98" w:rsidP="008572A7">
            <w:pPr>
              <w:pStyle w:val="ConsPlusNormal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8572A7">
              <w:rPr>
                <w:rFonts w:cs="Arial"/>
                <w:sz w:val="24"/>
                <w:szCs w:val="24"/>
                <w:lang w:eastAsia="en-US"/>
              </w:rPr>
              <w:t>4. 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образовании;</w:t>
            </w:r>
          </w:p>
          <w:p w:rsidR="004B4D98" w:rsidRPr="008572A7" w:rsidRDefault="004B4D98" w:rsidP="008572A7">
            <w:pPr>
              <w:pStyle w:val="ConsPlusNormal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8572A7">
              <w:rPr>
                <w:rFonts w:cs="Arial"/>
                <w:sz w:val="24"/>
                <w:szCs w:val="24"/>
                <w:lang w:eastAsia="en-US"/>
              </w:rPr>
              <w:t>5. Успешная социальная и культурная адаптация мигрантов;</w:t>
            </w:r>
          </w:p>
          <w:p w:rsidR="004B4D98" w:rsidRPr="008572A7" w:rsidRDefault="004B4D98" w:rsidP="008572A7">
            <w:pPr>
              <w:pStyle w:val="ConsPlusNormal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8572A7">
              <w:rPr>
                <w:rFonts w:cs="Arial"/>
                <w:sz w:val="24"/>
                <w:szCs w:val="24"/>
                <w:lang w:eastAsia="en-US"/>
              </w:rPr>
              <w:t>6. Гармонизация межэтнических и межконфессиональных отношений, сведение к минимуму условий для проявлений экстремизма на территории муниципального образования, развитие системы мер профилактики и предупреждения межэтнических, межконфессиональных конфликтов;</w:t>
            </w:r>
          </w:p>
          <w:p w:rsidR="004B4D98" w:rsidRPr="008572A7" w:rsidRDefault="004B4D98" w:rsidP="008572A7">
            <w:pPr>
              <w:pStyle w:val="ConsPlusNormal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8572A7">
              <w:rPr>
                <w:rFonts w:cs="Arial"/>
                <w:sz w:val="24"/>
                <w:szCs w:val="24"/>
                <w:lang w:eastAsia="en-US"/>
              </w:rPr>
              <w:t>7. 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</w:t>
            </w:r>
          </w:p>
          <w:p w:rsidR="009E2799" w:rsidRPr="008572A7" w:rsidRDefault="004B4D98" w:rsidP="008572A7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  <w:r w:rsidRPr="008572A7">
              <w:rPr>
                <w:rFonts w:cs="Arial"/>
                <w:sz w:val="24"/>
                <w:szCs w:val="24"/>
                <w:lang w:eastAsia="en-US"/>
              </w:rPr>
              <w:t xml:space="preserve">8. </w:t>
            </w:r>
            <w:r w:rsidR="006A745E" w:rsidRPr="008572A7">
              <w:rPr>
                <w:rFonts w:cs="Arial"/>
                <w:sz w:val="24"/>
                <w:szCs w:val="24"/>
                <w:lang w:eastAsia="en-US"/>
              </w:rPr>
              <w:t>Создание условий для антитеррористической безопасности в муниципальном образовании</w:t>
            </w:r>
            <w:r w:rsidRPr="008572A7">
              <w:rPr>
                <w:rFonts w:cs="Arial"/>
                <w:sz w:val="24"/>
                <w:szCs w:val="24"/>
                <w:lang w:eastAsia="en-US"/>
              </w:rPr>
              <w:t>.</w:t>
            </w:r>
          </w:p>
        </w:tc>
      </w:tr>
      <w:tr w:rsidR="009E2799" w:rsidRPr="008572A7" w:rsidTr="000E078B">
        <w:trPr>
          <w:trHeight w:val="198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8572A7" w:rsidRDefault="009E2799" w:rsidP="008572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 xml:space="preserve">Подпрограмма 1 </w:t>
            </w:r>
            <w:r w:rsidR="008572A7" w:rsidRPr="008572A7">
              <w:rPr>
                <w:rFonts w:cs="Arial"/>
              </w:rPr>
              <w:t>«</w:t>
            </w:r>
            <w:r w:rsidR="004B4D98" w:rsidRPr="008572A7">
              <w:rPr>
                <w:rFonts w:cs="Arial"/>
              </w:rPr>
              <w:t xml:space="preserve"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</w:t>
            </w:r>
            <w:r w:rsidR="004B4D98" w:rsidRPr="008572A7">
              <w:rPr>
                <w:rFonts w:cs="Arial"/>
              </w:rPr>
              <w:lastRenderedPageBreak/>
              <w:t>культурной адаптации мигрантов, профилактика межнациональных (межэтнических), межконфессиональных конфликтов</w:t>
            </w:r>
            <w:r w:rsidR="008572A7" w:rsidRPr="008572A7">
              <w:rPr>
                <w:rFonts w:cs="Arial"/>
              </w:rPr>
              <w:t>»</w:t>
            </w:r>
            <w:r w:rsidR="004B4D98" w:rsidRPr="008572A7">
              <w:rPr>
                <w:rFonts w:cs="Arial"/>
              </w:rPr>
              <w:t>.</w:t>
            </w:r>
          </w:p>
        </w:tc>
      </w:tr>
      <w:tr w:rsidR="009E2799" w:rsidRPr="008572A7" w:rsidTr="000E078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8572A7" w:rsidRDefault="009E2799" w:rsidP="008572A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lastRenderedPageBreak/>
              <w:t>1.</w:t>
            </w:r>
            <w:r w:rsidR="004B4D98" w:rsidRPr="008572A7">
              <w:rPr>
                <w:rFonts w:cs="Arial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98" w:rsidRPr="008572A7" w:rsidRDefault="004B4D98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Содействие религиозным организациям в культурно-просветительской и социально-значимой</w:t>
            </w:r>
          </w:p>
          <w:p w:rsidR="004B4D98" w:rsidRPr="008572A7" w:rsidRDefault="004B4D98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деятельности, направленной на развитие межнационального и межконфессионального диалога, возрождению семейных ценностей,</w:t>
            </w:r>
          </w:p>
          <w:p w:rsidR="009E2799" w:rsidRPr="008572A7" w:rsidRDefault="004B4D98" w:rsidP="008572A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противодействию экстремизму, национальной и религиозной нетерпимости (1,2)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B2" w:rsidRPr="008572A7" w:rsidRDefault="00B63DB2" w:rsidP="008572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конференции, ток-шоу, круглые столы, выставки, фестивали, конкурсы;</w:t>
            </w:r>
          </w:p>
          <w:p w:rsidR="00B63DB2" w:rsidRPr="008572A7" w:rsidRDefault="00B63DB2" w:rsidP="008572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9E2799" w:rsidRPr="008572A7" w:rsidRDefault="00B63DB2" w:rsidP="008572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изготовление и распространение наглядных материалов, посвященных роли религий в культуре народов России, теле- и радиопрограммы.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C2" w:rsidRPr="008572A7" w:rsidRDefault="00D530C2" w:rsidP="008572A7">
            <w:pPr>
              <w:spacing w:after="200" w:line="276" w:lineRule="auto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 xml:space="preserve">Указ Президента Российской Федерации </w:t>
            </w:r>
            <w:hyperlink r:id="rId28" w:tooltip="УКАЗ от 19.12.2012 № 1666 ПРЕЗИДЕНТ РФ&#10;&#10;О СТРАТЕГИИ ГОСУДАРСТВЕННОЙ НАЦИОНАЛЬНОЙ ПОЛИТИКИ РОССИЙСКОЙ ФЕДЕРАЦИИ НА ПЕРИОД ДО 2025 ГОДА" w:history="1">
              <w:r w:rsidRPr="008572A7">
                <w:rPr>
                  <w:rStyle w:val="afa"/>
                  <w:rFonts w:cs="Arial"/>
                </w:rPr>
                <w:t>от 19 декабря 2012 года</w:t>
              </w:r>
              <w:r w:rsidR="008572A7" w:rsidRPr="008572A7">
                <w:rPr>
                  <w:rStyle w:val="afa"/>
                  <w:rFonts w:cs="Arial"/>
                </w:rPr>
                <w:t xml:space="preserve"> № </w:t>
              </w:r>
              <w:r w:rsidRPr="008572A7">
                <w:rPr>
                  <w:rStyle w:val="afa"/>
                  <w:rFonts w:cs="Arial"/>
                </w:rPr>
                <w:t>1666</w:t>
              </w:r>
            </w:hyperlink>
            <w:r w:rsidRPr="008572A7">
              <w:rPr>
                <w:rFonts w:cs="Arial"/>
              </w:rPr>
              <w:t xml:space="preserve"> </w:t>
            </w:r>
            <w:r w:rsidR="008572A7" w:rsidRPr="008572A7">
              <w:rPr>
                <w:rFonts w:cs="Arial"/>
              </w:rPr>
              <w:t>«</w:t>
            </w:r>
            <w:r w:rsidRPr="008572A7">
              <w:rPr>
                <w:rFonts w:cs="Arial"/>
              </w:rPr>
              <w:t>О Стратегии государственной национальной политики Российской Федерации на период до 2025 года</w:t>
            </w:r>
            <w:r w:rsidR="008572A7" w:rsidRPr="008572A7">
              <w:rPr>
                <w:rFonts w:cs="Arial"/>
              </w:rPr>
              <w:t>»</w:t>
            </w:r>
            <w:r w:rsidRPr="008572A7">
              <w:rPr>
                <w:rFonts w:cs="Arial"/>
              </w:rPr>
              <w:t>;</w:t>
            </w:r>
          </w:p>
          <w:p w:rsidR="00D530C2" w:rsidRPr="008572A7" w:rsidRDefault="00D530C2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  <w:lang w:eastAsia="en-US"/>
              </w:rPr>
              <w:t>Постановление Правительства Ханты-Мансийского автономного округа</w:t>
            </w:r>
            <w:r w:rsidR="008572A7" w:rsidRPr="008572A7">
              <w:rPr>
                <w:rFonts w:cs="Arial"/>
                <w:lang w:eastAsia="en-US"/>
              </w:rPr>
              <w:t>-</w:t>
            </w:r>
            <w:r w:rsidRPr="008572A7">
              <w:rPr>
                <w:rFonts w:cs="Arial"/>
                <w:lang w:eastAsia="en-US"/>
              </w:rPr>
              <w:t>Югры от 2 декабря 2016 года</w:t>
            </w:r>
            <w:r w:rsidR="008572A7" w:rsidRPr="008572A7">
              <w:rPr>
                <w:rFonts w:cs="Arial"/>
                <w:lang w:eastAsia="en-US"/>
              </w:rPr>
              <w:t xml:space="preserve"> № </w:t>
            </w:r>
            <w:r w:rsidRPr="008572A7">
              <w:rPr>
                <w:rFonts w:cs="Arial"/>
                <w:lang w:eastAsia="en-US"/>
              </w:rPr>
              <w:t xml:space="preserve">473-п </w:t>
            </w:r>
            <w:r w:rsidR="008572A7" w:rsidRPr="008572A7">
              <w:rPr>
                <w:rFonts w:cs="Arial"/>
                <w:lang w:eastAsia="en-US"/>
              </w:rPr>
              <w:t>«</w:t>
            </w:r>
            <w:r w:rsidRPr="008572A7">
              <w:rPr>
                <w:rFonts w:cs="Arial"/>
                <w:lang w:eastAsia="en-US"/>
              </w:rPr>
              <w:t>О Стратегии реализации государственной национальной политики Российской Федерации в Ханты-Мансийском автономном округе</w:t>
            </w:r>
            <w:r w:rsidR="008572A7" w:rsidRPr="008572A7">
              <w:rPr>
                <w:rFonts w:cs="Arial"/>
                <w:lang w:eastAsia="en-US"/>
              </w:rPr>
              <w:t>-</w:t>
            </w:r>
            <w:r w:rsidRPr="008572A7">
              <w:rPr>
                <w:rFonts w:cs="Arial"/>
                <w:lang w:eastAsia="en-US"/>
              </w:rPr>
              <w:t>Югре на период до 2025 года</w:t>
            </w:r>
            <w:r w:rsidR="008572A7" w:rsidRPr="008572A7">
              <w:rPr>
                <w:rFonts w:cs="Arial"/>
                <w:lang w:eastAsia="en-US"/>
              </w:rPr>
              <w:t>»</w:t>
            </w:r>
            <w:r w:rsidRPr="008572A7">
              <w:rPr>
                <w:rFonts w:cs="Arial"/>
                <w:lang w:eastAsia="en-US"/>
              </w:rPr>
              <w:t>.</w:t>
            </w:r>
          </w:p>
          <w:p w:rsidR="009E2799" w:rsidRPr="008572A7" w:rsidRDefault="009E2799" w:rsidP="008572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9E2799" w:rsidRPr="008572A7" w:rsidTr="000E078B">
        <w:trPr>
          <w:trHeight w:val="2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8572A7" w:rsidRDefault="00E7306F" w:rsidP="008572A7">
            <w:pPr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1.</w:t>
            </w:r>
            <w:r w:rsidR="004B4D98" w:rsidRPr="008572A7">
              <w:rPr>
                <w:rFonts w:cs="Arial"/>
              </w:rPr>
              <w:t>4</w:t>
            </w:r>
            <w:r w:rsidRPr="008572A7">
              <w:rPr>
                <w:rFonts w:cs="Arial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8572A7" w:rsidRDefault="004B4D98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Укрепление общероссийской гражданской идентичности. Мероприятия, приуроченные к памятным датам в истории народов России, государственным праздникам (День Конституции России, День России, День государственного флага России, День народного единства) (1,2)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8572A7" w:rsidRDefault="00B63DB2" w:rsidP="008572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фестивали, конкурсы, форумы, акции, различного вида мероприятия.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C2" w:rsidRPr="008572A7" w:rsidRDefault="00D530C2" w:rsidP="008572A7">
            <w:pPr>
              <w:spacing w:after="200" w:line="276" w:lineRule="auto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 xml:space="preserve">Указ Президента Российской Федерации </w:t>
            </w:r>
            <w:hyperlink r:id="rId29" w:tooltip="УКАЗ от 19.12.2012 № 1666 ПРЕЗИДЕНТ РФ&#10;&#10;О СТРАТЕГИИ ГОСУДАРСТВЕННОЙ НАЦИОНАЛЬНОЙ ПОЛИТИКИ РОССИЙСКОЙ ФЕДЕРАЦИИ НА ПЕРИОД ДО 2025 ГОДА" w:history="1">
              <w:r w:rsidR="008572A7" w:rsidRPr="008572A7">
                <w:rPr>
                  <w:rStyle w:val="afa"/>
                  <w:rFonts w:cs="Arial"/>
                </w:rPr>
                <w:t>от 19 декабря 2012 года № 1666</w:t>
              </w:r>
            </w:hyperlink>
            <w:r w:rsidR="008572A7" w:rsidRPr="008572A7">
              <w:rPr>
                <w:rFonts w:cs="Arial"/>
              </w:rPr>
              <w:t xml:space="preserve"> «</w:t>
            </w:r>
            <w:r w:rsidRPr="008572A7">
              <w:rPr>
                <w:rFonts w:cs="Arial"/>
              </w:rPr>
              <w:t>О Стратегии государственной национальной политики Российской Федерации на период до 2025 года</w:t>
            </w:r>
            <w:r w:rsidR="008572A7" w:rsidRPr="008572A7">
              <w:rPr>
                <w:rFonts w:cs="Arial"/>
              </w:rPr>
              <w:t>»</w:t>
            </w:r>
            <w:r w:rsidRPr="008572A7">
              <w:rPr>
                <w:rFonts w:cs="Arial"/>
              </w:rPr>
              <w:t>;</w:t>
            </w:r>
          </w:p>
          <w:p w:rsidR="00D530C2" w:rsidRPr="008572A7" w:rsidRDefault="00D530C2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  <w:lang w:eastAsia="en-US"/>
              </w:rPr>
              <w:t>Постановление Правительства Ханты-Мансийского автономного округа</w:t>
            </w:r>
            <w:r w:rsidR="008572A7" w:rsidRPr="008572A7">
              <w:rPr>
                <w:rFonts w:cs="Arial"/>
                <w:lang w:eastAsia="en-US"/>
              </w:rPr>
              <w:t>-</w:t>
            </w:r>
            <w:r w:rsidRPr="008572A7">
              <w:rPr>
                <w:rFonts w:cs="Arial"/>
                <w:lang w:eastAsia="en-US"/>
              </w:rPr>
              <w:t>Югры от 2 декабря 2016 года</w:t>
            </w:r>
            <w:r w:rsidR="008572A7" w:rsidRPr="008572A7">
              <w:rPr>
                <w:rFonts w:cs="Arial"/>
                <w:lang w:eastAsia="en-US"/>
              </w:rPr>
              <w:t xml:space="preserve"> № </w:t>
            </w:r>
            <w:r w:rsidRPr="008572A7">
              <w:rPr>
                <w:rFonts w:cs="Arial"/>
                <w:lang w:eastAsia="en-US"/>
              </w:rPr>
              <w:t xml:space="preserve">473-п </w:t>
            </w:r>
            <w:r w:rsidR="008572A7" w:rsidRPr="008572A7">
              <w:rPr>
                <w:rFonts w:cs="Arial"/>
                <w:lang w:eastAsia="en-US"/>
              </w:rPr>
              <w:t>«</w:t>
            </w:r>
            <w:r w:rsidRPr="008572A7">
              <w:rPr>
                <w:rFonts w:cs="Arial"/>
                <w:lang w:eastAsia="en-US"/>
              </w:rPr>
              <w:t xml:space="preserve">О Стратегии реализации государственной национальной политики Российской Федерации в </w:t>
            </w:r>
            <w:r w:rsidRPr="008572A7">
              <w:rPr>
                <w:rFonts w:cs="Arial"/>
                <w:lang w:eastAsia="en-US"/>
              </w:rPr>
              <w:lastRenderedPageBreak/>
              <w:t>Ханты-Мансийском автономном округе</w:t>
            </w:r>
            <w:r w:rsidR="008572A7" w:rsidRPr="008572A7">
              <w:rPr>
                <w:rFonts w:cs="Arial"/>
                <w:lang w:eastAsia="en-US"/>
              </w:rPr>
              <w:t>-</w:t>
            </w:r>
            <w:r w:rsidRPr="008572A7">
              <w:rPr>
                <w:rFonts w:cs="Arial"/>
                <w:lang w:eastAsia="en-US"/>
              </w:rPr>
              <w:t>Югре на период до 2025 года</w:t>
            </w:r>
            <w:r w:rsidR="008572A7" w:rsidRPr="008572A7">
              <w:rPr>
                <w:rFonts w:cs="Arial"/>
                <w:lang w:eastAsia="en-US"/>
              </w:rPr>
              <w:t>»</w:t>
            </w:r>
            <w:r w:rsidRPr="008572A7">
              <w:rPr>
                <w:rFonts w:cs="Arial"/>
                <w:lang w:eastAsia="en-US"/>
              </w:rPr>
              <w:t>.</w:t>
            </w:r>
          </w:p>
          <w:p w:rsidR="009E2799" w:rsidRPr="008572A7" w:rsidRDefault="009E2799" w:rsidP="008572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9E2799" w:rsidRPr="008572A7" w:rsidTr="000E078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8572A7" w:rsidRDefault="009E2799" w:rsidP="008572A7">
            <w:pPr>
              <w:ind w:left="-62" w:firstLine="0"/>
              <w:jc w:val="center"/>
              <w:rPr>
                <w:rFonts w:cs="Arial"/>
              </w:rPr>
            </w:pPr>
            <w:r w:rsidRPr="008572A7">
              <w:rPr>
                <w:rFonts w:cs="Arial"/>
                <w:lang w:val="en-US"/>
              </w:rPr>
              <w:lastRenderedPageBreak/>
              <w:t>1.</w:t>
            </w:r>
            <w:r w:rsidR="0016631D" w:rsidRPr="008572A7">
              <w:rPr>
                <w:rFonts w:cs="Arial"/>
              </w:rPr>
              <w:t>8</w:t>
            </w:r>
            <w:r w:rsidR="000073C9" w:rsidRPr="008572A7">
              <w:rPr>
                <w:rFonts w:cs="Arial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8572A7" w:rsidRDefault="0016631D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Конкурс социальной рекламы (видеоролик, плакат),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 (1)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C9" w:rsidRPr="008572A7" w:rsidRDefault="00B63DB2" w:rsidP="008572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проведение конкурса, направление материалов на конкурсы регионального и федерального уровней.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C2" w:rsidRPr="008572A7" w:rsidRDefault="00D530C2" w:rsidP="008572A7">
            <w:pPr>
              <w:spacing w:after="200" w:line="276" w:lineRule="auto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 xml:space="preserve">Указ Президента Российской Федерации </w:t>
            </w:r>
            <w:hyperlink r:id="rId30" w:tooltip="УКАЗ от 19.12.2012 № 1666 ПРЕЗИДЕНТ РФ&#10;&#10;О СТРАТЕГИИ ГОСУДАРСТВЕННОЙ НАЦИОНАЛЬНОЙ ПОЛИТИКИ РОССИЙСКОЙ ФЕДЕРАЦИИ НА ПЕРИОД ДО 2025 ГОДА" w:history="1">
              <w:r w:rsidR="00067FA3" w:rsidRPr="008572A7">
                <w:rPr>
                  <w:rStyle w:val="afa"/>
                  <w:rFonts w:cs="Arial"/>
                </w:rPr>
                <w:t>от 19 декабря 2012 года № 1666</w:t>
              </w:r>
            </w:hyperlink>
            <w:r w:rsidRPr="008572A7">
              <w:rPr>
                <w:rFonts w:cs="Arial"/>
              </w:rPr>
              <w:t xml:space="preserve"> </w:t>
            </w:r>
            <w:r w:rsidR="008572A7" w:rsidRPr="008572A7">
              <w:rPr>
                <w:rFonts w:cs="Arial"/>
              </w:rPr>
              <w:t>«</w:t>
            </w:r>
            <w:r w:rsidRPr="008572A7">
              <w:rPr>
                <w:rFonts w:cs="Arial"/>
              </w:rPr>
              <w:t>О Стратегии государственной национальной политики Российской Федерации на период до 2025 года</w:t>
            </w:r>
            <w:r w:rsidR="008572A7" w:rsidRPr="008572A7">
              <w:rPr>
                <w:rFonts w:cs="Arial"/>
              </w:rPr>
              <w:t>»</w:t>
            </w:r>
            <w:r w:rsidRPr="008572A7">
              <w:rPr>
                <w:rFonts w:cs="Arial"/>
              </w:rPr>
              <w:t>;</w:t>
            </w:r>
          </w:p>
          <w:p w:rsidR="00D530C2" w:rsidRPr="008572A7" w:rsidRDefault="00D530C2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  <w:lang w:eastAsia="en-US"/>
              </w:rPr>
              <w:t>Постановление Правительства Ханты-Мансийского автономного округа</w:t>
            </w:r>
            <w:r w:rsidR="008572A7" w:rsidRPr="008572A7">
              <w:rPr>
                <w:rFonts w:cs="Arial"/>
                <w:lang w:eastAsia="en-US"/>
              </w:rPr>
              <w:t>-</w:t>
            </w:r>
            <w:r w:rsidRPr="008572A7">
              <w:rPr>
                <w:rFonts w:cs="Arial"/>
                <w:lang w:eastAsia="en-US"/>
              </w:rPr>
              <w:t>Югры от 2 декабря 2016 года</w:t>
            </w:r>
            <w:r w:rsidR="008572A7" w:rsidRPr="008572A7">
              <w:rPr>
                <w:rFonts w:cs="Arial"/>
                <w:lang w:eastAsia="en-US"/>
              </w:rPr>
              <w:t xml:space="preserve"> № </w:t>
            </w:r>
            <w:r w:rsidRPr="008572A7">
              <w:rPr>
                <w:rFonts w:cs="Arial"/>
                <w:lang w:eastAsia="en-US"/>
              </w:rPr>
              <w:t xml:space="preserve">473-п </w:t>
            </w:r>
            <w:r w:rsidR="008572A7" w:rsidRPr="008572A7">
              <w:rPr>
                <w:rFonts w:cs="Arial"/>
                <w:lang w:eastAsia="en-US"/>
              </w:rPr>
              <w:t>«</w:t>
            </w:r>
            <w:r w:rsidRPr="008572A7">
              <w:rPr>
                <w:rFonts w:cs="Arial"/>
                <w:lang w:eastAsia="en-US"/>
              </w:rPr>
              <w:t>О Стратегии реализации государственной национальной политики Российской Федерации в Ханты-Мансийском автономном округе</w:t>
            </w:r>
            <w:r w:rsidR="008572A7" w:rsidRPr="008572A7">
              <w:rPr>
                <w:rFonts w:cs="Arial"/>
                <w:lang w:eastAsia="en-US"/>
              </w:rPr>
              <w:t>-</w:t>
            </w:r>
            <w:r w:rsidRPr="008572A7">
              <w:rPr>
                <w:rFonts w:cs="Arial"/>
                <w:lang w:eastAsia="en-US"/>
              </w:rPr>
              <w:t>Югре на период до 2025 года</w:t>
            </w:r>
            <w:r w:rsidR="008572A7" w:rsidRPr="008572A7">
              <w:rPr>
                <w:rFonts w:cs="Arial"/>
                <w:lang w:eastAsia="en-US"/>
              </w:rPr>
              <w:t>»</w:t>
            </w:r>
            <w:r w:rsidRPr="008572A7">
              <w:rPr>
                <w:rFonts w:cs="Arial"/>
                <w:lang w:eastAsia="en-US"/>
              </w:rPr>
              <w:t>.</w:t>
            </w:r>
          </w:p>
          <w:p w:rsidR="009E2799" w:rsidRPr="008572A7" w:rsidRDefault="009E2799" w:rsidP="008572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</w:tr>
      <w:tr w:rsidR="009E2799" w:rsidRPr="008572A7" w:rsidTr="000E078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8572A7" w:rsidRDefault="000073C9" w:rsidP="008572A7">
            <w:pPr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1.</w:t>
            </w:r>
            <w:r w:rsidR="0016631D" w:rsidRPr="008572A7">
              <w:rPr>
                <w:rFonts w:cs="Arial"/>
              </w:rPr>
              <w:t>12</w:t>
            </w:r>
            <w:r w:rsidRPr="008572A7">
              <w:rPr>
                <w:rFonts w:cs="Arial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D" w:rsidRPr="008572A7" w:rsidRDefault="0016631D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Реализация мер, направленных на социальную и культурную адаптацию мигрантов, анализ их эффективности, в том числе издание и распространение информационных материалов для мигрантов</w:t>
            </w:r>
          </w:p>
          <w:p w:rsidR="009E2799" w:rsidRPr="008572A7" w:rsidRDefault="0016631D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(1,2)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B2" w:rsidRPr="008572A7" w:rsidRDefault="00B63DB2" w:rsidP="008572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Обучение мигрантов русскому языку, правовое просвещение, информирование о культурных традициях и нормах поведения;</w:t>
            </w:r>
          </w:p>
          <w:p w:rsidR="00B63DB2" w:rsidRPr="008572A7" w:rsidRDefault="00B63DB2" w:rsidP="008572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B63DB2" w:rsidRPr="008572A7" w:rsidRDefault="00B63DB2" w:rsidP="008572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информирование мигрантов о возможностях обучения русскому языку, повышению правой грамотности и т.п.;</w:t>
            </w:r>
          </w:p>
          <w:p w:rsidR="00B63DB2" w:rsidRPr="008572A7" w:rsidRDefault="00B63DB2" w:rsidP="008572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B63DB2" w:rsidRPr="008572A7" w:rsidRDefault="00B63DB2" w:rsidP="008572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внедрение и использование научно-методических и образовательно-просветительских программ;</w:t>
            </w:r>
          </w:p>
          <w:p w:rsidR="00B63DB2" w:rsidRPr="008572A7" w:rsidRDefault="00B63DB2" w:rsidP="008572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B63DB2" w:rsidRPr="008572A7" w:rsidRDefault="00B63DB2" w:rsidP="008572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анализ мер, реализуемых в муниципальном образовании, по социальной и культурной адаптации мигрантов</w:t>
            </w:r>
          </w:p>
          <w:p w:rsidR="00B63DB2" w:rsidRPr="008572A7" w:rsidRDefault="00B63DB2" w:rsidP="008572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9E2799" w:rsidRPr="008572A7" w:rsidRDefault="00B63DB2" w:rsidP="008572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 xml:space="preserve">изготовление и распространение памяток, изготовление </w:t>
            </w:r>
            <w:r w:rsidR="00A164F6" w:rsidRPr="008572A7">
              <w:rPr>
                <w:rFonts w:cs="Arial"/>
              </w:rPr>
              <w:t>баннеров, транслирование</w:t>
            </w:r>
            <w:r w:rsidRPr="008572A7">
              <w:rPr>
                <w:rFonts w:cs="Arial"/>
              </w:rPr>
              <w:t xml:space="preserve"> информации в СМИ, оформление информационных стендов информационно-справочных изданий, ресурсов информационного сопровождения процессов социальной и культурной адаптации мигрантов.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C2" w:rsidRPr="008572A7" w:rsidRDefault="00D530C2" w:rsidP="008572A7">
            <w:pPr>
              <w:spacing w:after="200" w:line="276" w:lineRule="auto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lastRenderedPageBreak/>
              <w:t xml:space="preserve">Указ Президента Российской Федерации </w:t>
            </w:r>
            <w:hyperlink r:id="rId31" w:tooltip="УКАЗ от 19.12.2012 № 1666 ПРЕЗИДЕНТ РФ&#10;&#10;О СТРАТЕГИИ ГОСУДАРСТВЕННОЙ НАЦИОНАЛЬНОЙ ПОЛИТИКИ РОССИЙСКОЙ ФЕДЕРАЦИИ НА ПЕРИОД ДО 2025 ГОДА" w:history="1">
              <w:r w:rsidR="00067FA3" w:rsidRPr="008572A7">
                <w:rPr>
                  <w:rStyle w:val="afa"/>
                  <w:rFonts w:cs="Arial"/>
                </w:rPr>
                <w:t>от 19 декабря 2012 года № 1666</w:t>
              </w:r>
            </w:hyperlink>
            <w:r w:rsidRPr="008572A7">
              <w:rPr>
                <w:rFonts w:cs="Arial"/>
              </w:rPr>
              <w:t xml:space="preserve"> </w:t>
            </w:r>
            <w:r w:rsidR="008572A7" w:rsidRPr="008572A7">
              <w:rPr>
                <w:rFonts w:cs="Arial"/>
              </w:rPr>
              <w:t>«</w:t>
            </w:r>
            <w:r w:rsidRPr="008572A7">
              <w:rPr>
                <w:rFonts w:cs="Arial"/>
              </w:rPr>
              <w:t>О Стратегии государственной национальной политики Российской Федерации на период до 2025 года</w:t>
            </w:r>
            <w:r w:rsidR="008572A7" w:rsidRPr="008572A7">
              <w:rPr>
                <w:rFonts w:cs="Arial"/>
              </w:rPr>
              <w:t>»</w:t>
            </w:r>
            <w:r w:rsidRPr="008572A7">
              <w:rPr>
                <w:rFonts w:cs="Arial"/>
              </w:rPr>
              <w:t>;</w:t>
            </w:r>
          </w:p>
          <w:p w:rsidR="00D530C2" w:rsidRPr="008572A7" w:rsidRDefault="00D530C2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  <w:lang w:eastAsia="en-US"/>
              </w:rPr>
              <w:t>Постановление Правительства Ханты-Мансийского автономного округа</w:t>
            </w:r>
            <w:r w:rsidR="008572A7" w:rsidRPr="008572A7">
              <w:rPr>
                <w:rFonts w:cs="Arial"/>
                <w:lang w:eastAsia="en-US"/>
              </w:rPr>
              <w:t>-</w:t>
            </w:r>
            <w:r w:rsidRPr="008572A7">
              <w:rPr>
                <w:rFonts w:cs="Arial"/>
                <w:lang w:eastAsia="en-US"/>
              </w:rPr>
              <w:t>Югры от 2 декабря 2016 года</w:t>
            </w:r>
            <w:r w:rsidR="008572A7" w:rsidRPr="008572A7">
              <w:rPr>
                <w:rFonts w:cs="Arial"/>
                <w:lang w:eastAsia="en-US"/>
              </w:rPr>
              <w:t xml:space="preserve"> № </w:t>
            </w:r>
            <w:r w:rsidRPr="008572A7">
              <w:rPr>
                <w:rFonts w:cs="Arial"/>
                <w:lang w:eastAsia="en-US"/>
              </w:rPr>
              <w:t xml:space="preserve">473-п </w:t>
            </w:r>
            <w:r w:rsidR="008572A7" w:rsidRPr="008572A7">
              <w:rPr>
                <w:rFonts w:cs="Arial"/>
                <w:lang w:eastAsia="en-US"/>
              </w:rPr>
              <w:t>«</w:t>
            </w:r>
            <w:r w:rsidRPr="008572A7">
              <w:rPr>
                <w:rFonts w:cs="Arial"/>
                <w:lang w:eastAsia="en-US"/>
              </w:rPr>
              <w:t xml:space="preserve">О Стратегии реализации государственной национальной </w:t>
            </w:r>
            <w:r w:rsidRPr="008572A7">
              <w:rPr>
                <w:rFonts w:cs="Arial"/>
                <w:lang w:eastAsia="en-US"/>
              </w:rPr>
              <w:lastRenderedPageBreak/>
              <w:t>политики Российской Федерации в Ханты-Мансийском автономном округе</w:t>
            </w:r>
            <w:r w:rsidR="008572A7" w:rsidRPr="008572A7">
              <w:rPr>
                <w:rFonts w:cs="Arial"/>
                <w:lang w:eastAsia="en-US"/>
              </w:rPr>
              <w:t>-</w:t>
            </w:r>
            <w:r w:rsidRPr="008572A7">
              <w:rPr>
                <w:rFonts w:cs="Arial"/>
                <w:lang w:eastAsia="en-US"/>
              </w:rPr>
              <w:t>Югре на период до 2025 года</w:t>
            </w:r>
            <w:r w:rsidR="008572A7" w:rsidRPr="008572A7">
              <w:rPr>
                <w:rFonts w:cs="Arial"/>
                <w:lang w:eastAsia="en-US"/>
              </w:rPr>
              <w:t>»</w:t>
            </w:r>
            <w:r w:rsidRPr="008572A7">
              <w:rPr>
                <w:rFonts w:cs="Arial"/>
                <w:lang w:eastAsia="en-US"/>
              </w:rPr>
              <w:t>.</w:t>
            </w:r>
          </w:p>
          <w:p w:rsidR="009E2799" w:rsidRPr="008572A7" w:rsidRDefault="009E2799" w:rsidP="008572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</w:tr>
      <w:tr w:rsidR="00536B79" w:rsidRPr="008572A7" w:rsidTr="000E078B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8572A7" w:rsidRDefault="00536B79" w:rsidP="008572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lastRenderedPageBreak/>
              <w:t xml:space="preserve">Подпрограмма 2 </w:t>
            </w:r>
            <w:r w:rsidR="008572A7" w:rsidRPr="008572A7">
              <w:rPr>
                <w:rFonts w:cs="Arial"/>
              </w:rPr>
              <w:t>«</w:t>
            </w:r>
            <w:r w:rsidR="0016631D" w:rsidRPr="008572A7">
              <w:rPr>
                <w:rFonts w:cs="Arial"/>
              </w:rPr>
              <w:t xml:space="preserve">Участие в профилактике экстремизма, а также в минимизации и (или) ликвидации последствий проявлений </w:t>
            </w:r>
            <w:r w:rsidR="0016631D" w:rsidRPr="008572A7">
              <w:rPr>
                <w:rFonts w:cs="Arial"/>
              </w:rPr>
              <w:lastRenderedPageBreak/>
              <w:t>экстремизма</w:t>
            </w:r>
            <w:r w:rsidR="008572A7" w:rsidRPr="008572A7">
              <w:rPr>
                <w:rFonts w:cs="Arial"/>
              </w:rPr>
              <w:t>»</w:t>
            </w:r>
          </w:p>
        </w:tc>
      </w:tr>
      <w:tr w:rsidR="00536B79" w:rsidRPr="008572A7" w:rsidTr="000E078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8572A7" w:rsidRDefault="00536B79" w:rsidP="008572A7">
            <w:pPr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lastRenderedPageBreak/>
              <w:t>2.</w:t>
            </w:r>
            <w:r w:rsidR="0016631D" w:rsidRPr="008572A7">
              <w:rPr>
                <w:rFonts w:cs="Arial"/>
              </w:rPr>
              <w:t>4</w:t>
            </w:r>
            <w:r w:rsidRPr="008572A7">
              <w:rPr>
                <w:rFonts w:cs="Arial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8572A7" w:rsidRDefault="0016631D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Проведение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 (1)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8572A7" w:rsidRDefault="00B63DB2" w:rsidP="008572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беседы, лекции, круглые столы и другие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C2" w:rsidRPr="008572A7" w:rsidRDefault="00D530C2" w:rsidP="008572A7">
            <w:pPr>
              <w:spacing w:after="200" w:line="276" w:lineRule="auto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 xml:space="preserve">Указ Президента Российской Федерации </w:t>
            </w:r>
            <w:hyperlink r:id="rId32" w:tooltip="УКАЗ от 19.12.2012 № 1666 ПРЕЗИДЕНТ РФ&#10;&#10;О СТРАТЕГИИ ГОСУДАРСТВЕННОЙ НАЦИОНАЛЬНОЙ ПОЛИТИКИ РОССИЙСКОЙ ФЕДЕРАЦИИ НА ПЕРИОД ДО 2025 ГОДА" w:history="1">
              <w:r w:rsidR="00067FA3" w:rsidRPr="008572A7">
                <w:rPr>
                  <w:rStyle w:val="afa"/>
                  <w:rFonts w:cs="Arial"/>
                </w:rPr>
                <w:t>от 19 декабря 2012 года № 1666</w:t>
              </w:r>
            </w:hyperlink>
            <w:r w:rsidRPr="008572A7">
              <w:rPr>
                <w:rFonts w:cs="Arial"/>
              </w:rPr>
              <w:t xml:space="preserve"> </w:t>
            </w:r>
            <w:r w:rsidR="008572A7" w:rsidRPr="008572A7">
              <w:rPr>
                <w:rFonts w:cs="Arial"/>
              </w:rPr>
              <w:t>«</w:t>
            </w:r>
            <w:r w:rsidRPr="008572A7">
              <w:rPr>
                <w:rFonts w:cs="Arial"/>
              </w:rPr>
              <w:t>О Стратегии государственной национальной политики Российской Федерации на период до 2025 года</w:t>
            </w:r>
            <w:r w:rsidR="008572A7" w:rsidRPr="008572A7">
              <w:rPr>
                <w:rFonts w:cs="Arial"/>
              </w:rPr>
              <w:t>»</w:t>
            </w:r>
            <w:r w:rsidRPr="008572A7">
              <w:rPr>
                <w:rFonts w:cs="Arial"/>
              </w:rPr>
              <w:t>;</w:t>
            </w:r>
          </w:p>
          <w:p w:rsidR="00D530C2" w:rsidRPr="008572A7" w:rsidRDefault="00D530C2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  <w:lang w:eastAsia="en-US"/>
              </w:rPr>
              <w:t>Постановление Правительства Ханты-Мансийского автономного округа</w:t>
            </w:r>
            <w:r w:rsidR="008572A7" w:rsidRPr="008572A7">
              <w:rPr>
                <w:rFonts w:cs="Arial"/>
                <w:lang w:eastAsia="en-US"/>
              </w:rPr>
              <w:t>-</w:t>
            </w:r>
            <w:r w:rsidRPr="008572A7">
              <w:rPr>
                <w:rFonts w:cs="Arial"/>
                <w:lang w:eastAsia="en-US"/>
              </w:rPr>
              <w:t>Югры от 2 декабря 2016 года</w:t>
            </w:r>
            <w:r w:rsidR="008572A7" w:rsidRPr="008572A7">
              <w:rPr>
                <w:rFonts w:cs="Arial"/>
                <w:lang w:eastAsia="en-US"/>
              </w:rPr>
              <w:t xml:space="preserve"> № </w:t>
            </w:r>
            <w:r w:rsidRPr="008572A7">
              <w:rPr>
                <w:rFonts w:cs="Arial"/>
                <w:lang w:eastAsia="en-US"/>
              </w:rPr>
              <w:t xml:space="preserve">473-п </w:t>
            </w:r>
            <w:r w:rsidR="008572A7" w:rsidRPr="008572A7">
              <w:rPr>
                <w:rFonts w:cs="Arial"/>
                <w:lang w:eastAsia="en-US"/>
              </w:rPr>
              <w:t>«</w:t>
            </w:r>
            <w:r w:rsidRPr="008572A7">
              <w:rPr>
                <w:rFonts w:cs="Arial"/>
                <w:lang w:eastAsia="en-US"/>
              </w:rPr>
              <w:t>О Стратегии реализации государственной национальной политики Российской Федерации в Ханты-Мансийском автономном округе</w:t>
            </w:r>
            <w:r w:rsidR="008572A7" w:rsidRPr="008572A7">
              <w:rPr>
                <w:rFonts w:cs="Arial"/>
                <w:lang w:eastAsia="en-US"/>
              </w:rPr>
              <w:t>-</w:t>
            </w:r>
            <w:r w:rsidRPr="008572A7">
              <w:rPr>
                <w:rFonts w:cs="Arial"/>
                <w:lang w:eastAsia="en-US"/>
              </w:rPr>
              <w:t>Югре на период до 2025 года</w:t>
            </w:r>
            <w:r w:rsidR="008572A7" w:rsidRPr="008572A7">
              <w:rPr>
                <w:rFonts w:cs="Arial"/>
                <w:lang w:eastAsia="en-US"/>
              </w:rPr>
              <w:t>»</w:t>
            </w:r>
            <w:r w:rsidRPr="008572A7">
              <w:rPr>
                <w:rFonts w:cs="Arial"/>
                <w:lang w:eastAsia="en-US"/>
              </w:rPr>
              <w:t>.</w:t>
            </w:r>
          </w:p>
          <w:p w:rsidR="00536B79" w:rsidRPr="008572A7" w:rsidRDefault="00536B79" w:rsidP="008572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</w:tr>
      <w:tr w:rsidR="0016631D" w:rsidRPr="008572A7" w:rsidTr="000E078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D" w:rsidRPr="008572A7" w:rsidRDefault="0016631D" w:rsidP="008572A7">
            <w:pPr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2.5.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D" w:rsidRPr="008572A7" w:rsidRDefault="0016631D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Организация просветительской работы среди обучающихся общеобразовательных организаций, направленной на формирование знаний об ответственности за участие в экстремистской деятельности, разжигание межнациональной, межрелигиозной розни</w:t>
            </w:r>
          </w:p>
          <w:p w:rsidR="0016631D" w:rsidRPr="008572A7" w:rsidRDefault="0016631D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(1)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D" w:rsidRPr="008572A7" w:rsidRDefault="00B63DB2" w:rsidP="008572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беседы, лекции, круглые столы, издание информационных буклетов, изготовление баннеров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C2" w:rsidRPr="008572A7" w:rsidRDefault="00D530C2" w:rsidP="008572A7">
            <w:pPr>
              <w:spacing w:after="200" w:line="276" w:lineRule="auto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 xml:space="preserve">Указ Президента Российской Федерации </w:t>
            </w:r>
            <w:hyperlink r:id="rId33" w:tooltip="УКАЗ от 19.12.2012 № 1666 ПРЕЗИДЕНТ РФ&#10;&#10;О СТРАТЕГИИ ГОСУДАРСТВЕННОЙ НАЦИОНАЛЬНОЙ ПОЛИТИКИ РОССИЙСКОЙ ФЕДЕРАЦИИ НА ПЕРИОД ДО 2025 ГОДА" w:history="1">
              <w:r w:rsidR="00067FA3" w:rsidRPr="008572A7">
                <w:rPr>
                  <w:rStyle w:val="afa"/>
                  <w:rFonts w:cs="Arial"/>
                </w:rPr>
                <w:t>от 19 декабря 2012 года № 1666</w:t>
              </w:r>
            </w:hyperlink>
            <w:r w:rsidRPr="008572A7">
              <w:rPr>
                <w:rFonts w:cs="Arial"/>
              </w:rPr>
              <w:t xml:space="preserve"> </w:t>
            </w:r>
            <w:r w:rsidR="008572A7" w:rsidRPr="008572A7">
              <w:rPr>
                <w:rFonts w:cs="Arial"/>
              </w:rPr>
              <w:t>«</w:t>
            </w:r>
            <w:r w:rsidRPr="008572A7">
              <w:rPr>
                <w:rFonts w:cs="Arial"/>
              </w:rPr>
              <w:t>О Стратегии государственной национальной политики Российской Федерации на период до 2025 года</w:t>
            </w:r>
            <w:r w:rsidR="008572A7" w:rsidRPr="008572A7">
              <w:rPr>
                <w:rFonts w:cs="Arial"/>
              </w:rPr>
              <w:t>»</w:t>
            </w:r>
            <w:r w:rsidRPr="008572A7">
              <w:rPr>
                <w:rFonts w:cs="Arial"/>
              </w:rPr>
              <w:t>;</w:t>
            </w:r>
          </w:p>
          <w:p w:rsidR="00D530C2" w:rsidRPr="008572A7" w:rsidRDefault="00D530C2" w:rsidP="008572A7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  <w:lang w:eastAsia="en-US"/>
              </w:rPr>
              <w:t>Постановление Правительства Ханты-Мансийского автономного округа</w:t>
            </w:r>
            <w:r w:rsidR="008572A7" w:rsidRPr="008572A7">
              <w:rPr>
                <w:rFonts w:cs="Arial"/>
                <w:lang w:eastAsia="en-US"/>
              </w:rPr>
              <w:t>-</w:t>
            </w:r>
            <w:r w:rsidRPr="008572A7">
              <w:rPr>
                <w:rFonts w:cs="Arial"/>
                <w:lang w:eastAsia="en-US"/>
              </w:rPr>
              <w:t>Югры от 2 декабря 2016 года</w:t>
            </w:r>
            <w:r w:rsidR="008572A7" w:rsidRPr="008572A7">
              <w:rPr>
                <w:rFonts w:cs="Arial"/>
                <w:lang w:eastAsia="en-US"/>
              </w:rPr>
              <w:t xml:space="preserve"> № </w:t>
            </w:r>
            <w:r w:rsidRPr="008572A7">
              <w:rPr>
                <w:rFonts w:cs="Arial"/>
                <w:lang w:eastAsia="en-US"/>
              </w:rPr>
              <w:t xml:space="preserve">473-п </w:t>
            </w:r>
            <w:r w:rsidR="008572A7" w:rsidRPr="008572A7">
              <w:rPr>
                <w:rFonts w:cs="Arial"/>
                <w:lang w:eastAsia="en-US"/>
              </w:rPr>
              <w:t>«</w:t>
            </w:r>
            <w:r w:rsidRPr="008572A7">
              <w:rPr>
                <w:rFonts w:cs="Arial"/>
                <w:lang w:eastAsia="en-US"/>
              </w:rPr>
              <w:t xml:space="preserve">О Стратегии реализации государственной национальной политики Российской Федерации в </w:t>
            </w:r>
            <w:r w:rsidRPr="008572A7">
              <w:rPr>
                <w:rFonts w:cs="Arial"/>
                <w:lang w:eastAsia="en-US"/>
              </w:rPr>
              <w:lastRenderedPageBreak/>
              <w:t>Ханты-Мансийском автономном округе</w:t>
            </w:r>
            <w:r w:rsidR="008572A7" w:rsidRPr="008572A7">
              <w:rPr>
                <w:rFonts w:cs="Arial"/>
                <w:lang w:eastAsia="en-US"/>
              </w:rPr>
              <w:t>-</w:t>
            </w:r>
            <w:r w:rsidRPr="008572A7">
              <w:rPr>
                <w:rFonts w:cs="Arial"/>
                <w:lang w:eastAsia="en-US"/>
              </w:rPr>
              <w:t>Югре на период до 2025 года</w:t>
            </w:r>
            <w:r w:rsidR="008572A7" w:rsidRPr="008572A7">
              <w:rPr>
                <w:rFonts w:cs="Arial"/>
                <w:lang w:eastAsia="en-US"/>
              </w:rPr>
              <w:t>»</w:t>
            </w:r>
            <w:r w:rsidRPr="008572A7">
              <w:rPr>
                <w:rFonts w:cs="Arial"/>
                <w:lang w:eastAsia="en-US"/>
              </w:rPr>
              <w:t>.</w:t>
            </w:r>
          </w:p>
          <w:p w:rsidR="0016631D" w:rsidRPr="008572A7" w:rsidRDefault="0016631D" w:rsidP="008572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</w:tr>
    </w:tbl>
    <w:p w:rsidR="009E2799" w:rsidRPr="008572A7" w:rsidRDefault="009E2799" w:rsidP="00B468CE">
      <w:pPr>
        <w:pStyle w:val="ConsPlusNormal"/>
        <w:jc w:val="right"/>
        <w:outlineLvl w:val="1"/>
        <w:rPr>
          <w:rFonts w:cs="Arial"/>
          <w:sz w:val="24"/>
          <w:szCs w:val="28"/>
        </w:rPr>
      </w:pPr>
    </w:p>
    <w:p w:rsidR="00AC090B" w:rsidRPr="008572A7" w:rsidRDefault="00AC090B">
      <w:pPr>
        <w:rPr>
          <w:rFonts w:eastAsia="Courier New" w:cs="Arial"/>
          <w:szCs w:val="28"/>
        </w:rPr>
      </w:pPr>
      <w:r w:rsidRPr="008572A7">
        <w:rPr>
          <w:rFonts w:cs="Arial"/>
          <w:szCs w:val="28"/>
        </w:rPr>
        <w:br w:type="page"/>
      </w:r>
    </w:p>
    <w:p w:rsidR="00E77845" w:rsidRPr="008572A7" w:rsidRDefault="005F4B14" w:rsidP="00B468CE">
      <w:pPr>
        <w:pStyle w:val="ConsPlusNormal"/>
        <w:jc w:val="right"/>
        <w:outlineLvl w:val="1"/>
        <w:rPr>
          <w:rFonts w:cs="Arial"/>
          <w:sz w:val="24"/>
          <w:szCs w:val="28"/>
        </w:rPr>
      </w:pPr>
      <w:r w:rsidRPr="008572A7">
        <w:rPr>
          <w:rFonts w:cs="Arial"/>
          <w:sz w:val="24"/>
          <w:szCs w:val="28"/>
        </w:rPr>
        <w:lastRenderedPageBreak/>
        <w:t>Таблица</w:t>
      </w:r>
      <w:r w:rsidR="008572A7" w:rsidRPr="008572A7">
        <w:rPr>
          <w:rFonts w:cs="Arial"/>
          <w:sz w:val="24"/>
          <w:szCs w:val="28"/>
        </w:rPr>
        <w:t xml:space="preserve"> № </w:t>
      </w:r>
      <w:r w:rsidRPr="008572A7">
        <w:rPr>
          <w:rFonts w:cs="Arial"/>
          <w:sz w:val="24"/>
          <w:szCs w:val="28"/>
        </w:rPr>
        <w:t>3</w:t>
      </w:r>
    </w:p>
    <w:p w:rsidR="004465A6" w:rsidRPr="008572A7" w:rsidRDefault="004465A6" w:rsidP="00B468CE">
      <w:pPr>
        <w:pStyle w:val="ConsPlusNormal"/>
        <w:jc w:val="right"/>
        <w:outlineLvl w:val="1"/>
        <w:rPr>
          <w:rFonts w:cs="Arial"/>
          <w:sz w:val="24"/>
          <w:szCs w:val="28"/>
        </w:rPr>
      </w:pPr>
    </w:p>
    <w:p w:rsidR="009E2799" w:rsidRPr="008572A7" w:rsidRDefault="009E2799" w:rsidP="00067FA3">
      <w:pPr>
        <w:pStyle w:val="2"/>
      </w:pPr>
      <w:r w:rsidRPr="008572A7">
        <w:t>Оценка эффективности реализации муниципальной программы</w:t>
      </w:r>
    </w:p>
    <w:p w:rsidR="009E2799" w:rsidRPr="008572A7" w:rsidRDefault="009E2799" w:rsidP="009E2799">
      <w:pPr>
        <w:widowControl w:val="0"/>
        <w:autoSpaceDE w:val="0"/>
        <w:autoSpaceDN w:val="0"/>
        <w:adjustRightInd w:val="0"/>
        <w:rPr>
          <w:rFonts w:cs="Arial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627"/>
        <w:gridCol w:w="1634"/>
        <w:gridCol w:w="1134"/>
        <w:gridCol w:w="567"/>
        <w:gridCol w:w="567"/>
        <w:gridCol w:w="567"/>
        <w:gridCol w:w="567"/>
        <w:gridCol w:w="567"/>
        <w:gridCol w:w="1275"/>
        <w:gridCol w:w="1560"/>
        <w:gridCol w:w="1417"/>
        <w:gridCol w:w="1559"/>
        <w:gridCol w:w="1627"/>
      </w:tblGrid>
      <w:tr w:rsidR="009E2799" w:rsidRPr="008572A7" w:rsidTr="00670897">
        <w:trPr>
          <w:trHeight w:val="28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8572A7" w:rsidRDefault="008572A7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 xml:space="preserve"> № </w:t>
            </w:r>
            <w:r w:rsidR="009E2799" w:rsidRPr="008572A7">
              <w:rPr>
                <w:rFonts w:cs="Arial"/>
              </w:rPr>
              <w:t>п/п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8572A7" w:rsidRDefault="009E2799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Наименование целевых показателей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799" w:rsidRPr="008572A7" w:rsidRDefault="009E2799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8572A7" w:rsidRDefault="009E2799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8572A7" w:rsidRDefault="009E2799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Значения показателя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8572A7" w:rsidRDefault="009E2799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6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8572A7" w:rsidRDefault="009E2799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Соотношение затрат и результатов (тыс. руб.)</w:t>
            </w:r>
          </w:p>
        </w:tc>
      </w:tr>
      <w:tr w:rsidR="009E2799" w:rsidRPr="008572A7" w:rsidTr="00670897">
        <w:trPr>
          <w:trHeight w:val="40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8572A7" w:rsidRDefault="009E2799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8572A7" w:rsidRDefault="009E2799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799" w:rsidRPr="008572A7" w:rsidRDefault="009E2799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8572A7" w:rsidRDefault="009E2799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8572A7" w:rsidRDefault="009E2799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8572A7" w:rsidRDefault="009E2799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8572A7" w:rsidRDefault="009E2799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финансовые затраты на реализацию мероприятий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8572A7" w:rsidRDefault="009E2799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 xml:space="preserve">в </w:t>
            </w:r>
            <w:proofErr w:type="spellStart"/>
            <w:r w:rsidRPr="008572A7">
              <w:rPr>
                <w:rFonts w:cs="Arial"/>
              </w:rPr>
              <w:t>т.ч</w:t>
            </w:r>
            <w:proofErr w:type="spellEnd"/>
            <w:r w:rsidRPr="008572A7">
              <w:rPr>
                <w:rFonts w:cs="Arial"/>
              </w:rPr>
              <w:t>. бюджетные затраты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8572A7" w:rsidRDefault="009E2799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внебюджетные источники</w:t>
            </w:r>
          </w:p>
        </w:tc>
      </w:tr>
      <w:tr w:rsidR="00536B79" w:rsidRPr="008572A7" w:rsidTr="00670897">
        <w:trPr>
          <w:trHeight w:val="84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8572A7" w:rsidRDefault="00536B79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8572A7" w:rsidRDefault="00536B79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B79" w:rsidRPr="008572A7" w:rsidRDefault="00536B79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8572A7" w:rsidRDefault="00536B79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8572A7" w:rsidRDefault="00536B79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20</w:t>
            </w:r>
          </w:p>
          <w:p w:rsidR="00536B79" w:rsidRPr="008572A7" w:rsidRDefault="00536B79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22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8572A7" w:rsidRDefault="00536B79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20</w:t>
            </w:r>
          </w:p>
          <w:p w:rsidR="00536B79" w:rsidRPr="008572A7" w:rsidRDefault="00536B79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8572A7" w:rsidRDefault="00536B79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20</w:t>
            </w:r>
          </w:p>
          <w:p w:rsidR="00536B79" w:rsidRPr="008572A7" w:rsidRDefault="00536B79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24</w:t>
            </w:r>
          </w:p>
          <w:p w:rsidR="00536B79" w:rsidRPr="008572A7" w:rsidRDefault="00536B79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F5" w:rsidRPr="008572A7" w:rsidRDefault="00536B79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20</w:t>
            </w:r>
          </w:p>
          <w:p w:rsidR="00536B79" w:rsidRPr="008572A7" w:rsidRDefault="00536B79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25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8572A7" w:rsidRDefault="007430F5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2026-20</w:t>
            </w:r>
            <w:r w:rsidR="00B63DB2" w:rsidRPr="008572A7">
              <w:rPr>
                <w:rFonts w:cs="Arial"/>
              </w:rPr>
              <w:t>3</w:t>
            </w:r>
            <w:r w:rsidRPr="008572A7">
              <w:rPr>
                <w:rFonts w:cs="Arial"/>
              </w:rPr>
              <w:t xml:space="preserve">0 </w:t>
            </w:r>
            <w:proofErr w:type="spellStart"/>
            <w:r w:rsidRPr="008572A7">
              <w:rPr>
                <w:rFonts w:cs="Arial"/>
              </w:rPr>
              <w:t>г.г</w:t>
            </w:r>
            <w:proofErr w:type="spellEnd"/>
            <w:r w:rsidRPr="008572A7">
              <w:rPr>
                <w:rFonts w:cs="Arial"/>
              </w:rPr>
              <w:t>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8572A7" w:rsidRDefault="00536B79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8572A7" w:rsidRDefault="00536B79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8572A7" w:rsidRDefault="00536B79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городского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8572A7" w:rsidRDefault="00536B79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федерального/окружного бюджета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8572A7" w:rsidRDefault="00536B79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</w:tr>
      <w:tr w:rsidR="00536B79" w:rsidRPr="008572A7" w:rsidTr="00670897">
        <w:trPr>
          <w:trHeight w:val="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8572A7" w:rsidRDefault="00536B79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8572A7" w:rsidRDefault="00536B79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8572A7" w:rsidRDefault="00536B79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8572A7" w:rsidRDefault="00536B79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8572A7" w:rsidRDefault="00536B79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8572A7" w:rsidRDefault="00536B79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8572A7" w:rsidRDefault="00536B79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8572A7" w:rsidRDefault="00536B79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8572A7" w:rsidRDefault="00536B79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8572A7" w:rsidRDefault="00536B79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8572A7" w:rsidRDefault="00536B79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8572A7" w:rsidRDefault="00536B79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8572A7" w:rsidRDefault="00536B79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8572A7" w:rsidRDefault="00536B79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12</w:t>
            </w:r>
          </w:p>
        </w:tc>
      </w:tr>
      <w:tr w:rsidR="00DD69EC" w:rsidRPr="008572A7" w:rsidTr="00670897">
        <w:trPr>
          <w:trHeight w:val="22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Pr="008572A7" w:rsidRDefault="00670897" w:rsidP="00067FA3">
            <w:pPr>
              <w:widowControl w:val="0"/>
              <w:autoSpaceDE w:val="0"/>
              <w:autoSpaceDN w:val="0"/>
              <w:adjustRightInd w:val="0"/>
              <w:ind w:left="-60"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</w:t>
            </w:r>
          </w:p>
        </w:tc>
        <w:tc>
          <w:tcPr>
            <w:tcW w:w="1627" w:type="dxa"/>
          </w:tcPr>
          <w:p w:rsidR="00DD69EC" w:rsidRPr="008572A7" w:rsidRDefault="00DD69EC" w:rsidP="00067FA3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 xml:space="preserve">Доля граждан, положительно оценивающих состояние межнациональных отношений в городе </w:t>
            </w:r>
            <w:proofErr w:type="spellStart"/>
            <w:r w:rsidRPr="008572A7">
              <w:rPr>
                <w:rFonts w:cs="Arial"/>
              </w:rPr>
              <w:t>Пыть-Яхе</w:t>
            </w:r>
            <w:proofErr w:type="spellEnd"/>
            <w:r w:rsidRPr="008572A7">
              <w:rPr>
                <w:rFonts w:cs="Arial"/>
              </w:rPr>
              <w:t xml:space="preserve">, в общем количестве граждан, % 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9EC" w:rsidRPr="008572A7" w:rsidRDefault="00DD69EC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 xml:space="preserve">Подпрограмма 1 </w:t>
            </w:r>
            <w:proofErr w:type="gramStart"/>
            <w:r w:rsidRPr="008572A7">
              <w:rPr>
                <w:rFonts w:cs="Arial"/>
              </w:rPr>
              <w:t>–</w:t>
            </w:r>
            <w:r w:rsidR="008572A7" w:rsidRPr="008572A7">
              <w:rPr>
                <w:rFonts w:cs="Arial"/>
              </w:rPr>
              <w:t>»</w:t>
            </w:r>
            <w:r w:rsidRPr="008572A7">
              <w:rPr>
                <w:rFonts w:cs="Arial"/>
              </w:rPr>
              <w:t>Укрепление</w:t>
            </w:r>
            <w:proofErr w:type="gramEnd"/>
            <w:r w:rsidRPr="008572A7">
              <w:rPr>
                <w:rFonts w:cs="Arial"/>
              </w:rPr>
              <w:t xml:space="preserve"> межнационального и межконфессионального согласия, поддержка и развитие языков и культуры народов </w:t>
            </w:r>
            <w:r w:rsidRPr="008572A7">
              <w:rPr>
                <w:rFonts w:cs="Arial"/>
              </w:rPr>
              <w:lastRenderedPageBreak/>
              <w:t>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  <w:r w:rsidR="008572A7" w:rsidRPr="008572A7">
              <w:rPr>
                <w:rFonts w:cs="Arial"/>
              </w:rPr>
              <w:t>»</w:t>
            </w:r>
          </w:p>
          <w:p w:rsidR="00DD69EC" w:rsidRPr="008572A7" w:rsidRDefault="00DD69EC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  <w:p w:rsidR="00DD69EC" w:rsidRPr="008572A7" w:rsidRDefault="00DD69EC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Подпрограмма 2 -</w:t>
            </w:r>
          </w:p>
          <w:p w:rsidR="00DD69EC" w:rsidRPr="008572A7" w:rsidRDefault="008572A7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«</w:t>
            </w:r>
            <w:r w:rsidR="00DD69EC" w:rsidRPr="008572A7">
              <w:rPr>
                <w:rFonts w:cs="Arial"/>
              </w:rPr>
              <w:t xml:space="preserve">Участие в профилактике экстремизма, а также в минимизации и ликвидации последствий </w:t>
            </w:r>
            <w:r w:rsidR="00DD69EC" w:rsidRPr="008572A7">
              <w:rPr>
                <w:rFonts w:cs="Arial"/>
              </w:rPr>
              <w:lastRenderedPageBreak/>
              <w:t>проявлений экстремизма</w:t>
            </w:r>
            <w:r w:rsidRPr="008572A7">
              <w:rPr>
                <w:rFonts w:cs="Arial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Pr="008572A7" w:rsidRDefault="009B305D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lastRenderedPageBreak/>
              <w:t>78</w:t>
            </w:r>
            <w:r w:rsidR="00C56549" w:rsidRPr="008572A7">
              <w:rPr>
                <w:rFonts w:cs="Arial"/>
              </w:rPr>
              <w:t>,</w:t>
            </w:r>
            <w:r w:rsidRPr="008572A7">
              <w:rPr>
                <w:rFonts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Pr="008572A7" w:rsidRDefault="00DD69EC" w:rsidP="00067FA3">
            <w:pPr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79,0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Pr="008572A7" w:rsidRDefault="00DD69EC" w:rsidP="00067FA3">
            <w:pPr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79,5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Pr="008572A7" w:rsidRDefault="00DD69EC" w:rsidP="00067FA3">
            <w:pPr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Pr="008572A7" w:rsidRDefault="00DD69EC" w:rsidP="00067FA3">
            <w:pPr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80,5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Pr="008572A7" w:rsidRDefault="00DD69EC" w:rsidP="00067FA3">
            <w:pPr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81,5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Pr="008572A7" w:rsidRDefault="00DD69EC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81,5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EC" w:rsidRPr="008572A7" w:rsidRDefault="00DD69EC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1546,8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EC" w:rsidRPr="008572A7" w:rsidRDefault="00DD69EC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1440,1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EC" w:rsidRPr="008572A7" w:rsidRDefault="00DD69EC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106,7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EC" w:rsidRPr="008572A7" w:rsidRDefault="00DD69EC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  <w:tr w:rsidR="00DD69EC" w:rsidRPr="008572A7" w:rsidTr="00670897">
        <w:trPr>
          <w:trHeight w:val="22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Pr="008572A7" w:rsidRDefault="00670897" w:rsidP="00067FA3">
            <w:pPr>
              <w:widowControl w:val="0"/>
              <w:autoSpaceDE w:val="0"/>
              <w:autoSpaceDN w:val="0"/>
              <w:adjustRightInd w:val="0"/>
              <w:ind w:left="82"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lastRenderedPageBreak/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Pr="008572A7" w:rsidRDefault="003F6A0A" w:rsidP="00067FA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Количество</w:t>
            </w:r>
            <w:r w:rsidR="00DD69EC" w:rsidRPr="008572A7">
              <w:rPr>
                <w:rFonts w:cs="Arial"/>
              </w:rPr>
              <w:t xml:space="preserve"> участников мероприятий, направленных на этнокультурное развитие народов России, проживающих в городе </w:t>
            </w:r>
            <w:proofErr w:type="spellStart"/>
            <w:r w:rsidR="00DD69EC" w:rsidRPr="008572A7">
              <w:rPr>
                <w:rFonts w:cs="Arial"/>
              </w:rPr>
              <w:t>Пыть-Яхе</w:t>
            </w:r>
            <w:proofErr w:type="spellEnd"/>
            <w:r w:rsidR="00DD69EC" w:rsidRPr="008572A7">
              <w:rPr>
                <w:rFonts w:cs="Arial"/>
              </w:rPr>
              <w:t>, тыс. человек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9EC" w:rsidRPr="008572A7" w:rsidRDefault="00DD69EC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Pr="008572A7" w:rsidRDefault="009B305D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25</w:t>
            </w:r>
            <w:r w:rsidR="00C56549" w:rsidRPr="008572A7">
              <w:rPr>
                <w:rFonts w:cs="Arial"/>
              </w:rPr>
              <w:t>,</w:t>
            </w:r>
            <w:r w:rsidRPr="008572A7">
              <w:rPr>
                <w:rFonts w:cs="Arial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Pr="008572A7" w:rsidRDefault="00DD69EC" w:rsidP="00067FA3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19,1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Pr="008572A7" w:rsidRDefault="00DD69EC" w:rsidP="00067FA3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19,2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Pr="008572A7" w:rsidRDefault="00DD69EC" w:rsidP="00067FA3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19,3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Pr="008572A7" w:rsidRDefault="00DD69EC" w:rsidP="00067FA3">
            <w:pPr>
              <w:ind w:firstLine="0"/>
              <w:rPr>
                <w:rFonts w:cs="Arial"/>
              </w:rPr>
            </w:pPr>
            <w:r w:rsidRPr="008572A7">
              <w:rPr>
                <w:rFonts w:cs="Arial"/>
              </w:rPr>
              <w:t>19,4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Pr="008572A7" w:rsidRDefault="00DD69EC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Pr="008572A7" w:rsidRDefault="00DD69EC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19,9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9EC" w:rsidRPr="008572A7" w:rsidRDefault="00DD69EC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9EC" w:rsidRPr="008572A7" w:rsidRDefault="00DD69EC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9EC" w:rsidRPr="008572A7" w:rsidRDefault="00DD69EC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9EC" w:rsidRPr="008572A7" w:rsidRDefault="00DD69EC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</w:tr>
      <w:tr w:rsidR="00DD69EC" w:rsidRPr="008572A7" w:rsidTr="00670897">
        <w:trPr>
          <w:trHeight w:val="22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Pr="008572A7" w:rsidRDefault="00670897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Pr="008572A7" w:rsidRDefault="00DD69EC" w:rsidP="00067FA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8572A7">
              <w:rPr>
                <w:rFonts w:cs="Arial"/>
                <w:color w:val="000000"/>
              </w:rPr>
              <w:t>Количество участников мероприятий, направленных на укрепление общероссийского гражданского единства, тыс. человек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Pr="008572A7" w:rsidRDefault="00DD69EC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Pr="008572A7" w:rsidRDefault="009B305D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23</w:t>
            </w:r>
            <w:r w:rsidR="00C56549" w:rsidRPr="008572A7">
              <w:rPr>
                <w:rFonts w:cs="Arial"/>
              </w:rPr>
              <w:t>,</w:t>
            </w:r>
            <w:r w:rsidRPr="008572A7">
              <w:rPr>
                <w:rFonts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Pr="008572A7" w:rsidRDefault="00DD69EC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Pr="008572A7" w:rsidRDefault="00DD69EC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Pr="008572A7" w:rsidRDefault="00DD69EC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Pr="008572A7" w:rsidRDefault="00DD69EC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Pr="008572A7" w:rsidRDefault="00DD69EC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Pr="008572A7" w:rsidRDefault="00DD69EC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8,4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Pr="008572A7" w:rsidRDefault="00DD69EC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Pr="008572A7" w:rsidRDefault="00DD69EC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Pr="008572A7" w:rsidRDefault="00DD69EC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Pr="008572A7" w:rsidRDefault="00DD69EC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</w:tr>
      <w:tr w:rsidR="002051E6" w:rsidRPr="008572A7" w:rsidTr="00A80345">
        <w:trPr>
          <w:trHeight w:val="35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6" w:rsidRPr="008572A7" w:rsidRDefault="002051E6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6" w:rsidRPr="008572A7" w:rsidRDefault="002051E6" w:rsidP="00067FA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8572A7">
              <w:rPr>
                <w:rFonts w:cs="Arial"/>
                <w:color w:val="000000"/>
              </w:rPr>
              <w:t>Доля обеспеченности средствами антитеррористической защищенности объектов, находящихся в ведении муниципального образования (%)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2051E6" w:rsidRPr="008572A7" w:rsidRDefault="002051E6" w:rsidP="00067FA3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 xml:space="preserve">Подпрограмма 3 </w:t>
            </w:r>
          </w:p>
          <w:p w:rsidR="002051E6" w:rsidRPr="008572A7" w:rsidRDefault="008572A7" w:rsidP="00067FA3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«</w:t>
            </w:r>
            <w:r w:rsidR="002051E6" w:rsidRPr="008572A7">
              <w:rPr>
                <w:rFonts w:cs="Arial"/>
              </w:rPr>
              <w:t>Создание условий для антитеррористической безопасности в муниципальном образовании</w:t>
            </w:r>
            <w:r w:rsidRPr="008572A7">
              <w:rPr>
                <w:rFonts w:cs="Arial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6" w:rsidRPr="008572A7" w:rsidRDefault="009B305D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96</w:t>
            </w:r>
            <w:r w:rsidR="002753A4" w:rsidRPr="008572A7">
              <w:rPr>
                <w:rFonts w:cs="Arial"/>
              </w:rPr>
              <w:t>,</w:t>
            </w:r>
            <w:r w:rsidRPr="008572A7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6" w:rsidRPr="008572A7" w:rsidRDefault="002051E6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96,7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6" w:rsidRPr="008572A7" w:rsidRDefault="002051E6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97,1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6" w:rsidRPr="008572A7" w:rsidRDefault="002051E6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97,5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6" w:rsidRPr="008572A7" w:rsidRDefault="002051E6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97,9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6" w:rsidRPr="008572A7" w:rsidRDefault="002051E6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6" w:rsidRPr="008572A7" w:rsidRDefault="002051E6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6" w:rsidRPr="008572A7" w:rsidRDefault="002051E6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6" w:rsidRPr="008572A7" w:rsidRDefault="002051E6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6" w:rsidRPr="008572A7" w:rsidRDefault="002051E6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6" w:rsidRPr="008572A7" w:rsidRDefault="002051E6" w:rsidP="00067F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572A7">
              <w:rPr>
                <w:rFonts w:cs="Arial"/>
              </w:rPr>
              <w:t>0,0</w:t>
            </w:r>
          </w:p>
        </w:tc>
      </w:tr>
    </w:tbl>
    <w:p w:rsidR="008572A7" w:rsidRPr="008572A7" w:rsidRDefault="008572A7" w:rsidP="009E2799">
      <w:pPr>
        <w:widowControl w:val="0"/>
        <w:autoSpaceDE w:val="0"/>
        <w:autoSpaceDN w:val="0"/>
        <w:adjustRightInd w:val="0"/>
        <w:rPr>
          <w:rFonts w:cs="Arial"/>
        </w:rPr>
      </w:pPr>
    </w:p>
    <w:p w:rsidR="008572A7" w:rsidRPr="008572A7" w:rsidRDefault="008572A7" w:rsidP="009E2799">
      <w:pPr>
        <w:widowControl w:val="0"/>
        <w:autoSpaceDE w:val="0"/>
        <w:autoSpaceDN w:val="0"/>
        <w:adjustRightInd w:val="0"/>
        <w:rPr>
          <w:rFonts w:cs="Arial"/>
        </w:rPr>
      </w:pPr>
    </w:p>
    <w:p w:rsidR="008572A7" w:rsidRPr="008572A7" w:rsidRDefault="009E2799" w:rsidP="009E2799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8572A7">
        <w:rPr>
          <w:rFonts w:cs="Arial"/>
          <w:szCs w:val="28"/>
        </w:rPr>
        <w:t>Ответственный исполнитель программы: ___________________________</w:t>
      </w:r>
    </w:p>
    <w:p w:rsidR="009E2799" w:rsidRPr="008572A7" w:rsidRDefault="00067FA3" w:rsidP="009E2799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 xml:space="preserve">                                                                             </w:t>
      </w:r>
      <w:r w:rsidR="009E2799" w:rsidRPr="008572A7">
        <w:rPr>
          <w:rFonts w:cs="Arial"/>
          <w:szCs w:val="28"/>
        </w:rPr>
        <w:t xml:space="preserve">(Ф.И.О.) </w:t>
      </w:r>
      <w:r>
        <w:rPr>
          <w:rFonts w:cs="Arial"/>
          <w:szCs w:val="28"/>
        </w:rPr>
        <w:t xml:space="preserve">              </w:t>
      </w:r>
      <w:r w:rsidR="009E2799" w:rsidRPr="008572A7">
        <w:rPr>
          <w:rFonts w:cs="Arial"/>
          <w:szCs w:val="28"/>
        </w:rPr>
        <w:t>(подпись)</w:t>
      </w:r>
    </w:p>
    <w:sectPr w:rsidR="009E2799" w:rsidRPr="008572A7" w:rsidSect="00A840E8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pgSz w:w="16838" w:h="11906" w:orient="landscape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149" w:rsidRDefault="00827149" w:rsidP="009030A0">
      <w:r>
        <w:separator/>
      </w:r>
    </w:p>
  </w:endnote>
  <w:endnote w:type="continuationSeparator" w:id="0">
    <w:p w:rsidR="00827149" w:rsidRDefault="00827149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054" w:rsidRDefault="00A7105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054" w:rsidRDefault="00A7105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054" w:rsidRDefault="00A71054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2A7" w:rsidRPr="00B1541E" w:rsidRDefault="008572A7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2A7" w:rsidRPr="008A4894" w:rsidRDefault="008572A7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149" w:rsidRDefault="00827149" w:rsidP="009030A0">
      <w:r>
        <w:separator/>
      </w:r>
    </w:p>
  </w:footnote>
  <w:footnote w:type="continuationSeparator" w:id="0">
    <w:p w:rsidR="00827149" w:rsidRDefault="00827149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2A7" w:rsidRDefault="008572A7" w:rsidP="00B97977">
    <w:pPr>
      <w:pStyle w:val="a3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44</w:t>
    </w:r>
    <w:r>
      <w:rPr>
        <w:rStyle w:val="afb"/>
      </w:rPr>
      <w:fldChar w:fldCharType="end"/>
    </w:r>
  </w:p>
  <w:p w:rsidR="008572A7" w:rsidRDefault="008572A7" w:rsidP="00B9797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2A7" w:rsidRDefault="008572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054" w:rsidRDefault="00A7105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2A7" w:rsidRPr="00B1541E" w:rsidRDefault="008572A7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2A7" w:rsidRPr="008A4894" w:rsidRDefault="008572A7">
    <w:pPr>
      <w:pStyle w:val="a3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2A7" w:rsidRDefault="008572A7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43</w:t>
    </w:r>
    <w:r>
      <w:rPr>
        <w:noProof/>
      </w:rPr>
      <w:fldChar w:fldCharType="end"/>
    </w:r>
  </w:p>
  <w:p w:rsidR="008572A7" w:rsidRPr="00CC5952" w:rsidRDefault="008572A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DC11D8"/>
    <w:multiLevelType w:val="hybridMultilevel"/>
    <w:tmpl w:val="DACC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2"/>
    <w:rsid w:val="000029D0"/>
    <w:rsid w:val="000054CE"/>
    <w:rsid w:val="00005A60"/>
    <w:rsid w:val="000062EC"/>
    <w:rsid w:val="00006839"/>
    <w:rsid w:val="000073C9"/>
    <w:rsid w:val="000200BE"/>
    <w:rsid w:val="00030DFB"/>
    <w:rsid w:val="00034C21"/>
    <w:rsid w:val="000449B3"/>
    <w:rsid w:val="00054671"/>
    <w:rsid w:val="00063CA0"/>
    <w:rsid w:val="00067FA3"/>
    <w:rsid w:val="00072A13"/>
    <w:rsid w:val="00072C64"/>
    <w:rsid w:val="000730CC"/>
    <w:rsid w:val="00074A83"/>
    <w:rsid w:val="00083715"/>
    <w:rsid w:val="00087FAC"/>
    <w:rsid w:val="00092553"/>
    <w:rsid w:val="000A3B14"/>
    <w:rsid w:val="000B1209"/>
    <w:rsid w:val="000B1DB9"/>
    <w:rsid w:val="000B41BD"/>
    <w:rsid w:val="000B4681"/>
    <w:rsid w:val="000C1B1B"/>
    <w:rsid w:val="000C3D88"/>
    <w:rsid w:val="000D26D2"/>
    <w:rsid w:val="000D7A4E"/>
    <w:rsid w:val="000E078B"/>
    <w:rsid w:val="000E607F"/>
    <w:rsid w:val="000F2F5A"/>
    <w:rsid w:val="00101106"/>
    <w:rsid w:val="00107363"/>
    <w:rsid w:val="00110150"/>
    <w:rsid w:val="00113328"/>
    <w:rsid w:val="00126477"/>
    <w:rsid w:val="00133574"/>
    <w:rsid w:val="00135F79"/>
    <w:rsid w:val="00136F10"/>
    <w:rsid w:val="001426AF"/>
    <w:rsid w:val="001428E7"/>
    <w:rsid w:val="001433E9"/>
    <w:rsid w:val="0014595B"/>
    <w:rsid w:val="00156F4F"/>
    <w:rsid w:val="001615F3"/>
    <w:rsid w:val="00165D40"/>
    <w:rsid w:val="0016631D"/>
    <w:rsid w:val="00166BBD"/>
    <w:rsid w:val="00174B3D"/>
    <w:rsid w:val="00181090"/>
    <w:rsid w:val="0018131B"/>
    <w:rsid w:val="001825F7"/>
    <w:rsid w:val="00184359"/>
    <w:rsid w:val="001927C7"/>
    <w:rsid w:val="00196524"/>
    <w:rsid w:val="00197352"/>
    <w:rsid w:val="00197FE2"/>
    <w:rsid w:val="001A38AD"/>
    <w:rsid w:val="001A5C31"/>
    <w:rsid w:val="001B2D01"/>
    <w:rsid w:val="001B32D7"/>
    <w:rsid w:val="001B523B"/>
    <w:rsid w:val="001B5BAB"/>
    <w:rsid w:val="001B6401"/>
    <w:rsid w:val="001C322C"/>
    <w:rsid w:val="001C7DF8"/>
    <w:rsid w:val="001D04EB"/>
    <w:rsid w:val="001D2C71"/>
    <w:rsid w:val="001D4F02"/>
    <w:rsid w:val="001D5B62"/>
    <w:rsid w:val="001E019A"/>
    <w:rsid w:val="001E2181"/>
    <w:rsid w:val="001E481A"/>
    <w:rsid w:val="001F1639"/>
    <w:rsid w:val="001F79D8"/>
    <w:rsid w:val="002051E6"/>
    <w:rsid w:val="00215739"/>
    <w:rsid w:val="002168CD"/>
    <w:rsid w:val="00220EC0"/>
    <w:rsid w:val="002229A3"/>
    <w:rsid w:val="00224A05"/>
    <w:rsid w:val="00226D56"/>
    <w:rsid w:val="002274E7"/>
    <w:rsid w:val="00227858"/>
    <w:rsid w:val="00227FB8"/>
    <w:rsid w:val="0023035E"/>
    <w:rsid w:val="00236760"/>
    <w:rsid w:val="0024591E"/>
    <w:rsid w:val="002536BD"/>
    <w:rsid w:val="002579EF"/>
    <w:rsid w:val="00263D2D"/>
    <w:rsid w:val="0026659E"/>
    <w:rsid w:val="00267CC6"/>
    <w:rsid w:val="00270247"/>
    <w:rsid w:val="0027115F"/>
    <w:rsid w:val="00272616"/>
    <w:rsid w:val="00274967"/>
    <w:rsid w:val="002753A4"/>
    <w:rsid w:val="0027713F"/>
    <w:rsid w:val="00283438"/>
    <w:rsid w:val="00286886"/>
    <w:rsid w:val="00286C31"/>
    <w:rsid w:val="00292D6E"/>
    <w:rsid w:val="00296831"/>
    <w:rsid w:val="002A6820"/>
    <w:rsid w:val="002B2281"/>
    <w:rsid w:val="002B6E6D"/>
    <w:rsid w:val="002B7A3D"/>
    <w:rsid w:val="002C01CF"/>
    <w:rsid w:val="002C18CE"/>
    <w:rsid w:val="002C3EEC"/>
    <w:rsid w:val="002C6EFB"/>
    <w:rsid w:val="002D298A"/>
    <w:rsid w:val="002D2E5E"/>
    <w:rsid w:val="002D48DC"/>
    <w:rsid w:val="002D730F"/>
    <w:rsid w:val="002E5050"/>
    <w:rsid w:val="002E5804"/>
    <w:rsid w:val="002F3486"/>
    <w:rsid w:val="002F56C6"/>
    <w:rsid w:val="002F5AD7"/>
    <w:rsid w:val="00303F6B"/>
    <w:rsid w:val="0031062B"/>
    <w:rsid w:val="003109B5"/>
    <w:rsid w:val="00311AAA"/>
    <w:rsid w:val="00323203"/>
    <w:rsid w:val="00324540"/>
    <w:rsid w:val="003327A0"/>
    <w:rsid w:val="00333722"/>
    <w:rsid w:val="00333FDA"/>
    <w:rsid w:val="00342572"/>
    <w:rsid w:val="00347F21"/>
    <w:rsid w:val="00351FE8"/>
    <w:rsid w:val="00352CB6"/>
    <w:rsid w:val="00356EF9"/>
    <w:rsid w:val="00365AA3"/>
    <w:rsid w:val="003664EA"/>
    <w:rsid w:val="0036771A"/>
    <w:rsid w:val="0037368A"/>
    <w:rsid w:val="00374E4D"/>
    <w:rsid w:val="003876DE"/>
    <w:rsid w:val="003876ED"/>
    <w:rsid w:val="00390BC3"/>
    <w:rsid w:val="00391EFF"/>
    <w:rsid w:val="00396D0D"/>
    <w:rsid w:val="003A40B8"/>
    <w:rsid w:val="003B32E2"/>
    <w:rsid w:val="003C1561"/>
    <w:rsid w:val="003D1334"/>
    <w:rsid w:val="003D2F54"/>
    <w:rsid w:val="003D5595"/>
    <w:rsid w:val="003D7748"/>
    <w:rsid w:val="003E2AFF"/>
    <w:rsid w:val="003E43F1"/>
    <w:rsid w:val="003F3DFB"/>
    <w:rsid w:val="003F6A0A"/>
    <w:rsid w:val="004035D5"/>
    <w:rsid w:val="00406C81"/>
    <w:rsid w:val="00415116"/>
    <w:rsid w:val="00424252"/>
    <w:rsid w:val="00426D56"/>
    <w:rsid w:val="0043237F"/>
    <w:rsid w:val="004334D8"/>
    <w:rsid w:val="00433F0B"/>
    <w:rsid w:val="00434A1C"/>
    <w:rsid w:val="0043574F"/>
    <w:rsid w:val="00440611"/>
    <w:rsid w:val="0044206B"/>
    <w:rsid w:val="00442485"/>
    <w:rsid w:val="00442AF3"/>
    <w:rsid w:val="00445ABB"/>
    <w:rsid w:val="004465A6"/>
    <w:rsid w:val="004509F6"/>
    <w:rsid w:val="00452183"/>
    <w:rsid w:val="004532B9"/>
    <w:rsid w:val="004539E4"/>
    <w:rsid w:val="00453D2A"/>
    <w:rsid w:val="00457C18"/>
    <w:rsid w:val="00461CF1"/>
    <w:rsid w:val="00462332"/>
    <w:rsid w:val="004659EC"/>
    <w:rsid w:val="00474C7E"/>
    <w:rsid w:val="00487867"/>
    <w:rsid w:val="00487C09"/>
    <w:rsid w:val="00495ADD"/>
    <w:rsid w:val="004A15D1"/>
    <w:rsid w:val="004A3AD9"/>
    <w:rsid w:val="004A4F42"/>
    <w:rsid w:val="004A5A52"/>
    <w:rsid w:val="004A5BF3"/>
    <w:rsid w:val="004A6AC2"/>
    <w:rsid w:val="004A6C05"/>
    <w:rsid w:val="004A7643"/>
    <w:rsid w:val="004A7907"/>
    <w:rsid w:val="004B4D98"/>
    <w:rsid w:val="004B72B4"/>
    <w:rsid w:val="004C39DC"/>
    <w:rsid w:val="004C3B48"/>
    <w:rsid w:val="004C7680"/>
    <w:rsid w:val="004D0CA1"/>
    <w:rsid w:val="004E31C1"/>
    <w:rsid w:val="004F16D6"/>
    <w:rsid w:val="004F1B06"/>
    <w:rsid w:val="004F4A8C"/>
    <w:rsid w:val="004F5442"/>
    <w:rsid w:val="004F63C9"/>
    <w:rsid w:val="005010F1"/>
    <w:rsid w:val="005061DA"/>
    <w:rsid w:val="00506B1A"/>
    <w:rsid w:val="00507BCF"/>
    <w:rsid w:val="005125B5"/>
    <w:rsid w:val="00522532"/>
    <w:rsid w:val="005252DF"/>
    <w:rsid w:val="005255A8"/>
    <w:rsid w:val="00530B6E"/>
    <w:rsid w:val="005358A3"/>
    <w:rsid w:val="00536B79"/>
    <w:rsid w:val="0053748A"/>
    <w:rsid w:val="005440B2"/>
    <w:rsid w:val="00547FAD"/>
    <w:rsid w:val="005542D1"/>
    <w:rsid w:val="0055562E"/>
    <w:rsid w:val="00555E03"/>
    <w:rsid w:val="00570FC9"/>
    <w:rsid w:val="005711F7"/>
    <w:rsid w:val="00571322"/>
    <w:rsid w:val="00574E27"/>
    <w:rsid w:val="00581D12"/>
    <w:rsid w:val="00584F5E"/>
    <w:rsid w:val="00586790"/>
    <w:rsid w:val="00593330"/>
    <w:rsid w:val="005A1E9A"/>
    <w:rsid w:val="005A47C5"/>
    <w:rsid w:val="005B23FA"/>
    <w:rsid w:val="005B53AE"/>
    <w:rsid w:val="005B6F59"/>
    <w:rsid w:val="005C74C7"/>
    <w:rsid w:val="005C7545"/>
    <w:rsid w:val="005D061B"/>
    <w:rsid w:val="005E3106"/>
    <w:rsid w:val="005E3D6A"/>
    <w:rsid w:val="005E3DFA"/>
    <w:rsid w:val="005E3E62"/>
    <w:rsid w:val="005F4B14"/>
    <w:rsid w:val="005F6EA9"/>
    <w:rsid w:val="0060301E"/>
    <w:rsid w:val="00603C49"/>
    <w:rsid w:val="00604852"/>
    <w:rsid w:val="00612451"/>
    <w:rsid w:val="00615394"/>
    <w:rsid w:val="006213CD"/>
    <w:rsid w:val="00630583"/>
    <w:rsid w:val="006313BE"/>
    <w:rsid w:val="00632944"/>
    <w:rsid w:val="00634803"/>
    <w:rsid w:val="00634CFC"/>
    <w:rsid w:val="00637413"/>
    <w:rsid w:val="00637E4C"/>
    <w:rsid w:val="00646728"/>
    <w:rsid w:val="00652402"/>
    <w:rsid w:val="0065622E"/>
    <w:rsid w:val="00661211"/>
    <w:rsid w:val="006664F6"/>
    <w:rsid w:val="00670897"/>
    <w:rsid w:val="0067333D"/>
    <w:rsid w:val="0068127B"/>
    <w:rsid w:val="0068423B"/>
    <w:rsid w:val="00690ACA"/>
    <w:rsid w:val="0069427A"/>
    <w:rsid w:val="006976C9"/>
    <w:rsid w:val="006A1BB3"/>
    <w:rsid w:val="006A5247"/>
    <w:rsid w:val="006A52C4"/>
    <w:rsid w:val="006A6FFE"/>
    <w:rsid w:val="006A745E"/>
    <w:rsid w:val="006B0B8B"/>
    <w:rsid w:val="006C06CD"/>
    <w:rsid w:val="006C20AA"/>
    <w:rsid w:val="006C2707"/>
    <w:rsid w:val="006C3A86"/>
    <w:rsid w:val="006C6A4E"/>
    <w:rsid w:val="006D0DF2"/>
    <w:rsid w:val="006D3BC0"/>
    <w:rsid w:val="006D3EFF"/>
    <w:rsid w:val="006D4D45"/>
    <w:rsid w:val="006D5896"/>
    <w:rsid w:val="006E1880"/>
    <w:rsid w:val="006E191A"/>
    <w:rsid w:val="006E19A3"/>
    <w:rsid w:val="006E6C9E"/>
    <w:rsid w:val="006F215D"/>
    <w:rsid w:val="00705696"/>
    <w:rsid w:val="007148F1"/>
    <w:rsid w:val="00716B24"/>
    <w:rsid w:val="007218A1"/>
    <w:rsid w:val="007223CE"/>
    <w:rsid w:val="0073109D"/>
    <w:rsid w:val="00734E9D"/>
    <w:rsid w:val="007430F5"/>
    <w:rsid w:val="00743601"/>
    <w:rsid w:val="007455FB"/>
    <w:rsid w:val="00747315"/>
    <w:rsid w:val="00754359"/>
    <w:rsid w:val="0075486C"/>
    <w:rsid w:val="00755A59"/>
    <w:rsid w:val="0075714F"/>
    <w:rsid w:val="00771C94"/>
    <w:rsid w:val="007943FA"/>
    <w:rsid w:val="00794A6D"/>
    <w:rsid w:val="00795459"/>
    <w:rsid w:val="0079572A"/>
    <w:rsid w:val="007967CD"/>
    <w:rsid w:val="007969CD"/>
    <w:rsid w:val="00796F40"/>
    <w:rsid w:val="007A073C"/>
    <w:rsid w:val="007A4300"/>
    <w:rsid w:val="007B213F"/>
    <w:rsid w:val="007B78DA"/>
    <w:rsid w:val="007C110D"/>
    <w:rsid w:val="007C1507"/>
    <w:rsid w:val="007C7B0A"/>
    <w:rsid w:val="007D0EAC"/>
    <w:rsid w:val="007D0FC0"/>
    <w:rsid w:val="007D1BE0"/>
    <w:rsid w:val="007E146C"/>
    <w:rsid w:val="007E1F5E"/>
    <w:rsid w:val="007E2C24"/>
    <w:rsid w:val="007F0DA2"/>
    <w:rsid w:val="008006C1"/>
    <w:rsid w:val="0080157B"/>
    <w:rsid w:val="00801AA4"/>
    <w:rsid w:val="008041E2"/>
    <w:rsid w:val="00807E28"/>
    <w:rsid w:val="00812EB0"/>
    <w:rsid w:val="008147A6"/>
    <w:rsid w:val="00816D6C"/>
    <w:rsid w:val="00821885"/>
    <w:rsid w:val="008225EF"/>
    <w:rsid w:val="008226A5"/>
    <w:rsid w:val="00823F19"/>
    <w:rsid w:val="00824251"/>
    <w:rsid w:val="00827149"/>
    <w:rsid w:val="00827461"/>
    <w:rsid w:val="0083778E"/>
    <w:rsid w:val="00837C28"/>
    <w:rsid w:val="0085113D"/>
    <w:rsid w:val="00855640"/>
    <w:rsid w:val="00855B8E"/>
    <w:rsid w:val="008572A7"/>
    <w:rsid w:val="008650C1"/>
    <w:rsid w:val="00867CE1"/>
    <w:rsid w:val="00872F4B"/>
    <w:rsid w:val="00880ED5"/>
    <w:rsid w:val="008951D7"/>
    <w:rsid w:val="008A130D"/>
    <w:rsid w:val="008A4894"/>
    <w:rsid w:val="008A5304"/>
    <w:rsid w:val="008A636D"/>
    <w:rsid w:val="008A7FA8"/>
    <w:rsid w:val="008B0B32"/>
    <w:rsid w:val="008B248E"/>
    <w:rsid w:val="008B4D90"/>
    <w:rsid w:val="008B4E03"/>
    <w:rsid w:val="008B79FF"/>
    <w:rsid w:val="008B7B93"/>
    <w:rsid w:val="008C45E8"/>
    <w:rsid w:val="008C5084"/>
    <w:rsid w:val="008D5C10"/>
    <w:rsid w:val="008D6FD7"/>
    <w:rsid w:val="008D7588"/>
    <w:rsid w:val="008E012C"/>
    <w:rsid w:val="008E0978"/>
    <w:rsid w:val="008E4EC2"/>
    <w:rsid w:val="008F097D"/>
    <w:rsid w:val="008F18F8"/>
    <w:rsid w:val="009018E5"/>
    <w:rsid w:val="009030A0"/>
    <w:rsid w:val="009046D0"/>
    <w:rsid w:val="00905894"/>
    <w:rsid w:val="0090644C"/>
    <w:rsid w:val="0091045C"/>
    <w:rsid w:val="00912957"/>
    <w:rsid w:val="009133CD"/>
    <w:rsid w:val="0091644C"/>
    <w:rsid w:val="0091692C"/>
    <w:rsid w:val="009263DA"/>
    <w:rsid w:val="009311A7"/>
    <w:rsid w:val="00935E68"/>
    <w:rsid w:val="00940842"/>
    <w:rsid w:val="00946F03"/>
    <w:rsid w:val="00947909"/>
    <w:rsid w:val="00947DA4"/>
    <w:rsid w:val="00960272"/>
    <w:rsid w:val="0096150F"/>
    <w:rsid w:val="00962C73"/>
    <w:rsid w:val="009657C2"/>
    <w:rsid w:val="00966270"/>
    <w:rsid w:val="009720DE"/>
    <w:rsid w:val="00973945"/>
    <w:rsid w:val="00980AC1"/>
    <w:rsid w:val="0098232F"/>
    <w:rsid w:val="009856C6"/>
    <w:rsid w:val="00985B48"/>
    <w:rsid w:val="00991F31"/>
    <w:rsid w:val="009A1991"/>
    <w:rsid w:val="009A36D7"/>
    <w:rsid w:val="009A37C3"/>
    <w:rsid w:val="009B305D"/>
    <w:rsid w:val="009B4690"/>
    <w:rsid w:val="009D4D88"/>
    <w:rsid w:val="009D5A4B"/>
    <w:rsid w:val="009D7A6E"/>
    <w:rsid w:val="009E03DD"/>
    <w:rsid w:val="009E20F2"/>
    <w:rsid w:val="009E2799"/>
    <w:rsid w:val="009E5029"/>
    <w:rsid w:val="009E6784"/>
    <w:rsid w:val="009E77F0"/>
    <w:rsid w:val="00A05131"/>
    <w:rsid w:val="00A12040"/>
    <w:rsid w:val="00A13618"/>
    <w:rsid w:val="00A164F6"/>
    <w:rsid w:val="00A20F83"/>
    <w:rsid w:val="00A21626"/>
    <w:rsid w:val="00A23467"/>
    <w:rsid w:val="00A30525"/>
    <w:rsid w:val="00A3168F"/>
    <w:rsid w:val="00A40776"/>
    <w:rsid w:val="00A425C7"/>
    <w:rsid w:val="00A51938"/>
    <w:rsid w:val="00A56548"/>
    <w:rsid w:val="00A60FF8"/>
    <w:rsid w:val="00A64549"/>
    <w:rsid w:val="00A71054"/>
    <w:rsid w:val="00A7334E"/>
    <w:rsid w:val="00A73BD2"/>
    <w:rsid w:val="00A80345"/>
    <w:rsid w:val="00A840E8"/>
    <w:rsid w:val="00A86ED1"/>
    <w:rsid w:val="00A879AB"/>
    <w:rsid w:val="00A87E64"/>
    <w:rsid w:val="00A9088C"/>
    <w:rsid w:val="00A9387F"/>
    <w:rsid w:val="00A93F80"/>
    <w:rsid w:val="00AA29B6"/>
    <w:rsid w:val="00AA6371"/>
    <w:rsid w:val="00AB1FAE"/>
    <w:rsid w:val="00AB51B5"/>
    <w:rsid w:val="00AC0315"/>
    <w:rsid w:val="00AC090B"/>
    <w:rsid w:val="00AC6EAB"/>
    <w:rsid w:val="00AC7013"/>
    <w:rsid w:val="00AD033F"/>
    <w:rsid w:val="00AD29EA"/>
    <w:rsid w:val="00AD344A"/>
    <w:rsid w:val="00AD4DFF"/>
    <w:rsid w:val="00AD554C"/>
    <w:rsid w:val="00AD5863"/>
    <w:rsid w:val="00AE5D39"/>
    <w:rsid w:val="00AE6463"/>
    <w:rsid w:val="00AE7264"/>
    <w:rsid w:val="00AF15B7"/>
    <w:rsid w:val="00AF6E06"/>
    <w:rsid w:val="00B01018"/>
    <w:rsid w:val="00B01026"/>
    <w:rsid w:val="00B02E66"/>
    <w:rsid w:val="00B10E2E"/>
    <w:rsid w:val="00B1541E"/>
    <w:rsid w:val="00B16E10"/>
    <w:rsid w:val="00B20D86"/>
    <w:rsid w:val="00B22965"/>
    <w:rsid w:val="00B22B79"/>
    <w:rsid w:val="00B2737B"/>
    <w:rsid w:val="00B3088C"/>
    <w:rsid w:val="00B3317A"/>
    <w:rsid w:val="00B33540"/>
    <w:rsid w:val="00B3567A"/>
    <w:rsid w:val="00B40E9C"/>
    <w:rsid w:val="00B468CE"/>
    <w:rsid w:val="00B470F6"/>
    <w:rsid w:val="00B5118C"/>
    <w:rsid w:val="00B52932"/>
    <w:rsid w:val="00B6225B"/>
    <w:rsid w:val="00B63DB2"/>
    <w:rsid w:val="00B63DDB"/>
    <w:rsid w:val="00B71D8A"/>
    <w:rsid w:val="00B7521D"/>
    <w:rsid w:val="00B803AA"/>
    <w:rsid w:val="00B82D30"/>
    <w:rsid w:val="00B83B60"/>
    <w:rsid w:val="00B97977"/>
    <w:rsid w:val="00BA288F"/>
    <w:rsid w:val="00BA3B1E"/>
    <w:rsid w:val="00BA48C7"/>
    <w:rsid w:val="00BA694E"/>
    <w:rsid w:val="00BB041B"/>
    <w:rsid w:val="00BB2603"/>
    <w:rsid w:val="00BB5F1C"/>
    <w:rsid w:val="00BB7541"/>
    <w:rsid w:val="00BB7A96"/>
    <w:rsid w:val="00BC13D0"/>
    <w:rsid w:val="00BC5E2E"/>
    <w:rsid w:val="00BD2C3B"/>
    <w:rsid w:val="00BD44DA"/>
    <w:rsid w:val="00BE0B00"/>
    <w:rsid w:val="00BE2521"/>
    <w:rsid w:val="00BE538D"/>
    <w:rsid w:val="00BF1B8F"/>
    <w:rsid w:val="00BF1F53"/>
    <w:rsid w:val="00BF44FF"/>
    <w:rsid w:val="00BF546E"/>
    <w:rsid w:val="00C016B0"/>
    <w:rsid w:val="00C01A22"/>
    <w:rsid w:val="00C01E35"/>
    <w:rsid w:val="00C02034"/>
    <w:rsid w:val="00C0500D"/>
    <w:rsid w:val="00C11BED"/>
    <w:rsid w:val="00C13846"/>
    <w:rsid w:val="00C17F0E"/>
    <w:rsid w:val="00C2169E"/>
    <w:rsid w:val="00C348D4"/>
    <w:rsid w:val="00C35764"/>
    <w:rsid w:val="00C42DF4"/>
    <w:rsid w:val="00C43BB7"/>
    <w:rsid w:val="00C43C4A"/>
    <w:rsid w:val="00C50C27"/>
    <w:rsid w:val="00C51107"/>
    <w:rsid w:val="00C56549"/>
    <w:rsid w:val="00C57080"/>
    <w:rsid w:val="00C6093F"/>
    <w:rsid w:val="00C6504F"/>
    <w:rsid w:val="00C67A4E"/>
    <w:rsid w:val="00C67B8E"/>
    <w:rsid w:val="00C7138C"/>
    <w:rsid w:val="00C76224"/>
    <w:rsid w:val="00C7728F"/>
    <w:rsid w:val="00C819C4"/>
    <w:rsid w:val="00C876B2"/>
    <w:rsid w:val="00C96BEA"/>
    <w:rsid w:val="00C97B75"/>
    <w:rsid w:val="00CA1D2D"/>
    <w:rsid w:val="00CA21F2"/>
    <w:rsid w:val="00CA5000"/>
    <w:rsid w:val="00CA7270"/>
    <w:rsid w:val="00CA7493"/>
    <w:rsid w:val="00CB15A6"/>
    <w:rsid w:val="00CB419B"/>
    <w:rsid w:val="00CC11C6"/>
    <w:rsid w:val="00CC4E9D"/>
    <w:rsid w:val="00CC5952"/>
    <w:rsid w:val="00CD04D7"/>
    <w:rsid w:val="00CD2A5D"/>
    <w:rsid w:val="00CD5381"/>
    <w:rsid w:val="00CF62D0"/>
    <w:rsid w:val="00CF7B61"/>
    <w:rsid w:val="00D01167"/>
    <w:rsid w:val="00D01ECB"/>
    <w:rsid w:val="00D04464"/>
    <w:rsid w:val="00D10072"/>
    <w:rsid w:val="00D17E35"/>
    <w:rsid w:val="00D268F2"/>
    <w:rsid w:val="00D27138"/>
    <w:rsid w:val="00D30695"/>
    <w:rsid w:val="00D31780"/>
    <w:rsid w:val="00D342D4"/>
    <w:rsid w:val="00D41983"/>
    <w:rsid w:val="00D42A98"/>
    <w:rsid w:val="00D43C7A"/>
    <w:rsid w:val="00D44E88"/>
    <w:rsid w:val="00D45A36"/>
    <w:rsid w:val="00D460B3"/>
    <w:rsid w:val="00D470FB"/>
    <w:rsid w:val="00D474CD"/>
    <w:rsid w:val="00D4790F"/>
    <w:rsid w:val="00D530C2"/>
    <w:rsid w:val="00D61CE5"/>
    <w:rsid w:val="00D67FE5"/>
    <w:rsid w:val="00D701E6"/>
    <w:rsid w:val="00D81DBD"/>
    <w:rsid w:val="00D960C8"/>
    <w:rsid w:val="00DA1D34"/>
    <w:rsid w:val="00DB1DB8"/>
    <w:rsid w:val="00DC1123"/>
    <w:rsid w:val="00DC4405"/>
    <w:rsid w:val="00DC4E74"/>
    <w:rsid w:val="00DC74DB"/>
    <w:rsid w:val="00DC7706"/>
    <w:rsid w:val="00DD69EC"/>
    <w:rsid w:val="00DD7C98"/>
    <w:rsid w:val="00DE4437"/>
    <w:rsid w:val="00DE66D2"/>
    <w:rsid w:val="00DF2D14"/>
    <w:rsid w:val="00DF2F31"/>
    <w:rsid w:val="00DF7142"/>
    <w:rsid w:val="00E0636B"/>
    <w:rsid w:val="00E06BC8"/>
    <w:rsid w:val="00E1075D"/>
    <w:rsid w:val="00E13BED"/>
    <w:rsid w:val="00E1488B"/>
    <w:rsid w:val="00E2490F"/>
    <w:rsid w:val="00E25CFB"/>
    <w:rsid w:val="00E31565"/>
    <w:rsid w:val="00E315A2"/>
    <w:rsid w:val="00E32600"/>
    <w:rsid w:val="00E329AE"/>
    <w:rsid w:val="00E34A92"/>
    <w:rsid w:val="00E34DF3"/>
    <w:rsid w:val="00E36386"/>
    <w:rsid w:val="00E4003B"/>
    <w:rsid w:val="00E44866"/>
    <w:rsid w:val="00E57FA6"/>
    <w:rsid w:val="00E6150E"/>
    <w:rsid w:val="00E70679"/>
    <w:rsid w:val="00E72E03"/>
    <w:rsid w:val="00E7306F"/>
    <w:rsid w:val="00E76499"/>
    <w:rsid w:val="00E77769"/>
    <w:rsid w:val="00E77845"/>
    <w:rsid w:val="00E8513E"/>
    <w:rsid w:val="00E91215"/>
    <w:rsid w:val="00E917D1"/>
    <w:rsid w:val="00E91B13"/>
    <w:rsid w:val="00E93418"/>
    <w:rsid w:val="00E9490D"/>
    <w:rsid w:val="00EA0EC9"/>
    <w:rsid w:val="00EA301C"/>
    <w:rsid w:val="00EA3B78"/>
    <w:rsid w:val="00EA450A"/>
    <w:rsid w:val="00EB1CA1"/>
    <w:rsid w:val="00EC0BF0"/>
    <w:rsid w:val="00ED2177"/>
    <w:rsid w:val="00ED5C74"/>
    <w:rsid w:val="00EE780C"/>
    <w:rsid w:val="00EF19C6"/>
    <w:rsid w:val="00F02CFB"/>
    <w:rsid w:val="00F03C79"/>
    <w:rsid w:val="00F06254"/>
    <w:rsid w:val="00F0716C"/>
    <w:rsid w:val="00F13B8F"/>
    <w:rsid w:val="00F16D23"/>
    <w:rsid w:val="00F30555"/>
    <w:rsid w:val="00F35B72"/>
    <w:rsid w:val="00F35E23"/>
    <w:rsid w:val="00F40A15"/>
    <w:rsid w:val="00F40BA0"/>
    <w:rsid w:val="00F4714A"/>
    <w:rsid w:val="00F54D1C"/>
    <w:rsid w:val="00F54E80"/>
    <w:rsid w:val="00F56CD1"/>
    <w:rsid w:val="00F63BDD"/>
    <w:rsid w:val="00F6479D"/>
    <w:rsid w:val="00F654F8"/>
    <w:rsid w:val="00F661CB"/>
    <w:rsid w:val="00F739FD"/>
    <w:rsid w:val="00F747FF"/>
    <w:rsid w:val="00F8368B"/>
    <w:rsid w:val="00FA0547"/>
    <w:rsid w:val="00FA298F"/>
    <w:rsid w:val="00FB07A5"/>
    <w:rsid w:val="00FB2023"/>
    <w:rsid w:val="00FB35C8"/>
    <w:rsid w:val="00FB5CB7"/>
    <w:rsid w:val="00FB66CF"/>
    <w:rsid w:val="00FB6A32"/>
    <w:rsid w:val="00FB7598"/>
    <w:rsid w:val="00FC6BEB"/>
    <w:rsid w:val="00FC7A7F"/>
    <w:rsid w:val="00FD0475"/>
    <w:rsid w:val="00FD27B6"/>
    <w:rsid w:val="00FD2D78"/>
    <w:rsid w:val="00FD501D"/>
    <w:rsid w:val="00FD6142"/>
    <w:rsid w:val="00FD7A1E"/>
    <w:rsid w:val="00FE6008"/>
    <w:rsid w:val="00FE6452"/>
    <w:rsid w:val="00FE7ECB"/>
    <w:rsid w:val="00FF090F"/>
    <w:rsid w:val="00FF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698BF-F772-490F-9DE5-C40187BB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067FA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67FA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67FA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067FA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067FA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B468C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5542D1"/>
    <w:rPr>
      <w:rFonts w:ascii="Arial" w:eastAsia="Times New Roman" w:hAnsi="Arial" w:cs="Arial"/>
      <w:b/>
      <w:bCs/>
      <w:iCs/>
      <w:sz w:val="30"/>
      <w:szCs w:val="28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030A0"/>
    <w:rPr>
      <w:rFonts w:cs="Times New Roman"/>
    </w:rPr>
  </w:style>
  <w:style w:type="paragraph" w:styleId="a5">
    <w:name w:val="footer"/>
    <w:basedOn w:val="a"/>
    <w:link w:val="a6"/>
    <w:uiPriority w:val="99"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030A0"/>
    <w:rPr>
      <w:rFonts w:cs="Times New Roman"/>
    </w:rPr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uiPriority w:val="99"/>
    <w:rsid w:val="00B468CE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468CE"/>
    <w:rPr>
      <w:rFonts w:ascii="Arial" w:hAnsi="Arial"/>
      <w:sz w:val="22"/>
      <w:lang w:val="ru-RU" w:eastAsia="ru-RU"/>
    </w:rPr>
  </w:style>
  <w:style w:type="paragraph" w:styleId="a9">
    <w:name w:val="List Paragraph"/>
    <w:basedOn w:val="a"/>
    <w:uiPriority w:val="99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b">
    <w:name w:val="Текст сноски Знак"/>
    <w:link w:val="aa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c">
    <w:name w:val="footnote reference"/>
    <w:uiPriority w:val="99"/>
    <w:semiHidden/>
    <w:rsid w:val="00B468CE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e">
    <w:name w:val="Текст концевой сноски Знак"/>
    <w:link w:val="ad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f">
    <w:name w:val="endnote reference"/>
    <w:uiPriority w:val="99"/>
    <w:semiHidden/>
    <w:rsid w:val="00B468C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B468CE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uiPriority w:val="99"/>
    <w:semiHidden/>
    <w:rsid w:val="00B468CE"/>
    <w:rPr>
      <w:rFonts w:cs="Times New Roman"/>
      <w:sz w:val="16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067FA3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semiHidden/>
    <w:locked/>
    <w:rsid w:val="00B468CE"/>
    <w:rPr>
      <w:rFonts w:ascii="Courier" w:eastAsia="Times New Roman" w:hAnsi="Courier"/>
      <w:sz w:val="22"/>
    </w:rPr>
  </w:style>
  <w:style w:type="paragraph" w:styleId="af4">
    <w:name w:val="annotation subject"/>
    <w:basedOn w:val="af2"/>
    <w:next w:val="af2"/>
    <w:link w:val="af5"/>
    <w:uiPriority w:val="99"/>
    <w:semiHidden/>
    <w:rsid w:val="00B468CE"/>
    <w:pPr>
      <w:spacing w:after="160"/>
    </w:pPr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sid w:val="00B468CE"/>
    <w:rPr>
      <w:rFonts w:ascii="Calibri" w:hAnsi="Calibri" w:cs="Times New Roman"/>
      <w:b/>
      <w:lang w:eastAsia="en-US"/>
    </w:rPr>
  </w:style>
  <w:style w:type="paragraph" w:styleId="af6">
    <w:name w:val="Revision"/>
    <w:hidden/>
    <w:uiPriority w:val="99"/>
    <w:semiHidden/>
    <w:rsid w:val="00B468CE"/>
    <w:rPr>
      <w:rFonts w:ascii="Calibri" w:hAnsi="Calibri"/>
      <w:sz w:val="22"/>
      <w:szCs w:val="22"/>
      <w:lang w:eastAsia="en-US"/>
    </w:rPr>
  </w:style>
  <w:style w:type="paragraph" w:styleId="af7">
    <w:name w:val="No Spacing"/>
    <w:uiPriority w:val="99"/>
    <w:qFormat/>
    <w:rsid w:val="00B468CE"/>
    <w:rPr>
      <w:rFonts w:ascii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rsid w:val="00795459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locked/>
    <w:rsid w:val="00795459"/>
    <w:rPr>
      <w:rFonts w:ascii="Calibri" w:hAnsi="Calibri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8">
    <w:name w:val="Body Text"/>
    <w:basedOn w:val="a"/>
    <w:link w:val="af9"/>
    <w:uiPriority w:val="99"/>
    <w:rsid w:val="003D2F54"/>
    <w:pPr>
      <w:spacing w:after="120"/>
    </w:pPr>
  </w:style>
  <w:style w:type="character" w:customStyle="1" w:styleId="af9">
    <w:name w:val="Основной текст Знак"/>
    <w:link w:val="af8"/>
    <w:uiPriority w:val="99"/>
    <w:locked/>
    <w:rsid w:val="003D2F54"/>
    <w:rPr>
      <w:rFonts w:eastAsia="Times New Roman" w:cs="Times New Roman"/>
      <w:sz w:val="24"/>
      <w:szCs w:val="24"/>
    </w:rPr>
  </w:style>
  <w:style w:type="character" w:styleId="afa">
    <w:name w:val="Hyperlink"/>
    <w:rsid w:val="00067FA3"/>
    <w:rPr>
      <w:color w:val="0000FF"/>
      <w:u w:val="none"/>
    </w:rPr>
  </w:style>
  <w:style w:type="character" w:styleId="afb">
    <w:name w:val="page number"/>
    <w:uiPriority w:val="99"/>
    <w:rsid w:val="009E77F0"/>
    <w:rPr>
      <w:rFonts w:cs="Times New Roman"/>
    </w:rPr>
  </w:style>
  <w:style w:type="paragraph" w:styleId="afc">
    <w:name w:val="Title"/>
    <w:basedOn w:val="a"/>
    <w:link w:val="afd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afd">
    <w:name w:val="Название Знак"/>
    <w:link w:val="afc"/>
    <w:uiPriority w:val="99"/>
    <w:locked/>
    <w:rsid w:val="009E77F0"/>
    <w:rPr>
      <w:rFonts w:eastAsia="Times New Roman" w:cs="Times New Roman"/>
      <w:b/>
      <w:bCs/>
      <w:sz w:val="32"/>
    </w:rPr>
  </w:style>
  <w:style w:type="character" w:styleId="afe">
    <w:name w:val="Placeholder Text"/>
    <w:uiPriority w:val="99"/>
    <w:semiHidden/>
    <w:rsid w:val="00A20F83"/>
    <w:rPr>
      <w:rFonts w:cs="Times New Roman"/>
      <w:color w:val="808080"/>
    </w:rPr>
  </w:style>
  <w:style w:type="character" w:customStyle="1" w:styleId="30">
    <w:name w:val="Заголовок 3 Знак"/>
    <w:aliases w:val="!Главы документа Знак"/>
    <w:link w:val="3"/>
    <w:rsid w:val="008572A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8572A7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067FA3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067FA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67FA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67FA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67FA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f">
    <w:name w:val="FollowedHyperlink"/>
    <w:uiPriority w:val="99"/>
    <w:semiHidden/>
    <w:unhideWhenUsed/>
    <w:rsid w:val="00067FA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3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00def34e-bb5a-44dd-9698-344b451c62e8.docx" TargetMode="External"/><Relationship Id="rId13" Type="http://schemas.openxmlformats.org/officeDocument/2006/relationships/hyperlink" Target="file:///C:\content\act\703b90b4-678c-4f14-ad21-43d39a9473e8.doc" TargetMode="External"/><Relationship Id="rId18" Type="http://schemas.openxmlformats.org/officeDocument/2006/relationships/header" Target="header1.xml"/><Relationship Id="rId26" Type="http://schemas.openxmlformats.org/officeDocument/2006/relationships/hyperlink" Target="file:///C:\content\act\fa54227f-e9e2-4a75-a6dd-e108621089ef.html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34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file:///C:\content\act\fa54227f-e9e2-4a75-a6dd-e108621089ef.html" TargetMode="External"/><Relationship Id="rId17" Type="http://schemas.openxmlformats.org/officeDocument/2006/relationships/hyperlink" Target="file:///C:\content\act\b4c9930f-3ab8-414e-8642-c95d1637a474.docx" TargetMode="External"/><Relationship Id="rId25" Type="http://schemas.openxmlformats.org/officeDocument/2006/relationships/hyperlink" Target="file:///C:\content\act\fa54227f-e9e2-4a75-a6dd-e108621089ef.html" TargetMode="External"/><Relationship Id="rId33" Type="http://schemas.openxmlformats.org/officeDocument/2006/relationships/hyperlink" Target="file:///C:\content\act\71bc1f38-355d-4ec7-a5c1-2212a671b13e.html" TargetMode="External"/><Relationship Id="rId38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file:///C:\content\act\d70f8b49-dba2-4cd9-8547-6ec72b5b8f11.docx" TargetMode="External"/><Relationship Id="rId20" Type="http://schemas.openxmlformats.org/officeDocument/2006/relationships/footer" Target="footer1.xml"/><Relationship Id="rId29" Type="http://schemas.openxmlformats.org/officeDocument/2006/relationships/hyperlink" Target="file:///C:\content\act\71bc1f38-355d-4ec7-a5c1-2212a671b13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584ab0e1-1e9b-4c68-86dd-74c7afc71626.html" TargetMode="External"/><Relationship Id="rId24" Type="http://schemas.openxmlformats.org/officeDocument/2006/relationships/hyperlink" Target="file:///C:\content\act\fa54227f-e9e2-4a75-a6dd-e108621089ef.html" TargetMode="External"/><Relationship Id="rId32" Type="http://schemas.openxmlformats.org/officeDocument/2006/relationships/hyperlink" Target="file:///C:\content\act\71bc1f38-355d-4ec7-a5c1-2212a671b13e.html" TargetMode="External"/><Relationship Id="rId37" Type="http://schemas.openxmlformats.org/officeDocument/2006/relationships/footer" Target="footer5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48c2b65e-a2b4-4ba9-bdcc-e58d13dafec3.docx" TargetMode="External"/><Relationship Id="rId23" Type="http://schemas.openxmlformats.org/officeDocument/2006/relationships/footer" Target="footer3.xml"/><Relationship Id="rId28" Type="http://schemas.openxmlformats.org/officeDocument/2006/relationships/hyperlink" Target="file:///C:\content\act\71bc1f38-355d-4ec7-a5c1-2212a671b13e.html" TargetMode="External"/><Relationship Id="rId36" Type="http://schemas.openxmlformats.org/officeDocument/2006/relationships/footer" Target="footer4.xml"/><Relationship Id="rId10" Type="http://schemas.openxmlformats.org/officeDocument/2006/relationships/hyperlink" Target="file:///C:\content\act\524497ee-939b-46df-83f5-03e4db7c55e1.html" TargetMode="External"/><Relationship Id="rId19" Type="http://schemas.openxmlformats.org/officeDocument/2006/relationships/header" Target="header2.xml"/><Relationship Id="rId31" Type="http://schemas.openxmlformats.org/officeDocument/2006/relationships/hyperlink" Target="file:///C:\content\act\71bc1f38-355d-4ec7-a5c1-2212a671b13e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8f21b21c-a408-42c4-b9fe-a939b863c84a.html" TargetMode="External"/><Relationship Id="rId14" Type="http://schemas.openxmlformats.org/officeDocument/2006/relationships/hyperlink" Target="file:///C:\content\act\d70f8b49-dba2-4cd9-8547-6ec72b5b8f11.docx" TargetMode="External"/><Relationship Id="rId22" Type="http://schemas.openxmlformats.org/officeDocument/2006/relationships/header" Target="header3.xml"/><Relationship Id="rId27" Type="http://schemas.openxmlformats.org/officeDocument/2006/relationships/hyperlink" Target="file:///C:\content\act\00def34e-bb5a-44dd-9698-344b451c62e8.docx" TargetMode="External"/><Relationship Id="rId30" Type="http://schemas.openxmlformats.org/officeDocument/2006/relationships/hyperlink" Target="file:///C:\content\act\71bc1f38-355d-4ec7-a5c1-2212a671b13e.html" TargetMode="External"/><Relationship Id="rId35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A89A0-15DB-4A2F-8742-F51D85DD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1</Pages>
  <Words>6436</Words>
  <Characters>36687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43037</CharactersWithSpaces>
  <SharedDoc>false</SharedDoc>
  <HLinks>
    <vt:vector size="108" baseType="variant">
      <vt:variant>
        <vt:i4>1703938</vt:i4>
      </vt:variant>
      <vt:variant>
        <vt:i4>51</vt:i4>
      </vt:variant>
      <vt:variant>
        <vt:i4>0</vt:i4>
      </vt:variant>
      <vt:variant>
        <vt:i4>5</vt:i4>
      </vt:variant>
      <vt:variant>
        <vt:lpwstr>../../../../../../../../content/act/71bc1f38-355d-4ec7-a5c1-2212a671b13e.html</vt:lpwstr>
      </vt:variant>
      <vt:variant>
        <vt:lpwstr/>
      </vt:variant>
      <vt:variant>
        <vt:i4>1703938</vt:i4>
      </vt:variant>
      <vt:variant>
        <vt:i4>48</vt:i4>
      </vt:variant>
      <vt:variant>
        <vt:i4>0</vt:i4>
      </vt:variant>
      <vt:variant>
        <vt:i4>5</vt:i4>
      </vt:variant>
      <vt:variant>
        <vt:lpwstr>../../../../../../../../content/act/71bc1f38-355d-4ec7-a5c1-2212a671b13e.html</vt:lpwstr>
      </vt:variant>
      <vt:variant>
        <vt:lpwstr/>
      </vt:variant>
      <vt:variant>
        <vt:i4>1703938</vt:i4>
      </vt:variant>
      <vt:variant>
        <vt:i4>45</vt:i4>
      </vt:variant>
      <vt:variant>
        <vt:i4>0</vt:i4>
      </vt:variant>
      <vt:variant>
        <vt:i4>5</vt:i4>
      </vt:variant>
      <vt:variant>
        <vt:lpwstr>../../../../../../../../content/act/71bc1f38-355d-4ec7-a5c1-2212a671b13e.html</vt:lpwstr>
      </vt:variant>
      <vt:variant>
        <vt:lpwstr/>
      </vt:variant>
      <vt:variant>
        <vt:i4>1703938</vt:i4>
      </vt:variant>
      <vt:variant>
        <vt:i4>42</vt:i4>
      </vt:variant>
      <vt:variant>
        <vt:i4>0</vt:i4>
      </vt:variant>
      <vt:variant>
        <vt:i4>5</vt:i4>
      </vt:variant>
      <vt:variant>
        <vt:lpwstr>../../../../../../../../content/act/71bc1f38-355d-4ec7-a5c1-2212a671b13e.html</vt:lpwstr>
      </vt:variant>
      <vt:variant>
        <vt:lpwstr/>
      </vt:variant>
      <vt:variant>
        <vt:i4>1703938</vt:i4>
      </vt:variant>
      <vt:variant>
        <vt:i4>39</vt:i4>
      </vt:variant>
      <vt:variant>
        <vt:i4>0</vt:i4>
      </vt:variant>
      <vt:variant>
        <vt:i4>5</vt:i4>
      </vt:variant>
      <vt:variant>
        <vt:lpwstr>../../../../../../../../content/act/71bc1f38-355d-4ec7-a5c1-2212a671b13e.html</vt:lpwstr>
      </vt:variant>
      <vt:variant>
        <vt:lpwstr/>
      </vt:variant>
      <vt:variant>
        <vt:i4>7209013</vt:i4>
      </vt:variant>
      <vt:variant>
        <vt:i4>36</vt:i4>
      </vt:variant>
      <vt:variant>
        <vt:i4>0</vt:i4>
      </vt:variant>
      <vt:variant>
        <vt:i4>5</vt:i4>
      </vt:variant>
      <vt:variant>
        <vt:lpwstr>/content/act/71bc1f38-355d-4ec7-a5c1-2212a671b13e.html</vt:lpwstr>
      </vt:variant>
      <vt:variant>
        <vt:lpwstr/>
      </vt:variant>
      <vt:variant>
        <vt:i4>1507408</vt:i4>
      </vt:variant>
      <vt:variant>
        <vt:i4>33</vt:i4>
      </vt:variant>
      <vt:variant>
        <vt:i4>0</vt:i4>
      </vt:variant>
      <vt:variant>
        <vt:i4>5</vt:i4>
      </vt:variant>
      <vt:variant>
        <vt:lpwstr>../../../../../../../../content/act/fa54227f-e9e2-4a75-a6dd-e108621089ef.html</vt:lpwstr>
      </vt:variant>
      <vt:variant>
        <vt:lpwstr/>
      </vt:variant>
      <vt:variant>
        <vt:i4>1507408</vt:i4>
      </vt:variant>
      <vt:variant>
        <vt:i4>30</vt:i4>
      </vt:variant>
      <vt:variant>
        <vt:i4>0</vt:i4>
      </vt:variant>
      <vt:variant>
        <vt:i4>5</vt:i4>
      </vt:variant>
      <vt:variant>
        <vt:lpwstr>../../../../../../../../content/act/fa54227f-e9e2-4a75-a6dd-e108621089ef.html</vt:lpwstr>
      </vt:variant>
      <vt:variant>
        <vt:lpwstr/>
      </vt:variant>
      <vt:variant>
        <vt:i4>1507408</vt:i4>
      </vt:variant>
      <vt:variant>
        <vt:i4>27</vt:i4>
      </vt:variant>
      <vt:variant>
        <vt:i4>0</vt:i4>
      </vt:variant>
      <vt:variant>
        <vt:i4>5</vt:i4>
      </vt:variant>
      <vt:variant>
        <vt:lpwstr>../../../../../../../../content/act/fa54227f-e9e2-4a75-a6dd-e108621089ef.html</vt:lpwstr>
      </vt:variant>
      <vt:variant>
        <vt:lpwstr/>
      </vt:variant>
      <vt:variant>
        <vt:i4>6750259</vt:i4>
      </vt:variant>
      <vt:variant>
        <vt:i4>24</vt:i4>
      </vt:variant>
      <vt:variant>
        <vt:i4>0</vt:i4>
      </vt:variant>
      <vt:variant>
        <vt:i4>5</vt:i4>
      </vt:variant>
      <vt:variant>
        <vt:lpwstr>/content/act/b4c9930f-3ab8-414e-8642-c95d1637a474.docx</vt:lpwstr>
      </vt:variant>
      <vt:variant>
        <vt:lpwstr/>
      </vt:variant>
      <vt:variant>
        <vt:i4>5046345</vt:i4>
      </vt:variant>
      <vt:variant>
        <vt:i4>21</vt:i4>
      </vt:variant>
      <vt:variant>
        <vt:i4>0</vt:i4>
      </vt:variant>
      <vt:variant>
        <vt:i4>5</vt:i4>
      </vt:variant>
      <vt:variant>
        <vt:lpwstr>../../../../../../../../content/act/d70f8b49-dba2-4cd9-8547-6ec72b5b8f11.docx</vt:lpwstr>
      </vt:variant>
      <vt:variant>
        <vt:lpwstr/>
      </vt:variant>
      <vt:variant>
        <vt:i4>6881387</vt:i4>
      </vt:variant>
      <vt:variant>
        <vt:i4>18</vt:i4>
      </vt:variant>
      <vt:variant>
        <vt:i4>0</vt:i4>
      </vt:variant>
      <vt:variant>
        <vt:i4>5</vt:i4>
      </vt:variant>
      <vt:variant>
        <vt:lpwstr>/content/act/48c2b65e-a2b4-4ba9-bdcc-e58d13dafec3.docx</vt:lpwstr>
      </vt:variant>
      <vt:variant>
        <vt:lpwstr/>
      </vt:variant>
      <vt:variant>
        <vt:i4>3211362</vt:i4>
      </vt:variant>
      <vt:variant>
        <vt:i4>15</vt:i4>
      </vt:variant>
      <vt:variant>
        <vt:i4>0</vt:i4>
      </vt:variant>
      <vt:variant>
        <vt:i4>5</vt:i4>
      </vt:variant>
      <vt:variant>
        <vt:lpwstr>/content/act/d70f8b49-dba2-4cd9-8547-6ec72b5b8f11.docx</vt:lpwstr>
      </vt:variant>
      <vt:variant>
        <vt:lpwstr/>
      </vt:variant>
      <vt:variant>
        <vt:i4>1114202</vt:i4>
      </vt:variant>
      <vt:variant>
        <vt:i4>12</vt:i4>
      </vt:variant>
      <vt:variant>
        <vt:i4>0</vt:i4>
      </vt:variant>
      <vt:variant>
        <vt:i4>5</vt:i4>
      </vt:variant>
      <vt:variant>
        <vt:lpwstr>/content/act/703b90b4-678c-4f14-ad21-43d39a9473e8.doc</vt:lpwstr>
      </vt:variant>
      <vt:variant>
        <vt:lpwstr/>
      </vt:variant>
      <vt:variant>
        <vt:i4>3932216</vt:i4>
      </vt:variant>
      <vt:variant>
        <vt:i4>9</vt:i4>
      </vt:variant>
      <vt:variant>
        <vt:i4>0</vt:i4>
      </vt:variant>
      <vt:variant>
        <vt:i4>5</vt:i4>
      </vt:variant>
      <vt:variant>
        <vt:lpwstr>/content/act/fa54227f-e9e2-4a75-a6dd-e108621089ef.html</vt:lpwstr>
      </vt:variant>
      <vt:variant>
        <vt:lpwstr/>
      </vt:variant>
      <vt:variant>
        <vt:i4>3866681</vt:i4>
      </vt:variant>
      <vt:variant>
        <vt:i4>6</vt:i4>
      </vt:variant>
      <vt:variant>
        <vt:i4>0</vt:i4>
      </vt:variant>
      <vt:variant>
        <vt:i4>5</vt:i4>
      </vt:variant>
      <vt:variant>
        <vt:lpwstr>/content/act/584ab0e1-1e9b-4c68-86dd-74c7afc71626.html</vt:lpwstr>
      </vt:variant>
      <vt:variant>
        <vt:lpwstr/>
      </vt:variant>
      <vt:variant>
        <vt:i4>3342436</vt:i4>
      </vt:variant>
      <vt:variant>
        <vt:i4>3</vt:i4>
      </vt:variant>
      <vt:variant>
        <vt:i4>0</vt:i4>
      </vt:variant>
      <vt:variant>
        <vt:i4>5</vt:i4>
      </vt:variant>
      <vt:variant>
        <vt:lpwstr>/content/act/524497ee-939b-46df-83f5-03e4db7c55e1.html</vt:lpwstr>
      </vt:variant>
      <vt:variant>
        <vt:lpwstr/>
      </vt:variant>
      <vt:variant>
        <vt:i4>3145787</vt:i4>
      </vt:variant>
      <vt:variant>
        <vt:i4>0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Караулова Наталья Владимировна</dc:creator>
  <cp:keywords/>
  <dc:description/>
  <cp:lastModifiedBy>Ольга Медведева</cp:lastModifiedBy>
  <cp:revision>4</cp:revision>
  <cp:lastPrinted>2021-12-27T09:36:00Z</cp:lastPrinted>
  <dcterms:created xsi:type="dcterms:W3CDTF">2022-03-30T09:30:00Z</dcterms:created>
  <dcterms:modified xsi:type="dcterms:W3CDTF">2022-03-30T09:31:00Z</dcterms:modified>
</cp:coreProperties>
</file>