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14" w:rsidRPr="00E94B61" w:rsidRDefault="00EE6714" w:rsidP="00E94B61">
      <w:pPr>
        <w:pStyle w:val="2"/>
      </w:pPr>
      <w:bookmarkStart w:id="0" w:name="_GoBack"/>
      <w:bookmarkEnd w:id="0"/>
      <w:r w:rsidRPr="00E94B61">
        <w:t>Ханты-Мансийский автономный округ-Югра</w:t>
      </w:r>
    </w:p>
    <w:p w:rsidR="00EE6714" w:rsidRPr="00E94B61" w:rsidRDefault="00EE6714" w:rsidP="00E94B61">
      <w:pPr>
        <w:pStyle w:val="2"/>
      </w:pPr>
      <w:r w:rsidRPr="00E94B61">
        <w:t>муниципальное образование</w:t>
      </w:r>
    </w:p>
    <w:p w:rsidR="00E94B61" w:rsidRPr="00E94B61" w:rsidRDefault="00EE6714" w:rsidP="00E94B61">
      <w:pPr>
        <w:pStyle w:val="2"/>
      </w:pPr>
      <w:r w:rsidRPr="00E94B61">
        <w:t>городской округ город Пыть-Ях</w:t>
      </w:r>
    </w:p>
    <w:p w:rsidR="00EE6714" w:rsidRPr="00E94B61" w:rsidRDefault="00EE6714" w:rsidP="00E94B61">
      <w:pPr>
        <w:pStyle w:val="2"/>
      </w:pPr>
      <w:r w:rsidRPr="00E94B61">
        <w:t>АДМИНИСТРАЦИЯ ГОРОДА</w:t>
      </w:r>
    </w:p>
    <w:p w:rsidR="00EE6714" w:rsidRPr="00E94B61" w:rsidRDefault="00EE6714" w:rsidP="00E94B61">
      <w:pPr>
        <w:pStyle w:val="2"/>
      </w:pPr>
    </w:p>
    <w:p w:rsidR="00EE6714" w:rsidRPr="00E94B61" w:rsidRDefault="00EE6714" w:rsidP="00E94B61">
      <w:pPr>
        <w:pStyle w:val="2"/>
      </w:pPr>
      <w:r w:rsidRPr="00E94B61">
        <w:t>П О С Т А Н О В Л Е Н И Е</w:t>
      </w:r>
    </w:p>
    <w:p w:rsidR="00EE6714" w:rsidRPr="00E94B61" w:rsidRDefault="00EE6714" w:rsidP="00643553">
      <w:pPr>
        <w:pStyle w:val="ConsPlusTitle"/>
        <w:widowControl/>
        <w:rPr>
          <w:rFonts w:ascii="Arial" w:hAnsi="Arial" w:cs="Arial"/>
          <w:b w:val="0"/>
          <w:sz w:val="24"/>
          <w:szCs w:val="28"/>
        </w:rPr>
      </w:pPr>
    </w:p>
    <w:p w:rsidR="00EE6714" w:rsidRPr="00E94B61" w:rsidRDefault="00EE6714" w:rsidP="00643553">
      <w:pPr>
        <w:pStyle w:val="ConsPlusTitle"/>
        <w:widowControl/>
        <w:rPr>
          <w:rFonts w:ascii="Arial" w:hAnsi="Arial" w:cs="Arial"/>
          <w:b w:val="0"/>
          <w:sz w:val="24"/>
          <w:szCs w:val="28"/>
        </w:rPr>
      </w:pPr>
      <w:r w:rsidRPr="00E94B61">
        <w:rPr>
          <w:rFonts w:ascii="Arial" w:hAnsi="Arial" w:cs="Arial"/>
          <w:b w:val="0"/>
          <w:sz w:val="24"/>
          <w:szCs w:val="28"/>
        </w:rPr>
        <w:t>От 10.12.2018</w:t>
      </w:r>
      <w:r w:rsidR="00E94B61" w:rsidRPr="00E94B61">
        <w:rPr>
          <w:rFonts w:ascii="Arial" w:hAnsi="Arial" w:cs="Arial"/>
          <w:b w:val="0"/>
          <w:sz w:val="24"/>
          <w:szCs w:val="28"/>
        </w:rPr>
        <w:t xml:space="preserve"> № </w:t>
      </w:r>
      <w:r w:rsidRPr="00E94B61">
        <w:rPr>
          <w:rFonts w:ascii="Arial" w:hAnsi="Arial" w:cs="Arial"/>
          <w:b w:val="0"/>
          <w:sz w:val="24"/>
          <w:szCs w:val="28"/>
        </w:rPr>
        <w:t>430-па</w:t>
      </w:r>
    </w:p>
    <w:p w:rsidR="00EE6714" w:rsidRPr="00E94B61" w:rsidRDefault="00EE6714" w:rsidP="00643553">
      <w:pPr>
        <w:pStyle w:val="ConsPlusTitle"/>
        <w:widowControl/>
        <w:rPr>
          <w:rFonts w:ascii="Arial" w:hAnsi="Arial" w:cs="Arial"/>
          <w:b w:val="0"/>
          <w:sz w:val="24"/>
          <w:szCs w:val="28"/>
        </w:rPr>
      </w:pPr>
    </w:p>
    <w:p w:rsidR="00E94B61" w:rsidRPr="00E94B61" w:rsidRDefault="00EE6714" w:rsidP="00E94B61">
      <w:pPr>
        <w:pStyle w:val="Title"/>
      </w:pPr>
      <w:r w:rsidRPr="00E94B61">
        <w:t>Об утверждении муниципальной</w:t>
      </w:r>
      <w:r w:rsidR="00E94B61" w:rsidRPr="00E94B61">
        <w:t xml:space="preserve"> </w:t>
      </w:r>
      <w:r w:rsidRPr="00E94B61">
        <w:t xml:space="preserve">программы </w:t>
      </w:r>
      <w:r w:rsidR="00E94B61" w:rsidRPr="00E94B61">
        <w:t>«</w:t>
      </w:r>
      <w:r w:rsidRPr="00E94B61">
        <w:t>Развитие муниципальной</w:t>
      </w:r>
      <w:r w:rsidR="00E94B61" w:rsidRPr="00E94B61">
        <w:t xml:space="preserve"> </w:t>
      </w:r>
      <w:r w:rsidRPr="00E94B61">
        <w:t>службы в городе Пыть-Яхе</w:t>
      </w:r>
      <w:r w:rsidR="00E94B61" w:rsidRPr="00E94B61">
        <w:rPr>
          <w:lang w:eastAsia="en-US"/>
        </w:rPr>
        <w:t>»</w:t>
      </w:r>
      <w:r w:rsidR="00E94B61" w:rsidRPr="00E94B61">
        <w:t xml:space="preserve"> </w:t>
      </w:r>
    </w:p>
    <w:p w:rsidR="00730DE4" w:rsidRDefault="00730DE4" w:rsidP="00643553">
      <w:pPr>
        <w:pStyle w:val="ConsPlusTitle"/>
        <w:widowControl/>
        <w:spacing w:line="360" w:lineRule="auto"/>
        <w:ind w:firstLine="708"/>
        <w:jc w:val="both"/>
        <w:rPr>
          <w:rFonts w:ascii="Arial" w:hAnsi="Arial" w:cs="Arial"/>
          <w:b w:val="0"/>
          <w:sz w:val="24"/>
          <w:szCs w:val="28"/>
          <w:lang w:eastAsia="en-US"/>
        </w:rPr>
      </w:pPr>
    </w:p>
    <w:p w:rsidR="00730DE4" w:rsidRDefault="00730DE4" w:rsidP="008550D1">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8" w:tooltip="постановление от 27.05.2019 0:00:00 №170-па Администрация г. Пыть-Ях&#10;&#10;О внесении изменения в постановление администрации города от 10.12.2018 № 430-па " w:history="1">
        <w:r w:rsidRPr="00730DE4">
          <w:rPr>
            <w:rStyle w:val="ac"/>
            <w:rFonts w:ascii="Arial" w:hAnsi="Arial" w:cs="Arial"/>
            <w:b w:val="0"/>
            <w:sz w:val="24"/>
            <w:szCs w:val="28"/>
            <w:lang w:eastAsia="en-US"/>
          </w:rPr>
          <w:t>от 27.05.2019 № 170-па</w:t>
        </w:r>
      </w:hyperlink>
      <w:r>
        <w:rPr>
          <w:rFonts w:ascii="Arial" w:hAnsi="Arial" w:cs="Arial"/>
          <w:b w:val="0"/>
          <w:sz w:val="24"/>
          <w:szCs w:val="28"/>
          <w:lang w:eastAsia="en-US"/>
        </w:rPr>
        <w:t>)</w:t>
      </w:r>
      <w:r w:rsidR="00CE4CF8">
        <w:rPr>
          <w:rFonts w:ascii="Arial" w:hAnsi="Arial" w:cs="Arial"/>
          <w:b w:val="0"/>
          <w:sz w:val="24"/>
          <w:szCs w:val="28"/>
          <w:lang w:eastAsia="en-US"/>
        </w:rPr>
        <w:t xml:space="preserve"> – признано утратившим силу постановлением  </w:t>
      </w:r>
      <w:r w:rsidR="00CE4CF8" w:rsidRPr="00CE4CF8">
        <w:rPr>
          <w:rFonts w:ascii="Arial" w:hAnsi="Arial" w:cs="Arial"/>
          <w:b w:val="0"/>
          <w:sz w:val="24"/>
          <w:szCs w:val="28"/>
          <w:lang w:eastAsia="en-US"/>
        </w:rPr>
        <w:t xml:space="preserve">Администрации </w:t>
      </w:r>
      <w:hyperlink r:id="rId9"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30DE4" w:rsidRDefault="007C47AE" w:rsidP="007C47AE">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0" w:tooltip="постановление от 03.12.2019 0:00:00 №479-па Администрация г. Пыть-Ях&#10;&#10;О внесении изменения в постановление администрации города от 10.12.2018 № 430-па " w:history="1">
        <w:r w:rsidRPr="007C47AE">
          <w:rPr>
            <w:rStyle w:val="ac"/>
            <w:rFonts w:ascii="Arial" w:hAnsi="Arial" w:cs="Arial"/>
            <w:b w:val="0"/>
            <w:sz w:val="24"/>
            <w:szCs w:val="28"/>
            <w:lang w:eastAsia="en-US"/>
          </w:rPr>
          <w:t>от 03.12.2019 № 479-па</w:t>
        </w:r>
      </w:hyperlink>
      <w:r>
        <w:rPr>
          <w:rFonts w:ascii="Arial" w:hAnsi="Arial" w:cs="Arial"/>
          <w:b w:val="0"/>
          <w:sz w:val="24"/>
          <w:szCs w:val="28"/>
          <w:lang w:eastAsia="en-US"/>
        </w:rPr>
        <w:t>)</w:t>
      </w:r>
      <w:r w:rsidR="00CE4CF8">
        <w:rPr>
          <w:rFonts w:ascii="Arial" w:hAnsi="Arial" w:cs="Arial"/>
          <w:b w:val="0"/>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1"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B76E4C" w:rsidRDefault="00B76E4C" w:rsidP="007C47AE">
      <w:pPr>
        <w:pStyle w:val="ConsPlusTitle"/>
        <w:widowControl/>
        <w:ind w:firstLine="708"/>
        <w:jc w:val="center"/>
        <w:rPr>
          <w:rFonts w:ascii="Arial" w:hAnsi="Arial" w:cs="Arial"/>
          <w:b w:val="0"/>
          <w:sz w:val="24"/>
          <w:szCs w:val="28"/>
          <w:lang w:eastAsia="en-US"/>
        </w:rPr>
      </w:pPr>
      <w:r w:rsidRPr="00B76E4C">
        <w:rPr>
          <w:rFonts w:ascii="Arial" w:hAnsi="Arial" w:cs="Arial"/>
          <w:b w:val="0"/>
          <w:sz w:val="24"/>
          <w:szCs w:val="28"/>
          <w:lang w:eastAsia="en-US"/>
        </w:rPr>
        <w:t>(С изменениями, внесенными постановлением Администрации</w:t>
      </w:r>
      <w:r>
        <w:rPr>
          <w:rFonts w:ascii="Arial" w:hAnsi="Arial" w:cs="Arial"/>
          <w:b w:val="0"/>
          <w:sz w:val="24"/>
          <w:szCs w:val="28"/>
          <w:lang w:eastAsia="en-US"/>
        </w:rPr>
        <w:t xml:space="preserve"> </w:t>
      </w:r>
      <w:hyperlink r:id="rId12" w:tooltip="постановление от 31.12.2019 0:00:00 №554-па Администрация г. Пыть-Ях&#10;&#10;О внесении изменений в постановление администрации города от 10.12.2018 № 430-па " w:history="1">
        <w:r w:rsidRPr="00B76E4C">
          <w:rPr>
            <w:rStyle w:val="ac"/>
            <w:rFonts w:ascii="Arial" w:hAnsi="Arial" w:cs="Arial"/>
            <w:b w:val="0"/>
            <w:sz w:val="24"/>
            <w:szCs w:val="28"/>
            <w:lang w:eastAsia="en-US"/>
          </w:rPr>
          <w:t>от 31.12.2019 № 554-па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3"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C47AE" w:rsidRDefault="002F737C" w:rsidP="005A31EE">
      <w:pPr>
        <w:pStyle w:val="ConsPlusTitle"/>
        <w:widowControl/>
        <w:spacing w:line="276" w:lineRule="auto"/>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4" w:tooltip="постановление от 23.09.2020 16:41:38 №384-па Администрация г. Пыть-Ях&#10;&#10;О внесении изменений в постановление администрации города от 10.12.2018 № 430-па " w:history="1">
        <w:r w:rsidRPr="002F737C">
          <w:rPr>
            <w:rStyle w:val="ac"/>
            <w:rFonts w:ascii="Arial" w:hAnsi="Arial" w:cs="Arial"/>
            <w:b w:val="0"/>
            <w:sz w:val="24"/>
            <w:szCs w:val="28"/>
            <w:lang w:eastAsia="en-US"/>
          </w:rPr>
          <w:t>от 23.09.2020 №</w:t>
        </w:r>
        <w:r w:rsidR="005A31EE">
          <w:rPr>
            <w:rStyle w:val="ac"/>
            <w:rFonts w:ascii="Arial" w:hAnsi="Arial" w:cs="Arial"/>
            <w:b w:val="0"/>
            <w:sz w:val="24"/>
            <w:szCs w:val="28"/>
            <w:lang w:eastAsia="en-US"/>
          </w:rPr>
          <w:t xml:space="preserve"> </w:t>
        </w:r>
        <w:r w:rsidRPr="002F737C">
          <w:rPr>
            <w:rStyle w:val="ac"/>
            <w:rFonts w:ascii="Arial" w:hAnsi="Arial" w:cs="Arial"/>
            <w:b w:val="0"/>
            <w:sz w:val="24"/>
            <w:szCs w:val="28"/>
            <w:lang w:eastAsia="en-US"/>
          </w:rPr>
          <w:t>384-па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5"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8F6C19" w:rsidRDefault="008F6C19"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6"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rFonts w:ascii="Arial" w:hAnsi="Arial" w:cs="Arial"/>
            <w:b w:val="0"/>
            <w:sz w:val="24"/>
            <w:szCs w:val="28"/>
            <w:lang w:eastAsia="en-US"/>
          </w:rPr>
          <w:t>от 16.12.2020 № 546-па</w:t>
        </w:r>
      </w:hyperlink>
      <w:r>
        <w:rPr>
          <w:rFonts w:ascii="Arial" w:hAnsi="Arial" w:cs="Arial"/>
          <w:b w:val="0"/>
          <w:sz w:val="24"/>
          <w:szCs w:val="28"/>
          <w:lang w:eastAsia="en-US"/>
        </w:rPr>
        <w:t>)</w:t>
      </w:r>
      <w:r w:rsidR="00CD29BB" w:rsidRPr="00CD29BB">
        <w:rPr>
          <w:rFonts w:ascii="Arial" w:hAnsi="Arial" w:cs="Arial"/>
          <w:b w:val="0"/>
          <w:sz w:val="24"/>
          <w:szCs w:val="28"/>
          <w:lang w:eastAsia="en-US"/>
        </w:rPr>
        <w:t xml:space="preserve"> </w:t>
      </w:r>
      <w:r w:rsidR="00CD29BB">
        <w:rPr>
          <w:rFonts w:ascii="Arial" w:hAnsi="Arial" w:cs="Arial"/>
          <w:b w:val="0"/>
          <w:sz w:val="24"/>
          <w:szCs w:val="28"/>
          <w:lang w:eastAsia="en-US"/>
        </w:rPr>
        <w:t>- Признано утратившим силу постановлением Администрации</w:t>
      </w:r>
      <w:hyperlink r:id="rId17" w:tooltip="постановление от 01.12.2021 0:00:00 №533-па Администрация г. Пыть-Ях&#10;&#10;Об утверждении муниципальной программы «Развитие муниципальной службы в городе Пыть-Яхе» &#10;" w:history="1">
        <w:r w:rsidR="00CD29BB" w:rsidRPr="00CD29BB">
          <w:rPr>
            <w:rStyle w:val="ac"/>
            <w:rFonts w:ascii="Arial" w:hAnsi="Arial" w:cs="Arial"/>
            <w:b w:val="0"/>
            <w:sz w:val="24"/>
            <w:szCs w:val="28"/>
            <w:lang w:eastAsia="en-US"/>
          </w:rPr>
          <w:t xml:space="preserve"> от 01.12.2021 № 533-па</w:t>
        </w:r>
      </w:hyperlink>
    </w:p>
    <w:p w:rsidR="002F737C" w:rsidRDefault="00680C98"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8"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680C98">
          <w:rPr>
            <w:rStyle w:val="ac"/>
            <w:rFonts w:ascii="Arial" w:hAnsi="Arial" w:cs="Arial"/>
            <w:b w:val="0"/>
            <w:sz w:val="24"/>
            <w:szCs w:val="28"/>
            <w:lang w:eastAsia="en-US"/>
          </w:rPr>
          <w:t>от 20.04.2021 № 147-па</w:t>
        </w:r>
      </w:hyperlink>
      <w:r>
        <w:rPr>
          <w:rFonts w:ascii="Arial" w:hAnsi="Arial" w:cs="Arial"/>
          <w:b w:val="0"/>
          <w:sz w:val="24"/>
          <w:szCs w:val="28"/>
          <w:lang w:eastAsia="en-US"/>
        </w:rPr>
        <w:t>)</w:t>
      </w:r>
      <w:r w:rsidR="00CD29BB" w:rsidRPr="00CD29BB">
        <w:rPr>
          <w:rFonts w:ascii="Arial" w:hAnsi="Arial" w:cs="Arial"/>
          <w:b w:val="0"/>
          <w:sz w:val="24"/>
          <w:szCs w:val="28"/>
          <w:lang w:eastAsia="en-US"/>
        </w:rPr>
        <w:t xml:space="preserve"> </w:t>
      </w:r>
      <w:r w:rsidR="00CD29BB">
        <w:rPr>
          <w:rFonts w:ascii="Arial" w:hAnsi="Arial" w:cs="Arial"/>
          <w:b w:val="0"/>
          <w:sz w:val="24"/>
          <w:szCs w:val="28"/>
          <w:lang w:eastAsia="en-US"/>
        </w:rPr>
        <w:t>- Признано утратившим силу постановлением Администрации</w:t>
      </w:r>
      <w:hyperlink r:id="rId19" w:tooltip="постановление от 01.12.2021 0:00:00 №533-па Администрация г. Пыть-Ях&#10;&#10;Об утверждении муниципальной программы «Развитие муниципальной службы в городе Пыть-Яхе» &#10;" w:history="1">
        <w:r w:rsidR="00CD29BB" w:rsidRPr="00CD29BB">
          <w:rPr>
            <w:rStyle w:val="ac"/>
            <w:rFonts w:ascii="Arial" w:hAnsi="Arial" w:cs="Arial"/>
            <w:b w:val="0"/>
            <w:sz w:val="24"/>
            <w:szCs w:val="28"/>
            <w:lang w:eastAsia="en-US"/>
          </w:rPr>
          <w:t xml:space="preserve"> от 01.12.2021 № 533-па</w:t>
        </w:r>
      </w:hyperlink>
    </w:p>
    <w:p w:rsidR="00D62DF5" w:rsidRDefault="00D62DF5"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20" w:tooltip="постановление от 27.10.2021 0:00:00 №486-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от 20.04.2021 № 147-па) &#10;" w:history="1">
        <w:r w:rsidRPr="00D62DF5">
          <w:rPr>
            <w:rStyle w:val="ac"/>
            <w:rFonts w:ascii="Arial" w:hAnsi="Arial" w:cs="Arial"/>
            <w:b w:val="0"/>
            <w:sz w:val="24"/>
            <w:szCs w:val="28"/>
            <w:lang w:eastAsia="en-US"/>
          </w:rPr>
          <w:t>от 27.10.2021 № 486-па</w:t>
        </w:r>
      </w:hyperlink>
      <w:r>
        <w:rPr>
          <w:rFonts w:ascii="Arial" w:hAnsi="Arial" w:cs="Arial"/>
          <w:b w:val="0"/>
          <w:sz w:val="24"/>
          <w:szCs w:val="28"/>
          <w:lang w:eastAsia="en-US"/>
        </w:rPr>
        <w:t>)</w:t>
      </w:r>
      <w:r w:rsidR="00CD29BB">
        <w:rPr>
          <w:rFonts w:ascii="Arial" w:hAnsi="Arial" w:cs="Arial"/>
          <w:b w:val="0"/>
          <w:sz w:val="24"/>
          <w:szCs w:val="28"/>
          <w:lang w:eastAsia="en-US"/>
        </w:rPr>
        <w:t xml:space="preserve"> - Признано утратившим силу постановлением Администрации</w:t>
      </w:r>
      <w:hyperlink r:id="rId21" w:tooltip="постановление от 01.12.2021 0:00:00 №533-па Администрация г. Пыть-Ях&#10;&#10;Об утверждении муниципальной программы «Развитие муниципальной службы в городе Пыть-Яхе» &#10;" w:history="1">
        <w:r w:rsidR="00CD29BB" w:rsidRPr="00CD29BB">
          <w:rPr>
            <w:rStyle w:val="ac"/>
            <w:rFonts w:ascii="Arial" w:hAnsi="Arial" w:cs="Arial"/>
            <w:b w:val="0"/>
            <w:sz w:val="24"/>
            <w:szCs w:val="28"/>
            <w:lang w:eastAsia="en-US"/>
          </w:rPr>
          <w:t xml:space="preserve"> от 01.12.2021 № 533-па</w:t>
        </w:r>
      </w:hyperlink>
    </w:p>
    <w:p w:rsidR="00412662" w:rsidRDefault="00CD29BB" w:rsidP="00412662">
      <w:pPr>
        <w:pStyle w:val="ConsPlusTitle"/>
        <w:widowControl/>
        <w:ind w:firstLine="709"/>
        <w:jc w:val="center"/>
        <w:rPr>
          <w:rFonts w:ascii="Arial" w:hAnsi="Arial" w:cs="Arial"/>
          <w:b w:val="0"/>
          <w:sz w:val="24"/>
          <w:szCs w:val="28"/>
          <w:lang w:eastAsia="en-US"/>
        </w:rPr>
      </w:pPr>
      <w:r>
        <w:rPr>
          <w:rFonts w:ascii="Arial" w:hAnsi="Arial" w:cs="Arial"/>
          <w:b w:val="0"/>
          <w:sz w:val="24"/>
          <w:szCs w:val="28"/>
          <w:lang w:eastAsia="en-US"/>
        </w:rPr>
        <w:t>(Признано утратившим силу постановлением Администрации</w:t>
      </w:r>
      <w:hyperlink r:id="rId22" w:tooltip="постановление от 01.12.2021 0:00:00 №533-па Администрация г. Пыть-Ях&#10;&#10;Об утверждении муниципальной программы «Развитие муниципальной службы в городе Пыть-Яхе» &#10;" w:history="1">
        <w:r w:rsidRPr="00CD29BB">
          <w:rPr>
            <w:rStyle w:val="ac"/>
            <w:rFonts w:ascii="Arial" w:hAnsi="Arial" w:cs="Arial"/>
            <w:b w:val="0"/>
            <w:sz w:val="24"/>
            <w:szCs w:val="28"/>
            <w:lang w:eastAsia="en-US"/>
          </w:rPr>
          <w:t xml:space="preserve"> от 01.12.2021 № 533-па</w:t>
        </w:r>
      </w:hyperlink>
      <w:r>
        <w:rPr>
          <w:rFonts w:ascii="Arial" w:hAnsi="Arial" w:cs="Arial"/>
          <w:b w:val="0"/>
          <w:sz w:val="24"/>
          <w:szCs w:val="28"/>
          <w:lang w:eastAsia="en-US"/>
        </w:rPr>
        <w:t>)</w:t>
      </w:r>
    </w:p>
    <w:p w:rsidR="00CD29BB" w:rsidRDefault="00CD29BB" w:rsidP="00412662">
      <w:pPr>
        <w:pStyle w:val="ConsPlusTitle"/>
        <w:widowControl/>
        <w:ind w:firstLine="709"/>
        <w:jc w:val="center"/>
        <w:rPr>
          <w:rFonts w:ascii="Arial" w:hAnsi="Arial" w:cs="Arial"/>
          <w:b w:val="0"/>
          <w:sz w:val="24"/>
          <w:szCs w:val="28"/>
          <w:lang w:eastAsia="en-US"/>
        </w:rPr>
      </w:pPr>
    </w:p>
    <w:p w:rsidR="00E94B61" w:rsidRPr="00E94B61" w:rsidRDefault="00EE6714" w:rsidP="00643553">
      <w:pPr>
        <w:pStyle w:val="ConsPlusTitle"/>
        <w:widowControl/>
        <w:spacing w:line="360" w:lineRule="auto"/>
        <w:ind w:firstLine="708"/>
        <w:jc w:val="both"/>
        <w:rPr>
          <w:rFonts w:ascii="Arial" w:hAnsi="Arial" w:cs="Arial"/>
          <w:b w:val="0"/>
          <w:sz w:val="24"/>
          <w:szCs w:val="28"/>
        </w:rPr>
      </w:pPr>
      <w:r w:rsidRPr="00E94B61">
        <w:rPr>
          <w:rFonts w:ascii="Arial" w:hAnsi="Arial" w:cs="Arial"/>
          <w:b w:val="0"/>
          <w:sz w:val="24"/>
          <w:szCs w:val="28"/>
          <w:lang w:eastAsia="en-US"/>
        </w:rPr>
        <w:t xml:space="preserve">В соответствии с </w:t>
      </w:r>
      <w:hyperlink r:id="rId23" w:tooltip="ФЕДЕРАЛЬНЫЙ ЗАКОН от 31.07.1998 № 145-ФЗ ГОСУДАРСТВЕННАЯ ДУМА ФЕДЕРАЛЬНОГО СОБРАНИЯ РФ&#10;&#10;БЮДЖЕТНЫЙ КОДЕКС РОССИЙСКОЙ ФЕДЕРАЦИИ" w:history="1">
        <w:r w:rsidRPr="00E94B61">
          <w:rPr>
            <w:rStyle w:val="ac"/>
            <w:rFonts w:ascii="Arial" w:hAnsi="Arial" w:cs="Arial"/>
            <w:b w:val="0"/>
            <w:sz w:val="24"/>
            <w:szCs w:val="28"/>
            <w:lang w:eastAsia="en-US"/>
          </w:rPr>
          <w:t>Бюджетным кодексом</w:t>
        </w:r>
      </w:hyperlink>
      <w:r w:rsidRPr="00E94B61">
        <w:rPr>
          <w:rFonts w:ascii="Arial" w:hAnsi="Arial" w:cs="Arial"/>
          <w:b w:val="0"/>
          <w:sz w:val="24"/>
          <w:szCs w:val="28"/>
          <w:lang w:eastAsia="en-US"/>
        </w:rPr>
        <w:t xml:space="preserve"> Российской Федерации, постановлением администрации города </w:t>
      </w:r>
      <w:hyperlink r:id="rId24" w:tooltip="постановление от 30.08.2018 0:00:00 №259-па Администрация г. Пыть-Ях&#10;&#10;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 w:history="1">
        <w:r w:rsidRPr="00E94B61">
          <w:rPr>
            <w:rStyle w:val="ac"/>
            <w:rFonts w:ascii="Arial" w:hAnsi="Arial" w:cs="Arial"/>
            <w:b w:val="0"/>
            <w:sz w:val="24"/>
            <w:szCs w:val="28"/>
            <w:lang w:eastAsia="en-US"/>
          </w:rPr>
          <w:t xml:space="preserve">от </w:t>
        </w:r>
        <w:r w:rsidRPr="00E94B61">
          <w:rPr>
            <w:rStyle w:val="ac"/>
            <w:rFonts w:ascii="Arial" w:hAnsi="Arial" w:cs="Arial"/>
            <w:b w:val="0"/>
            <w:sz w:val="24"/>
            <w:szCs w:val="28"/>
          </w:rPr>
          <w:t>30.08.2018</w:t>
        </w:r>
        <w:r w:rsidR="00E94B61" w:rsidRPr="00E94B61">
          <w:rPr>
            <w:rStyle w:val="ac"/>
            <w:rFonts w:ascii="Arial" w:hAnsi="Arial" w:cs="Arial"/>
            <w:b w:val="0"/>
            <w:sz w:val="24"/>
            <w:szCs w:val="28"/>
          </w:rPr>
          <w:t xml:space="preserve"> № </w:t>
        </w:r>
        <w:r w:rsidRPr="00E94B61">
          <w:rPr>
            <w:rStyle w:val="ac"/>
            <w:rFonts w:ascii="Arial" w:hAnsi="Arial" w:cs="Arial"/>
            <w:b w:val="0"/>
            <w:sz w:val="24"/>
            <w:szCs w:val="28"/>
          </w:rPr>
          <w:t>259-па</w:t>
        </w:r>
      </w:hyperlink>
      <w:r w:rsidRPr="00E94B61">
        <w:rPr>
          <w:rFonts w:ascii="Arial" w:hAnsi="Arial" w:cs="Arial"/>
          <w:b w:val="0"/>
          <w:sz w:val="24"/>
          <w:szCs w:val="28"/>
        </w:rPr>
        <w:t xml:space="preserve"> </w:t>
      </w:r>
      <w:r w:rsidR="00E94B61" w:rsidRPr="00E94B61">
        <w:rPr>
          <w:rFonts w:ascii="Arial" w:hAnsi="Arial" w:cs="Arial"/>
          <w:b w:val="0"/>
          <w:sz w:val="24"/>
          <w:szCs w:val="28"/>
        </w:rPr>
        <w:t>«</w:t>
      </w:r>
      <w:r w:rsidRPr="00E94B61">
        <w:rPr>
          <w:rFonts w:ascii="Arial" w:hAnsi="Arial" w:cs="Arial"/>
          <w:b w:val="0"/>
          <w:sz w:val="24"/>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00E94B61" w:rsidRPr="00E94B61">
        <w:rPr>
          <w:rFonts w:ascii="Arial" w:hAnsi="Arial" w:cs="Arial"/>
          <w:b w:val="0"/>
          <w:sz w:val="24"/>
          <w:szCs w:val="28"/>
        </w:rPr>
        <w:t>»</w:t>
      </w:r>
      <w:r w:rsidRPr="00E94B61">
        <w:rPr>
          <w:rFonts w:ascii="Arial" w:hAnsi="Arial" w:cs="Arial"/>
          <w:b w:val="0"/>
          <w:sz w:val="24"/>
          <w:szCs w:val="28"/>
        </w:rPr>
        <w:t>:</w:t>
      </w:r>
    </w:p>
    <w:p w:rsidR="00E94B61" w:rsidRPr="00E94B61" w:rsidRDefault="00E94B61" w:rsidP="00643553">
      <w:pPr>
        <w:pStyle w:val="ConsPlusTitle"/>
        <w:widowControl/>
        <w:spacing w:line="360" w:lineRule="auto"/>
        <w:ind w:firstLine="708"/>
        <w:jc w:val="both"/>
        <w:rPr>
          <w:rFonts w:ascii="Arial" w:hAnsi="Arial" w:cs="Arial"/>
          <w:b w:val="0"/>
          <w:sz w:val="24"/>
          <w:szCs w:val="28"/>
        </w:rPr>
      </w:pPr>
    </w:p>
    <w:p w:rsidR="00EE6714" w:rsidRPr="00E94B61" w:rsidRDefault="00EE6714" w:rsidP="00643553">
      <w:pPr>
        <w:pStyle w:val="22"/>
        <w:spacing w:after="0" w:line="360" w:lineRule="auto"/>
        <w:ind w:firstLine="708"/>
        <w:rPr>
          <w:rFonts w:cs="Arial"/>
          <w:szCs w:val="28"/>
        </w:rPr>
      </w:pPr>
      <w:r w:rsidRPr="00E94B61">
        <w:rPr>
          <w:rFonts w:cs="Arial"/>
          <w:szCs w:val="28"/>
        </w:rPr>
        <w:t>1.</w:t>
      </w:r>
      <w:r w:rsidR="00E94B61" w:rsidRPr="00E94B61">
        <w:rPr>
          <w:rFonts w:cs="Arial"/>
          <w:szCs w:val="28"/>
        </w:rPr>
        <w:t xml:space="preserve"> </w:t>
      </w:r>
      <w:r w:rsidRPr="00E94B61">
        <w:rPr>
          <w:rFonts w:cs="Arial"/>
          <w:szCs w:val="28"/>
        </w:rPr>
        <w:t xml:space="preserve">Утвердить муниципальную программу </w:t>
      </w:r>
      <w:r w:rsidR="00E94B61" w:rsidRPr="00E94B61">
        <w:rPr>
          <w:rFonts w:cs="Arial"/>
          <w:szCs w:val="28"/>
        </w:rPr>
        <w:t>«</w:t>
      </w:r>
      <w:r w:rsidRPr="00E94B61">
        <w:rPr>
          <w:rFonts w:cs="Arial"/>
          <w:szCs w:val="28"/>
        </w:rPr>
        <w:t>Развитие муниципальной службы в городе Пыть-Яхе</w:t>
      </w:r>
      <w:r w:rsidR="00E94B61" w:rsidRPr="00E94B61">
        <w:rPr>
          <w:rFonts w:cs="Arial"/>
          <w:szCs w:val="28"/>
          <w:lang w:eastAsia="en-US"/>
        </w:rPr>
        <w:t>»</w:t>
      </w:r>
      <w:r w:rsidRPr="00E94B61">
        <w:rPr>
          <w:rFonts w:cs="Arial"/>
          <w:szCs w:val="28"/>
          <w:lang w:eastAsia="en-US"/>
        </w:rPr>
        <w:t xml:space="preserve"> </w:t>
      </w:r>
      <w:r w:rsidRPr="00E94B61">
        <w:rPr>
          <w:rFonts w:cs="Arial"/>
          <w:szCs w:val="28"/>
        </w:rPr>
        <w:t>согласно приложению.</w:t>
      </w:r>
    </w:p>
    <w:p w:rsidR="00EE6714" w:rsidRPr="00E94B61" w:rsidRDefault="00EE6714" w:rsidP="005604F0">
      <w:pPr>
        <w:spacing w:line="360" w:lineRule="auto"/>
        <w:ind w:firstLine="708"/>
        <w:rPr>
          <w:rFonts w:cs="Arial"/>
          <w:bCs/>
          <w:szCs w:val="28"/>
        </w:rPr>
      </w:pPr>
      <w:r w:rsidRPr="00E94B61">
        <w:rPr>
          <w:rFonts w:cs="Arial"/>
          <w:bCs/>
          <w:szCs w:val="28"/>
        </w:rPr>
        <w:lastRenderedPageBreak/>
        <w:t>2. Настоящее постановление вступает в силу с 01.01.2019.</w:t>
      </w:r>
    </w:p>
    <w:p w:rsidR="00EE6714" w:rsidRPr="00E94B61" w:rsidRDefault="00EE6714" w:rsidP="005604F0">
      <w:pPr>
        <w:pStyle w:val="22"/>
        <w:spacing w:after="0" w:line="360" w:lineRule="auto"/>
        <w:ind w:firstLine="708"/>
        <w:rPr>
          <w:rFonts w:cs="Arial"/>
          <w:szCs w:val="28"/>
        </w:rPr>
      </w:pPr>
      <w:r w:rsidRPr="00E94B61">
        <w:rPr>
          <w:rFonts w:cs="Arial"/>
          <w:szCs w:val="28"/>
        </w:rPr>
        <w:t>3.</w:t>
      </w:r>
      <w:r w:rsidR="00E94B61" w:rsidRPr="00E94B61">
        <w:rPr>
          <w:rFonts w:cs="Arial"/>
          <w:szCs w:val="28"/>
        </w:rPr>
        <w:t xml:space="preserve"> </w:t>
      </w:r>
      <w:r w:rsidRPr="00E94B61">
        <w:rPr>
          <w:rStyle w:val="af5"/>
          <w:rFonts w:cs="Arial"/>
          <w:b w:val="0"/>
          <w:bCs/>
          <w:szCs w:val="28"/>
        </w:rPr>
        <w:t xml:space="preserve">Отделу по наградам, связям с общественными организациями и СМИ </w:t>
      </w:r>
      <w:r w:rsidRPr="00E94B61">
        <w:rPr>
          <w:rFonts w:cs="Arial"/>
          <w:szCs w:val="28"/>
        </w:rPr>
        <w:t xml:space="preserve">управления делами (О.В.Кулиш) опубликовать постановление в печатном средстве массовой информации </w:t>
      </w:r>
      <w:r w:rsidR="00E94B61" w:rsidRPr="00E94B61">
        <w:rPr>
          <w:rFonts w:cs="Arial"/>
          <w:szCs w:val="28"/>
        </w:rPr>
        <w:t>«</w:t>
      </w:r>
      <w:r w:rsidRPr="00E94B61">
        <w:rPr>
          <w:rFonts w:cs="Arial"/>
          <w:szCs w:val="28"/>
        </w:rPr>
        <w:t>Официальный вестник</w:t>
      </w:r>
      <w:r w:rsidR="00E94B61" w:rsidRPr="00E94B61">
        <w:rPr>
          <w:rFonts w:cs="Arial"/>
          <w:szCs w:val="28"/>
        </w:rPr>
        <w:t>»</w:t>
      </w:r>
      <w:r w:rsidRPr="00E94B61">
        <w:rPr>
          <w:rFonts w:cs="Arial"/>
          <w:szCs w:val="28"/>
        </w:rPr>
        <w:t xml:space="preserve">. </w:t>
      </w:r>
    </w:p>
    <w:p w:rsidR="00E94B61" w:rsidRPr="00E94B61" w:rsidRDefault="00EE6714" w:rsidP="005604F0">
      <w:pPr>
        <w:spacing w:line="360" w:lineRule="auto"/>
        <w:ind w:firstLine="708"/>
        <w:rPr>
          <w:rFonts w:cs="Arial"/>
          <w:szCs w:val="28"/>
        </w:rPr>
      </w:pPr>
      <w:r w:rsidRPr="00E94B61">
        <w:rPr>
          <w:rFonts w:cs="Arial"/>
          <w:szCs w:val="28"/>
        </w:rPr>
        <w:t>4.</w:t>
      </w:r>
      <w:r w:rsidR="00E94B61" w:rsidRPr="00E94B61">
        <w:rPr>
          <w:rFonts w:cs="Arial"/>
          <w:szCs w:val="28"/>
        </w:rPr>
        <w:t xml:space="preserve"> </w:t>
      </w:r>
      <w:r w:rsidRPr="00E94B61">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EE6714" w:rsidRPr="00E94B61" w:rsidRDefault="00EE6714" w:rsidP="005B0FF6">
      <w:pPr>
        <w:autoSpaceDE w:val="0"/>
        <w:autoSpaceDN w:val="0"/>
        <w:adjustRightInd w:val="0"/>
        <w:spacing w:line="360" w:lineRule="auto"/>
        <w:rPr>
          <w:rFonts w:cs="Arial"/>
          <w:szCs w:val="28"/>
        </w:rPr>
      </w:pPr>
      <w:r w:rsidRPr="00E94B61">
        <w:rPr>
          <w:rFonts w:cs="Arial"/>
          <w:szCs w:val="28"/>
        </w:rPr>
        <w:t>5. Считать утратившими силу постановления администрации города:</w:t>
      </w:r>
    </w:p>
    <w:p w:rsidR="00EE6714" w:rsidRPr="00E94B61" w:rsidRDefault="00EE6714" w:rsidP="005B0FF6">
      <w:pPr>
        <w:pStyle w:val="af3"/>
        <w:spacing w:line="360" w:lineRule="auto"/>
        <w:ind w:firstLine="708"/>
        <w:rPr>
          <w:rFonts w:cs="Arial"/>
          <w:szCs w:val="28"/>
          <w:lang w:eastAsia="en-US"/>
        </w:rPr>
      </w:pPr>
      <w:r w:rsidRPr="00E94B61">
        <w:rPr>
          <w:rFonts w:cs="Arial"/>
          <w:szCs w:val="28"/>
        </w:rPr>
        <w:t xml:space="preserve">- </w:t>
      </w:r>
      <w:hyperlink r:id="rId25" w:tooltip="постановление от 11.12.2017 0:00:00 №328-па Администрация г. Пыть-Ях&#10;&#10;Об утверждении муниципальной программы " w:history="1">
        <w:r w:rsidRPr="00E94B61">
          <w:rPr>
            <w:rStyle w:val="ac"/>
            <w:rFonts w:cs="Arial"/>
            <w:szCs w:val="28"/>
          </w:rPr>
          <w:t xml:space="preserve">от </w:t>
        </w:r>
        <w:r w:rsidRPr="00E94B61">
          <w:rPr>
            <w:rStyle w:val="ac"/>
            <w:rFonts w:cs="Arial"/>
            <w:noProof/>
            <w:szCs w:val="28"/>
          </w:rPr>
          <w:t>11.12.2017</w:t>
        </w:r>
        <w:r w:rsidR="00E94B61" w:rsidRPr="00E94B61">
          <w:rPr>
            <w:rStyle w:val="ac"/>
            <w:rFonts w:cs="Arial"/>
            <w:noProof/>
            <w:szCs w:val="28"/>
          </w:rPr>
          <w:t xml:space="preserve"> № </w:t>
        </w:r>
        <w:r w:rsidRPr="00E94B61">
          <w:rPr>
            <w:rStyle w:val="ac"/>
            <w:rFonts w:cs="Arial"/>
            <w:noProof/>
            <w:szCs w:val="28"/>
          </w:rPr>
          <w:t>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lang w:eastAsia="en-US"/>
        </w:rPr>
        <w:t>;</w:t>
      </w:r>
    </w:p>
    <w:p w:rsidR="00EE6714" w:rsidRPr="00E94B61" w:rsidRDefault="00EE6714" w:rsidP="005B0FF6">
      <w:pPr>
        <w:pStyle w:val="af3"/>
        <w:spacing w:line="360" w:lineRule="auto"/>
        <w:ind w:firstLine="708"/>
        <w:rPr>
          <w:rFonts w:cs="Arial"/>
          <w:noProof/>
          <w:szCs w:val="28"/>
        </w:rPr>
      </w:pPr>
      <w:r w:rsidRPr="00E94B61">
        <w:rPr>
          <w:rFonts w:cs="Arial"/>
          <w:szCs w:val="28"/>
          <w:lang w:eastAsia="en-US"/>
        </w:rPr>
        <w:t xml:space="preserve">- </w:t>
      </w:r>
      <w:hyperlink r:id="rId26" w:tooltip="постановление от 31.08.2018 0:00:00 №268-па Администрация г. Пыть-Ях&#10;&#10;О внесении изменений в постановление администрации города от 11.12.2017 № 328-па " w:history="1">
        <w:r w:rsidRPr="00E94B61">
          <w:rPr>
            <w:rStyle w:val="ac"/>
            <w:rFonts w:cs="Arial"/>
            <w:szCs w:val="28"/>
            <w:lang w:eastAsia="en-US"/>
          </w:rPr>
          <w:t>от 31.08.2018</w:t>
        </w:r>
        <w:r w:rsidR="00E94B61" w:rsidRPr="00E94B61">
          <w:rPr>
            <w:rStyle w:val="ac"/>
            <w:rFonts w:cs="Arial"/>
            <w:szCs w:val="28"/>
            <w:lang w:eastAsia="en-US"/>
          </w:rPr>
          <w:t xml:space="preserve"> № </w:t>
        </w:r>
        <w:r w:rsidRPr="00E94B61">
          <w:rPr>
            <w:rStyle w:val="ac"/>
            <w:rFonts w:cs="Arial"/>
            <w:szCs w:val="28"/>
          </w:rPr>
          <w:t>268-па</w:t>
        </w:r>
      </w:hyperlink>
      <w:r w:rsidRPr="00E94B61">
        <w:rPr>
          <w:rFonts w:cs="Arial"/>
          <w:szCs w:val="28"/>
        </w:rPr>
        <w:t xml:space="preserve"> </w:t>
      </w:r>
      <w:r w:rsidR="00E94B61" w:rsidRPr="00E94B61">
        <w:rPr>
          <w:rFonts w:cs="Arial"/>
          <w:noProof/>
          <w:szCs w:val="28"/>
        </w:rPr>
        <w:t>«</w:t>
      </w:r>
      <w:r w:rsidRPr="00E94B61">
        <w:rPr>
          <w:rFonts w:cs="Arial"/>
          <w:bCs/>
          <w:szCs w:val="28"/>
        </w:rPr>
        <w:t>О внесении изменений в</w:t>
      </w:r>
      <w:r w:rsidRPr="00E94B61">
        <w:rPr>
          <w:rFonts w:cs="Arial"/>
          <w:szCs w:val="28"/>
        </w:rPr>
        <w:t xml:space="preserve"> постановление администрации города </w:t>
      </w:r>
      <w:hyperlink r:id="rId27" w:history="1">
        <w:r w:rsidR="00E94B61">
          <w:rPr>
            <w:rStyle w:val="ac"/>
            <w:rFonts w:cs="Arial"/>
            <w:noProof/>
            <w:szCs w:val="28"/>
          </w:rPr>
          <w:t>от 11.12.2017 № 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rPr>
        <w:t xml:space="preserve">. </w:t>
      </w:r>
    </w:p>
    <w:p w:rsidR="00E94B61" w:rsidRPr="00E94B61" w:rsidRDefault="00EE6714" w:rsidP="005604F0">
      <w:pPr>
        <w:pStyle w:val="22"/>
        <w:spacing w:after="0" w:line="360" w:lineRule="auto"/>
        <w:ind w:firstLine="708"/>
        <w:rPr>
          <w:rFonts w:cs="Arial"/>
          <w:szCs w:val="28"/>
        </w:rPr>
      </w:pPr>
      <w:r w:rsidRPr="00E94B61">
        <w:rPr>
          <w:rFonts w:cs="Arial"/>
          <w:szCs w:val="28"/>
        </w:rPr>
        <w:t>6.</w:t>
      </w:r>
      <w:r w:rsidR="00E94B61" w:rsidRPr="00E94B61">
        <w:rPr>
          <w:rFonts w:cs="Arial"/>
          <w:szCs w:val="28"/>
        </w:rPr>
        <w:t xml:space="preserve"> </w:t>
      </w:r>
      <w:r w:rsidRPr="00E94B61">
        <w:rPr>
          <w:rFonts w:cs="Arial"/>
          <w:szCs w:val="28"/>
        </w:rPr>
        <w:t>Контроль за выполнением постановления возложить на управляющего делами администрации города.</w:t>
      </w:r>
    </w:p>
    <w:p w:rsidR="00E94B61" w:rsidRPr="00E94B61" w:rsidRDefault="00E94B61" w:rsidP="005604F0">
      <w:pPr>
        <w:pStyle w:val="22"/>
        <w:spacing w:after="0" w:line="360" w:lineRule="auto"/>
        <w:ind w:firstLine="708"/>
        <w:rPr>
          <w:rFonts w:cs="Arial"/>
          <w:szCs w:val="28"/>
        </w:rPr>
      </w:pPr>
    </w:p>
    <w:p w:rsidR="00EE6714" w:rsidRPr="00E94B61" w:rsidRDefault="00EE6714" w:rsidP="00643553">
      <w:pPr>
        <w:spacing w:line="360" w:lineRule="auto"/>
        <w:rPr>
          <w:rFonts w:cs="Arial"/>
          <w:bCs/>
          <w:szCs w:val="28"/>
        </w:rPr>
      </w:pPr>
      <w:r w:rsidRPr="00E94B61">
        <w:rPr>
          <w:rFonts w:cs="Arial"/>
          <w:bCs/>
          <w:szCs w:val="28"/>
        </w:rPr>
        <w:t>Глава города Пыть-Яха</w:t>
      </w:r>
      <w:r w:rsidR="00E94B61" w:rsidRPr="00E94B61">
        <w:rPr>
          <w:rFonts w:cs="Arial"/>
          <w:bCs/>
          <w:szCs w:val="28"/>
        </w:rPr>
        <w:t xml:space="preserve"> </w:t>
      </w:r>
      <w:r w:rsidRPr="00E94B61">
        <w:rPr>
          <w:rFonts w:cs="Arial"/>
          <w:bCs/>
          <w:szCs w:val="28"/>
        </w:rPr>
        <w:t xml:space="preserve"> А.Н. Морозов</w:t>
      </w:r>
    </w:p>
    <w:p w:rsidR="00EE6714" w:rsidRPr="00E94B61" w:rsidRDefault="00EE6714" w:rsidP="00896F48">
      <w:pPr>
        <w:autoSpaceDE w:val="0"/>
        <w:autoSpaceDN w:val="0"/>
        <w:adjustRightInd w:val="0"/>
        <w:rPr>
          <w:rFonts w:cs="Arial"/>
          <w:szCs w:val="28"/>
          <w:lang w:eastAsia="en-US"/>
        </w:rPr>
      </w:pPr>
    </w:p>
    <w:p w:rsidR="00730DE4" w:rsidRDefault="00EE6714" w:rsidP="00730DE4">
      <w:pPr>
        <w:autoSpaceDE w:val="0"/>
        <w:autoSpaceDN w:val="0"/>
        <w:adjustRightInd w:val="0"/>
        <w:ind w:firstLine="0"/>
        <w:rPr>
          <w:rFonts w:cs="Arial"/>
          <w:szCs w:val="28"/>
          <w:lang w:eastAsia="en-US"/>
        </w:rPr>
      </w:pPr>
      <w:r w:rsidRPr="00E94B61">
        <w:rPr>
          <w:rFonts w:cs="Arial"/>
          <w:szCs w:val="28"/>
          <w:lang w:eastAsia="en-US"/>
        </w:rPr>
        <w:br w:type="page"/>
      </w:r>
      <w:r w:rsidR="00730DE4">
        <w:rPr>
          <w:rFonts w:cs="Arial"/>
          <w:szCs w:val="28"/>
          <w:lang w:eastAsia="en-US"/>
        </w:rPr>
        <w:lastRenderedPageBreak/>
        <w:t>(</w:t>
      </w:r>
      <w:r w:rsidR="00730DE4" w:rsidRPr="00730DE4">
        <w:rPr>
          <w:rFonts w:cs="Arial"/>
          <w:szCs w:val="28"/>
          <w:lang w:eastAsia="en-US"/>
        </w:rPr>
        <w:t>При</w:t>
      </w:r>
      <w:r w:rsidR="00730DE4">
        <w:rPr>
          <w:rFonts w:cs="Arial"/>
          <w:szCs w:val="28"/>
          <w:lang w:eastAsia="en-US"/>
        </w:rPr>
        <w:t>ложение к постановлению изложено</w:t>
      </w:r>
      <w:r w:rsidR="00730DE4" w:rsidRPr="00730DE4">
        <w:rPr>
          <w:rFonts w:cs="Arial"/>
          <w:szCs w:val="28"/>
          <w:lang w:eastAsia="en-US"/>
        </w:rPr>
        <w:t xml:space="preserve"> в новой редакции</w:t>
      </w:r>
      <w:r w:rsidR="00730DE4">
        <w:rPr>
          <w:rFonts w:cs="Arial"/>
          <w:szCs w:val="28"/>
          <w:lang w:eastAsia="en-US"/>
        </w:rPr>
        <w:t xml:space="preserve"> </w:t>
      </w:r>
      <w:r w:rsidR="00730DE4" w:rsidRPr="00730DE4">
        <w:rPr>
          <w:rFonts w:cs="Arial"/>
          <w:szCs w:val="28"/>
          <w:lang w:eastAsia="en-US"/>
        </w:rPr>
        <w:t xml:space="preserve">постановлением Администрации </w:t>
      </w:r>
      <w:hyperlink r:id="rId28" w:tooltip="постановление от 27.05.2019 0:00:00 №170-па Администрация г. Пыть-Ях&#10;&#10;О внесении изменения в постановление администрации города от 10.12.2018 № 430-па " w:history="1">
        <w:r w:rsidR="00730DE4">
          <w:rPr>
            <w:rStyle w:val="ac"/>
            <w:szCs w:val="28"/>
            <w:lang w:eastAsia="en-US"/>
          </w:rPr>
          <w:t>от 27.05.2019 № 170-па</w:t>
        </w:r>
      </w:hyperlink>
      <w:r w:rsidR="00730DE4" w:rsidRPr="00730DE4">
        <w:rPr>
          <w:rFonts w:cs="Arial"/>
          <w:szCs w:val="28"/>
          <w:lang w:eastAsia="en-US"/>
        </w:rPr>
        <w:t>)</w:t>
      </w:r>
    </w:p>
    <w:p w:rsidR="008F6C19" w:rsidRPr="008F6C19" w:rsidRDefault="008F6C19" w:rsidP="00730DE4">
      <w:pPr>
        <w:autoSpaceDE w:val="0"/>
        <w:autoSpaceDN w:val="0"/>
        <w:adjustRightInd w:val="0"/>
        <w:ind w:firstLine="0"/>
        <w:rPr>
          <w:rFonts w:cs="Arial"/>
          <w:lang w:eastAsia="en-US"/>
        </w:rPr>
      </w:pPr>
      <w:r>
        <w:rPr>
          <w:rFonts w:cs="Arial"/>
        </w:rPr>
        <w:t>(</w:t>
      </w:r>
      <w:r w:rsidRPr="008F6C19">
        <w:rPr>
          <w:rFonts w:cs="Arial"/>
        </w:rPr>
        <w:t xml:space="preserve">Приложение к постановлению </w:t>
      </w:r>
      <w:r>
        <w:rPr>
          <w:rFonts w:cs="Arial"/>
          <w:lang w:eastAsia="en-US"/>
        </w:rPr>
        <w:t>изложено</w:t>
      </w:r>
      <w:r w:rsidRPr="008F6C19">
        <w:rPr>
          <w:rFonts w:cs="Arial"/>
          <w:lang w:eastAsia="en-US"/>
        </w:rPr>
        <w:t xml:space="preserve"> в новой редакции</w:t>
      </w:r>
      <w:r>
        <w:rPr>
          <w:rFonts w:cs="Arial"/>
          <w:lang w:eastAsia="en-US"/>
        </w:rPr>
        <w:t xml:space="preserve"> </w:t>
      </w:r>
      <w:r w:rsidRPr="008F6C19">
        <w:rPr>
          <w:rFonts w:cs="Arial"/>
          <w:szCs w:val="28"/>
          <w:lang w:eastAsia="en-US"/>
        </w:rPr>
        <w:t xml:space="preserve">постановлением Администрации </w:t>
      </w:r>
      <w:hyperlink r:id="rId29"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szCs w:val="28"/>
            <w:lang w:eastAsia="en-US"/>
          </w:rPr>
          <w:t>от 16.12.2020 № 546-па</w:t>
        </w:r>
      </w:hyperlink>
      <w:r>
        <w:rPr>
          <w:rFonts w:cs="Arial"/>
          <w:szCs w:val="28"/>
          <w:lang w:eastAsia="en-US"/>
        </w:rPr>
        <w:t>)</w:t>
      </w:r>
    </w:p>
    <w:p w:rsidR="00730DE4" w:rsidRPr="00A12378" w:rsidRDefault="00A12378" w:rsidP="00A12378">
      <w:pPr>
        <w:autoSpaceDE w:val="0"/>
        <w:autoSpaceDN w:val="0"/>
        <w:adjustRightInd w:val="0"/>
        <w:ind w:firstLine="0"/>
        <w:rPr>
          <w:rFonts w:cs="Arial"/>
          <w:szCs w:val="28"/>
          <w:lang w:eastAsia="en-US"/>
        </w:rPr>
      </w:pPr>
      <w:r>
        <w:rPr>
          <w:rFonts w:cs="Arial"/>
          <w:szCs w:val="28"/>
          <w:lang w:eastAsia="en-US"/>
        </w:rPr>
        <w:t>(</w:t>
      </w:r>
      <w:r w:rsidRPr="00A12378">
        <w:rPr>
          <w:rFonts w:cs="Arial"/>
          <w:szCs w:val="28"/>
          <w:lang w:eastAsia="en-US"/>
        </w:rPr>
        <w:t>По тексту приложения слова «Управление делами», «управление делами» замен</w:t>
      </w:r>
      <w:r>
        <w:rPr>
          <w:rFonts w:cs="Arial"/>
          <w:szCs w:val="28"/>
          <w:lang w:eastAsia="en-US"/>
        </w:rPr>
        <w:t>ены</w:t>
      </w:r>
      <w:r w:rsidRPr="00A12378">
        <w:rPr>
          <w:rFonts w:cs="Arial"/>
          <w:szCs w:val="28"/>
          <w:lang w:eastAsia="en-US"/>
        </w:rPr>
        <w:t xml:space="preserve"> словами «Отдел муниципальной службы, кадров и наград»</w:t>
      </w:r>
      <w:r>
        <w:rPr>
          <w:rFonts w:cs="Arial"/>
          <w:szCs w:val="28"/>
          <w:lang w:eastAsia="en-US"/>
        </w:rPr>
        <w:t xml:space="preserve"> </w:t>
      </w:r>
      <w:r w:rsidRPr="00A12378">
        <w:rPr>
          <w:rFonts w:cs="Arial"/>
          <w:szCs w:val="28"/>
          <w:lang w:eastAsia="en-US"/>
        </w:rPr>
        <w:t>постановлением Администрации</w:t>
      </w:r>
      <w:r w:rsidRPr="00A12378">
        <w:rPr>
          <w:rFonts w:cs="Arial"/>
          <w:b/>
          <w:szCs w:val="28"/>
          <w:lang w:eastAsia="en-US"/>
        </w:rPr>
        <w:t xml:space="preserve"> </w:t>
      </w:r>
      <w:hyperlink r:id="rId30"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A12378">
          <w:rPr>
            <w:rStyle w:val="ac"/>
            <w:rFonts w:cs="Arial"/>
            <w:szCs w:val="28"/>
            <w:lang w:eastAsia="en-US"/>
          </w:rPr>
          <w:t>от 20.04.2021 № 147-па</w:t>
        </w:r>
      </w:hyperlink>
      <w:r w:rsidRPr="00A12378">
        <w:rPr>
          <w:rFonts w:cs="Arial"/>
          <w:szCs w:val="28"/>
          <w:lang w:eastAsia="en-US"/>
        </w:rPr>
        <w:t>)</w:t>
      </w:r>
    </w:p>
    <w:p w:rsidR="00A12378" w:rsidRDefault="00A12378" w:rsidP="00DF74AC">
      <w:pPr>
        <w:autoSpaceDE w:val="0"/>
        <w:autoSpaceDN w:val="0"/>
        <w:adjustRightInd w:val="0"/>
        <w:ind w:firstLine="709"/>
        <w:jc w:val="right"/>
        <w:rPr>
          <w:rFonts w:cs="Arial"/>
          <w:szCs w:val="28"/>
          <w:lang w:eastAsia="en-US"/>
        </w:rPr>
      </w:pPr>
    </w:p>
    <w:p w:rsidR="00EE6714" w:rsidRPr="00E94B61" w:rsidRDefault="00EE6714" w:rsidP="00DF74AC">
      <w:pPr>
        <w:autoSpaceDE w:val="0"/>
        <w:autoSpaceDN w:val="0"/>
        <w:adjustRightInd w:val="0"/>
        <w:ind w:firstLine="709"/>
        <w:jc w:val="right"/>
        <w:rPr>
          <w:rFonts w:cs="Arial"/>
          <w:szCs w:val="28"/>
        </w:rPr>
      </w:pPr>
      <w:r w:rsidRPr="00E94B61">
        <w:rPr>
          <w:rFonts w:cs="Arial"/>
          <w:szCs w:val="28"/>
        </w:rPr>
        <w:t>Приложение</w:t>
      </w:r>
    </w:p>
    <w:p w:rsidR="00EE6714" w:rsidRPr="00E94B61" w:rsidRDefault="00EE6714" w:rsidP="009D2F2D">
      <w:pPr>
        <w:widowControl w:val="0"/>
        <w:autoSpaceDE w:val="0"/>
        <w:autoSpaceDN w:val="0"/>
        <w:jc w:val="right"/>
        <w:rPr>
          <w:rFonts w:cs="Arial"/>
          <w:szCs w:val="28"/>
        </w:rPr>
      </w:pPr>
      <w:r w:rsidRPr="00E94B61">
        <w:rPr>
          <w:rFonts w:cs="Arial"/>
          <w:szCs w:val="28"/>
        </w:rPr>
        <w:t>к постановлению администрации</w:t>
      </w:r>
    </w:p>
    <w:p w:rsidR="00EE6714" w:rsidRPr="00E94B61" w:rsidRDefault="00EE6714" w:rsidP="009D2F2D">
      <w:pPr>
        <w:widowControl w:val="0"/>
        <w:autoSpaceDE w:val="0"/>
        <w:autoSpaceDN w:val="0"/>
        <w:jc w:val="right"/>
        <w:rPr>
          <w:rFonts w:cs="Arial"/>
          <w:szCs w:val="28"/>
        </w:rPr>
      </w:pPr>
      <w:r w:rsidRPr="00E94B61">
        <w:rPr>
          <w:rFonts w:cs="Arial"/>
          <w:szCs w:val="28"/>
        </w:rPr>
        <w:t>города Пыть-Яха</w:t>
      </w:r>
    </w:p>
    <w:p w:rsidR="00EE6714" w:rsidRPr="00E94B61" w:rsidRDefault="00EE6714" w:rsidP="009D2F2D">
      <w:pPr>
        <w:widowControl w:val="0"/>
        <w:autoSpaceDE w:val="0"/>
        <w:autoSpaceDN w:val="0"/>
        <w:jc w:val="right"/>
        <w:rPr>
          <w:rFonts w:cs="Arial"/>
          <w:szCs w:val="28"/>
        </w:rPr>
      </w:pPr>
      <w:r w:rsidRPr="00E94B61">
        <w:rPr>
          <w:rFonts w:cs="Arial"/>
          <w:szCs w:val="28"/>
        </w:rPr>
        <w:t>от 10.12.2018</w:t>
      </w:r>
      <w:r w:rsidR="00E94B61" w:rsidRPr="00E94B61">
        <w:rPr>
          <w:rFonts w:cs="Arial"/>
          <w:szCs w:val="28"/>
        </w:rPr>
        <w:t xml:space="preserve"> № </w:t>
      </w:r>
      <w:r w:rsidRPr="00E94B61">
        <w:rPr>
          <w:rFonts w:cs="Arial"/>
          <w:szCs w:val="28"/>
        </w:rPr>
        <w:t>430-па</w:t>
      </w:r>
    </w:p>
    <w:p w:rsidR="00EE6714" w:rsidRDefault="00EE6714" w:rsidP="00947D0A">
      <w:pPr>
        <w:widowControl w:val="0"/>
        <w:autoSpaceDE w:val="0"/>
        <w:autoSpaceDN w:val="0"/>
        <w:jc w:val="right"/>
        <w:rPr>
          <w:rFonts w:cs="Arial"/>
          <w:szCs w:val="28"/>
        </w:rPr>
      </w:pPr>
    </w:p>
    <w:p w:rsidR="008F6C19" w:rsidRPr="008F6C19" w:rsidRDefault="008F6C19" w:rsidP="008F6C19">
      <w:pPr>
        <w:pStyle w:val="2"/>
        <w:rPr>
          <w:rFonts w:eastAsia="Calibri"/>
        </w:rPr>
      </w:pPr>
      <w:r w:rsidRPr="008F6C19">
        <w:rPr>
          <w:rFonts w:eastAsia="Calibri"/>
        </w:rPr>
        <w:t>Муниципальная прогр</w:t>
      </w:r>
      <w:r>
        <w:rPr>
          <w:rFonts w:eastAsia="Calibri"/>
        </w:rPr>
        <w:t xml:space="preserve">амма муниципального образования </w:t>
      </w:r>
      <w:r w:rsidRPr="008F6C19">
        <w:rPr>
          <w:rFonts w:eastAsia="Calibri"/>
        </w:rPr>
        <w:t xml:space="preserve">городской округ город Пыть-Ях </w:t>
      </w:r>
      <w:r w:rsidRPr="008F6C19">
        <w:rPr>
          <w:rFonts w:eastAsia="Calibri"/>
          <w:lang w:eastAsia="en-US"/>
        </w:rPr>
        <w:t>«</w:t>
      </w:r>
      <w:r>
        <w:rPr>
          <w:rFonts w:eastAsia="Calibri"/>
        </w:rPr>
        <w:t xml:space="preserve">Развитие муниципальной </w:t>
      </w:r>
      <w:r w:rsidRPr="008F6C19">
        <w:rPr>
          <w:rFonts w:eastAsia="Calibri"/>
        </w:rPr>
        <w:t>службы в городе Пыть-</w:t>
      </w:r>
      <w:r>
        <w:rPr>
          <w:rFonts w:eastAsia="Calibri"/>
        </w:rPr>
        <w:t xml:space="preserve">Яхе» (далее также-муниципальная </w:t>
      </w:r>
      <w:r w:rsidRPr="008F6C19">
        <w:rPr>
          <w:rFonts w:eastAsia="Calibri"/>
        </w:rPr>
        <w:t>программа)</w:t>
      </w:r>
    </w:p>
    <w:p w:rsidR="008F6C19" w:rsidRPr="008F6C19" w:rsidRDefault="008F6C19" w:rsidP="008F6C19">
      <w:pPr>
        <w:widowControl w:val="0"/>
        <w:autoSpaceDE w:val="0"/>
        <w:autoSpaceDN w:val="0"/>
        <w:ind w:firstLine="0"/>
        <w:jc w:val="center"/>
        <w:rPr>
          <w:rFonts w:cs="Arial"/>
        </w:rPr>
      </w:pPr>
    </w:p>
    <w:p w:rsidR="008F6C19" w:rsidRPr="008F6C19" w:rsidRDefault="008F6C19" w:rsidP="008F6C19">
      <w:pPr>
        <w:pStyle w:val="2"/>
        <w:rPr>
          <w:rFonts w:eastAsia="Calibri"/>
        </w:rPr>
      </w:pPr>
      <w:r w:rsidRPr="008F6C19">
        <w:rPr>
          <w:rFonts w:eastAsia="Calibri"/>
        </w:rPr>
        <w:t>Паспорт муниципальной программы</w:t>
      </w:r>
    </w:p>
    <w:p w:rsidR="008F6C19" w:rsidRPr="008F6C19" w:rsidRDefault="008F6C19" w:rsidP="008F6C19">
      <w:pPr>
        <w:widowControl w:val="0"/>
        <w:autoSpaceDE w:val="0"/>
        <w:autoSpaceDN w:val="0"/>
        <w:ind w:firstLine="0"/>
        <w:jc w:val="center"/>
        <w:outlineLvl w:val="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8F6C19" w:rsidRPr="008F6C19" w:rsidTr="003A3AC5">
        <w:tc>
          <w:tcPr>
            <w:tcW w:w="3464" w:type="dxa"/>
          </w:tcPr>
          <w:p w:rsidR="008F6C19" w:rsidRPr="008F6C19" w:rsidRDefault="008F6C19" w:rsidP="00D62DF5">
            <w:pPr>
              <w:widowControl w:val="0"/>
              <w:autoSpaceDE w:val="0"/>
              <w:autoSpaceDN w:val="0"/>
              <w:ind w:firstLine="0"/>
              <w:jc w:val="center"/>
              <w:rPr>
                <w:rFonts w:cs="Arial"/>
              </w:rPr>
            </w:pPr>
            <w:r w:rsidRPr="008F6C19">
              <w:rPr>
                <w:rFonts w:cs="Arial"/>
              </w:rPr>
              <w:t>Наименование муниципальной программы</w:t>
            </w:r>
          </w:p>
        </w:tc>
        <w:tc>
          <w:tcPr>
            <w:tcW w:w="6096" w:type="dxa"/>
          </w:tcPr>
          <w:p w:rsidR="008F6C19" w:rsidRPr="008F6C19" w:rsidRDefault="008F6C19" w:rsidP="00D62DF5">
            <w:pPr>
              <w:widowControl w:val="0"/>
              <w:autoSpaceDE w:val="0"/>
              <w:autoSpaceDN w:val="0"/>
              <w:ind w:firstLine="0"/>
              <w:jc w:val="center"/>
              <w:rPr>
                <w:rFonts w:cs="Arial"/>
              </w:rPr>
            </w:pPr>
            <w:r w:rsidRPr="008F6C19">
              <w:rPr>
                <w:rFonts w:cs="Arial"/>
              </w:rPr>
              <w:t>Развитие муниципальной службы в городе Пыть-Яхе</w:t>
            </w:r>
          </w:p>
        </w:tc>
      </w:tr>
      <w:tr w:rsidR="008F6C19" w:rsidRPr="008F6C19" w:rsidTr="003A3AC5">
        <w:tblPrEx>
          <w:tblBorders>
            <w:insideH w:val="none" w:sz="0" w:space="0" w:color="auto"/>
          </w:tblBorders>
        </w:tblPrEx>
        <w:tc>
          <w:tcPr>
            <w:tcW w:w="3464" w:type="dxa"/>
            <w:tcBorders>
              <w:bottom w:val="nil"/>
            </w:tcBorders>
          </w:tcPr>
          <w:p w:rsidR="008F6C19" w:rsidRPr="008F6C19" w:rsidRDefault="008F6C19" w:rsidP="00D62DF5">
            <w:pPr>
              <w:widowControl w:val="0"/>
              <w:autoSpaceDE w:val="0"/>
              <w:autoSpaceDN w:val="0"/>
              <w:ind w:firstLine="0"/>
              <w:jc w:val="left"/>
              <w:rPr>
                <w:rFonts w:cs="Arial"/>
              </w:rPr>
            </w:pPr>
            <w:r w:rsidRPr="008F6C19">
              <w:rPr>
                <w:rFonts w:cs="Arial"/>
              </w:rPr>
              <w:t>Дата утверждения муниципальной программы (наименование и номер соответствующего нормативного правового акта)</w:t>
            </w:r>
          </w:p>
        </w:tc>
        <w:tc>
          <w:tcPr>
            <w:tcW w:w="6096" w:type="dxa"/>
            <w:tcBorders>
              <w:bottom w:val="nil"/>
            </w:tcBorders>
          </w:tcPr>
          <w:p w:rsidR="008F6C19" w:rsidRPr="008F6C19" w:rsidRDefault="008F6C19" w:rsidP="00D62DF5">
            <w:pPr>
              <w:widowControl w:val="0"/>
              <w:autoSpaceDE w:val="0"/>
              <w:autoSpaceDN w:val="0"/>
              <w:ind w:firstLine="0"/>
              <w:jc w:val="left"/>
              <w:rPr>
                <w:rFonts w:cs="Arial"/>
              </w:rPr>
            </w:pPr>
            <w:r w:rsidRPr="008F6C19">
              <w:rPr>
                <w:rFonts w:cs="Arial"/>
              </w:rPr>
              <w:t>постановление администрации города</w:t>
            </w:r>
            <w:r w:rsidRPr="008F6C19">
              <w:rPr>
                <w:rFonts w:cs="Arial"/>
                <w:noProof/>
              </w:rPr>
              <w:t xml:space="preserve"> </w:t>
            </w:r>
            <w:hyperlink r:id="rId31" w:tooltip="постановление от 10.12.2018 0:00:00 №430-па Администрация г. Пыть-Ях&#10;&#10;Об утверждении муниципальной программы " w:history="1">
              <w:r w:rsidRPr="008F6C19">
                <w:rPr>
                  <w:rStyle w:val="ac"/>
                  <w:rFonts w:cs="Arial"/>
                </w:rPr>
                <w:t>от 10.12.2018 № 430-па</w:t>
              </w:r>
            </w:hyperlink>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Ответственный исполнитель муниципальной программы</w:t>
            </w:r>
          </w:p>
        </w:tc>
        <w:tc>
          <w:tcPr>
            <w:tcW w:w="6096" w:type="dxa"/>
          </w:tcPr>
          <w:p w:rsidR="008F6C19" w:rsidRPr="008F6C19" w:rsidRDefault="00A12378" w:rsidP="00D62DF5">
            <w:pPr>
              <w:ind w:firstLine="0"/>
              <w:jc w:val="left"/>
              <w:rPr>
                <w:rFonts w:cs="Arial"/>
              </w:rPr>
            </w:pPr>
            <w:r w:rsidRPr="00A12378">
              <w:rPr>
                <w:rFonts w:cs="Arial"/>
                <w:szCs w:val="28"/>
                <w:lang w:eastAsia="en-US"/>
              </w:rPr>
              <w:t>Отдел муниципальной службы, кадров и наград</w:t>
            </w:r>
            <w:r w:rsidRPr="008F6C19">
              <w:rPr>
                <w:rFonts w:cs="Arial"/>
              </w:rPr>
              <w:t xml:space="preserve"> </w:t>
            </w:r>
            <w:r w:rsidR="008F6C19" w:rsidRPr="008F6C19">
              <w:rPr>
                <w:rFonts w:cs="Arial"/>
              </w:rPr>
              <w:t>администрации города Пыть-Яха</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Соисполнители муниципальной программы</w:t>
            </w:r>
          </w:p>
        </w:tc>
        <w:tc>
          <w:tcPr>
            <w:tcW w:w="6096" w:type="dxa"/>
          </w:tcPr>
          <w:p w:rsidR="008F6C19" w:rsidRPr="008F6C19" w:rsidRDefault="008F6C19" w:rsidP="00D62DF5">
            <w:pPr>
              <w:ind w:firstLine="0"/>
              <w:rPr>
                <w:rFonts w:cs="Arial"/>
              </w:rPr>
            </w:pPr>
            <w:r w:rsidRPr="008F6C19">
              <w:rPr>
                <w:rFonts w:cs="Arial"/>
              </w:rPr>
              <w:t>МКУ Дума города Пыть-Яха;</w:t>
            </w:r>
          </w:p>
          <w:p w:rsidR="008F6C19" w:rsidRPr="008F6C19" w:rsidRDefault="008F6C19" w:rsidP="00D62DF5">
            <w:pPr>
              <w:ind w:firstLine="0"/>
              <w:rPr>
                <w:rFonts w:cs="Arial"/>
              </w:rPr>
            </w:pPr>
            <w:r w:rsidRPr="008F6C19">
              <w:rPr>
                <w:rFonts w:cs="Arial"/>
              </w:rPr>
              <w:t>Отдел записи актов гражданского состояния администрации города Пыть-Яха;</w:t>
            </w:r>
          </w:p>
          <w:p w:rsidR="008F6C19" w:rsidRPr="008F6C19" w:rsidRDefault="008F6C19" w:rsidP="00D62DF5">
            <w:pPr>
              <w:ind w:firstLine="0"/>
              <w:rPr>
                <w:rFonts w:cs="Arial"/>
              </w:rPr>
            </w:pPr>
            <w:r w:rsidRPr="008F6C19">
              <w:rPr>
                <w:rFonts w:cs="Arial"/>
              </w:rPr>
              <w:t>МКУ «Управление материально-технического обеспечения органов местного самоуправления г.Пыть-Яха»;</w:t>
            </w:r>
          </w:p>
          <w:p w:rsidR="008F6C19" w:rsidRPr="008F6C19" w:rsidRDefault="008F6C19" w:rsidP="00D62DF5">
            <w:pPr>
              <w:ind w:firstLine="0"/>
              <w:rPr>
                <w:rFonts w:cs="Arial"/>
              </w:rPr>
            </w:pPr>
            <w:r w:rsidRPr="008F6C19">
              <w:rPr>
                <w:rFonts w:cs="Arial"/>
              </w:rPr>
              <w:t>МКУ «Центр бухгалтерского и комплексного обслуживания муниципальных учреждений города Пыть-Яха»</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Цель муниципальной программы</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t>1. Повышение эффективности муниципальной службы в органах местного самоуправления города Пыть-Яха</w:t>
            </w:r>
          </w:p>
          <w:p w:rsidR="008F6C19" w:rsidRPr="008F6C19" w:rsidRDefault="008F6C19" w:rsidP="00D62DF5">
            <w:pPr>
              <w:ind w:left="69" w:firstLine="0"/>
              <w:rPr>
                <w:rFonts w:cs="Arial"/>
              </w:rPr>
            </w:pPr>
            <w:r w:rsidRPr="008F6C19">
              <w:rPr>
                <w:rFonts w:cs="Arial"/>
              </w:rPr>
              <w:t>2. Создание необходимых условий для обеспечения деятельности органов местного самоуправления</w:t>
            </w:r>
            <w:r w:rsidRPr="008F6C19">
              <w:rPr>
                <w:rFonts w:cs="Arial"/>
                <w:lang w:eastAsia="en-US"/>
              </w:rPr>
              <w:t xml:space="preserve"> города Пыть-Яха и муниципальных учреждений города.</w:t>
            </w:r>
          </w:p>
          <w:p w:rsidR="008F6C19" w:rsidRPr="008F6C19" w:rsidRDefault="008F6C19" w:rsidP="00D62DF5">
            <w:pPr>
              <w:widowControl w:val="0"/>
              <w:autoSpaceDE w:val="0"/>
              <w:autoSpaceDN w:val="0"/>
              <w:ind w:left="69" w:firstLine="0"/>
              <w:rPr>
                <w:rFonts w:cs="Arial"/>
              </w:rPr>
            </w:pPr>
            <w:r w:rsidRPr="008F6C19">
              <w:rPr>
                <w:rFonts w:cs="Arial"/>
              </w:rPr>
              <w:t xml:space="preserve">3. Обеспечение прав граждан в отдельных сферах </w:t>
            </w:r>
            <w:r w:rsidRPr="008F6C19">
              <w:rPr>
                <w:rFonts w:cs="Arial"/>
              </w:rPr>
              <w:lastRenderedPageBreak/>
              <w:t>жизнедеятельности.</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lastRenderedPageBreak/>
              <w:t>Задачи муниципальной программы</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t>1. Повышение качества формирования кадрового состава муниципальной службы, совершенствование системы профессионального развития муниципальных служащих и кадрового резерва, повышение их профессионализма и компетентности.</w:t>
            </w:r>
          </w:p>
          <w:p w:rsidR="008F6C19" w:rsidRPr="008F6C19" w:rsidRDefault="008F6C19" w:rsidP="00D62DF5">
            <w:pPr>
              <w:widowControl w:val="0"/>
              <w:autoSpaceDE w:val="0"/>
              <w:autoSpaceDN w:val="0"/>
              <w:ind w:firstLine="0"/>
              <w:rPr>
                <w:rFonts w:cs="Arial"/>
              </w:rPr>
            </w:pPr>
            <w:r w:rsidRPr="008F6C19">
              <w:rPr>
                <w:rFonts w:cs="Arial"/>
              </w:rPr>
              <w:t>2. Повышение эффективности управления кадровым составом, оптимизация организационной структуры и деятельности органов местного самоуправления города Пыть-Яха, а также совершенствование антикоррупционных механизмов в системе муниципальной службы.</w:t>
            </w:r>
          </w:p>
          <w:p w:rsidR="008F6C19" w:rsidRPr="008F6C19" w:rsidRDefault="008F6C19" w:rsidP="00D62DF5">
            <w:pPr>
              <w:widowControl w:val="0"/>
              <w:autoSpaceDE w:val="0"/>
              <w:autoSpaceDN w:val="0"/>
              <w:ind w:firstLine="0"/>
              <w:rPr>
                <w:rFonts w:cs="Arial"/>
              </w:rPr>
            </w:pPr>
            <w:r w:rsidRPr="008F6C19">
              <w:rPr>
                <w:rFonts w:cs="Arial"/>
              </w:rPr>
              <w:t>3. Совершенствование системы мотивации и стимулирования на муниципальной службе, повышение престижа муниципальной службы, а также обеспечение открытости деятельности органах местного самоуправления города Пыть-Яха.</w:t>
            </w:r>
          </w:p>
          <w:p w:rsidR="008F6C19" w:rsidRPr="008F6C19" w:rsidRDefault="008F6C19" w:rsidP="00D62DF5">
            <w:pPr>
              <w:ind w:left="-62" w:firstLine="0"/>
              <w:rPr>
                <w:rFonts w:cs="Arial"/>
              </w:rPr>
            </w:pPr>
            <w:r w:rsidRPr="008F6C19">
              <w:rPr>
                <w:rFonts w:cs="Arial"/>
              </w:rPr>
              <w:t>4. Материально-техническое и организационное обеспечение деятельности органов местного самоуправления</w:t>
            </w:r>
            <w:r w:rsidRPr="008F6C19">
              <w:rPr>
                <w:rFonts w:cs="Arial"/>
                <w:lang w:eastAsia="en-US"/>
              </w:rPr>
              <w:t xml:space="preserve"> города Пыть-Яха и муниципальных учреждений города</w:t>
            </w:r>
            <w:r w:rsidRPr="008F6C19">
              <w:rPr>
                <w:rFonts w:cs="Arial"/>
              </w:rPr>
              <w:t>.</w:t>
            </w:r>
          </w:p>
          <w:p w:rsidR="008F6C19" w:rsidRPr="008F6C19" w:rsidRDefault="008F6C19" w:rsidP="00D62DF5">
            <w:pPr>
              <w:widowControl w:val="0"/>
              <w:autoSpaceDE w:val="0"/>
              <w:autoSpaceDN w:val="0"/>
              <w:ind w:firstLine="0"/>
              <w:rPr>
                <w:rFonts w:cs="Arial"/>
              </w:rPr>
            </w:pPr>
            <w:r w:rsidRPr="008F6C19">
              <w:rPr>
                <w:rFonts w:cs="Arial"/>
              </w:rPr>
              <w:t>5. Реализация отдельных государственных полномочий и деятельности муниципального образования.</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 xml:space="preserve">Подпрограммы </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t>1. Повышение профессионального уровня муниципальных служащих и кадрового резерва в органах местного самоуправления города Пыть-Яха.</w:t>
            </w:r>
          </w:p>
          <w:p w:rsidR="008F6C19" w:rsidRPr="008F6C19" w:rsidRDefault="008F6C19" w:rsidP="00D62DF5">
            <w:pPr>
              <w:widowControl w:val="0"/>
              <w:autoSpaceDE w:val="0"/>
              <w:autoSpaceDN w:val="0"/>
              <w:ind w:firstLine="0"/>
              <w:rPr>
                <w:rFonts w:cs="Arial"/>
              </w:rPr>
            </w:pPr>
            <w:r w:rsidRPr="008F6C19">
              <w:rPr>
                <w:rFonts w:cs="Arial"/>
              </w:rPr>
              <w:t>2. Внедрение современных кадровых технологий на муниципальной службе в органах местного самоуправления города Пыть-Яха.</w:t>
            </w:r>
          </w:p>
          <w:p w:rsidR="008F6C19" w:rsidRPr="008F6C19" w:rsidRDefault="008F6C19" w:rsidP="00D62DF5">
            <w:pPr>
              <w:widowControl w:val="0"/>
              <w:autoSpaceDE w:val="0"/>
              <w:autoSpaceDN w:val="0"/>
              <w:ind w:firstLine="0"/>
              <w:rPr>
                <w:rFonts w:cs="Arial"/>
              </w:rPr>
            </w:pPr>
            <w:r w:rsidRPr="008F6C19">
              <w:rPr>
                <w:rFonts w:cs="Arial"/>
              </w:rPr>
              <w:t>3. Создание условий для развития, повышения престижа и открытости муниципальной службы в городе Пыть-Яхе.</w:t>
            </w:r>
          </w:p>
          <w:p w:rsidR="008F6C19" w:rsidRPr="008F6C19" w:rsidRDefault="008F6C19" w:rsidP="00D62DF5">
            <w:pPr>
              <w:ind w:firstLine="0"/>
              <w:rPr>
                <w:rFonts w:cs="Arial"/>
              </w:rPr>
            </w:pPr>
            <w:r w:rsidRPr="008F6C19">
              <w:rPr>
                <w:rFonts w:cs="Arial"/>
              </w:rPr>
              <w:t xml:space="preserve">4. Материально-техническое и организационное обеспечение </w:t>
            </w:r>
            <w:r w:rsidRPr="008F6C19">
              <w:rPr>
                <w:rFonts w:cs="Arial"/>
                <w:lang w:eastAsia="en-US"/>
              </w:rPr>
              <w:t>органов местного самоуправления городского округа города Пыть-Яха.</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Портфели проектов, проекты Ханты-Мансийского автономного округа-Югры,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p w:rsidR="008F6C19" w:rsidRPr="008F6C19" w:rsidRDefault="008F6C19" w:rsidP="00D62DF5">
            <w:pPr>
              <w:widowControl w:val="0"/>
              <w:autoSpaceDE w:val="0"/>
              <w:autoSpaceDN w:val="0"/>
              <w:ind w:firstLine="0"/>
              <w:jc w:val="left"/>
              <w:rPr>
                <w:rFonts w:cs="Arial"/>
              </w:rPr>
            </w:pPr>
            <w:r w:rsidRPr="008F6C19">
              <w:rPr>
                <w:rFonts w:cs="Arial"/>
              </w:rPr>
              <w:t xml:space="preserve">Наименование </w:t>
            </w:r>
            <w:r w:rsidRPr="008F6C19">
              <w:rPr>
                <w:rFonts w:cs="Arial"/>
              </w:rPr>
              <w:lastRenderedPageBreak/>
              <w:t>муниципального проекта, реализуемого на основе проектной инициативы на территории муниципального образования городской округ Пыть-Ях, параметры финансового обеспечения.</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lastRenderedPageBreak/>
              <w:t>Муниципальный проект, реализуемый на основе проектной инициативы «Повышение эффективности деятельности органов местного самоуправления г.Пыть-Ях»</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Целевые показатели муниципальной программы</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t>1. Увеличение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с 97% до 100%.</w:t>
            </w:r>
          </w:p>
          <w:p w:rsidR="008F6C19" w:rsidRPr="008F6C19" w:rsidRDefault="008F6C19" w:rsidP="00D62DF5">
            <w:pPr>
              <w:widowControl w:val="0"/>
              <w:autoSpaceDE w:val="0"/>
              <w:autoSpaceDN w:val="0"/>
              <w:ind w:firstLine="0"/>
              <w:rPr>
                <w:rFonts w:cs="Arial"/>
              </w:rPr>
            </w:pPr>
            <w:r w:rsidRPr="008F6C19">
              <w:rPr>
                <w:rFonts w:cs="Arial"/>
              </w:rPr>
              <w:t xml:space="preserve">2. </w:t>
            </w:r>
            <w:r w:rsidRPr="008F6C19">
              <w:rPr>
                <w:rFonts w:cs="Arial"/>
                <w:lang w:eastAsia="en-US"/>
              </w:rPr>
              <w:t>Увеличение доли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с 65% до 80%</w:t>
            </w:r>
            <w:r w:rsidRPr="008F6C19">
              <w:rPr>
                <w:rFonts w:cs="Arial"/>
              </w:rPr>
              <w:t>.</w:t>
            </w:r>
          </w:p>
          <w:p w:rsidR="008F6C19" w:rsidRPr="008F6C19" w:rsidRDefault="008F6C19" w:rsidP="00D62DF5">
            <w:pPr>
              <w:widowControl w:val="0"/>
              <w:autoSpaceDE w:val="0"/>
              <w:autoSpaceDN w:val="0"/>
              <w:ind w:firstLine="0"/>
              <w:rPr>
                <w:rFonts w:cs="Arial"/>
              </w:rPr>
            </w:pPr>
            <w:r w:rsidRPr="008F6C19">
              <w:rPr>
                <w:rFonts w:cs="Arial"/>
              </w:rPr>
              <w:t>3. Увеличение доли муниципальных служащих, соблюдающих ограничения и запреты, требования к служебному поведению, с 93 до 96%.</w:t>
            </w:r>
          </w:p>
          <w:p w:rsidR="008F6C19" w:rsidRPr="008F6C19" w:rsidRDefault="008F6C19" w:rsidP="00D62DF5">
            <w:pPr>
              <w:ind w:firstLine="0"/>
              <w:rPr>
                <w:rFonts w:cs="Arial"/>
                <w:lang w:eastAsia="en-US"/>
              </w:rPr>
            </w:pPr>
            <w:r w:rsidRPr="008F6C19">
              <w:rPr>
                <w:rFonts w:cs="Arial"/>
                <w:lang w:eastAsia="en-US"/>
              </w:rPr>
              <w:t>4. Увеличение</w:t>
            </w:r>
            <w:r w:rsidRPr="008F6C19">
              <w:rPr>
                <w:rFonts w:cs="Arial"/>
              </w:rPr>
              <w:t xml:space="preserve"> доли освоенных денежных средств</w:t>
            </w:r>
            <w:r w:rsidRPr="008F6C19">
              <w:rPr>
                <w:rFonts w:cs="Arial"/>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p w:rsidR="008F6C19" w:rsidRPr="008F6C19" w:rsidRDefault="008F6C19" w:rsidP="00D62DF5">
            <w:pPr>
              <w:ind w:firstLine="0"/>
              <w:rPr>
                <w:rFonts w:cs="Arial"/>
                <w:lang w:eastAsia="en-US"/>
              </w:rPr>
            </w:pPr>
            <w:r w:rsidRPr="008F6C19">
              <w:rPr>
                <w:rFonts w:cs="Arial"/>
                <w:lang w:eastAsia="en-US"/>
              </w:rPr>
              <w:t>5. Увеличение 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p w:rsidR="008F6C19" w:rsidRPr="008F6C19" w:rsidRDefault="008F6C19" w:rsidP="00D62DF5">
            <w:pPr>
              <w:widowControl w:val="0"/>
              <w:autoSpaceDE w:val="0"/>
              <w:autoSpaceDN w:val="0"/>
              <w:ind w:firstLine="0"/>
              <w:rPr>
                <w:rFonts w:cs="Arial"/>
              </w:rPr>
            </w:pPr>
            <w:r w:rsidRPr="008F6C19">
              <w:rPr>
                <w:rFonts w:cs="Arial"/>
              </w:rPr>
              <w:t>6. Количество совершаемых отделом ЗАГС юридически значимых действий с 8 228 ед. до 2500 ед.</w:t>
            </w:r>
          </w:p>
        </w:tc>
      </w:tr>
      <w:tr w:rsidR="008F6C19" w:rsidRPr="008F6C19" w:rsidTr="003A3AC5">
        <w:tc>
          <w:tcPr>
            <w:tcW w:w="3464" w:type="dxa"/>
          </w:tcPr>
          <w:p w:rsidR="008F6C19" w:rsidRPr="008F6C19" w:rsidRDefault="008F6C19" w:rsidP="00D62DF5">
            <w:pPr>
              <w:widowControl w:val="0"/>
              <w:autoSpaceDE w:val="0"/>
              <w:autoSpaceDN w:val="0"/>
              <w:ind w:firstLine="0"/>
              <w:jc w:val="left"/>
              <w:rPr>
                <w:rFonts w:cs="Arial"/>
              </w:rPr>
            </w:pPr>
            <w:r w:rsidRPr="008F6C19">
              <w:rPr>
                <w:rFonts w:cs="Arial"/>
              </w:rPr>
              <w:t>Сроки реализации муниципальной программы</w:t>
            </w:r>
          </w:p>
        </w:tc>
        <w:tc>
          <w:tcPr>
            <w:tcW w:w="6096" w:type="dxa"/>
          </w:tcPr>
          <w:p w:rsidR="008F6C19" w:rsidRPr="008F6C19" w:rsidRDefault="008F6C19" w:rsidP="00D62DF5">
            <w:pPr>
              <w:widowControl w:val="0"/>
              <w:autoSpaceDE w:val="0"/>
              <w:autoSpaceDN w:val="0"/>
              <w:ind w:firstLine="0"/>
              <w:rPr>
                <w:rFonts w:cs="Arial"/>
              </w:rPr>
            </w:pPr>
            <w:r w:rsidRPr="008F6C19">
              <w:rPr>
                <w:rFonts w:cs="Arial"/>
              </w:rPr>
              <w:t>2019 - 2025 годы и на период до 2030 года</w:t>
            </w:r>
          </w:p>
        </w:tc>
      </w:tr>
      <w:tr w:rsidR="008F6C19" w:rsidRPr="008F6C19" w:rsidTr="003A3AC5">
        <w:tblPrEx>
          <w:tblBorders>
            <w:insideH w:val="none" w:sz="0" w:space="0" w:color="auto"/>
          </w:tblBorders>
        </w:tblPrEx>
        <w:tc>
          <w:tcPr>
            <w:tcW w:w="3464" w:type="dxa"/>
            <w:tcBorders>
              <w:top w:val="single" w:sz="4" w:space="0" w:color="auto"/>
              <w:bottom w:val="single" w:sz="4" w:space="0" w:color="auto"/>
            </w:tcBorders>
          </w:tcPr>
          <w:p w:rsidR="008F6C19" w:rsidRPr="008F6C19" w:rsidRDefault="008F6C19" w:rsidP="00D62DF5">
            <w:pPr>
              <w:widowControl w:val="0"/>
              <w:autoSpaceDE w:val="0"/>
              <w:autoSpaceDN w:val="0"/>
              <w:ind w:firstLine="0"/>
              <w:jc w:val="left"/>
              <w:rPr>
                <w:rFonts w:cs="Arial"/>
              </w:rPr>
            </w:pPr>
            <w:r w:rsidRPr="008F6C19">
              <w:rPr>
                <w:rFonts w:cs="Arial"/>
              </w:rPr>
              <w:t>Параметры финансового обеспечения</w:t>
            </w:r>
          </w:p>
          <w:p w:rsidR="008F6C19" w:rsidRPr="008F6C19" w:rsidRDefault="008F6C19" w:rsidP="00D62DF5">
            <w:pPr>
              <w:widowControl w:val="0"/>
              <w:autoSpaceDE w:val="0"/>
              <w:autoSpaceDN w:val="0"/>
              <w:ind w:firstLine="0"/>
              <w:jc w:val="left"/>
              <w:rPr>
                <w:rFonts w:cs="Arial"/>
              </w:rPr>
            </w:pPr>
            <w:r w:rsidRPr="008F6C19">
              <w:rPr>
                <w:rFonts w:cs="Arial"/>
              </w:rPr>
              <w:t xml:space="preserve">муниципальной программы </w:t>
            </w:r>
          </w:p>
        </w:tc>
        <w:tc>
          <w:tcPr>
            <w:tcW w:w="6096" w:type="dxa"/>
            <w:tcBorders>
              <w:top w:val="single" w:sz="4" w:space="0" w:color="auto"/>
              <w:bottom w:val="single" w:sz="4" w:space="0" w:color="auto"/>
            </w:tcBorders>
          </w:tcPr>
          <w:p w:rsidR="00D62DF5" w:rsidRPr="002E6EDE" w:rsidRDefault="00D62DF5" w:rsidP="00D62DF5">
            <w:pPr>
              <w:widowControl w:val="0"/>
              <w:autoSpaceDE w:val="0"/>
              <w:autoSpaceDN w:val="0"/>
              <w:ind w:firstLine="0"/>
              <w:rPr>
                <w:rFonts w:cs="Arial"/>
                <w:szCs w:val="28"/>
              </w:rPr>
            </w:pPr>
            <w:r w:rsidRPr="002E6EDE">
              <w:rPr>
                <w:rFonts w:cs="Arial"/>
                <w:szCs w:val="28"/>
              </w:rPr>
              <w:t>общее финансирование муниципальной программы:</w:t>
            </w:r>
          </w:p>
          <w:p w:rsidR="00D62DF5" w:rsidRPr="002E6EDE" w:rsidRDefault="00D62DF5" w:rsidP="00D62DF5">
            <w:pPr>
              <w:widowControl w:val="0"/>
              <w:autoSpaceDE w:val="0"/>
              <w:autoSpaceDN w:val="0"/>
              <w:ind w:firstLine="0"/>
              <w:rPr>
                <w:rFonts w:cs="Arial"/>
                <w:szCs w:val="28"/>
              </w:rPr>
            </w:pPr>
            <w:r w:rsidRPr="002E6EDE">
              <w:rPr>
                <w:rFonts w:cs="Arial"/>
                <w:szCs w:val="28"/>
              </w:rPr>
              <w:t>5 712 797,1 тыс. рублей, в том числе по годам:</w:t>
            </w:r>
          </w:p>
          <w:p w:rsidR="00D62DF5" w:rsidRPr="002E6EDE" w:rsidRDefault="00D62DF5" w:rsidP="00D62DF5">
            <w:pPr>
              <w:widowControl w:val="0"/>
              <w:autoSpaceDE w:val="0"/>
              <w:autoSpaceDN w:val="0"/>
              <w:ind w:firstLine="0"/>
              <w:rPr>
                <w:rFonts w:cs="Arial"/>
                <w:szCs w:val="28"/>
              </w:rPr>
            </w:pPr>
            <w:r w:rsidRPr="002E6EDE">
              <w:rPr>
                <w:rFonts w:cs="Arial"/>
                <w:szCs w:val="28"/>
              </w:rPr>
              <w:t>2019 год-468 134,9 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2020 год-487 613,0 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2021 год-481 364,5 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2022 год-475 099,9 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2023 год-475 073,1тыс.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2024 год-475 073,1 тыс. рублей;</w:t>
            </w:r>
          </w:p>
          <w:p w:rsidR="00D62DF5" w:rsidRPr="002E6EDE" w:rsidRDefault="00D62DF5" w:rsidP="00D62DF5">
            <w:pPr>
              <w:widowControl w:val="0"/>
              <w:autoSpaceDE w:val="0"/>
              <w:autoSpaceDN w:val="0"/>
              <w:ind w:firstLine="0"/>
              <w:rPr>
                <w:rFonts w:cs="Arial"/>
                <w:szCs w:val="28"/>
              </w:rPr>
            </w:pPr>
            <w:r w:rsidRPr="002E6EDE">
              <w:rPr>
                <w:rFonts w:cs="Arial"/>
                <w:szCs w:val="28"/>
              </w:rPr>
              <w:t>2025 год-475 073,1тыс. рублей;</w:t>
            </w:r>
          </w:p>
          <w:p w:rsidR="008F6C19" w:rsidRPr="008F6C19" w:rsidRDefault="00D62DF5" w:rsidP="00D62DF5">
            <w:pPr>
              <w:widowControl w:val="0"/>
              <w:autoSpaceDE w:val="0"/>
              <w:autoSpaceDN w:val="0"/>
              <w:ind w:firstLine="0"/>
              <w:rPr>
                <w:rFonts w:cs="Arial"/>
              </w:rPr>
            </w:pPr>
            <w:r w:rsidRPr="002E6EDE">
              <w:rPr>
                <w:rFonts w:cs="Arial"/>
                <w:szCs w:val="28"/>
              </w:rPr>
              <w:t>2026-2030 гг.-2 375 365,5 тыс. рублей.</w:t>
            </w:r>
          </w:p>
        </w:tc>
      </w:tr>
    </w:tbl>
    <w:p w:rsidR="008F6C19" w:rsidRDefault="003A3AC5" w:rsidP="003A3AC5">
      <w:pPr>
        <w:widowControl w:val="0"/>
        <w:autoSpaceDE w:val="0"/>
        <w:autoSpaceDN w:val="0"/>
        <w:ind w:firstLine="0"/>
        <w:outlineLvl w:val="1"/>
        <w:rPr>
          <w:rFonts w:cs="Arial"/>
        </w:rPr>
      </w:pPr>
      <w:r>
        <w:rPr>
          <w:rFonts w:cs="Arial"/>
        </w:rPr>
        <w:t>(</w:t>
      </w:r>
      <w:r w:rsidRPr="003A3AC5">
        <w:rPr>
          <w:rFonts w:cs="Arial"/>
        </w:rPr>
        <w:t>Строк</w:t>
      </w:r>
      <w:r>
        <w:rPr>
          <w:rFonts w:cs="Arial"/>
        </w:rPr>
        <w:t>а</w:t>
      </w:r>
      <w:r w:rsidRPr="003A3AC5">
        <w:rPr>
          <w:rFonts w:cs="Arial"/>
        </w:rPr>
        <w:t xml:space="preserve"> «Параметры финансового обеспечения муниципальной программы» </w:t>
      </w:r>
      <w:r w:rsidRPr="003A3AC5">
        <w:rPr>
          <w:rFonts w:cs="Arial"/>
        </w:rPr>
        <w:lastRenderedPageBreak/>
        <w:t>паспорта муниципальной программы излож</w:t>
      </w:r>
      <w:r>
        <w:rPr>
          <w:rFonts w:cs="Arial"/>
        </w:rPr>
        <w:t>ена</w:t>
      </w:r>
      <w:r w:rsidRPr="003A3AC5">
        <w:rPr>
          <w:rFonts w:cs="Arial"/>
        </w:rPr>
        <w:t xml:space="preserve"> в </w:t>
      </w:r>
      <w:r>
        <w:rPr>
          <w:rFonts w:cs="Arial"/>
        </w:rPr>
        <w:t>новой</w:t>
      </w:r>
      <w:r w:rsidRPr="003A3AC5">
        <w:rPr>
          <w:rFonts w:cs="Arial"/>
        </w:rPr>
        <w:t xml:space="preserve"> редакции</w:t>
      </w:r>
      <w:r>
        <w:rPr>
          <w:rFonts w:cs="Arial"/>
        </w:rPr>
        <w:t xml:space="preserve"> </w:t>
      </w:r>
      <w:r w:rsidRPr="003A3AC5">
        <w:rPr>
          <w:rFonts w:cs="Arial"/>
        </w:rPr>
        <w:t xml:space="preserve">постановлением Администрации </w:t>
      </w:r>
      <w:hyperlink r:id="rId32"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Pr="003A3AC5">
          <w:rPr>
            <w:rStyle w:val="ac"/>
            <w:rFonts w:cs="Arial"/>
          </w:rPr>
          <w:t>от 20.04.2021 № 147-па</w:t>
        </w:r>
      </w:hyperlink>
      <w:r>
        <w:rPr>
          <w:rFonts w:cs="Arial"/>
        </w:rPr>
        <w:t>)</w:t>
      </w:r>
    </w:p>
    <w:p w:rsidR="00D62DF5" w:rsidRPr="00D62DF5" w:rsidRDefault="00D62DF5" w:rsidP="003A3AC5">
      <w:pPr>
        <w:widowControl w:val="0"/>
        <w:autoSpaceDE w:val="0"/>
        <w:autoSpaceDN w:val="0"/>
        <w:ind w:firstLine="0"/>
        <w:outlineLvl w:val="1"/>
        <w:rPr>
          <w:rFonts w:cs="Arial"/>
        </w:rPr>
      </w:pPr>
      <w:r>
        <w:rPr>
          <w:rFonts w:cs="Arial"/>
        </w:rPr>
        <w:t>(</w:t>
      </w:r>
      <w:r w:rsidRPr="003A3AC5">
        <w:rPr>
          <w:rFonts w:cs="Arial"/>
        </w:rPr>
        <w:t>Строк</w:t>
      </w:r>
      <w:r>
        <w:rPr>
          <w:rFonts w:cs="Arial"/>
        </w:rPr>
        <w:t>а</w:t>
      </w:r>
      <w:r w:rsidRPr="003A3AC5">
        <w:rPr>
          <w:rFonts w:cs="Arial"/>
        </w:rPr>
        <w:t xml:space="preserve"> «Параметры финансового обеспечения муниципальной программы» паспорта муниципальной программы излож</w:t>
      </w:r>
      <w:r>
        <w:rPr>
          <w:rFonts w:cs="Arial"/>
        </w:rPr>
        <w:t>ена</w:t>
      </w:r>
      <w:r w:rsidRPr="003A3AC5">
        <w:rPr>
          <w:rFonts w:cs="Arial"/>
        </w:rPr>
        <w:t xml:space="preserve"> в </w:t>
      </w:r>
      <w:r>
        <w:rPr>
          <w:rFonts w:cs="Arial"/>
        </w:rPr>
        <w:t>новой</w:t>
      </w:r>
      <w:r w:rsidRPr="003A3AC5">
        <w:rPr>
          <w:rFonts w:cs="Arial"/>
        </w:rPr>
        <w:t xml:space="preserve"> редакции</w:t>
      </w:r>
      <w:r>
        <w:rPr>
          <w:rFonts w:cs="Arial"/>
        </w:rPr>
        <w:t xml:space="preserve"> </w:t>
      </w:r>
      <w:r w:rsidRPr="00D62DF5">
        <w:rPr>
          <w:rFonts w:cs="Arial"/>
        </w:rPr>
        <w:t>постановлением Администрации</w:t>
      </w:r>
      <w:r w:rsidRPr="00D62DF5">
        <w:rPr>
          <w:rFonts w:cs="Arial"/>
          <w:b/>
        </w:rPr>
        <w:t xml:space="preserve"> </w:t>
      </w:r>
      <w:hyperlink r:id="rId33" w:tooltip="постановление от 27.10.2021 0:00:00 №486-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от 20.04.2021 № 147-па) &#10;" w:history="1">
        <w:r w:rsidRPr="00D62DF5">
          <w:rPr>
            <w:rStyle w:val="ac"/>
            <w:rFonts w:cs="Arial"/>
          </w:rPr>
          <w:t>от 27.10.2021 № 486-па</w:t>
        </w:r>
      </w:hyperlink>
      <w:r w:rsidRPr="00D62DF5">
        <w:rPr>
          <w:rFonts w:cs="Arial"/>
        </w:rPr>
        <w:t>)</w:t>
      </w:r>
    </w:p>
    <w:p w:rsidR="008F6C19" w:rsidRPr="008F6C19" w:rsidRDefault="00412662" w:rsidP="008F6C19">
      <w:pPr>
        <w:pStyle w:val="2"/>
      </w:pPr>
      <w:r>
        <w:br w:type="page"/>
      </w:r>
      <w:r w:rsidR="008F6C19" w:rsidRPr="008F6C19">
        <w:lastRenderedPageBreak/>
        <w:t>Механизм реализации мероприятий муниципальной программы»</w:t>
      </w:r>
    </w:p>
    <w:p w:rsidR="008F6C19" w:rsidRDefault="008F6C19" w:rsidP="008F6C19">
      <w:pPr>
        <w:widowControl w:val="0"/>
        <w:autoSpaceDE w:val="0"/>
        <w:autoSpaceDN w:val="0"/>
        <w:spacing w:line="360" w:lineRule="auto"/>
        <w:ind w:firstLine="709"/>
        <w:rPr>
          <w:rFonts w:cs="Arial"/>
        </w:rPr>
      </w:pPr>
    </w:p>
    <w:p w:rsidR="008F6C19" w:rsidRPr="008F6C19" w:rsidRDefault="008F6C19" w:rsidP="008F6C19">
      <w:pPr>
        <w:widowControl w:val="0"/>
        <w:autoSpaceDE w:val="0"/>
        <w:autoSpaceDN w:val="0"/>
        <w:spacing w:line="360" w:lineRule="auto"/>
        <w:ind w:firstLine="709"/>
        <w:rPr>
          <w:rFonts w:cs="Arial"/>
        </w:rPr>
      </w:pPr>
      <w:r w:rsidRPr="008F6C19">
        <w:rPr>
          <w:rFonts w:cs="Arial"/>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8F6C19" w:rsidRPr="008F6C19" w:rsidRDefault="008F6C19" w:rsidP="008F6C19">
      <w:pPr>
        <w:widowControl w:val="0"/>
        <w:autoSpaceDE w:val="0"/>
        <w:autoSpaceDN w:val="0"/>
        <w:spacing w:line="360" w:lineRule="auto"/>
        <w:ind w:firstLine="709"/>
        <w:rPr>
          <w:rFonts w:cs="Arial"/>
        </w:rPr>
      </w:pPr>
      <w:r w:rsidRPr="008F6C19">
        <w:rPr>
          <w:rFonts w:cs="Arial"/>
        </w:rPr>
        <w:t>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w:t>
      </w:r>
    </w:p>
    <w:p w:rsidR="008F6C19" w:rsidRPr="008F6C19" w:rsidRDefault="008F6C19" w:rsidP="008F6C19">
      <w:pPr>
        <w:autoSpaceDE w:val="0"/>
        <w:autoSpaceDN w:val="0"/>
        <w:adjustRightInd w:val="0"/>
        <w:spacing w:line="360" w:lineRule="auto"/>
        <w:ind w:firstLine="708"/>
        <w:rPr>
          <w:rFonts w:cs="Arial"/>
        </w:rPr>
      </w:pPr>
      <w:r w:rsidRPr="008F6C19">
        <w:rPr>
          <w:rFonts w:cs="Arial"/>
        </w:rPr>
        <w:t>Реализация программы осуществляется посредством осуществления закупок товаров, работ и услуг в соответствии с действующим законодательством Российской Федерации.</w:t>
      </w:r>
    </w:p>
    <w:p w:rsidR="008F6C19" w:rsidRPr="008F6C19" w:rsidRDefault="008F6C19" w:rsidP="008F6C19">
      <w:pPr>
        <w:autoSpaceDE w:val="0"/>
        <w:autoSpaceDN w:val="0"/>
        <w:adjustRightInd w:val="0"/>
        <w:spacing w:line="360" w:lineRule="auto"/>
        <w:ind w:firstLine="708"/>
        <w:rPr>
          <w:rFonts w:cs="Arial"/>
        </w:rPr>
      </w:pPr>
      <w:r w:rsidRPr="008F6C19">
        <w:rPr>
          <w:rFonts w:cs="Arial"/>
        </w:rPr>
        <w:t xml:space="preserve">Управление ходом реализации программы осуществляет ответственный исполнитель – </w:t>
      </w:r>
      <w:r w:rsidR="00A12378" w:rsidRPr="00A12378">
        <w:rPr>
          <w:rFonts w:cs="Arial"/>
          <w:szCs w:val="28"/>
          <w:lang w:eastAsia="en-US"/>
        </w:rPr>
        <w:t>Отдел муниципальной службы, кадров и наград</w:t>
      </w:r>
      <w:r w:rsidRPr="008F6C19">
        <w:rPr>
          <w:rFonts w:cs="Arial"/>
        </w:rPr>
        <w:t xml:space="preserve"> администрации города Пыть-Яха. Ответственный исполнитель несет ответственность за реализацию программы, уточняет сроки реализации мероприятий и объемы их финансирования.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Конкурсы, предусмотренные муниципальной программой, проводятся на основании положений, утверждаемых соисполнителями муниципальной программы по согласованию с ответственным исполнителем.</w:t>
      </w:r>
    </w:p>
    <w:p w:rsidR="008F6C19" w:rsidRPr="008F6C19" w:rsidRDefault="008F6C19" w:rsidP="008F6C19">
      <w:pPr>
        <w:autoSpaceDE w:val="0"/>
        <w:autoSpaceDN w:val="0"/>
        <w:adjustRightInd w:val="0"/>
        <w:spacing w:line="360" w:lineRule="auto"/>
        <w:ind w:firstLine="708"/>
        <w:rPr>
          <w:rFonts w:cs="Arial"/>
          <w:bCs/>
        </w:rPr>
      </w:pPr>
      <w:r w:rsidRPr="008F6C19">
        <w:rPr>
          <w:rFonts w:cs="Arial"/>
          <w:bCs/>
        </w:rPr>
        <w:t>Финансовое обеспечение программы осуществляется в пределах средств, предусмотренных бюджетом муниципального образования.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Финансирование мероприятия 4.2. «Реализация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w:t>
      </w:r>
    </w:p>
    <w:p w:rsidR="008F6C19" w:rsidRPr="008F6C19" w:rsidRDefault="008F6C19" w:rsidP="00412662">
      <w:pPr>
        <w:widowControl w:val="0"/>
        <w:autoSpaceDE w:val="0"/>
        <w:autoSpaceDN w:val="0"/>
        <w:spacing w:line="360" w:lineRule="auto"/>
        <w:ind w:firstLine="709"/>
        <w:rPr>
          <w:rFonts w:cs="Arial"/>
          <w:lang w:eastAsia="en-US"/>
        </w:rPr>
      </w:pPr>
      <w:r w:rsidRPr="008F6C19">
        <w:rPr>
          <w:rFonts w:cs="Arial"/>
        </w:rPr>
        <w:t xml:space="preserve">Мероприятия муниципальной программы способствуют внедрению и применению технологий бережливого производства в городе Пыть-Яхе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 с учетом положений, утвержденных </w:t>
      </w:r>
      <w:hyperlink r:id="rId34" w:history="1">
        <w:r w:rsidRPr="008F6C19">
          <w:rPr>
            <w:rFonts w:cs="Arial"/>
          </w:rPr>
          <w:t>Концепцией</w:t>
        </w:r>
      </w:hyperlink>
      <w:r w:rsidRPr="008F6C19">
        <w:rPr>
          <w:rFonts w:cs="Arial"/>
        </w:rPr>
        <w:t xml:space="preserve"> «Бережливый регион».</w:t>
      </w:r>
    </w:p>
    <w:p w:rsidR="008F6C19" w:rsidRPr="008F6C19" w:rsidRDefault="008F6C19" w:rsidP="008F6C19">
      <w:pPr>
        <w:spacing w:after="200"/>
        <w:ind w:firstLine="0"/>
        <w:jc w:val="left"/>
        <w:rPr>
          <w:rFonts w:cs="Arial"/>
          <w:lang w:eastAsia="en-US"/>
        </w:rPr>
        <w:sectPr w:rsidR="008F6C19" w:rsidRPr="008F6C19" w:rsidSect="008F6C19">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709" w:footer="709" w:gutter="0"/>
          <w:cols w:space="708"/>
          <w:titlePg/>
          <w:docGrid w:linePitch="360"/>
        </w:sectPr>
      </w:pPr>
    </w:p>
    <w:p w:rsidR="008F6C19" w:rsidRPr="008F6C19" w:rsidRDefault="008F6C19" w:rsidP="008F6C19">
      <w:pPr>
        <w:widowControl w:val="0"/>
        <w:autoSpaceDE w:val="0"/>
        <w:autoSpaceDN w:val="0"/>
        <w:ind w:firstLine="0"/>
        <w:jc w:val="right"/>
        <w:outlineLvl w:val="1"/>
        <w:rPr>
          <w:rFonts w:cs="Arial"/>
        </w:rPr>
      </w:pPr>
      <w:r w:rsidRPr="008F6C19">
        <w:rPr>
          <w:rFonts w:cs="Arial"/>
        </w:rPr>
        <w:lastRenderedPageBreak/>
        <w:t>Таблица 1</w:t>
      </w:r>
    </w:p>
    <w:p w:rsidR="008F6C19" w:rsidRPr="008F6C19" w:rsidRDefault="008F6C19" w:rsidP="008F6C19">
      <w:pPr>
        <w:pStyle w:val="2"/>
      </w:pPr>
      <w:bookmarkStart w:id="1" w:name="P260"/>
      <w:bookmarkEnd w:id="1"/>
      <w:r w:rsidRPr="008F6C19">
        <w:t xml:space="preserve">Целевые показатели муниципальной программы </w:t>
      </w:r>
    </w:p>
    <w:p w:rsidR="008F6C19" w:rsidRPr="008F6C19" w:rsidRDefault="008F6C19" w:rsidP="008F6C19">
      <w:pPr>
        <w:widowControl w:val="0"/>
        <w:autoSpaceDE w:val="0"/>
        <w:autoSpaceDN w:val="0"/>
        <w:ind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3437"/>
        <w:gridCol w:w="1134"/>
        <w:gridCol w:w="1134"/>
        <w:gridCol w:w="1134"/>
        <w:gridCol w:w="1134"/>
        <w:gridCol w:w="992"/>
        <w:gridCol w:w="1134"/>
        <w:gridCol w:w="1129"/>
        <w:gridCol w:w="1139"/>
        <w:gridCol w:w="1843"/>
      </w:tblGrid>
      <w:tr w:rsidR="008F6C19" w:rsidRPr="008F6C19" w:rsidTr="008F6C19">
        <w:tc>
          <w:tcPr>
            <w:tcW w:w="736"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N показателя</w:t>
            </w:r>
          </w:p>
        </w:tc>
        <w:tc>
          <w:tcPr>
            <w:tcW w:w="3437"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показателей результатов</w:t>
            </w:r>
          </w:p>
        </w:tc>
        <w:tc>
          <w:tcPr>
            <w:tcW w:w="1134" w:type="dxa"/>
            <w:vMerge w:val="restart"/>
          </w:tcPr>
          <w:p w:rsidR="008F6C19" w:rsidRPr="008F6C19" w:rsidRDefault="008F6C19" w:rsidP="008F6C19">
            <w:pPr>
              <w:widowControl w:val="0"/>
              <w:autoSpaceDE w:val="0"/>
              <w:autoSpaceDN w:val="0"/>
              <w:ind w:firstLine="0"/>
              <w:jc w:val="center"/>
              <w:rPr>
                <w:rFonts w:cs="Arial"/>
                <w:color w:val="C0504D"/>
              </w:rPr>
            </w:pPr>
            <w:r w:rsidRPr="008F6C19">
              <w:rPr>
                <w:rFonts w:cs="Arial"/>
              </w:rPr>
              <w:t>Базовый показатель на начало реализации муниципальной программы</w:t>
            </w:r>
          </w:p>
        </w:tc>
        <w:tc>
          <w:tcPr>
            <w:tcW w:w="7796" w:type="dxa"/>
            <w:gridSpan w:val="7"/>
          </w:tcPr>
          <w:p w:rsidR="008F6C19" w:rsidRPr="008F6C19" w:rsidRDefault="008F6C19" w:rsidP="008F6C19">
            <w:pPr>
              <w:widowControl w:val="0"/>
              <w:autoSpaceDE w:val="0"/>
              <w:autoSpaceDN w:val="0"/>
              <w:ind w:firstLine="0"/>
              <w:jc w:val="center"/>
              <w:rPr>
                <w:rFonts w:cs="Arial"/>
              </w:rPr>
            </w:pPr>
            <w:r w:rsidRPr="008F6C19">
              <w:rPr>
                <w:rFonts w:cs="Arial"/>
              </w:rPr>
              <w:t>Значение показателя по годам</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Целевое значение показателя на момент окончания действия муниципальной программы</w:t>
            </w:r>
          </w:p>
        </w:tc>
      </w:tr>
      <w:tr w:rsidR="008F6C19" w:rsidRPr="008F6C19" w:rsidTr="008F6C19">
        <w:tc>
          <w:tcPr>
            <w:tcW w:w="736" w:type="dxa"/>
            <w:vMerge/>
          </w:tcPr>
          <w:p w:rsidR="008F6C19" w:rsidRPr="008F6C19" w:rsidRDefault="008F6C19" w:rsidP="008F6C19">
            <w:pPr>
              <w:spacing w:after="200" w:line="276" w:lineRule="auto"/>
              <w:ind w:firstLine="0"/>
              <w:jc w:val="left"/>
              <w:rPr>
                <w:rFonts w:cs="Arial"/>
                <w:lang w:eastAsia="en-US"/>
              </w:rPr>
            </w:pPr>
          </w:p>
        </w:tc>
        <w:tc>
          <w:tcPr>
            <w:tcW w:w="3437" w:type="dxa"/>
            <w:vMerge/>
          </w:tcPr>
          <w:p w:rsidR="008F6C19" w:rsidRPr="008F6C19" w:rsidRDefault="008F6C19" w:rsidP="008F6C19">
            <w:pPr>
              <w:spacing w:after="200" w:line="276" w:lineRule="auto"/>
              <w:ind w:firstLine="0"/>
              <w:jc w:val="left"/>
              <w:rPr>
                <w:rFonts w:cs="Arial"/>
                <w:lang w:eastAsia="en-US"/>
              </w:rPr>
            </w:pPr>
          </w:p>
        </w:tc>
        <w:tc>
          <w:tcPr>
            <w:tcW w:w="1134" w:type="dxa"/>
            <w:vMerge/>
          </w:tcPr>
          <w:p w:rsidR="008F6C19" w:rsidRPr="008F6C19" w:rsidRDefault="008F6C19" w:rsidP="008F6C19">
            <w:pPr>
              <w:spacing w:after="200" w:line="276" w:lineRule="auto"/>
              <w:ind w:firstLine="0"/>
              <w:jc w:val="left"/>
              <w:rPr>
                <w:rFonts w:cs="Arial"/>
                <w:lang w:eastAsia="en-US"/>
              </w:rPr>
            </w:pPr>
          </w:p>
        </w:tc>
        <w:tc>
          <w:tcPr>
            <w:tcW w:w="1134" w:type="dxa"/>
          </w:tcPr>
          <w:p w:rsidR="008F6C19" w:rsidRPr="008F6C19" w:rsidRDefault="008F6C19" w:rsidP="008F6C19">
            <w:pPr>
              <w:widowControl w:val="0"/>
              <w:autoSpaceDE w:val="0"/>
              <w:autoSpaceDN w:val="0"/>
              <w:ind w:firstLine="0"/>
              <w:jc w:val="center"/>
              <w:rPr>
                <w:rFonts w:cs="Arial"/>
                <w:color w:val="000000"/>
              </w:rPr>
            </w:pPr>
            <w:smartTag w:uri="urn:schemas-microsoft-com:office:smarttags" w:element="metricconverter">
              <w:smartTagPr>
                <w:attr w:name="ProductID" w:val="2019 г"/>
              </w:smartTagPr>
              <w:r w:rsidRPr="008F6C19">
                <w:rPr>
                  <w:rFonts w:cs="Arial"/>
                  <w:color w:val="000000"/>
                </w:rPr>
                <w:t>2019 г</w:t>
              </w:r>
            </w:smartTag>
            <w:r w:rsidRPr="008F6C19">
              <w:rPr>
                <w:rFonts w:cs="Arial"/>
                <w:color w:val="000000"/>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0 г"/>
              </w:smartTagPr>
              <w:r w:rsidRPr="008F6C19">
                <w:rPr>
                  <w:rFonts w:cs="Arial"/>
                </w:rPr>
                <w:t>2020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1 г"/>
              </w:smartTagPr>
              <w:r w:rsidRPr="008F6C19">
                <w:rPr>
                  <w:rFonts w:cs="Arial"/>
                </w:rPr>
                <w:t>2021 г</w:t>
              </w:r>
            </w:smartTag>
            <w:r w:rsidRPr="008F6C19">
              <w:rPr>
                <w:rFonts w:cs="Arial"/>
              </w:rPr>
              <w:t>.</w:t>
            </w:r>
          </w:p>
        </w:tc>
        <w:tc>
          <w:tcPr>
            <w:tcW w:w="992"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2 г"/>
              </w:smartTagPr>
              <w:r w:rsidRPr="008F6C19">
                <w:rPr>
                  <w:rFonts w:cs="Arial"/>
                </w:rPr>
                <w:t>2022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3 г"/>
              </w:smartTagPr>
              <w:r w:rsidRPr="008F6C19">
                <w:rPr>
                  <w:rFonts w:cs="Arial"/>
                </w:rPr>
                <w:t>2023 г</w:t>
              </w:r>
            </w:smartTag>
            <w:r w:rsidRPr="008F6C19">
              <w:rPr>
                <w:rFonts w:cs="Arial"/>
              </w:rPr>
              <w:t>.</w:t>
            </w:r>
          </w:p>
        </w:tc>
        <w:tc>
          <w:tcPr>
            <w:tcW w:w="112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4 г"/>
              </w:smartTagPr>
              <w:r w:rsidRPr="008F6C19">
                <w:rPr>
                  <w:rFonts w:cs="Arial"/>
                </w:rPr>
                <w:t>2024 г</w:t>
              </w:r>
            </w:smartTag>
            <w:r w:rsidRPr="008F6C19">
              <w:rPr>
                <w:rFonts w:cs="Arial"/>
              </w:rPr>
              <w:t>.</w:t>
            </w:r>
          </w:p>
        </w:tc>
        <w:tc>
          <w:tcPr>
            <w:tcW w:w="113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5 г"/>
              </w:smartTagPr>
              <w:r w:rsidRPr="008F6C19">
                <w:rPr>
                  <w:rFonts w:cs="Arial"/>
                </w:rPr>
                <w:t>2025 г</w:t>
              </w:r>
            </w:smartTag>
            <w:r w:rsidRPr="008F6C19">
              <w:rPr>
                <w:rFonts w:cs="Arial"/>
              </w:rPr>
              <w:t>.</w:t>
            </w:r>
          </w:p>
        </w:tc>
        <w:tc>
          <w:tcPr>
            <w:tcW w:w="1843"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30 г"/>
              </w:smartTagPr>
              <w:r w:rsidRPr="008F6C19">
                <w:rPr>
                  <w:rFonts w:cs="Arial"/>
                </w:rPr>
                <w:t>2030 г</w:t>
              </w:r>
            </w:smartTag>
            <w:r w:rsidRPr="008F6C19">
              <w:rPr>
                <w:rFonts w:cs="Arial"/>
              </w:rPr>
              <w:t>.</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11</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12</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vertAlign w:val="superscript"/>
              </w:rPr>
              <w:footnoteReference w:id="1"/>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992"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1129" w:type="dxa"/>
          </w:tcPr>
          <w:p w:rsidR="008F6C19" w:rsidRPr="008F6C19" w:rsidRDefault="008F6C19" w:rsidP="008F6C19">
            <w:pPr>
              <w:ind w:firstLine="0"/>
              <w:jc w:val="center"/>
              <w:rPr>
                <w:rFonts w:cs="Arial"/>
              </w:rPr>
            </w:pPr>
            <w:r w:rsidRPr="008F6C19">
              <w:rPr>
                <w:rFonts w:cs="Arial"/>
              </w:rPr>
              <w:t>100</w:t>
            </w:r>
          </w:p>
        </w:tc>
        <w:tc>
          <w:tcPr>
            <w:tcW w:w="1139" w:type="dxa"/>
          </w:tcPr>
          <w:p w:rsidR="008F6C19" w:rsidRPr="008F6C19" w:rsidRDefault="008F6C19" w:rsidP="008F6C19">
            <w:pPr>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 xml:space="preserve">Доля лиц, </w:t>
            </w:r>
            <w:r w:rsidRPr="008F6C19">
              <w:rPr>
                <w:rFonts w:cs="Arial"/>
                <w:lang w:eastAsia="en-US"/>
              </w:rPr>
              <w:t xml:space="preserve">назначенных на </w:t>
            </w:r>
            <w:r w:rsidRPr="008F6C19">
              <w:rPr>
                <w:rFonts w:cs="Arial"/>
                <w:lang w:eastAsia="en-US"/>
              </w:rPr>
              <w:lastRenderedPageBreak/>
              <w:t>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8F6C19">
              <w:rPr>
                <w:rFonts w:cs="Arial"/>
              </w:rPr>
              <w:t xml:space="preserve"> %</w:t>
            </w:r>
            <w:r w:rsidRPr="008F6C19">
              <w:rPr>
                <w:rFonts w:cs="Arial"/>
                <w:vertAlign w:val="superscript"/>
              </w:rPr>
              <w:footnoteReference w:id="2"/>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65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p w:rsidR="008F6C19" w:rsidRPr="008F6C19" w:rsidRDefault="008F6C19" w:rsidP="008F6C19">
            <w:pPr>
              <w:widowControl w:val="0"/>
              <w:autoSpaceDE w:val="0"/>
              <w:autoSpaceDN w:val="0"/>
              <w:ind w:firstLine="0"/>
              <w:jc w:val="center"/>
              <w:rPr>
                <w:rFonts w:cs="Arial"/>
              </w:rPr>
            </w:pP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80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соблюдающих ограничения и запреты, требования к служебному поведению, %</w:t>
            </w:r>
            <w:r w:rsidRPr="008F6C19">
              <w:rPr>
                <w:rFonts w:cs="Arial"/>
                <w:vertAlign w:val="superscript"/>
              </w:rPr>
              <w:footnoteReference w:id="3"/>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4" w:type="dxa"/>
          </w:tcPr>
          <w:p w:rsidR="008F6C19" w:rsidRPr="008F6C19" w:rsidRDefault="008F6C19" w:rsidP="008F6C19">
            <w:pPr>
              <w:widowControl w:val="0"/>
              <w:autoSpaceDE w:val="0"/>
              <w:autoSpaceDN w:val="0"/>
              <w:ind w:firstLine="0"/>
              <w:jc w:val="left"/>
              <w:rPr>
                <w:rFonts w:cs="Arial"/>
              </w:rPr>
            </w:pPr>
            <w:r w:rsidRPr="008F6C19">
              <w:rPr>
                <w:rFonts w:cs="Arial"/>
              </w:rPr>
              <w:t xml:space="preserve"> 95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4</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 xml:space="preserve">Уровень выполнения договорных обязательств по материально-техническому и организационному обеспечению деятельности органов местного </w:t>
            </w:r>
            <w:r w:rsidRPr="008F6C19">
              <w:rPr>
                <w:rFonts w:cs="Arial"/>
              </w:rPr>
              <w:lastRenderedPageBreak/>
              <w:t>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Количество совершаемых органами ЗАГС юридически значимых действий, ед.</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8228</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8236</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4000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3750</w:t>
            </w:r>
          </w:p>
        </w:tc>
        <w:tc>
          <w:tcPr>
            <w:tcW w:w="992" w:type="dxa"/>
          </w:tcPr>
          <w:p w:rsidR="008F6C19" w:rsidRPr="008F6C19" w:rsidRDefault="008F6C19" w:rsidP="008F6C19">
            <w:pPr>
              <w:spacing w:line="360" w:lineRule="auto"/>
              <w:ind w:firstLine="0"/>
              <w:jc w:val="center"/>
              <w:rPr>
                <w:rFonts w:eastAsia="Calibri" w:cs="Arial"/>
              </w:rPr>
            </w:pPr>
            <w:r w:rsidRPr="008F6C19">
              <w:rPr>
                <w:rFonts w:eastAsia="Calibri" w:cs="Arial"/>
              </w:rPr>
              <w:t>3500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3250</w:t>
            </w:r>
          </w:p>
        </w:tc>
        <w:tc>
          <w:tcPr>
            <w:tcW w:w="1129" w:type="dxa"/>
          </w:tcPr>
          <w:p w:rsidR="008F6C19" w:rsidRPr="008F6C19" w:rsidRDefault="008F6C19" w:rsidP="008F6C19">
            <w:pPr>
              <w:spacing w:line="360" w:lineRule="auto"/>
              <w:ind w:firstLine="0"/>
              <w:jc w:val="center"/>
              <w:rPr>
                <w:rFonts w:eastAsia="Calibri" w:cs="Arial"/>
              </w:rPr>
            </w:pPr>
            <w:r w:rsidRPr="008F6C19">
              <w:rPr>
                <w:rFonts w:eastAsia="Calibri" w:cs="Arial"/>
              </w:rPr>
              <w:t>3000</w:t>
            </w:r>
          </w:p>
        </w:tc>
        <w:tc>
          <w:tcPr>
            <w:tcW w:w="1139" w:type="dxa"/>
          </w:tcPr>
          <w:p w:rsidR="008F6C19" w:rsidRPr="008F6C19" w:rsidRDefault="008F6C19" w:rsidP="008F6C19">
            <w:pPr>
              <w:spacing w:line="360" w:lineRule="auto"/>
              <w:ind w:firstLine="0"/>
              <w:jc w:val="center"/>
              <w:rPr>
                <w:rFonts w:eastAsia="Calibri" w:cs="Arial"/>
              </w:rPr>
            </w:pPr>
            <w:r w:rsidRPr="008F6C19">
              <w:rPr>
                <w:rFonts w:eastAsia="Calibri" w:cs="Arial"/>
              </w:rPr>
              <w:t>2750</w:t>
            </w:r>
          </w:p>
        </w:tc>
        <w:tc>
          <w:tcPr>
            <w:tcW w:w="1843" w:type="dxa"/>
          </w:tcPr>
          <w:p w:rsidR="008F6C19" w:rsidRPr="008F6C19" w:rsidRDefault="008F6C19" w:rsidP="008F6C19">
            <w:pPr>
              <w:ind w:firstLine="0"/>
              <w:jc w:val="center"/>
              <w:rPr>
                <w:rFonts w:cs="Arial"/>
              </w:rPr>
            </w:pPr>
            <w:r w:rsidRPr="008F6C19">
              <w:rPr>
                <w:rFonts w:cs="Arial"/>
              </w:rPr>
              <w:t>2500</w:t>
            </w:r>
          </w:p>
        </w:tc>
      </w:tr>
    </w:tbl>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Расчет показателей:</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lang w:eastAsia="en-US"/>
        </w:rPr>
        <w:t xml:space="preserve">рассчитывается </w:t>
      </w:r>
      <w:r w:rsidRPr="008F6C19">
        <w:rPr>
          <w:rFonts w:cs="Arial"/>
        </w:rPr>
        <w:t xml:space="preserve">как отношение количества </w:t>
      </w:r>
      <w:r w:rsidRPr="008F6C19">
        <w:rPr>
          <w:rFonts w:cs="Arial"/>
          <w:lang w:eastAsia="en-US"/>
        </w:rPr>
        <w:t>муниципальных служащих, получивших дополнительное профессиональное образование к общему числу муниципальных служащих органов местного самоуправления, нуждающихся в дополнительном профессиональном образовании по итогам года.</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лиц, </w:t>
      </w:r>
      <w:r w:rsidRPr="008F6C19">
        <w:rPr>
          <w:rFonts w:cs="Arial"/>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рассчитывается как отношение лиц, назначенных на должности муниципальной службы из кадрового резерва, резерва управленческих кадров, по результатам конкурса на замещение вакантных должностей муниципальной службы, к общему количеству лиц, назначенных на вакантные должности муниципальной службы по итогам года.</w:t>
      </w:r>
    </w:p>
    <w:p w:rsidR="008F6C19" w:rsidRPr="008F6C19" w:rsidRDefault="008F6C19" w:rsidP="008F6C19">
      <w:pPr>
        <w:spacing w:line="360" w:lineRule="auto"/>
        <w:ind w:firstLine="540"/>
        <w:rPr>
          <w:rFonts w:cs="Arial"/>
          <w:lang w:eastAsia="en-US"/>
        </w:rPr>
      </w:pPr>
      <w:r w:rsidRPr="008F6C19">
        <w:rPr>
          <w:rFonts w:cs="Arial"/>
        </w:rPr>
        <w:t>Показатель доли</w:t>
      </w:r>
      <w:r w:rsidRPr="008F6C19">
        <w:rPr>
          <w:rFonts w:cs="Arial"/>
          <w:lang w:eastAsia="en-US"/>
        </w:rPr>
        <w:t xml:space="preserve"> муниципальных служащих, соблюдающих ограничения и запреты, требования к служебному поведению, 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 требований к служебному поведению как отношение количества служащих, соблюдающих запреты, ограничения, требования к служебному поведению, к общему количеству служащих муниципального образования.</w:t>
      </w:r>
    </w:p>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 xml:space="preserve">Показатель доли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рассчитан с учетом освоения </w:t>
      </w:r>
      <w:r w:rsidRPr="008F6C19">
        <w:rPr>
          <w:rFonts w:cs="Arial"/>
        </w:rPr>
        <w:lastRenderedPageBreak/>
        <w:t>бюджетных средств, посредством заключения муниципальных контрактов, выплаты з/платы, оплаты льготного проезда, командировочных.</w:t>
      </w:r>
    </w:p>
    <w:p w:rsidR="008F6C19" w:rsidRPr="008F6C19" w:rsidRDefault="008F6C19" w:rsidP="008F6C19">
      <w:pPr>
        <w:widowControl w:val="0"/>
        <w:autoSpaceDE w:val="0"/>
        <w:autoSpaceDN w:val="0"/>
        <w:spacing w:line="360" w:lineRule="auto"/>
        <w:ind w:firstLine="540"/>
        <w:outlineLvl w:val="1"/>
        <w:rPr>
          <w:rFonts w:cs="Arial"/>
          <w:spacing w:val="-6"/>
        </w:rPr>
      </w:pPr>
      <w:r w:rsidRPr="008F6C19">
        <w:rPr>
          <w:rFonts w:cs="Arial"/>
          <w:spacing w:val="-5"/>
        </w:rPr>
        <w:t xml:space="preserve">Процент </w:t>
      </w:r>
      <w:r w:rsidRPr="008F6C19">
        <w:rPr>
          <w:rFonts w:cs="Arial"/>
        </w:rPr>
        <w:t xml:space="preserve">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рассчитывается по формуле : Процент </w:t>
      </w:r>
      <w:r w:rsidRPr="008F6C19">
        <w:rPr>
          <w:rFonts w:cs="Arial"/>
          <w:spacing w:val="-1"/>
        </w:rPr>
        <w:t>договорных  обязательств  =  (плановый   объем  реализации  -  недопоставка </w:t>
      </w:r>
      <w:r w:rsidRPr="008F6C19">
        <w:rPr>
          <w:rFonts w:cs="Arial"/>
          <w:spacing w:val="-5"/>
        </w:rPr>
        <w:t xml:space="preserve">продукции по договорам) / (плановый объем реализации) х 100 </w:t>
      </w:r>
      <w:r w:rsidRPr="008F6C19">
        <w:rPr>
          <w:rFonts w:cs="Arial"/>
          <w:spacing w:val="-13"/>
        </w:rPr>
        <w:t>или К</w:t>
      </w:r>
      <w:r w:rsidRPr="008F6C19">
        <w:rPr>
          <w:rFonts w:cs="Arial"/>
          <w:spacing w:val="-13"/>
          <w:vertAlign w:val="subscript"/>
        </w:rPr>
        <w:t>п</w:t>
      </w:r>
      <w:r w:rsidRPr="008F6C19">
        <w:rPr>
          <w:rFonts w:cs="Arial"/>
          <w:spacing w:val="-13"/>
        </w:rPr>
        <w:t> = (ТПо - ТП</w:t>
      </w:r>
      <w:r w:rsidRPr="008F6C19">
        <w:rPr>
          <w:rFonts w:cs="Arial"/>
          <w:spacing w:val="-13"/>
          <w:vertAlign w:val="subscript"/>
        </w:rPr>
        <w:t>Н</w:t>
      </w:r>
      <w:r w:rsidRPr="008F6C19">
        <w:rPr>
          <w:rFonts w:cs="Arial"/>
          <w:spacing w:val="-13"/>
        </w:rPr>
        <w:t>) / ТП</w:t>
      </w:r>
      <w:r w:rsidRPr="008F6C19">
        <w:rPr>
          <w:rFonts w:cs="Arial"/>
          <w:spacing w:val="-13"/>
          <w:vertAlign w:val="subscript"/>
        </w:rPr>
        <w:t>0</w:t>
      </w:r>
      <w:r w:rsidRPr="008F6C19">
        <w:rPr>
          <w:rFonts w:cs="Arial"/>
          <w:spacing w:val="-13"/>
        </w:rPr>
        <w:t xml:space="preserve">  ×100, </w:t>
      </w:r>
      <w:r w:rsidRPr="008F6C19">
        <w:rPr>
          <w:rFonts w:cs="Arial"/>
          <w:spacing w:val="-8"/>
        </w:rPr>
        <w:t>где К</w:t>
      </w:r>
      <w:r w:rsidRPr="008F6C19">
        <w:rPr>
          <w:rFonts w:cs="Arial"/>
          <w:spacing w:val="-8"/>
          <w:vertAlign w:val="subscript"/>
        </w:rPr>
        <w:t>п</w:t>
      </w:r>
      <w:r w:rsidRPr="008F6C19">
        <w:rPr>
          <w:rFonts w:cs="Arial"/>
          <w:spacing w:val="-8"/>
        </w:rPr>
        <w:t> — искомый процент выполнения плана договорных обязательств, %, </w:t>
      </w:r>
      <w:r w:rsidRPr="008F6C19">
        <w:rPr>
          <w:rFonts w:cs="Arial"/>
          <w:spacing w:val="-5"/>
        </w:rPr>
        <w:t xml:space="preserve">ТПо - плановый объем продукции для заключения договоров, </w:t>
      </w:r>
      <w:r w:rsidRPr="008F6C19">
        <w:rPr>
          <w:rFonts w:cs="Arial"/>
          <w:spacing w:val="-6"/>
        </w:rPr>
        <w:t>ТП</w:t>
      </w:r>
      <w:r w:rsidRPr="008F6C19">
        <w:rPr>
          <w:rFonts w:cs="Arial"/>
          <w:spacing w:val="-6"/>
          <w:vertAlign w:val="subscript"/>
        </w:rPr>
        <w:t>Н</w:t>
      </w:r>
      <w:r w:rsidRPr="008F6C19">
        <w:rPr>
          <w:rFonts w:cs="Arial"/>
          <w:spacing w:val="-6"/>
        </w:rPr>
        <w:t> - недопоставка продукции по договорам.</w:t>
      </w:r>
    </w:p>
    <w:p w:rsidR="008F6C19" w:rsidRPr="008F6C19" w:rsidRDefault="008F6C19" w:rsidP="008F6C19">
      <w:pPr>
        <w:widowControl w:val="0"/>
        <w:autoSpaceDE w:val="0"/>
        <w:autoSpaceDN w:val="0"/>
        <w:spacing w:line="360" w:lineRule="auto"/>
        <w:ind w:firstLine="540"/>
        <w:jc w:val="left"/>
        <w:outlineLvl w:val="1"/>
        <w:rPr>
          <w:rFonts w:cs="Arial"/>
        </w:rPr>
      </w:pPr>
      <w:r w:rsidRPr="008F6C19">
        <w:rPr>
          <w:rFonts w:cs="Arial"/>
        </w:rPr>
        <w:t>Показатель Количество совершаемых органами ЗАГС юридически значимых действий: внесение изменений и исправлений в первые и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об отсутствии записи акта гражданского состояния; проставление штампа «апостиль»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выдача справок, извещений об отсутствии о государственной регистрации актов гражданского состояния юридическим лицам, в том числе по запросам суда, органов дознания, прокуратуры, уполномоченного по правам человека и др., согласно законодательству. Показатель зависит от количества обращений и запросов, поступивших в отдел ЗАГС.</w:t>
      </w:r>
    </w:p>
    <w:p w:rsidR="008F6C19" w:rsidRPr="008F6C19" w:rsidRDefault="008F6C19" w:rsidP="008F6C19">
      <w:pPr>
        <w:widowControl w:val="0"/>
        <w:autoSpaceDE w:val="0"/>
        <w:autoSpaceDN w:val="0"/>
        <w:ind w:firstLine="0"/>
        <w:jc w:val="left"/>
        <w:outlineLvl w:val="1"/>
        <w:rPr>
          <w:rFonts w:cs="Arial"/>
          <w:lang w:eastAsia="en-US"/>
        </w:rPr>
      </w:pPr>
    </w:p>
    <w:p w:rsidR="008F6C19" w:rsidRPr="008F6C19" w:rsidRDefault="008F6C19" w:rsidP="008F6C19">
      <w:pPr>
        <w:widowControl w:val="0"/>
        <w:autoSpaceDE w:val="0"/>
        <w:autoSpaceDN w:val="0"/>
        <w:ind w:firstLine="0"/>
        <w:jc w:val="left"/>
        <w:outlineLvl w:val="1"/>
        <w:rPr>
          <w:rFonts w:cs="Arial"/>
          <w:lang w:eastAsia="en-US"/>
        </w:rPr>
      </w:pPr>
    </w:p>
    <w:p w:rsidR="00412662" w:rsidRDefault="008F6C19" w:rsidP="00412662">
      <w:pPr>
        <w:widowControl w:val="0"/>
        <w:autoSpaceDE w:val="0"/>
        <w:autoSpaceDN w:val="0"/>
        <w:ind w:firstLine="0"/>
        <w:rPr>
          <w:rFonts w:cs="Arial"/>
          <w:szCs w:val="28"/>
          <w:lang w:eastAsia="en-US"/>
        </w:rPr>
      </w:pPr>
      <w:r>
        <w:rPr>
          <w:rFonts w:cs="Arial"/>
        </w:rPr>
        <w:br w:type="page"/>
      </w:r>
      <w:r w:rsidR="00412662">
        <w:rPr>
          <w:rFonts w:cs="Arial"/>
        </w:rPr>
        <w:lastRenderedPageBreak/>
        <w:t>(</w:t>
      </w:r>
      <w:r w:rsidR="00412662" w:rsidRPr="00412662">
        <w:rPr>
          <w:rFonts w:cs="Arial"/>
        </w:rPr>
        <w:t>Таблиц</w:t>
      </w:r>
      <w:r w:rsidR="00412662">
        <w:rPr>
          <w:rFonts w:cs="Arial"/>
        </w:rPr>
        <w:t>а</w:t>
      </w:r>
      <w:r w:rsidR="00412662" w:rsidRPr="00412662">
        <w:rPr>
          <w:rFonts w:cs="Arial"/>
        </w:rPr>
        <w:t xml:space="preserve"> 2 излож</w:t>
      </w:r>
      <w:r w:rsidR="00412662">
        <w:rPr>
          <w:rFonts w:cs="Arial"/>
        </w:rPr>
        <w:t>ена</w:t>
      </w:r>
      <w:r w:rsidR="00412662" w:rsidRPr="00412662">
        <w:rPr>
          <w:rFonts w:cs="Arial"/>
        </w:rPr>
        <w:t xml:space="preserve"> в новой редакции</w:t>
      </w:r>
      <w:r w:rsidR="00412662">
        <w:rPr>
          <w:rFonts w:cs="Arial"/>
        </w:rPr>
        <w:t xml:space="preserve"> </w:t>
      </w:r>
      <w:r w:rsidR="00412662" w:rsidRPr="00412662">
        <w:rPr>
          <w:rFonts w:cs="Arial"/>
          <w:szCs w:val="28"/>
          <w:lang w:eastAsia="en-US"/>
        </w:rPr>
        <w:t xml:space="preserve">постановлением Администрации </w:t>
      </w:r>
      <w:hyperlink r:id="rId41"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00412662" w:rsidRPr="00412662">
          <w:rPr>
            <w:rStyle w:val="ac"/>
            <w:rFonts w:cs="Arial"/>
            <w:szCs w:val="28"/>
            <w:lang w:eastAsia="en-US"/>
          </w:rPr>
          <w:t>от 20.04.2021 № 147-па</w:t>
        </w:r>
      </w:hyperlink>
      <w:r w:rsidR="00412662" w:rsidRPr="00412662">
        <w:rPr>
          <w:rFonts w:cs="Arial"/>
          <w:szCs w:val="28"/>
          <w:lang w:eastAsia="en-US"/>
        </w:rPr>
        <w:t>)</w:t>
      </w:r>
    </w:p>
    <w:p w:rsidR="007B7337" w:rsidRDefault="007B7337" w:rsidP="00412662">
      <w:pPr>
        <w:widowControl w:val="0"/>
        <w:autoSpaceDE w:val="0"/>
        <w:autoSpaceDN w:val="0"/>
        <w:ind w:firstLine="0"/>
        <w:rPr>
          <w:rFonts w:cs="Arial"/>
        </w:rPr>
      </w:pPr>
      <w:r>
        <w:rPr>
          <w:rFonts w:cs="Arial"/>
        </w:rPr>
        <w:t>(</w:t>
      </w:r>
      <w:r w:rsidRPr="00412662">
        <w:rPr>
          <w:rFonts w:cs="Arial"/>
        </w:rPr>
        <w:t>Таблиц</w:t>
      </w:r>
      <w:r>
        <w:rPr>
          <w:rFonts w:cs="Arial"/>
        </w:rPr>
        <w:t>а</w:t>
      </w:r>
      <w:r w:rsidRPr="00412662">
        <w:rPr>
          <w:rFonts w:cs="Arial"/>
        </w:rPr>
        <w:t xml:space="preserve"> 2 излож</w:t>
      </w:r>
      <w:r>
        <w:rPr>
          <w:rFonts w:cs="Arial"/>
        </w:rPr>
        <w:t>ена</w:t>
      </w:r>
      <w:r w:rsidRPr="00412662">
        <w:rPr>
          <w:rFonts w:cs="Arial"/>
        </w:rPr>
        <w:t xml:space="preserve"> в новой редакции</w:t>
      </w:r>
      <w:r w:rsidRPr="00D62DF5">
        <w:rPr>
          <w:rFonts w:cs="Arial"/>
        </w:rPr>
        <w:t xml:space="preserve"> постановлением Администрации</w:t>
      </w:r>
      <w:r w:rsidRPr="00D62DF5">
        <w:rPr>
          <w:rFonts w:cs="Arial"/>
          <w:b/>
        </w:rPr>
        <w:t xml:space="preserve"> </w:t>
      </w:r>
      <w:hyperlink r:id="rId42" w:tooltip="постановление от 27.10.2021 0:00:00 №486-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от 20.04.2021 № 147-па) &#10;" w:history="1">
        <w:r w:rsidRPr="00D62DF5">
          <w:rPr>
            <w:rStyle w:val="ac"/>
            <w:rFonts w:cs="Arial"/>
          </w:rPr>
          <w:t>от 27.10.2021 № 486-па</w:t>
        </w:r>
      </w:hyperlink>
      <w:r w:rsidRPr="00D62DF5">
        <w:rPr>
          <w:rFonts w:cs="Arial"/>
        </w:rPr>
        <w:t>)</w:t>
      </w:r>
    </w:p>
    <w:p w:rsidR="008F6C19" w:rsidRPr="008F6C19" w:rsidRDefault="008F6C19" w:rsidP="008F6C19">
      <w:pPr>
        <w:widowControl w:val="0"/>
        <w:autoSpaceDE w:val="0"/>
        <w:autoSpaceDN w:val="0"/>
        <w:ind w:firstLine="0"/>
        <w:jc w:val="right"/>
        <w:rPr>
          <w:rFonts w:cs="Arial"/>
        </w:rPr>
      </w:pPr>
      <w:r w:rsidRPr="008F6C19">
        <w:rPr>
          <w:rFonts w:cs="Arial"/>
        </w:rPr>
        <w:t>Таблица 2</w:t>
      </w:r>
    </w:p>
    <w:p w:rsidR="008F6C19" w:rsidRPr="008F6C19" w:rsidRDefault="008F6C19" w:rsidP="008F6C19">
      <w:pPr>
        <w:widowControl w:val="0"/>
        <w:autoSpaceDE w:val="0"/>
        <w:autoSpaceDN w:val="0"/>
        <w:ind w:firstLine="0"/>
        <w:jc w:val="center"/>
        <w:rPr>
          <w:rFonts w:eastAsia="Calibri" w:cs="Arial"/>
        </w:rPr>
      </w:pPr>
      <w:r w:rsidRPr="008F6C19">
        <w:rPr>
          <w:rFonts w:cs="Arial"/>
        </w:rPr>
        <w:fldChar w:fldCharType="begin"/>
      </w:r>
      <w:r w:rsidRPr="008F6C19">
        <w:rPr>
          <w:rFonts w:cs="Arial"/>
        </w:rPr>
        <w:instrText xml:space="preserve"> LINK Excel.Sheet.12 "C:\\Users\\PolischukIM\\Desktop\\Развитие муниц ой службы план на 2021 и 2022....xlsx" "проект на 2021!R3C1:R132C14" \a \f 4 \h  \* MERGEFORMAT </w:instrText>
      </w:r>
      <w:r w:rsidRPr="008F6C19">
        <w:rPr>
          <w:rFonts w:cs="Arial"/>
        </w:rPr>
        <w:fldChar w:fldCharType="separate"/>
      </w:r>
    </w:p>
    <w:p w:rsidR="00412662" w:rsidRPr="004E3734" w:rsidRDefault="008F6C19" w:rsidP="00412662">
      <w:pPr>
        <w:pStyle w:val="2"/>
      </w:pPr>
      <w:r w:rsidRPr="008F6C19">
        <w:rPr>
          <w:strike/>
        </w:rPr>
        <w:fldChar w:fldCharType="end"/>
      </w:r>
      <w:r w:rsidR="00412662" w:rsidRPr="00412662">
        <w:t xml:space="preserve"> </w:t>
      </w:r>
      <w:r w:rsidR="00412662" w:rsidRPr="004E3734">
        <w:t>Распределение финансовых ресурсов муниципальной программы</w:t>
      </w:r>
    </w:p>
    <w:p w:rsidR="00412662" w:rsidRPr="004E3734" w:rsidRDefault="00412662" w:rsidP="00412662">
      <w:pPr>
        <w:rPr>
          <w:rFonts w:cs="Arial"/>
          <w:szCs w:val="28"/>
        </w:rPr>
      </w:pPr>
    </w:p>
    <w:tbl>
      <w:tblPr>
        <w:tblW w:w="16960" w:type="dxa"/>
        <w:tblInd w:w="118" w:type="dxa"/>
        <w:tblLook w:val="04A0" w:firstRow="1" w:lastRow="0" w:firstColumn="1" w:lastColumn="0" w:noHBand="0" w:noVBand="1"/>
      </w:tblPr>
      <w:tblGrid>
        <w:gridCol w:w="1683"/>
        <w:gridCol w:w="2383"/>
        <w:gridCol w:w="3402"/>
        <w:gridCol w:w="2125"/>
        <w:gridCol w:w="818"/>
        <w:gridCol w:w="817"/>
        <w:gridCol w:w="817"/>
        <w:gridCol w:w="817"/>
        <w:gridCol w:w="817"/>
        <w:gridCol w:w="817"/>
        <w:gridCol w:w="817"/>
        <w:gridCol w:w="817"/>
        <w:gridCol w:w="830"/>
      </w:tblGrid>
      <w:tr w:rsidR="007B7337" w:rsidRPr="002E6EDE" w:rsidTr="007B7337">
        <w:trPr>
          <w:trHeight w:val="5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Номер основного мероприятия</w:t>
            </w:r>
          </w:p>
        </w:tc>
        <w:tc>
          <w:tcPr>
            <w:tcW w:w="2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Основные мероприятия муниципальной программы (связь мероприятий с показателями муниципальной программы)</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Ответственный исполнитель/соисполнитель</w:t>
            </w:r>
          </w:p>
        </w:tc>
        <w:tc>
          <w:tcPr>
            <w:tcW w:w="21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Источники финансирования</w:t>
            </w:r>
          </w:p>
        </w:tc>
        <w:tc>
          <w:tcPr>
            <w:tcW w:w="7367" w:type="dxa"/>
            <w:gridSpan w:val="9"/>
            <w:tcBorders>
              <w:top w:val="single" w:sz="8" w:space="0" w:color="auto"/>
              <w:left w:val="nil"/>
              <w:bottom w:val="single" w:sz="8" w:space="0" w:color="auto"/>
              <w:right w:val="single" w:sz="8" w:space="0" w:color="000000"/>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Финансовые затраты на реализацию (тыс. рублей)</w:t>
            </w:r>
          </w:p>
        </w:tc>
      </w:tr>
      <w:tr w:rsidR="007B7337" w:rsidRPr="002E6EDE" w:rsidTr="007B7337">
        <w:trPr>
          <w:trHeight w:val="315"/>
        </w:trPr>
        <w:tc>
          <w:tcPr>
            <w:tcW w:w="1683"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2125"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818" w:type="dxa"/>
            <w:vMerge w:val="restart"/>
            <w:tcBorders>
              <w:top w:val="nil"/>
              <w:left w:val="single" w:sz="8" w:space="0" w:color="auto"/>
              <w:bottom w:val="single" w:sz="8" w:space="0" w:color="000000"/>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всего</w:t>
            </w:r>
          </w:p>
        </w:tc>
        <w:tc>
          <w:tcPr>
            <w:tcW w:w="65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в том числе</w:t>
            </w:r>
          </w:p>
        </w:tc>
      </w:tr>
      <w:tr w:rsidR="007B7337" w:rsidRPr="002E6EDE" w:rsidTr="007B7337">
        <w:trPr>
          <w:trHeight w:val="465"/>
        </w:trPr>
        <w:tc>
          <w:tcPr>
            <w:tcW w:w="1683"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2125" w:type="dxa"/>
            <w:vMerge/>
            <w:tcBorders>
              <w:top w:val="single" w:sz="8" w:space="0" w:color="auto"/>
              <w:left w:val="single" w:sz="8" w:space="0" w:color="auto"/>
              <w:bottom w:val="single" w:sz="8" w:space="0" w:color="000000"/>
              <w:right w:val="single" w:sz="8" w:space="0" w:color="auto"/>
            </w:tcBorders>
            <w:vAlign w:val="center"/>
            <w:hideMark/>
          </w:tcPr>
          <w:p w:rsidR="007B7337" w:rsidRPr="002E6EDE" w:rsidRDefault="007B7337" w:rsidP="00241FAB">
            <w:pPr>
              <w:ind w:firstLine="0"/>
              <w:rPr>
                <w:rFonts w:cs="Arial"/>
                <w:szCs w:val="16"/>
              </w:rPr>
            </w:pPr>
          </w:p>
        </w:tc>
        <w:tc>
          <w:tcPr>
            <w:tcW w:w="818" w:type="dxa"/>
            <w:vMerge/>
            <w:tcBorders>
              <w:top w:val="nil"/>
              <w:left w:val="single" w:sz="8" w:space="0" w:color="auto"/>
              <w:bottom w:val="single" w:sz="8" w:space="0" w:color="000000"/>
              <w:right w:val="nil"/>
            </w:tcBorders>
            <w:vAlign w:val="center"/>
            <w:hideMark/>
          </w:tcPr>
          <w:p w:rsidR="007B7337" w:rsidRPr="002E6EDE" w:rsidRDefault="007B7337" w:rsidP="00241FAB">
            <w:pPr>
              <w:ind w:firstLine="0"/>
              <w:rPr>
                <w:rFonts w:cs="Arial"/>
                <w:szCs w:val="16"/>
              </w:rPr>
            </w:pP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2019 год</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2020 год</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2021 год</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2022 год</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2023 год</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2024 год</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2025 год</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2026-2030 годы</w:t>
            </w:r>
          </w:p>
        </w:tc>
      </w:tr>
      <w:tr w:rsidR="007B7337" w:rsidRPr="002E6EDE" w:rsidTr="007B7337">
        <w:trPr>
          <w:trHeight w:val="315"/>
        </w:trPr>
        <w:tc>
          <w:tcPr>
            <w:tcW w:w="1683"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w:t>
            </w:r>
          </w:p>
        </w:tc>
        <w:tc>
          <w:tcPr>
            <w:tcW w:w="2383"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w:t>
            </w:r>
          </w:p>
        </w:tc>
        <w:tc>
          <w:tcPr>
            <w:tcW w:w="3402"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3</w:t>
            </w: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7</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9</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11</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12</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13</w:t>
            </w:r>
          </w:p>
        </w:tc>
      </w:tr>
      <w:tr w:rsidR="007B7337" w:rsidRPr="002E6EDE" w:rsidTr="007B7337">
        <w:trPr>
          <w:trHeight w:val="315"/>
        </w:trPr>
        <w:tc>
          <w:tcPr>
            <w:tcW w:w="16960" w:type="dxa"/>
            <w:gridSpan w:val="13"/>
            <w:tcBorders>
              <w:top w:val="single" w:sz="8" w:space="0" w:color="auto"/>
              <w:left w:val="single" w:sz="8" w:space="0" w:color="auto"/>
              <w:bottom w:val="nil"/>
              <w:right w:val="single" w:sz="8" w:space="0" w:color="000000"/>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Подпрограмма 1. Повышение профессионального уровня муниципальных служащих и резерва управленческих кадров в городе Пыть-Яхе</w:t>
            </w:r>
          </w:p>
        </w:tc>
      </w:tr>
      <w:tr w:rsidR="007B7337" w:rsidRPr="002E6EDE" w:rsidTr="007B7337">
        <w:trPr>
          <w:trHeight w:val="841"/>
        </w:trPr>
        <w:tc>
          <w:tcPr>
            <w:tcW w:w="16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1.1.</w:t>
            </w:r>
          </w:p>
        </w:tc>
        <w:tc>
          <w:tcPr>
            <w:tcW w:w="23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Организация обучения и оценка компетенций лиц, включенных в кадровый резерв и резерв управленческих кадров муниципального образования (2)</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90"/>
        </w:trPr>
        <w:tc>
          <w:tcPr>
            <w:tcW w:w="16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1.2.</w:t>
            </w:r>
          </w:p>
        </w:tc>
        <w:tc>
          <w:tcPr>
            <w:tcW w:w="2383" w:type="dxa"/>
            <w:vMerge w:val="restart"/>
            <w:tcBorders>
              <w:top w:val="single" w:sz="8" w:space="0" w:color="auto"/>
              <w:left w:val="single" w:sz="4" w:space="0" w:color="auto"/>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Дополнительное профессиональное образование муниципальных </w:t>
            </w:r>
            <w:r w:rsidRPr="002E6EDE">
              <w:rPr>
                <w:rFonts w:cs="Arial"/>
                <w:szCs w:val="16"/>
              </w:rPr>
              <w:lastRenderedPageBreak/>
              <w:t>служащих и лиц, замещающих муниципальные должности, по приоритетным и иным направлениям (1)</w:t>
            </w:r>
          </w:p>
        </w:tc>
        <w:tc>
          <w:tcPr>
            <w:tcW w:w="34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 xml:space="preserve">Отдел муниципальной службы, кадров и наград администрации города Пыть-Яха/МКУ Дума города </w:t>
            </w:r>
            <w:r w:rsidRPr="002E6EDE">
              <w:rPr>
                <w:rFonts w:cs="Arial"/>
                <w:szCs w:val="16"/>
              </w:rPr>
              <w:lastRenderedPageBreak/>
              <w:t>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11 375,4</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849,9</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531,5</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886,0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5 060,0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11 375,4</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849,9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531,5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886,0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5 060,0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9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9 230,9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781,9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4 005,0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9 230,9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781,9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801,0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4 005,0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val="restart"/>
            <w:tcBorders>
              <w:top w:val="nil"/>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МКУ Дума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2 144,5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68,0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92,5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1 055,0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2 144,5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68,0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92,5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1 055,0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90"/>
        </w:trPr>
        <w:tc>
          <w:tcPr>
            <w:tcW w:w="406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Итого по подпрограмме 1</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Отдел муниципальной службы, кадров и наград администрации города Пыть-Яха/МКУ Дума города </w:t>
            </w:r>
            <w:r w:rsidRPr="002E6EDE">
              <w:rPr>
                <w:rFonts w:cs="Arial"/>
                <w:szCs w:val="16"/>
              </w:rPr>
              <w:lastRenderedPageBreak/>
              <w:t>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11 375,4</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849,9</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531,5</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886,0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5 060,0</w:t>
            </w:r>
          </w:p>
        </w:tc>
      </w:tr>
      <w:tr w:rsidR="007B7337" w:rsidRPr="002E6EDE" w:rsidTr="007B7337">
        <w:trPr>
          <w:trHeight w:val="450"/>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11 375,4</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849,9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531,5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886,0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1 012,0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5 060,0</w:t>
            </w:r>
          </w:p>
        </w:tc>
      </w:tr>
      <w:tr w:rsidR="007B7337" w:rsidRPr="002E6EDE" w:rsidTr="007B7337">
        <w:trPr>
          <w:trHeight w:val="465"/>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15"/>
        </w:trPr>
        <w:tc>
          <w:tcPr>
            <w:tcW w:w="16960" w:type="dxa"/>
            <w:gridSpan w:val="13"/>
            <w:tcBorders>
              <w:top w:val="nil"/>
              <w:left w:val="single" w:sz="8" w:space="0" w:color="auto"/>
              <w:bottom w:val="nil"/>
              <w:right w:val="single" w:sz="8" w:space="0" w:color="000000"/>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Подпрограмма 2. Внедрение современных кадровых технологий на муниципальной службе в органах местного самоуправления города Пыть-Яха.</w:t>
            </w:r>
          </w:p>
        </w:tc>
      </w:tr>
      <w:tr w:rsidR="007B7337" w:rsidRPr="002E6EDE" w:rsidTr="007B7337">
        <w:trPr>
          <w:trHeight w:val="300"/>
        </w:trPr>
        <w:tc>
          <w:tcPr>
            <w:tcW w:w="16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2.1.</w:t>
            </w:r>
          </w:p>
        </w:tc>
        <w:tc>
          <w:tcPr>
            <w:tcW w:w="23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Анализ и разработка предложений, а также проведение мероприятий по повышению эффективности в сфере профилактики коррупции в органах местного самоуправления города Пыть-Яха (3)</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525"/>
        </w:trPr>
        <w:tc>
          <w:tcPr>
            <w:tcW w:w="1683"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2.2.</w:t>
            </w:r>
          </w:p>
        </w:tc>
        <w:tc>
          <w:tcPr>
            <w:tcW w:w="2383"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w:t>
            </w:r>
            <w:r w:rsidRPr="002E6EDE">
              <w:rPr>
                <w:rFonts w:cs="Arial"/>
                <w:szCs w:val="16"/>
              </w:rPr>
              <w:lastRenderedPageBreak/>
              <w:t>профессиональной служебной деятельности муниципальных служащих (2)</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Отдел муниципальной службы, кадров и наград администрации города Пыть-Яха/МКУ Дума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9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52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91"/>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406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Итого по подпрограмме 2</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4066" w:type="dxa"/>
            <w:gridSpan w:val="2"/>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15"/>
        </w:trPr>
        <w:tc>
          <w:tcPr>
            <w:tcW w:w="16960" w:type="dxa"/>
            <w:gridSpan w:val="13"/>
            <w:tcBorders>
              <w:top w:val="nil"/>
              <w:left w:val="single" w:sz="8" w:space="0" w:color="auto"/>
              <w:bottom w:val="nil"/>
              <w:right w:val="single" w:sz="8" w:space="0" w:color="000000"/>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Подпрограмма 3. Создание условий для развития, повышения престижа и открытости муниципальной службы в городе Пыть-Яхе</w:t>
            </w:r>
          </w:p>
        </w:tc>
      </w:tr>
      <w:tr w:rsidR="007B7337" w:rsidRPr="002E6EDE" w:rsidTr="007B7337">
        <w:trPr>
          <w:trHeight w:val="300"/>
        </w:trPr>
        <w:tc>
          <w:tcPr>
            <w:tcW w:w="16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3.1.</w:t>
            </w:r>
          </w:p>
        </w:tc>
        <w:tc>
          <w:tcPr>
            <w:tcW w:w="2383" w:type="dxa"/>
            <w:vMerge w:val="restart"/>
            <w:tcBorders>
              <w:top w:val="single" w:sz="8" w:space="0" w:color="auto"/>
              <w:left w:val="single" w:sz="4" w:space="0" w:color="auto"/>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Содействие развитию управленческой культуры и повышению престижа муниципальной службы в городе Пыть-Яхе (5)</w:t>
            </w:r>
          </w:p>
        </w:tc>
        <w:tc>
          <w:tcPr>
            <w:tcW w:w="34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nil"/>
              <w:left w:val="single" w:sz="8" w:space="0" w:color="auto"/>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val="restart"/>
            <w:tcBorders>
              <w:top w:val="nil"/>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МКУ Дума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1683" w:type="dxa"/>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4" w:space="0" w:color="auto"/>
              <w:right w:val="nil"/>
            </w:tcBorders>
            <w:vAlign w:val="center"/>
            <w:hideMark/>
          </w:tcPr>
          <w:p w:rsidR="007B7337" w:rsidRPr="002E6EDE" w:rsidRDefault="007B7337" w:rsidP="00241FAB">
            <w:pPr>
              <w:ind w:firstLine="0"/>
              <w:rPr>
                <w:rFonts w:cs="Arial"/>
                <w:szCs w:val="16"/>
              </w:rPr>
            </w:pPr>
          </w:p>
        </w:tc>
        <w:tc>
          <w:tcPr>
            <w:tcW w:w="3402"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3.2.</w:t>
            </w:r>
          </w:p>
        </w:tc>
        <w:tc>
          <w:tcPr>
            <w:tcW w:w="23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Организация работы коллегиальных органов по вопросам формирования и развития системы управления муниципальной службой (2)</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val="restart"/>
            <w:tcBorders>
              <w:top w:val="nil"/>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3.3.</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Проведение методических семинаров по актуальным вопросам муниципальной службы и противодействию коррупции (5)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Пыть-Яха/МКУ Дума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1683"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1683"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65"/>
        </w:trPr>
        <w:tc>
          <w:tcPr>
            <w:tcW w:w="1683"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Итого по подпрограмме 3 </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5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бюджет автономного </w:t>
            </w:r>
            <w:r w:rsidRPr="002E6EDE">
              <w:rPr>
                <w:rFonts w:cs="Arial"/>
                <w:szCs w:val="16"/>
              </w:rPr>
              <w:lastRenderedPageBreak/>
              <w:t>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300,0</w:t>
            </w:r>
          </w:p>
        </w:tc>
      </w:tr>
      <w:tr w:rsidR="007B7337" w:rsidRPr="002E6EDE" w:rsidTr="007B7337">
        <w:trPr>
          <w:trHeight w:val="465"/>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15"/>
        </w:trPr>
        <w:tc>
          <w:tcPr>
            <w:tcW w:w="16960" w:type="dxa"/>
            <w:gridSpan w:val="13"/>
            <w:tcBorders>
              <w:top w:val="nil"/>
              <w:left w:val="single" w:sz="8" w:space="0" w:color="auto"/>
              <w:bottom w:val="nil"/>
              <w:right w:val="single" w:sz="8" w:space="0" w:color="000000"/>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Подпрограмма 4. Материально-техническое и организационное обеспечение органов местного самоуправления городского округа города Пыть-Яха</w:t>
            </w:r>
          </w:p>
        </w:tc>
      </w:tr>
      <w:tr w:rsidR="007B7337" w:rsidRPr="002E6EDE" w:rsidTr="007B7337">
        <w:trPr>
          <w:trHeight w:val="465"/>
        </w:trPr>
        <w:tc>
          <w:tcPr>
            <w:tcW w:w="16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w:t>
            </w:r>
          </w:p>
        </w:tc>
        <w:tc>
          <w:tcPr>
            <w:tcW w:w="23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Обеспечение условий для осуществления деятельности органов местного самоуправления города Пыть-Яха и муниципальных учреждений города. (6,7)</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 в том числе:</w:t>
            </w:r>
          </w:p>
        </w:tc>
        <w:tc>
          <w:tcPr>
            <w:tcW w:w="2125" w:type="dxa"/>
            <w:tcBorders>
              <w:top w:val="single" w:sz="8" w:space="0" w:color="auto"/>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5 700 761,7</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467 285,0</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487 021,5</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480 418,5</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474 027,9</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30"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2 370 005,5</w:t>
            </w:r>
          </w:p>
        </w:tc>
      </w:tr>
      <w:tr w:rsidR="007B7337" w:rsidRPr="002E6EDE" w:rsidTr="007B7337">
        <w:trPr>
          <w:trHeight w:val="46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5 636 996,5</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461 616,0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481 624,3</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475 150,2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468 734,0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468 734,0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468 734,0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468 734,0</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2 343 670,0</w:t>
            </w:r>
          </w:p>
        </w:tc>
      </w:tr>
      <w:tr w:rsidR="007B7337" w:rsidRPr="002E6EDE" w:rsidTr="007B7337">
        <w:trPr>
          <w:trHeight w:val="43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61"/>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55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61"/>
        </w:trPr>
        <w:tc>
          <w:tcPr>
            <w:tcW w:w="1683"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4.1.1.</w:t>
            </w:r>
          </w:p>
        </w:tc>
        <w:tc>
          <w:tcPr>
            <w:tcW w:w="2383"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Расходы на обеспечение деятельности (оказание услуг) муниципальных учреждений</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МКУ «УМТО г.Пыть-Яха»</w:t>
            </w: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1 017 724,2</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87 086,0</w:t>
            </w:r>
          </w:p>
        </w:tc>
        <w:tc>
          <w:tcPr>
            <w:tcW w:w="817"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82 936,2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82 687,6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30"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425 008,0</w:t>
            </w:r>
          </w:p>
        </w:tc>
      </w:tr>
      <w:tr w:rsidR="007B7337" w:rsidRPr="002E6EDE" w:rsidTr="007B7337">
        <w:trPr>
          <w:trHeight w:val="52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1 017 724,2</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87 086,0</w:t>
            </w:r>
          </w:p>
        </w:tc>
        <w:tc>
          <w:tcPr>
            <w:tcW w:w="817"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82 936,2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82 687,6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30"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425 008,0</w:t>
            </w:r>
          </w:p>
        </w:tc>
      </w:tr>
      <w:tr w:rsidR="007B7337" w:rsidRPr="002E6EDE" w:rsidTr="007B7337">
        <w:trPr>
          <w:trHeight w:val="661"/>
        </w:trPr>
        <w:tc>
          <w:tcPr>
            <w:tcW w:w="1683"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4.1.2.</w:t>
            </w:r>
          </w:p>
        </w:tc>
        <w:tc>
          <w:tcPr>
            <w:tcW w:w="2383"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Расходы на обеспечение деятельности органов местного самоуправления городского округа</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МКУ «ЦБиКОМУ г.Пыть-Яха»</w:t>
            </w: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1 286 509,9</w:t>
            </w:r>
          </w:p>
        </w:tc>
        <w:tc>
          <w:tcPr>
            <w:tcW w:w="817" w:type="dxa"/>
            <w:tcBorders>
              <w:top w:val="single" w:sz="8" w:space="0" w:color="auto"/>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102 522,8</w:t>
            </w:r>
          </w:p>
        </w:tc>
        <w:tc>
          <w:tcPr>
            <w:tcW w:w="81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105 759,4</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112 799,5</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30"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536 349,0</w:t>
            </w:r>
          </w:p>
        </w:tc>
      </w:tr>
      <w:tr w:rsidR="007B7337" w:rsidRPr="002E6EDE" w:rsidTr="007B7337">
        <w:trPr>
          <w:trHeight w:val="52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1 286 509,9</w:t>
            </w:r>
          </w:p>
        </w:tc>
        <w:tc>
          <w:tcPr>
            <w:tcW w:w="817" w:type="dxa"/>
            <w:tcBorders>
              <w:top w:val="nil"/>
              <w:left w:val="nil"/>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102 522,8</w:t>
            </w:r>
          </w:p>
        </w:tc>
        <w:tc>
          <w:tcPr>
            <w:tcW w:w="817"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105 759,4</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112 799,5</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30"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536 349,0</w:t>
            </w:r>
          </w:p>
        </w:tc>
      </w:tr>
      <w:tr w:rsidR="007B7337" w:rsidRPr="002E6EDE" w:rsidTr="007B7337">
        <w:trPr>
          <w:trHeight w:val="661"/>
        </w:trPr>
        <w:tc>
          <w:tcPr>
            <w:tcW w:w="1683"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4.1.3.</w:t>
            </w:r>
          </w:p>
        </w:tc>
        <w:tc>
          <w:tcPr>
            <w:tcW w:w="2383"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Расходы на обеспечение функций органов местного </w:t>
            </w:r>
            <w:r w:rsidRPr="002E6EDE">
              <w:rPr>
                <w:rFonts w:cs="Arial"/>
                <w:szCs w:val="16"/>
              </w:rPr>
              <w:lastRenderedPageBreak/>
              <w:t>самоуправления городского округа</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 xml:space="preserve">Администрация г.Пыть-Яха исполнительно-распорядительный орган муниципального </w:t>
            </w:r>
            <w:r w:rsidRPr="002E6EDE">
              <w:rPr>
                <w:rFonts w:cs="Arial"/>
                <w:szCs w:val="16"/>
              </w:rPr>
              <w:lastRenderedPageBreak/>
              <w:t>образования</w:t>
            </w: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lastRenderedPageBreak/>
              <w:t>всего</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3 226 737,0</w:t>
            </w:r>
          </w:p>
        </w:tc>
        <w:tc>
          <w:tcPr>
            <w:tcW w:w="817" w:type="dxa"/>
            <w:tcBorders>
              <w:top w:val="single" w:sz="8" w:space="0" w:color="auto"/>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263 251,4</w:t>
            </w:r>
          </w:p>
        </w:tc>
        <w:tc>
          <w:tcPr>
            <w:tcW w:w="81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283 283,4</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270 743,8</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267 717,6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267 717,6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267 717,6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267 717,6</w:t>
            </w:r>
          </w:p>
        </w:tc>
        <w:tc>
          <w:tcPr>
            <w:tcW w:w="830"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1 338 588,0</w:t>
            </w:r>
          </w:p>
        </w:tc>
      </w:tr>
      <w:tr w:rsidR="007B7337" w:rsidRPr="002E6EDE" w:rsidTr="007B7337">
        <w:trPr>
          <w:trHeight w:val="49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 xml:space="preserve">3 226 </w:t>
            </w:r>
            <w:r w:rsidRPr="002E6EDE">
              <w:rPr>
                <w:rFonts w:cs="Arial"/>
                <w:szCs w:val="16"/>
              </w:rPr>
              <w:lastRenderedPageBreak/>
              <w:t>737,0</w:t>
            </w:r>
          </w:p>
        </w:tc>
        <w:tc>
          <w:tcPr>
            <w:tcW w:w="817"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263 </w:t>
            </w:r>
            <w:r w:rsidRPr="002E6EDE">
              <w:rPr>
                <w:rFonts w:cs="Arial"/>
                <w:szCs w:val="16"/>
              </w:rPr>
              <w:lastRenderedPageBreak/>
              <w:t>251,4</w:t>
            </w:r>
          </w:p>
        </w:tc>
        <w:tc>
          <w:tcPr>
            <w:tcW w:w="817"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283 </w:t>
            </w:r>
            <w:r w:rsidRPr="002E6EDE">
              <w:rPr>
                <w:rFonts w:cs="Arial"/>
                <w:szCs w:val="16"/>
              </w:rPr>
              <w:lastRenderedPageBreak/>
              <w:t>283,4</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270 </w:t>
            </w:r>
            <w:r w:rsidRPr="002E6EDE">
              <w:rPr>
                <w:rFonts w:cs="Arial"/>
                <w:szCs w:val="16"/>
              </w:rPr>
              <w:lastRenderedPageBreak/>
              <w:t>743,8</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267 </w:t>
            </w:r>
            <w:r w:rsidRPr="002E6EDE">
              <w:rPr>
                <w:rFonts w:cs="Arial"/>
                <w:szCs w:val="16"/>
              </w:rPr>
              <w:lastRenderedPageBreak/>
              <w:t>717,6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267 </w:t>
            </w:r>
            <w:r w:rsidRPr="002E6EDE">
              <w:rPr>
                <w:rFonts w:cs="Arial"/>
                <w:szCs w:val="16"/>
              </w:rPr>
              <w:lastRenderedPageBreak/>
              <w:t>717,6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267 </w:t>
            </w:r>
            <w:r w:rsidRPr="002E6EDE">
              <w:rPr>
                <w:rFonts w:cs="Arial"/>
                <w:szCs w:val="16"/>
              </w:rPr>
              <w:lastRenderedPageBreak/>
              <w:t>717,6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267 </w:t>
            </w:r>
            <w:r w:rsidRPr="002E6EDE">
              <w:rPr>
                <w:rFonts w:cs="Arial"/>
                <w:szCs w:val="16"/>
              </w:rPr>
              <w:lastRenderedPageBreak/>
              <w:t>717,6</w:t>
            </w:r>
          </w:p>
        </w:tc>
        <w:tc>
          <w:tcPr>
            <w:tcW w:w="830"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1 338 </w:t>
            </w:r>
            <w:r w:rsidRPr="002E6EDE">
              <w:rPr>
                <w:rFonts w:cs="Arial"/>
                <w:szCs w:val="16"/>
              </w:rPr>
              <w:lastRenderedPageBreak/>
              <w:t>588,0</w:t>
            </w:r>
          </w:p>
        </w:tc>
      </w:tr>
      <w:tr w:rsidR="007B7337" w:rsidRPr="002E6EDE" w:rsidTr="007B7337">
        <w:trPr>
          <w:trHeight w:val="661"/>
        </w:trPr>
        <w:tc>
          <w:tcPr>
            <w:tcW w:w="1683" w:type="dxa"/>
            <w:vMerge w:val="restart"/>
            <w:tcBorders>
              <w:top w:val="nil"/>
              <w:left w:val="single" w:sz="8"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lastRenderedPageBreak/>
              <w:t>4.1.4.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Высшее должностное лицо муниципального образования городской округ город Пыть-Ях</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Администрация г.Пыть-Яха исполнительно-распорядительный орган муниципального образования</w:t>
            </w: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67 262,4</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6 124,1</w:t>
            </w:r>
          </w:p>
        </w:tc>
        <w:tc>
          <w:tcPr>
            <w:tcW w:w="817"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6 343,3</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5 808,0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27 215,0</w:t>
            </w:r>
          </w:p>
        </w:tc>
      </w:tr>
      <w:tr w:rsidR="007B7337" w:rsidRPr="002E6EDE" w:rsidTr="007B7337">
        <w:trPr>
          <w:trHeight w:val="585"/>
        </w:trPr>
        <w:tc>
          <w:tcPr>
            <w:tcW w:w="1683" w:type="dxa"/>
            <w:vMerge/>
            <w:tcBorders>
              <w:top w:val="nil"/>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67 262,4</w:t>
            </w:r>
          </w:p>
        </w:tc>
        <w:tc>
          <w:tcPr>
            <w:tcW w:w="817" w:type="dxa"/>
            <w:tcBorders>
              <w:top w:val="nil"/>
              <w:left w:val="nil"/>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6 124,1</w:t>
            </w:r>
          </w:p>
        </w:tc>
        <w:tc>
          <w:tcPr>
            <w:tcW w:w="817"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6 343,3</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5 808,0</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17"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5 443,0</w:t>
            </w:r>
          </w:p>
        </w:tc>
        <w:tc>
          <w:tcPr>
            <w:tcW w:w="830" w:type="dxa"/>
            <w:tcBorders>
              <w:top w:val="nil"/>
              <w:left w:val="nil"/>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27 215,0</w:t>
            </w:r>
          </w:p>
        </w:tc>
      </w:tr>
      <w:tr w:rsidR="007B7337" w:rsidRPr="002E6EDE" w:rsidTr="007B7337">
        <w:trPr>
          <w:trHeight w:val="390"/>
        </w:trPr>
        <w:tc>
          <w:tcPr>
            <w:tcW w:w="168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4.1.5.</w:t>
            </w:r>
          </w:p>
        </w:tc>
        <w:tc>
          <w:tcPr>
            <w:tcW w:w="23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Прочие мероприятия органов местного самоуправления городского округа</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Администрация г.Пыть-Яха исполнительно-распорядительный орган муниципального образования</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26 768,4</w:t>
            </w:r>
          </w:p>
        </w:tc>
        <w:tc>
          <w:tcPr>
            <w:tcW w:w="817" w:type="dxa"/>
            <w:tcBorders>
              <w:top w:val="single" w:sz="8" w:space="0" w:color="auto"/>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1 695,9</w:t>
            </w:r>
          </w:p>
        </w:tc>
        <w:tc>
          <w:tcPr>
            <w:tcW w:w="81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2 070,5</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30"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11 501,0</w:t>
            </w:r>
          </w:p>
        </w:tc>
      </w:tr>
      <w:tr w:rsidR="007B7337" w:rsidRPr="002E6EDE" w:rsidTr="007B7337">
        <w:trPr>
          <w:trHeight w:val="375"/>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26 768,4</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1 695,9</w:t>
            </w:r>
          </w:p>
        </w:tc>
        <w:tc>
          <w:tcPr>
            <w:tcW w:w="817"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2 070,5</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2 300,2</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11 501,0</w:t>
            </w:r>
          </w:p>
        </w:tc>
      </w:tr>
      <w:tr w:rsidR="007B7337" w:rsidRPr="002E6EDE" w:rsidTr="007B7337">
        <w:trPr>
          <w:trHeight w:val="450"/>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91"/>
        </w:trPr>
        <w:tc>
          <w:tcPr>
            <w:tcW w:w="1683" w:type="dxa"/>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555"/>
        </w:trPr>
        <w:tc>
          <w:tcPr>
            <w:tcW w:w="1683" w:type="dxa"/>
            <w:vMerge w:val="restart"/>
            <w:tcBorders>
              <w:top w:val="nil"/>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4.1.6.</w:t>
            </w:r>
          </w:p>
        </w:tc>
        <w:tc>
          <w:tcPr>
            <w:tcW w:w="2383"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Полномочия главы города Пыть-Яха в сфере наград и почётных званий</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Администрация г.Пыть-Яха исполнительно-распорядительный орган муниципального образования</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11 955,6</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935,8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5 009,0</w:t>
            </w:r>
          </w:p>
        </w:tc>
      </w:tr>
      <w:tr w:rsidR="007B7337" w:rsidRPr="002E6EDE" w:rsidTr="007B7337">
        <w:trPr>
          <w:trHeight w:val="615"/>
        </w:trPr>
        <w:tc>
          <w:tcPr>
            <w:tcW w:w="1683" w:type="dxa"/>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11 955,6</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935,8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1 001,8</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5 009,0</w:t>
            </w:r>
          </w:p>
        </w:tc>
      </w:tr>
      <w:tr w:rsidR="007B7337" w:rsidRPr="002E6EDE" w:rsidTr="007B7337">
        <w:trPr>
          <w:trHeight w:val="405"/>
        </w:trPr>
        <w:tc>
          <w:tcPr>
            <w:tcW w:w="1683" w:type="dxa"/>
            <w:vMerge w:val="restart"/>
            <w:tcBorders>
              <w:top w:val="nil"/>
              <w:left w:val="single" w:sz="8" w:space="0" w:color="auto"/>
              <w:bottom w:val="nil"/>
              <w:right w:val="single" w:sz="4" w:space="0" w:color="auto"/>
            </w:tcBorders>
            <w:shd w:val="clear" w:color="auto" w:fill="auto"/>
            <w:vAlign w:val="center"/>
            <w:hideMark/>
          </w:tcPr>
          <w:p w:rsidR="007B7337" w:rsidRPr="002E6EDE" w:rsidRDefault="007B7337" w:rsidP="00241FAB">
            <w:pPr>
              <w:ind w:firstLine="0"/>
              <w:jc w:val="center"/>
              <w:rPr>
                <w:rFonts w:cs="Arial"/>
                <w:szCs w:val="16"/>
              </w:rPr>
            </w:pPr>
            <w:r w:rsidRPr="002E6EDE">
              <w:rPr>
                <w:rFonts w:cs="Arial"/>
                <w:szCs w:val="16"/>
              </w:rPr>
              <w:t>4.1.7.</w:t>
            </w:r>
          </w:p>
        </w:tc>
        <w:tc>
          <w:tcPr>
            <w:tcW w:w="2383" w:type="dxa"/>
            <w:vMerge w:val="restart"/>
            <w:tcBorders>
              <w:top w:val="nil"/>
              <w:left w:val="single" w:sz="4" w:space="0" w:color="auto"/>
              <w:bottom w:val="nil"/>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Реализация переданных государственных полномочий по государственной регистрации актов гражданского состояния (показатель № 8)</w:t>
            </w:r>
          </w:p>
        </w:tc>
        <w:tc>
          <w:tcPr>
            <w:tcW w:w="3402" w:type="dxa"/>
            <w:vMerge w:val="restart"/>
            <w:tcBorders>
              <w:top w:val="nil"/>
              <w:left w:val="single" w:sz="4" w:space="0" w:color="auto"/>
              <w:bottom w:val="nil"/>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Отдел записи актов гражданского состояния администрации города Пыть-Яха</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63 804,2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5 669,0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5 397,2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5 307,3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5 293,9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26 335,5</w:t>
            </w:r>
          </w:p>
        </w:tc>
      </w:tr>
      <w:tr w:rsidR="007B7337" w:rsidRPr="002E6EDE" w:rsidTr="007B7337">
        <w:trPr>
          <w:trHeight w:val="435"/>
        </w:trPr>
        <w:tc>
          <w:tcPr>
            <w:tcW w:w="1683" w:type="dxa"/>
            <w:vMerge/>
            <w:tcBorders>
              <w:top w:val="nil"/>
              <w:left w:val="single" w:sz="8"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1683" w:type="dxa"/>
            <w:vMerge/>
            <w:tcBorders>
              <w:top w:val="nil"/>
              <w:left w:val="single" w:sz="8"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91"/>
        </w:trPr>
        <w:tc>
          <w:tcPr>
            <w:tcW w:w="1683" w:type="dxa"/>
            <w:vMerge/>
            <w:tcBorders>
              <w:top w:val="nil"/>
              <w:left w:val="single" w:sz="8"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383"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3402" w:type="dxa"/>
            <w:vMerge/>
            <w:tcBorders>
              <w:top w:val="nil"/>
              <w:left w:val="single" w:sz="4" w:space="0" w:color="auto"/>
              <w:bottom w:val="nil"/>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Итого по подпрограмме 4 </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5 700 761,7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467 285,0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487 021,5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480 418,5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474 027,9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474 001,1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2 370 005,5</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 xml:space="preserve">5 636 </w:t>
            </w:r>
            <w:r w:rsidRPr="002E6EDE">
              <w:rPr>
                <w:rFonts w:cs="Arial"/>
                <w:szCs w:val="16"/>
              </w:rPr>
              <w:lastRenderedPageBreak/>
              <w:t>996,5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461 </w:t>
            </w:r>
            <w:r w:rsidRPr="002E6EDE">
              <w:rPr>
                <w:rFonts w:cs="Arial"/>
                <w:szCs w:val="16"/>
              </w:rPr>
              <w:lastRenderedPageBreak/>
              <w:t>616,0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481 </w:t>
            </w:r>
            <w:r w:rsidRPr="002E6EDE">
              <w:rPr>
                <w:rFonts w:cs="Arial"/>
                <w:szCs w:val="16"/>
              </w:rPr>
              <w:lastRenderedPageBreak/>
              <w:t>624,3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475 </w:t>
            </w:r>
            <w:r w:rsidRPr="002E6EDE">
              <w:rPr>
                <w:rFonts w:cs="Arial"/>
                <w:szCs w:val="16"/>
              </w:rPr>
              <w:lastRenderedPageBreak/>
              <w:t>150,2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468 </w:t>
            </w:r>
            <w:r w:rsidRPr="002E6EDE">
              <w:rPr>
                <w:rFonts w:cs="Arial"/>
                <w:szCs w:val="16"/>
              </w:rPr>
              <w:lastRenderedPageBreak/>
              <w:t>734,0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468 </w:t>
            </w:r>
            <w:r w:rsidRPr="002E6EDE">
              <w:rPr>
                <w:rFonts w:cs="Arial"/>
                <w:szCs w:val="16"/>
              </w:rPr>
              <w:lastRenderedPageBreak/>
              <w:t>734,0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468 </w:t>
            </w:r>
            <w:r w:rsidRPr="002E6EDE">
              <w:rPr>
                <w:rFonts w:cs="Arial"/>
                <w:szCs w:val="16"/>
              </w:rPr>
              <w:lastRenderedPageBreak/>
              <w:t>734,0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468 </w:t>
            </w:r>
            <w:r w:rsidRPr="002E6EDE">
              <w:rPr>
                <w:rFonts w:cs="Arial"/>
                <w:szCs w:val="16"/>
              </w:rPr>
              <w:lastRenderedPageBreak/>
              <w:t>734,0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lastRenderedPageBreak/>
              <w:t xml:space="preserve">2 343 </w:t>
            </w:r>
            <w:r w:rsidRPr="002E6EDE">
              <w:rPr>
                <w:rFonts w:cs="Arial"/>
                <w:szCs w:val="16"/>
              </w:rPr>
              <w:lastRenderedPageBreak/>
              <w:t>670,0</w:t>
            </w:r>
          </w:p>
        </w:tc>
      </w:tr>
      <w:tr w:rsidR="007B7337" w:rsidRPr="002E6EDE" w:rsidTr="007B7337">
        <w:trPr>
          <w:trHeight w:val="45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76"/>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465"/>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single" w:sz="8"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nil"/>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val="restart"/>
            <w:tcBorders>
              <w:top w:val="nil"/>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 по муниципальной программе</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5 712 797,1</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468 134,9</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487 613,0</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481 364,5</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475 099,9</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17" w:type="dxa"/>
            <w:tcBorders>
              <w:top w:val="single" w:sz="8" w:space="0" w:color="auto"/>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2 375 365,5</w:t>
            </w:r>
          </w:p>
        </w:tc>
      </w:tr>
      <w:tr w:rsidR="007B7337" w:rsidRPr="002E6EDE" w:rsidTr="007B7337">
        <w:trPr>
          <w:trHeight w:val="450"/>
        </w:trPr>
        <w:tc>
          <w:tcPr>
            <w:tcW w:w="7468" w:type="dxa"/>
            <w:gridSpan w:val="3"/>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76"/>
        </w:trPr>
        <w:tc>
          <w:tcPr>
            <w:tcW w:w="7468" w:type="dxa"/>
            <w:gridSpan w:val="3"/>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300"/>
        </w:trPr>
        <w:tc>
          <w:tcPr>
            <w:tcW w:w="7468" w:type="dxa"/>
            <w:gridSpan w:val="3"/>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5 649 031,9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462 465,9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482 215,8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476 096,2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2 349 030,0</w:t>
            </w:r>
          </w:p>
        </w:tc>
      </w:tr>
      <w:tr w:rsidR="007B7337" w:rsidRPr="002E6EDE" w:rsidTr="007B7337">
        <w:trPr>
          <w:trHeight w:val="570"/>
        </w:trPr>
        <w:tc>
          <w:tcPr>
            <w:tcW w:w="7468" w:type="dxa"/>
            <w:gridSpan w:val="3"/>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 xml:space="preserve">Инвестиции в объекты государственной и муниципальной собственности </w:t>
            </w: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676"/>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auto" w:fill="auto"/>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796"/>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Прочие расходы</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5 712 797,1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468 134,9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487 613,0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481 364,5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475 099,9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475 073,1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2 375 365,5</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5 649 031,9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462 465,9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482 215,8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476 096,2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469 806,0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2 349 030,0</w:t>
            </w:r>
          </w:p>
        </w:tc>
      </w:tr>
      <w:tr w:rsidR="007B7337" w:rsidRPr="002E6EDE" w:rsidTr="007B7337">
        <w:trPr>
          <w:trHeight w:val="45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91"/>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Отдел муниципальной службы, кадров и наград администрации города Пыть-Яха</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9 890,9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781,9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4 305,0</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9 890,9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781,9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861,0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4 305,0</w:t>
            </w:r>
          </w:p>
        </w:tc>
      </w:tr>
      <w:tr w:rsidR="007B7337" w:rsidRPr="002E6EDE" w:rsidTr="007B7337">
        <w:trPr>
          <w:trHeight w:val="525"/>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иные источники финансирования</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МКУ Дума города Пыть-Яха</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2 144,5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68,0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92,5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1 055,0</w:t>
            </w:r>
          </w:p>
        </w:tc>
      </w:tr>
      <w:tr w:rsidR="007B7337" w:rsidRPr="002E6EDE" w:rsidTr="007B7337">
        <w:trPr>
          <w:trHeight w:val="315"/>
        </w:trPr>
        <w:tc>
          <w:tcPr>
            <w:tcW w:w="7468" w:type="dxa"/>
            <w:gridSpan w:val="3"/>
            <w:vMerge/>
            <w:tcBorders>
              <w:top w:val="single" w:sz="8" w:space="0" w:color="auto"/>
              <w:left w:val="single" w:sz="8" w:space="0" w:color="auto"/>
              <w:bottom w:val="single" w:sz="4" w:space="0" w:color="auto"/>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nil"/>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2 144,5</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68,0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92,5</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17" w:type="dxa"/>
            <w:tcBorders>
              <w:top w:val="nil"/>
              <w:left w:val="single" w:sz="8" w:space="0" w:color="auto"/>
              <w:bottom w:val="nil"/>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211,0</w:t>
            </w:r>
          </w:p>
        </w:tc>
        <w:tc>
          <w:tcPr>
            <w:tcW w:w="830" w:type="dxa"/>
            <w:tcBorders>
              <w:top w:val="nil"/>
              <w:left w:val="single" w:sz="8" w:space="0" w:color="auto"/>
              <w:bottom w:val="nil"/>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1 055,0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Администрация г. Пыть-Яха исполнительно-распорядительный орган муниципального образования</w:t>
            </w:r>
          </w:p>
        </w:tc>
        <w:tc>
          <w:tcPr>
            <w:tcW w:w="2125" w:type="dxa"/>
            <w:tcBorders>
              <w:top w:val="single" w:sz="8" w:space="0" w:color="auto"/>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3 332 723,4</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272 007,2</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292 928,7</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279 624,1</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30" w:type="dxa"/>
            <w:tcBorders>
              <w:top w:val="single" w:sz="8" w:space="0" w:color="auto"/>
              <w:left w:val="nil"/>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1 382 313,0</w:t>
            </w:r>
          </w:p>
        </w:tc>
      </w:tr>
      <w:tr w:rsidR="007B7337" w:rsidRPr="002E6EDE" w:rsidTr="007B7337">
        <w:trPr>
          <w:trHeight w:val="315"/>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3 332 723,4</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272 007,2</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292 928,7</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279 624,1</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17"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276 462,6</w:t>
            </w:r>
          </w:p>
        </w:tc>
        <w:tc>
          <w:tcPr>
            <w:tcW w:w="830" w:type="dxa"/>
            <w:tcBorders>
              <w:top w:val="nil"/>
              <w:left w:val="nil"/>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1 382 313,0</w:t>
            </w:r>
          </w:p>
        </w:tc>
      </w:tr>
      <w:tr w:rsidR="007B7337" w:rsidRPr="002E6EDE" w:rsidTr="007B7337">
        <w:trPr>
          <w:trHeight w:val="300"/>
        </w:trPr>
        <w:tc>
          <w:tcPr>
            <w:tcW w:w="7468" w:type="dxa"/>
            <w:gridSpan w:val="3"/>
            <w:vMerge w:val="restart"/>
            <w:tcBorders>
              <w:top w:val="nil"/>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МКУ «Управление материально-технического обеспечения органов местного самоуправления г.Пыть-Яха»</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1 017 724,2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87 086,0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82 936,2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82 687,6</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425 008,0</w:t>
            </w:r>
          </w:p>
        </w:tc>
      </w:tr>
      <w:tr w:rsidR="007B7337" w:rsidRPr="002E6EDE" w:rsidTr="007B7337">
        <w:trPr>
          <w:trHeight w:val="315"/>
        </w:trPr>
        <w:tc>
          <w:tcPr>
            <w:tcW w:w="7468" w:type="dxa"/>
            <w:gridSpan w:val="3"/>
            <w:vMerge/>
            <w:tcBorders>
              <w:top w:val="nil"/>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1 017 724,2</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87 086,0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82 936,2</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82 687,6</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85 001,6</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425 008,0</w:t>
            </w:r>
          </w:p>
        </w:tc>
      </w:tr>
      <w:tr w:rsidR="007B7337" w:rsidRPr="002E6EDE" w:rsidTr="007B7337">
        <w:trPr>
          <w:trHeight w:val="300"/>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Отдел записи актов гражданского состояния администрации города Пыть-Яха</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63 804,2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5 669,0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5 397,2</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5 307,3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5 293,9</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5 267,1</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26 335,5</w:t>
            </w:r>
          </w:p>
        </w:tc>
      </w:tr>
      <w:tr w:rsidR="007B7337" w:rsidRPr="002E6EDE" w:rsidTr="007B7337">
        <w:trPr>
          <w:trHeight w:val="30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39,0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0,0</w:t>
            </w:r>
          </w:p>
        </w:tc>
      </w:tr>
      <w:tr w:rsidR="007B7337" w:rsidRPr="002E6EDE" w:rsidTr="007B7337">
        <w:trPr>
          <w:trHeight w:val="450"/>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федеральный бюджет</w:t>
            </w:r>
          </w:p>
        </w:tc>
        <w:tc>
          <w:tcPr>
            <w:tcW w:w="818"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49 285,7</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4 409,8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4 292,8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4 043,3</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4 083,8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4 057,0</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20 285,0</w:t>
            </w:r>
          </w:p>
        </w:tc>
      </w:tr>
      <w:tr w:rsidR="007B7337" w:rsidRPr="002E6EDE" w:rsidTr="007B7337">
        <w:trPr>
          <w:trHeight w:val="691"/>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бюджет автономного округа</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14 479,5</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1 259,2</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1 104,4</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1 225,0</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1 210,1</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6 050,5</w:t>
            </w:r>
          </w:p>
        </w:tc>
      </w:tr>
      <w:tr w:rsidR="007B7337" w:rsidRPr="002E6EDE" w:rsidTr="007B7337">
        <w:trPr>
          <w:trHeight w:val="315"/>
        </w:trPr>
        <w:tc>
          <w:tcPr>
            <w:tcW w:w="7468" w:type="dxa"/>
            <w:gridSpan w:val="3"/>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МКУ «Центр бухгалтерского и комплексного обслуживания муниципальных учреждений города Пыть-Яха»</w:t>
            </w:r>
          </w:p>
        </w:tc>
        <w:tc>
          <w:tcPr>
            <w:tcW w:w="2125"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всего</w:t>
            </w:r>
          </w:p>
        </w:tc>
        <w:tc>
          <w:tcPr>
            <w:tcW w:w="818"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1 286 509,9</w:t>
            </w:r>
          </w:p>
        </w:tc>
        <w:tc>
          <w:tcPr>
            <w:tcW w:w="817" w:type="dxa"/>
            <w:tcBorders>
              <w:top w:val="nil"/>
              <w:left w:val="nil"/>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102 522,8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105 759,4</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112 799,5</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4"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30" w:type="dxa"/>
            <w:tcBorders>
              <w:top w:val="nil"/>
              <w:left w:val="single" w:sz="8" w:space="0" w:color="auto"/>
              <w:bottom w:val="single" w:sz="4"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536 349,0</w:t>
            </w:r>
          </w:p>
        </w:tc>
      </w:tr>
      <w:tr w:rsidR="007B7337" w:rsidRPr="002E6EDE" w:rsidTr="007B7337">
        <w:trPr>
          <w:trHeight w:val="315"/>
        </w:trPr>
        <w:tc>
          <w:tcPr>
            <w:tcW w:w="7468" w:type="dxa"/>
            <w:gridSpan w:val="3"/>
            <w:vMerge/>
            <w:tcBorders>
              <w:top w:val="single" w:sz="8" w:space="0" w:color="auto"/>
              <w:left w:val="single" w:sz="8" w:space="0" w:color="auto"/>
              <w:bottom w:val="single" w:sz="8" w:space="0" w:color="000000"/>
              <w:right w:val="single" w:sz="4" w:space="0" w:color="auto"/>
            </w:tcBorders>
            <w:vAlign w:val="center"/>
            <w:hideMark/>
          </w:tcPr>
          <w:p w:rsidR="007B7337" w:rsidRPr="002E6EDE" w:rsidRDefault="007B7337" w:rsidP="00241FAB">
            <w:pPr>
              <w:ind w:firstLine="0"/>
              <w:rPr>
                <w:rFonts w:cs="Arial"/>
                <w:szCs w:val="16"/>
              </w:rPr>
            </w:pPr>
          </w:p>
        </w:tc>
        <w:tc>
          <w:tcPr>
            <w:tcW w:w="2125" w:type="dxa"/>
            <w:tcBorders>
              <w:top w:val="nil"/>
              <w:left w:val="nil"/>
              <w:bottom w:val="single" w:sz="8" w:space="0" w:color="auto"/>
              <w:right w:val="nil"/>
            </w:tcBorders>
            <w:shd w:val="clear" w:color="000000" w:fill="FFFFFF"/>
            <w:vAlign w:val="center"/>
            <w:hideMark/>
          </w:tcPr>
          <w:p w:rsidR="007B7337" w:rsidRPr="002E6EDE" w:rsidRDefault="007B7337" w:rsidP="00241FAB">
            <w:pPr>
              <w:ind w:firstLine="0"/>
              <w:rPr>
                <w:rFonts w:cs="Arial"/>
                <w:szCs w:val="16"/>
              </w:rPr>
            </w:pPr>
            <w:r w:rsidRPr="002E6EDE">
              <w:rPr>
                <w:rFonts w:cs="Arial"/>
                <w:szCs w:val="16"/>
              </w:rPr>
              <w:t>местный бюджет</w:t>
            </w:r>
          </w:p>
        </w:tc>
        <w:tc>
          <w:tcPr>
            <w:tcW w:w="818"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1 286 509,9</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102 522,8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105 759,4</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112 799,5</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17" w:type="dxa"/>
            <w:tcBorders>
              <w:top w:val="nil"/>
              <w:left w:val="single" w:sz="8" w:space="0" w:color="auto"/>
              <w:bottom w:val="single" w:sz="8" w:space="0" w:color="auto"/>
              <w:right w:val="nil"/>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107 269,8</w:t>
            </w:r>
          </w:p>
        </w:tc>
        <w:tc>
          <w:tcPr>
            <w:tcW w:w="830" w:type="dxa"/>
            <w:tcBorders>
              <w:top w:val="nil"/>
              <w:left w:val="single" w:sz="8" w:space="0" w:color="auto"/>
              <w:bottom w:val="single" w:sz="8" w:space="0" w:color="auto"/>
              <w:right w:val="single" w:sz="8" w:space="0" w:color="auto"/>
            </w:tcBorders>
            <w:shd w:val="clear" w:color="000000" w:fill="FFFFFF"/>
            <w:vAlign w:val="center"/>
            <w:hideMark/>
          </w:tcPr>
          <w:p w:rsidR="007B7337" w:rsidRPr="002E6EDE" w:rsidRDefault="007B7337" w:rsidP="00241FAB">
            <w:pPr>
              <w:ind w:firstLine="0"/>
              <w:jc w:val="center"/>
              <w:rPr>
                <w:rFonts w:cs="Arial"/>
                <w:szCs w:val="16"/>
              </w:rPr>
            </w:pPr>
            <w:r w:rsidRPr="002E6EDE">
              <w:rPr>
                <w:rFonts w:cs="Arial"/>
                <w:szCs w:val="16"/>
              </w:rPr>
              <w:t>536 349,0</w:t>
            </w:r>
          </w:p>
        </w:tc>
      </w:tr>
    </w:tbl>
    <w:p w:rsidR="00412662" w:rsidRPr="004E3734" w:rsidRDefault="00412662" w:rsidP="00412662">
      <w:pPr>
        <w:rPr>
          <w:rFonts w:cs="Arial"/>
          <w:szCs w:val="28"/>
        </w:rPr>
      </w:pPr>
    </w:p>
    <w:p w:rsidR="008F6C19" w:rsidRPr="008F6C19" w:rsidRDefault="008F6C19" w:rsidP="00412662">
      <w:pPr>
        <w:widowControl w:val="0"/>
        <w:autoSpaceDE w:val="0"/>
        <w:autoSpaceDN w:val="0"/>
        <w:ind w:firstLine="0"/>
        <w:jc w:val="center"/>
        <w:rPr>
          <w:rFonts w:cs="Arial"/>
        </w:rPr>
      </w:pPr>
    </w:p>
    <w:p w:rsidR="00412662" w:rsidRDefault="001B0187" w:rsidP="00412662">
      <w:pPr>
        <w:widowControl w:val="0"/>
        <w:autoSpaceDE w:val="0"/>
        <w:autoSpaceDN w:val="0"/>
        <w:ind w:firstLine="0"/>
        <w:rPr>
          <w:rFonts w:cs="Arial"/>
          <w:szCs w:val="28"/>
          <w:lang w:eastAsia="en-US"/>
        </w:rPr>
      </w:pPr>
      <w:r>
        <w:rPr>
          <w:rFonts w:cs="Arial"/>
        </w:rPr>
        <w:br w:type="page"/>
      </w:r>
      <w:r w:rsidR="00412662">
        <w:rPr>
          <w:rFonts w:cs="Arial"/>
        </w:rPr>
        <w:lastRenderedPageBreak/>
        <w:t>(</w:t>
      </w:r>
      <w:r w:rsidR="00412662" w:rsidRPr="00412662">
        <w:rPr>
          <w:rFonts w:cs="Arial"/>
        </w:rPr>
        <w:t>Таблиц</w:t>
      </w:r>
      <w:r w:rsidR="00412662">
        <w:rPr>
          <w:rFonts w:cs="Arial"/>
        </w:rPr>
        <w:t>а</w:t>
      </w:r>
      <w:r w:rsidR="00412662" w:rsidRPr="00412662">
        <w:rPr>
          <w:rFonts w:cs="Arial"/>
        </w:rPr>
        <w:t xml:space="preserve"> </w:t>
      </w:r>
      <w:r w:rsidR="00412662">
        <w:rPr>
          <w:rFonts w:cs="Arial"/>
        </w:rPr>
        <w:t>3</w:t>
      </w:r>
      <w:r w:rsidR="00412662" w:rsidRPr="00412662">
        <w:rPr>
          <w:rFonts w:cs="Arial"/>
        </w:rPr>
        <w:t xml:space="preserve"> излож</w:t>
      </w:r>
      <w:r w:rsidR="00412662">
        <w:rPr>
          <w:rFonts w:cs="Arial"/>
        </w:rPr>
        <w:t>ена</w:t>
      </w:r>
      <w:r w:rsidR="00412662" w:rsidRPr="00412662">
        <w:rPr>
          <w:rFonts w:cs="Arial"/>
        </w:rPr>
        <w:t xml:space="preserve"> в новой редакции</w:t>
      </w:r>
      <w:r w:rsidR="00412662">
        <w:rPr>
          <w:rFonts w:cs="Arial"/>
        </w:rPr>
        <w:t xml:space="preserve"> </w:t>
      </w:r>
      <w:r w:rsidR="00412662" w:rsidRPr="00412662">
        <w:rPr>
          <w:rFonts w:cs="Arial"/>
          <w:szCs w:val="28"/>
          <w:lang w:eastAsia="en-US"/>
        </w:rPr>
        <w:t xml:space="preserve">постановлением Администрации </w:t>
      </w:r>
      <w:hyperlink r:id="rId43" w:tooltip="постановление от 20.04.2021 0:00:00 №147-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10;" w:history="1">
        <w:r w:rsidR="00412662" w:rsidRPr="00412662">
          <w:rPr>
            <w:rStyle w:val="ac"/>
            <w:rFonts w:cs="Arial"/>
            <w:szCs w:val="28"/>
            <w:lang w:eastAsia="en-US"/>
          </w:rPr>
          <w:t>от 20.04.2021 № 147-па</w:t>
        </w:r>
      </w:hyperlink>
      <w:r w:rsidR="00412662" w:rsidRPr="00412662">
        <w:rPr>
          <w:rFonts w:cs="Arial"/>
          <w:szCs w:val="28"/>
          <w:lang w:eastAsia="en-US"/>
        </w:rPr>
        <w:t>)</w:t>
      </w:r>
    </w:p>
    <w:p w:rsidR="007B7337" w:rsidRDefault="007B7337" w:rsidP="007B7337">
      <w:pPr>
        <w:widowControl w:val="0"/>
        <w:autoSpaceDE w:val="0"/>
        <w:autoSpaceDN w:val="0"/>
        <w:ind w:firstLine="0"/>
        <w:rPr>
          <w:rFonts w:cs="Arial"/>
        </w:rPr>
      </w:pPr>
      <w:r>
        <w:rPr>
          <w:rFonts w:cs="Arial"/>
        </w:rPr>
        <w:t>(</w:t>
      </w:r>
      <w:r w:rsidRPr="00412662">
        <w:rPr>
          <w:rFonts w:cs="Arial"/>
        </w:rPr>
        <w:t>Таблиц</w:t>
      </w:r>
      <w:r>
        <w:rPr>
          <w:rFonts w:cs="Arial"/>
        </w:rPr>
        <w:t>а</w:t>
      </w:r>
      <w:r w:rsidRPr="00412662">
        <w:rPr>
          <w:rFonts w:cs="Arial"/>
        </w:rPr>
        <w:t xml:space="preserve"> </w:t>
      </w:r>
      <w:r>
        <w:rPr>
          <w:rFonts w:cs="Arial"/>
        </w:rPr>
        <w:t>3</w:t>
      </w:r>
      <w:r w:rsidRPr="00412662">
        <w:rPr>
          <w:rFonts w:cs="Arial"/>
        </w:rPr>
        <w:t xml:space="preserve"> излож</w:t>
      </w:r>
      <w:r>
        <w:rPr>
          <w:rFonts w:cs="Arial"/>
        </w:rPr>
        <w:t>ена</w:t>
      </w:r>
      <w:r w:rsidRPr="00412662">
        <w:rPr>
          <w:rFonts w:cs="Arial"/>
        </w:rPr>
        <w:t xml:space="preserve"> в новой редакции</w:t>
      </w:r>
      <w:r w:rsidRPr="00D62DF5">
        <w:rPr>
          <w:rFonts w:cs="Arial"/>
        </w:rPr>
        <w:t xml:space="preserve"> постановлением Администрации</w:t>
      </w:r>
      <w:r w:rsidRPr="00D62DF5">
        <w:rPr>
          <w:rFonts w:cs="Arial"/>
          <w:b/>
        </w:rPr>
        <w:t xml:space="preserve"> </w:t>
      </w:r>
      <w:hyperlink r:id="rId44" w:tooltip="постановление от 27.10.2021 0:00:00 №486-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от 20.04.2021 № 147-па) &#10;" w:history="1">
        <w:r w:rsidRPr="00D62DF5">
          <w:rPr>
            <w:rStyle w:val="ac"/>
            <w:rFonts w:cs="Arial"/>
          </w:rPr>
          <w:t>от 27.10.2021 № 486-па</w:t>
        </w:r>
      </w:hyperlink>
      <w:r w:rsidRPr="00D62DF5">
        <w:rPr>
          <w:rFonts w:cs="Arial"/>
        </w:rPr>
        <w:t>)</w:t>
      </w:r>
    </w:p>
    <w:p w:rsidR="00412662" w:rsidRDefault="00412662" w:rsidP="001B0187">
      <w:pPr>
        <w:ind w:firstLine="0"/>
        <w:jc w:val="right"/>
        <w:rPr>
          <w:rFonts w:cs="Arial"/>
        </w:rPr>
      </w:pPr>
    </w:p>
    <w:p w:rsidR="008F6C19" w:rsidRPr="008F6C19" w:rsidRDefault="008F6C19" w:rsidP="001B0187">
      <w:pPr>
        <w:ind w:firstLine="0"/>
        <w:jc w:val="right"/>
        <w:rPr>
          <w:rFonts w:cs="Arial"/>
        </w:rPr>
      </w:pPr>
      <w:r w:rsidRPr="008F6C19">
        <w:rPr>
          <w:rFonts w:cs="Arial"/>
        </w:rPr>
        <w:t>Таблица 3</w:t>
      </w:r>
    </w:p>
    <w:p w:rsidR="008F6C19" w:rsidRPr="008F6C19" w:rsidRDefault="008F6C19" w:rsidP="008F6C19">
      <w:pPr>
        <w:ind w:firstLine="0"/>
        <w:jc w:val="right"/>
        <w:rPr>
          <w:rFonts w:cs="Arial"/>
        </w:rPr>
      </w:pPr>
    </w:p>
    <w:p w:rsidR="008C132D" w:rsidRPr="002E6EDE" w:rsidRDefault="008C132D" w:rsidP="008C132D">
      <w:pPr>
        <w:pStyle w:val="2"/>
      </w:pPr>
      <w:r w:rsidRPr="002E6EDE">
        <w:t>Оценка эффективности реализации муниципальной программы</w:t>
      </w:r>
    </w:p>
    <w:p w:rsidR="008C132D" w:rsidRPr="002E6EDE" w:rsidRDefault="008C132D" w:rsidP="008C132D">
      <w:pPr>
        <w:widowControl w:val="0"/>
        <w:autoSpaceDE w:val="0"/>
        <w:autoSpaceDN w:val="0"/>
        <w:jc w:val="center"/>
        <w:rPr>
          <w:rFonts w:cs="Arial"/>
          <w:bCs/>
        </w:rPr>
      </w:pPr>
    </w:p>
    <w:tbl>
      <w:tblPr>
        <w:tblW w:w="15051" w:type="dxa"/>
        <w:tblInd w:w="118" w:type="dxa"/>
        <w:tblLayout w:type="fixed"/>
        <w:tblLook w:val="04A0" w:firstRow="1" w:lastRow="0" w:firstColumn="1" w:lastColumn="0" w:noHBand="0" w:noVBand="1"/>
      </w:tblPr>
      <w:tblGrid>
        <w:gridCol w:w="461"/>
        <w:gridCol w:w="2081"/>
        <w:gridCol w:w="2126"/>
        <w:gridCol w:w="1134"/>
        <w:gridCol w:w="709"/>
        <w:gridCol w:w="709"/>
        <w:gridCol w:w="708"/>
        <w:gridCol w:w="709"/>
        <w:gridCol w:w="709"/>
        <w:gridCol w:w="709"/>
        <w:gridCol w:w="708"/>
        <w:gridCol w:w="993"/>
        <w:gridCol w:w="1134"/>
        <w:gridCol w:w="1134"/>
        <w:gridCol w:w="1027"/>
      </w:tblGrid>
      <w:tr w:rsidR="008C132D" w:rsidRPr="002E6EDE" w:rsidTr="00241FAB">
        <w:trPr>
          <w:trHeight w:val="634"/>
        </w:trPr>
        <w:tc>
          <w:tcPr>
            <w:tcW w:w="46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 xml:space="preserve"> № п/п</w:t>
            </w:r>
          </w:p>
        </w:tc>
        <w:tc>
          <w:tcPr>
            <w:tcW w:w="20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Наименование показателей результатов</w:t>
            </w:r>
          </w:p>
        </w:tc>
        <w:tc>
          <w:tcPr>
            <w:tcW w:w="2126" w:type="dxa"/>
            <w:vMerge w:val="restart"/>
            <w:tcBorders>
              <w:top w:val="single" w:sz="8" w:space="0" w:color="auto"/>
              <w:left w:val="single" w:sz="4" w:space="0" w:color="auto"/>
              <w:bottom w:val="single" w:sz="8" w:space="0" w:color="000000"/>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Наименование мероприятий (комплекса мероприятий, подпрограмм), обеспечивающих достижение результата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Фактическое значение показателя на момент разработки программы</w:t>
            </w:r>
          </w:p>
        </w:tc>
        <w:tc>
          <w:tcPr>
            <w:tcW w:w="4961" w:type="dxa"/>
            <w:gridSpan w:val="7"/>
            <w:vMerge w:val="restart"/>
            <w:tcBorders>
              <w:top w:val="single" w:sz="8" w:space="0" w:color="auto"/>
              <w:left w:val="nil"/>
              <w:bottom w:val="single" w:sz="4" w:space="0" w:color="auto"/>
              <w:right w:val="single" w:sz="8" w:space="0" w:color="000000"/>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Значения показателя по годам</w:t>
            </w:r>
          </w:p>
        </w:tc>
        <w:tc>
          <w:tcPr>
            <w:tcW w:w="993" w:type="dxa"/>
            <w:vMerge w:val="restart"/>
            <w:tcBorders>
              <w:top w:val="single" w:sz="8" w:space="0" w:color="auto"/>
              <w:left w:val="nil"/>
              <w:bottom w:val="single" w:sz="8" w:space="0" w:color="000000"/>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Целевое значение показателя на момент окончания действия программы</w:t>
            </w:r>
          </w:p>
        </w:tc>
        <w:tc>
          <w:tcPr>
            <w:tcW w:w="329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Соотношение затрат и результатов (тыс. руб.)</w:t>
            </w:r>
          </w:p>
        </w:tc>
      </w:tr>
      <w:tr w:rsidR="008C132D" w:rsidRPr="002E6EDE" w:rsidTr="00241FAB">
        <w:trPr>
          <w:trHeight w:val="990"/>
        </w:trPr>
        <w:tc>
          <w:tcPr>
            <w:tcW w:w="461" w:type="dxa"/>
            <w:vMerge/>
            <w:tcBorders>
              <w:top w:val="single" w:sz="8" w:space="0" w:color="auto"/>
              <w:left w:val="single" w:sz="8"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8" w:space="0" w:color="auto"/>
              <w:left w:val="single" w:sz="4"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126" w:type="dxa"/>
            <w:vMerge/>
            <w:tcBorders>
              <w:top w:val="single" w:sz="8" w:space="0" w:color="auto"/>
              <w:left w:val="single" w:sz="4" w:space="0" w:color="auto"/>
              <w:bottom w:val="single" w:sz="8" w:space="0" w:color="000000"/>
              <w:right w:val="nil"/>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4961" w:type="dxa"/>
            <w:gridSpan w:val="7"/>
            <w:vMerge/>
            <w:tcBorders>
              <w:top w:val="single" w:sz="8" w:space="0" w:color="auto"/>
              <w:left w:val="nil"/>
              <w:bottom w:val="single" w:sz="4" w:space="0" w:color="auto"/>
              <w:right w:val="single" w:sz="8" w:space="0" w:color="000000"/>
            </w:tcBorders>
            <w:vAlign w:val="center"/>
            <w:hideMark/>
          </w:tcPr>
          <w:p w:rsidR="008C132D" w:rsidRPr="002E6EDE" w:rsidRDefault="008C132D" w:rsidP="00241FAB">
            <w:pPr>
              <w:ind w:firstLine="0"/>
              <w:rPr>
                <w:rFonts w:cs="Arial"/>
                <w:szCs w:val="18"/>
              </w:rPr>
            </w:pPr>
          </w:p>
        </w:tc>
        <w:tc>
          <w:tcPr>
            <w:tcW w:w="993" w:type="dxa"/>
            <w:vMerge/>
            <w:tcBorders>
              <w:top w:val="single" w:sz="8" w:space="0" w:color="auto"/>
              <w:left w:val="nil"/>
              <w:bottom w:val="single" w:sz="8" w:space="0" w:color="000000"/>
              <w:right w:val="nil"/>
            </w:tcBorders>
            <w:vAlign w:val="center"/>
            <w:hideMark/>
          </w:tcPr>
          <w:p w:rsidR="008C132D" w:rsidRPr="002E6EDE" w:rsidRDefault="008C132D" w:rsidP="00241FAB">
            <w:pPr>
              <w:ind w:firstLine="0"/>
              <w:rPr>
                <w:rFonts w:cs="Arial"/>
                <w:szCs w:val="18"/>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общие затраты по соответствующим мероприятиям</w:t>
            </w:r>
          </w:p>
        </w:tc>
        <w:tc>
          <w:tcPr>
            <w:tcW w:w="2161" w:type="dxa"/>
            <w:gridSpan w:val="2"/>
            <w:tcBorders>
              <w:top w:val="single" w:sz="8" w:space="0" w:color="auto"/>
              <w:left w:val="nil"/>
              <w:bottom w:val="single" w:sz="8" w:space="0" w:color="auto"/>
              <w:right w:val="single" w:sz="8" w:space="0" w:color="000000"/>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в т.ч. бюджетные затраты</w:t>
            </w:r>
          </w:p>
        </w:tc>
      </w:tr>
      <w:tr w:rsidR="008C132D" w:rsidRPr="002E6EDE" w:rsidTr="00241FAB">
        <w:trPr>
          <w:trHeight w:val="1005"/>
        </w:trPr>
        <w:tc>
          <w:tcPr>
            <w:tcW w:w="461" w:type="dxa"/>
            <w:vMerge/>
            <w:tcBorders>
              <w:top w:val="single" w:sz="8" w:space="0" w:color="auto"/>
              <w:left w:val="single" w:sz="8"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8" w:space="0" w:color="auto"/>
              <w:left w:val="single" w:sz="4"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126" w:type="dxa"/>
            <w:vMerge/>
            <w:tcBorders>
              <w:top w:val="single" w:sz="8" w:space="0" w:color="auto"/>
              <w:left w:val="single" w:sz="4" w:space="0" w:color="auto"/>
              <w:bottom w:val="single" w:sz="8" w:space="0" w:color="000000"/>
              <w:right w:val="nil"/>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2019г</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2020г</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2021г.</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2022г.</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2023г.</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2024г.</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2025г.</w:t>
            </w:r>
          </w:p>
        </w:tc>
        <w:tc>
          <w:tcPr>
            <w:tcW w:w="993" w:type="dxa"/>
            <w:vMerge/>
            <w:tcBorders>
              <w:top w:val="single" w:sz="8" w:space="0" w:color="auto"/>
              <w:left w:val="nil"/>
              <w:bottom w:val="single" w:sz="8" w:space="0" w:color="000000"/>
              <w:right w:val="nil"/>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городского бюджета</w:t>
            </w:r>
          </w:p>
        </w:tc>
        <w:tc>
          <w:tcPr>
            <w:tcW w:w="1027"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федерального/ окружного бюджета</w:t>
            </w:r>
          </w:p>
        </w:tc>
      </w:tr>
      <w:tr w:rsidR="008C132D" w:rsidRPr="002E6EDE" w:rsidTr="00241FAB">
        <w:trPr>
          <w:trHeight w:val="263"/>
        </w:trPr>
        <w:tc>
          <w:tcPr>
            <w:tcW w:w="461" w:type="dxa"/>
            <w:tcBorders>
              <w:top w:val="nil"/>
              <w:left w:val="single" w:sz="8" w:space="0" w:color="auto"/>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w:t>
            </w:r>
          </w:p>
        </w:tc>
        <w:tc>
          <w:tcPr>
            <w:tcW w:w="2081"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w:t>
            </w:r>
          </w:p>
        </w:tc>
        <w:tc>
          <w:tcPr>
            <w:tcW w:w="2126"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4</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w:t>
            </w:r>
          </w:p>
        </w:tc>
        <w:tc>
          <w:tcPr>
            <w:tcW w:w="708"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8</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w:t>
            </w:r>
          </w:p>
        </w:tc>
        <w:tc>
          <w:tcPr>
            <w:tcW w:w="708"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11</w:t>
            </w:r>
          </w:p>
        </w:tc>
        <w:tc>
          <w:tcPr>
            <w:tcW w:w="993"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12</w:t>
            </w:r>
          </w:p>
        </w:tc>
        <w:tc>
          <w:tcPr>
            <w:tcW w:w="1134"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13</w:t>
            </w:r>
          </w:p>
        </w:tc>
        <w:tc>
          <w:tcPr>
            <w:tcW w:w="1134"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14</w:t>
            </w:r>
          </w:p>
        </w:tc>
        <w:tc>
          <w:tcPr>
            <w:tcW w:w="1027"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15</w:t>
            </w:r>
          </w:p>
        </w:tc>
      </w:tr>
      <w:tr w:rsidR="008C132D" w:rsidRPr="002E6EDE" w:rsidTr="00241FAB">
        <w:trPr>
          <w:trHeight w:val="2042"/>
        </w:trPr>
        <w:tc>
          <w:tcPr>
            <w:tcW w:w="461" w:type="dxa"/>
            <w:tcBorders>
              <w:top w:val="nil"/>
              <w:left w:val="single" w:sz="8" w:space="0" w:color="auto"/>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w:t>
            </w:r>
          </w:p>
        </w:tc>
        <w:tc>
          <w:tcPr>
            <w:tcW w:w="2081"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rPr>
                <w:rFonts w:cs="Arial"/>
                <w:szCs w:val="18"/>
              </w:rPr>
            </w:pPr>
            <w:bookmarkStart w:id="2" w:name="RANGE!B8"/>
            <w:r w:rsidRPr="002E6EDE">
              <w:rPr>
                <w:rFonts w:cs="Arial"/>
                <w:szCs w:val="18"/>
              </w:rPr>
              <w:t xml:space="preserve">Доля муниципальных служащих, лиц, замещающих муниципальные должности и лиц, включенных в кадровый резерв и резерв управленческих </w:t>
            </w:r>
            <w:r w:rsidRPr="002E6EDE">
              <w:rPr>
                <w:rFonts w:cs="Arial"/>
                <w:szCs w:val="18"/>
              </w:rPr>
              <w:lastRenderedPageBreak/>
              <w:t xml:space="preserve">кадров, прошедших обучение по программам дополнительного профессионального образования, от потребности, определенной муниципальным образованием, %[1] </w:t>
            </w:r>
            <w:bookmarkEnd w:id="2"/>
          </w:p>
        </w:tc>
        <w:tc>
          <w:tcPr>
            <w:tcW w:w="2126"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lastRenderedPageBreak/>
              <w:t>Дополнительное профессиональное образование муниципальных служащих, лиц, замещающих муниципальные должности, по приоритетным и иным направлениям</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97</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97</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993"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1134"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11 375,4</w:t>
            </w:r>
          </w:p>
        </w:tc>
        <w:tc>
          <w:tcPr>
            <w:tcW w:w="1134"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11 375,4</w:t>
            </w:r>
          </w:p>
        </w:tc>
        <w:tc>
          <w:tcPr>
            <w:tcW w:w="1027"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r>
      <w:tr w:rsidR="008C132D" w:rsidRPr="002E6EDE" w:rsidTr="00241FAB">
        <w:trPr>
          <w:trHeight w:val="990"/>
        </w:trPr>
        <w:tc>
          <w:tcPr>
            <w:tcW w:w="461" w:type="dxa"/>
            <w:vMerge w:val="restart"/>
            <w:tcBorders>
              <w:top w:val="nil"/>
              <w:left w:val="single" w:sz="8" w:space="0" w:color="auto"/>
              <w:bottom w:val="single" w:sz="8" w:space="0" w:color="000000"/>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w:t>
            </w:r>
          </w:p>
        </w:tc>
        <w:tc>
          <w:tcPr>
            <w:tcW w:w="2081" w:type="dxa"/>
            <w:vMerge w:val="restart"/>
            <w:tcBorders>
              <w:top w:val="nil"/>
              <w:left w:val="single" w:sz="4" w:space="0" w:color="auto"/>
              <w:bottom w:val="single" w:sz="8" w:space="0" w:color="000000"/>
              <w:right w:val="single" w:sz="4" w:space="0" w:color="auto"/>
            </w:tcBorders>
            <w:shd w:val="clear" w:color="auto" w:fill="auto"/>
            <w:vAlign w:val="center"/>
            <w:hideMark/>
          </w:tcPr>
          <w:p w:rsidR="008C132D" w:rsidRPr="002E6EDE" w:rsidRDefault="008C132D" w:rsidP="00241FAB">
            <w:pPr>
              <w:ind w:firstLine="0"/>
              <w:rPr>
                <w:rFonts w:cs="Arial"/>
                <w:szCs w:val="18"/>
              </w:rPr>
            </w:pPr>
            <w:bookmarkStart w:id="3" w:name="RANGE!B9"/>
            <w:r w:rsidRPr="002E6EDE">
              <w:rPr>
                <w:rFonts w:cs="Arial"/>
                <w:szCs w:val="18"/>
              </w:rPr>
              <w:t xml:space="preserve">Доля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%[2] </w:t>
            </w:r>
            <w:bookmarkEnd w:id="3"/>
          </w:p>
        </w:tc>
        <w:tc>
          <w:tcPr>
            <w:tcW w:w="2126" w:type="dxa"/>
            <w:tcBorders>
              <w:top w:val="nil"/>
              <w:left w:val="nil"/>
              <w:bottom w:val="single" w:sz="4"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Организация обучения и оценка компетенций лиц, включенных в кадровый резерв и резерв управленческих кадров муниципального образования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70</w:t>
            </w:r>
          </w:p>
        </w:tc>
        <w:tc>
          <w:tcPr>
            <w:tcW w:w="708" w:type="dxa"/>
            <w:vMerge w:val="restart"/>
            <w:tcBorders>
              <w:top w:val="nil"/>
              <w:left w:val="single" w:sz="8" w:space="0" w:color="auto"/>
              <w:bottom w:val="single" w:sz="8" w:space="0" w:color="000000"/>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75</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75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80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c>
          <w:tcPr>
            <w:tcW w:w="1027" w:type="dxa"/>
            <w:vMerge w:val="restart"/>
            <w:tcBorders>
              <w:top w:val="nil"/>
              <w:left w:val="nil"/>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r>
      <w:tr w:rsidR="008C132D" w:rsidRPr="002E6EDE" w:rsidTr="00241FAB">
        <w:trPr>
          <w:trHeight w:val="1083"/>
        </w:trPr>
        <w:tc>
          <w:tcPr>
            <w:tcW w:w="461" w:type="dxa"/>
            <w:vMerge/>
            <w:tcBorders>
              <w:top w:val="nil"/>
              <w:left w:val="single" w:sz="8"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nil"/>
              <w:left w:val="single" w:sz="4"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single" w:sz="4"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 xml:space="preserve">Организация работы коллегиальных органов по вопросам формирования и развития системы </w:t>
            </w:r>
            <w:r w:rsidRPr="002E6EDE">
              <w:rPr>
                <w:rFonts w:cs="Arial"/>
                <w:szCs w:val="18"/>
              </w:rPr>
              <w:lastRenderedPageBreak/>
              <w:t>управления муниципальной службой</w:t>
            </w: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8" w:space="0" w:color="000000"/>
              <w:right w:val="nil"/>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nil"/>
              <w:left w:val="nil"/>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1748"/>
        </w:trPr>
        <w:tc>
          <w:tcPr>
            <w:tcW w:w="461" w:type="dxa"/>
            <w:vMerge/>
            <w:tcBorders>
              <w:top w:val="nil"/>
              <w:left w:val="single" w:sz="8"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nil"/>
              <w:left w:val="single" w:sz="4" w:space="0" w:color="auto"/>
              <w:bottom w:val="single" w:sz="8" w:space="0" w:color="000000"/>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w:t>
            </w: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8" w:space="0" w:color="000000"/>
              <w:right w:val="nil"/>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nil"/>
              <w:left w:val="nil"/>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1238"/>
        </w:trPr>
        <w:tc>
          <w:tcPr>
            <w:tcW w:w="461" w:type="dxa"/>
            <w:vMerge w:val="restart"/>
            <w:tcBorders>
              <w:top w:val="nil"/>
              <w:left w:val="single" w:sz="8" w:space="0" w:color="auto"/>
              <w:bottom w:val="single" w:sz="4"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Доля муниципальных служащих, соблюдающих ограничения и запреты, требования к служебному поведению, %</w:t>
            </w:r>
          </w:p>
        </w:tc>
        <w:tc>
          <w:tcPr>
            <w:tcW w:w="2126" w:type="dxa"/>
            <w:tcBorders>
              <w:top w:val="nil"/>
              <w:left w:val="nil"/>
              <w:bottom w:val="single" w:sz="4"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 xml:space="preserve">Анализ и разработка предложений, а также проведение мероприятий по повышению эффективности в сфере профилактики коррупции </w:t>
            </w:r>
            <w:r w:rsidRPr="002E6EDE">
              <w:rPr>
                <w:rFonts w:cs="Arial"/>
                <w:szCs w:val="18"/>
              </w:rPr>
              <w:lastRenderedPageBreak/>
              <w:t>органах местного самоуправления города Пыть-Яха</w:t>
            </w:r>
          </w:p>
        </w:tc>
        <w:tc>
          <w:tcPr>
            <w:tcW w:w="1134"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lastRenderedPageBreak/>
              <w:t>93</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93</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94</w:t>
            </w:r>
          </w:p>
        </w:tc>
        <w:tc>
          <w:tcPr>
            <w:tcW w:w="708" w:type="dxa"/>
            <w:vMerge w:val="restart"/>
            <w:tcBorders>
              <w:top w:val="nil"/>
              <w:left w:val="single" w:sz="8" w:space="0" w:color="auto"/>
              <w:bottom w:val="single" w:sz="4"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94</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95</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95</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95</w:t>
            </w:r>
          </w:p>
        </w:tc>
        <w:tc>
          <w:tcPr>
            <w:tcW w:w="708"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96</w:t>
            </w:r>
          </w:p>
        </w:tc>
        <w:tc>
          <w:tcPr>
            <w:tcW w:w="993"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96</w:t>
            </w:r>
          </w:p>
        </w:tc>
        <w:tc>
          <w:tcPr>
            <w:tcW w:w="1134"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660,0</w:t>
            </w:r>
          </w:p>
        </w:tc>
        <w:tc>
          <w:tcPr>
            <w:tcW w:w="1134" w:type="dxa"/>
            <w:vMerge w:val="restart"/>
            <w:tcBorders>
              <w:top w:val="nil"/>
              <w:left w:val="single" w:sz="8" w:space="0" w:color="auto"/>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660,0</w:t>
            </w:r>
          </w:p>
        </w:tc>
        <w:tc>
          <w:tcPr>
            <w:tcW w:w="1027" w:type="dxa"/>
            <w:vMerge w:val="restart"/>
            <w:tcBorders>
              <w:top w:val="nil"/>
              <w:left w:val="nil"/>
              <w:bottom w:val="single" w:sz="4"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r>
      <w:tr w:rsidR="008C132D" w:rsidRPr="002E6EDE" w:rsidTr="00241FAB">
        <w:trPr>
          <w:trHeight w:val="742"/>
        </w:trPr>
        <w:tc>
          <w:tcPr>
            <w:tcW w:w="461" w:type="dxa"/>
            <w:vMerge/>
            <w:tcBorders>
              <w:top w:val="nil"/>
              <w:left w:val="single" w:sz="8"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nil"/>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single" w:sz="4"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Содействие развитию управленческой культуры и повышению престижа муниципальной службы в городе Пыть-Яхе</w:t>
            </w: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4" w:space="0" w:color="auto"/>
              <w:right w:val="nil"/>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nil"/>
              <w:left w:val="nil"/>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758"/>
        </w:trPr>
        <w:tc>
          <w:tcPr>
            <w:tcW w:w="461" w:type="dxa"/>
            <w:vMerge/>
            <w:tcBorders>
              <w:top w:val="nil"/>
              <w:left w:val="single" w:sz="8"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nil"/>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nil"/>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Проведение методических семинаров по актуальным вопросам муниципальной службы и противодействию коррупции</w:t>
            </w: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4" w:space="0" w:color="auto"/>
              <w:right w:val="nil"/>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nil"/>
              <w:left w:val="single" w:sz="8" w:space="0" w:color="auto"/>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nil"/>
              <w:left w:val="nil"/>
              <w:bottom w:val="single" w:sz="4" w:space="0" w:color="auto"/>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122"/>
        </w:trPr>
        <w:tc>
          <w:tcPr>
            <w:tcW w:w="46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4.</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Доля освоенных денежных средств на материально-техническое и организационное обеспечение деятельности органов местного самоуправлени</w:t>
            </w:r>
            <w:r w:rsidRPr="002E6EDE">
              <w:rPr>
                <w:rFonts w:cs="Arial"/>
                <w:szCs w:val="18"/>
              </w:rPr>
              <w:lastRenderedPageBreak/>
              <w:t>я города Пыть-Яха и муниципальных учреждений города до 100%.</w:t>
            </w:r>
          </w:p>
        </w:tc>
        <w:tc>
          <w:tcPr>
            <w:tcW w:w="2126" w:type="dxa"/>
            <w:tcBorders>
              <w:top w:val="single" w:sz="8" w:space="0" w:color="auto"/>
              <w:left w:val="nil"/>
              <w:bottom w:val="nil"/>
              <w:right w:val="nil"/>
            </w:tcBorders>
            <w:shd w:val="clear" w:color="000000" w:fill="FFFFFF"/>
            <w:vAlign w:val="center"/>
            <w:hideMark/>
          </w:tcPr>
          <w:p w:rsidR="008C132D" w:rsidRPr="002E6EDE" w:rsidRDefault="008C132D" w:rsidP="00241FAB">
            <w:pPr>
              <w:ind w:firstLine="0"/>
              <w:rPr>
                <w:rFonts w:cs="Arial"/>
                <w:szCs w:val="18"/>
              </w:rPr>
            </w:pPr>
            <w:r w:rsidRPr="002E6EDE">
              <w:rPr>
                <w:rFonts w:cs="Arial"/>
                <w:szCs w:val="18"/>
              </w:rPr>
              <w:lastRenderedPageBreak/>
              <w:t>4.1.1. Расходы на обеспечение деятельности (оказание услуг) муниципальных учреждений</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99,8</w:t>
            </w:r>
          </w:p>
        </w:tc>
        <w:tc>
          <w:tcPr>
            <w:tcW w:w="709" w:type="dxa"/>
            <w:vMerge w:val="restart"/>
            <w:tcBorders>
              <w:top w:val="single" w:sz="8" w:space="0" w:color="auto"/>
              <w:left w:val="nil"/>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99,9</w:t>
            </w:r>
          </w:p>
        </w:tc>
        <w:tc>
          <w:tcPr>
            <w:tcW w:w="70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99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5 636 957,5</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5 636 957,5</w:t>
            </w:r>
          </w:p>
        </w:tc>
        <w:tc>
          <w:tcPr>
            <w:tcW w:w="10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0,0</w:t>
            </w:r>
          </w:p>
        </w:tc>
      </w:tr>
      <w:tr w:rsidR="008C132D" w:rsidRPr="002E6EDE" w:rsidTr="00241FAB">
        <w:trPr>
          <w:trHeight w:val="773"/>
        </w:trPr>
        <w:tc>
          <w:tcPr>
            <w:tcW w:w="461" w:type="dxa"/>
            <w:vMerge/>
            <w:tcBorders>
              <w:top w:val="single" w:sz="8" w:space="0" w:color="auto"/>
              <w:left w:val="single" w:sz="8" w:space="0" w:color="auto"/>
              <w:bottom w:val="single" w:sz="4"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nil"/>
              <w:right w:val="nil"/>
            </w:tcBorders>
            <w:shd w:val="clear" w:color="000000" w:fill="FFFFFF"/>
            <w:vAlign w:val="center"/>
            <w:hideMark/>
          </w:tcPr>
          <w:p w:rsidR="008C132D" w:rsidRPr="002E6EDE" w:rsidRDefault="008C132D" w:rsidP="00241FAB">
            <w:pPr>
              <w:ind w:firstLine="0"/>
              <w:rPr>
                <w:rFonts w:cs="Arial"/>
                <w:szCs w:val="18"/>
              </w:rPr>
            </w:pPr>
            <w:r w:rsidRPr="002E6EDE">
              <w:rPr>
                <w:rFonts w:cs="Arial"/>
                <w:szCs w:val="18"/>
              </w:rPr>
              <w:t xml:space="preserve">4.1.2. Расходы на обеспечение деятельности органов местного </w:t>
            </w:r>
            <w:r w:rsidRPr="002E6EDE">
              <w:rPr>
                <w:rFonts w:cs="Arial"/>
                <w:szCs w:val="18"/>
              </w:rPr>
              <w:lastRenderedPageBreak/>
              <w:t>самоуправления городского округа</w:t>
            </w:r>
          </w:p>
        </w:tc>
        <w:tc>
          <w:tcPr>
            <w:tcW w:w="1134" w:type="dxa"/>
            <w:vMerge/>
            <w:tcBorders>
              <w:top w:val="single" w:sz="8" w:space="0" w:color="auto"/>
              <w:left w:val="single" w:sz="8" w:space="0" w:color="auto"/>
              <w:bottom w:val="nil"/>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nil"/>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820"/>
        </w:trPr>
        <w:tc>
          <w:tcPr>
            <w:tcW w:w="461" w:type="dxa"/>
            <w:vMerge/>
            <w:tcBorders>
              <w:top w:val="single" w:sz="8" w:space="0" w:color="auto"/>
              <w:left w:val="single" w:sz="8" w:space="0" w:color="auto"/>
              <w:bottom w:val="single" w:sz="4"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nil"/>
              <w:right w:val="nil"/>
            </w:tcBorders>
            <w:shd w:val="clear" w:color="000000" w:fill="FFFFFF"/>
            <w:vAlign w:val="center"/>
            <w:hideMark/>
          </w:tcPr>
          <w:p w:rsidR="008C132D" w:rsidRPr="002E6EDE" w:rsidRDefault="008C132D" w:rsidP="00241FAB">
            <w:pPr>
              <w:ind w:firstLine="0"/>
              <w:rPr>
                <w:rFonts w:cs="Arial"/>
                <w:szCs w:val="18"/>
              </w:rPr>
            </w:pPr>
            <w:r w:rsidRPr="002E6EDE">
              <w:rPr>
                <w:rFonts w:cs="Arial"/>
                <w:szCs w:val="18"/>
              </w:rPr>
              <w:t>4.1.3. Расходы на обеспечение функций органов местного самоуправления городского округа</w:t>
            </w:r>
          </w:p>
        </w:tc>
        <w:tc>
          <w:tcPr>
            <w:tcW w:w="1134" w:type="dxa"/>
            <w:vMerge/>
            <w:tcBorders>
              <w:top w:val="single" w:sz="8" w:space="0" w:color="auto"/>
              <w:left w:val="single" w:sz="8" w:space="0" w:color="auto"/>
              <w:bottom w:val="nil"/>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nil"/>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820"/>
        </w:trPr>
        <w:tc>
          <w:tcPr>
            <w:tcW w:w="461" w:type="dxa"/>
            <w:vMerge/>
            <w:tcBorders>
              <w:top w:val="single" w:sz="8" w:space="0" w:color="auto"/>
              <w:left w:val="single" w:sz="8" w:space="0" w:color="auto"/>
              <w:bottom w:val="single" w:sz="4"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tcBorders>
              <w:top w:val="nil"/>
              <w:left w:val="nil"/>
              <w:bottom w:val="nil"/>
              <w:right w:val="nil"/>
            </w:tcBorders>
            <w:shd w:val="clear" w:color="000000" w:fill="FFFFFF"/>
            <w:vAlign w:val="center"/>
            <w:hideMark/>
          </w:tcPr>
          <w:p w:rsidR="008C132D" w:rsidRPr="002E6EDE" w:rsidRDefault="008C132D" w:rsidP="00241FAB">
            <w:pPr>
              <w:ind w:firstLine="0"/>
              <w:rPr>
                <w:rFonts w:cs="Arial"/>
                <w:szCs w:val="18"/>
              </w:rPr>
            </w:pPr>
            <w:r w:rsidRPr="002E6EDE">
              <w:rPr>
                <w:rFonts w:cs="Arial"/>
                <w:szCs w:val="18"/>
              </w:rPr>
              <w:t>4.1.4. Высшее должностное лицо муниципального образования городской округ город Пыть-Ях</w:t>
            </w:r>
          </w:p>
        </w:tc>
        <w:tc>
          <w:tcPr>
            <w:tcW w:w="1134" w:type="dxa"/>
            <w:vMerge/>
            <w:tcBorders>
              <w:top w:val="single" w:sz="8" w:space="0" w:color="auto"/>
              <w:left w:val="single" w:sz="8" w:space="0" w:color="auto"/>
              <w:bottom w:val="nil"/>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nil"/>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276"/>
        </w:trPr>
        <w:tc>
          <w:tcPr>
            <w:tcW w:w="461" w:type="dxa"/>
            <w:vMerge/>
            <w:tcBorders>
              <w:top w:val="single" w:sz="8" w:space="0" w:color="auto"/>
              <w:left w:val="single" w:sz="8" w:space="0" w:color="auto"/>
              <w:bottom w:val="single" w:sz="4" w:space="0" w:color="000000"/>
              <w:right w:val="single" w:sz="4" w:space="0" w:color="auto"/>
            </w:tcBorders>
            <w:vAlign w:val="center"/>
            <w:hideMark/>
          </w:tcPr>
          <w:p w:rsidR="008C132D" w:rsidRPr="002E6EDE" w:rsidRDefault="008C132D" w:rsidP="00241FAB">
            <w:pPr>
              <w:ind w:firstLine="0"/>
              <w:rPr>
                <w:rFonts w:cs="Arial"/>
                <w:szCs w:val="18"/>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szCs w:val="18"/>
              </w:rPr>
            </w:pPr>
          </w:p>
        </w:tc>
        <w:tc>
          <w:tcPr>
            <w:tcW w:w="2126" w:type="dxa"/>
            <w:vMerge w:val="restart"/>
            <w:tcBorders>
              <w:top w:val="nil"/>
              <w:left w:val="nil"/>
              <w:bottom w:val="single" w:sz="8" w:space="0" w:color="000000"/>
              <w:right w:val="nil"/>
            </w:tcBorders>
            <w:shd w:val="clear" w:color="000000" w:fill="FFFFFF"/>
            <w:hideMark/>
          </w:tcPr>
          <w:p w:rsidR="008C132D" w:rsidRPr="002E6EDE" w:rsidRDefault="008C132D" w:rsidP="00241FAB">
            <w:pPr>
              <w:ind w:firstLine="0"/>
              <w:rPr>
                <w:rFonts w:cs="Arial"/>
                <w:szCs w:val="18"/>
              </w:rPr>
            </w:pPr>
            <w:r w:rsidRPr="002E6EDE">
              <w:rPr>
                <w:rFonts w:cs="Arial"/>
                <w:szCs w:val="18"/>
              </w:rPr>
              <w:t>4.1.5. Прочие мероприятия органов местного самоуправления городского округа</w:t>
            </w:r>
          </w:p>
          <w:p w:rsidR="008C132D" w:rsidRPr="002E6EDE" w:rsidRDefault="008C132D" w:rsidP="00241FAB">
            <w:pPr>
              <w:ind w:firstLine="0"/>
              <w:rPr>
                <w:rFonts w:cs="Arial"/>
                <w:szCs w:val="18"/>
              </w:rPr>
            </w:pPr>
            <w:r w:rsidRPr="002E6EDE">
              <w:rPr>
                <w:rFonts w:cs="Arial"/>
                <w:szCs w:val="18"/>
              </w:rPr>
              <w:t>4.1.6. Полномочия главы города Пыть-Яха в сфере наград и почётных званий</w:t>
            </w:r>
          </w:p>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nil"/>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nil"/>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9"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708"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993" w:type="dxa"/>
            <w:vMerge/>
            <w:tcBorders>
              <w:top w:val="single" w:sz="8" w:space="0" w:color="auto"/>
              <w:left w:val="single" w:sz="8" w:space="0" w:color="auto"/>
              <w:bottom w:val="single" w:sz="4"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1702"/>
        </w:trPr>
        <w:tc>
          <w:tcPr>
            <w:tcW w:w="461" w:type="dxa"/>
            <w:tcBorders>
              <w:top w:val="nil"/>
              <w:left w:val="single" w:sz="8" w:space="0" w:color="auto"/>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5.</w:t>
            </w:r>
          </w:p>
        </w:tc>
        <w:tc>
          <w:tcPr>
            <w:tcW w:w="2081"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 xml:space="preserve">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w:t>
            </w:r>
            <w:r w:rsidRPr="002E6EDE">
              <w:rPr>
                <w:rFonts w:cs="Arial"/>
                <w:szCs w:val="18"/>
              </w:rPr>
              <w:lastRenderedPageBreak/>
              <w:t>города (%), до 100%.</w:t>
            </w:r>
          </w:p>
        </w:tc>
        <w:tc>
          <w:tcPr>
            <w:tcW w:w="2126" w:type="dxa"/>
            <w:vMerge/>
            <w:tcBorders>
              <w:top w:val="nil"/>
              <w:left w:val="nil"/>
              <w:bottom w:val="single" w:sz="8" w:space="0" w:color="000000"/>
              <w:right w:val="nil"/>
            </w:tcBorders>
            <w:vAlign w:val="center"/>
            <w:hideMark/>
          </w:tcPr>
          <w:p w:rsidR="008C132D" w:rsidRPr="002E6EDE" w:rsidRDefault="008C132D" w:rsidP="00241FAB">
            <w:pPr>
              <w:ind w:firstLine="0"/>
              <w:rPr>
                <w:rFonts w:cs="Arial"/>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99,8</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99,9</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708"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993"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100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c>
          <w:tcPr>
            <w:tcW w:w="1027" w:type="dxa"/>
            <w:vMerge/>
            <w:tcBorders>
              <w:top w:val="single" w:sz="8" w:space="0" w:color="auto"/>
              <w:left w:val="single" w:sz="8" w:space="0" w:color="auto"/>
              <w:bottom w:val="single" w:sz="8" w:space="0" w:color="000000"/>
              <w:right w:val="single" w:sz="8" w:space="0" w:color="auto"/>
            </w:tcBorders>
            <w:vAlign w:val="center"/>
            <w:hideMark/>
          </w:tcPr>
          <w:p w:rsidR="008C132D" w:rsidRPr="002E6EDE" w:rsidRDefault="008C132D" w:rsidP="00241FAB">
            <w:pPr>
              <w:ind w:firstLine="0"/>
              <w:rPr>
                <w:rFonts w:cs="Arial"/>
                <w:szCs w:val="18"/>
              </w:rPr>
            </w:pPr>
          </w:p>
        </w:tc>
      </w:tr>
      <w:tr w:rsidR="008C132D" w:rsidRPr="002E6EDE" w:rsidTr="00241FAB">
        <w:trPr>
          <w:trHeight w:val="1067"/>
        </w:trPr>
        <w:tc>
          <w:tcPr>
            <w:tcW w:w="461" w:type="dxa"/>
            <w:tcBorders>
              <w:top w:val="nil"/>
              <w:left w:val="single" w:sz="8" w:space="0" w:color="auto"/>
              <w:bottom w:val="single" w:sz="8" w:space="0" w:color="auto"/>
              <w:right w:val="single" w:sz="4"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w:t>
            </w:r>
          </w:p>
        </w:tc>
        <w:tc>
          <w:tcPr>
            <w:tcW w:w="2081" w:type="dxa"/>
            <w:tcBorders>
              <w:top w:val="nil"/>
              <w:left w:val="nil"/>
              <w:bottom w:val="single" w:sz="8" w:space="0" w:color="auto"/>
              <w:right w:val="single" w:sz="4" w:space="0" w:color="auto"/>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Количество совершаемых органами ЗАГС юридически значимых действий, ед.</w:t>
            </w:r>
          </w:p>
        </w:tc>
        <w:tc>
          <w:tcPr>
            <w:tcW w:w="2126"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rPr>
                <w:rFonts w:cs="Arial"/>
                <w:szCs w:val="18"/>
              </w:rPr>
            </w:pPr>
            <w:r w:rsidRPr="002E6EDE">
              <w:rPr>
                <w:rFonts w:cs="Arial"/>
                <w:szCs w:val="18"/>
              </w:rPr>
              <w:t>4.1.7. Реализация переданных государственных полномочий по государственной регистрации актов гражданского состояния</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8228</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8236</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4000</w:t>
            </w:r>
          </w:p>
        </w:tc>
        <w:tc>
          <w:tcPr>
            <w:tcW w:w="708" w:type="dxa"/>
            <w:tcBorders>
              <w:top w:val="nil"/>
              <w:left w:val="nil"/>
              <w:bottom w:val="single" w:sz="8" w:space="0" w:color="auto"/>
              <w:right w:val="nil"/>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3750</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3500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3250</w:t>
            </w:r>
          </w:p>
        </w:tc>
        <w:tc>
          <w:tcPr>
            <w:tcW w:w="709"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3000</w:t>
            </w:r>
          </w:p>
        </w:tc>
        <w:tc>
          <w:tcPr>
            <w:tcW w:w="708"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2750</w:t>
            </w:r>
          </w:p>
        </w:tc>
        <w:tc>
          <w:tcPr>
            <w:tcW w:w="993"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2500</w:t>
            </w:r>
          </w:p>
        </w:tc>
        <w:tc>
          <w:tcPr>
            <w:tcW w:w="1134"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63 804,2</w:t>
            </w:r>
          </w:p>
        </w:tc>
        <w:tc>
          <w:tcPr>
            <w:tcW w:w="1134"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39,0</w:t>
            </w:r>
          </w:p>
        </w:tc>
        <w:tc>
          <w:tcPr>
            <w:tcW w:w="1027" w:type="dxa"/>
            <w:tcBorders>
              <w:top w:val="nil"/>
              <w:left w:val="nil"/>
              <w:bottom w:val="single" w:sz="8" w:space="0" w:color="auto"/>
              <w:right w:val="single" w:sz="8" w:space="0" w:color="auto"/>
            </w:tcBorders>
            <w:shd w:val="clear" w:color="auto" w:fill="auto"/>
            <w:vAlign w:val="center"/>
            <w:hideMark/>
          </w:tcPr>
          <w:p w:rsidR="008C132D" w:rsidRPr="002E6EDE" w:rsidRDefault="008C132D" w:rsidP="00241FAB">
            <w:pPr>
              <w:ind w:firstLine="0"/>
              <w:jc w:val="center"/>
              <w:rPr>
                <w:rFonts w:cs="Arial"/>
                <w:szCs w:val="18"/>
              </w:rPr>
            </w:pPr>
            <w:r w:rsidRPr="002E6EDE">
              <w:rPr>
                <w:rFonts w:cs="Arial"/>
                <w:szCs w:val="18"/>
              </w:rPr>
              <w:t>63 765,2</w:t>
            </w:r>
          </w:p>
        </w:tc>
      </w:tr>
    </w:tbl>
    <w:p w:rsidR="007B7337" w:rsidRDefault="008C132D" w:rsidP="007B7337">
      <w:pPr>
        <w:widowControl w:val="0"/>
        <w:autoSpaceDE w:val="0"/>
        <w:autoSpaceDN w:val="0"/>
        <w:ind w:firstLine="0"/>
        <w:rPr>
          <w:rFonts w:cs="Arial"/>
        </w:rPr>
      </w:pPr>
      <w:r>
        <w:rPr>
          <w:rFonts w:cs="Arial"/>
          <w:szCs w:val="28"/>
        </w:rPr>
        <w:br w:type="page"/>
      </w:r>
      <w:r>
        <w:rPr>
          <w:rFonts w:cs="Arial"/>
        </w:rPr>
        <w:lastRenderedPageBreak/>
        <w:t>(</w:t>
      </w:r>
      <w:r w:rsidRPr="00412662">
        <w:rPr>
          <w:rFonts w:cs="Arial"/>
        </w:rPr>
        <w:t>Таблиц</w:t>
      </w:r>
      <w:r>
        <w:rPr>
          <w:rFonts w:cs="Arial"/>
        </w:rPr>
        <w:t>а</w:t>
      </w:r>
      <w:r w:rsidRPr="00412662">
        <w:rPr>
          <w:rFonts w:cs="Arial"/>
        </w:rPr>
        <w:t xml:space="preserve"> </w:t>
      </w:r>
      <w:r>
        <w:rPr>
          <w:rFonts w:cs="Arial"/>
        </w:rPr>
        <w:t>4</w:t>
      </w:r>
      <w:r w:rsidRPr="00412662">
        <w:rPr>
          <w:rFonts w:cs="Arial"/>
        </w:rPr>
        <w:t xml:space="preserve"> излож</w:t>
      </w:r>
      <w:r>
        <w:rPr>
          <w:rFonts w:cs="Arial"/>
        </w:rPr>
        <w:t>ена</w:t>
      </w:r>
      <w:r w:rsidRPr="00412662">
        <w:rPr>
          <w:rFonts w:cs="Arial"/>
        </w:rPr>
        <w:t xml:space="preserve"> в новой редакции</w:t>
      </w:r>
      <w:r w:rsidRPr="00D62DF5">
        <w:rPr>
          <w:rFonts w:cs="Arial"/>
        </w:rPr>
        <w:t xml:space="preserve"> постановлением Администрации</w:t>
      </w:r>
      <w:r w:rsidRPr="00D62DF5">
        <w:rPr>
          <w:rFonts w:cs="Arial"/>
          <w:b/>
        </w:rPr>
        <w:t xml:space="preserve"> </w:t>
      </w:r>
      <w:hyperlink r:id="rId45" w:tooltip="постановление от 27.10.2021 0:00:00 №486-па Администрация г. Пыть-Ях&#10;&#10;О внесении изменений в постановление администрации города от 10.12.2018 № 430-па «Об утверждении муниципальной программы «Развитие муниципальной службы в городе Пыть-Яхе» (с изм. от 16.12.2020 № 546-па от 20.04.2021 № 147-па) &#10;" w:history="1">
        <w:r w:rsidRPr="00D62DF5">
          <w:rPr>
            <w:rStyle w:val="ac"/>
            <w:rFonts w:cs="Arial"/>
          </w:rPr>
          <w:t>от 27.10.2021 № 486-па</w:t>
        </w:r>
      </w:hyperlink>
      <w:r w:rsidRPr="00D62DF5">
        <w:rPr>
          <w:rFonts w:cs="Arial"/>
        </w:rPr>
        <w:t>)</w:t>
      </w:r>
    </w:p>
    <w:p w:rsidR="008F6C19" w:rsidRPr="008F6C19" w:rsidRDefault="008F6C19" w:rsidP="008C132D">
      <w:pPr>
        <w:widowControl w:val="0"/>
        <w:autoSpaceDE w:val="0"/>
        <w:autoSpaceDN w:val="0"/>
        <w:ind w:firstLine="0"/>
        <w:jc w:val="right"/>
        <w:rPr>
          <w:rFonts w:cs="Arial"/>
        </w:rPr>
      </w:pPr>
      <w:r w:rsidRPr="008F6C19">
        <w:rPr>
          <w:rFonts w:cs="Arial"/>
        </w:rPr>
        <w:t>Таблица 4</w:t>
      </w:r>
    </w:p>
    <w:p w:rsidR="008F6C19" w:rsidRPr="008F6C19" w:rsidRDefault="008F6C19" w:rsidP="008F6C19">
      <w:pPr>
        <w:widowControl w:val="0"/>
        <w:autoSpaceDE w:val="0"/>
        <w:autoSpaceDN w:val="0"/>
        <w:jc w:val="right"/>
        <w:rPr>
          <w:rFonts w:cs="Arial"/>
          <w:bCs/>
          <w:iCs/>
        </w:rPr>
      </w:pPr>
    </w:p>
    <w:p w:rsidR="008C132D" w:rsidRPr="002E6EDE" w:rsidRDefault="008C132D" w:rsidP="008C132D">
      <w:pPr>
        <w:pStyle w:val="2"/>
      </w:pPr>
      <w:r w:rsidRPr="002E6EDE">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8C132D" w:rsidRPr="002E6EDE" w:rsidRDefault="008C132D" w:rsidP="008C132D">
      <w:pPr>
        <w:widowControl w:val="0"/>
        <w:autoSpaceDE w:val="0"/>
        <w:autoSpaceDN w:val="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3"/>
        <w:gridCol w:w="3972"/>
        <w:gridCol w:w="3050"/>
        <w:gridCol w:w="1200"/>
        <w:gridCol w:w="90"/>
        <w:gridCol w:w="1046"/>
        <w:gridCol w:w="30"/>
        <w:gridCol w:w="1046"/>
        <w:gridCol w:w="30"/>
        <w:gridCol w:w="1203"/>
        <w:gridCol w:w="93"/>
        <w:gridCol w:w="1245"/>
        <w:gridCol w:w="1139"/>
      </w:tblGrid>
      <w:tr w:rsidR="008C132D" w:rsidRPr="002E6EDE" w:rsidTr="00241FAB">
        <w:tc>
          <w:tcPr>
            <w:tcW w:w="276" w:type="pct"/>
            <w:vMerge w:val="restar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 xml:space="preserve"> № п/п</w:t>
            </w:r>
          </w:p>
        </w:tc>
        <w:tc>
          <w:tcPr>
            <w:tcW w:w="1349" w:type="pct"/>
            <w:gridSpan w:val="2"/>
            <w:vMerge w:val="restar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adjustRightInd w:val="0"/>
              <w:ind w:firstLine="0"/>
              <w:jc w:val="center"/>
              <w:rPr>
                <w:rFonts w:cs="Arial"/>
              </w:rPr>
            </w:pPr>
            <w:r w:rsidRPr="002E6EDE">
              <w:rPr>
                <w:rFonts w:cs="Arial"/>
              </w:rPr>
              <w:t>Наименование проекта или мероприятия</w:t>
            </w:r>
          </w:p>
          <w:p w:rsidR="008C132D" w:rsidRPr="002E6EDE" w:rsidRDefault="008C132D" w:rsidP="00241FAB">
            <w:pPr>
              <w:widowControl w:val="0"/>
              <w:autoSpaceDE w:val="0"/>
              <w:autoSpaceDN w:val="0"/>
              <w:adjustRightInd w:val="0"/>
              <w:ind w:firstLine="0"/>
              <w:jc w:val="center"/>
              <w:rPr>
                <w:rFonts w:cs="Arial"/>
              </w:rPr>
            </w:pPr>
          </w:p>
        </w:tc>
        <w:tc>
          <w:tcPr>
            <w:tcW w:w="1012" w:type="pct"/>
            <w:vMerge w:val="restar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Источники финансирования</w:t>
            </w:r>
          </w:p>
        </w:tc>
        <w:tc>
          <w:tcPr>
            <w:tcW w:w="2363" w:type="pct"/>
            <w:gridSpan w:val="10"/>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Параметры финансового обеспечения, тыс. рублей</w:t>
            </w:r>
          </w:p>
        </w:tc>
      </w:tr>
      <w:tr w:rsidR="008C132D" w:rsidRPr="002E6EDE" w:rsidTr="00241FAB">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cs="Arial"/>
              </w:rPr>
            </w:pPr>
          </w:p>
        </w:tc>
        <w:tc>
          <w:tcPr>
            <w:tcW w:w="398"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всего</w:t>
            </w:r>
          </w:p>
        </w:tc>
        <w:tc>
          <w:tcPr>
            <w:tcW w:w="377"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2019 г.</w:t>
            </w:r>
          </w:p>
        </w:tc>
        <w:tc>
          <w:tcPr>
            <w:tcW w:w="357"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2020 г.</w:t>
            </w:r>
          </w:p>
        </w:tc>
        <w:tc>
          <w:tcPr>
            <w:tcW w:w="409"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2021 г.</w:t>
            </w:r>
          </w:p>
        </w:tc>
        <w:tc>
          <w:tcPr>
            <w:tcW w:w="444"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20__ г.</w:t>
            </w:r>
          </w:p>
        </w:tc>
        <w:tc>
          <w:tcPr>
            <w:tcW w:w="378"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и т.д.</w:t>
            </w:r>
          </w:p>
        </w:tc>
      </w:tr>
      <w:tr w:rsidR="008C132D" w:rsidRPr="002E6EDE" w:rsidTr="00241FAB">
        <w:tc>
          <w:tcPr>
            <w:tcW w:w="276"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1</w:t>
            </w:r>
          </w:p>
        </w:tc>
        <w:tc>
          <w:tcPr>
            <w:tcW w:w="1349"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2</w:t>
            </w: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rPr>
            </w:pPr>
            <w:r w:rsidRPr="002E6EDE">
              <w:rPr>
                <w:rFonts w:cs="Arial"/>
              </w:rPr>
              <w:t>3</w:t>
            </w:r>
          </w:p>
        </w:tc>
        <w:tc>
          <w:tcPr>
            <w:tcW w:w="398"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4</w:t>
            </w:r>
          </w:p>
        </w:tc>
        <w:tc>
          <w:tcPr>
            <w:tcW w:w="377"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5</w:t>
            </w:r>
          </w:p>
        </w:tc>
        <w:tc>
          <w:tcPr>
            <w:tcW w:w="357"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6</w:t>
            </w:r>
          </w:p>
        </w:tc>
        <w:tc>
          <w:tcPr>
            <w:tcW w:w="409"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7</w:t>
            </w:r>
          </w:p>
        </w:tc>
        <w:tc>
          <w:tcPr>
            <w:tcW w:w="444" w:type="pct"/>
            <w:gridSpan w:val="2"/>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8</w:t>
            </w:r>
          </w:p>
        </w:tc>
        <w:tc>
          <w:tcPr>
            <w:tcW w:w="378"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adjustRightInd w:val="0"/>
              <w:ind w:firstLine="0"/>
              <w:jc w:val="center"/>
              <w:rPr>
                <w:rFonts w:cs="Arial"/>
                <w:strike/>
              </w:rPr>
            </w:pPr>
            <w:r w:rsidRPr="002E6EDE">
              <w:rPr>
                <w:rFonts w:cs="Arial"/>
              </w:rPr>
              <w:t>9</w:t>
            </w:r>
          </w:p>
        </w:tc>
      </w:tr>
      <w:tr w:rsidR="008C132D" w:rsidRPr="002E6EDE" w:rsidTr="00241FAB">
        <w:trPr>
          <w:trHeight w:val="407"/>
        </w:trPr>
        <w:tc>
          <w:tcPr>
            <w:tcW w:w="5000" w:type="pct"/>
            <w:gridSpan w:val="14"/>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tabs>
                <w:tab w:val="left" w:pos="5532"/>
                <w:tab w:val="center" w:pos="7170"/>
              </w:tabs>
              <w:autoSpaceDE w:val="0"/>
              <w:autoSpaceDN w:val="0"/>
              <w:ind w:firstLine="0"/>
              <w:jc w:val="center"/>
              <w:rPr>
                <w:rFonts w:cs="Arial"/>
              </w:rPr>
            </w:pPr>
            <w:r w:rsidRPr="002E6EDE">
              <w:rPr>
                <w:rFonts w:cs="Arial"/>
              </w:rPr>
              <w:t xml:space="preserve">Раздел </w:t>
            </w:r>
            <w:r w:rsidRPr="002E6EDE">
              <w:rPr>
                <w:rFonts w:cs="Arial"/>
                <w:lang w:val="en-US"/>
              </w:rPr>
              <w:t>I</w:t>
            </w:r>
            <w:r>
              <w:rPr>
                <w:rFonts w:cs="Arial"/>
                <w:lang w:val="en-US"/>
              </w:rPr>
              <w:t>V</w:t>
            </w:r>
            <w:r w:rsidRPr="002E6EDE">
              <w:rPr>
                <w:rFonts w:cs="Arial"/>
              </w:rPr>
              <w:t xml:space="preserve">. Муниципальные проекты, реализуемые на основе проектной инициативы на территории </w:t>
            </w:r>
          </w:p>
          <w:p w:rsidR="008C132D" w:rsidRPr="002E6EDE" w:rsidRDefault="008C132D" w:rsidP="00241FAB">
            <w:pPr>
              <w:widowControl w:val="0"/>
              <w:tabs>
                <w:tab w:val="left" w:pos="5532"/>
                <w:tab w:val="center" w:pos="7170"/>
              </w:tabs>
              <w:autoSpaceDE w:val="0"/>
              <w:autoSpaceDN w:val="0"/>
              <w:ind w:right="4712" w:firstLine="0"/>
              <w:jc w:val="center"/>
              <w:rPr>
                <w:rFonts w:cs="Arial"/>
              </w:rPr>
            </w:pPr>
            <w:r w:rsidRPr="002E6EDE">
              <w:rPr>
                <w:rFonts w:cs="Arial"/>
              </w:rPr>
              <w:t xml:space="preserve"> города Пыть-Ях</w:t>
            </w:r>
          </w:p>
        </w:tc>
      </w:tr>
      <w:tr w:rsidR="008C132D" w:rsidRPr="002E6EDE" w:rsidTr="00241FAB">
        <w:tc>
          <w:tcPr>
            <w:tcW w:w="5000" w:type="pct"/>
            <w:gridSpan w:val="14"/>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tabs>
                <w:tab w:val="left" w:pos="5532"/>
                <w:tab w:val="center" w:pos="7170"/>
              </w:tabs>
              <w:autoSpaceDE w:val="0"/>
              <w:autoSpaceDN w:val="0"/>
              <w:ind w:firstLine="0"/>
              <w:jc w:val="center"/>
              <w:rPr>
                <w:rFonts w:cs="Arial"/>
              </w:rPr>
            </w:pPr>
            <w:r w:rsidRPr="002E6EDE">
              <w:rPr>
                <w:rFonts w:cs="Arial"/>
              </w:rPr>
              <w:t>«Повышение эффективности деятельности органов местного самоуправления г.Пыть-Ях»</w:t>
            </w:r>
          </w:p>
        </w:tc>
      </w:tr>
      <w:tr w:rsidR="008C132D" w:rsidRPr="002E6EDE" w:rsidTr="00241FAB">
        <w:tc>
          <w:tcPr>
            <w:tcW w:w="307" w:type="pct"/>
            <w:gridSpan w:val="2"/>
            <w:vMerge w:val="restar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ind w:firstLine="0"/>
              <w:rPr>
                <w:rFonts w:eastAsia="Calibri" w:cs="Arial"/>
              </w:rPr>
            </w:pPr>
            <w:r w:rsidRPr="002E6EDE">
              <w:rPr>
                <w:rFonts w:eastAsia="Calibri" w:cs="Arial"/>
              </w:rPr>
              <w:t>1</w:t>
            </w:r>
          </w:p>
        </w:tc>
        <w:tc>
          <w:tcPr>
            <w:tcW w:w="1318" w:type="pct"/>
            <w:vMerge w:val="restar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ind w:firstLine="0"/>
              <w:jc w:val="center"/>
              <w:rPr>
                <w:rFonts w:cs="Arial"/>
              </w:rPr>
            </w:pPr>
            <w:r w:rsidRPr="002E6EDE">
              <w:rPr>
                <w:rFonts w:cs="Arial"/>
              </w:rPr>
              <w:t xml:space="preserve">2.2. 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w:t>
            </w:r>
          </w:p>
          <w:p w:rsidR="008C132D" w:rsidRPr="002E6EDE" w:rsidRDefault="008C132D" w:rsidP="00241FAB">
            <w:pPr>
              <w:ind w:firstLine="0"/>
              <w:jc w:val="center"/>
              <w:rPr>
                <w:rFonts w:eastAsia="Calibri" w:cs="Arial"/>
              </w:rPr>
            </w:pPr>
            <w:r w:rsidRPr="002E6EDE">
              <w:rPr>
                <w:rFonts w:cs="Arial"/>
              </w:rPr>
              <w:t>Проект 1 (2) срок реализации (26.09.2019-01.10.2022)</w:t>
            </w: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ind w:firstLine="0"/>
              <w:rPr>
                <w:rFonts w:cs="Arial"/>
              </w:rPr>
            </w:pPr>
            <w:r w:rsidRPr="002E6EDE">
              <w:rPr>
                <w:rFonts w:cs="Arial"/>
              </w:rPr>
              <w:t>всего</w:t>
            </w:r>
          </w:p>
        </w:tc>
        <w:tc>
          <w:tcPr>
            <w:tcW w:w="428"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13"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78"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r>
      <w:tr w:rsidR="008C132D" w:rsidRPr="002E6EDE" w:rsidTr="00241F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ind w:firstLine="0"/>
              <w:rPr>
                <w:rFonts w:cs="Arial"/>
              </w:rPr>
            </w:pPr>
            <w:r w:rsidRPr="002E6EDE">
              <w:rPr>
                <w:rFonts w:cs="Arial"/>
              </w:rPr>
              <w:t>федеральный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13"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78"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r>
      <w:tr w:rsidR="008C132D" w:rsidRPr="002E6EDE" w:rsidTr="00241F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ind w:firstLine="0"/>
              <w:rPr>
                <w:rFonts w:cs="Arial"/>
              </w:rPr>
            </w:pPr>
            <w:r w:rsidRPr="002E6EDE">
              <w:rPr>
                <w:rFonts w:cs="Arial"/>
              </w:rPr>
              <w:t>бюджет автономного округа</w:t>
            </w:r>
          </w:p>
        </w:tc>
        <w:tc>
          <w:tcPr>
            <w:tcW w:w="428"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13"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78"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r>
      <w:tr w:rsidR="008C132D" w:rsidRPr="002E6EDE" w:rsidTr="00241F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ind w:firstLine="0"/>
              <w:rPr>
                <w:rFonts w:cs="Arial"/>
              </w:rPr>
            </w:pPr>
            <w:r w:rsidRPr="002E6EDE">
              <w:rPr>
                <w:rFonts w:cs="Arial"/>
              </w:rPr>
              <w:t>местный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413"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c>
          <w:tcPr>
            <w:tcW w:w="378"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jc w:val="center"/>
              <w:rPr>
                <w:rFonts w:cs="Arial"/>
              </w:rPr>
            </w:pPr>
            <w:r w:rsidRPr="002E6EDE">
              <w:rPr>
                <w:rFonts w:cs="Arial"/>
              </w:rPr>
              <w:t>-</w:t>
            </w:r>
          </w:p>
        </w:tc>
      </w:tr>
      <w:tr w:rsidR="008C132D" w:rsidRPr="002E6EDE" w:rsidTr="00241F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32D" w:rsidRPr="002E6EDE" w:rsidRDefault="008C132D" w:rsidP="00241FAB">
            <w:pPr>
              <w:ind w:firstLine="0"/>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C132D" w:rsidRPr="002E6EDE" w:rsidRDefault="008C132D" w:rsidP="00241FAB">
            <w:pPr>
              <w:widowControl w:val="0"/>
              <w:autoSpaceDE w:val="0"/>
              <w:autoSpaceDN w:val="0"/>
              <w:ind w:firstLine="0"/>
              <w:rPr>
                <w:rFonts w:cs="Arial"/>
              </w:rPr>
            </w:pPr>
            <w:r w:rsidRPr="002E6EDE">
              <w:rPr>
                <w:rFonts w:cs="Arial"/>
              </w:rPr>
              <w:t>иные источники финансирования</w:t>
            </w:r>
          </w:p>
        </w:tc>
        <w:tc>
          <w:tcPr>
            <w:tcW w:w="428"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firstLine="0"/>
              <w:rPr>
                <w:rFonts w:cs="Arial"/>
              </w:rPr>
            </w:pPr>
            <w:r w:rsidRPr="002E6EDE">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left="-558" w:firstLine="0"/>
              <w:jc w:val="center"/>
              <w:rPr>
                <w:rFonts w:cs="Arial"/>
              </w:rPr>
            </w:pPr>
            <w:r w:rsidRPr="002E6EDE">
              <w:rPr>
                <w:rFonts w:cs="Arial"/>
              </w:rPr>
              <w:t xml:space="preserve"> -</w:t>
            </w:r>
          </w:p>
        </w:tc>
        <w:tc>
          <w:tcPr>
            <w:tcW w:w="357"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left="-558" w:firstLine="0"/>
              <w:jc w:val="center"/>
              <w:rPr>
                <w:rFonts w:cs="Arial"/>
              </w:rPr>
            </w:pPr>
            <w:r w:rsidRPr="002E6EDE">
              <w:rPr>
                <w:rFonts w:cs="Arial"/>
              </w:rPr>
              <w:t xml:space="preserve"> -</w:t>
            </w:r>
          </w:p>
        </w:tc>
        <w:tc>
          <w:tcPr>
            <w:tcW w:w="430" w:type="pct"/>
            <w:gridSpan w:val="2"/>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left="-558" w:firstLine="0"/>
              <w:jc w:val="center"/>
              <w:rPr>
                <w:rFonts w:cs="Arial"/>
              </w:rPr>
            </w:pPr>
            <w:r w:rsidRPr="002E6EDE">
              <w:rPr>
                <w:rFonts w:cs="Arial"/>
              </w:rPr>
              <w:t xml:space="preserve"> -</w:t>
            </w:r>
          </w:p>
        </w:tc>
        <w:tc>
          <w:tcPr>
            <w:tcW w:w="413"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left="-558" w:firstLine="0"/>
              <w:jc w:val="center"/>
              <w:rPr>
                <w:rFonts w:cs="Arial"/>
              </w:rPr>
            </w:pPr>
            <w:r w:rsidRPr="002E6EDE">
              <w:rPr>
                <w:rFonts w:cs="Arial"/>
              </w:rPr>
              <w:t xml:space="preserve"> -</w:t>
            </w:r>
          </w:p>
        </w:tc>
        <w:tc>
          <w:tcPr>
            <w:tcW w:w="378" w:type="pct"/>
            <w:tcBorders>
              <w:top w:val="single" w:sz="4" w:space="0" w:color="auto"/>
              <w:left w:val="single" w:sz="4" w:space="0" w:color="auto"/>
              <w:bottom w:val="single" w:sz="4" w:space="0" w:color="auto"/>
              <w:right w:val="single" w:sz="4" w:space="0" w:color="auto"/>
            </w:tcBorders>
          </w:tcPr>
          <w:p w:rsidR="008C132D" w:rsidRPr="002E6EDE" w:rsidRDefault="008C132D" w:rsidP="00241FAB">
            <w:pPr>
              <w:widowControl w:val="0"/>
              <w:autoSpaceDE w:val="0"/>
              <w:autoSpaceDN w:val="0"/>
              <w:ind w:left="-558" w:firstLine="0"/>
              <w:jc w:val="center"/>
              <w:rPr>
                <w:rFonts w:cs="Arial"/>
              </w:rPr>
            </w:pPr>
            <w:r w:rsidRPr="002E6EDE">
              <w:rPr>
                <w:rFonts w:cs="Arial"/>
              </w:rPr>
              <w:t xml:space="preserve"> -</w:t>
            </w:r>
          </w:p>
        </w:tc>
      </w:tr>
    </w:tbl>
    <w:p w:rsidR="008C132D" w:rsidRPr="002E6EDE" w:rsidRDefault="008C132D" w:rsidP="008C132D">
      <w:pPr>
        <w:rPr>
          <w:rFonts w:cs="Arial"/>
          <w:szCs w:val="28"/>
        </w:rPr>
      </w:pPr>
    </w:p>
    <w:p w:rsidR="008F6C19" w:rsidRPr="008F6C19" w:rsidRDefault="008F6C19" w:rsidP="008F6C19">
      <w:pPr>
        <w:widowControl w:val="0"/>
        <w:autoSpaceDE w:val="0"/>
        <w:autoSpaceDN w:val="0"/>
        <w:ind w:firstLine="0"/>
        <w:jc w:val="left"/>
        <w:outlineLvl w:val="1"/>
        <w:rPr>
          <w:rFonts w:cs="Arial"/>
        </w:rPr>
      </w:pPr>
    </w:p>
    <w:sectPr w:rsidR="008F6C19" w:rsidRPr="008F6C19" w:rsidSect="00DF74AC">
      <w:headerReference w:type="even" r:id="rId46"/>
      <w:headerReference w:type="default" r:id="rId47"/>
      <w:footerReference w:type="even" r:id="rId48"/>
      <w:footerReference w:type="default" r:id="rId49"/>
      <w:headerReference w:type="first" r:id="rId50"/>
      <w:footerReference w:type="first" r:id="rId51"/>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82" w:rsidRDefault="00902182" w:rsidP="009A61A9">
      <w:r>
        <w:separator/>
      </w:r>
    </w:p>
  </w:endnote>
  <w:endnote w:type="continuationSeparator" w:id="0">
    <w:p w:rsidR="00902182" w:rsidRDefault="00902182" w:rsidP="009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82" w:rsidRDefault="00902182" w:rsidP="009A61A9">
      <w:r>
        <w:separator/>
      </w:r>
    </w:p>
  </w:footnote>
  <w:footnote w:type="continuationSeparator" w:id="0">
    <w:p w:rsidR="00902182" w:rsidRDefault="00902182" w:rsidP="009A61A9">
      <w:r>
        <w:continuationSeparator/>
      </w:r>
    </w:p>
  </w:footnote>
  <w:footnote w:id="1">
    <w:p w:rsidR="00680C98" w:rsidRPr="00E86DF4" w:rsidRDefault="00680C98" w:rsidP="008F6C19">
      <w:pPr>
        <w:pStyle w:val="af"/>
      </w:pPr>
      <w:r w:rsidRPr="00A47CF5">
        <w:rPr>
          <w:rStyle w:val="af1"/>
        </w:rPr>
        <w:footnoteRef/>
      </w:r>
      <w:r w:rsidRPr="00A47CF5">
        <w:t xml:space="preserve"> </w:t>
      </w:r>
      <w:hyperlink r:id="rId1"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2">
    <w:p w:rsidR="00680C98" w:rsidRPr="000F2293" w:rsidRDefault="00680C98" w:rsidP="008F6C19">
      <w:pPr>
        <w:pStyle w:val="af"/>
        <w:rPr>
          <w:color w:val="000000"/>
        </w:rPr>
      </w:pPr>
      <w:r w:rsidRPr="000F2293">
        <w:rPr>
          <w:rStyle w:val="af1"/>
          <w:color w:val="000000"/>
        </w:rPr>
        <w:footnoteRef/>
      </w:r>
      <w:r w:rsidRPr="000F2293">
        <w:rPr>
          <w:rFonts w:ascii="Times New Roman" w:hAnsi="Times New Roman"/>
          <w:color w:val="000000"/>
        </w:rPr>
        <w:t xml:space="preserve"> </w:t>
      </w:r>
      <w:hyperlink r:id="rId2" w:history="1">
        <w:r w:rsidRPr="000F2293">
          <w:rPr>
            <w:rFonts w:ascii="Times New Roman" w:hAnsi="Times New Roman"/>
            <w:color w:val="000000"/>
            <w:sz w:val="16"/>
            <w:szCs w:val="16"/>
          </w:rPr>
          <w:t>Указ</w:t>
        </w:r>
      </w:hyperlink>
      <w:r w:rsidRPr="000F2293">
        <w:rPr>
          <w:rFonts w:ascii="Times New Roman" w:hAnsi="Times New Roman"/>
          <w:color w:val="000000"/>
          <w:sz w:val="16"/>
          <w:szCs w:val="16"/>
        </w:rPr>
        <w:t xml:space="preserve"> Президента Российской Федерации </w:t>
      </w:r>
      <w:hyperlink r:id="rId3"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0F2293">
        <w:rPr>
          <w:rFonts w:ascii="Times New Roman" w:hAnsi="Times New Roman"/>
          <w:color w:val="000000"/>
          <w:sz w:val="16"/>
          <w:szCs w:val="16"/>
        </w:rPr>
        <w:t xml:space="preserve"> "Об основных направлениях развития государственной гражданской службы Российской Федерации на 2019 - 2021 годы"</w:t>
      </w:r>
    </w:p>
  </w:footnote>
  <w:footnote w:id="3">
    <w:p w:rsidR="00680C98" w:rsidRDefault="00680C98" w:rsidP="008F6C19">
      <w:pPr>
        <w:pStyle w:val="af"/>
      </w:pPr>
      <w:r w:rsidRPr="000F2293">
        <w:rPr>
          <w:rStyle w:val="af1"/>
          <w:color w:val="000000"/>
        </w:rPr>
        <w:footnoteRef/>
      </w:r>
      <w:r w:rsidRPr="000F2293">
        <w:rPr>
          <w:color w:val="000000"/>
        </w:rPr>
        <w:t xml:space="preserve"> </w:t>
      </w:r>
      <w:hyperlink r:id="rId4" w:history="1">
        <w:r w:rsidRPr="000F2293">
          <w:rPr>
            <w:rFonts w:ascii="Times New Roman" w:hAnsi="Times New Roman"/>
            <w:color w:val="000000"/>
            <w:sz w:val="16"/>
            <w:szCs w:val="16"/>
          </w:rPr>
          <w:t>Указ</w:t>
        </w:r>
      </w:hyperlink>
      <w:r w:rsidRPr="000F2293">
        <w:rPr>
          <w:rFonts w:ascii="Times New Roman" w:hAnsi="Times New Roman"/>
          <w:color w:val="000000"/>
          <w:sz w:val="16"/>
          <w:szCs w:val="16"/>
        </w:rPr>
        <w:t xml:space="preserve"> Президента</w:t>
      </w:r>
      <w:r w:rsidRPr="00E86DF4">
        <w:rPr>
          <w:rFonts w:ascii="Times New Roman" w:hAnsi="Times New Roman"/>
          <w:sz w:val="16"/>
          <w:szCs w:val="16"/>
        </w:rPr>
        <w:t xml:space="preserve"> Российской </w:t>
      </w:r>
      <w:r>
        <w:rPr>
          <w:rFonts w:ascii="Times New Roman" w:hAnsi="Times New Roman"/>
          <w:sz w:val="16"/>
          <w:szCs w:val="16"/>
        </w:rPr>
        <w:t xml:space="preserve">Федерации </w:t>
      </w:r>
      <w:hyperlink r:id="rId5"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E86DF4">
        <w:rPr>
          <w:rFonts w:ascii="Times New Roman" w:hAnsi="Times New Roman"/>
          <w:sz w:val="16"/>
          <w:szCs w:val="16"/>
        </w:rPr>
        <w:t xml:space="preserve"> "Об основных направлениях развития государственной гражданской службы Российской Федерации на 2019 - 2021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rsidP="0014376B">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rsidP="0014376B">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98" w:rsidRDefault="00680C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7D"/>
    <w:multiLevelType w:val="hybridMultilevel"/>
    <w:tmpl w:val="BC9660FE"/>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E3631"/>
    <w:multiLevelType w:val="hybridMultilevel"/>
    <w:tmpl w:val="E690D78E"/>
    <w:lvl w:ilvl="0" w:tplc="ED3EE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2C6464E"/>
    <w:multiLevelType w:val="hybridMultilevel"/>
    <w:tmpl w:val="3A86A9B0"/>
    <w:lvl w:ilvl="0" w:tplc="0419000F">
      <w:start w:val="1"/>
      <w:numFmt w:val="decimal"/>
      <w:lvlText w:val="%1."/>
      <w:lvlJc w:val="left"/>
      <w:pPr>
        <w:tabs>
          <w:tab w:val="num" w:pos="720"/>
        </w:tabs>
        <w:ind w:left="720" w:hanging="360"/>
      </w:pPr>
      <w:rPr>
        <w:rFonts w:cs="Times New Roman" w:hint="default"/>
      </w:rPr>
    </w:lvl>
    <w:lvl w:ilvl="1" w:tplc="31CE03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6B70EC"/>
    <w:multiLevelType w:val="hybridMultilevel"/>
    <w:tmpl w:val="0B2849FA"/>
    <w:lvl w:ilvl="0" w:tplc="0419000F">
      <w:start w:val="1"/>
      <w:numFmt w:val="decimal"/>
      <w:lvlText w:val="%1."/>
      <w:lvlJc w:val="left"/>
      <w:pPr>
        <w:tabs>
          <w:tab w:val="num" w:pos="735"/>
        </w:tabs>
        <w:ind w:left="735" w:hanging="360"/>
      </w:pPr>
      <w:rPr>
        <w:rFonts w:cs="Times New Roman"/>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245C1E15"/>
    <w:multiLevelType w:val="multilevel"/>
    <w:tmpl w:val="E85A8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285A4BAB"/>
    <w:multiLevelType w:val="hybridMultilevel"/>
    <w:tmpl w:val="3D8EE9C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260B3"/>
    <w:multiLevelType w:val="hybridMultilevel"/>
    <w:tmpl w:val="F98E63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9957BE"/>
    <w:multiLevelType w:val="hybridMultilevel"/>
    <w:tmpl w:val="EE0AB97A"/>
    <w:lvl w:ilvl="0" w:tplc="372A9C4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53F"/>
    <w:multiLevelType w:val="hybridMultilevel"/>
    <w:tmpl w:val="4364BE48"/>
    <w:lvl w:ilvl="0" w:tplc="4BDEFF8C">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0" w15:restartNumberingAfterBreak="0">
    <w:nsid w:val="345F696C"/>
    <w:multiLevelType w:val="hybridMultilevel"/>
    <w:tmpl w:val="55B0C39C"/>
    <w:lvl w:ilvl="0" w:tplc="3A9E1E0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956DE"/>
    <w:multiLevelType w:val="hybridMultilevel"/>
    <w:tmpl w:val="BB3214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60BB9"/>
    <w:multiLevelType w:val="hybridMultilevel"/>
    <w:tmpl w:val="2434552A"/>
    <w:lvl w:ilvl="0" w:tplc="1A707B50">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47B05F74"/>
    <w:multiLevelType w:val="hybridMultilevel"/>
    <w:tmpl w:val="5F361A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6C61E7"/>
    <w:multiLevelType w:val="hybridMultilevel"/>
    <w:tmpl w:val="86A29AF6"/>
    <w:lvl w:ilvl="0" w:tplc="4A2E4D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DC71C96"/>
    <w:multiLevelType w:val="hybridMultilevel"/>
    <w:tmpl w:val="B65A2A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5F2772B"/>
    <w:multiLevelType w:val="multilevel"/>
    <w:tmpl w:val="81344E2E"/>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C11A8"/>
    <w:multiLevelType w:val="multilevel"/>
    <w:tmpl w:val="DF52F084"/>
    <w:lvl w:ilvl="0">
      <w:start w:val="2"/>
      <w:numFmt w:val="decimal"/>
      <w:lvlText w:val="%1."/>
      <w:lvlJc w:val="left"/>
      <w:pPr>
        <w:ind w:left="420" w:hanging="42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15:restartNumberingAfterBreak="0">
    <w:nsid w:val="5EF0636B"/>
    <w:multiLevelType w:val="hybridMultilevel"/>
    <w:tmpl w:val="2CE6D6AE"/>
    <w:lvl w:ilvl="0" w:tplc="07746D22">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810676"/>
    <w:multiLevelType w:val="hybridMultilevel"/>
    <w:tmpl w:val="501A7E44"/>
    <w:lvl w:ilvl="0" w:tplc="FC808088">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1" w15:restartNumberingAfterBreak="0">
    <w:nsid w:val="620C2BDB"/>
    <w:multiLevelType w:val="hybridMultilevel"/>
    <w:tmpl w:val="C65A186A"/>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64E15021"/>
    <w:multiLevelType w:val="hybridMultilevel"/>
    <w:tmpl w:val="7DAC9FCC"/>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4F2095"/>
    <w:multiLevelType w:val="hybridMultilevel"/>
    <w:tmpl w:val="237A8B22"/>
    <w:lvl w:ilvl="0" w:tplc="0419000F">
      <w:start w:val="1"/>
      <w:numFmt w:val="decimal"/>
      <w:lvlText w:val="%1."/>
      <w:lvlJc w:val="left"/>
      <w:pPr>
        <w:tabs>
          <w:tab w:val="num" w:pos="755"/>
        </w:tabs>
        <w:ind w:left="755" w:hanging="360"/>
      </w:pPr>
      <w:rPr>
        <w:rFonts w:cs="Times New Roman"/>
      </w:rPr>
    </w:lvl>
    <w:lvl w:ilvl="1" w:tplc="04190019" w:tentative="1">
      <w:start w:val="1"/>
      <w:numFmt w:val="lowerLetter"/>
      <w:lvlText w:val="%2."/>
      <w:lvlJc w:val="left"/>
      <w:pPr>
        <w:tabs>
          <w:tab w:val="num" w:pos="1475"/>
        </w:tabs>
        <w:ind w:left="1475" w:hanging="360"/>
      </w:pPr>
      <w:rPr>
        <w:rFonts w:cs="Times New Roman"/>
      </w:rPr>
    </w:lvl>
    <w:lvl w:ilvl="2" w:tplc="0419001B" w:tentative="1">
      <w:start w:val="1"/>
      <w:numFmt w:val="lowerRoman"/>
      <w:lvlText w:val="%3."/>
      <w:lvlJc w:val="right"/>
      <w:pPr>
        <w:tabs>
          <w:tab w:val="num" w:pos="2195"/>
        </w:tabs>
        <w:ind w:left="2195" w:hanging="180"/>
      </w:pPr>
      <w:rPr>
        <w:rFonts w:cs="Times New Roman"/>
      </w:rPr>
    </w:lvl>
    <w:lvl w:ilvl="3" w:tplc="0419000F" w:tentative="1">
      <w:start w:val="1"/>
      <w:numFmt w:val="decimal"/>
      <w:lvlText w:val="%4."/>
      <w:lvlJc w:val="left"/>
      <w:pPr>
        <w:tabs>
          <w:tab w:val="num" w:pos="2915"/>
        </w:tabs>
        <w:ind w:left="2915" w:hanging="360"/>
      </w:pPr>
      <w:rPr>
        <w:rFonts w:cs="Times New Roman"/>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24" w15:restartNumberingAfterBreak="0">
    <w:nsid w:val="6D6E6D53"/>
    <w:multiLevelType w:val="hybridMultilevel"/>
    <w:tmpl w:val="6DB8C8A2"/>
    <w:lvl w:ilvl="0" w:tplc="86D8A618">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5" w15:restartNumberingAfterBreak="0">
    <w:nsid w:val="6DEC3ACD"/>
    <w:multiLevelType w:val="hybridMultilevel"/>
    <w:tmpl w:val="5D3886BC"/>
    <w:lvl w:ilvl="0" w:tplc="C8A6FF1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CE2C97"/>
    <w:multiLevelType w:val="hybridMultilevel"/>
    <w:tmpl w:val="CDDCFFAA"/>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7" w15:restartNumberingAfterBreak="0">
    <w:nsid w:val="77A66705"/>
    <w:multiLevelType w:val="multilevel"/>
    <w:tmpl w:val="DBE80798"/>
    <w:lvl w:ilvl="0">
      <w:start w:val="1"/>
      <w:numFmt w:val="decimal"/>
      <w:lvlText w:val="%1."/>
      <w:lvlJc w:val="left"/>
      <w:pPr>
        <w:tabs>
          <w:tab w:val="num" w:pos="1410"/>
        </w:tabs>
        <w:ind w:left="1410" w:hanging="87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8" w15:restartNumberingAfterBreak="0">
    <w:nsid w:val="785119DD"/>
    <w:multiLevelType w:val="hybridMultilevel"/>
    <w:tmpl w:val="A986141A"/>
    <w:lvl w:ilvl="0" w:tplc="348AF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B5C50AD"/>
    <w:multiLevelType w:val="hybridMultilevel"/>
    <w:tmpl w:val="8966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4D281C"/>
    <w:multiLevelType w:val="hybridMultilevel"/>
    <w:tmpl w:val="D52C7EBA"/>
    <w:lvl w:ilvl="0" w:tplc="DDCA266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2"/>
  </w:num>
  <w:num w:numId="4">
    <w:abstractNumId w:val="17"/>
  </w:num>
  <w:num w:numId="5">
    <w:abstractNumId w:val="8"/>
  </w:num>
  <w:num w:numId="6">
    <w:abstractNumId w:val="0"/>
  </w:num>
  <w:num w:numId="7">
    <w:abstractNumId w:val="30"/>
  </w:num>
  <w:num w:numId="8">
    <w:abstractNumId w:val="4"/>
  </w:num>
  <w:num w:numId="9">
    <w:abstractNumId w:val="13"/>
  </w:num>
  <w:num w:numId="10">
    <w:abstractNumId w:val="11"/>
  </w:num>
  <w:num w:numId="11">
    <w:abstractNumId w:val="21"/>
  </w:num>
  <w:num w:numId="12">
    <w:abstractNumId w:val="1"/>
  </w:num>
  <w:num w:numId="13">
    <w:abstractNumId w:val="29"/>
  </w:num>
  <w:num w:numId="14">
    <w:abstractNumId w:val="24"/>
  </w:num>
  <w:num w:numId="15">
    <w:abstractNumId w:val="12"/>
  </w:num>
  <w:num w:numId="16">
    <w:abstractNumId w:val="22"/>
  </w:num>
  <w:num w:numId="17">
    <w:abstractNumId w:val="20"/>
  </w:num>
  <w:num w:numId="18">
    <w:abstractNumId w:val="7"/>
  </w:num>
  <w:num w:numId="19">
    <w:abstractNumId w:val="26"/>
  </w:num>
  <w:num w:numId="20">
    <w:abstractNumId w:val="23"/>
  </w:num>
  <w:num w:numId="21">
    <w:abstractNumId w:val="9"/>
  </w:num>
  <w:num w:numId="22">
    <w:abstractNumId w:val="15"/>
  </w:num>
  <w:num w:numId="23">
    <w:abstractNumId w:val="3"/>
  </w:num>
  <w:num w:numId="24">
    <w:abstractNumId w:val="6"/>
  </w:num>
  <w:num w:numId="25">
    <w:abstractNumId w:val="25"/>
  </w:num>
  <w:num w:numId="26">
    <w:abstractNumId w:val="19"/>
  </w:num>
  <w:num w:numId="27">
    <w:abstractNumId w:val="5"/>
  </w:num>
  <w:num w:numId="28">
    <w:abstractNumId w:val="10"/>
  </w:num>
  <w:num w:numId="29">
    <w:abstractNumId w:val="27"/>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4A6"/>
    <w:rsid w:val="00001C91"/>
    <w:rsid w:val="0000281F"/>
    <w:rsid w:val="0000398B"/>
    <w:rsid w:val="00003D4D"/>
    <w:rsid w:val="00004EE8"/>
    <w:rsid w:val="00005295"/>
    <w:rsid w:val="000058F1"/>
    <w:rsid w:val="00005BFE"/>
    <w:rsid w:val="000061D3"/>
    <w:rsid w:val="00006862"/>
    <w:rsid w:val="00006D9C"/>
    <w:rsid w:val="00007658"/>
    <w:rsid w:val="00007BD8"/>
    <w:rsid w:val="000118A6"/>
    <w:rsid w:val="00011F6C"/>
    <w:rsid w:val="00013217"/>
    <w:rsid w:val="0001373C"/>
    <w:rsid w:val="000163B6"/>
    <w:rsid w:val="00017280"/>
    <w:rsid w:val="000176DF"/>
    <w:rsid w:val="00022935"/>
    <w:rsid w:val="00026F3C"/>
    <w:rsid w:val="00026F57"/>
    <w:rsid w:val="00026FD5"/>
    <w:rsid w:val="00030D3B"/>
    <w:rsid w:val="0003357F"/>
    <w:rsid w:val="00035072"/>
    <w:rsid w:val="00040CA4"/>
    <w:rsid w:val="00041543"/>
    <w:rsid w:val="00041D32"/>
    <w:rsid w:val="00041E62"/>
    <w:rsid w:val="00044B7B"/>
    <w:rsid w:val="00045992"/>
    <w:rsid w:val="00045C43"/>
    <w:rsid w:val="00045E63"/>
    <w:rsid w:val="00046B7C"/>
    <w:rsid w:val="0004706F"/>
    <w:rsid w:val="000476C7"/>
    <w:rsid w:val="00051B0B"/>
    <w:rsid w:val="00052AA1"/>
    <w:rsid w:val="0005308A"/>
    <w:rsid w:val="00053385"/>
    <w:rsid w:val="00054E34"/>
    <w:rsid w:val="00054FCE"/>
    <w:rsid w:val="00056D3C"/>
    <w:rsid w:val="00057209"/>
    <w:rsid w:val="00057DC9"/>
    <w:rsid w:val="000611D6"/>
    <w:rsid w:val="000614C2"/>
    <w:rsid w:val="00062273"/>
    <w:rsid w:val="00065441"/>
    <w:rsid w:val="00066AF8"/>
    <w:rsid w:val="00067CE9"/>
    <w:rsid w:val="00070395"/>
    <w:rsid w:val="000710C3"/>
    <w:rsid w:val="000728B8"/>
    <w:rsid w:val="00080560"/>
    <w:rsid w:val="0008170D"/>
    <w:rsid w:val="00081910"/>
    <w:rsid w:val="0008444F"/>
    <w:rsid w:val="00084EC7"/>
    <w:rsid w:val="0008510F"/>
    <w:rsid w:val="000860C6"/>
    <w:rsid w:val="00087962"/>
    <w:rsid w:val="00090399"/>
    <w:rsid w:val="00092AD9"/>
    <w:rsid w:val="0009717F"/>
    <w:rsid w:val="000A04F0"/>
    <w:rsid w:val="000A0B01"/>
    <w:rsid w:val="000A407C"/>
    <w:rsid w:val="000A5C82"/>
    <w:rsid w:val="000A6676"/>
    <w:rsid w:val="000A66EE"/>
    <w:rsid w:val="000B004E"/>
    <w:rsid w:val="000B2437"/>
    <w:rsid w:val="000B2BF2"/>
    <w:rsid w:val="000B3335"/>
    <w:rsid w:val="000B5BCC"/>
    <w:rsid w:val="000B6D92"/>
    <w:rsid w:val="000B7F20"/>
    <w:rsid w:val="000C0CA8"/>
    <w:rsid w:val="000C132A"/>
    <w:rsid w:val="000C3652"/>
    <w:rsid w:val="000C369F"/>
    <w:rsid w:val="000C3990"/>
    <w:rsid w:val="000C3B70"/>
    <w:rsid w:val="000C3FAD"/>
    <w:rsid w:val="000C5064"/>
    <w:rsid w:val="000C7D08"/>
    <w:rsid w:val="000D08BC"/>
    <w:rsid w:val="000D14F8"/>
    <w:rsid w:val="000D152A"/>
    <w:rsid w:val="000D18F4"/>
    <w:rsid w:val="000D1CB4"/>
    <w:rsid w:val="000D42D3"/>
    <w:rsid w:val="000D4331"/>
    <w:rsid w:val="000D5487"/>
    <w:rsid w:val="000E0CDF"/>
    <w:rsid w:val="000E0E83"/>
    <w:rsid w:val="000E0FFF"/>
    <w:rsid w:val="000E208C"/>
    <w:rsid w:val="000E3357"/>
    <w:rsid w:val="000E3807"/>
    <w:rsid w:val="000E4A94"/>
    <w:rsid w:val="000E5AFC"/>
    <w:rsid w:val="000E5EBC"/>
    <w:rsid w:val="000E67D4"/>
    <w:rsid w:val="000E7C1B"/>
    <w:rsid w:val="000F0453"/>
    <w:rsid w:val="000F1119"/>
    <w:rsid w:val="000F2293"/>
    <w:rsid w:val="000F23F7"/>
    <w:rsid w:val="000F2A2E"/>
    <w:rsid w:val="000F6D08"/>
    <w:rsid w:val="00100420"/>
    <w:rsid w:val="00102500"/>
    <w:rsid w:val="00102C4C"/>
    <w:rsid w:val="00104F83"/>
    <w:rsid w:val="001070C7"/>
    <w:rsid w:val="001103AB"/>
    <w:rsid w:val="00112443"/>
    <w:rsid w:val="0011390A"/>
    <w:rsid w:val="0011452C"/>
    <w:rsid w:val="0011481F"/>
    <w:rsid w:val="00115973"/>
    <w:rsid w:val="0011626A"/>
    <w:rsid w:val="00117B1A"/>
    <w:rsid w:val="00120CC4"/>
    <w:rsid w:val="00121238"/>
    <w:rsid w:val="001214BB"/>
    <w:rsid w:val="00122439"/>
    <w:rsid w:val="00124B30"/>
    <w:rsid w:val="00124BAD"/>
    <w:rsid w:val="001252DA"/>
    <w:rsid w:val="00126A1E"/>
    <w:rsid w:val="001304AA"/>
    <w:rsid w:val="00131364"/>
    <w:rsid w:val="00134125"/>
    <w:rsid w:val="00135161"/>
    <w:rsid w:val="00135CFC"/>
    <w:rsid w:val="00136857"/>
    <w:rsid w:val="001408ED"/>
    <w:rsid w:val="00140FCE"/>
    <w:rsid w:val="00142B4D"/>
    <w:rsid w:val="00143019"/>
    <w:rsid w:val="0014376B"/>
    <w:rsid w:val="00144F85"/>
    <w:rsid w:val="00145400"/>
    <w:rsid w:val="0014554B"/>
    <w:rsid w:val="00145D54"/>
    <w:rsid w:val="00151A06"/>
    <w:rsid w:val="00152070"/>
    <w:rsid w:val="00153576"/>
    <w:rsid w:val="001551F0"/>
    <w:rsid w:val="0015623F"/>
    <w:rsid w:val="00156513"/>
    <w:rsid w:val="00156733"/>
    <w:rsid w:val="00156AF4"/>
    <w:rsid w:val="00162DF8"/>
    <w:rsid w:val="001640A9"/>
    <w:rsid w:val="00166CE4"/>
    <w:rsid w:val="00167FE6"/>
    <w:rsid w:val="00170C5F"/>
    <w:rsid w:val="00170DE1"/>
    <w:rsid w:val="001711DD"/>
    <w:rsid w:val="00171255"/>
    <w:rsid w:val="001742FC"/>
    <w:rsid w:val="001753B0"/>
    <w:rsid w:val="00177E55"/>
    <w:rsid w:val="00180CF3"/>
    <w:rsid w:val="00180D2E"/>
    <w:rsid w:val="00181F46"/>
    <w:rsid w:val="00182440"/>
    <w:rsid w:val="00183552"/>
    <w:rsid w:val="00183F8F"/>
    <w:rsid w:val="00184EBE"/>
    <w:rsid w:val="001945B3"/>
    <w:rsid w:val="00194C07"/>
    <w:rsid w:val="00195992"/>
    <w:rsid w:val="00195C3D"/>
    <w:rsid w:val="001A07F7"/>
    <w:rsid w:val="001A0ED3"/>
    <w:rsid w:val="001A283D"/>
    <w:rsid w:val="001A3C24"/>
    <w:rsid w:val="001A401C"/>
    <w:rsid w:val="001A697B"/>
    <w:rsid w:val="001A77BC"/>
    <w:rsid w:val="001A7BE4"/>
    <w:rsid w:val="001B005F"/>
    <w:rsid w:val="001B0187"/>
    <w:rsid w:val="001B01C2"/>
    <w:rsid w:val="001B1F59"/>
    <w:rsid w:val="001B2116"/>
    <w:rsid w:val="001B5F4F"/>
    <w:rsid w:val="001B6BFE"/>
    <w:rsid w:val="001B7090"/>
    <w:rsid w:val="001C15EA"/>
    <w:rsid w:val="001C6CB4"/>
    <w:rsid w:val="001C71F0"/>
    <w:rsid w:val="001D150A"/>
    <w:rsid w:val="001D5B5B"/>
    <w:rsid w:val="001D66C4"/>
    <w:rsid w:val="001E0963"/>
    <w:rsid w:val="001E2770"/>
    <w:rsid w:val="001E4D27"/>
    <w:rsid w:val="001E5043"/>
    <w:rsid w:val="001E699A"/>
    <w:rsid w:val="001F0BB6"/>
    <w:rsid w:val="001F113B"/>
    <w:rsid w:val="001F2377"/>
    <w:rsid w:val="001F2F5F"/>
    <w:rsid w:val="001F32F1"/>
    <w:rsid w:val="001F3897"/>
    <w:rsid w:val="001F3E7C"/>
    <w:rsid w:val="001F47B4"/>
    <w:rsid w:val="001F793B"/>
    <w:rsid w:val="00200A3B"/>
    <w:rsid w:val="00200EC0"/>
    <w:rsid w:val="00201190"/>
    <w:rsid w:val="0020135C"/>
    <w:rsid w:val="0020175E"/>
    <w:rsid w:val="00202460"/>
    <w:rsid w:val="002025AF"/>
    <w:rsid w:val="00204F5B"/>
    <w:rsid w:val="0020668F"/>
    <w:rsid w:val="00211082"/>
    <w:rsid w:val="002175C0"/>
    <w:rsid w:val="002179ED"/>
    <w:rsid w:val="00222E4F"/>
    <w:rsid w:val="0022376E"/>
    <w:rsid w:val="0022713E"/>
    <w:rsid w:val="002309DA"/>
    <w:rsid w:val="00230C2A"/>
    <w:rsid w:val="00231555"/>
    <w:rsid w:val="0023246F"/>
    <w:rsid w:val="002332B7"/>
    <w:rsid w:val="00233AC2"/>
    <w:rsid w:val="002408D5"/>
    <w:rsid w:val="00241120"/>
    <w:rsid w:val="00241984"/>
    <w:rsid w:val="00241FAB"/>
    <w:rsid w:val="00242163"/>
    <w:rsid w:val="002432A1"/>
    <w:rsid w:val="002434ED"/>
    <w:rsid w:val="00244907"/>
    <w:rsid w:val="00245571"/>
    <w:rsid w:val="002457B2"/>
    <w:rsid w:val="00245BDB"/>
    <w:rsid w:val="00250335"/>
    <w:rsid w:val="002505E0"/>
    <w:rsid w:val="00251462"/>
    <w:rsid w:val="0025266D"/>
    <w:rsid w:val="0025434C"/>
    <w:rsid w:val="00254AFB"/>
    <w:rsid w:val="0025565D"/>
    <w:rsid w:val="00255DFB"/>
    <w:rsid w:val="00256CCB"/>
    <w:rsid w:val="00256F25"/>
    <w:rsid w:val="00257385"/>
    <w:rsid w:val="0025749A"/>
    <w:rsid w:val="002614CE"/>
    <w:rsid w:val="00262A92"/>
    <w:rsid w:val="002631AC"/>
    <w:rsid w:val="00264043"/>
    <w:rsid w:val="00264CCC"/>
    <w:rsid w:val="00266BFF"/>
    <w:rsid w:val="0026763F"/>
    <w:rsid w:val="0026768E"/>
    <w:rsid w:val="00272A2A"/>
    <w:rsid w:val="0027405A"/>
    <w:rsid w:val="002753DE"/>
    <w:rsid w:val="00284027"/>
    <w:rsid w:val="002846C0"/>
    <w:rsid w:val="0028583E"/>
    <w:rsid w:val="00290B95"/>
    <w:rsid w:val="00290C2D"/>
    <w:rsid w:val="00291315"/>
    <w:rsid w:val="00293820"/>
    <w:rsid w:val="002947A0"/>
    <w:rsid w:val="002954C0"/>
    <w:rsid w:val="00296BEA"/>
    <w:rsid w:val="002A0231"/>
    <w:rsid w:val="002A14E3"/>
    <w:rsid w:val="002A2A68"/>
    <w:rsid w:val="002A4C29"/>
    <w:rsid w:val="002A520E"/>
    <w:rsid w:val="002A678C"/>
    <w:rsid w:val="002A7AC9"/>
    <w:rsid w:val="002B0199"/>
    <w:rsid w:val="002B01C6"/>
    <w:rsid w:val="002B0368"/>
    <w:rsid w:val="002B13B4"/>
    <w:rsid w:val="002B4060"/>
    <w:rsid w:val="002B49EA"/>
    <w:rsid w:val="002B4DD9"/>
    <w:rsid w:val="002B716E"/>
    <w:rsid w:val="002B7FAC"/>
    <w:rsid w:val="002C05FA"/>
    <w:rsid w:val="002C085E"/>
    <w:rsid w:val="002C376E"/>
    <w:rsid w:val="002C7027"/>
    <w:rsid w:val="002D00C6"/>
    <w:rsid w:val="002D0123"/>
    <w:rsid w:val="002D291A"/>
    <w:rsid w:val="002D6386"/>
    <w:rsid w:val="002D6C02"/>
    <w:rsid w:val="002D7E2A"/>
    <w:rsid w:val="002E471F"/>
    <w:rsid w:val="002E5A73"/>
    <w:rsid w:val="002E61D4"/>
    <w:rsid w:val="002E7115"/>
    <w:rsid w:val="002E7749"/>
    <w:rsid w:val="002F121F"/>
    <w:rsid w:val="002F218E"/>
    <w:rsid w:val="002F2EFC"/>
    <w:rsid w:val="002F4B05"/>
    <w:rsid w:val="002F52E9"/>
    <w:rsid w:val="002F737C"/>
    <w:rsid w:val="002F79BC"/>
    <w:rsid w:val="00300121"/>
    <w:rsid w:val="00300427"/>
    <w:rsid w:val="00301649"/>
    <w:rsid w:val="00301767"/>
    <w:rsid w:val="00304836"/>
    <w:rsid w:val="003121C3"/>
    <w:rsid w:val="003121D2"/>
    <w:rsid w:val="00313168"/>
    <w:rsid w:val="00313E5A"/>
    <w:rsid w:val="00314489"/>
    <w:rsid w:val="003146EF"/>
    <w:rsid w:val="00314C72"/>
    <w:rsid w:val="00321251"/>
    <w:rsid w:val="003224C6"/>
    <w:rsid w:val="003248F5"/>
    <w:rsid w:val="00325E31"/>
    <w:rsid w:val="0032625C"/>
    <w:rsid w:val="003264B1"/>
    <w:rsid w:val="00327BBD"/>
    <w:rsid w:val="00331F93"/>
    <w:rsid w:val="003320A3"/>
    <w:rsid w:val="00332E7F"/>
    <w:rsid w:val="00335E57"/>
    <w:rsid w:val="00337269"/>
    <w:rsid w:val="003402F5"/>
    <w:rsid w:val="00340434"/>
    <w:rsid w:val="003423C7"/>
    <w:rsid w:val="00342873"/>
    <w:rsid w:val="0034495A"/>
    <w:rsid w:val="00344C04"/>
    <w:rsid w:val="003456AD"/>
    <w:rsid w:val="0034570B"/>
    <w:rsid w:val="00346158"/>
    <w:rsid w:val="003471C8"/>
    <w:rsid w:val="0035133C"/>
    <w:rsid w:val="00352464"/>
    <w:rsid w:val="00352DBC"/>
    <w:rsid w:val="00354337"/>
    <w:rsid w:val="0035527E"/>
    <w:rsid w:val="00355A2F"/>
    <w:rsid w:val="00355B2E"/>
    <w:rsid w:val="00356B6E"/>
    <w:rsid w:val="00356F9D"/>
    <w:rsid w:val="003573D8"/>
    <w:rsid w:val="00360644"/>
    <w:rsid w:val="00360811"/>
    <w:rsid w:val="0036143F"/>
    <w:rsid w:val="00361565"/>
    <w:rsid w:val="003616B4"/>
    <w:rsid w:val="0036436F"/>
    <w:rsid w:val="00365B5A"/>
    <w:rsid w:val="003663DB"/>
    <w:rsid w:val="0037286C"/>
    <w:rsid w:val="00376500"/>
    <w:rsid w:val="003777F0"/>
    <w:rsid w:val="003801C1"/>
    <w:rsid w:val="00381960"/>
    <w:rsid w:val="003822CD"/>
    <w:rsid w:val="0038266C"/>
    <w:rsid w:val="00383CF7"/>
    <w:rsid w:val="003842C6"/>
    <w:rsid w:val="003847F8"/>
    <w:rsid w:val="0039066C"/>
    <w:rsid w:val="00393067"/>
    <w:rsid w:val="00393145"/>
    <w:rsid w:val="00393735"/>
    <w:rsid w:val="00396200"/>
    <w:rsid w:val="003968CC"/>
    <w:rsid w:val="0039728C"/>
    <w:rsid w:val="003A2A99"/>
    <w:rsid w:val="003A3AC5"/>
    <w:rsid w:val="003A63B0"/>
    <w:rsid w:val="003A72F4"/>
    <w:rsid w:val="003A7948"/>
    <w:rsid w:val="003B0E43"/>
    <w:rsid w:val="003B0E52"/>
    <w:rsid w:val="003B112E"/>
    <w:rsid w:val="003B2F1F"/>
    <w:rsid w:val="003B55F7"/>
    <w:rsid w:val="003B5D87"/>
    <w:rsid w:val="003C097F"/>
    <w:rsid w:val="003C33B4"/>
    <w:rsid w:val="003C3AA0"/>
    <w:rsid w:val="003C3BA1"/>
    <w:rsid w:val="003C6700"/>
    <w:rsid w:val="003C757A"/>
    <w:rsid w:val="003C7766"/>
    <w:rsid w:val="003D041D"/>
    <w:rsid w:val="003D056D"/>
    <w:rsid w:val="003D081E"/>
    <w:rsid w:val="003D3453"/>
    <w:rsid w:val="003D38A9"/>
    <w:rsid w:val="003D466D"/>
    <w:rsid w:val="003D50D7"/>
    <w:rsid w:val="003D51EF"/>
    <w:rsid w:val="003D5788"/>
    <w:rsid w:val="003D6194"/>
    <w:rsid w:val="003D69F2"/>
    <w:rsid w:val="003E0AB8"/>
    <w:rsid w:val="003E2115"/>
    <w:rsid w:val="003E23B0"/>
    <w:rsid w:val="003E3841"/>
    <w:rsid w:val="003E507E"/>
    <w:rsid w:val="003E58EB"/>
    <w:rsid w:val="003E6B15"/>
    <w:rsid w:val="003E6CDD"/>
    <w:rsid w:val="003F096C"/>
    <w:rsid w:val="003F3324"/>
    <w:rsid w:val="003F4473"/>
    <w:rsid w:val="003F5875"/>
    <w:rsid w:val="003F5DCB"/>
    <w:rsid w:val="003F677A"/>
    <w:rsid w:val="004029E0"/>
    <w:rsid w:val="00402B6C"/>
    <w:rsid w:val="00404045"/>
    <w:rsid w:val="004053FA"/>
    <w:rsid w:val="00406A06"/>
    <w:rsid w:val="0041073E"/>
    <w:rsid w:val="004118D2"/>
    <w:rsid w:val="00412662"/>
    <w:rsid w:val="004133D4"/>
    <w:rsid w:val="004135C6"/>
    <w:rsid w:val="00413BF7"/>
    <w:rsid w:val="004147AE"/>
    <w:rsid w:val="004155BF"/>
    <w:rsid w:val="0041564E"/>
    <w:rsid w:val="004201E0"/>
    <w:rsid w:val="00420209"/>
    <w:rsid w:val="0042169A"/>
    <w:rsid w:val="0042300E"/>
    <w:rsid w:val="00423485"/>
    <w:rsid w:val="00425F6E"/>
    <w:rsid w:val="004274CC"/>
    <w:rsid w:val="004318D9"/>
    <w:rsid w:val="00431B9B"/>
    <w:rsid w:val="00432256"/>
    <w:rsid w:val="0043282E"/>
    <w:rsid w:val="00433A13"/>
    <w:rsid w:val="0043464C"/>
    <w:rsid w:val="004347CC"/>
    <w:rsid w:val="00434DD2"/>
    <w:rsid w:val="00441585"/>
    <w:rsid w:val="00441D09"/>
    <w:rsid w:val="004438BF"/>
    <w:rsid w:val="00444101"/>
    <w:rsid w:val="00446545"/>
    <w:rsid w:val="00447CF1"/>
    <w:rsid w:val="00447D2F"/>
    <w:rsid w:val="00450101"/>
    <w:rsid w:val="00451625"/>
    <w:rsid w:val="00452E57"/>
    <w:rsid w:val="00455E30"/>
    <w:rsid w:val="004572F0"/>
    <w:rsid w:val="004577D9"/>
    <w:rsid w:val="00460222"/>
    <w:rsid w:val="00460D34"/>
    <w:rsid w:val="00465826"/>
    <w:rsid w:val="0047290B"/>
    <w:rsid w:val="004730E9"/>
    <w:rsid w:val="0047429E"/>
    <w:rsid w:val="00475834"/>
    <w:rsid w:val="004771E5"/>
    <w:rsid w:val="00477538"/>
    <w:rsid w:val="0048206E"/>
    <w:rsid w:val="004827ED"/>
    <w:rsid w:val="004832FF"/>
    <w:rsid w:val="0048541C"/>
    <w:rsid w:val="00486FFD"/>
    <w:rsid w:val="0049052B"/>
    <w:rsid w:val="00490FD0"/>
    <w:rsid w:val="00491A96"/>
    <w:rsid w:val="0049223F"/>
    <w:rsid w:val="00492F0B"/>
    <w:rsid w:val="004936D2"/>
    <w:rsid w:val="00495083"/>
    <w:rsid w:val="00495326"/>
    <w:rsid w:val="004965EA"/>
    <w:rsid w:val="004A0871"/>
    <w:rsid w:val="004A166C"/>
    <w:rsid w:val="004A36B9"/>
    <w:rsid w:val="004A37F6"/>
    <w:rsid w:val="004A3864"/>
    <w:rsid w:val="004A3FC5"/>
    <w:rsid w:val="004A4E2A"/>
    <w:rsid w:val="004A4FC4"/>
    <w:rsid w:val="004A57F6"/>
    <w:rsid w:val="004A5A70"/>
    <w:rsid w:val="004B0BD6"/>
    <w:rsid w:val="004B16AC"/>
    <w:rsid w:val="004B220E"/>
    <w:rsid w:val="004B2595"/>
    <w:rsid w:val="004B2EE0"/>
    <w:rsid w:val="004B442F"/>
    <w:rsid w:val="004B55A3"/>
    <w:rsid w:val="004B63E2"/>
    <w:rsid w:val="004C1393"/>
    <w:rsid w:val="004C20CC"/>
    <w:rsid w:val="004C2A02"/>
    <w:rsid w:val="004C2B47"/>
    <w:rsid w:val="004C5DB6"/>
    <w:rsid w:val="004C7925"/>
    <w:rsid w:val="004D00CF"/>
    <w:rsid w:val="004D5327"/>
    <w:rsid w:val="004D686D"/>
    <w:rsid w:val="004D6F23"/>
    <w:rsid w:val="004D71B9"/>
    <w:rsid w:val="004D78BE"/>
    <w:rsid w:val="004E0C2F"/>
    <w:rsid w:val="004E0CFE"/>
    <w:rsid w:val="004E171A"/>
    <w:rsid w:val="004E1CB7"/>
    <w:rsid w:val="004E2F8C"/>
    <w:rsid w:val="004E5477"/>
    <w:rsid w:val="004E7275"/>
    <w:rsid w:val="004F099B"/>
    <w:rsid w:val="004F1858"/>
    <w:rsid w:val="004F3B74"/>
    <w:rsid w:val="004F6C5B"/>
    <w:rsid w:val="004F6E37"/>
    <w:rsid w:val="004F7A1A"/>
    <w:rsid w:val="004F7B2D"/>
    <w:rsid w:val="00504F0F"/>
    <w:rsid w:val="00506CB5"/>
    <w:rsid w:val="00506EF3"/>
    <w:rsid w:val="00510DA3"/>
    <w:rsid w:val="00512E45"/>
    <w:rsid w:val="005158BE"/>
    <w:rsid w:val="00516AE7"/>
    <w:rsid w:val="00517042"/>
    <w:rsid w:val="005176B2"/>
    <w:rsid w:val="0052194D"/>
    <w:rsid w:val="00522E57"/>
    <w:rsid w:val="00522E79"/>
    <w:rsid w:val="00522EB0"/>
    <w:rsid w:val="0052482B"/>
    <w:rsid w:val="0052592A"/>
    <w:rsid w:val="00525BB1"/>
    <w:rsid w:val="00530D87"/>
    <w:rsid w:val="00531FF4"/>
    <w:rsid w:val="0053295F"/>
    <w:rsid w:val="005336FD"/>
    <w:rsid w:val="00534BE4"/>
    <w:rsid w:val="00537A3A"/>
    <w:rsid w:val="00540073"/>
    <w:rsid w:val="00540C17"/>
    <w:rsid w:val="00543856"/>
    <w:rsid w:val="00546003"/>
    <w:rsid w:val="00552170"/>
    <w:rsid w:val="0055356F"/>
    <w:rsid w:val="0055745A"/>
    <w:rsid w:val="005575D6"/>
    <w:rsid w:val="00557D16"/>
    <w:rsid w:val="00560389"/>
    <w:rsid w:val="005604F0"/>
    <w:rsid w:val="005621CA"/>
    <w:rsid w:val="00562DBA"/>
    <w:rsid w:val="00562E20"/>
    <w:rsid w:val="00563B32"/>
    <w:rsid w:val="00565E3C"/>
    <w:rsid w:val="0056615B"/>
    <w:rsid w:val="0056784C"/>
    <w:rsid w:val="00570FAF"/>
    <w:rsid w:val="0057115B"/>
    <w:rsid w:val="005729D3"/>
    <w:rsid w:val="00572A3F"/>
    <w:rsid w:val="005757CE"/>
    <w:rsid w:val="00575CDA"/>
    <w:rsid w:val="005767BA"/>
    <w:rsid w:val="0057695D"/>
    <w:rsid w:val="00577056"/>
    <w:rsid w:val="00580039"/>
    <w:rsid w:val="0058060B"/>
    <w:rsid w:val="00580639"/>
    <w:rsid w:val="0058144D"/>
    <w:rsid w:val="00581FA4"/>
    <w:rsid w:val="00582186"/>
    <w:rsid w:val="005834E9"/>
    <w:rsid w:val="00584D6C"/>
    <w:rsid w:val="005860A7"/>
    <w:rsid w:val="00587172"/>
    <w:rsid w:val="00587356"/>
    <w:rsid w:val="00587972"/>
    <w:rsid w:val="00587DBD"/>
    <w:rsid w:val="00590CB2"/>
    <w:rsid w:val="0059163E"/>
    <w:rsid w:val="005927CA"/>
    <w:rsid w:val="00592B1E"/>
    <w:rsid w:val="00592D53"/>
    <w:rsid w:val="0059354C"/>
    <w:rsid w:val="00595E6F"/>
    <w:rsid w:val="00596ABA"/>
    <w:rsid w:val="005A1E7E"/>
    <w:rsid w:val="005A31EE"/>
    <w:rsid w:val="005A3E8C"/>
    <w:rsid w:val="005A60F4"/>
    <w:rsid w:val="005A663D"/>
    <w:rsid w:val="005B02AB"/>
    <w:rsid w:val="005B0FF6"/>
    <w:rsid w:val="005B1085"/>
    <w:rsid w:val="005B23C0"/>
    <w:rsid w:val="005B2606"/>
    <w:rsid w:val="005B28CF"/>
    <w:rsid w:val="005B31EC"/>
    <w:rsid w:val="005B3401"/>
    <w:rsid w:val="005B3515"/>
    <w:rsid w:val="005B567F"/>
    <w:rsid w:val="005B61E0"/>
    <w:rsid w:val="005B7525"/>
    <w:rsid w:val="005B7992"/>
    <w:rsid w:val="005C17B4"/>
    <w:rsid w:val="005C458B"/>
    <w:rsid w:val="005C6EB2"/>
    <w:rsid w:val="005D2EB8"/>
    <w:rsid w:val="005D41DB"/>
    <w:rsid w:val="005D53DA"/>
    <w:rsid w:val="005D5F0C"/>
    <w:rsid w:val="005D6AE0"/>
    <w:rsid w:val="005D6E5C"/>
    <w:rsid w:val="005E0822"/>
    <w:rsid w:val="005E1CC4"/>
    <w:rsid w:val="005E25A4"/>
    <w:rsid w:val="005E266D"/>
    <w:rsid w:val="005E4D93"/>
    <w:rsid w:val="005E5C8E"/>
    <w:rsid w:val="005E5C8F"/>
    <w:rsid w:val="005E6198"/>
    <w:rsid w:val="005E6778"/>
    <w:rsid w:val="005F024A"/>
    <w:rsid w:val="005F31F9"/>
    <w:rsid w:val="005F3308"/>
    <w:rsid w:val="005F4D6F"/>
    <w:rsid w:val="005F6462"/>
    <w:rsid w:val="0060174B"/>
    <w:rsid w:val="006020B3"/>
    <w:rsid w:val="0060285A"/>
    <w:rsid w:val="006030D4"/>
    <w:rsid w:val="00605800"/>
    <w:rsid w:val="006071B4"/>
    <w:rsid w:val="00607493"/>
    <w:rsid w:val="00607BF2"/>
    <w:rsid w:val="006138AB"/>
    <w:rsid w:val="006141C4"/>
    <w:rsid w:val="006143D9"/>
    <w:rsid w:val="0061481D"/>
    <w:rsid w:val="00614B6E"/>
    <w:rsid w:val="00615E52"/>
    <w:rsid w:val="00617701"/>
    <w:rsid w:val="006207D0"/>
    <w:rsid w:val="00621003"/>
    <w:rsid w:val="00621757"/>
    <w:rsid w:val="006229C0"/>
    <w:rsid w:val="00622C0A"/>
    <w:rsid w:val="00622CCF"/>
    <w:rsid w:val="00626A71"/>
    <w:rsid w:val="00627031"/>
    <w:rsid w:val="006314F4"/>
    <w:rsid w:val="00632179"/>
    <w:rsid w:val="0063228F"/>
    <w:rsid w:val="00632A0A"/>
    <w:rsid w:val="00635273"/>
    <w:rsid w:val="006366CA"/>
    <w:rsid w:val="00637494"/>
    <w:rsid w:val="00637523"/>
    <w:rsid w:val="00637709"/>
    <w:rsid w:val="006402F7"/>
    <w:rsid w:val="00641A9F"/>
    <w:rsid w:val="00643553"/>
    <w:rsid w:val="006437E6"/>
    <w:rsid w:val="00644680"/>
    <w:rsid w:val="0064487D"/>
    <w:rsid w:val="006553ED"/>
    <w:rsid w:val="00656629"/>
    <w:rsid w:val="00657750"/>
    <w:rsid w:val="00657EC2"/>
    <w:rsid w:val="00660976"/>
    <w:rsid w:val="00661C42"/>
    <w:rsid w:val="00661D3B"/>
    <w:rsid w:val="00664891"/>
    <w:rsid w:val="00664DEF"/>
    <w:rsid w:val="00665DE9"/>
    <w:rsid w:val="00665EBA"/>
    <w:rsid w:val="0066615E"/>
    <w:rsid w:val="0066737D"/>
    <w:rsid w:val="00670F73"/>
    <w:rsid w:val="0067265C"/>
    <w:rsid w:val="00673246"/>
    <w:rsid w:val="00673C9C"/>
    <w:rsid w:val="00674653"/>
    <w:rsid w:val="00676C70"/>
    <w:rsid w:val="00680C98"/>
    <w:rsid w:val="00681461"/>
    <w:rsid w:val="00682064"/>
    <w:rsid w:val="006844B1"/>
    <w:rsid w:val="006846DE"/>
    <w:rsid w:val="00684969"/>
    <w:rsid w:val="00685C17"/>
    <w:rsid w:val="006863D5"/>
    <w:rsid w:val="006901AD"/>
    <w:rsid w:val="00690B0A"/>
    <w:rsid w:val="00690DFE"/>
    <w:rsid w:val="00693754"/>
    <w:rsid w:val="00693936"/>
    <w:rsid w:val="006940F2"/>
    <w:rsid w:val="00696391"/>
    <w:rsid w:val="006A1252"/>
    <w:rsid w:val="006A1A9C"/>
    <w:rsid w:val="006A24AB"/>
    <w:rsid w:val="006A316D"/>
    <w:rsid w:val="006A3748"/>
    <w:rsid w:val="006A3AC0"/>
    <w:rsid w:val="006A4144"/>
    <w:rsid w:val="006A4817"/>
    <w:rsid w:val="006A5426"/>
    <w:rsid w:val="006A5651"/>
    <w:rsid w:val="006A5D8B"/>
    <w:rsid w:val="006A5E53"/>
    <w:rsid w:val="006A6922"/>
    <w:rsid w:val="006A6A7A"/>
    <w:rsid w:val="006A6C57"/>
    <w:rsid w:val="006B0792"/>
    <w:rsid w:val="006B1A2A"/>
    <w:rsid w:val="006B1CD1"/>
    <w:rsid w:val="006B26AE"/>
    <w:rsid w:val="006B3937"/>
    <w:rsid w:val="006B43C5"/>
    <w:rsid w:val="006B4613"/>
    <w:rsid w:val="006B5426"/>
    <w:rsid w:val="006B5677"/>
    <w:rsid w:val="006B5F28"/>
    <w:rsid w:val="006B6BE0"/>
    <w:rsid w:val="006C3AE9"/>
    <w:rsid w:val="006C3C97"/>
    <w:rsid w:val="006C63D3"/>
    <w:rsid w:val="006C68A0"/>
    <w:rsid w:val="006C799F"/>
    <w:rsid w:val="006D18CC"/>
    <w:rsid w:val="006D2A43"/>
    <w:rsid w:val="006D2ED8"/>
    <w:rsid w:val="006D4D28"/>
    <w:rsid w:val="006D59DD"/>
    <w:rsid w:val="006D73C5"/>
    <w:rsid w:val="006D78D6"/>
    <w:rsid w:val="006E07FE"/>
    <w:rsid w:val="006E3A20"/>
    <w:rsid w:val="006E4D7A"/>
    <w:rsid w:val="006E6477"/>
    <w:rsid w:val="006E6D9A"/>
    <w:rsid w:val="006F09F7"/>
    <w:rsid w:val="006F13E4"/>
    <w:rsid w:val="006F1B60"/>
    <w:rsid w:val="006F3963"/>
    <w:rsid w:val="006F517F"/>
    <w:rsid w:val="006F712A"/>
    <w:rsid w:val="00700BAF"/>
    <w:rsid w:val="00702171"/>
    <w:rsid w:val="0070285A"/>
    <w:rsid w:val="00703499"/>
    <w:rsid w:val="00703951"/>
    <w:rsid w:val="00703A0E"/>
    <w:rsid w:val="00703FE1"/>
    <w:rsid w:val="007044A4"/>
    <w:rsid w:val="0070666A"/>
    <w:rsid w:val="00707217"/>
    <w:rsid w:val="00712ABE"/>
    <w:rsid w:val="00714DF6"/>
    <w:rsid w:val="00716177"/>
    <w:rsid w:val="00716286"/>
    <w:rsid w:val="00716B20"/>
    <w:rsid w:val="0071773C"/>
    <w:rsid w:val="007179B1"/>
    <w:rsid w:val="00720EE6"/>
    <w:rsid w:val="00721094"/>
    <w:rsid w:val="0072266F"/>
    <w:rsid w:val="00723BE7"/>
    <w:rsid w:val="007268FD"/>
    <w:rsid w:val="00726D04"/>
    <w:rsid w:val="00727381"/>
    <w:rsid w:val="00727CBE"/>
    <w:rsid w:val="00730DE4"/>
    <w:rsid w:val="007311EA"/>
    <w:rsid w:val="007316A4"/>
    <w:rsid w:val="00734A4B"/>
    <w:rsid w:val="0073647D"/>
    <w:rsid w:val="00740672"/>
    <w:rsid w:val="00740843"/>
    <w:rsid w:val="0074084B"/>
    <w:rsid w:val="0074178E"/>
    <w:rsid w:val="007448ED"/>
    <w:rsid w:val="007462C7"/>
    <w:rsid w:val="007466D0"/>
    <w:rsid w:val="00751306"/>
    <w:rsid w:val="00752245"/>
    <w:rsid w:val="00755BC2"/>
    <w:rsid w:val="00755F83"/>
    <w:rsid w:val="007562AA"/>
    <w:rsid w:val="007564A8"/>
    <w:rsid w:val="0075693F"/>
    <w:rsid w:val="00756E32"/>
    <w:rsid w:val="0075754E"/>
    <w:rsid w:val="00761121"/>
    <w:rsid w:val="00761980"/>
    <w:rsid w:val="00763F97"/>
    <w:rsid w:val="00764DD7"/>
    <w:rsid w:val="00764E7D"/>
    <w:rsid w:val="00765717"/>
    <w:rsid w:val="00766537"/>
    <w:rsid w:val="00767F42"/>
    <w:rsid w:val="00777CC0"/>
    <w:rsid w:val="007807A6"/>
    <w:rsid w:val="00781522"/>
    <w:rsid w:val="00782229"/>
    <w:rsid w:val="00785FB3"/>
    <w:rsid w:val="007871D0"/>
    <w:rsid w:val="00792F3B"/>
    <w:rsid w:val="007972D7"/>
    <w:rsid w:val="00797D9B"/>
    <w:rsid w:val="007A02A2"/>
    <w:rsid w:val="007A03BA"/>
    <w:rsid w:val="007A0602"/>
    <w:rsid w:val="007A0F9C"/>
    <w:rsid w:val="007A34E6"/>
    <w:rsid w:val="007A4D0E"/>
    <w:rsid w:val="007A5509"/>
    <w:rsid w:val="007A6C5D"/>
    <w:rsid w:val="007A7997"/>
    <w:rsid w:val="007A7A2B"/>
    <w:rsid w:val="007B11C6"/>
    <w:rsid w:val="007B139E"/>
    <w:rsid w:val="007B4C3F"/>
    <w:rsid w:val="007B62C5"/>
    <w:rsid w:val="007B7337"/>
    <w:rsid w:val="007C02E9"/>
    <w:rsid w:val="007C0841"/>
    <w:rsid w:val="007C2135"/>
    <w:rsid w:val="007C21B2"/>
    <w:rsid w:val="007C2454"/>
    <w:rsid w:val="007C27B4"/>
    <w:rsid w:val="007C3778"/>
    <w:rsid w:val="007C47AE"/>
    <w:rsid w:val="007C522B"/>
    <w:rsid w:val="007C6D3F"/>
    <w:rsid w:val="007C6E7D"/>
    <w:rsid w:val="007C6F58"/>
    <w:rsid w:val="007C7360"/>
    <w:rsid w:val="007C7CA5"/>
    <w:rsid w:val="007D0ABC"/>
    <w:rsid w:val="007D18DD"/>
    <w:rsid w:val="007D1C56"/>
    <w:rsid w:val="007D4711"/>
    <w:rsid w:val="007D4CDD"/>
    <w:rsid w:val="007D5E6E"/>
    <w:rsid w:val="007D672A"/>
    <w:rsid w:val="007D6D41"/>
    <w:rsid w:val="007E087F"/>
    <w:rsid w:val="007E1C46"/>
    <w:rsid w:val="007E2799"/>
    <w:rsid w:val="007E2FCD"/>
    <w:rsid w:val="007E3197"/>
    <w:rsid w:val="007E47A1"/>
    <w:rsid w:val="007E7D10"/>
    <w:rsid w:val="007F1052"/>
    <w:rsid w:val="007F1C01"/>
    <w:rsid w:val="007F2CA5"/>
    <w:rsid w:val="007F4C68"/>
    <w:rsid w:val="007F56A6"/>
    <w:rsid w:val="007F6A97"/>
    <w:rsid w:val="007F6BAE"/>
    <w:rsid w:val="0080143D"/>
    <w:rsid w:val="0080155B"/>
    <w:rsid w:val="00801DE6"/>
    <w:rsid w:val="00801EFE"/>
    <w:rsid w:val="008037F8"/>
    <w:rsid w:val="00804FCF"/>
    <w:rsid w:val="00805493"/>
    <w:rsid w:val="00810CDF"/>
    <w:rsid w:val="00811EF5"/>
    <w:rsid w:val="00812B8E"/>
    <w:rsid w:val="0081400B"/>
    <w:rsid w:val="00814011"/>
    <w:rsid w:val="00815395"/>
    <w:rsid w:val="00815845"/>
    <w:rsid w:val="00816158"/>
    <w:rsid w:val="008178A0"/>
    <w:rsid w:val="00817BD2"/>
    <w:rsid w:val="00820412"/>
    <w:rsid w:val="00821825"/>
    <w:rsid w:val="00821885"/>
    <w:rsid w:val="00821DFD"/>
    <w:rsid w:val="00822A1B"/>
    <w:rsid w:val="00824FDA"/>
    <w:rsid w:val="00825704"/>
    <w:rsid w:val="0082704F"/>
    <w:rsid w:val="00827614"/>
    <w:rsid w:val="00830CBC"/>
    <w:rsid w:val="00830D2C"/>
    <w:rsid w:val="008312A0"/>
    <w:rsid w:val="008317B8"/>
    <w:rsid w:val="00831A1F"/>
    <w:rsid w:val="0083438A"/>
    <w:rsid w:val="008350F2"/>
    <w:rsid w:val="008365D9"/>
    <w:rsid w:val="008365ED"/>
    <w:rsid w:val="00836C14"/>
    <w:rsid w:val="00836D39"/>
    <w:rsid w:val="008401E6"/>
    <w:rsid w:val="008446BF"/>
    <w:rsid w:val="00844F16"/>
    <w:rsid w:val="008464F9"/>
    <w:rsid w:val="008500C3"/>
    <w:rsid w:val="00850986"/>
    <w:rsid w:val="008512AE"/>
    <w:rsid w:val="00852448"/>
    <w:rsid w:val="00852D94"/>
    <w:rsid w:val="008535B4"/>
    <w:rsid w:val="00853845"/>
    <w:rsid w:val="008550D1"/>
    <w:rsid w:val="00856779"/>
    <w:rsid w:val="00861FC2"/>
    <w:rsid w:val="00862F2E"/>
    <w:rsid w:val="00864955"/>
    <w:rsid w:val="00865E11"/>
    <w:rsid w:val="00865EBD"/>
    <w:rsid w:val="00866200"/>
    <w:rsid w:val="00866B25"/>
    <w:rsid w:val="0086778C"/>
    <w:rsid w:val="008703BF"/>
    <w:rsid w:val="00870CA1"/>
    <w:rsid w:val="00870ED2"/>
    <w:rsid w:val="008710ED"/>
    <w:rsid w:val="008723C2"/>
    <w:rsid w:val="0087344B"/>
    <w:rsid w:val="0087514F"/>
    <w:rsid w:val="00875244"/>
    <w:rsid w:val="008754F4"/>
    <w:rsid w:val="00877264"/>
    <w:rsid w:val="008772CE"/>
    <w:rsid w:val="0088013D"/>
    <w:rsid w:val="00882D86"/>
    <w:rsid w:val="0088363B"/>
    <w:rsid w:val="00883D62"/>
    <w:rsid w:val="00883D6D"/>
    <w:rsid w:val="00884023"/>
    <w:rsid w:val="0088407A"/>
    <w:rsid w:val="00884683"/>
    <w:rsid w:val="00891ABB"/>
    <w:rsid w:val="008927DD"/>
    <w:rsid w:val="00892AC9"/>
    <w:rsid w:val="00892EB7"/>
    <w:rsid w:val="0089460F"/>
    <w:rsid w:val="00894EBC"/>
    <w:rsid w:val="00895E3A"/>
    <w:rsid w:val="00896D10"/>
    <w:rsid w:val="00896F48"/>
    <w:rsid w:val="00897A20"/>
    <w:rsid w:val="00897B4B"/>
    <w:rsid w:val="008A0522"/>
    <w:rsid w:val="008A1CFB"/>
    <w:rsid w:val="008A2776"/>
    <w:rsid w:val="008A3043"/>
    <w:rsid w:val="008A41A3"/>
    <w:rsid w:val="008A4586"/>
    <w:rsid w:val="008A4C46"/>
    <w:rsid w:val="008A50B7"/>
    <w:rsid w:val="008A6289"/>
    <w:rsid w:val="008A7550"/>
    <w:rsid w:val="008A78A5"/>
    <w:rsid w:val="008B3003"/>
    <w:rsid w:val="008B355D"/>
    <w:rsid w:val="008B3C3B"/>
    <w:rsid w:val="008B5192"/>
    <w:rsid w:val="008B572B"/>
    <w:rsid w:val="008B5903"/>
    <w:rsid w:val="008B6098"/>
    <w:rsid w:val="008B649F"/>
    <w:rsid w:val="008B66A9"/>
    <w:rsid w:val="008C0087"/>
    <w:rsid w:val="008C055C"/>
    <w:rsid w:val="008C0E69"/>
    <w:rsid w:val="008C132D"/>
    <w:rsid w:val="008C13F2"/>
    <w:rsid w:val="008C24F7"/>
    <w:rsid w:val="008C46CC"/>
    <w:rsid w:val="008C4865"/>
    <w:rsid w:val="008C4CBB"/>
    <w:rsid w:val="008C6114"/>
    <w:rsid w:val="008C7C4E"/>
    <w:rsid w:val="008C7D6A"/>
    <w:rsid w:val="008C7E36"/>
    <w:rsid w:val="008D0E26"/>
    <w:rsid w:val="008D51E1"/>
    <w:rsid w:val="008D54B1"/>
    <w:rsid w:val="008E0AC3"/>
    <w:rsid w:val="008E220A"/>
    <w:rsid w:val="008E258D"/>
    <w:rsid w:val="008E4BFE"/>
    <w:rsid w:val="008E4D8A"/>
    <w:rsid w:val="008E4D8C"/>
    <w:rsid w:val="008E5408"/>
    <w:rsid w:val="008E6E95"/>
    <w:rsid w:val="008F163B"/>
    <w:rsid w:val="008F2D8B"/>
    <w:rsid w:val="008F32B2"/>
    <w:rsid w:val="008F4AE1"/>
    <w:rsid w:val="008F5E2C"/>
    <w:rsid w:val="008F6084"/>
    <w:rsid w:val="008F6C19"/>
    <w:rsid w:val="009005F7"/>
    <w:rsid w:val="0090106F"/>
    <w:rsid w:val="00902182"/>
    <w:rsid w:val="00902901"/>
    <w:rsid w:val="0090346F"/>
    <w:rsid w:val="0090549D"/>
    <w:rsid w:val="00906012"/>
    <w:rsid w:val="00906831"/>
    <w:rsid w:val="00907865"/>
    <w:rsid w:val="009101DD"/>
    <w:rsid w:val="0091044D"/>
    <w:rsid w:val="009104FD"/>
    <w:rsid w:val="00911AD6"/>
    <w:rsid w:val="00914BE3"/>
    <w:rsid w:val="009157D7"/>
    <w:rsid w:val="00917444"/>
    <w:rsid w:val="00921AE4"/>
    <w:rsid w:val="00924076"/>
    <w:rsid w:val="0092484B"/>
    <w:rsid w:val="00924CEC"/>
    <w:rsid w:val="009258B8"/>
    <w:rsid w:val="0092621B"/>
    <w:rsid w:val="00931083"/>
    <w:rsid w:val="00933000"/>
    <w:rsid w:val="009331CD"/>
    <w:rsid w:val="00934046"/>
    <w:rsid w:val="00934BC3"/>
    <w:rsid w:val="00935D97"/>
    <w:rsid w:val="009375AE"/>
    <w:rsid w:val="00937C44"/>
    <w:rsid w:val="009408A0"/>
    <w:rsid w:val="009419EC"/>
    <w:rsid w:val="00941DC0"/>
    <w:rsid w:val="00941EA4"/>
    <w:rsid w:val="00943856"/>
    <w:rsid w:val="00944EE4"/>
    <w:rsid w:val="00945718"/>
    <w:rsid w:val="00947C49"/>
    <w:rsid w:val="00947D0A"/>
    <w:rsid w:val="00951073"/>
    <w:rsid w:val="00951129"/>
    <w:rsid w:val="009512A4"/>
    <w:rsid w:val="00951C0A"/>
    <w:rsid w:val="00952812"/>
    <w:rsid w:val="0095363F"/>
    <w:rsid w:val="009545B7"/>
    <w:rsid w:val="00955316"/>
    <w:rsid w:val="0095599E"/>
    <w:rsid w:val="00955EC5"/>
    <w:rsid w:val="00957F21"/>
    <w:rsid w:val="009616DE"/>
    <w:rsid w:val="00962630"/>
    <w:rsid w:val="00962F86"/>
    <w:rsid w:val="00963671"/>
    <w:rsid w:val="00965021"/>
    <w:rsid w:val="009655BB"/>
    <w:rsid w:val="009658DC"/>
    <w:rsid w:val="00967913"/>
    <w:rsid w:val="0097028F"/>
    <w:rsid w:val="009711CA"/>
    <w:rsid w:val="009711F2"/>
    <w:rsid w:val="00976A8E"/>
    <w:rsid w:val="0098074D"/>
    <w:rsid w:val="0098080D"/>
    <w:rsid w:val="00981D75"/>
    <w:rsid w:val="0098279F"/>
    <w:rsid w:val="00982D30"/>
    <w:rsid w:val="0098312B"/>
    <w:rsid w:val="0098573F"/>
    <w:rsid w:val="00985C6D"/>
    <w:rsid w:val="00985F02"/>
    <w:rsid w:val="00993C15"/>
    <w:rsid w:val="009A1E4A"/>
    <w:rsid w:val="009A28A8"/>
    <w:rsid w:val="009A28C2"/>
    <w:rsid w:val="009A3155"/>
    <w:rsid w:val="009A3720"/>
    <w:rsid w:val="009A3F31"/>
    <w:rsid w:val="009A477E"/>
    <w:rsid w:val="009A5538"/>
    <w:rsid w:val="009A61A9"/>
    <w:rsid w:val="009A7909"/>
    <w:rsid w:val="009A7C96"/>
    <w:rsid w:val="009B13D8"/>
    <w:rsid w:val="009B6609"/>
    <w:rsid w:val="009C06DD"/>
    <w:rsid w:val="009C0BC2"/>
    <w:rsid w:val="009C46F3"/>
    <w:rsid w:val="009C4D25"/>
    <w:rsid w:val="009C5BDD"/>
    <w:rsid w:val="009C5BFA"/>
    <w:rsid w:val="009D057C"/>
    <w:rsid w:val="009D188D"/>
    <w:rsid w:val="009D1ABE"/>
    <w:rsid w:val="009D2F2D"/>
    <w:rsid w:val="009D48AD"/>
    <w:rsid w:val="009D4B05"/>
    <w:rsid w:val="009D500E"/>
    <w:rsid w:val="009D5183"/>
    <w:rsid w:val="009D574A"/>
    <w:rsid w:val="009D6175"/>
    <w:rsid w:val="009D6F06"/>
    <w:rsid w:val="009D6F1C"/>
    <w:rsid w:val="009E1052"/>
    <w:rsid w:val="009E1865"/>
    <w:rsid w:val="009E33FA"/>
    <w:rsid w:val="009E4677"/>
    <w:rsid w:val="009E4B5B"/>
    <w:rsid w:val="009E5CA3"/>
    <w:rsid w:val="009E61F8"/>
    <w:rsid w:val="009E65B1"/>
    <w:rsid w:val="009E7A4E"/>
    <w:rsid w:val="009F2E35"/>
    <w:rsid w:val="00A00C28"/>
    <w:rsid w:val="00A01207"/>
    <w:rsid w:val="00A0304F"/>
    <w:rsid w:val="00A04F9C"/>
    <w:rsid w:val="00A065D0"/>
    <w:rsid w:val="00A11534"/>
    <w:rsid w:val="00A12378"/>
    <w:rsid w:val="00A143B3"/>
    <w:rsid w:val="00A15B4C"/>
    <w:rsid w:val="00A16E98"/>
    <w:rsid w:val="00A17CFF"/>
    <w:rsid w:val="00A206B3"/>
    <w:rsid w:val="00A20D79"/>
    <w:rsid w:val="00A21934"/>
    <w:rsid w:val="00A225A7"/>
    <w:rsid w:val="00A22BF0"/>
    <w:rsid w:val="00A2359B"/>
    <w:rsid w:val="00A237ED"/>
    <w:rsid w:val="00A248ED"/>
    <w:rsid w:val="00A274A6"/>
    <w:rsid w:val="00A27A49"/>
    <w:rsid w:val="00A3036C"/>
    <w:rsid w:val="00A30724"/>
    <w:rsid w:val="00A310AB"/>
    <w:rsid w:val="00A315AD"/>
    <w:rsid w:val="00A32333"/>
    <w:rsid w:val="00A3463A"/>
    <w:rsid w:val="00A357EC"/>
    <w:rsid w:val="00A36BC2"/>
    <w:rsid w:val="00A36CC6"/>
    <w:rsid w:val="00A36FE1"/>
    <w:rsid w:val="00A41418"/>
    <w:rsid w:val="00A4384B"/>
    <w:rsid w:val="00A43B20"/>
    <w:rsid w:val="00A44559"/>
    <w:rsid w:val="00A46C8B"/>
    <w:rsid w:val="00A474A2"/>
    <w:rsid w:val="00A47CF5"/>
    <w:rsid w:val="00A50B29"/>
    <w:rsid w:val="00A50F59"/>
    <w:rsid w:val="00A5117D"/>
    <w:rsid w:val="00A53097"/>
    <w:rsid w:val="00A56418"/>
    <w:rsid w:val="00A5748E"/>
    <w:rsid w:val="00A61EA5"/>
    <w:rsid w:val="00A62E68"/>
    <w:rsid w:val="00A65525"/>
    <w:rsid w:val="00A71527"/>
    <w:rsid w:val="00A74188"/>
    <w:rsid w:val="00A74294"/>
    <w:rsid w:val="00A74C88"/>
    <w:rsid w:val="00A74FA7"/>
    <w:rsid w:val="00A77170"/>
    <w:rsid w:val="00A774FF"/>
    <w:rsid w:val="00A77D9A"/>
    <w:rsid w:val="00A800BA"/>
    <w:rsid w:val="00A802DF"/>
    <w:rsid w:val="00A8108E"/>
    <w:rsid w:val="00A819D9"/>
    <w:rsid w:val="00A85B4B"/>
    <w:rsid w:val="00A86AB9"/>
    <w:rsid w:val="00A87984"/>
    <w:rsid w:val="00A87A19"/>
    <w:rsid w:val="00A906C4"/>
    <w:rsid w:val="00A9228A"/>
    <w:rsid w:val="00A92BF4"/>
    <w:rsid w:val="00A949F1"/>
    <w:rsid w:val="00A96EB4"/>
    <w:rsid w:val="00AA035C"/>
    <w:rsid w:val="00AA0926"/>
    <w:rsid w:val="00AA44CB"/>
    <w:rsid w:val="00AA5223"/>
    <w:rsid w:val="00AA690A"/>
    <w:rsid w:val="00AA7A58"/>
    <w:rsid w:val="00AB174D"/>
    <w:rsid w:val="00AB2253"/>
    <w:rsid w:val="00AB2F66"/>
    <w:rsid w:val="00AB427C"/>
    <w:rsid w:val="00AB4288"/>
    <w:rsid w:val="00AB47A8"/>
    <w:rsid w:val="00AB744D"/>
    <w:rsid w:val="00AC3C76"/>
    <w:rsid w:val="00AC3EAC"/>
    <w:rsid w:val="00AC4326"/>
    <w:rsid w:val="00AC485E"/>
    <w:rsid w:val="00AC5264"/>
    <w:rsid w:val="00AC6148"/>
    <w:rsid w:val="00AC6AAE"/>
    <w:rsid w:val="00AC7729"/>
    <w:rsid w:val="00AD09B5"/>
    <w:rsid w:val="00AD3414"/>
    <w:rsid w:val="00AD4CD0"/>
    <w:rsid w:val="00AD5234"/>
    <w:rsid w:val="00AD5883"/>
    <w:rsid w:val="00AD5FA9"/>
    <w:rsid w:val="00AD68B4"/>
    <w:rsid w:val="00AD7B5D"/>
    <w:rsid w:val="00AE1A1E"/>
    <w:rsid w:val="00AE1A24"/>
    <w:rsid w:val="00AE3362"/>
    <w:rsid w:val="00AE3EB4"/>
    <w:rsid w:val="00AE428B"/>
    <w:rsid w:val="00AE487B"/>
    <w:rsid w:val="00AE4B55"/>
    <w:rsid w:val="00AE6BF1"/>
    <w:rsid w:val="00AE7AEB"/>
    <w:rsid w:val="00AE7F05"/>
    <w:rsid w:val="00AF0090"/>
    <w:rsid w:val="00AF0CEA"/>
    <w:rsid w:val="00AF28F9"/>
    <w:rsid w:val="00AF31F2"/>
    <w:rsid w:val="00AF36A3"/>
    <w:rsid w:val="00AF3AEF"/>
    <w:rsid w:val="00AF4977"/>
    <w:rsid w:val="00AF4EE0"/>
    <w:rsid w:val="00AF5A32"/>
    <w:rsid w:val="00AF5F0C"/>
    <w:rsid w:val="00B0097E"/>
    <w:rsid w:val="00B01CA1"/>
    <w:rsid w:val="00B0340B"/>
    <w:rsid w:val="00B036D8"/>
    <w:rsid w:val="00B03A57"/>
    <w:rsid w:val="00B042A1"/>
    <w:rsid w:val="00B048B1"/>
    <w:rsid w:val="00B04B29"/>
    <w:rsid w:val="00B05446"/>
    <w:rsid w:val="00B05E17"/>
    <w:rsid w:val="00B07D1B"/>
    <w:rsid w:val="00B108D6"/>
    <w:rsid w:val="00B11C16"/>
    <w:rsid w:val="00B12499"/>
    <w:rsid w:val="00B13666"/>
    <w:rsid w:val="00B136C2"/>
    <w:rsid w:val="00B1475A"/>
    <w:rsid w:val="00B15900"/>
    <w:rsid w:val="00B16D0B"/>
    <w:rsid w:val="00B16E07"/>
    <w:rsid w:val="00B2118C"/>
    <w:rsid w:val="00B21320"/>
    <w:rsid w:val="00B21B6D"/>
    <w:rsid w:val="00B22AF7"/>
    <w:rsid w:val="00B22CF0"/>
    <w:rsid w:val="00B26F99"/>
    <w:rsid w:val="00B3202F"/>
    <w:rsid w:val="00B323F1"/>
    <w:rsid w:val="00B3528F"/>
    <w:rsid w:val="00B35639"/>
    <w:rsid w:val="00B36DB4"/>
    <w:rsid w:val="00B40CB7"/>
    <w:rsid w:val="00B41925"/>
    <w:rsid w:val="00B44E70"/>
    <w:rsid w:val="00B46AD3"/>
    <w:rsid w:val="00B46C81"/>
    <w:rsid w:val="00B5015F"/>
    <w:rsid w:val="00B50646"/>
    <w:rsid w:val="00B50CAD"/>
    <w:rsid w:val="00B511DE"/>
    <w:rsid w:val="00B51287"/>
    <w:rsid w:val="00B52EEB"/>
    <w:rsid w:val="00B534F8"/>
    <w:rsid w:val="00B5413F"/>
    <w:rsid w:val="00B55BB7"/>
    <w:rsid w:val="00B55C49"/>
    <w:rsid w:val="00B55E62"/>
    <w:rsid w:val="00B607D9"/>
    <w:rsid w:val="00B60D53"/>
    <w:rsid w:val="00B60FA3"/>
    <w:rsid w:val="00B6402C"/>
    <w:rsid w:val="00B64150"/>
    <w:rsid w:val="00B64AC6"/>
    <w:rsid w:val="00B64E18"/>
    <w:rsid w:val="00B6520D"/>
    <w:rsid w:val="00B660CC"/>
    <w:rsid w:val="00B67681"/>
    <w:rsid w:val="00B70993"/>
    <w:rsid w:val="00B71199"/>
    <w:rsid w:val="00B7178C"/>
    <w:rsid w:val="00B731C6"/>
    <w:rsid w:val="00B75E37"/>
    <w:rsid w:val="00B76E4C"/>
    <w:rsid w:val="00B7756C"/>
    <w:rsid w:val="00B77DFC"/>
    <w:rsid w:val="00B826E7"/>
    <w:rsid w:val="00B83161"/>
    <w:rsid w:val="00B841BC"/>
    <w:rsid w:val="00B842BA"/>
    <w:rsid w:val="00B87382"/>
    <w:rsid w:val="00B90954"/>
    <w:rsid w:val="00B90E8F"/>
    <w:rsid w:val="00B911ED"/>
    <w:rsid w:val="00B92708"/>
    <w:rsid w:val="00B92F06"/>
    <w:rsid w:val="00B939B9"/>
    <w:rsid w:val="00B952D8"/>
    <w:rsid w:val="00B95A0A"/>
    <w:rsid w:val="00B97C7E"/>
    <w:rsid w:val="00BA07AE"/>
    <w:rsid w:val="00BA1769"/>
    <w:rsid w:val="00BA2071"/>
    <w:rsid w:val="00BA22B1"/>
    <w:rsid w:val="00BA2AAB"/>
    <w:rsid w:val="00BA456E"/>
    <w:rsid w:val="00BA7233"/>
    <w:rsid w:val="00BB5604"/>
    <w:rsid w:val="00BC02A6"/>
    <w:rsid w:val="00BC0573"/>
    <w:rsid w:val="00BC09DB"/>
    <w:rsid w:val="00BC1136"/>
    <w:rsid w:val="00BC2A8D"/>
    <w:rsid w:val="00BC4538"/>
    <w:rsid w:val="00BC4A31"/>
    <w:rsid w:val="00BC7EB2"/>
    <w:rsid w:val="00BD0919"/>
    <w:rsid w:val="00BD23FA"/>
    <w:rsid w:val="00BD2F46"/>
    <w:rsid w:val="00BD438B"/>
    <w:rsid w:val="00BD5809"/>
    <w:rsid w:val="00BD5D4B"/>
    <w:rsid w:val="00BD6213"/>
    <w:rsid w:val="00BE04B4"/>
    <w:rsid w:val="00BE2687"/>
    <w:rsid w:val="00BE45FC"/>
    <w:rsid w:val="00BE77B4"/>
    <w:rsid w:val="00BE7F32"/>
    <w:rsid w:val="00BF037A"/>
    <w:rsid w:val="00BF0A70"/>
    <w:rsid w:val="00BF29AB"/>
    <w:rsid w:val="00BF34EE"/>
    <w:rsid w:val="00BF3A45"/>
    <w:rsid w:val="00BF3B11"/>
    <w:rsid w:val="00BF663C"/>
    <w:rsid w:val="00BF677B"/>
    <w:rsid w:val="00BF74E9"/>
    <w:rsid w:val="00BF7A62"/>
    <w:rsid w:val="00BF7CEB"/>
    <w:rsid w:val="00C01043"/>
    <w:rsid w:val="00C02A7A"/>
    <w:rsid w:val="00C0452B"/>
    <w:rsid w:val="00C05E27"/>
    <w:rsid w:val="00C07C31"/>
    <w:rsid w:val="00C13067"/>
    <w:rsid w:val="00C13703"/>
    <w:rsid w:val="00C138C9"/>
    <w:rsid w:val="00C144B8"/>
    <w:rsid w:val="00C160AC"/>
    <w:rsid w:val="00C2001A"/>
    <w:rsid w:val="00C20DCE"/>
    <w:rsid w:val="00C222F3"/>
    <w:rsid w:val="00C23165"/>
    <w:rsid w:val="00C247BA"/>
    <w:rsid w:val="00C24844"/>
    <w:rsid w:val="00C32BC2"/>
    <w:rsid w:val="00C32ED9"/>
    <w:rsid w:val="00C342BE"/>
    <w:rsid w:val="00C369BC"/>
    <w:rsid w:val="00C371BE"/>
    <w:rsid w:val="00C377BF"/>
    <w:rsid w:val="00C37E0F"/>
    <w:rsid w:val="00C37ECD"/>
    <w:rsid w:val="00C406C9"/>
    <w:rsid w:val="00C40B47"/>
    <w:rsid w:val="00C42281"/>
    <w:rsid w:val="00C42E09"/>
    <w:rsid w:val="00C43134"/>
    <w:rsid w:val="00C43174"/>
    <w:rsid w:val="00C43507"/>
    <w:rsid w:val="00C50CAE"/>
    <w:rsid w:val="00C521FD"/>
    <w:rsid w:val="00C53BE8"/>
    <w:rsid w:val="00C54BD5"/>
    <w:rsid w:val="00C5505B"/>
    <w:rsid w:val="00C55A96"/>
    <w:rsid w:val="00C6117A"/>
    <w:rsid w:val="00C61632"/>
    <w:rsid w:val="00C66BFD"/>
    <w:rsid w:val="00C71133"/>
    <w:rsid w:val="00C71D0E"/>
    <w:rsid w:val="00C71EFC"/>
    <w:rsid w:val="00C7272A"/>
    <w:rsid w:val="00C75AB4"/>
    <w:rsid w:val="00C76421"/>
    <w:rsid w:val="00C80C5F"/>
    <w:rsid w:val="00C810BB"/>
    <w:rsid w:val="00C82DFD"/>
    <w:rsid w:val="00C85932"/>
    <w:rsid w:val="00C8791A"/>
    <w:rsid w:val="00C909F0"/>
    <w:rsid w:val="00C9261A"/>
    <w:rsid w:val="00C94DA1"/>
    <w:rsid w:val="00C95472"/>
    <w:rsid w:val="00C95D3E"/>
    <w:rsid w:val="00C9757A"/>
    <w:rsid w:val="00CA0AFD"/>
    <w:rsid w:val="00CA488F"/>
    <w:rsid w:val="00CA5180"/>
    <w:rsid w:val="00CA57F0"/>
    <w:rsid w:val="00CB0BEE"/>
    <w:rsid w:val="00CB1159"/>
    <w:rsid w:val="00CB1320"/>
    <w:rsid w:val="00CB22A1"/>
    <w:rsid w:val="00CB45BE"/>
    <w:rsid w:val="00CB68FF"/>
    <w:rsid w:val="00CB698B"/>
    <w:rsid w:val="00CB6E90"/>
    <w:rsid w:val="00CC5EF2"/>
    <w:rsid w:val="00CC6C70"/>
    <w:rsid w:val="00CC7F11"/>
    <w:rsid w:val="00CD29BB"/>
    <w:rsid w:val="00CD3567"/>
    <w:rsid w:val="00CD4278"/>
    <w:rsid w:val="00CD7AF1"/>
    <w:rsid w:val="00CE1F5B"/>
    <w:rsid w:val="00CE4CF8"/>
    <w:rsid w:val="00CE6247"/>
    <w:rsid w:val="00CE69EB"/>
    <w:rsid w:val="00CE77F3"/>
    <w:rsid w:val="00CF00D2"/>
    <w:rsid w:val="00CF15A8"/>
    <w:rsid w:val="00CF1A07"/>
    <w:rsid w:val="00CF28F3"/>
    <w:rsid w:val="00CF2F78"/>
    <w:rsid w:val="00CF3EA5"/>
    <w:rsid w:val="00CF4225"/>
    <w:rsid w:val="00CF57B1"/>
    <w:rsid w:val="00D00D17"/>
    <w:rsid w:val="00D040BB"/>
    <w:rsid w:val="00D04AD7"/>
    <w:rsid w:val="00D04E19"/>
    <w:rsid w:val="00D04F1B"/>
    <w:rsid w:val="00D05227"/>
    <w:rsid w:val="00D058E1"/>
    <w:rsid w:val="00D071C5"/>
    <w:rsid w:val="00D07F6A"/>
    <w:rsid w:val="00D10518"/>
    <w:rsid w:val="00D10D4B"/>
    <w:rsid w:val="00D13C17"/>
    <w:rsid w:val="00D14EF9"/>
    <w:rsid w:val="00D163C1"/>
    <w:rsid w:val="00D1648B"/>
    <w:rsid w:val="00D20C1A"/>
    <w:rsid w:val="00D20FE2"/>
    <w:rsid w:val="00D2483D"/>
    <w:rsid w:val="00D2511A"/>
    <w:rsid w:val="00D25373"/>
    <w:rsid w:val="00D26BA3"/>
    <w:rsid w:val="00D26E6E"/>
    <w:rsid w:val="00D2767B"/>
    <w:rsid w:val="00D279B6"/>
    <w:rsid w:val="00D30868"/>
    <w:rsid w:val="00D32895"/>
    <w:rsid w:val="00D34D55"/>
    <w:rsid w:val="00D369E0"/>
    <w:rsid w:val="00D40176"/>
    <w:rsid w:val="00D4411B"/>
    <w:rsid w:val="00D51C44"/>
    <w:rsid w:val="00D520EA"/>
    <w:rsid w:val="00D539DB"/>
    <w:rsid w:val="00D56034"/>
    <w:rsid w:val="00D56774"/>
    <w:rsid w:val="00D56F2D"/>
    <w:rsid w:val="00D57085"/>
    <w:rsid w:val="00D57ECA"/>
    <w:rsid w:val="00D61557"/>
    <w:rsid w:val="00D615F7"/>
    <w:rsid w:val="00D61769"/>
    <w:rsid w:val="00D62DF5"/>
    <w:rsid w:val="00D62ED7"/>
    <w:rsid w:val="00D64F52"/>
    <w:rsid w:val="00D66159"/>
    <w:rsid w:val="00D6668B"/>
    <w:rsid w:val="00D670B5"/>
    <w:rsid w:val="00D67A07"/>
    <w:rsid w:val="00D7404D"/>
    <w:rsid w:val="00D74741"/>
    <w:rsid w:val="00D74E44"/>
    <w:rsid w:val="00D74FCB"/>
    <w:rsid w:val="00D82B10"/>
    <w:rsid w:val="00D84061"/>
    <w:rsid w:val="00D8532C"/>
    <w:rsid w:val="00D90B86"/>
    <w:rsid w:val="00D90BE4"/>
    <w:rsid w:val="00D91096"/>
    <w:rsid w:val="00D922D3"/>
    <w:rsid w:val="00D94097"/>
    <w:rsid w:val="00D9423C"/>
    <w:rsid w:val="00D94A97"/>
    <w:rsid w:val="00D95201"/>
    <w:rsid w:val="00D95C02"/>
    <w:rsid w:val="00D9756A"/>
    <w:rsid w:val="00D9781E"/>
    <w:rsid w:val="00DA263E"/>
    <w:rsid w:val="00DA27AE"/>
    <w:rsid w:val="00DA27DA"/>
    <w:rsid w:val="00DA44A6"/>
    <w:rsid w:val="00DA6A61"/>
    <w:rsid w:val="00DB020F"/>
    <w:rsid w:val="00DB0BE2"/>
    <w:rsid w:val="00DB2283"/>
    <w:rsid w:val="00DB2B22"/>
    <w:rsid w:val="00DB3BD8"/>
    <w:rsid w:val="00DB3BDB"/>
    <w:rsid w:val="00DB4C72"/>
    <w:rsid w:val="00DB5CC2"/>
    <w:rsid w:val="00DC0BE6"/>
    <w:rsid w:val="00DC2379"/>
    <w:rsid w:val="00DC2D24"/>
    <w:rsid w:val="00DC52EF"/>
    <w:rsid w:val="00DD11E7"/>
    <w:rsid w:val="00DD13BE"/>
    <w:rsid w:val="00DD1714"/>
    <w:rsid w:val="00DD1EB0"/>
    <w:rsid w:val="00DD21DC"/>
    <w:rsid w:val="00DD3576"/>
    <w:rsid w:val="00DD391E"/>
    <w:rsid w:val="00DD6E53"/>
    <w:rsid w:val="00DD6E91"/>
    <w:rsid w:val="00DE03E6"/>
    <w:rsid w:val="00DE12A2"/>
    <w:rsid w:val="00DE14E5"/>
    <w:rsid w:val="00DE3DA7"/>
    <w:rsid w:val="00DE57AC"/>
    <w:rsid w:val="00DF0ADC"/>
    <w:rsid w:val="00DF1213"/>
    <w:rsid w:val="00DF2EE8"/>
    <w:rsid w:val="00DF3E66"/>
    <w:rsid w:val="00DF4CF6"/>
    <w:rsid w:val="00DF6CD2"/>
    <w:rsid w:val="00DF74AC"/>
    <w:rsid w:val="00DF7F42"/>
    <w:rsid w:val="00E0122D"/>
    <w:rsid w:val="00E01FAE"/>
    <w:rsid w:val="00E0380C"/>
    <w:rsid w:val="00E03F98"/>
    <w:rsid w:val="00E048A8"/>
    <w:rsid w:val="00E065DD"/>
    <w:rsid w:val="00E07ABE"/>
    <w:rsid w:val="00E10EFC"/>
    <w:rsid w:val="00E110C5"/>
    <w:rsid w:val="00E11E9B"/>
    <w:rsid w:val="00E14184"/>
    <w:rsid w:val="00E14D46"/>
    <w:rsid w:val="00E15799"/>
    <w:rsid w:val="00E16839"/>
    <w:rsid w:val="00E1769D"/>
    <w:rsid w:val="00E2226D"/>
    <w:rsid w:val="00E222CC"/>
    <w:rsid w:val="00E22ECB"/>
    <w:rsid w:val="00E2361F"/>
    <w:rsid w:val="00E2517E"/>
    <w:rsid w:val="00E25A9D"/>
    <w:rsid w:val="00E272E8"/>
    <w:rsid w:val="00E27E70"/>
    <w:rsid w:val="00E303D0"/>
    <w:rsid w:val="00E40C5A"/>
    <w:rsid w:val="00E40DBE"/>
    <w:rsid w:val="00E428FF"/>
    <w:rsid w:val="00E43C3D"/>
    <w:rsid w:val="00E43FF9"/>
    <w:rsid w:val="00E44E7D"/>
    <w:rsid w:val="00E4572A"/>
    <w:rsid w:val="00E46F3B"/>
    <w:rsid w:val="00E47845"/>
    <w:rsid w:val="00E50A04"/>
    <w:rsid w:val="00E50A33"/>
    <w:rsid w:val="00E51342"/>
    <w:rsid w:val="00E51430"/>
    <w:rsid w:val="00E51F5C"/>
    <w:rsid w:val="00E5330A"/>
    <w:rsid w:val="00E534B5"/>
    <w:rsid w:val="00E55440"/>
    <w:rsid w:val="00E570A7"/>
    <w:rsid w:val="00E6008A"/>
    <w:rsid w:val="00E60395"/>
    <w:rsid w:val="00E60588"/>
    <w:rsid w:val="00E6092A"/>
    <w:rsid w:val="00E65448"/>
    <w:rsid w:val="00E67171"/>
    <w:rsid w:val="00E673F5"/>
    <w:rsid w:val="00E719A7"/>
    <w:rsid w:val="00E71BA3"/>
    <w:rsid w:val="00E72796"/>
    <w:rsid w:val="00E73CA3"/>
    <w:rsid w:val="00E74148"/>
    <w:rsid w:val="00E74BA2"/>
    <w:rsid w:val="00E7776B"/>
    <w:rsid w:val="00E77C45"/>
    <w:rsid w:val="00E82062"/>
    <w:rsid w:val="00E83471"/>
    <w:rsid w:val="00E8382C"/>
    <w:rsid w:val="00E83DB7"/>
    <w:rsid w:val="00E8472C"/>
    <w:rsid w:val="00E85B64"/>
    <w:rsid w:val="00E860AB"/>
    <w:rsid w:val="00E86DD9"/>
    <w:rsid w:val="00E874DD"/>
    <w:rsid w:val="00E87C56"/>
    <w:rsid w:val="00E9159A"/>
    <w:rsid w:val="00E91C20"/>
    <w:rsid w:val="00E920D9"/>
    <w:rsid w:val="00E946FA"/>
    <w:rsid w:val="00E94B61"/>
    <w:rsid w:val="00E95E52"/>
    <w:rsid w:val="00E95E7A"/>
    <w:rsid w:val="00E962C8"/>
    <w:rsid w:val="00E97A48"/>
    <w:rsid w:val="00EA04E1"/>
    <w:rsid w:val="00EA06C3"/>
    <w:rsid w:val="00EA4988"/>
    <w:rsid w:val="00EA4A3E"/>
    <w:rsid w:val="00EA5633"/>
    <w:rsid w:val="00EA65AA"/>
    <w:rsid w:val="00EA7AA9"/>
    <w:rsid w:val="00EB0EF6"/>
    <w:rsid w:val="00EB1AB7"/>
    <w:rsid w:val="00EB2F71"/>
    <w:rsid w:val="00EB3198"/>
    <w:rsid w:val="00EB31F5"/>
    <w:rsid w:val="00EB585F"/>
    <w:rsid w:val="00EB5C12"/>
    <w:rsid w:val="00EB7D52"/>
    <w:rsid w:val="00EC3E91"/>
    <w:rsid w:val="00EC4DC4"/>
    <w:rsid w:val="00EC6106"/>
    <w:rsid w:val="00EC6B46"/>
    <w:rsid w:val="00EC6BA9"/>
    <w:rsid w:val="00ED0D7B"/>
    <w:rsid w:val="00ED44DC"/>
    <w:rsid w:val="00ED4812"/>
    <w:rsid w:val="00ED4FA7"/>
    <w:rsid w:val="00ED71DC"/>
    <w:rsid w:val="00EE0688"/>
    <w:rsid w:val="00EE2455"/>
    <w:rsid w:val="00EE27B1"/>
    <w:rsid w:val="00EE3A6B"/>
    <w:rsid w:val="00EE5738"/>
    <w:rsid w:val="00EE5975"/>
    <w:rsid w:val="00EE6714"/>
    <w:rsid w:val="00EE71B9"/>
    <w:rsid w:val="00EF0796"/>
    <w:rsid w:val="00EF3C34"/>
    <w:rsid w:val="00EF4102"/>
    <w:rsid w:val="00EF45EC"/>
    <w:rsid w:val="00EF4660"/>
    <w:rsid w:val="00F00400"/>
    <w:rsid w:val="00F0109A"/>
    <w:rsid w:val="00F03B26"/>
    <w:rsid w:val="00F03F3C"/>
    <w:rsid w:val="00F04377"/>
    <w:rsid w:val="00F0503A"/>
    <w:rsid w:val="00F050E3"/>
    <w:rsid w:val="00F07A65"/>
    <w:rsid w:val="00F1232D"/>
    <w:rsid w:val="00F14569"/>
    <w:rsid w:val="00F1505B"/>
    <w:rsid w:val="00F15960"/>
    <w:rsid w:val="00F15E60"/>
    <w:rsid w:val="00F21886"/>
    <w:rsid w:val="00F22B42"/>
    <w:rsid w:val="00F2309E"/>
    <w:rsid w:val="00F2578D"/>
    <w:rsid w:val="00F25DD5"/>
    <w:rsid w:val="00F25E3F"/>
    <w:rsid w:val="00F2641E"/>
    <w:rsid w:val="00F27747"/>
    <w:rsid w:val="00F32883"/>
    <w:rsid w:val="00F32C2C"/>
    <w:rsid w:val="00F365B0"/>
    <w:rsid w:val="00F372A1"/>
    <w:rsid w:val="00F37E17"/>
    <w:rsid w:val="00F40D1F"/>
    <w:rsid w:val="00F40E6F"/>
    <w:rsid w:val="00F410B0"/>
    <w:rsid w:val="00F42773"/>
    <w:rsid w:val="00F427EF"/>
    <w:rsid w:val="00F42E82"/>
    <w:rsid w:val="00F43AA3"/>
    <w:rsid w:val="00F43C13"/>
    <w:rsid w:val="00F44D4F"/>
    <w:rsid w:val="00F457B4"/>
    <w:rsid w:val="00F46198"/>
    <w:rsid w:val="00F46FAA"/>
    <w:rsid w:val="00F50B5F"/>
    <w:rsid w:val="00F516B6"/>
    <w:rsid w:val="00F52603"/>
    <w:rsid w:val="00F56A11"/>
    <w:rsid w:val="00F57948"/>
    <w:rsid w:val="00F57CF2"/>
    <w:rsid w:val="00F636B9"/>
    <w:rsid w:val="00F662C2"/>
    <w:rsid w:val="00F66AB4"/>
    <w:rsid w:val="00F66B0F"/>
    <w:rsid w:val="00F67155"/>
    <w:rsid w:val="00F7014A"/>
    <w:rsid w:val="00F712C0"/>
    <w:rsid w:val="00F71FF3"/>
    <w:rsid w:val="00F732BB"/>
    <w:rsid w:val="00F73C9C"/>
    <w:rsid w:val="00F759EF"/>
    <w:rsid w:val="00F76593"/>
    <w:rsid w:val="00F81644"/>
    <w:rsid w:val="00F818E7"/>
    <w:rsid w:val="00F819A8"/>
    <w:rsid w:val="00F82DFF"/>
    <w:rsid w:val="00F837BA"/>
    <w:rsid w:val="00F8637A"/>
    <w:rsid w:val="00F877AE"/>
    <w:rsid w:val="00F9003C"/>
    <w:rsid w:val="00F90C57"/>
    <w:rsid w:val="00F91F20"/>
    <w:rsid w:val="00F923D2"/>
    <w:rsid w:val="00F94A06"/>
    <w:rsid w:val="00FA0F86"/>
    <w:rsid w:val="00FA2492"/>
    <w:rsid w:val="00FA75B8"/>
    <w:rsid w:val="00FB083B"/>
    <w:rsid w:val="00FB250A"/>
    <w:rsid w:val="00FB4327"/>
    <w:rsid w:val="00FB6A91"/>
    <w:rsid w:val="00FC331C"/>
    <w:rsid w:val="00FC4ABB"/>
    <w:rsid w:val="00FC6EF8"/>
    <w:rsid w:val="00FC7313"/>
    <w:rsid w:val="00FC7751"/>
    <w:rsid w:val="00FD1615"/>
    <w:rsid w:val="00FD4669"/>
    <w:rsid w:val="00FE0912"/>
    <w:rsid w:val="00FE1233"/>
    <w:rsid w:val="00FE2198"/>
    <w:rsid w:val="00FE24AC"/>
    <w:rsid w:val="00FE2726"/>
    <w:rsid w:val="00FE3441"/>
    <w:rsid w:val="00FE3DF9"/>
    <w:rsid w:val="00FE5742"/>
    <w:rsid w:val="00FE60E5"/>
    <w:rsid w:val="00FE6142"/>
    <w:rsid w:val="00FE7556"/>
    <w:rsid w:val="00FF0D98"/>
    <w:rsid w:val="00FF1804"/>
    <w:rsid w:val="00FF4391"/>
    <w:rsid w:val="00FF44F2"/>
    <w:rsid w:val="00FF5338"/>
    <w:rsid w:val="00FF6790"/>
    <w:rsid w:val="00FF7A94"/>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78F7FC1-2ED5-4C89-884B-9F9E5D0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62DF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62DF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D62DF5"/>
    <w:pPr>
      <w:jc w:val="center"/>
      <w:outlineLvl w:val="1"/>
    </w:pPr>
    <w:rPr>
      <w:rFonts w:cs="Arial"/>
      <w:b/>
      <w:bCs/>
      <w:iCs/>
      <w:sz w:val="30"/>
      <w:szCs w:val="28"/>
    </w:rPr>
  </w:style>
  <w:style w:type="paragraph" w:styleId="3">
    <w:name w:val="heading 3"/>
    <w:aliases w:val="!Главы документа"/>
    <w:basedOn w:val="a"/>
    <w:link w:val="30"/>
    <w:qFormat/>
    <w:rsid w:val="00D62DF5"/>
    <w:pPr>
      <w:outlineLvl w:val="2"/>
    </w:pPr>
    <w:rPr>
      <w:rFonts w:cs="Arial"/>
      <w:b/>
      <w:bCs/>
      <w:sz w:val="28"/>
      <w:szCs w:val="26"/>
    </w:rPr>
  </w:style>
  <w:style w:type="paragraph" w:styleId="4">
    <w:name w:val="heading 4"/>
    <w:aliases w:val="!Параграфы/Статьи документа"/>
    <w:basedOn w:val="a"/>
    <w:link w:val="40"/>
    <w:qFormat/>
    <w:rsid w:val="00D62DF5"/>
    <w:pPr>
      <w:outlineLvl w:val="3"/>
    </w:pPr>
    <w:rPr>
      <w:b/>
      <w:bCs/>
      <w:sz w:val="26"/>
      <w:szCs w:val="28"/>
    </w:rPr>
  </w:style>
  <w:style w:type="character" w:default="1" w:styleId="a0">
    <w:name w:val="Default Paragraph Font"/>
    <w:rsid w:val="00D62DF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62DF5"/>
  </w:style>
  <w:style w:type="character" w:customStyle="1" w:styleId="10">
    <w:name w:val="Заголовок 1 Знак"/>
    <w:aliases w:val="!Части документа Знак"/>
    <w:link w:val="1"/>
    <w:locked/>
    <w:rsid w:val="00643553"/>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locked/>
    <w:rsid w:val="00DD1EB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643553"/>
    <w:rPr>
      <w:rFonts w:ascii="Arial" w:eastAsia="Times New Roman" w:hAnsi="Arial"/>
      <w:b/>
      <w:bCs/>
      <w:sz w:val="26"/>
      <w:szCs w:val="28"/>
    </w:rPr>
  </w:style>
  <w:style w:type="paragraph" w:styleId="a3">
    <w:name w:val="List Paragraph"/>
    <w:basedOn w:val="a"/>
    <w:uiPriority w:val="99"/>
    <w:qFormat/>
    <w:rsid w:val="007C6D3F"/>
    <w:pPr>
      <w:ind w:left="720"/>
      <w:contextualSpacing/>
    </w:pPr>
  </w:style>
  <w:style w:type="paragraph" w:styleId="a4">
    <w:name w:val="Balloon Text"/>
    <w:basedOn w:val="a"/>
    <w:link w:val="a5"/>
    <w:uiPriority w:val="99"/>
    <w:semiHidden/>
    <w:rsid w:val="009A61A9"/>
    <w:rPr>
      <w:rFonts w:ascii="Tahoma" w:hAnsi="Tahoma"/>
      <w:sz w:val="16"/>
      <w:szCs w:val="16"/>
    </w:rPr>
  </w:style>
  <w:style w:type="character" w:customStyle="1" w:styleId="a5">
    <w:name w:val="Текст выноски Знак"/>
    <w:link w:val="a4"/>
    <w:uiPriority w:val="99"/>
    <w:semiHidden/>
    <w:locked/>
    <w:rsid w:val="009A61A9"/>
    <w:rPr>
      <w:rFonts w:ascii="Tahoma" w:hAnsi="Tahoma" w:cs="Times New Roman"/>
      <w:sz w:val="16"/>
      <w:lang w:eastAsia="ru-RU"/>
    </w:rPr>
  </w:style>
  <w:style w:type="paragraph" w:styleId="a6">
    <w:name w:val="header"/>
    <w:basedOn w:val="a"/>
    <w:link w:val="a7"/>
    <w:uiPriority w:val="99"/>
    <w:rsid w:val="009A61A9"/>
    <w:pPr>
      <w:tabs>
        <w:tab w:val="center" w:pos="4677"/>
        <w:tab w:val="right" w:pos="9355"/>
      </w:tabs>
    </w:pPr>
  </w:style>
  <w:style w:type="character" w:customStyle="1" w:styleId="a7">
    <w:name w:val="Верхний колонтитул Знак"/>
    <w:link w:val="a6"/>
    <w:uiPriority w:val="99"/>
    <w:locked/>
    <w:rsid w:val="009A61A9"/>
    <w:rPr>
      <w:rFonts w:ascii="Times New Roman" w:hAnsi="Times New Roman" w:cs="Times New Roman"/>
      <w:sz w:val="24"/>
      <w:lang w:eastAsia="ru-RU"/>
    </w:rPr>
  </w:style>
  <w:style w:type="paragraph" w:styleId="a8">
    <w:name w:val="footer"/>
    <w:basedOn w:val="a"/>
    <w:link w:val="a9"/>
    <w:uiPriority w:val="99"/>
    <w:rsid w:val="009A61A9"/>
    <w:pPr>
      <w:tabs>
        <w:tab w:val="center" w:pos="4677"/>
        <w:tab w:val="right" w:pos="9355"/>
      </w:tabs>
    </w:pPr>
  </w:style>
  <w:style w:type="character" w:customStyle="1" w:styleId="a9">
    <w:name w:val="Нижний колонтитул Знак"/>
    <w:link w:val="a8"/>
    <w:uiPriority w:val="99"/>
    <w:locked/>
    <w:rsid w:val="009A61A9"/>
    <w:rPr>
      <w:rFonts w:ascii="Times New Roman" w:hAnsi="Times New Roman" w:cs="Times New Roman"/>
      <w:sz w:val="24"/>
      <w:lang w:eastAsia="ru-RU"/>
    </w:rPr>
  </w:style>
  <w:style w:type="paragraph" w:customStyle="1" w:styleId="ConsPlusNormal">
    <w:name w:val="ConsPlusNormal"/>
    <w:link w:val="ConsPlusNormal0"/>
    <w:uiPriority w:val="99"/>
    <w:rsid w:val="00C85932"/>
    <w:pPr>
      <w:widowControl w:val="0"/>
      <w:autoSpaceDE w:val="0"/>
      <w:autoSpaceDN w:val="0"/>
    </w:pPr>
    <w:rPr>
      <w:rFonts w:eastAsia="Times New Roman"/>
      <w:sz w:val="22"/>
      <w:szCs w:val="22"/>
    </w:rPr>
  </w:style>
  <w:style w:type="paragraph" w:customStyle="1" w:styleId="ConsPlusNonformat">
    <w:name w:val="ConsPlusNonformat"/>
    <w:uiPriority w:val="99"/>
    <w:rsid w:val="00A74FA7"/>
    <w:pPr>
      <w:widowControl w:val="0"/>
      <w:autoSpaceDE w:val="0"/>
      <w:autoSpaceDN w:val="0"/>
    </w:pPr>
    <w:rPr>
      <w:rFonts w:ascii="Courier New" w:eastAsia="Times New Roman" w:hAnsi="Courier New" w:cs="Courier New"/>
    </w:rPr>
  </w:style>
  <w:style w:type="table" w:styleId="aa">
    <w:name w:val="Table Grid"/>
    <w:basedOn w:val="a1"/>
    <w:uiPriority w:val="59"/>
    <w:rsid w:val="004C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F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0D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947D0A"/>
    <w:pPr>
      <w:widowControl w:val="0"/>
      <w:autoSpaceDE w:val="0"/>
      <w:autoSpaceDN w:val="0"/>
    </w:pPr>
    <w:rPr>
      <w:rFonts w:eastAsia="Times New Roman" w:cs="Calibri"/>
      <w:b/>
      <w:sz w:val="22"/>
    </w:rPr>
  </w:style>
  <w:style w:type="paragraph" w:styleId="ab">
    <w:name w:val="No Spacing"/>
    <w:uiPriority w:val="99"/>
    <w:qFormat/>
    <w:rsid w:val="00947D0A"/>
    <w:rPr>
      <w:sz w:val="22"/>
      <w:szCs w:val="22"/>
      <w:lang w:eastAsia="en-US"/>
    </w:rPr>
  </w:style>
  <w:style w:type="character" w:styleId="ac">
    <w:name w:val="Hyperlink"/>
    <w:rsid w:val="00D62DF5"/>
    <w:rPr>
      <w:color w:val="0000FF"/>
      <w:u w:val="none"/>
    </w:rPr>
  </w:style>
  <w:style w:type="paragraph" w:styleId="ad">
    <w:name w:val="endnote text"/>
    <w:basedOn w:val="a"/>
    <w:link w:val="ae"/>
    <w:uiPriority w:val="99"/>
    <w:rsid w:val="00947D0A"/>
    <w:rPr>
      <w:rFonts w:ascii="Calibri" w:eastAsia="Calibri" w:hAnsi="Calibri"/>
      <w:sz w:val="20"/>
      <w:szCs w:val="20"/>
      <w:lang w:eastAsia="en-US"/>
    </w:rPr>
  </w:style>
  <w:style w:type="character" w:customStyle="1" w:styleId="ae">
    <w:name w:val="Текст концевой сноски Знак"/>
    <w:link w:val="ad"/>
    <w:uiPriority w:val="99"/>
    <w:locked/>
    <w:rsid w:val="00947D0A"/>
    <w:rPr>
      <w:rFonts w:cs="Times New Roman"/>
      <w:lang w:eastAsia="en-US"/>
    </w:rPr>
  </w:style>
  <w:style w:type="paragraph" w:styleId="af">
    <w:name w:val="footnote text"/>
    <w:basedOn w:val="a"/>
    <w:link w:val="af0"/>
    <w:uiPriority w:val="99"/>
    <w:rsid w:val="00947D0A"/>
    <w:rPr>
      <w:rFonts w:ascii="Calibri" w:eastAsia="Calibri" w:hAnsi="Calibri"/>
      <w:sz w:val="20"/>
      <w:szCs w:val="20"/>
      <w:lang w:eastAsia="en-US"/>
    </w:rPr>
  </w:style>
  <w:style w:type="character" w:customStyle="1" w:styleId="af0">
    <w:name w:val="Текст сноски Знак"/>
    <w:link w:val="af"/>
    <w:uiPriority w:val="99"/>
    <w:locked/>
    <w:rsid w:val="00947D0A"/>
    <w:rPr>
      <w:rFonts w:cs="Times New Roman"/>
      <w:lang w:eastAsia="en-US"/>
    </w:rPr>
  </w:style>
  <w:style w:type="character" w:styleId="af1">
    <w:name w:val="footnote reference"/>
    <w:uiPriority w:val="99"/>
    <w:rsid w:val="00947D0A"/>
    <w:rPr>
      <w:rFonts w:cs="Times New Roman"/>
      <w:vertAlign w:val="superscript"/>
    </w:rPr>
  </w:style>
  <w:style w:type="table" w:customStyle="1" w:styleId="21">
    <w:name w:val="Сетка таблицы2"/>
    <w:uiPriority w:val="99"/>
    <w:rsid w:val="00947D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uiPriority w:val="99"/>
    <w:rsid w:val="00947D0A"/>
    <w:rPr>
      <w:rFonts w:cs="Times New Roman"/>
      <w:vertAlign w:val="superscript"/>
    </w:rPr>
  </w:style>
  <w:style w:type="paragraph" w:customStyle="1" w:styleId="formattext">
    <w:name w:val="formattext"/>
    <w:basedOn w:val="a"/>
    <w:uiPriority w:val="99"/>
    <w:rsid w:val="00947D0A"/>
    <w:pPr>
      <w:spacing w:before="100" w:beforeAutospacing="1" w:after="100" w:afterAutospacing="1"/>
    </w:pPr>
    <w:rPr>
      <w:rFonts w:eastAsia="Calibri"/>
    </w:rPr>
  </w:style>
  <w:style w:type="paragraph" w:customStyle="1" w:styleId="ConsPlusCell">
    <w:name w:val="ConsPlusCell"/>
    <w:uiPriority w:val="99"/>
    <w:rsid w:val="00947D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47D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7D0A"/>
    <w:pPr>
      <w:widowControl w:val="0"/>
      <w:autoSpaceDE w:val="0"/>
      <w:autoSpaceDN w:val="0"/>
    </w:pPr>
    <w:rPr>
      <w:rFonts w:ascii="Tahoma" w:eastAsia="Times New Roman" w:hAnsi="Tahoma" w:cs="Tahoma"/>
    </w:rPr>
  </w:style>
  <w:style w:type="paragraph" w:customStyle="1" w:styleId="ConsPlusJurTerm">
    <w:name w:val="ConsPlusJurTerm"/>
    <w:uiPriority w:val="99"/>
    <w:rsid w:val="00947D0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7D0A"/>
    <w:pPr>
      <w:widowControl w:val="0"/>
      <w:autoSpaceDE w:val="0"/>
      <w:autoSpaceDN w:val="0"/>
    </w:pPr>
    <w:rPr>
      <w:rFonts w:ascii="Arial" w:eastAsia="Times New Roman" w:hAnsi="Arial" w:cs="Arial"/>
    </w:rPr>
  </w:style>
  <w:style w:type="table" w:customStyle="1" w:styleId="31">
    <w:name w:val="Сетка таблицы3"/>
    <w:uiPriority w:val="99"/>
    <w:rsid w:val="006177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56B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aliases w:val="Основной текст1,Основной текст Знак Знак,bt"/>
    <w:basedOn w:val="a"/>
    <w:link w:val="12"/>
    <w:uiPriority w:val="99"/>
    <w:rsid w:val="00643553"/>
    <w:rPr>
      <w:rFonts w:eastAsia="Batang"/>
      <w:lang w:eastAsia="ko-KR"/>
    </w:rPr>
  </w:style>
  <w:style w:type="character" w:customStyle="1" w:styleId="12">
    <w:name w:val="Основной текст Знак1"/>
    <w:aliases w:val="Основной текст1 Знак,Основной текст Знак Знак Знак,bt Знак"/>
    <w:link w:val="af3"/>
    <w:uiPriority w:val="99"/>
    <w:locked/>
    <w:rsid w:val="00643553"/>
    <w:rPr>
      <w:rFonts w:ascii="Times New Roman" w:eastAsia="Batang" w:hAnsi="Times New Roman" w:cs="Times New Roman"/>
      <w:sz w:val="24"/>
      <w:lang w:eastAsia="ko-KR"/>
    </w:rPr>
  </w:style>
  <w:style w:type="character" w:customStyle="1" w:styleId="af4">
    <w:name w:val="Основной текст Знак"/>
    <w:uiPriority w:val="99"/>
    <w:rsid w:val="00643553"/>
    <w:rPr>
      <w:rFonts w:ascii="Times New Roman" w:hAnsi="Times New Roman"/>
      <w:sz w:val="24"/>
    </w:rPr>
  </w:style>
  <w:style w:type="character" w:customStyle="1" w:styleId="ConsPlusNormal0">
    <w:name w:val="ConsPlusNormal Знак"/>
    <w:link w:val="ConsPlusNormal"/>
    <w:uiPriority w:val="99"/>
    <w:locked/>
    <w:rsid w:val="00643553"/>
    <w:rPr>
      <w:rFonts w:eastAsia="Times New Roman"/>
      <w:sz w:val="22"/>
    </w:rPr>
  </w:style>
  <w:style w:type="paragraph" w:styleId="22">
    <w:name w:val="Body Text 2"/>
    <w:basedOn w:val="a"/>
    <w:link w:val="23"/>
    <w:uiPriority w:val="99"/>
    <w:rsid w:val="00643553"/>
    <w:pPr>
      <w:spacing w:after="120" w:line="480" w:lineRule="auto"/>
    </w:pPr>
  </w:style>
  <w:style w:type="character" w:customStyle="1" w:styleId="23">
    <w:name w:val="Основной текст 2 Знак"/>
    <w:link w:val="22"/>
    <w:uiPriority w:val="99"/>
    <w:locked/>
    <w:rsid w:val="00643553"/>
    <w:rPr>
      <w:rFonts w:ascii="Times New Roman" w:hAnsi="Times New Roman" w:cs="Times New Roman"/>
      <w:sz w:val="24"/>
    </w:rPr>
  </w:style>
  <w:style w:type="character" w:styleId="af5">
    <w:name w:val="Strong"/>
    <w:uiPriority w:val="99"/>
    <w:qFormat/>
    <w:rsid w:val="00643553"/>
    <w:rPr>
      <w:rFonts w:cs="Times New Roman"/>
      <w:b/>
    </w:rPr>
  </w:style>
  <w:style w:type="character" w:customStyle="1" w:styleId="20">
    <w:name w:val="Заголовок 2 Знак"/>
    <w:aliases w:val="!Разделы документа Знак"/>
    <w:link w:val="2"/>
    <w:rsid w:val="00E94B61"/>
    <w:rPr>
      <w:rFonts w:ascii="Arial" w:eastAsia="Times New Roman" w:hAnsi="Arial" w:cs="Arial"/>
      <w:b/>
      <w:bCs/>
      <w:iCs/>
      <w:sz w:val="30"/>
      <w:szCs w:val="28"/>
    </w:rPr>
  </w:style>
  <w:style w:type="character" w:styleId="HTML">
    <w:name w:val="HTML Variable"/>
    <w:aliases w:val="!Ссылки в документе"/>
    <w:rsid w:val="00D62DF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D62DF5"/>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E94B61"/>
    <w:rPr>
      <w:rFonts w:ascii="Courier" w:eastAsia="Times New Roman" w:hAnsi="Courier"/>
      <w:sz w:val="22"/>
    </w:rPr>
  </w:style>
  <w:style w:type="paragraph" w:customStyle="1" w:styleId="Title">
    <w:name w:val="Title!Название НПА"/>
    <w:basedOn w:val="a"/>
    <w:rsid w:val="00D62DF5"/>
    <w:pPr>
      <w:spacing w:before="240" w:after="60"/>
      <w:jc w:val="center"/>
      <w:outlineLvl w:val="0"/>
    </w:pPr>
    <w:rPr>
      <w:rFonts w:cs="Arial"/>
      <w:b/>
      <w:bCs/>
      <w:kern w:val="28"/>
      <w:sz w:val="32"/>
      <w:szCs w:val="32"/>
    </w:rPr>
  </w:style>
  <w:style w:type="paragraph" w:customStyle="1" w:styleId="Application">
    <w:name w:val="Application!Приложение"/>
    <w:rsid w:val="00D62DF5"/>
    <w:pPr>
      <w:spacing w:before="120" w:after="120"/>
      <w:jc w:val="right"/>
    </w:pPr>
    <w:rPr>
      <w:rFonts w:ascii="Arial" w:eastAsia="Times New Roman" w:hAnsi="Arial" w:cs="Arial"/>
      <w:b/>
      <w:bCs/>
      <w:kern w:val="28"/>
      <w:sz w:val="32"/>
      <w:szCs w:val="32"/>
    </w:rPr>
  </w:style>
  <w:style w:type="paragraph" w:customStyle="1" w:styleId="Table">
    <w:name w:val="Table!Таблица"/>
    <w:rsid w:val="00D62DF5"/>
    <w:rPr>
      <w:rFonts w:ascii="Arial" w:eastAsia="Times New Roman" w:hAnsi="Arial" w:cs="Arial"/>
      <w:bCs/>
      <w:kern w:val="28"/>
      <w:sz w:val="24"/>
      <w:szCs w:val="32"/>
    </w:rPr>
  </w:style>
  <w:style w:type="paragraph" w:customStyle="1" w:styleId="Table0">
    <w:name w:val="Table!"/>
    <w:next w:val="Table"/>
    <w:rsid w:val="00D62DF5"/>
    <w:pPr>
      <w:jc w:val="center"/>
    </w:pPr>
    <w:rPr>
      <w:rFonts w:ascii="Arial" w:eastAsia="Times New Roman" w:hAnsi="Arial" w:cs="Arial"/>
      <w:b/>
      <w:bCs/>
      <w:kern w:val="28"/>
      <w:sz w:val="24"/>
      <w:szCs w:val="32"/>
    </w:rPr>
  </w:style>
  <w:style w:type="character" w:styleId="af8">
    <w:name w:val="FollowedHyperlink"/>
    <w:uiPriority w:val="99"/>
    <w:unhideWhenUsed/>
    <w:rsid w:val="008F5E2C"/>
    <w:rPr>
      <w:color w:val="800080"/>
      <w:u w:val="single"/>
    </w:rPr>
  </w:style>
  <w:style w:type="numbering" w:customStyle="1" w:styleId="13">
    <w:name w:val="Нет списка1"/>
    <w:next w:val="a2"/>
    <w:uiPriority w:val="99"/>
    <w:semiHidden/>
    <w:unhideWhenUsed/>
    <w:rsid w:val="00100420"/>
  </w:style>
  <w:style w:type="paragraph" w:customStyle="1" w:styleId="af9">
    <w:name w:val="Знак"/>
    <w:basedOn w:val="a"/>
    <w:uiPriority w:val="99"/>
    <w:rsid w:val="00100420"/>
    <w:pPr>
      <w:spacing w:after="160" w:line="240" w:lineRule="exact"/>
    </w:pPr>
    <w:rPr>
      <w:rFonts w:ascii="Verdana" w:hAnsi="Verdana" w:cs="Verdana"/>
      <w:sz w:val="20"/>
      <w:szCs w:val="20"/>
      <w:lang w:val="en-US" w:eastAsia="en-US"/>
    </w:rPr>
  </w:style>
  <w:style w:type="character" w:styleId="afa">
    <w:name w:val="page number"/>
    <w:uiPriority w:val="99"/>
    <w:rsid w:val="00100420"/>
    <w:rPr>
      <w:rFonts w:cs="Times New Roman"/>
    </w:rPr>
  </w:style>
  <w:style w:type="paragraph" w:styleId="afb">
    <w:name w:val="Title"/>
    <w:basedOn w:val="a"/>
    <w:link w:val="afc"/>
    <w:uiPriority w:val="99"/>
    <w:qFormat/>
    <w:locked/>
    <w:rsid w:val="00100420"/>
    <w:pPr>
      <w:jc w:val="center"/>
    </w:pPr>
    <w:rPr>
      <w:rFonts w:eastAsia="Calibri"/>
    </w:rPr>
  </w:style>
  <w:style w:type="character" w:customStyle="1" w:styleId="afc">
    <w:name w:val="Название Знак"/>
    <w:link w:val="afb"/>
    <w:uiPriority w:val="99"/>
    <w:rsid w:val="00100420"/>
    <w:rPr>
      <w:rFonts w:ascii="Arial" w:hAnsi="Arial"/>
      <w:sz w:val="24"/>
      <w:szCs w:val="24"/>
    </w:rPr>
  </w:style>
  <w:style w:type="paragraph" w:styleId="afd">
    <w:name w:val="Body Text Indent"/>
    <w:basedOn w:val="a"/>
    <w:link w:val="afe"/>
    <w:uiPriority w:val="99"/>
    <w:rsid w:val="00100420"/>
    <w:pPr>
      <w:ind w:left="360" w:firstLine="348"/>
    </w:pPr>
    <w:rPr>
      <w:rFonts w:eastAsia="Calibri"/>
    </w:rPr>
  </w:style>
  <w:style w:type="character" w:customStyle="1" w:styleId="afe">
    <w:name w:val="Основной текст с отступом Знак"/>
    <w:link w:val="afd"/>
    <w:uiPriority w:val="99"/>
    <w:rsid w:val="00100420"/>
    <w:rPr>
      <w:rFonts w:ascii="Arial" w:hAnsi="Arial"/>
      <w:sz w:val="24"/>
      <w:szCs w:val="24"/>
    </w:rPr>
  </w:style>
  <w:style w:type="paragraph" w:styleId="24">
    <w:name w:val="Body Text Indent 2"/>
    <w:basedOn w:val="a"/>
    <w:link w:val="25"/>
    <w:uiPriority w:val="99"/>
    <w:rsid w:val="00100420"/>
    <w:pPr>
      <w:ind w:left="708"/>
    </w:pPr>
    <w:rPr>
      <w:rFonts w:eastAsia="Calibri"/>
    </w:rPr>
  </w:style>
  <w:style w:type="character" w:customStyle="1" w:styleId="25">
    <w:name w:val="Основной текст с отступом 2 Знак"/>
    <w:link w:val="24"/>
    <w:uiPriority w:val="99"/>
    <w:rsid w:val="00100420"/>
    <w:rPr>
      <w:rFonts w:ascii="Arial" w:hAnsi="Arial"/>
      <w:sz w:val="24"/>
      <w:szCs w:val="24"/>
    </w:rPr>
  </w:style>
  <w:style w:type="paragraph" w:styleId="aff">
    <w:name w:val="Plain Text"/>
    <w:basedOn w:val="a"/>
    <w:link w:val="aff0"/>
    <w:uiPriority w:val="99"/>
    <w:rsid w:val="00100420"/>
    <w:rPr>
      <w:rFonts w:ascii="Courier New" w:eastAsia="Calibri" w:hAnsi="Courier New"/>
      <w:sz w:val="20"/>
      <w:szCs w:val="20"/>
    </w:rPr>
  </w:style>
  <w:style w:type="character" w:customStyle="1" w:styleId="aff0">
    <w:name w:val="Текст Знак"/>
    <w:link w:val="aff"/>
    <w:uiPriority w:val="99"/>
    <w:rsid w:val="00100420"/>
    <w:rPr>
      <w:rFonts w:ascii="Courier New" w:hAnsi="Courier New"/>
      <w:sz w:val="20"/>
      <w:szCs w:val="20"/>
    </w:rPr>
  </w:style>
  <w:style w:type="paragraph" w:customStyle="1" w:styleId="ConsNormal">
    <w:name w:val="ConsNormal"/>
    <w:uiPriority w:val="99"/>
    <w:rsid w:val="00100420"/>
    <w:pPr>
      <w:widowControl w:val="0"/>
      <w:ind w:firstLine="720"/>
    </w:pPr>
    <w:rPr>
      <w:rFonts w:ascii="Arial" w:eastAsia="Times New Roman" w:hAnsi="Arial"/>
    </w:rPr>
  </w:style>
  <w:style w:type="paragraph" w:styleId="32">
    <w:name w:val="Body Text Indent 3"/>
    <w:basedOn w:val="a"/>
    <w:link w:val="33"/>
    <w:uiPriority w:val="99"/>
    <w:rsid w:val="00100420"/>
    <w:pPr>
      <w:spacing w:after="120"/>
      <w:ind w:left="283"/>
    </w:pPr>
    <w:rPr>
      <w:rFonts w:eastAsia="Calibri"/>
      <w:sz w:val="16"/>
      <w:szCs w:val="16"/>
    </w:rPr>
  </w:style>
  <w:style w:type="character" w:customStyle="1" w:styleId="33">
    <w:name w:val="Основной текст с отступом 3 Знак"/>
    <w:link w:val="32"/>
    <w:uiPriority w:val="99"/>
    <w:rsid w:val="00100420"/>
    <w:rPr>
      <w:rFonts w:ascii="Arial" w:hAnsi="Arial"/>
      <w:sz w:val="16"/>
      <w:szCs w:val="16"/>
    </w:rPr>
  </w:style>
  <w:style w:type="paragraph" w:styleId="aff1">
    <w:name w:val="Normal (Web)"/>
    <w:aliases w:val="Обычный (веб) Знак"/>
    <w:basedOn w:val="a"/>
    <w:uiPriority w:val="99"/>
    <w:rsid w:val="00100420"/>
    <w:pPr>
      <w:spacing w:before="100" w:beforeAutospacing="1" w:after="100" w:afterAutospacing="1"/>
    </w:pPr>
    <w:rPr>
      <w:rFonts w:ascii="Verdana" w:hAnsi="Verdana"/>
      <w:color w:val="020270"/>
      <w:sz w:val="15"/>
      <w:szCs w:val="15"/>
    </w:rPr>
  </w:style>
  <w:style w:type="paragraph" w:customStyle="1" w:styleId="xl29">
    <w:name w:val="xl29"/>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titlerazdel">
    <w:name w:val="title_razdel"/>
    <w:uiPriority w:val="99"/>
    <w:rsid w:val="00100420"/>
  </w:style>
  <w:style w:type="paragraph" w:customStyle="1" w:styleId="Pa3">
    <w:name w:val="Pa3"/>
    <w:basedOn w:val="a"/>
    <w:next w:val="a"/>
    <w:uiPriority w:val="99"/>
    <w:rsid w:val="00100420"/>
    <w:pPr>
      <w:autoSpaceDE w:val="0"/>
      <w:autoSpaceDN w:val="0"/>
      <w:adjustRightInd w:val="0"/>
      <w:spacing w:line="161" w:lineRule="atLeast"/>
    </w:pPr>
    <w:rPr>
      <w:rFonts w:ascii="PetersburgC" w:hAnsi="PetersburgC"/>
    </w:rPr>
  </w:style>
  <w:style w:type="paragraph" w:customStyle="1" w:styleId="msolistparagraph0">
    <w:name w:val="msolistparagraph"/>
    <w:basedOn w:val="a"/>
    <w:uiPriority w:val="99"/>
    <w:rsid w:val="00100420"/>
    <w:pPr>
      <w:spacing w:before="100" w:beforeAutospacing="1" w:after="100" w:afterAutospacing="1"/>
    </w:pPr>
  </w:style>
  <w:style w:type="paragraph" w:customStyle="1" w:styleId="ConsTitle">
    <w:name w:val="ConsTitle"/>
    <w:uiPriority w:val="99"/>
    <w:rsid w:val="00100420"/>
    <w:pPr>
      <w:widowControl w:val="0"/>
      <w:ind w:right="19772"/>
    </w:pPr>
    <w:rPr>
      <w:rFonts w:ascii="Arial" w:eastAsia="Times New Roman" w:hAnsi="Arial"/>
      <w:b/>
    </w:rPr>
  </w:style>
  <w:style w:type="paragraph" w:customStyle="1" w:styleId="14">
    <w:name w:val="Знак Знак1 Знак Знак"/>
    <w:basedOn w:val="a"/>
    <w:uiPriority w:val="99"/>
    <w:rsid w:val="00100420"/>
    <w:pPr>
      <w:spacing w:after="160" w:line="240" w:lineRule="exact"/>
    </w:pPr>
    <w:rPr>
      <w:rFonts w:ascii="Verdana" w:hAnsi="Verdana" w:cs="Verdana"/>
      <w:sz w:val="20"/>
      <w:szCs w:val="20"/>
      <w:lang w:val="en-US" w:eastAsia="en-US"/>
    </w:rPr>
  </w:style>
  <w:style w:type="paragraph" w:customStyle="1" w:styleId="font5">
    <w:name w:val="font5"/>
    <w:basedOn w:val="a"/>
    <w:rsid w:val="00100420"/>
    <w:pPr>
      <w:spacing w:before="100" w:beforeAutospacing="1" w:after="100" w:afterAutospacing="1"/>
    </w:pPr>
    <w:rPr>
      <w:color w:val="000000"/>
      <w:sz w:val="22"/>
      <w:szCs w:val="22"/>
    </w:rPr>
  </w:style>
  <w:style w:type="paragraph" w:customStyle="1" w:styleId="font6">
    <w:name w:val="font6"/>
    <w:basedOn w:val="a"/>
    <w:uiPriority w:val="99"/>
    <w:rsid w:val="00100420"/>
    <w:pPr>
      <w:spacing w:before="100" w:beforeAutospacing="1" w:after="100" w:afterAutospacing="1"/>
    </w:pPr>
    <w:rPr>
      <w:color w:val="0000FF"/>
      <w:sz w:val="22"/>
      <w:szCs w:val="22"/>
    </w:rPr>
  </w:style>
  <w:style w:type="paragraph" w:customStyle="1" w:styleId="xl93">
    <w:name w:val="xl93"/>
    <w:basedOn w:val="a"/>
    <w:rsid w:val="00100420"/>
    <w:pPr>
      <w:spacing w:before="100" w:beforeAutospacing="1" w:after="100" w:afterAutospacing="1"/>
    </w:pPr>
    <w:rPr>
      <w:color w:val="000000"/>
    </w:rPr>
  </w:style>
  <w:style w:type="paragraph" w:customStyle="1" w:styleId="xl94">
    <w:name w:val="xl94"/>
    <w:basedOn w:val="a"/>
    <w:rsid w:val="00100420"/>
    <w:pPr>
      <w:spacing w:before="100" w:beforeAutospacing="1" w:after="100" w:afterAutospacing="1"/>
    </w:pPr>
    <w:rPr>
      <w:color w:val="000000"/>
    </w:rPr>
  </w:style>
  <w:style w:type="paragraph" w:customStyle="1" w:styleId="xl95">
    <w:name w:val="xl95"/>
    <w:basedOn w:val="a"/>
    <w:rsid w:val="00100420"/>
    <w:pPr>
      <w:spacing w:before="100" w:beforeAutospacing="1" w:after="100" w:afterAutospacing="1"/>
    </w:pPr>
    <w:rPr>
      <w:color w:val="000000"/>
    </w:rPr>
  </w:style>
  <w:style w:type="paragraph" w:customStyle="1" w:styleId="xl96">
    <w:name w:val="xl96"/>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8">
    <w:name w:val="xl98"/>
    <w:basedOn w:val="a"/>
    <w:rsid w:val="001004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99">
    <w:name w:val="xl99"/>
    <w:basedOn w:val="a"/>
    <w:rsid w:val="00100420"/>
    <w:pPr>
      <w:spacing w:before="100" w:beforeAutospacing="1" w:after="100" w:afterAutospacing="1"/>
    </w:pPr>
  </w:style>
  <w:style w:type="paragraph" w:customStyle="1" w:styleId="xl100">
    <w:name w:val="xl100"/>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a"/>
    <w:rsid w:val="00100420"/>
    <w:pPr>
      <w:spacing w:before="100" w:beforeAutospacing="1" w:after="100" w:afterAutospacing="1"/>
    </w:pPr>
  </w:style>
  <w:style w:type="paragraph" w:customStyle="1" w:styleId="xl102">
    <w:name w:val="xl102"/>
    <w:basedOn w:val="a"/>
    <w:rsid w:val="0010042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3">
    <w:name w:val="xl103"/>
    <w:basedOn w:val="a"/>
    <w:rsid w:val="00100420"/>
    <w:pPr>
      <w:spacing w:before="100" w:beforeAutospacing="1" w:after="100" w:afterAutospacing="1"/>
    </w:pPr>
    <w:rPr>
      <w:color w:val="0000FF"/>
    </w:rPr>
  </w:style>
  <w:style w:type="paragraph" w:customStyle="1" w:styleId="xl104">
    <w:name w:val="xl104"/>
    <w:basedOn w:val="a"/>
    <w:rsid w:val="00100420"/>
    <w:pPr>
      <w:shd w:val="clear" w:color="auto" w:fill="99CC00"/>
      <w:spacing w:before="100" w:beforeAutospacing="1" w:after="100" w:afterAutospacing="1"/>
    </w:pPr>
  </w:style>
  <w:style w:type="paragraph" w:customStyle="1" w:styleId="xl105">
    <w:name w:val="xl105"/>
    <w:basedOn w:val="a"/>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06">
    <w:name w:val="xl106"/>
    <w:basedOn w:val="a"/>
    <w:rsid w:val="00100420"/>
    <w:pPr>
      <w:pBdr>
        <w:top w:val="single" w:sz="8"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7">
    <w:name w:val="xl107"/>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108">
    <w:name w:val="xl108"/>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09">
    <w:name w:val="xl109"/>
    <w:basedOn w:val="a"/>
    <w:rsid w:val="00100420"/>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1">
    <w:name w:val="xl111"/>
    <w:basedOn w:val="a"/>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b/>
      <w:bCs/>
      <w:sz w:val="22"/>
      <w:szCs w:val="22"/>
    </w:rPr>
  </w:style>
  <w:style w:type="paragraph" w:customStyle="1" w:styleId="xl112">
    <w:name w:val="xl112"/>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13">
    <w:name w:val="xl113"/>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14">
    <w:name w:val="xl114"/>
    <w:basedOn w:val="a"/>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szCs w:val="22"/>
    </w:rPr>
  </w:style>
  <w:style w:type="paragraph" w:customStyle="1" w:styleId="xl115">
    <w:name w:val="xl115"/>
    <w:basedOn w:val="a"/>
    <w:rsid w:val="0010042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2"/>
      <w:szCs w:val="22"/>
    </w:rPr>
  </w:style>
  <w:style w:type="paragraph" w:customStyle="1" w:styleId="xl116">
    <w:name w:val="xl116"/>
    <w:basedOn w:val="a"/>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17">
    <w:name w:val="xl117"/>
    <w:basedOn w:val="a"/>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18">
    <w:name w:val="xl118"/>
    <w:basedOn w:val="a"/>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9">
    <w:name w:val="xl119"/>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0">
    <w:name w:val="xl120"/>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1">
    <w:name w:val="xl121"/>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2">
    <w:name w:val="xl122"/>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23">
    <w:name w:val="xl123"/>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4">
    <w:name w:val="xl124"/>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5">
    <w:name w:val="xl125"/>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6">
    <w:name w:val="xl126"/>
    <w:basedOn w:val="a"/>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color w:val="000000"/>
      <w:sz w:val="22"/>
      <w:szCs w:val="22"/>
    </w:rPr>
  </w:style>
  <w:style w:type="paragraph" w:customStyle="1" w:styleId="xl127">
    <w:name w:val="xl127"/>
    <w:basedOn w:val="a"/>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sz w:val="22"/>
      <w:szCs w:val="22"/>
    </w:rPr>
  </w:style>
  <w:style w:type="paragraph" w:customStyle="1" w:styleId="xl128">
    <w:name w:val="xl128"/>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FF"/>
      <w:sz w:val="22"/>
      <w:szCs w:val="22"/>
    </w:rPr>
  </w:style>
  <w:style w:type="paragraph" w:customStyle="1" w:styleId="xl129">
    <w:name w:val="xl129"/>
    <w:basedOn w:val="a"/>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30">
    <w:name w:val="xl130"/>
    <w:basedOn w:val="a"/>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1">
    <w:name w:val="xl131"/>
    <w:basedOn w:val="a"/>
    <w:rsid w:val="0010042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2">
    <w:name w:val="xl132"/>
    <w:basedOn w:val="a"/>
    <w:rsid w:val="00100420"/>
    <w:pPr>
      <w:spacing w:before="100" w:beforeAutospacing="1" w:after="100" w:afterAutospacing="1"/>
      <w:jc w:val="right"/>
    </w:pPr>
    <w:rPr>
      <w:color w:val="0000FF"/>
      <w:sz w:val="22"/>
      <w:szCs w:val="22"/>
    </w:rPr>
  </w:style>
  <w:style w:type="paragraph" w:customStyle="1" w:styleId="xl133">
    <w:name w:val="xl133"/>
    <w:basedOn w:val="a"/>
    <w:rsid w:val="00100420"/>
    <w:pPr>
      <w:spacing w:before="100" w:beforeAutospacing="1" w:after="100" w:afterAutospacing="1"/>
      <w:jc w:val="center"/>
    </w:pPr>
    <w:rPr>
      <w:color w:val="0000FF"/>
    </w:rPr>
  </w:style>
  <w:style w:type="paragraph" w:customStyle="1" w:styleId="xl134">
    <w:name w:val="xl134"/>
    <w:basedOn w:val="a"/>
    <w:rsid w:val="00100420"/>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5">
    <w:name w:val="xl135"/>
    <w:basedOn w:val="a"/>
    <w:rsid w:val="00100420"/>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6">
    <w:name w:val="xl136"/>
    <w:basedOn w:val="a"/>
    <w:rsid w:val="00100420"/>
    <w:pPr>
      <w:pBdr>
        <w:top w:val="single" w:sz="4" w:space="0" w:color="auto"/>
        <w:left w:val="single" w:sz="8" w:space="0" w:color="auto"/>
      </w:pBdr>
      <w:spacing w:before="100" w:beforeAutospacing="1" w:after="100" w:afterAutospacing="1"/>
      <w:jc w:val="center"/>
    </w:pPr>
    <w:rPr>
      <w:color w:val="000000"/>
      <w:sz w:val="22"/>
      <w:szCs w:val="22"/>
    </w:rPr>
  </w:style>
  <w:style w:type="paragraph" w:customStyle="1" w:styleId="xl137">
    <w:name w:val="xl137"/>
    <w:basedOn w:val="a"/>
    <w:rsid w:val="00100420"/>
    <w:pPr>
      <w:pBdr>
        <w:top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8">
    <w:name w:val="xl138"/>
    <w:basedOn w:val="a"/>
    <w:rsid w:val="00100420"/>
    <w:pPr>
      <w:pBdr>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39">
    <w:name w:val="xl139"/>
    <w:basedOn w:val="a"/>
    <w:rsid w:val="00100420"/>
    <w:pPr>
      <w:pBdr>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0">
    <w:name w:val="xl140"/>
    <w:basedOn w:val="a"/>
    <w:rsid w:val="00100420"/>
    <w:pPr>
      <w:pBdr>
        <w:top w:val="single" w:sz="4" w:space="0" w:color="auto"/>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41">
    <w:name w:val="xl141"/>
    <w:basedOn w:val="a"/>
    <w:rsid w:val="00100420"/>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42">
    <w:name w:val="xl142"/>
    <w:basedOn w:val="a"/>
    <w:rsid w:val="00100420"/>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3">
    <w:name w:val="xl143"/>
    <w:basedOn w:val="a"/>
    <w:rsid w:val="00100420"/>
    <w:pPr>
      <w:pBdr>
        <w:top w:val="single" w:sz="4" w:space="0" w:color="auto"/>
      </w:pBdr>
      <w:spacing w:before="100" w:beforeAutospacing="1" w:after="100" w:afterAutospacing="1"/>
      <w:jc w:val="center"/>
    </w:pPr>
    <w:rPr>
      <w:color w:val="000000"/>
      <w:sz w:val="22"/>
      <w:szCs w:val="22"/>
    </w:rPr>
  </w:style>
  <w:style w:type="paragraph" w:customStyle="1" w:styleId="xl144">
    <w:name w:val="xl144"/>
    <w:basedOn w:val="a"/>
    <w:rsid w:val="00100420"/>
    <w:pPr>
      <w:pBdr>
        <w:left w:val="single" w:sz="8" w:space="0" w:color="auto"/>
      </w:pBdr>
      <w:spacing w:before="100" w:beforeAutospacing="1" w:after="100" w:afterAutospacing="1"/>
      <w:jc w:val="center"/>
    </w:pPr>
    <w:rPr>
      <w:color w:val="000000"/>
      <w:sz w:val="22"/>
      <w:szCs w:val="22"/>
    </w:rPr>
  </w:style>
  <w:style w:type="paragraph" w:customStyle="1" w:styleId="xl145">
    <w:name w:val="xl145"/>
    <w:basedOn w:val="a"/>
    <w:rsid w:val="00100420"/>
    <w:pPr>
      <w:spacing w:before="100" w:beforeAutospacing="1" w:after="100" w:afterAutospacing="1"/>
      <w:jc w:val="center"/>
    </w:pPr>
    <w:rPr>
      <w:color w:val="000000"/>
      <w:sz w:val="22"/>
      <w:szCs w:val="22"/>
    </w:rPr>
  </w:style>
  <w:style w:type="paragraph" w:customStyle="1" w:styleId="xl146">
    <w:name w:val="xl146"/>
    <w:basedOn w:val="a"/>
    <w:rsid w:val="00100420"/>
    <w:pPr>
      <w:pBdr>
        <w:right w:val="single" w:sz="4" w:space="0" w:color="auto"/>
      </w:pBdr>
      <w:spacing w:before="100" w:beforeAutospacing="1" w:after="100" w:afterAutospacing="1"/>
      <w:jc w:val="center"/>
    </w:pPr>
    <w:rPr>
      <w:color w:val="000000"/>
      <w:sz w:val="22"/>
      <w:szCs w:val="22"/>
    </w:rPr>
  </w:style>
  <w:style w:type="paragraph" w:customStyle="1" w:styleId="xl147">
    <w:name w:val="xl147"/>
    <w:basedOn w:val="a"/>
    <w:rsid w:val="00100420"/>
    <w:pPr>
      <w:pBdr>
        <w:bottom w:val="single" w:sz="4" w:space="0" w:color="auto"/>
      </w:pBdr>
      <w:spacing w:before="100" w:beforeAutospacing="1" w:after="100" w:afterAutospacing="1"/>
      <w:jc w:val="center"/>
    </w:pPr>
    <w:rPr>
      <w:color w:val="000000"/>
      <w:sz w:val="22"/>
      <w:szCs w:val="22"/>
    </w:rPr>
  </w:style>
  <w:style w:type="paragraph" w:customStyle="1" w:styleId="xl148">
    <w:name w:val="xl148"/>
    <w:basedOn w:val="a"/>
    <w:rsid w:val="00100420"/>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9">
    <w:name w:val="xl149"/>
    <w:basedOn w:val="a"/>
    <w:rsid w:val="00100420"/>
    <w:pPr>
      <w:pBdr>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0">
    <w:name w:val="xl150"/>
    <w:basedOn w:val="a"/>
    <w:rsid w:val="00100420"/>
    <w:pPr>
      <w:pBdr>
        <w:left w:val="single" w:sz="8" w:space="0" w:color="auto"/>
        <w:bottom w:val="single" w:sz="8" w:space="0" w:color="auto"/>
      </w:pBdr>
      <w:spacing w:before="100" w:beforeAutospacing="1" w:after="100" w:afterAutospacing="1"/>
      <w:jc w:val="center"/>
    </w:pPr>
    <w:rPr>
      <w:color w:val="000000"/>
      <w:sz w:val="22"/>
      <w:szCs w:val="22"/>
    </w:rPr>
  </w:style>
  <w:style w:type="paragraph" w:customStyle="1" w:styleId="xl151">
    <w:name w:val="xl151"/>
    <w:basedOn w:val="a"/>
    <w:rsid w:val="00100420"/>
    <w:pPr>
      <w:pBdr>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2">
    <w:name w:val="xl152"/>
    <w:basedOn w:val="a"/>
    <w:rsid w:val="00100420"/>
    <w:pPr>
      <w:pBdr>
        <w:top w:val="single" w:sz="4" w:space="0" w:color="auto"/>
        <w:left w:val="single" w:sz="8" w:space="0" w:color="auto"/>
      </w:pBdr>
      <w:spacing w:before="100" w:beforeAutospacing="1" w:after="100" w:afterAutospacing="1"/>
      <w:jc w:val="center"/>
    </w:pPr>
    <w:rPr>
      <w:color w:val="0000FF"/>
      <w:sz w:val="22"/>
      <w:szCs w:val="22"/>
    </w:rPr>
  </w:style>
  <w:style w:type="paragraph" w:customStyle="1" w:styleId="xl153">
    <w:name w:val="xl153"/>
    <w:basedOn w:val="a"/>
    <w:rsid w:val="00100420"/>
    <w:pPr>
      <w:pBdr>
        <w:top w:val="single" w:sz="4" w:space="0" w:color="auto"/>
      </w:pBdr>
      <w:spacing w:before="100" w:beforeAutospacing="1" w:after="100" w:afterAutospacing="1"/>
      <w:jc w:val="center"/>
    </w:pPr>
    <w:rPr>
      <w:color w:val="0000FF"/>
      <w:sz w:val="22"/>
      <w:szCs w:val="22"/>
    </w:rPr>
  </w:style>
  <w:style w:type="paragraph" w:customStyle="1" w:styleId="xl154">
    <w:name w:val="xl154"/>
    <w:basedOn w:val="a"/>
    <w:rsid w:val="00100420"/>
    <w:pPr>
      <w:pBdr>
        <w:top w:val="single" w:sz="4" w:space="0" w:color="auto"/>
        <w:right w:val="single" w:sz="4" w:space="0" w:color="auto"/>
      </w:pBdr>
      <w:spacing w:before="100" w:beforeAutospacing="1" w:after="100" w:afterAutospacing="1"/>
      <w:jc w:val="center"/>
    </w:pPr>
    <w:rPr>
      <w:color w:val="0000FF"/>
      <w:sz w:val="22"/>
      <w:szCs w:val="22"/>
    </w:rPr>
  </w:style>
  <w:style w:type="paragraph" w:customStyle="1" w:styleId="xl155">
    <w:name w:val="xl155"/>
    <w:basedOn w:val="a"/>
    <w:rsid w:val="00100420"/>
    <w:pPr>
      <w:pBdr>
        <w:left w:val="single" w:sz="8" w:space="0" w:color="auto"/>
      </w:pBdr>
      <w:spacing w:before="100" w:beforeAutospacing="1" w:after="100" w:afterAutospacing="1"/>
      <w:jc w:val="center"/>
    </w:pPr>
    <w:rPr>
      <w:color w:val="0000FF"/>
      <w:sz w:val="22"/>
      <w:szCs w:val="22"/>
    </w:rPr>
  </w:style>
  <w:style w:type="paragraph" w:customStyle="1" w:styleId="xl156">
    <w:name w:val="xl156"/>
    <w:basedOn w:val="a"/>
    <w:rsid w:val="00100420"/>
    <w:pPr>
      <w:spacing w:before="100" w:beforeAutospacing="1" w:after="100" w:afterAutospacing="1"/>
      <w:jc w:val="center"/>
    </w:pPr>
    <w:rPr>
      <w:color w:val="0000FF"/>
      <w:sz w:val="22"/>
      <w:szCs w:val="22"/>
    </w:rPr>
  </w:style>
  <w:style w:type="paragraph" w:customStyle="1" w:styleId="xl157">
    <w:name w:val="xl157"/>
    <w:basedOn w:val="a"/>
    <w:rsid w:val="00100420"/>
    <w:pPr>
      <w:pBdr>
        <w:right w:val="single" w:sz="4" w:space="0" w:color="auto"/>
      </w:pBdr>
      <w:spacing w:before="100" w:beforeAutospacing="1" w:after="100" w:afterAutospacing="1"/>
      <w:jc w:val="center"/>
    </w:pPr>
    <w:rPr>
      <w:color w:val="0000FF"/>
      <w:sz w:val="22"/>
      <w:szCs w:val="22"/>
    </w:rPr>
  </w:style>
  <w:style w:type="paragraph" w:customStyle="1" w:styleId="xl158">
    <w:name w:val="xl158"/>
    <w:basedOn w:val="a"/>
    <w:rsid w:val="00100420"/>
    <w:pPr>
      <w:pBdr>
        <w:left w:val="single" w:sz="8" w:space="0" w:color="auto"/>
        <w:bottom w:val="single" w:sz="4" w:space="0" w:color="auto"/>
      </w:pBdr>
      <w:spacing w:before="100" w:beforeAutospacing="1" w:after="100" w:afterAutospacing="1"/>
      <w:jc w:val="center"/>
    </w:pPr>
    <w:rPr>
      <w:color w:val="0000FF"/>
      <w:sz w:val="22"/>
      <w:szCs w:val="22"/>
    </w:rPr>
  </w:style>
  <w:style w:type="paragraph" w:customStyle="1" w:styleId="xl159">
    <w:name w:val="xl159"/>
    <w:basedOn w:val="a"/>
    <w:rsid w:val="00100420"/>
    <w:pPr>
      <w:pBdr>
        <w:bottom w:val="single" w:sz="4" w:space="0" w:color="auto"/>
      </w:pBdr>
      <w:spacing w:before="100" w:beforeAutospacing="1" w:after="100" w:afterAutospacing="1"/>
      <w:jc w:val="center"/>
    </w:pPr>
    <w:rPr>
      <w:color w:val="0000FF"/>
      <w:sz w:val="22"/>
      <w:szCs w:val="22"/>
    </w:rPr>
  </w:style>
  <w:style w:type="paragraph" w:customStyle="1" w:styleId="xl160">
    <w:name w:val="xl160"/>
    <w:basedOn w:val="a"/>
    <w:rsid w:val="00100420"/>
    <w:pPr>
      <w:pBdr>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61">
    <w:name w:val="xl161"/>
    <w:basedOn w:val="a"/>
    <w:rsid w:val="00100420"/>
    <w:pPr>
      <w:pBdr>
        <w:top w:val="single" w:sz="8" w:space="0" w:color="auto"/>
        <w:left w:val="single" w:sz="4" w:space="0" w:color="auto"/>
      </w:pBdr>
      <w:spacing w:before="100" w:beforeAutospacing="1" w:after="100" w:afterAutospacing="1"/>
      <w:jc w:val="center"/>
    </w:pPr>
    <w:rPr>
      <w:color w:val="000000"/>
      <w:sz w:val="22"/>
      <w:szCs w:val="22"/>
    </w:rPr>
  </w:style>
  <w:style w:type="paragraph" w:customStyle="1" w:styleId="xl162">
    <w:name w:val="xl162"/>
    <w:basedOn w:val="a"/>
    <w:rsid w:val="00100420"/>
    <w:pPr>
      <w:pBdr>
        <w:top w:val="single" w:sz="8" w:space="0" w:color="auto"/>
      </w:pBdr>
      <w:spacing w:before="100" w:beforeAutospacing="1" w:after="100" w:afterAutospacing="1"/>
      <w:jc w:val="center"/>
    </w:pPr>
    <w:rPr>
      <w:color w:val="000000"/>
      <w:sz w:val="22"/>
      <w:szCs w:val="22"/>
    </w:rPr>
  </w:style>
  <w:style w:type="paragraph" w:customStyle="1" w:styleId="xl163">
    <w:name w:val="xl163"/>
    <w:basedOn w:val="a"/>
    <w:rsid w:val="00100420"/>
    <w:pPr>
      <w:pBdr>
        <w:top w:val="single" w:sz="8" w:space="0" w:color="auto"/>
        <w:right w:val="single" w:sz="8" w:space="0" w:color="auto"/>
      </w:pBdr>
      <w:spacing w:before="100" w:beforeAutospacing="1" w:after="100" w:afterAutospacing="1"/>
      <w:jc w:val="center"/>
    </w:pPr>
    <w:rPr>
      <w:color w:val="000000"/>
      <w:sz w:val="22"/>
      <w:szCs w:val="22"/>
    </w:rPr>
  </w:style>
  <w:style w:type="paragraph" w:customStyle="1" w:styleId="xl164">
    <w:name w:val="xl164"/>
    <w:basedOn w:val="a"/>
    <w:rsid w:val="0010042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5">
    <w:name w:val="xl165"/>
    <w:basedOn w:val="a"/>
    <w:rsid w:val="00100420"/>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6">
    <w:name w:val="xl166"/>
    <w:basedOn w:val="a"/>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8">
    <w:name w:val="xl168"/>
    <w:basedOn w:val="a"/>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9">
    <w:name w:val="xl169"/>
    <w:basedOn w:val="a"/>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
    <w:rsid w:val="00100420"/>
    <w:pPr>
      <w:pBdr>
        <w:left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rsid w:val="00100420"/>
    <w:pPr>
      <w:pBdr>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72">
    <w:name w:val="xl172"/>
    <w:basedOn w:val="a"/>
    <w:rsid w:val="00100420"/>
    <w:pPr>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3">
    <w:name w:val="xl173"/>
    <w:basedOn w:val="a"/>
    <w:rsid w:val="00100420"/>
    <w:pPr>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4">
    <w:name w:val="xl174"/>
    <w:basedOn w:val="a"/>
    <w:rsid w:val="0010042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5">
    <w:name w:val="xl175"/>
    <w:basedOn w:val="a"/>
    <w:rsid w:val="00100420"/>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6">
    <w:name w:val="xl176"/>
    <w:basedOn w:val="a"/>
    <w:uiPriority w:val="99"/>
    <w:rsid w:val="00100420"/>
    <w:pPr>
      <w:pBdr>
        <w:top w:val="single" w:sz="4" w:space="0" w:color="auto"/>
        <w:left w:val="single" w:sz="8" w:space="0" w:color="auto"/>
        <w:bottom w:val="single" w:sz="4" w:space="0" w:color="auto"/>
      </w:pBdr>
      <w:spacing w:before="100" w:beforeAutospacing="1" w:after="100" w:afterAutospacing="1"/>
      <w:jc w:val="center"/>
    </w:pPr>
    <w:rPr>
      <w:b/>
      <w:bCs/>
      <w:color w:val="000000"/>
      <w:sz w:val="22"/>
      <w:szCs w:val="22"/>
    </w:rPr>
  </w:style>
  <w:style w:type="paragraph" w:customStyle="1" w:styleId="xl177">
    <w:name w:val="xl177"/>
    <w:basedOn w:val="a"/>
    <w:uiPriority w:val="99"/>
    <w:rsid w:val="00100420"/>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78">
    <w:name w:val="xl178"/>
    <w:basedOn w:val="a"/>
    <w:uiPriority w:val="99"/>
    <w:rsid w:val="00100420"/>
    <w:pPr>
      <w:pBdr>
        <w:top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79">
    <w:name w:val="xl179"/>
    <w:basedOn w:val="a"/>
    <w:uiPriority w:val="99"/>
    <w:rsid w:val="00100420"/>
    <w:pPr>
      <w:spacing w:before="100" w:beforeAutospacing="1" w:after="100" w:afterAutospacing="1"/>
      <w:jc w:val="center"/>
    </w:pPr>
    <w:rPr>
      <w:b/>
      <w:bCs/>
      <w:color w:val="000000"/>
      <w:sz w:val="32"/>
      <w:szCs w:val="32"/>
    </w:rPr>
  </w:style>
  <w:style w:type="paragraph" w:customStyle="1" w:styleId="xl180">
    <w:name w:val="xl180"/>
    <w:basedOn w:val="a"/>
    <w:uiPriority w:val="99"/>
    <w:rsid w:val="001004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81">
    <w:name w:val="xl181"/>
    <w:basedOn w:val="a"/>
    <w:uiPriority w:val="99"/>
    <w:rsid w:val="00100420"/>
    <w:pPr>
      <w:pBdr>
        <w:top w:val="single" w:sz="8" w:space="0" w:color="auto"/>
        <w:left w:val="single" w:sz="8" w:space="0" w:color="auto"/>
        <w:right w:val="single" w:sz="4" w:space="0" w:color="auto"/>
      </w:pBdr>
      <w:spacing w:before="100" w:beforeAutospacing="1" w:after="100" w:afterAutospacing="1"/>
      <w:jc w:val="center"/>
    </w:pPr>
    <w:rPr>
      <w:color w:val="000000"/>
      <w:sz w:val="22"/>
      <w:szCs w:val="22"/>
    </w:rPr>
  </w:style>
  <w:style w:type="numbering" w:customStyle="1" w:styleId="26">
    <w:name w:val="Нет списка2"/>
    <w:next w:val="a2"/>
    <w:uiPriority w:val="99"/>
    <w:semiHidden/>
    <w:unhideWhenUsed/>
    <w:rsid w:val="00C20DCE"/>
  </w:style>
  <w:style w:type="numbering" w:customStyle="1" w:styleId="34">
    <w:name w:val="Нет списка3"/>
    <w:next w:val="a2"/>
    <w:uiPriority w:val="99"/>
    <w:semiHidden/>
    <w:unhideWhenUsed/>
    <w:rsid w:val="00B76E4C"/>
  </w:style>
  <w:style w:type="numbering" w:customStyle="1" w:styleId="42">
    <w:name w:val="Нет списка4"/>
    <w:next w:val="a2"/>
    <w:uiPriority w:val="99"/>
    <w:semiHidden/>
    <w:unhideWhenUsed/>
    <w:rsid w:val="008F6C19"/>
  </w:style>
  <w:style w:type="table" w:customStyle="1" w:styleId="5">
    <w:name w:val="Сетка таблицы5"/>
    <w:basedOn w:val="a1"/>
    <w:next w:val="aa"/>
    <w:uiPriority w:val="99"/>
    <w:rsid w:val="008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8F6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8F6C19"/>
    <w:pPr>
      <w:spacing w:before="100" w:beforeAutospacing="1" w:after="100" w:afterAutospacing="1"/>
      <w:ind w:firstLine="0"/>
      <w:jc w:val="left"/>
    </w:pPr>
    <w:rPr>
      <w:rFonts w:ascii="Times New Roman" w:hAnsi="Times New Roman"/>
    </w:rPr>
  </w:style>
  <w:style w:type="paragraph" w:customStyle="1" w:styleId="xl71">
    <w:name w:val="xl7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2">
    <w:name w:val="xl7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8"/>
      <w:szCs w:val="18"/>
    </w:rPr>
  </w:style>
  <w:style w:type="paragraph" w:customStyle="1" w:styleId="xl73">
    <w:name w:val="xl7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4">
    <w:name w:val="xl74"/>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5">
    <w:name w:val="xl75"/>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6">
    <w:name w:val="xl7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7">
    <w:name w:val="xl77"/>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8">
    <w:name w:val="xl78"/>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9">
    <w:name w:val="xl79"/>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80">
    <w:name w:val="xl80"/>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1">
    <w:name w:val="xl8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rPr>
  </w:style>
  <w:style w:type="paragraph" w:customStyle="1" w:styleId="xl82">
    <w:name w:val="xl8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83">
    <w:name w:val="xl8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4">
    <w:name w:val="xl84"/>
    <w:basedOn w:val="a"/>
    <w:rsid w:val="008F6C19"/>
    <w:pPr>
      <w:spacing w:before="100" w:beforeAutospacing="1" w:after="100" w:afterAutospacing="1"/>
      <w:ind w:firstLine="0"/>
      <w:jc w:val="left"/>
    </w:pPr>
    <w:rPr>
      <w:rFonts w:ascii="Times New Roman" w:hAnsi="Times New Roman"/>
      <w:color w:val="800080"/>
    </w:rPr>
  </w:style>
  <w:style w:type="paragraph" w:customStyle="1" w:styleId="xl85">
    <w:name w:val="xl85"/>
    <w:basedOn w:val="a"/>
    <w:rsid w:val="008F6C19"/>
    <w:pPr>
      <w:spacing w:before="100" w:beforeAutospacing="1" w:after="100" w:afterAutospacing="1"/>
      <w:ind w:firstLine="0"/>
      <w:jc w:val="left"/>
    </w:pPr>
    <w:rPr>
      <w:rFonts w:ascii="Times New Roman" w:hAnsi="Times New Roman"/>
      <w:b/>
      <w:bCs/>
    </w:rPr>
  </w:style>
  <w:style w:type="paragraph" w:customStyle="1" w:styleId="xl86">
    <w:name w:val="xl8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87">
    <w:name w:val="xl87"/>
    <w:basedOn w:val="a"/>
    <w:rsid w:val="008F6C19"/>
    <w:pPr>
      <w:shd w:val="clear" w:color="000000" w:fill="E2EFDA"/>
      <w:spacing w:before="100" w:beforeAutospacing="1" w:after="100" w:afterAutospacing="1"/>
      <w:ind w:firstLine="0"/>
      <w:jc w:val="left"/>
    </w:pPr>
    <w:rPr>
      <w:rFonts w:ascii="Times New Roman" w:hAnsi="Times New Roman"/>
    </w:rPr>
  </w:style>
  <w:style w:type="paragraph" w:customStyle="1" w:styleId="xl88">
    <w:name w:val="xl88"/>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89">
    <w:name w:val="xl89"/>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0">
    <w:name w:val="xl90"/>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1">
    <w:name w:val="xl91"/>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6"/>
      <w:szCs w:val="16"/>
    </w:rPr>
  </w:style>
  <w:style w:type="paragraph" w:customStyle="1" w:styleId="xl92">
    <w:name w:val="xl92"/>
    <w:basedOn w:val="a"/>
    <w:rsid w:val="008F6C19"/>
    <w:pPr>
      <w:shd w:val="clear" w:color="000000" w:fill="FFF2CC"/>
      <w:spacing w:before="100" w:beforeAutospacing="1" w:after="100" w:afterAutospacing="1"/>
      <w:ind w:firstLine="0"/>
      <w:jc w:val="left"/>
    </w:pPr>
    <w:rPr>
      <w:rFonts w:ascii="Times New Roman" w:hAnsi="Times New Roman"/>
    </w:rPr>
  </w:style>
  <w:style w:type="paragraph" w:customStyle="1" w:styleId="xl65">
    <w:name w:val="xl65"/>
    <w:basedOn w:val="a"/>
    <w:rsid w:val="007B7337"/>
    <w:pPr>
      <w:shd w:val="clear" w:color="000000" w:fill="FFFFFF"/>
      <w:spacing w:before="100" w:beforeAutospacing="1" w:after="100" w:afterAutospacing="1"/>
      <w:jc w:val="center"/>
      <w:textAlignment w:val="center"/>
    </w:pPr>
    <w:rPr>
      <w:sz w:val="16"/>
      <w:szCs w:val="16"/>
    </w:rPr>
  </w:style>
  <w:style w:type="paragraph" w:customStyle="1" w:styleId="xl66">
    <w:name w:val="xl66"/>
    <w:basedOn w:val="a"/>
    <w:rsid w:val="007B7337"/>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67">
    <w:name w:val="xl67"/>
    <w:basedOn w:val="a"/>
    <w:rsid w:val="007B7337"/>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68">
    <w:name w:val="xl68"/>
    <w:basedOn w:val="a"/>
    <w:rsid w:val="007B733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69">
    <w:name w:val="xl69"/>
    <w:basedOn w:val="a"/>
    <w:rsid w:val="007B7337"/>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779">
      <w:bodyDiv w:val="1"/>
      <w:marLeft w:val="0"/>
      <w:marRight w:val="0"/>
      <w:marTop w:val="0"/>
      <w:marBottom w:val="0"/>
      <w:divBdr>
        <w:top w:val="none" w:sz="0" w:space="0" w:color="auto"/>
        <w:left w:val="none" w:sz="0" w:space="0" w:color="auto"/>
        <w:bottom w:val="none" w:sz="0" w:space="0" w:color="auto"/>
        <w:right w:val="none" w:sz="0" w:space="0" w:color="auto"/>
      </w:divBdr>
    </w:div>
    <w:div w:id="269515365">
      <w:bodyDiv w:val="1"/>
      <w:marLeft w:val="0"/>
      <w:marRight w:val="0"/>
      <w:marTop w:val="0"/>
      <w:marBottom w:val="0"/>
      <w:divBdr>
        <w:top w:val="none" w:sz="0" w:space="0" w:color="auto"/>
        <w:left w:val="none" w:sz="0" w:space="0" w:color="auto"/>
        <w:bottom w:val="none" w:sz="0" w:space="0" w:color="auto"/>
        <w:right w:val="none" w:sz="0" w:space="0" w:color="auto"/>
      </w:divBdr>
    </w:div>
    <w:div w:id="537668786">
      <w:bodyDiv w:val="1"/>
      <w:marLeft w:val="0"/>
      <w:marRight w:val="0"/>
      <w:marTop w:val="0"/>
      <w:marBottom w:val="0"/>
      <w:divBdr>
        <w:top w:val="none" w:sz="0" w:space="0" w:color="auto"/>
        <w:left w:val="none" w:sz="0" w:space="0" w:color="auto"/>
        <w:bottom w:val="none" w:sz="0" w:space="0" w:color="auto"/>
        <w:right w:val="none" w:sz="0" w:space="0" w:color="auto"/>
      </w:divBdr>
    </w:div>
    <w:div w:id="1311596152">
      <w:marLeft w:val="0"/>
      <w:marRight w:val="0"/>
      <w:marTop w:val="0"/>
      <w:marBottom w:val="0"/>
      <w:divBdr>
        <w:top w:val="none" w:sz="0" w:space="0" w:color="auto"/>
        <w:left w:val="none" w:sz="0" w:space="0" w:color="auto"/>
        <w:bottom w:val="none" w:sz="0" w:space="0" w:color="auto"/>
        <w:right w:val="none" w:sz="0" w:space="0" w:color="auto"/>
      </w:divBdr>
    </w:div>
    <w:div w:id="1311596153">
      <w:marLeft w:val="0"/>
      <w:marRight w:val="0"/>
      <w:marTop w:val="0"/>
      <w:marBottom w:val="0"/>
      <w:divBdr>
        <w:top w:val="none" w:sz="0" w:space="0" w:color="auto"/>
        <w:left w:val="none" w:sz="0" w:space="0" w:color="auto"/>
        <w:bottom w:val="none" w:sz="0" w:space="0" w:color="auto"/>
        <w:right w:val="none" w:sz="0" w:space="0" w:color="auto"/>
      </w:divBdr>
    </w:div>
    <w:div w:id="1311596154">
      <w:marLeft w:val="0"/>
      <w:marRight w:val="0"/>
      <w:marTop w:val="0"/>
      <w:marBottom w:val="0"/>
      <w:divBdr>
        <w:top w:val="none" w:sz="0" w:space="0" w:color="auto"/>
        <w:left w:val="none" w:sz="0" w:space="0" w:color="auto"/>
        <w:bottom w:val="none" w:sz="0" w:space="0" w:color="auto"/>
        <w:right w:val="none" w:sz="0" w:space="0" w:color="auto"/>
      </w:divBdr>
    </w:div>
    <w:div w:id="131159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bdb802a1-9402-4d15-80b8-3964bcd4260b.docx" TargetMode="External"/><Relationship Id="rId18" Type="http://schemas.openxmlformats.org/officeDocument/2006/relationships/hyperlink" Target="file:///C:\content\act\e6305489-7625-4c03-ae86-6c926fb2c353.doc" TargetMode="External"/><Relationship Id="rId26" Type="http://schemas.openxmlformats.org/officeDocument/2006/relationships/hyperlink" Target="file:///C:\content\act\0198a83a-e042-493f-b013-e9a71cf8b24f.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content\act\bd75f6b5-e9a0-4530-bf49-6b8e014ced20.doc" TargetMode="External"/><Relationship Id="rId34" Type="http://schemas.openxmlformats.org/officeDocument/2006/relationships/hyperlink" Target="consultantplus://offline/ref=1152FF055BAF5D135284610B34E29BCD7D24BF4C0E30A60E17600A966AC515C8DD43D1016F625E5A166114A5L3f3E" TargetMode="External"/><Relationship Id="rId42" Type="http://schemas.openxmlformats.org/officeDocument/2006/relationships/hyperlink" Target="file:///C:\content\act\3bdfec89-69b8-4c81-b79b-ef9519d1b927.doc"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content\act\4a9c50f9-5f89-4b5f-bf6b-a7e55cfdf690.docx" TargetMode="External"/><Relationship Id="rId17" Type="http://schemas.openxmlformats.org/officeDocument/2006/relationships/hyperlink" Target="file:///C:\content\act\bd75f6b5-e9a0-4530-bf49-6b8e014ced20.doc" TargetMode="External"/><Relationship Id="rId25" Type="http://schemas.openxmlformats.org/officeDocument/2006/relationships/hyperlink" Target="file:///C:\content\act\fc0ad651-a505-46fe-a21e-a1a8287f7a84.doc" TargetMode="External"/><Relationship Id="rId33" Type="http://schemas.openxmlformats.org/officeDocument/2006/relationships/hyperlink" Target="file:///C:\content\act\3bdfec89-69b8-4c81-b79b-ef9519d1b927.doc" TargetMode="External"/><Relationship Id="rId38" Type="http://schemas.openxmlformats.org/officeDocument/2006/relationships/footer" Target="footer2.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content\act\bdb802a1-9402-4d15-80b8-3964bcd4260b.docx" TargetMode="External"/><Relationship Id="rId20" Type="http://schemas.openxmlformats.org/officeDocument/2006/relationships/hyperlink" Target="file:///C:\content\act\3bdfec89-69b8-4c81-b79b-ef9519d1b927.doc" TargetMode="External"/><Relationship Id="rId29" Type="http://schemas.openxmlformats.org/officeDocument/2006/relationships/hyperlink" Target="file:///C:\content\act\bdb802a1-9402-4d15-80b8-3964bcd4260b.docx" TargetMode="External"/><Relationship Id="rId41" Type="http://schemas.openxmlformats.org/officeDocument/2006/relationships/hyperlink" Target="file:///C:\content\act\e6305489-7625-4c03-ae86-6c926fb2c35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db802a1-9402-4d15-80b8-3964bcd4260b.docx" TargetMode="External"/><Relationship Id="rId24" Type="http://schemas.openxmlformats.org/officeDocument/2006/relationships/hyperlink" Target="file:///C:\content\act\1bde8f8c-bf37-40f8-988b-990cfb859f28.docx" TargetMode="External"/><Relationship Id="rId32" Type="http://schemas.openxmlformats.org/officeDocument/2006/relationships/hyperlink" Target="file:///C:\content\act\e6305489-7625-4c03-ae86-6c926fb2c353.doc"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file:///C:\content\act\3bdfec89-69b8-4c81-b79b-ef9519d1b927.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bdb802a1-9402-4d15-80b8-3964bcd4260b.docx"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cc880f17-00da-440e-a5e9-91646493cb98.docx" TargetMode="External"/><Relationship Id="rId36" Type="http://schemas.openxmlformats.org/officeDocument/2006/relationships/header" Target="header2.xml"/><Relationship Id="rId49" Type="http://schemas.openxmlformats.org/officeDocument/2006/relationships/footer" Target="footer5.xml"/><Relationship Id="rId10" Type="http://schemas.openxmlformats.org/officeDocument/2006/relationships/hyperlink" Target="file:///C:\content\act\0b5490c2-e372-42c2-a544-6a180330a14d.docx" TargetMode="External"/><Relationship Id="rId19" Type="http://schemas.openxmlformats.org/officeDocument/2006/relationships/hyperlink" Target="file:///C:\content\act\bd75f6b5-e9a0-4530-bf49-6b8e014ced20.doc" TargetMode="External"/><Relationship Id="rId31" Type="http://schemas.openxmlformats.org/officeDocument/2006/relationships/hyperlink" Target="file:///C:\content\act\1014dd4b-9424-4113-a651-7a672133094b.docx" TargetMode="External"/><Relationship Id="rId44" Type="http://schemas.openxmlformats.org/officeDocument/2006/relationships/hyperlink" Target="file:///C:\content\act\3bdfec89-69b8-4c81-b79b-ef9519d1b927.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bdb802a1-9402-4d15-80b8-3964bcd4260b.docx" TargetMode="External"/><Relationship Id="rId14" Type="http://schemas.openxmlformats.org/officeDocument/2006/relationships/hyperlink" Target="file:///C:\content\act\500a66a0-049c-41d7-9214-5b122bae8edd.doc" TargetMode="External"/><Relationship Id="rId22" Type="http://schemas.openxmlformats.org/officeDocument/2006/relationships/hyperlink" Target="file:///C:\content\act\bd75f6b5-e9a0-4530-bf49-6b8e014ced20.doc" TargetMode="External"/><Relationship Id="rId27" Type="http://schemas.openxmlformats.org/officeDocument/2006/relationships/hyperlink" Target="file:///C:\content\act\fc0ad651-a505-46fe-a21e-a1a8287f7a84.doc" TargetMode="External"/><Relationship Id="rId30" Type="http://schemas.openxmlformats.org/officeDocument/2006/relationships/hyperlink" Target="file:///C:\content\act\e6305489-7625-4c03-ae86-6c926fb2c353.doc" TargetMode="External"/><Relationship Id="rId35" Type="http://schemas.openxmlformats.org/officeDocument/2006/relationships/header" Target="header1.xml"/><Relationship Id="rId43" Type="http://schemas.openxmlformats.org/officeDocument/2006/relationships/hyperlink" Target="file:///C:\content\act\e6305489-7625-4c03-ae86-6c926fb2c353.doc" TargetMode="External"/><Relationship Id="rId48" Type="http://schemas.openxmlformats.org/officeDocument/2006/relationships/footer" Target="footer4.xml"/><Relationship Id="rId8" Type="http://schemas.openxmlformats.org/officeDocument/2006/relationships/hyperlink" Target="file:///C:\content\act\cc880f17-00da-440e-a5e9-91646493cb98.docx" TargetMode="External"/><Relationship Id="rId51"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file:///C:\content\act\b6f3b937-fa72-4d5e-8f17-c18417a4bbc4.html" TargetMode="External"/><Relationship Id="rId2" Type="http://schemas.openxmlformats.org/officeDocument/2006/relationships/hyperlink" Target="consultantplus://offline/ref=24BE5A4B549E1CC3CD0CD21E142BCC4A1DFCBA27C5D9C9B32D1BFEA62C12F7F1E2808619C8EDFCB176C6E2F80DB5s8G" TargetMode="External"/><Relationship Id="rId1" Type="http://schemas.openxmlformats.org/officeDocument/2006/relationships/hyperlink" Target="consultantplus://offline/ref=24BE5A4B549E1CC3CD0CD21E142BCC4A1DFCBA27C5D9C9B32D1BFEA62C12F7F1E2808619C8EDFCB176C6E2F80DB5s8G" TargetMode="External"/><Relationship Id="rId5" Type="http://schemas.openxmlformats.org/officeDocument/2006/relationships/hyperlink" Target="file:///C:\content\act\b6f3b937-fa72-4d5e-8f17-c18417a4bbc4.html" TargetMode="External"/><Relationship Id="rId4" Type="http://schemas.openxmlformats.org/officeDocument/2006/relationships/hyperlink" Target="consultantplus://offline/ref=24BE5A4B549E1CC3CD0CD21E142BCC4A1DFCBA27C5D9C9B32D1BFEA62C12F7F1E2808619C8EDFCB176C6E2F80DB5s8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F9BB-9BA1-454E-BB01-0221880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28</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44977</CharactersWithSpaces>
  <SharedDoc>false</SharedDoc>
  <HLinks>
    <vt:vector size="222" baseType="variant">
      <vt:variant>
        <vt:i4>4390923</vt:i4>
      </vt:variant>
      <vt:variant>
        <vt:i4>96</vt:i4>
      </vt:variant>
      <vt:variant>
        <vt:i4>0</vt:i4>
      </vt:variant>
      <vt:variant>
        <vt:i4>5</vt:i4>
      </vt:variant>
      <vt:variant>
        <vt:lpwstr>/content/act/3bdfec89-69b8-4c81-b79b-ef9519d1b927.doc</vt:lpwstr>
      </vt:variant>
      <vt:variant>
        <vt:lpwstr/>
      </vt:variant>
      <vt:variant>
        <vt:i4>4390923</vt:i4>
      </vt:variant>
      <vt:variant>
        <vt:i4>93</vt:i4>
      </vt:variant>
      <vt:variant>
        <vt:i4>0</vt:i4>
      </vt:variant>
      <vt:variant>
        <vt:i4>5</vt:i4>
      </vt:variant>
      <vt:variant>
        <vt:lpwstr>/content/act/3bdfec89-69b8-4c81-b79b-ef9519d1b927.doc</vt:lpwstr>
      </vt:variant>
      <vt:variant>
        <vt:lpwstr/>
      </vt:variant>
      <vt:variant>
        <vt:i4>4849759</vt:i4>
      </vt:variant>
      <vt:variant>
        <vt:i4>90</vt:i4>
      </vt:variant>
      <vt:variant>
        <vt:i4>0</vt:i4>
      </vt:variant>
      <vt:variant>
        <vt:i4>5</vt:i4>
      </vt:variant>
      <vt:variant>
        <vt:lpwstr>/content/act/e6305489-7625-4c03-ae86-6c926fb2c353.doc</vt:lpwstr>
      </vt:variant>
      <vt:variant>
        <vt:lpwstr/>
      </vt:variant>
      <vt:variant>
        <vt:i4>4390923</vt:i4>
      </vt:variant>
      <vt:variant>
        <vt:i4>84</vt:i4>
      </vt:variant>
      <vt:variant>
        <vt:i4>0</vt:i4>
      </vt:variant>
      <vt:variant>
        <vt:i4>5</vt:i4>
      </vt:variant>
      <vt:variant>
        <vt:lpwstr>/content/act/3bdfec89-69b8-4c81-b79b-ef9519d1b927.doc</vt:lpwstr>
      </vt:variant>
      <vt:variant>
        <vt:lpwstr/>
      </vt:variant>
      <vt:variant>
        <vt:i4>4849759</vt:i4>
      </vt:variant>
      <vt:variant>
        <vt:i4>81</vt:i4>
      </vt:variant>
      <vt:variant>
        <vt:i4>0</vt:i4>
      </vt:variant>
      <vt:variant>
        <vt:i4>5</vt:i4>
      </vt:variant>
      <vt:variant>
        <vt:lpwstr>/content/act/e6305489-7625-4c03-ae86-6c926fb2c353.doc</vt:lpwstr>
      </vt:variant>
      <vt:variant>
        <vt:lpwstr/>
      </vt:variant>
      <vt:variant>
        <vt:i4>7667820</vt:i4>
      </vt:variant>
      <vt:variant>
        <vt:i4>78</vt:i4>
      </vt:variant>
      <vt:variant>
        <vt:i4>0</vt:i4>
      </vt:variant>
      <vt:variant>
        <vt:i4>5</vt:i4>
      </vt:variant>
      <vt:variant>
        <vt:lpwstr>consultantplus://offline/ref=1152FF055BAF5D135284610B34E29BCD7D24BF4C0E30A60E17600A966AC515C8DD43D1016F625E5A166114A5L3f3E</vt:lpwstr>
      </vt:variant>
      <vt:variant>
        <vt:lpwstr/>
      </vt:variant>
      <vt:variant>
        <vt:i4>4390923</vt:i4>
      </vt:variant>
      <vt:variant>
        <vt:i4>75</vt:i4>
      </vt:variant>
      <vt:variant>
        <vt:i4>0</vt:i4>
      </vt:variant>
      <vt:variant>
        <vt:i4>5</vt:i4>
      </vt:variant>
      <vt:variant>
        <vt:lpwstr>/content/act/3bdfec89-69b8-4c81-b79b-ef9519d1b927.doc</vt:lpwstr>
      </vt:variant>
      <vt:variant>
        <vt:lpwstr/>
      </vt:variant>
      <vt:variant>
        <vt:i4>4849759</vt:i4>
      </vt:variant>
      <vt:variant>
        <vt:i4>72</vt:i4>
      </vt:variant>
      <vt:variant>
        <vt:i4>0</vt:i4>
      </vt:variant>
      <vt:variant>
        <vt:i4>5</vt:i4>
      </vt:variant>
      <vt:variant>
        <vt:lpwstr>/content/act/e6305489-7625-4c03-ae86-6c926fb2c353.doc</vt:lpwstr>
      </vt:variant>
      <vt:variant>
        <vt:lpwstr/>
      </vt:variant>
      <vt:variant>
        <vt:i4>4259870</vt:i4>
      </vt:variant>
      <vt:variant>
        <vt:i4>69</vt:i4>
      </vt:variant>
      <vt:variant>
        <vt:i4>0</vt:i4>
      </vt:variant>
      <vt:variant>
        <vt:i4>5</vt:i4>
      </vt:variant>
      <vt:variant>
        <vt:lpwstr>../../../../../../../../content/act/1014dd4b-9424-4113-a651-7a672133094b.docx</vt:lpwstr>
      </vt:variant>
      <vt:variant>
        <vt:lpwstr/>
      </vt:variant>
      <vt:variant>
        <vt:i4>4849759</vt:i4>
      </vt:variant>
      <vt:variant>
        <vt:i4>66</vt:i4>
      </vt:variant>
      <vt:variant>
        <vt:i4>0</vt:i4>
      </vt:variant>
      <vt:variant>
        <vt:i4>5</vt:i4>
      </vt:variant>
      <vt:variant>
        <vt:lpwstr>/content/act/e6305489-7625-4c03-ae86-6c926fb2c353.doc</vt:lpwstr>
      </vt:variant>
      <vt:variant>
        <vt:lpwstr/>
      </vt:variant>
      <vt:variant>
        <vt:i4>4325395</vt:i4>
      </vt:variant>
      <vt:variant>
        <vt:i4>63</vt:i4>
      </vt:variant>
      <vt:variant>
        <vt:i4>0</vt:i4>
      </vt:variant>
      <vt:variant>
        <vt:i4>5</vt:i4>
      </vt:variant>
      <vt:variant>
        <vt:lpwstr>../../../../../../../../content/act/bdb802a1-9402-4d15-80b8-3964bcd4260b.docx</vt:lpwstr>
      </vt:variant>
      <vt:variant>
        <vt:lpwstr/>
      </vt:variant>
      <vt:variant>
        <vt:i4>4325393</vt:i4>
      </vt:variant>
      <vt:variant>
        <vt:i4>60</vt:i4>
      </vt:variant>
      <vt:variant>
        <vt:i4>0</vt:i4>
      </vt:variant>
      <vt:variant>
        <vt:i4>5</vt:i4>
      </vt:variant>
      <vt:variant>
        <vt:lpwstr>../../../../../../../../content/act/cc880f17-00da-440e-a5e9-91646493cb98.docx</vt:lpwstr>
      </vt:variant>
      <vt:variant>
        <vt:lpwstr/>
      </vt:variant>
      <vt:variant>
        <vt:i4>4456512</vt:i4>
      </vt:variant>
      <vt:variant>
        <vt:i4>57</vt:i4>
      </vt:variant>
      <vt:variant>
        <vt:i4>0</vt:i4>
      </vt:variant>
      <vt:variant>
        <vt:i4>5</vt:i4>
      </vt:variant>
      <vt:variant>
        <vt:lpwstr>../../../../../../../../content/act/fc0ad651-a505-46fe-a21e-a1a8287f7a84.doc</vt:lpwstr>
      </vt:variant>
      <vt:variant>
        <vt:lpwstr/>
      </vt:variant>
      <vt:variant>
        <vt:i4>1900560</vt:i4>
      </vt:variant>
      <vt:variant>
        <vt:i4>54</vt:i4>
      </vt:variant>
      <vt:variant>
        <vt:i4>0</vt:i4>
      </vt:variant>
      <vt:variant>
        <vt:i4>5</vt:i4>
      </vt:variant>
      <vt:variant>
        <vt:lpwstr>../../../../../../../../content/act/0198a83a-e042-493f-b013-e9a71cf8b24f.docx</vt:lpwstr>
      </vt:variant>
      <vt:variant>
        <vt:lpwstr/>
      </vt:variant>
      <vt:variant>
        <vt:i4>4456512</vt:i4>
      </vt:variant>
      <vt:variant>
        <vt:i4>51</vt:i4>
      </vt:variant>
      <vt:variant>
        <vt:i4>0</vt:i4>
      </vt:variant>
      <vt:variant>
        <vt:i4>5</vt:i4>
      </vt:variant>
      <vt:variant>
        <vt:lpwstr>../../../../../../../../content/act/fc0ad651-a505-46fe-a21e-a1a8287f7a84.doc</vt:lpwstr>
      </vt:variant>
      <vt:variant>
        <vt:lpwstr/>
      </vt:variant>
      <vt:variant>
        <vt:i4>1572888</vt:i4>
      </vt:variant>
      <vt:variant>
        <vt:i4>48</vt:i4>
      </vt:variant>
      <vt:variant>
        <vt:i4>0</vt:i4>
      </vt:variant>
      <vt:variant>
        <vt:i4>5</vt:i4>
      </vt:variant>
      <vt:variant>
        <vt:lpwstr>../../../../../../../../content/act/1bde8f8c-bf37-40f8-988b-990cfb859f28.docx</vt:lpwstr>
      </vt:variant>
      <vt:variant>
        <vt:lpwstr/>
      </vt:variant>
      <vt:variant>
        <vt:i4>1310812</vt:i4>
      </vt:variant>
      <vt:variant>
        <vt:i4>45</vt:i4>
      </vt:variant>
      <vt:variant>
        <vt:i4>0</vt:i4>
      </vt:variant>
      <vt:variant>
        <vt:i4>5</vt:i4>
      </vt:variant>
      <vt:variant>
        <vt:lpwstr>../../../../../../../../content/act/8f21b21c-a408-42c4-b9fe-a939b863c84a.html</vt:lpwstr>
      </vt:variant>
      <vt:variant>
        <vt:lpwstr/>
      </vt:variant>
      <vt:variant>
        <vt:i4>1376345</vt:i4>
      </vt:variant>
      <vt:variant>
        <vt:i4>42</vt:i4>
      </vt:variant>
      <vt:variant>
        <vt:i4>0</vt:i4>
      </vt:variant>
      <vt:variant>
        <vt:i4>5</vt:i4>
      </vt:variant>
      <vt:variant>
        <vt:lpwstr>/content/act/bd75f6b5-e9a0-4530-bf49-6b8e014ced20.doc</vt:lpwstr>
      </vt:variant>
      <vt:variant>
        <vt:lpwstr/>
      </vt:variant>
      <vt:variant>
        <vt:i4>1376345</vt:i4>
      </vt:variant>
      <vt:variant>
        <vt:i4>39</vt:i4>
      </vt:variant>
      <vt:variant>
        <vt:i4>0</vt:i4>
      </vt:variant>
      <vt:variant>
        <vt:i4>5</vt:i4>
      </vt:variant>
      <vt:variant>
        <vt:lpwstr>/content/act/bd75f6b5-e9a0-4530-bf49-6b8e014ced20.doc</vt:lpwstr>
      </vt:variant>
      <vt:variant>
        <vt:lpwstr/>
      </vt:variant>
      <vt:variant>
        <vt:i4>4390923</vt:i4>
      </vt:variant>
      <vt:variant>
        <vt:i4>36</vt:i4>
      </vt:variant>
      <vt:variant>
        <vt:i4>0</vt:i4>
      </vt:variant>
      <vt:variant>
        <vt:i4>5</vt:i4>
      </vt:variant>
      <vt:variant>
        <vt:lpwstr>/content/act/3bdfec89-69b8-4c81-b79b-ef9519d1b927.doc</vt:lpwstr>
      </vt:variant>
      <vt:variant>
        <vt:lpwstr/>
      </vt:variant>
      <vt:variant>
        <vt:i4>1376345</vt:i4>
      </vt:variant>
      <vt:variant>
        <vt:i4>33</vt:i4>
      </vt:variant>
      <vt:variant>
        <vt:i4>0</vt:i4>
      </vt:variant>
      <vt:variant>
        <vt:i4>5</vt:i4>
      </vt:variant>
      <vt:variant>
        <vt:lpwstr>/content/act/bd75f6b5-e9a0-4530-bf49-6b8e014ced20.doc</vt:lpwstr>
      </vt:variant>
      <vt:variant>
        <vt:lpwstr/>
      </vt:variant>
      <vt:variant>
        <vt:i4>4849759</vt:i4>
      </vt:variant>
      <vt:variant>
        <vt:i4>30</vt:i4>
      </vt:variant>
      <vt:variant>
        <vt:i4>0</vt:i4>
      </vt:variant>
      <vt:variant>
        <vt:i4>5</vt:i4>
      </vt:variant>
      <vt:variant>
        <vt:lpwstr>/content/act/e6305489-7625-4c03-ae86-6c926fb2c353.doc</vt:lpwstr>
      </vt:variant>
      <vt:variant>
        <vt:lpwstr/>
      </vt:variant>
      <vt:variant>
        <vt:i4>1376345</vt:i4>
      </vt:variant>
      <vt:variant>
        <vt:i4>27</vt:i4>
      </vt:variant>
      <vt:variant>
        <vt:i4>0</vt:i4>
      </vt:variant>
      <vt:variant>
        <vt:i4>5</vt:i4>
      </vt:variant>
      <vt:variant>
        <vt:lpwstr>/content/act/bd75f6b5-e9a0-4530-bf49-6b8e014ced20.doc</vt:lpwstr>
      </vt:variant>
      <vt:variant>
        <vt:lpwstr/>
      </vt:variant>
      <vt:variant>
        <vt:i4>4325395</vt:i4>
      </vt:variant>
      <vt:variant>
        <vt:i4>24</vt:i4>
      </vt:variant>
      <vt:variant>
        <vt:i4>0</vt:i4>
      </vt:variant>
      <vt:variant>
        <vt:i4>5</vt:i4>
      </vt:variant>
      <vt:variant>
        <vt:lpwstr>../../../../../../../../content/act/bdb802a1-9402-4d15-80b8-3964bcd4260b.docx</vt:lpwstr>
      </vt:variant>
      <vt:variant>
        <vt:lpwstr/>
      </vt:variant>
      <vt:variant>
        <vt:i4>4325395</vt:i4>
      </vt:variant>
      <vt:variant>
        <vt:i4>21</vt:i4>
      </vt:variant>
      <vt:variant>
        <vt:i4>0</vt:i4>
      </vt:variant>
      <vt:variant>
        <vt:i4>5</vt:i4>
      </vt:variant>
      <vt:variant>
        <vt:lpwstr>../../../../../../../../content/act/bdb802a1-9402-4d15-80b8-3964bcd4260b.docx</vt:lpwstr>
      </vt:variant>
      <vt:variant>
        <vt:lpwstr/>
      </vt:variant>
      <vt:variant>
        <vt:i4>1507344</vt:i4>
      </vt:variant>
      <vt:variant>
        <vt:i4>18</vt:i4>
      </vt:variant>
      <vt:variant>
        <vt:i4>0</vt:i4>
      </vt:variant>
      <vt:variant>
        <vt:i4>5</vt:i4>
      </vt:variant>
      <vt:variant>
        <vt:lpwstr>../../../../../../../../content/act/500a66a0-049c-41d7-9214-5b122bae8edd.doc</vt:lpwstr>
      </vt:variant>
      <vt:variant>
        <vt:lpwstr/>
      </vt:variant>
      <vt:variant>
        <vt:i4>4325395</vt:i4>
      </vt:variant>
      <vt:variant>
        <vt:i4>15</vt:i4>
      </vt:variant>
      <vt:variant>
        <vt:i4>0</vt:i4>
      </vt:variant>
      <vt:variant>
        <vt:i4>5</vt:i4>
      </vt:variant>
      <vt:variant>
        <vt:lpwstr>../../../../../../../../content/act/bdb802a1-9402-4d15-80b8-3964bcd4260b.docx</vt:lpwstr>
      </vt:variant>
      <vt:variant>
        <vt:lpwstr/>
      </vt:variant>
      <vt:variant>
        <vt:i4>4456516</vt:i4>
      </vt:variant>
      <vt:variant>
        <vt:i4>12</vt:i4>
      </vt:variant>
      <vt:variant>
        <vt:i4>0</vt:i4>
      </vt:variant>
      <vt:variant>
        <vt:i4>5</vt:i4>
      </vt:variant>
      <vt:variant>
        <vt:lpwstr>../../../../../../../../content/act/4a9c50f9-5f89-4b5f-bf6b-a7e55cfdf690.docx</vt:lpwstr>
      </vt:variant>
      <vt:variant>
        <vt:lpwstr/>
      </vt:variant>
      <vt:variant>
        <vt:i4>4325395</vt:i4>
      </vt:variant>
      <vt:variant>
        <vt:i4>9</vt:i4>
      </vt:variant>
      <vt:variant>
        <vt:i4>0</vt:i4>
      </vt:variant>
      <vt:variant>
        <vt:i4>5</vt:i4>
      </vt:variant>
      <vt:variant>
        <vt:lpwstr>../../../../../../../../content/act/bdb802a1-9402-4d15-80b8-3964bcd4260b.docx</vt:lpwstr>
      </vt:variant>
      <vt:variant>
        <vt:lpwstr/>
      </vt:variant>
      <vt:variant>
        <vt:i4>5046289</vt:i4>
      </vt:variant>
      <vt:variant>
        <vt:i4>6</vt:i4>
      </vt:variant>
      <vt:variant>
        <vt:i4>0</vt:i4>
      </vt:variant>
      <vt:variant>
        <vt:i4>5</vt:i4>
      </vt:variant>
      <vt:variant>
        <vt:lpwstr>../../../../../../../../content/act/0b5490c2-e372-42c2-a544-6a180330a14d.docx</vt:lpwstr>
      </vt:variant>
      <vt:variant>
        <vt:lpwstr/>
      </vt:variant>
      <vt:variant>
        <vt:i4>4325395</vt:i4>
      </vt:variant>
      <vt:variant>
        <vt:i4>3</vt:i4>
      </vt:variant>
      <vt:variant>
        <vt:i4>0</vt:i4>
      </vt:variant>
      <vt:variant>
        <vt:i4>5</vt:i4>
      </vt:variant>
      <vt:variant>
        <vt:lpwstr>../../../../../../../../content/act/bdb802a1-9402-4d15-80b8-3964bcd4260b.docx</vt:lpwstr>
      </vt:variant>
      <vt:variant>
        <vt:lpwstr/>
      </vt:variant>
      <vt:variant>
        <vt:i4>4325393</vt:i4>
      </vt:variant>
      <vt:variant>
        <vt:i4>0</vt:i4>
      </vt:variant>
      <vt:variant>
        <vt:i4>0</vt:i4>
      </vt:variant>
      <vt:variant>
        <vt:i4>5</vt:i4>
      </vt:variant>
      <vt:variant>
        <vt:lpwstr>../../../../../../../../content/act/cc880f17-00da-440e-a5e9-91646493cb98.docx</vt:lpwstr>
      </vt:variant>
      <vt:variant>
        <vt:lpwstr/>
      </vt:variant>
      <vt:variant>
        <vt:i4>1114127</vt:i4>
      </vt:variant>
      <vt:variant>
        <vt:i4>12</vt:i4>
      </vt:variant>
      <vt:variant>
        <vt:i4>0</vt:i4>
      </vt:variant>
      <vt:variant>
        <vt:i4>5</vt:i4>
      </vt:variant>
      <vt:variant>
        <vt:lpwstr>../../../../../../../../content/act/b6f3b937-fa72-4d5e-8f17-c18417a4bbc4.html</vt:lpwstr>
      </vt:variant>
      <vt:variant>
        <vt:lpwstr/>
      </vt:variant>
      <vt:variant>
        <vt:i4>5767171</vt:i4>
      </vt:variant>
      <vt:variant>
        <vt:i4>9</vt:i4>
      </vt:variant>
      <vt:variant>
        <vt:i4>0</vt:i4>
      </vt:variant>
      <vt:variant>
        <vt:i4>5</vt:i4>
      </vt:variant>
      <vt:variant>
        <vt:lpwstr>consultantplus://offline/ref=24BE5A4B549E1CC3CD0CD21E142BCC4A1DFCBA27C5D9C9B32D1BFEA62C12F7F1E2808619C8EDFCB176C6E2F80DB5s8G</vt:lpwstr>
      </vt:variant>
      <vt:variant>
        <vt:lpwstr/>
      </vt:variant>
      <vt:variant>
        <vt:i4>1114127</vt:i4>
      </vt:variant>
      <vt:variant>
        <vt:i4>6</vt:i4>
      </vt:variant>
      <vt:variant>
        <vt:i4>0</vt:i4>
      </vt:variant>
      <vt:variant>
        <vt:i4>5</vt:i4>
      </vt:variant>
      <vt:variant>
        <vt:lpwstr>../../../../../../../../content/act/b6f3b937-fa72-4d5e-8f17-c18417a4bbc4.html</vt:lpwstr>
      </vt:variant>
      <vt:variant>
        <vt:lpwstr/>
      </vt:variant>
      <vt:variant>
        <vt:i4>5767171</vt:i4>
      </vt:variant>
      <vt:variant>
        <vt:i4>3</vt:i4>
      </vt:variant>
      <vt:variant>
        <vt:i4>0</vt:i4>
      </vt:variant>
      <vt:variant>
        <vt:i4>5</vt:i4>
      </vt:variant>
      <vt:variant>
        <vt:lpwstr>consultantplus://offline/ref=24BE5A4B549E1CC3CD0CD21E142BCC4A1DFCBA27C5D9C9B32D1BFEA62C12F7F1E2808619C8EDFCB176C6E2F80DB5s8G</vt:lpwstr>
      </vt:variant>
      <vt:variant>
        <vt:lpwstr/>
      </vt:variant>
      <vt:variant>
        <vt:i4>5767171</vt:i4>
      </vt:variant>
      <vt:variant>
        <vt:i4>0</vt:i4>
      </vt:variant>
      <vt:variant>
        <vt:i4>0</vt:i4>
      </vt:variant>
      <vt:variant>
        <vt:i4>5</vt:i4>
      </vt:variant>
      <vt:variant>
        <vt:lpwstr>consultantplus://offline/ref=24BE5A4B549E1CC3CD0CD21E142BCC4A1DFCBA27C5D9C9B32D1BFEA62C12F7F1E2808619C8EDFCB176C6E2F80DB5s8G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Ширшова Елена Феликсовна</dc:creator>
  <cp:keywords/>
  <dc:description/>
  <cp:lastModifiedBy>Яна Каримова</cp:lastModifiedBy>
  <cp:revision>2</cp:revision>
  <cp:lastPrinted>2018-12-11T04:22:00Z</cp:lastPrinted>
  <dcterms:created xsi:type="dcterms:W3CDTF">2022-02-14T05:53:00Z</dcterms:created>
  <dcterms:modified xsi:type="dcterms:W3CDTF">2022-02-14T05:53:00Z</dcterms:modified>
</cp:coreProperties>
</file>