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D" w:rsidRPr="00AD7A49" w:rsidRDefault="00202D6D" w:rsidP="00AD7A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Опросный лист</w:t>
      </w:r>
      <w:r w:rsidRPr="00AD7A49">
        <w:rPr>
          <w:rFonts w:ascii="Times New Roman" w:hAnsi="Times New Roman"/>
          <w:sz w:val="28"/>
          <w:szCs w:val="28"/>
          <w:lang w:eastAsia="ru-RU"/>
        </w:rPr>
        <w:t xml:space="preserve"> при проведении публичных консультаций</w:t>
      </w:r>
    </w:p>
    <w:p w:rsidR="00202D6D" w:rsidRPr="00AD7A49" w:rsidRDefault="00202D6D" w:rsidP="00AD7A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7A49">
        <w:rPr>
          <w:rFonts w:ascii="Times New Roman" w:hAnsi="Times New Roman"/>
          <w:sz w:val="28"/>
          <w:szCs w:val="28"/>
          <w:lang w:eastAsia="ru-RU"/>
        </w:rPr>
        <w:t>в рамках оценки регулирующего воздействия</w:t>
      </w:r>
    </w:p>
    <w:p w:rsidR="00202D6D" w:rsidRPr="00AD7A49" w:rsidRDefault="00202D6D" w:rsidP="00AD7A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7A49">
        <w:rPr>
          <w:rFonts w:ascii="Times New Roman" w:hAnsi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202D6D" w:rsidRPr="00AD7A49" w:rsidRDefault="00202D6D" w:rsidP="00AD7A49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202D6D" w:rsidRPr="007A1B04" w:rsidTr="00AD7A49">
        <w:tc>
          <w:tcPr>
            <w:tcW w:w="9923" w:type="dxa"/>
            <w:tcBorders>
              <w:bottom w:val="nil"/>
            </w:tcBorders>
          </w:tcPr>
          <w:p w:rsidR="00202D6D" w:rsidRPr="00065B79" w:rsidRDefault="00202D6D" w:rsidP="009B40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5B79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вопросов в рамках проведения публичного обсуждения</w:t>
            </w:r>
          </w:p>
          <w:p w:rsidR="00202D6D" w:rsidRPr="00065B79" w:rsidRDefault="00202D6D" w:rsidP="009B4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B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проекту постановления администрации города </w:t>
            </w:r>
            <w:r w:rsidRPr="00065B79">
              <w:rPr>
                <w:rStyle w:val="pt-a0"/>
                <w:rFonts w:ascii="Times New Roman" w:hAnsi="Times New Roman"/>
                <w:color w:val="000000"/>
                <w:sz w:val="28"/>
                <w:szCs w:val="28"/>
              </w:rPr>
              <w:t xml:space="preserve">«Об утверждении </w:t>
            </w:r>
            <w:r w:rsidRPr="00065B79">
              <w:rPr>
                <w:rFonts w:ascii="Times New Roman" w:hAnsi="Times New Roman"/>
                <w:sz w:val="28"/>
                <w:szCs w:val="28"/>
              </w:rPr>
              <w:t xml:space="preserve">порядка предоставления субсидий в целях возмещения недополученных доходов при </w:t>
            </w:r>
            <w:r w:rsidRPr="00065B79">
              <w:rPr>
                <w:rFonts w:ascii="Times New Roman" w:hAnsi="Times New Roman"/>
                <w:sz w:val="28"/>
                <w:szCs w:val="28"/>
                <w:u w:val="single"/>
              </w:rPr>
              <w:t>оказании жилищно-коммунальных услуг населению города Пыть-Яха»</w:t>
            </w:r>
          </w:p>
          <w:p w:rsidR="00202D6D" w:rsidRPr="00AD7A49" w:rsidRDefault="00202D6D" w:rsidP="00AD7A49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Cs w:val="28"/>
                <w:lang w:eastAsia="ru-RU"/>
              </w:rPr>
              <w:t>наименование проекта муниципального нормативного правового акта</w:t>
            </w:r>
          </w:p>
          <w:p w:rsidR="00202D6D" w:rsidRPr="00AD7A49" w:rsidRDefault="00202D6D" w:rsidP="00AD7A49">
            <w:pPr>
              <w:pBdr>
                <w:bottom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sz w:val="28"/>
                <w:szCs w:val="28"/>
                <w:lang w:eastAsia="ru-RU"/>
              </w:rPr>
              <w:t>Пожалуйста, заполните и направьте данную форм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по электронной почте на адрес </w:t>
            </w:r>
            <w:hyperlink r:id="rId4" w:history="1">
              <w:r w:rsidRPr="009B40A9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KiyanEM@gov86.org</w:t>
              </w:r>
            </w:hyperlink>
            <w:r>
              <w:rPr>
                <w:rFonts w:ascii="Segoe UI" w:hAnsi="Segoe UI" w:cs="Segoe UI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2D6D" w:rsidRPr="00AD7A49" w:rsidRDefault="00202D6D" w:rsidP="00AD7A4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 w:val="20"/>
                <w:szCs w:val="28"/>
                <w:lang w:eastAsia="ru-RU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AD7A49"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 </w:t>
            </w:r>
          </w:p>
          <w:p w:rsidR="00202D6D" w:rsidRPr="00AD7A49" w:rsidRDefault="00202D6D" w:rsidP="00AD7A4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0CFC">
              <w:rPr>
                <w:rFonts w:ascii="Times New Roman" w:hAnsi="Times New Roman"/>
                <w:sz w:val="28"/>
                <w:szCs w:val="28"/>
                <w:lang w:eastAsia="ru-RU"/>
              </w:rPr>
              <w:t>не позднее 13 апреля</w:t>
            </w:r>
            <w:bookmarkStart w:id="0" w:name="_GoBack"/>
            <w:bookmarkEnd w:id="0"/>
            <w:r w:rsidRPr="009C0C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2022 года.</w:t>
            </w:r>
          </w:p>
          <w:p w:rsidR="00202D6D" w:rsidRPr="00AD7A49" w:rsidRDefault="00202D6D" w:rsidP="00AD7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 w:val="20"/>
                <w:szCs w:val="28"/>
                <w:lang w:eastAsia="ru-RU"/>
              </w:rPr>
              <w:t>(дата)</w:t>
            </w:r>
          </w:p>
          <w:p w:rsidR="00202D6D" w:rsidRPr="00AD7A49" w:rsidRDefault="00202D6D" w:rsidP="00AD7A4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sz w:val="28"/>
                <w:szCs w:val="28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AD7A4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 в соответствии с настоящей формой.</w:t>
            </w:r>
          </w:p>
        </w:tc>
      </w:tr>
    </w:tbl>
    <w:p w:rsidR="00202D6D" w:rsidRPr="00AD7A49" w:rsidRDefault="00202D6D" w:rsidP="00AD7A49">
      <w:pPr>
        <w:spacing w:after="0" w:line="240" w:lineRule="auto"/>
        <w:ind w:firstLine="567"/>
        <w:rPr>
          <w:rFonts w:ascii="Times New Roman" w:hAnsi="Times New Roman"/>
          <w:sz w:val="12"/>
          <w:szCs w:val="28"/>
          <w:lang w:eastAsia="ru-RU"/>
        </w:rPr>
      </w:pPr>
    </w:p>
    <w:p w:rsidR="00202D6D" w:rsidRPr="00AD7A49" w:rsidRDefault="00202D6D" w:rsidP="00AD7A4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7A49">
        <w:rPr>
          <w:rFonts w:ascii="Times New Roman" w:hAnsi="Times New Roman"/>
          <w:sz w:val="28"/>
          <w:szCs w:val="28"/>
          <w:lang w:eastAsia="ru-RU"/>
        </w:rPr>
        <w:t>Контактная информация</w:t>
      </w:r>
    </w:p>
    <w:p w:rsidR="00202D6D" w:rsidRPr="00AD7A49" w:rsidRDefault="00202D6D" w:rsidP="00AD7A4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A49">
        <w:rPr>
          <w:rFonts w:ascii="Times New Roman" w:hAnsi="Times New Roman"/>
          <w:sz w:val="28"/>
          <w:szCs w:val="28"/>
          <w:lang w:eastAsia="ru-RU"/>
        </w:rPr>
        <w:t>Наименование организации __________________________________________</w:t>
      </w:r>
    </w:p>
    <w:p w:rsidR="00202D6D" w:rsidRPr="00AD7A49" w:rsidRDefault="00202D6D" w:rsidP="00AD7A4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A49">
        <w:rPr>
          <w:rFonts w:ascii="Times New Roman" w:hAnsi="Times New Roman"/>
          <w:sz w:val="28"/>
          <w:szCs w:val="28"/>
          <w:lang w:eastAsia="ru-RU"/>
        </w:rPr>
        <w:t>Сферу деятельности организации _____________________________________</w:t>
      </w:r>
    </w:p>
    <w:p w:rsidR="00202D6D" w:rsidRPr="00AD7A49" w:rsidRDefault="00202D6D" w:rsidP="00AD7A4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A49">
        <w:rPr>
          <w:rFonts w:ascii="Times New Roman" w:hAnsi="Times New Roman"/>
          <w:sz w:val="28"/>
          <w:szCs w:val="28"/>
          <w:lang w:eastAsia="ru-RU"/>
        </w:rPr>
        <w:t>Ф.И.О. контактного лица ____________________________________________</w:t>
      </w:r>
    </w:p>
    <w:p w:rsidR="00202D6D" w:rsidRPr="00AD7A49" w:rsidRDefault="00202D6D" w:rsidP="00AD7A4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A49">
        <w:rPr>
          <w:rFonts w:ascii="Times New Roman" w:hAnsi="Times New Roman"/>
          <w:sz w:val="28"/>
          <w:szCs w:val="28"/>
          <w:lang w:eastAsia="ru-RU"/>
        </w:rPr>
        <w:t>Номер контактного телефона _________________________________________</w:t>
      </w:r>
    </w:p>
    <w:p w:rsidR="00202D6D" w:rsidRPr="00AD7A49" w:rsidRDefault="00202D6D" w:rsidP="00AD7A4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A49">
        <w:rPr>
          <w:rFonts w:ascii="Times New Roman" w:hAnsi="Times New Roman"/>
          <w:sz w:val="28"/>
          <w:szCs w:val="28"/>
          <w:lang w:eastAsia="ru-RU"/>
        </w:rPr>
        <w:t>Адрес электронной почты ___________________________________________</w:t>
      </w:r>
    </w:p>
    <w:p w:rsidR="00202D6D" w:rsidRPr="00AD7A49" w:rsidRDefault="00202D6D" w:rsidP="00AD7A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202D6D" w:rsidRPr="007A1B04" w:rsidTr="00B21185">
        <w:trPr>
          <w:trHeight w:val="397"/>
        </w:trPr>
        <w:tc>
          <w:tcPr>
            <w:tcW w:w="9923" w:type="dxa"/>
            <w:vAlign w:val="bottom"/>
          </w:tcPr>
          <w:p w:rsidR="00202D6D" w:rsidRPr="00AD7A49" w:rsidRDefault="00202D6D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202D6D" w:rsidRPr="007A1B04" w:rsidTr="00B21185">
        <w:trPr>
          <w:trHeight w:val="221"/>
        </w:trPr>
        <w:tc>
          <w:tcPr>
            <w:tcW w:w="9923" w:type="dxa"/>
            <w:vAlign w:val="bottom"/>
          </w:tcPr>
          <w:p w:rsidR="00202D6D" w:rsidRPr="00AD7A49" w:rsidRDefault="00202D6D" w:rsidP="00AD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D6D" w:rsidRPr="007A1B04" w:rsidTr="00B21185">
        <w:trPr>
          <w:trHeight w:val="221"/>
        </w:trPr>
        <w:tc>
          <w:tcPr>
            <w:tcW w:w="9923" w:type="dxa"/>
            <w:vAlign w:val="bottom"/>
          </w:tcPr>
          <w:p w:rsidR="00202D6D" w:rsidRPr="00AD7A49" w:rsidRDefault="00202D6D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202D6D" w:rsidRPr="007A1B04" w:rsidTr="00B21185">
        <w:trPr>
          <w:trHeight w:val="221"/>
        </w:trPr>
        <w:tc>
          <w:tcPr>
            <w:tcW w:w="9923" w:type="dxa"/>
            <w:vAlign w:val="bottom"/>
          </w:tcPr>
          <w:p w:rsidR="00202D6D" w:rsidRPr="00AD7A49" w:rsidRDefault="00202D6D" w:rsidP="00AD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D6D" w:rsidRPr="007A1B04" w:rsidTr="00B21185">
        <w:tc>
          <w:tcPr>
            <w:tcW w:w="9923" w:type="dxa"/>
            <w:vAlign w:val="bottom"/>
          </w:tcPr>
          <w:p w:rsidR="00202D6D" w:rsidRPr="00AD7A49" w:rsidRDefault="00202D6D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202D6D" w:rsidRPr="007A1B04" w:rsidTr="00B21185">
        <w:trPr>
          <w:trHeight w:val="86"/>
        </w:trPr>
        <w:tc>
          <w:tcPr>
            <w:tcW w:w="9923" w:type="dxa"/>
            <w:vAlign w:val="bottom"/>
          </w:tcPr>
          <w:p w:rsidR="00202D6D" w:rsidRPr="00AD7A49" w:rsidRDefault="00202D6D" w:rsidP="00AD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D6D" w:rsidRPr="007A1B04" w:rsidTr="00B21185">
        <w:trPr>
          <w:trHeight w:val="397"/>
        </w:trPr>
        <w:tc>
          <w:tcPr>
            <w:tcW w:w="9923" w:type="dxa"/>
            <w:vAlign w:val="bottom"/>
          </w:tcPr>
          <w:p w:rsidR="00202D6D" w:rsidRPr="00AD7A49" w:rsidRDefault="00202D6D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202D6D" w:rsidRPr="007A1B04" w:rsidTr="00B21185">
        <w:trPr>
          <w:trHeight w:val="218"/>
        </w:trPr>
        <w:tc>
          <w:tcPr>
            <w:tcW w:w="9923" w:type="dxa"/>
            <w:vAlign w:val="bottom"/>
          </w:tcPr>
          <w:p w:rsidR="00202D6D" w:rsidRPr="00AD7A49" w:rsidRDefault="00202D6D" w:rsidP="00AD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D6D" w:rsidRPr="007A1B04" w:rsidTr="00B21185">
        <w:trPr>
          <w:trHeight w:val="397"/>
        </w:trPr>
        <w:tc>
          <w:tcPr>
            <w:tcW w:w="9923" w:type="dxa"/>
            <w:vAlign w:val="bottom"/>
          </w:tcPr>
          <w:p w:rsidR="00202D6D" w:rsidRPr="00AD7A49" w:rsidRDefault="00202D6D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02D6D" w:rsidRPr="007A1B04" w:rsidTr="00B21185">
        <w:trPr>
          <w:trHeight w:val="197"/>
        </w:trPr>
        <w:tc>
          <w:tcPr>
            <w:tcW w:w="9923" w:type="dxa"/>
            <w:vAlign w:val="bottom"/>
          </w:tcPr>
          <w:p w:rsidR="00202D6D" w:rsidRPr="00AD7A49" w:rsidRDefault="00202D6D" w:rsidP="00AD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D6D" w:rsidRPr="007A1B04" w:rsidTr="00B21185">
        <w:trPr>
          <w:trHeight w:val="397"/>
        </w:trPr>
        <w:tc>
          <w:tcPr>
            <w:tcW w:w="9923" w:type="dxa"/>
            <w:vAlign w:val="bottom"/>
          </w:tcPr>
          <w:p w:rsidR="00202D6D" w:rsidRPr="00AD7A49" w:rsidRDefault="00202D6D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202D6D" w:rsidRPr="007A1B04" w:rsidTr="00B21185">
        <w:trPr>
          <w:trHeight w:val="397"/>
        </w:trPr>
        <w:tc>
          <w:tcPr>
            <w:tcW w:w="9923" w:type="dxa"/>
            <w:vAlign w:val="bottom"/>
          </w:tcPr>
          <w:p w:rsidR="00202D6D" w:rsidRPr="00AD7A49" w:rsidRDefault="00202D6D" w:rsidP="00AD7A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202D6D" w:rsidRPr="007A1B04" w:rsidTr="00B21185">
        <w:trPr>
          <w:trHeight w:val="397"/>
        </w:trPr>
        <w:tc>
          <w:tcPr>
            <w:tcW w:w="9923" w:type="dxa"/>
            <w:vAlign w:val="bottom"/>
          </w:tcPr>
          <w:p w:rsidR="00202D6D" w:rsidRPr="00AD7A49" w:rsidRDefault="00202D6D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02D6D" w:rsidRPr="007A1B04" w:rsidTr="00B21185">
        <w:trPr>
          <w:trHeight w:val="213"/>
        </w:trPr>
        <w:tc>
          <w:tcPr>
            <w:tcW w:w="9923" w:type="dxa"/>
            <w:vAlign w:val="bottom"/>
          </w:tcPr>
          <w:p w:rsidR="00202D6D" w:rsidRPr="00AD7A49" w:rsidRDefault="00202D6D" w:rsidP="00AD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D6D" w:rsidRPr="007A1B04" w:rsidTr="00B21185">
        <w:tc>
          <w:tcPr>
            <w:tcW w:w="9923" w:type="dxa"/>
            <w:vAlign w:val="bottom"/>
          </w:tcPr>
          <w:p w:rsidR="00202D6D" w:rsidRPr="00AD7A49" w:rsidRDefault="00202D6D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202D6D" w:rsidRPr="00AD7A49" w:rsidRDefault="00202D6D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202D6D" w:rsidRPr="00AD7A49" w:rsidRDefault="00202D6D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   - имеются ли технические ошибки;</w:t>
            </w:r>
          </w:p>
          <w:p w:rsidR="00202D6D" w:rsidRPr="00AD7A49" w:rsidRDefault="00202D6D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202D6D" w:rsidRPr="00AD7A49" w:rsidRDefault="00202D6D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02D6D" w:rsidRPr="00AD7A49" w:rsidRDefault="00202D6D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202D6D" w:rsidRPr="00AD7A49" w:rsidRDefault="00202D6D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202D6D" w:rsidRPr="00AD7A49" w:rsidRDefault="00202D6D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202D6D" w:rsidRPr="007A1B04" w:rsidTr="00B21185">
        <w:trPr>
          <w:trHeight w:val="70"/>
        </w:trPr>
        <w:tc>
          <w:tcPr>
            <w:tcW w:w="9923" w:type="dxa"/>
            <w:vAlign w:val="bottom"/>
          </w:tcPr>
          <w:p w:rsidR="00202D6D" w:rsidRPr="00AD7A49" w:rsidRDefault="00202D6D" w:rsidP="00AD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D6D" w:rsidRPr="007A1B04" w:rsidTr="00B21185">
        <w:tc>
          <w:tcPr>
            <w:tcW w:w="9923" w:type="dxa"/>
            <w:vAlign w:val="bottom"/>
          </w:tcPr>
          <w:p w:rsidR="00202D6D" w:rsidRPr="00AD7A49" w:rsidRDefault="00202D6D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202D6D" w:rsidRPr="007A1B04" w:rsidTr="00B21185">
        <w:tc>
          <w:tcPr>
            <w:tcW w:w="9923" w:type="dxa"/>
            <w:vAlign w:val="bottom"/>
          </w:tcPr>
          <w:p w:rsidR="00202D6D" w:rsidRPr="00AD7A49" w:rsidRDefault="00202D6D" w:rsidP="00AD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D6D" w:rsidRPr="007A1B04" w:rsidTr="00B21185">
        <w:trPr>
          <w:trHeight w:val="397"/>
        </w:trPr>
        <w:tc>
          <w:tcPr>
            <w:tcW w:w="9923" w:type="dxa"/>
            <w:vAlign w:val="bottom"/>
          </w:tcPr>
          <w:p w:rsidR="00202D6D" w:rsidRPr="00AD7A49" w:rsidRDefault="00202D6D" w:rsidP="00EF58AC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AD7A49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</w:tr>
      <w:tr w:rsidR="00202D6D" w:rsidRPr="007A1B04" w:rsidTr="00B21185">
        <w:trPr>
          <w:trHeight w:val="124"/>
        </w:trPr>
        <w:tc>
          <w:tcPr>
            <w:tcW w:w="9923" w:type="dxa"/>
            <w:vAlign w:val="bottom"/>
          </w:tcPr>
          <w:p w:rsidR="00202D6D" w:rsidRPr="00AD7A49" w:rsidRDefault="00202D6D" w:rsidP="00AD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D6D" w:rsidRPr="007A1B04" w:rsidTr="00B21185">
        <w:trPr>
          <w:trHeight w:val="397"/>
        </w:trPr>
        <w:tc>
          <w:tcPr>
            <w:tcW w:w="9923" w:type="dxa"/>
          </w:tcPr>
          <w:p w:rsidR="00202D6D" w:rsidRPr="00AD7A49" w:rsidRDefault="00202D6D" w:rsidP="00EF58AC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11. 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202D6D" w:rsidRPr="007A1B04" w:rsidTr="00B21185">
        <w:trPr>
          <w:trHeight w:val="155"/>
        </w:trPr>
        <w:tc>
          <w:tcPr>
            <w:tcW w:w="9923" w:type="dxa"/>
          </w:tcPr>
          <w:p w:rsidR="00202D6D" w:rsidRPr="00AD7A49" w:rsidRDefault="00202D6D" w:rsidP="00AD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D6D" w:rsidRPr="007A1B04" w:rsidTr="00B21185">
        <w:trPr>
          <w:trHeight w:val="397"/>
        </w:trPr>
        <w:tc>
          <w:tcPr>
            <w:tcW w:w="9923" w:type="dxa"/>
            <w:vAlign w:val="bottom"/>
          </w:tcPr>
          <w:p w:rsidR="00202D6D" w:rsidRPr="00AD7A49" w:rsidRDefault="00202D6D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02D6D" w:rsidRPr="007A1B04" w:rsidTr="00B21185">
        <w:trPr>
          <w:trHeight w:val="221"/>
        </w:trPr>
        <w:tc>
          <w:tcPr>
            <w:tcW w:w="9923" w:type="dxa"/>
            <w:vAlign w:val="bottom"/>
          </w:tcPr>
          <w:p w:rsidR="00202D6D" w:rsidRPr="00AD7A49" w:rsidRDefault="00202D6D" w:rsidP="00AD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D6D" w:rsidRPr="007A1B04" w:rsidTr="00B21185">
        <w:trPr>
          <w:trHeight w:val="397"/>
        </w:trPr>
        <w:tc>
          <w:tcPr>
            <w:tcW w:w="9923" w:type="dxa"/>
            <w:vAlign w:val="bottom"/>
          </w:tcPr>
          <w:p w:rsidR="00202D6D" w:rsidRPr="00AD7A49" w:rsidRDefault="00202D6D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02D6D" w:rsidRPr="007A1B04" w:rsidTr="00B21185">
        <w:trPr>
          <w:trHeight w:val="70"/>
        </w:trPr>
        <w:tc>
          <w:tcPr>
            <w:tcW w:w="9923" w:type="dxa"/>
            <w:vAlign w:val="bottom"/>
          </w:tcPr>
          <w:p w:rsidR="00202D6D" w:rsidRPr="00AD7A49" w:rsidRDefault="00202D6D" w:rsidP="00AD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D6D" w:rsidRPr="007A1B04" w:rsidTr="00B21185">
        <w:trPr>
          <w:trHeight w:val="70"/>
        </w:trPr>
        <w:tc>
          <w:tcPr>
            <w:tcW w:w="9923" w:type="dxa"/>
            <w:vAlign w:val="bottom"/>
          </w:tcPr>
          <w:p w:rsidR="00202D6D" w:rsidRPr="00AD7A49" w:rsidRDefault="00202D6D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202D6D" w:rsidRPr="007A1B04" w:rsidTr="00B21185">
        <w:trPr>
          <w:trHeight w:val="70"/>
        </w:trPr>
        <w:tc>
          <w:tcPr>
            <w:tcW w:w="9923" w:type="dxa"/>
            <w:vAlign w:val="bottom"/>
          </w:tcPr>
          <w:p w:rsidR="00202D6D" w:rsidRPr="00AD7A49" w:rsidRDefault="00202D6D" w:rsidP="00AD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D6D" w:rsidRPr="007A1B04" w:rsidTr="00B21185">
        <w:trPr>
          <w:trHeight w:val="70"/>
        </w:trPr>
        <w:tc>
          <w:tcPr>
            <w:tcW w:w="9923" w:type="dxa"/>
            <w:vAlign w:val="bottom"/>
          </w:tcPr>
          <w:p w:rsidR="00202D6D" w:rsidRPr="00AD7A49" w:rsidRDefault="00202D6D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A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202D6D" w:rsidRPr="007A1B04" w:rsidTr="00B21185">
        <w:trPr>
          <w:trHeight w:val="70"/>
        </w:trPr>
        <w:tc>
          <w:tcPr>
            <w:tcW w:w="9923" w:type="dxa"/>
            <w:vAlign w:val="bottom"/>
          </w:tcPr>
          <w:p w:rsidR="00202D6D" w:rsidRPr="00AD7A49" w:rsidRDefault="00202D6D" w:rsidP="00AD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02D6D" w:rsidRDefault="00202D6D"/>
    <w:sectPr w:rsidR="00202D6D" w:rsidSect="00C44DA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956"/>
    <w:rsid w:val="00065B79"/>
    <w:rsid w:val="000F73E1"/>
    <w:rsid w:val="001F0CF0"/>
    <w:rsid w:val="00202D6D"/>
    <w:rsid w:val="003C4B7A"/>
    <w:rsid w:val="003F1F10"/>
    <w:rsid w:val="00503CC0"/>
    <w:rsid w:val="005C532B"/>
    <w:rsid w:val="005F1F56"/>
    <w:rsid w:val="00642880"/>
    <w:rsid w:val="007A1B04"/>
    <w:rsid w:val="007A21E4"/>
    <w:rsid w:val="007B0BB8"/>
    <w:rsid w:val="009B40A9"/>
    <w:rsid w:val="009C0CFC"/>
    <w:rsid w:val="00A05412"/>
    <w:rsid w:val="00AD7A49"/>
    <w:rsid w:val="00B05882"/>
    <w:rsid w:val="00B21185"/>
    <w:rsid w:val="00B35CE7"/>
    <w:rsid w:val="00B47416"/>
    <w:rsid w:val="00BD7956"/>
    <w:rsid w:val="00C44DA1"/>
    <w:rsid w:val="00C6432E"/>
    <w:rsid w:val="00C958D9"/>
    <w:rsid w:val="00C9608A"/>
    <w:rsid w:val="00D5150D"/>
    <w:rsid w:val="00EF58AC"/>
    <w:rsid w:val="00F7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A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58AC"/>
    <w:rPr>
      <w:rFonts w:cs="Times New Roman"/>
      <w:color w:val="0563C1"/>
      <w:u w:val="single"/>
    </w:rPr>
  </w:style>
  <w:style w:type="character" w:customStyle="1" w:styleId="pt-a0">
    <w:name w:val="pt-a0"/>
    <w:basedOn w:val="DefaultParagraphFont"/>
    <w:uiPriority w:val="99"/>
    <w:rsid w:val="009B40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yanEM@gov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898</Words>
  <Characters>5121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KiyanEM</cp:lastModifiedBy>
  <cp:revision>15</cp:revision>
  <dcterms:created xsi:type="dcterms:W3CDTF">2020-06-29T10:45:00Z</dcterms:created>
  <dcterms:modified xsi:type="dcterms:W3CDTF">2022-03-17T09:23:00Z</dcterms:modified>
</cp:coreProperties>
</file>