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07" w:rsidRPr="007B5AF9" w:rsidRDefault="00A16207" w:rsidP="00372F9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Сводный</w:t>
      </w:r>
      <w:r w:rsidRPr="007B5AF9">
        <w:rPr>
          <w:rFonts w:ascii="Times New Roman" w:hAnsi="Times New Roman"/>
          <w:bCs/>
          <w:sz w:val="28"/>
          <w:szCs w:val="28"/>
          <w:lang w:eastAsia="ru-RU"/>
        </w:rPr>
        <w:t xml:space="preserve"> отчет о результатах проведения экспертизы</w:t>
      </w:r>
    </w:p>
    <w:p w:rsidR="00A16207" w:rsidRPr="007B5AF9" w:rsidRDefault="00A16207" w:rsidP="00372F9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5AF9">
        <w:rPr>
          <w:rFonts w:ascii="Times New Roman" w:hAnsi="Times New Roman"/>
          <w:bCs/>
          <w:sz w:val="28"/>
          <w:szCs w:val="28"/>
          <w:lang w:eastAsia="ru-RU"/>
        </w:rPr>
        <w:t>муниципального нормативного правового акта</w:t>
      </w:r>
    </w:p>
    <w:p w:rsidR="00A16207" w:rsidRDefault="00A16207" w:rsidP="00372F9C">
      <w:pPr>
        <w:pStyle w:val="ConsPlusNonformat"/>
        <w:jc w:val="center"/>
      </w:pPr>
    </w:p>
    <w:p w:rsidR="00A16207" w:rsidRDefault="00A16207" w:rsidP="00372F9C">
      <w:pPr>
        <w:pStyle w:val="ConsPlusNonformat"/>
        <w:jc w:val="both"/>
      </w:pPr>
    </w:p>
    <w:p w:rsidR="00A16207" w:rsidRPr="00372F9C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Pr="00372F9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A16207" w:rsidRDefault="00A16207" w:rsidP="00372F9C">
      <w:pPr>
        <w:pStyle w:val="ConsPlusNonformat"/>
        <w:jc w:val="both"/>
      </w:pPr>
    </w:p>
    <w:p w:rsidR="00A16207" w:rsidRPr="00372F9C" w:rsidRDefault="00A16207" w:rsidP="00B42EA1">
      <w:pPr>
        <w:pStyle w:val="ConsPlusNonformat"/>
        <w:ind w:firstLine="708"/>
        <w:jc w:val="both"/>
        <w:rPr>
          <w:u w:val="single"/>
        </w:rPr>
      </w:pPr>
      <w:r w:rsidRPr="00372F9C">
        <w:rPr>
          <w:rFonts w:ascii="Times New Roman" w:hAnsi="Times New Roman" w:cs="Times New Roman"/>
          <w:sz w:val="28"/>
          <w:szCs w:val="28"/>
        </w:rPr>
        <w:t>1.1.  Орган, осуществляющий экспертизу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9C">
        <w:rPr>
          <w:rFonts w:ascii="Times New Roman" w:hAnsi="Times New Roman" w:cs="Times New Roman"/>
          <w:sz w:val="28"/>
          <w:szCs w:val="28"/>
        </w:rPr>
        <w:t>актов:</w:t>
      </w:r>
      <w:r>
        <w:rPr>
          <w:rFonts w:ascii="Times New Roman" w:hAnsi="Times New Roman" w:cs="Times New Roman"/>
          <w:sz w:val="28"/>
          <w:szCs w:val="28"/>
        </w:rPr>
        <w:t xml:space="preserve"> отдел муниципального контроля администрации города </w:t>
      </w:r>
      <w:r w:rsidRPr="00372F9C">
        <w:rPr>
          <w:rFonts w:ascii="Times New Roman" w:hAnsi="Times New Roman" w:cs="Times New Roman"/>
          <w:sz w:val="28"/>
          <w:szCs w:val="28"/>
          <w:u w:val="single"/>
        </w:rPr>
        <w:t>Пыть-Яха</w:t>
      </w:r>
      <w:r w:rsidRPr="00372F9C">
        <w:rPr>
          <w:u w:val="single"/>
        </w:rPr>
        <w:t>________________________________________________________________</w:t>
      </w:r>
    </w:p>
    <w:p w:rsidR="00A16207" w:rsidRPr="00372F9C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Pr="00372F9C">
        <w:rPr>
          <w:rFonts w:ascii="Times New Roman" w:hAnsi="Times New Roman" w:cs="Times New Roman"/>
        </w:rPr>
        <w:t>полное и краткое наименования</w:t>
      </w:r>
    </w:p>
    <w:p w:rsidR="00A16207" w:rsidRDefault="00A16207" w:rsidP="00B42EA1">
      <w:pPr>
        <w:autoSpaceDE w:val="0"/>
        <w:autoSpaceDN w:val="0"/>
        <w:adjustRightInd w:val="0"/>
        <w:ind w:firstLine="708"/>
        <w:jc w:val="both"/>
      </w:pPr>
      <w:r w:rsidRPr="00372F9C">
        <w:rPr>
          <w:rFonts w:ascii="Times New Roman" w:hAnsi="Times New Roman"/>
          <w:sz w:val="28"/>
          <w:szCs w:val="28"/>
        </w:rPr>
        <w:t>1.2. Вид и наименование муниципального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  <w:lang w:eastAsia="ru-RU"/>
        </w:rPr>
        <w:t xml:space="preserve">Решение Думы города Пыть-Яха от </w:t>
      </w:r>
      <w:r w:rsidRPr="00372F9C">
        <w:rPr>
          <w:rFonts w:ascii="Times New Roman" w:hAnsi="Times New Roman"/>
          <w:bCs/>
          <w:sz w:val="28"/>
          <w:szCs w:val="28"/>
          <w:lang w:eastAsia="ru-RU"/>
        </w:rPr>
        <w:t>12.10.2021 № 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7E8B">
        <w:rPr>
          <w:rFonts w:ascii="Times New Roman" w:hAnsi="Times New Roman"/>
          <w:sz w:val="28"/>
          <w:szCs w:val="28"/>
        </w:rPr>
        <w:t>(в ред. от 29.08.2022)</w:t>
      </w:r>
      <w:r w:rsidRPr="00372F9C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жилищном контроле в границах города Пыть-</w:t>
      </w:r>
      <w:r w:rsidRPr="00372F9C">
        <w:rPr>
          <w:rFonts w:ascii="Times New Roman" w:hAnsi="Times New Roman"/>
          <w:bCs/>
          <w:sz w:val="28"/>
          <w:szCs w:val="28"/>
          <w:u w:val="single"/>
          <w:lang w:eastAsia="ru-RU"/>
        </w:rPr>
        <w:t>Яха»</w:t>
      </w:r>
      <w:r w:rsidRPr="00372F9C">
        <w:rPr>
          <w:u w:val="single"/>
        </w:rPr>
        <w:t>_</w:t>
      </w:r>
    </w:p>
    <w:p w:rsidR="00A16207" w:rsidRPr="00372F9C" w:rsidRDefault="00A16207" w:rsidP="00372F9C">
      <w:pPr>
        <w:pStyle w:val="ConsPlusNonformat"/>
        <w:jc w:val="center"/>
        <w:rPr>
          <w:rFonts w:ascii="Times New Roman" w:hAnsi="Times New Roman" w:cs="Times New Roman"/>
        </w:rPr>
      </w:pPr>
      <w:r w:rsidRPr="00372F9C">
        <w:rPr>
          <w:rFonts w:ascii="Times New Roman" w:hAnsi="Times New Roman" w:cs="Times New Roman"/>
        </w:rPr>
        <w:t>место для текстового описания</w:t>
      </w:r>
    </w:p>
    <w:p w:rsidR="00A16207" w:rsidRDefault="00A16207" w:rsidP="00372F9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F9C">
        <w:rPr>
          <w:rFonts w:ascii="Times New Roman" w:hAnsi="Times New Roman"/>
          <w:sz w:val="28"/>
          <w:szCs w:val="28"/>
        </w:rPr>
        <w:t>1.3. Краткое описание содержания правового регулирования: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3DB4">
        <w:rPr>
          <w:rFonts w:ascii="Times New Roman" w:hAnsi="Times New Roman"/>
          <w:sz w:val="28"/>
          <w:szCs w:val="28"/>
          <w:lang w:eastAsia="ru-RU"/>
        </w:rPr>
        <w:t>ро</w:t>
      </w:r>
      <w:r>
        <w:rPr>
          <w:rFonts w:ascii="Times New Roman" w:hAnsi="Times New Roman"/>
          <w:sz w:val="28"/>
          <w:szCs w:val="28"/>
          <w:lang w:eastAsia="ru-RU"/>
        </w:rPr>
        <w:t>ектом решения предусматривается</w:t>
      </w:r>
      <w:r w:rsidRPr="00CC3DB4">
        <w:rPr>
          <w:rFonts w:ascii="Times New Roman" w:hAnsi="Times New Roman"/>
          <w:sz w:val="28"/>
          <w:szCs w:val="28"/>
          <w:lang w:eastAsia="ru-RU"/>
        </w:rPr>
        <w:t xml:space="preserve"> приведение в соответствие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16207" w:rsidRDefault="00A16207" w:rsidP="00372F9C">
      <w:pPr>
        <w:pStyle w:val="ConsPlusNonformat"/>
        <w:jc w:val="both"/>
      </w:pPr>
      <w:r>
        <w:t>___________________________________________________________________________</w:t>
      </w:r>
    </w:p>
    <w:p w:rsidR="00A16207" w:rsidRPr="00372F9C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Pr="00372F9C">
        <w:rPr>
          <w:rFonts w:ascii="Times New Roman" w:hAnsi="Times New Roman" w:cs="Times New Roman"/>
        </w:rPr>
        <w:t>место для текстового описания</w:t>
      </w:r>
    </w:p>
    <w:p w:rsidR="00A16207" w:rsidRPr="00372F9C" w:rsidRDefault="00A16207" w:rsidP="00C805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C80551">
        <w:rPr>
          <w:rFonts w:ascii="Times New Roman" w:hAnsi="Times New Roman" w:cs="Times New Roman"/>
          <w:sz w:val="28"/>
          <w:szCs w:val="28"/>
        </w:rPr>
        <w:t xml:space="preserve">1.4. </w:t>
      </w:r>
      <w:r w:rsidRPr="00372F9C">
        <w:rPr>
          <w:rFonts w:ascii="Times New Roman" w:hAnsi="Times New Roman" w:cs="Times New Roman"/>
          <w:sz w:val="28"/>
          <w:szCs w:val="28"/>
        </w:rPr>
        <w:t>Дата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9C">
        <w:rPr>
          <w:rFonts w:ascii="Times New Roman" w:hAnsi="Times New Roman" w:cs="Times New Roman"/>
          <w:sz w:val="28"/>
          <w:szCs w:val="28"/>
        </w:rPr>
        <w:t>муниципальному нормативному пр</w:t>
      </w:r>
      <w:r>
        <w:rPr>
          <w:rFonts w:ascii="Times New Roman" w:hAnsi="Times New Roman" w:cs="Times New Roman"/>
          <w:sz w:val="28"/>
          <w:szCs w:val="28"/>
        </w:rPr>
        <w:t>авовому акту: «_17_» _</w:t>
      </w:r>
      <w:r w:rsidRPr="007C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_ 2022</w:t>
      </w:r>
      <w:r w:rsidRPr="00372F9C">
        <w:rPr>
          <w:rFonts w:ascii="Times New Roman" w:hAnsi="Times New Roman" w:cs="Times New Roman"/>
          <w:sz w:val="28"/>
          <w:szCs w:val="28"/>
        </w:rPr>
        <w:t>_ г. и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F9C">
        <w:rPr>
          <w:rFonts w:ascii="Times New Roman" w:hAnsi="Times New Roman" w:cs="Times New Roman"/>
          <w:sz w:val="28"/>
          <w:szCs w:val="28"/>
        </w:rPr>
        <w:t>в   течение   которого   принимались предложения в связи с размещением</w:t>
      </w:r>
    </w:p>
    <w:p w:rsidR="00A16207" w:rsidRPr="00372F9C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C">
        <w:rPr>
          <w:rFonts w:ascii="Times New Roman" w:hAnsi="Times New Roman" w:cs="Times New Roman"/>
          <w:sz w:val="28"/>
          <w:szCs w:val="28"/>
        </w:rPr>
        <w:t>уведомления   о   проведении   публичных   консультаций по муниципальному</w:t>
      </w:r>
    </w:p>
    <w:p w:rsidR="00A16207" w:rsidRPr="00372F9C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C">
        <w:rPr>
          <w:rFonts w:ascii="Times New Roman" w:hAnsi="Times New Roman" w:cs="Times New Roman"/>
          <w:sz w:val="28"/>
          <w:szCs w:val="28"/>
        </w:rPr>
        <w:t>нормативному правовому акту: начало: «</w:t>
      </w:r>
      <w:r>
        <w:rPr>
          <w:rFonts w:ascii="Times New Roman" w:hAnsi="Times New Roman" w:cs="Times New Roman"/>
          <w:sz w:val="28"/>
          <w:szCs w:val="28"/>
        </w:rPr>
        <w:t>_17_» _ноября_ 2022</w:t>
      </w:r>
      <w:r w:rsidRPr="00372F9C">
        <w:rPr>
          <w:rFonts w:ascii="Times New Roman" w:hAnsi="Times New Roman" w:cs="Times New Roman"/>
          <w:sz w:val="28"/>
          <w:szCs w:val="28"/>
        </w:rPr>
        <w:t>_ г.; окончание:</w:t>
      </w:r>
    </w:p>
    <w:p w:rsidR="00A16207" w:rsidRPr="00372F9C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«_21_» __декабря__ 2022</w:t>
      </w:r>
      <w:r w:rsidRPr="00372F9C">
        <w:rPr>
          <w:rFonts w:ascii="Times New Roman" w:hAnsi="Times New Roman" w:cs="Times New Roman"/>
          <w:sz w:val="28"/>
          <w:szCs w:val="28"/>
        </w:rPr>
        <w:t>_ г.</w:t>
      </w:r>
    </w:p>
    <w:p w:rsidR="00A16207" w:rsidRPr="009B1456" w:rsidRDefault="00A16207" w:rsidP="00B42E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456">
        <w:rPr>
          <w:rFonts w:ascii="Times New Roman" w:hAnsi="Times New Roman" w:cs="Times New Roman"/>
          <w:sz w:val="28"/>
          <w:szCs w:val="28"/>
        </w:rPr>
        <w:t>1.5.  Сведения о количестве замечаний и предложений, полученных в ходе</w:t>
      </w:r>
    </w:p>
    <w:p w:rsidR="00A16207" w:rsidRPr="009B1456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456">
        <w:rPr>
          <w:rFonts w:ascii="Times New Roman" w:hAnsi="Times New Roman" w:cs="Times New Roman"/>
          <w:sz w:val="28"/>
          <w:szCs w:val="28"/>
        </w:rPr>
        <w:t>публичных консультаций по муниципальному нормативному правовому акту:</w:t>
      </w:r>
    </w:p>
    <w:p w:rsidR="00A16207" w:rsidRPr="009B1456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456">
        <w:rPr>
          <w:rFonts w:ascii="Times New Roman" w:hAnsi="Times New Roman" w:cs="Times New Roman"/>
          <w:sz w:val="28"/>
          <w:szCs w:val="28"/>
        </w:rPr>
        <w:t>Всего замечаний и предложений: ________, и</w:t>
      </w:r>
      <w:bookmarkStart w:id="0" w:name="_GoBack"/>
      <w:bookmarkEnd w:id="0"/>
      <w:r w:rsidRPr="009B1456">
        <w:rPr>
          <w:rFonts w:ascii="Times New Roman" w:hAnsi="Times New Roman" w:cs="Times New Roman"/>
          <w:sz w:val="28"/>
          <w:szCs w:val="28"/>
        </w:rPr>
        <w:t>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56">
        <w:rPr>
          <w:rFonts w:ascii="Times New Roman" w:hAnsi="Times New Roman" w:cs="Times New Roman"/>
          <w:sz w:val="28"/>
          <w:szCs w:val="28"/>
        </w:rPr>
        <w:t>учтено полностью: _____, учтено частично: ______, не учтено: ________.</w:t>
      </w:r>
    </w:p>
    <w:p w:rsidR="00A16207" w:rsidRPr="00D63099" w:rsidRDefault="00A16207" w:rsidP="00B42E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>1.6.  Дата размещения свода предложений, поступивших в связи с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99">
        <w:rPr>
          <w:rFonts w:ascii="Times New Roman" w:hAnsi="Times New Roman" w:cs="Times New Roman"/>
          <w:sz w:val="28"/>
          <w:szCs w:val="28"/>
        </w:rPr>
        <w:t>уведомления   о   проведении   публичных   консультаций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99">
        <w:rPr>
          <w:rFonts w:ascii="Times New Roman" w:hAnsi="Times New Roman" w:cs="Times New Roman"/>
          <w:sz w:val="28"/>
          <w:szCs w:val="28"/>
        </w:rPr>
        <w:t>нормативному правовому акту: "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6309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6309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63099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  <w:r w:rsidRPr="00D63099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D63099">
        <w:rPr>
          <w:rFonts w:ascii="Times New Roman" w:hAnsi="Times New Roman" w:cs="Times New Roman"/>
          <w:sz w:val="28"/>
          <w:szCs w:val="28"/>
        </w:rPr>
        <w:t>.</w:t>
      </w:r>
    </w:p>
    <w:p w:rsidR="00A16207" w:rsidRDefault="00A16207" w:rsidP="00372F9C">
      <w:pPr>
        <w:pStyle w:val="ConsPlusNonformat"/>
        <w:jc w:val="both"/>
      </w:pPr>
    </w:p>
    <w:p w:rsidR="00A16207" w:rsidRPr="00D63099" w:rsidRDefault="00A16207" w:rsidP="00B42E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>1.7.  Контактная информация исполнителя в органе, осуществляющем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9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актов:</w:t>
      </w:r>
    </w:p>
    <w:p w:rsidR="00A16207" w:rsidRPr="00D63099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Горбачев Александр Алексеевич_______________________________</w:t>
      </w:r>
    </w:p>
    <w:p w:rsidR="00A16207" w:rsidRPr="00D63099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контроля_________________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_8 (3463) 43</w:t>
      </w:r>
      <w:r w:rsidRPr="00D630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630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 (кааб. 201)</w:t>
      </w:r>
    </w:p>
    <w:p w:rsidR="00A16207" w:rsidRPr="00D63099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>Адрес электронной почт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hyperlink r:id="rId6" w:history="1">
        <w:r w:rsidRPr="00D63099">
          <w:rPr>
            <w:rStyle w:val="Hyperlink"/>
            <w:rFonts w:ascii="Times New Roman" w:hAnsi="Times New Roman" w:cs="Courier New"/>
            <w:color w:val="auto"/>
            <w:sz w:val="28"/>
            <w:szCs w:val="28"/>
            <w:u w:val="none"/>
          </w:rPr>
          <w:t>GorbachevAA@gov86.org</w:t>
        </w:r>
      </w:hyperlink>
    </w:p>
    <w:p w:rsidR="00A16207" w:rsidRPr="00D63099" w:rsidRDefault="00A16207" w:rsidP="00B42E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07" w:rsidRDefault="00A16207" w:rsidP="00B42E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>2.1.  Описание содержания проблемной ситуации, на решение которой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99">
        <w:rPr>
          <w:rFonts w:ascii="Times New Roman" w:hAnsi="Times New Roman" w:cs="Times New Roman"/>
          <w:sz w:val="28"/>
          <w:szCs w:val="28"/>
        </w:rPr>
        <w:t>муниципальный нормативный правовой акт:</w:t>
      </w:r>
    </w:p>
    <w:p w:rsidR="00A16207" w:rsidRDefault="00A16207" w:rsidP="00B42E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на территории города Пыть-Яха порядка организации и проведения проверок 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 жилищного законодательства в отношении правил содержания общего имущества многоквартирных домов.  </w:t>
      </w:r>
    </w:p>
    <w:p w:rsidR="00A16207" w:rsidRDefault="00A16207" w:rsidP="00236249">
      <w:pPr>
        <w:pStyle w:val="ConsPlusNonformat"/>
        <w:jc w:val="both"/>
      </w:pPr>
      <w:r>
        <w:t>_____________________________________________________________________________</w:t>
      </w:r>
    </w:p>
    <w:p w:rsidR="00A16207" w:rsidRDefault="00A16207" w:rsidP="00236249">
      <w:pPr>
        <w:pStyle w:val="ConsPlusNonformat"/>
        <w:jc w:val="center"/>
        <w:rPr>
          <w:rFonts w:ascii="Times New Roman" w:hAnsi="Times New Roman" w:cs="Times New Roman"/>
        </w:rPr>
      </w:pPr>
      <w:r w:rsidRPr="00D63099">
        <w:rPr>
          <w:rFonts w:ascii="Times New Roman" w:hAnsi="Times New Roman" w:cs="Times New Roman"/>
        </w:rPr>
        <w:t>место для текстового описания</w:t>
      </w:r>
    </w:p>
    <w:p w:rsidR="00A16207" w:rsidRPr="00D63099" w:rsidRDefault="00A16207" w:rsidP="00D63099">
      <w:pPr>
        <w:pStyle w:val="ConsPlusNonformat"/>
        <w:jc w:val="center"/>
        <w:rPr>
          <w:rFonts w:ascii="Times New Roman" w:hAnsi="Times New Roman" w:cs="Times New Roman"/>
        </w:rPr>
      </w:pPr>
    </w:p>
    <w:p w:rsidR="00A16207" w:rsidRDefault="00A16207" w:rsidP="00236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09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099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07" w:rsidRDefault="00A16207" w:rsidP="00236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недопущения нарушения законодательства в сфере жилищных отношений на территории города Пыть-Яха был принят настоящий муниципальный нормативный правовой акт. На уровне Российской Федерации данный вопрос урегулирован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16207" w:rsidRDefault="00A16207" w:rsidP="006462B6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t>________________________________________________________________________________</w:t>
      </w:r>
    </w:p>
    <w:p w:rsidR="00A16207" w:rsidRDefault="00A16207" w:rsidP="002362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D63099">
        <w:rPr>
          <w:rFonts w:ascii="Times New Roman" w:hAnsi="Times New Roman" w:cs="Times New Roman"/>
        </w:rPr>
        <w:t>место для текстового описания</w:t>
      </w:r>
    </w:p>
    <w:p w:rsidR="00A16207" w:rsidRPr="00D63099" w:rsidRDefault="00A16207" w:rsidP="00236249">
      <w:pPr>
        <w:pStyle w:val="ConsPlusNonformat"/>
        <w:jc w:val="both"/>
        <w:rPr>
          <w:rFonts w:ascii="Times New Roman" w:hAnsi="Times New Roman" w:cs="Times New Roman"/>
        </w:rPr>
      </w:pPr>
    </w:p>
    <w:p w:rsidR="00A16207" w:rsidRPr="00236249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249">
        <w:rPr>
          <w:rFonts w:ascii="Times New Roman" w:hAnsi="Times New Roman" w:cs="Times New Roman"/>
          <w:sz w:val="28"/>
          <w:szCs w:val="28"/>
        </w:rPr>
        <w:t>2.3.   Социальные   группы, заинтересованные в устранении проблемы, их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6249">
        <w:rPr>
          <w:rFonts w:ascii="Times New Roman" w:hAnsi="Times New Roman" w:cs="Times New Roman"/>
          <w:sz w:val="28"/>
          <w:szCs w:val="28"/>
        </w:rPr>
        <w:t>количественная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07" w:rsidRDefault="00A16207" w:rsidP="00236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BDD">
        <w:rPr>
          <w:rFonts w:ascii="Times New Roman" w:hAnsi="Times New Roman"/>
          <w:sz w:val="28"/>
          <w:szCs w:val="28"/>
          <w:lang w:eastAsia="ru-RU"/>
        </w:rPr>
        <w:t>Юридические лица</w:t>
      </w:r>
      <w:r>
        <w:rPr>
          <w:rFonts w:ascii="Times New Roman" w:hAnsi="Times New Roman"/>
          <w:sz w:val="28"/>
          <w:szCs w:val="28"/>
          <w:lang w:eastAsia="ru-RU"/>
        </w:rPr>
        <w:t>, индивидуальные предприниматели, граждане, осуществляющие деятельность в соответствии с жилищным законодательством Российской Федерации на территории города Пыть-Яха.</w:t>
      </w:r>
    </w:p>
    <w:p w:rsidR="00A16207" w:rsidRDefault="00A16207" w:rsidP="006462B6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A16207" w:rsidRDefault="00A16207" w:rsidP="0023624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236249">
        <w:rPr>
          <w:rFonts w:ascii="Times New Roman" w:hAnsi="Times New Roman" w:cs="Times New Roman"/>
        </w:rPr>
        <w:t>место для текстового описания</w:t>
      </w:r>
    </w:p>
    <w:p w:rsidR="00A16207" w:rsidRPr="00236249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E2C">
        <w:rPr>
          <w:rFonts w:ascii="Times New Roman" w:hAnsi="Times New Roman" w:cs="Times New Roman"/>
          <w:sz w:val="28"/>
          <w:szCs w:val="28"/>
        </w:rPr>
        <w:t>2.4.  Характеристика негативных эффектов, возникающих в связи с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E2C">
        <w:rPr>
          <w:rFonts w:ascii="Times New Roman" w:hAnsi="Times New Roman" w:cs="Times New Roman"/>
          <w:sz w:val="28"/>
          <w:szCs w:val="28"/>
        </w:rPr>
        <w:t>государственного регулирования в соответствующей сфере деятельности,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E2C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законодательства в области жилищных отношений может привести к причинению вреда охраняемым законом ценностям и нарушению обязательных требований, требований, установленных муниципальными нормативными правовыми актами, нарушению имущественных прав Российской Федерации, субъектов Российской Федерации, муниципальных образований, юридических лиц, граждан.</w:t>
      </w:r>
    </w:p>
    <w:p w:rsidR="00A16207" w:rsidRDefault="00A16207" w:rsidP="006462B6">
      <w:pPr>
        <w:autoSpaceDE w:val="0"/>
        <w:autoSpaceDN w:val="0"/>
        <w:spacing w:after="0" w:line="240" w:lineRule="auto"/>
        <w:jc w:val="both"/>
      </w:pPr>
      <w:r w:rsidRPr="00402E2C">
        <w:rPr>
          <w:u w:val="single"/>
        </w:rPr>
        <w:t>___</w:t>
      </w:r>
      <w:r>
        <w:t>__________________________________________________________________________________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402E2C">
        <w:rPr>
          <w:rFonts w:ascii="Times New Roman" w:hAnsi="Times New Roman" w:cs="Times New Roman"/>
        </w:rPr>
        <w:t>место для текстового описания</w:t>
      </w:r>
    </w:p>
    <w:p w:rsidR="00A16207" w:rsidRPr="00402E2C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</w:p>
    <w:p w:rsidR="00A16207" w:rsidRPr="00402E2C" w:rsidRDefault="00A16207" w:rsidP="00402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E2C">
        <w:rPr>
          <w:rFonts w:ascii="Times New Roman" w:hAnsi="Times New Roman" w:cs="Times New Roman"/>
          <w:sz w:val="28"/>
          <w:szCs w:val="28"/>
        </w:rPr>
        <w:t>2.5.   Причины   возникновения   проблемы   и факторы, поддерживающие ее</w:t>
      </w:r>
    </w:p>
    <w:p w:rsidR="00A16207" w:rsidRDefault="00A16207" w:rsidP="00402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E2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16207" w:rsidRPr="00BA168E" w:rsidRDefault="00A16207" w:rsidP="006462B6">
      <w:pPr>
        <w:autoSpaceDE w:val="0"/>
        <w:autoSpaceDN w:val="0"/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Нарушений законодательства в области жилищных отношений</w:t>
      </w:r>
      <w:r w:rsidRPr="00BA168E">
        <w:rPr>
          <w:u w:val="single"/>
        </w:rPr>
        <w:t>______</w:t>
      </w:r>
      <w:r>
        <w:rPr>
          <w:u w:val="single"/>
        </w:rPr>
        <w:t>___</w:t>
      </w:r>
    </w:p>
    <w:p w:rsidR="00A16207" w:rsidRDefault="00A16207" w:rsidP="00402E2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402E2C">
        <w:rPr>
          <w:rFonts w:ascii="Times New Roman" w:hAnsi="Times New Roman" w:cs="Times New Roman"/>
        </w:rPr>
        <w:t>место для текстового описания</w:t>
      </w:r>
    </w:p>
    <w:p w:rsidR="00A16207" w:rsidRPr="00402E2C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02E2C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E2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A16207" w:rsidRPr="00BA168E" w:rsidRDefault="00A16207" w:rsidP="00372F9C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отсутствуют</w:t>
      </w:r>
      <w:r w:rsidRPr="00BA168E">
        <w:rPr>
          <w:u w:val="single"/>
        </w:rPr>
        <w:t>______________________________________________</w:t>
      </w:r>
      <w:r>
        <w:rPr>
          <w:u w:val="single"/>
        </w:rPr>
        <w:t>____________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r w:rsidRPr="00402E2C">
        <w:rPr>
          <w:rFonts w:ascii="Times New Roman" w:hAnsi="Times New Roman" w:cs="Times New Roman"/>
        </w:rPr>
        <w:t>место для текстового описания</w:t>
      </w:r>
    </w:p>
    <w:p w:rsidR="00A16207" w:rsidRPr="00402E2C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68E">
        <w:rPr>
          <w:rFonts w:ascii="Times New Roman" w:hAnsi="Times New Roman" w:cs="Times New Roman"/>
          <w:sz w:val="28"/>
          <w:szCs w:val="28"/>
        </w:rPr>
        <w:t>2.7.  Опыт решения аналогичных проблем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68E">
        <w:rPr>
          <w:rFonts w:ascii="Times New Roman" w:hAnsi="Times New Roman" w:cs="Times New Roman"/>
          <w:sz w:val="28"/>
          <w:szCs w:val="28"/>
        </w:rPr>
        <w:t>- Югре, других субъектах Российской Федерации, иностранных государствах: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Думы города Нижневартовска от 25.06.2021 №806 «О положении о муниципальном жилищном контроле».</w:t>
      </w:r>
    </w:p>
    <w:p w:rsidR="00A16207" w:rsidRDefault="00A16207" w:rsidP="00372F9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Аналогичные Положения разработаны во всех муниципальных образованиях Ханты-Мансийского автономного округа – Югры и других </w:t>
      </w:r>
      <w:r w:rsidRPr="00BA168E">
        <w:rPr>
          <w:rFonts w:ascii="Times New Roman" w:hAnsi="Times New Roman"/>
          <w:sz w:val="28"/>
          <w:szCs w:val="28"/>
          <w:u w:val="single"/>
        </w:rPr>
        <w:t>субъектов Российской федерации</w:t>
      </w:r>
      <w:r w:rsidRPr="00BA168E">
        <w:rPr>
          <w:u w:val="single"/>
        </w:rPr>
        <w:t>____________________________________________</w:t>
      </w:r>
    </w:p>
    <w:p w:rsidR="00A16207" w:rsidRPr="00BA168E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r w:rsidRPr="00BA168E">
        <w:rPr>
          <w:rFonts w:ascii="Times New Roman" w:hAnsi="Times New Roman" w:cs="Times New Roman"/>
        </w:rPr>
        <w:t>место для текстового описания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68E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A16207" w:rsidRPr="000C40FF" w:rsidRDefault="00A16207" w:rsidP="00BA168E">
      <w:pPr>
        <w:autoSpaceDE w:val="0"/>
        <w:autoSpaceDN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C40FF">
        <w:rPr>
          <w:rFonts w:ascii="Times New Roman" w:hAnsi="Times New Roman"/>
          <w:color w:val="000000"/>
          <w:sz w:val="28"/>
          <w:szCs w:val="28"/>
        </w:rPr>
        <w:t>Справочно-правовая система Консультант</w:t>
      </w:r>
      <w:r>
        <w:rPr>
          <w:rFonts w:ascii="Times New Roman" w:hAnsi="Times New Roman"/>
          <w:color w:val="000000"/>
          <w:sz w:val="28"/>
          <w:szCs w:val="28"/>
        </w:rPr>
        <w:t>, Гарант</w:t>
      </w:r>
    </w:p>
    <w:p w:rsidR="00A16207" w:rsidRDefault="00A16207" w:rsidP="00372F9C">
      <w:pPr>
        <w:pStyle w:val="ConsPlusNonformat"/>
        <w:jc w:val="both"/>
      </w:pPr>
      <w:r>
        <w:t>___________________________________________________________________________</w:t>
      </w:r>
    </w:p>
    <w:p w:rsidR="00A16207" w:rsidRPr="00BA168E" w:rsidRDefault="00A16207" w:rsidP="00372F9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t xml:space="preserve">                             </w:t>
      </w:r>
      <w:r w:rsidRPr="00BA168E">
        <w:rPr>
          <w:rFonts w:ascii="Times New Roman" w:hAnsi="Times New Roman" w:cs="Times New Roman"/>
          <w:szCs w:val="20"/>
        </w:rPr>
        <w:t>место для текстового описания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168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A16207" w:rsidRDefault="00A16207" w:rsidP="00BA168E">
      <w:pPr>
        <w:autoSpaceDE w:val="0"/>
        <w:autoSpaceDN w:val="0"/>
        <w:spacing w:after="0" w:line="240" w:lineRule="auto"/>
        <w:ind w:firstLine="708"/>
        <w:jc w:val="both"/>
      </w:pPr>
      <w:r w:rsidRPr="00BA168E">
        <w:rPr>
          <w:rFonts w:ascii="Times New Roman" w:hAnsi="Times New Roman"/>
          <w:sz w:val="28"/>
          <w:szCs w:val="28"/>
          <w:u w:val="single"/>
          <w:lang w:eastAsia="ru-RU"/>
        </w:rPr>
        <w:t>Отсутствует</w:t>
      </w:r>
      <w:r w:rsidRPr="00BA168E">
        <w:rPr>
          <w:u w:val="single"/>
        </w:rPr>
        <w:t>_</w:t>
      </w:r>
      <w:r>
        <w:t>________________________________________________________________</w:t>
      </w:r>
    </w:p>
    <w:p w:rsidR="00A16207" w:rsidRPr="00BA168E" w:rsidRDefault="00A16207" w:rsidP="00BA168E">
      <w:pPr>
        <w:pStyle w:val="ConsPlusNonformat"/>
        <w:jc w:val="center"/>
        <w:rPr>
          <w:rFonts w:ascii="Times New Roman" w:hAnsi="Times New Roman" w:cs="Times New Roman"/>
        </w:rPr>
      </w:pPr>
      <w:r w:rsidRPr="00BA168E">
        <w:rPr>
          <w:rFonts w:ascii="Times New Roman" w:hAnsi="Times New Roman" w:cs="Times New Roman"/>
        </w:rPr>
        <w:t>место для текстового описания</w:t>
      </w:r>
    </w:p>
    <w:p w:rsidR="00A16207" w:rsidRDefault="00A16207" w:rsidP="00372F9C">
      <w:pPr>
        <w:pStyle w:val="ConsPlusNonformat"/>
        <w:jc w:val="both"/>
      </w:pPr>
    </w:p>
    <w:p w:rsidR="00A16207" w:rsidRPr="000F2254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3.  Определение целей правового регулирования и индикаторов для оценки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4">
        <w:rPr>
          <w:rFonts w:ascii="Times New Roman" w:hAnsi="Times New Roman" w:cs="Times New Roman"/>
          <w:sz w:val="28"/>
          <w:szCs w:val="28"/>
        </w:rPr>
        <w:t>достижения</w:t>
      </w:r>
    </w:p>
    <w:p w:rsidR="00A16207" w:rsidRDefault="00A16207" w:rsidP="00372F9C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39"/>
        <w:gridCol w:w="2130"/>
        <w:gridCol w:w="3682"/>
      </w:tblGrid>
      <w:tr w:rsidR="00A16207" w:rsidRPr="000F2254" w:rsidTr="00C0798E">
        <w:tc>
          <w:tcPr>
            <w:tcW w:w="3539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2130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682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A16207" w:rsidRPr="000F2254" w:rsidTr="00C0798E">
        <w:tc>
          <w:tcPr>
            <w:tcW w:w="3539" w:type="dxa"/>
          </w:tcPr>
          <w:p w:rsidR="00A16207" w:rsidRPr="006C74E7" w:rsidRDefault="00A16207" w:rsidP="00C07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Единый подход к правовому регулированию при осуществлении муниципального жилищного контроля на территории города Пыть-Яха</w:t>
            </w:r>
          </w:p>
        </w:tc>
        <w:tc>
          <w:tcPr>
            <w:tcW w:w="2130" w:type="dxa"/>
          </w:tcPr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С момента вступления в силу Решения Думы города Пыть-Яха</w:t>
            </w:r>
          </w:p>
        </w:tc>
        <w:tc>
          <w:tcPr>
            <w:tcW w:w="3682" w:type="dxa"/>
          </w:tcPr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A16207" w:rsidRDefault="00A16207" w:rsidP="00372F9C">
      <w:pPr>
        <w:pStyle w:val="ConsPlusNormal"/>
        <w:jc w:val="both"/>
      </w:pP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E8A">
        <w:rPr>
          <w:rFonts w:ascii="Times New Roman" w:hAnsi="Times New Roman" w:cs="Times New Roman"/>
          <w:sz w:val="28"/>
          <w:szCs w:val="28"/>
        </w:rPr>
        <w:t xml:space="preserve">3.4.  </w:t>
      </w:r>
      <w:r w:rsidRPr="000F225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4">
        <w:rPr>
          <w:rFonts w:ascii="Times New Roman" w:hAnsi="Times New Roman" w:cs="Times New Roman"/>
          <w:sz w:val="28"/>
          <w:szCs w:val="28"/>
        </w:rPr>
        <w:t>которых вытекает необходимость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B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Федерации;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B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31.07.2020 № 248-ФЗ «О государственном контроле (надзоре) и муниципальном контроле в Российской Федерации»;</w:t>
      </w:r>
    </w:p>
    <w:p w:rsidR="00A16207" w:rsidRDefault="00A16207" w:rsidP="00372F9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685B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  <w:p w:rsidR="00A16207" w:rsidRDefault="00A16207" w:rsidP="00372F9C">
      <w:pPr>
        <w:pStyle w:val="ConsPlusNonformat"/>
        <w:jc w:val="both"/>
      </w:pPr>
      <w:r>
        <w:t>___________________________________________________________________________</w:t>
      </w:r>
    </w:p>
    <w:p w:rsidR="00A16207" w:rsidRPr="000F2254" w:rsidRDefault="00A16207" w:rsidP="000F2254">
      <w:pPr>
        <w:pStyle w:val="ConsPlusNonformat"/>
        <w:jc w:val="center"/>
        <w:rPr>
          <w:rFonts w:ascii="Times New Roman" w:hAnsi="Times New Roman" w:cs="Times New Roman"/>
        </w:rPr>
      </w:pPr>
      <w:r w:rsidRPr="000F2254">
        <w:rPr>
          <w:rFonts w:ascii="Times New Roman" w:hAnsi="Times New Roman" w:cs="Times New Roman"/>
        </w:rPr>
        <w:t>указывается нормативный правовой акт более высокого уровня либо</w:t>
      </w:r>
    </w:p>
    <w:p w:rsidR="00A16207" w:rsidRPr="000F2254" w:rsidRDefault="00A16207" w:rsidP="000F2254">
      <w:pPr>
        <w:pStyle w:val="ConsPlusNonformat"/>
        <w:jc w:val="center"/>
        <w:rPr>
          <w:rFonts w:ascii="Times New Roman" w:hAnsi="Times New Roman" w:cs="Times New Roman"/>
        </w:rPr>
      </w:pPr>
      <w:r w:rsidRPr="000F2254">
        <w:rPr>
          <w:rFonts w:ascii="Times New Roman" w:hAnsi="Times New Roman" w:cs="Times New Roman"/>
        </w:rPr>
        <w:t>инициативный порядок разработки</w:t>
      </w:r>
    </w:p>
    <w:p w:rsidR="00A16207" w:rsidRDefault="00A16207" w:rsidP="00372F9C">
      <w:pPr>
        <w:pStyle w:val="ConsPlusNormal"/>
        <w:jc w:val="both"/>
      </w:pPr>
    </w:p>
    <w:p w:rsidR="00A16207" w:rsidRDefault="00A16207">
      <w:pPr>
        <w:spacing w:after="160" w:line="259" w:lineRule="auto"/>
        <w:rPr>
          <w:rFonts w:ascii="Arial" w:hAnsi="Arial" w:cs="Arial"/>
          <w:sz w:val="20"/>
          <w:lang w:eastAsia="ru-RU"/>
        </w:rPr>
      </w:pPr>
      <w:r>
        <w:br w:type="page"/>
      </w:r>
    </w:p>
    <w:p w:rsidR="00A16207" w:rsidRDefault="00A16207" w:rsidP="00372F9C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2891"/>
        <w:gridCol w:w="1984"/>
        <w:gridCol w:w="2378"/>
      </w:tblGrid>
      <w:tr w:rsidR="00A16207" w:rsidRPr="000F2254" w:rsidTr="000F2254">
        <w:tc>
          <w:tcPr>
            <w:tcW w:w="2098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2891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1984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2378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A16207" w:rsidRPr="000F2254" w:rsidTr="000F2254">
        <w:tc>
          <w:tcPr>
            <w:tcW w:w="2098" w:type="dxa"/>
          </w:tcPr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Единый подход к правовому регулированию при осуществлении муниципального жилищного контроля на территории города Пыть-яха</w:t>
            </w:r>
          </w:p>
        </w:tc>
        <w:tc>
          <w:tcPr>
            <w:tcW w:w="2891" w:type="dxa"/>
          </w:tcPr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осуществляю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C74E7">
              <w:rPr>
                <w:rFonts w:ascii="Times New Roman" w:hAnsi="Times New Roman"/>
                <w:sz w:val="28"/>
                <w:szCs w:val="28"/>
              </w:rPr>
              <w:t xml:space="preserve"> деятельность в соответствии с жилищным законодательством Российской Федерации на территории города Пыть-Яха</w:t>
            </w:r>
          </w:p>
        </w:tc>
        <w:tc>
          <w:tcPr>
            <w:tcW w:w="1984" w:type="dxa"/>
          </w:tcPr>
          <w:p w:rsidR="00A16207" w:rsidRPr="006C74E7" w:rsidRDefault="00A16207" w:rsidP="00685B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78" w:type="dxa"/>
          </w:tcPr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Планируемые при принятии муниципального нормативного правового акта – фактически сложившиеся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Фактически: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2022 год – 0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Фактически: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2022 – 1 (Решен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Думы города Пыть-Яха от 29.0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8.2022 № 99)</w:t>
            </w:r>
          </w:p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207" w:rsidRDefault="00A16207" w:rsidP="00372F9C">
      <w:pPr>
        <w:pStyle w:val="ConsPlusNormal"/>
        <w:jc w:val="both"/>
      </w:pPr>
    </w:p>
    <w:p w:rsidR="00A16207" w:rsidRDefault="00A16207" w:rsidP="00717E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54">
        <w:rPr>
          <w:rFonts w:ascii="Times New Roman" w:hAnsi="Times New Roman" w:cs="Times New Roman"/>
          <w:sz w:val="28"/>
          <w:szCs w:val="28"/>
        </w:rPr>
        <w:t>3.8.  Методы расчета индикаторов достижения целей правового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4">
        <w:rPr>
          <w:rFonts w:ascii="Times New Roman" w:hAnsi="Times New Roman" w:cs="Times New Roman"/>
          <w:sz w:val="28"/>
          <w:szCs w:val="28"/>
        </w:rPr>
        <w:t>источники информации для расчетов:</w:t>
      </w:r>
    </w:p>
    <w:p w:rsidR="00A16207" w:rsidRDefault="00A16207" w:rsidP="006B5A7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отдела муниципального контроля администрации города Пыть-</w:t>
      </w:r>
      <w:r w:rsidRPr="006B5A73">
        <w:rPr>
          <w:rFonts w:ascii="Times New Roman" w:hAnsi="Times New Roman" w:cs="Times New Roman"/>
          <w:sz w:val="28"/>
          <w:szCs w:val="28"/>
          <w:u w:val="single"/>
        </w:rPr>
        <w:t>Яха</w:t>
      </w:r>
      <w:r w:rsidRPr="006B5A73">
        <w:rPr>
          <w:u w:val="single"/>
        </w:rPr>
        <w:t xml:space="preserve"> _________________________________________________________________________</w:t>
      </w:r>
    </w:p>
    <w:p w:rsidR="00A16207" w:rsidRPr="00903ECD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  <w:r w:rsidRPr="00903EC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03ECD">
        <w:rPr>
          <w:rFonts w:ascii="Times New Roman" w:hAnsi="Times New Roman" w:cs="Times New Roman"/>
        </w:rPr>
        <w:t>место для текстового описания</w:t>
      </w:r>
    </w:p>
    <w:p w:rsidR="00A16207" w:rsidRPr="00903ECD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</w:p>
    <w:p w:rsidR="00A16207" w:rsidRDefault="00A16207" w:rsidP="00717E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ECD">
        <w:rPr>
          <w:rFonts w:ascii="Times New Roman" w:hAnsi="Times New Roman" w:cs="Times New Roman"/>
          <w:sz w:val="28"/>
          <w:szCs w:val="28"/>
        </w:rPr>
        <w:t>3.9.  Оценка затрат на проведение мониторинга достижения целей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CD">
        <w:rPr>
          <w:rFonts w:ascii="Times New Roman" w:hAnsi="Times New Roman" w:cs="Times New Roman"/>
          <w:sz w:val="28"/>
          <w:szCs w:val="28"/>
        </w:rPr>
        <w:t>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07" w:rsidRPr="00903ECD" w:rsidRDefault="00A16207" w:rsidP="00717E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 финансовых затрат из средств местного бюджета</w:t>
      </w:r>
    </w:p>
    <w:p w:rsidR="00A16207" w:rsidRDefault="00A16207" w:rsidP="00372F9C">
      <w:pPr>
        <w:pStyle w:val="ConsPlusNonformat"/>
        <w:jc w:val="both"/>
      </w:pPr>
      <w:r>
        <w:t>___________________________________________________________________________</w:t>
      </w:r>
    </w:p>
    <w:p w:rsidR="00A16207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Pr="00903ECD">
        <w:rPr>
          <w:rFonts w:ascii="Times New Roman" w:hAnsi="Times New Roman" w:cs="Times New Roman"/>
        </w:rPr>
        <w:t>место для текстового описания</w:t>
      </w:r>
    </w:p>
    <w:p w:rsidR="00A16207" w:rsidRPr="00903ECD" w:rsidRDefault="00A16207" w:rsidP="00372F9C">
      <w:pPr>
        <w:pStyle w:val="ConsPlusNonformat"/>
        <w:jc w:val="both"/>
        <w:rPr>
          <w:rFonts w:ascii="Times New Roman" w:hAnsi="Times New Roman" w:cs="Times New Roman"/>
        </w:rPr>
      </w:pPr>
    </w:p>
    <w:p w:rsidR="00A16207" w:rsidRPr="00903ECD" w:rsidRDefault="00A16207" w:rsidP="00372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EC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CD">
        <w:rPr>
          <w:rFonts w:ascii="Times New Roman" w:hAnsi="Times New Roman" w:cs="Times New Roman"/>
          <w:sz w:val="28"/>
          <w:szCs w:val="28"/>
        </w:rPr>
        <w:t>правового регулирования (их групп)</w:t>
      </w:r>
    </w:p>
    <w:p w:rsidR="00A16207" w:rsidRDefault="00A16207" w:rsidP="00372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5"/>
        <w:gridCol w:w="2665"/>
        <w:gridCol w:w="2665"/>
      </w:tblGrid>
      <w:tr w:rsidR="00A16207" w:rsidRPr="00903ECD" w:rsidTr="002A07E5">
        <w:tc>
          <w:tcPr>
            <w:tcW w:w="3685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2665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665" w:type="dxa"/>
          </w:tcPr>
          <w:p w:rsidR="00A16207" w:rsidRPr="006C74E7" w:rsidRDefault="00A16207" w:rsidP="002A0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16207" w:rsidRPr="00903ECD" w:rsidTr="002A07E5">
        <w:tc>
          <w:tcPr>
            <w:tcW w:w="3685" w:type="dxa"/>
          </w:tcPr>
          <w:p w:rsidR="00A16207" w:rsidRPr="006C74E7" w:rsidRDefault="00A16207" w:rsidP="002A0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осуществляющие деятельность в соответствии с жилищным законодательством РФ на территории города Пыть-Яха</w:t>
            </w:r>
          </w:p>
        </w:tc>
        <w:tc>
          <w:tcPr>
            <w:tcW w:w="2665" w:type="dxa"/>
          </w:tcPr>
          <w:p w:rsidR="00A16207" w:rsidRPr="006C74E7" w:rsidRDefault="00A16207" w:rsidP="006B5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  <w:tc>
          <w:tcPr>
            <w:tcW w:w="2665" w:type="dxa"/>
          </w:tcPr>
          <w:p w:rsidR="00A16207" w:rsidRPr="006C74E7" w:rsidRDefault="00A16207" w:rsidP="002A07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ГИС ЖКХ, отдел муниципального контроля администрации города Пыть</w:t>
            </w: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Яха</w:t>
            </w:r>
          </w:p>
        </w:tc>
      </w:tr>
      <w:tr w:rsidR="00A16207" w:rsidRPr="00903ECD" w:rsidTr="002A07E5">
        <w:tc>
          <w:tcPr>
            <w:tcW w:w="3685" w:type="dxa"/>
          </w:tcPr>
          <w:p w:rsidR="00A16207" w:rsidRPr="006C74E7" w:rsidRDefault="00A16207" w:rsidP="006B5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осуществляющие деятельность в соответствии с жилищным законодательством РФ на территории города Пыть-Яха</w:t>
            </w:r>
          </w:p>
        </w:tc>
        <w:tc>
          <w:tcPr>
            <w:tcW w:w="2665" w:type="dxa"/>
          </w:tcPr>
          <w:p w:rsidR="00A16207" w:rsidRPr="006C74E7" w:rsidRDefault="00A16207" w:rsidP="006B5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  <w:tc>
          <w:tcPr>
            <w:tcW w:w="2665" w:type="dxa"/>
          </w:tcPr>
          <w:p w:rsidR="00A16207" w:rsidRPr="006C74E7" w:rsidRDefault="00A16207" w:rsidP="006B5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ГИС ЖКХ, отдел муниципального контроля администрации города Пыть</w:t>
            </w: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Яха</w:t>
            </w:r>
          </w:p>
        </w:tc>
      </w:tr>
      <w:tr w:rsidR="00A16207" w:rsidRPr="00903ECD" w:rsidTr="002A07E5">
        <w:tc>
          <w:tcPr>
            <w:tcW w:w="3685" w:type="dxa"/>
          </w:tcPr>
          <w:p w:rsidR="00A16207" w:rsidRPr="006C74E7" w:rsidRDefault="00A16207" w:rsidP="006B5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на территории города Пыть-Яха</w:t>
            </w:r>
          </w:p>
        </w:tc>
        <w:tc>
          <w:tcPr>
            <w:tcW w:w="2665" w:type="dxa"/>
          </w:tcPr>
          <w:p w:rsidR="00A16207" w:rsidRPr="006C74E7" w:rsidRDefault="00A16207" w:rsidP="006B5A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неограниченно</w:t>
            </w:r>
          </w:p>
        </w:tc>
        <w:tc>
          <w:tcPr>
            <w:tcW w:w="2665" w:type="dxa"/>
          </w:tcPr>
          <w:p w:rsidR="00A16207" w:rsidRPr="006C74E7" w:rsidRDefault="00A16207" w:rsidP="006B5A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ГИС ЖКХ, отдел муниципального контроля администрации города Пыть</w:t>
            </w: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Яха</w:t>
            </w:r>
          </w:p>
        </w:tc>
      </w:tr>
    </w:tbl>
    <w:p w:rsidR="00A16207" w:rsidRDefault="00A16207" w:rsidP="00372F9C">
      <w:pPr>
        <w:pStyle w:val="ConsPlusNormal"/>
        <w:jc w:val="both"/>
      </w:pPr>
    </w:p>
    <w:p w:rsidR="00A16207" w:rsidRPr="00903ECD" w:rsidRDefault="00A16207" w:rsidP="00372F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CD">
        <w:rPr>
          <w:rFonts w:ascii="Times New Roman" w:hAnsi="Times New Roman" w:cs="Times New Roman"/>
          <w:sz w:val="28"/>
          <w:szCs w:val="28"/>
        </w:rPr>
        <w:t>5. 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p w:rsidR="00A16207" w:rsidRDefault="00A16207" w:rsidP="00372F9C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97"/>
        <w:gridCol w:w="1989"/>
        <w:gridCol w:w="1839"/>
        <w:gridCol w:w="1793"/>
      </w:tblGrid>
      <w:tr w:rsidR="00A16207" w:rsidRPr="00903ECD" w:rsidTr="0065651A">
        <w:tc>
          <w:tcPr>
            <w:tcW w:w="3397" w:type="dxa"/>
          </w:tcPr>
          <w:p w:rsidR="00A16207" w:rsidRPr="006C74E7" w:rsidRDefault="00A16207" w:rsidP="00656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989" w:type="dxa"/>
          </w:tcPr>
          <w:p w:rsidR="00A16207" w:rsidRPr="006C74E7" w:rsidRDefault="00A16207" w:rsidP="00656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5.2. Порядок реализации</w:t>
            </w:r>
          </w:p>
        </w:tc>
        <w:tc>
          <w:tcPr>
            <w:tcW w:w="1839" w:type="dxa"/>
          </w:tcPr>
          <w:p w:rsidR="00A16207" w:rsidRPr="006C74E7" w:rsidRDefault="00A16207" w:rsidP="00656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5.3. Оценка трудовых затрат (чел./час. в год), численности сотрудников (чел.)</w:t>
            </w:r>
          </w:p>
        </w:tc>
        <w:tc>
          <w:tcPr>
            <w:tcW w:w="1793" w:type="dxa"/>
          </w:tcPr>
          <w:p w:rsidR="00A16207" w:rsidRPr="006C74E7" w:rsidRDefault="00A16207" w:rsidP="00656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A16207" w:rsidRPr="00903ECD" w:rsidTr="0065651A">
        <w:tc>
          <w:tcPr>
            <w:tcW w:w="9018" w:type="dxa"/>
            <w:gridSpan w:val="4"/>
          </w:tcPr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муниципального образования: Отдел муниципального контроля администрации города Пыть-Яха</w:t>
            </w:r>
          </w:p>
        </w:tc>
      </w:tr>
      <w:tr w:rsidR="00A16207" w:rsidRPr="00903ECD" w:rsidTr="0065651A">
        <w:tc>
          <w:tcPr>
            <w:tcW w:w="3397" w:type="dxa"/>
          </w:tcPr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1. Должностное лицо органа муниципального контроля 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функции муниципального контроля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право:</w:t>
            </w:r>
          </w:p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объявлять юридическому лицу, индивидуальному предпринимателю предостережение о недопустимости нарушения обязательных требований;</w:t>
            </w:r>
          </w:p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информирование юридических лиц и индивидуальных предпринимателей;</w:t>
            </w:r>
          </w:p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консультирование юридических лиц и индивидуальных предпринимателей.</w:t>
            </w:r>
          </w:p>
        </w:tc>
        <w:tc>
          <w:tcPr>
            <w:tcW w:w="1989" w:type="dxa"/>
          </w:tcPr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При осуществлении контрольных мероприятий</w:t>
            </w:r>
          </w:p>
        </w:tc>
        <w:tc>
          <w:tcPr>
            <w:tcW w:w="1839" w:type="dxa"/>
          </w:tcPr>
          <w:p w:rsidR="00A16207" w:rsidRPr="006C74E7" w:rsidRDefault="00A16207" w:rsidP="00656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3" w:type="dxa"/>
          </w:tcPr>
          <w:p w:rsidR="00A16207" w:rsidRPr="006C74E7" w:rsidRDefault="00A16207" w:rsidP="006565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16207" w:rsidRPr="00903ECD" w:rsidTr="0065651A">
        <w:tc>
          <w:tcPr>
            <w:tcW w:w="3397" w:type="dxa"/>
          </w:tcPr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2. Должностное лицо органа муниципального контроля 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муниципального контроля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обязано:</w:t>
            </w:r>
          </w:p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своевременно и в полном объеме исполнять предоставленные в соответствии с законодательством РФ, ХМАО-Югры и настоящим положением полномочия по предупреждению, выявлению и пресечению нарушений обязательных требований и требований, установленных муниципальными нормативными правовыми актами;</w:t>
            </w:r>
          </w:p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соблюдать законодательство РФ, права и законные интересы юридического лица, индивидуального предпринимателя, в отношении которых проводится проверка.</w:t>
            </w:r>
          </w:p>
        </w:tc>
        <w:tc>
          <w:tcPr>
            <w:tcW w:w="1989" w:type="dxa"/>
          </w:tcPr>
          <w:p w:rsidR="00A16207" w:rsidRPr="006C74E7" w:rsidRDefault="00A16207" w:rsidP="00656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При осуществлении контрольных мероприятий</w:t>
            </w:r>
          </w:p>
        </w:tc>
        <w:tc>
          <w:tcPr>
            <w:tcW w:w="1839" w:type="dxa"/>
          </w:tcPr>
          <w:p w:rsidR="00A16207" w:rsidRPr="006C74E7" w:rsidRDefault="00A16207" w:rsidP="00656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793" w:type="dxa"/>
          </w:tcPr>
          <w:p w:rsidR="00A16207" w:rsidRPr="006C74E7" w:rsidRDefault="00A16207" w:rsidP="006565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4E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A16207" w:rsidRDefault="00A16207">
      <w:r>
        <w:br w:type="textWrapping" w:clear="all"/>
      </w:r>
    </w:p>
    <w:p w:rsidR="00A16207" w:rsidRPr="00862E89" w:rsidRDefault="00A16207" w:rsidP="00656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862E89">
        <w:rPr>
          <w:rFonts w:ascii="Times New Roman" w:hAnsi="Times New Roman"/>
          <w:sz w:val="28"/>
          <w:szCs w:val="28"/>
        </w:rPr>
        <w:t>6. Оценка расходов (доходов) бюджета муниципального образования, связанных с правовым регулированием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47"/>
        <w:gridCol w:w="4678"/>
        <w:gridCol w:w="2835"/>
      </w:tblGrid>
      <w:tr w:rsidR="00A16207" w:rsidRPr="0065651A" w:rsidTr="00862E89">
        <w:tc>
          <w:tcPr>
            <w:tcW w:w="2547" w:type="dxa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678" w:type="dxa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2835" w:type="dxa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6.3. Количественная оценка расходов и поступлений, млн. рублей</w:t>
            </w:r>
          </w:p>
        </w:tc>
      </w:tr>
      <w:tr w:rsidR="00A16207" w:rsidRPr="0065651A" w:rsidTr="00862E89">
        <w:tc>
          <w:tcPr>
            <w:tcW w:w="10060" w:type="dxa"/>
            <w:gridSpan w:val="3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 администрации города Пыть-Яха</w:t>
            </w:r>
          </w:p>
        </w:tc>
      </w:tr>
      <w:tr w:rsidR="00A16207" w:rsidRPr="0065651A" w:rsidTr="00862E89">
        <w:tc>
          <w:tcPr>
            <w:tcW w:w="2547" w:type="dxa"/>
            <w:vMerge w:val="restart"/>
          </w:tcPr>
          <w:p w:rsidR="00A16207" w:rsidRPr="0065651A" w:rsidRDefault="00A16207" w:rsidP="003602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осуществлению муниципального контроля </w:t>
            </w:r>
          </w:p>
        </w:tc>
        <w:tc>
          <w:tcPr>
            <w:tcW w:w="4678" w:type="dxa"/>
          </w:tcPr>
          <w:p w:rsidR="00A16207" w:rsidRPr="0065651A" w:rsidRDefault="00A16207" w:rsidP="003602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Единовременные расходы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2021</w:t>
            </w: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2835" w:type="dxa"/>
          </w:tcPr>
          <w:p w:rsidR="00A16207" w:rsidRPr="0065651A" w:rsidRDefault="00A16207" w:rsidP="0008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Дополнительных расходов не потребуется, финансирование (з/п специалиста, отдела предусмотрена бюджетом муниципального образования городской округ Пыть-Ях </w:t>
            </w:r>
          </w:p>
        </w:tc>
      </w:tr>
      <w:tr w:rsidR="00A16207" w:rsidRPr="0065651A" w:rsidTr="00862E89">
        <w:tc>
          <w:tcPr>
            <w:tcW w:w="2547" w:type="dxa"/>
            <w:vMerge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16207" w:rsidRPr="0065651A" w:rsidRDefault="00A16207" w:rsidP="003602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Периодические расходы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период 2021-2022</w:t>
            </w: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2835" w:type="dxa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Дополнительных расходов не потребуется, финансирование (з/п специалиста, отдела предусмотрена бюджетом муниципального образования городской округ Пыть-Ях</w:t>
            </w:r>
          </w:p>
        </w:tc>
      </w:tr>
      <w:tr w:rsidR="00A16207" w:rsidRPr="0065651A" w:rsidTr="00862E89">
        <w:tc>
          <w:tcPr>
            <w:tcW w:w="2547" w:type="dxa"/>
            <w:vMerge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Возможные доход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(от 1 до N) за период 2021-2022</w:t>
            </w: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2835" w:type="dxa"/>
          </w:tcPr>
          <w:p w:rsidR="00A16207" w:rsidRPr="0065651A" w:rsidRDefault="00A16207" w:rsidP="00081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16207" w:rsidRPr="0065651A" w:rsidTr="00862E89">
        <w:tc>
          <w:tcPr>
            <w:tcW w:w="7225" w:type="dxa"/>
            <w:gridSpan w:val="2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Итого единовременные расх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оды за период 2021</w:t>
            </w: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отсутствуют</w:t>
            </w:r>
          </w:p>
        </w:tc>
        <w:tc>
          <w:tcPr>
            <w:tcW w:w="2835" w:type="dxa"/>
            <w:vAlign w:val="bottom"/>
          </w:tcPr>
          <w:p w:rsidR="00A16207" w:rsidRPr="0065651A" w:rsidRDefault="00A16207" w:rsidP="00081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16207" w:rsidRPr="0065651A" w:rsidTr="00862E89">
        <w:tc>
          <w:tcPr>
            <w:tcW w:w="7225" w:type="dxa"/>
            <w:gridSpan w:val="2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Итого периодические расхо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ды за период 2021 </w:t>
            </w: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гг.:</w:t>
            </w:r>
          </w:p>
        </w:tc>
        <w:tc>
          <w:tcPr>
            <w:tcW w:w="2835" w:type="dxa"/>
            <w:vAlign w:val="bottom"/>
          </w:tcPr>
          <w:p w:rsidR="00A16207" w:rsidRPr="0065651A" w:rsidRDefault="00A16207" w:rsidP="00081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16207" w:rsidRPr="0065651A" w:rsidTr="00862E89">
        <w:tc>
          <w:tcPr>
            <w:tcW w:w="7225" w:type="dxa"/>
            <w:gridSpan w:val="2"/>
          </w:tcPr>
          <w:p w:rsidR="00A16207" w:rsidRPr="0065651A" w:rsidRDefault="00A16207" w:rsidP="0065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>Итого возможные дох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оды за период 2021-2022</w:t>
            </w:r>
            <w:r w:rsidRPr="00656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гг.: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отсутствуют</w:t>
            </w:r>
          </w:p>
        </w:tc>
        <w:tc>
          <w:tcPr>
            <w:tcW w:w="2835" w:type="dxa"/>
            <w:vAlign w:val="bottom"/>
          </w:tcPr>
          <w:p w:rsidR="00A16207" w:rsidRPr="0065651A" w:rsidRDefault="00A16207" w:rsidP="00081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16207" w:rsidRDefault="00A16207">
      <w:pPr>
        <w:spacing w:after="160" w:line="259" w:lineRule="auto"/>
      </w:pPr>
    </w:p>
    <w:p w:rsidR="00A16207" w:rsidRPr="00862E89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6.4.   Другие   сведения   о   расходах (доходах) бюджета муниципального</w:t>
      </w:r>
    </w:p>
    <w:p w:rsidR="00A16207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образования в связи с правовым регулированием: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u w:val="single"/>
          <w:lang w:eastAsia="ru-RU"/>
        </w:rPr>
      </w:pPr>
      <w:r w:rsidRPr="00C8635A">
        <w:rPr>
          <w:rFonts w:ascii="Times New Roman" w:hAnsi="Times New Roman"/>
          <w:sz w:val="28"/>
          <w:szCs w:val="28"/>
          <w:u w:val="single"/>
          <w:lang w:eastAsia="ru-RU"/>
        </w:rPr>
        <w:tab/>
        <w:t>Отсутствуют</w:t>
      </w:r>
      <w:r w:rsidRPr="00862E89">
        <w:rPr>
          <w:rFonts w:ascii="Courier New" w:hAnsi="Courier New" w:cs="Courier New"/>
          <w:sz w:val="20"/>
          <w:u w:val="single"/>
          <w:lang w:eastAsia="ru-RU"/>
        </w:rPr>
        <w:t>___________________________________________</w:t>
      </w:r>
      <w:r w:rsidRPr="00C8635A">
        <w:rPr>
          <w:rFonts w:ascii="Courier New" w:hAnsi="Courier New" w:cs="Courier New"/>
          <w:sz w:val="20"/>
          <w:u w:val="single"/>
          <w:lang w:eastAsia="ru-RU"/>
        </w:rPr>
        <w:t>_________________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62E89">
        <w:rPr>
          <w:rFonts w:ascii="Courier New" w:hAnsi="Courier New" w:cs="Courier New"/>
          <w:sz w:val="20"/>
          <w:lang w:eastAsia="ru-RU"/>
        </w:rPr>
        <w:t xml:space="preserve">                       </w:t>
      </w:r>
      <w:r w:rsidRPr="00862E89">
        <w:rPr>
          <w:rFonts w:ascii="Times New Roman" w:hAnsi="Times New Roman"/>
          <w:sz w:val="20"/>
          <w:lang w:eastAsia="ru-RU"/>
        </w:rPr>
        <w:t>место для текстового описания</w:t>
      </w:r>
    </w:p>
    <w:p w:rsidR="00A16207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07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6.5. Источники данных: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u w:val="single"/>
          <w:lang w:eastAsia="ru-RU"/>
        </w:rPr>
      </w:pPr>
      <w:r w:rsidRPr="00C8635A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Отдел муниципального контроля администрации города Пыть-Яха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62E89">
        <w:rPr>
          <w:rFonts w:ascii="Courier New" w:hAnsi="Courier New" w:cs="Courier New"/>
          <w:sz w:val="20"/>
          <w:lang w:eastAsia="ru-RU"/>
        </w:rPr>
        <w:t xml:space="preserve">                       </w:t>
      </w:r>
      <w:r w:rsidRPr="00862E89">
        <w:rPr>
          <w:rFonts w:ascii="Times New Roman" w:hAnsi="Times New Roman"/>
          <w:sz w:val="20"/>
          <w:lang w:eastAsia="ru-RU"/>
        </w:rPr>
        <w:t>место для текстового описания</w:t>
      </w:r>
    </w:p>
    <w:p w:rsidR="00A16207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07" w:rsidRPr="00862E89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7.    Обязанности (ограничения) потенциальных   адресатов   правового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регулирования и связанные с ними расходы (доходы)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94"/>
        <w:gridCol w:w="2494"/>
        <w:gridCol w:w="1811"/>
        <w:gridCol w:w="2552"/>
      </w:tblGrid>
      <w:tr w:rsidR="00A16207" w:rsidRPr="00862E89" w:rsidTr="00BC693D">
        <w:tc>
          <w:tcPr>
            <w:tcW w:w="2494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7.1. Группы потенциальных адресатов правового регулирования (в соответствии с п. 4.1 сводного отчета)</w:t>
            </w:r>
          </w:p>
        </w:tc>
        <w:tc>
          <w:tcPr>
            <w:tcW w:w="2494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7.2. 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1811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2552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7.4. Количественная оценка, млн. рублей</w:t>
            </w:r>
          </w:p>
        </w:tc>
      </w:tr>
      <w:tr w:rsidR="00A16207" w:rsidRPr="00862E89" w:rsidTr="009B03A3">
        <w:trPr>
          <w:trHeight w:val="858"/>
        </w:trPr>
        <w:tc>
          <w:tcPr>
            <w:tcW w:w="2494" w:type="dxa"/>
          </w:tcPr>
          <w:p w:rsidR="00A16207" w:rsidRDefault="00A16207" w:rsidP="00862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лица, индивидуальные предприниматели, осуществляющие деятельность в соответствии с жилищным законодательством РФ на территории города Пыть-Яха;</w:t>
            </w:r>
          </w:p>
          <w:p w:rsidR="00A16207" w:rsidRDefault="00A16207" w:rsidP="00862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граждане города Пыть-Яха</w:t>
            </w:r>
          </w:p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A16207" w:rsidRPr="00862E89" w:rsidRDefault="00A16207" w:rsidP="007D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811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552" w:type="dxa"/>
          </w:tcPr>
          <w:p w:rsidR="00A16207" w:rsidRPr="00862E89" w:rsidRDefault="00A16207" w:rsidP="007D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</w:p>
    <w:p w:rsidR="00A16207" w:rsidRPr="00862E89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 xml:space="preserve">7.5.  </w:t>
      </w:r>
      <w:r w:rsidRPr="00BC693D">
        <w:rPr>
          <w:rFonts w:ascii="Times New Roman" w:hAnsi="Times New Roman"/>
          <w:sz w:val="28"/>
          <w:szCs w:val="28"/>
          <w:lang w:eastAsia="ru-RU"/>
        </w:rPr>
        <w:t>Издержки и выгоды</w:t>
      </w:r>
      <w:r w:rsidRPr="00862E89">
        <w:rPr>
          <w:rFonts w:ascii="Times New Roman" w:hAnsi="Times New Roman"/>
          <w:sz w:val="28"/>
          <w:szCs w:val="28"/>
          <w:lang w:eastAsia="ru-RU"/>
        </w:rPr>
        <w:t xml:space="preserve"> адресатов правового регулирования, не поддающиеся</w:t>
      </w:r>
    </w:p>
    <w:p w:rsidR="00A16207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количественной оценке: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u w:val="single"/>
          <w:lang w:eastAsia="ru-RU"/>
        </w:rPr>
      </w:pPr>
      <w:r w:rsidRPr="005B04A4">
        <w:rPr>
          <w:rFonts w:ascii="Times New Roman" w:hAnsi="Times New Roman"/>
          <w:sz w:val="28"/>
          <w:szCs w:val="28"/>
          <w:u w:val="single"/>
          <w:lang w:eastAsia="ru-RU"/>
        </w:rPr>
        <w:tab/>
        <w:t>Отсутствуют</w:t>
      </w:r>
      <w:r w:rsidRPr="00862E89">
        <w:rPr>
          <w:rFonts w:ascii="Courier New" w:hAnsi="Courier New" w:cs="Courier New"/>
          <w:sz w:val="20"/>
          <w:u w:val="single"/>
          <w:lang w:eastAsia="ru-RU"/>
        </w:rPr>
        <w:t>___________________________________________</w:t>
      </w:r>
      <w:r w:rsidRPr="005B04A4">
        <w:rPr>
          <w:rFonts w:ascii="Courier New" w:hAnsi="Courier New" w:cs="Courier New"/>
          <w:sz w:val="20"/>
          <w:u w:val="single"/>
          <w:lang w:eastAsia="ru-RU"/>
        </w:rPr>
        <w:t>________________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62E89">
        <w:rPr>
          <w:rFonts w:ascii="Courier New" w:hAnsi="Courier New" w:cs="Courier New"/>
          <w:sz w:val="20"/>
          <w:lang w:eastAsia="ru-RU"/>
        </w:rPr>
        <w:t xml:space="preserve">                       </w:t>
      </w:r>
      <w:r w:rsidRPr="00862E89">
        <w:rPr>
          <w:rFonts w:ascii="Times New Roman" w:hAnsi="Times New Roman"/>
          <w:sz w:val="20"/>
          <w:lang w:eastAsia="ru-RU"/>
        </w:rPr>
        <w:t>место для текстового описания</w:t>
      </w:r>
    </w:p>
    <w:p w:rsidR="00A16207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7.6. Источники данных: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u w:val="single"/>
          <w:lang w:eastAsia="ru-RU"/>
        </w:rPr>
      </w:pPr>
      <w:r w:rsidRPr="005B04A4">
        <w:rPr>
          <w:rFonts w:ascii="Times New Roman" w:hAnsi="Times New Roman"/>
          <w:sz w:val="28"/>
          <w:szCs w:val="28"/>
          <w:u w:val="single"/>
          <w:lang w:eastAsia="ru-RU"/>
        </w:rPr>
        <w:tab/>
        <w:t>Отсутствуют</w:t>
      </w:r>
      <w:r w:rsidRPr="00862E89">
        <w:rPr>
          <w:rFonts w:ascii="Courier New" w:hAnsi="Courier New" w:cs="Courier New"/>
          <w:sz w:val="20"/>
          <w:u w:val="single"/>
          <w:lang w:eastAsia="ru-RU"/>
        </w:rPr>
        <w:t>____________________________________________________________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62E89">
        <w:rPr>
          <w:rFonts w:ascii="Courier New" w:hAnsi="Courier New" w:cs="Courier New"/>
          <w:sz w:val="20"/>
          <w:lang w:eastAsia="ru-RU"/>
        </w:rPr>
        <w:t xml:space="preserve">                       </w:t>
      </w:r>
      <w:r w:rsidRPr="00862E89">
        <w:rPr>
          <w:rFonts w:ascii="Times New Roman" w:hAnsi="Times New Roman"/>
          <w:sz w:val="20"/>
          <w:lang w:eastAsia="ru-RU"/>
        </w:rPr>
        <w:t>место для текстового описания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</w:p>
    <w:p w:rsidR="00A16207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7.6.1. Описание упущенной выгоды, ее количественная оценка: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u w:val="single"/>
          <w:lang w:eastAsia="ru-RU"/>
        </w:rPr>
      </w:pPr>
      <w:r w:rsidRPr="005B04A4">
        <w:rPr>
          <w:rFonts w:ascii="Times New Roman" w:hAnsi="Times New Roman"/>
          <w:sz w:val="28"/>
          <w:szCs w:val="28"/>
          <w:u w:val="single"/>
          <w:lang w:eastAsia="ru-RU"/>
        </w:rPr>
        <w:tab/>
        <w:t>Отсутствуют</w:t>
      </w:r>
      <w:r w:rsidRPr="00862E89">
        <w:rPr>
          <w:rFonts w:ascii="Courier New" w:hAnsi="Courier New" w:cs="Courier New"/>
          <w:sz w:val="20"/>
          <w:u w:val="single"/>
          <w:lang w:eastAsia="ru-RU"/>
        </w:rPr>
        <w:t>____________________________________________________________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62E89">
        <w:rPr>
          <w:rFonts w:ascii="Courier New" w:hAnsi="Courier New" w:cs="Courier New"/>
          <w:sz w:val="20"/>
          <w:lang w:eastAsia="ru-RU"/>
        </w:rPr>
        <w:t xml:space="preserve">                       </w:t>
      </w:r>
      <w:r w:rsidRPr="00862E89">
        <w:rPr>
          <w:rFonts w:ascii="Times New Roman" w:hAnsi="Times New Roman"/>
          <w:sz w:val="20"/>
          <w:lang w:eastAsia="ru-RU"/>
        </w:rPr>
        <w:t>место для текстового описания</w:t>
      </w:r>
    </w:p>
    <w:p w:rsidR="00A16207" w:rsidRPr="00862E89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8.   Оценка   рисков   неблагоприятных   последствий применения правового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E89">
        <w:rPr>
          <w:rFonts w:ascii="Times New Roman" w:hAnsi="Times New Roman"/>
          <w:sz w:val="28"/>
          <w:szCs w:val="28"/>
          <w:lang w:eastAsia="ru-RU"/>
        </w:rPr>
        <w:t>регулирования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05"/>
        <w:gridCol w:w="3260"/>
        <w:gridCol w:w="1810"/>
        <w:gridCol w:w="2442"/>
      </w:tblGrid>
      <w:tr w:rsidR="00A16207" w:rsidRPr="00862E89" w:rsidTr="00FA5DAF">
        <w:tc>
          <w:tcPr>
            <w:tcW w:w="2405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8.1. Виды рисков</w:t>
            </w:r>
          </w:p>
        </w:tc>
        <w:tc>
          <w:tcPr>
            <w:tcW w:w="3260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10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8.3. Методы контроля рисков</w:t>
            </w:r>
          </w:p>
        </w:tc>
        <w:tc>
          <w:tcPr>
            <w:tcW w:w="2442" w:type="dxa"/>
          </w:tcPr>
          <w:p w:rsidR="00A16207" w:rsidRPr="00862E89" w:rsidRDefault="00A16207" w:rsidP="00862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E89">
              <w:rPr>
                <w:rFonts w:ascii="Times New Roman" w:hAnsi="Times New Roman"/>
                <w:sz w:val="28"/>
                <w:szCs w:val="28"/>
                <w:lang w:eastAsia="ru-RU"/>
              </w:rPr>
              <w:t>8.4. Степень контроля рисков (полный/частичный/отсутствует)</w:t>
            </w:r>
          </w:p>
        </w:tc>
      </w:tr>
      <w:tr w:rsidR="00A16207" w:rsidRPr="006926F6" w:rsidTr="00FA5DAF">
        <w:tc>
          <w:tcPr>
            <w:tcW w:w="2405" w:type="dxa"/>
          </w:tcPr>
          <w:p w:rsidR="00A16207" w:rsidRPr="006926F6" w:rsidRDefault="00A16207" w:rsidP="009A1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F6">
              <w:rPr>
                <w:rFonts w:ascii="Times New Roman" w:hAnsi="Times New Roman" w:cs="Times New Roman"/>
                <w:sz w:val="28"/>
                <w:szCs w:val="28"/>
              </w:rPr>
              <w:t xml:space="preserve">Риски отсутствуют </w:t>
            </w:r>
          </w:p>
        </w:tc>
        <w:tc>
          <w:tcPr>
            <w:tcW w:w="3260" w:type="dxa"/>
          </w:tcPr>
          <w:p w:rsidR="00A16207" w:rsidRPr="006926F6" w:rsidRDefault="00A16207" w:rsidP="009A1B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6F6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наступления неблагоприятных последствий отсутствует </w:t>
            </w:r>
          </w:p>
        </w:tc>
        <w:tc>
          <w:tcPr>
            <w:tcW w:w="1810" w:type="dxa"/>
          </w:tcPr>
          <w:p w:rsidR="00A16207" w:rsidRPr="006926F6" w:rsidRDefault="00A16207" w:rsidP="009A1B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6F6">
              <w:rPr>
                <w:rFonts w:ascii="Times New Roman" w:hAnsi="Times New Roman" w:cs="Times New Roman"/>
                <w:sz w:val="28"/>
                <w:szCs w:val="28"/>
              </w:rPr>
              <w:t>данные отдела муниципального контроля администрации г. Пыть-Яха</w:t>
            </w:r>
          </w:p>
        </w:tc>
        <w:tc>
          <w:tcPr>
            <w:tcW w:w="2442" w:type="dxa"/>
          </w:tcPr>
          <w:p w:rsidR="00A16207" w:rsidRPr="006926F6" w:rsidRDefault="00A16207" w:rsidP="009A1B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26F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</w:p>
    <w:p w:rsidR="00A16207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8.5. Источники данных:</w:t>
      </w:r>
    </w:p>
    <w:p w:rsidR="00A16207" w:rsidRPr="00862E89" w:rsidRDefault="00A16207" w:rsidP="00FA5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муниципального контроля администрации города Пыть-Яха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  <w:r w:rsidRPr="00862E89">
        <w:rPr>
          <w:rFonts w:ascii="Courier New" w:hAnsi="Courier New" w:cs="Courier New"/>
          <w:sz w:val="20"/>
          <w:lang w:eastAsia="ru-RU"/>
        </w:rPr>
        <w:t>___________________________________________________________________________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62E89">
        <w:rPr>
          <w:rFonts w:ascii="Courier New" w:hAnsi="Courier New" w:cs="Courier New"/>
          <w:sz w:val="20"/>
          <w:lang w:eastAsia="ru-RU"/>
        </w:rPr>
        <w:t xml:space="preserve">                       </w:t>
      </w:r>
      <w:r w:rsidRPr="00862E89">
        <w:rPr>
          <w:rFonts w:ascii="Times New Roman" w:hAnsi="Times New Roman"/>
          <w:sz w:val="20"/>
          <w:lang w:eastAsia="ru-RU"/>
        </w:rPr>
        <w:t>место для текстового описания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lang w:eastAsia="ru-RU"/>
        </w:rPr>
      </w:pP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Приложение: свод предложений, поступивших в ходе публичных консультаций,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E89">
        <w:rPr>
          <w:rFonts w:ascii="Times New Roman" w:hAnsi="Times New Roman"/>
          <w:sz w:val="28"/>
          <w:szCs w:val="28"/>
          <w:lang w:eastAsia="ru-RU"/>
        </w:rPr>
        <w:t>указанием сведений об их учете или причинах отклонения. Иные приложения (по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E89">
        <w:rPr>
          <w:rFonts w:ascii="Times New Roman" w:hAnsi="Times New Roman"/>
          <w:sz w:val="28"/>
          <w:szCs w:val="28"/>
          <w:lang w:eastAsia="ru-RU"/>
        </w:rPr>
        <w:t>усмотрению органа, осуществляющего экспертизу муниципальных нормативных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E89">
        <w:rPr>
          <w:rFonts w:ascii="Times New Roman" w:hAnsi="Times New Roman"/>
          <w:sz w:val="28"/>
          <w:szCs w:val="28"/>
          <w:lang w:eastAsia="ru-RU"/>
        </w:rPr>
        <w:t>правовых актов).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A16207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A16207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A16207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5CD">
        <w:rPr>
          <w:rFonts w:ascii="Times New Roman" w:hAnsi="Times New Roman"/>
          <w:sz w:val="28"/>
          <w:szCs w:val="28"/>
          <w:lang w:eastAsia="ru-RU"/>
        </w:rPr>
        <w:t>Начальник отдела</w:t>
      </w:r>
    </w:p>
    <w:p w:rsidR="00A16207" w:rsidRPr="000C25CD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5CD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</w:t>
      </w:r>
    </w:p>
    <w:p w:rsidR="00A16207" w:rsidRPr="000C25CD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C25CD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Пыть-Яха </w:t>
      </w:r>
    </w:p>
    <w:p w:rsidR="00A16207" w:rsidRPr="000C25CD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C25CD">
        <w:rPr>
          <w:rFonts w:ascii="Times New Roman" w:hAnsi="Times New Roman"/>
          <w:sz w:val="28"/>
          <w:szCs w:val="28"/>
          <w:lang w:eastAsia="ru-RU"/>
        </w:rPr>
        <w:t xml:space="preserve">А.А. Горбачев                                           </w:t>
      </w:r>
      <w:r w:rsidRPr="00862E8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C25C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62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E89">
        <w:rPr>
          <w:rFonts w:ascii="Times New Roman" w:hAnsi="Times New Roman"/>
          <w:sz w:val="20"/>
          <w:lang w:eastAsia="ru-RU"/>
        </w:rPr>
        <w:t xml:space="preserve">____________   </w:t>
      </w:r>
      <w:r>
        <w:rPr>
          <w:rFonts w:ascii="Times New Roman" w:hAnsi="Times New Roman"/>
          <w:sz w:val="20"/>
          <w:lang w:eastAsia="ru-RU"/>
        </w:rPr>
        <w:t xml:space="preserve">                            </w:t>
      </w:r>
      <w:r w:rsidRPr="00862E89">
        <w:rPr>
          <w:rFonts w:ascii="Times New Roman" w:hAnsi="Times New Roman"/>
          <w:sz w:val="20"/>
          <w:lang w:eastAsia="ru-RU"/>
        </w:rPr>
        <w:t>________________</w:t>
      </w:r>
    </w:p>
    <w:p w:rsidR="00A16207" w:rsidRPr="00862E89" w:rsidRDefault="00A16207" w:rsidP="00862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 </w:t>
      </w:r>
      <w:r w:rsidRPr="00862E89">
        <w:rPr>
          <w:rFonts w:ascii="Times New Roman" w:hAnsi="Times New Roman"/>
          <w:sz w:val="20"/>
          <w:lang w:eastAsia="ru-RU"/>
        </w:rPr>
        <w:t xml:space="preserve">Дата           </w:t>
      </w:r>
      <w:r>
        <w:rPr>
          <w:rFonts w:ascii="Times New Roman" w:hAnsi="Times New Roman"/>
          <w:sz w:val="20"/>
          <w:lang w:eastAsia="ru-RU"/>
        </w:rPr>
        <w:t xml:space="preserve">    </w:t>
      </w:r>
      <w:r w:rsidRPr="00862E89">
        <w:rPr>
          <w:rFonts w:ascii="Times New Roman" w:hAnsi="Times New Roman"/>
          <w:sz w:val="20"/>
          <w:lang w:eastAsia="ru-RU"/>
        </w:rPr>
        <w:t xml:space="preserve"> </w:t>
      </w:r>
      <w:r>
        <w:rPr>
          <w:rFonts w:ascii="Times New Roman" w:hAnsi="Times New Roman"/>
          <w:sz w:val="20"/>
          <w:lang w:eastAsia="ru-RU"/>
        </w:rPr>
        <w:t xml:space="preserve">                               </w:t>
      </w:r>
      <w:r w:rsidRPr="00862E89">
        <w:rPr>
          <w:rFonts w:ascii="Times New Roman" w:hAnsi="Times New Roman"/>
          <w:sz w:val="20"/>
          <w:lang w:eastAsia="ru-RU"/>
        </w:rPr>
        <w:t>Подпись</w:t>
      </w:r>
    </w:p>
    <w:p w:rsidR="00A16207" w:rsidRDefault="00A16207">
      <w:pPr>
        <w:spacing w:after="160" w:line="259" w:lineRule="auto"/>
      </w:pPr>
    </w:p>
    <w:p w:rsidR="00A16207" w:rsidRDefault="00A16207"/>
    <w:p w:rsidR="00A16207" w:rsidRDefault="00A16207">
      <w:pPr>
        <w:spacing w:after="160" w:line="259" w:lineRule="auto"/>
      </w:pPr>
    </w:p>
    <w:sectPr w:rsidR="00A16207" w:rsidSect="00862E8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07" w:rsidRDefault="00A16207" w:rsidP="0065651A">
      <w:pPr>
        <w:spacing w:after="0" w:line="240" w:lineRule="auto"/>
      </w:pPr>
      <w:r>
        <w:separator/>
      </w:r>
    </w:p>
  </w:endnote>
  <w:endnote w:type="continuationSeparator" w:id="0">
    <w:p w:rsidR="00A16207" w:rsidRDefault="00A16207" w:rsidP="0065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07" w:rsidRDefault="00A16207" w:rsidP="0065651A">
      <w:pPr>
        <w:spacing w:after="0" w:line="240" w:lineRule="auto"/>
      </w:pPr>
      <w:r>
        <w:separator/>
      </w:r>
    </w:p>
  </w:footnote>
  <w:footnote w:type="continuationSeparator" w:id="0">
    <w:p w:rsidR="00A16207" w:rsidRDefault="00A16207" w:rsidP="0065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8B"/>
    <w:rsid w:val="00011FE3"/>
    <w:rsid w:val="0008167D"/>
    <w:rsid w:val="000C22E1"/>
    <w:rsid w:val="000C25CD"/>
    <w:rsid w:val="000C40FF"/>
    <w:rsid w:val="000F2254"/>
    <w:rsid w:val="001566B4"/>
    <w:rsid w:val="00236249"/>
    <w:rsid w:val="002840DF"/>
    <w:rsid w:val="00297317"/>
    <w:rsid w:val="002A07E5"/>
    <w:rsid w:val="002D35E4"/>
    <w:rsid w:val="002F58F5"/>
    <w:rsid w:val="00300AB8"/>
    <w:rsid w:val="003602A2"/>
    <w:rsid w:val="003602FE"/>
    <w:rsid w:val="00372F9C"/>
    <w:rsid w:val="003E5B8B"/>
    <w:rsid w:val="00402E2C"/>
    <w:rsid w:val="005675DC"/>
    <w:rsid w:val="00567DC6"/>
    <w:rsid w:val="005B04A4"/>
    <w:rsid w:val="006462B6"/>
    <w:rsid w:val="00654CCF"/>
    <w:rsid w:val="0065651A"/>
    <w:rsid w:val="0067535C"/>
    <w:rsid w:val="00675471"/>
    <w:rsid w:val="00685B5B"/>
    <w:rsid w:val="006926F6"/>
    <w:rsid w:val="006B5A73"/>
    <w:rsid w:val="006C74E7"/>
    <w:rsid w:val="00717E8A"/>
    <w:rsid w:val="00745BCD"/>
    <w:rsid w:val="00753B0C"/>
    <w:rsid w:val="007579F5"/>
    <w:rsid w:val="00766BDD"/>
    <w:rsid w:val="007A3BF5"/>
    <w:rsid w:val="007B5AF9"/>
    <w:rsid w:val="007C0A02"/>
    <w:rsid w:val="007D67FE"/>
    <w:rsid w:val="00862E89"/>
    <w:rsid w:val="008D3AE7"/>
    <w:rsid w:val="009008D2"/>
    <w:rsid w:val="00903ECD"/>
    <w:rsid w:val="00905A4A"/>
    <w:rsid w:val="00911EEF"/>
    <w:rsid w:val="009A1BF5"/>
    <w:rsid w:val="009B03A3"/>
    <w:rsid w:val="009B1456"/>
    <w:rsid w:val="00A02827"/>
    <w:rsid w:val="00A16207"/>
    <w:rsid w:val="00AB7E8B"/>
    <w:rsid w:val="00B42EA1"/>
    <w:rsid w:val="00B728A2"/>
    <w:rsid w:val="00BA168E"/>
    <w:rsid w:val="00BC693D"/>
    <w:rsid w:val="00C0798E"/>
    <w:rsid w:val="00C64922"/>
    <w:rsid w:val="00C80551"/>
    <w:rsid w:val="00C8635A"/>
    <w:rsid w:val="00CC3DB4"/>
    <w:rsid w:val="00D01515"/>
    <w:rsid w:val="00D63099"/>
    <w:rsid w:val="00E434EA"/>
    <w:rsid w:val="00F44E50"/>
    <w:rsid w:val="00F673A9"/>
    <w:rsid w:val="00FA5DAF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9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9C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uiPriority w:val="99"/>
    <w:rsid w:val="00372F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uiPriority w:val="99"/>
    <w:rsid w:val="00D63099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44E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4E5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4E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E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651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5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651A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bachevAA@gov86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10</Pages>
  <Words>2206</Words>
  <Characters>12577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Боянова</dc:creator>
  <cp:keywords/>
  <dc:description/>
  <cp:lastModifiedBy>GorbachevAA</cp:lastModifiedBy>
  <cp:revision>41</cp:revision>
  <dcterms:created xsi:type="dcterms:W3CDTF">2022-11-16T13:51:00Z</dcterms:created>
  <dcterms:modified xsi:type="dcterms:W3CDTF">2022-11-17T10:18:00Z</dcterms:modified>
</cp:coreProperties>
</file>