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FE" w:rsidRPr="0007683A" w:rsidRDefault="00DF7EFE" w:rsidP="00D96D72">
      <w:pPr>
        <w:tabs>
          <w:tab w:val="left" w:pos="4500"/>
        </w:tabs>
        <w:rPr>
          <w:sz w:val="28"/>
          <w:szCs w:val="28"/>
        </w:rPr>
      </w:pPr>
    </w:p>
    <w:p w:rsidR="00D015B6" w:rsidRDefault="00D015B6" w:rsidP="00D015B6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9E161E" w:rsidRPr="00D015B6" w:rsidRDefault="009E161E" w:rsidP="00D015B6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D015B6" w:rsidRPr="00D015B6" w:rsidRDefault="00D015B6" w:rsidP="009E161E">
      <w:pPr>
        <w:autoSpaceDE w:val="0"/>
        <w:autoSpaceDN w:val="0"/>
        <w:adjustRightInd w:val="0"/>
        <w:rPr>
          <w:bCs/>
          <w:kern w:val="28"/>
          <w:sz w:val="28"/>
          <w:szCs w:val="28"/>
        </w:rPr>
      </w:pPr>
      <w:r w:rsidRPr="00D015B6">
        <w:rPr>
          <w:bCs/>
          <w:kern w:val="28"/>
          <w:sz w:val="28"/>
          <w:szCs w:val="28"/>
        </w:rPr>
        <w:t>Об утверждении Положения о порядке</w:t>
      </w:r>
    </w:p>
    <w:p w:rsidR="00D015B6" w:rsidRPr="00D015B6" w:rsidRDefault="00D015B6" w:rsidP="009E161E">
      <w:pPr>
        <w:autoSpaceDE w:val="0"/>
        <w:autoSpaceDN w:val="0"/>
        <w:adjustRightInd w:val="0"/>
        <w:rPr>
          <w:bCs/>
          <w:kern w:val="28"/>
          <w:sz w:val="28"/>
          <w:szCs w:val="28"/>
        </w:rPr>
      </w:pPr>
      <w:r w:rsidRPr="00D015B6">
        <w:rPr>
          <w:bCs/>
          <w:kern w:val="28"/>
          <w:sz w:val="28"/>
          <w:szCs w:val="28"/>
        </w:rPr>
        <w:t xml:space="preserve">сообщения лицами, замещающими должности </w:t>
      </w:r>
    </w:p>
    <w:p w:rsidR="00D015B6" w:rsidRPr="00D015B6" w:rsidRDefault="00D015B6" w:rsidP="009E161E">
      <w:pPr>
        <w:autoSpaceDE w:val="0"/>
        <w:autoSpaceDN w:val="0"/>
        <w:adjustRightInd w:val="0"/>
        <w:rPr>
          <w:bCs/>
          <w:kern w:val="28"/>
          <w:sz w:val="28"/>
          <w:szCs w:val="28"/>
        </w:rPr>
      </w:pPr>
      <w:r w:rsidRPr="00D015B6">
        <w:rPr>
          <w:bCs/>
          <w:kern w:val="28"/>
          <w:sz w:val="28"/>
          <w:szCs w:val="28"/>
        </w:rPr>
        <w:t xml:space="preserve">руководителей муниципальных организаций </w:t>
      </w:r>
    </w:p>
    <w:p w:rsidR="00D015B6" w:rsidRPr="00D015B6" w:rsidRDefault="00D015B6" w:rsidP="009E161E">
      <w:pPr>
        <w:autoSpaceDE w:val="0"/>
        <w:autoSpaceDN w:val="0"/>
        <w:adjustRightInd w:val="0"/>
        <w:rPr>
          <w:bCs/>
          <w:kern w:val="28"/>
          <w:sz w:val="28"/>
          <w:szCs w:val="28"/>
        </w:rPr>
      </w:pPr>
      <w:r w:rsidRPr="00D015B6">
        <w:rPr>
          <w:bCs/>
          <w:kern w:val="28"/>
          <w:sz w:val="28"/>
          <w:szCs w:val="28"/>
        </w:rPr>
        <w:t xml:space="preserve">города Пыть-Яха, подведомственных </w:t>
      </w:r>
    </w:p>
    <w:p w:rsidR="00D015B6" w:rsidRPr="00D015B6" w:rsidRDefault="00D015B6" w:rsidP="009E161E">
      <w:pPr>
        <w:autoSpaceDE w:val="0"/>
        <w:autoSpaceDN w:val="0"/>
        <w:adjustRightInd w:val="0"/>
        <w:rPr>
          <w:bCs/>
          <w:kern w:val="28"/>
          <w:sz w:val="28"/>
          <w:szCs w:val="28"/>
        </w:rPr>
      </w:pPr>
      <w:r w:rsidRPr="00D015B6">
        <w:rPr>
          <w:bCs/>
          <w:kern w:val="28"/>
          <w:sz w:val="28"/>
          <w:szCs w:val="28"/>
        </w:rPr>
        <w:t xml:space="preserve">администрации города, о возникновении </w:t>
      </w:r>
    </w:p>
    <w:p w:rsidR="00D015B6" w:rsidRPr="00D015B6" w:rsidRDefault="00D015B6" w:rsidP="009E161E">
      <w:pPr>
        <w:autoSpaceDE w:val="0"/>
        <w:autoSpaceDN w:val="0"/>
        <w:adjustRightInd w:val="0"/>
        <w:rPr>
          <w:bCs/>
          <w:kern w:val="28"/>
          <w:sz w:val="28"/>
          <w:szCs w:val="28"/>
        </w:rPr>
      </w:pPr>
      <w:r w:rsidRPr="00D015B6">
        <w:rPr>
          <w:bCs/>
          <w:kern w:val="28"/>
          <w:sz w:val="28"/>
          <w:szCs w:val="28"/>
        </w:rPr>
        <w:t xml:space="preserve">личной заинтересованности при исполнении </w:t>
      </w:r>
    </w:p>
    <w:p w:rsidR="00D015B6" w:rsidRPr="00D015B6" w:rsidRDefault="00D015B6" w:rsidP="009E161E">
      <w:pPr>
        <w:autoSpaceDE w:val="0"/>
        <w:autoSpaceDN w:val="0"/>
        <w:adjustRightInd w:val="0"/>
        <w:rPr>
          <w:bCs/>
          <w:kern w:val="28"/>
          <w:sz w:val="28"/>
          <w:szCs w:val="28"/>
        </w:rPr>
      </w:pPr>
      <w:r w:rsidRPr="00D015B6">
        <w:rPr>
          <w:bCs/>
          <w:kern w:val="28"/>
          <w:sz w:val="28"/>
          <w:szCs w:val="28"/>
        </w:rPr>
        <w:t xml:space="preserve">должностных обязанностей, которая </w:t>
      </w:r>
    </w:p>
    <w:p w:rsidR="00D015B6" w:rsidRPr="00D015B6" w:rsidRDefault="00D015B6" w:rsidP="009E161E">
      <w:pPr>
        <w:autoSpaceDE w:val="0"/>
        <w:autoSpaceDN w:val="0"/>
        <w:adjustRightInd w:val="0"/>
        <w:rPr>
          <w:bCs/>
          <w:kern w:val="28"/>
          <w:sz w:val="28"/>
          <w:szCs w:val="28"/>
        </w:rPr>
      </w:pPr>
      <w:r w:rsidRPr="00D015B6">
        <w:rPr>
          <w:bCs/>
          <w:kern w:val="28"/>
          <w:sz w:val="28"/>
          <w:szCs w:val="28"/>
        </w:rPr>
        <w:t>приводит или может привести к конфликту интересов</w:t>
      </w:r>
    </w:p>
    <w:p w:rsidR="00D015B6" w:rsidRPr="00D015B6" w:rsidRDefault="00D015B6" w:rsidP="00D015B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015B6" w:rsidRPr="00D015B6" w:rsidRDefault="00D015B6" w:rsidP="00D015B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15B6" w:rsidRPr="00D015B6" w:rsidRDefault="00D015B6" w:rsidP="00D015B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5B6">
        <w:rPr>
          <w:rFonts w:ascii="Times New Roman" w:hAnsi="Times New Roman" w:cs="Times New Roman"/>
          <w:sz w:val="28"/>
          <w:szCs w:val="28"/>
        </w:rPr>
        <w:t>Руководствуясь статьей 13.3 Федерального закона от 25.12.2008 № 273-ФЗ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Федерации»:</w:t>
      </w:r>
    </w:p>
    <w:p w:rsidR="00D015B6" w:rsidRPr="00D015B6" w:rsidRDefault="00D015B6" w:rsidP="00D015B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15B6" w:rsidRPr="00D015B6" w:rsidRDefault="00D015B6" w:rsidP="00D015B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015B6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D015B6">
        <w:rPr>
          <w:sz w:val="28"/>
          <w:szCs w:val="28"/>
        </w:rPr>
        <w:t xml:space="preserve">Утвердить Положение </w:t>
      </w:r>
      <w:r w:rsidRPr="00D015B6">
        <w:rPr>
          <w:bCs/>
          <w:sz w:val="28"/>
          <w:szCs w:val="28"/>
        </w:rPr>
        <w:t xml:space="preserve">о порядке </w:t>
      </w:r>
      <w:r w:rsidR="009E161E">
        <w:rPr>
          <w:bCs/>
          <w:sz w:val="28"/>
          <w:szCs w:val="28"/>
        </w:rPr>
        <w:t xml:space="preserve">сообщения </w:t>
      </w:r>
      <w:r w:rsidRPr="00D015B6">
        <w:rPr>
          <w:bCs/>
          <w:kern w:val="28"/>
          <w:sz w:val="28"/>
          <w:szCs w:val="28"/>
        </w:rPr>
        <w:t xml:space="preserve">лицами, замещающими должности руководителей муниципальных организаций города Пыть-Яха, подведомственных администрации города, о возникновении личной </w:t>
      </w:r>
      <w:r w:rsidRPr="00D015B6">
        <w:rPr>
          <w:bCs/>
          <w:kern w:val="28"/>
          <w:sz w:val="28"/>
          <w:szCs w:val="28"/>
        </w:rPr>
        <w:lastRenderedPageBreak/>
        <w:t>заинтересованности при исполнении должностных обязанностей, которая приводит или может привести к конфликту интересов</w:t>
      </w:r>
      <w:r w:rsidRPr="00D015B6">
        <w:rPr>
          <w:sz w:val="28"/>
          <w:szCs w:val="28"/>
        </w:rPr>
        <w:t xml:space="preserve"> (приложение).</w:t>
      </w:r>
    </w:p>
    <w:p w:rsidR="00D015B6" w:rsidRPr="00D015B6" w:rsidRDefault="00D015B6" w:rsidP="00D015B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015B6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D015B6">
        <w:rPr>
          <w:sz w:val="28"/>
          <w:szCs w:val="28"/>
        </w:rPr>
        <w:t xml:space="preserve">Отделу муниципальной службы, кадров и наград (Я.Ю. Каримова) ознакомить муниципальных служащих администрации города с настоящим постановлением под роспись в течение 10-ти дней со дня подписания настоящего постановления. </w:t>
      </w:r>
    </w:p>
    <w:p w:rsidR="00D015B6" w:rsidRPr="00D015B6" w:rsidRDefault="00D015B6" w:rsidP="00D015B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015B6">
        <w:rPr>
          <w:sz w:val="28"/>
          <w:szCs w:val="28"/>
        </w:rPr>
        <w:t>.</w:t>
      </w:r>
      <w:r w:rsidRPr="00D015B6">
        <w:rPr>
          <w:sz w:val="28"/>
          <w:szCs w:val="28"/>
        </w:rPr>
        <w:tab/>
        <w:t>Отделу по внутренней политике, связям с общественными организациями и СМИ управления по внутренней политике (</w:t>
      </w:r>
      <w:proofErr w:type="spellStart"/>
      <w:r w:rsidRPr="00D015B6">
        <w:rPr>
          <w:sz w:val="28"/>
          <w:szCs w:val="28"/>
        </w:rPr>
        <w:t>О.В.Кулиш</w:t>
      </w:r>
      <w:proofErr w:type="spellEnd"/>
      <w:r w:rsidRPr="00D015B6">
        <w:rPr>
          <w:sz w:val="28"/>
          <w:szCs w:val="28"/>
        </w:rPr>
        <w:t>) опубликовать постановление в печатном средстве массовой информации «Официальный вестник».</w:t>
      </w:r>
    </w:p>
    <w:p w:rsidR="00D015B6" w:rsidRPr="00D015B6" w:rsidRDefault="00D015B6" w:rsidP="00D015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015B6">
        <w:rPr>
          <w:sz w:val="28"/>
          <w:szCs w:val="28"/>
        </w:rPr>
        <w:t>.</w:t>
      </w:r>
      <w:r w:rsidRPr="00D015B6">
        <w:rPr>
          <w:sz w:val="28"/>
          <w:szCs w:val="28"/>
        </w:rPr>
        <w:tab/>
        <w:t xml:space="preserve">Отделу по обеспечению информационной безопасности                                 </w:t>
      </w:r>
      <w:proofErr w:type="gramStart"/>
      <w:r w:rsidRPr="00D015B6">
        <w:rPr>
          <w:sz w:val="28"/>
          <w:szCs w:val="28"/>
        </w:rPr>
        <w:t xml:space="preserve">   (</w:t>
      </w:r>
      <w:proofErr w:type="gramEnd"/>
      <w:r w:rsidRPr="00D015B6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D015B6" w:rsidRPr="00D015B6" w:rsidRDefault="00D015B6" w:rsidP="00D015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015B6">
        <w:rPr>
          <w:sz w:val="28"/>
          <w:szCs w:val="28"/>
        </w:rPr>
        <w:t>.</w:t>
      </w:r>
      <w:r w:rsidRPr="00D015B6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D015B6" w:rsidRPr="00210BF8" w:rsidRDefault="00D015B6" w:rsidP="00D015B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6</w:t>
      </w:r>
      <w:r w:rsidRPr="00210BF8">
        <w:rPr>
          <w:sz w:val="28"/>
          <w:szCs w:val="28"/>
        </w:rPr>
        <w:t>.</w:t>
      </w:r>
      <w:r w:rsidRPr="00210BF8">
        <w:rPr>
          <w:sz w:val="28"/>
          <w:szCs w:val="28"/>
        </w:rPr>
        <w:tab/>
        <w:t>Контроль за выполнением постановления возложить на заместителя главы города</w:t>
      </w:r>
      <w:r>
        <w:rPr>
          <w:sz w:val="28"/>
          <w:szCs w:val="28"/>
        </w:rPr>
        <w:t xml:space="preserve"> (направление деятельности – административно-правовые вопросы).</w:t>
      </w:r>
    </w:p>
    <w:p w:rsidR="00D015B6" w:rsidRPr="006C1B1C" w:rsidRDefault="00D015B6" w:rsidP="00D015B6">
      <w:pPr>
        <w:widowControl w:val="0"/>
        <w:autoSpaceDE w:val="0"/>
        <w:autoSpaceDN w:val="0"/>
        <w:adjustRightInd w:val="0"/>
        <w:ind w:firstLine="539"/>
        <w:jc w:val="both"/>
        <w:rPr>
          <w:color w:val="FF0000"/>
          <w:sz w:val="28"/>
          <w:szCs w:val="28"/>
        </w:rPr>
      </w:pPr>
    </w:p>
    <w:p w:rsidR="00D015B6" w:rsidRDefault="00D015B6" w:rsidP="00D015B6">
      <w:pPr>
        <w:widowControl w:val="0"/>
        <w:autoSpaceDE w:val="0"/>
        <w:autoSpaceDN w:val="0"/>
        <w:adjustRightInd w:val="0"/>
        <w:ind w:firstLine="539"/>
        <w:jc w:val="both"/>
        <w:rPr>
          <w:color w:val="FF0000"/>
          <w:sz w:val="28"/>
          <w:szCs w:val="28"/>
        </w:rPr>
      </w:pPr>
    </w:p>
    <w:p w:rsidR="00D015B6" w:rsidRDefault="00D015B6" w:rsidP="00D015B6">
      <w:pPr>
        <w:widowControl w:val="0"/>
        <w:autoSpaceDE w:val="0"/>
        <w:autoSpaceDN w:val="0"/>
        <w:adjustRightInd w:val="0"/>
        <w:ind w:firstLine="539"/>
        <w:jc w:val="both"/>
        <w:rPr>
          <w:color w:val="FF0000"/>
          <w:sz w:val="28"/>
          <w:szCs w:val="28"/>
        </w:rPr>
      </w:pPr>
    </w:p>
    <w:p w:rsidR="00D015B6" w:rsidRDefault="00D015B6" w:rsidP="00D015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F5E86">
        <w:rPr>
          <w:sz w:val="28"/>
          <w:szCs w:val="28"/>
        </w:rPr>
        <w:t xml:space="preserve"> города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Морозов</w:t>
      </w:r>
    </w:p>
    <w:p w:rsidR="00D015B6" w:rsidRPr="009E161E" w:rsidRDefault="00D015B6" w:rsidP="009E161E">
      <w:pPr>
        <w:pStyle w:val="aa"/>
        <w:spacing w:before="0" w:beforeAutospacing="0" w:after="0" w:afterAutospacing="0"/>
        <w:jc w:val="right"/>
        <w:outlineLvl w:val="0"/>
        <w:rPr>
          <w:bCs/>
          <w:kern w:val="28"/>
          <w:sz w:val="28"/>
          <w:szCs w:val="28"/>
        </w:rPr>
      </w:pPr>
      <w:r w:rsidRPr="00BD68A5">
        <w:rPr>
          <w:rFonts w:cs="Arial"/>
          <w:b/>
          <w:bCs/>
          <w:kern w:val="28"/>
          <w:sz w:val="32"/>
          <w:szCs w:val="32"/>
        </w:rPr>
        <w:br w:type="page"/>
      </w:r>
      <w:r w:rsidRPr="009E161E">
        <w:rPr>
          <w:bCs/>
          <w:kern w:val="28"/>
          <w:sz w:val="28"/>
          <w:szCs w:val="28"/>
        </w:rPr>
        <w:lastRenderedPageBreak/>
        <w:t>Приложение</w:t>
      </w:r>
    </w:p>
    <w:p w:rsidR="00D015B6" w:rsidRPr="009E161E" w:rsidRDefault="00D015B6" w:rsidP="009E161E">
      <w:pPr>
        <w:pStyle w:val="aa"/>
        <w:spacing w:before="0" w:beforeAutospacing="0" w:after="0" w:afterAutospacing="0"/>
        <w:jc w:val="right"/>
        <w:rPr>
          <w:bCs/>
          <w:kern w:val="28"/>
          <w:sz w:val="28"/>
          <w:szCs w:val="28"/>
        </w:rPr>
      </w:pPr>
      <w:r w:rsidRPr="009E161E">
        <w:rPr>
          <w:bCs/>
          <w:kern w:val="28"/>
          <w:sz w:val="28"/>
          <w:szCs w:val="28"/>
        </w:rPr>
        <w:t>к постановлению администрации</w:t>
      </w:r>
    </w:p>
    <w:p w:rsidR="00D015B6" w:rsidRPr="009E161E" w:rsidRDefault="00D015B6" w:rsidP="009E161E">
      <w:pPr>
        <w:pStyle w:val="aa"/>
        <w:spacing w:before="0" w:beforeAutospacing="0" w:after="0" w:afterAutospacing="0"/>
        <w:jc w:val="right"/>
        <w:rPr>
          <w:bCs/>
          <w:kern w:val="28"/>
          <w:sz w:val="28"/>
          <w:szCs w:val="28"/>
        </w:rPr>
      </w:pPr>
      <w:r w:rsidRPr="009E161E">
        <w:rPr>
          <w:bCs/>
          <w:kern w:val="28"/>
          <w:sz w:val="28"/>
          <w:szCs w:val="28"/>
        </w:rPr>
        <w:t>города Пыть-Яха</w:t>
      </w:r>
    </w:p>
    <w:p w:rsidR="00D015B6" w:rsidRPr="009E161E" w:rsidRDefault="00D015B6" w:rsidP="009E161E">
      <w:pPr>
        <w:pStyle w:val="aa"/>
        <w:spacing w:before="0" w:beforeAutospacing="0" w:after="0" w:afterAutospacing="0"/>
        <w:jc w:val="right"/>
        <w:rPr>
          <w:bCs/>
          <w:kern w:val="28"/>
          <w:sz w:val="28"/>
          <w:szCs w:val="28"/>
        </w:rPr>
      </w:pPr>
      <w:r w:rsidRPr="009E161E">
        <w:rPr>
          <w:bCs/>
          <w:kern w:val="28"/>
          <w:sz w:val="28"/>
          <w:szCs w:val="28"/>
        </w:rPr>
        <w:t xml:space="preserve">от </w:t>
      </w:r>
    </w:p>
    <w:p w:rsidR="00D015B6" w:rsidRPr="009E161E" w:rsidRDefault="00D015B6" w:rsidP="009E161E">
      <w:pPr>
        <w:pStyle w:val="aa"/>
        <w:spacing w:before="0" w:beforeAutospacing="0" w:after="0" w:afterAutospacing="0" w:line="360" w:lineRule="auto"/>
        <w:jc w:val="both"/>
        <w:rPr>
          <w:b/>
          <w:bCs/>
          <w:kern w:val="28"/>
          <w:sz w:val="28"/>
          <w:szCs w:val="28"/>
        </w:rPr>
      </w:pPr>
    </w:p>
    <w:p w:rsidR="00D015B6" w:rsidRPr="009E161E" w:rsidRDefault="00D015B6" w:rsidP="009E161E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kern w:val="32"/>
          <w:sz w:val="28"/>
          <w:szCs w:val="28"/>
        </w:rPr>
      </w:pPr>
      <w:r w:rsidRPr="009E161E">
        <w:rPr>
          <w:rFonts w:ascii="Times New Roman" w:hAnsi="Times New Roman" w:cs="Times New Roman"/>
          <w:b w:val="0"/>
          <w:kern w:val="32"/>
          <w:sz w:val="28"/>
          <w:szCs w:val="28"/>
        </w:rPr>
        <w:t>ПОЛОЖЕНИЕ</w:t>
      </w:r>
    </w:p>
    <w:p w:rsidR="00D015B6" w:rsidRPr="009E161E" w:rsidRDefault="00D015B6" w:rsidP="009E161E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kern w:val="32"/>
          <w:sz w:val="28"/>
          <w:szCs w:val="28"/>
        </w:rPr>
      </w:pPr>
      <w:r w:rsidRPr="009E16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порядке </w:t>
      </w:r>
      <w:r w:rsidR="009E16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сообщения </w:t>
      </w:r>
      <w:r w:rsidRPr="009E161E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>лицами, замещающими должности руководителей муниципальных организаций города Пыть-Яха, подведомственных администрации города,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015B6" w:rsidRPr="009E161E" w:rsidRDefault="00D015B6" w:rsidP="009E161E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D015B6" w:rsidRPr="009E161E" w:rsidRDefault="00D015B6" w:rsidP="009E161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1E">
        <w:rPr>
          <w:rFonts w:ascii="Times New Roman" w:hAnsi="Times New Roman" w:cs="Times New Roman"/>
          <w:sz w:val="28"/>
          <w:szCs w:val="28"/>
        </w:rPr>
        <w:t>1.</w:t>
      </w:r>
      <w:r w:rsidR="00A67B83">
        <w:rPr>
          <w:rFonts w:ascii="Times New Roman" w:hAnsi="Times New Roman" w:cs="Times New Roman"/>
          <w:sz w:val="28"/>
          <w:szCs w:val="28"/>
        </w:rPr>
        <w:tab/>
      </w:r>
      <w:r w:rsidRPr="009E161E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сообщения </w:t>
      </w:r>
      <w:r w:rsidRPr="009E161E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лицами, замещающими должности руководителей муниципальных организаций города Пыть-Яха, подведомственных администрации города, </w:t>
      </w:r>
      <w:r w:rsidRPr="009E161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40427" w:rsidRPr="009E161E">
        <w:rPr>
          <w:rFonts w:ascii="Times New Roman" w:hAnsi="Times New Roman" w:cs="Times New Roman"/>
          <w:sz w:val="28"/>
          <w:szCs w:val="28"/>
        </w:rPr>
        <w:t>–</w:t>
      </w:r>
      <w:r w:rsidRPr="009E161E">
        <w:rPr>
          <w:rFonts w:ascii="Times New Roman" w:hAnsi="Times New Roman" w:cs="Times New Roman"/>
          <w:sz w:val="28"/>
          <w:szCs w:val="28"/>
        </w:rPr>
        <w:t xml:space="preserve"> </w:t>
      </w:r>
      <w:r w:rsidR="00C40427" w:rsidRPr="009E161E">
        <w:rPr>
          <w:rFonts w:ascii="Times New Roman" w:hAnsi="Times New Roman" w:cs="Times New Roman"/>
          <w:sz w:val="28"/>
          <w:szCs w:val="28"/>
        </w:rPr>
        <w:t xml:space="preserve">руководителями муниципальных организаций) </w:t>
      </w:r>
      <w:r w:rsidRPr="009E161E">
        <w:rPr>
          <w:rFonts w:ascii="Times New Roman" w:hAnsi="Times New Roman" w:cs="Times New Roman"/>
          <w:bCs/>
          <w:kern w:val="28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</w:t>
      </w:r>
      <w:r w:rsidRPr="009E161E">
        <w:rPr>
          <w:rFonts w:ascii="Times New Roman" w:hAnsi="Times New Roman" w:cs="Times New Roman"/>
          <w:sz w:val="28"/>
          <w:szCs w:val="28"/>
        </w:rPr>
        <w:t>.</w:t>
      </w:r>
    </w:p>
    <w:p w:rsidR="00C40427" w:rsidRPr="009E161E" w:rsidRDefault="00D015B6" w:rsidP="009E161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E161E">
        <w:rPr>
          <w:sz w:val="28"/>
          <w:szCs w:val="28"/>
        </w:rPr>
        <w:t>2.</w:t>
      </w:r>
      <w:r w:rsidR="00A67B83">
        <w:rPr>
          <w:sz w:val="28"/>
          <w:szCs w:val="28"/>
        </w:rPr>
        <w:tab/>
      </w:r>
      <w:r w:rsidR="00C40427" w:rsidRPr="009E161E">
        <w:rPr>
          <w:sz w:val="28"/>
          <w:szCs w:val="28"/>
        </w:rPr>
        <w:t xml:space="preserve">Руководители муниципальных организаций в соответствии с </w:t>
      </w:r>
      <w:hyperlink r:id="rId7" w:history="1">
        <w:r w:rsidR="00C40427" w:rsidRPr="009E161E">
          <w:rPr>
            <w:sz w:val="28"/>
            <w:szCs w:val="28"/>
          </w:rPr>
          <w:t>законодательством</w:t>
        </w:r>
      </w:hyperlink>
      <w:r w:rsidR="00C40427" w:rsidRPr="009E161E">
        <w:rPr>
          <w:sz w:val="28"/>
          <w:szCs w:val="28"/>
        </w:rPr>
        <w:t xml:space="preserve"> Российской Федерации о противодействии коррупции обязаны разрабатывать и принимать меры по предупреждению коррупции, в том числе по предотвращению и урегулированию конфликта интересов.</w:t>
      </w:r>
    </w:p>
    <w:p w:rsidR="00D015B6" w:rsidRPr="009E161E" w:rsidRDefault="00D015B6" w:rsidP="009E161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1E">
        <w:rPr>
          <w:rFonts w:ascii="Times New Roman" w:hAnsi="Times New Roman" w:cs="Times New Roman"/>
          <w:sz w:val="28"/>
          <w:szCs w:val="28"/>
        </w:rPr>
        <w:t xml:space="preserve">3. Сообщение </w:t>
      </w:r>
      <w:r w:rsidR="00C40427" w:rsidRPr="009E161E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9E161E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 оформляется в письменной форме в виде уведомления</w:t>
      </w:r>
      <w:bookmarkStart w:id="0" w:name="P133"/>
      <w:bookmarkEnd w:id="0"/>
      <w:r w:rsidRPr="009E161E">
        <w:rPr>
          <w:rFonts w:ascii="Times New Roman" w:hAnsi="Times New Roman" w:cs="Times New Roman"/>
          <w:sz w:val="28"/>
          <w:szCs w:val="28"/>
        </w:rPr>
        <w:t xml:space="preserve">, составленного по форме согласно </w:t>
      </w:r>
      <w:hyperlink w:anchor="P179" w:history="1">
        <w:r w:rsidRPr="009E161E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9E161E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D015B6" w:rsidRPr="009E161E" w:rsidRDefault="00D015B6" w:rsidP="009E161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8"/>
      <w:bookmarkEnd w:id="1"/>
      <w:r w:rsidRPr="009E161E">
        <w:rPr>
          <w:rFonts w:ascii="Times New Roman" w:hAnsi="Times New Roman" w:cs="Times New Roman"/>
          <w:sz w:val="28"/>
          <w:szCs w:val="28"/>
        </w:rPr>
        <w:t xml:space="preserve">4. Уведомления направляются </w:t>
      </w:r>
      <w:r w:rsidR="00C40427" w:rsidRPr="009E161E">
        <w:rPr>
          <w:rFonts w:ascii="Times New Roman" w:hAnsi="Times New Roman" w:cs="Times New Roman"/>
          <w:sz w:val="28"/>
          <w:szCs w:val="28"/>
        </w:rPr>
        <w:t xml:space="preserve">руководителями муниципальных организаций </w:t>
      </w:r>
      <w:r w:rsidRPr="009E161E">
        <w:rPr>
          <w:rFonts w:ascii="Times New Roman" w:hAnsi="Times New Roman" w:cs="Times New Roman"/>
          <w:sz w:val="28"/>
          <w:szCs w:val="28"/>
        </w:rPr>
        <w:t>в кадровую службу администрации города.</w:t>
      </w:r>
    </w:p>
    <w:p w:rsidR="00D015B6" w:rsidRPr="009E161E" w:rsidRDefault="002458D7" w:rsidP="00A67B8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hyperlink r:id="rId8" w:history="1">
        <w:r w:rsidR="00D015B6" w:rsidRPr="009E161E">
          <w:rPr>
            <w:sz w:val="28"/>
            <w:szCs w:val="28"/>
          </w:rPr>
          <w:t>Уведомления</w:t>
        </w:r>
      </w:hyperlink>
      <w:r w:rsidR="00D015B6" w:rsidRPr="009E161E">
        <w:rPr>
          <w:sz w:val="28"/>
          <w:szCs w:val="28"/>
        </w:rPr>
        <w:t xml:space="preserve"> подлежат обязательной регистрации в день поступления в Журнале регистрации уведомлений о возникшем конфликте интересов или о </w:t>
      </w:r>
      <w:r w:rsidR="00D015B6" w:rsidRPr="009E161E">
        <w:rPr>
          <w:sz w:val="28"/>
          <w:szCs w:val="28"/>
        </w:rPr>
        <w:lastRenderedPageBreak/>
        <w:t xml:space="preserve">возможности его возникновения, составленному по форме согласно </w:t>
      </w:r>
      <w:hyperlink r:id="rId9" w:history="1">
        <w:r w:rsidR="00D015B6" w:rsidRPr="009E161E">
          <w:rPr>
            <w:sz w:val="28"/>
            <w:szCs w:val="28"/>
          </w:rPr>
          <w:t>приложению № 2</w:t>
        </w:r>
      </w:hyperlink>
      <w:r w:rsidR="00D015B6" w:rsidRPr="009E161E">
        <w:rPr>
          <w:sz w:val="28"/>
          <w:szCs w:val="28"/>
        </w:rPr>
        <w:t>.</w:t>
      </w:r>
    </w:p>
    <w:p w:rsidR="00D015B6" w:rsidRPr="009E161E" w:rsidRDefault="00C40427" w:rsidP="009E161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E161E">
        <w:rPr>
          <w:sz w:val="28"/>
          <w:szCs w:val="28"/>
        </w:rPr>
        <w:t xml:space="preserve">Руководителю муниципальной организации </w:t>
      </w:r>
      <w:r w:rsidR="00D015B6" w:rsidRPr="009E161E">
        <w:rPr>
          <w:sz w:val="28"/>
          <w:szCs w:val="28"/>
        </w:rPr>
        <w:t xml:space="preserve">выдается копия </w:t>
      </w:r>
      <w:hyperlink r:id="rId10" w:history="1">
        <w:r w:rsidR="00D015B6" w:rsidRPr="009E161E">
          <w:rPr>
            <w:sz w:val="28"/>
            <w:szCs w:val="28"/>
          </w:rPr>
          <w:t>уведомления</w:t>
        </w:r>
      </w:hyperlink>
      <w:r w:rsidR="00D015B6" w:rsidRPr="009E161E">
        <w:rPr>
          <w:sz w:val="28"/>
          <w:szCs w:val="28"/>
        </w:rPr>
        <w:t xml:space="preserve"> с отметкой о его регистрации.</w:t>
      </w:r>
    </w:p>
    <w:p w:rsidR="00D015B6" w:rsidRPr="009E161E" w:rsidRDefault="00D015B6" w:rsidP="009E161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1E">
        <w:rPr>
          <w:rFonts w:ascii="Times New Roman" w:hAnsi="Times New Roman" w:cs="Times New Roman"/>
          <w:sz w:val="28"/>
          <w:szCs w:val="28"/>
        </w:rPr>
        <w:t>5. Кадровая служба администрации города в течение одного рабочего дня с момента регистрации, направляет уведомление на рассмотрение представителю нанимателя (работодателю).</w:t>
      </w:r>
    </w:p>
    <w:p w:rsidR="00D015B6" w:rsidRPr="009E161E" w:rsidRDefault="00D015B6" w:rsidP="009E161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E161E">
        <w:rPr>
          <w:sz w:val="28"/>
          <w:szCs w:val="28"/>
        </w:rPr>
        <w:t xml:space="preserve">6. Уведомления, направленные представителю нанимателя (работодателю), по его решению передаются в </w:t>
      </w:r>
      <w:r w:rsidR="00C40427" w:rsidRPr="009E161E">
        <w:rPr>
          <w:sz w:val="28"/>
          <w:szCs w:val="28"/>
        </w:rPr>
        <w:t>комисси</w:t>
      </w:r>
      <w:r w:rsidR="00A67B83">
        <w:rPr>
          <w:sz w:val="28"/>
          <w:szCs w:val="28"/>
        </w:rPr>
        <w:t>ю</w:t>
      </w:r>
      <w:r w:rsidR="00C40427" w:rsidRPr="009E161E">
        <w:rPr>
          <w:sz w:val="28"/>
          <w:szCs w:val="28"/>
        </w:rPr>
        <w:t xml:space="preserve"> по соблюдению требований к служебному поведению руководителей муниципальных организаций, подведомственных администрации города, и урегулированию конфликта интересов </w:t>
      </w:r>
      <w:r w:rsidRPr="009E161E">
        <w:rPr>
          <w:sz w:val="28"/>
          <w:szCs w:val="28"/>
        </w:rPr>
        <w:t>в администрации города Пыть-Яха.</w:t>
      </w:r>
    </w:p>
    <w:p w:rsidR="00D015B6" w:rsidRPr="009E161E" w:rsidRDefault="00D015B6" w:rsidP="009E161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E161E">
        <w:rPr>
          <w:sz w:val="28"/>
          <w:szCs w:val="28"/>
        </w:rPr>
        <w:t>7. Уведомления, по которым принято решение в соответствии с пунктом 6 настоящего Положения, направляются в кадровую службу администрации города, которая осуществляет предварительное рассмотрение уведомлений.</w:t>
      </w:r>
    </w:p>
    <w:p w:rsidR="00D015B6" w:rsidRPr="009E161E" w:rsidRDefault="00D015B6" w:rsidP="009E161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2"/>
      <w:bookmarkEnd w:id="2"/>
      <w:r w:rsidRPr="009E161E"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уведомлений должностные лица кадровой службы администрации города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D015B6" w:rsidRPr="009E161E" w:rsidRDefault="00D015B6" w:rsidP="009E161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1E">
        <w:rPr>
          <w:rFonts w:ascii="Times New Roman" w:hAnsi="Times New Roman" w:cs="Times New Roman"/>
          <w:sz w:val="28"/>
          <w:szCs w:val="28"/>
        </w:rPr>
        <w:t>8. По результатам предварительного рассмотрения поступивших уведомлений, кадровой службой администрации города подготавливается мотивированное заключение на каждое из них.</w:t>
      </w:r>
    </w:p>
    <w:p w:rsidR="00D015B6" w:rsidRPr="009E161E" w:rsidRDefault="00D015B6" w:rsidP="009E161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1E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</w:t>
      </w:r>
      <w:r w:rsidR="009E161E" w:rsidRPr="009E161E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руководителей муниципальных организаций, подведомственных администрации города, и урегулированию конфликта интересов </w:t>
      </w:r>
      <w:r w:rsidRPr="009E161E">
        <w:rPr>
          <w:rFonts w:ascii="Times New Roman" w:hAnsi="Times New Roman" w:cs="Times New Roman"/>
          <w:sz w:val="28"/>
          <w:szCs w:val="28"/>
        </w:rPr>
        <w:t xml:space="preserve">в администрации города Пыть-Яха в </w:t>
      </w:r>
      <w:r w:rsidRPr="009E161E">
        <w:rPr>
          <w:rFonts w:ascii="Times New Roman" w:hAnsi="Times New Roman" w:cs="Times New Roman"/>
          <w:sz w:val="28"/>
          <w:szCs w:val="28"/>
        </w:rPr>
        <w:lastRenderedPageBreak/>
        <w:t>течение семи рабочих дней со дня</w:t>
      </w:r>
      <w:r w:rsidR="002458D7">
        <w:rPr>
          <w:rFonts w:ascii="Times New Roman" w:hAnsi="Times New Roman" w:cs="Times New Roman"/>
          <w:sz w:val="28"/>
          <w:szCs w:val="28"/>
        </w:rPr>
        <w:t xml:space="preserve"> принятия представителем нанимателя (работодателем), решения, указанного в пункте 6 настоящего Положения</w:t>
      </w:r>
      <w:bookmarkStart w:id="3" w:name="_GoBack"/>
      <w:bookmarkEnd w:id="3"/>
      <w:r w:rsidRPr="009E161E">
        <w:rPr>
          <w:rFonts w:ascii="Times New Roman" w:hAnsi="Times New Roman" w:cs="Times New Roman"/>
          <w:sz w:val="28"/>
          <w:szCs w:val="28"/>
        </w:rPr>
        <w:t>.</w:t>
      </w:r>
    </w:p>
    <w:p w:rsidR="00D015B6" w:rsidRPr="009E161E" w:rsidRDefault="00D015B6" w:rsidP="009E161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1E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w:anchor="P142" w:history="1">
        <w:r w:rsidRPr="009E161E">
          <w:rPr>
            <w:rFonts w:ascii="Times New Roman" w:hAnsi="Times New Roman" w:cs="Times New Roman"/>
            <w:sz w:val="28"/>
            <w:szCs w:val="28"/>
          </w:rPr>
          <w:t>абзаце втором пункта 7</w:t>
        </w:r>
      </w:hyperlink>
      <w:r w:rsidRPr="009E161E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уведомления, заключения и другие материалы представляются председателю комиссии </w:t>
      </w:r>
      <w:r w:rsidR="009E161E" w:rsidRPr="009E161E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руководителей муниципальных организаций, подведомственных администрации города, и урегулированию конфликта интересов </w:t>
      </w:r>
      <w:r w:rsidRPr="009E161E">
        <w:rPr>
          <w:rFonts w:ascii="Times New Roman" w:hAnsi="Times New Roman" w:cs="Times New Roman"/>
          <w:sz w:val="28"/>
          <w:szCs w:val="28"/>
        </w:rPr>
        <w:t>в администрации города Пыть-Яха в течение 45 дней со дня поступления уведомлений в кадровую службу администрации города. Указанный срок может быть продлен, но не более чем на 30 дней.</w:t>
      </w:r>
    </w:p>
    <w:p w:rsidR="00D015B6" w:rsidRPr="009E161E" w:rsidRDefault="00D015B6" w:rsidP="009E161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1E">
        <w:rPr>
          <w:rFonts w:ascii="Times New Roman" w:hAnsi="Times New Roman" w:cs="Times New Roman"/>
          <w:sz w:val="28"/>
          <w:szCs w:val="28"/>
        </w:rPr>
        <w:t xml:space="preserve">9. Уведомления, заключения и другие материалы рассматриваются на заседании комиссии </w:t>
      </w:r>
      <w:r w:rsidR="009E161E" w:rsidRPr="009E161E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руководителей муниципальных организаций, подведомственных администрации города, и урегулированию конфликта интересов</w:t>
      </w:r>
      <w:r w:rsidRPr="009E161E">
        <w:rPr>
          <w:rFonts w:ascii="Times New Roman" w:hAnsi="Times New Roman" w:cs="Times New Roman"/>
          <w:sz w:val="28"/>
          <w:szCs w:val="28"/>
        </w:rPr>
        <w:t xml:space="preserve"> в администрации города Пыть-Яха. Комиссия рассматривает уведомления и принимает по ним решения в порядке, установленном </w:t>
      </w:r>
      <w:hyperlink r:id="rId11" w:history="1">
        <w:r w:rsidRPr="009E161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E161E">
        <w:rPr>
          <w:rFonts w:ascii="Times New Roman" w:hAnsi="Times New Roman" w:cs="Times New Roman"/>
          <w:sz w:val="28"/>
          <w:szCs w:val="28"/>
        </w:rPr>
        <w:t xml:space="preserve">м о комиссии </w:t>
      </w:r>
      <w:r w:rsidR="009E161E" w:rsidRPr="009E161E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руководителей муниципальных организаций, подведомственных администрации города, и урегулированию конфликта интересов</w:t>
      </w:r>
      <w:r w:rsidRPr="009E161E">
        <w:rPr>
          <w:rFonts w:ascii="Times New Roman" w:hAnsi="Times New Roman" w:cs="Times New Roman"/>
          <w:sz w:val="28"/>
          <w:szCs w:val="28"/>
        </w:rPr>
        <w:t>.</w:t>
      </w:r>
    </w:p>
    <w:p w:rsidR="00D015B6" w:rsidRPr="009E161E" w:rsidRDefault="00D015B6" w:rsidP="009E161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1E">
        <w:rPr>
          <w:rFonts w:ascii="Times New Roman" w:hAnsi="Times New Roman" w:cs="Times New Roman"/>
          <w:sz w:val="28"/>
          <w:szCs w:val="28"/>
        </w:rPr>
        <w:t>10. По результатам рассмотрения решения комиссии, представитель нанимателя (работодатель) 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015B6" w:rsidRPr="009E161E" w:rsidRDefault="00D015B6" w:rsidP="009E161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15B6" w:rsidRPr="00BD68A5" w:rsidRDefault="00D015B6" w:rsidP="00D015B6">
      <w:pPr>
        <w:pStyle w:val="ConsPlusNormal"/>
        <w:ind w:firstLine="567"/>
        <w:jc w:val="right"/>
        <w:rPr>
          <w:b/>
          <w:bCs/>
          <w:kern w:val="28"/>
          <w:sz w:val="32"/>
          <w:szCs w:val="32"/>
        </w:rPr>
      </w:pPr>
      <w:r w:rsidRPr="00BD68A5">
        <w:rPr>
          <w:b/>
          <w:bCs/>
          <w:kern w:val="28"/>
          <w:sz w:val="32"/>
          <w:szCs w:val="32"/>
        </w:rPr>
        <w:br w:type="page"/>
      </w:r>
    </w:p>
    <w:p w:rsidR="00D015B6" w:rsidRDefault="00D015B6" w:rsidP="009E161E">
      <w:pPr>
        <w:widowControl w:val="0"/>
        <w:autoSpaceDE w:val="0"/>
        <w:autoSpaceDN w:val="0"/>
        <w:adjustRightInd w:val="0"/>
        <w:jc w:val="right"/>
        <w:outlineLvl w:val="1"/>
        <w:rPr>
          <w:bCs/>
          <w:kern w:val="28"/>
          <w:sz w:val="28"/>
          <w:szCs w:val="28"/>
        </w:rPr>
      </w:pPr>
      <w:r w:rsidRPr="009E161E">
        <w:rPr>
          <w:bCs/>
          <w:kern w:val="28"/>
          <w:sz w:val="28"/>
          <w:szCs w:val="28"/>
        </w:rPr>
        <w:lastRenderedPageBreak/>
        <w:t>Приложение № 1</w:t>
      </w:r>
    </w:p>
    <w:p w:rsidR="009E161E" w:rsidRDefault="00D015B6" w:rsidP="009E161E">
      <w:pPr>
        <w:widowControl w:val="0"/>
        <w:autoSpaceDE w:val="0"/>
        <w:autoSpaceDN w:val="0"/>
        <w:adjustRightInd w:val="0"/>
        <w:jc w:val="right"/>
        <w:rPr>
          <w:bCs/>
          <w:kern w:val="28"/>
          <w:sz w:val="28"/>
          <w:szCs w:val="28"/>
        </w:rPr>
      </w:pPr>
      <w:r w:rsidRPr="009E161E">
        <w:rPr>
          <w:bCs/>
          <w:kern w:val="28"/>
          <w:sz w:val="28"/>
          <w:szCs w:val="28"/>
        </w:rPr>
        <w:t xml:space="preserve">к Положению о </w:t>
      </w:r>
      <w:r w:rsidR="009E161E" w:rsidRPr="00D015B6">
        <w:rPr>
          <w:bCs/>
          <w:sz w:val="28"/>
          <w:szCs w:val="28"/>
        </w:rPr>
        <w:t xml:space="preserve">порядке </w:t>
      </w:r>
      <w:r w:rsidR="009E161E">
        <w:rPr>
          <w:bCs/>
          <w:sz w:val="28"/>
          <w:szCs w:val="28"/>
        </w:rPr>
        <w:t xml:space="preserve">сообщения </w:t>
      </w:r>
      <w:r w:rsidR="009E161E" w:rsidRPr="00D015B6">
        <w:rPr>
          <w:bCs/>
          <w:kern w:val="28"/>
          <w:sz w:val="28"/>
          <w:szCs w:val="28"/>
        </w:rPr>
        <w:t xml:space="preserve">лицами, </w:t>
      </w:r>
    </w:p>
    <w:p w:rsidR="009E161E" w:rsidRDefault="009E161E" w:rsidP="009E161E">
      <w:pPr>
        <w:widowControl w:val="0"/>
        <w:autoSpaceDE w:val="0"/>
        <w:autoSpaceDN w:val="0"/>
        <w:adjustRightInd w:val="0"/>
        <w:jc w:val="right"/>
        <w:rPr>
          <w:bCs/>
          <w:kern w:val="28"/>
          <w:sz w:val="28"/>
          <w:szCs w:val="28"/>
        </w:rPr>
      </w:pPr>
      <w:r w:rsidRPr="00D015B6">
        <w:rPr>
          <w:bCs/>
          <w:kern w:val="28"/>
          <w:sz w:val="28"/>
          <w:szCs w:val="28"/>
        </w:rPr>
        <w:t xml:space="preserve">замещающими должности руководителей муниципальных </w:t>
      </w:r>
    </w:p>
    <w:p w:rsidR="009E161E" w:rsidRDefault="009E161E" w:rsidP="009E161E">
      <w:pPr>
        <w:widowControl w:val="0"/>
        <w:autoSpaceDE w:val="0"/>
        <w:autoSpaceDN w:val="0"/>
        <w:adjustRightInd w:val="0"/>
        <w:jc w:val="right"/>
        <w:rPr>
          <w:bCs/>
          <w:kern w:val="28"/>
          <w:sz w:val="28"/>
          <w:szCs w:val="28"/>
        </w:rPr>
      </w:pPr>
      <w:r w:rsidRPr="00D015B6">
        <w:rPr>
          <w:bCs/>
          <w:kern w:val="28"/>
          <w:sz w:val="28"/>
          <w:szCs w:val="28"/>
        </w:rPr>
        <w:t xml:space="preserve">организаций города Пыть-Яха, подведомственных </w:t>
      </w:r>
    </w:p>
    <w:p w:rsidR="009E161E" w:rsidRDefault="009E161E" w:rsidP="009E161E">
      <w:pPr>
        <w:widowControl w:val="0"/>
        <w:autoSpaceDE w:val="0"/>
        <w:autoSpaceDN w:val="0"/>
        <w:adjustRightInd w:val="0"/>
        <w:jc w:val="right"/>
        <w:rPr>
          <w:bCs/>
          <w:kern w:val="28"/>
          <w:sz w:val="28"/>
          <w:szCs w:val="28"/>
        </w:rPr>
      </w:pPr>
      <w:r w:rsidRPr="00D015B6">
        <w:rPr>
          <w:bCs/>
          <w:kern w:val="28"/>
          <w:sz w:val="28"/>
          <w:szCs w:val="28"/>
        </w:rPr>
        <w:t xml:space="preserve">администрации города, о возникновении </w:t>
      </w:r>
    </w:p>
    <w:p w:rsidR="009E161E" w:rsidRDefault="009E161E" w:rsidP="009E161E">
      <w:pPr>
        <w:widowControl w:val="0"/>
        <w:autoSpaceDE w:val="0"/>
        <w:autoSpaceDN w:val="0"/>
        <w:adjustRightInd w:val="0"/>
        <w:jc w:val="right"/>
        <w:rPr>
          <w:bCs/>
          <w:kern w:val="28"/>
          <w:sz w:val="28"/>
          <w:szCs w:val="28"/>
        </w:rPr>
      </w:pPr>
      <w:r w:rsidRPr="00D015B6">
        <w:rPr>
          <w:bCs/>
          <w:kern w:val="28"/>
          <w:sz w:val="28"/>
          <w:szCs w:val="28"/>
        </w:rPr>
        <w:t xml:space="preserve">личной заинтересованности при исполнении </w:t>
      </w:r>
    </w:p>
    <w:p w:rsidR="009E161E" w:rsidRDefault="009E161E" w:rsidP="009E161E">
      <w:pPr>
        <w:widowControl w:val="0"/>
        <w:autoSpaceDE w:val="0"/>
        <w:autoSpaceDN w:val="0"/>
        <w:adjustRightInd w:val="0"/>
        <w:jc w:val="right"/>
        <w:rPr>
          <w:bCs/>
          <w:kern w:val="28"/>
          <w:sz w:val="28"/>
          <w:szCs w:val="28"/>
        </w:rPr>
      </w:pPr>
      <w:r w:rsidRPr="00D015B6">
        <w:rPr>
          <w:bCs/>
          <w:kern w:val="28"/>
          <w:sz w:val="28"/>
          <w:szCs w:val="28"/>
        </w:rPr>
        <w:t xml:space="preserve">должностных обязанностей, которая приводит или </w:t>
      </w:r>
    </w:p>
    <w:p w:rsidR="00D015B6" w:rsidRDefault="009E161E" w:rsidP="009E161E">
      <w:pPr>
        <w:widowControl w:val="0"/>
        <w:autoSpaceDE w:val="0"/>
        <w:autoSpaceDN w:val="0"/>
        <w:adjustRightInd w:val="0"/>
        <w:jc w:val="right"/>
        <w:rPr>
          <w:bCs/>
          <w:kern w:val="28"/>
          <w:sz w:val="28"/>
          <w:szCs w:val="28"/>
        </w:rPr>
      </w:pPr>
      <w:r w:rsidRPr="00D015B6">
        <w:rPr>
          <w:bCs/>
          <w:kern w:val="28"/>
          <w:sz w:val="28"/>
          <w:szCs w:val="28"/>
        </w:rPr>
        <w:t>может привести к конфликту интересов</w:t>
      </w:r>
    </w:p>
    <w:p w:rsidR="009E161E" w:rsidRDefault="009E161E" w:rsidP="009E161E">
      <w:pPr>
        <w:widowControl w:val="0"/>
        <w:autoSpaceDE w:val="0"/>
        <w:autoSpaceDN w:val="0"/>
        <w:adjustRightInd w:val="0"/>
        <w:jc w:val="right"/>
        <w:rPr>
          <w:bCs/>
          <w:kern w:val="28"/>
          <w:sz w:val="28"/>
          <w:szCs w:val="28"/>
        </w:rPr>
      </w:pPr>
    </w:p>
    <w:p w:rsidR="009E161E" w:rsidRPr="009E161E" w:rsidRDefault="009E161E" w:rsidP="009E161E">
      <w:pPr>
        <w:widowControl w:val="0"/>
        <w:autoSpaceDE w:val="0"/>
        <w:autoSpaceDN w:val="0"/>
        <w:adjustRightInd w:val="0"/>
        <w:jc w:val="right"/>
        <w:rPr>
          <w:bCs/>
          <w:kern w:val="28"/>
          <w:sz w:val="28"/>
          <w:szCs w:val="28"/>
        </w:rPr>
      </w:pPr>
    </w:p>
    <w:p w:rsidR="00D015B6" w:rsidRPr="009E161E" w:rsidRDefault="00D015B6" w:rsidP="00D015B6">
      <w:pPr>
        <w:pStyle w:val="ConsPlusNonformat"/>
        <w:ind w:firstLine="567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E161E">
        <w:rPr>
          <w:rFonts w:ascii="Times New Roman" w:hAnsi="Times New Roman" w:cs="Times New Roman"/>
          <w:bCs/>
          <w:kern w:val="32"/>
          <w:sz w:val="28"/>
          <w:szCs w:val="28"/>
        </w:rPr>
        <w:t>УВЕДОМЛЕНИЕ</w:t>
      </w:r>
    </w:p>
    <w:p w:rsidR="00D015B6" w:rsidRPr="009E161E" w:rsidRDefault="00D015B6" w:rsidP="00D015B6">
      <w:pPr>
        <w:pStyle w:val="ConsPlusNonformat"/>
        <w:ind w:firstLine="567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E161E">
        <w:rPr>
          <w:rFonts w:ascii="Times New Roman" w:hAnsi="Times New Roman" w:cs="Times New Roman"/>
          <w:bCs/>
          <w:kern w:val="32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015B6" w:rsidRPr="009E161E" w:rsidRDefault="00D015B6" w:rsidP="00D015B6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D015B6" w:rsidRPr="009E161E" w:rsidRDefault="00D015B6" w:rsidP="00D015B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E161E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</w:t>
      </w:r>
      <w:r w:rsidRPr="009E161E">
        <w:rPr>
          <w:rFonts w:ascii="Times New Roman" w:hAnsi="Times New Roman" w:cs="Times New Roman"/>
          <w:sz w:val="24"/>
          <w:szCs w:val="28"/>
        </w:rPr>
        <w:t xml:space="preserve"> </w:t>
      </w:r>
      <w:r w:rsidRPr="009E161E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9E161E">
        <w:rPr>
          <w:rFonts w:ascii="Times New Roman" w:hAnsi="Times New Roman" w:cs="Times New Roman"/>
          <w:sz w:val="24"/>
          <w:szCs w:val="24"/>
        </w:rPr>
        <w:t>.</w:t>
      </w:r>
    </w:p>
    <w:p w:rsidR="00D015B6" w:rsidRPr="009E161E" w:rsidRDefault="00D015B6" w:rsidP="00D015B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61E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</w:t>
      </w:r>
    </w:p>
    <w:p w:rsidR="00D015B6" w:rsidRPr="009E161E" w:rsidRDefault="00D015B6" w:rsidP="00D015B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61E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</w:t>
      </w:r>
    </w:p>
    <w:p w:rsidR="00D015B6" w:rsidRPr="009E161E" w:rsidRDefault="00D015B6" w:rsidP="00D015B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6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15B6" w:rsidRPr="009E161E" w:rsidRDefault="00D015B6" w:rsidP="00D015B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61E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</w:t>
      </w:r>
    </w:p>
    <w:p w:rsidR="00D015B6" w:rsidRPr="009E161E" w:rsidRDefault="00D015B6" w:rsidP="00D015B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6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15B6" w:rsidRPr="009E161E" w:rsidRDefault="00D015B6" w:rsidP="00D015B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61E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</w:t>
      </w:r>
      <w:r w:rsidR="009E161E" w:rsidRPr="009E161E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руководителей муниципальных организаций, подведомственных администрации города, и урегулированию конфликта интересов</w:t>
      </w:r>
      <w:r w:rsidRPr="009E161E">
        <w:rPr>
          <w:rFonts w:ascii="Times New Roman" w:hAnsi="Times New Roman" w:cs="Times New Roman"/>
          <w:sz w:val="28"/>
          <w:szCs w:val="28"/>
        </w:rPr>
        <w:t xml:space="preserve"> в администрации города Пыть-Яха при рассмотрении настоящего</w:t>
      </w:r>
      <w:r w:rsidRPr="009E161E">
        <w:rPr>
          <w:rFonts w:ascii="Times New Roman" w:hAnsi="Times New Roman" w:cs="Times New Roman"/>
          <w:sz w:val="24"/>
          <w:szCs w:val="28"/>
        </w:rPr>
        <w:t xml:space="preserve"> </w:t>
      </w:r>
      <w:r w:rsidRPr="009E161E">
        <w:rPr>
          <w:rFonts w:ascii="Times New Roman" w:hAnsi="Times New Roman" w:cs="Times New Roman"/>
          <w:sz w:val="28"/>
          <w:szCs w:val="28"/>
        </w:rPr>
        <w:t>уведомления</w:t>
      </w:r>
      <w:r w:rsidRPr="009E161E">
        <w:rPr>
          <w:rFonts w:ascii="Times New Roman" w:hAnsi="Times New Roman" w:cs="Times New Roman"/>
          <w:sz w:val="24"/>
          <w:szCs w:val="28"/>
        </w:rPr>
        <w:t xml:space="preserve"> </w:t>
      </w:r>
      <w:r w:rsidRPr="009E161E">
        <w:rPr>
          <w:rFonts w:ascii="Times New Roman" w:hAnsi="Times New Roman" w:cs="Times New Roman"/>
          <w:i/>
          <w:sz w:val="24"/>
          <w:szCs w:val="24"/>
        </w:rPr>
        <w:t>(нужное подчеркнуть).</w:t>
      </w:r>
    </w:p>
    <w:p w:rsidR="009E161E" w:rsidRDefault="009E161E" w:rsidP="00D015B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D015B6" w:rsidRPr="009E161E" w:rsidRDefault="00D015B6" w:rsidP="00D015B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E161E">
        <w:rPr>
          <w:rFonts w:ascii="Times New Roman" w:hAnsi="Times New Roman" w:cs="Times New Roman"/>
          <w:sz w:val="24"/>
          <w:szCs w:val="28"/>
        </w:rPr>
        <w:t>«____» ___________ 20__ г. _______________________ _____________________</w:t>
      </w:r>
    </w:p>
    <w:p w:rsidR="00D015B6" w:rsidRPr="009E161E" w:rsidRDefault="00D015B6" w:rsidP="00D015B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61E">
        <w:rPr>
          <w:rFonts w:ascii="Times New Roman" w:hAnsi="Times New Roman" w:cs="Times New Roman"/>
          <w:sz w:val="24"/>
          <w:szCs w:val="24"/>
        </w:rPr>
        <w:t xml:space="preserve">(подпись лица, (расшифровка подписи) направляющего уведомление) </w:t>
      </w:r>
    </w:p>
    <w:p w:rsidR="00D015B6" w:rsidRDefault="00D015B6" w:rsidP="00BC4AB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015B6" w:rsidRDefault="00D015B6" w:rsidP="00BC4AB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015B6" w:rsidRDefault="00D015B6" w:rsidP="00BC4AB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E161E" w:rsidRDefault="009E161E" w:rsidP="00BC4AB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E161E" w:rsidRDefault="009E161E" w:rsidP="00BC4AB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E161E" w:rsidRDefault="009E161E" w:rsidP="00BC4AB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E161E" w:rsidRDefault="009E161E" w:rsidP="00BC4AB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E161E" w:rsidRDefault="009E161E" w:rsidP="00BC4AB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E161E" w:rsidRDefault="009E161E" w:rsidP="00BC4AB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E161E" w:rsidRDefault="009E161E" w:rsidP="00BC4AB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E161E" w:rsidRDefault="009E161E" w:rsidP="00BC4AB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E161E" w:rsidRDefault="009E161E" w:rsidP="00BC4AB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  <w:sectPr w:rsidR="009E161E" w:rsidSect="00AC558C">
          <w:headerReference w:type="even" r:id="rId12"/>
          <w:headerReference w:type="default" r:id="rId13"/>
          <w:headerReference w:type="first" r:id="rId14"/>
          <w:pgSz w:w="11906" w:h="16838" w:code="9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9E161E" w:rsidRPr="009E161E" w:rsidRDefault="009E161E" w:rsidP="009E161E">
      <w:pPr>
        <w:widowControl w:val="0"/>
        <w:autoSpaceDE w:val="0"/>
        <w:autoSpaceDN w:val="0"/>
        <w:adjustRightInd w:val="0"/>
        <w:jc w:val="right"/>
        <w:outlineLvl w:val="1"/>
        <w:rPr>
          <w:b/>
          <w:bCs/>
          <w:kern w:val="28"/>
          <w:sz w:val="28"/>
          <w:szCs w:val="28"/>
        </w:rPr>
      </w:pPr>
      <w:r w:rsidRPr="009E161E">
        <w:rPr>
          <w:b/>
          <w:bCs/>
          <w:kern w:val="28"/>
          <w:sz w:val="28"/>
          <w:szCs w:val="28"/>
        </w:rPr>
        <w:lastRenderedPageBreak/>
        <w:t>Приложение № 2</w:t>
      </w:r>
    </w:p>
    <w:p w:rsidR="009E161E" w:rsidRPr="009E161E" w:rsidRDefault="009E161E" w:rsidP="009E161E">
      <w:pPr>
        <w:widowControl w:val="0"/>
        <w:autoSpaceDE w:val="0"/>
        <w:autoSpaceDN w:val="0"/>
        <w:adjustRightInd w:val="0"/>
        <w:jc w:val="right"/>
        <w:rPr>
          <w:bCs/>
          <w:kern w:val="28"/>
          <w:sz w:val="28"/>
          <w:szCs w:val="28"/>
        </w:rPr>
      </w:pPr>
      <w:r w:rsidRPr="009E161E">
        <w:rPr>
          <w:bCs/>
          <w:kern w:val="28"/>
          <w:sz w:val="28"/>
          <w:szCs w:val="28"/>
        </w:rPr>
        <w:t xml:space="preserve">к Положению о </w:t>
      </w:r>
      <w:r w:rsidRPr="009E161E">
        <w:rPr>
          <w:bCs/>
          <w:sz w:val="28"/>
          <w:szCs w:val="28"/>
        </w:rPr>
        <w:t xml:space="preserve">порядке сообщения </w:t>
      </w:r>
      <w:r w:rsidRPr="009E161E">
        <w:rPr>
          <w:bCs/>
          <w:kern w:val="28"/>
          <w:sz w:val="28"/>
          <w:szCs w:val="28"/>
        </w:rPr>
        <w:t xml:space="preserve">лицами, </w:t>
      </w:r>
    </w:p>
    <w:p w:rsidR="009E161E" w:rsidRPr="009E161E" w:rsidRDefault="009E161E" w:rsidP="009E161E">
      <w:pPr>
        <w:widowControl w:val="0"/>
        <w:autoSpaceDE w:val="0"/>
        <w:autoSpaceDN w:val="0"/>
        <w:adjustRightInd w:val="0"/>
        <w:jc w:val="right"/>
        <w:rPr>
          <w:bCs/>
          <w:kern w:val="28"/>
          <w:sz w:val="28"/>
          <w:szCs w:val="28"/>
        </w:rPr>
      </w:pPr>
      <w:r w:rsidRPr="009E161E">
        <w:rPr>
          <w:bCs/>
          <w:kern w:val="28"/>
          <w:sz w:val="28"/>
          <w:szCs w:val="28"/>
        </w:rPr>
        <w:t xml:space="preserve">замещающими должности руководителей муниципальных </w:t>
      </w:r>
    </w:p>
    <w:p w:rsidR="009E161E" w:rsidRPr="009E161E" w:rsidRDefault="009E161E" w:rsidP="009E161E">
      <w:pPr>
        <w:widowControl w:val="0"/>
        <w:autoSpaceDE w:val="0"/>
        <w:autoSpaceDN w:val="0"/>
        <w:adjustRightInd w:val="0"/>
        <w:jc w:val="right"/>
        <w:rPr>
          <w:bCs/>
          <w:kern w:val="28"/>
          <w:sz w:val="28"/>
          <w:szCs w:val="28"/>
        </w:rPr>
      </w:pPr>
      <w:r w:rsidRPr="009E161E">
        <w:rPr>
          <w:bCs/>
          <w:kern w:val="28"/>
          <w:sz w:val="28"/>
          <w:szCs w:val="28"/>
        </w:rPr>
        <w:t xml:space="preserve">организаций города Пыть-Яха, подведомственных </w:t>
      </w:r>
    </w:p>
    <w:p w:rsidR="009E161E" w:rsidRPr="009E161E" w:rsidRDefault="009E161E" w:rsidP="009E161E">
      <w:pPr>
        <w:widowControl w:val="0"/>
        <w:autoSpaceDE w:val="0"/>
        <w:autoSpaceDN w:val="0"/>
        <w:adjustRightInd w:val="0"/>
        <w:jc w:val="right"/>
        <w:rPr>
          <w:bCs/>
          <w:kern w:val="28"/>
          <w:sz w:val="28"/>
          <w:szCs w:val="28"/>
        </w:rPr>
      </w:pPr>
      <w:r w:rsidRPr="009E161E">
        <w:rPr>
          <w:bCs/>
          <w:kern w:val="28"/>
          <w:sz w:val="28"/>
          <w:szCs w:val="28"/>
        </w:rPr>
        <w:t xml:space="preserve">администрации города, о возникновении </w:t>
      </w:r>
    </w:p>
    <w:p w:rsidR="009E161E" w:rsidRPr="009E161E" w:rsidRDefault="009E161E" w:rsidP="009E161E">
      <w:pPr>
        <w:widowControl w:val="0"/>
        <w:autoSpaceDE w:val="0"/>
        <w:autoSpaceDN w:val="0"/>
        <w:adjustRightInd w:val="0"/>
        <w:jc w:val="right"/>
        <w:rPr>
          <w:bCs/>
          <w:kern w:val="28"/>
          <w:sz w:val="28"/>
          <w:szCs w:val="28"/>
        </w:rPr>
      </w:pPr>
      <w:r w:rsidRPr="009E161E">
        <w:rPr>
          <w:bCs/>
          <w:kern w:val="28"/>
          <w:sz w:val="28"/>
          <w:szCs w:val="28"/>
        </w:rPr>
        <w:t xml:space="preserve">личной заинтересованности при исполнении </w:t>
      </w:r>
    </w:p>
    <w:p w:rsidR="009E161E" w:rsidRPr="009E161E" w:rsidRDefault="009E161E" w:rsidP="009E161E">
      <w:pPr>
        <w:widowControl w:val="0"/>
        <w:autoSpaceDE w:val="0"/>
        <w:autoSpaceDN w:val="0"/>
        <w:adjustRightInd w:val="0"/>
        <w:jc w:val="right"/>
        <w:rPr>
          <w:bCs/>
          <w:kern w:val="28"/>
          <w:sz w:val="28"/>
          <w:szCs w:val="28"/>
        </w:rPr>
      </w:pPr>
      <w:r w:rsidRPr="009E161E">
        <w:rPr>
          <w:bCs/>
          <w:kern w:val="28"/>
          <w:sz w:val="28"/>
          <w:szCs w:val="28"/>
        </w:rPr>
        <w:t xml:space="preserve">должностных обязанностей, которая приводит или </w:t>
      </w:r>
    </w:p>
    <w:p w:rsidR="009E161E" w:rsidRPr="009E161E" w:rsidRDefault="009E161E" w:rsidP="009E161E">
      <w:pPr>
        <w:widowControl w:val="0"/>
        <w:autoSpaceDE w:val="0"/>
        <w:autoSpaceDN w:val="0"/>
        <w:adjustRightInd w:val="0"/>
        <w:jc w:val="right"/>
        <w:rPr>
          <w:b/>
          <w:bCs/>
          <w:kern w:val="28"/>
          <w:sz w:val="28"/>
          <w:szCs w:val="28"/>
        </w:rPr>
      </w:pPr>
      <w:r w:rsidRPr="009E161E">
        <w:rPr>
          <w:bCs/>
          <w:kern w:val="28"/>
          <w:sz w:val="28"/>
          <w:szCs w:val="28"/>
        </w:rPr>
        <w:t>может привести к конфликту интересов</w:t>
      </w:r>
    </w:p>
    <w:p w:rsidR="009E161E" w:rsidRDefault="009E161E" w:rsidP="009E161E">
      <w:pPr>
        <w:jc w:val="center"/>
        <w:rPr>
          <w:b/>
          <w:bCs/>
          <w:kern w:val="32"/>
          <w:sz w:val="28"/>
          <w:szCs w:val="28"/>
        </w:rPr>
      </w:pPr>
    </w:p>
    <w:p w:rsidR="009E161E" w:rsidRPr="0006125A" w:rsidRDefault="009E161E" w:rsidP="009E161E">
      <w:pPr>
        <w:jc w:val="center"/>
        <w:rPr>
          <w:bCs/>
          <w:kern w:val="32"/>
          <w:sz w:val="28"/>
          <w:szCs w:val="28"/>
        </w:rPr>
      </w:pPr>
      <w:r w:rsidRPr="0006125A">
        <w:rPr>
          <w:bCs/>
          <w:kern w:val="32"/>
          <w:sz w:val="28"/>
          <w:szCs w:val="28"/>
        </w:rPr>
        <w:t>Ж У Р Н А Л</w:t>
      </w:r>
    </w:p>
    <w:p w:rsidR="009E161E" w:rsidRPr="0006125A" w:rsidRDefault="009E161E" w:rsidP="009E161E">
      <w:pPr>
        <w:pStyle w:val="ConsPlusNonformat"/>
        <w:ind w:firstLine="567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6125A">
        <w:rPr>
          <w:rFonts w:ascii="Times New Roman" w:hAnsi="Times New Roman" w:cs="Times New Roman"/>
          <w:bCs/>
          <w:kern w:val="32"/>
          <w:sz w:val="28"/>
          <w:szCs w:val="28"/>
        </w:rPr>
        <w:t xml:space="preserve">регистрации уведомлений </w:t>
      </w:r>
      <w:r w:rsidR="0006125A" w:rsidRPr="0006125A">
        <w:rPr>
          <w:rFonts w:ascii="Times New Roman" w:hAnsi="Times New Roman" w:cs="Times New Roman"/>
          <w:bCs/>
          <w:kern w:val="32"/>
          <w:sz w:val="28"/>
          <w:szCs w:val="28"/>
        </w:rPr>
        <w:t xml:space="preserve">руководителей муниципальных организаций </w:t>
      </w:r>
      <w:r w:rsidRPr="0006125A">
        <w:rPr>
          <w:rFonts w:ascii="Times New Roman" w:hAnsi="Times New Roman" w:cs="Times New Roman"/>
          <w:bCs/>
          <w:kern w:val="32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E161E" w:rsidRPr="0006125A" w:rsidRDefault="009E161E" w:rsidP="009E161E">
      <w:pPr>
        <w:tabs>
          <w:tab w:val="right" w:pos="11760"/>
        </w:tabs>
        <w:rPr>
          <w:sz w:val="28"/>
          <w:szCs w:val="28"/>
          <w:u w:val="single"/>
        </w:rPr>
      </w:pPr>
    </w:p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160"/>
        <w:gridCol w:w="2520"/>
        <w:gridCol w:w="3420"/>
        <w:gridCol w:w="2520"/>
        <w:gridCol w:w="2700"/>
      </w:tblGrid>
      <w:tr w:rsidR="009E161E" w:rsidRPr="0006125A" w:rsidTr="00A40B78">
        <w:trPr>
          <w:jc w:val="center"/>
        </w:trPr>
        <w:tc>
          <w:tcPr>
            <w:tcW w:w="1908" w:type="dxa"/>
            <w:shd w:val="clear" w:color="auto" w:fill="auto"/>
          </w:tcPr>
          <w:p w:rsidR="009E161E" w:rsidRPr="0006125A" w:rsidRDefault="009E161E" w:rsidP="00A40B78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0612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Регистрационный номер уведомления </w:t>
            </w:r>
          </w:p>
        </w:tc>
        <w:tc>
          <w:tcPr>
            <w:tcW w:w="2160" w:type="dxa"/>
            <w:shd w:val="clear" w:color="auto" w:fill="auto"/>
          </w:tcPr>
          <w:p w:rsidR="009E161E" w:rsidRPr="0006125A" w:rsidRDefault="009E161E" w:rsidP="00A40B78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125A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 поступления в кадровую службу</w:t>
            </w:r>
          </w:p>
        </w:tc>
        <w:tc>
          <w:tcPr>
            <w:tcW w:w="2520" w:type="dxa"/>
            <w:shd w:val="clear" w:color="auto" w:fill="auto"/>
          </w:tcPr>
          <w:p w:rsidR="009E161E" w:rsidRPr="0006125A" w:rsidRDefault="009E161E" w:rsidP="00A40B78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06125A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 направления в адрес представителя нанимателя (работодателя)</w:t>
            </w:r>
          </w:p>
        </w:tc>
        <w:tc>
          <w:tcPr>
            <w:tcW w:w="3420" w:type="dxa"/>
            <w:shd w:val="clear" w:color="auto" w:fill="auto"/>
          </w:tcPr>
          <w:p w:rsidR="009E161E" w:rsidRPr="0006125A" w:rsidRDefault="009E161E" w:rsidP="00A40B78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06125A">
              <w:rPr>
                <w:rFonts w:ascii="Times New Roman" w:hAnsi="Times New Roman" w:cs="Times New Roman"/>
                <w:b w:val="0"/>
                <w:sz w:val="28"/>
                <w:szCs w:val="28"/>
              </w:rPr>
              <w:t>Ф.И.О., должность, контактный телефон работника, подавшего уведомление</w:t>
            </w:r>
          </w:p>
        </w:tc>
        <w:tc>
          <w:tcPr>
            <w:tcW w:w="2520" w:type="dxa"/>
            <w:shd w:val="clear" w:color="auto" w:fill="auto"/>
          </w:tcPr>
          <w:p w:rsidR="009E161E" w:rsidRPr="0006125A" w:rsidRDefault="009E161E" w:rsidP="00A40B78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125A">
              <w:rPr>
                <w:rFonts w:ascii="Times New Roman" w:hAnsi="Times New Roman" w:cs="Times New Roman"/>
                <w:b w:val="0"/>
                <w:sz w:val="28"/>
                <w:szCs w:val="28"/>
              </w:rPr>
              <w:t>Ф.И.О. лица, принявшего уведомление, роспись</w:t>
            </w:r>
          </w:p>
        </w:tc>
        <w:tc>
          <w:tcPr>
            <w:tcW w:w="2700" w:type="dxa"/>
            <w:shd w:val="clear" w:color="auto" w:fill="auto"/>
          </w:tcPr>
          <w:p w:rsidR="009E161E" w:rsidRPr="0006125A" w:rsidRDefault="009E161E" w:rsidP="00A40B78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06125A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Сведения о принятом представителем нанимателя (работодателем) решении</w:t>
            </w:r>
          </w:p>
        </w:tc>
      </w:tr>
      <w:tr w:rsidR="009E161E" w:rsidRPr="009E161E" w:rsidTr="00A40B78">
        <w:trPr>
          <w:jc w:val="center"/>
        </w:trPr>
        <w:tc>
          <w:tcPr>
            <w:tcW w:w="1908" w:type="dxa"/>
            <w:shd w:val="clear" w:color="auto" w:fill="auto"/>
          </w:tcPr>
          <w:p w:rsidR="009E161E" w:rsidRPr="009E161E" w:rsidRDefault="009E161E" w:rsidP="00A40B7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E161E" w:rsidRPr="009E161E" w:rsidRDefault="009E161E" w:rsidP="00A40B7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9E161E" w:rsidRPr="009E161E" w:rsidRDefault="009E161E" w:rsidP="00A40B7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E161E" w:rsidRPr="009E161E" w:rsidRDefault="009E161E" w:rsidP="00A40B7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9E161E" w:rsidRPr="009E161E" w:rsidRDefault="009E161E" w:rsidP="00A40B7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9E161E" w:rsidRPr="009E161E" w:rsidRDefault="009E161E" w:rsidP="00A40B7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61E" w:rsidRPr="009E161E" w:rsidRDefault="009E161E" w:rsidP="00BC4AB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E161E" w:rsidRPr="009E161E" w:rsidRDefault="009E161E" w:rsidP="00BC4AB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E161E" w:rsidRDefault="009E161E" w:rsidP="00BC4AB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sectPr w:rsidR="009E161E" w:rsidSect="009E161E">
      <w:pgSz w:w="16838" w:h="11906" w:orient="landscape" w:code="9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E83" w:rsidRDefault="00CD6E83">
      <w:r>
        <w:separator/>
      </w:r>
    </w:p>
  </w:endnote>
  <w:endnote w:type="continuationSeparator" w:id="0">
    <w:p w:rsidR="00CD6E83" w:rsidRDefault="00CD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E83" w:rsidRDefault="00CD6E83">
      <w:r>
        <w:separator/>
      </w:r>
    </w:p>
  </w:footnote>
  <w:footnote w:type="continuationSeparator" w:id="0">
    <w:p w:rsidR="00CD6E83" w:rsidRDefault="00CD6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BE" w:rsidRDefault="005A28BE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A28BE" w:rsidRDefault="005A28BE">
    <w:pPr>
      <w:pStyle w:val="a3"/>
    </w:pPr>
  </w:p>
  <w:p w:rsidR="00351B39" w:rsidRDefault="00351B39"/>
  <w:p w:rsidR="00351B39" w:rsidRDefault="00351B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BE" w:rsidRDefault="005A28BE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458D7">
      <w:rPr>
        <w:rStyle w:val="af"/>
        <w:noProof/>
      </w:rPr>
      <w:t>7</w:t>
    </w:r>
    <w:r>
      <w:rPr>
        <w:rStyle w:val="af"/>
      </w:rPr>
      <w:fldChar w:fldCharType="end"/>
    </w:r>
  </w:p>
  <w:p w:rsidR="005A28BE" w:rsidRDefault="005A28BE">
    <w:pPr>
      <w:pStyle w:val="a3"/>
    </w:pPr>
  </w:p>
  <w:p w:rsidR="00351B39" w:rsidRDefault="00351B39"/>
  <w:p w:rsidR="00351B39" w:rsidRDefault="00351B3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BE" w:rsidRDefault="005A28BE" w:rsidP="00DF7EFE">
    <w:pPr>
      <w:jc w:val="center"/>
      <w:rPr>
        <w:noProof/>
        <w:sz w:val="36"/>
        <w:szCs w:val="36"/>
      </w:rPr>
    </w:pPr>
  </w:p>
  <w:p w:rsidR="005A28BE" w:rsidRPr="007B3D91" w:rsidRDefault="00AC558C" w:rsidP="00DF7EFE">
    <w:pPr>
      <w:jc w:val="center"/>
      <w:rPr>
        <w:b/>
        <w:sz w:val="36"/>
        <w:szCs w:val="36"/>
      </w:rPr>
    </w:pPr>
    <w:r>
      <w:rPr>
        <w:noProof/>
        <w:sz w:val="36"/>
        <w:szCs w:val="36"/>
      </w:rPr>
      <w:drawing>
        <wp:inline distT="0" distB="0" distL="0" distR="0">
          <wp:extent cx="514350" cy="742950"/>
          <wp:effectExtent l="0" t="0" r="0" b="0"/>
          <wp:docPr id="2" name="Рисунок 2" descr="Описание: Герб города для блан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города для блан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46E0" w:rsidRPr="00E4184B" w:rsidRDefault="004946E0" w:rsidP="004946E0">
    <w:pPr>
      <w:jc w:val="center"/>
      <w:rPr>
        <w:b/>
        <w:sz w:val="32"/>
        <w:szCs w:val="32"/>
      </w:rPr>
    </w:pPr>
    <w:r>
      <w:rPr>
        <w:b/>
        <w:sz w:val="32"/>
        <w:szCs w:val="32"/>
      </w:rPr>
      <w:t>М</w:t>
    </w:r>
    <w:r w:rsidRPr="00E4184B">
      <w:rPr>
        <w:b/>
        <w:sz w:val="32"/>
        <w:szCs w:val="32"/>
      </w:rPr>
      <w:t>УНИЦ</w:t>
    </w:r>
    <w:r>
      <w:rPr>
        <w:b/>
        <w:sz w:val="32"/>
        <w:szCs w:val="32"/>
      </w:rPr>
      <w:t xml:space="preserve">ИПАЛЬНОЕ </w:t>
    </w:r>
    <w:r w:rsidRPr="00E4184B">
      <w:rPr>
        <w:b/>
        <w:sz w:val="32"/>
        <w:szCs w:val="32"/>
      </w:rPr>
      <w:t>ОБРАЗОВАНИЕ</w:t>
    </w:r>
  </w:p>
  <w:p w:rsidR="004946E0" w:rsidRDefault="004946E0" w:rsidP="004946E0">
    <w:pPr>
      <w:jc w:val="center"/>
      <w:rPr>
        <w:b/>
        <w:sz w:val="36"/>
        <w:szCs w:val="36"/>
      </w:rPr>
    </w:pPr>
    <w:r>
      <w:rPr>
        <w:b/>
        <w:sz w:val="36"/>
        <w:szCs w:val="36"/>
      </w:rPr>
      <w:t>городской округ</w:t>
    </w:r>
    <w:r w:rsidRPr="007B3D91">
      <w:rPr>
        <w:b/>
        <w:sz w:val="36"/>
        <w:szCs w:val="36"/>
      </w:rPr>
      <w:t xml:space="preserve"> Пыть-Ях</w:t>
    </w:r>
  </w:p>
  <w:p w:rsidR="004946E0" w:rsidRDefault="004946E0" w:rsidP="004946E0">
    <w:pPr>
      <w:jc w:val="center"/>
      <w:rPr>
        <w:b/>
        <w:sz w:val="36"/>
        <w:szCs w:val="36"/>
      </w:rPr>
    </w:pPr>
    <w:r>
      <w:rPr>
        <w:b/>
        <w:sz w:val="36"/>
        <w:szCs w:val="36"/>
      </w:rPr>
      <w:t>Ханты-Мансийского автономного</w:t>
    </w:r>
    <w:r w:rsidRPr="007B3D91">
      <w:rPr>
        <w:b/>
        <w:sz w:val="36"/>
        <w:szCs w:val="36"/>
      </w:rPr>
      <w:t xml:space="preserve"> округ</w:t>
    </w:r>
    <w:r>
      <w:rPr>
        <w:b/>
        <w:sz w:val="36"/>
        <w:szCs w:val="36"/>
      </w:rPr>
      <w:t>а-Югры</w:t>
    </w:r>
  </w:p>
  <w:p w:rsidR="005A28BE" w:rsidRPr="007B3D91" w:rsidRDefault="004946E0" w:rsidP="004946E0">
    <w:pPr>
      <w:pStyle w:val="1"/>
      <w:numPr>
        <w:ilvl w:val="0"/>
        <w:numId w:val="0"/>
      </w:numPr>
      <w:spacing w:before="0" w:after="0"/>
      <w:jc w:val="center"/>
      <w:rPr>
        <w:rFonts w:ascii="Times New Roman" w:hAnsi="Times New Roman"/>
        <w:sz w:val="36"/>
        <w:szCs w:val="36"/>
      </w:rPr>
    </w:pPr>
    <w:r w:rsidRPr="007B3D91">
      <w:rPr>
        <w:rFonts w:ascii="Times New Roman" w:hAnsi="Times New Roman"/>
        <w:sz w:val="36"/>
        <w:szCs w:val="36"/>
      </w:rPr>
      <w:t>АДМИНИСТРАЦИЯ ГОРОДА</w:t>
    </w:r>
  </w:p>
  <w:p w:rsidR="005A28BE" w:rsidRPr="007B3D91" w:rsidRDefault="005A28BE" w:rsidP="00DF7EFE">
    <w:pPr>
      <w:jc w:val="center"/>
      <w:rPr>
        <w:sz w:val="36"/>
        <w:szCs w:val="36"/>
      </w:rPr>
    </w:pPr>
  </w:p>
  <w:p w:rsidR="005A28BE" w:rsidRPr="00DF7AC6" w:rsidRDefault="00134FF1" w:rsidP="00134FF1">
    <w:pPr>
      <w:jc w:val="center"/>
      <w:rPr>
        <w:b/>
        <w:spacing w:val="20"/>
        <w:sz w:val="44"/>
      </w:rPr>
    </w:pPr>
    <w:r>
      <w:rPr>
        <w:b/>
        <w:spacing w:val="20"/>
        <w:sz w:val="36"/>
        <w:szCs w:val="36"/>
      </w:rPr>
      <w:t xml:space="preserve">П О С Т А Н О В Л </w:t>
    </w:r>
    <w:r w:rsidRPr="00DF7AC6">
      <w:rPr>
        <w:b/>
        <w:spacing w:val="20"/>
        <w:sz w:val="36"/>
        <w:szCs w:val="36"/>
      </w:rPr>
      <w:t>Е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Н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И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CD8"/>
    <w:multiLevelType w:val="singleLevel"/>
    <w:tmpl w:val="621054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020D4BEC"/>
    <w:multiLevelType w:val="multilevel"/>
    <w:tmpl w:val="E8164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1A93853"/>
    <w:multiLevelType w:val="hybridMultilevel"/>
    <w:tmpl w:val="06789672"/>
    <w:lvl w:ilvl="0" w:tplc="0B68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E4867"/>
    <w:multiLevelType w:val="multilevel"/>
    <w:tmpl w:val="1158D0A2"/>
    <w:styleLink w:val="1ai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-397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3"/>
        </w:tabs>
        <w:ind w:left="3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3"/>
        </w:tabs>
        <w:ind w:left="6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3"/>
        </w:tabs>
        <w:ind w:left="68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43"/>
        </w:tabs>
        <w:ind w:left="10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3"/>
        </w:tabs>
        <w:ind w:left="104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3"/>
        </w:tabs>
        <w:ind w:left="14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03"/>
        </w:tabs>
        <w:ind w:left="1403" w:hanging="1800"/>
      </w:pPr>
      <w:rPr>
        <w:rFonts w:hint="default"/>
      </w:rPr>
    </w:lvl>
  </w:abstractNum>
  <w:abstractNum w:abstractNumId="4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A2D3A12"/>
    <w:multiLevelType w:val="multilevel"/>
    <w:tmpl w:val="EB3ACB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AEE39E3"/>
    <w:multiLevelType w:val="singleLevel"/>
    <w:tmpl w:val="807479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8DA3E5E"/>
    <w:multiLevelType w:val="multilevel"/>
    <w:tmpl w:val="C3BA3F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C776093"/>
    <w:multiLevelType w:val="hybridMultilevel"/>
    <w:tmpl w:val="81C25BCC"/>
    <w:lvl w:ilvl="0" w:tplc="7F86C7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768F2"/>
    <w:multiLevelType w:val="hybridMultilevel"/>
    <w:tmpl w:val="FEDC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9E719F"/>
    <w:multiLevelType w:val="hybridMultilevel"/>
    <w:tmpl w:val="0FE8A7AC"/>
    <w:lvl w:ilvl="0" w:tplc="872E58B2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B7732F8"/>
    <w:multiLevelType w:val="multilevel"/>
    <w:tmpl w:val="2B1C1B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3" w15:restartNumberingAfterBreak="0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89079C"/>
    <w:multiLevelType w:val="hybridMultilevel"/>
    <w:tmpl w:val="4EEC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B12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424531"/>
    <w:multiLevelType w:val="singleLevel"/>
    <w:tmpl w:val="03E84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3"/>
  </w:num>
  <w:num w:numId="5">
    <w:abstractNumId w:val="15"/>
  </w:num>
  <w:num w:numId="6">
    <w:abstractNumId w:val="17"/>
  </w:num>
  <w:num w:numId="7">
    <w:abstractNumId w:val="0"/>
  </w:num>
  <w:num w:numId="8">
    <w:abstractNumId w:val="9"/>
  </w:num>
  <w:num w:numId="9">
    <w:abstractNumId w:val="14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  <w:num w:numId="16">
    <w:abstractNumId w:val="10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6"/>
    <w:rsid w:val="00000ED9"/>
    <w:rsid w:val="000022EA"/>
    <w:rsid w:val="000070E6"/>
    <w:rsid w:val="000137DA"/>
    <w:rsid w:val="00017F2D"/>
    <w:rsid w:val="000216D4"/>
    <w:rsid w:val="00022CE3"/>
    <w:rsid w:val="000233F0"/>
    <w:rsid w:val="000254DB"/>
    <w:rsid w:val="00026ABC"/>
    <w:rsid w:val="00033777"/>
    <w:rsid w:val="00047DB4"/>
    <w:rsid w:val="00054422"/>
    <w:rsid w:val="00056262"/>
    <w:rsid w:val="0006125A"/>
    <w:rsid w:val="000635F8"/>
    <w:rsid w:val="00064382"/>
    <w:rsid w:val="000665C6"/>
    <w:rsid w:val="00070BA6"/>
    <w:rsid w:val="00075BFD"/>
    <w:rsid w:val="0007683A"/>
    <w:rsid w:val="00077385"/>
    <w:rsid w:val="0007789C"/>
    <w:rsid w:val="000909DC"/>
    <w:rsid w:val="000940E4"/>
    <w:rsid w:val="00095FFE"/>
    <w:rsid w:val="0009683F"/>
    <w:rsid w:val="000A101B"/>
    <w:rsid w:val="000A782B"/>
    <w:rsid w:val="000B1CD8"/>
    <w:rsid w:val="000C1366"/>
    <w:rsid w:val="000D1484"/>
    <w:rsid w:val="000D469B"/>
    <w:rsid w:val="000D7805"/>
    <w:rsid w:val="000E02E2"/>
    <w:rsid w:val="000E0BEE"/>
    <w:rsid w:val="000E1778"/>
    <w:rsid w:val="000E4D5F"/>
    <w:rsid w:val="000F15FF"/>
    <w:rsid w:val="000F3254"/>
    <w:rsid w:val="000F4BBA"/>
    <w:rsid w:val="00103C80"/>
    <w:rsid w:val="001077FF"/>
    <w:rsid w:val="0011008C"/>
    <w:rsid w:val="00111A04"/>
    <w:rsid w:val="00116098"/>
    <w:rsid w:val="0013217E"/>
    <w:rsid w:val="00132FD8"/>
    <w:rsid w:val="0013332A"/>
    <w:rsid w:val="00134FF1"/>
    <w:rsid w:val="001434AD"/>
    <w:rsid w:val="001456C4"/>
    <w:rsid w:val="00145DAA"/>
    <w:rsid w:val="001513DB"/>
    <w:rsid w:val="00152C66"/>
    <w:rsid w:val="001579F2"/>
    <w:rsid w:val="00160563"/>
    <w:rsid w:val="00160F18"/>
    <w:rsid w:val="0016289A"/>
    <w:rsid w:val="0018085D"/>
    <w:rsid w:val="001819AB"/>
    <w:rsid w:val="00184BB9"/>
    <w:rsid w:val="0019353A"/>
    <w:rsid w:val="00195437"/>
    <w:rsid w:val="001A1CFD"/>
    <w:rsid w:val="001A6D19"/>
    <w:rsid w:val="001C0D54"/>
    <w:rsid w:val="001C5BDA"/>
    <w:rsid w:val="001C6625"/>
    <w:rsid w:val="001D2C41"/>
    <w:rsid w:val="001D5EDB"/>
    <w:rsid w:val="001E1CB7"/>
    <w:rsid w:val="001E46B4"/>
    <w:rsid w:val="001F5AE6"/>
    <w:rsid w:val="002076BD"/>
    <w:rsid w:val="00210BF8"/>
    <w:rsid w:val="0022602B"/>
    <w:rsid w:val="00235B5B"/>
    <w:rsid w:val="00243169"/>
    <w:rsid w:val="002458D7"/>
    <w:rsid w:val="00247AAD"/>
    <w:rsid w:val="00252B9D"/>
    <w:rsid w:val="0025455E"/>
    <w:rsid w:val="0026317E"/>
    <w:rsid w:val="002636A9"/>
    <w:rsid w:val="00265C28"/>
    <w:rsid w:val="00281280"/>
    <w:rsid w:val="00281E22"/>
    <w:rsid w:val="00281F64"/>
    <w:rsid w:val="00284E16"/>
    <w:rsid w:val="00287BAC"/>
    <w:rsid w:val="002901BE"/>
    <w:rsid w:val="002947CF"/>
    <w:rsid w:val="002948E9"/>
    <w:rsid w:val="0029777A"/>
    <w:rsid w:val="002A0B66"/>
    <w:rsid w:val="002A32C6"/>
    <w:rsid w:val="002A55B6"/>
    <w:rsid w:val="002A6850"/>
    <w:rsid w:val="002B0A28"/>
    <w:rsid w:val="002B1E97"/>
    <w:rsid w:val="002B48AA"/>
    <w:rsid w:val="002B532F"/>
    <w:rsid w:val="002B6FB0"/>
    <w:rsid w:val="002C3EE3"/>
    <w:rsid w:val="002C67B1"/>
    <w:rsid w:val="002D5E1F"/>
    <w:rsid w:val="002D6F75"/>
    <w:rsid w:val="002F338E"/>
    <w:rsid w:val="002F4D8B"/>
    <w:rsid w:val="00301F86"/>
    <w:rsid w:val="00302BF1"/>
    <w:rsid w:val="00303ACC"/>
    <w:rsid w:val="003066E2"/>
    <w:rsid w:val="00306D52"/>
    <w:rsid w:val="0031661C"/>
    <w:rsid w:val="00324874"/>
    <w:rsid w:val="00331C94"/>
    <w:rsid w:val="003362D2"/>
    <w:rsid w:val="0034685F"/>
    <w:rsid w:val="0034765D"/>
    <w:rsid w:val="00347D62"/>
    <w:rsid w:val="00351B39"/>
    <w:rsid w:val="00351B96"/>
    <w:rsid w:val="00352BB7"/>
    <w:rsid w:val="00354F50"/>
    <w:rsid w:val="00366582"/>
    <w:rsid w:val="003809AC"/>
    <w:rsid w:val="003867CB"/>
    <w:rsid w:val="00395F2E"/>
    <w:rsid w:val="003A0EFA"/>
    <w:rsid w:val="003A1FD0"/>
    <w:rsid w:val="003A2F37"/>
    <w:rsid w:val="003A430E"/>
    <w:rsid w:val="003A4384"/>
    <w:rsid w:val="003A4AD5"/>
    <w:rsid w:val="003A5E0C"/>
    <w:rsid w:val="003B1A9E"/>
    <w:rsid w:val="003B51C6"/>
    <w:rsid w:val="003B7F17"/>
    <w:rsid w:val="003C0564"/>
    <w:rsid w:val="003C28F7"/>
    <w:rsid w:val="003C2B71"/>
    <w:rsid w:val="003C3516"/>
    <w:rsid w:val="003C7AB6"/>
    <w:rsid w:val="003D08E0"/>
    <w:rsid w:val="003D2AC4"/>
    <w:rsid w:val="003D4B64"/>
    <w:rsid w:val="003D7A1A"/>
    <w:rsid w:val="003E4C95"/>
    <w:rsid w:val="003F2195"/>
    <w:rsid w:val="003F24F4"/>
    <w:rsid w:val="003F2BD3"/>
    <w:rsid w:val="003F7317"/>
    <w:rsid w:val="0040122D"/>
    <w:rsid w:val="00401632"/>
    <w:rsid w:val="00402211"/>
    <w:rsid w:val="004100E1"/>
    <w:rsid w:val="00412004"/>
    <w:rsid w:val="0041453E"/>
    <w:rsid w:val="00416D08"/>
    <w:rsid w:val="00424EA5"/>
    <w:rsid w:val="0042646E"/>
    <w:rsid w:val="00430904"/>
    <w:rsid w:val="00435505"/>
    <w:rsid w:val="00441CD7"/>
    <w:rsid w:val="0044575C"/>
    <w:rsid w:val="004513FA"/>
    <w:rsid w:val="00452B91"/>
    <w:rsid w:val="00456947"/>
    <w:rsid w:val="00463916"/>
    <w:rsid w:val="00465577"/>
    <w:rsid w:val="00466A80"/>
    <w:rsid w:val="00471497"/>
    <w:rsid w:val="004752E9"/>
    <w:rsid w:val="00475B83"/>
    <w:rsid w:val="00477A99"/>
    <w:rsid w:val="00482647"/>
    <w:rsid w:val="00484981"/>
    <w:rsid w:val="00485126"/>
    <w:rsid w:val="004946E0"/>
    <w:rsid w:val="0049565A"/>
    <w:rsid w:val="00496753"/>
    <w:rsid w:val="00496E1A"/>
    <w:rsid w:val="004A219D"/>
    <w:rsid w:val="004A2F34"/>
    <w:rsid w:val="004A46EE"/>
    <w:rsid w:val="004B3ED0"/>
    <w:rsid w:val="004B437E"/>
    <w:rsid w:val="004C0B10"/>
    <w:rsid w:val="004C0C2E"/>
    <w:rsid w:val="004C1909"/>
    <w:rsid w:val="004D2EA7"/>
    <w:rsid w:val="004D3603"/>
    <w:rsid w:val="004D7383"/>
    <w:rsid w:val="004E343F"/>
    <w:rsid w:val="004E728B"/>
    <w:rsid w:val="004F0318"/>
    <w:rsid w:val="004F42F8"/>
    <w:rsid w:val="004F7667"/>
    <w:rsid w:val="004F77D6"/>
    <w:rsid w:val="00500FF4"/>
    <w:rsid w:val="005140E7"/>
    <w:rsid w:val="005203A4"/>
    <w:rsid w:val="00521E07"/>
    <w:rsid w:val="00526CFB"/>
    <w:rsid w:val="00530BF1"/>
    <w:rsid w:val="005324B9"/>
    <w:rsid w:val="00533B8C"/>
    <w:rsid w:val="00535ADC"/>
    <w:rsid w:val="00535D9E"/>
    <w:rsid w:val="0054189A"/>
    <w:rsid w:val="0054658A"/>
    <w:rsid w:val="00553106"/>
    <w:rsid w:val="005543D6"/>
    <w:rsid w:val="00565697"/>
    <w:rsid w:val="00566989"/>
    <w:rsid w:val="00570228"/>
    <w:rsid w:val="00572B0E"/>
    <w:rsid w:val="00576B78"/>
    <w:rsid w:val="00576CCF"/>
    <w:rsid w:val="005771CF"/>
    <w:rsid w:val="0058041A"/>
    <w:rsid w:val="00582257"/>
    <w:rsid w:val="00593A3D"/>
    <w:rsid w:val="005A28BE"/>
    <w:rsid w:val="005A2F17"/>
    <w:rsid w:val="005B05E1"/>
    <w:rsid w:val="005B69F6"/>
    <w:rsid w:val="005C0C47"/>
    <w:rsid w:val="005C31A6"/>
    <w:rsid w:val="005D4641"/>
    <w:rsid w:val="005E03DF"/>
    <w:rsid w:val="005E2277"/>
    <w:rsid w:val="005E643A"/>
    <w:rsid w:val="005F0F94"/>
    <w:rsid w:val="005F3CB6"/>
    <w:rsid w:val="005F44FB"/>
    <w:rsid w:val="005F4551"/>
    <w:rsid w:val="005F7091"/>
    <w:rsid w:val="005F79FE"/>
    <w:rsid w:val="00601A25"/>
    <w:rsid w:val="0060645C"/>
    <w:rsid w:val="006066A2"/>
    <w:rsid w:val="00611540"/>
    <w:rsid w:val="00612792"/>
    <w:rsid w:val="00614C1E"/>
    <w:rsid w:val="006171B8"/>
    <w:rsid w:val="00620ABB"/>
    <w:rsid w:val="0062178F"/>
    <w:rsid w:val="0062295E"/>
    <w:rsid w:val="006327DD"/>
    <w:rsid w:val="006352AB"/>
    <w:rsid w:val="0063551F"/>
    <w:rsid w:val="006433D3"/>
    <w:rsid w:val="00645A68"/>
    <w:rsid w:val="006552AE"/>
    <w:rsid w:val="0065766B"/>
    <w:rsid w:val="00670335"/>
    <w:rsid w:val="0067238B"/>
    <w:rsid w:val="006727D4"/>
    <w:rsid w:val="00674F0A"/>
    <w:rsid w:val="0067508F"/>
    <w:rsid w:val="00675A71"/>
    <w:rsid w:val="00677B2E"/>
    <w:rsid w:val="00680418"/>
    <w:rsid w:val="00682CD8"/>
    <w:rsid w:val="0068649D"/>
    <w:rsid w:val="00686DEF"/>
    <w:rsid w:val="00691128"/>
    <w:rsid w:val="0069643F"/>
    <w:rsid w:val="006A42EA"/>
    <w:rsid w:val="006B70B5"/>
    <w:rsid w:val="006C1B1C"/>
    <w:rsid w:val="006C2A14"/>
    <w:rsid w:val="006C7A5A"/>
    <w:rsid w:val="006D0D4C"/>
    <w:rsid w:val="006D0F86"/>
    <w:rsid w:val="006D7A56"/>
    <w:rsid w:val="006E2783"/>
    <w:rsid w:val="006E329E"/>
    <w:rsid w:val="006E6304"/>
    <w:rsid w:val="006F0611"/>
    <w:rsid w:val="006F1017"/>
    <w:rsid w:val="006F4912"/>
    <w:rsid w:val="006F5E86"/>
    <w:rsid w:val="00704049"/>
    <w:rsid w:val="007103D7"/>
    <w:rsid w:val="00713D90"/>
    <w:rsid w:val="00714B15"/>
    <w:rsid w:val="00716FBD"/>
    <w:rsid w:val="0071748D"/>
    <w:rsid w:val="00720159"/>
    <w:rsid w:val="00723FE3"/>
    <w:rsid w:val="007253BC"/>
    <w:rsid w:val="00730452"/>
    <w:rsid w:val="00733AE2"/>
    <w:rsid w:val="00734490"/>
    <w:rsid w:val="00740C30"/>
    <w:rsid w:val="0074218D"/>
    <w:rsid w:val="007449D2"/>
    <w:rsid w:val="00746C6F"/>
    <w:rsid w:val="00753B1C"/>
    <w:rsid w:val="0076045B"/>
    <w:rsid w:val="007611DB"/>
    <w:rsid w:val="00770C72"/>
    <w:rsid w:val="00771037"/>
    <w:rsid w:val="00773620"/>
    <w:rsid w:val="0077785D"/>
    <w:rsid w:val="00780147"/>
    <w:rsid w:val="00780622"/>
    <w:rsid w:val="0078138A"/>
    <w:rsid w:val="00781982"/>
    <w:rsid w:val="00787C70"/>
    <w:rsid w:val="007944F7"/>
    <w:rsid w:val="007949E0"/>
    <w:rsid w:val="007A0635"/>
    <w:rsid w:val="007A138D"/>
    <w:rsid w:val="007B3BFC"/>
    <w:rsid w:val="007C01FA"/>
    <w:rsid w:val="007D0079"/>
    <w:rsid w:val="007D31C3"/>
    <w:rsid w:val="007D3EB8"/>
    <w:rsid w:val="007E25AF"/>
    <w:rsid w:val="007E26DC"/>
    <w:rsid w:val="007E5058"/>
    <w:rsid w:val="007E68FF"/>
    <w:rsid w:val="007F2E76"/>
    <w:rsid w:val="007F5076"/>
    <w:rsid w:val="007F5502"/>
    <w:rsid w:val="007F7CFB"/>
    <w:rsid w:val="00803005"/>
    <w:rsid w:val="00803916"/>
    <w:rsid w:val="008066AE"/>
    <w:rsid w:val="0080687C"/>
    <w:rsid w:val="00810B6E"/>
    <w:rsid w:val="0081704A"/>
    <w:rsid w:val="008218CE"/>
    <w:rsid w:val="0082221A"/>
    <w:rsid w:val="0082231F"/>
    <w:rsid w:val="00836550"/>
    <w:rsid w:val="00836ADA"/>
    <w:rsid w:val="008407A2"/>
    <w:rsid w:val="00840C4C"/>
    <w:rsid w:val="00842A88"/>
    <w:rsid w:val="00843897"/>
    <w:rsid w:val="00844449"/>
    <w:rsid w:val="00856071"/>
    <w:rsid w:val="008567C3"/>
    <w:rsid w:val="00866364"/>
    <w:rsid w:val="0087582F"/>
    <w:rsid w:val="008858B8"/>
    <w:rsid w:val="00891C10"/>
    <w:rsid w:val="0089365D"/>
    <w:rsid w:val="00894B68"/>
    <w:rsid w:val="008973F5"/>
    <w:rsid w:val="008A5D75"/>
    <w:rsid w:val="008B5068"/>
    <w:rsid w:val="008C1895"/>
    <w:rsid w:val="008C406C"/>
    <w:rsid w:val="008D06BF"/>
    <w:rsid w:val="008D1384"/>
    <w:rsid w:val="008D3AA5"/>
    <w:rsid w:val="008D6F5E"/>
    <w:rsid w:val="008E54A1"/>
    <w:rsid w:val="008F00F9"/>
    <w:rsid w:val="008F1A64"/>
    <w:rsid w:val="008F554C"/>
    <w:rsid w:val="008F6BF4"/>
    <w:rsid w:val="00902056"/>
    <w:rsid w:val="00903EB4"/>
    <w:rsid w:val="00910BA6"/>
    <w:rsid w:val="00916680"/>
    <w:rsid w:val="00922884"/>
    <w:rsid w:val="00922FC6"/>
    <w:rsid w:val="0092553A"/>
    <w:rsid w:val="009256F0"/>
    <w:rsid w:val="00932F75"/>
    <w:rsid w:val="00933496"/>
    <w:rsid w:val="00933B55"/>
    <w:rsid w:val="00933E02"/>
    <w:rsid w:val="00936AF3"/>
    <w:rsid w:val="00946E61"/>
    <w:rsid w:val="009506E1"/>
    <w:rsid w:val="00953462"/>
    <w:rsid w:val="00955EED"/>
    <w:rsid w:val="00965D92"/>
    <w:rsid w:val="009677F9"/>
    <w:rsid w:val="00970DAE"/>
    <w:rsid w:val="00972E54"/>
    <w:rsid w:val="00975855"/>
    <w:rsid w:val="009759EB"/>
    <w:rsid w:val="009823D2"/>
    <w:rsid w:val="00982C3C"/>
    <w:rsid w:val="00982F6B"/>
    <w:rsid w:val="00983EF4"/>
    <w:rsid w:val="0098519C"/>
    <w:rsid w:val="009914DA"/>
    <w:rsid w:val="009939D2"/>
    <w:rsid w:val="00993DC3"/>
    <w:rsid w:val="0099588E"/>
    <w:rsid w:val="009A1323"/>
    <w:rsid w:val="009A2E29"/>
    <w:rsid w:val="009A7773"/>
    <w:rsid w:val="009B02E0"/>
    <w:rsid w:val="009C0F1B"/>
    <w:rsid w:val="009C5D0A"/>
    <w:rsid w:val="009C6462"/>
    <w:rsid w:val="009D01A8"/>
    <w:rsid w:val="009D3379"/>
    <w:rsid w:val="009D4223"/>
    <w:rsid w:val="009E023D"/>
    <w:rsid w:val="009E161E"/>
    <w:rsid w:val="009E32E4"/>
    <w:rsid w:val="009E79AC"/>
    <w:rsid w:val="009F099D"/>
    <w:rsid w:val="009F0C9A"/>
    <w:rsid w:val="009F4980"/>
    <w:rsid w:val="009F67C7"/>
    <w:rsid w:val="009F6D74"/>
    <w:rsid w:val="009F7018"/>
    <w:rsid w:val="00A00728"/>
    <w:rsid w:val="00A07A81"/>
    <w:rsid w:val="00A11ECA"/>
    <w:rsid w:val="00A12BEB"/>
    <w:rsid w:val="00A14A95"/>
    <w:rsid w:val="00A15285"/>
    <w:rsid w:val="00A2132C"/>
    <w:rsid w:val="00A21FBF"/>
    <w:rsid w:val="00A233C1"/>
    <w:rsid w:val="00A24D82"/>
    <w:rsid w:val="00A309EB"/>
    <w:rsid w:val="00A30AE9"/>
    <w:rsid w:val="00A317A6"/>
    <w:rsid w:val="00A407EC"/>
    <w:rsid w:val="00A410C5"/>
    <w:rsid w:val="00A42725"/>
    <w:rsid w:val="00A44F59"/>
    <w:rsid w:val="00A45A52"/>
    <w:rsid w:val="00A547EC"/>
    <w:rsid w:val="00A54B2C"/>
    <w:rsid w:val="00A60DB6"/>
    <w:rsid w:val="00A63150"/>
    <w:rsid w:val="00A64636"/>
    <w:rsid w:val="00A66B33"/>
    <w:rsid w:val="00A67370"/>
    <w:rsid w:val="00A67B83"/>
    <w:rsid w:val="00A7392B"/>
    <w:rsid w:val="00A80CCA"/>
    <w:rsid w:val="00A824CA"/>
    <w:rsid w:val="00A922F5"/>
    <w:rsid w:val="00AA019C"/>
    <w:rsid w:val="00AA0BBA"/>
    <w:rsid w:val="00AA3E25"/>
    <w:rsid w:val="00AB0BE2"/>
    <w:rsid w:val="00AB0EFF"/>
    <w:rsid w:val="00AB259D"/>
    <w:rsid w:val="00AB38BA"/>
    <w:rsid w:val="00AB6710"/>
    <w:rsid w:val="00AC2CD3"/>
    <w:rsid w:val="00AC3162"/>
    <w:rsid w:val="00AC497A"/>
    <w:rsid w:val="00AC53C9"/>
    <w:rsid w:val="00AC558C"/>
    <w:rsid w:val="00AC5C66"/>
    <w:rsid w:val="00AC6844"/>
    <w:rsid w:val="00AC6C0B"/>
    <w:rsid w:val="00AD06CF"/>
    <w:rsid w:val="00AD3EE9"/>
    <w:rsid w:val="00AD52E7"/>
    <w:rsid w:val="00AD77FC"/>
    <w:rsid w:val="00AE3C7C"/>
    <w:rsid w:val="00AE55CE"/>
    <w:rsid w:val="00AE6054"/>
    <w:rsid w:val="00B0600D"/>
    <w:rsid w:val="00B0797A"/>
    <w:rsid w:val="00B11E92"/>
    <w:rsid w:val="00B14D1B"/>
    <w:rsid w:val="00B161CC"/>
    <w:rsid w:val="00B170EC"/>
    <w:rsid w:val="00B21007"/>
    <w:rsid w:val="00B22D39"/>
    <w:rsid w:val="00B231AA"/>
    <w:rsid w:val="00B2392E"/>
    <w:rsid w:val="00B243FF"/>
    <w:rsid w:val="00B24803"/>
    <w:rsid w:val="00B2717C"/>
    <w:rsid w:val="00B35D58"/>
    <w:rsid w:val="00B36725"/>
    <w:rsid w:val="00B37A2A"/>
    <w:rsid w:val="00B52779"/>
    <w:rsid w:val="00B5380F"/>
    <w:rsid w:val="00B5384B"/>
    <w:rsid w:val="00B609A5"/>
    <w:rsid w:val="00B63372"/>
    <w:rsid w:val="00B80CCA"/>
    <w:rsid w:val="00B82FB0"/>
    <w:rsid w:val="00B86A0D"/>
    <w:rsid w:val="00B86C15"/>
    <w:rsid w:val="00B95352"/>
    <w:rsid w:val="00B95C8C"/>
    <w:rsid w:val="00BA05D6"/>
    <w:rsid w:val="00BA50B9"/>
    <w:rsid w:val="00BA558F"/>
    <w:rsid w:val="00BA743D"/>
    <w:rsid w:val="00BB111B"/>
    <w:rsid w:val="00BB635F"/>
    <w:rsid w:val="00BC1860"/>
    <w:rsid w:val="00BC4AB9"/>
    <w:rsid w:val="00BC5CD0"/>
    <w:rsid w:val="00BC5EC5"/>
    <w:rsid w:val="00BD1E73"/>
    <w:rsid w:val="00BE46C5"/>
    <w:rsid w:val="00BE6A90"/>
    <w:rsid w:val="00BE786F"/>
    <w:rsid w:val="00BE7ADE"/>
    <w:rsid w:val="00BF2212"/>
    <w:rsid w:val="00BF4913"/>
    <w:rsid w:val="00BF78A3"/>
    <w:rsid w:val="00C016CD"/>
    <w:rsid w:val="00C017F9"/>
    <w:rsid w:val="00C05A63"/>
    <w:rsid w:val="00C0730F"/>
    <w:rsid w:val="00C161FB"/>
    <w:rsid w:val="00C232BC"/>
    <w:rsid w:val="00C23EBA"/>
    <w:rsid w:val="00C3052F"/>
    <w:rsid w:val="00C334CB"/>
    <w:rsid w:val="00C3794E"/>
    <w:rsid w:val="00C37C5F"/>
    <w:rsid w:val="00C40427"/>
    <w:rsid w:val="00C4576B"/>
    <w:rsid w:val="00C45C4F"/>
    <w:rsid w:val="00C46ACA"/>
    <w:rsid w:val="00C51FE0"/>
    <w:rsid w:val="00C56EB7"/>
    <w:rsid w:val="00C61E57"/>
    <w:rsid w:val="00C80233"/>
    <w:rsid w:val="00C8680F"/>
    <w:rsid w:val="00C90635"/>
    <w:rsid w:val="00C90D27"/>
    <w:rsid w:val="00C92AC5"/>
    <w:rsid w:val="00C940B3"/>
    <w:rsid w:val="00C94F65"/>
    <w:rsid w:val="00C95845"/>
    <w:rsid w:val="00C96C8B"/>
    <w:rsid w:val="00C97775"/>
    <w:rsid w:val="00CA14C5"/>
    <w:rsid w:val="00CA2F96"/>
    <w:rsid w:val="00CA2FEF"/>
    <w:rsid w:val="00CA43BB"/>
    <w:rsid w:val="00CA7257"/>
    <w:rsid w:val="00CB784F"/>
    <w:rsid w:val="00CB79C9"/>
    <w:rsid w:val="00CC4768"/>
    <w:rsid w:val="00CD0DE3"/>
    <w:rsid w:val="00CD6E83"/>
    <w:rsid w:val="00CE2625"/>
    <w:rsid w:val="00CE494C"/>
    <w:rsid w:val="00CF12F2"/>
    <w:rsid w:val="00CF5A76"/>
    <w:rsid w:val="00D0121A"/>
    <w:rsid w:val="00D015B6"/>
    <w:rsid w:val="00D1364E"/>
    <w:rsid w:val="00D2467A"/>
    <w:rsid w:val="00D265F9"/>
    <w:rsid w:val="00D26B34"/>
    <w:rsid w:val="00D3144B"/>
    <w:rsid w:val="00D31F0F"/>
    <w:rsid w:val="00D3398C"/>
    <w:rsid w:val="00D34954"/>
    <w:rsid w:val="00D40103"/>
    <w:rsid w:val="00D42A5F"/>
    <w:rsid w:val="00D461BB"/>
    <w:rsid w:val="00D52E27"/>
    <w:rsid w:val="00D53A2C"/>
    <w:rsid w:val="00D62312"/>
    <w:rsid w:val="00D648C8"/>
    <w:rsid w:val="00D66F9F"/>
    <w:rsid w:val="00D67FEF"/>
    <w:rsid w:val="00D72EA8"/>
    <w:rsid w:val="00D77D35"/>
    <w:rsid w:val="00D9212A"/>
    <w:rsid w:val="00D94D3E"/>
    <w:rsid w:val="00D96D72"/>
    <w:rsid w:val="00D97C70"/>
    <w:rsid w:val="00DA2CA4"/>
    <w:rsid w:val="00DA3915"/>
    <w:rsid w:val="00DA3FB7"/>
    <w:rsid w:val="00DA4008"/>
    <w:rsid w:val="00DA440F"/>
    <w:rsid w:val="00DB20DA"/>
    <w:rsid w:val="00DB6BC6"/>
    <w:rsid w:val="00DC20D8"/>
    <w:rsid w:val="00DD0755"/>
    <w:rsid w:val="00DD65A4"/>
    <w:rsid w:val="00DE2CB9"/>
    <w:rsid w:val="00DE5485"/>
    <w:rsid w:val="00DF014F"/>
    <w:rsid w:val="00DF06F3"/>
    <w:rsid w:val="00DF0F0D"/>
    <w:rsid w:val="00DF3E27"/>
    <w:rsid w:val="00DF4B4E"/>
    <w:rsid w:val="00DF5565"/>
    <w:rsid w:val="00DF7AC6"/>
    <w:rsid w:val="00DF7EFE"/>
    <w:rsid w:val="00E02D11"/>
    <w:rsid w:val="00E03318"/>
    <w:rsid w:val="00E04C68"/>
    <w:rsid w:val="00E10498"/>
    <w:rsid w:val="00E1374B"/>
    <w:rsid w:val="00E216C2"/>
    <w:rsid w:val="00E24366"/>
    <w:rsid w:val="00E27FCB"/>
    <w:rsid w:val="00E30BD8"/>
    <w:rsid w:val="00E31AAA"/>
    <w:rsid w:val="00E34BBD"/>
    <w:rsid w:val="00E405D7"/>
    <w:rsid w:val="00E45E99"/>
    <w:rsid w:val="00E51A5D"/>
    <w:rsid w:val="00E57CD4"/>
    <w:rsid w:val="00E61073"/>
    <w:rsid w:val="00E67DAC"/>
    <w:rsid w:val="00E72DE8"/>
    <w:rsid w:val="00E85DF1"/>
    <w:rsid w:val="00E92F43"/>
    <w:rsid w:val="00E947FF"/>
    <w:rsid w:val="00EA2DA3"/>
    <w:rsid w:val="00EA41AC"/>
    <w:rsid w:val="00EB331F"/>
    <w:rsid w:val="00EB67D0"/>
    <w:rsid w:val="00EB6E3C"/>
    <w:rsid w:val="00ED08C9"/>
    <w:rsid w:val="00ED6B2F"/>
    <w:rsid w:val="00EE4413"/>
    <w:rsid w:val="00EE5377"/>
    <w:rsid w:val="00EE5534"/>
    <w:rsid w:val="00EF3708"/>
    <w:rsid w:val="00EF48F9"/>
    <w:rsid w:val="00EF500B"/>
    <w:rsid w:val="00EF5D49"/>
    <w:rsid w:val="00EF7A49"/>
    <w:rsid w:val="00F050E0"/>
    <w:rsid w:val="00F05707"/>
    <w:rsid w:val="00F06C52"/>
    <w:rsid w:val="00F10075"/>
    <w:rsid w:val="00F16D32"/>
    <w:rsid w:val="00F207A1"/>
    <w:rsid w:val="00F21777"/>
    <w:rsid w:val="00F238FE"/>
    <w:rsid w:val="00F2677F"/>
    <w:rsid w:val="00F31460"/>
    <w:rsid w:val="00F32EA6"/>
    <w:rsid w:val="00F3460C"/>
    <w:rsid w:val="00F40CE6"/>
    <w:rsid w:val="00F458C9"/>
    <w:rsid w:val="00F542C5"/>
    <w:rsid w:val="00F6031C"/>
    <w:rsid w:val="00F61DEE"/>
    <w:rsid w:val="00F620E9"/>
    <w:rsid w:val="00F621F7"/>
    <w:rsid w:val="00F629D2"/>
    <w:rsid w:val="00F641EB"/>
    <w:rsid w:val="00F809AE"/>
    <w:rsid w:val="00F860B0"/>
    <w:rsid w:val="00F92A92"/>
    <w:rsid w:val="00F94593"/>
    <w:rsid w:val="00F96CDC"/>
    <w:rsid w:val="00F97B18"/>
    <w:rsid w:val="00FB1DE5"/>
    <w:rsid w:val="00FB5535"/>
    <w:rsid w:val="00FC0F69"/>
    <w:rsid w:val="00FC38D4"/>
    <w:rsid w:val="00FC41E8"/>
    <w:rsid w:val="00FC575E"/>
    <w:rsid w:val="00FC6B51"/>
    <w:rsid w:val="00FD0AA4"/>
    <w:rsid w:val="00FD5A24"/>
    <w:rsid w:val="00FD7845"/>
    <w:rsid w:val="00FF2972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70C50E0-8418-401C-9E2F-9BDE21A7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4D3603"/>
    <w:rPr>
      <w:b/>
    </w:rPr>
  </w:style>
  <w:style w:type="paragraph" w:styleId="a7">
    <w:name w:val="Body Text Indent"/>
    <w:basedOn w:val="a"/>
    <w:rsid w:val="004D3603"/>
    <w:pPr>
      <w:ind w:left="360"/>
      <w:jc w:val="both"/>
    </w:pPr>
  </w:style>
  <w:style w:type="paragraph" w:styleId="a8">
    <w:name w:val="Balloon Text"/>
    <w:basedOn w:val="a"/>
    <w:semiHidden/>
    <w:rsid w:val="004D3603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252B9D"/>
    <w:pPr>
      <w:jc w:val="center"/>
    </w:pPr>
    <w:rPr>
      <w:sz w:val="32"/>
      <w:szCs w:val="20"/>
    </w:rPr>
  </w:style>
  <w:style w:type="paragraph" w:styleId="20">
    <w:name w:val="Body Text 2"/>
    <w:basedOn w:val="a"/>
    <w:rsid w:val="004F77D6"/>
    <w:pPr>
      <w:spacing w:after="120" w:line="480" w:lineRule="auto"/>
    </w:pPr>
  </w:style>
  <w:style w:type="paragraph" w:customStyle="1" w:styleId="ConsPlusNormal">
    <w:name w:val="ConsPlusNormal"/>
    <w:rsid w:val="0090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98519C"/>
    <w:pPr>
      <w:spacing w:after="120"/>
    </w:pPr>
    <w:rPr>
      <w:sz w:val="16"/>
      <w:szCs w:val="16"/>
    </w:rPr>
  </w:style>
  <w:style w:type="paragraph" w:styleId="aa">
    <w:name w:val="Normal (Web)"/>
    <w:basedOn w:val="a"/>
    <w:uiPriority w:val="99"/>
    <w:rsid w:val="00F10075"/>
    <w:pPr>
      <w:spacing w:before="100" w:beforeAutospacing="1" w:after="100" w:afterAutospacing="1"/>
    </w:pPr>
  </w:style>
  <w:style w:type="character" w:customStyle="1" w:styleId="ab">
    <w:name w:val="Цветовое выделение"/>
    <w:rsid w:val="006E6304"/>
    <w:rPr>
      <w:b/>
      <w:color w:val="000080"/>
    </w:rPr>
  </w:style>
  <w:style w:type="character" w:customStyle="1" w:styleId="ac">
    <w:name w:val="Гипертекстовая ссылка"/>
    <w:basedOn w:val="ab"/>
    <w:rsid w:val="006E6304"/>
    <w:rPr>
      <w:rFonts w:cs="Times New Roman"/>
      <w:b/>
      <w:color w:val="008000"/>
    </w:rPr>
  </w:style>
  <w:style w:type="paragraph" w:customStyle="1" w:styleId="ad">
    <w:name w:val="Нормальный (таблица)"/>
    <w:basedOn w:val="a"/>
    <w:next w:val="a"/>
    <w:rsid w:val="006E630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6E63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E63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6E630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Cell">
    <w:name w:val="ConsCell"/>
    <w:rsid w:val="00D42A5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rsid w:val="003B51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page number"/>
    <w:basedOn w:val="a0"/>
    <w:rsid w:val="00F92A92"/>
  </w:style>
  <w:style w:type="character" w:customStyle="1" w:styleId="a5">
    <w:name w:val="Нижний колонтитул Знак"/>
    <w:basedOn w:val="a0"/>
    <w:link w:val="a4"/>
    <w:rsid w:val="0063551F"/>
    <w:rPr>
      <w:sz w:val="24"/>
      <w:szCs w:val="24"/>
    </w:rPr>
  </w:style>
  <w:style w:type="numbering" w:styleId="1ai">
    <w:name w:val="Outline List 1"/>
    <w:basedOn w:val="a2"/>
    <w:rsid w:val="006C7A5A"/>
    <w:pPr>
      <w:numPr>
        <w:numId w:val="18"/>
      </w:numPr>
    </w:pPr>
  </w:style>
  <w:style w:type="character" w:styleId="af0">
    <w:name w:val="Hyperlink"/>
    <w:rsid w:val="00A66B33"/>
    <w:rPr>
      <w:color w:val="0000FF"/>
      <w:u w:val="none"/>
    </w:rPr>
  </w:style>
  <w:style w:type="paragraph" w:customStyle="1" w:styleId="Title">
    <w:name w:val="Title!Название НПА"/>
    <w:basedOn w:val="a"/>
    <w:rsid w:val="00134FF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Page">
    <w:name w:val="ConsPlusTitlePage"/>
    <w:uiPriority w:val="99"/>
    <w:rsid w:val="008A5D7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4946E0"/>
    <w:rPr>
      <w:rFonts w:ascii="Arial" w:hAnsi="Arial"/>
      <w:b/>
      <w:kern w:val="28"/>
      <w:sz w:val="28"/>
    </w:rPr>
  </w:style>
  <w:style w:type="paragraph" w:customStyle="1" w:styleId="ConsPlusNonformat">
    <w:name w:val="ConsPlusNonformat"/>
    <w:rsid w:val="00D015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able">
    <w:name w:val="Table!Таблица"/>
    <w:rsid w:val="009E161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E161E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DC9F51B79ED7F8B6EF9FDC7B14AA4E4B1AF41FC38EF872D12D607245315EF168DD2C4D8C52205BI0U2H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C51853318D156BD868A575AF89F2B2E9E74505B82615A6DBFE615B6374CB492AA04E7A17ECC571LExC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926;n=63916;fld=134;dst=10002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6DC9F51B79ED7F8B6EF9FDC7B14AA4E4B1AF41FC38EF872D12D607245315EF168DD2C4D8C52205BI0U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DC9F51B79ED7F8B6EF9FDC7B14AA4E4B1AF41FC38EF872D12D607245315EF168DD2C4D8C522058I0UE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</Template>
  <TotalTime>38</TotalTime>
  <Pages>7</Pages>
  <Words>1022</Words>
  <Characters>9161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10163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cp:lastModifiedBy>Яна Каримова</cp:lastModifiedBy>
  <cp:revision>5</cp:revision>
  <cp:lastPrinted>2021-12-22T05:01:00Z</cp:lastPrinted>
  <dcterms:created xsi:type="dcterms:W3CDTF">2022-03-18T07:17:00Z</dcterms:created>
  <dcterms:modified xsi:type="dcterms:W3CDTF">2022-03-22T12:29:00Z</dcterms:modified>
</cp:coreProperties>
</file>