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BC4AB9" w:rsidRDefault="008961C1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13.04.2021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678-ра</w:t>
      </w:r>
    </w:p>
    <w:p w:rsidR="00DC1F3B" w:rsidRDefault="00DC1F3B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4AB9" w:rsidRPr="000578EA" w:rsidRDefault="00BC4AB9" w:rsidP="00BC4AB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90577">
        <w:rPr>
          <w:sz w:val="28"/>
          <w:szCs w:val="28"/>
        </w:rPr>
        <w:t>й</w:t>
      </w:r>
      <w:r w:rsidRPr="000578EA">
        <w:rPr>
          <w:sz w:val="28"/>
          <w:szCs w:val="28"/>
        </w:rPr>
        <w:t xml:space="preserve"> </w:t>
      </w:r>
    </w:p>
    <w:p w:rsidR="00BC4AB9" w:rsidRDefault="00BC4AB9" w:rsidP="00BC4AB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распоряжения</w:t>
      </w:r>
      <w:r w:rsidRPr="000578EA">
        <w:rPr>
          <w:sz w:val="28"/>
          <w:szCs w:val="28"/>
        </w:rPr>
        <w:t xml:space="preserve"> </w:t>
      </w:r>
    </w:p>
    <w:p w:rsidR="00BC4AB9" w:rsidRDefault="00BC4AB9" w:rsidP="00BC4AB9">
      <w:pPr>
        <w:jc w:val="both"/>
        <w:rPr>
          <w:sz w:val="28"/>
          <w:szCs w:val="28"/>
        </w:rPr>
      </w:pPr>
      <w:r w:rsidRPr="000578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</w:p>
    <w:p w:rsidR="00BC4AB9" w:rsidRPr="0048065C" w:rsidRDefault="00BC4AB9" w:rsidP="00BC4AB9">
      <w:pPr>
        <w:jc w:val="both"/>
        <w:rPr>
          <w:sz w:val="28"/>
          <w:szCs w:val="28"/>
        </w:rPr>
      </w:pPr>
    </w:p>
    <w:p w:rsidR="00BC4AB9" w:rsidRPr="0048065C" w:rsidRDefault="00BC4AB9" w:rsidP="00BC4AB9">
      <w:pPr>
        <w:jc w:val="both"/>
        <w:rPr>
          <w:sz w:val="28"/>
          <w:szCs w:val="28"/>
        </w:rPr>
      </w:pPr>
    </w:p>
    <w:p w:rsidR="00BC4AB9" w:rsidRPr="0048065C" w:rsidRDefault="00BC4AB9" w:rsidP="00BC4AB9">
      <w:pPr>
        <w:jc w:val="both"/>
        <w:rPr>
          <w:sz w:val="28"/>
          <w:szCs w:val="28"/>
        </w:rPr>
      </w:pPr>
    </w:p>
    <w:p w:rsidR="00BC4AB9" w:rsidRDefault="00BC4AB9" w:rsidP="00BC4AB9">
      <w:pPr>
        <w:spacing w:line="360" w:lineRule="auto"/>
        <w:jc w:val="both"/>
        <w:rPr>
          <w:sz w:val="28"/>
          <w:szCs w:val="28"/>
        </w:rPr>
      </w:pPr>
      <w:r w:rsidRPr="003C1F41">
        <w:rPr>
          <w:sz w:val="26"/>
          <w:szCs w:val="26"/>
        </w:rPr>
        <w:tab/>
      </w:r>
      <w:r w:rsidRPr="000578E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="00AB0BE2">
        <w:rPr>
          <w:sz w:val="28"/>
          <w:szCs w:val="28"/>
        </w:rPr>
        <w:t xml:space="preserve">организационно-штатными изменениями в администрации </w:t>
      </w:r>
      <w:r>
        <w:rPr>
          <w:sz w:val="28"/>
          <w:szCs w:val="28"/>
        </w:rPr>
        <w:t>города, внести в распоряжения</w:t>
      </w:r>
      <w:r w:rsidRPr="000578EA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министрации города следующ</w:t>
      </w:r>
      <w:r w:rsidR="00790577">
        <w:rPr>
          <w:sz w:val="28"/>
          <w:szCs w:val="28"/>
        </w:rPr>
        <w:t>и</w:t>
      </w:r>
      <w:r w:rsidR="00AC4FA3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790577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BC4AB9" w:rsidRDefault="00BC4AB9" w:rsidP="00BC4AB9">
      <w:pPr>
        <w:ind w:firstLine="709"/>
        <w:jc w:val="both"/>
        <w:rPr>
          <w:sz w:val="28"/>
          <w:szCs w:val="28"/>
        </w:rPr>
      </w:pPr>
    </w:p>
    <w:p w:rsidR="005978AE" w:rsidRDefault="005978AE" w:rsidP="00BC4AB9">
      <w:pPr>
        <w:ind w:firstLine="709"/>
        <w:jc w:val="both"/>
        <w:rPr>
          <w:sz w:val="28"/>
          <w:szCs w:val="28"/>
        </w:rPr>
      </w:pPr>
    </w:p>
    <w:p w:rsidR="008961C1" w:rsidRDefault="008961C1" w:rsidP="00BC4AB9">
      <w:pPr>
        <w:ind w:firstLine="709"/>
        <w:jc w:val="both"/>
        <w:rPr>
          <w:sz w:val="28"/>
          <w:szCs w:val="28"/>
        </w:rPr>
      </w:pPr>
    </w:p>
    <w:p w:rsidR="00D8131A" w:rsidRPr="00AC4FA3" w:rsidRDefault="005978AE" w:rsidP="00AC4FA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4FA3">
        <w:rPr>
          <w:sz w:val="28"/>
          <w:szCs w:val="28"/>
        </w:rPr>
        <w:t>1.</w:t>
      </w:r>
      <w:r w:rsidRPr="00AC4FA3">
        <w:rPr>
          <w:sz w:val="28"/>
          <w:szCs w:val="28"/>
        </w:rPr>
        <w:tab/>
        <w:t>Слова «</w:t>
      </w:r>
      <w:r w:rsidR="00D8131A" w:rsidRPr="00AC4FA3">
        <w:rPr>
          <w:sz w:val="28"/>
          <w:szCs w:val="28"/>
        </w:rPr>
        <w:t>управления делами</w:t>
      </w:r>
      <w:r w:rsidRPr="00AC4FA3">
        <w:rPr>
          <w:sz w:val="28"/>
          <w:szCs w:val="28"/>
        </w:rPr>
        <w:t xml:space="preserve">» </w:t>
      </w:r>
      <w:r w:rsidR="00D8131A" w:rsidRPr="00AC4FA3">
        <w:rPr>
          <w:sz w:val="28"/>
          <w:szCs w:val="28"/>
        </w:rPr>
        <w:t>- исключить:</w:t>
      </w:r>
    </w:p>
    <w:p w:rsidR="005978AE" w:rsidRPr="00AC4FA3" w:rsidRDefault="005978AE" w:rsidP="00AC4FA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FA3">
        <w:rPr>
          <w:rFonts w:ascii="Times New Roman" w:hAnsi="Times New Roman" w:cs="Times New Roman"/>
          <w:b w:val="0"/>
          <w:sz w:val="28"/>
          <w:szCs w:val="28"/>
        </w:rPr>
        <w:t>-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ab/>
        <w:t>в</w:t>
      </w:r>
      <w:r w:rsidR="00BC4AB9" w:rsidRPr="00AC4FA3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730452" w:rsidRPr="00AC4FA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BC4AB9" w:rsidRPr="00AC4FA3">
        <w:rPr>
          <w:rFonts w:ascii="Times New Roman" w:hAnsi="Times New Roman" w:cs="Times New Roman"/>
          <w:b w:val="0"/>
          <w:sz w:val="28"/>
          <w:szCs w:val="28"/>
        </w:rPr>
        <w:t>к распоряжени</w:t>
      </w:r>
      <w:r w:rsidR="00730452" w:rsidRPr="00AC4FA3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BC4AB9" w:rsidRPr="00AC4FA3">
        <w:rPr>
          <w:rFonts w:ascii="Times New Roman" w:hAnsi="Times New Roman" w:cs="Times New Roman"/>
          <w:b w:val="0"/>
          <w:sz w:val="28"/>
          <w:szCs w:val="28"/>
        </w:rPr>
        <w:t>от 18.11.2016 № 2506-ра «Об утверждении Порядка работы и состава аттестационной комиссии администрации города Пыть-Яха» (в ред. от 10.03.2017 № 449-ра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>; от 03.02.2020 № 265-ра;</w:t>
      </w:r>
      <w:r w:rsidR="00235F21" w:rsidRPr="00AC4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>от 26.01.2021 № 154-ра</w:t>
      </w:r>
      <w:r w:rsidR="00AC4FA3">
        <w:rPr>
          <w:rFonts w:ascii="Times New Roman" w:hAnsi="Times New Roman" w:cs="Times New Roman"/>
          <w:b w:val="0"/>
          <w:sz w:val="28"/>
          <w:szCs w:val="28"/>
        </w:rPr>
        <w:t>, о</w:t>
      </w:r>
      <w:r w:rsidR="00AC4FA3" w:rsidRPr="00AC4FA3">
        <w:rPr>
          <w:rFonts w:ascii="Times New Roman" w:hAnsi="Times New Roman" w:cs="Times New Roman"/>
          <w:b w:val="0"/>
          <w:sz w:val="28"/>
          <w:szCs w:val="28"/>
        </w:rPr>
        <w:t>т 22.03.2021</w:t>
      </w:r>
      <w:r w:rsidR="00AC4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FA3" w:rsidRPr="00AC4FA3">
        <w:rPr>
          <w:rFonts w:ascii="Times New Roman" w:hAnsi="Times New Roman" w:cs="Times New Roman"/>
          <w:b w:val="0"/>
          <w:sz w:val="28"/>
          <w:szCs w:val="28"/>
        </w:rPr>
        <w:t>№ 520-ра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C61E57" w:rsidRPr="00AC4FA3" w:rsidRDefault="005978AE" w:rsidP="00AC4FA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FA3">
        <w:rPr>
          <w:rFonts w:ascii="Times New Roman" w:hAnsi="Times New Roman" w:cs="Times New Roman"/>
          <w:b w:val="0"/>
          <w:sz w:val="28"/>
          <w:szCs w:val="28"/>
        </w:rPr>
        <w:t>-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ab/>
        <w:t>в</w:t>
      </w:r>
      <w:r w:rsidR="00A66B33" w:rsidRPr="00AC4FA3">
        <w:rPr>
          <w:rFonts w:ascii="Times New Roman" w:hAnsi="Times New Roman" w:cs="Times New Roman"/>
          <w:b w:val="0"/>
          <w:sz w:val="28"/>
          <w:szCs w:val="28"/>
        </w:rPr>
        <w:t xml:space="preserve"> приложении к распоряжению от </w:t>
      </w:r>
      <w:r w:rsidR="00C61E57" w:rsidRPr="00AC4FA3">
        <w:rPr>
          <w:rFonts w:ascii="Times New Roman" w:hAnsi="Times New Roman" w:cs="Times New Roman"/>
          <w:b w:val="0"/>
          <w:sz w:val="28"/>
          <w:szCs w:val="28"/>
        </w:rPr>
        <w:t>10.03.2017 № 451-ра «Об утверждении состава постоянно действующей конкурсной комиссии для проведения конкурсов на замещение вакантных должностей муниципальной службы в администрации города»</w:t>
      </w:r>
      <w:r w:rsidR="00A66B33" w:rsidRPr="00AC4FA3">
        <w:rPr>
          <w:rFonts w:ascii="Times New Roman" w:hAnsi="Times New Roman" w:cs="Times New Roman"/>
          <w:b w:val="0"/>
          <w:sz w:val="28"/>
          <w:szCs w:val="28"/>
        </w:rPr>
        <w:t xml:space="preserve"> (в ред. от 11.04.2017 № 667-ра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>; от 03.02.2020</w:t>
      </w:r>
      <w:r w:rsidR="00235F21" w:rsidRPr="00AC4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>№ 265-ра; от 26.01.2021 № 155-ра</w:t>
      </w:r>
      <w:r w:rsidR="00AC4FA3">
        <w:rPr>
          <w:rFonts w:ascii="Times New Roman" w:hAnsi="Times New Roman" w:cs="Times New Roman"/>
          <w:b w:val="0"/>
          <w:sz w:val="28"/>
          <w:szCs w:val="28"/>
        </w:rPr>
        <w:t>, о</w:t>
      </w:r>
      <w:r w:rsidR="00AC4FA3" w:rsidRPr="00AC4FA3">
        <w:rPr>
          <w:rFonts w:ascii="Times New Roman" w:hAnsi="Times New Roman" w:cs="Times New Roman"/>
          <w:b w:val="0"/>
          <w:sz w:val="28"/>
          <w:szCs w:val="28"/>
        </w:rPr>
        <w:t>т 22.03.2021</w:t>
      </w:r>
      <w:r w:rsidR="00AC4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FA3" w:rsidRPr="00AC4FA3">
        <w:rPr>
          <w:rFonts w:ascii="Times New Roman" w:hAnsi="Times New Roman" w:cs="Times New Roman"/>
          <w:b w:val="0"/>
          <w:sz w:val="28"/>
          <w:szCs w:val="28"/>
        </w:rPr>
        <w:t>№ 520-ра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C90635" w:rsidRPr="00AC4FA3" w:rsidRDefault="005978AE" w:rsidP="00AC4FA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FA3">
        <w:rPr>
          <w:rFonts w:ascii="Times New Roman" w:hAnsi="Times New Roman" w:cs="Times New Roman"/>
          <w:b w:val="0"/>
          <w:sz w:val="28"/>
          <w:szCs w:val="28"/>
        </w:rPr>
        <w:t>-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ab/>
        <w:t>в</w:t>
      </w:r>
      <w:r w:rsidR="00C90635" w:rsidRPr="00AC4FA3">
        <w:rPr>
          <w:rFonts w:ascii="Times New Roman" w:hAnsi="Times New Roman" w:cs="Times New Roman"/>
          <w:b w:val="0"/>
          <w:sz w:val="28"/>
          <w:szCs w:val="28"/>
        </w:rPr>
        <w:t xml:space="preserve"> приложении к распоряжению </w:t>
      </w:r>
      <w:r w:rsidR="00C61E57" w:rsidRPr="00AC4FA3">
        <w:rPr>
          <w:rFonts w:ascii="Times New Roman" w:hAnsi="Times New Roman" w:cs="Times New Roman"/>
          <w:b w:val="0"/>
          <w:sz w:val="28"/>
          <w:szCs w:val="28"/>
        </w:rPr>
        <w:t xml:space="preserve">от 10.03.2017 № 450-ра «Об утверждении состава комиссии по соблюдению требований к служебному поведению муниципальных служащих и урегулированию конфликта интересов в </w:t>
      </w:r>
      <w:r w:rsidR="00C61E57" w:rsidRPr="00AC4FA3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города Пыть-Яха»</w:t>
      </w:r>
      <w:r w:rsidR="00C90635" w:rsidRPr="00AC4FA3">
        <w:rPr>
          <w:rFonts w:ascii="Times New Roman" w:hAnsi="Times New Roman" w:cs="Times New Roman"/>
          <w:b w:val="0"/>
          <w:sz w:val="28"/>
          <w:szCs w:val="28"/>
        </w:rPr>
        <w:t xml:space="preserve"> (в ред. от 11.04.2017 № 667-ра</w:t>
      </w:r>
      <w:r w:rsidR="00235F21" w:rsidRPr="00AC4FA3">
        <w:rPr>
          <w:rFonts w:ascii="Times New Roman" w:hAnsi="Times New Roman" w:cs="Times New Roman"/>
          <w:b w:val="0"/>
          <w:sz w:val="28"/>
          <w:szCs w:val="28"/>
        </w:rPr>
        <w:t>;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 xml:space="preserve"> от 03.02.2020 </w:t>
      </w:r>
      <w:r w:rsidR="00235F21" w:rsidRPr="00AC4FA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>№ 265-ра; от 26.01.2021 № 157-ра</w:t>
      </w:r>
      <w:r w:rsidR="00AC4FA3">
        <w:rPr>
          <w:rFonts w:ascii="Times New Roman" w:hAnsi="Times New Roman" w:cs="Times New Roman"/>
          <w:b w:val="0"/>
          <w:sz w:val="28"/>
          <w:szCs w:val="28"/>
        </w:rPr>
        <w:t>,</w:t>
      </w:r>
      <w:r w:rsidR="00AC4FA3" w:rsidRPr="00AC4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FA3">
        <w:rPr>
          <w:rFonts w:ascii="Times New Roman" w:hAnsi="Times New Roman" w:cs="Times New Roman"/>
          <w:b w:val="0"/>
          <w:sz w:val="28"/>
          <w:szCs w:val="28"/>
        </w:rPr>
        <w:t>о</w:t>
      </w:r>
      <w:r w:rsidR="00AC4FA3" w:rsidRPr="00AC4FA3">
        <w:rPr>
          <w:rFonts w:ascii="Times New Roman" w:hAnsi="Times New Roman" w:cs="Times New Roman"/>
          <w:b w:val="0"/>
          <w:sz w:val="28"/>
          <w:szCs w:val="28"/>
        </w:rPr>
        <w:t>т 22.03.2021</w:t>
      </w:r>
      <w:r w:rsidR="00AC4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FA3" w:rsidRPr="00AC4FA3">
        <w:rPr>
          <w:rFonts w:ascii="Times New Roman" w:hAnsi="Times New Roman" w:cs="Times New Roman"/>
          <w:b w:val="0"/>
          <w:sz w:val="28"/>
          <w:szCs w:val="28"/>
        </w:rPr>
        <w:t>№ 520-ра</w:t>
      </w:r>
      <w:r w:rsidR="00C90635" w:rsidRPr="00AC4FA3">
        <w:rPr>
          <w:rFonts w:ascii="Times New Roman" w:hAnsi="Times New Roman" w:cs="Times New Roman"/>
          <w:b w:val="0"/>
          <w:sz w:val="28"/>
          <w:szCs w:val="28"/>
        </w:rPr>
        <w:t>)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83EF4" w:rsidRPr="00AC4FA3" w:rsidRDefault="005978AE" w:rsidP="00AC4FA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FA3">
        <w:rPr>
          <w:rFonts w:ascii="Times New Roman" w:hAnsi="Times New Roman" w:cs="Times New Roman"/>
          <w:b w:val="0"/>
          <w:sz w:val="28"/>
          <w:szCs w:val="28"/>
        </w:rPr>
        <w:t>-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ab/>
        <w:t>в</w:t>
      </w:r>
      <w:r w:rsidR="00983EF4" w:rsidRPr="00AC4FA3">
        <w:rPr>
          <w:rFonts w:ascii="Times New Roman" w:hAnsi="Times New Roman" w:cs="Times New Roman"/>
          <w:b w:val="0"/>
          <w:sz w:val="28"/>
          <w:szCs w:val="28"/>
        </w:rPr>
        <w:t xml:space="preserve"> приложении № 1 к распоряжению администрации города «О внесении изменений в распоряжение администрации города от 04.05.2012 № 1010-ра «О создании комиссии по включению в стаж муниципальной службы иных периодов работы (службы) лицам, замещающим должности муниципальной службы в администрации города для установления ежемесячной надбавки к должностному окладу за выслугу лет и ежегодного дополнительного оплачиваемого отпуска за выслугу лет»(в ред. от 17.09.2012 № 2307-ра, от 08.02.2013 № 265-ра, от 02.06.2016 № 1313-ра</w:t>
      </w:r>
      <w:r w:rsidR="00235F21" w:rsidRPr="00AC4FA3">
        <w:rPr>
          <w:rFonts w:ascii="Times New Roman" w:hAnsi="Times New Roman" w:cs="Times New Roman"/>
          <w:b w:val="0"/>
          <w:sz w:val="28"/>
          <w:szCs w:val="28"/>
        </w:rPr>
        <w:t>;</w:t>
      </w:r>
      <w:r w:rsidR="00983EF4" w:rsidRPr="00AC4FA3">
        <w:rPr>
          <w:rFonts w:ascii="Times New Roman" w:hAnsi="Times New Roman" w:cs="Times New Roman"/>
          <w:b w:val="0"/>
          <w:sz w:val="28"/>
          <w:szCs w:val="28"/>
        </w:rPr>
        <w:t xml:space="preserve"> от 16.11.2016 № 2482-ра</w:t>
      </w:r>
      <w:r w:rsidR="00235F21" w:rsidRPr="00AC4FA3">
        <w:rPr>
          <w:rFonts w:ascii="Times New Roman" w:hAnsi="Times New Roman" w:cs="Times New Roman"/>
          <w:b w:val="0"/>
          <w:sz w:val="28"/>
          <w:szCs w:val="28"/>
        </w:rPr>
        <w:t>;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 xml:space="preserve"> от 03.02.2020 № 265-ра; от 26.01.2021 № 158-ра</w:t>
      </w:r>
      <w:r w:rsidR="00AC4FA3">
        <w:rPr>
          <w:rFonts w:ascii="Times New Roman" w:hAnsi="Times New Roman" w:cs="Times New Roman"/>
          <w:b w:val="0"/>
          <w:sz w:val="28"/>
          <w:szCs w:val="28"/>
        </w:rPr>
        <w:t>, о</w:t>
      </w:r>
      <w:r w:rsidR="00AC4FA3" w:rsidRPr="00AC4FA3">
        <w:rPr>
          <w:rFonts w:ascii="Times New Roman" w:hAnsi="Times New Roman" w:cs="Times New Roman"/>
          <w:b w:val="0"/>
          <w:sz w:val="28"/>
          <w:szCs w:val="28"/>
        </w:rPr>
        <w:t>т 22.03.2021</w:t>
      </w:r>
      <w:r w:rsidR="00AC4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FA3" w:rsidRPr="00AC4FA3">
        <w:rPr>
          <w:rFonts w:ascii="Times New Roman" w:hAnsi="Times New Roman" w:cs="Times New Roman"/>
          <w:b w:val="0"/>
          <w:sz w:val="28"/>
          <w:szCs w:val="28"/>
        </w:rPr>
        <w:t>№ 520-ра</w:t>
      </w:r>
      <w:r w:rsidR="00AC4FA3">
        <w:rPr>
          <w:rFonts w:ascii="Times New Roman" w:hAnsi="Times New Roman" w:cs="Times New Roman"/>
          <w:b w:val="0"/>
          <w:sz w:val="28"/>
          <w:szCs w:val="28"/>
        </w:rPr>
        <w:t>)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0577" w:rsidRDefault="00DC1F3B" w:rsidP="0079057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FA3">
        <w:rPr>
          <w:rFonts w:ascii="Times New Roman" w:hAnsi="Times New Roman" w:cs="Times New Roman"/>
          <w:b w:val="0"/>
          <w:sz w:val="28"/>
          <w:szCs w:val="28"/>
        </w:rPr>
        <w:t>-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ab/>
        <w:t>в</w:t>
      </w:r>
      <w:r w:rsidR="00983EF4" w:rsidRPr="00AC4FA3">
        <w:rPr>
          <w:rFonts w:ascii="Times New Roman" w:hAnsi="Times New Roman" w:cs="Times New Roman"/>
          <w:b w:val="0"/>
          <w:sz w:val="28"/>
          <w:szCs w:val="28"/>
        </w:rPr>
        <w:t xml:space="preserve"> приложении № 2 к распоряжению администрации города от 08.04.2016 № 900-ра «Об утверждении положения о проведении ежегодного конкурса «Лучший муниципальный служащий администрации города Пыть-Яха» (в ред. от 13.04.2017 № </w:t>
      </w:r>
      <w:r w:rsidR="00235F21" w:rsidRPr="00AC4FA3">
        <w:rPr>
          <w:rFonts w:ascii="Times New Roman" w:hAnsi="Times New Roman" w:cs="Times New Roman"/>
          <w:b w:val="0"/>
          <w:sz w:val="28"/>
          <w:szCs w:val="28"/>
        </w:rPr>
        <w:t>693-ра; от 10.07.2018 № 1149-ра;</w:t>
      </w:r>
      <w:r w:rsidR="00983EF4" w:rsidRPr="00AC4FA3">
        <w:rPr>
          <w:rFonts w:ascii="Times New Roman" w:hAnsi="Times New Roman" w:cs="Times New Roman"/>
          <w:b w:val="0"/>
          <w:sz w:val="28"/>
          <w:szCs w:val="28"/>
        </w:rPr>
        <w:t xml:space="preserve"> от 09.07.2019 № 1529-ра</w:t>
      </w:r>
      <w:r w:rsidR="00235F21" w:rsidRPr="00AC4FA3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>от 03.02.2020 № 265-ра</w:t>
      </w:r>
      <w:r w:rsidR="00235F21" w:rsidRPr="00AC4FA3">
        <w:rPr>
          <w:rFonts w:ascii="Times New Roman" w:hAnsi="Times New Roman" w:cs="Times New Roman"/>
          <w:b w:val="0"/>
          <w:sz w:val="28"/>
          <w:szCs w:val="28"/>
        </w:rPr>
        <w:t>;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 xml:space="preserve"> от 26.01.2021 № 156-ра</w:t>
      </w:r>
      <w:r w:rsidR="00AC4FA3">
        <w:rPr>
          <w:rFonts w:ascii="Times New Roman" w:hAnsi="Times New Roman" w:cs="Times New Roman"/>
          <w:b w:val="0"/>
          <w:sz w:val="28"/>
          <w:szCs w:val="28"/>
        </w:rPr>
        <w:t>, о</w:t>
      </w:r>
      <w:r w:rsidR="00AC4FA3" w:rsidRPr="00AC4FA3">
        <w:rPr>
          <w:rFonts w:ascii="Times New Roman" w:hAnsi="Times New Roman" w:cs="Times New Roman"/>
          <w:b w:val="0"/>
          <w:sz w:val="28"/>
          <w:szCs w:val="28"/>
        </w:rPr>
        <w:t>т 22.03.2021</w:t>
      </w:r>
      <w:r w:rsidR="00AC4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FA3" w:rsidRPr="00AC4FA3">
        <w:rPr>
          <w:rFonts w:ascii="Times New Roman" w:hAnsi="Times New Roman" w:cs="Times New Roman"/>
          <w:b w:val="0"/>
          <w:sz w:val="28"/>
          <w:szCs w:val="28"/>
        </w:rPr>
        <w:t>№ 520-ра</w:t>
      </w:r>
      <w:r w:rsidR="00983EF4" w:rsidRPr="00AC4FA3">
        <w:rPr>
          <w:rFonts w:ascii="Times New Roman" w:hAnsi="Times New Roman" w:cs="Times New Roman"/>
          <w:b w:val="0"/>
          <w:sz w:val="28"/>
          <w:szCs w:val="28"/>
        </w:rPr>
        <w:t>)</w:t>
      </w:r>
      <w:r w:rsidRPr="00AC4F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0577" w:rsidRPr="00790577" w:rsidRDefault="00790577" w:rsidP="0079057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057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790577">
        <w:rPr>
          <w:rFonts w:ascii="Times New Roman" w:hAnsi="Times New Roman" w:cs="Times New Roman"/>
          <w:b w:val="0"/>
          <w:sz w:val="28"/>
          <w:szCs w:val="28"/>
        </w:rPr>
        <w:tab/>
        <w:t xml:space="preserve">В пункте 1 распоряжения администрации города от 22.05.2018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79057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bookmarkStart w:id="0" w:name="_GoBack"/>
      <w:r w:rsidRPr="00790577">
        <w:rPr>
          <w:rFonts w:ascii="Times New Roman" w:hAnsi="Times New Roman" w:cs="Times New Roman"/>
          <w:b w:val="0"/>
          <w:sz w:val="28"/>
          <w:szCs w:val="28"/>
        </w:rPr>
        <w:t>878</w:t>
      </w:r>
      <w:bookmarkEnd w:id="0"/>
      <w:r w:rsidRPr="00790577">
        <w:rPr>
          <w:rFonts w:ascii="Times New Roman" w:hAnsi="Times New Roman" w:cs="Times New Roman"/>
          <w:b w:val="0"/>
          <w:sz w:val="28"/>
          <w:szCs w:val="28"/>
        </w:rPr>
        <w:t xml:space="preserve">-ра «О реализации Постановления Правительства Российской Федерации от 05.03.2018 № 228 «О реестре лиц, уволенных в связи с утратой доверия», слова «управляющего делами» заменить словами </w:t>
      </w:r>
      <w:r>
        <w:rPr>
          <w:rFonts w:ascii="Times New Roman" w:hAnsi="Times New Roman" w:cs="Times New Roman"/>
          <w:b w:val="0"/>
          <w:sz w:val="28"/>
          <w:szCs w:val="28"/>
        </w:rPr>
        <w:t>«начальника отдела муниципальной службы, кадров и наград».</w:t>
      </w:r>
    </w:p>
    <w:p w:rsidR="00BC4AB9" w:rsidRPr="00AC4FA3" w:rsidRDefault="00790577" w:rsidP="00AC4F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4AB9" w:rsidRPr="00AC4FA3">
        <w:rPr>
          <w:sz w:val="28"/>
          <w:szCs w:val="28"/>
        </w:rPr>
        <w:t>.</w:t>
      </w:r>
      <w:r w:rsidR="00BC4AB9" w:rsidRPr="00AC4FA3">
        <w:rPr>
          <w:sz w:val="28"/>
          <w:szCs w:val="28"/>
        </w:rPr>
        <w:tab/>
        <w:t>Контр</w:t>
      </w:r>
      <w:r w:rsidR="009C2842">
        <w:rPr>
          <w:sz w:val="28"/>
          <w:szCs w:val="28"/>
        </w:rPr>
        <w:t>оль за выполнением распоряжения</w:t>
      </w:r>
      <w:r w:rsidR="00BC4AB9" w:rsidRPr="00AC4FA3">
        <w:rPr>
          <w:sz w:val="28"/>
          <w:szCs w:val="28"/>
        </w:rPr>
        <w:t xml:space="preserve"> возложить на </w:t>
      </w:r>
      <w:r w:rsidR="00DC1F3B" w:rsidRPr="00AC4FA3">
        <w:rPr>
          <w:sz w:val="28"/>
          <w:szCs w:val="28"/>
        </w:rPr>
        <w:t>первого заместителя главы города</w:t>
      </w:r>
      <w:r w:rsidR="00BC4AB9" w:rsidRPr="00AC4FA3">
        <w:rPr>
          <w:sz w:val="28"/>
          <w:szCs w:val="28"/>
        </w:rPr>
        <w:t>.</w:t>
      </w:r>
    </w:p>
    <w:p w:rsidR="00BC4AB9" w:rsidRPr="00AC4FA3" w:rsidRDefault="00BC4AB9" w:rsidP="00AC4F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936AF3" w:rsidRPr="00AC4FA3" w:rsidRDefault="00936AF3" w:rsidP="00AC4F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936AF3" w:rsidRPr="00AC4FA3" w:rsidRDefault="00936AF3" w:rsidP="00AC4F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6F5E86" w:rsidRDefault="00AC558C" w:rsidP="00AC4F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C4FA3">
        <w:rPr>
          <w:sz w:val="28"/>
          <w:szCs w:val="28"/>
        </w:rPr>
        <w:t>Г</w:t>
      </w:r>
      <w:r w:rsidR="00C61E57" w:rsidRPr="00AC4FA3">
        <w:rPr>
          <w:sz w:val="28"/>
          <w:szCs w:val="28"/>
        </w:rPr>
        <w:t>лав</w:t>
      </w:r>
      <w:r w:rsidRPr="00AC4FA3">
        <w:rPr>
          <w:sz w:val="28"/>
          <w:szCs w:val="28"/>
        </w:rPr>
        <w:t>а</w:t>
      </w:r>
      <w:r w:rsidR="006F5E86" w:rsidRPr="00AC4FA3">
        <w:rPr>
          <w:sz w:val="28"/>
          <w:szCs w:val="28"/>
        </w:rPr>
        <w:t xml:space="preserve"> города Пыть-Яха</w:t>
      </w:r>
      <w:r w:rsidR="006F5E86" w:rsidRPr="00AC4FA3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C61E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F542C5">
        <w:rPr>
          <w:sz w:val="28"/>
          <w:szCs w:val="28"/>
        </w:rPr>
        <w:t>А.</w:t>
      </w:r>
      <w:r>
        <w:rPr>
          <w:sz w:val="28"/>
          <w:szCs w:val="28"/>
        </w:rPr>
        <w:t>Н.</w:t>
      </w:r>
      <w:r w:rsidR="00DC1F3B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</w:t>
      </w:r>
    </w:p>
    <w:sectPr w:rsidR="006F5E86" w:rsidSect="00AC558C">
      <w:headerReference w:type="even" r:id="rId7"/>
      <w:headerReference w:type="default" r:id="rId8"/>
      <w:headerReference w:type="first" r:id="rId9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26" w:rsidRDefault="00F70526">
      <w:r>
        <w:separator/>
      </w:r>
    </w:p>
  </w:endnote>
  <w:endnote w:type="continuationSeparator" w:id="0">
    <w:p w:rsidR="00F70526" w:rsidRDefault="00F7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26" w:rsidRDefault="00F70526">
      <w:r>
        <w:separator/>
      </w:r>
    </w:p>
  </w:footnote>
  <w:footnote w:type="continuationSeparator" w:id="0">
    <w:p w:rsidR="00F70526" w:rsidRDefault="00F7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28BE" w:rsidRDefault="005A28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16B9D">
      <w:rPr>
        <w:rStyle w:val="af"/>
        <w:noProof/>
      </w:rPr>
      <w:t>2</w:t>
    </w:r>
    <w:r>
      <w:rPr>
        <w:rStyle w:val="af"/>
      </w:rPr>
      <w:fldChar w:fldCharType="end"/>
    </w:r>
  </w:p>
  <w:p w:rsidR="005A28BE" w:rsidRDefault="005A28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DF7EFE">
    <w:pPr>
      <w:jc w:val="center"/>
      <w:rPr>
        <w:noProof/>
        <w:sz w:val="36"/>
        <w:szCs w:val="36"/>
      </w:rPr>
    </w:pPr>
  </w:p>
  <w:p w:rsidR="005A28BE" w:rsidRPr="007B3D91" w:rsidRDefault="00AC558C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4350" cy="742950"/>
          <wp:effectExtent l="0" t="0" r="0" b="0"/>
          <wp:docPr id="19" name="Рисунок 1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8BE" w:rsidRPr="007B3D91" w:rsidRDefault="005A28BE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5A28BE" w:rsidRPr="007B3D91" w:rsidRDefault="005A28BE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5A28BE" w:rsidRPr="007B3D91" w:rsidRDefault="005A28BE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5A28BE" w:rsidRPr="007B3D91" w:rsidRDefault="005A28BE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5A28BE" w:rsidRPr="007B3D91" w:rsidRDefault="005A28BE" w:rsidP="00DF7EFE">
    <w:pPr>
      <w:jc w:val="center"/>
      <w:rPr>
        <w:sz w:val="36"/>
        <w:szCs w:val="36"/>
      </w:rPr>
    </w:pPr>
  </w:p>
  <w:p w:rsidR="005A28BE" w:rsidRPr="00DF7AC6" w:rsidRDefault="005A28BE" w:rsidP="00DF7EFE">
    <w:pPr>
      <w:jc w:val="center"/>
      <w:rPr>
        <w:b/>
        <w:spacing w:val="20"/>
        <w:sz w:val="44"/>
      </w:rPr>
    </w:pPr>
    <w:r>
      <w:rPr>
        <w:b/>
        <w:spacing w:val="20"/>
        <w:sz w:val="36"/>
        <w:szCs w:val="36"/>
      </w:rPr>
      <w:t xml:space="preserve">Р А С П О Р Я Ж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6262"/>
    <w:rsid w:val="000635F8"/>
    <w:rsid w:val="000665C6"/>
    <w:rsid w:val="00070BA6"/>
    <w:rsid w:val="00075BFD"/>
    <w:rsid w:val="0007683A"/>
    <w:rsid w:val="0007789C"/>
    <w:rsid w:val="000909DC"/>
    <w:rsid w:val="000940E4"/>
    <w:rsid w:val="00095FFE"/>
    <w:rsid w:val="0009683F"/>
    <w:rsid w:val="000A101B"/>
    <w:rsid w:val="000A782B"/>
    <w:rsid w:val="000B1CD8"/>
    <w:rsid w:val="000C1366"/>
    <w:rsid w:val="000D1484"/>
    <w:rsid w:val="000D469B"/>
    <w:rsid w:val="000E02E2"/>
    <w:rsid w:val="000E0BEE"/>
    <w:rsid w:val="000E1778"/>
    <w:rsid w:val="000F15FF"/>
    <w:rsid w:val="000F3254"/>
    <w:rsid w:val="000F4BBA"/>
    <w:rsid w:val="00103C80"/>
    <w:rsid w:val="001077FF"/>
    <w:rsid w:val="0011008C"/>
    <w:rsid w:val="00111A04"/>
    <w:rsid w:val="00116098"/>
    <w:rsid w:val="0013217E"/>
    <w:rsid w:val="00132FD8"/>
    <w:rsid w:val="0013332A"/>
    <w:rsid w:val="001434AD"/>
    <w:rsid w:val="001456C4"/>
    <w:rsid w:val="00145DAA"/>
    <w:rsid w:val="001513DB"/>
    <w:rsid w:val="00152C66"/>
    <w:rsid w:val="001579F2"/>
    <w:rsid w:val="00160563"/>
    <w:rsid w:val="00160F18"/>
    <w:rsid w:val="0018085D"/>
    <w:rsid w:val="001819AB"/>
    <w:rsid w:val="00184BB9"/>
    <w:rsid w:val="0019353A"/>
    <w:rsid w:val="00195437"/>
    <w:rsid w:val="001A1CFD"/>
    <w:rsid w:val="001A6D19"/>
    <w:rsid w:val="001C0D54"/>
    <w:rsid w:val="001C5BDA"/>
    <w:rsid w:val="001C6625"/>
    <w:rsid w:val="001D2C41"/>
    <w:rsid w:val="001D5EDB"/>
    <w:rsid w:val="001E1CB7"/>
    <w:rsid w:val="001E46B4"/>
    <w:rsid w:val="001F5AE6"/>
    <w:rsid w:val="002076BD"/>
    <w:rsid w:val="0022602B"/>
    <w:rsid w:val="00235B5B"/>
    <w:rsid w:val="00235F21"/>
    <w:rsid w:val="00243169"/>
    <w:rsid w:val="00247AAD"/>
    <w:rsid w:val="00252B9D"/>
    <w:rsid w:val="0025455E"/>
    <w:rsid w:val="0026317E"/>
    <w:rsid w:val="002636A9"/>
    <w:rsid w:val="00265C28"/>
    <w:rsid w:val="00281280"/>
    <w:rsid w:val="00281E22"/>
    <w:rsid w:val="00281F64"/>
    <w:rsid w:val="00284E16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1661C"/>
    <w:rsid w:val="00324874"/>
    <w:rsid w:val="00331C94"/>
    <w:rsid w:val="003362D2"/>
    <w:rsid w:val="0034685F"/>
    <w:rsid w:val="0034765D"/>
    <w:rsid w:val="00347D62"/>
    <w:rsid w:val="00351B96"/>
    <w:rsid w:val="00352BB7"/>
    <w:rsid w:val="00354F50"/>
    <w:rsid w:val="00366582"/>
    <w:rsid w:val="003809AC"/>
    <w:rsid w:val="003867CB"/>
    <w:rsid w:val="00395F2E"/>
    <w:rsid w:val="003A0EFA"/>
    <w:rsid w:val="003A1FD0"/>
    <w:rsid w:val="003A430E"/>
    <w:rsid w:val="003A4384"/>
    <w:rsid w:val="003A4AD5"/>
    <w:rsid w:val="003A5E0C"/>
    <w:rsid w:val="003B1A9E"/>
    <w:rsid w:val="003B51C6"/>
    <w:rsid w:val="003B7D97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4C95"/>
    <w:rsid w:val="003F2195"/>
    <w:rsid w:val="003F24F4"/>
    <w:rsid w:val="003F2BD3"/>
    <w:rsid w:val="003F7317"/>
    <w:rsid w:val="0040122D"/>
    <w:rsid w:val="00401632"/>
    <w:rsid w:val="00402211"/>
    <w:rsid w:val="004100E1"/>
    <w:rsid w:val="00412004"/>
    <w:rsid w:val="0041453E"/>
    <w:rsid w:val="00416D08"/>
    <w:rsid w:val="00424EA5"/>
    <w:rsid w:val="0042646E"/>
    <w:rsid w:val="00430904"/>
    <w:rsid w:val="00435505"/>
    <w:rsid w:val="00441CD7"/>
    <w:rsid w:val="0044575C"/>
    <w:rsid w:val="004513FA"/>
    <w:rsid w:val="00452B91"/>
    <w:rsid w:val="00456947"/>
    <w:rsid w:val="00463916"/>
    <w:rsid w:val="00465577"/>
    <w:rsid w:val="00466A80"/>
    <w:rsid w:val="00471497"/>
    <w:rsid w:val="004752E9"/>
    <w:rsid w:val="00475B83"/>
    <w:rsid w:val="00477A99"/>
    <w:rsid w:val="00482647"/>
    <w:rsid w:val="00484981"/>
    <w:rsid w:val="0049565A"/>
    <w:rsid w:val="00496753"/>
    <w:rsid w:val="00496E1A"/>
    <w:rsid w:val="004A219D"/>
    <w:rsid w:val="004A2F34"/>
    <w:rsid w:val="004A756E"/>
    <w:rsid w:val="004B3ED0"/>
    <w:rsid w:val="004B437E"/>
    <w:rsid w:val="004C0B10"/>
    <w:rsid w:val="004C0C2E"/>
    <w:rsid w:val="004C1909"/>
    <w:rsid w:val="004D2EA7"/>
    <w:rsid w:val="004D3603"/>
    <w:rsid w:val="004E343F"/>
    <w:rsid w:val="004E728B"/>
    <w:rsid w:val="004F0318"/>
    <w:rsid w:val="004F42F8"/>
    <w:rsid w:val="004F7667"/>
    <w:rsid w:val="004F77D6"/>
    <w:rsid w:val="00500FF4"/>
    <w:rsid w:val="005140E7"/>
    <w:rsid w:val="00516B9D"/>
    <w:rsid w:val="005203A4"/>
    <w:rsid w:val="00521E07"/>
    <w:rsid w:val="00526CFB"/>
    <w:rsid w:val="00530BF1"/>
    <w:rsid w:val="005324B9"/>
    <w:rsid w:val="00533B8C"/>
    <w:rsid w:val="00535ADC"/>
    <w:rsid w:val="00535D9E"/>
    <w:rsid w:val="0054658A"/>
    <w:rsid w:val="00553106"/>
    <w:rsid w:val="005543D6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93A3D"/>
    <w:rsid w:val="005978AE"/>
    <w:rsid w:val="005A28BE"/>
    <w:rsid w:val="005A2F17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4551"/>
    <w:rsid w:val="005F79FE"/>
    <w:rsid w:val="00601A25"/>
    <w:rsid w:val="0060645C"/>
    <w:rsid w:val="006066A2"/>
    <w:rsid w:val="00611540"/>
    <w:rsid w:val="00612792"/>
    <w:rsid w:val="00614C1E"/>
    <w:rsid w:val="006171B8"/>
    <w:rsid w:val="00620ABB"/>
    <w:rsid w:val="0062178F"/>
    <w:rsid w:val="0062295E"/>
    <w:rsid w:val="006327DD"/>
    <w:rsid w:val="006352AB"/>
    <w:rsid w:val="0063551F"/>
    <w:rsid w:val="006433D3"/>
    <w:rsid w:val="00645A68"/>
    <w:rsid w:val="006552AE"/>
    <w:rsid w:val="0065766B"/>
    <w:rsid w:val="00670335"/>
    <w:rsid w:val="0067238B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7A5A"/>
    <w:rsid w:val="006D0D4C"/>
    <w:rsid w:val="006D7A56"/>
    <w:rsid w:val="006E2783"/>
    <w:rsid w:val="006E329E"/>
    <w:rsid w:val="006E6304"/>
    <w:rsid w:val="006F0611"/>
    <w:rsid w:val="006F1017"/>
    <w:rsid w:val="006F4912"/>
    <w:rsid w:val="006F5E86"/>
    <w:rsid w:val="007103D7"/>
    <w:rsid w:val="00713D90"/>
    <w:rsid w:val="00714B15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1037"/>
    <w:rsid w:val="00773071"/>
    <w:rsid w:val="00773620"/>
    <w:rsid w:val="0077785D"/>
    <w:rsid w:val="00780622"/>
    <w:rsid w:val="00781982"/>
    <w:rsid w:val="00787C70"/>
    <w:rsid w:val="00790577"/>
    <w:rsid w:val="007944F7"/>
    <w:rsid w:val="007949E0"/>
    <w:rsid w:val="007A0635"/>
    <w:rsid w:val="007A138D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36550"/>
    <w:rsid w:val="00836ADA"/>
    <w:rsid w:val="008407A2"/>
    <w:rsid w:val="00840C4C"/>
    <w:rsid w:val="00842A88"/>
    <w:rsid w:val="00843897"/>
    <w:rsid w:val="00844449"/>
    <w:rsid w:val="00856071"/>
    <w:rsid w:val="008567C3"/>
    <w:rsid w:val="00866364"/>
    <w:rsid w:val="00891C10"/>
    <w:rsid w:val="0089365D"/>
    <w:rsid w:val="00894B68"/>
    <w:rsid w:val="008961C1"/>
    <w:rsid w:val="008973F5"/>
    <w:rsid w:val="008C1895"/>
    <w:rsid w:val="008C406C"/>
    <w:rsid w:val="008D06BF"/>
    <w:rsid w:val="008D1384"/>
    <w:rsid w:val="008D3AA5"/>
    <w:rsid w:val="008D6F5E"/>
    <w:rsid w:val="008E54A1"/>
    <w:rsid w:val="008F00F9"/>
    <w:rsid w:val="008F1A64"/>
    <w:rsid w:val="008F47CF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C3C"/>
    <w:rsid w:val="00982F6B"/>
    <w:rsid w:val="00983EF4"/>
    <w:rsid w:val="0098519C"/>
    <w:rsid w:val="009914DA"/>
    <w:rsid w:val="0099588E"/>
    <w:rsid w:val="009A1323"/>
    <w:rsid w:val="009A2E29"/>
    <w:rsid w:val="009A7773"/>
    <w:rsid w:val="009B02E0"/>
    <w:rsid w:val="009C0F1B"/>
    <w:rsid w:val="009C2842"/>
    <w:rsid w:val="009C6462"/>
    <w:rsid w:val="009D01A8"/>
    <w:rsid w:val="009D3379"/>
    <w:rsid w:val="009D4223"/>
    <w:rsid w:val="009E023D"/>
    <w:rsid w:val="009E32E4"/>
    <w:rsid w:val="009E79AC"/>
    <w:rsid w:val="009F099D"/>
    <w:rsid w:val="009F0C9A"/>
    <w:rsid w:val="009F4980"/>
    <w:rsid w:val="009F67C7"/>
    <w:rsid w:val="009F6D74"/>
    <w:rsid w:val="00A00728"/>
    <w:rsid w:val="00A00BB0"/>
    <w:rsid w:val="00A07A81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7392B"/>
    <w:rsid w:val="00A80CCA"/>
    <w:rsid w:val="00A824CA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4FA3"/>
    <w:rsid w:val="00AC53C9"/>
    <w:rsid w:val="00AC558C"/>
    <w:rsid w:val="00AC5C66"/>
    <w:rsid w:val="00AC6844"/>
    <w:rsid w:val="00AD3EE9"/>
    <w:rsid w:val="00AD52E7"/>
    <w:rsid w:val="00AD77FC"/>
    <w:rsid w:val="00AE3C7C"/>
    <w:rsid w:val="00AE55CE"/>
    <w:rsid w:val="00AE6054"/>
    <w:rsid w:val="00B0600D"/>
    <w:rsid w:val="00B0797A"/>
    <w:rsid w:val="00B11E92"/>
    <w:rsid w:val="00B14D1B"/>
    <w:rsid w:val="00B161CC"/>
    <w:rsid w:val="00B21007"/>
    <w:rsid w:val="00B22D39"/>
    <w:rsid w:val="00B231AA"/>
    <w:rsid w:val="00B2392E"/>
    <w:rsid w:val="00B243FF"/>
    <w:rsid w:val="00B24803"/>
    <w:rsid w:val="00B2717C"/>
    <w:rsid w:val="00B36725"/>
    <w:rsid w:val="00B37A2A"/>
    <w:rsid w:val="00B52779"/>
    <w:rsid w:val="00B5380F"/>
    <w:rsid w:val="00B5384B"/>
    <w:rsid w:val="00B609A5"/>
    <w:rsid w:val="00B80CCA"/>
    <w:rsid w:val="00B82FB0"/>
    <w:rsid w:val="00B86A0D"/>
    <w:rsid w:val="00B86C15"/>
    <w:rsid w:val="00B95352"/>
    <w:rsid w:val="00B95C8C"/>
    <w:rsid w:val="00BA05D6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E6A90"/>
    <w:rsid w:val="00BE786F"/>
    <w:rsid w:val="00BE7ADE"/>
    <w:rsid w:val="00BF2212"/>
    <w:rsid w:val="00BF4913"/>
    <w:rsid w:val="00BF78A3"/>
    <w:rsid w:val="00C016CD"/>
    <w:rsid w:val="00C017F9"/>
    <w:rsid w:val="00C05A63"/>
    <w:rsid w:val="00C0730F"/>
    <w:rsid w:val="00C161FB"/>
    <w:rsid w:val="00C23EBA"/>
    <w:rsid w:val="00C3052F"/>
    <w:rsid w:val="00C334CB"/>
    <w:rsid w:val="00C3794E"/>
    <w:rsid w:val="00C37C5F"/>
    <w:rsid w:val="00C4576B"/>
    <w:rsid w:val="00C45C4F"/>
    <w:rsid w:val="00C46ACA"/>
    <w:rsid w:val="00C51FE0"/>
    <w:rsid w:val="00C56EB7"/>
    <w:rsid w:val="00C61E57"/>
    <w:rsid w:val="00C80233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B784F"/>
    <w:rsid w:val="00CB79C9"/>
    <w:rsid w:val="00CC4768"/>
    <w:rsid w:val="00CD0DE3"/>
    <w:rsid w:val="00CE2625"/>
    <w:rsid w:val="00CE494C"/>
    <w:rsid w:val="00CF12F2"/>
    <w:rsid w:val="00CF5A76"/>
    <w:rsid w:val="00D0121A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6F9F"/>
    <w:rsid w:val="00D67FEF"/>
    <w:rsid w:val="00D72EA8"/>
    <w:rsid w:val="00D77D35"/>
    <w:rsid w:val="00D8131A"/>
    <w:rsid w:val="00D9212A"/>
    <w:rsid w:val="00D94D3E"/>
    <w:rsid w:val="00D96D72"/>
    <w:rsid w:val="00D97C70"/>
    <w:rsid w:val="00DA3915"/>
    <w:rsid w:val="00DA3FB7"/>
    <w:rsid w:val="00DA4008"/>
    <w:rsid w:val="00DA440F"/>
    <w:rsid w:val="00DB20DA"/>
    <w:rsid w:val="00DB6BC6"/>
    <w:rsid w:val="00DC1F3B"/>
    <w:rsid w:val="00DC20D8"/>
    <w:rsid w:val="00DD0755"/>
    <w:rsid w:val="00DE2CB9"/>
    <w:rsid w:val="00DE5485"/>
    <w:rsid w:val="00DF014F"/>
    <w:rsid w:val="00DF06F3"/>
    <w:rsid w:val="00DF3E27"/>
    <w:rsid w:val="00DF4B4E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7CD4"/>
    <w:rsid w:val="00E61073"/>
    <w:rsid w:val="00E67DAC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413"/>
    <w:rsid w:val="00EE5377"/>
    <w:rsid w:val="00EE5534"/>
    <w:rsid w:val="00EF3708"/>
    <w:rsid w:val="00EF48F9"/>
    <w:rsid w:val="00EF500B"/>
    <w:rsid w:val="00EF5D49"/>
    <w:rsid w:val="00EF7A49"/>
    <w:rsid w:val="00F05707"/>
    <w:rsid w:val="00F10075"/>
    <w:rsid w:val="00F16D32"/>
    <w:rsid w:val="00F207A1"/>
    <w:rsid w:val="00F238FE"/>
    <w:rsid w:val="00F2677F"/>
    <w:rsid w:val="00F31460"/>
    <w:rsid w:val="00F32EA6"/>
    <w:rsid w:val="00F458C9"/>
    <w:rsid w:val="00F542C5"/>
    <w:rsid w:val="00F6031C"/>
    <w:rsid w:val="00F61DEE"/>
    <w:rsid w:val="00F620E9"/>
    <w:rsid w:val="00F621F7"/>
    <w:rsid w:val="00F629D2"/>
    <w:rsid w:val="00F641EB"/>
    <w:rsid w:val="00F70526"/>
    <w:rsid w:val="00F809AE"/>
    <w:rsid w:val="00F860B0"/>
    <w:rsid w:val="00F92A92"/>
    <w:rsid w:val="00F94593"/>
    <w:rsid w:val="00F96CDC"/>
    <w:rsid w:val="00F97B18"/>
    <w:rsid w:val="00FB1DE5"/>
    <w:rsid w:val="00FB5535"/>
    <w:rsid w:val="00FC0F69"/>
    <w:rsid w:val="00FC38D4"/>
    <w:rsid w:val="00FC41E8"/>
    <w:rsid w:val="00FC575E"/>
    <w:rsid w:val="00FC6B51"/>
    <w:rsid w:val="00FD0AA4"/>
    <w:rsid w:val="00FD5A24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0</TotalTime>
  <Pages>2</Pages>
  <Words>361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Яна Каримова</cp:lastModifiedBy>
  <cp:revision>2</cp:revision>
  <cp:lastPrinted>2021-04-14T04:52:00Z</cp:lastPrinted>
  <dcterms:created xsi:type="dcterms:W3CDTF">2023-04-10T08:19:00Z</dcterms:created>
  <dcterms:modified xsi:type="dcterms:W3CDTF">2023-04-10T08:19:00Z</dcterms:modified>
</cp:coreProperties>
</file>