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EF" w:rsidRDefault="009A6C82" w:rsidP="00C547E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i w:val="0"/>
          <w:szCs w:val="24"/>
        </w:rPr>
      </w:pPr>
      <w:r w:rsidRPr="00D82621">
        <w:rPr>
          <w:rFonts w:ascii="Times New Roman" w:hAnsi="Times New Roman"/>
          <w:b w:val="0"/>
          <w:i w:val="0"/>
          <w:szCs w:val="24"/>
        </w:rPr>
        <w:t xml:space="preserve">Типовая форма согласия </w:t>
      </w:r>
    </w:p>
    <w:p w:rsidR="009A6C82" w:rsidRDefault="009A6C82" w:rsidP="00C547E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i w:val="0"/>
          <w:szCs w:val="24"/>
        </w:rPr>
      </w:pPr>
      <w:r w:rsidRPr="00D82621">
        <w:rPr>
          <w:rFonts w:ascii="Times New Roman" w:hAnsi="Times New Roman"/>
          <w:b w:val="0"/>
          <w:i w:val="0"/>
          <w:szCs w:val="24"/>
        </w:rPr>
        <w:t xml:space="preserve">на обработку персональных данных муниципальных служащих, работников администрации города, руководителей муниципальных организаций в отношении которых администрация города Пыть-Яха выполняет функции и полномочия учредителя, кандидатов на замещение </w:t>
      </w:r>
      <w:r w:rsidR="006E7849" w:rsidRPr="00D82621">
        <w:rPr>
          <w:rFonts w:ascii="Times New Roman" w:hAnsi="Times New Roman"/>
          <w:b w:val="0"/>
          <w:i w:val="0"/>
          <w:szCs w:val="24"/>
        </w:rPr>
        <w:t xml:space="preserve">вышеперечисленных </w:t>
      </w:r>
      <w:r w:rsidRPr="00D82621">
        <w:rPr>
          <w:rFonts w:ascii="Times New Roman" w:hAnsi="Times New Roman"/>
          <w:b w:val="0"/>
          <w:i w:val="0"/>
          <w:szCs w:val="24"/>
        </w:rPr>
        <w:t>должностей, иных субъектов персональных данных</w:t>
      </w:r>
    </w:p>
    <w:p w:rsidR="00C547EF" w:rsidRPr="00C547EF" w:rsidRDefault="00C547EF" w:rsidP="00C547EF"/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 xml:space="preserve">г. _________________ </w:t>
      </w:r>
      <w:r w:rsidRPr="009462BD">
        <w:rPr>
          <w:rFonts w:cs="Arial"/>
        </w:rPr>
        <w:tab/>
      </w:r>
      <w:r w:rsidRPr="009462BD">
        <w:rPr>
          <w:rFonts w:cs="Arial"/>
        </w:rPr>
        <w:tab/>
      </w:r>
      <w:r w:rsidRPr="009462BD">
        <w:rPr>
          <w:rFonts w:cs="Arial"/>
        </w:rPr>
        <w:tab/>
      </w:r>
      <w:r w:rsidRPr="009462BD">
        <w:rPr>
          <w:rFonts w:cs="Arial"/>
        </w:rPr>
        <w:tab/>
      </w:r>
      <w:r w:rsidR="00D82621">
        <w:rPr>
          <w:rFonts w:cs="Arial"/>
        </w:rPr>
        <w:tab/>
      </w:r>
      <w:r w:rsidRPr="009462BD">
        <w:rPr>
          <w:rFonts w:cs="Arial"/>
        </w:rPr>
        <w:tab/>
        <w:t>«_</w:t>
      </w:r>
      <w:r w:rsidR="0097464D">
        <w:rPr>
          <w:rFonts w:cs="Arial"/>
        </w:rPr>
        <w:t>__</w:t>
      </w:r>
      <w:bookmarkStart w:id="0" w:name="_GoBack"/>
      <w:bookmarkEnd w:id="0"/>
      <w:r w:rsidRPr="009462BD">
        <w:rPr>
          <w:rFonts w:cs="Arial"/>
        </w:rPr>
        <w:t>_» _____________ 20__ г.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1.Я, ___________________________________________________________________,</w:t>
      </w:r>
    </w:p>
    <w:p w:rsidR="009A6C82" w:rsidRPr="009462BD" w:rsidRDefault="009A6C82" w:rsidP="00672533">
      <w:pPr>
        <w:widowControl w:val="0"/>
        <w:autoSpaceDE w:val="0"/>
        <w:autoSpaceDN w:val="0"/>
        <w:jc w:val="center"/>
        <w:rPr>
          <w:rFonts w:cs="Arial"/>
        </w:rPr>
      </w:pPr>
      <w:r w:rsidRPr="009462BD">
        <w:rPr>
          <w:rFonts w:cs="Arial"/>
        </w:rPr>
        <w:t>(</w:t>
      </w:r>
      <w:r w:rsidRPr="00672533">
        <w:rPr>
          <w:rFonts w:cs="Arial"/>
          <w:sz w:val="16"/>
          <w:szCs w:val="16"/>
        </w:rPr>
        <w:t>указываются полностью фамилия, имя, отчество работника; муниципального служащего; руководителя муниципальной организации в отношении которых администрация города Пыть-Яха выполняет функции и полномочия учредителя; кандидата на замещение должности муниципальной службы в администрации города, должности руководителя муниципальной организации</w:t>
      </w:r>
      <w:r w:rsidR="00672533">
        <w:rPr>
          <w:rFonts w:cs="Arial"/>
        </w:rPr>
        <w:t>)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>паспорт серия __________ № ___________, выдан _________________________________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>наименование и реквизиты документа, удостоверяющего личность: серия, номер, дата выдачи,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>____________________________________________________________________________,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>наименование органа и код подразделения органа (при его наличии), выдавшего документ)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>зарегистрированный(</w:t>
      </w:r>
      <w:proofErr w:type="spellStart"/>
      <w:r w:rsidRPr="009462BD">
        <w:rPr>
          <w:rFonts w:cs="Arial"/>
        </w:rPr>
        <w:t>ая</w:t>
      </w:r>
      <w:proofErr w:type="spellEnd"/>
      <w:r w:rsidRPr="009462BD">
        <w:rPr>
          <w:rFonts w:cs="Arial"/>
        </w:rPr>
        <w:t>) по месту жительства по адресу: _________</w:t>
      </w:r>
      <w:r w:rsidR="00173D01">
        <w:rPr>
          <w:rFonts w:cs="Arial"/>
        </w:rPr>
        <w:t>___</w:t>
      </w:r>
      <w:r w:rsidRPr="009462BD">
        <w:rPr>
          <w:rFonts w:cs="Arial"/>
        </w:rPr>
        <w:t>___________________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>________________________________________________________</w:t>
      </w:r>
      <w:r w:rsidR="00173D01">
        <w:rPr>
          <w:rFonts w:cs="Arial"/>
        </w:rPr>
        <w:t>__</w:t>
      </w:r>
      <w:r w:rsidRPr="009462BD">
        <w:rPr>
          <w:rFonts w:cs="Arial"/>
        </w:rPr>
        <w:t>_____________________,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>свободно, своей волей и в своем интересе даю согласие уполномоченным должностным лицам МКУ Администрация города Пыть-Яха (далее: администрация города), расположенного адресу: ________________________________________________________,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уничтожение) следующих персональных данных: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1) 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2) личная фотография;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3) дата рождения (число, месяц и год рождения);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4) место рождения;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5) 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6) 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 (при его наличии), выдавшего его, дата выдачи;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7) сведения о гражданстве: об имеющемся гражданстве (гражданствах); об имевшихся ранее (прежних) гражданствах;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8) адрес места жительства (места пребывания);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9) адрес и дата регистрации по месту жительства (места пребывания);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10) адреса прежних мест жительства;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11)  сведения о семейном положении, о составе семьи, в том числе о гражданах, находящихся (находившихся) 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супруге), детях, включая усыновленных (удочеренных), братьях и сестрах (дата рождения, место рождения, места работы (службы), домашний адрес);</w:t>
      </w:r>
    </w:p>
    <w:p w:rsidR="009A6C82" w:rsidRPr="009462BD" w:rsidRDefault="009A6C82" w:rsidP="00672533">
      <w:pPr>
        <w:widowControl w:val="0"/>
        <w:autoSpaceDE w:val="0"/>
        <w:autoSpaceDN w:val="0"/>
        <w:ind w:left="708"/>
        <w:jc w:val="both"/>
        <w:rPr>
          <w:rFonts w:cs="Arial"/>
        </w:rPr>
      </w:pPr>
      <w:r w:rsidRPr="009462BD">
        <w:rPr>
          <w:rFonts w:cs="Arial"/>
        </w:rPr>
        <w:t xml:space="preserve">12) реквизиты свидетельств государственной регистрации актов гражданского </w:t>
      </w:r>
      <w:r w:rsidRPr="009462BD">
        <w:rPr>
          <w:rFonts w:cs="Arial"/>
        </w:rPr>
        <w:lastRenderedPageBreak/>
        <w:t>состояния и содержащиеся в них сведения;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13) 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14) сведения о дополнительном профессиональном образовании: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15) сведения об ученой степени, ученом звании;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 xml:space="preserve">16) сведения о владении государственным языком, иностранными языками и языками народов Российской Федерации, уровне владения; 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17) сведения из заключения (справок) медицинского учреждения о наличии (отсутствии) заболевания, препятствующего поступлению на муниципальную службу (работу) и ее прохождению, а для граждан, привлекаемых к муниципальной службе (работе) в районы Крайнего Севера и приравненные к ним местности, - об отсутствии противопоказаний для муниципальной службы (работы) и проживания в данных районах и местностях;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18) сведения о трудовой деятельности до поступления на муниципальной службу (работу) в администрацию города, в том числе сведения, содержащиеся в трудовой книжке (трудовых книжках) и вкладыше к трудовой книжке (вкладышах к трудовым книжкам), в том числе о прежних местах службы (работы, обучения), периодах службы (работы, обучения);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19) сведения о поступлении, прохождении и увольнении со службы (работы), завершении (прекращении) обучения, в том числе сведения о дате, основании поступления на муниципальную службу (работу), о дате, основании назначения на должность, перевода, перемещения на иную должность, о наименовании замещаемой (занимаемой) должности, номере личного дела, о календарной и льготной выслуге лет, о районных коэффициентах в целях определения надбавок при оплате  труда  и назначении пенсий, об общем трудовом стаже и общей выслуге лет, о периодах обучения, о денежном содержании муниципальных служащих, о заработной плате работников, руководителей муниципальных организаций, об изменениях размера денежного содержания (заработной платы), ежемесячных доплатах, 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 пенсиях, назначенных с учетом общего трудового стажа и общей выслуги  лет), об участии в обеспечении режима чрезвычайного положения, правового  режима контртеррористической операции, в ликвидации чрезвычайных ситуаций, о дате и причине увольнения, а также завершения (прекращения) обучения, содержащиеся в распоряжении (приказе) об увольнении (о номере, дате издания, основании увольнения, в том числе в связи с достижением предельного возраста пребывания на муниципальной службе или работе);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20) сведения, содержащиеся в трудовом договоре (контракте), дополнительных соглашениях к трудовому договору (контракту);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21) сведения о замещаемой (занимаемой) должности, ранее замещаемой (занимаемой) должности, об имеющемся (ранее имевшемся) специальном звании, воинском звании, классном чине, дипломатическом ранге, о наличии специальных знаний, об имеющейся (имевшейся) квалификации, в том числе о квалификационном разряде федерального государственного гражданского (муниципального) служащего, квалификационном классе военнослужащего, квалификационном разряде рабочего, виде выполняемой работы;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22) сведения о форме, номере и дате оформления допуска к государственной тайне, ранее имевшемся и (или) имеющемся, в том числе, оформленном за период службы или работы, а также к иным конфиденциальным сведениям;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 xml:space="preserve">23) сведения о государственных наградах, иных наградах и знаках отличия (в том числе </w:t>
      </w:r>
      <w:r w:rsidRPr="009462BD">
        <w:rPr>
          <w:rFonts w:cs="Arial"/>
        </w:rPr>
        <w:lastRenderedPageBreak/>
        <w:t>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24) реквизиты страхового свидетельства обязательного пенсионного страхования, содержащиеся в нем сведения;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25) страховой номер индивидуального лицевого счета гражданина в системе обязательного пенсионного страхования;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26) реквизиты удостоверений (документов), подтверждающих имеющиеся государственные и иные льготы (гарантии, компенсации, пособия), содержащиеся в них сведения;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27) идентификационный номер налогоплательщика;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28) реквизиты страхового медицинского полиса обязательного медицинского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>страхования, содержащиеся в нем сведения;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29) сведения о воинском учете, реквизиты документов воинского учета, а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>также сведения, содержащиеся в документах воинского учета;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30) сведения о наличии либо отсутствии судимости, в том числе у лиц, состоящих с субъектом персональных данных в родстве или свойстве;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31) сведения о пребывании за границей (когда, где и с какой целью);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32) сведения о ежегодных оплачиваемых отпусках, учебных отпусках, отпусках без сохранения денежного содержания;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33)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 xml:space="preserve">34) </w:t>
      </w:r>
      <w:r w:rsidRPr="009462BD">
        <w:rPr>
          <w:rFonts w:cs="Arial"/>
          <w:bCs/>
        </w:rPr>
        <w:t>сведения об адресах сайтов и (или) страниц сайтов в информационно-телекоммуникационной сети «Интернет,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35) 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 «Интернет»;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36) сведения о состоянии здоровья, о травматизме болезнях), инвалидности, полученных в период прохождения муниципальной службы (осуществления работы) или обучения, в том числе о группе инвалидности, степени инвалидности, о причине наступления болезни или инвалидности, о сроке действия установленной инвалидности, о назначенных (выплаченных) страховых и компенсационных выплатах, о прохождении диспансеризации;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37) 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38) сведения о назначенной (получаемой, ранее назначенной) пенсии муниципальному служащему (работнику, руководителю муниципальной организации, субъекту), в том числе о дате назначения пенсии, виде назначенной пенсии, наименовании организации, назначившей пенсию, сроках назначения пенсии, номере пенсионного удостоверения, номере пенсионного дела, о последнем месте прохождения муниципальной службы (работы), дате и причине прекращения (приостановления)выплаты пенсии;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39) наименования банков и (или) кредитных организаций, с которыми субъект персональных данных состоит в правоотношениях;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40) номер банковского расчетного счета;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41) номер банковской карты.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42) иные сведения, которые я пожелал(а) сообщить о себе.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 xml:space="preserve">2. Предоставляю право обработки вышеуказанных персональных данных в целях обеспечения соблюдения в отношении меня законодательства Российской Федерации в сфере </w:t>
      </w:r>
      <w:r w:rsidRPr="009462BD">
        <w:rPr>
          <w:rFonts w:cs="Arial"/>
        </w:rPr>
        <w:lastRenderedPageBreak/>
        <w:t>отношений, связанных с поступлением и прохождением муниципальной службы (работы), для реализации полномочий, возложенных на администрацию города (муниципальную организацию) законодательством Российской Федерации, с правом передачи  персональных данных третьим лицам и (или) направления запросов третьим лицам о предоставлении персональных данных в установленном порядке и составе а  также получения от указанных лиц результатов такой обработки либо запрошенных персональных данных.</w:t>
      </w: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3. Я ознакомлен(а) с тем, что: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>-</w:t>
      </w:r>
      <w:r w:rsidRPr="009462BD">
        <w:rPr>
          <w:rFonts w:cs="Arial"/>
        </w:rPr>
        <w:tab/>
        <w:t>настоящее согласие на обработку персональных данных действует, начиная со дня его подписания мною в период службы (работы) и после его завершения, в течение всего срока осуществления и выполнения администрацией города ее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>-</w:t>
      </w:r>
      <w:r w:rsidRPr="009462BD">
        <w:rPr>
          <w:rFonts w:cs="Arial"/>
        </w:rPr>
        <w:tab/>
        <w:t>мои персональные данные, предоставляемые для обработки третьим лицам и (или) полученные от третьих лиц, будут обрабатываться уполномоченными должностными лицами администрации города только в целях осуществления и выполнения, возложенных законодательством Российской Федерации на администрацию города (муниципальную организацию) полномочий и обязанностей;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>-</w:t>
      </w:r>
      <w:r w:rsidRPr="009462BD">
        <w:rPr>
          <w:rFonts w:cs="Arial"/>
        </w:rPr>
        <w:tab/>
        <w:t>настоящее согласие на обработку персональных данных может быть отозвано только на основании подписанного и поданного мною в администрацию города заявления в письменной форме;</w:t>
      </w:r>
    </w:p>
    <w:p w:rsidR="009A6C82" w:rsidRPr="00672533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>-</w:t>
      </w:r>
      <w:r w:rsidRPr="009462BD">
        <w:rPr>
          <w:rFonts w:cs="Arial"/>
        </w:rPr>
        <w:tab/>
        <w:t xml:space="preserve">в случае отзыва настоящего согласия на обработку персональных данных администрация города имеет право продолжить обработку указанных  в  нем  персональных </w:t>
      </w:r>
      <w:r w:rsidRPr="00672533">
        <w:rPr>
          <w:rFonts w:cs="Arial"/>
        </w:rPr>
        <w:t xml:space="preserve">данных без моего согласия при наличии оснований, указанных в </w:t>
      </w:r>
      <w:hyperlink r:id="rId8" w:history="1">
        <w:r w:rsidRPr="00672533">
          <w:rPr>
            <w:rFonts w:cs="Arial"/>
          </w:rPr>
          <w:t>пунктах 2</w:t>
        </w:r>
      </w:hyperlink>
      <w:r w:rsidRPr="00672533">
        <w:rPr>
          <w:rFonts w:cs="Arial"/>
        </w:rPr>
        <w:t xml:space="preserve"> - </w:t>
      </w:r>
      <w:hyperlink r:id="rId9" w:history="1">
        <w:r w:rsidRPr="00672533">
          <w:rPr>
            <w:rFonts w:cs="Arial"/>
          </w:rPr>
          <w:t>11 части 1 статьи 6</w:t>
        </w:r>
      </w:hyperlink>
      <w:r w:rsidRPr="00672533">
        <w:rPr>
          <w:rFonts w:cs="Arial"/>
        </w:rPr>
        <w:t xml:space="preserve">, </w:t>
      </w:r>
      <w:hyperlink r:id="rId10" w:history="1">
        <w:r w:rsidRPr="00672533">
          <w:rPr>
            <w:rFonts w:cs="Arial"/>
          </w:rPr>
          <w:t>части 2 статьи 10</w:t>
        </w:r>
      </w:hyperlink>
      <w:r w:rsidRPr="00672533">
        <w:rPr>
          <w:rFonts w:cs="Arial"/>
        </w:rPr>
        <w:t xml:space="preserve"> и </w:t>
      </w:r>
      <w:hyperlink r:id="rId11" w:history="1">
        <w:r w:rsidRPr="00672533">
          <w:rPr>
            <w:rFonts w:cs="Arial"/>
          </w:rPr>
          <w:t>части 2 статьи 11</w:t>
        </w:r>
      </w:hyperlink>
      <w:r w:rsidRPr="00672533">
        <w:rPr>
          <w:rFonts w:cs="Arial"/>
        </w:rPr>
        <w:t xml:space="preserve"> Федерального закона от 27.07.2006 </w:t>
      </w:r>
      <w:hyperlink r:id="rId12" w:history="1">
        <w:r w:rsidRPr="00672533">
          <w:rPr>
            <w:rStyle w:val="af0"/>
            <w:rFonts w:cs="Arial"/>
            <w:color w:val="auto"/>
            <w:szCs w:val="28"/>
          </w:rPr>
          <w:t>№ 152-ФЗ</w:t>
        </w:r>
      </w:hyperlink>
      <w:r w:rsidRPr="00672533">
        <w:rPr>
          <w:rFonts w:cs="Arial"/>
        </w:rPr>
        <w:t xml:space="preserve"> «О персональных данных»; </w:t>
      </w:r>
    </w:p>
    <w:p w:rsidR="009A6C82" w:rsidRPr="00672533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672533">
        <w:rPr>
          <w:rFonts w:cs="Arial"/>
        </w:rPr>
        <w:t>-</w:t>
      </w:r>
      <w:r w:rsidRPr="00672533">
        <w:rPr>
          <w:rFonts w:cs="Arial"/>
        </w:rPr>
        <w:tab/>
        <w:t>после увольнения с муниципальной службы (работы) (прекращения трудовых отношений) персональные данные будут храниться в администрации города в течение предусмотренного законодательством Российской Федерации срока хранения документов;</w:t>
      </w:r>
    </w:p>
    <w:p w:rsidR="009A6C82" w:rsidRPr="00672533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672533">
        <w:rPr>
          <w:rFonts w:cs="Arial"/>
        </w:rPr>
        <w:t>-</w:t>
      </w:r>
      <w:r w:rsidRPr="00672533">
        <w:rPr>
          <w:rFonts w:cs="Arial"/>
        </w:rPr>
        <w:tab/>
        <w:t xml:space="preserve">при продолжении муниципальной службы в других органах местного самоуправления личное дело муниципального служащего, содержащее его персональные данные, будет передано по новому месту службы в соответствии с Указом Указ Президента РФ </w:t>
      </w:r>
      <w:hyperlink r:id="rId13" w:tooltip="УКАЗ от 30.05.2005 № 609 ПРЕЗИДЕНТ РФ&#10;&#10;Об утверждении Положения о персональных данных государственного гражданского служащего Российской Федерации и ведении его личного дела" w:history="1">
        <w:r w:rsidRPr="00672533">
          <w:rPr>
            <w:rStyle w:val="af0"/>
            <w:rFonts w:cs="Arial"/>
            <w:color w:val="auto"/>
          </w:rPr>
          <w:t>от 30.05.2005 № 609</w:t>
        </w:r>
      </w:hyperlink>
      <w:r w:rsidRPr="00672533">
        <w:rPr>
          <w:rFonts w:cs="Arial"/>
        </w:rPr>
        <w:t xml:space="preserve">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9A6C82" w:rsidRPr="00672533" w:rsidRDefault="009A6C82" w:rsidP="0067253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672533">
        <w:rPr>
          <w:rFonts w:cs="Arial"/>
        </w:rPr>
        <w:t>В случае изменения моих персональных данных обязуюсь в пятнадцатидневный срок предоставить уточненные данные в кадровую службу администрации города Пыть-Яха.</w:t>
      </w:r>
    </w:p>
    <w:p w:rsidR="009A6C82" w:rsidRPr="00672533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672533">
        <w:rPr>
          <w:rFonts w:cs="Arial"/>
        </w:rPr>
        <w:t>4. Начало обработки персональных данных: «____</w:t>
      </w:r>
      <w:proofErr w:type="gramStart"/>
      <w:r w:rsidRPr="00672533">
        <w:rPr>
          <w:rFonts w:cs="Arial"/>
        </w:rPr>
        <w:t>_»  _</w:t>
      </w:r>
      <w:proofErr w:type="gramEnd"/>
      <w:r w:rsidRPr="00672533">
        <w:rPr>
          <w:rFonts w:cs="Arial"/>
        </w:rPr>
        <w:t>___________ 20__ г.</w:t>
      </w:r>
    </w:p>
    <w:p w:rsidR="009A6C82" w:rsidRPr="009462BD" w:rsidRDefault="009A6C82" w:rsidP="009A6C82">
      <w:pPr>
        <w:widowControl w:val="0"/>
        <w:autoSpaceDE w:val="0"/>
        <w:autoSpaceDN w:val="0"/>
        <w:rPr>
          <w:rFonts w:cs="Arial"/>
        </w:rPr>
      </w:pPr>
    </w:p>
    <w:p w:rsidR="009A6C82" w:rsidRPr="009462BD" w:rsidRDefault="009A6C82" w:rsidP="009A6C82">
      <w:pPr>
        <w:widowControl w:val="0"/>
        <w:autoSpaceDE w:val="0"/>
        <w:autoSpaceDN w:val="0"/>
        <w:rPr>
          <w:rFonts w:cs="Arial"/>
        </w:rPr>
      </w:pPr>
      <w:r w:rsidRPr="009462BD">
        <w:rPr>
          <w:rFonts w:cs="Arial"/>
        </w:rPr>
        <w:t>Настоящее согласие заполнено и подписано мною собственноручно.</w:t>
      </w:r>
    </w:p>
    <w:p w:rsidR="009A6C82" w:rsidRPr="009462BD" w:rsidRDefault="009A6C82" w:rsidP="009A6C82">
      <w:pPr>
        <w:widowControl w:val="0"/>
        <w:autoSpaceDE w:val="0"/>
        <w:autoSpaceDN w:val="0"/>
        <w:rPr>
          <w:rFonts w:cs="Arial"/>
        </w:rPr>
      </w:pPr>
    </w:p>
    <w:p w:rsidR="009A6C82" w:rsidRPr="009462BD" w:rsidRDefault="009A6C82" w:rsidP="009A6C82">
      <w:pPr>
        <w:widowControl w:val="0"/>
        <w:autoSpaceDE w:val="0"/>
        <w:autoSpaceDN w:val="0"/>
        <w:rPr>
          <w:rFonts w:cs="Arial"/>
        </w:rPr>
      </w:pPr>
      <w:r w:rsidRPr="009462BD">
        <w:rPr>
          <w:rFonts w:cs="Arial"/>
        </w:rPr>
        <w:t>_______________________________   _________________________________________</w:t>
      </w:r>
    </w:p>
    <w:p w:rsidR="009A6C82" w:rsidRPr="00672533" w:rsidRDefault="009A6C82" w:rsidP="009A6C82">
      <w:pPr>
        <w:widowControl w:val="0"/>
        <w:autoSpaceDE w:val="0"/>
        <w:autoSpaceDN w:val="0"/>
        <w:rPr>
          <w:rFonts w:cs="Arial"/>
          <w:sz w:val="16"/>
          <w:szCs w:val="16"/>
        </w:rPr>
      </w:pPr>
      <w:r w:rsidRPr="00672533">
        <w:rPr>
          <w:rFonts w:cs="Arial"/>
          <w:sz w:val="16"/>
          <w:szCs w:val="16"/>
        </w:rPr>
        <w:t xml:space="preserve">                                      (</w:t>
      </w:r>
      <w:proofErr w:type="gramStart"/>
      <w:r w:rsidRPr="00672533">
        <w:rPr>
          <w:rFonts w:cs="Arial"/>
          <w:sz w:val="16"/>
          <w:szCs w:val="16"/>
        </w:rPr>
        <w:t xml:space="preserve">подпись)   </w:t>
      </w:r>
      <w:proofErr w:type="gramEnd"/>
      <w:r w:rsidRPr="00672533">
        <w:rPr>
          <w:rFonts w:cs="Arial"/>
          <w:sz w:val="16"/>
          <w:szCs w:val="16"/>
        </w:rPr>
        <w:t xml:space="preserve">                                                             (инициалы, фамилия)</w:t>
      </w:r>
    </w:p>
    <w:p w:rsidR="00200966" w:rsidRDefault="00200966" w:rsidP="00FC771E">
      <w:pPr>
        <w:pStyle w:val="11"/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00966" w:rsidRDefault="00200966" w:rsidP="00FC771E">
      <w:pPr>
        <w:pStyle w:val="11"/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00966" w:rsidRDefault="00200966" w:rsidP="00FC771E">
      <w:pPr>
        <w:pStyle w:val="11"/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7EF" w:rsidRDefault="00C547EF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2E3" w:rsidRPr="00083E24" w:rsidRDefault="005C32E3" w:rsidP="005C32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3E24">
        <w:rPr>
          <w:rFonts w:ascii="Times New Roman" w:hAnsi="Times New Roman" w:cs="Times New Roman"/>
          <w:sz w:val="26"/>
          <w:szCs w:val="26"/>
        </w:rPr>
        <w:lastRenderedPageBreak/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32E3" w:rsidRPr="00083E24" w:rsidRDefault="005C32E3" w:rsidP="005C3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 xml:space="preserve">г. ________________                   </w:t>
      </w:r>
      <w:r w:rsidR="00D82621">
        <w:rPr>
          <w:rFonts w:ascii="Times New Roman" w:hAnsi="Times New Roman" w:cs="Times New Roman"/>
          <w:sz w:val="24"/>
          <w:szCs w:val="24"/>
        </w:rPr>
        <w:tab/>
      </w:r>
      <w:r w:rsidR="00D82621">
        <w:rPr>
          <w:rFonts w:ascii="Times New Roman" w:hAnsi="Times New Roman" w:cs="Times New Roman"/>
          <w:sz w:val="24"/>
          <w:szCs w:val="24"/>
        </w:rPr>
        <w:tab/>
      </w:r>
      <w:r w:rsidR="00D82621">
        <w:rPr>
          <w:rFonts w:ascii="Times New Roman" w:hAnsi="Times New Roman" w:cs="Times New Roman"/>
          <w:sz w:val="24"/>
          <w:szCs w:val="24"/>
        </w:rPr>
        <w:tab/>
      </w:r>
      <w:r w:rsidR="00D8262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B1B82">
        <w:rPr>
          <w:rFonts w:ascii="Times New Roman" w:hAnsi="Times New Roman" w:cs="Times New Roman"/>
          <w:sz w:val="24"/>
          <w:szCs w:val="24"/>
        </w:rPr>
        <w:t xml:space="preserve">      </w:t>
      </w:r>
      <w:r w:rsidR="00B71538">
        <w:rPr>
          <w:rFonts w:ascii="Times New Roman" w:hAnsi="Times New Roman" w:cs="Times New Roman"/>
          <w:sz w:val="24"/>
          <w:szCs w:val="24"/>
        </w:rPr>
        <w:t xml:space="preserve"> </w:t>
      </w:r>
      <w:r w:rsidR="00D82621">
        <w:rPr>
          <w:rFonts w:ascii="Times New Roman" w:hAnsi="Times New Roman" w:cs="Times New Roman"/>
          <w:sz w:val="24"/>
          <w:szCs w:val="24"/>
        </w:rPr>
        <w:t xml:space="preserve">    «</w:t>
      </w:r>
      <w:r w:rsidRPr="00083E24">
        <w:rPr>
          <w:rFonts w:ascii="Times New Roman" w:hAnsi="Times New Roman" w:cs="Times New Roman"/>
          <w:sz w:val="24"/>
          <w:szCs w:val="24"/>
        </w:rPr>
        <w:t>_</w:t>
      </w:r>
      <w:r w:rsidR="00B71538">
        <w:rPr>
          <w:rFonts w:ascii="Times New Roman" w:hAnsi="Times New Roman" w:cs="Times New Roman"/>
          <w:sz w:val="24"/>
          <w:szCs w:val="24"/>
        </w:rPr>
        <w:t>__</w:t>
      </w:r>
      <w:r w:rsidRPr="00083E24">
        <w:rPr>
          <w:rFonts w:ascii="Times New Roman" w:hAnsi="Times New Roman" w:cs="Times New Roman"/>
          <w:sz w:val="24"/>
          <w:szCs w:val="24"/>
        </w:rPr>
        <w:t>_</w:t>
      </w:r>
      <w:r w:rsidR="00D82621">
        <w:rPr>
          <w:rFonts w:ascii="Times New Roman" w:hAnsi="Times New Roman" w:cs="Times New Roman"/>
          <w:sz w:val="24"/>
          <w:szCs w:val="24"/>
        </w:rPr>
        <w:t>»</w:t>
      </w:r>
      <w:r w:rsidRPr="00083E24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32E3" w:rsidRPr="00083E24" w:rsidRDefault="005C32E3" w:rsidP="005C3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 xml:space="preserve">    1. Мне, _________________________________</w:t>
      </w:r>
      <w:r w:rsidR="00173D01">
        <w:rPr>
          <w:rFonts w:ascii="Times New Roman" w:hAnsi="Times New Roman" w:cs="Times New Roman"/>
          <w:sz w:val="24"/>
          <w:szCs w:val="24"/>
        </w:rPr>
        <w:t>_____________</w:t>
      </w:r>
      <w:r w:rsidRPr="00083E24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5C32E3" w:rsidRPr="005C32E3" w:rsidRDefault="005C32E3" w:rsidP="00C80A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C32E3">
        <w:rPr>
          <w:rFonts w:ascii="Times New Roman" w:hAnsi="Times New Roman" w:cs="Times New Roman"/>
          <w:sz w:val="16"/>
          <w:szCs w:val="16"/>
        </w:rPr>
        <w:t xml:space="preserve">     (указываются полностью фамилия, имя, отчество: </w:t>
      </w:r>
      <w:r>
        <w:rPr>
          <w:rFonts w:ascii="Times New Roman" w:hAnsi="Times New Roman" w:cs="Times New Roman"/>
          <w:sz w:val="16"/>
          <w:szCs w:val="16"/>
        </w:rPr>
        <w:t>лица, замещающего муниципальную должность, муниципального служащего, работника администрации города, руководителя муниципальной организации, кандидата на должность муниципальной службы</w:t>
      </w:r>
      <w:r w:rsidR="00C80AA1">
        <w:rPr>
          <w:rFonts w:ascii="Times New Roman" w:hAnsi="Times New Roman" w:cs="Times New Roman"/>
          <w:sz w:val="16"/>
          <w:szCs w:val="16"/>
        </w:rPr>
        <w:t>; д</w:t>
      </w:r>
      <w:r>
        <w:rPr>
          <w:rFonts w:ascii="Times New Roman" w:hAnsi="Times New Roman" w:cs="Times New Roman"/>
          <w:sz w:val="16"/>
          <w:szCs w:val="16"/>
        </w:rPr>
        <w:t>олжность руководителя муниципальной организации)</w:t>
      </w: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2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32E3" w:rsidRPr="00C80AA1" w:rsidRDefault="005C32E3" w:rsidP="00C80A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0AA1">
        <w:rPr>
          <w:rFonts w:ascii="Times New Roman" w:hAnsi="Times New Roman" w:cs="Times New Roman"/>
          <w:sz w:val="16"/>
          <w:szCs w:val="16"/>
        </w:rPr>
        <w:t>наименование и</w:t>
      </w:r>
      <w:r w:rsidR="00C80AA1" w:rsidRPr="00C80AA1">
        <w:rPr>
          <w:rFonts w:ascii="Times New Roman" w:hAnsi="Times New Roman" w:cs="Times New Roman"/>
          <w:sz w:val="16"/>
          <w:szCs w:val="16"/>
        </w:rPr>
        <w:t xml:space="preserve"> реквизиты документа, удостоверяющего личность: серия, номер, дата выдачи,</w:t>
      </w:r>
      <w:r w:rsidR="00C80AA1">
        <w:rPr>
          <w:rFonts w:ascii="Times New Roman" w:hAnsi="Times New Roman" w:cs="Times New Roman"/>
          <w:sz w:val="16"/>
          <w:szCs w:val="16"/>
        </w:rPr>
        <w:t xml:space="preserve"> </w:t>
      </w:r>
      <w:r w:rsidR="00C80AA1" w:rsidRPr="00C80AA1">
        <w:rPr>
          <w:rFonts w:ascii="Times New Roman" w:hAnsi="Times New Roman" w:cs="Times New Roman"/>
          <w:sz w:val="16"/>
          <w:szCs w:val="16"/>
        </w:rPr>
        <w:t>наименование органа и код подразделения органа (при его наличии),</w:t>
      </w:r>
      <w:r w:rsidR="00C80AA1">
        <w:rPr>
          <w:rFonts w:ascii="Times New Roman" w:hAnsi="Times New Roman" w:cs="Times New Roman"/>
          <w:sz w:val="16"/>
          <w:szCs w:val="16"/>
        </w:rPr>
        <w:t xml:space="preserve"> </w:t>
      </w:r>
      <w:r w:rsidR="00C80AA1" w:rsidRPr="00C80AA1">
        <w:rPr>
          <w:rFonts w:ascii="Times New Roman" w:hAnsi="Times New Roman" w:cs="Times New Roman"/>
          <w:sz w:val="16"/>
          <w:szCs w:val="16"/>
        </w:rPr>
        <w:t>выдавшего документ)</w:t>
      </w: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2E3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32E3" w:rsidRPr="00083E24" w:rsidRDefault="005C32E3" w:rsidP="005C3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>зарегистрированному(ой) по месту жительства по адресу: _______________</w:t>
      </w:r>
      <w:r w:rsidR="00173D01">
        <w:rPr>
          <w:rFonts w:ascii="Times New Roman" w:hAnsi="Times New Roman" w:cs="Times New Roman"/>
          <w:sz w:val="24"/>
          <w:szCs w:val="24"/>
        </w:rPr>
        <w:t>____________</w:t>
      </w:r>
      <w:r w:rsidRPr="00083E24">
        <w:rPr>
          <w:rFonts w:ascii="Times New Roman" w:hAnsi="Times New Roman" w:cs="Times New Roman"/>
          <w:sz w:val="24"/>
          <w:szCs w:val="24"/>
        </w:rPr>
        <w:t>___</w:t>
      </w:r>
    </w:p>
    <w:p w:rsidR="005C32E3" w:rsidRPr="00083E24" w:rsidRDefault="005C32E3" w:rsidP="005C3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3D01">
        <w:rPr>
          <w:rFonts w:ascii="Times New Roman" w:hAnsi="Times New Roman" w:cs="Times New Roman"/>
          <w:sz w:val="24"/>
          <w:szCs w:val="24"/>
        </w:rPr>
        <w:t>____________</w:t>
      </w:r>
      <w:r w:rsidRPr="00083E24">
        <w:rPr>
          <w:rFonts w:ascii="Times New Roman" w:hAnsi="Times New Roman" w:cs="Times New Roman"/>
          <w:sz w:val="24"/>
          <w:szCs w:val="24"/>
        </w:rPr>
        <w:t>_________</w:t>
      </w:r>
      <w:r w:rsidR="00C80AA1" w:rsidRPr="00083E2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0AA1" w:rsidRPr="00083E24" w:rsidRDefault="00C80AA1" w:rsidP="00284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2E3" w:rsidRPr="00083E24" w:rsidRDefault="00C80AA1" w:rsidP="008F55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 xml:space="preserve">разъяснены юридические </w:t>
      </w:r>
      <w:r w:rsidR="005C32E3" w:rsidRPr="00083E24">
        <w:rPr>
          <w:rFonts w:ascii="Times New Roman" w:hAnsi="Times New Roman" w:cs="Times New Roman"/>
          <w:sz w:val="24"/>
          <w:szCs w:val="24"/>
        </w:rPr>
        <w:t>последствия отказа предоставить свои персональные</w:t>
      </w:r>
      <w:r w:rsidRPr="00083E24">
        <w:rPr>
          <w:rFonts w:ascii="Times New Roman" w:hAnsi="Times New Roman" w:cs="Times New Roman"/>
          <w:sz w:val="24"/>
          <w:szCs w:val="24"/>
        </w:rPr>
        <w:t xml:space="preserve"> </w:t>
      </w:r>
      <w:r w:rsidR="005C32E3" w:rsidRPr="00083E24">
        <w:rPr>
          <w:rFonts w:ascii="Times New Roman" w:hAnsi="Times New Roman" w:cs="Times New Roman"/>
          <w:sz w:val="24"/>
          <w:szCs w:val="24"/>
        </w:rPr>
        <w:t xml:space="preserve">данные (далее - персональные данные) </w:t>
      </w:r>
      <w:r w:rsidRPr="00083E24">
        <w:rPr>
          <w:rFonts w:ascii="Times New Roman" w:hAnsi="Times New Roman" w:cs="Times New Roman"/>
          <w:sz w:val="24"/>
          <w:szCs w:val="24"/>
        </w:rPr>
        <w:t xml:space="preserve">МКУ Администрация </w:t>
      </w:r>
      <w:proofErr w:type="spellStart"/>
      <w:r w:rsidRPr="00083E24">
        <w:rPr>
          <w:rFonts w:ascii="Times New Roman" w:hAnsi="Times New Roman" w:cs="Times New Roman"/>
          <w:sz w:val="24"/>
          <w:szCs w:val="24"/>
        </w:rPr>
        <w:t>г.Пыть-Яха</w:t>
      </w:r>
      <w:proofErr w:type="spellEnd"/>
      <w:r w:rsidRPr="00083E24">
        <w:rPr>
          <w:rFonts w:ascii="Times New Roman" w:hAnsi="Times New Roman" w:cs="Times New Roman"/>
          <w:sz w:val="24"/>
          <w:szCs w:val="24"/>
        </w:rPr>
        <w:t xml:space="preserve">, </w:t>
      </w:r>
      <w:r w:rsidR="005C32E3" w:rsidRPr="00083E24">
        <w:rPr>
          <w:rFonts w:ascii="Times New Roman" w:hAnsi="Times New Roman" w:cs="Times New Roman"/>
          <w:sz w:val="24"/>
          <w:szCs w:val="24"/>
        </w:rPr>
        <w:t>а равно подписать согласие на обработку персональных данных по</w:t>
      </w:r>
      <w:r w:rsidRPr="00083E24">
        <w:rPr>
          <w:rFonts w:ascii="Times New Roman" w:hAnsi="Times New Roman" w:cs="Times New Roman"/>
          <w:sz w:val="24"/>
          <w:szCs w:val="24"/>
        </w:rPr>
        <w:t xml:space="preserve"> </w:t>
      </w:r>
      <w:r w:rsidR="005C32E3" w:rsidRPr="00083E24">
        <w:rPr>
          <w:rFonts w:ascii="Times New Roman" w:hAnsi="Times New Roman" w:cs="Times New Roman"/>
          <w:sz w:val="24"/>
          <w:szCs w:val="24"/>
        </w:rPr>
        <w:t xml:space="preserve">типовой форме такого согласия, предусмотренного для </w:t>
      </w:r>
      <w:r w:rsidRPr="00083E24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083E24">
        <w:rPr>
          <w:rFonts w:ascii="Times New Roman" w:hAnsi="Times New Roman"/>
          <w:sz w:val="24"/>
          <w:szCs w:val="24"/>
        </w:rPr>
        <w:t>,</w:t>
      </w:r>
      <w:r w:rsidRPr="00083E24">
        <w:rPr>
          <w:rFonts w:ascii="Times New Roman" w:hAnsi="Times New Roman" w:cs="Times New Roman"/>
          <w:sz w:val="24"/>
          <w:szCs w:val="24"/>
        </w:rPr>
        <w:t xml:space="preserve"> работников администрации города, руководителей муниципальных организаций в отношении которых администрация города Пыть-Яха выполняет функции и полномочия учредителя, кандидатов на замещение </w:t>
      </w:r>
      <w:r w:rsidR="006E7849" w:rsidRPr="00083E24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083E24">
        <w:rPr>
          <w:rFonts w:ascii="Times New Roman" w:hAnsi="Times New Roman" w:cs="Times New Roman"/>
          <w:sz w:val="24"/>
          <w:szCs w:val="24"/>
        </w:rPr>
        <w:t>должностей, а также иных субъектов персональных данных</w:t>
      </w:r>
      <w:r w:rsidR="005C32E3" w:rsidRPr="00083E24">
        <w:rPr>
          <w:rFonts w:ascii="Times New Roman" w:hAnsi="Times New Roman" w:cs="Times New Roman"/>
          <w:sz w:val="24"/>
          <w:szCs w:val="24"/>
        </w:rPr>
        <w:t>, или</w:t>
      </w:r>
      <w:r w:rsidRPr="00083E24">
        <w:rPr>
          <w:rFonts w:ascii="Times New Roman" w:hAnsi="Times New Roman" w:cs="Times New Roman"/>
          <w:sz w:val="24"/>
          <w:szCs w:val="24"/>
        </w:rPr>
        <w:t xml:space="preserve"> </w:t>
      </w:r>
      <w:r w:rsidR="005C32E3" w:rsidRPr="00083E24">
        <w:rPr>
          <w:rFonts w:ascii="Times New Roman" w:hAnsi="Times New Roman" w:cs="Times New Roman"/>
          <w:sz w:val="24"/>
          <w:szCs w:val="24"/>
        </w:rPr>
        <w:t>отзыва указанного согласия.</w:t>
      </w:r>
    </w:p>
    <w:p w:rsidR="005C32E3" w:rsidRPr="00083E24" w:rsidRDefault="00C80AA1" w:rsidP="008F553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>2.</w:t>
      </w:r>
      <w:r w:rsidRPr="00083E24">
        <w:rPr>
          <w:rFonts w:ascii="Times New Roman" w:hAnsi="Times New Roman" w:cs="Times New Roman"/>
          <w:sz w:val="24"/>
          <w:szCs w:val="24"/>
        </w:rPr>
        <w:tab/>
      </w:r>
      <w:r w:rsidR="005C32E3" w:rsidRPr="00083E24">
        <w:rPr>
          <w:rFonts w:ascii="Times New Roman" w:hAnsi="Times New Roman" w:cs="Times New Roman"/>
          <w:sz w:val="24"/>
          <w:szCs w:val="24"/>
        </w:rPr>
        <w:t>Я предупрежден(а) о том, что в случае моего отказа предоставить</w:t>
      </w:r>
      <w:r w:rsidRPr="00083E24">
        <w:rPr>
          <w:rFonts w:ascii="Times New Roman" w:hAnsi="Times New Roman" w:cs="Times New Roman"/>
          <w:sz w:val="24"/>
          <w:szCs w:val="24"/>
        </w:rPr>
        <w:t xml:space="preserve"> </w:t>
      </w:r>
      <w:r w:rsidR="005C32E3" w:rsidRPr="00083E24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Pr="00083E24">
        <w:rPr>
          <w:rFonts w:ascii="Times New Roman" w:hAnsi="Times New Roman" w:cs="Times New Roman"/>
          <w:sz w:val="24"/>
          <w:szCs w:val="24"/>
        </w:rPr>
        <w:t xml:space="preserve">МКУ Администрация </w:t>
      </w:r>
      <w:proofErr w:type="spellStart"/>
      <w:r w:rsidRPr="00083E24">
        <w:rPr>
          <w:rFonts w:ascii="Times New Roman" w:hAnsi="Times New Roman" w:cs="Times New Roman"/>
          <w:sz w:val="24"/>
          <w:szCs w:val="24"/>
        </w:rPr>
        <w:t>г.Пыть-Яха</w:t>
      </w:r>
      <w:proofErr w:type="spellEnd"/>
      <w:r w:rsidR="005C32E3" w:rsidRPr="00083E24">
        <w:rPr>
          <w:rFonts w:ascii="Times New Roman" w:hAnsi="Times New Roman" w:cs="Times New Roman"/>
          <w:sz w:val="24"/>
          <w:szCs w:val="24"/>
        </w:rPr>
        <w:t xml:space="preserve"> не сможет</w:t>
      </w:r>
      <w:r w:rsidRPr="00083E24">
        <w:rPr>
          <w:rFonts w:ascii="Times New Roman" w:hAnsi="Times New Roman" w:cs="Times New Roman"/>
          <w:sz w:val="24"/>
          <w:szCs w:val="24"/>
        </w:rPr>
        <w:t xml:space="preserve"> </w:t>
      </w:r>
      <w:r w:rsidR="005C32E3" w:rsidRPr="00083E24">
        <w:rPr>
          <w:rFonts w:ascii="Times New Roman" w:hAnsi="Times New Roman" w:cs="Times New Roman"/>
          <w:sz w:val="24"/>
          <w:szCs w:val="24"/>
        </w:rPr>
        <w:t>осуществлять их обработку.</w:t>
      </w:r>
    </w:p>
    <w:p w:rsidR="005C32E3" w:rsidRPr="00083E24" w:rsidRDefault="00C80AA1" w:rsidP="008F55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 xml:space="preserve"> </w:t>
      </w:r>
      <w:r w:rsidRPr="00083E24">
        <w:rPr>
          <w:rFonts w:ascii="Times New Roman" w:hAnsi="Times New Roman" w:cs="Times New Roman"/>
          <w:sz w:val="24"/>
          <w:szCs w:val="24"/>
        </w:rPr>
        <w:tab/>
      </w:r>
      <w:r w:rsidR="005C32E3" w:rsidRPr="00083E24">
        <w:rPr>
          <w:rFonts w:ascii="Times New Roman" w:hAnsi="Times New Roman" w:cs="Times New Roman"/>
          <w:sz w:val="24"/>
          <w:szCs w:val="24"/>
        </w:rPr>
        <w:t>3.</w:t>
      </w:r>
      <w:r w:rsidRPr="00083E24">
        <w:rPr>
          <w:rFonts w:ascii="Times New Roman" w:hAnsi="Times New Roman" w:cs="Times New Roman"/>
          <w:sz w:val="24"/>
          <w:szCs w:val="24"/>
        </w:rPr>
        <w:tab/>
      </w:r>
      <w:r w:rsidR="005C32E3" w:rsidRPr="00083E24">
        <w:rPr>
          <w:rFonts w:ascii="Times New Roman" w:hAnsi="Times New Roman" w:cs="Times New Roman"/>
          <w:sz w:val="24"/>
          <w:szCs w:val="24"/>
        </w:rPr>
        <w:t xml:space="preserve">Мне также известно, что </w:t>
      </w:r>
      <w:r w:rsidRPr="00083E24">
        <w:rPr>
          <w:rFonts w:ascii="Times New Roman" w:hAnsi="Times New Roman" w:cs="Times New Roman"/>
          <w:sz w:val="24"/>
          <w:szCs w:val="24"/>
        </w:rPr>
        <w:t xml:space="preserve">МКУ Администрация </w:t>
      </w:r>
      <w:proofErr w:type="spellStart"/>
      <w:r w:rsidRPr="00083E24">
        <w:rPr>
          <w:rFonts w:ascii="Times New Roman" w:hAnsi="Times New Roman" w:cs="Times New Roman"/>
          <w:sz w:val="24"/>
          <w:szCs w:val="24"/>
        </w:rPr>
        <w:t>г.Пыть-Яха</w:t>
      </w:r>
      <w:proofErr w:type="spellEnd"/>
      <w:r w:rsidR="005C32E3" w:rsidRPr="00083E24">
        <w:rPr>
          <w:rFonts w:ascii="Times New Roman" w:hAnsi="Times New Roman" w:cs="Times New Roman"/>
          <w:sz w:val="24"/>
          <w:szCs w:val="24"/>
        </w:rPr>
        <w:t>, в</w:t>
      </w:r>
      <w:r w:rsidRPr="00083E24">
        <w:rPr>
          <w:rFonts w:ascii="Times New Roman" w:hAnsi="Times New Roman" w:cs="Times New Roman"/>
          <w:sz w:val="24"/>
          <w:szCs w:val="24"/>
        </w:rPr>
        <w:t xml:space="preserve"> </w:t>
      </w:r>
      <w:r w:rsidR="005C32E3" w:rsidRPr="00083E24">
        <w:rPr>
          <w:rFonts w:ascii="Times New Roman" w:hAnsi="Times New Roman" w:cs="Times New Roman"/>
          <w:sz w:val="24"/>
          <w:szCs w:val="24"/>
        </w:rPr>
        <w:t>целях реализации  функций, полномочий и обязанностей в установленной сфере</w:t>
      </w:r>
      <w:r w:rsidRPr="00083E24">
        <w:rPr>
          <w:rFonts w:ascii="Times New Roman" w:hAnsi="Times New Roman" w:cs="Times New Roman"/>
          <w:sz w:val="24"/>
          <w:szCs w:val="24"/>
        </w:rPr>
        <w:t xml:space="preserve"> </w:t>
      </w:r>
      <w:r w:rsidR="005C32E3" w:rsidRPr="00083E24">
        <w:rPr>
          <w:rFonts w:ascii="Times New Roman" w:hAnsi="Times New Roman" w:cs="Times New Roman"/>
          <w:sz w:val="24"/>
          <w:szCs w:val="24"/>
        </w:rPr>
        <w:t>деятельности в соответствии с законодательством Российской Федерации, имеет</w:t>
      </w:r>
      <w:r w:rsidRPr="00083E24">
        <w:rPr>
          <w:rFonts w:ascii="Times New Roman" w:hAnsi="Times New Roman" w:cs="Times New Roman"/>
          <w:sz w:val="24"/>
          <w:szCs w:val="24"/>
        </w:rPr>
        <w:t xml:space="preserve"> </w:t>
      </w:r>
      <w:r w:rsidR="005C32E3" w:rsidRPr="00083E24">
        <w:rPr>
          <w:rFonts w:ascii="Times New Roman" w:hAnsi="Times New Roman" w:cs="Times New Roman"/>
          <w:sz w:val="24"/>
          <w:szCs w:val="24"/>
        </w:rPr>
        <w:t xml:space="preserve">право запрашивать мои </w:t>
      </w:r>
      <w:r w:rsidRPr="00083E24">
        <w:rPr>
          <w:rFonts w:ascii="Times New Roman" w:hAnsi="Times New Roman" w:cs="Times New Roman"/>
          <w:sz w:val="24"/>
          <w:szCs w:val="24"/>
        </w:rPr>
        <w:t>персональные д</w:t>
      </w:r>
      <w:r w:rsidR="005C32E3" w:rsidRPr="00083E24">
        <w:rPr>
          <w:rFonts w:ascii="Times New Roman" w:hAnsi="Times New Roman" w:cs="Times New Roman"/>
          <w:sz w:val="24"/>
          <w:szCs w:val="24"/>
        </w:rPr>
        <w:t>анные у третьих лиц, а также</w:t>
      </w:r>
      <w:r w:rsidRPr="00083E24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5C32E3" w:rsidRPr="00083E24">
        <w:rPr>
          <w:rFonts w:ascii="Times New Roman" w:hAnsi="Times New Roman" w:cs="Times New Roman"/>
          <w:sz w:val="24"/>
          <w:szCs w:val="24"/>
        </w:rPr>
        <w:t>их обработку без моего согласия при наличии оснований,</w:t>
      </w:r>
      <w:r w:rsidRPr="00083E24">
        <w:rPr>
          <w:rFonts w:ascii="Times New Roman" w:hAnsi="Times New Roman" w:cs="Times New Roman"/>
          <w:sz w:val="24"/>
          <w:szCs w:val="24"/>
        </w:rPr>
        <w:t xml:space="preserve"> </w:t>
      </w:r>
      <w:r w:rsidR="005C32E3" w:rsidRPr="00083E24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14">
        <w:r w:rsidR="005C32E3" w:rsidRPr="00083E24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5C32E3" w:rsidRPr="00083E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>
        <w:r w:rsidRPr="00083E24">
          <w:rPr>
            <w:rFonts w:ascii="Times New Roman" w:hAnsi="Times New Roman" w:cs="Times New Roman"/>
            <w:sz w:val="24"/>
            <w:szCs w:val="24"/>
          </w:rPr>
          <w:t xml:space="preserve">11 части </w:t>
        </w:r>
        <w:r w:rsidR="005C32E3" w:rsidRPr="00083E24">
          <w:rPr>
            <w:rFonts w:ascii="Times New Roman" w:hAnsi="Times New Roman" w:cs="Times New Roman"/>
            <w:sz w:val="24"/>
            <w:szCs w:val="24"/>
          </w:rPr>
          <w:t>1 статьи 6</w:t>
        </w:r>
      </w:hyperlink>
      <w:r w:rsidR="005C32E3" w:rsidRPr="00083E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 w:rsidRPr="00083E24">
          <w:rPr>
            <w:rFonts w:ascii="Times New Roman" w:hAnsi="Times New Roman" w:cs="Times New Roman"/>
            <w:sz w:val="24"/>
            <w:szCs w:val="24"/>
          </w:rPr>
          <w:t xml:space="preserve">части 2 </w:t>
        </w:r>
        <w:r w:rsidR="005C32E3" w:rsidRPr="00083E24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="005C32E3" w:rsidRPr="00083E24">
        <w:rPr>
          <w:rFonts w:ascii="Times New Roman" w:hAnsi="Times New Roman" w:cs="Times New Roman"/>
          <w:sz w:val="24"/>
          <w:szCs w:val="24"/>
        </w:rPr>
        <w:t xml:space="preserve"> и</w:t>
      </w:r>
      <w:r w:rsidRPr="00083E2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="005C32E3" w:rsidRPr="00083E24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="005C32E3" w:rsidRPr="00083E24">
        <w:rPr>
          <w:rFonts w:ascii="Times New Roman" w:hAnsi="Times New Roman" w:cs="Times New Roman"/>
          <w:sz w:val="24"/>
          <w:szCs w:val="24"/>
        </w:rPr>
        <w:t xml:space="preserve">  Федерального закона </w:t>
      </w:r>
      <w:r w:rsidR="002844FA" w:rsidRPr="00083E24">
        <w:rPr>
          <w:rFonts w:ascii="Times New Roman" w:hAnsi="Times New Roman" w:cs="Times New Roman"/>
          <w:sz w:val="24"/>
          <w:szCs w:val="24"/>
        </w:rPr>
        <w:t xml:space="preserve">от  27.07.2006 </w:t>
      </w:r>
      <w:r w:rsidRPr="00083E24">
        <w:rPr>
          <w:rFonts w:ascii="Times New Roman" w:hAnsi="Times New Roman" w:cs="Times New Roman"/>
          <w:sz w:val="24"/>
          <w:szCs w:val="24"/>
        </w:rPr>
        <w:t>№</w:t>
      </w:r>
      <w:r w:rsidR="005C32E3" w:rsidRPr="00083E24">
        <w:rPr>
          <w:rFonts w:ascii="Times New Roman" w:hAnsi="Times New Roman" w:cs="Times New Roman"/>
          <w:sz w:val="24"/>
          <w:szCs w:val="24"/>
        </w:rPr>
        <w:t xml:space="preserve"> 152-ФЗ </w:t>
      </w:r>
      <w:r w:rsidRPr="00083E24">
        <w:rPr>
          <w:rFonts w:ascii="Times New Roman" w:hAnsi="Times New Roman" w:cs="Times New Roman"/>
          <w:sz w:val="24"/>
          <w:szCs w:val="24"/>
        </w:rPr>
        <w:t>«</w:t>
      </w:r>
      <w:r w:rsidR="005C32E3" w:rsidRPr="00083E24">
        <w:rPr>
          <w:rFonts w:ascii="Times New Roman" w:hAnsi="Times New Roman" w:cs="Times New Roman"/>
          <w:sz w:val="24"/>
          <w:szCs w:val="24"/>
        </w:rPr>
        <w:t>О</w:t>
      </w:r>
      <w:r w:rsidRPr="00083E24">
        <w:rPr>
          <w:rFonts w:ascii="Times New Roman" w:hAnsi="Times New Roman" w:cs="Times New Roman"/>
          <w:sz w:val="24"/>
          <w:szCs w:val="24"/>
        </w:rPr>
        <w:t xml:space="preserve"> персональных данных»</w:t>
      </w:r>
      <w:r w:rsidR="005C32E3" w:rsidRPr="00083E24">
        <w:rPr>
          <w:rFonts w:ascii="Times New Roman" w:hAnsi="Times New Roman" w:cs="Times New Roman"/>
          <w:sz w:val="24"/>
          <w:szCs w:val="24"/>
        </w:rPr>
        <w:t>.</w:t>
      </w:r>
    </w:p>
    <w:p w:rsidR="005C32E3" w:rsidRPr="00083E24" w:rsidRDefault="005C32E3" w:rsidP="008F553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>4.</w:t>
      </w:r>
      <w:r w:rsidR="00C80AA1" w:rsidRPr="00083E24">
        <w:rPr>
          <w:rFonts w:ascii="Times New Roman" w:hAnsi="Times New Roman" w:cs="Times New Roman"/>
          <w:sz w:val="24"/>
          <w:szCs w:val="24"/>
        </w:rPr>
        <w:tab/>
      </w:r>
      <w:r w:rsidRPr="00083E24">
        <w:rPr>
          <w:rFonts w:ascii="Times New Roman" w:hAnsi="Times New Roman" w:cs="Times New Roman"/>
          <w:sz w:val="24"/>
          <w:szCs w:val="24"/>
        </w:rPr>
        <w:t>Настоящее разъяснение заполнено и подписано мною собственноручно.</w:t>
      </w: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</w:rPr>
      </w:pP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</w:rPr>
      </w:pPr>
      <w:r w:rsidRPr="005C32E3">
        <w:rPr>
          <w:rFonts w:ascii="Times New Roman" w:hAnsi="Times New Roman" w:cs="Times New Roman"/>
        </w:rPr>
        <w:t>_______________________________   _________________________________________</w:t>
      </w: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</w:rPr>
      </w:pPr>
      <w:r w:rsidRPr="005C32E3">
        <w:rPr>
          <w:rFonts w:ascii="Times New Roman" w:hAnsi="Times New Roman" w:cs="Times New Roman"/>
        </w:rPr>
        <w:t xml:space="preserve">           (</w:t>
      </w:r>
      <w:proofErr w:type="gramStart"/>
      <w:r w:rsidRPr="005C32E3">
        <w:rPr>
          <w:rFonts w:ascii="Times New Roman" w:hAnsi="Times New Roman" w:cs="Times New Roman"/>
        </w:rPr>
        <w:t xml:space="preserve">подпись)   </w:t>
      </w:r>
      <w:proofErr w:type="gramEnd"/>
      <w:r w:rsidRPr="005C32E3">
        <w:rPr>
          <w:rFonts w:ascii="Times New Roman" w:hAnsi="Times New Roman" w:cs="Times New Roman"/>
        </w:rPr>
        <w:t xml:space="preserve">         </w:t>
      </w:r>
      <w:r w:rsidR="00C80AA1">
        <w:rPr>
          <w:rFonts w:ascii="Times New Roman" w:hAnsi="Times New Roman" w:cs="Times New Roman"/>
        </w:rPr>
        <w:t xml:space="preserve">                       </w:t>
      </w:r>
      <w:r w:rsidRPr="005C32E3">
        <w:rPr>
          <w:rFonts w:ascii="Times New Roman" w:hAnsi="Times New Roman" w:cs="Times New Roman"/>
        </w:rPr>
        <w:t xml:space="preserve">             (инициалы, фамилия)</w:t>
      </w:r>
    </w:p>
    <w:p w:rsidR="005C32E3" w:rsidRDefault="005C32E3" w:rsidP="003E0E4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6725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6725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6725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6725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4ADE" w:rsidRPr="00E52F53" w:rsidRDefault="00F54ADE" w:rsidP="00FC771E">
      <w:pPr>
        <w:pStyle w:val="11"/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54ADE" w:rsidRDefault="00F54ADE" w:rsidP="00FC771E">
      <w:pPr>
        <w:pStyle w:val="11"/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54ADE" w:rsidRDefault="00F54ADE" w:rsidP="00FC771E">
      <w:pPr>
        <w:pStyle w:val="11"/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54ADE" w:rsidRDefault="00F54ADE" w:rsidP="00FC771E">
      <w:pPr>
        <w:pStyle w:val="11"/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54ADE" w:rsidRDefault="00F54ADE" w:rsidP="00FC771E">
      <w:pPr>
        <w:pStyle w:val="11"/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54ADE" w:rsidRDefault="00F54ADE" w:rsidP="00FC771E">
      <w:pPr>
        <w:pStyle w:val="11"/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54ADE" w:rsidRDefault="00F54ADE" w:rsidP="00FC771E">
      <w:pPr>
        <w:pStyle w:val="11"/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F54ADE" w:rsidSect="00071B94">
      <w:headerReference w:type="even" r:id="rId18"/>
      <w:headerReference w:type="defaul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B3" w:rsidRDefault="008E21B3">
      <w:r>
        <w:separator/>
      </w:r>
    </w:p>
  </w:endnote>
  <w:endnote w:type="continuationSeparator" w:id="0">
    <w:p w:rsidR="008E21B3" w:rsidRDefault="008E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2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B3" w:rsidRDefault="008E21B3">
      <w:r>
        <w:separator/>
      </w:r>
    </w:p>
  </w:footnote>
  <w:footnote w:type="continuationSeparator" w:id="0">
    <w:p w:rsidR="008E21B3" w:rsidRDefault="008E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05" w:rsidRDefault="00996605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96605" w:rsidRDefault="00996605">
    <w:pPr>
      <w:pStyle w:val="a3"/>
    </w:pPr>
  </w:p>
  <w:p w:rsidR="00996605" w:rsidRDefault="00996605"/>
  <w:p w:rsidR="00996605" w:rsidRDefault="009966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05" w:rsidRDefault="00996605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7464D">
      <w:rPr>
        <w:rStyle w:val="af"/>
        <w:noProof/>
      </w:rPr>
      <w:t>2</w:t>
    </w:r>
    <w:r>
      <w:rPr>
        <w:rStyle w:val="af"/>
      </w:rPr>
      <w:fldChar w:fldCharType="end"/>
    </w:r>
  </w:p>
  <w:p w:rsidR="00996605" w:rsidRDefault="00996605">
    <w:pPr>
      <w:pStyle w:val="a3"/>
    </w:pPr>
  </w:p>
  <w:p w:rsidR="00996605" w:rsidRDefault="009966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E214361"/>
    <w:multiLevelType w:val="hybridMultilevel"/>
    <w:tmpl w:val="6096EE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5" w15:restartNumberingAfterBreak="0">
    <w:nsid w:val="17206C8D"/>
    <w:multiLevelType w:val="hybridMultilevel"/>
    <w:tmpl w:val="6E680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8D10CD0"/>
    <w:multiLevelType w:val="hybridMultilevel"/>
    <w:tmpl w:val="56F20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6A08D7"/>
    <w:multiLevelType w:val="hybridMultilevel"/>
    <w:tmpl w:val="92A8CC5A"/>
    <w:lvl w:ilvl="0" w:tplc="8F264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F41BF"/>
    <w:multiLevelType w:val="hybridMultilevel"/>
    <w:tmpl w:val="6E680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8677B"/>
    <w:multiLevelType w:val="hybridMultilevel"/>
    <w:tmpl w:val="3962B7BA"/>
    <w:lvl w:ilvl="0" w:tplc="8F264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75ADF"/>
    <w:multiLevelType w:val="hybridMultilevel"/>
    <w:tmpl w:val="EED2A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62027A"/>
    <w:multiLevelType w:val="hybridMultilevel"/>
    <w:tmpl w:val="6096EE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45157A"/>
    <w:multiLevelType w:val="hybridMultilevel"/>
    <w:tmpl w:val="80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45C23"/>
    <w:multiLevelType w:val="hybridMultilevel"/>
    <w:tmpl w:val="09D81EAC"/>
    <w:lvl w:ilvl="0" w:tplc="8F264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D132FC"/>
    <w:multiLevelType w:val="hybridMultilevel"/>
    <w:tmpl w:val="03A6621C"/>
    <w:lvl w:ilvl="0" w:tplc="4E0EED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4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B0FA4"/>
    <w:multiLevelType w:val="hybridMultilevel"/>
    <w:tmpl w:val="4D3EC32C"/>
    <w:lvl w:ilvl="0" w:tplc="8F264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457F73"/>
    <w:multiLevelType w:val="hybridMultilevel"/>
    <w:tmpl w:val="72FCA288"/>
    <w:lvl w:ilvl="0" w:tplc="089C9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24"/>
  </w:num>
  <w:num w:numId="5">
    <w:abstractNumId w:val="27"/>
  </w:num>
  <w:num w:numId="6">
    <w:abstractNumId w:val="29"/>
  </w:num>
  <w:num w:numId="7">
    <w:abstractNumId w:val="0"/>
  </w:num>
  <w:num w:numId="8">
    <w:abstractNumId w:val="15"/>
  </w:num>
  <w:num w:numId="9">
    <w:abstractNumId w:val="26"/>
  </w:num>
  <w:num w:numId="10">
    <w:abstractNumId w:val="19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9"/>
  </w:num>
  <w:num w:numId="16">
    <w:abstractNumId w:val="18"/>
  </w:num>
  <w:num w:numId="17">
    <w:abstractNumId w:val="8"/>
  </w:num>
  <w:num w:numId="18">
    <w:abstractNumId w:val="4"/>
  </w:num>
  <w:num w:numId="19">
    <w:abstractNumId w:val="14"/>
  </w:num>
  <w:num w:numId="20">
    <w:abstractNumId w:val="10"/>
  </w:num>
  <w:num w:numId="21">
    <w:abstractNumId w:val="21"/>
  </w:num>
  <w:num w:numId="22">
    <w:abstractNumId w:val="2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2"/>
  </w:num>
  <w:num w:numId="29">
    <w:abstractNumId w:val="5"/>
  </w:num>
  <w:num w:numId="30">
    <w:abstractNumId w:val="3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7DB4"/>
    <w:rsid w:val="00054422"/>
    <w:rsid w:val="00055214"/>
    <w:rsid w:val="00056262"/>
    <w:rsid w:val="0006125A"/>
    <w:rsid w:val="000635F8"/>
    <w:rsid w:val="00064382"/>
    <w:rsid w:val="000665C6"/>
    <w:rsid w:val="00070BA6"/>
    <w:rsid w:val="00071B94"/>
    <w:rsid w:val="00075BFD"/>
    <w:rsid w:val="0007683A"/>
    <w:rsid w:val="00077385"/>
    <w:rsid w:val="0007789C"/>
    <w:rsid w:val="00083E24"/>
    <w:rsid w:val="000909DC"/>
    <w:rsid w:val="000940E4"/>
    <w:rsid w:val="00095FFE"/>
    <w:rsid w:val="0009683F"/>
    <w:rsid w:val="000A101B"/>
    <w:rsid w:val="000A679E"/>
    <w:rsid w:val="000A782B"/>
    <w:rsid w:val="000B1CD8"/>
    <w:rsid w:val="000C1366"/>
    <w:rsid w:val="000C7F21"/>
    <w:rsid w:val="000D1484"/>
    <w:rsid w:val="000D469B"/>
    <w:rsid w:val="000D7805"/>
    <w:rsid w:val="000E02E2"/>
    <w:rsid w:val="000E0BEE"/>
    <w:rsid w:val="000E1778"/>
    <w:rsid w:val="000E4D5F"/>
    <w:rsid w:val="000F15FF"/>
    <w:rsid w:val="000F3254"/>
    <w:rsid w:val="000F4BBA"/>
    <w:rsid w:val="000F734B"/>
    <w:rsid w:val="00103C80"/>
    <w:rsid w:val="001077FF"/>
    <w:rsid w:val="0011008C"/>
    <w:rsid w:val="00111A04"/>
    <w:rsid w:val="00116098"/>
    <w:rsid w:val="001202AB"/>
    <w:rsid w:val="0013217E"/>
    <w:rsid w:val="00132FD8"/>
    <w:rsid w:val="0013332A"/>
    <w:rsid w:val="00134FF1"/>
    <w:rsid w:val="001434AD"/>
    <w:rsid w:val="001456C4"/>
    <w:rsid w:val="00145DAA"/>
    <w:rsid w:val="00146A5B"/>
    <w:rsid w:val="001513DB"/>
    <w:rsid w:val="00152C66"/>
    <w:rsid w:val="001579F2"/>
    <w:rsid w:val="00160563"/>
    <w:rsid w:val="00160F18"/>
    <w:rsid w:val="0016289A"/>
    <w:rsid w:val="00173D01"/>
    <w:rsid w:val="0018085D"/>
    <w:rsid w:val="001819AB"/>
    <w:rsid w:val="00184BB9"/>
    <w:rsid w:val="0019353A"/>
    <w:rsid w:val="00195437"/>
    <w:rsid w:val="001A1CFD"/>
    <w:rsid w:val="001A6D19"/>
    <w:rsid w:val="001B3C5C"/>
    <w:rsid w:val="001B6FEB"/>
    <w:rsid w:val="001C0D54"/>
    <w:rsid w:val="001C5BDA"/>
    <w:rsid w:val="001C6625"/>
    <w:rsid w:val="001D2C41"/>
    <w:rsid w:val="001D5EDB"/>
    <w:rsid w:val="001E1CB7"/>
    <w:rsid w:val="001E46B4"/>
    <w:rsid w:val="001F5AE6"/>
    <w:rsid w:val="00200966"/>
    <w:rsid w:val="002076BD"/>
    <w:rsid w:val="00210BF8"/>
    <w:rsid w:val="0022602B"/>
    <w:rsid w:val="00235B5B"/>
    <w:rsid w:val="00237A80"/>
    <w:rsid w:val="00243169"/>
    <w:rsid w:val="002458D7"/>
    <w:rsid w:val="00247AAD"/>
    <w:rsid w:val="00252B9D"/>
    <w:rsid w:val="0025455E"/>
    <w:rsid w:val="00255C25"/>
    <w:rsid w:val="0026317E"/>
    <w:rsid w:val="002636A9"/>
    <w:rsid w:val="00265C28"/>
    <w:rsid w:val="00281280"/>
    <w:rsid w:val="00281E22"/>
    <w:rsid w:val="00281F64"/>
    <w:rsid w:val="002844FA"/>
    <w:rsid w:val="00284E16"/>
    <w:rsid w:val="0028740B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338E"/>
    <w:rsid w:val="002F4D8B"/>
    <w:rsid w:val="00301F86"/>
    <w:rsid w:val="00302BF1"/>
    <w:rsid w:val="00303ACC"/>
    <w:rsid w:val="003066E2"/>
    <w:rsid w:val="00306D52"/>
    <w:rsid w:val="00307C08"/>
    <w:rsid w:val="00315773"/>
    <w:rsid w:val="0031661C"/>
    <w:rsid w:val="00324874"/>
    <w:rsid w:val="0033156F"/>
    <w:rsid w:val="00331C94"/>
    <w:rsid w:val="003362D2"/>
    <w:rsid w:val="00336BDA"/>
    <w:rsid w:val="0034685F"/>
    <w:rsid w:val="0034765D"/>
    <w:rsid w:val="00347D62"/>
    <w:rsid w:val="00351B39"/>
    <w:rsid w:val="00351B96"/>
    <w:rsid w:val="00352BB7"/>
    <w:rsid w:val="00354F50"/>
    <w:rsid w:val="00366582"/>
    <w:rsid w:val="003809AC"/>
    <w:rsid w:val="00380DA6"/>
    <w:rsid w:val="003855C0"/>
    <w:rsid w:val="003867CB"/>
    <w:rsid w:val="00395F2E"/>
    <w:rsid w:val="003A048D"/>
    <w:rsid w:val="003A0EFA"/>
    <w:rsid w:val="003A1FD0"/>
    <w:rsid w:val="003A2F37"/>
    <w:rsid w:val="003A430E"/>
    <w:rsid w:val="003A4384"/>
    <w:rsid w:val="003A4AD5"/>
    <w:rsid w:val="003A5E0C"/>
    <w:rsid w:val="003B1A9E"/>
    <w:rsid w:val="003B51C6"/>
    <w:rsid w:val="003B5856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0E42"/>
    <w:rsid w:val="003E4C95"/>
    <w:rsid w:val="003F1060"/>
    <w:rsid w:val="003F2195"/>
    <w:rsid w:val="003F24F4"/>
    <w:rsid w:val="003F2BD3"/>
    <w:rsid w:val="003F481D"/>
    <w:rsid w:val="003F7317"/>
    <w:rsid w:val="0040122D"/>
    <w:rsid w:val="00401632"/>
    <w:rsid w:val="00402211"/>
    <w:rsid w:val="004100E1"/>
    <w:rsid w:val="00410849"/>
    <w:rsid w:val="00412004"/>
    <w:rsid w:val="00413BE8"/>
    <w:rsid w:val="0041453E"/>
    <w:rsid w:val="00416D08"/>
    <w:rsid w:val="00424EA5"/>
    <w:rsid w:val="0042646E"/>
    <w:rsid w:val="00430904"/>
    <w:rsid w:val="00430EDE"/>
    <w:rsid w:val="00435505"/>
    <w:rsid w:val="004359BF"/>
    <w:rsid w:val="00437C88"/>
    <w:rsid w:val="00441CD7"/>
    <w:rsid w:val="0044245B"/>
    <w:rsid w:val="0044575C"/>
    <w:rsid w:val="0044646D"/>
    <w:rsid w:val="004513FA"/>
    <w:rsid w:val="00452B91"/>
    <w:rsid w:val="00456947"/>
    <w:rsid w:val="00463916"/>
    <w:rsid w:val="00464C9A"/>
    <w:rsid w:val="00465577"/>
    <w:rsid w:val="00466A80"/>
    <w:rsid w:val="00471497"/>
    <w:rsid w:val="004752E9"/>
    <w:rsid w:val="00475B83"/>
    <w:rsid w:val="00477A99"/>
    <w:rsid w:val="00482647"/>
    <w:rsid w:val="00484981"/>
    <w:rsid w:val="00485126"/>
    <w:rsid w:val="004946E0"/>
    <w:rsid w:val="0049565A"/>
    <w:rsid w:val="00496753"/>
    <w:rsid w:val="00496E1A"/>
    <w:rsid w:val="004A219D"/>
    <w:rsid w:val="004A2F34"/>
    <w:rsid w:val="004A46EE"/>
    <w:rsid w:val="004A5477"/>
    <w:rsid w:val="004B3ED0"/>
    <w:rsid w:val="004B437E"/>
    <w:rsid w:val="004C0B10"/>
    <w:rsid w:val="004C0C2E"/>
    <w:rsid w:val="004C1909"/>
    <w:rsid w:val="004C5E0E"/>
    <w:rsid w:val="004D2EA7"/>
    <w:rsid w:val="004D3603"/>
    <w:rsid w:val="004D7383"/>
    <w:rsid w:val="004E343F"/>
    <w:rsid w:val="004E728B"/>
    <w:rsid w:val="004F0318"/>
    <w:rsid w:val="004F42F8"/>
    <w:rsid w:val="004F683A"/>
    <w:rsid w:val="004F7667"/>
    <w:rsid w:val="004F77D6"/>
    <w:rsid w:val="00500210"/>
    <w:rsid w:val="00500FF4"/>
    <w:rsid w:val="005017B5"/>
    <w:rsid w:val="005140E7"/>
    <w:rsid w:val="005203A4"/>
    <w:rsid w:val="00521E07"/>
    <w:rsid w:val="00526CFB"/>
    <w:rsid w:val="00530BF1"/>
    <w:rsid w:val="005324B9"/>
    <w:rsid w:val="00533B8C"/>
    <w:rsid w:val="00535ADC"/>
    <w:rsid w:val="00535D9E"/>
    <w:rsid w:val="0054189A"/>
    <w:rsid w:val="0054658A"/>
    <w:rsid w:val="005474DF"/>
    <w:rsid w:val="00553106"/>
    <w:rsid w:val="005543D6"/>
    <w:rsid w:val="00565697"/>
    <w:rsid w:val="00566989"/>
    <w:rsid w:val="00570228"/>
    <w:rsid w:val="00572B0E"/>
    <w:rsid w:val="00576B78"/>
    <w:rsid w:val="00576CCF"/>
    <w:rsid w:val="005771CF"/>
    <w:rsid w:val="0058041A"/>
    <w:rsid w:val="00582257"/>
    <w:rsid w:val="00583D74"/>
    <w:rsid w:val="00593A3D"/>
    <w:rsid w:val="005A28BE"/>
    <w:rsid w:val="005A2F17"/>
    <w:rsid w:val="005B05E1"/>
    <w:rsid w:val="005B69F6"/>
    <w:rsid w:val="005C0C47"/>
    <w:rsid w:val="005C31A6"/>
    <w:rsid w:val="005C32E3"/>
    <w:rsid w:val="005D1058"/>
    <w:rsid w:val="005D4641"/>
    <w:rsid w:val="005E03DF"/>
    <w:rsid w:val="005E2277"/>
    <w:rsid w:val="005E643A"/>
    <w:rsid w:val="005F0F94"/>
    <w:rsid w:val="005F3CB6"/>
    <w:rsid w:val="005F44FB"/>
    <w:rsid w:val="005F4551"/>
    <w:rsid w:val="005F7091"/>
    <w:rsid w:val="005F79FE"/>
    <w:rsid w:val="00601A25"/>
    <w:rsid w:val="0060645C"/>
    <w:rsid w:val="006066A2"/>
    <w:rsid w:val="00611540"/>
    <w:rsid w:val="00612792"/>
    <w:rsid w:val="0061376C"/>
    <w:rsid w:val="00614C1E"/>
    <w:rsid w:val="006171B8"/>
    <w:rsid w:val="00620ABB"/>
    <w:rsid w:val="0062178F"/>
    <w:rsid w:val="0062295E"/>
    <w:rsid w:val="00624599"/>
    <w:rsid w:val="006305ED"/>
    <w:rsid w:val="0063265F"/>
    <w:rsid w:val="006327DD"/>
    <w:rsid w:val="006352AB"/>
    <w:rsid w:val="0063551F"/>
    <w:rsid w:val="00635D0E"/>
    <w:rsid w:val="006433D3"/>
    <w:rsid w:val="00645A68"/>
    <w:rsid w:val="0065129F"/>
    <w:rsid w:val="006552AE"/>
    <w:rsid w:val="0065766B"/>
    <w:rsid w:val="00666C7D"/>
    <w:rsid w:val="00670335"/>
    <w:rsid w:val="0067238B"/>
    <w:rsid w:val="00672533"/>
    <w:rsid w:val="006727D4"/>
    <w:rsid w:val="00674F0A"/>
    <w:rsid w:val="0067508F"/>
    <w:rsid w:val="00675A71"/>
    <w:rsid w:val="00677B2E"/>
    <w:rsid w:val="00680418"/>
    <w:rsid w:val="00682CD8"/>
    <w:rsid w:val="0068649D"/>
    <w:rsid w:val="00686DEF"/>
    <w:rsid w:val="00691128"/>
    <w:rsid w:val="0069643F"/>
    <w:rsid w:val="006A42EA"/>
    <w:rsid w:val="006B70B5"/>
    <w:rsid w:val="006C1B1C"/>
    <w:rsid w:val="006C2A14"/>
    <w:rsid w:val="006C2E03"/>
    <w:rsid w:val="006C7A5A"/>
    <w:rsid w:val="006D0D4C"/>
    <w:rsid w:val="006D0F86"/>
    <w:rsid w:val="006D7A56"/>
    <w:rsid w:val="006E2783"/>
    <w:rsid w:val="006E329E"/>
    <w:rsid w:val="006E6304"/>
    <w:rsid w:val="006E7849"/>
    <w:rsid w:val="006E7980"/>
    <w:rsid w:val="006F0611"/>
    <w:rsid w:val="006F1017"/>
    <w:rsid w:val="006F4912"/>
    <w:rsid w:val="006F5E86"/>
    <w:rsid w:val="00704049"/>
    <w:rsid w:val="007103D7"/>
    <w:rsid w:val="00713D90"/>
    <w:rsid w:val="00714B15"/>
    <w:rsid w:val="00716FBD"/>
    <w:rsid w:val="0071748D"/>
    <w:rsid w:val="00720159"/>
    <w:rsid w:val="00723FE3"/>
    <w:rsid w:val="007253BC"/>
    <w:rsid w:val="00730452"/>
    <w:rsid w:val="00733AE2"/>
    <w:rsid w:val="00734490"/>
    <w:rsid w:val="00740C30"/>
    <w:rsid w:val="0074218D"/>
    <w:rsid w:val="007449D2"/>
    <w:rsid w:val="00746C6F"/>
    <w:rsid w:val="00753B1C"/>
    <w:rsid w:val="0076045B"/>
    <w:rsid w:val="007611DB"/>
    <w:rsid w:val="00770C72"/>
    <w:rsid w:val="00771037"/>
    <w:rsid w:val="00773620"/>
    <w:rsid w:val="0077739E"/>
    <w:rsid w:val="0077785D"/>
    <w:rsid w:val="00780147"/>
    <w:rsid w:val="00780622"/>
    <w:rsid w:val="0078138A"/>
    <w:rsid w:val="00781982"/>
    <w:rsid w:val="00787C70"/>
    <w:rsid w:val="007944F7"/>
    <w:rsid w:val="007949E0"/>
    <w:rsid w:val="007A0635"/>
    <w:rsid w:val="007A138D"/>
    <w:rsid w:val="007B0EB3"/>
    <w:rsid w:val="007B3BFC"/>
    <w:rsid w:val="007C01FA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26F11"/>
    <w:rsid w:val="00834810"/>
    <w:rsid w:val="00834ABB"/>
    <w:rsid w:val="00836550"/>
    <w:rsid w:val="00836ADA"/>
    <w:rsid w:val="008407A2"/>
    <w:rsid w:val="00840C4C"/>
    <w:rsid w:val="00842A88"/>
    <w:rsid w:val="00843897"/>
    <w:rsid w:val="008443A5"/>
    <w:rsid w:val="00844449"/>
    <w:rsid w:val="00856071"/>
    <w:rsid w:val="008567C3"/>
    <w:rsid w:val="00866364"/>
    <w:rsid w:val="0087582F"/>
    <w:rsid w:val="008858B8"/>
    <w:rsid w:val="00891C10"/>
    <w:rsid w:val="0089365D"/>
    <w:rsid w:val="00894B68"/>
    <w:rsid w:val="008973F5"/>
    <w:rsid w:val="008A0F41"/>
    <w:rsid w:val="008A5D75"/>
    <w:rsid w:val="008B5068"/>
    <w:rsid w:val="008C1895"/>
    <w:rsid w:val="008C406C"/>
    <w:rsid w:val="008D06BF"/>
    <w:rsid w:val="008D1384"/>
    <w:rsid w:val="008D3AA5"/>
    <w:rsid w:val="008D6F5E"/>
    <w:rsid w:val="008E21B3"/>
    <w:rsid w:val="008E54A1"/>
    <w:rsid w:val="008F00F9"/>
    <w:rsid w:val="008F1A64"/>
    <w:rsid w:val="008F553A"/>
    <w:rsid w:val="008F554C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496"/>
    <w:rsid w:val="00933B55"/>
    <w:rsid w:val="00933E02"/>
    <w:rsid w:val="00936AF3"/>
    <w:rsid w:val="00946E61"/>
    <w:rsid w:val="00947D19"/>
    <w:rsid w:val="009506E1"/>
    <w:rsid w:val="00953462"/>
    <w:rsid w:val="00955EED"/>
    <w:rsid w:val="00965D92"/>
    <w:rsid w:val="009677F9"/>
    <w:rsid w:val="00970DAE"/>
    <w:rsid w:val="00972E54"/>
    <w:rsid w:val="0097464D"/>
    <w:rsid w:val="00975855"/>
    <w:rsid w:val="009759EB"/>
    <w:rsid w:val="009823D2"/>
    <w:rsid w:val="00982C3C"/>
    <w:rsid w:val="00982F6B"/>
    <w:rsid w:val="00983EF4"/>
    <w:rsid w:val="0098519C"/>
    <w:rsid w:val="009914DA"/>
    <w:rsid w:val="009939D2"/>
    <w:rsid w:val="00993DC3"/>
    <w:rsid w:val="009945B4"/>
    <w:rsid w:val="0099588E"/>
    <w:rsid w:val="00996605"/>
    <w:rsid w:val="009A1323"/>
    <w:rsid w:val="009A2E29"/>
    <w:rsid w:val="009A6C82"/>
    <w:rsid w:val="009A7773"/>
    <w:rsid w:val="009B0188"/>
    <w:rsid w:val="009B02E0"/>
    <w:rsid w:val="009C0F1B"/>
    <w:rsid w:val="009C5D0A"/>
    <w:rsid w:val="009C6462"/>
    <w:rsid w:val="009D01A8"/>
    <w:rsid w:val="009D1D1E"/>
    <w:rsid w:val="009D2991"/>
    <w:rsid w:val="009D3379"/>
    <w:rsid w:val="009D4223"/>
    <w:rsid w:val="009D6D23"/>
    <w:rsid w:val="009E023D"/>
    <w:rsid w:val="009E161E"/>
    <w:rsid w:val="009E32E4"/>
    <w:rsid w:val="009E79AC"/>
    <w:rsid w:val="009F099D"/>
    <w:rsid w:val="009F0C9A"/>
    <w:rsid w:val="009F4980"/>
    <w:rsid w:val="009F67C7"/>
    <w:rsid w:val="009F6D74"/>
    <w:rsid w:val="009F7018"/>
    <w:rsid w:val="00A00728"/>
    <w:rsid w:val="00A07A81"/>
    <w:rsid w:val="00A11ECA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67B83"/>
    <w:rsid w:val="00A7392B"/>
    <w:rsid w:val="00A80CCA"/>
    <w:rsid w:val="00A824CA"/>
    <w:rsid w:val="00A90E48"/>
    <w:rsid w:val="00A922F5"/>
    <w:rsid w:val="00A960E0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53C9"/>
    <w:rsid w:val="00AC558C"/>
    <w:rsid w:val="00AC5C66"/>
    <w:rsid w:val="00AC6844"/>
    <w:rsid w:val="00AC6C0B"/>
    <w:rsid w:val="00AD06CF"/>
    <w:rsid w:val="00AD242C"/>
    <w:rsid w:val="00AD3EE9"/>
    <w:rsid w:val="00AD52E7"/>
    <w:rsid w:val="00AD77FC"/>
    <w:rsid w:val="00AE3C7C"/>
    <w:rsid w:val="00AE54D4"/>
    <w:rsid w:val="00AE55CE"/>
    <w:rsid w:val="00AE6054"/>
    <w:rsid w:val="00AF33AD"/>
    <w:rsid w:val="00B0600D"/>
    <w:rsid w:val="00B0797A"/>
    <w:rsid w:val="00B11E92"/>
    <w:rsid w:val="00B14D1B"/>
    <w:rsid w:val="00B153CD"/>
    <w:rsid w:val="00B161CC"/>
    <w:rsid w:val="00B170EC"/>
    <w:rsid w:val="00B21007"/>
    <w:rsid w:val="00B22D39"/>
    <w:rsid w:val="00B231AA"/>
    <w:rsid w:val="00B2392E"/>
    <w:rsid w:val="00B243FF"/>
    <w:rsid w:val="00B24803"/>
    <w:rsid w:val="00B2717C"/>
    <w:rsid w:val="00B35D58"/>
    <w:rsid w:val="00B36725"/>
    <w:rsid w:val="00B37A2A"/>
    <w:rsid w:val="00B52779"/>
    <w:rsid w:val="00B5380F"/>
    <w:rsid w:val="00B5384B"/>
    <w:rsid w:val="00B609A5"/>
    <w:rsid w:val="00B63372"/>
    <w:rsid w:val="00B71538"/>
    <w:rsid w:val="00B73B43"/>
    <w:rsid w:val="00B80CCA"/>
    <w:rsid w:val="00B82FB0"/>
    <w:rsid w:val="00B86A0D"/>
    <w:rsid w:val="00B86C15"/>
    <w:rsid w:val="00B95352"/>
    <w:rsid w:val="00B95C8C"/>
    <w:rsid w:val="00BA05D6"/>
    <w:rsid w:val="00BA50B9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D44DA"/>
    <w:rsid w:val="00BD55EA"/>
    <w:rsid w:val="00BE46C5"/>
    <w:rsid w:val="00BE62A1"/>
    <w:rsid w:val="00BE6A90"/>
    <w:rsid w:val="00BE786F"/>
    <w:rsid w:val="00BE7ADE"/>
    <w:rsid w:val="00BF2212"/>
    <w:rsid w:val="00BF4913"/>
    <w:rsid w:val="00BF5F48"/>
    <w:rsid w:val="00BF78A3"/>
    <w:rsid w:val="00C016CD"/>
    <w:rsid w:val="00C017F9"/>
    <w:rsid w:val="00C04410"/>
    <w:rsid w:val="00C05A63"/>
    <w:rsid w:val="00C0730F"/>
    <w:rsid w:val="00C12956"/>
    <w:rsid w:val="00C161FB"/>
    <w:rsid w:val="00C232BC"/>
    <w:rsid w:val="00C23EBA"/>
    <w:rsid w:val="00C3052F"/>
    <w:rsid w:val="00C334CB"/>
    <w:rsid w:val="00C3794E"/>
    <w:rsid w:val="00C37C5F"/>
    <w:rsid w:val="00C40427"/>
    <w:rsid w:val="00C4576B"/>
    <w:rsid w:val="00C45C4F"/>
    <w:rsid w:val="00C46ACA"/>
    <w:rsid w:val="00C51FE0"/>
    <w:rsid w:val="00C547EF"/>
    <w:rsid w:val="00C56EB7"/>
    <w:rsid w:val="00C61E57"/>
    <w:rsid w:val="00C64911"/>
    <w:rsid w:val="00C80233"/>
    <w:rsid w:val="00C80AA1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A7A96"/>
    <w:rsid w:val="00CB1B82"/>
    <w:rsid w:val="00CB784F"/>
    <w:rsid w:val="00CB79C9"/>
    <w:rsid w:val="00CC2CD5"/>
    <w:rsid w:val="00CC4768"/>
    <w:rsid w:val="00CC5893"/>
    <w:rsid w:val="00CD0DE3"/>
    <w:rsid w:val="00CD3728"/>
    <w:rsid w:val="00CD6E83"/>
    <w:rsid w:val="00CE2625"/>
    <w:rsid w:val="00CE4701"/>
    <w:rsid w:val="00CE494C"/>
    <w:rsid w:val="00CF12F2"/>
    <w:rsid w:val="00CF4DFB"/>
    <w:rsid w:val="00CF5A76"/>
    <w:rsid w:val="00CF5AAF"/>
    <w:rsid w:val="00D0121A"/>
    <w:rsid w:val="00D015B6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57BD"/>
    <w:rsid w:val="00D66F9F"/>
    <w:rsid w:val="00D67FEF"/>
    <w:rsid w:val="00D72EA8"/>
    <w:rsid w:val="00D77D35"/>
    <w:rsid w:val="00D82621"/>
    <w:rsid w:val="00D8787C"/>
    <w:rsid w:val="00D9212A"/>
    <w:rsid w:val="00D94D3E"/>
    <w:rsid w:val="00D96D72"/>
    <w:rsid w:val="00D97C70"/>
    <w:rsid w:val="00DA2CA4"/>
    <w:rsid w:val="00DA3915"/>
    <w:rsid w:val="00DA3FB7"/>
    <w:rsid w:val="00DA4008"/>
    <w:rsid w:val="00DA440F"/>
    <w:rsid w:val="00DB0653"/>
    <w:rsid w:val="00DB1647"/>
    <w:rsid w:val="00DB20DA"/>
    <w:rsid w:val="00DB6BC6"/>
    <w:rsid w:val="00DC20D8"/>
    <w:rsid w:val="00DD0755"/>
    <w:rsid w:val="00DD65A4"/>
    <w:rsid w:val="00DE2CB9"/>
    <w:rsid w:val="00DE5485"/>
    <w:rsid w:val="00DF014F"/>
    <w:rsid w:val="00DF06F3"/>
    <w:rsid w:val="00DF0F0D"/>
    <w:rsid w:val="00DF3E27"/>
    <w:rsid w:val="00DF4B4E"/>
    <w:rsid w:val="00DF53A9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2F53"/>
    <w:rsid w:val="00E57CD4"/>
    <w:rsid w:val="00E61073"/>
    <w:rsid w:val="00E67DAC"/>
    <w:rsid w:val="00E72DE8"/>
    <w:rsid w:val="00E85DF1"/>
    <w:rsid w:val="00E92F43"/>
    <w:rsid w:val="00E947FF"/>
    <w:rsid w:val="00EA2DA3"/>
    <w:rsid w:val="00EA41AC"/>
    <w:rsid w:val="00EB331F"/>
    <w:rsid w:val="00EB67D0"/>
    <w:rsid w:val="00EB6E3C"/>
    <w:rsid w:val="00ED08C9"/>
    <w:rsid w:val="00ED6B2F"/>
    <w:rsid w:val="00EE41A1"/>
    <w:rsid w:val="00EE4413"/>
    <w:rsid w:val="00EE5377"/>
    <w:rsid w:val="00EE5534"/>
    <w:rsid w:val="00EE7A44"/>
    <w:rsid w:val="00EF3708"/>
    <w:rsid w:val="00EF48F9"/>
    <w:rsid w:val="00EF500B"/>
    <w:rsid w:val="00EF5989"/>
    <w:rsid w:val="00EF5D49"/>
    <w:rsid w:val="00EF7A49"/>
    <w:rsid w:val="00F050E0"/>
    <w:rsid w:val="00F05707"/>
    <w:rsid w:val="00F06C52"/>
    <w:rsid w:val="00F10075"/>
    <w:rsid w:val="00F16D32"/>
    <w:rsid w:val="00F207A1"/>
    <w:rsid w:val="00F21777"/>
    <w:rsid w:val="00F238FE"/>
    <w:rsid w:val="00F2677F"/>
    <w:rsid w:val="00F31460"/>
    <w:rsid w:val="00F32EA6"/>
    <w:rsid w:val="00F34150"/>
    <w:rsid w:val="00F3460C"/>
    <w:rsid w:val="00F40CE6"/>
    <w:rsid w:val="00F44336"/>
    <w:rsid w:val="00F458C9"/>
    <w:rsid w:val="00F542C5"/>
    <w:rsid w:val="00F54ADE"/>
    <w:rsid w:val="00F6031C"/>
    <w:rsid w:val="00F61DEE"/>
    <w:rsid w:val="00F620E9"/>
    <w:rsid w:val="00F621F7"/>
    <w:rsid w:val="00F629D2"/>
    <w:rsid w:val="00F641EB"/>
    <w:rsid w:val="00F75E03"/>
    <w:rsid w:val="00F76A02"/>
    <w:rsid w:val="00F809AE"/>
    <w:rsid w:val="00F860B0"/>
    <w:rsid w:val="00F92A92"/>
    <w:rsid w:val="00F94593"/>
    <w:rsid w:val="00F96CDC"/>
    <w:rsid w:val="00F97B18"/>
    <w:rsid w:val="00FB1DE5"/>
    <w:rsid w:val="00FB5535"/>
    <w:rsid w:val="00FC0F69"/>
    <w:rsid w:val="00FC2900"/>
    <w:rsid w:val="00FC38D4"/>
    <w:rsid w:val="00FC41E8"/>
    <w:rsid w:val="00FC575E"/>
    <w:rsid w:val="00FC6B51"/>
    <w:rsid w:val="00FC771E"/>
    <w:rsid w:val="00FD0AA4"/>
    <w:rsid w:val="00FD5A24"/>
    <w:rsid w:val="00FD7845"/>
    <w:rsid w:val="00FF2972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uiPriority w:val="99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  <w:style w:type="paragraph" w:customStyle="1" w:styleId="Title">
    <w:name w:val="Title!Название НПА"/>
    <w:basedOn w:val="a"/>
    <w:rsid w:val="00134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Page">
    <w:name w:val="ConsPlusTitlePage"/>
    <w:rsid w:val="008A5D7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946E0"/>
    <w:rPr>
      <w:rFonts w:ascii="Arial" w:hAnsi="Arial"/>
      <w:b/>
      <w:kern w:val="28"/>
      <w:sz w:val="28"/>
    </w:rPr>
  </w:style>
  <w:style w:type="paragraph" w:customStyle="1" w:styleId="ConsPlusNonformat">
    <w:name w:val="ConsPlusNonformat"/>
    <w:rsid w:val="00D015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9E16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161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Абзац списка1"/>
    <w:basedOn w:val="a"/>
    <w:rsid w:val="009D2991"/>
    <w:pPr>
      <w:suppressAutoHyphens/>
      <w:spacing w:after="200" w:line="276" w:lineRule="auto"/>
      <w:ind w:left="720"/>
      <w:contextualSpacing/>
    </w:pPr>
    <w:rPr>
      <w:rFonts w:ascii="Calibri" w:eastAsia="font223" w:hAnsi="Calibri" w:cs="font223"/>
      <w:kern w:val="1"/>
      <w:sz w:val="22"/>
      <w:szCs w:val="22"/>
    </w:rPr>
  </w:style>
  <w:style w:type="paragraph" w:customStyle="1" w:styleId="ConsPlusDocList">
    <w:name w:val="ConsPlusDocList"/>
    <w:rsid w:val="00AF33AD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JurTerm">
    <w:name w:val="ConsPlusJurTerm"/>
    <w:rsid w:val="00AF33AD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AF33AD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1">
    <w:name w:val="List Paragraph"/>
    <w:basedOn w:val="a"/>
    <w:uiPriority w:val="34"/>
    <w:qFormat/>
    <w:rsid w:val="00CC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07671DF4DEC36B7E2199A75A50F4CF08634DB4BA81CC5079BCBCD44D83D1F4E3B0CA48C2ED258d0uCK" TargetMode="External"/><Relationship Id="rId13" Type="http://schemas.openxmlformats.org/officeDocument/2006/relationships/hyperlink" Target="file:///C:\content\act\53484df6-4a52-44e9-8163-8f96c4b93dc7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0a02e7ab-81dc-427b-9bb7-abfb1e14bdf3.html" TargetMode="External"/><Relationship Id="rId17" Type="http://schemas.openxmlformats.org/officeDocument/2006/relationships/hyperlink" Target="consultantplus://offline/ref=825902E544ADCC92AE259F644C49116DA81C5CFA720725500C9C8E7CC9FC98111AE83AA5BF7564499E0F2235D958012F9227B689SF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5902E544ADCC92AE259F644C49116DA81C5CFA720725500C9C8E7CC9FC98111AE83AA5BD7E3010D8517B669C130C298D3BB68FEBB35B41S7x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507671DF4DEC36B7E2199A75A50F4CF08634DB4BA81CC5079BCBCD44D83D1F4E3B0CA4d8u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5902E544ADCC92AE259F644C49116DA81C5CFA720725500C9C8E7CC9FC98111AE83AA5BD7E321ED3517B669C130C298D3BB68FEBB35B41S7xAI" TargetMode="External"/><Relationship Id="rId10" Type="http://schemas.openxmlformats.org/officeDocument/2006/relationships/hyperlink" Target="consultantplus://offline/ref=38507671DF4DEC36B7E2199A75A50F4CF08634DB4BA81CC5079BCBCD44D83D1F4E3B0CA48C2ED056d0uE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07671DF4DEC36B7E2199A75A50F4CF08634DB4BA81CC5079BCBCD44D83D1F4E3B0CA48C2ED258d0u5K" TargetMode="External"/><Relationship Id="rId14" Type="http://schemas.openxmlformats.org/officeDocument/2006/relationships/hyperlink" Target="consultantplus://offline/ref=825902E544ADCC92AE259F644C49116DA81C5CFA720725500C9C8E7CC9FC98111AE83AA5BD7E321EDA517B669C130C298D3BB68FEBB35B41S7xA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E3B9-FBA3-48DE-8CD0-BACB0AEE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989</TotalTime>
  <Pages>5</Pages>
  <Words>1894</Words>
  <Characters>16071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Беленко</cp:lastModifiedBy>
  <cp:revision>14</cp:revision>
  <cp:lastPrinted>2023-05-16T07:19:00Z</cp:lastPrinted>
  <dcterms:created xsi:type="dcterms:W3CDTF">2023-05-15T06:33:00Z</dcterms:created>
  <dcterms:modified xsi:type="dcterms:W3CDTF">2023-05-18T04:13:00Z</dcterms:modified>
</cp:coreProperties>
</file>