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C5" w:rsidRPr="009846F2" w:rsidRDefault="00D44CC5" w:rsidP="00D44CC5">
      <w:pPr>
        <w:pStyle w:val="2"/>
      </w:pPr>
      <w:bookmarkStart w:id="0" w:name="_GoBack"/>
      <w:bookmarkEnd w:id="0"/>
      <w:r w:rsidRPr="009846F2">
        <w:t>МУНИЦИПАЛЬНОЕ ОБРАЗОВАНИЕ</w:t>
      </w:r>
    </w:p>
    <w:p w:rsidR="00D44CC5" w:rsidRPr="009846F2" w:rsidRDefault="00D44CC5" w:rsidP="00D44CC5">
      <w:pPr>
        <w:pStyle w:val="2"/>
        <w:rPr>
          <w:szCs w:val="36"/>
        </w:rPr>
      </w:pPr>
      <w:r w:rsidRPr="009846F2">
        <w:rPr>
          <w:szCs w:val="36"/>
        </w:rPr>
        <w:t>городской округ Пыть-Ях</w:t>
      </w:r>
    </w:p>
    <w:p w:rsidR="00D44CC5" w:rsidRPr="009846F2" w:rsidRDefault="00D44CC5" w:rsidP="00D44CC5">
      <w:pPr>
        <w:pStyle w:val="2"/>
        <w:rPr>
          <w:szCs w:val="36"/>
        </w:rPr>
      </w:pPr>
      <w:r w:rsidRPr="009846F2">
        <w:rPr>
          <w:szCs w:val="36"/>
        </w:rPr>
        <w:t>Ханты-Мансийского автономного округа-Югры</w:t>
      </w:r>
    </w:p>
    <w:p w:rsidR="00D44CC5" w:rsidRPr="00B70995" w:rsidRDefault="00D44CC5" w:rsidP="00D44CC5">
      <w:pPr>
        <w:pStyle w:val="2"/>
        <w:rPr>
          <w:szCs w:val="30"/>
        </w:rPr>
      </w:pPr>
      <w:r w:rsidRPr="00B70995">
        <w:rPr>
          <w:szCs w:val="30"/>
        </w:rPr>
        <w:t>АДМИНИСТРАЦИЯ ГОРОДА</w:t>
      </w:r>
    </w:p>
    <w:p w:rsidR="00D44CC5" w:rsidRPr="009846F2" w:rsidRDefault="00D44CC5" w:rsidP="00D44CC5">
      <w:pPr>
        <w:pStyle w:val="2"/>
        <w:rPr>
          <w:sz w:val="24"/>
          <w:szCs w:val="36"/>
        </w:rPr>
      </w:pPr>
    </w:p>
    <w:p w:rsidR="00D44CC5" w:rsidRPr="009846F2" w:rsidRDefault="00D44CC5" w:rsidP="00D44CC5">
      <w:pPr>
        <w:pStyle w:val="2"/>
        <w:rPr>
          <w:szCs w:val="36"/>
        </w:rPr>
      </w:pPr>
      <w:r w:rsidRPr="009846F2">
        <w:rPr>
          <w:szCs w:val="36"/>
        </w:rPr>
        <w:t>П О С Т А Н О В Л Е Н И Е</w:t>
      </w:r>
    </w:p>
    <w:p w:rsidR="00D44CC5" w:rsidRPr="009846F2" w:rsidRDefault="00D44CC5" w:rsidP="00D44CC5">
      <w:pPr>
        <w:rPr>
          <w:rFonts w:cs="Arial"/>
          <w:szCs w:val="28"/>
        </w:rPr>
      </w:pPr>
    </w:p>
    <w:p w:rsidR="00D44CC5" w:rsidRPr="009846F2" w:rsidRDefault="00D44CC5" w:rsidP="00D44CC5">
      <w:pPr>
        <w:rPr>
          <w:rFonts w:cs="Arial"/>
          <w:szCs w:val="28"/>
        </w:rPr>
      </w:pPr>
      <w:r w:rsidRPr="009846F2">
        <w:rPr>
          <w:rFonts w:cs="Arial"/>
          <w:szCs w:val="28"/>
        </w:rPr>
        <w:t>От 30.11.2021 № 530-па</w:t>
      </w:r>
    </w:p>
    <w:p w:rsidR="00D44CC5" w:rsidRPr="009846F2" w:rsidRDefault="00D44CC5" w:rsidP="00D44CC5">
      <w:pPr>
        <w:rPr>
          <w:rFonts w:cs="Arial"/>
          <w:szCs w:val="28"/>
        </w:rPr>
      </w:pPr>
    </w:p>
    <w:p w:rsidR="00D44CC5" w:rsidRPr="009846F2" w:rsidRDefault="00D44CC5" w:rsidP="00D44CC5">
      <w:pPr>
        <w:pStyle w:val="Title"/>
      </w:pPr>
      <w:r w:rsidRPr="009846F2">
        <w:t xml:space="preserve">Об утверждении муниципальной программы «Развитие агропромышленного комплекса в городе Пыть-Яхе» </w:t>
      </w:r>
    </w:p>
    <w:p w:rsidR="00D44CC5" w:rsidRDefault="00D44CC5" w:rsidP="00D44CC5">
      <w:pPr>
        <w:rPr>
          <w:rFonts w:cs="Arial"/>
        </w:rPr>
      </w:pPr>
    </w:p>
    <w:p w:rsidR="00D44CC5" w:rsidRDefault="00D44CC5" w:rsidP="00D44CC5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11.03.2022 0:00:00 №89-па Администрация г. Пыть-Ях&#10;&#10;О внесении изменений в постановление администрации города от 30.11.2021 № 530-па " w:history="1">
        <w:r w:rsidRPr="00C3709E">
          <w:rPr>
            <w:rStyle w:val="aa"/>
            <w:rFonts w:cs="Arial"/>
          </w:rPr>
          <w:t>от 11.03.2022 № 89-па</w:t>
        </w:r>
      </w:hyperlink>
      <w:r>
        <w:rPr>
          <w:rFonts w:cs="Arial"/>
        </w:rPr>
        <w:t>)</w:t>
      </w:r>
      <w:r w:rsidR="009A655D">
        <w:rPr>
          <w:rFonts w:cs="Arial"/>
        </w:rPr>
        <w:t xml:space="preserve"> - Признано утратившим силу постановлением администрации </w:t>
      </w:r>
      <w:hyperlink r:id="rId9" w:tooltip="постановление от 20.12.2023 0:00:00 №350-па Администрация г. Пыть-Ях&#10;&#10;Об утверждении муниципальной программы " w:history="1">
        <w:r w:rsidR="009A655D" w:rsidRPr="009A655D">
          <w:rPr>
            <w:rStyle w:val="aa"/>
            <w:rFonts w:cs="Arial"/>
          </w:rPr>
          <w:t>от 20.12.2023 № 350-па</w:t>
        </w:r>
      </w:hyperlink>
    </w:p>
    <w:p w:rsidR="00D44CC5" w:rsidRDefault="00D44CC5" w:rsidP="00D44CC5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0" w:tooltip="постановление от 24.05.2022 0:00:00 №197-па Администрация г. Пыть-Ях&#10;&#10;О внесении изменений в постановление администрации города от 30.11.2021 № 530-па " w:history="1">
        <w:r w:rsidRPr="00C24ACF">
          <w:rPr>
            <w:rStyle w:val="aa"/>
            <w:rFonts w:cs="Arial"/>
          </w:rPr>
          <w:t>от 24.05.2022 № 197-па)</w:t>
        </w:r>
      </w:hyperlink>
      <w:r w:rsidR="009A655D">
        <w:rPr>
          <w:rStyle w:val="aa"/>
          <w:rFonts w:cs="Arial"/>
        </w:rPr>
        <w:t xml:space="preserve"> - </w:t>
      </w:r>
      <w:r w:rsidR="009A655D">
        <w:rPr>
          <w:rFonts w:cs="Arial"/>
        </w:rPr>
        <w:t xml:space="preserve">Признано утратившим силу постановлением администрации </w:t>
      </w:r>
      <w:hyperlink r:id="rId11" w:tooltip="постановление от 20.12.2023 0:00:00 №350-па Администрация г. Пыть-Ях&#10;&#10;Об утверждении муниципальной программы " w:history="1">
        <w:r w:rsidR="009A655D" w:rsidRPr="009A655D">
          <w:rPr>
            <w:rStyle w:val="aa"/>
            <w:rFonts w:cs="Arial"/>
          </w:rPr>
          <w:t>от 20.12.2023 № 350-па</w:t>
        </w:r>
      </w:hyperlink>
    </w:p>
    <w:p w:rsidR="00D44CC5" w:rsidRDefault="00D44CC5" w:rsidP="00D44CC5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2" w:tooltip="постановление от 20.06.2022 0:00:00 №251-па Администрация г. Пыть-Ях&#10;&#10;О внесении изменений в постановление администрации города от 30.11.2021 № 530-па " w:history="1">
        <w:r>
          <w:rPr>
            <w:rStyle w:val="aa"/>
            <w:rFonts w:cs="Arial"/>
          </w:rPr>
          <w:t>от 20.06</w:t>
        </w:r>
        <w:r w:rsidRPr="005C1C1E">
          <w:rPr>
            <w:rStyle w:val="aa"/>
            <w:rFonts w:cs="Arial"/>
          </w:rPr>
          <w:t>.2022 № 251-па</w:t>
        </w:r>
      </w:hyperlink>
      <w:r>
        <w:rPr>
          <w:rFonts w:cs="Arial"/>
        </w:rPr>
        <w:t>)</w:t>
      </w:r>
      <w:r w:rsidR="009A655D">
        <w:rPr>
          <w:rFonts w:cs="Arial"/>
        </w:rPr>
        <w:t xml:space="preserve"> - Признано утратившим силу постановлением администрации </w:t>
      </w:r>
      <w:hyperlink r:id="rId13" w:tooltip="постановление от 20.12.2023 0:00:00 №350-па Администрация г. Пыть-Ях&#10;&#10;Об утверждении муниципальной программы " w:history="1">
        <w:r w:rsidR="009A655D" w:rsidRPr="009A655D">
          <w:rPr>
            <w:rStyle w:val="aa"/>
            <w:rFonts w:cs="Arial"/>
          </w:rPr>
          <w:t>от 20.12.2023 № 350-па</w:t>
        </w:r>
      </w:hyperlink>
    </w:p>
    <w:p w:rsidR="00D44CC5" w:rsidRDefault="00D44CC5" w:rsidP="00D44CC5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4" w:tooltip="постановление от 05.12.2022 0:00:00 №532-па Администрация г. Пыть-Ях&#10;&#10;О внесении изменения в постановление администрации города от 30.11.2021 № 530-па " w:history="1">
        <w:r w:rsidRPr="0005317A">
          <w:rPr>
            <w:rStyle w:val="aa"/>
            <w:rFonts w:cs="Arial"/>
          </w:rPr>
          <w:t>от 05.12.2022 № 532-па</w:t>
        </w:r>
      </w:hyperlink>
      <w:r>
        <w:rPr>
          <w:rFonts w:cs="Arial"/>
        </w:rPr>
        <w:t>)</w:t>
      </w:r>
      <w:r w:rsidR="009A655D">
        <w:rPr>
          <w:rFonts w:cs="Arial"/>
        </w:rPr>
        <w:t xml:space="preserve"> - Признано утратившим силу постановлением администрации </w:t>
      </w:r>
      <w:hyperlink r:id="rId15" w:tooltip="постановление от 20.12.2023 0:00:00 №350-па Администрация г. Пыть-Ях&#10;&#10;Об утверждении муниципальной программы " w:history="1">
        <w:r w:rsidR="009A655D" w:rsidRPr="009A655D">
          <w:rPr>
            <w:rStyle w:val="aa"/>
            <w:rFonts w:cs="Arial"/>
          </w:rPr>
          <w:t>от 20.12.2023 № 350-па</w:t>
        </w:r>
      </w:hyperlink>
    </w:p>
    <w:p w:rsidR="00D44CC5" w:rsidRDefault="00D44CC5" w:rsidP="00D44CC5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6" w:tooltip="постановление от 11.07.2023 0:00:00 №204-па Администрация г. Пыть-Ях&#10;&#10;О внесении изменений в постановление администрации города от 30.11.2021 № 530-па " w:history="1">
        <w:r w:rsidRPr="00B70995">
          <w:rPr>
            <w:rStyle w:val="aa"/>
            <w:rFonts w:cs="Arial"/>
          </w:rPr>
          <w:t>от 11.07.2023 № 204-па</w:t>
        </w:r>
      </w:hyperlink>
      <w:r>
        <w:rPr>
          <w:rFonts w:cs="Arial"/>
        </w:rPr>
        <w:t>)</w:t>
      </w:r>
      <w:r w:rsidR="009A655D">
        <w:rPr>
          <w:rFonts w:cs="Arial"/>
        </w:rPr>
        <w:t xml:space="preserve"> - Признано утратившим силу постановлением администрации </w:t>
      </w:r>
      <w:hyperlink r:id="rId17" w:tooltip="постановление от 20.12.2023 0:00:00 №350-па Администрация г. Пыть-Ях&#10;&#10;Об утверждении муниципальной программы " w:history="1">
        <w:r w:rsidR="009A655D" w:rsidRPr="009A655D">
          <w:rPr>
            <w:rStyle w:val="aa"/>
            <w:rFonts w:cs="Arial"/>
          </w:rPr>
          <w:t>от 20.12.2023 № 350-па</w:t>
        </w:r>
      </w:hyperlink>
    </w:p>
    <w:p w:rsidR="00E022D1" w:rsidRDefault="00E022D1" w:rsidP="00D44CC5">
      <w:pPr>
        <w:jc w:val="center"/>
        <w:rPr>
          <w:rStyle w:val="aa"/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8" w:tooltip="постановление от 08.11.2023 0:00:00 №306-па Администрация г. Пыть-Ях&#10;&#10;О внесении изменений в постановление администрации города от 30.11.2021 № 530-па " w:history="1">
        <w:r w:rsidRPr="00E022D1">
          <w:rPr>
            <w:rStyle w:val="aa"/>
            <w:rFonts w:cs="Arial"/>
          </w:rPr>
          <w:t>от 08.11.2023 № 306-па</w:t>
        </w:r>
      </w:hyperlink>
      <w:r>
        <w:rPr>
          <w:rFonts w:cs="Arial"/>
        </w:rPr>
        <w:t>)</w:t>
      </w:r>
      <w:r w:rsidR="009A655D">
        <w:rPr>
          <w:rFonts w:cs="Arial"/>
        </w:rPr>
        <w:t xml:space="preserve"> - Признано утратившим силу постановлением администрации </w:t>
      </w:r>
      <w:hyperlink r:id="rId19" w:tooltip="постановление от 20.12.2023 0:00:00 №350-па Администрация г. Пыть-Ях&#10;&#10;Об утверждении муниципальной программы " w:history="1">
        <w:r w:rsidR="009A655D" w:rsidRPr="009A655D">
          <w:rPr>
            <w:rStyle w:val="aa"/>
            <w:rFonts w:cs="Arial"/>
          </w:rPr>
          <w:t>от 20.12.2023 № 350-па</w:t>
        </w:r>
      </w:hyperlink>
    </w:p>
    <w:p w:rsidR="00614365" w:rsidRDefault="0007594F" w:rsidP="00D44CC5">
      <w:pPr>
        <w:jc w:val="center"/>
        <w:rPr>
          <w:rFonts w:cs="Arial"/>
        </w:rPr>
      </w:pPr>
      <w:r>
        <w:rPr>
          <w:rFonts w:cs="Arial"/>
        </w:rPr>
        <w:t>(</w:t>
      </w:r>
      <w:r w:rsidR="00614365">
        <w:rPr>
          <w:rFonts w:cs="Arial"/>
        </w:rPr>
        <w:t xml:space="preserve">С изменениями, внесенными постановлением администрации </w:t>
      </w:r>
      <w:hyperlink r:id="rId20" w:tooltip="постановление от 21.12.2023 0:00:00 №355-па Администрация г. Пыть-Ях&#10;&#10;О внесении изменений в постановление администрации города от 30.11.2021 № 530-па " w:history="1">
        <w:r w:rsidR="00614365" w:rsidRPr="00614365">
          <w:rPr>
            <w:rStyle w:val="aa"/>
            <w:rFonts w:cs="Arial"/>
          </w:rPr>
          <w:t>от 21.12.2023 № 355-па</w:t>
        </w:r>
      </w:hyperlink>
      <w:r w:rsidR="00614365">
        <w:rPr>
          <w:rFonts w:cs="Arial"/>
        </w:rPr>
        <w:t>)</w:t>
      </w:r>
    </w:p>
    <w:p w:rsidR="009A655D" w:rsidRDefault="009A655D" w:rsidP="00D44CC5">
      <w:pPr>
        <w:jc w:val="center"/>
        <w:rPr>
          <w:rFonts w:cs="Arial"/>
        </w:rPr>
      </w:pPr>
      <w:r>
        <w:rPr>
          <w:rFonts w:cs="Arial"/>
        </w:rPr>
        <w:t xml:space="preserve">(Признано утратившим силу постановлением администрации </w:t>
      </w:r>
      <w:hyperlink r:id="rId21" w:tooltip="постановление от 20.12.2023 0:00:00 №350-па Администрация г. Пыть-Ях&#10;&#10;Об утверждении муниципальной программы " w:history="1">
        <w:r w:rsidRPr="009A655D">
          <w:rPr>
            <w:rStyle w:val="aa"/>
            <w:rFonts w:cs="Arial"/>
          </w:rPr>
          <w:t>от 20.12.2023 № 350-па</w:t>
        </w:r>
      </w:hyperlink>
      <w:r>
        <w:rPr>
          <w:rFonts w:cs="Arial"/>
        </w:rPr>
        <w:t>)</w:t>
      </w:r>
    </w:p>
    <w:p w:rsidR="00D44CC5" w:rsidRPr="009846F2" w:rsidRDefault="00D44CC5" w:rsidP="00D44CC5">
      <w:pPr>
        <w:rPr>
          <w:rFonts w:cs="Arial"/>
        </w:rPr>
      </w:pPr>
    </w:p>
    <w:p w:rsidR="00D44CC5" w:rsidRPr="009846F2" w:rsidRDefault="00D44CC5" w:rsidP="00E022D1">
      <w:pPr>
        <w:spacing w:line="360" w:lineRule="auto"/>
        <w:ind w:firstLine="708"/>
        <w:rPr>
          <w:rFonts w:cs="Arial"/>
          <w:bCs/>
          <w:color w:val="000000"/>
          <w:szCs w:val="28"/>
        </w:rPr>
      </w:pPr>
      <w:r w:rsidRPr="009846F2">
        <w:rPr>
          <w:rFonts w:cs="Arial"/>
          <w:bCs/>
          <w:szCs w:val="28"/>
        </w:rPr>
        <w:t xml:space="preserve">В соответствии со статьей 179 </w:t>
      </w:r>
      <w:hyperlink r:id="rId22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9846F2">
          <w:rPr>
            <w:rStyle w:val="aa"/>
            <w:rFonts w:cs="Arial"/>
            <w:bCs/>
            <w:szCs w:val="28"/>
          </w:rPr>
          <w:t>Бюджетного кодекса</w:t>
        </w:r>
      </w:hyperlink>
      <w:r w:rsidRPr="009846F2">
        <w:rPr>
          <w:rFonts w:cs="Arial"/>
          <w:bCs/>
          <w:szCs w:val="28"/>
        </w:rPr>
        <w:t xml:space="preserve"> Российской Федерации, Указом Президента Российской Федерации от 23.07.2020 № 474 «О национальных целях развития Российской Федерации на период до 2030 года», </w:t>
      </w:r>
      <w:r w:rsidRPr="009846F2">
        <w:rPr>
          <w:rFonts w:cs="Arial"/>
          <w:szCs w:val="28"/>
        </w:rPr>
        <w:t xml:space="preserve">постановлением Правительства Ханты-Мансийского автономного округа-Югры </w:t>
      </w:r>
      <w:hyperlink r:id="rId23" w:tooltip="ПОСТАНОВЛЕНИЕ от 31.10.2021 № 473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9846F2">
          <w:rPr>
            <w:rStyle w:val="aa"/>
            <w:rFonts w:cs="Arial"/>
            <w:szCs w:val="28"/>
          </w:rPr>
          <w:t>от 31.10.2021 № 473-п</w:t>
        </w:r>
      </w:hyperlink>
      <w:r w:rsidRPr="009846F2">
        <w:rPr>
          <w:rFonts w:cs="Arial"/>
          <w:szCs w:val="28"/>
        </w:rPr>
        <w:t xml:space="preserve"> «О государственной программе Ханты-Мансийского автономного округа-Югры «Развитие агропромышленного комплекса»</w:t>
      </w:r>
      <w:r w:rsidRPr="009846F2">
        <w:rPr>
          <w:rFonts w:cs="Arial"/>
          <w:bCs/>
          <w:szCs w:val="28"/>
        </w:rPr>
        <w:t xml:space="preserve">, постановлением администрации города Пыть-Яха </w:t>
      </w:r>
      <w:hyperlink r:id="rId24" w:tooltip="постановление от 30.09.2021 0:00:00 №453-па Администрация г. Пыть-Ях&#10;&#10;О порядке разработки и реализации муниципальных программ города Пыть-Яха &#10;" w:history="1">
        <w:r w:rsidRPr="009846F2">
          <w:rPr>
            <w:rStyle w:val="aa"/>
            <w:rFonts w:cs="Arial"/>
            <w:bCs/>
            <w:szCs w:val="28"/>
          </w:rPr>
          <w:t>от 30.09.2021 № 453-па</w:t>
        </w:r>
      </w:hyperlink>
      <w:r w:rsidRPr="009846F2">
        <w:rPr>
          <w:rFonts w:cs="Arial"/>
          <w:bCs/>
          <w:szCs w:val="28"/>
        </w:rPr>
        <w:t xml:space="preserve"> «О порядке разработки и реализации муниципальных программ города Пыть-</w:t>
      </w:r>
      <w:r w:rsidRPr="009846F2">
        <w:rPr>
          <w:rFonts w:cs="Arial"/>
          <w:bCs/>
          <w:color w:val="000000"/>
          <w:szCs w:val="28"/>
        </w:rPr>
        <w:t>Яха»:</w:t>
      </w:r>
    </w:p>
    <w:p w:rsidR="00D44CC5" w:rsidRPr="009846F2" w:rsidRDefault="00D44CC5" w:rsidP="00E022D1">
      <w:pPr>
        <w:tabs>
          <w:tab w:val="left" w:pos="2125"/>
        </w:tabs>
        <w:spacing w:line="360" w:lineRule="auto"/>
        <w:ind w:firstLine="708"/>
        <w:rPr>
          <w:rFonts w:cs="Arial"/>
          <w:bCs/>
          <w:color w:val="000000"/>
          <w:szCs w:val="28"/>
        </w:rPr>
      </w:pPr>
    </w:p>
    <w:p w:rsidR="00D44CC5" w:rsidRPr="009846F2" w:rsidRDefault="00D44CC5" w:rsidP="00E022D1">
      <w:pPr>
        <w:spacing w:line="360" w:lineRule="auto"/>
        <w:ind w:firstLine="708"/>
        <w:rPr>
          <w:rFonts w:cs="Arial"/>
          <w:szCs w:val="28"/>
        </w:rPr>
      </w:pPr>
      <w:r w:rsidRPr="009846F2">
        <w:rPr>
          <w:rFonts w:cs="Arial"/>
          <w:szCs w:val="28"/>
        </w:rPr>
        <w:t>1. Утвердить муниципальную программу «</w:t>
      </w:r>
      <w:r w:rsidRPr="009846F2">
        <w:rPr>
          <w:rFonts w:cs="Arial"/>
          <w:bCs/>
          <w:szCs w:val="28"/>
        </w:rPr>
        <w:t xml:space="preserve">Развитие агропромышленного комплекса в </w:t>
      </w:r>
      <w:r w:rsidRPr="009846F2">
        <w:rPr>
          <w:rFonts w:cs="Arial"/>
          <w:szCs w:val="28"/>
        </w:rPr>
        <w:t>городе Пыть-Яхе»</w:t>
      </w:r>
      <w:r w:rsidRPr="009846F2">
        <w:rPr>
          <w:rFonts w:cs="Arial"/>
          <w:bCs/>
          <w:szCs w:val="28"/>
        </w:rPr>
        <w:t xml:space="preserve"> </w:t>
      </w:r>
      <w:r w:rsidRPr="009846F2">
        <w:rPr>
          <w:rFonts w:cs="Arial"/>
          <w:szCs w:val="28"/>
        </w:rPr>
        <w:t>согласно приложению.</w:t>
      </w:r>
    </w:p>
    <w:p w:rsidR="00D44CC5" w:rsidRPr="009846F2" w:rsidRDefault="00D44CC5" w:rsidP="00E022D1">
      <w:pPr>
        <w:tabs>
          <w:tab w:val="left" w:pos="0"/>
        </w:tabs>
        <w:spacing w:line="360" w:lineRule="auto"/>
        <w:ind w:firstLine="708"/>
        <w:rPr>
          <w:rFonts w:cs="Arial"/>
          <w:szCs w:val="28"/>
        </w:rPr>
      </w:pPr>
      <w:r w:rsidRPr="009846F2">
        <w:rPr>
          <w:rFonts w:cs="Arial"/>
          <w:szCs w:val="28"/>
        </w:rPr>
        <w:t>2. 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информации «Официальный вестник».</w:t>
      </w:r>
    </w:p>
    <w:p w:rsidR="00D44CC5" w:rsidRPr="009846F2" w:rsidRDefault="00D44CC5" w:rsidP="00E022D1">
      <w:pPr>
        <w:tabs>
          <w:tab w:val="left" w:pos="1440"/>
        </w:tabs>
        <w:spacing w:line="360" w:lineRule="auto"/>
        <w:ind w:firstLine="708"/>
        <w:rPr>
          <w:rFonts w:cs="Arial"/>
          <w:szCs w:val="28"/>
        </w:rPr>
      </w:pPr>
      <w:r w:rsidRPr="009846F2">
        <w:rPr>
          <w:rFonts w:cs="Arial"/>
          <w:szCs w:val="28"/>
        </w:rPr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D44CC5" w:rsidRPr="009846F2" w:rsidRDefault="00D44CC5" w:rsidP="00E022D1">
      <w:pPr>
        <w:spacing w:line="360" w:lineRule="auto"/>
        <w:ind w:firstLine="708"/>
        <w:rPr>
          <w:rFonts w:cs="Arial"/>
          <w:szCs w:val="28"/>
        </w:rPr>
      </w:pPr>
      <w:r w:rsidRPr="009846F2">
        <w:rPr>
          <w:rFonts w:cs="Arial"/>
          <w:szCs w:val="28"/>
        </w:rPr>
        <w:t xml:space="preserve">4. Настоящее постановление вступает в силу </w:t>
      </w:r>
      <w:r w:rsidRPr="009846F2">
        <w:rPr>
          <w:rFonts w:cs="Arial"/>
          <w:szCs w:val="28"/>
          <w:lang w:val="en-US"/>
        </w:rPr>
        <w:t>c</w:t>
      </w:r>
      <w:r w:rsidRPr="009846F2">
        <w:rPr>
          <w:rFonts w:cs="Arial"/>
          <w:szCs w:val="28"/>
        </w:rPr>
        <w:t xml:space="preserve"> 01.01.2022.</w:t>
      </w:r>
    </w:p>
    <w:p w:rsidR="00D44CC5" w:rsidRPr="009846F2" w:rsidRDefault="00D44CC5" w:rsidP="00E022D1">
      <w:pPr>
        <w:tabs>
          <w:tab w:val="left" w:pos="1440"/>
        </w:tabs>
        <w:spacing w:line="360" w:lineRule="auto"/>
        <w:ind w:firstLine="708"/>
        <w:rPr>
          <w:rFonts w:cs="Arial"/>
          <w:szCs w:val="28"/>
        </w:rPr>
      </w:pPr>
      <w:r w:rsidRPr="009846F2">
        <w:rPr>
          <w:rFonts w:cs="Arial"/>
          <w:szCs w:val="28"/>
        </w:rPr>
        <w:t>5. Признать утратившим силу постановления администрации города:</w:t>
      </w:r>
    </w:p>
    <w:p w:rsidR="00D44CC5" w:rsidRPr="009846F2" w:rsidRDefault="00D44CC5" w:rsidP="00D44CC5">
      <w:pPr>
        <w:spacing w:line="360" w:lineRule="auto"/>
        <w:ind w:firstLine="709"/>
        <w:rPr>
          <w:rFonts w:cs="Arial"/>
          <w:szCs w:val="28"/>
        </w:rPr>
      </w:pPr>
      <w:r w:rsidRPr="009846F2">
        <w:rPr>
          <w:rFonts w:cs="Arial"/>
          <w:szCs w:val="28"/>
        </w:rPr>
        <w:t xml:space="preserve">- </w:t>
      </w:r>
      <w:hyperlink r:id="rId25" w:tooltip="постановление от 10.12.2018 0:00:00 №431-па Администрация г. Пыть-Ях&#10;&#10;Об утверждении муниципальной программы " w:history="1">
        <w:r w:rsidRPr="009846F2">
          <w:rPr>
            <w:rStyle w:val="aa"/>
            <w:rFonts w:cs="Arial"/>
            <w:szCs w:val="28"/>
          </w:rPr>
          <w:t>от 10.12.2018 № 431-па</w:t>
        </w:r>
      </w:hyperlink>
      <w:r w:rsidRPr="009846F2">
        <w:rPr>
          <w:rFonts w:cs="Arial"/>
          <w:szCs w:val="28"/>
        </w:rPr>
        <w:t xml:space="preserve"> «Об утверждении муниципальной программы «</w:t>
      </w:r>
      <w:r w:rsidRPr="009846F2">
        <w:rPr>
          <w:rFonts w:cs="Arial"/>
          <w:bCs/>
          <w:szCs w:val="28"/>
        </w:rPr>
        <w:t xml:space="preserve">Развитие агропромышленного комплекса в </w:t>
      </w:r>
      <w:r w:rsidRPr="009846F2">
        <w:rPr>
          <w:rFonts w:cs="Arial"/>
          <w:szCs w:val="28"/>
        </w:rPr>
        <w:t>городе Пыть-Яхе»;</w:t>
      </w:r>
    </w:p>
    <w:p w:rsidR="00D44CC5" w:rsidRPr="009846F2" w:rsidRDefault="00D44CC5" w:rsidP="00D44CC5">
      <w:pPr>
        <w:spacing w:line="360" w:lineRule="auto"/>
        <w:ind w:firstLine="709"/>
        <w:rPr>
          <w:rFonts w:cs="Arial"/>
          <w:szCs w:val="28"/>
        </w:rPr>
      </w:pPr>
      <w:r w:rsidRPr="009846F2">
        <w:rPr>
          <w:rFonts w:cs="Arial"/>
          <w:szCs w:val="28"/>
        </w:rPr>
        <w:t>-</w:t>
      </w:r>
      <w:hyperlink r:id="rId26" w:tooltip="постановление от 02.12.2020 0:00:00 №518-па Администрация г. Пыть-Ях&#10;&#10;О внесении изменения в постановление администрации города от 10.12.2018 № 431-па " w:history="1">
        <w:r w:rsidRPr="009846F2">
          <w:rPr>
            <w:rStyle w:val="aa"/>
            <w:rFonts w:cs="Arial"/>
            <w:szCs w:val="28"/>
          </w:rPr>
          <w:t>от 02.12.2020 № 518-па</w:t>
        </w:r>
      </w:hyperlink>
      <w:r w:rsidRPr="009846F2">
        <w:rPr>
          <w:rFonts w:cs="Arial"/>
          <w:szCs w:val="28"/>
        </w:rPr>
        <w:t xml:space="preserve"> «О внесении изменения в постановление администрации города </w:t>
      </w:r>
      <w:hyperlink r:id="rId27" w:tooltip="постановление от 10.12.2018 0:00:00 №431-па Администрация г. Пыть-Ях&#10;&#10;Об утверждении муниципальной программы " w:history="1">
        <w:r w:rsidRPr="0079158D">
          <w:rPr>
            <w:rStyle w:val="aa"/>
            <w:rFonts w:cs="Arial"/>
            <w:szCs w:val="28"/>
          </w:rPr>
          <w:t>от 10.12.2018 № 431-па</w:t>
        </w:r>
      </w:hyperlink>
      <w:r w:rsidRPr="009846F2">
        <w:rPr>
          <w:rFonts w:cs="Arial"/>
          <w:szCs w:val="28"/>
        </w:rPr>
        <w:t xml:space="preserve"> «Об утверждении муниципальной программы «Развитие агропромышленного комплекса в городе Пыть-Яхе» (</w:t>
      </w:r>
      <w:hyperlink r:id="rId28" w:tooltip="постановление от 03.11.2020 0:00:00 №479-па Администрация г. Пыть-Ях&#10;&#10;О внесении изменения в постановление администрации города от 10.12.2018 № 431-па " w:history="1">
        <w:r w:rsidRPr="0079158D">
          <w:rPr>
            <w:rStyle w:val="aa"/>
            <w:rFonts w:cs="Arial"/>
            <w:szCs w:val="28"/>
          </w:rPr>
          <w:t>от 03.11.2020 № 479-па</w:t>
        </w:r>
      </w:hyperlink>
      <w:r w:rsidRPr="009846F2">
        <w:rPr>
          <w:rFonts w:cs="Arial"/>
          <w:szCs w:val="28"/>
        </w:rPr>
        <w:t>)»;</w:t>
      </w:r>
    </w:p>
    <w:p w:rsidR="00D44CC5" w:rsidRPr="009846F2" w:rsidRDefault="00D44CC5" w:rsidP="00D44CC5">
      <w:pPr>
        <w:spacing w:line="360" w:lineRule="auto"/>
        <w:ind w:firstLine="709"/>
        <w:rPr>
          <w:rFonts w:cs="Arial"/>
          <w:szCs w:val="28"/>
        </w:rPr>
      </w:pPr>
      <w:r w:rsidRPr="009846F2">
        <w:rPr>
          <w:rFonts w:cs="Arial"/>
          <w:szCs w:val="28"/>
        </w:rPr>
        <w:t xml:space="preserve">- </w:t>
      </w:r>
      <w:hyperlink r:id="rId29" w:tooltip="постановление от 26.12.2020 0:00:00 №575-па Администрация г. Пыть-Ях&#10;&#10;О внесении изменений в постановление администрации города от 10.12.2018 № 431-па " w:history="1">
        <w:r w:rsidRPr="0079158D">
          <w:rPr>
            <w:rStyle w:val="aa"/>
            <w:rFonts w:cs="Arial"/>
            <w:szCs w:val="28"/>
          </w:rPr>
          <w:t>от 26.12.2020 № 575-па</w:t>
        </w:r>
      </w:hyperlink>
      <w:r w:rsidRPr="009846F2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30" w:tooltip="постановление от 10.12.2018 0:00:00 №431-па Администрация г. Пыть-Ях&#10;&#10;Об утверждении муниципальной программы " w:history="1">
        <w:r w:rsidRPr="0079158D">
          <w:rPr>
            <w:rStyle w:val="aa"/>
            <w:rFonts w:cs="Arial"/>
            <w:szCs w:val="28"/>
          </w:rPr>
          <w:t>от 10.12.2018 № 431-па</w:t>
        </w:r>
      </w:hyperlink>
      <w:r w:rsidRPr="009846F2">
        <w:rPr>
          <w:rFonts w:cs="Arial"/>
          <w:szCs w:val="28"/>
        </w:rPr>
        <w:t xml:space="preserve"> «Об утверждении муниципальной программы «Развитие агропромышленного комплекса в городе Пыть-Яхе» (</w:t>
      </w:r>
      <w:hyperlink r:id="rId31" w:tooltip="постановление от 03.11.2020 0:00:00 №479-па Администрация г. Пыть-Ях&#10;&#10;О внесении изменения в постановление администрации города от 10.12.2018 № 431-па " w:history="1">
        <w:r w:rsidRPr="0079158D">
          <w:rPr>
            <w:rStyle w:val="aa"/>
            <w:rFonts w:cs="Arial"/>
            <w:szCs w:val="28"/>
          </w:rPr>
          <w:t>от 03.11.2020 № 479-па</w:t>
        </w:r>
      </w:hyperlink>
      <w:r w:rsidRPr="009846F2">
        <w:rPr>
          <w:rFonts w:cs="Arial"/>
          <w:szCs w:val="28"/>
        </w:rPr>
        <w:t xml:space="preserve">, </w:t>
      </w:r>
      <w:hyperlink r:id="rId32" w:tooltip="постановление от 02.12.2020 0:00:00 №518-па Администрация г. Пыть-Ях&#10;&#10;О внесении изменения в постановление администрации города от 10.12.2018 № 431-па " w:history="1">
        <w:r w:rsidRPr="009846F2">
          <w:rPr>
            <w:rStyle w:val="aa"/>
            <w:rFonts w:cs="Arial"/>
            <w:szCs w:val="28"/>
          </w:rPr>
          <w:t>от 02.12.2020 № 518-па</w:t>
        </w:r>
      </w:hyperlink>
      <w:r w:rsidRPr="009846F2">
        <w:rPr>
          <w:rFonts w:cs="Arial"/>
          <w:szCs w:val="28"/>
        </w:rPr>
        <w:t>)»;</w:t>
      </w:r>
    </w:p>
    <w:p w:rsidR="00D44CC5" w:rsidRPr="009846F2" w:rsidRDefault="00D44CC5" w:rsidP="00D44CC5">
      <w:pPr>
        <w:spacing w:line="360" w:lineRule="auto"/>
        <w:ind w:firstLine="709"/>
        <w:rPr>
          <w:rFonts w:cs="Arial"/>
          <w:szCs w:val="28"/>
        </w:rPr>
      </w:pPr>
      <w:r w:rsidRPr="009846F2">
        <w:rPr>
          <w:rFonts w:cs="Arial"/>
          <w:szCs w:val="28"/>
        </w:rPr>
        <w:t xml:space="preserve">- </w:t>
      </w:r>
      <w:hyperlink r:id="rId33" w:tooltip="постановление от 14.01.2021 0:00:00 №15-па Администрация г. Пыть-Ях&#10;&#10;О внесении изменений в постановление администрации города от 10.12.2018 № 431-па " w:history="1">
        <w:r w:rsidRPr="0079158D">
          <w:rPr>
            <w:rStyle w:val="aa"/>
            <w:rFonts w:cs="Arial"/>
            <w:szCs w:val="28"/>
          </w:rPr>
          <w:t>от 14.01.2021 № 15-па</w:t>
        </w:r>
      </w:hyperlink>
      <w:r w:rsidRPr="009846F2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34" w:tooltip="постановление от 10.12.2018 0:00:00 №431-па Администрация г. Пыть-Ях&#10;&#10;Об утверждении муниципальной программы " w:history="1">
        <w:r w:rsidRPr="0079158D">
          <w:rPr>
            <w:rStyle w:val="aa"/>
            <w:rFonts w:cs="Arial"/>
            <w:szCs w:val="28"/>
          </w:rPr>
          <w:t>от 10.12.2018 № 431-па</w:t>
        </w:r>
      </w:hyperlink>
      <w:r w:rsidRPr="009846F2">
        <w:rPr>
          <w:rFonts w:cs="Arial"/>
          <w:szCs w:val="28"/>
        </w:rPr>
        <w:t xml:space="preserve"> «Об утверждении муниципальной программы «Развитие агропромышленного комплекса в городе Пыть-Яхе» (</w:t>
      </w:r>
      <w:hyperlink r:id="rId35" w:tooltip="постановление от 03.11.2020 0:00:00 №479-па Администрация г. Пыть-Ях&#10;&#10;О внесении изменения в постановление администрации города от 10.12.2018 № 431-па " w:history="1">
        <w:r w:rsidRPr="0079158D">
          <w:rPr>
            <w:rStyle w:val="aa"/>
            <w:rFonts w:cs="Arial"/>
            <w:szCs w:val="28"/>
          </w:rPr>
          <w:t>от 03.11.2020 № 479-па</w:t>
        </w:r>
      </w:hyperlink>
      <w:r w:rsidRPr="009846F2">
        <w:rPr>
          <w:rFonts w:cs="Arial"/>
          <w:szCs w:val="28"/>
        </w:rPr>
        <w:t xml:space="preserve">, </w:t>
      </w:r>
      <w:hyperlink r:id="rId36" w:tooltip="постановление от 02.12.2020 0:00:00 №518-па Администрация г. Пыть-Ях&#10;&#10;О внесении изменения в постановление администрации города от 10.12.2018 № 431-па " w:history="1">
        <w:r w:rsidRPr="009846F2">
          <w:rPr>
            <w:rStyle w:val="aa"/>
            <w:rFonts w:cs="Arial"/>
            <w:szCs w:val="28"/>
          </w:rPr>
          <w:t>от 02.12.2020 № 518-па</w:t>
        </w:r>
      </w:hyperlink>
      <w:r w:rsidRPr="009846F2">
        <w:rPr>
          <w:rFonts w:cs="Arial"/>
          <w:szCs w:val="28"/>
        </w:rPr>
        <w:t xml:space="preserve">, </w:t>
      </w:r>
      <w:hyperlink r:id="rId37" w:tooltip="постановление от 26.12.2020 0:00:00 №575-па Администрация г. Пыть-Ях&#10;&#10;О внесении изменений в постановление администрации города от 10.12.2018 № 431-па " w:history="1">
        <w:r w:rsidRPr="0079158D">
          <w:rPr>
            <w:rStyle w:val="aa"/>
            <w:rFonts w:cs="Arial"/>
            <w:szCs w:val="28"/>
          </w:rPr>
          <w:t>от 26.12.2020 № 575-па</w:t>
        </w:r>
      </w:hyperlink>
      <w:r w:rsidRPr="009846F2">
        <w:rPr>
          <w:rFonts w:cs="Arial"/>
          <w:szCs w:val="28"/>
        </w:rPr>
        <w:t>)»;</w:t>
      </w:r>
    </w:p>
    <w:p w:rsidR="00D44CC5" w:rsidRPr="009846F2" w:rsidRDefault="00D44CC5" w:rsidP="00D44CC5">
      <w:pPr>
        <w:spacing w:line="360" w:lineRule="auto"/>
        <w:ind w:firstLine="709"/>
        <w:rPr>
          <w:rFonts w:cs="Arial"/>
          <w:szCs w:val="28"/>
        </w:rPr>
      </w:pPr>
      <w:r w:rsidRPr="009846F2">
        <w:rPr>
          <w:rFonts w:cs="Arial"/>
          <w:szCs w:val="28"/>
        </w:rPr>
        <w:t xml:space="preserve">- </w:t>
      </w:r>
      <w:hyperlink r:id="rId38" w:tooltip="постановление от 19.03.2021 0:00:00 №107-па Администрация г. Пыть-Ях&#10;&#10;О внесении изменений в постановление администрации города от 10.12.2018 № 431-па " w:history="1">
        <w:r w:rsidRPr="0079158D">
          <w:rPr>
            <w:rStyle w:val="aa"/>
            <w:rFonts w:cs="Arial"/>
            <w:szCs w:val="28"/>
          </w:rPr>
          <w:t>от 19.03.2021 № 107-па</w:t>
        </w:r>
      </w:hyperlink>
      <w:r w:rsidRPr="009846F2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39" w:tooltip="постановление от 10.12.2018 0:00:00 №431-па Администрация г. Пыть-Ях&#10;&#10;Об утверждении муниципальной программы " w:history="1">
        <w:r w:rsidRPr="0079158D">
          <w:rPr>
            <w:rStyle w:val="aa"/>
            <w:rFonts w:cs="Arial"/>
            <w:szCs w:val="28"/>
          </w:rPr>
          <w:t>от 10.12.2018 № 431-па</w:t>
        </w:r>
      </w:hyperlink>
      <w:r w:rsidRPr="009846F2">
        <w:rPr>
          <w:rFonts w:cs="Arial"/>
          <w:szCs w:val="28"/>
        </w:rPr>
        <w:t xml:space="preserve"> «Об утверждении муниципальной программы «Развитие агропромышленного комплекса в городе Пыть-Яхе» (с изм. </w:t>
      </w:r>
      <w:hyperlink r:id="rId40" w:tooltip="постановление от 02.12.2020 0:00:00 №518-па Администрация г. Пыть-Ях&#10;&#10;О внесении изменения в постановление администрации города от 10.12.2018 № 431-па " w:history="1">
        <w:r w:rsidRPr="009846F2">
          <w:rPr>
            <w:rStyle w:val="aa"/>
            <w:rFonts w:cs="Arial"/>
            <w:szCs w:val="28"/>
          </w:rPr>
          <w:t>от 02.12.2020 № 518-па</w:t>
        </w:r>
      </w:hyperlink>
      <w:r w:rsidRPr="009846F2">
        <w:rPr>
          <w:rFonts w:cs="Arial"/>
          <w:szCs w:val="28"/>
        </w:rPr>
        <w:t xml:space="preserve">, </w:t>
      </w:r>
      <w:hyperlink r:id="rId41" w:tooltip="постановление от 26.12.2020 0:00:00 №575-па Администрация г. Пыть-Ях&#10;&#10;О внесении изменений в постановление администрации города от 10.12.2018 № 431-па " w:history="1">
        <w:r w:rsidRPr="0079158D">
          <w:rPr>
            <w:rStyle w:val="aa"/>
            <w:rFonts w:cs="Arial"/>
            <w:szCs w:val="28"/>
          </w:rPr>
          <w:t>от 26.12.2020 № 575-па</w:t>
        </w:r>
      </w:hyperlink>
      <w:r w:rsidRPr="009846F2">
        <w:rPr>
          <w:rFonts w:cs="Arial"/>
          <w:szCs w:val="28"/>
        </w:rPr>
        <w:t xml:space="preserve">, </w:t>
      </w:r>
      <w:hyperlink r:id="rId42" w:tooltip="постановление от 14.01.2021 0:00:00 №15-па Администрация г. Пыть-Ях&#10;&#10;О внесении изменений в постановление администрации города от 10.12.2018 № 431-па " w:history="1">
        <w:r w:rsidRPr="0079158D">
          <w:rPr>
            <w:rStyle w:val="aa"/>
            <w:rFonts w:cs="Arial"/>
            <w:szCs w:val="28"/>
          </w:rPr>
          <w:t>от 14.01.2021 № 15-па</w:t>
        </w:r>
      </w:hyperlink>
      <w:r w:rsidRPr="009846F2">
        <w:rPr>
          <w:rFonts w:cs="Arial"/>
          <w:szCs w:val="28"/>
        </w:rPr>
        <w:t>)»;</w:t>
      </w:r>
    </w:p>
    <w:p w:rsidR="00D44CC5" w:rsidRPr="009846F2" w:rsidRDefault="00D44CC5" w:rsidP="00D44CC5">
      <w:pPr>
        <w:spacing w:line="360" w:lineRule="auto"/>
        <w:ind w:firstLine="709"/>
        <w:rPr>
          <w:rFonts w:cs="Arial"/>
          <w:szCs w:val="28"/>
        </w:rPr>
      </w:pPr>
      <w:r w:rsidRPr="009846F2">
        <w:rPr>
          <w:rFonts w:cs="Arial"/>
          <w:szCs w:val="28"/>
        </w:rPr>
        <w:t xml:space="preserve">- </w:t>
      </w:r>
      <w:hyperlink r:id="rId43" w:tooltip="постановление от 28.06.2021 0:00:00 №286-па Администрация г. Пыть-Ях&#10;&#10;О внесении изменений в постановление администрации города от 10.12.2018 № 431-па " w:history="1">
        <w:r w:rsidRPr="0079158D">
          <w:rPr>
            <w:rStyle w:val="aa"/>
            <w:rFonts w:cs="Arial"/>
            <w:szCs w:val="28"/>
          </w:rPr>
          <w:t>от 28.06.2021 № 286-па</w:t>
        </w:r>
      </w:hyperlink>
      <w:r w:rsidRPr="009846F2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44" w:tooltip="постановление от 10.12.2018 0:00:00 №431-па Администрация г. Пыть-Ях&#10;&#10;Об утверждении муниципальной программы " w:history="1">
        <w:r w:rsidRPr="0079158D">
          <w:rPr>
            <w:rStyle w:val="aa"/>
            <w:rFonts w:cs="Arial"/>
            <w:szCs w:val="28"/>
          </w:rPr>
          <w:t>от 10.12.2018 № 431-па</w:t>
        </w:r>
      </w:hyperlink>
      <w:r w:rsidRPr="009846F2">
        <w:rPr>
          <w:rFonts w:cs="Arial"/>
          <w:szCs w:val="28"/>
        </w:rPr>
        <w:t xml:space="preserve"> «Об утверждении муниципальной программы «Развитие агропромышленного комплекса в городе Пыть-Яхе» (с изм. </w:t>
      </w:r>
      <w:hyperlink r:id="rId45" w:tooltip="постановление от 02.12.2020 0:00:00 №518-па Администрация г. Пыть-Ях&#10;&#10;О внесении изменения в постановление администрации города от 10.12.2018 № 431-па " w:history="1">
        <w:r w:rsidRPr="009846F2">
          <w:rPr>
            <w:rStyle w:val="aa"/>
            <w:rFonts w:cs="Arial"/>
            <w:szCs w:val="28"/>
          </w:rPr>
          <w:t>от 02.12.2020 № 518-па</w:t>
        </w:r>
      </w:hyperlink>
      <w:r w:rsidRPr="009846F2">
        <w:rPr>
          <w:rFonts w:cs="Arial"/>
          <w:szCs w:val="28"/>
        </w:rPr>
        <w:t xml:space="preserve">, </w:t>
      </w:r>
      <w:hyperlink r:id="rId46" w:tooltip="постановление от 26.12.2020 0:00:00 №575-па Администрация г. Пыть-Ях&#10;&#10;О внесении изменений в постановление администрации города от 10.12.2018 № 431-па " w:history="1">
        <w:r w:rsidRPr="0079158D">
          <w:rPr>
            <w:rStyle w:val="aa"/>
            <w:rFonts w:cs="Arial"/>
            <w:szCs w:val="28"/>
          </w:rPr>
          <w:t>от 26.12.2020 № 575-па</w:t>
        </w:r>
      </w:hyperlink>
      <w:r w:rsidRPr="009846F2">
        <w:rPr>
          <w:rFonts w:cs="Arial"/>
          <w:szCs w:val="28"/>
        </w:rPr>
        <w:t xml:space="preserve">, </w:t>
      </w:r>
      <w:hyperlink r:id="rId47" w:tooltip="постановление от 14.01.2021 0:00:00 №15-па Администрация г. Пыть-Ях&#10;&#10;О внесении изменений в постановление администрации города от 10.12.2018 № 431-па " w:history="1">
        <w:r w:rsidRPr="0079158D">
          <w:rPr>
            <w:rStyle w:val="aa"/>
            <w:rFonts w:cs="Arial"/>
            <w:szCs w:val="28"/>
          </w:rPr>
          <w:t>от 14.01.2021 № 15-па</w:t>
        </w:r>
      </w:hyperlink>
      <w:r w:rsidRPr="009846F2">
        <w:rPr>
          <w:rFonts w:cs="Arial"/>
          <w:szCs w:val="28"/>
        </w:rPr>
        <w:t xml:space="preserve">, </w:t>
      </w:r>
      <w:hyperlink r:id="rId48" w:tooltip="постановление от 19.03.2021 0:00:00 №107-па Администрация г. Пыть-Ях&#10;&#10;О внесении изменений в постановление администрации города от 10.12.2018 № 431-па " w:history="1">
        <w:r w:rsidRPr="0079158D">
          <w:rPr>
            <w:rStyle w:val="aa"/>
            <w:rFonts w:cs="Arial"/>
            <w:szCs w:val="28"/>
          </w:rPr>
          <w:t>от 19.03.2021 № 107-па</w:t>
        </w:r>
      </w:hyperlink>
      <w:r w:rsidRPr="009846F2">
        <w:rPr>
          <w:rFonts w:cs="Arial"/>
          <w:szCs w:val="28"/>
        </w:rPr>
        <w:t>)»;</w:t>
      </w:r>
    </w:p>
    <w:p w:rsidR="00D44CC5" w:rsidRPr="009846F2" w:rsidRDefault="00D44CC5" w:rsidP="00D44CC5">
      <w:pPr>
        <w:spacing w:line="360" w:lineRule="auto"/>
        <w:ind w:firstLine="709"/>
        <w:rPr>
          <w:rFonts w:cs="Arial"/>
          <w:szCs w:val="28"/>
        </w:rPr>
      </w:pPr>
      <w:r w:rsidRPr="009846F2">
        <w:rPr>
          <w:rFonts w:cs="Arial"/>
          <w:szCs w:val="28"/>
        </w:rPr>
        <w:t xml:space="preserve">- </w:t>
      </w:r>
      <w:hyperlink r:id="rId49" w:tooltip="постановление от 19.11.2021 0:00:00 №499-па Администрация г. Пыть-Ях&#10;&#10;О внесении изменений в постановление администрации города от 10.12.2018 № 431-па " w:history="1">
        <w:r w:rsidRPr="0079158D">
          <w:rPr>
            <w:rStyle w:val="aa"/>
            <w:rFonts w:cs="Arial"/>
            <w:szCs w:val="28"/>
          </w:rPr>
          <w:t>от 10.11.2021 № 499-па</w:t>
        </w:r>
      </w:hyperlink>
      <w:r w:rsidRPr="009846F2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50" w:tooltip="постановление от 10.12.2018 0:00:00 №431-па Администрация г. Пыть-Ях&#10;&#10;Об утверждении муниципальной программы " w:history="1">
        <w:r w:rsidRPr="0079158D">
          <w:rPr>
            <w:rStyle w:val="aa"/>
            <w:rFonts w:cs="Arial"/>
            <w:szCs w:val="28"/>
          </w:rPr>
          <w:t>от 10.12.2018 № 431-па</w:t>
        </w:r>
      </w:hyperlink>
      <w:r w:rsidRPr="009846F2">
        <w:rPr>
          <w:rFonts w:cs="Arial"/>
          <w:szCs w:val="28"/>
        </w:rPr>
        <w:t xml:space="preserve"> «Об утверждении муниципальной программы «Развитие агропромышленного комплекса в городе Пыть-Яхе» (с изм. </w:t>
      </w:r>
      <w:hyperlink r:id="rId51" w:tooltip="постановление от 02.12.2020 0:00:00 №518-па Администрация г. Пыть-Ях&#10;&#10;О внесении изменения в постановление администрации города от 10.12.2018 № 431-па " w:history="1">
        <w:r w:rsidRPr="009846F2">
          <w:rPr>
            <w:rStyle w:val="aa"/>
            <w:rFonts w:cs="Arial"/>
            <w:szCs w:val="28"/>
          </w:rPr>
          <w:t>от 02.12.2020 № 518-па</w:t>
        </w:r>
      </w:hyperlink>
      <w:r w:rsidRPr="009846F2">
        <w:rPr>
          <w:rFonts w:cs="Arial"/>
          <w:szCs w:val="28"/>
        </w:rPr>
        <w:t xml:space="preserve">, </w:t>
      </w:r>
      <w:hyperlink r:id="rId52" w:tooltip="постановление от 26.12.2020 0:00:00 №575-па Администрация г. Пыть-Ях&#10;&#10;О внесении изменений в постановление администрации города от 10.12.2018 № 431-па " w:history="1">
        <w:r w:rsidRPr="0079158D">
          <w:rPr>
            <w:rStyle w:val="aa"/>
            <w:rFonts w:cs="Arial"/>
            <w:szCs w:val="28"/>
          </w:rPr>
          <w:t>от 26.12.2020 № 575-па</w:t>
        </w:r>
      </w:hyperlink>
      <w:r w:rsidRPr="009846F2">
        <w:rPr>
          <w:rFonts w:cs="Arial"/>
          <w:szCs w:val="28"/>
        </w:rPr>
        <w:t xml:space="preserve">, </w:t>
      </w:r>
      <w:hyperlink r:id="rId53" w:tooltip="постановление от 14.01.2021 0:00:00 №15-па Администрация г. Пыть-Ях&#10;&#10;О внесении изменений в постановление администрации города от 10.12.2018 № 431-па " w:history="1">
        <w:r w:rsidRPr="0079158D">
          <w:rPr>
            <w:rStyle w:val="aa"/>
            <w:rFonts w:cs="Arial"/>
            <w:szCs w:val="28"/>
          </w:rPr>
          <w:t>от 14.01.2021 № 15-па</w:t>
        </w:r>
      </w:hyperlink>
      <w:r w:rsidRPr="009846F2">
        <w:rPr>
          <w:rFonts w:cs="Arial"/>
          <w:szCs w:val="28"/>
        </w:rPr>
        <w:t xml:space="preserve">, </w:t>
      </w:r>
      <w:hyperlink r:id="rId54" w:tooltip="постановление от 19.03.2021 0:00:00 №107-па Администрация г. Пыть-Ях&#10;&#10;О внесении изменений в постановление администрации города от 10.12.2018 № 431-па " w:history="1">
        <w:r w:rsidRPr="0079158D">
          <w:rPr>
            <w:rStyle w:val="aa"/>
            <w:rFonts w:cs="Arial"/>
            <w:szCs w:val="28"/>
          </w:rPr>
          <w:t>от 19.03.2021 № 107-па</w:t>
        </w:r>
      </w:hyperlink>
      <w:r w:rsidRPr="009846F2">
        <w:rPr>
          <w:rFonts w:cs="Arial"/>
          <w:szCs w:val="28"/>
        </w:rPr>
        <w:t xml:space="preserve">, </w:t>
      </w:r>
      <w:hyperlink r:id="rId55" w:tooltip="постановление от 28.06.2021 0:00:00 №286-па Администрация г. Пыть-Ях&#10;&#10;О внесении изменений в постановление администрации города от 10.12.2018 № 431-па " w:history="1">
        <w:r w:rsidRPr="0079158D">
          <w:rPr>
            <w:rStyle w:val="aa"/>
            <w:rFonts w:cs="Arial"/>
            <w:szCs w:val="28"/>
          </w:rPr>
          <w:t>от 28.06.2021 № 286-па</w:t>
        </w:r>
      </w:hyperlink>
      <w:r w:rsidRPr="009846F2">
        <w:rPr>
          <w:rFonts w:cs="Arial"/>
          <w:szCs w:val="28"/>
        </w:rPr>
        <w:t>)».</w:t>
      </w:r>
    </w:p>
    <w:p w:rsidR="00D44CC5" w:rsidRPr="009846F2" w:rsidRDefault="00D44CC5" w:rsidP="00D44CC5">
      <w:pPr>
        <w:spacing w:line="360" w:lineRule="auto"/>
        <w:ind w:firstLine="708"/>
        <w:rPr>
          <w:rFonts w:cs="Arial"/>
          <w:szCs w:val="28"/>
        </w:rPr>
      </w:pPr>
      <w:r w:rsidRPr="009846F2">
        <w:rPr>
          <w:rFonts w:cs="Arial"/>
          <w:szCs w:val="28"/>
        </w:rPr>
        <w:t>6. Контроль за выполнением постановления возложить на заместителя главы города-председателя комитета по финансам.</w:t>
      </w:r>
    </w:p>
    <w:p w:rsidR="00D44CC5" w:rsidRPr="009846F2" w:rsidRDefault="00D44CC5" w:rsidP="00D44CC5">
      <w:pPr>
        <w:spacing w:line="360" w:lineRule="auto"/>
        <w:ind w:firstLine="708"/>
        <w:rPr>
          <w:rFonts w:cs="Arial"/>
          <w:szCs w:val="28"/>
        </w:rPr>
      </w:pPr>
    </w:p>
    <w:p w:rsidR="00D44CC5" w:rsidRPr="009846F2" w:rsidRDefault="00D44CC5" w:rsidP="00D44CC5">
      <w:pPr>
        <w:spacing w:line="360" w:lineRule="auto"/>
        <w:rPr>
          <w:rFonts w:cs="Arial"/>
          <w:szCs w:val="28"/>
        </w:rPr>
      </w:pPr>
      <w:r w:rsidRPr="009846F2">
        <w:rPr>
          <w:rFonts w:cs="Arial"/>
          <w:szCs w:val="28"/>
        </w:rPr>
        <w:t>Глава города Пыть-Яха А.Н. Морозов</w:t>
      </w:r>
    </w:p>
    <w:p w:rsidR="00D44CC5" w:rsidRPr="009846F2" w:rsidRDefault="00D44CC5" w:rsidP="00D44CC5">
      <w:pPr>
        <w:spacing w:line="360" w:lineRule="auto"/>
        <w:rPr>
          <w:rFonts w:cs="Arial"/>
          <w:szCs w:val="28"/>
        </w:rPr>
      </w:pPr>
    </w:p>
    <w:p w:rsidR="00D44CC5" w:rsidRPr="009846F2" w:rsidRDefault="00D44CC5" w:rsidP="00D44CC5">
      <w:pPr>
        <w:spacing w:line="360" w:lineRule="auto"/>
        <w:rPr>
          <w:rFonts w:cs="Arial"/>
          <w:szCs w:val="28"/>
        </w:rPr>
        <w:sectPr w:rsidR="00D44CC5" w:rsidRPr="009846F2" w:rsidSect="00C965BA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7" w:h="16840" w:code="9"/>
          <w:pgMar w:top="1134" w:right="567" w:bottom="1134" w:left="1701" w:header="720" w:footer="720" w:gutter="284"/>
          <w:cols w:space="720"/>
        </w:sectPr>
      </w:pPr>
    </w:p>
    <w:p w:rsidR="00D44CC5" w:rsidRDefault="00D44CC5" w:rsidP="00D44CC5">
      <w:pPr>
        <w:widowControl w:val="0"/>
        <w:autoSpaceDE w:val="0"/>
        <w:autoSpaceDN w:val="0"/>
        <w:ind w:firstLine="0"/>
        <w:outlineLvl w:val="1"/>
        <w:rPr>
          <w:rFonts w:cs="Arial"/>
          <w:szCs w:val="28"/>
        </w:rPr>
      </w:pPr>
      <w:r>
        <w:rPr>
          <w:rFonts w:cs="Arial"/>
          <w:szCs w:val="28"/>
        </w:rPr>
        <w:t xml:space="preserve">(Приложение к постановлению изложено в новой редакции постановлением администрации </w:t>
      </w:r>
      <w:hyperlink r:id="rId62" w:tooltip="постановление от 05.12.2022 0:00:00 №532-па Администрация г. Пыть-Ях&#10;&#10;О внесении изменения в постановление администрации города от 30.11.2021 № 530-па " w:history="1">
        <w:r w:rsidRPr="00605F83">
          <w:rPr>
            <w:rStyle w:val="aa"/>
            <w:rFonts w:cs="Arial"/>
            <w:szCs w:val="28"/>
          </w:rPr>
          <w:t>от 05.12.2022 № 532-па</w:t>
        </w:r>
      </w:hyperlink>
      <w:r>
        <w:rPr>
          <w:rFonts w:cs="Arial"/>
          <w:szCs w:val="28"/>
        </w:rPr>
        <w:t>)</w:t>
      </w:r>
    </w:p>
    <w:p w:rsidR="00D44CC5" w:rsidRDefault="00D44CC5" w:rsidP="00D44CC5">
      <w:pPr>
        <w:widowControl w:val="0"/>
        <w:autoSpaceDE w:val="0"/>
        <w:autoSpaceDN w:val="0"/>
        <w:ind w:firstLine="0"/>
        <w:outlineLvl w:val="1"/>
        <w:rPr>
          <w:rFonts w:cs="Arial"/>
          <w:szCs w:val="28"/>
        </w:rPr>
      </w:pPr>
    </w:p>
    <w:p w:rsidR="00D44CC5" w:rsidRPr="009846F2" w:rsidRDefault="00D44CC5" w:rsidP="00D44CC5">
      <w:pPr>
        <w:widowControl w:val="0"/>
        <w:autoSpaceDE w:val="0"/>
        <w:autoSpaceDN w:val="0"/>
        <w:jc w:val="right"/>
        <w:outlineLvl w:val="1"/>
        <w:rPr>
          <w:rFonts w:cs="Arial"/>
          <w:szCs w:val="28"/>
        </w:rPr>
      </w:pPr>
      <w:r w:rsidRPr="009846F2">
        <w:rPr>
          <w:rFonts w:cs="Arial"/>
          <w:szCs w:val="28"/>
        </w:rPr>
        <w:t xml:space="preserve">Приложение </w:t>
      </w:r>
    </w:p>
    <w:p w:rsidR="00D44CC5" w:rsidRPr="009846F2" w:rsidRDefault="00D44CC5" w:rsidP="00D44CC5">
      <w:pPr>
        <w:widowControl w:val="0"/>
        <w:autoSpaceDE w:val="0"/>
        <w:autoSpaceDN w:val="0"/>
        <w:jc w:val="right"/>
        <w:outlineLvl w:val="1"/>
        <w:rPr>
          <w:rFonts w:cs="Arial"/>
          <w:szCs w:val="28"/>
        </w:rPr>
      </w:pPr>
      <w:r w:rsidRPr="009846F2">
        <w:rPr>
          <w:rFonts w:cs="Arial"/>
          <w:szCs w:val="28"/>
        </w:rPr>
        <w:t>к постановлению администрации</w:t>
      </w:r>
    </w:p>
    <w:p w:rsidR="00D44CC5" w:rsidRPr="009846F2" w:rsidRDefault="00D44CC5" w:rsidP="00D44CC5">
      <w:pPr>
        <w:widowControl w:val="0"/>
        <w:autoSpaceDE w:val="0"/>
        <w:autoSpaceDN w:val="0"/>
        <w:jc w:val="right"/>
        <w:outlineLvl w:val="1"/>
        <w:rPr>
          <w:rFonts w:cs="Arial"/>
          <w:szCs w:val="28"/>
        </w:rPr>
      </w:pPr>
      <w:r w:rsidRPr="009846F2">
        <w:rPr>
          <w:rFonts w:cs="Arial"/>
          <w:szCs w:val="28"/>
        </w:rPr>
        <w:t>города Пыть-Яха</w:t>
      </w:r>
    </w:p>
    <w:p w:rsidR="00D44CC5" w:rsidRPr="009846F2" w:rsidRDefault="00D44CC5" w:rsidP="00D44CC5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9846F2">
        <w:rPr>
          <w:rFonts w:cs="Arial"/>
          <w:szCs w:val="28"/>
        </w:rPr>
        <w:t>от 30.11.2021 № 530-па</w:t>
      </w:r>
    </w:p>
    <w:p w:rsidR="00D44CC5" w:rsidRPr="007231B7" w:rsidRDefault="00D44CC5" w:rsidP="00D44CC5">
      <w:pPr>
        <w:pStyle w:val="2"/>
      </w:pPr>
      <w:r w:rsidRPr="007231B7">
        <w:t>Паспорт муниципальной программы</w:t>
      </w:r>
    </w:p>
    <w:p w:rsidR="00D44CC5" w:rsidRDefault="00D44CC5" w:rsidP="00D44CC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D44CC5" w:rsidRPr="00B70995" w:rsidRDefault="00D44CC5" w:rsidP="00D44CC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B70995">
        <w:rPr>
          <w:rFonts w:cs="Arial"/>
        </w:rPr>
        <w:t>(В паспорт</w:t>
      </w:r>
      <w:r>
        <w:rPr>
          <w:rFonts w:cs="Arial"/>
        </w:rPr>
        <w:t>е</w:t>
      </w:r>
      <w:r w:rsidRPr="00B70995">
        <w:rPr>
          <w:rFonts w:cs="Arial"/>
        </w:rPr>
        <w:t xml:space="preserve"> </w:t>
      </w:r>
      <w:r w:rsidRPr="00B70995">
        <w:t xml:space="preserve">муниципальной программы </w:t>
      </w:r>
      <w:r w:rsidRPr="004E2C85">
        <w:t>слова «Федеральный закон от 27.12.2021 № 498-ФЗ «Об ответственном обращении с животными и о внесении изменений в отдельные законодательные акты РФ»» замен</w:t>
      </w:r>
      <w:r>
        <w:t>ены</w:t>
      </w:r>
      <w:r w:rsidRPr="004E2C85">
        <w:t xml:space="preserve"> словами «Федеральный закон от 27.12.2018 № 498-ФЗ «Об ответственном обращении с животными и о внесении изменений в отдельные законодательные акты РФ»</w:t>
      </w:r>
      <w:r>
        <w:t xml:space="preserve"> </w:t>
      </w:r>
      <w:r w:rsidRPr="00B70995">
        <w:rPr>
          <w:rFonts w:cs="Arial"/>
        </w:rPr>
        <w:t xml:space="preserve">постановлением администрации </w:t>
      </w:r>
      <w:hyperlink r:id="rId63" w:tooltip="постановление от 11.07.2023 0:00:00 №204-па Администрация г. Пыть-Ях&#10;&#10;О внесении изменений в постановление администрации города от 30.11.2021 № 530-па " w:history="1">
        <w:r w:rsidRPr="00B70995">
          <w:rPr>
            <w:rStyle w:val="aa"/>
            <w:rFonts w:cs="Arial"/>
          </w:rPr>
          <w:t>от 11.07.2023 № 204-па</w:t>
        </w:r>
      </w:hyperlink>
      <w:r w:rsidRPr="00B70995">
        <w:rPr>
          <w:rFonts w:cs="Arial"/>
        </w:rPr>
        <w:t>)</w:t>
      </w:r>
    </w:p>
    <w:p w:rsidR="00D44CC5" w:rsidRPr="007231B7" w:rsidRDefault="00D44CC5" w:rsidP="00D44CC5">
      <w:pPr>
        <w:widowControl w:val="0"/>
        <w:autoSpaceDE w:val="0"/>
        <w:autoSpaceDN w:val="0"/>
        <w:ind w:firstLine="0"/>
        <w:rPr>
          <w:rFonts w:ascii="Calibri" w:hAnsi="Calibri" w:cs="Calibri"/>
          <w:sz w:val="28"/>
          <w:szCs w:val="28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843"/>
        <w:gridCol w:w="1276"/>
        <w:gridCol w:w="1275"/>
        <w:gridCol w:w="849"/>
        <w:gridCol w:w="853"/>
        <w:gridCol w:w="709"/>
        <w:gridCol w:w="851"/>
        <w:gridCol w:w="425"/>
        <w:gridCol w:w="425"/>
        <w:gridCol w:w="1701"/>
        <w:gridCol w:w="1417"/>
      </w:tblGrid>
      <w:tr w:rsidR="00D44CC5" w:rsidRPr="007231B7" w:rsidTr="001E40D8">
        <w:tc>
          <w:tcPr>
            <w:tcW w:w="3402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  <w:r w:rsidRPr="007231B7">
              <w:t>Наименование муниципальной программы &lt;1&gt;</w:t>
            </w:r>
          </w:p>
        </w:tc>
        <w:tc>
          <w:tcPr>
            <w:tcW w:w="3686" w:type="dxa"/>
            <w:gridSpan w:val="3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  <w:r w:rsidRPr="007231B7">
              <w:rPr>
                <w:bCs/>
              </w:rPr>
              <w:t xml:space="preserve">Развитие агропромышленного комплекса в </w:t>
            </w:r>
            <w:r w:rsidRPr="007231B7">
              <w:t>городе Пыть-Яхе</w:t>
            </w:r>
          </w:p>
        </w:tc>
        <w:tc>
          <w:tcPr>
            <w:tcW w:w="4962" w:type="dxa"/>
            <w:gridSpan w:val="6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  <w:r w:rsidRPr="007231B7">
              <w:t>Сроки реализации муниципальной программы &lt;2&gt;</w:t>
            </w:r>
          </w:p>
        </w:tc>
        <w:tc>
          <w:tcPr>
            <w:tcW w:w="3543" w:type="dxa"/>
            <w:gridSpan w:val="3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2022-2025 годы и на период до 2030 года</w:t>
            </w:r>
          </w:p>
        </w:tc>
      </w:tr>
      <w:tr w:rsidR="00D44CC5" w:rsidRPr="007231B7" w:rsidTr="001E40D8">
        <w:tc>
          <w:tcPr>
            <w:tcW w:w="3402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  <w:r w:rsidRPr="007231B7">
              <w:t>Куратор муниципальной программы &lt;3&gt;</w:t>
            </w:r>
          </w:p>
        </w:tc>
        <w:tc>
          <w:tcPr>
            <w:tcW w:w="12191" w:type="dxa"/>
            <w:gridSpan w:val="12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  <w:r w:rsidRPr="007231B7">
              <w:t>Заместитель главы города - председатель комитета по финансам</w:t>
            </w:r>
          </w:p>
        </w:tc>
      </w:tr>
      <w:tr w:rsidR="00D44CC5" w:rsidRPr="007231B7" w:rsidTr="001E40D8">
        <w:tc>
          <w:tcPr>
            <w:tcW w:w="3402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  <w:r w:rsidRPr="007231B7">
              <w:t>Ответственный исполнитель муниципальной программы &lt;4&gt;</w:t>
            </w:r>
          </w:p>
        </w:tc>
        <w:tc>
          <w:tcPr>
            <w:tcW w:w="12191" w:type="dxa"/>
            <w:gridSpan w:val="12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  <w:r w:rsidRPr="007231B7">
              <w:t>Управление по экономике администрации города</w:t>
            </w:r>
          </w:p>
        </w:tc>
      </w:tr>
      <w:tr w:rsidR="00D44CC5" w:rsidRPr="007231B7" w:rsidTr="001E40D8">
        <w:tc>
          <w:tcPr>
            <w:tcW w:w="3402" w:type="dxa"/>
          </w:tcPr>
          <w:p w:rsidR="00D44CC5" w:rsidRPr="00B70995" w:rsidRDefault="00D44CC5" w:rsidP="004E6D1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B70995">
              <w:rPr>
                <w:rFonts w:cs="Arial"/>
              </w:rPr>
              <w:t>Соисполнители муниципальной программы &lt;5&gt;</w:t>
            </w:r>
          </w:p>
        </w:tc>
        <w:tc>
          <w:tcPr>
            <w:tcW w:w="12191" w:type="dxa"/>
            <w:gridSpan w:val="12"/>
          </w:tcPr>
          <w:p w:rsidR="00D44CC5" w:rsidRPr="00B70995" w:rsidRDefault="00D44CC5" w:rsidP="004E6D1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B70995">
              <w:rPr>
                <w:rFonts w:cs="Arial"/>
              </w:rPr>
              <w:t xml:space="preserve">Управление по жилищно-коммунальному комплексу, транспорту и дорогам администрации города </w:t>
            </w:r>
          </w:p>
        </w:tc>
      </w:tr>
      <w:tr w:rsidR="00D44CC5" w:rsidRPr="007231B7" w:rsidTr="001E40D8">
        <w:tc>
          <w:tcPr>
            <w:tcW w:w="3402" w:type="dxa"/>
          </w:tcPr>
          <w:p w:rsidR="00D44CC5" w:rsidRPr="00B70995" w:rsidRDefault="00D44CC5" w:rsidP="004E6D1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B70995">
              <w:rPr>
                <w:rFonts w:cs="Arial"/>
              </w:rPr>
              <w:t>Национальная цель &lt;6&gt;</w:t>
            </w:r>
          </w:p>
        </w:tc>
        <w:tc>
          <w:tcPr>
            <w:tcW w:w="12191" w:type="dxa"/>
            <w:gridSpan w:val="12"/>
          </w:tcPr>
          <w:p w:rsidR="00D44CC5" w:rsidRPr="00B70995" w:rsidRDefault="00D44CC5" w:rsidP="004E6D1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B70995">
              <w:rPr>
                <w:rFonts w:cs="Arial"/>
                <w:color w:val="000000"/>
                <w:shd w:val="clear" w:color="auto" w:fill="FFFFFF"/>
              </w:rPr>
              <w:t>Достойный, эффективный труд и успешное предпринимательство</w:t>
            </w:r>
          </w:p>
        </w:tc>
      </w:tr>
      <w:tr w:rsidR="00D44CC5" w:rsidRPr="007231B7" w:rsidTr="001E40D8">
        <w:tc>
          <w:tcPr>
            <w:tcW w:w="3402" w:type="dxa"/>
          </w:tcPr>
          <w:p w:rsidR="00D44CC5" w:rsidRPr="00B70995" w:rsidRDefault="00D44CC5" w:rsidP="004E6D1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B70995">
              <w:rPr>
                <w:rFonts w:cs="Arial"/>
              </w:rPr>
              <w:t>Цели муниципальной программы &lt;7&gt;</w:t>
            </w:r>
          </w:p>
        </w:tc>
        <w:tc>
          <w:tcPr>
            <w:tcW w:w="12191" w:type="dxa"/>
            <w:gridSpan w:val="12"/>
          </w:tcPr>
          <w:p w:rsidR="00D44CC5" w:rsidRPr="00B70995" w:rsidRDefault="00D44CC5" w:rsidP="004E6D12">
            <w:pPr>
              <w:widowControl w:val="0"/>
              <w:autoSpaceDE w:val="0"/>
              <w:autoSpaceDN w:val="0"/>
              <w:ind w:firstLine="0"/>
              <w:rPr>
                <w:rFonts w:cs="Arial"/>
                <w:bCs/>
              </w:rPr>
            </w:pPr>
            <w:r w:rsidRPr="00B70995">
              <w:rPr>
                <w:rFonts w:cs="Arial"/>
                <w:bCs/>
              </w:rPr>
              <w:t>Устойчивое развитие агропромышленного комплекса, повышение конкурентоспособности сельскохозяйственной продукции, произведенной в городе Пыть-Яхе, обеспечение стабильной благополучной эпизоотической обстановки в городе Пыть-Яхе</w:t>
            </w:r>
          </w:p>
        </w:tc>
      </w:tr>
      <w:tr w:rsidR="00D44CC5" w:rsidRPr="007231B7" w:rsidTr="001E40D8">
        <w:tc>
          <w:tcPr>
            <w:tcW w:w="3402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  <w:r w:rsidRPr="007231B7">
              <w:t>Задачи муниципальной программы&lt;7&gt;</w:t>
            </w:r>
          </w:p>
        </w:tc>
        <w:tc>
          <w:tcPr>
            <w:tcW w:w="12191" w:type="dxa"/>
            <w:gridSpan w:val="12"/>
          </w:tcPr>
          <w:p w:rsidR="00D44CC5" w:rsidRPr="007231B7" w:rsidRDefault="00D44CC5" w:rsidP="004E6D12">
            <w:pPr>
              <w:ind w:firstLine="0"/>
            </w:pPr>
            <w:r w:rsidRPr="007231B7">
              <w:t>1.Увеличение объемов производства и переработки основных видов сельскохозяйственной продукции.</w:t>
            </w:r>
          </w:p>
          <w:p w:rsidR="00D44CC5" w:rsidRPr="007231B7" w:rsidRDefault="00D44CC5" w:rsidP="004E6D12">
            <w:pPr>
              <w:ind w:firstLine="0"/>
            </w:pPr>
            <w:r w:rsidRPr="007231B7">
              <w:t>2.Создание условий для увеличения количества субъектов малого предпринимательства, занимающихся сельскохозяйственным производством.</w:t>
            </w:r>
          </w:p>
          <w:p w:rsidR="00D44CC5" w:rsidRPr="007231B7" w:rsidRDefault="00D44CC5" w:rsidP="004E6D12">
            <w:pPr>
              <w:tabs>
                <w:tab w:val="left" w:pos="433"/>
              </w:tabs>
              <w:ind w:firstLine="0"/>
            </w:pPr>
            <w:r w:rsidRPr="007231B7">
              <w:t>3.Обеспечение стабильной благополучной эпизоотической обстановки в муниципальном образовании, включая защиту населения от болезней, общих для человека и животных.</w:t>
            </w: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  <w:r w:rsidRPr="007231B7">
              <w:t>4.Создание общих условий функционирования и развития сельского хозяйства</w:t>
            </w:r>
          </w:p>
        </w:tc>
      </w:tr>
      <w:tr w:rsidR="00D44CC5" w:rsidRPr="007231B7" w:rsidTr="001E40D8">
        <w:tc>
          <w:tcPr>
            <w:tcW w:w="3402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  <w:r w:rsidRPr="007231B7">
              <w:t>Подпрограммы &lt;7&gt;</w:t>
            </w:r>
          </w:p>
        </w:tc>
        <w:tc>
          <w:tcPr>
            <w:tcW w:w="12191" w:type="dxa"/>
            <w:gridSpan w:val="12"/>
          </w:tcPr>
          <w:p w:rsidR="00D44CC5" w:rsidRPr="007231B7" w:rsidRDefault="00D44CC5" w:rsidP="004E6D12">
            <w:pPr>
              <w:ind w:firstLine="0"/>
              <w:rPr>
                <w:bCs/>
              </w:rPr>
            </w:pPr>
            <w:r w:rsidRPr="007231B7">
              <w:rPr>
                <w:bCs/>
              </w:rPr>
              <w:t>1. «Развитие отрасли животноводства».</w:t>
            </w:r>
          </w:p>
          <w:p w:rsidR="00D44CC5" w:rsidRPr="007231B7" w:rsidRDefault="00D44CC5" w:rsidP="004E6D12">
            <w:pPr>
              <w:ind w:firstLine="0"/>
              <w:rPr>
                <w:bCs/>
              </w:rPr>
            </w:pPr>
            <w:r w:rsidRPr="007231B7">
              <w:rPr>
                <w:bCs/>
              </w:rPr>
              <w:t>2. «</w:t>
            </w:r>
            <w:r w:rsidRPr="007231B7">
              <w:t>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животных»</w:t>
            </w:r>
            <w:r w:rsidRPr="007231B7">
              <w:rPr>
                <w:bCs/>
              </w:rPr>
              <w:t>.</w:t>
            </w: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  <w:r w:rsidRPr="007231B7">
              <w:t>3. «</w:t>
            </w:r>
            <w:r w:rsidRPr="007231B7">
              <w:rPr>
                <w:bCs/>
              </w:rPr>
              <w:t>Общепрограммные мероприятия»</w:t>
            </w:r>
          </w:p>
        </w:tc>
      </w:tr>
      <w:tr w:rsidR="00D44CC5" w:rsidRPr="007231B7" w:rsidTr="001E40D8">
        <w:trPr>
          <w:trHeight w:val="495"/>
        </w:trPr>
        <w:tc>
          <w:tcPr>
            <w:tcW w:w="3402" w:type="dxa"/>
            <w:vMerge w:val="restart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  <w:r w:rsidRPr="007231B7">
              <w:t>Целевые показатели муниципальной программы &lt;8&gt;</w:t>
            </w:r>
          </w:p>
        </w:tc>
        <w:tc>
          <w:tcPr>
            <w:tcW w:w="567" w:type="dxa"/>
            <w:vMerge w:val="restart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№ п/п</w:t>
            </w:r>
          </w:p>
        </w:tc>
        <w:tc>
          <w:tcPr>
            <w:tcW w:w="1843" w:type="dxa"/>
            <w:vMerge w:val="restart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Наименование целевого показателя</w:t>
            </w: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&lt;8.1&gt;</w:t>
            </w:r>
          </w:p>
        </w:tc>
        <w:tc>
          <w:tcPr>
            <w:tcW w:w="1276" w:type="dxa"/>
            <w:vMerge w:val="restart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Документ - основание</w:t>
            </w: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&lt;8.2&gt;</w:t>
            </w:r>
          </w:p>
        </w:tc>
        <w:tc>
          <w:tcPr>
            <w:tcW w:w="8505" w:type="dxa"/>
            <w:gridSpan w:val="9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Значение показателя по годам</w:t>
            </w:r>
          </w:p>
        </w:tc>
      </w:tr>
      <w:tr w:rsidR="00D44CC5" w:rsidRPr="007231B7" w:rsidTr="001E40D8">
        <w:tc>
          <w:tcPr>
            <w:tcW w:w="3402" w:type="dxa"/>
            <w:vMerge/>
          </w:tcPr>
          <w:p w:rsidR="00D44CC5" w:rsidRPr="007231B7" w:rsidRDefault="00D44CC5" w:rsidP="004E6D12">
            <w:pPr>
              <w:spacing w:after="160" w:line="259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D44CC5" w:rsidRPr="007231B7" w:rsidRDefault="00D44CC5" w:rsidP="004E6D12">
            <w:pPr>
              <w:spacing w:after="160" w:line="259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D44CC5" w:rsidRPr="007231B7" w:rsidRDefault="00D44CC5" w:rsidP="004E6D12">
            <w:pPr>
              <w:spacing w:after="160" w:line="259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D44CC5" w:rsidRPr="007231B7" w:rsidRDefault="00D44CC5" w:rsidP="004E6D12">
            <w:pPr>
              <w:spacing w:after="160" w:line="259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Базовое значение</w:t>
            </w: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849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2022</w:t>
            </w:r>
          </w:p>
        </w:tc>
        <w:tc>
          <w:tcPr>
            <w:tcW w:w="853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2023</w:t>
            </w:r>
          </w:p>
        </w:tc>
        <w:tc>
          <w:tcPr>
            <w:tcW w:w="709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2024</w:t>
            </w:r>
          </w:p>
        </w:tc>
        <w:tc>
          <w:tcPr>
            <w:tcW w:w="851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2025</w:t>
            </w:r>
          </w:p>
        </w:tc>
        <w:tc>
          <w:tcPr>
            <w:tcW w:w="850" w:type="dxa"/>
            <w:gridSpan w:val="2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2026-2030</w:t>
            </w:r>
          </w:p>
        </w:tc>
        <w:tc>
          <w:tcPr>
            <w:tcW w:w="1701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На момент окончания реализации муниципальной программы</w:t>
            </w: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&lt;8.4&gt;</w:t>
            </w:r>
          </w:p>
        </w:tc>
        <w:tc>
          <w:tcPr>
            <w:tcW w:w="1417" w:type="dxa"/>
          </w:tcPr>
          <w:p w:rsidR="00D44CC5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Ответствен</w:t>
            </w:r>
          </w:p>
          <w:p w:rsidR="00D44CC5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ный исполни</w:t>
            </w: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тель/ соисполнитель за достижение показателя</w:t>
            </w: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&lt;8.5&gt;</w:t>
            </w:r>
          </w:p>
        </w:tc>
      </w:tr>
      <w:tr w:rsidR="00D44CC5" w:rsidRPr="007231B7" w:rsidTr="001E40D8">
        <w:tc>
          <w:tcPr>
            <w:tcW w:w="3402" w:type="dxa"/>
            <w:vMerge/>
          </w:tcPr>
          <w:p w:rsidR="00D44CC5" w:rsidRPr="007231B7" w:rsidRDefault="00D44CC5" w:rsidP="004E6D12">
            <w:pPr>
              <w:spacing w:after="160" w:line="259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843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  <w:r w:rsidRPr="007231B7">
              <w:t>Уровень обеспеченности населения города Пыть-Яха сельскохозяйственной продукцией собственного производства от норматива потребления продукции, %</w:t>
            </w:r>
          </w:p>
        </w:tc>
        <w:tc>
          <w:tcPr>
            <w:tcW w:w="1276" w:type="dxa"/>
            <w:vMerge w:val="restart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  <w:r w:rsidRPr="007231B7">
              <w:t>Приказ Министерства здравоохранения РФ от 19 августа 2016 г. № 614 «Об утверждении рекомендаций по рациональным нормам потребления пищевых продуктов, отвечающих современным требованиям здорового питания»</w:t>
            </w:r>
          </w:p>
        </w:tc>
        <w:tc>
          <w:tcPr>
            <w:tcW w:w="1275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849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853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709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851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850" w:type="dxa"/>
            <w:gridSpan w:val="2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701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417" w:type="dxa"/>
            <w:vMerge w:val="restart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Управление по экономике администрации города</w:t>
            </w:r>
          </w:p>
        </w:tc>
      </w:tr>
      <w:tr w:rsidR="00D44CC5" w:rsidRPr="007231B7" w:rsidTr="001E40D8">
        <w:tc>
          <w:tcPr>
            <w:tcW w:w="3402" w:type="dxa"/>
            <w:vMerge/>
          </w:tcPr>
          <w:p w:rsidR="00D44CC5" w:rsidRPr="007231B7" w:rsidRDefault="00D44CC5" w:rsidP="004E6D12">
            <w:pPr>
              <w:spacing w:after="160" w:line="259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ind w:firstLine="0"/>
            </w:pPr>
            <w:r w:rsidRPr="007231B7">
              <w:t>мясо и мясопродукты (в пересчете на мясо)</w:t>
            </w:r>
          </w:p>
        </w:tc>
        <w:tc>
          <w:tcPr>
            <w:tcW w:w="1276" w:type="dxa"/>
            <w:vMerge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275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3,0</w:t>
            </w:r>
          </w:p>
        </w:tc>
        <w:tc>
          <w:tcPr>
            <w:tcW w:w="849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2,1</w:t>
            </w:r>
          </w:p>
        </w:tc>
        <w:tc>
          <w:tcPr>
            <w:tcW w:w="853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2,1</w:t>
            </w:r>
          </w:p>
        </w:tc>
        <w:tc>
          <w:tcPr>
            <w:tcW w:w="709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2,1</w:t>
            </w:r>
          </w:p>
        </w:tc>
        <w:tc>
          <w:tcPr>
            <w:tcW w:w="851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2,</w:t>
            </w:r>
            <w:r>
              <w:t>1</w:t>
            </w:r>
          </w:p>
        </w:tc>
        <w:tc>
          <w:tcPr>
            <w:tcW w:w="850" w:type="dxa"/>
            <w:gridSpan w:val="2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2,</w:t>
            </w:r>
            <w:r>
              <w:t>1</w:t>
            </w:r>
          </w:p>
        </w:tc>
        <w:tc>
          <w:tcPr>
            <w:tcW w:w="1701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2,</w:t>
            </w:r>
            <w:r>
              <w:t>1</w:t>
            </w:r>
          </w:p>
        </w:tc>
        <w:tc>
          <w:tcPr>
            <w:tcW w:w="1417" w:type="dxa"/>
            <w:vMerge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</w:tr>
      <w:tr w:rsidR="00D44CC5" w:rsidRPr="007231B7" w:rsidTr="001E40D8">
        <w:tc>
          <w:tcPr>
            <w:tcW w:w="3402" w:type="dxa"/>
            <w:vMerge/>
          </w:tcPr>
          <w:p w:rsidR="00D44CC5" w:rsidRPr="007231B7" w:rsidRDefault="00D44CC5" w:rsidP="004E6D12">
            <w:pPr>
              <w:spacing w:after="160" w:line="259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ind w:firstLine="0"/>
            </w:pPr>
            <w:r w:rsidRPr="007231B7">
              <w:t>молоко и молокопродукты (в пересчете на молоко)</w:t>
            </w:r>
          </w:p>
        </w:tc>
        <w:tc>
          <w:tcPr>
            <w:tcW w:w="1276" w:type="dxa"/>
            <w:vMerge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275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2,1</w:t>
            </w:r>
          </w:p>
        </w:tc>
        <w:tc>
          <w:tcPr>
            <w:tcW w:w="849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2,1</w:t>
            </w:r>
          </w:p>
        </w:tc>
        <w:tc>
          <w:tcPr>
            <w:tcW w:w="853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2,1</w:t>
            </w:r>
          </w:p>
        </w:tc>
        <w:tc>
          <w:tcPr>
            <w:tcW w:w="709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2,1</w:t>
            </w:r>
          </w:p>
        </w:tc>
        <w:tc>
          <w:tcPr>
            <w:tcW w:w="851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2,1</w:t>
            </w:r>
          </w:p>
        </w:tc>
        <w:tc>
          <w:tcPr>
            <w:tcW w:w="850" w:type="dxa"/>
            <w:gridSpan w:val="2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2,1</w:t>
            </w:r>
          </w:p>
        </w:tc>
        <w:tc>
          <w:tcPr>
            <w:tcW w:w="1701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2,1</w:t>
            </w:r>
          </w:p>
        </w:tc>
        <w:tc>
          <w:tcPr>
            <w:tcW w:w="1417" w:type="dxa"/>
            <w:vMerge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</w:tr>
      <w:tr w:rsidR="00A64DBD" w:rsidRPr="007231B7" w:rsidTr="001E40D8">
        <w:tc>
          <w:tcPr>
            <w:tcW w:w="3402" w:type="dxa"/>
            <w:vMerge/>
          </w:tcPr>
          <w:p w:rsidR="00A64DBD" w:rsidRPr="007231B7" w:rsidRDefault="00A64DBD" w:rsidP="00A64DBD">
            <w:pPr>
              <w:spacing w:after="160" w:line="259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64DBD" w:rsidRPr="007231B7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D" w:rsidRPr="007231B7" w:rsidRDefault="00A64DBD" w:rsidP="00A64DBD">
            <w:pPr>
              <w:ind w:firstLine="0"/>
            </w:pPr>
            <w:r w:rsidRPr="007231B7">
              <w:t>Количество животных без владельцев, прошедших отлов, транспортировку, регистрацию, учет, содержание, лечение (вакцинацию), ед.</w:t>
            </w:r>
          </w:p>
        </w:tc>
        <w:tc>
          <w:tcPr>
            <w:tcW w:w="1276" w:type="dxa"/>
          </w:tcPr>
          <w:p w:rsidR="00A64DBD" w:rsidRPr="007231B7" w:rsidRDefault="00A64DBD" w:rsidP="00A64DBD">
            <w:pPr>
              <w:widowControl w:val="0"/>
              <w:autoSpaceDE w:val="0"/>
              <w:autoSpaceDN w:val="0"/>
              <w:ind w:firstLine="0"/>
            </w:pPr>
            <w:r w:rsidRPr="00A64DBD">
              <w:t xml:space="preserve">Федеральный закон </w:t>
            </w:r>
            <w:hyperlink r:id="rId64" w:tooltip="ФЕДЕРАЛЬНЫЙ ЗАКОН от 27.12.2018 № 498-ФЗ ГОСУДАРСТВЕННАЯ ДУМА ФЕДЕРАЛЬНОГО СОБРАНИЯ РФ&#10;&#10;ОБ ОТВЕТСТВЕННОМ ОБРАЩЕНИИ С ЖИВОТНЫМИ И О ВНЕСЕНИИ ИЗМЕНЕНИЙ В ОТДЕЛЬНЫЕ ЗАКОНОДАТЕЛЬНЫЕ АКТЫ РОССИЙСКОЙ ФЕДЕРАЦИИ " w:history="1">
              <w:r w:rsidRPr="00E45955">
                <w:rPr>
                  <w:rStyle w:val="aa"/>
                </w:rPr>
                <w:t>от 27.12.2018 № 498-ФЗ</w:t>
              </w:r>
            </w:hyperlink>
            <w:r w:rsidRPr="00A64DBD">
              <w:t xml:space="preserve"> «Об ответственном обращении с животными и о внесении изменений в отдельные законодательные акты РоссийскойФедерации»</w:t>
            </w:r>
          </w:p>
        </w:tc>
        <w:tc>
          <w:tcPr>
            <w:tcW w:w="1275" w:type="dxa"/>
            <w:vAlign w:val="center"/>
          </w:tcPr>
          <w:p w:rsidR="00A64DBD" w:rsidRPr="005D68DF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5D68DF">
              <w:t>133</w:t>
            </w:r>
          </w:p>
        </w:tc>
        <w:tc>
          <w:tcPr>
            <w:tcW w:w="849" w:type="dxa"/>
            <w:vAlign w:val="center"/>
          </w:tcPr>
          <w:p w:rsidR="00A64DBD" w:rsidRPr="005D68DF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5D68DF">
              <w:t>179,0</w:t>
            </w:r>
          </w:p>
        </w:tc>
        <w:tc>
          <w:tcPr>
            <w:tcW w:w="853" w:type="dxa"/>
            <w:vAlign w:val="center"/>
          </w:tcPr>
          <w:p w:rsidR="00A64DBD" w:rsidRPr="005D68DF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5D68DF">
              <w:t>159,0</w:t>
            </w:r>
          </w:p>
        </w:tc>
        <w:tc>
          <w:tcPr>
            <w:tcW w:w="709" w:type="dxa"/>
            <w:vAlign w:val="center"/>
          </w:tcPr>
          <w:p w:rsidR="00A64DBD" w:rsidRPr="005D68DF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5D68DF">
              <w:t>129,0</w:t>
            </w:r>
          </w:p>
        </w:tc>
        <w:tc>
          <w:tcPr>
            <w:tcW w:w="851" w:type="dxa"/>
            <w:vAlign w:val="center"/>
          </w:tcPr>
          <w:p w:rsidR="00A64DBD" w:rsidRPr="005D68DF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5D68DF"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A64DBD" w:rsidRPr="005D68DF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5D68DF">
              <w:t>150,0</w:t>
            </w:r>
          </w:p>
        </w:tc>
        <w:tc>
          <w:tcPr>
            <w:tcW w:w="1701" w:type="dxa"/>
            <w:vAlign w:val="center"/>
          </w:tcPr>
          <w:p w:rsidR="00A64DBD" w:rsidRPr="005D68DF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5D68DF">
              <w:t>716,0</w:t>
            </w:r>
          </w:p>
        </w:tc>
        <w:tc>
          <w:tcPr>
            <w:tcW w:w="1417" w:type="dxa"/>
          </w:tcPr>
          <w:p w:rsidR="00A64DBD" w:rsidRPr="007231B7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Управление по жилищно-коммунальному комплексу, транспорту и дорогам администрации города</w:t>
            </w:r>
          </w:p>
        </w:tc>
      </w:tr>
      <w:tr w:rsidR="00A64DBD" w:rsidRPr="007231B7" w:rsidTr="001E40D8">
        <w:trPr>
          <w:trHeight w:val="2586"/>
        </w:trPr>
        <w:tc>
          <w:tcPr>
            <w:tcW w:w="3402" w:type="dxa"/>
            <w:vMerge/>
          </w:tcPr>
          <w:p w:rsidR="00A64DBD" w:rsidRPr="007231B7" w:rsidRDefault="00A64DBD" w:rsidP="00A64DBD">
            <w:pPr>
              <w:spacing w:after="160" w:line="259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64DBD" w:rsidRPr="007231B7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D" w:rsidRPr="007231B7" w:rsidRDefault="00A64DBD" w:rsidP="00A64DBD">
            <w:pPr>
              <w:ind w:firstLine="0"/>
            </w:pPr>
            <w:r w:rsidRPr="007231B7">
              <w:t>Производство (реализация) мяса (скот на убой) в живом весе (КРС и свиньи), тн.</w:t>
            </w:r>
          </w:p>
        </w:tc>
        <w:tc>
          <w:tcPr>
            <w:tcW w:w="1276" w:type="dxa"/>
            <w:vMerge w:val="restart"/>
          </w:tcPr>
          <w:p w:rsidR="00A64DBD" w:rsidRPr="007231B7" w:rsidRDefault="00A64DBD" w:rsidP="00A64DBD">
            <w:pPr>
              <w:widowControl w:val="0"/>
              <w:autoSpaceDE w:val="0"/>
              <w:autoSpaceDN w:val="0"/>
              <w:ind w:firstLine="0"/>
            </w:pPr>
            <w:r w:rsidRPr="00A64DBD">
              <w:t>Приказ Минздрава России от 19.08. 2016 № 614 «Об утверждении рекомендаций по рациональным нормам потребления пищевых продуктов, отвечающих современным требованиям здорового питания</w:t>
            </w:r>
          </w:p>
        </w:tc>
        <w:tc>
          <w:tcPr>
            <w:tcW w:w="1275" w:type="dxa"/>
          </w:tcPr>
          <w:p w:rsidR="00A64DBD" w:rsidRPr="007231B7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85,4</w:t>
            </w:r>
          </w:p>
        </w:tc>
        <w:tc>
          <w:tcPr>
            <w:tcW w:w="849" w:type="dxa"/>
          </w:tcPr>
          <w:p w:rsidR="00A64DBD" w:rsidRPr="00134A0D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134A0D">
              <w:t>60,9</w:t>
            </w:r>
          </w:p>
        </w:tc>
        <w:tc>
          <w:tcPr>
            <w:tcW w:w="853" w:type="dxa"/>
          </w:tcPr>
          <w:p w:rsidR="00A64DBD" w:rsidRPr="00134A0D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134A0D">
              <w:t>66,4</w:t>
            </w:r>
          </w:p>
        </w:tc>
        <w:tc>
          <w:tcPr>
            <w:tcW w:w="709" w:type="dxa"/>
          </w:tcPr>
          <w:p w:rsidR="00A64DBD" w:rsidRPr="00134A0D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134A0D">
              <w:t>67,1</w:t>
            </w:r>
          </w:p>
        </w:tc>
        <w:tc>
          <w:tcPr>
            <w:tcW w:w="851" w:type="dxa"/>
          </w:tcPr>
          <w:p w:rsidR="00A64DBD" w:rsidRPr="00134A0D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134A0D">
              <w:t>70,5</w:t>
            </w:r>
          </w:p>
        </w:tc>
        <w:tc>
          <w:tcPr>
            <w:tcW w:w="850" w:type="dxa"/>
            <w:gridSpan w:val="2"/>
          </w:tcPr>
          <w:p w:rsidR="00A64DBD" w:rsidRPr="00134A0D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134A0D">
              <w:t>352,5</w:t>
            </w:r>
          </w:p>
        </w:tc>
        <w:tc>
          <w:tcPr>
            <w:tcW w:w="1701" w:type="dxa"/>
          </w:tcPr>
          <w:p w:rsidR="00A64DBD" w:rsidRPr="00134A0D" w:rsidRDefault="00A64DBD" w:rsidP="00A64DBD">
            <w:pPr>
              <w:widowControl w:val="0"/>
              <w:tabs>
                <w:tab w:val="left" w:pos="390"/>
                <w:tab w:val="center" w:pos="788"/>
              </w:tabs>
              <w:autoSpaceDE w:val="0"/>
              <w:autoSpaceDN w:val="0"/>
              <w:ind w:firstLine="0"/>
              <w:jc w:val="center"/>
            </w:pPr>
            <w:r w:rsidRPr="00134A0D">
              <w:t>615,0</w:t>
            </w:r>
          </w:p>
        </w:tc>
        <w:tc>
          <w:tcPr>
            <w:tcW w:w="1417" w:type="dxa"/>
            <w:vMerge w:val="restart"/>
          </w:tcPr>
          <w:p w:rsidR="00A64DBD" w:rsidRPr="007231B7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Управление по экономике администрации города</w:t>
            </w:r>
          </w:p>
        </w:tc>
      </w:tr>
      <w:tr w:rsidR="00A64DBD" w:rsidRPr="007231B7" w:rsidTr="001E40D8">
        <w:tc>
          <w:tcPr>
            <w:tcW w:w="3402" w:type="dxa"/>
            <w:vMerge/>
          </w:tcPr>
          <w:p w:rsidR="00A64DBD" w:rsidRPr="007231B7" w:rsidRDefault="00A64DBD" w:rsidP="00A64DBD">
            <w:pPr>
              <w:spacing w:after="160" w:line="259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64DBD" w:rsidRPr="007231B7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D" w:rsidRPr="007231B7" w:rsidRDefault="00A64DBD" w:rsidP="00A64DBD">
            <w:pPr>
              <w:ind w:firstLine="0"/>
            </w:pPr>
            <w:r w:rsidRPr="007231B7">
              <w:t>Производство молока в хозяйствах всех категорий, тн.</w:t>
            </w:r>
          </w:p>
          <w:p w:rsidR="00A64DBD" w:rsidRPr="007231B7" w:rsidRDefault="00A64DBD" w:rsidP="00A64DBD">
            <w:pPr>
              <w:ind w:firstLine="0"/>
            </w:pPr>
          </w:p>
          <w:p w:rsidR="00A64DBD" w:rsidRPr="007231B7" w:rsidRDefault="00A64DBD" w:rsidP="00A64DBD">
            <w:pPr>
              <w:ind w:firstLine="0"/>
            </w:pPr>
          </w:p>
          <w:p w:rsidR="00A64DBD" w:rsidRPr="007231B7" w:rsidRDefault="00A64DBD" w:rsidP="00A64DBD">
            <w:pPr>
              <w:ind w:firstLine="0"/>
            </w:pPr>
          </w:p>
          <w:p w:rsidR="00A64DBD" w:rsidRPr="007231B7" w:rsidRDefault="00A64DBD" w:rsidP="00A64DBD">
            <w:pPr>
              <w:ind w:firstLine="0"/>
            </w:pPr>
          </w:p>
          <w:p w:rsidR="00A64DBD" w:rsidRPr="007231B7" w:rsidRDefault="00A64DBD" w:rsidP="00A64DBD">
            <w:pPr>
              <w:ind w:firstLine="0"/>
            </w:pPr>
          </w:p>
          <w:p w:rsidR="00A64DBD" w:rsidRPr="007231B7" w:rsidRDefault="00A64DBD" w:rsidP="00A64DBD">
            <w:pPr>
              <w:ind w:firstLine="0"/>
            </w:pPr>
          </w:p>
        </w:tc>
        <w:tc>
          <w:tcPr>
            <w:tcW w:w="1276" w:type="dxa"/>
            <w:vMerge/>
          </w:tcPr>
          <w:p w:rsidR="00A64DBD" w:rsidRPr="007231B7" w:rsidRDefault="00A64DBD" w:rsidP="00A64DBD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275" w:type="dxa"/>
          </w:tcPr>
          <w:p w:rsidR="00A64DBD" w:rsidRPr="007231B7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267,2</w:t>
            </w:r>
          </w:p>
        </w:tc>
        <w:tc>
          <w:tcPr>
            <w:tcW w:w="849" w:type="dxa"/>
          </w:tcPr>
          <w:p w:rsidR="00A64DBD" w:rsidRPr="006A6482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6A6482">
              <w:t>267,0</w:t>
            </w:r>
          </w:p>
        </w:tc>
        <w:tc>
          <w:tcPr>
            <w:tcW w:w="853" w:type="dxa"/>
          </w:tcPr>
          <w:p w:rsidR="00A64DBD" w:rsidRPr="006A6482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6A6482">
              <w:t>272,7</w:t>
            </w:r>
          </w:p>
        </w:tc>
        <w:tc>
          <w:tcPr>
            <w:tcW w:w="709" w:type="dxa"/>
          </w:tcPr>
          <w:p w:rsidR="00A64DBD" w:rsidRPr="006A6482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6A6482">
              <w:t>269,6</w:t>
            </w:r>
          </w:p>
        </w:tc>
        <w:tc>
          <w:tcPr>
            <w:tcW w:w="851" w:type="dxa"/>
          </w:tcPr>
          <w:p w:rsidR="00A64DBD" w:rsidRPr="006A6482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6A6482">
              <w:t>270,9</w:t>
            </w:r>
          </w:p>
        </w:tc>
        <w:tc>
          <w:tcPr>
            <w:tcW w:w="850" w:type="dxa"/>
            <w:gridSpan w:val="2"/>
          </w:tcPr>
          <w:p w:rsidR="00A64DBD" w:rsidRPr="006A6482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6A6482">
              <w:t>1 354,5</w:t>
            </w:r>
          </w:p>
        </w:tc>
        <w:tc>
          <w:tcPr>
            <w:tcW w:w="1701" w:type="dxa"/>
          </w:tcPr>
          <w:p w:rsidR="00A64DBD" w:rsidRPr="006A6482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  <w:r w:rsidRPr="006A6482">
              <w:t>2 430,3</w:t>
            </w:r>
          </w:p>
        </w:tc>
        <w:tc>
          <w:tcPr>
            <w:tcW w:w="1417" w:type="dxa"/>
            <w:vMerge/>
          </w:tcPr>
          <w:p w:rsidR="00A64DBD" w:rsidRPr="007231B7" w:rsidRDefault="00A64DBD" w:rsidP="00A64DBD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</w:tr>
      <w:tr w:rsidR="00D44CC5" w:rsidRPr="007231B7" w:rsidTr="001E40D8">
        <w:tc>
          <w:tcPr>
            <w:tcW w:w="3402" w:type="dxa"/>
            <w:vMerge/>
          </w:tcPr>
          <w:p w:rsidR="00D44CC5" w:rsidRPr="007231B7" w:rsidRDefault="00D44CC5" w:rsidP="004E6D12">
            <w:pPr>
              <w:spacing w:after="160" w:line="259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ind w:firstLine="0"/>
            </w:pPr>
          </w:p>
          <w:p w:rsidR="00D44CC5" w:rsidRPr="007231B7" w:rsidRDefault="00D44CC5" w:rsidP="004E6D12">
            <w:pPr>
              <w:ind w:firstLine="0"/>
            </w:pPr>
            <w:r w:rsidRPr="007231B7">
              <w:t>Количество выставочно-ярмарочных мероприятий, ед.</w:t>
            </w:r>
          </w:p>
        </w:tc>
        <w:tc>
          <w:tcPr>
            <w:tcW w:w="1276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  <w:r w:rsidRPr="007231B7">
              <w:t xml:space="preserve">Федеральный закон </w:t>
            </w:r>
            <w:hyperlink r:id="rId65" w:tooltip="ФЕДЕРАЛЬНЫЙ ЗАКОН от 28.12.2009 № 381-ФЗ ГОСУДАРСТВЕННАЯ ДУМА ФЕДЕРАЛЬНОГО СОБРАНИЯ РФ&#10;&#10;Об основах государственного регулирования торговой деятельности в Российской Федерации" w:history="1">
              <w:r w:rsidRPr="00605F83">
                <w:rPr>
                  <w:rStyle w:val="aa"/>
                </w:rPr>
                <w:t>от 28.12.2009 № 381-ФЗ</w:t>
              </w:r>
            </w:hyperlink>
            <w:r w:rsidRPr="007231B7">
              <w:t xml:space="preserve"> "Об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275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2</w:t>
            </w:r>
          </w:p>
        </w:tc>
        <w:tc>
          <w:tcPr>
            <w:tcW w:w="849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1</w:t>
            </w:r>
          </w:p>
        </w:tc>
        <w:tc>
          <w:tcPr>
            <w:tcW w:w="853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1</w:t>
            </w:r>
          </w:p>
        </w:tc>
        <w:tc>
          <w:tcPr>
            <w:tcW w:w="709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1</w:t>
            </w:r>
          </w:p>
        </w:tc>
        <w:tc>
          <w:tcPr>
            <w:tcW w:w="851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1</w:t>
            </w:r>
          </w:p>
        </w:tc>
        <w:tc>
          <w:tcPr>
            <w:tcW w:w="850" w:type="dxa"/>
            <w:gridSpan w:val="2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5</w:t>
            </w:r>
          </w:p>
        </w:tc>
        <w:tc>
          <w:tcPr>
            <w:tcW w:w="1701" w:type="dxa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9</w:t>
            </w:r>
          </w:p>
        </w:tc>
        <w:tc>
          <w:tcPr>
            <w:tcW w:w="1417" w:type="dxa"/>
            <w:vMerge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</w:tr>
    </w:tbl>
    <w:p w:rsidR="003169E3" w:rsidRDefault="003169E3" w:rsidP="003169E3">
      <w:pPr>
        <w:ind w:firstLine="0"/>
      </w:pPr>
      <w:r>
        <w:t>(</w:t>
      </w:r>
      <w:r w:rsidRPr="003169E3">
        <w:t>Строки 3,4,5 строки «Целевые показатели муниципальной программы» паспорта муниципальной программы излож</w:t>
      </w:r>
      <w:r>
        <w:t xml:space="preserve">ены в новой редакции постановлением администрации </w:t>
      </w:r>
      <w:hyperlink r:id="rId66" w:tooltip="постановление от 08.11.2023 0:00:00 №306-па Администрация г. Пыть-Ях&#10;&#10;О внесении изменений в постановление администрации города от 30.11.2021 № 530-па " w:history="1">
        <w:r w:rsidRPr="003169E3">
          <w:rPr>
            <w:rStyle w:val="aa"/>
          </w:rPr>
          <w:t>от 08.11.2023 № 306-па</w:t>
        </w:r>
      </w:hyperlink>
      <w:r>
        <w:t>)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889"/>
        <w:gridCol w:w="1797"/>
        <w:gridCol w:w="1560"/>
        <w:gridCol w:w="1417"/>
        <w:gridCol w:w="1985"/>
        <w:gridCol w:w="1842"/>
        <w:gridCol w:w="1701"/>
      </w:tblGrid>
      <w:tr w:rsidR="00D44CC5" w:rsidRPr="007231B7" w:rsidTr="001E40D8">
        <w:tc>
          <w:tcPr>
            <w:tcW w:w="3402" w:type="dxa"/>
            <w:vMerge w:val="restart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</w:pPr>
            <w:r w:rsidRPr="007231B7"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vMerge w:val="restart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Источники финансирования</w:t>
            </w:r>
          </w:p>
        </w:tc>
        <w:tc>
          <w:tcPr>
            <w:tcW w:w="10302" w:type="dxa"/>
            <w:gridSpan w:val="6"/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ind w:firstLine="0"/>
              <w:jc w:val="center"/>
            </w:pPr>
            <w:r w:rsidRPr="007231B7">
              <w:t>Расходы по годам (тыс. рублей)</w:t>
            </w:r>
          </w:p>
        </w:tc>
      </w:tr>
      <w:tr w:rsidR="00D44CC5" w:rsidRPr="007231B7" w:rsidTr="001E40D8">
        <w:tc>
          <w:tcPr>
            <w:tcW w:w="3402" w:type="dxa"/>
            <w:vMerge/>
          </w:tcPr>
          <w:p w:rsidR="00D44CC5" w:rsidRPr="007231B7" w:rsidRDefault="00D44CC5" w:rsidP="004E6D12">
            <w:pPr>
              <w:spacing w:after="160" w:line="259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89" w:type="dxa"/>
            <w:vMerge/>
          </w:tcPr>
          <w:p w:rsidR="00D44CC5" w:rsidRPr="007231B7" w:rsidRDefault="00D44CC5" w:rsidP="004E6D12">
            <w:pPr>
              <w:spacing w:after="160" w:line="259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97" w:type="dxa"/>
          </w:tcPr>
          <w:p w:rsidR="00D44CC5" w:rsidRPr="00E35C9D" w:rsidRDefault="00D44CC5" w:rsidP="004E6D12">
            <w:pPr>
              <w:ind w:firstLine="0"/>
            </w:pPr>
            <w:r w:rsidRPr="00E35C9D">
              <w:t>Всего</w:t>
            </w:r>
          </w:p>
        </w:tc>
        <w:tc>
          <w:tcPr>
            <w:tcW w:w="1560" w:type="dxa"/>
          </w:tcPr>
          <w:p w:rsidR="00D44CC5" w:rsidRPr="00E35C9D" w:rsidRDefault="00D44CC5" w:rsidP="004E6D12">
            <w:pPr>
              <w:ind w:firstLine="0"/>
            </w:pPr>
            <w:r w:rsidRPr="00E35C9D">
              <w:t>2022</w:t>
            </w:r>
          </w:p>
        </w:tc>
        <w:tc>
          <w:tcPr>
            <w:tcW w:w="1417" w:type="dxa"/>
          </w:tcPr>
          <w:p w:rsidR="00D44CC5" w:rsidRPr="00E35C9D" w:rsidRDefault="00D44CC5" w:rsidP="004E6D12">
            <w:pPr>
              <w:ind w:firstLine="0"/>
            </w:pPr>
            <w:r w:rsidRPr="00E35C9D">
              <w:t>2023</w:t>
            </w:r>
          </w:p>
        </w:tc>
        <w:tc>
          <w:tcPr>
            <w:tcW w:w="1985" w:type="dxa"/>
          </w:tcPr>
          <w:p w:rsidR="00D44CC5" w:rsidRPr="00E35C9D" w:rsidRDefault="00D44CC5" w:rsidP="004E6D12">
            <w:pPr>
              <w:ind w:firstLine="0"/>
            </w:pPr>
            <w:r w:rsidRPr="00E35C9D">
              <w:t>2024</w:t>
            </w:r>
          </w:p>
        </w:tc>
        <w:tc>
          <w:tcPr>
            <w:tcW w:w="1842" w:type="dxa"/>
          </w:tcPr>
          <w:p w:rsidR="00D44CC5" w:rsidRPr="00E35C9D" w:rsidRDefault="00D44CC5" w:rsidP="004E6D12">
            <w:pPr>
              <w:ind w:firstLine="0"/>
            </w:pPr>
            <w:r w:rsidRPr="00E35C9D">
              <w:t>2025</w:t>
            </w:r>
          </w:p>
        </w:tc>
        <w:tc>
          <w:tcPr>
            <w:tcW w:w="1701" w:type="dxa"/>
          </w:tcPr>
          <w:p w:rsidR="00D44CC5" w:rsidRPr="00E35C9D" w:rsidRDefault="00D44CC5" w:rsidP="004E6D12">
            <w:pPr>
              <w:ind w:firstLine="0"/>
            </w:pPr>
            <w:r w:rsidRPr="00E35C9D">
              <w:t>2026- 2030</w:t>
            </w:r>
          </w:p>
        </w:tc>
      </w:tr>
      <w:tr w:rsidR="00F226DB" w:rsidRPr="007231B7" w:rsidTr="001E40D8">
        <w:tc>
          <w:tcPr>
            <w:tcW w:w="3402" w:type="dxa"/>
            <w:vMerge/>
          </w:tcPr>
          <w:p w:rsidR="00F226DB" w:rsidRPr="007231B7" w:rsidRDefault="00F226DB" w:rsidP="00F226DB">
            <w:pPr>
              <w:spacing w:after="160" w:line="259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89" w:type="dxa"/>
          </w:tcPr>
          <w:p w:rsidR="00F226DB" w:rsidRPr="007231B7" w:rsidRDefault="00F226DB" w:rsidP="00F226DB">
            <w:pPr>
              <w:widowControl w:val="0"/>
              <w:autoSpaceDE w:val="0"/>
              <w:autoSpaceDN w:val="0"/>
              <w:ind w:firstLine="0"/>
            </w:pPr>
            <w:r w:rsidRPr="007231B7">
              <w:t>всего</w:t>
            </w:r>
          </w:p>
        </w:tc>
        <w:tc>
          <w:tcPr>
            <w:tcW w:w="1797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143 412,5</w:t>
            </w:r>
          </w:p>
        </w:tc>
        <w:tc>
          <w:tcPr>
            <w:tcW w:w="1560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20 671,6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18 853,2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15 086,4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14 340,3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DB" w:rsidRPr="004E330C" w:rsidRDefault="00F226DB" w:rsidP="003F6AFA">
            <w:pPr>
              <w:ind w:firstLine="0"/>
              <w:jc w:val="center"/>
              <w:rPr>
                <w:szCs w:val="20"/>
              </w:rPr>
            </w:pPr>
            <w:r w:rsidRPr="004E330C">
              <w:rPr>
                <w:szCs w:val="20"/>
              </w:rPr>
              <w:t>74 461,0</w:t>
            </w:r>
          </w:p>
        </w:tc>
      </w:tr>
      <w:tr w:rsidR="00F226DB" w:rsidRPr="007231B7" w:rsidTr="001E40D8">
        <w:tc>
          <w:tcPr>
            <w:tcW w:w="3402" w:type="dxa"/>
            <w:vMerge/>
          </w:tcPr>
          <w:p w:rsidR="00F226DB" w:rsidRPr="007231B7" w:rsidRDefault="00F226DB" w:rsidP="00F226DB">
            <w:pPr>
              <w:spacing w:after="160" w:line="259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89" w:type="dxa"/>
          </w:tcPr>
          <w:p w:rsidR="00F226DB" w:rsidRPr="007231B7" w:rsidRDefault="00F226DB" w:rsidP="00F226DB">
            <w:pPr>
              <w:widowControl w:val="0"/>
              <w:autoSpaceDE w:val="0"/>
              <w:autoSpaceDN w:val="0"/>
              <w:ind w:firstLine="0"/>
            </w:pPr>
            <w:r w:rsidRPr="007231B7">
              <w:t>федеральный бюджет</w:t>
            </w:r>
          </w:p>
        </w:tc>
        <w:tc>
          <w:tcPr>
            <w:tcW w:w="1797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0,0</w:t>
            </w:r>
          </w:p>
        </w:tc>
        <w:tc>
          <w:tcPr>
            <w:tcW w:w="1560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0,0</w:t>
            </w:r>
          </w:p>
        </w:tc>
        <w:tc>
          <w:tcPr>
            <w:tcW w:w="1417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0,0</w:t>
            </w:r>
          </w:p>
        </w:tc>
        <w:tc>
          <w:tcPr>
            <w:tcW w:w="1985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0,0</w:t>
            </w:r>
          </w:p>
        </w:tc>
        <w:tc>
          <w:tcPr>
            <w:tcW w:w="1842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0,0</w:t>
            </w:r>
          </w:p>
        </w:tc>
        <w:tc>
          <w:tcPr>
            <w:tcW w:w="1701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0,0</w:t>
            </w:r>
          </w:p>
        </w:tc>
      </w:tr>
      <w:tr w:rsidR="00F226DB" w:rsidRPr="007231B7" w:rsidTr="001E40D8">
        <w:tc>
          <w:tcPr>
            <w:tcW w:w="3402" w:type="dxa"/>
            <w:vMerge/>
          </w:tcPr>
          <w:p w:rsidR="00F226DB" w:rsidRPr="007231B7" w:rsidRDefault="00F226DB" w:rsidP="00F226DB">
            <w:pPr>
              <w:spacing w:after="160" w:line="259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89" w:type="dxa"/>
          </w:tcPr>
          <w:p w:rsidR="00F226DB" w:rsidRPr="007231B7" w:rsidRDefault="00F226DB" w:rsidP="00F226DB">
            <w:pPr>
              <w:widowControl w:val="0"/>
              <w:autoSpaceDE w:val="0"/>
              <w:autoSpaceDN w:val="0"/>
              <w:ind w:firstLine="0"/>
            </w:pPr>
            <w:r w:rsidRPr="007231B7">
              <w:t>бюджет автономного округа</w:t>
            </w:r>
          </w:p>
        </w:tc>
        <w:tc>
          <w:tcPr>
            <w:tcW w:w="1797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100 973,4</w:t>
            </w:r>
          </w:p>
        </w:tc>
        <w:tc>
          <w:tcPr>
            <w:tcW w:w="1560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12 093,1</w:t>
            </w:r>
          </w:p>
        </w:tc>
        <w:tc>
          <w:tcPr>
            <w:tcW w:w="1417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12 364,6</w:t>
            </w:r>
          </w:p>
        </w:tc>
        <w:tc>
          <w:tcPr>
            <w:tcW w:w="1985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11 182,2</w:t>
            </w:r>
          </w:p>
        </w:tc>
        <w:tc>
          <w:tcPr>
            <w:tcW w:w="1842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10 429,0</w:t>
            </w:r>
          </w:p>
        </w:tc>
        <w:tc>
          <w:tcPr>
            <w:tcW w:w="1701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  <w:rPr>
                <w:szCs w:val="20"/>
              </w:rPr>
            </w:pPr>
            <w:r w:rsidRPr="004E330C">
              <w:rPr>
                <w:szCs w:val="20"/>
              </w:rPr>
              <w:t>54 904,5</w:t>
            </w:r>
          </w:p>
        </w:tc>
      </w:tr>
      <w:tr w:rsidR="00F226DB" w:rsidRPr="007231B7" w:rsidTr="001E40D8">
        <w:tc>
          <w:tcPr>
            <w:tcW w:w="3402" w:type="dxa"/>
            <w:vMerge/>
          </w:tcPr>
          <w:p w:rsidR="00F226DB" w:rsidRPr="007231B7" w:rsidRDefault="00F226DB" w:rsidP="00F226DB">
            <w:pPr>
              <w:spacing w:after="160" w:line="259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89" w:type="dxa"/>
          </w:tcPr>
          <w:p w:rsidR="00F226DB" w:rsidRPr="007231B7" w:rsidRDefault="00F226DB" w:rsidP="00F226DB">
            <w:pPr>
              <w:widowControl w:val="0"/>
              <w:autoSpaceDE w:val="0"/>
              <w:autoSpaceDN w:val="0"/>
              <w:ind w:firstLine="0"/>
            </w:pPr>
            <w:r w:rsidRPr="007231B7">
              <w:t>местный бюджет</w:t>
            </w:r>
          </w:p>
        </w:tc>
        <w:tc>
          <w:tcPr>
            <w:tcW w:w="1797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42 439,1</w:t>
            </w:r>
          </w:p>
        </w:tc>
        <w:tc>
          <w:tcPr>
            <w:tcW w:w="1560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8 578,5</w:t>
            </w:r>
          </w:p>
        </w:tc>
        <w:tc>
          <w:tcPr>
            <w:tcW w:w="1417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6 488,6</w:t>
            </w:r>
          </w:p>
        </w:tc>
        <w:tc>
          <w:tcPr>
            <w:tcW w:w="1985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3 904,2</w:t>
            </w:r>
          </w:p>
        </w:tc>
        <w:tc>
          <w:tcPr>
            <w:tcW w:w="1842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3 911,3</w:t>
            </w:r>
          </w:p>
        </w:tc>
        <w:tc>
          <w:tcPr>
            <w:tcW w:w="1701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  <w:rPr>
                <w:szCs w:val="20"/>
              </w:rPr>
            </w:pPr>
            <w:r w:rsidRPr="004E330C">
              <w:rPr>
                <w:szCs w:val="20"/>
              </w:rPr>
              <w:t>19 556,5</w:t>
            </w:r>
          </w:p>
        </w:tc>
      </w:tr>
      <w:tr w:rsidR="00F226DB" w:rsidRPr="007231B7" w:rsidTr="001E40D8">
        <w:tc>
          <w:tcPr>
            <w:tcW w:w="3402" w:type="dxa"/>
            <w:vMerge/>
          </w:tcPr>
          <w:p w:rsidR="00F226DB" w:rsidRPr="007231B7" w:rsidRDefault="00F226DB" w:rsidP="00F226DB">
            <w:pPr>
              <w:spacing w:after="160" w:line="259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89" w:type="dxa"/>
          </w:tcPr>
          <w:p w:rsidR="00F226DB" w:rsidRPr="007231B7" w:rsidRDefault="00F226DB" w:rsidP="00F226DB">
            <w:pPr>
              <w:widowControl w:val="0"/>
              <w:autoSpaceDE w:val="0"/>
              <w:autoSpaceDN w:val="0"/>
              <w:ind w:firstLine="0"/>
            </w:pPr>
            <w:r w:rsidRPr="007231B7">
              <w:t>иные источники финансирования</w:t>
            </w:r>
          </w:p>
        </w:tc>
        <w:tc>
          <w:tcPr>
            <w:tcW w:w="1797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0,0</w:t>
            </w:r>
          </w:p>
        </w:tc>
        <w:tc>
          <w:tcPr>
            <w:tcW w:w="1560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0,0</w:t>
            </w:r>
          </w:p>
        </w:tc>
        <w:tc>
          <w:tcPr>
            <w:tcW w:w="1417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0,0</w:t>
            </w:r>
          </w:p>
        </w:tc>
        <w:tc>
          <w:tcPr>
            <w:tcW w:w="1985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0,0</w:t>
            </w:r>
          </w:p>
        </w:tc>
        <w:tc>
          <w:tcPr>
            <w:tcW w:w="1842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0,0</w:t>
            </w:r>
          </w:p>
        </w:tc>
        <w:tc>
          <w:tcPr>
            <w:tcW w:w="1701" w:type="dxa"/>
            <w:vAlign w:val="center"/>
          </w:tcPr>
          <w:p w:rsidR="00F226DB" w:rsidRPr="004E330C" w:rsidRDefault="00F226DB" w:rsidP="003F6AFA">
            <w:pPr>
              <w:ind w:firstLine="0"/>
              <w:jc w:val="center"/>
            </w:pPr>
            <w:r w:rsidRPr="004E330C">
              <w:t>0,0</w:t>
            </w:r>
          </w:p>
        </w:tc>
      </w:tr>
    </w:tbl>
    <w:p w:rsidR="00D44CC5" w:rsidRDefault="00D44CC5" w:rsidP="00D44CC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(</w:t>
      </w:r>
      <w:r w:rsidRPr="00B70995">
        <w:rPr>
          <w:rFonts w:cs="Arial"/>
        </w:rPr>
        <w:t>Строк</w:t>
      </w:r>
      <w:r>
        <w:rPr>
          <w:rFonts w:cs="Arial"/>
        </w:rPr>
        <w:t>а</w:t>
      </w:r>
      <w:r w:rsidRPr="00B70995">
        <w:rPr>
          <w:rFonts w:cs="Arial"/>
        </w:rPr>
        <w:t xml:space="preserve"> «Параметры финансового обеспечения муниципальной программы» паспорта </w:t>
      </w:r>
      <w:r>
        <w:rPr>
          <w:rFonts w:cs="Arial"/>
        </w:rPr>
        <w:t xml:space="preserve">муниципальной программы </w:t>
      </w:r>
      <w:r w:rsidRPr="00B70995">
        <w:rPr>
          <w:rFonts w:cs="Arial"/>
        </w:rPr>
        <w:t>излож</w:t>
      </w:r>
      <w:r>
        <w:rPr>
          <w:rFonts w:cs="Arial"/>
        </w:rPr>
        <w:t>ена в новой редакции</w:t>
      </w:r>
      <w:r w:rsidRPr="00B70995">
        <w:rPr>
          <w:rFonts w:cs="Arial"/>
        </w:rPr>
        <w:t xml:space="preserve"> постановлением администрации </w:t>
      </w:r>
      <w:hyperlink r:id="rId67" w:tooltip="постановление от 11.07.2023 0:00:00 №204-па Администрация г. Пыть-Ях&#10;&#10;О внесении изменений в постановление администрации города от 30.11.2021 № 530-па " w:history="1">
        <w:r w:rsidRPr="00B70995">
          <w:rPr>
            <w:rStyle w:val="aa"/>
            <w:rFonts w:cs="Arial"/>
          </w:rPr>
          <w:t>от 11.07.2023 № 204-па</w:t>
        </w:r>
      </w:hyperlink>
      <w:r w:rsidRPr="00B70995">
        <w:rPr>
          <w:rFonts w:cs="Arial"/>
        </w:rPr>
        <w:t>)</w:t>
      </w:r>
    </w:p>
    <w:p w:rsidR="00A64DBD" w:rsidRDefault="00A64DBD" w:rsidP="00D44CC5">
      <w:pPr>
        <w:widowControl w:val="0"/>
        <w:autoSpaceDE w:val="0"/>
        <w:autoSpaceDN w:val="0"/>
        <w:adjustRightInd w:val="0"/>
        <w:ind w:firstLine="0"/>
      </w:pPr>
      <w:r w:rsidRPr="00A64DBD">
        <w:rPr>
          <w:rFonts w:cs="Arial"/>
        </w:rPr>
        <w:t>(Строка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</w:t>
      </w:r>
      <w:r>
        <w:rPr>
          <w:rFonts w:cs="Arial"/>
        </w:rPr>
        <w:t xml:space="preserve"> </w:t>
      </w:r>
      <w:hyperlink r:id="rId68" w:tooltip="постановление от 08.11.2023 0:00:00 №306-па Администрация г. Пыть-Ях&#10;&#10;О внесении изменений в постановление администрации города от 30.11.2021 № 530-па " w:history="1">
        <w:r w:rsidRPr="003169E3">
          <w:rPr>
            <w:rStyle w:val="aa"/>
          </w:rPr>
          <w:t>от 08.11.2023 № 306-па</w:t>
        </w:r>
      </w:hyperlink>
      <w:r>
        <w:t>)</w:t>
      </w:r>
    </w:p>
    <w:p w:rsidR="00F226DB" w:rsidRDefault="00F226DB" w:rsidP="00D44CC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A64DBD">
        <w:rPr>
          <w:rFonts w:cs="Arial"/>
        </w:rPr>
        <w:t>(Строка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</w:t>
      </w:r>
      <w:r>
        <w:rPr>
          <w:rFonts w:cs="Arial"/>
        </w:rPr>
        <w:t xml:space="preserve"> </w:t>
      </w:r>
      <w:hyperlink r:id="rId69" w:tooltip="постановление от 21.12.2023 0:00:00 №355-па Администрация г. Пыть-Ях&#10;&#10;О внесении изменений в постановление администрации города от 30.11.2021 № 530-па " w:history="1">
        <w:r w:rsidRPr="00F226DB">
          <w:rPr>
            <w:rStyle w:val="aa"/>
            <w:rFonts w:cs="Arial"/>
          </w:rPr>
          <w:t>от 21.12.2023 № 355-па</w:t>
        </w:r>
      </w:hyperlink>
      <w:r>
        <w:rPr>
          <w:rFonts w:cs="Arial"/>
        </w:rPr>
        <w:t>)</w:t>
      </w:r>
    </w:p>
    <w:p w:rsidR="00D44CC5" w:rsidRDefault="00D44CC5" w:rsidP="00D44CC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  <w:sz w:val="28"/>
          <w:szCs w:val="28"/>
        </w:rPr>
        <w:br w:type="page"/>
      </w:r>
      <w:r w:rsidRPr="004E2C85">
        <w:rPr>
          <w:rFonts w:cs="Arial"/>
        </w:rPr>
        <w:t>(Таблица № 1 изложена в новой редакции постановлением</w:t>
      </w:r>
      <w:r w:rsidRPr="00B70995">
        <w:rPr>
          <w:rFonts w:cs="Arial"/>
        </w:rPr>
        <w:t xml:space="preserve"> администрации </w:t>
      </w:r>
      <w:hyperlink r:id="rId70" w:tooltip="постановление от 11.07.2023 0:00:00 №204-па Администрация г. Пыть-Ях&#10;&#10;О внесении изменений в постановление администрации города от 30.11.2021 № 530-па " w:history="1">
        <w:r w:rsidRPr="00B70995">
          <w:rPr>
            <w:rStyle w:val="aa"/>
            <w:rFonts w:cs="Arial"/>
          </w:rPr>
          <w:t>от 11.07.2023 № 204-па</w:t>
        </w:r>
      </w:hyperlink>
      <w:r w:rsidRPr="00B70995">
        <w:rPr>
          <w:rFonts w:cs="Arial"/>
        </w:rPr>
        <w:t>)</w:t>
      </w:r>
    </w:p>
    <w:p w:rsidR="004A102F" w:rsidRDefault="004A102F" w:rsidP="00D44CC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4A102F">
        <w:rPr>
          <w:rFonts w:cs="Arial"/>
        </w:rPr>
        <w:t xml:space="preserve">(Таблица № 1 «Распределение финансовых ресурсов муниципальной программы (по годам)» </w:t>
      </w:r>
      <w:r w:rsidRPr="004E2C85">
        <w:rPr>
          <w:rFonts w:cs="Arial"/>
        </w:rPr>
        <w:t>изложена в новой редакции постановлением</w:t>
      </w:r>
      <w:r w:rsidRPr="00B70995">
        <w:rPr>
          <w:rFonts w:cs="Arial"/>
        </w:rPr>
        <w:t xml:space="preserve"> администрации</w:t>
      </w:r>
      <w:r>
        <w:rPr>
          <w:rFonts w:cs="Arial"/>
        </w:rPr>
        <w:t xml:space="preserve"> </w:t>
      </w:r>
      <w:hyperlink r:id="rId71" w:tooltip="постановление от 08.11.2023 0:00:00 №306-па Администрация г. Пыть-Ях&#10;&#10;О внесении изменений в постановление администрации города от 30.11.2021 № 530-па " w:history="1">
        <w:r w:rsidRPr="003169E3">
          <w:rPr>
            <w:rStyle w:val="aa"/>
          </w:rPr>
          <w:t>от 08.11.2023 № 306-па</w:t>
        </w:r>
      </w:hyperlink>
      <w:r>
        <w:rPr>
          <w:rFonts w:cs="Arial"/>
        </w:rPr>
        <w:t>)</w:t>
      </w:r>
    </w:p>
    <w:p w:rsidR="003F6AFA" w:rsidRPr="004A102F" w:rsidRDefault="003F6AFA" w:rsidP="00D44CC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(</w:t>
      </w:r>
      <w:r w:rsidRPr="004A102F">
        <w:rPr>
          <w:rFonts w:cs="Arial"/>
        </w:rPr>
        <w:t xml:space="preserve">Таблица № 1 «Распределение финансовых ресурсов муниципальной программы (по годам)» </w:t>
      </w:r>
      <w:r w:rsidRPr="004E2C85">
        <w:rPr>
          <w:rFonts w:cs="Arial"/>
        </w:rPr>
        <w:t>изложена в новой редакции постановлением</w:t>
      </w:r>
      <w:r w:rsidRPr="00B70995">
        <w:rPr>
          <w:rFonts w:cs="Arial"/>
        </w:rPr>
        <w:t xml:space="preserve"> администрации</w:t>
      </w:r>
      <w:r>
        <w:rPr>
          <w:rFonts w:cs="Arial"/>
        </w:rPr>
        <w:t xml:space="preserve"> </w:t>
      </w:r>
      <w:hyperlink r:id="rId72" w:tooltip="постановление от 21.12.2023 0:00:00 №355-па Администрация г. Пыть-Ях&#10;&#10;О внесении изменений в постановление администрации города от 30.11.2021 № 530-па " w:history="1">
        <w:r w:rsidRPr="003F6AFA">
          <w:rPr>
            <w:rStyle w:val="aa"/>
            <w:rFonts w:cs="Arial"/>
          </w:rPr>
          <w:t>от 21.12.2023 № 355-па</w:t>
        </w:r>
      </w:hyperlink>
      <w:r>
        <w:rPr>
          <w:rFonts w:cs="Arial"/>
        </w:rPr>
        <w:t>)</w:t>
      </w:r>
    </w:p>
    <w:p w:rsidR="00D44CC5" w:rsidRPr="004E2C85" w:rsidRDefault="00D44CC5" w:rsidP="00D44CC5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D44CC5" w:rsidRPr="004E2C85" w:rsidRDefault="00D44CC5" w:rsidP="00D44CC5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  <w:r w:rsidRPr="004E2C85">
        <w:rPr>
          <w:rFonts w:cs="Arial"/>
        </w:rPr>
        <w:t>Таблица № 1</w:t>
      </w:r>
    </w:p>
    <w:p w:rsidR="00D44CC5" w:rsidRPr="007231B7" w:rsidRDefault="00D44CC5" w:rsidP="00D44CC5">
      <w:pPr>
        <w:widowControl w:val="0"/>
        <w:autoSpaceDE w:val="0"/>
        <w:autoSpaceDN w:val="0"/>
        <w:jc w:val="center"/>
      </w:pPr>
    </w:p>
    <w:p w:rsidR="00D44CC5" w:rsidRPr="007231B7" w:rsidRDefault="00D44CC5" w:rsidP="00D44CC5">
      <w:pPr>
        <w:pStyle w:val="2"/>
      </w:pPr>
      <w:r w:rsidRPr="007231B7">
        <w:t>Распределение финансовых ресурсов муниципальной программы (по годам)</w:t>
      </w:r>
    </w:p>
    <w:p w:rsidR="00D44CC5" w:rsidRPr="007231B7" w:rsidRDefault="00D44CC5" w:rsidP="00D44CC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2383"/>
        <w:gridCol w:w="1701"/>
        <w:gridCol w:w="2420"/>
        <w:gridCol w:w="1640"/>
        <w:gridCol w:w="1344"/>
        <w:gridCol w:w="1341"/>
        <w:gridCol w:w="1235"/>
        <w:gridCol w:w="1341"/>
        <w:gridCol w:w="1350"/>
      </w:tblGrid>
      <w:tr w:rsidR="003F6AFA" w:rsidRPr="003F6AFA" w:rsidTr="0007594F">
        <w:trPr>
          <w:trHeight w:val="269"/>
        </w:trPr>
        <w:tc>
          <w:tcPr>
            <w:tcW w:w="736" w:type="dxa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№№</w:t>
            </w:r>
          </w:p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383" w:type="dxa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Структурный элемент</w:t>
            </w:r>
          </w:p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 xml:space="preserve">(основное мероприятие) муниципальной программы </w:t>
            </w:r>
          </w:p>
        </w:tc>
        <w:tc>
          <w:tcPr>
            <w:tcW w:w="1701" w:type="dxa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3F6AFA">
              <w:rPr>
                <w:rFonts w:cs="Arial"/>
              </w:rPr>
              <w:t xml:space="preserve">Ответственный исполнитель/соисполнитель </w:t>
            </w:r>
          </w:p>
        </w:tc>
        <w:tc>
          <w:tcPr>
            <w:tcW w:w="2420" w:type="dxa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3F6AFA">
              <w:rPr>
                <w:rFonts w:cs="Arial"/>
              </w:rPr>
              <w:t>Источники финансирования</w:t>
            </w:r>
            <w:r w:rsidRPr="003F6AFA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8251" w:type="dxa"/>
            <w:gridSpan w:val="6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 xml:space="preserve">Финансовые затраты на реализацию (тыс. рублей) 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640" w:type="dxa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всего</w:t>
            </w:r>
          </w:p>
        </w:tc>
        <w:tc>
          <w:tcPr>
            <w:tcW w:w="6611" w:type="dxa"/>
            <w:gridSpan w:val="5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в том числе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640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2022г.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2023 г.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2024 г.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2025 г.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2026-2030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</w:t>
            </w:r>
          </w:p>
        </w:tc>
        <w:tc>
          <w:tcPr>
            <w:tcW w:w="2383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2</w:t>
            </w:r>
          </w:p>
        </w:tc>
        <w:tc>
          <w:tcPr>
            <w:tcW w:w="1701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3</w:t>
            </w: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</w:t>
            </w:r>
          </w:p>
        </w:tc>
        <w:tc>
          <w:tcPr>
            <w:tcW w:w="164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</w:t>
            </w:r>
          </w:p>
        </w:tc>
        <w:tc>
          <w:tcPr>
            <w:tcW w:w="1344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6</w:t>
            </w:r>
          </w:p>
        </w:tc>
        <w:tc>
          <w:tcPr>
            <w:tcW w:w="1341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7</w:t>
            </w:r>
          </w:p>
        </w:tc>
        <w:tc>
          <w:tcPr>
            <w:tcW w:w="1235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8</w:t>
            </w:r>
          </w:p>
        </w:tc>
        <w:tc>
          <w:tcPr>
            <w:tcW w:w="1341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9</w:t>
            </w:r>
          </w:p>
        </w:tc>
        <w:tc>
          <w:tcPr>
            <w:tcW w:w="135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</w:t>
            </w:r>
          </w:p>
        </w:tc>
      </w:tr>
      <w:tr w:rsidR="003F6AFA" w:rsidRPr="003F6AFA" w:rsidTr="0007594F">
        <w:trPr>
          <w:trHeight w:val="269"/>
        </w:trPr>
        <w:tc>
          <w:tcPr>
            <w:tcW w:w="15491" w:type="dxa"/>
            <w:gridSpan w:val="10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Подпрограмма 1. «Развитие отрасли животноводства»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 w:val="restart"/>
            <w:vAlign w:val="center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1.1.</w:t>
            </w:r>
          </w:p>
        </w:tc>
        <w:tc>
          <w:tcPr>
            <w:tcW w:w="2383" w:type="dxa"/>
            <w:vMerge w:val="restart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Основное мероприятие «Поддержка животноводства, производства и реализации продукции животноводства» (показатели 1,2)</w:t>
            </w:r>
          </w:p>
        </w:tc>
        <w:tc>
          <w:tcPr>
            <w:tcW w:w="1701" w:type="dxa"/>
            <w:vMerge w:val="restart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 xml:space="preserve">Управление по экономике </w:t>
            </w: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всего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93 565,1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11 491,0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11 446,3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10 599,0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10 004,8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50 024,0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/>
            <w:vAlign w:val="center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федеральный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/>
            <w:vAlign w:val="center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бюджет автономного округа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93 565,1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11 491,0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11 446,3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10 599,0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10 004,8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50 024,0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/>
            <w:vAlign w:val="center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местный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/>
            <w:vAlign w:val="center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84"/>
        </w:trPr>
        <w:tc>
          <w:tcPr>
            <w:tcW w:w="736" w:type="dxa"/>
            <w:vMerge w:val="restart"/>
            <w:vAlign w:val="center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1.2.</w:t>
            </w:r>
          </w:p>
        </w:tc>
        <w:tc>
          <w:tcPr>
            <w:tcW w:w="2383" w:type="dxa"/>
            <w:vMerge w:val="restart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Основное мероприятие 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4,5)</w:t>
            </w:r>
          </w:p>
        </w:tc>
        <w:tc>
          <w:tcPr>
            <w:tcW w:w="1701" w:type="dxa"/>
            <w:vMerge w:val="restart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 xml:space="preserve">Управление по экономике </w:t>
            </w: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всего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84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федеральный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84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бюджет автономного округа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84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местный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84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84"/>
        </w:trPr>
        <w:tc>
          <w:tcPr>
            <w:tcW w:w="736" w:type="dxa"/>
            <w:vMerge w:val="restart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 w:val="restart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Итого по подпрограмме № 1</w:t>
            </w:r>
          </w:p>
        </w:tc>
        <w:tc>
          <w:tcPr>
            <w:tcW w:w="1701" w:type="dxa"/>
            <w:vMerge w:val="restart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всего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93 565,1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11 491,0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11 446,3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10 599,0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10 004,8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50 024,0</w:t>
            </w:r>
          </w:p>
        </w:tc>
      </w:tr>
      <w:tr w:rsidR="003F6AFA" w:rsidRPr="003F6AFA" w:rsidTr="0007594F">
        <w:trPr>
          <w:trHeight w:val="274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федеральный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539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бюджет автономного округа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93 565,1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11 491,0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11 446,3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10 599,0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10 004,8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50 024,0</w:t>
            </w:r>
          </w:p>
        </w:tc>
      </w:tr>
      <w:tr w:rsidR="003F6AFA" w:rsidRPr="003F6AFA" w:rsidTr="0007594F">
        <w:trPr>
          <w:trHeight w:val="285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местный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539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724"/>
        </w:trPr>
        <w:tc>
          <w:tcPr>
            <w:tcW w:w="15491" w:type="dxa"/>
            <w:gridSpan w:val="10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vertAlign w:val="superscript"/>
              </w:rPr>
            </w:pPr>
            <w:r w:rsidRPr="003F6AFA">
              <w:rPr>
                <w:rFonts w:cs="Arial"/>
              </w:rPr>
              <w:t>Подпрограмма 2. «Обеспечение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животных»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 w:val="restart"/>
            <w:vAlign w:val="center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2.1.</w:t>
            </w:r>
          </w:p>
        </w:tc>
        <w:tc>
          <w:tcPr>
            <w:tcW w:w="2383" w:type="dxa"/>
            <w:vMerge w:val="restart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Основное мероприятие «Обеспечение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животных»</w:t>
            </w:r>
          </w:p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(показатель 3)</w:t>
            </w:r>
          </w:p>
        </w:tc>
        <w:tc>
          <w:tcPr>
            <w:tcW w:w="1701" w:type="dxa"/>
            <w:vMerge w:val="restart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 xml:space="preserve">Управление по жилищно-коммунальному комплексу, транспорту и дорогам </w:t>
            </w: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всего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49 464,4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9 175,6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7 406,9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4 433,4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4 281,5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24 167,0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федеральный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бюджет автономного округа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7 408,3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602,1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918,3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583,2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424,2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4 880,5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местный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42 056,1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8 573,5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6 488,6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3 850,2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3 857,3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19 286,5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20"/>
        </w:trPr>
        <w:tc>
          <w:tcPr>
            <w:tcW w:w="736" w:type="dxa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383" w:type="dxa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Итого по подпрограмме № 2</w:t>
            </w:r>
          </w:p>
        </w:tc>
        <w:tc>
          <w:tcPr>
            <w:tcW w:w="1701" w:type="dxa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всего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49 464,4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9 175,6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7 406,9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4 433,4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4 281,5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24 167,0</w:t>
            </w:r>
          </w:p>
        </w:tc>
      </w:tr>
      <w:tr w:rsidR="003F6AFA" w:rsidRPr="003F6AFA" w:rsidTr="0007594F">
        <w:trPr>
          <w:trHeight w:val="423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федеральный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415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бюджет автономного округа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7 408,3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602,1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918,3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583,2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424,2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4 880,5</w:t>
            </w:r>
          </w:p>
        </w:tc>
      </w:tr>
      <w:tr w:rsidR="003F6AFA" w:rsidRPr="003F6AFA" w:rsidTr="0007594F">
        <w:trPr>
          <w:trHeight w:val="267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местный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42 056,1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8 573,5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6 488,6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3 850,2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3 857,3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19 286,5</w:t>
            </w:r>
          </w:p>
        </w:tc>
      </w:tr>
      <w:tr w:rsidR="003F6AFA" w:rsidRPr="003F6AFA" w:rsidTr="0007594F">
        <w:trPr>
          <w:trHeight w:val="570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15491" w:type="dxa"/>
            <w:gridSpan w:val="10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bCs/>
              </w:rPr>
            </w:pPr>
            <w:r w:rsidRPr="003F6AFA">
              <w:rPr>
                <w:rFonts w:cs="Arial"/>
                <w:bCs/>
              </w:rPr>
              <w:t>Подпрограмма 3. «Общепрограммные мероприятия»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 w:val="restart"/>
            <w:vAlign w:val="center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3.1.</w:t>
            </w:r>
          </w:p>
        </w:tc>
        <w:tc>
          <w:tcPr>
            <w:tcW w:w="2383" w:type="dxa"/>
            <w:vMerge w:val="restart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Основное мероприятие «Создание общих условий функционирования и развития сельского хозяйства»</w:t>
            </w:r>
          </w:p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(показатели 4,5)</w:t>
            </w:r>
          </w:p>
        </w:tc>
        <w:tc>
          <w:tcPr>
            <w:tcW w:w="1701" w:type="dxa"/>
            <w:vMerge w:val="restart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 xml:space="preserve">Управление по экономике </w:t>
            </w: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всего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383,0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54,0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54,0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270,0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/>
            <w:vAlign w:val="center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федеральный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/>
            <w:vAlign w:val="center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бюджет автономного округа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/>
            <w:vAlign w:val="center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местный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383,0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54,0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54,0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270,0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/>
            <w:vAlign w:val="center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 w:val="restart"/>
            <w:vAlign w:val="center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3.2.</w:t>
            </w:r>
          </w:p>
        </w:tc>
        <w:tc>
          <w:tcPr>
            <w:tcW w:w="2383" w:type="dxa"/>
            <w:vMerge w:val="restart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Основное мероприятие «Организация и проведение выставочно-ярмарочных мероприятий»</w:t>
            </w:r>
          </w:p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(показатель 6)</w:t>
            </w:r>
          </w:p>
        </w:tc>
        <w:tc>
          <w:tcPr>
            <w:tcW w:w="1701" w:type="dxa"/>
            <w:vMerge w:val="restart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 xml:space="preserve">Управление по экономике </w:t>
            </w: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всего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федеральный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бюджет автономного округа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местный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77"/>
        </w:trPr>
        <w:tc>
          <w:tcPr>
            <w:tcW w:w="736" w:type="dxa"/>
            <w:vMerge w:val="restart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 w:val="restart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Итого по подпрограмме № 3</w:t>
            </w:r>
          </w:p>
        </w:tc>
        <w:tc>
          <w:tcPr>
            <w:tcW w:w="1701" w:type="dxa"/>
            <w:vMerge w:val="restart"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всего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383,0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54,0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54,0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270,0</w:t>
            </w:r>
          </w:p>
        </w:tc>
      </w:tr>
      <w:tr w:rsidR="003F6AFA" w:rsidRPr="003F6AFA" w:rsidTr="0007594F">
        <w:trPr>
          <w:trHeight w:val="414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федеральный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420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бюджет автономного округа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85"/>
        </w:trPr>
        <w:tc>
          <w:tcPr>
            <w:tcW w:w="736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местный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383,0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54,0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54,0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270,0</w:t>
            </w:r>
          </w:p>
        </w:tc>
      </w:tr>
      <w:tr w:rsidR="003F6AFA" w:rsidRPr="003F6AFA" w:rsidTr="0007594F">
        <w:trPr>
          <w:trHeight w:val="558"/>
        </w:trPr>
        <w:tc>
          <w:tcPr>
            <w:tcW w:w="736" w:type="dxa"/>
            <w:vMerge/>
            <w:tcBorders>
              <w:bottom w:val="single" w:sz="4" w:space="0" w:color="auto"/>
            </w:tcBorders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143 412,5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20 671,6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18 853,2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15 086,4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14 340,3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74 461,0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федеральный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бюджет автономного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100 973,4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12 093,1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12 364,6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11 182,2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10 429,0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54 904,5</w:t>
            </w:r>
          </w:p>
        </w:tc>
      </w:tr>
      <w:tr w:rsidR="003F6AFA" w:rsidRPr="003F6AFA" w:rsidTr="0007594F">
        <w:trPr>
          <w:trHeight w:val="268"/>
        </w:trPr>
        <w:tc>
          <w:tcPr>
            <w:tcW w:w="3119" w:type="dxa"/>
            <w:gridSpan w:val="2"/>
            <w:vMerge/>
            <w:tcBorders>
              <w:top w:val="single" w:sz="4" w:space="0" w:color="auto"/>
            </w:tcBorders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местный бюджет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42 439,1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8 578,5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6 488,6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3 904,2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3 911,3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19 556,5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 том числе:</w:t>
            </w:r>
          </w:p>
        </w:tc>
        <w:tc>
          <w:tcPr>
            <w:tcW w:w="1701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Проектная часть</w:t>
            </w:r>
          </w:p>
        </w:tc>
        <w:tc>
          <w:tcPr>
            <w:tcW w:w="1701" w:type="dxa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всего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42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федеральный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42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бюджет автономного округа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42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местный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42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424"/>
        </w:trPr>
        <w:tc>
          <w:tcPr>
            <w:tcW w:w="3119" w:type="dxa"/>
            <w:gridSpan w:val="2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Процессная часть</w:t>
            </w:r>
          </w:p>
        </w:tc>
        <w:tc>
          <w:tcPr>
            <w:tcW w:w="1701" w:type="dxa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42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всего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143 412,5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20 671,6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18 853,2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15 086,4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14 340,3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74 461,0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42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федеральный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42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бюджет автономного округа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100 973,4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12 093,1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12 364,6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11 182,2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10 429,0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54 904,5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42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местный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42 439,1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8 578,5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6 488,6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3 904,2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3 911,3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19 556,5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420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 том числе:</w:t>
            </w:r>
          </w:p>
        </w:tc>
        <w:tc>
          <w:tcPr>
            <w:tcW w:w="1701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01" w:type="dxa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всего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федеральный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бюджет автономного округа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местный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6AFA" w:rsidRPr="003F6AFA" w:rsidTr="0007594F">
        <w:trPr>
          <w:trHeight w:val="726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Прочие расходы</w:t>
            </w:r>
          </w:p>
        </w:tc>
        <w:tc>
          <w:tcPr>
            <w:tcW w:w="1701" w:type="dxa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всего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143 412,5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20 671,6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18 853,2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15 086,4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14 340,3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74 461,0</w:t>
            </w:r>
          </w:p>
        </w:tc>
      </w:tr>
      <w:tr w:rsidR="003F6AFA" w:rsidRPr="003F6AFA" w:rsidTr="0007594F">
        <w:trPr>
          <w:trHeight w:val="299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федеральный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554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бюджет автономного округа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100 973,4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12 093,1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12 364,6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11 182,2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10 429,0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54 904,5</w:t>
            </w:r>
          </w:p>
        </w:tc>
      </w:tr>
      <w:tr w:rsidR="003F6AFA" w:rsidRPr="003F6AFA" w:rsidTr="0007594F">
        <w:trPr>
          <w:trHeight w:val="284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местный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42 439,1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8 578,5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6 488,6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3 904,2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3 911,3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19 556,5</w:t>
            </w:r>
          </w:p>
        </w:tc>
      </w:tr>
      <w:tr w:rsidR="003F6AFA" w:rsidRPr="003F6AFA" w:rsidTr="0007594F">
        <w:trPr>
          <w:trHeight w:val="570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 том числе:</w:t>
            </w:r>
          </w:p>
        </w:tc>
        <w:tc>
          <w:tcPr>
            <w:tcW w:w="1701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640" w:type="dxa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44" w:type="dxa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41" w:type="dxa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35" w:type="dxa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41" w:type="dxa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 w:val="restart"/>
          </w:tcPr>
          <w:p w:rsidR="003F6AFA" w:rsidRPr="003F6AFA" w:rsidRDefault="003F6AFA" w:rsidP="0007594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 xml:space="preserve">Ответственный исполнитель: Управление по экономике </w:t>
            </w:r>
          </w:p>
        </w:tc>
        <w:tc>
          <w:tcPr>
            <w:tcW w:w="1701" w:type="dxa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 xml:space="preserve">управление по экономике </w:t>
            </w: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всего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93 948,1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11 496,0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11 446,3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10 653,0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10 058,8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50 294,0</w:t>
            </w:r>
          </w:p>
        </w:tc>
      </w:tr>
      <w:tr w:rsidR="003F6AFA" w:rsidRPr="003F6AFA" w:rsidTr="0007594F">
        <w:trPr>
          <w:trHeight w:val="284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федеральный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6AFA" w:rsidRPr="003F6AFA" w:rsidTr="0007594F">
        <w:trPr>
          <w:trHeight w:val="554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бюджет автономного округа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93 565,1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11 491,0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11 446,3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10 599,0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10 004,8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50 024,0</w:t>
            </w:r>
          </w:p>
        </w:tc>
      </w:tr>
      <w:tr w:rsidR="003F6AFA" w:rsidRPr="003F6AFA" w:rsidTr="0007594F">
        <w:trPr>
          <w:trHeight w:val="284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местный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383,0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54,0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54,0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270,0</w:t>
            </w:r>
          </w:p>
        </w:tc>
      </w:tr>
      <w:tr w:rsidR="003F6AFA" w:rsidRPr="003F6AFA" w:rsidTr="0007594F">
        <w:trPr>
          <w:trHeight w:val="814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6AFA" w:rsidRPr="003F6AFA" w:rsidTr="0007594F">
        <w:trPr>
          <w:trHeight w:val="269"/>
        </w:trPr>
        <w:tc>
          <w:tcPr>
            <w:tcW w:w="3119" w:type="dxa"/>
            <w:gridSpan w:val="2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 xml:space="preserve">Соисполнитель: </w:t>
            </w:r>
          </w:p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701" w:type="dxa"/>
            <w:vMerge w:val="restart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всего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49 464,4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9 175,6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7 406,9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4 433,4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4 281,5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24 167,0</w:t>
            </w:r>
          </w:p>
        </w:tc>
      </w:tr>
      <w:tr w:rsidR="003F6AFA" w:rsidRPr="003F6AFA" w:rsidTr="0007594F">
        <w:trPr>
          <w:trHeight w:val="284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федеральный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  <w:tr w:rsidR="003F6AFA" w:rsidRPr="003F6AFA" w:rsidTr="0007594F">
        <w:trPr>
          <w:trHeight w:val="554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бюджет автономного округа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7 408,3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602,1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918,3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583,2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424,2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4 880,5</w:t>
            </w:r>
          </w:p>
        </w:tc>
      </w:tr>
      <w:tr w:rsidR="003F6AFA" w:rsidRPr="003F6AFA" w:rsidTr="0007594F">
        <w:trPr>
          <w:trHeight w:val="299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местный бюджет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42 056,1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8 573,5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6 488,6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3 850,2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3 857,3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19 286,5</w:t>
            </w:r>
          </w:p>
        </w:tc>
      </w:tr>
      <w:tr w:rsidR="003F6AFA" w:rsidRPr="003F6AFA" w:rsidTr="0007594F">
        <w:trPr>
          <w:trHeight w:val="570"/>
        </w:trPr>
        <w:tc>
          <w:tcPr>
            <w:tcW w:w="3119" w:type="dxa"/>
            <w:gridSpan w:val="2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3F6AFA" w:rsidRPr="003F6AFA" w:rsidRDefault="003F6AFA" w:rsidP="003F6AFA">
            <w:pPr>
              <w:ind w:firstLine="0"/>
              <w:rPr>
                <w:rFonts w:cs="Arial"/>
              </w:rPr>
            </w:pPr>
          </w:p>
        </w:tc>
        <w:tc>
          <w:tcPr>
            <w:tcW w:w="2420" w:type="dxa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F6AF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4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4" w:type="dxa"/>
            <w:vAlign w:val="center"/>
          </w:tcPr>
          <w:p w:rsidR="003F6AFA" w:rsidRPr="003F6AFA" w:rsidRDefault="003F6AFA" w:rsidP="003F6AF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235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41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  <w:tc>
          <w:tcPr>
            <w:tcW w:w="1350" w:type="dxa"/>
            <w:vAlign w:val="center"/>
          </w:tcPr>
          <w:p w:rsidR="003F6AFA" w:rsidRPr="003F6AFA" w:rsidRDefault="003F6AFA" w:rsidP="003F6AFA">
            <w:pPr>
              <w:ind w:firstLine="0"/>
              <w:jc w:val="center"/>
              <w:rPr>
                <w:rFonts w:cs="Arial"/>
              </w:rPr>
            </w:pPr>
            <w:r w:rsidRPr="003F6AFA">
              <w:rPr>
                <w:rFonts w:cs="Arial"/>
              </w:rPr>
              <w:t>0,0</w:t>
            </w:r>
          </w:p>
        </w:tc>
      </w:tr>
    </w:tbl>
    <w:p w:rsidR="003F6AFA" w:rsidRDefault="003F6AFA" w:rsidP="00D44C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4CC5" w:rsidRPr="004E2C85" w:rsidRDefault="00D44CC5" w:rsidP="00D44CC5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br w:type="page"/>
      </w:r>
      <w:r w:rsidRPr="004E2C85">
        <w:t>Таблица № 2</w:t>
      </w:r>
    </w:p>
    <w:p w:rsidR="00D44CC5" w:rsidRPr="007231B7" w:rsidRDefault="00D44CC5" w:rsidP="00D44C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C5" w:rsidRPr="007231B7" w:rsidRDefault="00D44CC5" w:rsidP="00D44CC5">
      <w:pPr>
        <w:pStyle w:val="2"/>
      </w:pPr>
      <w:r w:rsidRPr="007231B7">
        <w:t>Перечень структурных элементов (основных меропр</w:t>
      </w:r>
      <w:r w:rsidR="003F6AFA">
        <w:t>иятий) муниципальной программы</w:t>
      </w:r>
    </w:p>
    <w:p w:rsidR="00D44CC5" w:rsidRPr="007231B7" w:rsidRDefault="00D44CC5" w:rsidP="00D44C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977"/>
        <w:gridCol w:w="4394"/>
      </w:tblGrid>
      <w:tr w:rsidR="00D44CC5" w:rsidRPr="007231B7" w:rsidTr="0007594F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231B7">
              <w:t>№ структурного элемента (основного мероприятия) &lt;1&gt;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231B7">
              <w:t>Наименование</w:t>
            </w: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31B7"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31B7"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31B7">
              <w:t>Наименование порядка, номер приложения (при наличии)</w:t>
            </w:r>
          </w:p>
        </w:tc>
      </w:tr>
      <w:tr w:rsidR="00D44CC5" w:rsidRPr="007231B7" w:rsidTr="0007594F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231B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31B7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31B7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31B7">
              <w:t>4</w:t>
            </w:r>
          </w:p>
        </w:tc>
      </w:tr>
      <w:tr w:rsidR="00D44CC5" w:rsidRPr="007231B7" w:rsidTr="0007594F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7231B7">
              <w:rPr>
                <w:bCs/>
              </w:rPr>
              <w:t xml:space="preserve">Цель: </w:t>
            </w: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231B7">
              <w:rPr>
                <w:bCs/>
              </w:rPr>
              <w:t>Устойчивое развитие агропромышленного комплекса, повышение конкурентоспособности сельскохозяйственной продукции, произведенной в городе Пыть-Яхе, обеспечение стабильной благополучной эпизоотической обстановки в городе Пыть-Яхе.</w:t>
            </w:r>
          </w:p>
        </w:tc>
      </w:tr>
      <w:tr w:rsidR="00D44CC5" w:rsidRPr="007231B7" w:rsidTr="0007594F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ind w:firstLine="0"/>
            </w:pPr>
            <w:r w:rsidRPr="007231B7">
              <w:t>Задача:</w:t>
            </w:r>
          </w:p>
          <w:p w:rsidR="00D44CC5" w:rsidRPr="007231B7" w:rsidRDefault="00D44CC5" w:rsidP="004E6D12">
            <w:pPr>
              <w:ind w:firstLine="0"/>
            </w:pPr>
            <w:r w:rsidRPr="007231B7">
              <w:t>1. Увеличение объемов производства и переработки основных видов сельскохозяйственной продукции.</w:t>
            </w:r>
          </w:p>
          <w:p w:rsidR="00D44CC5" w:rsidRPr="007231B7" w:rsidRDefault="00D44CC5" w:rsidP="004E6D12">
            <w:pPr>
              <w:ind w:firstLine="0"/>
            </w:pPr>
            <w:r w:rsidRPr="007231B7">
              <w:t>2.Создание условий для увеличения количества субъектов малого предпринимательства, занимающихся сельскохозяйственным производством.</w:t>
            </w:r>
          </w:p>
        </w:tc>
      </w:tr>
      <w:tr w:rsidR="00D44CC5" w:rsidRPr="007231B7" w:rsidTr="0007594F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31B7">
              <w:t>Подпрограмма 1. «Развитие отрасли животноводства»</w:t>
            </w:r>
          </w:p>
        </w:tc>
      </w:tr>
      <w:tr w:rsidR="00D44CC5" w:rsidRPr="007231B7" w:rsidTr="000759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ind w:firstLine="0"/>
              <w:jc w:val="center"/>
            </w:pPr>
            <w:r w:rsidRPr="007231B7"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ind w:firstLine="0"/>
            </w:pPr>
            <w:r w:rsidRPr="007231B7">
              <w:t>Поддержка животноводства, производства и реализации продукции животноводства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231B7">
              <w:t>Предоставление субсидий сельскохозяйственным товаропроизводителям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autoSpaceDE w:val="0"/>
              <w:autoSpaceDN w:val="0"/>
              <w:ind w:firstLine="0"/>
              <w:rPr>
                <w:rFonts w:eastAsia="Calibri"/>
              </w:rPr>
            </w:pPr>
            <w:r w:rsidRPr="007231B7">
              <w:t xml:space="preserve">Постановление администрации города Пыть-Яха </w:t>
            </w:r>
            <w:hyperlink r:id="rId73" w:tooltip="постановление от 15.03.2022 0:00:00 №91-па Администрация г. Пыть-Ях&#10;&#10;Об утверждении порядка расчета и предоставления субсидий на поддержку и развитие животноводства &#10;" w:history="1">
              <w:r w:rsidRPr="00605F83">
                <w:rPr>
                  <w:rStyle w:val="aa"/>
                </w:rPr>
                <w:t>от 15.03.2022 № 91-па</w:t>
              </w:r>
            </w:hyperlink>
            <w:r w:rsidRPr="007231B7">
              <w:t xml:space="preserve"> </w:t>
            </w:r>
            <w:r w:rsidRPr="007231B7">
              <w:rPr>
                <w:rFonts w:eastAsia="Calibri"/>
              </w:rPr>
              <w:t>«Об утверждении порядка расчета и предоставления субсидий на поддержку и развитие животноводства»</w:t>
            </w: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D44CC5" w:rsidRPr="007231B7" w:rsidTr="000759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ind w:firstLine="0"/>
              <w:jc w:val="center"/>
            </w:pPr>
            <w:r w:rsidRPr="007231B7"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ind w:firstLine="0"/>
            </w:pPr>
            <w:r w:rsidRPr="007231B7">
              <w:t>Поддержка малых форм хозяйствования, создания и модернизации объектов агропромышленного комплекса, приобретения техники и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231B7">
              <w:t>Предоставление субсидий сельскохозяйственным товаропроизводителям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D44CC5" w:rsidRPr="007231B7" w:rsidTr="0007594F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31B7">
              <w:t>Задача 3: Обеспечение стабильной благополучной эпизоотической обстановки в муниципальном образовании, включая защиту населения от болезней, общих для человека и животных.</w:t>
            </w: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31B7">
              <w:t>Подпрограмма 2. «Обеспечение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животных»</w:t>
            </w:r>
          </w:p>
        </w:tc>
      </w:tr>
      <w:tr w:rsidR="00D44CC5" w:rsidRPr="007231B7" w:rsidTr="000759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ind w:firstLine="0"/>
              <w:jc w:val="center"/>
            </w:pPr>
            <w:r w:rsidRPr="007231B7"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ind w:firstLine="0"/>
            </w:pPr>
            <w:r w:rsidRPr="007231B7">
              <w:t>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</w:t>
            </w:r>
          </w:p>
          <w:p w:rsidR="00D44CC5" w:rsidRPr="007231B7" w:rsidRDefault="00D44CC5" w:rsidP="004E6D12">
            <w:pPr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231B7">
              <w:t xml:space="preserve">Расходы на </w:t>
            </w:r>
            <w:r w:rsidRPr="007231B7">
              <w:rPr>
                <w:rFonts w:cs="Arial"/>
              </w:rPr>
              <w:t>отлов, транспортировку, регистрацию, учет, содержание, лечение (вакцинацию) животных без владельцев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231B7">
              <w:t>ФЗ -498 «Об ответственном обращении с животными и о внесении изменений в отдельные законодательные акты РФ»</w:t>
            </w:r>
          </w:p>
        </w:tc>
      </w:tr>
      <w:tr w:rsidR="00D44CC5" w:rsidRPr="007231B7" w:rsidTr="0007594F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31B7">
              <w:t>Задача 4: Создание общих условий функционирования и развития сельского хозяйства.</w:t>
            </w:r>
          </w:p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31B7">
              <w:rPr>
                <w:bCs/>
              </w:rPr>
              <w:t>Подпрограмма 3. «Общепрограммные мероприятия»</w:t>
            </w:r>
          </w:p>
        </w:tc>
      </w:tr>
      <w:tr w:rsidR="00D44CC5" w:rsidRPr="007231B7" w:rsidTr="000759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ind w:firstLine="0"/>
              <w:jc w:val="center"/>
            </w:pPr>
            <w:r w:rsidRPr="007231B7"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ind w:firstLine="0"/>
            </w:pPr>
            <w:r w:rsidRPr="007231B7">
              <w:t>Создание общих условий функционирования и развития сельского хозяйства</w:t>
            </w:r>
          </w:p>
          <w:p w:rsidR="00D44CC5" w:rsidRPr="007231B7" w:rsidRDefault="00D44CC5" w:rsidP="004E6D12">
            <w:pPr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231B7">
              <w:t>Публикация информацион</w:t>
            </w:r>
            <w:r>
              <w:t>ных материалов в еженедельнике «</w:t>
            </w:r>
            <w:r w:rsidRPr="007231B7">
              <w:t>Новая Северная газета», прокат</w:t>
            </w:r>
            <w:r>
              <w:rPr>
                <w:bCs/>
              </w:rPr>
              <w:t xml:space="preserve"> на телевидении города Пыть-Яха </w:t>
            </w:r>
            <w:r w:rsidRPr="007231B7">
              <w:rPr>
                <w:bCs/>
              </w:rPr>
              <w:t xml:space="preserve">информационных передач (роликов).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D44CC5" w:rsidRPr="007231B7" w:rsidTr="000759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ind w:firstLine="0"/>
              <w:jc w:val="center"/>
            </w:pPr>
            <w: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ind w:firstLine="0"/>
            </w:pPr>
            <w:r w:rsidRPr="002D7DB7">
              <w:t>Организация и проведение выставочно-ярмарочных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autoSpaceDE w:val="0"/>
              <w:autoSpaceDN w:val="0"/>
              <w:adjustRightInd w:val="0"/>
              <w:ind w:firstLine="0"/>
            </w:pPr>
            <w:r>
              <w:t>Проведение выставочно-ярмарочных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5" w:rsidRPr="007231B7" w:rsidRDefault="00D44CC5" w:rsidP="004E6D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605F83" w:rsidRPr="00D44CC5" w:rsidRDefault="00605F83" w:rsidP="00D44CC5"/>
    <w:sectPr w:rsidR="00605F83" w:rsidRPr="00D44CC5" w:rsidSect="008F2C48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6840" w:h="11907" w:orient="landscape" w:code="9"/>
      <w:pgMar w:top="1701" w:right="1134" w:bottom="567" w:left="1134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08" w:rsidRDefault="000C2608" w:rsidP="008341FF">
      <w:r>
        <w:separator/>
      </w:r>
    </w:p>
  </w:endnote>
  <w:endnote w:type="continuationSeparator" w:id="0">
    <w:p w:rsidR="000C2608" w:rsidRDefault="000C2608" w:rsidP="008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DB" w:rsidRDefault="00F226D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DB" w:rsidRDefault="00F226D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DB" w:rsidRDefault="00F226DB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DB" w:rsidRDefault="00F226DB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DB" w:rsidRDefault="00F226DB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DB" w:rsidRDefault="00F226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08" w:rsidRDefault="000C2608" w:rsidP="008341FF">
      <w:r>
        <w:separator/>
      </w:r>
    </w:p>
  </w:footnote>
  <w:footnote w:type="continuationSeparator" w:id="0">
    <w:p w:rsidR="000C2608" w:rsidRDefault="000C2608" w:rsidP="0083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DB" w:rsidRDefault="00F226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DB" w:rsidRDefault="00F226D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DB" w:rsidRDefault="00F226D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DB" w:rsidRDefault="00F226D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DB" w:rsidRDefault="00F226DB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DB" w:rsidRDefault="00F226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BD1F5F"/>
    <w:multiLevelType w:val="hybridMultilevel"/>
    <w:tmpl w:val="7F1A93CE"/>
    <w:lvl w:ilvl="0" w:tplc="3F3A05B4">
      <w:start w:val="1"/>
      <w:numFmt w:val="decimal"/>
      <w:lvlText w:val="%1."/>
      <w:lvlJc w:val="center"/>
      <w:pPr>
        <w:tabs>
          <w:tab w:val="num" w:pos="2508"/>
        </w:tabs>
        <w:ind w:left="1788" w:hanging="1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D77A6D"/>
    <w:multiLevelType w:val="hybridMultilevel"/>
    <w:tmpl w:val="C06A1A1E"/>
    <w:lvl w:ilvl="0" w:tplc="C990349C">
      <w:start w:val="1"/>
      <w:numFmt w:val="decimal"/>
      <w:lvlText w:val="%1.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2"/>
  </w:num>
  <w:num w:numId="5">
    <w:abstractNumId w:val="13"/>
  </w:num>
  <w:num w:numId="6">
    <w:abstractNumId w:val="4"/>
  </w:num>
  <w:num w:numId="7">
    <w:abstractNumId w:val="3"/>
  </w:num>
  <w:num w:numId="8">
    <w:abstractNumId w:val="16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514"/>
    <w:rsid w:val="0000718D"/>
    <w:rsid w:val="000104C9"/>
    <w:rsid w:val="00016278"/>
    <w:rsid w:val="00022F82"/>
    <w:rsid w:val="00030F72"/>
    <w:rsid w:val="00031F9F"/>
    <w:rsid w:val="00033541"/>
    <w:rsid w:val="00034C18"/>
    <w:rsid w:val="00036330"/>
    <w:rsid w:val="00041D84"/>
    <w:rsid w:val="00044560"/>
    <w:rsid w:val="000463E9"/>
    <w:rsid w:val="0004661E"/>
    <w:rsid w:val="000468D8"/>
    <w:rsid w:val="0005317A"/>
    <w:rsid w:val="00055CA4"/>
    <w:rsid w:val="00060A28"/>
    <w:rsid w:val="0006324E"/>
    <w:rsid w:val="000713A2"/>
    <w:rsid w:val="00074535"/>
    <w:rsid w:val="0007594F"/>
    <w:rsid w:val="00076A12"/>
    <w:rsid w:val="000808AE"/>
    <w:rsid w:val="00082B02"/>
    <w:rsid w:val="00084F7C"/>
    <w:rsid w:val="0008553A"/>
    <w:rsid w:val="00085AB1"/>
    <w:rsid w:val="00085AF0"/>
    <w:rsid w:val="00092B16"/>
    <w:rsid w:val="000941B8"/>
    <w:rsid w:val="00094433"/>
    <w:rsid w:val="000960F9"/>
    <w:rsid w:val="00096A85"/>
    <w:rsid w:val="000A1042"/>
    <w:rsid w:val="000B387C"/>
    <w:rsid w:val="000B39A5"/>
    <w:rsid w:val="000B639E"/>
    <w:rsid w:val="000B6C9B"/>
    <w:rsid w:val="000C0168"/>
    <w:rsid w:val="000C1FD4"/>
    <w:rsid w:val="000C2608"/>
    <w:rsid w:val="000C6075"/>
    <w:rsid w:val="000D2F72"/>
    <w:rsid w:val="000D47BE"/>
    <w:rsid w:val="000D66F2"/>
    <w:rsid w:val="000E1D83"/>
    <w:rsid w:val="000E50DC"/>
    <w:rsid w:val="000F10E4"/>
    <w:rsid w:val="000F336E"/>
    <w:rsid w:val="000F36CD"/>
    <w:rsid w:val="000F3991"/>
    <w:rsid w:val="000F6680"/>
    <w:rsid w:val="00100090"/>
    <w:rsid w:val="00100DA7"/>
    <w:rsid w:val="001018ED"/>
    <w:rsid w:val="00101B58"/>
    <w:rsid w:val="00107C56"/>
    <w:rsid w:val="00114BF8"/>
    <w:rsid w:val="001202ED"/>
    <w:rsid w:val="00121E0B"/>
    <w:rsid w:val="00126F67"/>
    <w:rsid w:val="0013039E"/>
    <w:rsid w:val="00130D2A"/>
    <w:rsid w:val="00132684"/>
    <w:rsid w:val="00135109"/>
    <w:rsid w:val="00135312"/>
    <w:rsid w:val="00147138"/>
    <w:rsid w:val="0015044C"/>
    <w:rsid w:val="0015256A"/>
    <w:rsid w:val="001554D7"/>
    <w:rsid w:val="00157AF1"/>
    <w:rsid w:val="00164739"/>
    <w:rsid w:val="00165463"/>
    <w:rsid w:val="00173193"/>
    <w:rsid w:val="0017467C"/>
    <w:rsid w:val="00174D3C"/>
    <w:rsid w:val="00175367"/>
    <w:rsid w:val="00177558"/>
    <w:rsid w:val="00180EBB"/>
    <w:rsid w:val="00181E62"/>
    <w:rsid w:val="00183948"/>
    <w:rsid w:val="00187CF5"/>
    <w:rsid w:val="00191CF8"/>
    <w:rsid w:val="001958DA"/>
    <w:rsid w:val="00197FE7"/>
    <w:rsid w:val="001A0E33"/>
    <w:rsid w:val="001A1BAA"/>
    <w:rsid w:val="001A28B8"/>
    <w:rsid w:val="001A4C12"/>
    <w:rsid w:val="001A5DB9"/>
    <w:rsid w:val="001A7F83"/>
    <w:rsid w:val="001B2D3E"/>
    <w:rsid w:val="001C0BFD"/>
    <w:rsid w:val="001C1574"/>
    <w:rsid w:val="001C538D"/>
    <w:rsid w:val="001C6EA8"/>
    <w:rsid w:val="001D095D"/>
    <w:rsid w:val="001D2F22"/>
    <w:rsid w:val="001D6150"/>
    <w:rsid w:val="001E40D8"/>
    <w:rsid w:val="001E4174"/>
    <w:rsid w:val="001E4E1A"/>
    <w:rsid w:val="001E6614"/>
    <w:rsid w:val="001F0F7E"/>
    <w:rsid w:val="001F41F2"/>
    <w:rsid w:val="00200659"/>
    <w:rsid w:val="00211F89"/>
    <w:rsid w:val="00212A4E"/>
    <w:rsid w:val="00216083"/>
    <w:rsid w:val="002331F1"/>
    <w:rsid w:val="0023329A"/>
    <w:rsid w:val="00236B56"/>
    <w:rsid w:val="0024589E"/>
    <w:rsid w:val="00246974"/>
    <w:rsid w:val="002470FC"/>
    <w:rsid w:val="0024719F"/>
    <w:rsid w:val="0024769F"/>
    <w:rsid w:val="00250EE2"/>
    <w:rsid w:val="0025312D"/>
    <w:rsid w:val="00253820"/>
    <w:rsid w:val="00254BF3"/>
    <w:rsid w:val="00262986"/>
    <w:rsid w:val="002635CF"/>
    <w:rsid w:val="00264D41"/>
    <w:rsid w:val="00274BB3"/>
    <w:rsid w:val="00276023"/>
    <w:rsid w:val="002851BB"/>
    <w:rsid w:val="0028774A"/>
    <w:rsid w:val="00290776"/>
    <w:rsid w:val="0029621D"/>
    <w:rsid w:val="002A0356"/>
    <w:rsid w:val="002A504B"/>
    <w:rsid w:val="002A630E"/>
    <w:rsid w:val="002B059A"/>
    <w:rsid w:val="002B164A"/>
    <w:rsid w:val="002B2241"/>
    <w:rsid w:val="002B22A1"/>
    <w:rsid w:val="002B3710"/>
    <w:rsid w:val="002B4651"/>
    <w:rsid w:val="002B73DD"/>
    <w:rsid w:val="002B7511"/>
    <w:rsid w:val="002C0B46"/>
    <w:rsid w:val="002C3382"/>
    <w:rsid w:val="002C40B9"/>
    <w:rsid w:val="002C4F3B"/>
    <w:rsid w:val="002C6454"/>
    <w:rsid w:val="002D2B1E"/>
    <w:rsid w:val="002D5EB7"/>
    <w:rsid w:val="002D6F74"/>
    <w:rsid w:val="002D7096"/>
    <w:rsid w:val="002D7307"/>
    <w:rsid w:val="002F046F"/>
    <w:rsid w:val="002F448C"/>
    <w:rsid w:val="002F4FBA"/>
    <w:rsid w:val="003106C5"/>
    <w:rsid w:val="00310872"/>
    <w:rsid w:val="003121EB"/>
    <w:rsid w:val="003125D4"/>
    <w:rsid w:val="00315545"/>
    <w:rsid w:val="003169E3"/>
    <w:rsid w:val="003304C2"/>
    <w:rsid w:val="00331003"/>
    <w:rsid w:val="00331C2A"/>
    <w:rsid w:val="00333A3E"/>
    <w:rsid w:val="0033718E"/>
    <w:rsid w:val="00341CF4"/>
    <w:rsid w:val="00343030"/>
    <w:rsid w:val="00351A28"/>
    <w:rsid w:val="003631C7"/>
    <w:rsid w:val="00363C26"/>
    <w:rsid w:val="00370AE0"/>
    <w:rsid w:val="00370C47"/>
    <w:rsid w:val="00372BAF"/>
    <w:rsid w:val="00374A1E"/>
    <w:rsid w:val="00375FF1"/>
    <w:rsid w:val="00387E86"/>
    <w:rsid w:val="003950E1"/>
    <w:rsid w:val="00395400"/>
    <w:rsid w:val="003966B1"/>
    <w:rsid w:val="003A1A08"/>
    <w:rsid w:val="003A4DDD"/>
    <w:rsid w:val="003B3F99"/>
    <w:rsid w:val="003B4E05"/>
    <w:rsid w:val="003B7236"/>
    <w:rsid w:val="003B7FA5"/>
    <w:rsid w:val="003C215D"/>
    <w:rsid w:val="003C411D"/>
    <w:rsid w:val="003C6B62"/>
    <w:rsid w:val="003D2395"/>
    <w:rsid w:val="003D2D89"/>
    <w:rsid w:val="003D3D39"/>
    <w:rsid w:val="003D530B"/>
    <w:rsid w:val="003E2010"/>
    <w:rsid w:val="003E4DBA"/>
    <w:rsid w:val="003E7B6B"/>
    <w:rsid w:val="003F0499"/>
    <w:rsid w:val="003F0590"/>
    <w:rsid w:val="003F1D9E"/>
    <w:rsid w:val="003F3E6F"/>
    <w:rsid w:val="003F4E30"/>
    <w:rsid w:val="003F65AD"/>
    <w:rsid w:val="003F6AFA"/>
    <w:rsid w:val="003F7F7A"/>
    <w:rsid w:val="004000DC"/>
    <w:rsid w:val="00400A79"/>
    <w:rsid w:val="004016DA"/>
    <w:rsid w:val="00401CEF"/>
    <w:rsid w:val="00403476"/>
    <w:rsid w:val="00404D3D"/>
    <w:rsid w:val="0041190A"/>
    <w:rsid w:val="0041747F"/>
    <w:rsid w:val="00420EC2"/>
    <w:rsid w:val="00423D19"/>
    <w:rsid w:val="004328E8"/>
    <w:rsid w:val="0043323D"/>
    <w:rsid w:val="00436531"/>
    <w:rsid w:val="00441A2D"/>
    <w:rsid w:val="00441FCB"/>
    <w:rsid w:val="00445CA0"/>
    <w:rsid w:val="004466DA"/>
    <w:rsid w:val="00446709"/>
    <w:rsid w:val="004471C9"/>
    <w:rsid w:val="00457B76"/>
    <w:rsid w:val="00471811"/>
    <w:rsid w:val="0047299A"/>
    <w:rsid w:val="004745C1"/>
    <w:rsid w:val="00474D57"/>
    <w:rsid w:val="00491CEC"/>
    <w:rsid w:val="00492789"/>
    <w:rsid w:val="00494B3B"/>
    <w:rsid w:val="00494E3A"/>
    <w:rsid w:val="00496AF3"/>
    <w:rsid w:val="004A102F"/>
    <w:rsid w:val="004A6136"/>
    <w:rsid w:val="004A7299"/>
    <w:rsid w:val="004A744C"/>
    <w:rsid w:val="004B49B8"/>
    <w:rsid w:val="004B5193"/>
    <w:rsid w:val="004B5F91"/>
    <w:rsid w:val="004C37E0"/>
    <w:rsid w:val="004C4EFE"/>
    <w:rsid w:val="004C7029"/>
    <w:rsid w:val="004D6E7E"/>
    <w:rsid w:val="004E48D7"/>
    <w:rsid w:val="004E6D12"/>
    <w:rsid w:val="004F2131"/>
    <w:rsid w:val="004F2372"/>
    <w:rsid w:val="004F2DE2"/>
    <w:rsid w:val="0050003A"/>
    <w:rsid w:val="00511C6A"/>
    <w:rsid w:val="00524CD4"/>
    <w:rsid w:val="00525CD4"/>
    <w:rsid w:val="005416F4"/>
    <w:rsid w:val="005417CF"/>
    <w:rsid w:val="00541B84"/>
    <w:rsid w:val="005452C1"/>
    <w:rsid w:val="00547E50"/>
    <w:rsid w:val="00551811"/>
    <w:rsid w:val="00553EDF"/>
    <w:rsid w:val="005561AC"/>
    <w:rsid w:val="00556419"/>
    <w:rsid w:val="00561846"/>
    <w:rsid w:val="00564510"/>
    <w:rsid w:val="00566A2E"/>
    <w:rsid w:val="00574631"/>
    <w:rsid w:val="00576702"/>
    <w:rsid w:val="00582892"/>
    <w:rsid w:val="005866CA"/>
    <w:rsid w:val="00594B4F"/>
    <w:rsid w:val="005A110E"/>
    <w:rsid w:val="005B2302"/>
    <w:rsid w:val="005C1186"/>
    <w:rsid w:val="005C1C1E"/>
    <w:rsid w:val="005C1EA1"/>
    <w:rsid w:val="005C347E"/>
    <w:rsid w:val="005C5A50"/>
    <w:rsid w:val="005C72A1"/>
    <w:rsid w:val="005D1006"/>
    <w:rsid w:val="005D11FA"/>
    <w:rsid w:val="005E70AE"/>
    <w:rsid w:val="005F23E9"/>
    <w:rsid w:val="005F4E53"/>
    <w:rsid w:val="00603CE3"/>
    <w:rsid w:val="00605E00"/>
    <w:rsid w:val="00605F83"/>
    <w:rsid w:val="00607367"/>
    <w:rsid w:val="00614365"/>
    <w:rsid w:val="00614778"/>
    <w:rsid w:val="00615A82"/>
    <w:rsid w:val="00616D1C"/>
    <w:rsid w:val="00617CB0"/>
    <w:rsid w:val="006210DE"/>
    <w:rsid w:val="006239EE"/>
    <w:rsid w:val="0062417E"/>
    <w:rsid w:val="00630859"/>
    <w:rsid w:val="00637D9E"/>
    <w:rsid w:val="00640292"/>
    <w:rsid w:val="00645B79"/>
    <w:rsid w:val="00645D53"/>
    <w:rsid w:val="00654AFB"/>
    <w:rsid w:val="0065795A"/>
    <w:rsid w:val="00662C31"/>
    <w:rsid w:val="006641AE"/>
    <w:rsid w:val="00664304"/>
    <w:rsid w:val="00671D26"/>
    <w:rsid w:val="006771CD"/>
    <w:rsid w:val="006827FE"/>
    <w:rsid w:val="00686CFD"/>
    <w:rsid w:val="0069122B"/>
    <w:rsid w:val="0069252B"/>
    <w:rsid w:val="006B4330"/>
    <w:rsid w:val="006B657A"/>
    <w:rsid w:val="006C36A7"/>
    <w:rsid w:val="006C3731"/>
    <w:rsid w:val="006C5FF7"/>
    <w:rsid w:val="006C7F6A"/>
    <w:rsid w:val="006D259F"/>
    <w:rsid w:val="006D3041"/>
    <w:rsid w:val="006E2703"/>
    <w:rsid w:val="006E6401"/>
    <w:rsid w:val="006F3AB2"/>
    <w:rsid w:val="006F4EC9"/>
    <w:rsid w:val="006F5309"/>
    <w:rsid w:val="00704A37"/>
    <w:rsid w:val="00704A76"/>
    <w:rsid w:val="007054C8"/>
    <w:rsid w:val="007127A7"/>
    <w:rsid w:val="0071287B"/>
    <w:rsid w:val="0071687A"/>
    <w:rsid w:val="00722BD7"/>
    <w:rsid w:val="0072441E"/>
    <w:rsid w:val="00727CC5"/>
    <w:rsid w:val="00731338"/>
    <w:rsid w:val="00734730"/>
    <w:rsid w:val="00744B11"/>
    <w:rsid w:val="00746387"/>
    <w:rsid w:val="0075238C"/>
    <w:rsid w:val="00753BF1"/>
    <w:rsid w:val="00761BEA"/>
    <w:rsid w:val="00762B67"/>
    <w:rsid w:val="00765C44"/>
    <w:rsid w:val="007667E9"/>
    <w:rsid w:val="00772627"/>
    <w:rsid w:val="007734EF"/>
    <w:rsid w:val="00776097"/>
    <w:rsid w:val="00781345"/>
    <w:rsid w:val="0079158D"/>
    <w:rsid w:val="00791B58"/>
    <w:rsid w:val="00791BCA"/>
    <w:rsid w:val="00792F26"/>
    <w:rsid w:val="007936A3"/>
    <w:rsid w:val="007A6502"/>
    <w:rsid w:val="007A7468"/>
    <w:rsid w:val="007B036D"/>
    <w:rsid w:val="007B0E06"/>
    <w:rsid w:val="007B5305"/>
    <w:rsid w:val="007B6E77"/>
    <w:rsid w:val="007B78AC"/>
    <w:rsid w:val="007C5018"/>
    <w:rsid w:val="007D6E72"/>
    <w:rsid w:val="007F756B"/>
    <w:rsid w:val="00802572"/>
    <w:rsid w:val="00804BF8"/>
    <w:rsid w:val="008051D7"/>
    <w:rsid w:val="00807401"/>
    <w:rsid w:val="008153E9"/>
    <w:rsid w:val="0081563C"/>
    <w:rsid w:val="00821F9F"/>
    <w:rsid w:val="008313BD"/>
    <w:rsid w:val="008341FF"/>
    <w:rsid w:val="0084554C"/>
    <w:rsid w:val="00845627"/>
    <w:rsid w:val="00846B79"/>
    <w:rsid w:val="008543FE"/>
    <w:rsid w:val="008577E4"/>
    <w:rsid w:val="00860057"/>
    <w:rsid w:val="00865734"/>
    <w:rsid w:val="00866657"/>
    <w:rsid w:val="00866B04"/>
    <w:rsid w:val="008679A7"/>
    <w:rsid w:val="00872FC5"/>
    <w:rsid w:val="008730D9"/>
    <w:rsid w:val="00873A7A"/>
    <w:rsid w:val="008767D9"/>
    <w:rsid w:val="00892533"/>
    <w:rsid w:val="008939E4"/>
    <w:rsid w:val="008A000A"/>
    <w:rsid w:val="008A24A0"/>
    <w:rsid w:val="008A3531"/>
    <w:rsid w:val="008A3BA5"/>
    <w:rsid w:val="008B07BF"/>
    <w:rsid w:val="008B0BB9"/>
    <w:rsid w:val="008B3507"/>
    <w:rsid w:val="008B352A"/>
    <w:rsid w:val="008B5333"/>
    <w:rsid w:val="008C10F4"/>
    <w:rsid w:val="008C45EA"/>
    <w:rsid w:val="008C7830"/>
    <w:rsid w:val="008D05C5"/>
    <w:rsid w:val="008D090D"/>
    <w:rsid w:val="008D6BEF"/>
    <w:rsid w:val="008D6DCC"/>
    <w:rsid w:val="008E0398"/>
    <w:rsid w:val="008F0B93"/>
    <w:rsid w:val="008F2128"/>
    <w:rsid w:val="008F2432"/>
    <w:rsid w:val="008F2C48"/>
    <w:rsid w:val="008F7767"/>
    <w:rsid w:val="00900CD7"/>
    <w:rsid w:val="00914782"/>
    <w:rsid w:val="00920154"/>
    <w:rsid w:val="009201B7"/>
    <w:rsid w:val="00921CF1"/>
    <w:rsid w:val="00924A1B"/>
    <w:rsid w:val="00925FC1"/>
    <w:rsid w:val="00935490"/>
    <w:rsid w:val="00936434"/>
    <w:rsid w:val="00936636"/>
    <w:rsid w:val="009406EF"/>
    <w:rsid w:val="00940D11"/>
    <w:rsid w:val="009458E7"/>
    <w:rsid w:val="009460A1"/>
    <w:rsid w:val="00950B22"/>
    <w:rsid w:val="00950B5E"/>
    <w:rsid w:val="009563E4"/>
    <w:rsid w:val="00960C7F"/>
    <w:rsid w:val="00960F94"/>
    <w:rsid w:val="00962754"/>
    <w:rsid w:val="009640D4"/>
    <w:rsid w:val="0097108C"/>
    <w:rsid w:val="00971447"/>
    <w:rsid w:val="00971760"/>
    <w:rsid w:val="0097233C"/>
    <w:rsid w:val="00980084"/>
    <w:rsid w:val="00980622"/>
    <w:rsid w:val="009827B1"/>
    <w:rsid w:val="009846F2"/>
    <w:rsid w:val="00987195"/>
    <w:rsid w:val="009920FA"/>
    <w:rsid w:val="009954E0"/>
    <w:rsid w:val="009975B9"/>
    <w:rsid w:val="009A0C1D"/>
    <w:rsid w:val="009A2302"/>
    <w:rsid w:val="009A655D"/>
    <w:rsid w:val="009A7EB0"/>
    <w:rsid w:val="009B3A93"/>
    <w:rsid w:val="009B49E9"/>
    <w:rsid w:val="009B51DD"/>
    <w:rsid w:val="009C7C50"/>
    <w:rsid w:val="009D30EC"/>
    <w:rsid w:val="009D3E69"/>
    <w:rsid w:val="009D5317"/>
    <w:rsid w:val="009D5791"/>
    <w:rsid w:val="009E4077"/>
    <w:rsid w:val="009E4E84"/>
    <w:rsid w:val="009E52AF"/>
    <w:rsid w:val="009E77ED"/>
    <w:rsid w:val="009F02A7"/>
    <w:rsid w:val="009F4CBA"/>
    <w:rsid w:val="00A02225"/>
    <w:rsid w:val="00A07F4F"/>
    <w:rsid w:val="00A12774"/>
    <w:rsid w:val="00A12BFD"/>
    <w:rsid w:val="00A1691A"/>
    <w:rsid w:val="00A2140C"/>
    <w:rsid w:val="00A228B2"/>
    <w:rsid w:val="00A262E2"/>
    <w:rsid w:val="00A26CF7"/>
    <w:rsid w:val="00A31357"/>
    <w:rsid w:val="00A402A3"/>
    <w:rsid w:val="00A4135C"/>
    <w:rsid w:val="00A43A02"/>
    <w:rsid w:val="00A635A5"/>
    <w:rsid w:val="00A638CB"/>
    <w:rsid w:val="00A64DBD"/>
    <w:rsid w:val="00A65557"/>
    <w:rsid w:val="00A72EFD"/>
    <w:rsid w:val="00A7427D"/>
    <w:rsid w:val="00A76182"/>
    <w:rsid w:val="00A77F38"/>
    <w:rsid w:val="00A8252D"/>
    <w:rsid w:val="00A845D3"/>
    <w:rsid w:val="00A97C3F"/>
    <w:rsid w:val="00AA32A6"/>
    <w:rsid w:val="00AA74D1"/>
    <w:rsid w:val="00AA7F3C"/>
    <w:rsid w:val="00AB2B91"/>
    <w:rsid w:val="00AB3FB3"/>
    <w:rsid w:val="00AB6EA6"/>
    <w:rsid w:val="00AC3827"/>
    <w:rsid w:val="00AC514A"/>
    <w:rsid w:val="00AD0514"/>
    <w:rsid w:val="00AD0541"/>
    <w:rsid w:val="00AD1882"/>
    <w:rsid w:val="00AD3C98"/>
    <w:rsid w:val="00AD5C5B"/>
    <w:rsid w:val="00AE7587"/>
    <w:rsid w:val="00AF309D"/>
    <w:rsid w:val="00AF7C34"/>
    <w:rsid w:val="00B00760"/>
    <w:rsid w:val="00B017CA"/>
    <w:rsid w:val="00B01DCE"/>
    <w:rsid w:val="00B027ED"/>
    <w:rsid w:val="00B033C4"/>
    <w:rsid w:val="00B04794"/>
    <w:rsid w:val="00B06A45"/>
    <w:rsid w:val="00B26B5F"/>
    <w:rsid w:val="00B27757"/>
    <w:rsid w:val="00B32632"/>
    <w:rsid w:val="00B344A2"/>
    <w:rsid w:val="00B411CA"/>
    <w:rsid w:val="00B42645"/>
    <w:rsid w:val="00B52281"/>
    <w:rsid w:val="00B524B5"/>
    <w:rsid w:val="00B5362E"/>
    <w:rsid w:val="00B60C94"/>
    <w:rsid w:val="00B622EE"/>
    <w:rsid w:val="00B62762"/>
    <w:rsid w:val="00B64FEC"/>
    <w:rsid w:val="00B70DDA"/>
    <w:rsid w:val="00B84143"/>
    <w:rsid w:val="00B860ED"/>
    <w:rsid w:val="00B91967"/>
    <w:rsid w:val="00B945F2"/>
    <w:rsid w:val="00B946AC"/>
    <w:rsid w:val="00B96578"/>
    <w:rsid w:val="00BA0536"/>
    <w:rsid w:val="00BA276D"/>
    <w:rsid w:val="00BA3851"/>
    <w:rsid w:val="00BB03CD"/>
    <w:rsid w:val="00BB143D"/>
    <w:rsid w:val="00BB3BD7"/>
    <w:rsid w:val="00BC7A8C"/>
    <w:rsid w:val="00BD293C"/>
    <w:rsid w:val="00BD592E"/>
    <w:rsid w:val="00BD658C"/>
    <w:rsid w:val="00BD7B50"/>
    <w:rsid w:val="00BF0B58"/>
    <w:rsid w:val="00BF2719"/>
    <w:rsid w:val="00C02F1C"/>
    <w:rsid w:val="00C12E6C"/>
    <w:rsid w:val="00C21ECD"/>
    <w:rsid w:val="00C245FC"/>
    <w:rsid w:val="00C24ACF"/>
    <w:rsid w:val="00C26630"/>
    <w:rsid w:val="00C31B1E"/>
    <w:rsid w:val="00C3275A"/>
    <w:rsid w:val="00C33195"/>
    <w:rsid w:val="00C3709E"/>
    <w:rsid w:val="00C374B1"/>
    <w:rsid w:val="00C4039B"/>
    <w:rsid w:val="00C43092"/>
    <w:rsid w:val="00C4443D"/>
    <w:rsid w:val="00C4477E"/>
    <w:rsid w:val="00C454AF"/>
    <w:rsid w:val="00C5265A"/>
    <w:rsid w:val="00C6374C"/>
    <w:rsid w:val="00C6779D"/>
    <w:rsid w:val="00C747B7"/>
    <w:rsid w:val="00C81F46"/>
    <w:rsid w:val="00C8283A"/>
    <w:rsid w:val="00C90B3C"/>
    <w:rsid w:val="00C90E32"/>
    <w:rsid w:val="00C957C2"/>
    <w:rsid w:val="00C965BA"/>
    <w:rsid w:val="00CA0542"/>
    <w:rsid w:val="00CA28B4"/>
    <w:rsid w:val="00CA29C9"/>
    <w:rsid w:val="00CB44C5"/>
    <w:rsid w:val="00CB5BF7"/>
    <w:rsid w:val="00CC1A66"/>
    <w:rsid w:val="00CD7487"/>
    <w:rsid w:val="00CE00E9"/>
    <w:rsid w:val="00CE05B4"/>
    <w:rsid w:val="00CF1365"/>
    <w:rsid w:val="00CF1DA8"/>
    <w:rsid w:val="00CF438A"/>
    <w:rsid w:val="00CF5624"/>
    <w:rsid w:val="00D010DA"/>
    <w:rsid w:val="00D2148F"/>
    <w:rsid w:val="00D22DDC"/>
    <w:rsid w:val="00D24303"/>
    <w:rsid w:val="00D2583A"/>
    <w:rsid w:val="00D25AE7"/>
    <w:rsid w:val="00D26C71"/>
    <w:rsid w:val="00D27500"/>
    <w:rsid w:val="00D332E8"/>
    <w:rsid w:val="00D34E15"/>
    <w:rsid w:val="00D40E52"/>
    <w:rsid w:val="00D44CC5"/>
    <w:rsid w:val="00D56273"/>
    <w:rsid w:val="00D643AE"/>
    <w:rsid w:val="00D70558"/>
    <w:rsid w:val="00D7512A"/>
    <w:rsid w:val="00D75307"/>
    <w:rsid w:val="00D76CE7"/>
    <w:rsid w:val="00D82013"/>
    <w:rsid w:val="00D844FC"/>
    <w:rsid w:val="00D84DEE"/>
    <w:rsid w:val="00D85B3C"/>
    <w:rsid w:val="00D86352"/>
    <w:rsid w:val="00D87184"/>
    <w:rsid w:val="00D957E7"/>
    <w:rsid w:val="00D96D92"/>
    <w:rsid w:val="00DA1AA2"/>
    <w:rsid w:val="00DA3F44"/>
    <w:rsid w:val="00DA5A22"/>
    <w:rsid w:val="00DA5CAE"/>
    <w:rsid w:val="00DA6B48"/>
    <w:rsid w:val="00DA6C34"/>
    <w:rsid w:val="00DB0DF1"/>
    <w:rsid w:val="00DB1A78"/>
    <w:rsid w:val="00DB547D"/>
    <w:rsid w:val="00DC2B8F"/>
    <w:rsid w:val="00DC67CF"/>
    <w:rsid w:val="00DE4EF8"/>
    <w:rsid w:val="00DF16C3"/>
    <w:rsid w:val="00DF564F"/>
    <w:rsid w:val="00E008DA"/>
    <w:rsid w:val="00E022D1"/>
    <w:rsid w:val="00E059E2"/>
    <w:rsid w:val="00E123B1"/>
    <w:rsid w:val="00E1523E"/>
    <w:rsid w:val="00E16714"/>
    <w:rsid w:val="00E171E6"/>
    <w:rsid w:val="00E26DFE"/>
    <w:rsid w:val="00E27997"/>
    <w:rsid w:val="00E33F2F"/>
    <w:rsid w:val="00E371E2"/>
    <w:rsid w:val="00E37520"/>
    <w:rsid w:val="00E4055D"/>
    <w:rsid w:val="00E4184B"/>
    <w:rsid w:val="00E444B9"/>
    <w:rsid w:val="00E45955"/>
    <w:rsid w:val="00E47ED6"/>
    <w:rsid w:val="00E532C5"/>
    <w:rsid w:val="00E545A6"/>
    <w:rsid w:val="00E549FD"/>
    <w:rsid w:val="00E55753"/>
    <w:rsid w:val="00E571FC"/>
    <w:rsid w:val="00E628BA"/>
    <w:rsid w:val="00E65372"/>
    <w:rsid w:val="00E674E1"/>
    <w:rsid w:val="00E75856"/>
    <w:rsid w:val="00E761F2"/>
    <w:rsid w:val="00E778E8"/>
    <w:rsid w:val="00E929F3"/>
    <w:rsid w:val="00E95BE2"/>
    <w:rsid w:val="00E979DB"/>
    <w:rsid w:val="00EA6D17"/>
    <w:rsid w:val="00EA760E"/>
    <w:rsid w:val="00EB7659"/>
    <w:rsid w:val="00EC0682"/>
    <w:rsid w:val="00EC11BC"/>
    <w:rsid w:val="00EC20B9"/>
    <w:rsid w:val="00EC37C1"/>
    <w:rsid w:val="00EC40B0"/>
    <w:rsid w:val="00EC5A51"/>
    <w:rsid w:val="00EC60AB"/>
    <w:rsid w:val="00ED7BB3"/>
    <w:rsid w:val="00EE2487"/>
    <w:rsid w:val="00EE41F5"/>
    <w:rsid w:val="00EF1116"/>
    <w:rsid w:val="00EF285C"/>
    <w:rsid w:val="00EF5362"/>
    <w:rsid w:val="00F171C4"/>
    <w:rsid w:val="00F21FBC"/>
    <w:rsid w:val="00F226DB"/>
    <w:rsid w:val="00F24DDC"/>
    <w:rsid w:val="00F26A41"/>
    <w:rsid w:val="00F27ED8"/>
    <w:rsid w:val="00F33EFB"/>
    <w:rsid w:val="00F40281"/>
    <w:rsid w:val="00F40E71"/>
    <w:rsid w:val="00F47435"/>
    <w:rsid w:val="00F47BF1"/>
    <w:rsid w:val="00F56C8A"/>
    <w:rsid w:val="00F5733C"/>
    <w:rsid w:val="00F63397"/>
    <w:rsid w:val="00F6501E"/>
    <w:rsid w:val="00F66C0E"/>
    <w:rsid w:val="00F67293"/>
    <w:rsid w:val="00F70E09"/>
    <w:rsid w:val="00F800B9"/>
    <w:rsid w:val="00F8157B"/>
    <w:rsid w:val="00F821AC"/>
    <w:rsid w:val="00F83460"/>
    <w:rsid w:val="00F83D6D"/>
    <w:rsid w:val="00F8643B"/>
    <w:rsid w:val="00F909BD"/>
    <w:rsid w:val="00F91864"/>
    <w:rsid w:val="00F94831"/>
    <w:rsid w:val="00FA34C1"/>
    <w:rsid w:val="00FA585E"/>
    <w:rsid w:val="00FA7A7F"/>
    <w:rsid w:val="00FB5122"/>
    <w:rsid w:val="00FB621E"/>
    <w:rsid w:val="00FC0DF6"/>
    <w:rsid w:val="00FC4A5B"/>
    <w:rsid w:val="00FD1F84"/>
    <w:rsid w:val="00FD211A"/>
    <w:rsid w:val="00FE102E"/>
    <w:rsid w:val="00FE1891"/>
    <w:rsid w:val="00FE2E12"/>
    <w:rsid w:val="00FF287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E7322-BD67-437A-9128-49E0624C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44CC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05F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05F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05F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05F8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Title"/>
    <w:basedOn w:val="a"/>
    <w:link w:val="a6"/>
    <w:qFormat/>
    <w:pPr>
      <w:jc w:val="center"/>
    </w:pPr>
    <w:rPr>
      <w:sz w:val="32"/>
    </w:rPr>
  </w:style>
  <w:style w:type="paragraph" w:styleId="a7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link w:val="22"/>
    <w:rPr>
      <w:sz w:val="22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Hyperlink"/>
    <w:rsid w:val="00605F83"/>
    <w:rPr>
      <w:color w:val="0000FF"/>
      <w:u w:val="none"/>
    </w:rPr>
  </w:style>
  <w:style w:type="character" w:styleId="ab">
    <w:name w:val="FollowedHyperlink"/>
    <w:rPr>
      <w:color w:val="800080"/>
      <w:u w:val="single"/>
    </w:rPr>
  </w:style>
  <w:style w:type="paragraph" w:styleId="23">
    <w:name w:val="Body Text Indent 2"/>
    <w:basedOn w:val="a"/>
    <w:link w:val="24"/>
    <w:pPr>
      <w:ind w:firstLine="720"/>
    </w:pPr>
    <w:rPr>
      <w:b/>
      <w:sz w:val="26"/>
    </w:rPr>
  </w:style>
  <w:style w:type="paragraph" w:styleId="31">
    <w:name w:val="Body Text 3"/>
    <w:basedOn w:val="a"/>
    <w:link w:val="32"/>
    <w:pPr>
      <w:jc w:val="center"/>
    </w:pPr>
    <w:rPr>
      <w:b/>
      <w:sz w:val="26"/>
    </w:rPr>
  </w:style>
  <w:style w:type="paragraph" w:customStyle="1" w:styleId="ConsNormal">
    <w:name w:val="ConsNormal"/>
    <w:rsid w:val="00CD7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c">
    <w:name w:val="Table Grid"/>
    <w:basedOn w:val="a1"/>
    <w:rsid w:val="00CD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0C60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0C6075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rsid w:val="00E371E2"/>
    <w:rPr>
      <w:sz w:val="32"/>
    </w:rPr>
  </w:style>
  <w:style w:type="paragraph" w:styleId="af">
    <w:name w:val="footer"/>
    <w:basedOn w:val="a"/>
    <w:link w:val="af0"/>
    <w:rsid w:val="008341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341FF"/>
  </w:style>
  <w:style w:type="paragraph" w:customStyle="1" w:styleId="ConsPlusNormal">
    <w:name w:val="ConsPlusNormal"/>
    <w:link w:val="ConsPlusNormal0"/>
    <w:qFormat/>
    <w:rsid w:val="00C81F46"/>
    <w:pPr>
      <w:autoSpaceDE w:val="0"/>
      <w:autoSpaceDN w:val="0"/>
      <w:adjustRightInd w:val="0"/>
    </w:pPr>
    <w:rPr>
      <w:rFonts w:ascii="Arial Narrow" w:hAnsi="Arial Narrow" w:cs="Arial Narrow"/>
      <w:sz w:val="12"/>
      <w:szCs w:val="12"/>
    </w:rPr>
  </w:style>
  <w:style w:type="numbering" w:customStyle="1" w:styleId="11">
    <w:name w:val="Нет списка1"/>
    <w:next w:val="a2"/>
    <w:uiPriority w:val="99"/>
    <w:semiHidden/>
    <w:unhideWhenUsed/>
    <w:rsid w:val="008F2C48"/>
  </w:style>
  <w:style w:type="character" w:customStyle="1" w:styleId="ConsPlusNormal0">
    <w:name w:val="ConsPlusNormal Знак"/>
    <w:link w:val="ConsPlusNormal"/>
    <w:locked/>
    <w:rsid w:val="008F2C48"/>
    <w:rPr>
      <w:rFonts w:ascii="Arial Narrow" w:hAnsi="Arial Narrow" w:cs="Arial Narrow"/>
      <w:sz w:val="12"/>
      <w:szCs w:val="12"/>
    </w:rPr>
  </w:style>
  <w:style w:type="character" w:styleId="af1">
    <w:name w:val="Strong"/>
    <w:qFormat/>
    <w:rsid w:val="008F2C48"/>
    <w:rPr>
      <w:b/>
      <w:bCs/>
    </w:rPr>
  </w:style>
  <w:style w:type="paragraph" w:styleId="af2">
    <w:name w:val="Normal (Web)"/>
    <w:basedOn w:val="a"/>
    <w:rsid w:val="008F2C48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8F2C48"/>
    <w:pPr>
      <w:ind w:left="720"/>
      <w:contextualSpacing/>
    </w:pPr>
    <w:rPr>
      <w:sz w:val="28"/>
    </w:rPr>
  </w:style>
  <w:style w:type="paragraph" w:customStyle="1" w:styleId="Title">
    <w:name w:val="Title!Название НПА"/>
    <w:basedOn w:val="a"/>
    <w:rsid w:val="00605F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Верхний колонтитул Знак"/>
    <w:link w:val="a8"/>
    <w:uiPriority w:val="99"/>
    <w:rsid w:val="006F4EC9"/>
  </w:style>
  <w:style w:type="character" w:styleId="HTML">
    <w:name w:val="HTML Variable"/>
    <w:aliases w:val="!Ссылки в документе"/>
    <w:rsid w:val="00605F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605F83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rsid w:val="009846F2"/>
    <w:rPr>
      <w:rFonts w:ascii="Courier" w:hAnsi="Courier"/>
      <w:sz w:val="22"/>
    </w:rPr>
  </w:style>
  <w:style w:type="paragraph" w:customStyle="1" w:styleId="Application">
    <w:name w:val="Application!Приложение"/>
    <w:rsid w:val="00605F8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5F8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5F8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0">
    <w:name w:val="Заголовок 1 Знак"/>
    <w:aliases w:val="!Части документа Знак"/>
    <w:link w:val="1"/>
    <w:rsid w:val="00D44CC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4CC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4CC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44CC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D44CC5"/>
    <w:rPr>
      <w:rFonts w:ascii="Arial" w:hAnsi="Arial"/>
      <w:sz w:val="22"/>
      <w:szCs w:val="24"/>
    </w:rPr>
  </w:style>
  <w:style w:type="character" w:customStyle="1" w:styleId="60">
    <w:name w:val="Заголовок 6 Знак"/>
    <w:link w:val="6"/>
    <w:rsid w:val="00D44CC5"/>
    <w:rPr>
      <w:rFonts w:ascii="Arial" w:hAnsi="Arial"/>
      <w:i/>
      <w:sz w:val="22"/>
      <w:szCs w:val="24"/>
    </w:rPr>
  </w:style>
  <w:style w:type="character" w:customStyle="1" w:styleId="70">
    <w:name w:val="Заголовок 7 Знак"/>
    <w:link w:val="7"/>
    <w:rsid w:val="00D44CC5"/>
    <w:rPr>
      <w:rFonts w:ascii="Arial" w:hAnsi="Arial"/>
      <w:sz w:val="24"/>
      <w:szCs w:val="24"/>
    </w:rPr>
  </w:style>
  <w:style w:type="character" w:customStyle="1" w:styleId="80">
    <w:name w:val="Заголовок 8 Знак"/>
    <w:link w:val="8"/>
    <w:rsid w:val="00D44CC5"/>
    <w:rPr>
      <w:rFonts w:ascii="Arial" w:hAnsi="Arial"/>
      <w:i/>
      <w:sz w:val="24"/>
      <w:szCs w:val="24"/>
    </w:rPr>
  </w:style>
  <w:style w:type="character" w:customStyle="1" w:styleId="90">
    <w:name w:val="Заголовок 9 Знак"/>
    <w:link w:val="9"/>
    <w:rsid w:val="00D44CC5"/>
    <w:rPr>
      <w:rFonts w:ascii="Arial" w:hAnsi="Arial"/>
      <w:b/>
      <w:i/>
      <w:sz w:val="18"/>
      <w:szCs w:val="24"/>
    </w:rPr>
  </w:style>
  <w:style w:type="character" w:customStyle="1" w:styleId="a4">
    <w:name w:val="Основной текст Знак"/>
    <w:link w:val="a3"/>
    <w:rsid w:val="00D44CC5"/>
    <w:rPr>
      <w:rFonts w:ascii="Arial" w:hAnsi="Arial"/>
      <w:sz w:val="24"/>
      <w:szCs w:val="24"/>
    </w:rPr>
  </w:style>
  <w:style w:type="character" w:customStyle="1" w:styleId="22">
    <w:name w:val="Основной текст 2 Знак"/>
    <w:link w:val="21"/>
    <w:rsid w:val="00D44CC5"/>
    <w:rPr>
      <w:rFonts w:ascii="Arial" w:hAnsi="Arial"/>
      <w:sz w:val="22"/>
      <w:szCs w:val="24"/>
    </w:rPr>
  </w:style>
  <w:style w:type="character" w:customStyle="1" w:styleId="24">
    <w:name w:val="Основной текст с отступом 2 Знак"/>
    <w:link w:val="23"/>
    <w:rsid w:val="00D44CC5"/>
    <w:rPr>
      <w:rFonts w:ascii="Arial" w:hAnsi="Arial"/>
      <w:b/>
      <w:sz w:val="26"/>
      <w:szCs w:val="24"/>
    </w:rPr>
  </w:style>
  <w:style w:type="character" w:customStyle="1" w:styleId="32">
    <w:name w:val="Основной текст 3 Знак"/>
    <w:link w:val="31"/>
    <w:rsid w:val="00D44CC5"/>
    <w:rPr>
      <w:rFonts w:ascii="Arial" w:hAnsi="Arial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5c2dc861-606f-49e4-9f73-dcb761011e7e.docx" TargetMode="External"/><Relationship Id="rId18" Type="http://schemas.openxmlformats.org/officeDocument/2006/relationships/hyperlink" Target="file:///C:\content\act\d2d2ab03-8a60-4a88-940a-b0403454acab.docx" TargetMode="External"/><Relationship Id="rId26" Type="http://schemas.openxmlformats.org/officeDocument/2006/relationships/hyperlink" Target="file:///C:\content\act\0decd246-1991-49b9-be94-8a922667fabd.doc" TargetMode="External"/><Relationship Id="rId39" Type="http://schemas.openxmlformats.org/officeDocument/2006/relationships/hyperlink" Target="file:///C:\content\act\32e93510-0eed-4f2c-a9d8-9f10d94aac88.docx" TargetMode="External"/><Relationship Id="rId21" Type="http://schemas.openxmlformats.org/officeDocument/2006/relationships/hyperlink" Target="file:///C:\content\act\5c2dc861-606f-49e4-9f73-dcb761011e7e.docx" TargetMode="External"/><Relationship Id="rId34" Type="http://schemas.openxmlformats.org/officeDocument/2006/relationships/hyperlink" Target="file:///C:\content\act\32e93510-0eed-4f2c-a9d8-9f10d94aac88.docx" TargetMode="External"/><Relationship Id="rId42" Type="http://schemas.openxmlformats.org/officeDocument/2006/relationships/hyperlink" Target="file:///C:\content\act\525d30cb-8143-4372-a2f1-9a99f764e130.doc" TargetMode="External"/><Relationship Id="rId47" Type="http://schemas.openxmlformats.org/officeDocument/2006/relationships/hyperlink" Target="file:///C:\content\act\525d30cb-8143-4372-a2f1-9a99f764e130.doc" TargetMode="External"/><Relationship Id="rId50" Type="http://schemas.openxmlformats.org/officeDocument/2006/relationships/hyperlink" Target="file:///C:\content\act\32e93510-0eed-4f2c-a9d8-9f10d94aac88.docx" TargetMode="External"/><Relationship Id="rId55" Type="http://schemas.openxmlformats.org/officeDocument/2006/relationships/hyperlink" Target="file:///C:\content\act\020fe3e0-5c54-4a28-a964-104a6d277c9a.doc" TargetMode="External"/><Relationship Id="rId63" Type="http://schemas.openxmlformats.org/officeDocument/2006/relationships/hyperlink" Target="file:///C:\content\act\eea5f43f-8962-46c0-b2d2-39aeb7e14daa.doc" TargetMode="External"/><Relationship Id="rId68" Type="http://schemas.openxmlformats.org/officeDocument/2006/relationships/hyperlink" Target="file:///C:\content\act\d2d2ab03-8a60-4a88-940a-b0403454acab.docx" TargetMode="External"/><Relationship Id="rId76" Type="http://schemas.openxmlformats.org/officeDocument/2006/relationships/footer" Target="footer4.xml"/><Relationship Id="rId7" Type="http://schemas.openxmlformats.org/officeDocument/2006/relationships/endnotes" Target="endnotes.xml"/><Relationship Id="rId71" Type="http://schemas.openxmlformats.org/officeDocument/2006/relationships/hyperlink" Target="file:///C:\content\act\d2d2ab03-8a60-4a88-940a-b0403454acab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eea5f43f-8962-46c0-b2d2-39aeb7e14daa.doc" TargetMode="External"/><Relationship Id="rId29" Type="http://schemas.openxmlformats.org/officeDocument/2006/relationships/hyperlink" Target="file:///C:\content\act\d93e62da-0359-4e3e-857a-b7f058144485.doc" TargetMode="External"/><Relationship Id="rId11" Type="http://schemas.openxmlformats.org/officeDocument/2006/relationships/hyperlink" Target="file:///C:\content\act\5c2dc861-606f-49e4-9f73-dcb761011e7e.docx" TargetMode="External"/><Relationship Id="rId24" Type="http://schemas.openxmlformats.org/officeDocument/2006/relationships/hyperlink" Target="file:///C:\content\act\703b90b4-678c-4f14-ad21-43d39a9473e8.doc" TargetMode="External"/><Relationship Id="rId32" Type="http://schemas.openxmlformats.org/officeDocument/2006/relationships/hyperlink" Target="file:///C:\content\act\0decd246-1991-49b9-be94-8a922667fabd.doc" TargetMode="External"/><Relationship Id="rId37" Type="http://schemas.openxmlformats.org/officeDocument/2006/relationships/hyperlink" Target="file:///C:\content\act\d93e62da-0359-4e3e-857a-b7f058144485.doc" TargetMode="External"/><Relationship Id="rId40" Type="http://schemas.openxmlformats.org/officeDocument/2006/relationships/hyperlink" Target="file:///C:\content\act\0decd246-1991-49b9-be94-8a922667fabd.doc" TargetMode="External"/><Relationship Id="rId45" Type="http://schemas.openxmlformats.org/officeDocument/2006/relationships/hyperlink" Target="file:///C:\content\act\0decd246-1991-49b9-be94-8a922667fabd.doc" TargetMode="External"/><Relationship Id="rId53" Type="http://schemas.openxmlformats.org/officeDocument/2006/relationships/hyperlink" Target="file:///C:\content\act\525d30cb-8143-4372-a2f1-9a99f764e130.doc" TargetMode="External"/><Relationship Id="rId58" Type="http://schemas.openxmlformats.org/officeDocument/2006/relationships/footer" Target="footer1.xml"/><Relationship Id="rId66" Type="http://schemas.openxmlformats.org/officeDocument/2006/relationships/hyperlink" Target="file:///C:\content\act\d2d2ab03-8a60-4a88-940a-b0403454acab.docx" TargetMode="External"/><Relationship Id="rId74" Type="http://schemas.openxmlformats.org/officeDocument/2006/relationships/header" Target="header4.xml"/><Relationship Id="rId79" Type="http://schemas.openxmlformats.org/officeDocument/2006/relationships/footer" Target="footer6.xml"/><Relationship Id="rId5" Type="http://schemas.openxmlformats.org/officeDocument/2006/relationships/webSettings" Target="webSettings.xml"/><Relationship Id="rId61" Type="http://schemas.openxmlformats.org/officeDocument/2006/relationships/footer" Target="footer3.xml"/><Relationship Id="rId10" Type="http://schemas.openxmlformats.org/officeDocument/2006/relationships/hyperlink" Target="file:///C:\content\act\2b9027a5-a4a6-44c8-8449-d314451caef2.doc" TargetMode="External"/><Relationship Id="rId19" Type="http://schemas.openxmlformats.org/officeDocument/2006/relationships/hyperlink" Target="file:///C:\content\act\5c2dc861-606f-49e4-9f73-dcb761011e7e.docx" TargetMode="External"/><Relationship Id="rId31" Type="http://schemas.openxmlformats.org/officeDocument/2006/relationships/hyperlink" Target="file:///C:\content\act\563716ed-8f1b-41c2-b592-7ea78400593c.doc" TargetMode="External"/><Relationship Id="rId44" Type="http://schemas.openxmlformats.org/officeDocument/2006/relationships/hyperlink" Target="file:///C:\content\act\32e93510-0eed-4f2c-a9d8-9f10d94aac88.docx" TargetMode="External"/><Relationship Id="rId52" Type="http://schemas.openxmlformats.org/officeDocument/2006/relationships/hyperlink" Target="file:///C:\content\act\d93e62da-0359-4e3e-857a-b7f058144485.doc" TargetMode="External"/><Relationship Id="rId60" Type="http://schemas.openxmlformats.org/officeDocument/2006/relationships/header" Target="header3.xml"/><Relationship Id="rId65" Type="http://schemas.openxmlformats.org/officeDocument/2006/relationships/hyperlink" Target="file:///C:\content\act\aeb23ace-bba9-4b3e-bcf9-2c17a1cda1a0.html" TargetMode="External"/><Relationship Id="rId73" Type="http://schemas.openxmlformats.org/officeDocument/2006/relationships/hyperlink" Target="file:///C:\content\act\9299df34-02d8-46d0-8822-b3afd8390bb0.docx" TargetMode="External"/><Relationship Id="rId78" Type="http://schemas.openxmlformats.org/officeDocument/2006/relationships/header" Target="header6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5c2dc861-606f-49e4-9f73-dcb761011e7e.docx" TargetMode="External"/><Relationship Id="rId14" Type="http://schemas.openxmlformats.org/officeDocument/2006/relationships/hyperlink" Target="file:///C:\content\act\dc8a3c12-f980-41d9-9499-c73bb7e61f36.doc" TargetMode="External"/><Relationship Id="rId22" Type="http://schemas.openxmlformats.org/officeDocument/2006/relationships/hyperlink" Target="file:///C:\content\act\8f21b21c-a408-42c4-b9fe-a939b863c84a.html" TargetMode="External"/><Relationship Id="rId27" Type="http://schemas.openxmlformats.org/officeDocument/2006/relationships/hyperlink" Target="file:///C:\content\act\32e93510-0eed-4f2c-a9d8-9f10d94aac88.docx" TargetMode="External"/><Relationship Id="rId30" Type="http://schemas.openxmlformats.org/officeDocument/2006/relationships/hyperlink" Target="file:///C:\content\act\32e93510-0eed-4f2c-a9d8-9f10d94aac88.docx" TargetMode="External"/><Relationship Id="rId35" Type="http://schemas.openxmlformats.org/officeDocument/2006/relationships/hyperlink" Target="file:///C:\content\act\563716ed-8f1b-41c2-b592-7ea78400593c.doc" TargetMode="External"/><Relationship Id="rId43" Type="http://schemas.openxmlformats.org/officeDocument/2006/relationships/hyperlink" Target="file:///C:\content\act\020fe3e0-5c54-4a28-a964-104a6d277c9a.doc" TargetMode="External"/><Relationship Id="rId48" Type="http://schemas.openxmlformats.org/officeDocument/2006/relationships/hyperlink" Target="file:///C:\content\act\4395c4f2-d4b9-46c1-8552-d3198a428bd9.doc" TargetMode="External"/><Relationship Id="rId56" Type="http://schemas.openxmlformats.org/officeDocument/2006/relationships/header" Target="header1.xml"/><Relationship Id="rId64" Type="http://schemas.openxmlformats.org/officeDocument/2006/relationships/hyperlink" Target="file:///C:\content\act\612b009d-2f50-4872-9e62-ebd7279ae3b3.html" TargetMode="External"/><Relationship Id="rId69" Type="http://schemas.openxmlformats.org/officeDocument/2006/relationships/hyperlink" Target="file:///C:\content\act\7a71792d-4185-40eb-a68f-a04abfce0745.docx" TargetMode="External"/><Relationship Id="rId77" Type="http://schemas.openxmlformats.org/officeDocument/2006/relationships/footer" Target="footer5.xml"/><Relationship Id="rId8" Type="http://schemas.openxmlformats.org/officeDocument/2006/relationships/hyperlink" Target="file:///C:\content\act\e721548c-b960-43b7-89d4-2437a492edeb.doc" TargetMode="External"/><Relationship Id="rId51" Type="http://schemas.openxmlformats.org/officeDocument/2006/relationships/hyperlink" Target="file:///C:\content\act\0decd246-1991-49b9-be94-8a922667fabd.doc" TargetMode="External"/><Relationship Id="rId72" Type="http://schemas.openxmlformats.org/officeDocument/2006/relationships/hyperlink" Target="file:///C:\content\act\7a71792d-4185-40eb-a68f-a04abfce0745.docx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C:\content\act\7fcf2ed3-07b3-4758-bcb3-b16637567ccf.doc" TargetMode="External"/><Relationship Id="rId17" Type="http://schemas.openxmlformats.org/officeDocument/2006/relationships/hyperlink" Target="file:///C:\content\act\5c2dc861-606f-49e4-9f73-dcb761011e7e.docx" TargetMode="External"/><Relationship Id="rId25" Type="http://schemas.openxmlformats.org/officeDocument/2006/relationships/hyperlink" Target="file:///C:\content\act\32e93510-0eed-4f2c-a9d8-9f10d94aac88.docx" TargetMode="External"/><Relationship Id="rId33" Type="http://schemas.openxmlformats.org/officeDocument/2006/relationships/hyperlink" Target="file:///C:\content\act\525d30cb-8143-4372-a2f1-9a99f764e130.doc" TargetMode="External"/><Relationship Id="rId38" Type="http://schemas.openxmlformats.org/officeDocument/2006/relationships/hyperlink" Target="file:///C:\content\act\4395c4f2-d4b9-46c1-8552-d3198a428bd9.doc" TargetMode="External"/><Relationship Id="rId46" Type="http://schemas.openxmlformats.org/officeDocument/2006/relationships/hyperlink" Target="file:///C:\content\act\d93e62da-0359-4e3e-857a-b7f058144485.doc" TargetMode="External"/><Relationship Id="rId59" Type="http://schemas.openxmlformats.org/officeDocument/2006/relationships/footer" Target="footer2.xml"/><Relationship Id="rId67" Type="http://schemas.openxmlformats.org/officeDocument/2006/relationships/hyperlink" Target="file:///C:\content\act\eea5f43f-8962-46c0-b2d2-39aeb7e14daa.doc" TargetMode="External"/><Relationship Id="rId20" Type="http://schemas.openxmlformats.org/officeDocument/2006/relationships/hyperlink" Target="file:///C:\content\act\7a71792d-4185-40eb-a68f-a04abfce0745.docx" TargetMode="External"/><Relationship Id="rId41" Type="http://schemas.openxmlformats.org/officeDocument/2006/relationships/hyperlink" Target="file:///C:\content\act\d93e62da-0359-4e3e-857a-b7f058144485.doc" TargetMode="External"/><Relationship Id="rId54" Type="http://schemas.openxmlformats.org/officeDocument/2006/relationships/hyperlink" Target="file:///C:\content\act\4395c4f2-d4b9-46c1-8552-d3198a428bd9.doc" TargetMode="External"/><Relationship Id="rId62" Type="http://schemas.openxmlformats.org/officeDocument/2006/relationships/hyperlink" Target="file:///C:\content\act\dc8a3c12-f980-41d9-9499-c73bb7e61f36.doc" TargetMode="External"/><Relationship Id="rId70" Type="http://schemas.openxmlformats.org/officeDocument/2006/relationships/hyperlink" Target="file:///C:\content\act\eea5f43f-8962-46c0-b2d2-39aeb7e14daa.doc" TargetMode="External"/><Relationship Id="rId75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5c2dc861-606f-49e4-9f73-dcb761011e7e.docx" TargetMode="External"/><Relationship Id="rId23" Type="http://schemas.openxmlformats.org/officeDocument/2006/relationships/hyperlink" Target="file:///C:\content\act\008ed463-7786-4eb4-b3ff-729845e226b1.html" TargetMode="External"/><Relationship Id="rId28" Type="http://schemas.openxmlformats.org/officeDocument/2006/relationships/hyperlink" Target="file:///C:\content\act\563716ed-8f1b-41c2-b592-7ea78400593c.doc" TargetMode="External"/><Relationship Id="rId36" Type="http://schemas.openxmlformats.org/officeDocument/2006/relationships/hyperlink" Target="file:///C:\content\act\0decd246-1991-49b9-be94-8a922667fabd.doc" TargetMode="External"/><Relationship Id="rId49" Type="http://schemas.openxmlformats.org/officeDocument/2006/relationships/hyperlink" Target="file:///C:\content\act\c913c4c2-f821-40c2-aeaf-ac92263f99a3.doc" TargetMode="External"/><Relationship Id="rId57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3FDB-3475-404B-BC5A-ED28AA29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4973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33259</CharactersWithSpaces>
  <SharedDoc>false</SharedDoc>
  <HLinks>
    <vt:vector size="270" baseType="variant">
      <vt:variant>
        <vt:i4>3211321</vt:i4>
      </vt:variant>
      <vt:variant>
        <vt:i4>132</vt:i4>
      </vt:variant>
      <vt:variant>
        <vt:i4>0</vt:i4>
      </vt:variant>
      <vt:variant>
        <vt:i4>5</vt:i4>
      </vt:variant>
      <vt:variant>
        <vt:lpwstr>/content/act/9299df34-02d8-46d0-8822-b3afd8390bb0.docx</vt:lpwstr>
      </vt:variant>
      <vt:variant>
        <vt:lpwstr/>
      </vt:variant>
      <vt:variant>
        <vt:i4>4521998</vt:i4>
      </vt:variant>
      <vt:variant>
        <vt:i4>129</vt:i4>
      </vt:variant>
      <vt:variant>
        <vt:i4>0</vt:i4>
      </vt:variant>
      <vt:variant>
        <vt:i4>5</vt:i4>
      </vt:variant>
      <vt:variant>
        <vt:lpwstr>/content/act/eea5f43f-8962-46c0-b2d2-39aeb7e14daa.doc</vt:lpwstr>
      </vt:variant>
      <vt:variant>
        <vt:lpwstr/>
      </vt:variant>
      <vt:variant>
        <vt:i4>4521998</vt:i4>
      </vt:variant>
      <vt:variant>
        <vt:i4>126</vt:i4>
      </vt:variant>
      <vt:variant>
        <vt:i4>0</vt:i4>
      </vt:variant>
      <vt:variant>
        <vt:i4>5</vt:i4>
      </vt:variant>
      <vt:variant>
        <vt:lpwstr>/content/act/eea5f43f-8962-46c0-b2d2-39aeb7e14daa.doc</vt:lpwstr>
      </vt:variant>
      <vt:variant>
        <vt:lpwstr/>
      </vt:variant>
      <vt:variant>
        <vt:i4>7012463</vt:i4>
      </vt:variant>
      <vt:variant>
        <vt:i4>123</vt:i4>
      </vt:variant>
      <vt:variant>
        <vt:i4>0</vt:i4>
      </vt:variant>
      <vt:variant>
        <vt:i4>5</vt:i4>
      </vt:variant>
      <vt:variant>
        <vt:lpwstr>/content/act/aeb23ace-bba9-4b3e-bcf9-2c17a1cda1a0.html</vt:lpwstr>
      </vt:variant>
      <vt:variant>
        <vt:lpwstr/>
      </vt:variant>
      <vt:variant>
        <vt:i4>4521998</vt:i4>
      </vt:variant>
      <vt:variant>
        <vt:i4>120</vt:i4>
      </vt:variant>
      <vt:variant>
        <vt:i4>0</vt:i4>
      </vt:variant>
      <vt:variant>
        <vt:i4>5</vt:i4>
      </vt:variant>
      <vt:variant>
        <vt:lpwstr>/content/act/eea5f43f-8962-46c0-b2d2-39aeb7e14daa.doc</vt:lpwstr>
      </vt:variant>
      <vt:variant>
        <vt:lpwstr/>
      </vt:variant>
      <vt:variant>
        <vt:i4>1507420</vt:i4>
      </vt:variant>
      <vt:variant>
        <vt:i4>117</vt:i4>
      </vt:variant>
      <vt:variant>
        <vt:i4>0</vt:i4>
      </vt:variant>
      <vt:variant>
        <vt:i4>5</vt:i4>
      </vt:variant>
      <vt:variant>
        <vt:lpwstr>/content/act/dc8a3c12-f980-41d9-9499-c73bb7e61f36.doc</vt:lpwstr>
      </vt:variant>
      <vt:variant>
        <vt:lpwstr/>
      </vt:variant>
      <vt:variant>
        <vt:i4>4718619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../../../../../../../../content/act/020fe3e0-5c54-4a28-a964-104a6d277c9a.doc</vt:lpwstr>
      </vt:variant>
      <vt:variant>
        <vt:lpwstr/>
      </vt:variant>
      <vt:variant>
        <vt:i4>2031640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../../../../../../../../content/act/4395c4f2-d4b9-46c1-8552-d3198a428bd9.doc</vt:lpwstr>
      </vt:variant>
      <vt:variant>
        <vt:lpwstr/>
      </vt:variant>
      <vt:variant>
        <vt:i4>4522012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../../../../../../../../content/act/525d30cb-8143-4372-a2f1-9a99f764e130.doc</vt:lpwstr>
      </vt:variant>
      <vt:variant>
        <vt:lpwstr/>
      </vt:variant>
      <vt:variant>
        <vt:i4>1966104</vt:i4>
      </vt:variant>
      <vt:variant>
        <vt:i4>105</vt:i4>
      </vt:variant>
      <vt:variant>
        <vt:i4>0</vt:i4>
      </vt:variant>
      <vt:variant>
        <vt:i4>5</vt:i4>
      </vt:variant>
      <vt:variant>
        <vt:lpwstr>../../../../../../../../content/act/d93e62da-0359-4e3e-857a-b7f058144485.doc</vt:lpwstr>
      </vt:variant>
      <vt:variant>
        <vt:lpwstr/>
      </vt:variant>
      <vt:variant>
        <vt:i4>1441859</vt:i4>
      </vt:variant>
      <vt:variant>
        <vt:i4>102</vt:i4>
      </vt:variant>
      <vt:variant>
        <vt:i4>0</vt:i4>
      </vt:variant>
      <vt:variant>
        <vt:i4>5</vt:i4>
      </vt:variant>
      <vt:variant>
        <vt:lpwstr>../../../../../../../../content/act/0decd246-1991-49b9-be94-8a922667fabd.doc</vt:lpwstr>
      </vt:variant>
      <vt:variant>
        <vt:lpwstr/>
      </vt:variant>
      <vt:variant>
        <vt:i4>2031643</vt:i4>
      </vt:variant>
      <vt:variant>
        <vt:i4>99</vt:i4>
      </vt:variant>
      <vt:variant>
        <vt:i4>0</vt:i4>
      </vt:variant>
      <vt:variant>
        <vt:i4>5</vt:i4>
      </vt:variant>
      <vt:variant>
        <vt:lpwstr>../../../../../../../../content/act/32e93510-0eed-4f2c-a9d8-9f10d94aac88.docx</vt:lpwstr>
      </vt:variant>
      <vt:variant>
        <vt:lpwstr/>
      </vt:variant>
      <vt:variant>
        <vt:i4>4587532</vt:i4>
      </vt:variant>
      <vt:variant>
        <vt:i4>96</vt:i4>
      </vt:variant>
      <vt:variant>
        <vt:i4>0</vt:i4>
      </vt:variant>
      <vt:variant>
        <vt:i4>5</vt:i4>
      </vt:variant>
      <vt:variant>
        <vt:lpwstr>/content/act/c913c4c2-f821-40c2-aeaf-ac92263f99a3.doc</vt:lpwstr>
      </vt:variant>
      <vt:variant>
        <vt:lpwstr/>
      </vt:variant>
      <vt:variant>
        <vt:i4>2031640</vt:i4>
      </vt:variant>
      <vt:variant>
        <vt:i4>93</vt:i4>
      </vt:variant>
      <vt:variant>
        <vt:i4>0</vt:i4>
      </vt:variant>
      <vt:variant>
        <vt:i4>5</vt:i4>
      </vt:variant>
      <vt:variant>
        <vt:lpwstr>../../../../../../../../content/act/4395c4f2-d4b9-46c1-8552-d3198a428bd9.doc</vt:lpwstr>
      </vt:variant>
      <vt:variant>
        <vt:lpwstr/>
      </vt:variant>
      <vt:variant>
        <vt:i4>4522012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../../../../../../../../content/act/525d30cb-8143-4372-a2f1-9a99f764e130.doc</vt:lpwstr>
      </vt:variant>
      <vt:variant>
        <vt:lpwstr/>
      </vt:variant>
      <vt:variant>
        <vt:i4>1966104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../../../../../../../../content/act/d93e62da-0359-4e3e-857a-b7f058144485.doc</vt:lpwstr>
      </vt:variant>
      <vt:variant>
        <vt:lpwstr/>
      </vt:variant>
      <vt:variant>
        <vt:i4>1441859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../../../../../../../../content/act/0decd246-1991-49b9-be94-8a922667fabd.doc</vt:lpwstr>
      </vt:variant>
      <vt:variant>
        <vt:lpwstr/>
      </vt:variant>
      <vt:variant>
        <vt:i4>2031643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../../../../../../../../content/act/32e93510-0eed-4f2c-a9d8-9f10d94aac88.docx</vt:lpwstr>
      </vt:variant>
      <vt:variant>
        <vt:lpwstr/>
      </vt:variant>
      <vt:variant>
        <vt:i4>1769476</vt:i4>
      </vt:variant>
      <vt:variant>
        <vt:i4>78</vt:i4>
      </vt:variant>
      <vt:variant>
        <vt:i4>0</vt:i4>
      </vt:variant>
      <vt:variant>
        <vt:i4>5</vt:i4>
      </vt:variant>
      <vt:variant>
        <vt:lpwstr>/content/act/020fe3e0-5c54-4a28-a964-104a6d277c9a.doc</vt:lpwstr>
      </vt:variant>
      <vt:variant>
        <vt:lpwstr/>
      </vt:variant>
      <vt:variant>
        <vt:i4>4522012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../../../../../../../../content/act/525d30cb-8143-4372-a2f1-9a99f764e130.doc</vt:lpwstr>
      </vt:variant>
      <vt:variant>
        <vt:lpwstr/>
      </vt:variant>
      <vt:variant>
        <vt:i4>1966104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../../../../../../../../content/act/d93e62da-0359-4e3e-857a-b7f058144485.doc</vt:lpwstr>
      </vt:variant>
      <vt:variant>
        <vt:lpwstr/>
      </vt:variant>
      <vt:variant>
        <vt:i4>1441859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../../../../../../../../content/act/0decd246-1991-49b9-be94-8a922667fabd.doc</vt:lpwstr>
      </vt:variant>
      <vt:variant>
        <vt:lpwstr/>
      </vt:variant>
      <vt:variant>
        <vt:i4>2031643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../../../../../../../../content/act/32e93510-0eed-4f2c-a9d8-9f10d94aac88.docx</vt:lpwstr>
      </vt:variant>
      <vt:variant>
        <vt:lpwstr/>
      </vt:variant>
      <vt:variant>
        <vt:i4>1572947</vt:i4>
      </vt:variant>
      <vt:variant>
        <vt:i4>63</vt:i4>
      </vt:variant>
      <vt:variant>
        <vt:i4>0</vt:i4>
      </vt:variant>
      <vt:variant>
        <vt:i4>5</vt:i4>
      </vt:variant>
      <vt:variant>
        <vt:lpwstr>/content/act/4395c4f2-d4b9-46c1-8552-d3198a428bd9.doc</vt:lpwstr>
      </vt:variant>
      <vt:variant>
        <vt:lpwstr/>
      </vt:variant>
      <vt:variant>
        <vt:i4>1966104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../../../../../../../../content/act/d93e62da-0359-4e3e-857a-b7f058144485.doc</vt:lpwstr>
      </vt:variant>
      <vt:variant>
        <vt:lpwstr/>
      </vt:variant>
      <vt:variant>
        <vt:i4>1441859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../../../../../../../../content/act/0decd246-1991-49b9-be94-8a922667fabd.doc</vt:lpwstr>
      </vt:variant>
      <vt:variant>
        <vt:lpwstr/>
      </vt:variant>
      <vt:variant>
        <vt:i4>2031638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../../../../../../../../content/act/563716ed-8f1b-41c2-b592-7ea78400593c.doc</vt:lpwstr>
      </vt:variant>
      <vt:variant>
        <vt:lpwstr/>
      </vt:variant>
      <vt:variant>
        <vt:i4>2031643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../../../../../../../../content/act/32e93510-0eed-4f2c-a9d8-9f10d94aac88.docx</vt:lpwstr>
      </vt:variant>
      <vt:variant>
        <vt:lpwstr/>
      </vt:variant>
      <vt:variant>
        <vt:i4>1835017</vt:i4>
      </vt:variant>
      <vt:variant>
        <vt:i4>48</vt:i4>
      </vt:variant>
      <vt:variant>
        <vt:i4>0</vt:i4>
      </vt:variant>
      <vt:variant>
        <vt:i4>5</vt:i4>
      </vt:variant>
      <vt:variant>
        <vt:lpwstr>/content/act/525d30cb-8143-4372-a2f1-9a99f764e130.doc</vt:lpwstr>
      </vt:variant>
      <vt:variant>
        <vt:lpwstr/>
      </vt:variant>
      <vt:variant>
        <vt:i4>1441859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../../../../../../../../content/act/0decd246-1991-49b9-be94-8a922667fabd.doc</vt:lpwstr>
      </vt:variant>
      <vt:variant>
        <vt:lpwstr/>
      </vt:variant>
      <vt:variant>
        <vt:i4>2031638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../../../../../../../../content/act/563716ed-8f1b-41c2-b592-7ea78400593c.doc</vt:lpwstr>
      </vt:variant>
      <vt:variant>
        <vt:lpwstr/>
      </vt:variant>
      <vt:variant>
        <vt:i4>2031643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../../../../../../../../content/act/32e93510-0eed-4f2c-a9d8-9f10d94aac88.docx</vt:lpwstr>
      </vt:variant>
      <vt:variant>
        <vt:lpwstr/>
      </vt:variant>
      <vt:variant>
        <vt:i4>1572946</vt:i4>
      </vt:variant>
      <vt:variant>
        <vt:i4>36</vt:i4>
      </vt:variant>
      <vt:variant>
        <vt:i4>0</vt:i4>
      </vt:variant>
      <vt:variant>
        <vt:i4>5</vt:i4>
      </vt:variant>
      <vt:variant>
        <vt:lpwstr>/content/act/d93e62da-0359-4e3e-857a-b7f058144485.doc</vt:lpwstr>
      </vt:variant>
      <vt:variant>
        <vt:lpwstr/>
      </vt:variant>
      <vt:variant>
        <vt:i4>1441875</vt:i4>
      </vt:variant>
      <vt:variant>
        <vt:i4>33</vt:i4>
      </vt:variant>
      <vt:variant>
        <vt:i4>0</vt:i4>
      </vt:variant>
      <vt:variant>
        <vt:i4>5</vt:i4>
      </vt:variant>
      <vt:variant>
        <vt:lpwstr>/content/act/563716ed-8f1b-41c2-b592-7ea78400593c.doc</vt:lpwstr>
      </vt:variant>
      <vt:variant>
        <vt:lpwstr/>
      </vt:variant>
      <vt:variant>
        <vt:i4>6488112</vt:i4>
      </vt:variant>
      <vt:variant>
        <vt:i4>30</vt:i4>
      </vt:variant>
      <vt:variant>
        <vt:i4>0</vt:i4>
      </vt:variant>
      <vt:variant>
        <vt:i4>5</vt:i4>
      </vt:variant>
      <vt:variant>
        <vt:lpwstr>/content/act/32e93510-0eed-4f2c-a9d8-9f10d94aac88.docx</vt:lpwstr>
      </vt:variant>
      <vt:variant>
        <vt:lpwstr/>
      </vt:variant>
      <vt:variant>
        <vt:i4>4391002</vt:i4>
      </vt:variant>
      <vt:variant>
        <vt:i4>27</vt:i4>
      </vt:variant>
      <vt:variant>
        <vt:i4>0</vt:i4>
      </vt:variant>
      <vt:variant>
        <vt:i4>5</vt:i4>
      </vt:variant>
      <vt:variant>
        <vt:lpwstr>/content/act/0decd246-1991-49b9-be94-8a922667fabd.doc</vt:lpwstr>
      </vt:variant>
      <vt:variant>
        <vt:lpwstr/>
      </vt:variant>
      <vt:variant>
        <vt:i4>6488112</vt:i4>
      </vt:variant>
      <vt:variant>
        <vt:i4>24</vt:i4>
      </vt:variant>
      <vt:variant>
        <vt:i4>0</vt:i4>
      </vt:variant>
      <vt:variant>
        <vt:i4>5</vt:i4>
      </vt:variant>
      <vt:variant>
        <vt:lpwstr>/content/act/32e93510-0eed-4f2c-a9d8-9f10d94aac88.docx</vt:lpwstr>
      </vt:variant>
      <vt:variant>
        <vt:lpwstr/>
      </vt:variant>
      <vt:variant>
        <vt:i4>1114202</vt:i4>
      </vt:variant>
      <vt:variant>
        <vt:i4>21</vt:i4>
      </vt:variant>
      <vt:variant>
        <vt:i4>0</vt:i4>
      </vt:variant>
      <vt:variant>
        <vt:i4>5</vt:i4>
      </vt:variant>
      <vt:variant>
        <vt:lpwstr>/content/act/703b90b4-678c-4f14-ad21-43d39a9473e8.doc</vt:lpwstr>
      </vt:variant>
      <vt:variant>
        <vt:lpwstr/>
      </vt:variant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/content/act/008ed463-7786-4eb4-b3ff-729845e226b1.html</vt:lpwstr>
      </vt:variant>
      <vt:variant>
        <vt:lpwstr/>
      </vt:variant>
      <vt:variant>
        <vt:i4>3145787</vt:i4>
      </vt:variant>
      <vt:variant>
        <vt:i4>15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4521998</vt:i4>
      </vt:variant>
      <vt:variant>
        <vt:i4>12</vt:i4>
      </vt:variant>
      <vt:variant>
        <vt:i4>0</vt:i4>
      </vt:variant>
      <vt:variant>
        <vt:i4>5</vt:i4>
      </vt:variant>
      <vt:variant>
        <vt:lpwstr>/content/act/eea5f43f-8962-46c0-b2d2-39aeb7e14daa.doc</vt:lpwstr>
      </vt:variant>
      <vt:variant>
        <vt:lpwstr/>
      </vt:variant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/content/act/dc8a3c12-f980-41d9-9499-c73bb7e61f36.doc</vt:lpwstr>
      </vt:variant>
      <vt:variant>
        <vt:lpwstr/>
      </vt:variant>
      <vt:variant>
        <vt:i4>1638485</vt:i4>
      </vt:variant>
      <vt:variant>
        <vt:i4>6</vt:i4>
      </vt:variant>
      <vt:variant>
        <vt:i4>0</vt:i4>
      </vt:variant>
      <vt:variant>
        <vt:i4>5</vt:i4>
      </vt:variant>
      <vt:variant>
        <vt:lpwstr>/content/act/7fcf2ed3-07b3-4758-bcb3-b16637567ccf.doc</vt:lpwstr>
      </vt:variant>
      <vt:variant>
        <vt:lpwstr/>
      </vt:variant>
      <vt:variant>
        <vt:i4>2031627</vt:i4>
      </vt:variant>
      <vt:variant>
        <vt:i4>3</vt:i4>
      </vt:variant>
      <vt:variant>
        <vt:i4>0</vt:i4>
      </vt:variant>
      <vt:variant>
        <vt:i4>5</vt:i4>
      </vt:variant>
      <vt:variant>
        <vt:lpwstr>/content/act/2b9027a5-a4a6-44c8-8449-d314451caef2.doc</vt:lpwstr>
      </vt:variant>
      <vt:variant>
        <vt:lpwstr/>
      </vt:variant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/content/act/e721548c-b960-43b7-89d4-2437a492edeb.doc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Ксения Алексейцева</cp:lastModifiedBy>
  <cp:revision>2</cp:revision>
  <cp:lastPrinted>2021-11-30T11:27:00Z</cp:lastPrinted>
  <dcterms:created xsi:type="dcterms:W3CDTF">2023-12-25T10:30:00Z</dcterms:created>
  <dcterms:modified xsi:type="dcterms:W3CDTF">2023-12-25T10:30:00Z</dcterms:modified>
</cp:coreProperties>
</file>