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0" w:rsidRPr="003836AA" w:rsidRDefault="006E1880" w:rsidP="003836AA">
      <w:pPr>
        <w:pStyle w:val="2"/>
      </w:pPr>
      <w:bookmarkStart w:id="0" w:name="_GoBack"/>
      <w:bookmarkEnd w:id="0"/>
      <w:r w:rsidRPr="003836AA">
        <w:t>МУНИЦИПАЛЬНОЕ ОБРАЗОВАНИЕ</w:t>
      </w:r>
    </w:p>
    <w:p w:rsidR="006E1880" w:rsidRPr="003836AA" w:rsidRDefault="006E1880" w:rsidP="003836AA">
      <w:pPr>
        <w:pStyle w:val="2"/>
        <w:rPr>
          <w:szCs w:val="36"/>
        </w:rPr>
      </w:pPr>
      <w:r w:rsidRPr="003836AA">
        <w:rPr>
          <w:szCs w:val="36"/>
        </w:rPr>
        <w:t xml:space="preserve">городской округ </w:t>
      </w:r>
      <w:proofErr w:type="spellStart"/>
      <w:r w:rsidRPr="003836AA">
        <w:rPr>
          <w:szCs w:val="36"/>
        </w:rPr>
        <w:t>Пыть-Ях</w:t>
      </w:r>
      <w:proofErr w:type="spellEnd"/>
    </w:p>
    <w:p w:rsidR="006E1880" w:rsidRPr="003836AA" w:rsidRDefault="006E1880" w:rsidP="003836AA">
      <w:pPr>
        <w:pStyle w:val="2"/>
        <w:rPr>
          <w:szCs w:val="36"/>
        </w:rPr>
      </w:pPr>
      <w:r w:rsidRPr="003836AA">
        <w:rPr>
          <w:szCs w:val="36"/>
        </w:rPr>
        <w:t>Ханты-Мансийского автономного округа-Югры</w:t>
      </w:r>
    </w:p>
    <w:p w:rsidR="003836AA" w:rsidRPr="003836AA" w:rsidRDefault="006E1880" w:rsidP="003836AA">
      <w:pPr>
        <w:pStyle w:val="2"/>
        <w:rPr>
          <w:szCs w:val="36"/>
        </w:rPr>
      </w:pPr>
      <w:r w:rsidRPr="003836AA">
        <w:rPr>
          <w:szCs w:val="36"/>
        </w:rPr>
        <w:t>АДМИНИСТРАЦИЯ ГОРОДА</w:t>
      </w:r>
    </w:p>
    <w:p w:rsidR="003836AA" w:rsidRPr="003836AA" w:rsidRDefault="003836AA" w:rsidP="003836AA">
      <w:pPr>
        <w:pStyle w:val="2"/>
        <w:rPr>
          <w:szCs w:val="36"/>
        </w:rPr>
      </w:pPr>
    </w:p>
    <w:p w:rsidR="00CA1D2D" w:rsidRPr="003836AA" w:rsidRDefault="00CA1D2D" w:rsidP="003836AA">
      <w:pPr>
        <w:pStyle w:val="2"/>
        <w:rPr>
          <w:szCs w:val="36"/>
        </w:rPr>
      </w:pPr>
      <w:r w:rsidRPr="003836AA">
        <w:rPr>
          <w:szCs w:val="36"/>
        </w:rPr>
        <w:t>П О С Т А Н О В Л Е Н И Е</w:t>
      </w:r>
    </w:p>
    <w:p w:rsidR="00CA1D2D" w:rsidRPr="003836AA" w:rsidRDefault="00CA1D2D" w:rsidP="009E77F0">
      <w:pPr>
        <w:jc w:val="center"/>
        <w:rPr>
          <w:rFonts w:cs="Arial"/>
          <w:szCs w:val="28"/>
        </w:rPr>
      </w:pPr>
    </w:p>
    <w:p w:rsidR="00CA1D2D" w:rsidRPr="003836AA" w:rsidRDefault="00837F19" w:rsidP="00837F19">
      <w:pPr>
        <w:rPr>
          <w:rFonts w:cs="Arial"/>
          <w:szCs w:val="28"/>
        </w:rPr>
      </w:pPr>
      <w:r w:rsidRPr="003836AA">
        <w:rPr>
          <w:rFonts w:cs="Arial"/>
          <w:szCs w:val="28"/>
        </w:rPr>
        <w:t>От 10.12.2021</w:t>
      </w:r>
      <w:r w:rsidR="003836AA" w:rsidRPr="003836AA">
        <w:rPr>
          <w:rFonts w:cs="Arial"/>
          <w:szCs w:val="28"/>
        </w:rPr>
        <w:t xml:space="preserve"> № </w:t>
      </w:r>
      <w:r w:rsidRPr="003836AA">
        <w:rPr>
          <w:rFonts w:cs="Arial"/>
          <w:szCs w:val="28"/>
        </w:rPr>
        <w:t>561-па</w:t>
      </w:r>
    </w:p>
    <w:p w:rsidR="00FB2AB7" w:rsidRPr="003836AA" w:rsidRDefault="00FB2AB7" w:rsidP="009E77F0">
      <w:pPr>
        <w:jc w:val="center"/>
        <w:rPr>
          <w:rFonts w:cs="Arial"/>
          <w:szCs w:val="28"/>
        </w:rPr>
      </w:pPr>
    </w:p>
    <w:p w:rsidR="003836AA" w:rsidRPr="003836AA" w:rsidRDefault="00CA1D2D" w:rsidP="003836AA">
      <w:pPr>
        <w:pStyle w:val="Title"/>
      </w:pPr>
      <w:r w:rsidRPr="003836AA">
        <w:t xml:space="preserve">Об утверждении муниципальной программы </w:t>
      </w:r>
      <w:r w:rsidR="003836AA" w:rsidRPr="003836AA">
        <w:t>«</w:t>
      </w:r>
      <w:r w:rsidRPr="003836AA">
        <w:t>Профилактика правонарушений в городе</w:t>
      </w:r>
      <w:r w:rsidR="003836AA" w:rsidRPr="003836AA">
        <w:t xml:space="preserve"> </w:t>
      </w:r>
      <w:proofErr w:type="spellStart"/>
      <w:r w:rsidRPr="003836AA">
        <w:t>Пыть-Яхе</w:t>
      </w:r>
      <w:proofErr w:type="spellEnd"/>
      <w:r w:rsidR="003836AA" w:rsidRPr="003836AA">
        <w:t>»</w:t>
      </w:r>
      <w:r w:rsidR="003836AA" w:rsidRPr="003836AA">
        <w:rPr>
          <w:lang w:eastAsia="en-US"/>
        </w:rPr>
        <w:t xml:space="preserve"> </w:t>
      </w:r>
    </w:p>
    <w:p w:rsidR="003836AA" w:rsidRDefault="003836AA" w:rsidP="003836AA">
      <w:pPr>
        <w:rPr>
          <w:rFonts w:cs="Arial"/>
        </w:rPr>
      </w:pPr>
    </w:p>
    <w:p w:rsidR="005F6E81" w:rsidRDefault="005F6E81" w:rsidP="005F6E81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5F6E81">
          <w:rPr>
            <w:rStyle w:val="afa"/>
            <w:rFonts w:cs="Arial"/>
          </w:rPr>
          <w:t>от 31.01.2022 № 34-па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9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9D6725" w:rsidRDefault="009D6725" w:rsidP="005F6E81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1.03.2022 0:00:00 №106-па Администрация г. Пыть-Ях&#10;&#10;О внесении изменений в постановление администрации города от 10.12.2021 № 561-па " w:history="1">
        <w:r w:rsidRPr="009D6725">
          <w:rPr>
            <w:rStyle w:val="afa"/>
            <w:rFonts w:cs="Arial"/>
          </w:rPr>
          <w:t>от 21.03.2022 № 106-па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11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780909" w:rsidRDefault="00780909" w:rsidP="00780909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06.06.2022 0:00:00 №225-па Администрация г. Пыть-Ях&#10;&#10;О внесении изменений в постановление администрации города от 10.12.2021 № 561-па " w:history="1">
        <w:r w:rsidRPr="00780909">
          <w:rPr>
            <w:rStyle w:val="afa"/>
            <w:rFonts w:cs="Arial"/>
          </w:rPr>
          <w:t>от 06.06.2022 № 225-па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13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2F2AC7" w:rsidRDefault="002F2AC7" w:rsidP="002F2AC7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4" w:tooltip="постановление от 06.06.2022 0:00:00 №225-па Администрация г. Пыть-Ях&#10;&#10;О внесении изменений в постановление администрации города от 10.12.2021 № 561-па " w:history="1">
        <w:r w:rsidRPr="00780909">
          <w:rPr>
            <w:rStyle w:val="afa"/>
            <w:rFonts w:cs="Arial"/>
          </w:rPr>
          <w:t>от 0</w:t>
        </w:r>
        <w:r>
          <w:rPr>
            <w:rStyle w:val="afa"/>
            <w:rFonts w:cs="Arial"/>
          </w:rPr>
          <w:t>2</w:t>
        </w:r>
        <w:r w:rsidRPr="00780909">
          <w:rPr>
            <w:rStyle w:val="afa"/>
            <w:rFonts w:cs="Arial"/>
          </w:rPr>
          <w:t>.0</w:t>
        </w:r>
        <w:r>
          <w:rPr>
            <w:rStyle w:val="afa"/>
            <w:rFonts w:cs="Arial"/>
          </w:rPr>
          <w:t>9</w:t>
        </w:r>
        <w:r w:rsidRPr="00780909">
          <w:rPr>
            <w:rStyle w:val="afa"/>
            <w:rFonts w:cs="Arial"/>
          </w:rPr>
          <w:t xml:space="preserve">.2022 № </w:t>
        </w:r>
        <w:r>
          <w:rPr>
            <w:rStyle w:val="afa"/>
            <w:rFonts w:cs="Arial"/>
          </w:rPr>
          <w:t>401</w:t>
        </w:r>
        <w:r w:rsidRPr="00780909">
          <w:rPr>
            <w:rStyle w:val="afa"/>
            <w:rFonts w:cs="Arial"/>
          </w:rPr>
          <w:t>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15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122FC3" w:rsidRDefault="00122FC3" w:rsidP="00122FC3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6" w:tooltip="постановление от 07.12.2022 0:00:00 №542-па Администрация г. Пыть-Ях&#10;&#10;О внесении изменений в постановление администрации города от 10.12.2021 № 561-па " w:history="1">
        <w:r w:rsidRPr="00122FC3">
          <w:rPr>
            <w:rStyle w:val="afa"/>
            <w:rFonts w:cs="Arial"/>
          </w:rPr>
          <w:t>от 07.12.2022 № 542-па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17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9E62EF" w:rsidRDefault="009E62EF" w:rsidP="009E62EF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8" w:tooltip="постановление от 01.02.2023 0:00:00 №29-па Администрация г. Пыть-Ях&#10;&#10;О внесении изменений в постановление администрации города от 10.12.2021 № 561-па " w:history="1">
        <w:r w:rsidRPr="009E62EF">
          <w:rPr>
            <w:rStyle w:val="afa"/>
            <w:rFonts w:cs="Arial"/>
          </w:rPr>
          <w:t>от 01.02.2023 № 29-па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19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994721" w:rsidRDefault="00994721" w:rsidP="00994721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0" w:tooltip="постановление от 31.05.2023 0:00:00 №154-па Администрация г. Пыть-Ях&#10;&#10;О внесении изменений в постановление администрации города от 10.12.2021 № 561-па " w:history="1">
        <w:r w:rsidRPr="00994721">
          <w:rPr>
            <w:rStyle w:val="afa"/>
            <w:rFonts w:cs="Arial"/>
          </w:rPr>
          <w:t>от 31.05.2023 № 154-па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21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1B24BD" w:rsidRDefault="001B24BD" w:rsidP="00994721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2" w:tooltip="постановление от 26.07.2023 0:00:00 №217-па Администрация г. Пыть-Ях&#10;&#10;О внесении изменений в постановление администрации города от 10.12.2021 № 561-па " w:history="1">
        <w:r w:rsidRPr="001B24BD">
          <w:rPr>
            <w:rStyle w:val="afa"/>
            <w:rFonts w:cs="Arial"/>
          </w:rPr>
          <w:t>от 26.07.2023 № 217-па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23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912A36" w:rsidRDefault="00912A36" w:rsidP="00994721">
      <w:pPr>
        <w:jc w:val="center"/>
        <w:rPr>
          <w:rStyle w:val="afa"/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4" w:tooltip="постановление от 07.09.2023 0:00:00 №257-па Администрация г. Пыть-Ях&#10;&#10;О внесении изменений в постановление администрации города от 10.12.2021 № 561-па " w:history="1">
        <w:r w:rsidRPr="00912A36">
          <w:rPr>
            <w:rStyle w:val="afa"/>
            <w:rFonts w:cs="Arial"/>
          </w:rPr>
          <w:t>от 07.09.2023 № 257-па</w:t>
        </w:r>
      </w:hyperlink>
      <w:r>
        <w:rPr>
          <w:rFonts w:cs="Arial"/>
        </w:rPr>
        <w:t>)</w:t>
      </w:r>
      <w:r w:rsidR="00EB4430">
        <w:rPr>
          <w:rFonts w:cs="Arial"/>
        </w:rPr>
        <w:t xml:space="preserve"> - Признано утратившим силу постановлением администрации </w:t>
      </w:r>
      <w:hyperlink r:id="rId25" w:tooltip="постановление от 26.12.2023 0:00:00 №362-па Администрация г. Пыть-Ях&#10;&#10;Об утверждении муниципальной программы " w:history="1">
        <w:r w:rsidR="00EB4430" w:rsidRPr="00EB4430">
          <w:rPr>
            <w:rStyle w:val="afa"/>
            <w:rFonts w:cs="Arial"/>
          </w:rPr>
          <w:t>от 26.12.2023 № 362-па</w:t>
        </w:r>
      </w:hyperlink>
    </w:p>
    <w:p w:rsidR="009A0091" w:rsidRDefault="009A0091" w:rsidP="00994721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26" w:tooltip="постановление от 28.12.2023 0:00:00 №368-па Администрация г. Пыть-Ях&#10;&#10;О внесении изменений в постановление администрации города от 10.12.2021 № 561-па " w:history="1">
        <w:r w:rsidRPr="009A0091">
          <w:rPr>
            <w:rStyle w:val="afa"/>
            <w:rFonts w:cs="Arial"/>
          </w:rPr>
          <w:t>от 28.12.2023 № 368-па</w:t>
        </w:r>
      </w:hyperlink>
      <w:r>
        <w:rPr>
          <w:rFonts w:cs="Arial"/>
        </w:rPr>
        <w:t>)</w:t>
      </w:r>
    </w:p>
    <w:p w:rsidR="00EB4430" w:rsidRDefault="00EB4430" w:rsidP="00994721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27" w:tooltip="постановление от 26.12.2023 0:00:00 №362-па Администрация г. Пыть-Ях&#10;&#10;Об утверждении муниципальной программы " w:history="1">
        <w:r w:rsidRPr="00EB4430">
          <w:rPr>
            <w:rStyle w:val="afa"/>
            <w:rFonts w:cs="Arial"/>
          </w:rPr>
          <w:t>от 26.12.2023 № 362-па</w:t>
        </w:r>
      </w:hyperlink>
      <w:r>
        <w:rPr>
          <w:rFonts w:cs="Arial"/>
        </w:rPr>
        <w:t>)</w:t>
      </w:r>
    </w:p>
    <w:p w:rsidR="005F6E81" w:rsidRPr="003836AA" w:rsidRDefault="005F6E81" w:rsidP="003836AA">
      <w:pPr>
        <w:rPr>
          <w:rFonts w:cs="Arial"/>
        </w:rPr>
      </w:pPr>
    </w:p>
    <w:p w:rsidR="003836AA" w:rsidRPr="003836AA" w:rsidRDefault="00CA1D2D" w:rsidP="006E1880">
      <w:pPr>
        <w:widowControl w:val="0"/>
        <w:autoSpaceDE w:val="0"/>
        <w:autoSpaceDN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bCs/>
          <w:szCs w:val="28"/>
        </w:rPr>
        <w:t xml:space="preserve">В соответствии с </w:t>
      </w:r>
      <w:hyperlink r:id="rId2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836AA">
          <w:rPr>
            <w:rStyle w:val="afa"/>
            <w:rFonts w:cs="Arial"/>
            <w:bCs/>
            <w:szCs w:val="28"/>
          </w:rPr>
          <w:t>Бюджетным кодексом</w:t>
        </w:r>
      </w:hyperlink>
      <w:r w:rsidRPr="003836AA">
        <w:rPr>
          <w:rFonts w:cs="Arial"/>
          <w:bCs/>
          <w:szCs w:val="28"/>
        </w:rPr>
        <w:t xml:space="preserve"> Российской Фед</w:t>
      </w:r>
      <w:r w:rsidR="00452602" w:rsidRPr="003836AA">
        <w:rPr>
          <w:rFonts w:cs="Arial"/>
          <w:bCs/>
          <w:szCs w:val="28"/>
        </w:rPr>
        <w:t xml:space="preserve">ерации, Федеральным законом </w:t>
      </w:r>
      <w:hyperlink r:id="rId29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" w:history="1">
        <w:r w:rsidR="00452602" w:rsidRPr="003836AA">
          <w:rPr>
            <w:rStyle w:val="afa"/>
            <w:rFonts w:cs="Arial"/>
            <w:bCs/>
            <w:szCs w:val="28"/>
          </w:rPr>
          <w:t>от 2</w:t>
        </w:r>
        <w:r w:rsidRPr="003836AA">
          <w:rPr>
            <w:rStyle w:val="afa"/>
            <w:rFonts w:cs="Arial"/>
            <w:bCs/>
            <w:szCs w:val="28"/>
          </w:rPr>
          <w:t>3.06.2016</w:t>
        </w:r>
        <w:r w:rsidR="003836AA" w:rsidRPr="003836AA">
          <w:rPr>
            <w:rStyle w:val="afa"/>
            <w:rFonts w:cs="Arial"/>
            <w:bCs/>
            <w:szCs w:val="28"/>
          </w:rPr>
          <w:t xml:space="preserve"> № </w:t>
        </w:r>
        <w:r w:rsidRPr="003836AA">
          <w:rPr>
            <w:rStyle w:val="afa"/>
            <w:rFonts w:cs="Arial"/>
            <w:bCs/>
            <w:szCs w:val="28"/>
          </w:rPr>
          <w:t>182-ФЗ</w:t>
        </w:r>
      </w:hyperlink>
      <w:r w:rsidRPr="003836AA">
        <w:rPr>
          <w:rFonts w:cs="Arial"/>
          <w:bCs/>
          <w:szCs w:val="28"/>
        </w:rPr>
        <w:t xml:space="preserve"> </w:t>
      </w:r>
      <w:r w:rsidR="003836AA" w:rsidRPr="003836AA">
        <w:rPr>
          <w:rFonts w:cs="Arial"/>
          <w:bCs/>
          <w:szCs w:val="28"/>
        </w:rPr>
        <w:t>«</w:t>
      </w:r>
      <w:r w:rsidRPr="003836AA">
        <w:rPr>
          <w:rFonts w:cs="Arial"/>
          <w:bCs/>
          <w:szCs w:val="28"/>
        </w:rPr>
        <w:t>Об основах системы профилактики правонарушений в Российской Федерации</w:t>
      </w:r>
      <w:r w:rsidR="003836AA" w:rsidRPr="003836AA">
        <w:rPr>
          <w:rFonts w:cs="Arial"/>
          <w:bCs/>
          <w:szCs w:val="28"/>
        </w:rPr>
        <w:t>»</w:t>
      </w:r>
      <w:r w:rsidRPr="003836AA">
        <w:rPr>
          <w:rFonts w:cs="Arial"/>
          <w:bCs/>
          <w:szCs w:val="28"/>
        </w:rPr>
        <w:t xml:space="preserve">, постановлением администрации города </w:t>
      </w:r>
      <w:hyperlink r:id="rId30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820F2B">
          <w:rPr>
            <w:rStyle w:val="afa"/>
            <w:rFonts w:cs="Arial"/>
            <w:bCs/>
            <w:szCs w:val="28"/>
          </w:rPr>
          <w:t>от 30.0</w:t>
        </w:r>
        <w:r w:rsidR="006E1880" w:rsidRPr="00820F2B">
          <w:rPr>
            <w:rStyle w:val="afa"/>
            <w:rFonts w:cs="Arial"/>
            <w:bCs/>
            <w:szCs w:val="28"/>
          </w:rPr>
          <w:t>9</w:t>
        </w:r>
        <w:r w:rsidRPr="00820F2B">
          <w:rPr>
            <w:rStyle w:val="afa"/>
            <w:rFonts w:cs="Arial"/>
            <w:bCs/>
            <w:szCs w:val="28"/>
          </w:rPr>
          <w:t>.20</w:t>
        </w:r>
        <w:r w:rsidR="006E1880" w:rsidRPr="00820F2B">
          <w:rPr>
            <w:rStyle w:val="afa"/>
            <w:rFonts w:cs="Arial"/>
            <w:bCs/>
            <w:szCs w:val="28"/>
          </w:rPr>
          <w:t>21</w:t>
        </w:r>
        <w:r w:rsidR="003836AA" w:rsidRPr="00820F2B">
          <w:rPr>
            <w:rStyle w:val="afa"/>
            <w:rFonts w:cs="Arial"/>
            <w:bCs/>
            <w:szCs w:val="28"/>
          </w:rPr>
          <w:t xml:space="preserve"> № </w:t>
        </w:r>
        <w:r w:rsidR="006E1880" w:rsidRPr="00820F2B">
          <w:rPr>
            <w:rStyle w:val="afa"/>
            <w:rFonts w:cs="Arial"/>
            <w:bCs/>
            <w:szCs w:val="28"/>
          </w:rPr>
          <w:t>453</w:t>
        </w:r>
        <w:r w:rsidRPr="00820F2B">
          <w:rPr>
            <w:rStyle w:val="afa"/>
            <w:rFonts w:cs="Arial"/>
            <w:bCs/>
            <w:szCs w:val="28"/>
          </w:rPr>
          <w:t>-па</w:t>
        </w:r>
      </w:hyperlink>
      <w:r w:rsidRPr="003836AA">
        <w:rPr>
          <w:rFonts w:cs="Arial"/>
          <w:bCs/>
          <w:szCs w:val="28"/>
        </w:rPr>
        <w:t xml:space="preserve"> </w:t>
      </w:r>
      <w:r w:rsidR="003836AA" w:rsidRPr="003836AA">
        <w:rPr>
          <w:rFonts w:cs="Arial"/>
          <w:bCs/>
          <w:szCs w:val="28"/>
        </w:rPr>
        <w:t>«</w:t>
      </w:r>
      <w:r w:rsidR="006E1880" w:rsidRPr="003836AA">
        <w:rPr>
          <w:rFonts w:cs="Arial"/>
          <w:szCs w:val="28"/>
        </w:rPr>
        <w:t xml:space="preserve">О порядке разработки и реализации муниципальных </w:t>
      </w:r>
      <w:r w:rsidR="006E1880" w:rsidRPr="003836AA">
        <w:rPr>
          <w:rFonts w:cs="Arial"/>
          <w:szCs w:val="28"/>
        </w:rPr>
        <w:lastRenderedPageBreak/>
        <w:t xml:space="preserve">программ города </w:t>
      </w:r>
      <w:proofErr w:type="spellStart"/>
      <w:r w:rsidR="006E1880" w:rsidRPr="003836AA">
        <w:rPr>
          <w:rFonts w:cs="Arial"/>
          <w:szCs w:val="28"/>
        </w:rPr>
        <w:t>Пыть-Яха</w:t>
      </w:r>
      <w:proofErr w:type="spellEnd"/>
      <w:r w:rsidR="003836AA" w:rsidRPr="003836AA">
        <w:rPr>
          <w:rFonts w:cs="Arial"/>
          <w:bCs/>
          <w:szCs w:val="28"/>
        </w:rPr>
        <w:t>»</w:t>
      </w:r>
      <w:r w:rsidRPr="003836AA">
        <w:rPr>
          <w:rFonts w:cs="Arial"/>
          <w:bCs/>
          <w:szCs w:val="28"/>
        </w:rPr>
        <w:t>, на основании распоряжения администрации города от 18.07.201</w:t>
      </w:r>
      <w:r w:rsidR="00415116" w:rsidRPr="003836AA">
        <w:rPr>
          <w:rFonts w:cs="Arial"/>
          <w:bCs/>
          <w:szCs w:val="28"/>
        </w:rPr>
        <w:t>3</w:t>
      </w:r>
      <w:r w:rsidR="003836AA" w:rsidRPr="003836AA">
        <w:rPr>
          <w:rFonts w:cs="Arial"/>
          <w:bCs/>
          <w:szCs w:val="28"/>
        </w:rPr>
        <w:t xml:space="preserve"> № </w:t>
      </w:r>
      <w:r w:rsidRPr="003836AA">
        <w:rPr>
          <w:rFonts w:cs="Arial"/>
          <w:bCs/>
          <w:szCs w:val="28"/>
        </w:rPr>
        <w:t xml:space="preserve">1670-ра </w:t>
      </w:r>
      <w:r w:rsidR="003836AA" w:rsidRPr="003836AA">
        <w:rPr>
          <w:rFonts w:cs="Arial"/>
          <w:bCs/>
          <w:szCs w:val="28"/>
        </w:rPr>
        <w:t>«</w:t>
      </w:r>
      <w:r w:rsidRPr="003836AA">
        <w:rPr>
          <w:rFonts w:cs="Arial"/>
          <w:bCs/>
          <w:szCs w:val="28"/>
        </w:rPr>
        <w:t xml:space="preserve">О перечне муниципальных программ </w:t>
      </w:r>
      <w:r w:rsidR="00D4113C" w:rsidRPr="003836AA">
        <w:rPr>
          <w:rFonts w:cs="Arial"/>
          <w:bCs/>
          <w:szCs w:val="28"/>
        </w:rPr>
        <w:t xml:space="preserve">города </w:t>
      </w:r>
      <w:proofErr w:type="spellStart"/>
      <w:r w:rsidRPr="003836AA">
        <w:rPr>
          <w:rFonts w:cs="Arial"/>
          <w:bCs/>
          <w:szCs w:val="28"/>
        </w:rPr>
        <w:t>Пыть-Ях</w:t>
      </w:r>
      <w:r w:rsidR="00D4113C" w:rsidRPr="003836AA">
        <w:rPr>
          <w:rFonts w:cs="Arial"/>
          <w:bCs/>
          <w:szCs w:val="28"/>
        </w:rPr>
        <w:t>а</w:t>
      </w:r>
      <w:proofErr w:type="spellEnd"/>
      <w:r w:rsidR="003836AA" w:rsidRPr="003836AA">
        <w:rPr>
          <w:rFonts w:cs="Arial"/>
          <w:bCs/>
          <w:szCs w:val="28"/>
        </w:rPr>
        <w:t>»</w:t>
      </w:r>
      <w:r w:rsidRPr="003836AA">
        <w:rPr>
          <w:rFonts w:cs="Arial"/>
          <w:szCs w:val="28"/>
        </w:rPr>
        <w:t>:</w:t>
      </w:r>
    </w:p>
    <w:p w:rsidR="003836AA" w:rsidRPr="003836AA" w:rsidRDefault="003836AA" w:rsidP="006E1880">
      <w:pPr>
        <w:widowControl w:val="0"/>
        <w:autoSpaceDE w:val="0"/>
        <w:autoSpaceDN w:val="0"/>
        <w:spacing w:line="360" w:lineRule="auto"/>
        <w:ind w:firstLine="550"/>
        <w:rPr>
          <w:rFonts w:cs="Arial"/>
          <w:szCs w:val="28"/>
        </w:rPr>
      </w:pPr>
    </w:p>
    <w:p w:rsidR="00CA1D2D" w:rsidRPr="003836AA" w:rsidRDefault="00D4113C" w:rsidP="00D4113C">
      <w:pPr>
        <w:spacing w:line="360" w:lineRule="auto"/>
        <w:ind w:right="-40"/>
        <w:rPr>
          <w:rFonts w:cs="Arial"/>
          <w:bCs/>
          <w:szCs w:val="28"/>
        </w:rPr>
      </w:pPr>
      <w:r w:rsidRPr="003836AA">
        <w:rPr>
          <w:rFonts w:cs="Arial"/>
          <w:szCs w:val="28"/>
        </w:rPr>
        <w:t xml:space="preserve">1. </w:t>
      </w:r>
      <w:r w:rsidR="00CA1D2D" w:rsidRPr="003836AA">
        <w:rPr>
          <w:rFonts w:cs="Arial"/>
          <w:szCs w:val="28"/>
        </w:rPr>
        <w:t>Утвердить</w:t>
      </w:r>
      <w:r w:rsidR="00CA1D2D" w:rsidRPr="003836AA">
        <w:rPr>
          <w:rFonts w:cs="Arial"/>
          <w:bCs/>
          <w:szCs w:val="28"/>
        </w:rPr>
        <w:t xml:space="preserve"> муниципальную программу </w:t>
      </w:r>
      <w:r w:rsidR="003836AA" w:rsidRPr="003836AA">
        <w:rPr>
          <w:rFonts w:cs="Arial"/>
          <w:bCs/>
          <w:szCs w:val="28"/>
        </w:rPr>
        <w:t>«</w:t>
      </w:r>
      <w:r w:rsidR="00CA1D2D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CA1D2D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CA1D2D" w:rsidRPr="003836AA">
        <w:rPr>
          <w:rFonts w:cs="Arial"/>
          <w:szCs w:val="28"/>
        </w:rPr>
        <w:t xml:space="preserve"> согласно приложению. </w:t>
      </w:r>
    </w:p>
    <w:p w:rsidR="00CA1D2D" w:rsidRPr="003836AA" w:rsidRDefault="00CA1D2D" w:rsidP="00FB2AB7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2. Отделу по </w:t>
      </w:r>
      <w:r w:rsidR="00501DC6" w:rsidRPr="003836AA">
        <w:rPr>
          <w:rFonts w:cs="Arial"/>
          <w:szCs w:val="28"/>
        </w:rPr>
        <w:t>внутренней политике</w:t>
      </w:r>
      <w:r w:rsidRPr="003836AA">
        <w:rPr>
          <w:rFonts w:cs="Arial"/>
          <w:szCs w:val="28"/>
        </w:rPr>
        <w:t xml:space="preserve">, связям с общественными организациями и СМИ управления </w:t>
      </w:r>
      <w:r w:rsidR="00501DC6" w:rsidRPr="003836AA">
        <w:rPr>
          <w:rFonts w:cs="Arial"/>
          <w:szCs w:val="28"/>
        </w:rPr>
        <w:t>по внутренней политике</w:t>
      </w:r>
      <w:r w:rsidRPr="003836AA">
        <w:rPr>
          <w:rFonts w:cs="Arial"/>
          <w:szCs w:val="28"/>
        </w:rPr>
        <w:t xml:space="preserve"> (</w:t>
      </w:r>
      <w:proofErr w:type="spellStart"/>
      <w:r w:rsidRPr="003836AA">
        <w:rPr>
          <w:rFonts w:cs="Arial"/>
          <w:szCs w:val="28"/>
        </w:rPr>
        <w:t>О.В.Кулиш</w:t>
      </w:r>
      <w:proofErr w:type="spellEnd"/>
      <w:r w:rsidRPr="003836AA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3836AA" w:rsidRPr="003836AA">
        <w:rPr>
          <w:rFonts w:cs="Arial"/>
          <w:szCs w:val="28"/>
        </w:rPr>
        <w:t>«</w:t>
      </w:r>
      <w:r w:rsidRPr="003836AA">
        <w:rPr>
          <w:rFonts w:cs="Arial"/>
          <w:szCs w:val="28"/>
        </w:rPr>
        <w:t>Официальный вестник</w:t>
      </w:r>
      <w:r w:rsidR="003836AA" w:rsidRPr="003836AA">
        <w:rPr>
          <w:rFonts w:cs="Arial"/>
          <w:szCs w:val="28"/>
        </w:rPr>
        <w:t>»</w:t>
      </w:r>
      <w:r w:rsidRPr="003836AA">
        <w:rPr>
          <w:rFonts w:cs="Arial"/>
          <w:szCs w:val="28"/>
        </w:rPr>
        <w:t>.</w:t>
      </w:r>
    </w:p>
    <w:p w:rsidR="00CA1D2D" w:rsidRPr="003836AA" w:rsidRDefault="00CA1D2D" w:rsidP="00B97977">
      <w:pPr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>3</w:t>
      </w:r>
      <w:r w:rsidR="00501DC6" w:rsidRPr="003836AA">
        <w:rPr>
          <w:rFonts w:cs="Arial"/>
          <w:szCs w:val="28"/>
        </w:rPr>
        <w:t xml:space="preserve">. Отделу по </w:t>
      </w:r>
      <w:r w:rsidR="00AE1335" w:rsidRPr="003836AA">
        <w:rPr>
          <w:rFonts w:cs="Arial"/>
          <w:szCs w:val="28"/>
        </w:rPr>
        <w:t xml:space="preserve">обеспечению </w:t>
      </w:r>
      <w:r w:rsidR="00501DC6" w:rsidRPr="003836AA">
        <w:rPr>
          <w:rFonts w:cs="Arial"/>
          <w:szCs w:val="28"/>
        </w:rPr>
        <w:t>информационной</w:t>
      </w:r>
      <w:r w:rsidRPr="003836AA">
        <w:rPr>
          <w:rFonts w:cs="Arial"/>
          <w:szCs w:val="28"/>
        </w:rPr>
        <w:t xml:space="preserve"> </w:t>
      </w:r>
      <w:r w:rsidR="00501DC6" w:rsidRPr="003836AA">
        <w:rPr>
          <w:rFonts w:cs="Arial"/>
          <w:szCs w:val="28"/>
        </w:rPr>
        <w:t>безопасности</w:t>
      </w:r>
      <w:r w:rsidRPr="003836AA">
        <w:rPr>
          <w:rFonts w:cs="Arial"/>
          <w:szCs w:val="28"/>
        </w:rPr>
        <w:t xml:space="preserve"> (А.А. Мерзляков) разместить постановление на официальном сайте администрации города в сети Интернет. </w:t>
      </w:r>
    </w:p>
    <w:p w:rsidR="00242E47" w:rsidRPr="003836AA" w:rsidRDefault="00CA1D2D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4. Настоящее постановление вступает в силу </w:t>
      </w:r>
      <w:r w:rsidR="006E1880" w:rsidRPr="003836AA">
        <w:rPr>
          <w:rFonts w:cs="Arial"/>
          <w:szCs w:val="28"/>
        </w:rPr>
        <w:t>с 01.01.2022.</w:t>
      </w:r>
    </w:p>
    <w:p w:rsidR="00CA1D2D" w:rsidRPr="003836AA" w:rsidRDefault="00242E47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>5. Признать утратившим</w:t>
      </w:r>
      <w:r w:rsidR="00D4113C" w:rsidRPr="003836AA">
        <w:rPr>
          <w:rFonts w:cs="Arial"/>
          <w:szCs w:val="28"/>
        </w:rPr>
        <w:t>и</w:t>
      </w:r>
      <w:r w:rsidRPr="003836AA">
        <w:rPr>
          <w:rFonts w:cs="Arial"/>
          <w:szCs w:val="28"/>
        </w:rPr>
        <w:t xml:space="preserve"> силу постановления администрации города:</w:t>
      </w:r>
    </w:p>
    <w:p w:rsidR="006A48E4" w:rsidRPr="003836AA" w:rsidRDefault="006A48E4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- </w:t>
      </w:r>
      <w:hyperlink r:id="rId31" w:tooltip="постановление от 10.12.2018 0:00:00 №425-па Администрация г. Пыть-Ях&#10;&#10;Об утверждении муниципальной программы " w:history="1">
        <w:r w:rsidRPr="003836AA">
          <w:rPr>
            <w:rStyle w:val="afa"/>
            <w:rFonts w:cs="Arial"/>
            <w:szCs w:val="28"/>
          </w:rPr>
          <w:t>от 10.12.2018</w:t>
        </w:r>
        <w:r w:rsidR="003836AA" w:rsidRPr="003836AA">
          <w:rPr>
            <w:rStyle w:val="afa"/>
            <w:rFonts w:cs="Arial"/>
            <w:szCs w:val="28"/>
          </w:rPr>
          <w:t xml:space="preserve"> № </w:t>
        </w:r>
        <w:r w:rsidRPr="003836AA">
          <w:rPr>
            <w:rStyle w:val="afa"/>
            <w:rFonts w:cs="Arial"/>
            <w:szCs w:val="28"/>
          </w:rPr>
          <w:t>425-па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Pr="003836AA">
        <w:rPr>
          <w:rFonts w:cs="Arial"/>
          <w:szCs w:val="28"/>
        </w:rPr>
        <w:t>;</w:t>
      </w:r>
    </w:p>
    <w:p w:rsidR="006A48E4" w:rsidRPr="003836AA" w:rsidRDefault="006A48E4" w:rsidP="000B7D46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- </w:t>
      </w:r>
      <w:hyperlink r:id="rId32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Pr="003836AA">
          <w:rPr>
            <w:rStyle w:val="afa"/>
            <w:rFonts w:cs="Arial"/>
            <w:szCs w:val="28"/>
          </w:rPr>
          <w:t>от 07.12.2020</w:t>
        </w:r>
        <w:r w:rsidR="003836AA" w:rsidRPr="003836AA">
          <w:rPr>
            <w:rStyle w:val="afa"/>
            <w:rFonts w:cs="Arial"/>
            <w:szCs w:val="28"/>
          </w:rPr>
          <w:t xml:space="preserve"> № </w:t>
        </w:r>
        <w:r w:rsidRPr="003836AA">
          <w:rPr>
            <w:rStyle w:val="afa"/>
            <w:rFonts w:cs="Arial"/>
            <w:szCs w:val="28"/>
          </w:rPr>
          <w:t>526-па</w:t>
        </w:r>
      </w:hyperlink>
      <w:r w:rsidR="0040466B"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33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0B7D46"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</w:t>
      </w:r>
      <w:r w:rsidR="000B7D46" w:rsidRPr="003836AA">
        <w:rPr>
          <w:rFonts w:cs="Arial"/>
          <w:color w:val="000000"/>
          <w:szCs w:val="28"/>
          <w:lang w:eastAsia="en-US"/>
        </w:rPr>
        <w:t xml:space="preserve">ред. </w:t>
      </w:r>
      <w:hyperlink r:id="rId34" w:tooltip="постановление от 29.04.2019 0:00:00 №141-па Администрация г. Пыть-Ях&#10;&#10;О внесении изменения в постановление администрации города от 10.12.2018 № 425-па " w:history="1">
        <w:r w:rsidR="000B7D46" w:rsidRPr="003836AA">
          <w:rPr>
            <w:rStyle w:val="afa"/>
            <w:rFonts w:cs="Arial"/>
            <w:szCs w:val="28"/>
            <w:lang w:eastAsia="en-US"/>
          </w:rPr>
          <w:t>от 29.04.2019</w:t>
        </w:r>
        <w:r w:rsidR="003836AA" w:rsidRPr="003836AA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3836AA">
          <w:rPr>
            <w:rStyle w:val="afa"/>
            <w:rFonts w:cs="Arial"/>
            <w:szCs w:val="28"/>
            <w:lang w:eastAsia="en-US"/>
          </w:rPr>
          <w:t>141-па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>,</w:t>
      </w:r>
      <w:r w:rsidR="000B7D46" w:rsidRPr="003836AA">
        <w:rPr>
          <w:rFonts w:cs="Arial"/>
          <w:szCs w:val="28"/>
          <w:lang w:eastAsia="en-US"/>
        </w:rPr>
        <w:t xml:space="preserve"> </w:t>
      </w:r>
      <w:hyperlink r:id="rId35" w:tooltip="постановление от 16.12.2019 0:00:00 №509-па Администрация г. Пыть-Ях&#10;&#10;О внесении изменений в постановление администрации города от 10.12.2018 № 425-па " w:history="1">
        <w:r w:rsidR="000B7D46" w:rsidRPr="003836AA">
          <w:rPr>
            <w:rStyle w:val="afa"/>
            <w:rFonts w:cs="Arial"/>
            <w:szCs w:val="28"/>
            <w:lang w:eastAsia="en-US"/>
          </w:rPr>
          <w:t>от 16.12.2019</w:t>
        </w:r>
        <w:r w:rsidR="003836AA" w:rsidRPr="003836AA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3836AA">
          <w:rPr>
            <w:rStyle w:val="afa"/>
            <w:rFonts w:cs="Arial"/>
            <w:szCs w:val="28"/>
            <w:lang w:eastAsia="en-US"/>
          </w:rPr>
          <w:t>509-па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, </w:t>
      </w:r>
      <w:hyperlink r:id="rId36" w:tooltip="постановление от 28.01.2020 0:00:00 №20-па Администрация г. Пыть-Ях&#10;&#10;О внесении изменений в постановление администрации города от 10.12.2018 № 425-па " w:history="1">
        <w:r w:rsidR="000B7D46" w:rsidRPr="003836AA">
          <w:rPr>
            <w:rStyle w:val="afa"/>
            <w:rFonts w:cs="Arial"/>
            <w:szCs w:val="28"/>
            <w:lang w:eastAsia="en-US"/>
          </w:rPr>
          <w:t>от 28.01.2020</w:t>
        </w:r>
        <w:r w:rsidR="003836AA" w:rsidRPr="003836AA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3836AA">
          <w:rPr>
            <w:rStyle w:val="afa"/>
            <w:rFonts w:cs="Arial"/>
            <w:szCs w:val="28"/>
            <w:lang w:eastAsia="en-US"/>
          </w:rPr>
          <w:t>20-па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, </w:t>
      </w:r>
      <w:hyperlink r:id="rId37" w:tooltip="постановление от 05.03.2020 0:00:00 №77-па Администрация г. Пыть-Ях&#10;&#10;О внесении изменений в постановление администрации города от 10.12.2018 № 425-па " w:history="1">
        <w:r w:rsidR="000B7D46" w:rsidRPr="003836AA">
          <w:rPr>
            <w:rStyle w:val="afa"/>
            <w:rFonts w:cs="Arial"/>
            <w:szCs w:val="28"/>
            <w:lang w:eastAsia="en-US"/>
          </w:rPr>
          <w:t>от 05.03.2020</w:t>
        </w:r>
        <w:r w:rsidR="003836AA" w:rsidRPr="003836AA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3836AA">
          <w:rPr>
            <w:rStyle w:val="afa"/>
            <w:rFonts w:cs="Arial"/>
            <w:szCs w:val="28"/>
            <w:lang w:eastAsia="en-US"/>
          </w:rPr>
          <w:t>77-па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, </w:t>
      </w:r>
      <w:hyperlink r:id="rId38" w:tooltip="постановление от 03.08.2020 0:00:00 №309-па Администрация г. Пыть-Ях&#10;&#10;О внесении изменений в постановление администрации города от 10.12.2018 № 425-па " w:history="1">
        <w:r w:rsidR="000B7D46" w:rsidRPr="009137BD">
          <w:rPr>
            <w:rStyle w:val="afa"/>
            <w:rFonts w:cs="Arial"/>
            <w:szCs w:val="28"/>
            <w:lang w:eastAsia="en-US"/>
          </w:rPr>
          <w:t>от 03.08.2020</w:t>
        </w:r>
        <w:r w:rsidR="003836AA" w:rsidRPr="009137BD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9137BD">
          <w:rPr>
            <w:rStyle w:val="afa"/>
            <w:rFonts w:cs="Arial"/>
            <w:szCs w:val="28"/>
            <w:lang w:eastAsia="en-US"/>
          </w:rPr>
          <w:t>309-па</w:t>
        </w:r>
      </w:hyperlink>
      <w:r w:rsidR="000B7D46" w:rsidRPr="003836AA">
        <w:rPr>
          <w:rFonts w:cs="Arial"/>
          <w:szCs w:val="28"/>
          <w:lang w:eastAsia="en-US"/>
        </w:rPr>
        <w:t>)</w:t>
      </w:r>
      <w:r w:rsidR="003836AA" w:rsidRPr="003836AA">
        <w:rPr>
          <w:rFonts w:cs="Arial"/>
          <w:b/>
          <w:szCs w:val="28"/>
        </w:rPr>
        <w:t>»</w:t>
      </w:r>
      <w:r w:rsidR="0040466B" w:rsidRPr="003836AA">
        <w:rPr>
          <w:rFonts w:cs="Arial"/>
          <w:szCs w:val="28"/>
        </w:rPr>
        <w:t>;</w:t>
      </w:r>
    </w:p>
    <w:p w:rsidR="0040466B" w:rsidRPr="003836AA" w:rsidRDefault="0040466B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- </w:t>
      </w:r>
      <w:hyperlink r:id="rId39" w:tooltip="постановление от 11.01.2021 0:00:00 №01-па Администрация г. Пыть-Ях&#10;&#10;О внесении изменений в постановление администрации города от 10.12.2018 № 425-па " w:history="1">
        <w:r w:rsidRPr="009137BD">
          <w:rPr>
            <w:rStyle w:val="afa"/>
            <w:rFonts w:cs="Arial"/>
            <w:szCs w:val="28"/>
          </w:rPr>
          <w:t>от 11.01.2021</w:t>
        </w:r>
        <w:r w:rsidR="003836AA" w:rsidRPr="009137BD">
          <w:rPr>
            <w:rStyle w:val="afa"/>
            <w:rFonts w:cs="Arial"/>
            <w:szCs w:val="28"/>
          </w:rPr>
          <w:t xml:space="preserve"> № </w:t>
        </w:r>
        <w:r w:rsidRPr="009137BD">
          <w:rPr>
            <w:rStyle w:val="afa"/>
            <w:rFonts w:cs="Arial"/>
            <w:szCs w:val="28"/>
          </w:rPr>
          <w:t>01-па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40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3836AA" w:rsidRPr="003836AA">
        <w:rPr>
          <w:rFonts w:cs="Arial"/>
          <w:szCs w:val="28"/>
        </w:rPr>
        <w:t xml:space="preserve"> «</w:t>
      </w:r>
      <w:r w:rsidR="000B7D46"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</w:t>
      </w:r>
      <w:r w:rsidR="000B7D46" w:rsidRPr="003836AA">
        <w:rPr>
          <w:rFonts w:cs="Arial"/>
          <w:color w:val="000000"/>
          <w:szCs w:val="28"/>
          <w:lang w:eastAsia="en-US"/>
        </w:rPr>
        <w:t xml:space="preserve">ред. </w:t>
      </w:r>
      <w:hyperlink r:id="rId41" w:tooltip="постановление от 29.04.2019 0:00:00 №141-па Администрация г. Пыть-Ях&#10;&#10;О внесении изменения в постановление администрации города от 10.12.2018 № 425-па " w:history="1">
        <w:r w:rsidR="003836AA" w:rsidRPr="003836AA">
          <w:rPr>
            <w:rStyle w:val="afa"/>
            <w:rFonts w:cs="Arial"/>
            <w:szCs w:val="28"/>
            <w:lang w:eastAsia="en-US"/>
          </w:rPr>
          <w:t>от 29.04.2019 № 141-па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>;</w:t>
      </w:r>
      <w:r w:rsidR="000B7D46" w:rsidRPr="003836AA">
        <w:rPr>
          <w:rFonts w:cs="Arial"/>
          <w:szCs w:val="28"/>
          <w:lang w:eastAsia="en-US"/>
        </w:rPr>
        <w:t xml:space="preserve"> </w:t>
      </w:r>
      <w:hyperlink r:id="rId42" w:tooltip="постановление от 16.12.2019 0:00:00 №509-па Администрация г. Пыть-Ях&#10;&#10;О внесении изменений в постановление администрации города от 10.12.2018 № 425-па " w:history="1">
        <w:r w:rsidR="003836AA" w:rsidRPr="003836AA">
          <w:rPr>
            <w:rStyle w:val="afa"/>
            <w:rFonts w:cs="Arial"/>
            <w:szCs w:val="28"/>
            <w:lang w:eastAsia="en-US"/>
          </w:rPr>
          <w:t>от 16.12.2019 № 509-па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; </w:t>
      </w:r>
      <w:hyperlink r:id="rId43" w:tooltip="постановление от 28.01.2020 0:00:00 №20-па Администрация г. Пыть-Ях&#10;&#10;О внесении изменений в постановление администрации города от 10.12.2018 № 425-па " w:history="1">
        <w:r w:rsidR="003836AA" w:rsidRPr="003836AA">
          <w:rPr>
            <w:rStyle w:val="afa"/>
            <w:rFonts w:cs="Arial"/>
            <w:szCs w:val="28"/>
            <w:lang w:eastAsia="en-US"/>
          </w:rPr>
          <w:t>от 28.01.2020 № 20-па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; </w:t>
      </w:r>
      <w:hyperlink r:id="rId44" w:tooltip="постановление от 05.03.2020 0:00:00 №77-па Администрация г. Пыть-Ях&#10;&#10;О внесении изменений в постановление администрации города от 10.12.2018 № 425-па " w:history="1">
        <w:r w:rsidR="003836AA" w:rsidRPr="003836AA">
          <w:rPr>
            <w:rStyle w:val="afa"/>
            <w:rFonts w:cs="Arial"/>
            <w:szCs w:val="28"/>
            <w:lang w:eastAsia="en-US"/>
          </w:rPr>
          <w:t>от 05.03.2020 № 77-па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; </w:t>
      </w:r>
      <w:hyperlink r:id="rId45" w:tooltip="постановление от 03.08.2020 0:00:00 №309-па Администрация г. Пыть-Ях&#10;&#10;О внесении изменений в постановление администрации города от 10.12.2018 № 425-па " w:history="1">
        <w:r w:rsidR="000B7D46" w:rsidRPr="009137BD">
          <w:rPr>
            <w:rStyle w:val="afa"/>
            <w:rFonts w:cs="Arial"/>
            <w:szCs w:val="28"/>
            <w:lang w:eastAsia="en-US"/>
          </w:rPr>
          <w:t>от 03.08.2020</w:t>
        </w:r>
        <w:r w:rsidR="003836AA" w:rsidRPr="009137BD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9137BD">
          <w:rPr>
            <w:rStyle w:val="afa"/>
            <w:rFonts w:cs="Arial"/>
            <w:szCs w:val="28"/>
            <w:lang w:eastAsia="en-US"/>
          </w:rPr>
          <w:t>309-па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; </w:t>
      </w:r>
      <w:hyperlink r:id="rId46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="000B7D46" w:rsidRPr="009137BD">
          <w:rPr>
            <w:rStyle w:val="afa"/>
            <w:rFonts w:cs="Arial"/>
            <w:szCs w:val="28"/>
            <w:lang w:eastAsia="en-US"/>
          </w:rPr>
          <w:t>от 07.12.2020</w:t>
        </w:r>
        <w:r w:rsidR="003836AA" w:rsidRPr="009137BD">
          <w:rPr>
            <w:rStyle w:val="afa"/>
            <w:rFonts w:cs="Arial"/>
            <w:szCs w:val="28"/>
            <w:lang w:eastAsia="en-US"/>
          </w:rPr>
          <w:t xml:space="preserve"> № </w:t>
        </w:r>
        <w:r w:rsidR="000B7D46" w:rsidRPr="009137BD">
          <w:rPr>
            <w:rStyle w:val="afa"/>
            <w:rFonts w:cs="Arial"/>
            <w:szCs w:val="28"/>
            <w:lang w:eastAsia="en-US"/>
          </w:rPr>
          <w:t>526-па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>)</w:t>
      </w:r>
      <w:r w:rsidR="003836AA" w:rsidRPr="003836AA">
        <w:rPr>
          <w:rFonts w:cs="Arial"/>
          <w:color w:val="000000"/>
          <w:szCs w:val="28"/>
          <w:lang w:eastAsia="en-US"/>
        </w:rPr>
        <w:t>»</w:t>
      </w:r>
      <w:r w:rsidRPr="003836AA">
        <w:rPr>
          <w:rFonts w:cs="Arial"/>
          <w:szCs w:val="28"/>
        </w:rPr>
        <w:t>;</w:t>
      </w:r>
    </w:p>
    <w:p w:rsidR="0040466B" w:rsidRPr="003836AA" w:rsidRDefault="0040466B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- </w:t>
      </w:r>
      <w:hyperlink r:id="rId47" w:tooltip="постановление от 25.01.2021 0:00:00 №32-па Администрация г. Пыть-Ях&#10;&#10;О внесении изменений в постановление администрации города от 10.12.2018 № 425-па " w:history="1">
        <w:r w:rsidRPr="009137BD">
          <w:rPr>
            <w:rStyle w:val="afa"/>
            <w:rFonts w:cs="Arial"/>
            <w:szCs w:val="28"/>
          </w:rPr>
          <w:t>от 25.01.2021</w:t>
        </w:r>
        <w:r w:rsidR="003836AA" w:rsidRPr="009137BD">
          <w:rPr>
            <w:rStyle w:val="afa"/>
            <w:rFonts w:cs="Arial"/>
            <w:szCs w:val="28"/>
          </w:rPr>
          <w:t xml:space="preserve"> № </w:t>
        </w:r>
        <w:r w:rsidRPr="009137BD">
          <w:rPr>
            <w:rStyle w:val="afa"/>
            <w:rFonts w:cs="Arial"/>
            <w:szCs w:val="28"/>
          </w:rPr>
          <w:t>32-па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48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3836AA" w:rsidRPr="003836AA">
        <w:rPr>
          <w:rFonts w:cs="Arial"/>
          <w:szCs w:val="28"/>
        </w:rPr>
        <w:t xml:space="preserve"> «</w:t>
      </w:r>
      <w:r w:rsidR="000B7D46"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</w:t>
      </w:r>
      <w:r w:rsidR="000B7D46" w:rsidRPr="003836AA">
        <w:rPr>
          <w:rFonts w:cs="Arial"/>
          <w:color w:val="000000"/>
          <w:szCs w:val="28"/>
          <w:lang w:eastAsia="en-US"/>
        </w:rPr>
        <w:t xml:space="preserve">ред. </w:t>
      </w:r>
      <w:hyperlink r:id="rId49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  <w:lang w:eastAsia="en-US"/>
          </w:rPr>
          <w:t>от 07.12.2020 № 526-па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 xml:space="preserve">; </w:t>
      </w:r>
      <w:hyperlink r:id="rId50" w:tooltip="постановление от 11.01.2021 0:00:00 №01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11.01.2021 № 01-па</w:t>
        </w:r>
      </w:hyperlink>
      <w:r w:rsidR="000B7D46" w:rsidRPr="003836AA">
        <w:rPr>
          <w:rFonts w:cs="Arial"/>
          <w:color w:val="000000"/>
          <w:szCs w:val="28"/>
          <w:lang w:eastAsia="en-US"/>
        </w:rPr>
        <w:t>)</w:t>
      </w:r>
      <w:r w:rsidR="003836AA" w:rsidRPr="003836AA">
        <w:rPr>
          <w:rFonts w:cs="Arial"/>
          <w:color w:val="000000"/>
          <w:szCs w:val="28"/>
          <w:lang w:eastAsia="en-US"/>
        </w:rPr>
        <w:t>»</w:t>
      </w:r>
      <w:r w:rsidRPr="003836AA">
        <w:rPr>
          <w:rFonts w:cs="Arial"/>
          <w:szCs w:val="28"/>
        </w:rPr>
        <w:t>;</w:t>
      </w:r>
    </w:p>
    <w:p w:rsidR="0040466B" w:rsidRPr="003836AA" w:rsidRDefault="0040466B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- </w:t>
      </w:r>
      <w:hyperlink r:id="rId51" w:tooltip="постановление от 29.03.2021 0:00:00 №124-па Администрация г. Пыть-Ях&#10;&#10;О внесении изменений в постановление администрации города от 10.12.2018 № 425-па " w:history="1">
        <w:r w:rsidRPr="009137BD">
          <w:rPr>
            <w:rStyle w:val="afa"/>
            <w:rFonts w:cs="Arial"/>
            <w:szCs w:val="28"/>
          </w:rPr>
          <w:t>от 29.03.2021</w:t>
        </w:r>
        <w:r w:rsidR="003836AA" w:rsidRPr="009137BD">
          <w:rPr>
            <w:rStyle w:val="afa"/>
            <w:rFonts w:cs="Arial"/>
            <w:szCs w:val="28"/>
          </w:rPr>
          <w:t xml:space="preserve"> № </w:t>
        </w:r>
        <w:r w:rsidRPr="009137BD">
          <w:rPr>
            <w:rStyle w:val="afa"/>
            <w:rFonts w:cs="Arial"/>
            <w:szCs w:val="28"/>
          </w:rPr>
          <w:t>124-па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52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3836AA" w:rsidRPr="003836AA">
        <w:rPr>
          <w:rFonts w:cs="Arial"/>
          <w:szCs w:val="28"/>
        </w:rPr>
        <w:t xml:space="preserve"> «</w:t>
      </w:r>
      <w:r w:rsidR="000B7D46"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ред. </w:t>
      </w:r>
      <w:hyperlink r:id="rId53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  <w:lang w:eastAsia="en-US"/>
          </w:rPr>
          <w:t>от 07.12.2020 № 526-па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54" w:tooltip="постановление от 11.01.2021 0:00:00 №01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11.01.2021 № 01-па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55" w:tooltip="постановление от 25.01.2021 0:00:00 №32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25.01.2021 № 32-па</w:t>
        </w:r>
      </w:hyperlink>
      <w:r w:rsidR="000B7D46" w:rsidRPr="003836AA">
        <w:rPr>
          <w:rFonts w:cs="Arial"/>
          <w:szCs w:val="28"/>
          <w:lang w:eastAsia="en-US"/>
        </w:rPr>
        <w:t>)</w:t>
      </w:r>
      <w:r w:rsidR="003836AA" w:rsidRPr="003836AA">
        <w:rPr>
          <w:rFonts w:cs="Arial"/>
          <w:szCs w:val="28"/>
          <w:lang w:eastAsia="en-US"/>
        </w:rPr>
        <w:t>»</w:t>
      </w:r>
      <w:r w:rsidRPr="003836AA">
        <w:rPr>
          <w:rFonts w:cs="Arial"/>
          <w:szCs w:val="28"/>
        </w:rPr>
        <w:t>;</w:t>
      </w:r>
    </w:p>
    <w:p w:rsidR="00A2376E" w:rsidRPr="003836AA" w:rsidRDefault="00A2376E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>-</w:t>
      </w:r>
      <w:r w:rsidR="0040466B" w:rsidRPr="003836AA">
        <w:rPr>
          <w:rFonts w:cs="Arial"/>
          <w:szCs w:val="28"/>
        </w:rPr>
        <w:t xml:space="preserve"> </w:t>
      </w:r>
      <w:hyperlink r:id="rId56" w:tooltip="постановление от 01.06.2021 0:00:00 №228-па Администрация г. Пыть-Ях&#10;&#10;О внесении изменений в постановление администрации города от 10.12.2018 № 425-па " w:history="1">
        <w:r w:rsidR="0040466B" w:rsidRPr="009137BD">
          <w:rPr>
            <w:rStyle w:val="afa"/>
            <w:rFonts w:cs="Arial"/>
            <w:szCs w:val="28"/>
          </w:rPr>
          <w:t>от 01.06.2021</w:t>
        </w:r>
        <w:r w:rsidR="003836AA" w:rsidRPr="009137BD">
          <w:rPr>
            <w:rStyle w:val="afa"/>
            <w:rFonts w:cs="Arial"/>
            <w:szCs w:val="28"/>
          </w:rPr>
          <w:t xml:space="preserve"> № </w:t>
        </w:r>
        <w:r w:rsidR="0040466B" w:rsidRPr="009137BD">
          <w:rPr>
            <w:rStyle w:val="afa"/>
            <w:rFonts w:cs="Arial"/>
            <w:szCs w:val="28"/>
          </w:rPr>
          <w:t>228-па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57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3836AA" w:rsidRPr="003836AA">
        <w:rPr>
          <w:rFonts w:cs="Arial"/>
          <w:szCs w:val="28"/>
        </w:rPr>
        <w:t xml:space="preserve"> «</w:t>
      </w:r>
      <w:r w:rsidR="000B7D46" w:rsidRPr="003836AA">
        <w:rPr>
          <w:rFonts w:cs="Arial"/>
          <w:szCs w:val="28"/>
        </w:rPr>
        <w:t xml:space="preserve">Об утверждении муниципальной </w:t>
      </w:r>
      <w:r w:rsidR="000B7D46" w:rsidRPr="003836AA">
        <w:rPr>
          <w:rFonts w:cs="Arial"/>
          <w:szCs w:val="28"/>
        </w:rPr>
        <w:lastRenderedPageBreak/>
        <w:t xml:space="preserve">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ред. </w:t>
      </w:r>
      <w:hyperlink r:id="rId58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  <w:lang w:eastAsia="en-US"/>
          </w:rPr>
          <w:t>от 07.12.2020 № 526-па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59" w:tooltip="постановление от 11.01.2021 0:00:00 №01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11.01.2021 № 01-па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60" w:tooltip="постановление от 25.01.2021 0:00:00 №32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25.01.2021 № 32-па</w:t>
        </w:r>
      </w:hyperlink>
      <w:r w:rsidR="000B7D46" w:rsidRPr="003836AA">
        <w:rPr>
          <w:rFonts w:cs="Arial"/>
          <w:szCs w:val="28"/>
        </w:rPr>
        <w:t xml:space="preserve">; </w:t>
      </w:r>
      <w:hyperlink r:id="rId61" w:tooltip="постановление от 29.03.2021 0:00:00 №124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29.03.2021 № 124-па</w:t>
        </w:r>
      </w:hyperlink>
      <w:r w:rsidR="000B7D46" w:rsidRPr="003836AA">
        <w:rPr>
          <w:rFonts w:cs="Arial"/>
          <w:szCs w:val="28"/>
          <w:lang w:eastAsia="en-US"/>
        </w:rPr>
        <w:t>)</w:t>
      </w:r>
      <w:r w:rsidR="003836AA" w:rsidRPr="003836AA">
        <w:rPr>
          <w:rFonts w:cs="Arial"/>
          <w:szCs w:val="28"/>
          <w:lang w:eastAsia="en-US"/>
        </w:rPr>
        <w:t>»</w:t>
      </w:r>
      <w:r w:rsidRPr="003836AA">
        <w:rPr>
          <w:rFonts w:cs="Arial"/>
          <w:szCs w:val="28"/>
        </w:rPr>
        <w:t>;</w:t>
      </w:r>
    </w:p>
    <w:p w:rsidR="0040466B" w:rsidRPr="003836AA" w:rsidRDefault="00A2376E" w:rsidP="00B97977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>-</w:t>
      </w:r>
      <w:r w:rsidR="0040466B" w:rsidRPr="003836AA">
        <w:rPr>
          <w:rFonts w:cs="Arial"/>
          <w:szCs w:val="28"/>
        </w:rPr>
        <w:t xml:space="preserve"> </w:t>
      </w:r>
      <w:hyperlink r:id="rId62" w:tooltip="постановление от 04.08.2021 0:00:00 №365-па Администрация г. Пыть-Ях&#10;&#10;О внесении изменений в постановление администрации города от 10.12.2018 № 425-па " w:history="1">
        <w:r w:rsidR="0040466B" w:rsidRPr="009137BD">
          <w:rPr>
            <w:rStyle w:val="afa"/>
            <w:rFonts w:cs="Arial"/>
            <w:szCs w:val="28"/>
          </w:rPr>
          <w:t>от 04.08.2021</w:t>
        </w:r>
        <w:r w:rsidR="003836AA" w:rsidRPr="009137BD">
          <w:rPr>
            <w:rStyle w:val="afa"/>
            <w:rFonts w:cs="Arial"/>
            <w:szCs w:val="28"/>
          </w:rPr>
          <w:t xml:space="preserve"> № </w:t>
        </w:r>
        <w:r w:rsidR="0040466B" w:rsidRPr="009137BD">
          <w:rPr>
            <w:rStyle w:val="afa"/>
            <w:rFonts w:cs="Arial"/>
            <w:szCs w:val="28"/>
          </w:rPr>
          <w:t>365-па</w:t>
        </w:r>
      </w:hyperlink>
      <w:r w:rsidRPr="003836AA">
        <w:rPr>
          <w:rFonts w:cs="Arial"/>
          <w:szCs w:val="28"/>
        </w:rPr>
        <w:t xml:space="preserve">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63" w:tooltip="постановление от 10.12.2018 0:00:00 №425-па Администрация г. Пыть-Ях&#10;&#10;Об утверждении муниципальной программы " w:history="1">
        <w:r w:rsidR="003836AA" w:rsidRPr="003836AA">
          <w:rPr>
            <w:rStyle w:val="afa"/>
            <w:rFonts w:cs="Arial"/>
            <w:szCs w:val="28"/>
          </w:rPr>
          <w:t>от 10.12.2018 № 425-па</w:t>
        </w:r>
      </w:hyperlink>
      <w:r w:rsidR="003836AA" w:rsidRPr="003836AA">
        <w:rPr>
          <w:rFonts w:cs="Arial"/>
          <w:szCs w:val="28"/>
        </w:rPr>
        <w:t xml:space="preserve"> «</w:t>
      </w:r>
      <w:r w:rsidR="000B7D46" w:rsidRPr="003836AA">
        <w:rPr>
          <w:rFonts w:cs="Arial"/>
          <w:szCs w:val="28"/>
        </w:rPr>
        <w:t xml:space="preserve">Об утверждении муниципальной программы </w:t>
      </w:r>
      <w:r w:rsidR="003836AA" w:rsidRPr="003836AA">
        <w:rPr>
          <w:rFonts w:cs="Arial"/>
          <w:szCs w:val="28"/>
        </w:rPr>
        <w:t>«</w:t>
      </w:r>
      <w:r w:rsidR="000B7D46" w:rsidRPr="003836AA">
        <w:rPr>
          <w:rFonts w:cs="Arial"/>
          <w:szCs w:val="28"/>
        </w:rPr>
        <w:t xml:space="preserve">Профилактика правонарушений в городе </w:t>
      </w:r>
      <w:proofErr w:type="spellStart"/>
      <w:r w:rsidR="000B7D46" w:rsidRPr="003836AA">
        <w:rPr>
          <w:rFonts w:cs="Arial"/>
          <w:szCs w:val="28"/>
        </w:rPr>
        <w:t>Пыть-Яхе</w:t>
      </w:r>
      <w:proofErr w:type="spellEnd"/>
      <w:r w:rsidR="003836AA" w:rsidRPr="003836AA">
        <w:rPr>
          <w:rFonts w:cs="Arial"/>
          <w:szCs w:val="28"/>
        </w:rPr>
        <w:t>»</w:t>
      </w:r>
      <w:r w:rsidR="000B7D46" w:rsidRPr="003836AA">
        <w:rPr>
          <w:rFonts w:cs="Arial"/>
          <w:szCs w:val="28"/>
          <w:lang w:eastAsia="en-US"/>
        </w:rPr>
        <w:t xml:space="preserve"> (в ред. </w:t>
      </w:r>
      <w:hyperlink r:id="rId64" w:tooltip="постановление от 07.12.2020 0:00:00 №526-па Администрация г. Пыть-Ях&#10;&#10;О внесении изменения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  <w:lang w:eastAsia="en-US"/>
          </w:rPr>
          <w:t>от 07.12.2020 № 526-па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65" w:tooltip="постановление от 11.01.2021 0:00:00 №01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11.01.2021 № 01-па</w:t>
        </w:r>
      </w:hyperlink>
      <w:r w:rsidR="000B7D46" w:rsidRPr="003836AA">
        <w:rPr>
          <w:rFonts w:cs="Arial"/>
          <w:szCs w:val="28"/>
          <w:lang w:eastAsia="en-US"/>
        </w:rPr>
        <w:t xml:space="preserve">; </w:t>
      </w:r>
      <w:hyperlink r:id="rId66" w:tooltip="постановление от 25.01.2021 0:00:00 №32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25.01.2021 № 32-па</w:t>
        </w:r>
      </w:hyperlink>
      <w:r w:rsidR="000B7D46" w:rsidRPr="003836AA">
        <w:rPr>
          <w:rFonts w:cs="Arial"/>
          <w:szCs w:val="28"/>
        </w:rPr>
        <w:t xml:space="preserve">; </w:t>
      </w:r>
      <w:hyperlink r:id="rId67" w:tooltip="постановление от 29.03.2021 0:00:00 №124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29.03.2021 № 124-па</w:t>
        </w:r>
      </w:hyperlink>
      <w:r w:rsidR="000B7D46" w:rsidRPr="003836AA">
        <w:rPr>
          <w:rFonts w:cs="Arial"/>
          <w:szCs w:val="28"/>
        </w:rPr>
        <w:t xml:space="preserve">; </w:t>
      </w:r>
      <w:hyperlink r:id="rId68" w:tooltip="постановление от 01.06.2021 0:00:00 №228-па Администрация г. Пыть-Ях&#10;&#10;О внесении изменений в постановление администрации города от 10.12.2018 № 425-па " w:history="1">
        <w:r w:rsidR="009137BD" w:rsidRPr="009137BD">
          <w:rPr>
            <w:rStyle w:val="afa"/>
            <w:rFonts w:cs="Arial"/>
            <w:szCs w:val="28"/>
          </w:rPr>
          <w:t>от 01.06.2021 № 228-па</w:t>
        </w:r>
      </w:hyperlink>
      <w:r w:rsidR="000B7D46" w:rsidRPr="003836AA">
        <w:rPr>
          <w:rFonts w:cs="Arial"/>
          <w:szCs w:val="28"/>
          <w:lang w:eastAsia="en-US"/>
        </w:rPr>
        <w:t>)</w:t>
      </w:r>
      <w:r w:rsidR="003836AA" w:rsidRPr="003836AA">
        <w:rPr>
          <w:rFonts w:cs="Arial"/>
          <w:szCs w:val="28"/>
          <w:lang w:eastAsia="en-US"/>
        </w:rPr>
        <w:t>»</w:t>
      </w:r>
      <w:r w:rsidR="000B7D46" w:rsidRPr="003836AA">
        <w:rPr>
          <w:rFonts w:cs="Arial"/>
          <w:szCs w:val="28"/>
        </w:rPr>
        <w:t>.</w:t>
      </w:r>
    </w:p>
    <w:p w:rsidR="003836AA" w:rsidRPr="003836AA" w:rsidRDefault="00242E47" w:rsidP="00B97977">
      <w:pPr>
        <w:pStyle w:val="af8"/>
        <w:spacing w:after="0" w:line="360" w:lineRule="auto"/>
        <w:ind w:firstLine="550"/>
        <w:rPr>
          <w:rFonts w:cs="Arial"/>
          <w:szCs w:val="28"/>
        </w:rPr>
      </w:pPr>
      <w:r w:rsidRPr="003836AA">
        <w:rPr>
          <w:rFonts w:cs="Arial"/>
          <w:szCs w:val="28"/>
        </w:rPr>
        <w:t>6</w:t>
      </w:r>
      <w:r w:rsidR="00CA1D2D" w:rsidRPr="003836AA">
        <w:rPr>
          <w:rFonts w:cs="Arial"/>
          <w:szCs w:val="28"/>
        </w:rPr>
        <w:t xml:space="preserve">. Контроль за выполнением постановления возложить на </w:t>
      </w:r>
      <w:r w:rsidR="006E1880" w:rsidRPr="003836AA">
        <w:rPr>
          <w:rFonts w:cs="Arial"/>
          <w:szCs w:val="28"/>
        </w:rPr>
        <w:t xml:space="preserve">первого </w:t>
      </w:r>
      <w:r w:rsidR="00CA1D2D" w:rsidRPr="003836AA">
        <w:rPr>
          <w:rFonts w:cs="Arial"/>
          <w:szCs w:val="28"/>
        </w:rPr>
        <w:t>заместителя главы города.</w:t>
      </w:r>
    </w:p>
    <w:p w:rsidR="003836AA" w:rsidRPr="003836AA" w:rsidRDefault="003836AA" w:rsidP="00B97977">
      <w:pPr>
        <w:pStyle w:val="af8"/>
        <w:spacing w:after="0" w:line="360" w:lineRule="auto"/>
        <w:ind w:firstLine="550"/>
        <w:rPr>
          <w:rFonts w:cs="Arial"/>
          <w:szCs w:val="28"/>
        </w:rPr>
      </w:pPr>
    </w:p>
    <w:p w:rsidR="00CA1D2D" w:rsidRPr="003836AA" w:rsidRDefault="00FB2AB7" w:rsidP="00B97977">
      <w:pPr>
        <w:pStyle w:val="ConsPlusNormal"/>
        <w:jc w:val="both"/>
        <w:rPr>
          <w:rFonts w:cs="Arial"/>
          <w:sz w:val="24"/>
          <w:szCs w:val="28"/>
        </w:rPr>
        <w:sectPr w:rsidR="00CA1D2D" w:rsidRPr="003836AA" w:rsidSect="00DC4E74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836AA">
        <w:rPr>
          <w:rFonts w:cs="Arial"/>
          <w:sz w:val="24"/>
          <w:szCs w:val="28"/>
        </w:rPr>
        <w:t>И.о.главы</w:t>
      </w:r>
      <w:proofErr w:type="spellEnd"/>
      <w:r w:rsidR="00CA1D2D" w:rsidRPr="003836AA">
        <w:rPr>
          <w:rFonts w:cs="Arial"/>
          <w:sz w:val="24"/>
          <w:szCs w:val="28"/>
        </w:rPr>
        <w:t xml:space="preserve"> города </w:t>
      </w:r>
      <w:proofErr w:type="spellStart"/>
      <w:r w:rsidR="00CA1D2D" w:rsidRPr="003836AA">
        <w:rPr>
          <w:rFonts w:cs="Arial"/>
          <w:sz w:val="24"/>
          <w:szCs w:val="28"/>
        </w:rPr>
        <w:t>Пыть-Яха</w:t>
      </w:r>
      <w:proofErr w:type="spellEnd"/>
      <w:r w:rsidR="003836AA" w:rsidRPr="003836AA">
        <w:rPr>
          <w:rFonts w:cs="Arial"/>
          <w:sz w:val="24"/>
          <w:szCs w:val="28"/>
        </w:rPr>
        <w:t xml:space="preserve"> </w:t>
      </w:r>
      <w:r w:rsidR="009137BD">
        <w:rPr>
          <w:rFonts w:cs="Arial"/>
          <w:sz w:val="24"/>
          <w:szCs w:val="28"/>
        </w:rPr>
        <w:t xml:space="preserve">                                                              </w:t>
      </w:r>
      <w:r w:rsidR="00CA1D2D" w:rsidRPr="003836AA">
        <w:rPr>
          <w:rFonts w:cs="Arial"/>
          <w:sz w:val="24"/>
          <w:szCs w:val="28"/>
        </w:rPr>
        <w:t xml:space="preserve"> </w:t>
      </w:r>
      <w:proofErr w:type="spellStart"/>
      <w:r w:rsidRPr="003836AA">
        <w:rPr>
          <w:rFonts w:cs="Arial"/>
          <w:sz w:val="24"/>
          <w:szCs w:val="28"/>
        </w:rPr>
        <w:t>В.В.Стефогло</w:t>
      </w:r>
      <w:proofErr w:type="spellEnd"/>
    </w:p>
    <w:p w:rsidR="00122FC3" w:rsidRDefault="00122FC3" w:rsidP="00122FC3">
      <w:pPr>
        <w:ind w:firstLine="0"/>
        <w:rPr>
          <w:rFonts w:cs="Arial"/>
          <w:szCs w:val="28"/>
        </w:rPr>
      </w:pPr>
      <w:r>
        <w:rPr>
          <w:rFonts w:cs="Arial"/>
        </w:rPr>
        <w:lastRenderedPageBreak/>
        <w:t>(</w:t>
      </w:r>
      <w:r w:rsidRPr="0031474C">
        <w:rPr>
          <w:rFonts w:cs="Arial"/>
          <w:szCs w:val="28"/>
        </w:rPr>
        <w:t xml:space="preserve">Паспорт муниципальной программы </w:t>
      </w:r>
      <w:r>
        <w:rPr>
          <w:rFonts w:cs="Arial"/>
          <w:szCs w:val="28"/>
        </w:rPr>
        <w:t>в</w:t>
      </w:r>
      <w:r w:rsidRPr="0031474C">
        <w:rPr>
          <w:rFonts w:cs="Arial"/>
          <w:szCs w:val="28"/>
        </w:rPr>
        <w:t xml:space="preserve"> приложении к постановлению излож</w:t>
      </w:r>
      <w:r>
        <w:rPr>
          <w:rFonts w:cs="Arial"/>
          <w:szCs w:val="28"/>
        </w:rPr>
        <w:t>ен</w:t>
      </w:r>
      <w:r w:rsidRPr="0031474C">
        <w:rPr>
          <w:rFonts w:cs="Arial"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75" w:tooltip="постановление от 07.12.2022 0:00:00 №542-па Администрация г. Пыть-Ях&#10;&#10;О внесении изменений в постановление администрации города от 10.12.2021 № 561-па " w:history="1">
        <w:r w:rsidRPr="00122FC3">
          <w:rPr>
            <w:rStyle w:val="afa"/>
            <w:rFonts w:cs="Arial"/>
          </w:rPr>
          <w:t>от 07.12.2022 № 542-па</w:t>
        </w:r>
      </w:hyperlink>
      <w:r>
        <w:rPr>
          <w:rFonts w:cs="Arial"/>
        </w:rPr>
        <w:t>)</w:t>
      </w:r>
    </w:p>
    <w:p w:rsidR="003836AA" w:rsidRPr="003836AA" w:rsidRDefault="000B132E" w:rsidP="00B468CE">
      <w:pPr>
        <w:jc w:val="right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Приложение </w:t>
      </w:r>
    </w:p>
    <w:p w:rsidR="000B132E" w:rsidRPr="003836AA" w:rsidRDefault="000B132E" w:rsidP="00B468CE">
      <w:pPr>
        <w:jc w:val="right"/>
        <w:rPr>
          <w:rFonts w:cs="Arial"/>
          <w:szCs w:val="28"/>
        </w:rPr>
      </w:pPr>
      <w:r w:rsidRPr="003836AA">
        <w:rPr>
          <w:rFonts w:cs="Arial"/>
          <w:szCs w:val="28"/>
        </w:rPr>
        <w:t>к постановлению администрации</w:t>
      </w:r>
    </w:p>
    <w:p w:rsidR="000B132E" w:rsidRPr="003836AA" w:rsidRDefault="000B132E" w:rsidP="00B468CE">
      <w:pPr>
        <w:jc w:val="right"/>
        <w:rPr>
          <w:rFonts w:cs="Arial"/>
          <w:szCs w:val="28"/>
        </w:rPr>
      </w:pPr>
      <w:r w:rsidRPr="003836AA">
        <w:rPr>
          <w:rFonts w:cs="Arial"/>
          <w:szCs w:val="28"/>
        </w:rPr>
        <w:t xml:space="preserve">города </w:t>
      </w:r>
      <w:proofErr w:type="spellStart"/>
      <w:r w:rsidRPr="003836AA">
        <w:rPr>
          <w:rFonts w:cs="Arial"/>
          <w:szCs w:val="28"/>
        </w:rPr>
        <w:t>Пыть-Яха</w:t>
      </w:r>
      <w:proofErr w:type="spellEnd"/>
    </w:p>
    <w:p w:rsidR="00CA1D2D" w:rsidRPr="003836AA" w:rsidRDefault="00837F19" w:rsidP="00B468CE">
      <w:pPr>
        <w:jc w:val="right"/>
        <w:rPr>
          <w:rFonts w:cs="Arial"/>
          <w:szCs w:val="28"/>
        </w:rPr>
      </w:pPr>
      <w:r w:rsidRPr="003836AA">
        <w:rPr>
          <w:rFonts w:cs="Arial"/>
          <w:szCs w:val="28"/>
        </w:rPr>
        <w:t>от 10.12.2021</w:t>
      </w:r>
      <w:r w:rsidR="003836AA" w:rsidRPr="003836AA">
        <w:rPr>
          <w:rFonts w:cs="Arial"/>
          <w:szCs w:val="28"/>
        </w:rPr>
        <w:t xml:space="preserve"> № </w:t>
      </w:r>
      <w:r w:rsidRPr="003836AA">
        <w:rPr>
          <w:rFonts w:cs="Arial"/>
          <w:szCs w:val="28"/>
        </w:rPr>
        <w:t>561-па</w:t>
      </w:r>
    </w:p>
    <w:p w:rsidR="003836AA" w:rsidRPr="003836AA" w:rsidRDefault="00CA1D2D" w:rsidP="009137BD">
      <w:pPr>
        <w:pStyle w:val="2"/>
      </w:pPr>
      <w:r w:rsidRPr="003836AA">
        <w:t xml:space="preserve">Муниципальная программа муниципального образования городской округ город </w:t>
      </w:r>
      <w:proofErr w:type="spellStart"/>
      <w:r w:rsidRPr="003836AA">
        <w:t>Пыть-Ях</w:t>
      </w:r>
      <w:proofErr w:type="spellEnd"/>
      <w:r w:rsidRPr="003836AA">
        <w:t xml:space="preserve"> </w:t>
      </w:r>
      <w:r w:rsidR="003836AA" w:rsidRPr="003836AA">
        <w:t>«</w:t>
      </w:r>
      <w:r w:rsidRPr="003836AA">
        <w:t xml:space="preserve">Профилактика правонарушений в городе </w:t>
      </w:r>
      <w:proofErr w:type="spellStart"/>
      <w:r w:rsidRPr="003836AA">
        <w:t>Пыть-Яхе</w:t>
      </w:r>
      <w:proofErr w:type="spellEnd"/>
      <w:r w:rsidR="003836AA" w:rsidRPr="003836AA">
        <w:t>»</w:t>
      </w:r>
    </w:p>
    <w:p w:rsidR="003836AA" w:rsidRPr="003836AA" w:rsidRDefault="003836AA" w:rsidP="007E2C63">
      <w:pPr>
        <w:autoSpaceDE w:val="0"/>
        <w:autoSpaceDN w:val="0"/>
        <w:adjustRightInd w:val="0"/>
        <w:spacing w:line="276" w:lineRule="auto"/>
        <w:jc w:val="center"/>
        <w:rPr>
          <w:rFonts w:cs="Arial"/>
          <w:szCs w:val="28"/>
        </w:rPr>
      </w:pPr>
    </w:p>
    <w:p w:rsidR="00CA1D2D" w:rsidRPr="003836AA" w:rsidRDefault="007E2C63" w:rsidP="009137BD">
      <w:pPr>
        <w:pStyle w:val="2"/>
      </w:pPr>
      <w:r w:rsidRPr="003836AA">
        <w:t>Паспорт муниципальной п</w:t>
      </w:r>
      <w:r w:rsidR="00CA1D2D" w:rsidRPr="003836AA">
        <w:t>рограммы</w:t>
      </w:r>
    </w:p>
    <w:p w:rsidR="001B24BD" w:rsidRDefault="001B24BD" w:rsidP="00B468CE">
      <w:pPr>
        <w:jc w:val="center"/>
        <w:rPr>
          <w:rFonts w:cs="Arial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567"/>
        <w:gridCol w:w="2268"/>
        <w:gridCol w:w="179"/>
        <w:gridCol w:w="1664"/>
        <w:gridCol w:w="992"/>
        <w:gridCol w:w="851"/>
        <w:gridCol w:w="850"/>
        <w:gridCol w:w="709"/>
        <w:gridCol w:w="850"/>
        <w:gridCol w:w="93"/>
        <w:gridCol w:w="616"/>
        <w:gridCol w:w="1843"/>
        <w:gridCol w:w="1700"/>
      </w:tblGrid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3014" w:type="dxa"/>
            <w:gridSpan w:val="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Профилактика правонарушений в городе </w:t>
            </w:r>
            <w:proofErr w:type="spellStart"/>
            <w:r w:rsidRPr="0031474C">
              <w:rPr>
                <w:rFonts w:cs="Arial"/>
              </w:rPr>
              <w:t>Пыть-Яхе</w:t>
            </w:r>
            <w:proofErr w:type="spellEnd"/>
            <w:r w:rsidRPr="0031474C">
              <w:rPr>
                <w:rFonts w:cs="Arial"/>
              </w:rPr>
              <w:t xml:space="preserve"> </w:t>
            </w:r>
          </w:p>
        </w:tc>
        <w:tc>
          <w:tcPr>
            <w:tcW w:w="6009" w:type="dxa"/>
            <w:gridSpan w:val="7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4159" w:type="dxa"/>
            <w:gridSpan w:val="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2022-2025 и на период до 2030</w:t>
            </w:r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Первый заместитель главы города </w:t>
            </w:r>
            <w:proofErr w:type="spellStart"/>
            <w:r w:rsidRPr="0031474C">
              <w:rPr>
                <w:rFonts w:cs="Arial"/>
              </w:rPr>
              <w:t>Пыть-Яха</w:t>
            </w:r>
            <w:proofErr w:type="spellEnd"/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Управление по внутренней политике администрации города </w:t>
            </w:r>
            <w:proofErr w:type="spellStart"/>
            <w:r w:rsidRPr="0031474C">
              <w:rPr>
                <w:rFonts w:cs="Arial"/>
              </w:rPr>
              <w:t>Пыть-Яха</w:t>
            </w:r>
            <w:proofErr w:type="spellEnd"/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ind w:firstLine="0"/>
              <w:rPr>
                <w:rFonts w:cs="Arial"/>
                <w:lang w:eastAsia="en-US"/>
              </w:rPr>
            </w:pPr>
            <w:r w:rsidRPr="0031474C">
              <w:rPr>
                <w:rFonts w:cs="Arial"/>
                <w:lang w:eastAsia="en-US"/>
              </w:rPr>
              <w:t xml:space="preserve">Управление по образованию администрации г. </w:t>
            </w:r>
            <w:proofErr w:type="spellStart"/>
            <w:r w:rsidRPr="0031474C">
              <w:rPr>
                <w:rFonts w:cs="Arial"/>
                <w:lang w:eastAsia="en-US"/>
              </w:rPr>
              <w:t>Пыть-Яха</w:t>
            </w:r>
            <w:proofErr w:type="spellEnd"/>
            <w:r w:rsidRPr="0031474C">
              <w:rPr>
                <w:rFonts w:cs="Arial"/>
                <w:lang w:eastAsia="en-US"/>
              </w:rPr>
              <w:t>;</w:t>
            </w:r>
          </w:p>
          <w:p w:rsidR="00122FC3" w:rsidRPr="0031474C" w:rsidRDefault="00122FC3" w:rsidP="00065CB8">
            <w:pPr>
              <w:pStyle w:val="21"/>
              <w:suppressAutoHyphens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47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по правовым вопросам администрации г. </w:t>
            </w:r>
            <w:proofErr w:type="spellStart"/>
            <w:r w:rsidRPr="0031474C">
              <w:rPr>
                <w:rFonts w:ascii="Arial" w:hAnsi="Arial" w:cs="Arial"/>
                <w:sz w:val="24"/>
                <w:szCs w:val="24"/>
                <w:lang w:eastAsia="ru-RU"/>
              </w:rPr>
              <w:t>Пыть-Яха</w:t>
            </w:r>
            <w:proofErr w:type="spellEnd"/>
            <w:r w:rsidRPr="0031474C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122FC3" w:rsidRPr="0031474C" w:rsidRDefault="00122FC3" w:rsidP="00065CB8">
            <w:pPr>
              <w:ind w:firstLine="0"/>
              <w:rPr>
                <w:rFonts w:cs="Arial"/>
                <w:lang w:eastAsia="en-US"/>
              </w:rPr>
            </w:pPr>
            <w:r w:rsidRPr="0031474C">
              <w:rPr>
                <w:rFonts w:cs="Arial"/>
                <w:lang w:eastAsia="en-US"/>
              </w:rPr>
              <w:t xml:space="preserve">Управление по культуре и спорту администрации г. </w:t>
            </w:r>
            <w:proofErr w:type="spellStart"/>
            <w:r w:rsidRPr="0031474C">
              <w:rPr>
                <w:rFonts w:cs="Arial"/>
                <w:lang w:eastAsia="en-US"/>
              </w:rPr>
              <w:t>Пыть-Яха</w:t>
            </w:r>
            <w:proofErr w:type="spellEnd"/>
            <w:r w:rsidRPr="0031474C">
              <w:rPr>
                <w:rFonts w:cs="Arial"/>
                <w:lang w:eastAsia="en-US"/>
              </w:rPr>
              <w:t>;</w:t>
            </w:r>
          </w:p>
          <w:p w:rsidR="00122FC3" w:rsidRPr="0031474C" w:rsidRDefault="00122FC3" w:rsidP="00065CB8">
            <w:pPr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>Отдел по обеспечению деятельности муниципальной комиссии по делам несовершеннолетних и защите их прав;</w:t>
            </w:r>
          </w:p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 xml:space="preserve">Муниципальное казенное учреждение «Единая дежурно-диспетчерская служба г. </w:t>
            </w:r>
            <w:proofErr w:type="spellStart"/>
            <w:r w:rsidRPr="0031474C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Пыть-Яха</w:t>
            </w:r>
            <w:proofErr w:type="spellEnd"/>
            <w:r w:rsidRPr="0031474C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Национальная цель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  <w:color w:val="000000"/>
              </w:rPr>
              <w:t>Снижение уровня преступности</w:t>
            </w:r>
            <w:r w:rsidRPr="0031474C">
              <w:rPr>
                <w:rFonts w:cs="Arial"/>
              </w:rPr>
              <w:t xml:space="preserve"> </w:t>
            </w:r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31474C">
              <w:rPr>
                <w:rFonts w:cs="Arial"/>
                <w:sz w:val="24"/>
                <w:szCs w:val="24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122FC3" w:rsidRPr="0031474C" w:rsidRDefault="00122FC3" w:rsidP="00065CB8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122FC3" w:rsidRPr="0031474C" w:rsidTr="00065CB8">
        <w:tc>
          <w:tcPr>
            <w:tcW w:w="2344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Подпрограммы </w:t>
            </w:r>
          </w:p>
        </w:tc>
        <w:tc>
          <w:tcPr>
            <w:tcW w:w="13182" w:type="dxa"/>
            <w:gridSpan w:val="13"/>
          </w:tcPr>
          <w:p w:rsidR="00122FC3" w:rsidRPr="0031474C" w:rsidRDefault="00122FC3" w:rsidP="00065CB8">
            <w:pPr>
              <w:pStyle w:val="ConsPlusNormal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31474C">
              <w:rPr>
                <w:rFonts w:cs="Arial"/>
                <w:sz w:val="24"/>
                <w:szCs w:val="24"/>
                <w:lang w:eastAsia="en-US"/>
              </w:rPr>
              <w:t>1. Профилактика правонарушений.</w:t>
            </w:r>
          </w:p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122FC3" w:rsidRPr="0031474C" w:rsidTr="00065CB8">
        <w:trPr>
          <w:trHeight w:val="495"/>
        </w:trPr>
        <w:tc>
          <w:tcPr>
            <w:tcW w:w="2344" w:type="dxa"/>
            <w:vMerge w:val="restart"/>
          </w:tcPr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B3717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B3717">
              <w:rPr>
                <w:rFonts w:cs="Arial"/>
              </w:rPr>
              <w:t xml:space="preserve"> № п/п</w:t>
            </w:r>
          </w:p>
        </w:tc>
        <w:tc>
          <w:tcPr>
            <w:tcW w:w="2268" w:type="dxa"/>
            <w:vMerge w:val="restart"/>
          </w:tcPr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B3717">
              <w:rPr>
                <w:rFonts w:cs="Arial"/>
              </w:rPr>
              <w:t>Наименование целевого показателя</w:t>
            </w:r>
          </w:p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B3717">
              <w:rPr>
                <w:rFonts w:cs="Arial"/>
              </w:rPr>
              <w:t>Документ-основание</w:t>
            </w:r>
          </w:p>
          <w:p w:rsidR="00122FC3" w:rsidRPr="008B3717" w:rsidRDefault="00122FC3" w:rsidP="001B24BD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8504" w:type="dxa"/>
            <w:gridSpan w:val="9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Значение показателя по годам</w:t>
            </w:r>
          </w:p>
        </w:tc>
      </w:tr>
      <w:tr w:rsidR="00122FC3" w:rsidRPr="0031474C" w:rsidTr="00065CB8">
        <w:tc>
          <w:tcPr>
            <w:tcW w:w="2344" w:type="dxa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68" w:type="dxa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992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Базовое значение</w:t>
            </w:r>
          </w:p>
        </w:tc>
        <w:tc>
          <w:tcPr>
            <w:tcW w:w="851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1474C">
              <w:rPr>
                <w:rFonts w:cs="Arial"/>
              </w:rPr>
              <w:t>20</w:t>
            </w:r>
            <w:r w:rsidRPr="0031474C">
              <w:rPr>
                <w:rFonts w:cs="Arial"/>
                <w:lang w:val="en-US"/>
              </w:rPr>
              <w:t>22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1474C">
              <w:rPr>
                <w:rFonts w:cs="Arial"/>
              </w:rPr>
              <w:t>20</w:t>
            </w:r>
            <w:r w:rsidRPr="0031474C">
              <w:rPr>
                <w:rFonts w:cs="Arial"/>
                <w:lang w:val="en-US"/>
              </w:rPr>
              <w:t>23</w:t>
            </w:r>
          </w:p>
        </w:tc>
        <w:tc>
          <w:tcPr>
            <w:tcW w:w="709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1474C">
              <w:rPr>
                <w:rFonts w:cs="Arial"/>
              </w:rPr>
              <w:t>20</w:t>
            </w:r>
            <w:r w:rsidRPr="0031474C">
              <w:rPr>
                <w:rFonts w:cs="Arial"/>
                <w:lang w:val="en-US"/>
              </w:rPr>
              <w:t>24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31474C">
              <w:rPr>
                <w:rFonts w:cs="Arial"/>
                <w:lang w:val="en-US"/>
              </w:rPr>
              <w:t>2025</w:t>
            </w:r>
          </w:p>
        </w:tc>
        <w:tc>
          <w:tcPr>
            <w:tcW w:w="709" w:type="dxa"/>
            <w:gridSpan w:val="2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2026-</w:t>
            </w:r>
          </w:p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2030</w:t>
            </w:r>
          </w:p>
        </w:tc>
        <w:tc>
          <w:tcPr>
            <w:tcW w:w="1843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700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</w:tc>
      </w:tr>
      <w:tr w:rsidR="00122FC3" w:rsidRPr="0031474C" w:rsidTr="00065CB8">
        <w:tc>
          <w:tcPr>
            <w:tcW w:w="2344" w:type="dxa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  <w:gridSpan w:val="2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Постановление Правительства ХМАО-Югры </w:t>
            </w:r>
            <w:hyperlink r:id="rId76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6238C9" w:rsidRPr="006238C9">
                <w:rPr>
                  <w:rStyle w:val="afa"/>
                  <w:rFonts w:cs="Arial"/>
                </w:rPr>
                <w:t>от 31.10.2021 № 479-п</w:t>
              </w:r>
            </w:hyperlink>
          </w:p>
        </w:tc>
        <w:tc>
          <w:tcPr>
            <w:tcW w:w="992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347,4</w:t>
            </w:r>
          </w:p>
        </w:tc>
        <w:tc>
          <w:tcPr>
            <w:tcW w:w="851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405,7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385,8</w:t>
            </w:r>
          </w:p>
        </w:tc>
        <w:tc>
          <w:tcPr>
            <w:tcW w:w="709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373,3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360,9</w:t>
            </w:r>
          </w:p>
        </w:tc>
        <w:tc>
          <w:tcPr>
            <w:tcW w:w="709" w:type="dxa"/>
            <w:gridSpan w:val="2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311,1</w:t>
            </w:r>
          </w:p>
        </w:tc>
        <w:tc>
          <w:tcPr>
            <w:tcW w:w="1843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298,7</w:t>
            </w:r>
          </w:p>
        </w:tc>
        <w:tc>
          <w:tcPr>
            <w:tcW w:w="1700" w:type="dxa"/>
          </w:tcPr>
          <w:p w:rsidR="00122FC3" w:rsidRPr="0031474C" w:rsidRDefault="00122FC3" w:rsidP="00065CB8">
            <w:pPr>
              <w:pStyle w:val="ConsPlusNormal"/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Управление по внутренней политике</w:t>
            </w:r>
          </w:p>
        </w:tc>
      </w:tr>
      <w:tr w:rsidR="00122FC3" w:rsidRPr="0031474C" w:rsidTr="00065CB8">
        <w:tc>
          <w:tcPr>
            <w:tcW w:w="2344" w:type="dxa"/>
            <w:vMerge/>
          </w:tcPr>
          <w:p w:rsidR="00122FC3" w:rsidRPr="0031474C" w:rsidRDefault="00122FC3" w:rsidP="00065CB8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67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31474C">
              <w:rPr>
                <w:rFonts w:cs="Arial"/>
                <w:color w:val="000000"/>
              </w:rPr>
              <w:t>ед</w:t>
            </w:r>
            <w:proofErr w:type="spellEnd"/>
          </w:p>
        </w:tc>
        <w:tc>
          <w:tcPr>
            <w:tcW w:w="1843" w:type="dxa"/>
            <w:gridSpan w:val="2"/>
          </w:tcPr>
          <w:p w:rsidR="00122FC3" w:rsidRPr="0031474C" w:rsidRDefault="00122FC3" w:rsidP="00065CB8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1474C">
              <w:rPr>
                <w:rFonts w:cs="Arial"/>
              </w:rPr>
              <w:t xml:space="preserve">Постановление Правительства ХМАО-Югры </w:t>
            </w:r>
            <w:hyperlink r:id="rId77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="006238C9" w:rsidRPr="006238C9">
                <w:rPr>
                  <w:rStyle w:val="afa"/>
                  <w:rFonts w:cs="Arial"/>
                </w:rPr>
                <w:t>от 31.10.2021 № 479-п</w:t>
              </w:r>
            </w:hyperlink>
          </w:p>
        </w:tc>
        <w:tc>
          <w:tcPr>
            <w:tcW w:w="992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187,6</w:t>
            </w:r>
          </w:p>
        </w:tc>
        <w:tc>
          <w:tcPr>
            <w:tcW w:w="851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182,7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179,2</w:t>
            </w:r>
          </w:p>
        </w:tc>
        <w:tc>
          <w:tcPr>
            <w:tcW w:w="709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174,2</w:t>
            </w:r>
          </w:p>
        </w:tc>
        <w:tc>
          <w:tcPr>
            <w:tcW w:w="850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171,7</w:t>
            </w:r>
          </w:p>
        </w:tc>
        <w:tc>
          <w:tcPr>
            <w:tcW w:w="709" w:type="dxa"/>
            <w:gridSpan w:val="2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166,7</w:t>
            </w:r>
          </w:p>
        </w:tc>
        <w:tc>
          <w:tcPr>
            <w:tcW w:w="1843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151,8</w:t>
            </w:r>
          </w:p>
        </w:tc>
        <w:tc>
          <w:tcPr>
            <w:tcW w:w="1700" w:type="dxa"/>
          </w:tcPr>
          <w:p w:rsidR="00122FC3" w:rsidRPr="0031474C" w:rsidRDefault="00122FC3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Управление по внутренней политике</w:t>
            </w:r>
          </w:p>
        </w:tc>
      </w:tr>
    </w:tbl>
    <w:p w:rsidR="006238C9" w:rsidRDefault="006238C9" w:rsidP="006238C9">
      <w:pPr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6238C9">
        <w:rPr>
          <w:rFonts w:cs="Arial"/>
          <w:szCs w:val="28"/>
        </w:rPr>
        <w:t xml:space="preserve">В строке «Целевые показатели муниципальной программы» паспорта муниципальной программы слова «Постановление Правительства ХМАО-Югры </w:t>
      </w:r>
      <w:hyperlink r:id="rId78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31474C">
          <w:rPr>
            <w:rStyle w:val="afa"/>
            <w:rFonts w:cs="Arial"/>
          </w:rPr>
          <w:t>№ 479-п от 31.10.2021</w:t>
        </w:r>
      </w:hyperlink>
      <w:r w:rsidRPr="006238C9">
        <w:rPr>
          <w:rFonts w:cs="Arial"/>
          <w:szCs w:val="28"/>
        </w:rPr>
        <w:t xml:space="preserve">» заменить словами «Постановление Правительства ХМАО-Югры </w:t>
      </w:r>
      <w:hyperlink r:id="rId79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6238C9">
          <w:rPr>
            <w:rStyle w:val="afa"/>
            <w:rFonts w:cs="Arial"/>
          </w:rPr>
          <w:t>от 31.10.2021 № 479-п</w:t>
        </w:r>
      </w:hyperlink>
      <w:r w:rsidRPr="006238C9">
        <w:rPr>
          <w:rFonts w:cs="Arial"/>
          <w:szCs w:val="28"/>
        </w:rPr>
        <w:t>»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80" w:tooltip="постановление от 26.07.2023 0:00:00 №217-па Администрация г. Пыть-Ях&#10;&#10;О внесении изменений в постановление администрации города от 10.12.2021 № 561-па " w:history="1">
        <w:r w:rsidRPr="001B24BD">
          <w:rPr>
            <w:rStyle w:val="afa"/>
            <w:rFonts w:cs="Arial"/>
          </w:rPr>
          <w:t>от 26.07.2023 № 217-па</w:t>
        </w:r>
      </w:hyperlink>
      <w:r>
        <w:rPr>
          <w:rFonts w:cs="Arial"/>
        </w:rPr>
        <w:t>)</w:t>
      </w:r>
    </w:p>
    <w:p w:rsidR="00831076" w:rsidRDefault="00831076" w:rsidP="006238C9">
      <w:pPr>
        <w:ind w:firstLine="0"/>
        <w:rPr>
          <w:rFonts w:cs="Arial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835"/>
        <w:gridCol w:w="1843"/>
        <w:gridCol w:w="992"/>
        <w:gridCol w:w="851"/>
        <w:gridCol w:w="850"/>
        <w:gridCol w:w="1559"/>
        <w:gridCol w:w="4252"/>
      </w:tblGrid>
      <w:tr w:rsidR="00122FC3" w:rsidRPr="0031474C" w:rsidTr="00065CB8">
        <w:tc>
          <w:tcPr>
            <w:tcW w:w="2344" w:type="dxa"/>
            <w:vMerge w:val="restart"/>
          </w:tcPr>
          <w:p w:rsidR="00122FC3" w:rsidRPr="008B3717" w:rsidRDefault="00122FC3" w:rsidP="006238C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  <w:r w:rsidRPr="008B3717">
              <w:rPr>
                <w:rFonts w:cs="Arial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5" w:type="dxa"/>
            <w:vMerge w:val="restart"/>
          </w:tcPr>
          <w:p w:rsidR="00122FC3" w:rsidRPr="008B3717" w:rsidRDefault="00122FC3" w:rsidP="006238C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  <w:r w:rsidRPr="008B3717">
              <w:rPr>
                <w:rFonts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6"/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Расходы по годам (тыс. рублей)</w:t>
            </w:r>
          </w:p>
        </w:tc>
      </w:tr>
      <w:tr w:rsidR="00122FC3" w:rsidRPr="0031474C" w:rsidTr="00065CB8">
        <w:tc>
          <w:tcPr>
            <w:tcW w:w="2344" w:type="dxa"/>
            <w:vMerge/>
          </w:tcPr>
          <w:p w:rsidR="00122FC3" w:rsidRPr="0031474C" w:rsidRDefault="00122FC3" w:rsidP="006238C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2FC3" w:rsidRPr="0031474C" w:rsidRDefault="00122FC3" w:rsidP="006238C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2FC3" w:rsidRPr="0031474C" w:rsidRDefault="00122FC3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cs="Arial"/>
                <w:sz w:val="24"/>
                <w:szCs w:val="24"/>
              </w:rPr>
            </w:pPr>
            <w:r w:rsidRPr="0031474C">
              <w:rPr>
                <w:rFonts w:cs="Arial"/>
                <w:sz w:val="24"/>
                <w:szCs w:val="24"/>
              </w:rPr>
              <w:t>2026- 2030</w:t>
            </w:r>
          </w:p>
        </w:tc>
      </w:tr>
      <w:tr w:rsidR="006E6BD9" w:rsidRPr="0031474C" w:rsidTr="00065CB8">
        <w:tc>
          <w:tcPr>
            <w:tcW w:w="2344" w:type="dxa"/>
            <w:vMerge/>
          </w:tcPr>
          <w:p w:rsidR="006E6BD9" w:rsidRPr="0031474C" w:rsidRDefault="006E6BD9" w:rsidP="006E6BD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6BD9" w:rsidRPr="008D6C27" w:rsidRDefault="006E6BD9" w:rsidP="006E6BD9">
            <w:pPr>
              <w:ind w:firstLine="0"/>
            </w:pPr>
            <w:r w:rsidRPr="008D6C2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34450,0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3652,7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4794,0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3806,3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3699,5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18497,5</w:t>
            </w:r>
          </w:p>
        </w:tc>
      </w:tr>
      <w:tr w:rsidR="006E6BD9" w:rsidRPr="0031474C" w:rsidTr="00065CB8">
        <w:tc>
          <w:tcPr>
            <w:tcW w:w="2344" w:type="dxa"/>
            <w:vMerge/>
          </w:tcPr>
          <w:p w:rsidR="006E6BD9" w:rsidRPr="0031474C" w:rsidRDefault="006E6BD9" w:rsidP="006E6BD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BD9" w:rsidRPr="008D6C27" w:rsidRDefault="006E6BD9" w:rsidP="006E6BD9">
            <w:pPr>
              <w:ind w:firstLine="0"/>
            </w:pPr>
            <w:r w:rsidRPr="008D6C27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25,3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10,2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7,7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0,5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6BD9" w:rsidRPr="00882719" w:rsidRDefault="006E6BD9" w:rsidP="006E6BD9">
            <w:pPr>
              <w:ind w:firstLine="0"/>
              <w:jc w:val="center"/>
            </w:pPr>
            <w:r>
              <w:t>2,5</w:t>
            </w:r>
          </w:p>
        </w:tc>
      </w:tr>
      <w:tr w:rsidR="006E6BD9" w:rsidRPr="0031474C" w:rsidTr="00065CB8">
        <w:tc>
          <w:tcPr>
            <w:tcW w:w="2344" w:type="dxa"/>
            <w:vMerge/>
          </w:tcPr>
          <w:p w:rsidR="006E6BD9" w:rsidRPr="0031474C" w:rsidRDefault="006E6BD9" w:rsidP="006E6BD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BD9" w:rsidRPr="008D6C27" w:rsidRDefault="006E6BD9" w:rsidP="006E6BD9">
            <w:pPr>
              <w:ind w:firstLine="0"/>
            </w:pPr>
            <w:r w:rsidRPr="008D6C27">
              <w:t>бюджет автономного округа</w:t>
            </w:r>
          </w:p>
        </w:tc>
        <w:tc>
          <w:tcPr>
            <w:tcW w:w="1843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17496,6</w:t>
            </w:r>
          </w:p>
        </w:tc>
        <w:tc>
          <w:tcPr>
            <w:tcW w:w="992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1853,0</w:t>
            </w:r>
          </w:p>
        </w:tc>
        <w:tc>
          <w:tcPr>
            <w:tcW w:w="851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2205,5</w:t>
            </w:r>
          </w:p>
        </w:tc>
        <w:tc>
          <w:tcPr>
            <w:tcW w:w="850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2005,1</w:t>
            </w:r>
          </w:p>
        </w:tc>
        <w:tc>
          <w:tcPr>
            <w:tcW w:w="1559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1905,5</w:t>
            </w:r>
          </w:p>
        </w:tc>
        <w:tc>
          <w:tcPr>
            <w:tcW w:w="4252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9527,5</w:t>
            </w:r>
          </w:p>
        </w:tc>
      </w:tr>
      <w:tr w:rsidR="006E6BD9" w:rsidRPr="0031474C" w:rsidTr="00417224">
        <w:trPr>
          <w:trHeight w:val="688"/>
        </w:trPr>
        <w:tc>
          <w:tcPr>
            <w:tcW w:w="2344" w:type="dxa"/>
            <w:vMerge/>
          </w:tcPr>
          <w:p w:rsidR="006E6BD9" w:rsidRPr="0031474C" w:rsidRDefault="006E6BD9" w:rsidP="006E6BD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BD9" w:rsidRPr="008D6C27" w:rsidRDefault="006E6BD9" w:rsidP="006E6BD9">
            <w:pPr>
              <w:ind w:firstLine="0"/>
            </w:pPr>
            <w:r w:rsidRPr="008D6C27">
              <w:t>местный бюджет</w:t>
            </w:r>
          </w:p>
        </w:tc>
        <w:tc>
          <w:tcPr>
            <w:tcW w:w="1843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16928,1</w:t>
            </w:r>
          </w:p>
        </w:tc>
        <w:tc>
          <w:tcPr>
            <w:tcW w:w="992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1795,3</w:t>
            </w:r>
          </w:p>
        </w:tc>
        <w:tc>
          <w:tcPr>
            <w:tcW w:w="851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2578,3</w:t>
            </w:r>
          </w:p>
        </w:tc>
        <w:tc>
          <w:tcPr>
            <w:tcW w:w="850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1793,5</w:t>
            </w:r>
          </w:p>
        </w:tc>
        <w:tc>
          <w:tcPr>
            <w:tcW w:w="1559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1793,5</w:t>
            </w:r>
          </w:p>
        </w:tc>
        <w:tc>
          <w:tcPr>
            <w:tcW w:w="4252" w:type="dxa"/>
          </w:tcPr>
          <w:p w:rsidR="006E6BD9" w:rsidRPr="00882719" w:rsidRDefault="006E6BD9" w:rsidP="006E6BD9">
            <w:pPr>
              <w:ind w:firstLine="0"/>
              <w:jc w:val="center"/>
            </w:pPr>
            <w:r>
              <w:t>8967,5</w:t>
            </w:r>
          </w:p>
        </w:tc>
      </w:tr>
      <w:tr w:rsidR="006E6BD9" w:rsidRPr="0031474C" w:rsidTr="00065CB8">
        <w:tc>
          <w:tcPr>
            <w:tcW w:w="2344" w:type="dxa"/>
            <w:vMerge/>
          </w:tcPr>
          <w:p w:rsidR="006E6BD9" w:rsidRPr="0031474C" w:rsidRDefault="006E6BD9" w:rsidP="006E6BD9">
            <w:pPr>
              <w:pStyle w:val="ConsPlusNormal"/>
              <w:tabs>
                <w:tab w:val="left" w:pos="12750"/>
              </w:tabs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BD9" w:rsidRPr="008D6C27" w:rsidRDefault="006E6BD9" w:rsidP="006E6BD9">
            <w:pPr>
              <w:ind w:firstLine="0"/>
            </w:pPr>
            <w:r w:rsidRPr="008D6C27">
              <w:t>иные источники финансирования</w:t>
            </w:r>
          </w:p>
        </w:tc>
        <w:tc>
          <w:tcPr>
            <w:tcW w:w="1843" w:type="dxa"/>
          </w:tcPr>
          <w:p w:rsidR="006E6BD9" w:rsidRPr="00882719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882719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6BD9" w:rsidRPr="00882719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E6BD9" w:rsidRPr="00882719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6BD9" w:rsidRPr="00882719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27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6E6BD9" w:rsidRPr="00DB063A" w:rsidRDefault="006E6BD9" w:rsidP="006E6BD9">
            <w:pPr>
              <w:pStyle w:val="ConsPlusNormal"/>
              <w:tabs>
                <w:tab w:val="left" w:pos="12750"/>
              </w:tabs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22FC3" w:rsidRDefault="009E62EF" w:rsidP="002F2AC7">
      <w:pPr>
        <w:ind w:firstLine="0"/>
        <w:rPr>
          <w:rFonts w:cs="Arial"/>
        </w:rPr>
      </w:pPr>
      <w:r>
        <w:rPr>
          <w:rFonts w:cs="Arial"/>
        </w:rPr>
        <w:t>(</w:t>
      </w:r>
      <w:r w:rsidRPr="009E62EF">
        <w:rPr>
          <w:rFonts w:cs="Arial"/>
        </w:rPr>
        <w:t>Строк</w:t>
      </w:r>
      <w:r>
        <w:rPr>
          <w:rFonts w:cs="Arial"/>
        </w:rPr>
        <w:t>а</w:t>
      </w:r>
      <w:r w:rsidRPr="009E62EF">
        <w:rPr>
          <w:rFonts w:cs="Arial"/>
        </w:rPr>
        <w:t xml:space="preserve"> «Параметры финансового обеспечения муниципальной программы» паспорта муниципальной программы </w:t>
      </w:r>
      <w:r>
        <w:rPr>
          <w:rFonts w:cs="Arial"/>
        </w:rPr>
        <w:t xml:space="preserve">в приложении к постановлению изложена в новой редакции постановлением администрации </w:t>
      </w:r>
      <w:hyperlink r:id="rId81" w:tooltip="постановление от 01.02.2023 0:00:00 №29-па Администрация г. Пыть-Ях&#10;&#10;О внесении изменений в постановление администрации города от 10.12.2021 № 561-па " w:history="1">
        <w:r w:rsidRPr="009E62EF">
          <w:rPr>
            <w:rStyle w:val="afa"/>
            <w:rFonts w:cs="Arial"/>
          </w:rPr>
          <w:t>от 01.02.2023 № 29-па</w:t>
        </w:r>
      </w:hyperlink>
      <w:r>
        <w:rPr>
          <w:rFonts w:cs="Arial"/>
        </w:rPr>
        <w:t>)</w:t>
      </w:r>
    </w:p>
    <w:p w:rsidR="00BC2B4C" w:rsidRDefault="00BC2B4C" w:rsidP="002F2AC7">
      <w:pPr>
        <w:ind w:firstLine="0"/>
        <w:rPr>
          <w:rFonts w:cs="Arial"/>
        </w:rPr>
      </w:pPr>
      <w:r>
        <w:rPr>
          <w:rFonts w:cs="Arial"/>
        </w:rPr>
        <w:t>(</w:t>
      </w:r>
      <w:r w:rsidRPr="009E62EF">
        <w:rPr>
          <w:rFonts w:cs="Arial"/>
        </w:rPr>
        <w:t>Строк</w:t>
      </w:r>
      <w:r>
        <w:rPr>
          <w:rFonts w:cs="Arial"/>
        </w:rPr>
        <w:t>а</w:t>
      </w:r>
      <w:r w:rsidRPr="009E62EF">
        <w:rPr>
          <w:rFonts w:cs="Arial"/>
        </w:rPr>
        <w:t xml:space="preserve"> «Параметры финансового обеспечения муниципальной программы» паспорта муниципальной программы </w:t>
      </w:r>
      <w:r>
        <w:rPr>
          <w:rFonts w:cs="Arial"/>
        </w:rPr>
        <w:t xml:space="preserve">в приложении к постановлению изложена в новой редакции постановлением администрации </w:t>
      </w:r>
      <w:hyperlink r:id="rId82" w:tooltip="постановление от 31.05.2023 0:00:00 №154-па Администрация г. Пыть-Ях&#10;&#10;О внесении изменений в постановление администрации города от 10.12.2021 № 561-па " w:history="1">
        <w:r w:rsidRPr="00994721">
          <w:rPr>
            <w:rStyle w:val="afa"/>
            <w:rFonts w:cs="Arial"/>
          </w:rPr>
          <w:t>от 31.05.2023 № 154-па</w:t>
        </w:r>
      </w:hyperlink>
      <w:r>
        <w:rPr>
          <w:rFonts w:cs="Arial"/>
        </w:rPr>
        <w:t>)</w:t>
      </w:r>
    </w:p>
    <w:p w:rsidR="006238C9" w:rsidRDefault="006238C9" w:rsidP="002F2AC7">
      <w:pPr>
        <w:ind w:firstLine="0"/>
        <w:rPr>
          <w:rFonts w:cs="Arial"/>
        </w:rPr>
      </w:pPr>
      <w:r>
        <w:rPr>
          <w:rFonts w:cs="Arial"/>
        </w:rPr>
        <w:lastRenderedPageBreak/>
        <w:t>(</w:t>
      </w:r>
      <w:r w:rsidRPr="009E62EF">
        <w:rPr>
          <w:rFonts w:cs="Arial"/>
        </w:rPr>
        <w:t>Строк</w:t>
      </w:r>
      <w:r>
        <w:rPr>
          <w:rFonts w:cs="Arial"/>
        </w:rPr>
        <w:t>а</w:t>
      </w:r>
      <w:r w:rsidRPr="009E62EF">
        <w:rPr>
          <w:rFonts w:cs="Arial"/>
        </w:rPr>
        <w:t xml:space="preserve"> «Параметры финансового обеспечения муниципальной программы» паспорта муниципальной программы </w:t>
      </w:r>
      <w:r>
        <w:rPr>
          <w:rFonts w:cs="Arial"/>
        </w:rPr>
        <w:t xml:space="preserve">в приложении к постановлению изложена в новой редакции постановлением администрации </w:t>
      </w:r>
      <w:hyperlink r:id="rId83" w:tooltip="постановление от 26.07.2023 0:00:00 №217-па Администрация г. Пыть-Ях&#10;&#10;О внесении изменений в постановление администрации города от 10.12.2021 № 561-па " w:history="1">
        <w:r w:rsidRPr="001B24BD">
          <w:rPr>
            <w:rStyle w:val="afa"/>
            <w:rFonts w:cs="Arial"/>
          </w:rPr>
          <w:t>от 26.07.2023 № 217-па</w:t>
        </w:r>
      </w:hyperlink>
      <w:r>
        <w:rPr>
          <w:rFonts w:cs="Arial"/>
        </w:rPr>
        <w:t>)</w:t>
      </w:r>
    </w:p>
    <w:p w:rsidR="00831076" w:rsidRDefault="00831076" w:rsidP="002F2AC7">
      <w:pPr>
        <w:ind w:firstLine="0"/>
        <w:rPr>
          <w:rFonts w:cs="Arial"/>
        </w:rPr>
      </w:pPr>
      <w:r>
        <w:rPr>
          <w:rFonts w:cs="Arial"/>
        </w:rPr>
        <w:t>(</w:t>
      </w:r>
      <w:r w:rsidRPr="00831076">
        <w:rPr>
          <w:rFonts w:cs="Arial"/>
        </w:rPr>
        <w:t>Строк</w:t>
      </w:r>
      <w:r>
        <w:rPr>
          <w:rFonts w:cs="Arial"/>
        </w:rPr>
        <w:t>а</w:t>
      </w:r>
      <w:r w:rsidRPr="00831076">
        <w:rPr>
          <w:rFonts w:cs="Arial"/>
        </w:rPr>
        <w:t xml:space="preserve"> «Параметры финансового обеспечения муниципальной программы» паспорта муниципальной программы излож</w:t>
      </w:r>
      <w:r>
        <w:rPr>
          <w:rFonts w:cs="Arial"/>
        </w:rPr>
        <w:t>ена</w:t>
      </w:r>
      <w:r w:rsidRPr="00831076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84" w:tooltip="постановление от 07.09.2023 0:00:00 №257-па Администрация г. Пыть-Ях&#10;&#10;О внесении изменений в постановление администрации города от 10.12.2021 № 561-па " w:history="1">
        <w:r w:rsidRPr="00831076">
          <w:rPr>
            <w:rStyle w:val="afa"/>
            <w:rFonts w:cs="Arial"/>
          </w:rPr>
          <w:t>от 07.09.2023 № 257-па</w:t>
        </w:r>
      </w:hyperlink>
      <w:r>
        <w:rPr>
          <w:rFonts w:cs="Arial"/>
        </w:rPr>
        <w:t>)</w:t>
      </w:r>
    </w:p>
    <w:p w:rsidR="006E6BD9" w:rsidRDefault="006E6BD9" w:rsidP="002F2AC7">
      <w:pPr>
        <w:ind w:firstLine="0"/>
        <w:rPr>
          <w:rFonts w:cs="Arial"/>
          <w:szCs w:val="28"/>
        </w:rPr>
      </w:pPr>
      <w:r>
        <w:rPr>
          <w:rFonts w:cs="Arial"/>
        </w:rPr>
        <w:t>(</w:t>
      </w:r>
      <w:r w:rsidRPr="00831076">
        <w:rPr>
          <w:rFonts w:cs="Arial"/>
        </w:rPr>
        <w:t>Строк</w:t>
      </w:r>
      <w:r>
        <w:rPr>
          <w:rFonts w:cs="Arial"/>
        </w:rPr>
        <w:t>а</w:t>
      </w:r>
      <w:r w:rsidRPr="00831076">
        <w:rPr>
          <w:rFonts w:cs="Arial"/>
        </w:rPr>
        <w:t xml:space="preserve"> «Параметры финансового обеспечения муниципальной программы» паспорта муниципальной программы излож</w:t>
      </w:r>
      <w:r>
        <w:rPr>
          <w:rFonts w:cs="Arial"/>
        </w:rPr>
        <w:t>ена</w:t>
      </w:r>
      <w:r w:rsidRPr="00831076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85" w:tooltip="постановление от 28.12.2023 0:00:00 №368-па Администрация г. Пыть-Ях&#10;&#10;О внесении изменений в постановление администрации города от 10.12.2021 № 561-па " w:history="1">
        <w:r w:rsidRPr="006E6BD9">
          <w:rPr>
            <w:rStyle w:val="afa"/>
            <w:rFonts w:cs="Arial"/>
          </w:rPr>
          <w:t>от 28.12.2023 № 368-па</w:t>
        </w:r>
      </w:hyperlink>
      <w:r>
        <w:rPr>
          <w:rFonts w:cs="Arial"/>
        </w:rPr>
        <w:t>)</w:t>
      </w:r>
    </w:p>
    <w:p w:rsidR="002F2AC7" w:rsidRDefault="00831076" w:rsidP="002F2AC7">
      <w:pPr>
        <w:ind w:firstLine="0"/>
        <w:rPr>
          <w:rFonts w:cs="Arial"/>
        </w:rPr>
      </w:pPr>
      <w:r>
        <w:rPr>
          <w:rFonts w:cs="Arial"/>
          <w:szCs w:val="28"/>
        </w:rPr>
        <w:br w:type="page"/>
      </w:r>
      <w:r w:rsidR="002F2AC7">
        <w:rPr>
          <w:rFonts w:cs="Arial"/>
          <w:szCs w:val="28"/>
        </w:rPr>
        <w:lastRenderedPageBreak/>
        <w:t xml:space="preserve">(Таблица № 1 </w:t>
      </w:r>
      <w:r w:rsidR="002F2AC7" w:rsidRPr="002F2AC7">
        <w:rPr>
          <w:rFonts w:cs="Arial"/>
          <w:szCs w:val="28"/>
        </w:rPr>
        <w:t>«Распределение финансовых ресурсов муниципальной программы (по годам)»</w:t>
      </w:r>
      <w:r w:rsidR="002F2AC7">
        <w:rPr>
          <w:rFonts w:cs="Arial"/>
          <w:szCs w:val="28"/>
        </w:rPr>
        <w:t xml:space="preserve"> </w:t>
      </w:r>
      <w:r w:rsidR="002F2AC7">
        <w:rPr>
          <w:rFonts w:cs="Arial"/>
        </w:rPr>
        <w:t xml:space="preserve">в приложении к постановлению изложена в новой редакции постановлением администрации </w:t>
      </w:r>
      <w:hyperlink r:id="rId86" w:tooltip="постановление от 06.06.2022 0:00:00 №225-па Администрация г. Пыть-Ях&#10;&#10;О внесении изменений в постановление администрации города от 10.12.2021 № 561-па " w:history="1">
        <w:r w:rsidR="002F2AC7" w:rsidRPr="00780909">
          <w:rPr>
            <w:rStyle w:val="afa"/>
            <w:rFonts w:cs="Arial"/>
          </w:rPr>
          <w:t>от 0</w:t>
        </w:r>
        <w:r w:rsidR="002F2AC7">
          <w:rPr>
            <w:rStyle w:val="afa"/>
            <w:rFonts w:cs="Arial"/>
          </w:rPr>
          <w:t>2</w:t>
        </w:r>
        <w:r w:rsidR="002F2AC7" w:rsidRPr="00780909">
          <w:rPr>
            <w:rStyle w:val="afa"/>
            <w:rFonts w:cs="Arial"/>
          </w:rPr>
          <w:t>.0</w:t>
        </w:r>
        <w:r w:rsidR="002F2AC7">
          <w:rPr>
            <w:rStyle w:val="afa"/>
            <w:rFonts w:cs="Arial"/>
          </w:rPr>
          <w:t>9</w:t>
        </w:r>
        <w:r w:rsidR="002F2AC7" w:rsidRPr="00780909">
          <w:rPr>
            <w:rStyle w:val="afa"/>
            <w:rFonts w:cs="Arial"/>
          </w:rPr>
          <w:t xml:space="preserve">.2022 № </w:t>
        </w:r>
        <w:r w:rsidR="002F2AC7">
          <w:rPr>
            <w:rStyle w:val="afa"/>
            <w:rFonts w:cs="Arial"/>
          </w:rPr>
          <w:t>401</w:t>
        </w:r>
        <w:r w:rsidR="002F2AC7" w:rsidRPr="00780909">
          <w:rPr>
            <w:rStyle w:val="afa"/>
            <w:rFonts w:cs="Arial"/>
          </w:rPr>
          <w:t>-па</w:t>
        </w:r>
      </w:hyperlink>
      <w:r w:rsidR="002F2AC7">
        <w:rPr>
          <w:rFonts w:cs="Arial"/>
        </w:rPr>
        <w:t>)</w:t>
      </w:r>
    </w:p>
    <w:p w:rsidR="00122FC3" w:rsidRDefault="00122FC3" w:rsidP="00122FC3">
      <w:pPr>
        <w:ind w:firstLine="0"/>
        <w:rPr>
          <w:rFonts w:cs="Arial"/>
          <w:szCs w:val="28"/>
        </w:rPr>
      </w:pPr>
      <w:r>
        <w:rPr>
          <w:rFonts w:cs="Arial"/>
        </w:rPr>
        <w:t>(</w:t>
      </w:r>
      <w:r>
        <w:rPr>
          <w:rFonts w:cs="Arial"/>
          <w:szCs w:val="28"/>
        </w:rPr>
        <w:t xml:space="preserve">Таблица № 1 </w:t>
      </w:r>
      <w:r w:rsidRPr="002F2AC7">
        <w:rPr>
          <w:rFonts w:cs="Arial"/>
          <w:szCs w:val="28"/>
        </w:rPr>
        <w:t>«Распределение финансовых ресурсов муниципальной программы (по годам)»</w:t>
      </w:r>
      <w:r>
        <w:rPr>
          <w:rFonts w:cs="Arial"/>
          <w:szCs w:val="28"/>
        </w:rPr>
        <w:t xml:space="preserve"> в</w:t>
      </w:r>
      <w:r w:rsidRPr="0031474C">
        <w:rPr>
          <w:rFonts w:cs="Arial"/>
          <w:szCs w:val="28"/>
        </w:rPr>
        <w:t xml:space="preserve"> приложении к постановлению излож</w:t>
      </w:r>
      <w:r>
        <w:rPr>
          <w:rFonts w:cs="Arial"/>
          <w:szCs w:val="28"/>
        </w:rPr>
        <w:t>ен</w:t>
      </w:r>
      <w:r w:rsidR="009E62EF">
        <w:rPr>
          <w:rFonts w:cs="Arial"/>
          <w:szCs w:val="28"/>
        </w:rPr>
        <w:t>а</w:t>
      </w:r>
      <w:r w:rsidRPr="0031474C">
        <w:rPr>
          <w:rFonts w:cs="Arial"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7" w:tooltip="постановление от 07.12.2022 0:00:00 №542-па Администрация г. Пыть-Ях&#10;&#10;О внесении изменений в постановление администрации города от 10.12.2021 № 561-па " w:history="1">
        <w:r w:rsidRPr="00122FC3">
          <w:rPr>
            <w:rStyle w:val="afa"/>
            <w:rFonts w:cs="Arial"/>
          </w:rPr>
          <w:t>от 07.12.2022 № 542-па</w:t>
        </w:r>
      </w:hyperlink>
      <w:r>
        <w:rPr>
          <w:rFonts w:cs="Arial"/>
        </w:rPr>
        <w:t>)</w:t>
      </w:r>
    </w:p>
    <w:p w:rsidR="002F2AC7" w:rsidRPr="00780909" w:rsidRDefault="009E62EF" w:rsidP="002F2AC7">
      <w:pPr>
        <w:pStyle w:val="ConsPlusNormal"/>
        <w:rPr>
          <w:rFonts w:cs="Arial"/>
          <w:sz w:val="24"/>
          <w:szCs w:val="24"/>
        </w:rPr>
      </w:pPr>
      <w:r w:rsidRPr="009E62EF">
        <w:rPr>
          <w:rFonts w:cs="Arial"/>
          <w:sz w:val="24"/>
          <w:szCs w:val="24"/>
        </w:rPr>
        <w:t>(Таблица № 1 «Распределение финансовых ресурсов муниципальной программы (по годам)» в приложении к постановлению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88" w:tooltip="постановление от 01.02.2023 0:00:00 №29-па Администрация г. Пыть-Ях&#10;&#10;О внесении изменений в постановление администрации города от 10.12.2021 № 561-па " w:history="1">
        <w:r w:rsidRPr="009E62EF">
          <w:rPr>
            <w:rStyle w:val="afa"/>
            <w:rFonts w:cs="Arial"/>
            <w:sz w:val="24"/>
            <w:szCs w:val="24"/>
          </w:rPr>
          <w:t>от 01.02.2023 № 29-па</w:t>
        </w:r>
      </w:hyperlink>
      <w:r w:rsidRPr="009E62EF">
        <w:rPr>
          <w:rFonts w:cs="Arial"/>
          <w:sz w:val="24"/>
          <w:szCs w:val="24"/>
        </w:rPr>
        <w:t>)</w:t>
      </w:r>
    </w:p>
    <w:p w:rsidR="004C6694" w:rsidRDefault="00BC2B4C" w:rsidP="00BC2B4C">
      <w:pPr>
        <w:ind w:firstLine="0"/>
        <w:rPr>
          <w:rFonts w:cs="Arial"/>
        </w:rPr>
      </w:pPr>
      <w:r w:rsidRPr="009E62EF">
        <w:rPr>
          <w:rFonts w:cs="Arial"/>
        </w:rPr>
        <w:t xml:space="preserve">(Таблица № 1 «Распределение финансовых ресурсов муниципальной программы (по годам)» в приложении к постановлению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89" w:tooltip="постановление от 31.05.2023 0:00:00 №154-па Администрация г. Пыть-Ях&#10;&#10;О внесении изменений в постановление администрации города от 10.12.2021 № 561-па " w:history="1">
        <w:r w:rsidRPr="00994721">
          <w:rPr>
            <w:rStyle w:val="afa"/>
            <w:rFonts w:cs="Arial"/>
          </w:rPr>
          <w:t>от 31.05.2023 № 154-па</w:t>
        </w:r>
      </w:hyperlink>
      <w:r>
        <w:rPr>
          <w:rFonts w:cs="Arial"/>
        </w:rPr>
        <w:t>)</w:t>
      </w:r>
    </w:p>
    <w:p w:rsidR="00831076" w:rsidRDefault="006238C9" w:rsidP="00BC2B4C">
      <w:pPr>
        <w:ind w:firstLine="0"/>
        <w:rPr>
          <w:rFonts w:cs="Arial"/>
        </w:rPr>
      </w:pPr>
      <w:r w:rsidRPr="009E62EF">
        <w:rPr>
          <w:rFonts w:cs="Arial"/>
        </w:rPr>
        <w:t>(Таблица № 1 «Распределение финансовых ресурсов муниципальной программы (по годам)» в приложении к постановлению изложена в новой редакции</w:t>
      </w:r>
      <w:r>
        <w:rPr>
          <w:rFonts w:cs="Arial"/>
        </w:rPr>
        <w:t xml:space="preserve"> постановлением администрации </w:t>
      </w:r>
      <w:hyperlink r:id="rId90" w:tooltip="постановление от 26.07.2023 0:00:00 №217-па Администрация г. Пыть-Ях&#10;&#10;О внесении изменений в постановление администрации города от 10.12.2021 № 561-па " w:history="1">
        <w:r w:rsidRPr="001B24BD">
          <w:rPr>
            <w:rStyle w:val="afa"/>
            <w:rFonts w:cs="Arial"/>
          </w:rPr>
          <w:t>от 26.07.2023 № 217-па</w:t>
        </w:r>
      </w:hyperlink>
      <w:r>
        <w:rPr>
          <w:rFonts w:cs="Arial"/>
        </w:rPr>
        <w:t>)</w:t>
      </w:r>
    </w:p>
    <w:p w:rsidR="00831076" w:rsidRDefault="00831076" w:rsidP="00BC2B4C">
      <w:pPr>
        <w:ind w:firstLine="0"/>
        <w:rPr>
          <w:rFonts w:cs="Arial"/>
        </w:rPr>
      </w:pPr>
      <w:r>
        <w:rPr>
          <w:rFonts w:cs="Arial"/>
        </w:rPr>
        <w:t>(</w:t>
      </w:r>
      <w:r w:rsidRPr="00831076">
        <w:rPr>
          <w:rFonts w:cs="Arial"/>
        </w:rPr>
        <w:t>Таблиц</w:t>
      </w:r>
      <w:r>
        <w:rPr>
          <w:rFonts w:cs="Arial"/>
        </w:rPr>
        <w:t>а №</w:t>
      </w:r>
      <w:r w:rsidRPr="00831076">
        <w:rPr>
          <w:rFonts w:cs="Arial"/>
        </w:rPr>
        <w:t xml:space="preserve"> 1 «Распределение финансовых ресурсов муниципальной программы (по годам)» излож</w:t>
      </w:r>
      <w:r>
        <w:rPr>
          <w:rFonts w:cs="Arial"/>
        </w:rPr>
        <w:t>ена</w:t>
      </w:r>
      <w:r w:rsidRPr="00831076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91" w:tooltip="постановление от 07.09.2023 0:00:00 №257-па Администрация г. Пыть-Ях&#10;&#10;О внесении изменений в постановление администрации города от 10.12.2021 № 561-па " w:history="1">
        <w:r w:rsidR="00E71658" w:rsidRPr="00831076">
          <w:rPr>
            <w:rStyle w:val="afa"/>
            <w:rFonts w:cs="Arial"/>
          </w:rPr>
          <w:t>от 07.09.2023 № 257-па</w:t>
        </w:r>
      </w:hyperlink>
      <w:r w:rsidR="00E71658">
        <w:rPr>
          <w:rFonts w:cs="Arial"/>
        </w:rPr>
        <w:t>)</w:t>
      </w:r>
    </w:p>
    <w:p w:rsidR="006E6BD9" w:rsidRPr="00831076" w:rsidRDefault="006E6BD9" w:rsidP="00BC2B4C">
      <w:pPr>
        <w:ind w:firstLine="0"/>
        <w:rPr>
          <w:rFonts w:cs="Arial"/>
        </w:rPr>
      </w:pPr>
      <w:r>
        <w:rPr>
          <w:rFonts w:cs="Arial"/>
        </w:rPr>
        <w:t>(</w:t>
      </w:r>
      <w:r w:rsidRPr="00831076">
        <w:rPr>
          <w:rFonts w:cs="Arial"/>
        </w:rPr>
        <w:t>Таблиц</w:t>
      </w:r>
      <w:r>
        <w:rPr>
          <w:rFonts w:cs="Arial"/>
        </w:rPr>
        <w:t>а №</w:t>
      </w:r>
      <w:r w:rsidRPr="00831076">
        <w:rPr>
          <w:rFonts w:cs="Arial"/>
        </w:rPr>
        <w:t xml:space="preserve"> 1 «Распределение финансовых ресурсов муниципальной программы (по годам)» излож</w:t>
      </w:r>
      <w:r>
        <w:rPr>
          <w:rFonts w:cs="Arial"/>
        </w:rPr>
        <w:t>ена</w:t>
      </w:r>
      <w:r w:rsidRPr="00831076">
        <w:rPr>
          <w:rFonts w:cs="Arial"/>
        </w:rPr>
        <w:t xml:space="preserve"> в новой редакции</w:t>
      </w:r>
      <w:r>
        <w:rPr>
          <w:rFonts w:cs="Arial"/>
        </w:rPr>
        <w:t xml:space="preserve"> постановлением администрации </w:t>
      </w:r>
      <w:hyperlink r:id="rId92" w:tooltip="постановление от 28.12.2023 0:00:00 №368-па Администрация г. Пыть-Ях&#10;&#10;О внесении изменений в постановление администрации города от 10.12.2021 № 561-па " w:history="1">
        <w:r w:rsidRPr="006E6BD9">
          <w:rPr>
            <w:rStyle w:val="afa"/>
            <w:rFonts w:cs="Arial"/>
          </w:rPr>
          <w:t>от 28.12.2023 № 368-па</w:t>
        </w:r>
      </w:hyperlink>
      <w:r>
        <w:rPr>
          <w:rFonts w:cs="Arial"/>
        </w:rPr>
        <w:t>)</w:t>
      </w:r>
    </w:p>
    <w:p w:rsidR="002D632D" w:rsidRPr="003836AA" w:rsidRDefault="00BA3092" w:rsidP="002D632D">
      <w:pPr>
        <w:pStyle w:val="ConsPlusNormal"/>
        <w:jc w:val="right"/>
        <w:rPr>
          <w:rFonts w:cs="Arial"/>
          <w:sz w:val="24"/>
          <w:szCs w:val="28"/>
        </w:rPr>
      </w:pPr>
      <w:r w:rsidRPr="003836AA">
        <w:rPr>
          <w:rFonts w:cs="Arial"/>
          <w:sz w:val="24"/>
          <w:szCs w:val="28"/>
        </w:rPr>
        <w:t>Таблица 1</w:t>
      </w:r>
    </w:p>
    <w:p w:rsidR="002F3486" w:rsidRPr="003836AA" w:rsidRDefault="002F3486" w:rsidP="00DC4E74">
      <w:pPr>
        <w:pStyle w:val="ConsPlusNormal"/>
        <w:spacing w:line="360" w:lineRule="auto"/>
        <w:ind w:firstLine="709"/>
        <w:jc w:val="center"/>
        <w:outlineLvl w:val="1"/>
        <w:rPr>
          <w:rFonts w:cs="Arial"/>
          <w:sz w:val="24"/>
          <w:szCs w:val="28"/>
        </w:rPr>
      </w:pPr>
    </w:p>
    <w:p w:rsidR="006E19A3" w:rsidRPr="003836AA" w:rsidRDefault="006E19A3" w:rsidP="009137BD">
      <w:pPr>
        <w:pStyle w:val="2"/>
      </w:pPr>
      <w:r w:rsidRPr="003836AA">
        <w:t>Распределение финансовых ресурсов муниципальной программы (по годам)</w:t>
      </w:r>
    </w:p>
    <w:p w:rsidR="006E19A3" w:rsidRPr="003836AA" w:rsidRDefault="006E19A3" w:rsidP="006E19A3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№ 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Структурный элемент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6E6BD9">
              <w:rPr>
                <w:rFonts w:cs="Arial"/>
                <w:sz w:val="24"/>
                <w:szCs w:val="24"/>
              </w:rPr>
              <w:t>Источники финансирования</w:t>
            </w:r>
            <w:r w:rsidRPr="006E6BD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 том числе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2026-2030 </w:t>
            </w:r>
            <w:proofErr w:type="spellStart"/>
            <w:r w:rsidRPr="006E6BD9">
              <w:rPr>
                <w:rFonts w:cs="Arial"/>
                <w:sz w:val="24"/>
                <w:szCs w:val="24"/>
              </w:rPr>
              <w:t>г.г</w:t>
            </w:r>
            <w:proofErr w:type="spellEnd"/>
            <w:r w:rsidRPr="006E6BD9">
              <w:rPr>
                <w:rFonts w:cs="Arial"/>
                <w:sz w:val="24"/>
                <w:szCs w:val="24"/>
              </w:rPr>
              <w:t>.</w:t>
            </w:r>
          </w:p>
        </w:tc>
      </w:tr>
      <w:tr w:rsidR="006E6BD9" w:rsidRPr="006E6BD9" w:rsidTr="00D54472">
        <w:tc>
          <w:tcPr>
            <w:tcW w:w="59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</w:t>
            </w:r>
          </w:p>
        </w:tc>
      </w:tr>
      <w:tr w:rsidR="006E6BD9" w:rsidRPr="006E6BD9" w:rsidTr="00D54472">
        <w:tc>
          <w:tcPr>
            <w:tcW w:w="15339" w:type="dxa"/>
            <w:gridSpan w:val="10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 xml:space="preserve">криминогенных общественных местах и на улицах </w:t>
            </w:r>
            <w:proofErr w:type="spellStart"/>
            <w:r w:rsidRPr="006E6BD9">
              <w:rPr>
                <w:rFonts w:cs="Arial"/>
                <w:sz w:val="24"/>
                <w:szCs w:val="24"/>
              </w:rPr>
              <w:t>Пыть-Яха</w:t>
            </w:r>
            <w:proofErr w:type="spellEnd"/>
            <w:r w:rsidRPr="006E6BD9">
              <w:rPr>
                <w:rFonts w:cs="Arial"/>
                <w:sz w:val="24"/>
                <w:szCs w:val="24"/>
              </w:rPr>
              <w:t>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 xml:space="preserve">Муниципальное казенное учреждение «Единая дежурно-диспетчерская служба г. </w:t>
            </w:r>
            <w:proofErr w:type="spellStart"/>
            <w:r w:rsidRPr="006E6BD9">
              <w:rPr>
                <w:rFonts w:cs="Arial"/>
                <w:sz w:val="24"/>
                <w:szCs w:val="24"/>
              </w:rPr>
              <w:t>Пыть-Яха</w:t>
            </w:r>
            <w:proofErr w:type="spellEnd"/>
            <w:r w:rsidRPr="006E6BD9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7185,0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7185,0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6E6BD9">
              <w:rPr>
                <w:rFonts w:cs="Arial"/>
                <w:bCs/>
                <w:iCs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45"/>
        </w:trPr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674,0</w:t>
            </w:r>
          </w:p>
        </w:tc>
      </w:tr>
      <w:tr w:rsidR="006E6BD9" w:rsidRPr="006E6BD9" w:rsidTr="00D54472">
        <w:trPr>
          <w:trHeight w:val="270"/>
        </w:trPr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5"/>
        </w:trPr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471,5</w:t>
            </w:r>
          </w:p>
        </w:tc>
      </w:tr>
      <w:tr w:rsidR="006E6BD9" w:rsidRPr="006E6BD9" w:rsidTr="00D54472">
        <w:trPr>
          <w:trHeight w:val="330"/>
        </w:trPr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202,5</w:t>
            </w:r>
          </w:p>
        </w:tc>
      </w:tr>
      <w:tr w:rsidR="006E6BD9" w:rsidRPr="006E6BD9" w:rsidTr="00D54472">
        <w:trPr>
          <w:trHeight w:val="705"/>
        </w:trPr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16736,0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2130,5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9056,0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16647,9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2111,2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9056,0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88,1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>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Управление по правовым вопросам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rPr>
          <w:trHeight w:val="285"/>
        </w:trPr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8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1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8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49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культуре и спорту;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190,0</w:t>
            </w:r>
          </w:p>
        </w:tc>
      </w:tr>
      <w:tr w:rsidR="006E6BD9" w:rsidRPr="006E6BD9" w:rsidTr="00D54472"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190,0</w:t>
            </w:r>
          </w:p>
        </w:tc>
      </w:tr>
      <w:tr w:rsidR="006E6BD9" w:rsidRPr="006E6BD9" w:rsidTr="00D54472">
        <w:tc>
          <w:tcPr>
            <w:tcW w:w="596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30"/>
        </w:trPr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Управление по культуре и спорту; 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65,0</w:t>
            </w:r>
          </w:p>
        </w:tc>
      </w:tr>
      <w:tr w:rsidR="006E6BD9" w:rsidRPr="006E6BD9" w:rsidTr="00D54472">
        <w:trPr>
          <w:trHeight w:val="300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4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4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65,0</w:t>
            </w:r>
          </w:p>
        </w:tc>
      </w:tr>
      <w:tr w:rsidR="006E6BD9" w:rsidRPr="006E6BD9" w:rsidTr="00D54472">
        <w:trPr>
          <w:trHeight w:val="169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593"/>
        </w:trPr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Управление по культуре и спорту; 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6E6BD9" w:rsidRPr="006E6BD9" w:rsidTr="00D54472">
        <w:trPr>
          <w:trHeight w:val="687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413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451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6E6BD9" w:rsidRPr="006E6BD9" w:rsidTr="00D54472">
        <w:trPr>
          <w:trHeight w:val="461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60"/>
        </w:trPr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32255,0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4549,0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17272,5</w:t>
            </w:r>
          </w:p>
        </w:tc>
      </w:tr>
      <w:tr w:rsidR="006E6BD9" w:rsidRPr="006E6BD9" w:rsidTr="00D54472">
        <w:trPr>
          <w:trHeight w:val="31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rPr>
          <w:trHeight w:val="33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9527,5</w:t>
            </w:r>
          </w:p>
        </w:tc>
      </w:tr>
      <w:tr w:rsidR="006E6BD9" w:rsidRPr="006E6BD9" w:rsidTr="00D54472">
        <w:trPr>
          <w:trHeight w:val="18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14733,1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2333,3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7742,5</w:t>
            </w:r>
          </w:p>
        </w:tc>
      </w:tr>
      <w:tr w:rsidR="006E6BD9" w:rsidRPr="006E6BD9" w:rsidTr="00D54472">
        <w:trPr>
          <w:trHeight w:val="42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23"/>
        </w:trPr>
        <w:tc>
          <w:tcPr>
            <w:tcW w:w="15339" w:type="dxa"/>
            <w:gridSpan w:val="10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6E6BD9">
              <w:rPr>
                <w:rFonts w:cs="Arial"/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Основное мероприятие «Организация и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>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Управление по культуре и спорту;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федеральный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5"/>
        </w:trPr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культуре и спорту;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1225,0</w:t>
            </w:r>
          </w:p>
        </w:tc>
      </w:tr>
      <w:tr w:rsidR="006E6BD9" w:rsidRPr="006E6BD9" w:rsidTr="00D54472">
        <w:trPr>
          <w:trHeight w:val="240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10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195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1225,0</w:t>
            </w:r>
          </w:p>
        </w:tc>
      </w:tr>
      <w:tr w:rsidR="006E6BD9" w:rsidRPr="006E6BD9" w:rsidTr="00D54472">
        <w:trPr>
          <w:trHeight w:val="180"/>
        </w:trPr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 xml:space="preserve">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Управление по культуре и спорту; 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образованию;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Отдел по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>обеспечению деятельности муниципальной комиссии по делам несовершеннолетних и защите их прав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иные источники </w:t>
            </w:r>
            <w:r w:rsidRPr="006E6BD9">
              <w:rPr>
                <w:rFonts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596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64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596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2195,0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1225,0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2195,0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1225,0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18497,5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9527,5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8967,5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665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Процессная часть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18497,5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9527,5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8967,5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34450,0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4794,0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18497,5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9527,5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16928,1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2578,3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8967,5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20777,3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2581,3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11310,0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17496,6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2205,5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9527,5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3280,7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375,8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1782,5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Муниципальное казенное учреждение «Единая дежурно-диспетчерская служба г. </w:t>
            </w:r>
            <w:proofErr w:type="spellStart"/>
            <w:r w:rsidRPr="006E6BD9">
              <w:rPr>
                <w:rFonts w:cs="Arial"/>
                <w:sz w:val="24"/>
                <w:szCs w:val="24"/>
              </w:rPr>
              <w:t>Пыть-Яха</w:t>
            </w:r>
            <w:proofErr w:type="spellEnd"/>
            <w:r w:rsidRPr="006E6BD9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7185,0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13647,4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2202,5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7185,0</w:t>
            </w:r>
          </w:p>
        </w:tc>
      </w:tr>
      <w:tr w:rsidR="006E6BD9" w:rsidRPr="006E6BD9" w:rsidTr="00D54472"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70"/>
        </w:trPr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7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7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7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5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58"/>
        </w:trPr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rPr>
          <w:trHeight w:val="22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2,5</w:t>
            </w:r>
          </w:p>
        </w:tc>
      </w:tr>
      <w:tr w:rsidR="006E6BD9" w:rsidRPr="006E6BD9" w:rsidTr="00D54472">
        <w:trPr>
          <w:trHeight w:val="31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8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7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8"/>
        </w:trPr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22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4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415"/>
        </w:trPr>
        <w:tc>
          <w:tcPr>
            <w:tcW w:w="3460" w:type="dxa"/>
            <w:gridSpan w:val="2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both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30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34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405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6E6BD9" w:rsidRPr="006E6BD9" w:rsidTr="00D54472">
        <w:trPr>
          <w:trHeight w:val="711"/>
        </w:trPr>
        <w:tc>
          <w:tcPr>
            <w:tcW w:w="3460" w:type="dxa"/>
            <w:gridSpan w:val="2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E6BD9" w:rsidRPr="006E6BD9" w:rsidRDefault="006E6BD9" w:rsidP="006E6BD9">
            <w:pPr>
              <w:pStyle w:val="ConsPlusNormal"/>
              <w:tabs>
                <w:tab w:val="left" w:pos="3518"/>
              </w:tabs>
              <w:jc w:val="center"/>
              <w:rPr>
                <w:rFonts w:cs="Arial"/>
                <w:sz w:val="24"/>
                <w:szCs w:val="24"/>
              </w:rPr>
            </w:pPr>
            <w:r w:rsidRPr="006E6BD9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6238C9" w:rsidRDefault="006238C9" w:rsidP="006238C9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p w:rsidR="00122FC3" w:rsidRDefault="00780909" w:rsidP="00122FC3">
      <w:pPr>
        <w:ind w:firstLine="0"/>
        <w:rPr>
          <w:rFonts w:cs="Arial"/>
          <w:szCs w:val="28"/>
        </w:rPr>
      </w:pPr>
      <w:r>
        <w:br w:type="page"/>
      </w:r>
      <w:r w:rsidR="00122FC3">
        <w:rPr>
          <w:rFonts w:cs="Arial"/>
        </w:rPr>
        <w:lastRenderedPageBreak/>
        <w:t>(</w:t>
      </w:r>
      <w:r w:rsidR="00122FC3">
        <w:rPr>
          <w:rFonts w:cs="Arial"/>
          <w:szCs w:val="28"/>
        </w:rPr>
        <w:t xml:space="preserve">Таблица № 2 </w:t>
      </w:r>
      <w:r w:rsidR="00D32B8B" w:rsidRPr="0031474C">
        <w:rPr>
          <w:rFonts w:cs="Arial"/>
          <w:szCs w:val="28"/>
        </w:rPr>
        <w:t xml:space="preserve">«Перечень структурных элементов (основных мероприятий) муниципальной программы» </w:t>
      </w:r>
      <w:r w:rsidR="00122FC3">
        <w:rPr>
          <w:rFonts w:cs="Arial"/>
          <w:szCs w:val="28"/>
        </w:rPr>
        <w:t>в</w:t>
      </w:r>
      <w:r w:rsidR="00122FC3" w:rsidRPr="0031474C">
        <w:rPr>
          <w:rFonts w:cs="Arial"/>
          <w:szCs w:val="28"/>
        </w:rPr>
        <w:t xml:space="preserve"> приложении к постановлению излож</w:t>
      </w:r>
      <w:r w:rsidR="00122FC3">
        <w:rPr>
          <w:rFonts w:cs="Arial"/>
          <w:szCs w:val="28"/>
        </w:rPr>
        <w:t>ен</w:t>
      </w:r>
      <w:r w:rsidR="00122FC3" w:rsidRPr="0031474C">
        <w:rPr>
          <w:rFonts w:cs="Arial"/>
          <w:szCs w:val="28"/>
        </w:rPr>
        <w:t xml:space="preserve"> в новой редакции </w:t>
      </w:r>
      <w:r w:rsidR="00122FC3">
        <w:rPr>
          <w:rFonts w:cs="Arial"/>
        </w:rPr>
        <w:t xml:space="preserve">постановлением администрации </w:t>
      </w:r>
      <w:hyperlink r:id="rId93" w:tooltip="постановление от 07.12.2022 0:00:00 №542-па Администрация г. Пыть-Ях&#10;&#10;О внесении изменений в постановление администрации города от 10.12.2021 № 561-па " w:history="1">
        <w:r w:rsidR="00122FC3" w:rsidRPr="00122FC3">
          <w:rPr>
            <w:rStyle w:val="afa"/>
            <w:rFonts w:cs="Arial"/>
          </w:rPr>
          <w:t>от 07.12.2022 № 542-па</w:t>
        </w:r>
      </w:hyperlink>
      <w:r w:rsidR="00122FC3">
        <w:rPr>
          <w:rFonts w:cs="Arial"/>
        </w:rPr>
        <w:t>)</w:t>
      </w:r>
    </w:p>
    <w:p w:rsidR="00780909" w:rsidRDefault="00780909"/>
    <w:p w:rsidR="002D632D" w:rsidRPr="003836AA" w:rsidRDefault="00BA3092" w:rsidP="002D632D">
      <w:pPr>
        <w:pStyle w:val="ConsPlusNormal"/>
        <w:jc w:val="right"/>
        <w:rPr>
          <w:rFonts w:cs="Arial"/>
          <w:sz w:val="24"/>
          <w:szCs w:val="28"/>
        </w:rPr>
      </w:pPr>
      <w:r w:rsidRPr="003836AA">
        <w:rPr>
          <w:rFonts w:cs="Arial"/>
          <w:sz w:val="24"/>
          <w:szCs w:val="28"/>
        </w:rPr>
        <w:t>Таблица 2</w:t>
      </w:r>
    </w:p>
    <w:p w:rsidR="002D632D" w:rsidRPr="003836AA" w:rsidRDefault="002D632D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cs="Arial"/>
        </w:rPr>
      </w:pPr>
    </w:p>
    <w:p w:rsidR="009E2799" w:rsidRPr="003836AA" w:rsidRDefault="009E2799" w:rsidP="009137BD">
      <w:pPr>
        <w:pStyle w:val="2"/>
      </w:pPr>
      <w:r w:rsidRPr="003836AA">
        <w:t>Перечень структурных элементов (основных мероприятий) муниципальной программы</w:t>
      </w:r>
      <w:r w:rsidR="003836AA" w:rsidRPr="003836AA">
        <w:t xml:space="preserve"> </w:t>
      </w:r>
    </w:p>
    <w:p w:rsidR="00BC2B4C" w:rsidRPr="003836AA" w:rsidRDefault="00BC2B4C" w:rsidP="00BC2B4C">
      <w:pPr>
        <w:ind w:firstLine="0"/>
        <w:rPr>
          <w:rFonts w:eastAsia="Courier New" w:cs="Arial"/>
          <w:szCs w:val="28"/>
        </w:rPr>
      </w:pPr>
      <w:r w:rsidRPr="009E62EF">
        <w:rPr>
          <w:rFonts w:cs="Arial"/>
        </w:rPr>
        <w:t>(</w:t>
      </w:r>
      <w:r>
        <w:rPr>
          <w:rFonts w:cs="Arial"/>
        </w:rPr>
        <w:t>В таблице</w:t>
      </w:r>
      <w:r w:rsidRPr="009E62EF">
        <w:rPr>
          <w:rFonts w:cs="Arial"/>
        </w:rPr>
        <w:t xml:space="preserve"> № </w:t>
      </w:r>
      <w:r>
        <w:rPr>
          <w:rFonts w:cs="Arial"/>
        </w:rPr>
        <w:t>2 «Перечень структурных элементов (основных мероприятий) муниципальной программы</w:t>
      </w:r>
      <w:r w:rsidRPr="009E62EF">
        <w:rPr>
          <w:rFonts w:cs="Arial"/>
        </w:rPr>
        <w:t xml:space="preserve">» в приложении к постановлению </w:t>
      </w:r>
      <w:r w:rsidRPr="00BC2B4C">
        <w:rPr>
          <w:rFonts w:cs="Arial"/>
        </w:rPr>
        <w:t xml:space="preserve">слова «постановление администрации города </w:t>
      </w:r>
      <w:hyperlink r:id="rId94" w:tooltip="постановление от 16.12.2013 0:00:00 №354-па Администрация г. Пыть-Ях&#10;&#10;Об утверждении положения о материальном стимулировании членов добровольных формирований по охране общественного порядка на территории города Пыть-Яха " w:history="1">
        <w:r w:rsidRPr="00874B24">
          <w:rPr>
            <w:rStyle w:val="afa"/>
            <w:rFonts w:cs="Arial"/>
          </w:rPr>
          <w:t>от 16.12.2013 № 354-па</w:t>
        </w:r>
      </w:hyperlink>
      <w:r w:rsidRPr="00BC2B4C">
        <w:rPr>
          <w:rFonts w:cs="Arial"/>
        </w:rPr>
        <w:t xml:space="preserve"> «Об утверждении положения о материальном стимулировании членов формирований по охране общественного порядка на территории города </w:t>
      </w:r>
      <w:proofErr w:type="spellStart"/>
      <w:r w:rsidRPr="00BC2B4C">
        <w:rPr>
          <w:rFonts w:cs="Arial"/>
        </w:rPr>
        <w:t>Пыть-Яха</w:t>
      </w:r>
      <w:proofErr w:type="spellEnd"/>
      <w:r w:rsidRPr="00BC2B4C">
        <w:rPr>
          <w:rFonts w:cs="Arial"/>
        </w:rPr>
        <w:t>» замен</w:t>
      </w:r>
      <w:r>
        <w:rPr>
          <w:rFonts w:cs="Arial"/>
        </w:rPr>
        <w:t>ены</w:t>
      </w:r>
      <w:r w:rsidRPr="00BC2B4C">
        <w:rPr>
          <w:rFonts w:cs="Arial"/>
        </w:rPr>
        <w:t xml:space="preserve"> словами «постановление администрации города </w:t>
      </w:r>
      <w:hyperlink r:id="rId95" w:tooltip="постановление от 27.12.2022 0:00:00 №577-па Администрация г. Пыть-Ях&#10;&#10;Об утверждении положения о материальном стимулировании членов народной дружины города Пыть-Яха &#10;" w:history="1">
        <w:r w:rsidRPr="008B3717">
          <w:rPr>
            <w:rStyle w:val="afa"/>
            <w:rFonts w:cs="Arial"/>
          </w:rPr>
          <w:t>от 27.12.2022 № 577-па</w:t>
        </w:r>
      </w:hyperlink>
      <w:r w:rsidRPr="00BC2B4C">
        <w:rPr>
          <w:rFonts w:cs="Arial"/>
        </w:rPr>
        <w:t xml:space="preserve"> «Об утверждении положения о материальном стимулировании членов народной дружины города </w:t>
      </w:r>
      <w:proofErr w:type="spellStart"/>
      <w:r w:rsidRPr="00BC2B4C">
        <w:rPr>
          <w:rFonts w:cs="Arial"/>
        </w:rPr>
        <w:t>Пыть-Яха</w:t>
      </w:r>
      <w:proofErr w:type="spellEnd"/>
      <w:r w:rsidRPr="00BC2B4C">
        <w:rPr>
          <w:rFonts w:cs="Arial"/>
        </w:rPr>
        <w:t>»</w:t>
      </w:r>
      <w:r>
        <w:rPr>
          <w:rFonts w:cs="Arial"/>
        </w:rPr>
        <w:t xml:space="preserve"> постановлением администрации </w:t>
      </w:r>
      <w:hyperlink r:id="rId96" w:tooltip="постановление от 31.05.2023 0:00:00 №154-па Администрация г. Пыть-Ях&#10;&#10;О внесении изменений в постановление администрации города от 10.12.2021 № 561-па " w:history="1">
        <w:r w:rsidRPr="00994721">
          <w:rPr>
            <w:rStyle w:val="afa"/>
            <w:rFonts w:cs="Arial"/>
          </w:rPr>
          <w:t>от 31.05.2023 № 154-па</w:t>
        </w:r>
      </w:hyperlink>
      <w:r>
        <w:rPr>
          <w:rFonts w:cs="Arial"/>
        </w:rPr>
        <w:t>)</w:t>
      </w:r>
    </w:p>
    <w:p w:rsidR="009E2799" w:rsidRPr="003836AA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4253"/>
        <w:gridCol w:w="4819"/>
        <w:gridCol w:w="4394"/>
      </w:tblGrid>
      <w:tr w:rsidR="00D32B8B" w:rsidRPr="0031474C" w:rsidTr="00065CB8">
        <w:trPr>
          <w:trHeight w:val="72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№ структурного элемента (основного мероприятия)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Наименование</w:t>
            </w:r>
          </w:p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D32B8B" w:rsidRPr="0031474C" w:rsidTr="00065CB8">
        <w:trPr>
          <w:trHeight w:val="2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4</w:t>
            </w:r>
          </w:p>
        </w:tc>
      </w:tr>
      <w:tr w:rsidR="00D32B8B" w:rsidRPr="0031474C" w:rsidTr="00065CB8">
        <w:trPr>
          <w:trHeight w:val="199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Цель: Снижение уровня преступности</w:t>
            </w:r>
          </w:p>
        </w:tc>
      </w:tr>
      <w:tr w:rsidR="00D32B8B" w:rsidRPr="0031474C" w:rsidTr="00065CB8">
        <w:trPr>
          <w:trHeight w:val="540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31474C">
              <w:rPr>
                <w:rFonts w:cs="Arial"/>
                <w:sz w:val="24"/>
                <w:szCs w:val="24"/>
                <w:lang w:eastAsia="en-US"/>
              </w:rPr>
              <w:t>Задача:</w:t>
            </w:r>
          </w:p>
          <w:p w:rsidR="00D32B8B" w:rsidRPr="0031474C" w:rsidRDefault="00D32B8B" w:rsidP="00065CB8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31474C">
              <w:rPr>
                <w:rFonts w:cs="Arial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D32B8B" w:rsidRPr="0031474C" w:rsidTr="00065CB8">
        <w:trPr>
          <w:trHeight w:val="198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Подпрограмма 1 «Профилактика правонарушений»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Обеспечение функционирования и развития систем видеонаблюдения в наиболее криминогенных </w:t>
            </w:r>
            <w:r w:rsidRPr="0031474C">
              <w:rPr>
                <w:rFonts w:cs="Arial"/>
              </w:rPr>
              <w:lastRenderedPageBreak/>
              <w:t xml:space="preserve">общественных местах и на улицах </w:t>
            </w:r>
            <w:proofErr w:type="spellStart"/>
            <w:r w:rsidRPr="0031474C">
              <w:rPr>
                <w:rFonts w:cs="Arial"/>
              </w:rPr>
              <w:t>Пыть-Яха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  <w:color w:val="000000"/>
              </w:rPr>
              <w:lastRenderedPageBreak/>
              <w:t>Развитие систем видеонаблюдения в общественных местах, в том числе на улицах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rPr>
          <w:trHeight w:val="12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Создание условий для деятельности народных дружин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8B37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Постановление администрации города </w:t>
            </w:r>
            <w:hyperlink r:id="rId97" w:tooltip="постановление от 25.08.2016 0:00:00 №218-па Администрация г. Пыть-Ях&#10;&#10;Об утверждении порядка осуществления личного страхования народных дружинников &#10;" w:history="1">
              <w:r w:rsidRPr="00D35563">
                <w:rPr>
                  <w:rStyle w:val="afa"/>
                  <w:rFonts w:cs="Arial"/>
                </w:rPr>
                <w:t>от 25.08.2016 № 218-па</w:t>
              </w:r>
            </w:hyperlink>
            <w:r w:rsidRPr="0031474C">
              <w:rPr>
                <w:rFonts w:cs="Arial"/>
              </w:rPr>
              <w:t xml:space="preserve"> «Об утверждении порядка осуществления личного страхования народных дружинников», постановление администрации города </w:t>
            </w:r>
            <w:hyperlink r:id="rId98" w:history="1">
              <w:r w:rsidR="008B3717">
                <w:rPr>
                  <w:rStyle w:val="afa"/>
                  <w:rFonts w:cs="Arial"/>
                </w:rPr>
                <w:t xml:space="preserve">от 27.12.2022 № 577-па </w:t>
              </w:r>
            </w:hyperlink>
            <w:r w:rsidRPr="0031474C">
              <w:rPr>
                <w:rFonts w:cs="Arial"/>
              </w:rPr>
              <w:t xml:space="preserve">«Об утверждении положения о материальном стимулировании членов </w:t>
            </w:r>
            <w:r w:rsidR="009943B5">
              <w:rPr>
                <w:rFonts w:cs="Arial"/>
              </w:rPr>
              <w:t>народной дружины</w:t>
            </w:r>
            <w:r w:rsidRPr="0031474C">
              <w:rPr>
                <w:rFonts w:cs="Arial"/>
              </w:rPr>
              <w:t xml:space="preserve"> города </w:t>
            </w:r>
            <w:proofErr w:type="spellStart"/>
            <w:r w:rsidRPr="0031474C">
              <w:rPr>
                <w:rFonts w:cs="Arial"/>
              </w:rPr>
              <w:t>Пыть-Яха</w:t>
            </w:r>
            <w:proofErr w:type="spellEnd"/>
            <w:r w:rsidRPr="0031474C">
              <w:rPr>
                <w:rFonts w:cs="Arial"/>
              </w:rPr>
              <w:t>»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  <w:lang w:val="en-US"/>
              </w:rPr>
              <w:t>1.</w:t>
            </w:r>
            <w:r w:rsidRPr="0031474C">
              <w:rPr>
                <w:rFonts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округа-Югры </w:t>
            </w:r>
            <w:hyperlink r:id="rId99" w:tooltip="закон от 11.06.2010 № 102-оз Дума Ханты-Мансийского автономного округа-Югры&#10;&#10;ОБ АДМИНИСТРАТИВНЫХ ПРАВОНАРУШЕНИЯХ " w:history="1">
              <w:r w:rsidRPr="00D35563">
                <w:rPr>
                  <w:rStyle w:val="afa"/>
                  <w:rFonts w:cs="Arial"/>
                </w:rPr>
                <w:t>от 11 июня 2010 № 102-оз</w:t>
              </w:r>
            </w:hyperlink>
            <w:r w:rsidRPr="0031474C">
              <w:rPr>
                <w:rFonts w:cs="Arial"/>
              </w:rPr>
              <w:t xml:space="preserve"> «Об административных правонарушениях»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Осуществление государственных полномочий по составлению (изменению) списков кандидатов в присяжные заседатели федеральных судов общей </w:t>
            </w:r>
            <w:r w:rsidRPr="0031474C">
              <w:rPr>
                <w:rFonts w:cs="Arial"/>
              </w:rPr>
              <w:lastRenderedPageBreak/>
              <w:t>юрисдикции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lastRenderedPageBreak/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 xml:space="preserve">Проведение профилактических бесед, организация правового просвещения и правового информирования граждан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8B37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Организация мероприятий, направленных на формирование законопослушного поведения участников дорожного движения (приобретение баннерного полотна)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Проведение всероссийского Дня трезвости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Организация досуга молодежи, популяризация здорового образа жизни среди населения, реализация мер по профилактике правонарушений (приобретение призов, наградной и сувенирной продукции, атрибутики для участников Дня трезвости)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-</w:t>
            </w:r>
          </w:p>
        </w:tc>
      </w:tr>
      <w:tr w:rsidR="00D32B8B" w:rsidRPr="0031474C" w:rsidTr="00065CB8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31474C">
              <w:rPr>
                <w:rFonts w:cs="Arial"/>
                <w:lang w:eastAsia="en-US"/>
              </w:rPr>
              <w:t>Задача:</w:t>
            </w:r>
          </w:p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D32B8B" w:rsidRPr="0031474C" w:rsidTr="00065CB8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D32B8B" w:rsidRPr="0031474C" w:rsidTr="00065CB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t>Проведение информационной антинаркотической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31474C">
              <w:rPr>
                <w:rFonts w:cs="Arial"/>
                <w:lang w:eastAsia="en-US"/>
              </w:rPr>
              <w:t xml:space="preserve">Создание условий для деятельности субъектов профилактики наркомании. Реализация профилактического комплекса мер в антинаркотической </w:t>
            </w:r>
            <w:r w:rsidRPr="0031474C">
              <w:rPr>
                <w:rFonts w:cs="Arial"/>
                <w:lang w:eastAsia="en-US"/>
              </w:rPr>
              <w:lastRenderedPageBreak/>
              <w:t>деятельности, освещение их деятельности (приобретение баннерного полотна, раздаточной продукции, подарков, призов, сувенирной продукции, атрибутики для проведения информационной антинаркотической политики, размещение информации профилактического характера)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B" w:rsidRPr="0031474C" w:rsidRDefault="00D32B8B" w:rsidP="00065C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1474C">
              <w:rPr>
                <w:rFonts w:cs="Arial"/>
              </w:rPr>
              <w:lastRenderedPageBreak/>
              <w:t>-</w:t>
            </w:r>
          </w:p>
        </w:tc>
      </w:tr>
    </w:tbl>
    <w:p w:rsidR="00F63831" w:rsidRDefault="006F2300" w:rsidP="005F6E81">
      <w:pPr>
        <w:pStyle w:val="ConsPlusNormal"/>
        <w:jc w:val="both"/>
        <w:rPr>
          <w:rFonts w:cs="Arial"/>
          <w:sz w:val="24"/>
          <w:szCs w:val="24"/>
        </w:rPr>
      </w:pPr>
      <w:r w:rsidRPr="003836AA">
        <w:rPr>
          <w:rFonts w:cs="Arial"/>
          <w:sz w:val="24"/>
          <w:szCs w:val="28"/>
        </w:rPr>
        <w:t xml:space="preserve"> </w:t>
      </w:r>
      <w:r w:rsidR="00F63831" w:rsidRPr="003836AA">
        <w:rPr>
          <w:rFonts w:cs="Arial"/>
          <w:sz w:val="24"/>
          <w:szCs w:val="28"/>
        </w:rPr>
        <w:br w:type="page"/>
      </w:r>
      <w:r w:rsidR="005F6E81" w:rsidRPr="005F6E81">
        <w:rPr>
          <w:rFonts w:cs="Arial"/>
          <w:sz w:val="24"/>
          <w:szCs w:val="24"/>
        </w:rPr>
        <w:lastRenderedPageBreak/>
        <w:t xml:space="preserve">(Таблица 3 изложена в новой редакции постановлением администрации </w:t>
      </w:r>
      <w:hyperlink r:id="rId100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="005F6E81" w:rsidRPr="005F6E81">
          <w:rPr>
            <w:rStyle w:val="afa"/>
            <w:rFonts w:cs="Arial"/>
            <w:sz w:val="24"/>
            <w:szCs w:val="24"/>
          </w:rPr>
          <w:t>от 31.01.2022 № 34-па</w:t>
        </w:r>
      </w:hyperlink>
      <w:r w:rsidR="005F6E81" w:rsidRPr="005F6E81">
        <w:rPr>
          <w:rFonts w:cs="Arial"/>
          <w:sz w:val="24"/>
          <w:szCs w:val="24"/>
        </w:rPr>
        <w:t>)</w:t>
      </w:r>
    </w:p>
    <w:p w:rsidR="00BD0AE2" w:rsidRPr="005F6E81" w:rsidRDefault="00BD0AE2" w:rsidP="005F6E81">
      <w:pPr>
        <w:pStyle w:val="ConsPlus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(Таблица 3 исключена </w:t>
      </w:r>
      <w:r w:rsidRPr="00780909">
        <w:rPr>
          <w:rFonts w:cs="Arial"/>
          <w:sz w:val="24"/>
          <w:szCs w:val="24"/>
        </w:rPr>
        <w:t xml:space="preserve">постановлением администрации </w:t>
      </w:r>
      <w:hyperlink r:id="rId101" w:tooltip="постановление от 06.06.2022 0:00:00 №225-па Администрация г. Пыть-Ях&#10;&#10;О внесении изменений в постановление администрации города от 10.12.2021 № 561-па " w:history="1">
        <w:r w:rsidRPr="00780909">
          <w:rPr>
            <w:rStyle w:val="afa"/>
            <w:rFonts w:cs="Arial"/>
            <w:sz w:val="24"/>
            <w:szCs w:val="24"/>
          </w:rPr>
          <w:t>от 06.06.2022 № 225-па</w:t>
        </w:r>
      </w:hyperlink>
      <w:r w:rsidRPr="00780909">
        <w:rPr>
          <w:rFonts w:cs="Arial"/>
          <w:sz w:val="24"/>
          <w:szCs w:val="24"/>
        </w:rPr>
        <w:t>)</w:t>
      </w:r>
    </w:p>
    <w:p w:rsidR="005F6E81" w:rsidRPr="003836AA" w:rsidRDefault="005F6E81" w:rsidP="004C6694">
      <w:pPr>
        <w:pStyle w:val="ConsPlusNormal"/>
        <w:jc w:val="right"/>
        <w:rPr>
          <w:rFonts w:cs="Arial"/>
          <w:sz w:val="24"/>
          <w:szCs w:val="28"/>
        </w:rPr>
      </w:pPr>
    </w:p>
    <w:p w:rsidR="002D632D" w:rsidRPr="003836AA" w:rsidRDefault="00BA3092" w:rsidP="002D632D">
      <w:pPr>
        <w:pStyle w:val="ConsPlusNormal"/>
        <w:jc w:val="right"/>
        <w:rPr>
          <w:rFonts w:cs="Arial"/>
          <w:sz w:val="24"/>
          <w:szCs w:val="28"/>
        </w:rPr>
      </w:pPr>
      <w:r w:rsidRPr="003836AA">
        <w:rPr>
          <w:rFonts w:cs="Arial"/>
          <w:sz w:val="24"/>
          <w:szCs w:val="28"/>
        </w:rPr>
        <w:t>Таблица 3</w:t>
      </w:r>
    </w:p>
    <w:p w:rsidR="00536B79" w:rsidRPr="003836AA" w:rsidRDefault="00536B79" w:rsidP="009E2799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sectPr w:rsidR="00536B79" w:rsidRPr="003836AA" w:rsidSect="006A61B0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pgSz w:w="16838" w:h="11906" w:orient="landscape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8" w:rsidRDefault="009A1238" w:rsidP="009030A0">
      <w:r>
        <w:separator/>
      </w:r>
    </w:p>
  </w:endnote>
  <w:endnote w:type="continuationSeparator" w:id="0">
    <w:p w:rsidR="009A1238" w:rsidRDefault="009A1238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Pr="00B1541E" w:rsidRDefault="00E71658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Pr="008A4894" w:rsidRDefault="00E7165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8" w:rsidRDefault="009A1238" w:rsidP="009030A0">
      <w:r>
        <w:separator/>
      </w:r>
    </w:p>
  </w:footnote>
  <w:footnote w:type="continuationSeparator" w:id="0">
    <w:p w:rsidR="009A1238" w:rsidRDefault="009A1238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E71658" w:rsidRDefault="00E71658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Pr="00B1541E" w:rsidRDefault="00E7165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Pr="008A4894" w:rsidRDefault="00E71658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8" w:rsidRDefault="00E7165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D97">
      <w:rPr>
        <w:noProof/>
      </w:rPr>
      <w:t>4</w:t>
    </w:r>
    <w:r>
      <w:rPr>
        <w:noProof/>
      </w:rPr>
      <w:fldChar w:fldCharType="end"/>
    </w:r>
  </w:p>
  <w:p w:rsidR="00E71658" w:rsidRPr="00CC5952" w:rsidRDefault="00E716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32"/>
    <w:rsid w:val="000029D0"/>
    <w:rsid w:val="000054CE"/>
    <w:rsid w:val="00005A60"/>
    <w:rsid w:val="000062EC"/>
    <w:rsid w:val="00006839"/>
    <w:rsid w:val="000073C9"/>
    <w:rsid w:val="00011844"/>
    <w:rsid w:val="000200BE"/>
    <w:rsid w:val="000449B3"/>
    <w:rsid w:val="00054671"/>
    <w:rsid w:val="00063CA0"/>
    <w:rsid w:val="00065CB8"/>
    <w:rsid w:val="00072C64"/>
    <w:rsid w:val="000730CC"/>
    <w:rsid w:val="00074A83"/>
    <w:rsid w:val="00087FAC"/>
    <w:rsid w:val="00092553"/>
    <w:rsid w:val="000A3B14"/>
    <w:rsid w:val="000B132E"/>
    <w:rsid w:val="000B1DB9"/>
    <w:rsid w:val="000B41BD"/>
    <w:rsid w:val="000B4681"/>
    <w:rsid w:val="000B7D46"/>
    <w:rsid w:val="000C1B1B"/>
    <w:rsid w:val="000C3D88"/>
    <w:rsid w:val="000D26D2"/>
    <w:rsid w:val="000F2F5A"/>
    <w:rsid w:val="00101106"/>
    <w:rsid w:val="00107363"/>
    <w:rsid w:val="00110150"/>
    <w:rsid w:val="00113328"/>
    <w:rsid w:val="00122FC3"/>
    <w:rsid w:val="0012312B"/>
    <w:rsid w:val="00126477"/>
    <w:rsid w:val="00133574"/>
    <w:rsid w:val="00135F79"/>
    <w:rsid w:val="001426AF"/>
    <w:rsid w:val="001428E7"/>
    <w:rsid w:val="00142F4E"/>
    <w:rsid w:val="001433E9"/>
    <w:rsid w:val="0014595B"/>
    <w:rsid w:val="00152B6A"/>
    <w:rsid w:val="001537D8"/>
    <w:rsid w:val="00156F4F"/>
    <w:rsid w:val="001615F3"/>
    <w:rsid w:val="00165D40"/>
    <w:rsid w:val="00166189"/>
    <w:rsid w:val="00166BBD"/>
    <w:rsid w:val="00174B3D"/>
    <w:rsid w:val="0018131B"/>
    <w:rsid w:val="001825F7"/>
    <w:rsid w:val="00184359"/>
    <w:rsid w:val="001939AE"/>
    <w:rsid w:val="00196524"/>
    <w:rsid w:val="00197FE2"/>
    <w:rsid w:val="001A38AD"/>
    <w:rsid w:val="001A5B5E"/>
    <w:rsid w:val="001B24BD"/>
    <w:rsid w:val="001B2D01"/>
    <w:rsid w:val="001B32D7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5652"/>
    <w:rsid w:val="00215739"/>
    <w:rsid w:val="002168CD"/>
    <w:rsid w:val="00220EC0"/>
    <w:rsid w:val="002229A3"/>
    <w:rsid w:val="00223223"/>
    <w:rsid w:val="00226D56"/>
    <w:rsid w:val="002274E7"/>
    <w:rsid w:val="00227858"/>
    <w:rsid w:val="00227FB8"/>
    <w:rsid w:val="0023035E"/>
    <w:rsid w:val="0023582C"/>
    <w:rsid w:val="00236760"/>
    <w:rsid w:val="00237EE6"/>
    <w:rsid w:val="00242E47"/>
    <w:rsid w:val="0024591E"/>
    <w:rsid w:val="002536BD"/>
    <w:rsid w:val="00263D2D"/>
    <w:rsid w:val="0026659E"/>
    <w:rsid w:val="00270247"/>
    <w:rsid w:val="0027115F"/>
    <w:rsid w:val="0027571D"/>
    <w:rsid w:val="00276EF9"/>
    <w:rsid w:val="0027713F"/>
    <w:rsid w:val="00283438"/>
    <w:rsid w:val="00286C31"/>
    <w:rsid w:val="00292D6E"/>
    <w:rsid w:val="00295FD4"/>
    <w:rsid w:val="00296349"/>
    <w:rsid w:val="002A4FDF"/>
    <w:rsid w:val="002A6820"/>
    <w:rsid w:val="002B6E6D"/>
    <w:rsid w:val="002C01CF"/>
    <w:rsid w:val="002C3EEC"/>
    <w:rsid w:val="002C6EFB"/>
    <w:rsid w:val="002D2E5E"/>
    <w:rsid w:val="002D48DC"/>
    <w:rsid w:val="002D53F9"/>
    <w:rsid w:val="002D632D"/>
    <w:rsid w:val="002D730F"/>
    <w:rsid w:val="002E5050"/>
    <w:rsid w:val="002E5804"/>
    <w:rsid w:val="002F2AC7"/>
    <w:rsid w:val="002F3486"/>
    <w:rsid w:val="002F5AD7"/>
    <w:rsid w:val="00303F6B"/>
    <w:rsid w:val="003109B5"/>
    <w:rsid w:val="00311AAA"/>
    <w:rsid w:val="00323203"/>
    <w:rsid w:val="00333722"/>
    <w:rsid w:val="00333FDA"/>
    <w:rsid w:val="0033632B"/>
    <w:rsid w:val="00340725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74298"/>
    <w:rsid w:val="00380A9D"/>
    <w:rsid w:val="003836AA"/>
    <w:rsid w:val="003876DE"/>
    <w:rsid w:val="003876ED"/>
    <w:rsid w:val="003A40B8"/>
    <w:rsid w:val="003B32E2"/>
    <w:rsid w:val="003C1561"/>
    <w:rsid w:val="003D2F54"/>
    <w:rsid w:val="003D5595"/>
    <w:rsid w:val="003D7748"/>
    <w:rsid w:val="003E2AFF"/>
    <w:rsid w:val="003E43F1"/>
    <w:rsid w:val="003F3DFB"/>
    <w:rsid w:val="0040466B"/>
    <w:rsid w:val="00406C81"/>
    <w:rsid w:val="00410692"/>
    <w:rsid w:val="00415116"/>
    <w:rsid w:val="00417224"/>
    <w:rsid w:val="00425162"/>
    <w:rsid w:val="00426D56"/>
    <w:rsid w:val="0043237F"/>
    <w:rsid w:val="004334D8"/>
    <w:rsid w:val="00433F0B"/>
    <w:rsid w:val="00440611"/>
    <w:rsid w:val="0044206B"/>
    <w:rsid w:val="00442485"/>
    <w:rsid w:val="00442AF3"/>
    <w:rsid w:val="00443976"/>
    <w:rsid w:val="00445ABB"/>
    <w:rsid w:val="004509F6"/>
    <w:rsid w:val="00452183"/>
    <w:rsid w:val="00452602"/>
    <w:rsid w:val="004539E4"/>
    <w:rsid w:val="00461CF1"/>
    <w:rsid w:val="00462332"/>
    <w:rsid w:val="004659EC"/>
    <w:rsid w:val="00487867"/>
    <w:rsid w:val="00487C09"/>
    <w:rsid w:val="00495ADD"/>
    <w:rsid w:val="004A15D1"/>
    <w:rsid w:val="004A3AD9"/>
    <w:rsid w:val="004A4F42"/>
    <w:rsid w:val="004A5193"/>
    <w:rsid w:val="004A5A52"/>
    <w:rsid w:val="004A5BF3"/>
    <w:rsid w:val="004A6AC2"/>
    <w:rsid w:val="004A7643"/>
    <w:rsid w:val="004A7907"/>
    <w:rsid w:val="004B72B4"/>
    <w:rsid w:val="004C3B48"/>
    <w:rsid w:val="004C6694"/>
    <w:rsid w:val="004C7680"/>
    <w:rsid w:val="004D0CA1"/>
    <w:rsid w:val="004E31C1"/>
    <w:rsid w:val="004F16D6"/>
    <w:rsid w:val="004F4A8C"/>
    <w:rsid w:val="004F5442"/>
    <w:rsid w:val="004F63C9"/>
    <w:rsid w:val="005010F1"/>
    <w:rsid w:val="00501DC6"/>
    <w:rsid w:val="005061DA"/>
    <w:rsid w:val="00506B1A"/>
    <w:rsid w:val="005121F7"/>
    <w:rsid w:val="005125B5"/>
    <w:rsid w:val="00522532"/>
    <w:rsid w:val="005252DF"/>
    <w:rsid w:val="00530B6E"/>
    <w:rsid w:val="005358A3"/>
    <w:rsid w:val="00536B79"/>
    <w:rsid w:val="00542656"/>
    <w:rsid w:val="00547FAD"/>
    <w:rsid w:val="005542D1"/>
    <w:rsid w:val="0055562E"/>
    <w:rsid w:val="00555E03"/>
    <w:rsid w:val="00564BEE"/>
    <w:rsid w:val="0056631B"/>
    <w:rsid w:val="005702DD"/>
    <w:rsid w:val="005711F7"/>
    <w:rsid w:val="00571322"/>
    <w:rsid w:val="00574E27"/>
    <w:rsid w:val="00581D12"/>
    <w:rsid w:val="00584F5E"/>
    <w:rsid w:val="00587FE8"/>
    <w:rsid w:val="00593330"/>
    <w:rsid w:val="005A47C5"/>
    <w:rsid w:val="005B10CE"/>
    <w:rsid w:val="005B23FA"/>
    <w:rsid w:val="005B53AE"/>
    <w:rsid w:val="005B6F59"/>
    <w:rsid w:val="005C02AE"/>
    <w:rsid w:val="005C74C7"/>
    <w:rsid w:val="005C7545"/>
    <w:rsid w:val="005E3106"/>
    <w:rsid w:val="005E3D6A"/>
    <w:rsid w:val="005E3DFA"/>
    <w:rsid w:val="005E3E62"/>
    <w:rsid w:val="005F6E81"/>
    <w:rsid w:val="005F6EA9"/>
    <w:rsid w:val="00603C49"/>
    <w:rsid w:val="00604025"/>
    <w:rsid w:val="00604852"/>
    <w:rsid w:val="00612451"/>
    <w:rsid w:val="006213CD"/>
    <w:rsid w:val="006238C9"/>
    <w:rsid w:val="00630583"/>
    <w:rsid w:val="006313BE"/>
    <w:rsid w:val="00632944"/>
    <w:rsid w:val="00634803"/>
    <w:rsid w:val="00637E4C"/>
    <w:rsid w:val="00646728"/>
    <w:rsid w:val="00652402"/>
    <w:rsid w:val="00653FCD"/>
    <w:rsid w:val="0065622E"/>
    <w:rsid w:val="00661211"/>
    <w:rsid w:val="006664F6"/>
    <w:rsid w:val="006718A1"/>
    <w:rsid w:val="0068127B"/>
    <w:rsid w:val="0068423B"/>
    <w:rsid w:val="00692B88"/>
    <w:rsid w:val="0069427A"/>
    <w:rsid w:val="00697C9D"/>
    <w:rsid w:val="006A1BB3"/>
    <w:rsid w:val="006A48E4"/>
    <w:rsid w:val="006A5247"/>
    <w:rsid w:val="006A52C4"/>
    <w:rsid w:val="006A61B0"/>
    <w:rsid w:val="006A6FFE"/>
    <w:rsid w:val="006B0B8B"/>
    <w:rsid w:val="006B5FD1"/>
    <w:rsid w:val="006C20AA"/>
    <w:rsid w:val="006C2707"/>
    <w:rsid w:val="006C6A4E"/>
    <w:rsid w:val="006D0DF2"/>
    <w:rsid w:val="006D3BC0"/>
    <w:rsid w:val="006D3EFF"/>
    <w:rsid w:val="006D5896"/>
    <w:rsid w:val="006E1880"/>
    <w:rsid w:val="006E19A3"/>
    <w:rsid w:val="006E6BD9"/>
    <w:rsid w:val="006E6C9E"/>
    <w:rsid w:val="006E7586"/>
    <w:rsid w:val="006F215D"/>
    <w:rsid w:val="006F2300"/>
    <w:rsid w:val="00705696"/>
    <w:rsid w:val="00710B14"/>
    <w:rsid w:val="007148F1"/>
    <w:rsid w:val="00716B24"/>
    <w:rsid w:val="007218A1"/>
    <w:rsid w:val="00721A6E"/>
    <w:rsid w:val="0073109D"/>
    <w:rsid w:val="00737D5A"/>
    <w:rsid w:val="007430F5"/>
    <w:rsid w:val="00743601"/>
    <w:rsid w:val="00747315"/>
    <w:rsid w:val="00754359"/>
    <w:rsid w:val="0075486C"/>
    <w:rsid w:val="00755A59"/>
    <w:rsid w:val="0075714F"/>
    <w:rsid w:val="00767014"/>
    <w:rsid w:val="00780909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C7873"/>
    <w:rsid w:val="007D0EAC"/>
    <w:rsid w:val="007D0FC0"/>
    <w:rsid w:val="007D1BE0"/>
    <w:rsid w:val="007E1F5E"/>
    <w:rsid w:val="007E295D"/>
    <w:rsid w:val="007E2C24"/>
    <w:rsid w:val="007E2C63"/>
    <w:rsid w:val="007F0DA2"/>
    <w:rsid w:val="008006C1"/>
    <w:rsid w:val="0080157B"/>
    <w:rsid w:val="00801AA4"/>
    <w:rsid w:val="00807E28"/>
    <w:rsid w:val="00812EB0"/>
    <w:rsid w:val="008147A6"/>
    <w:rsid w:val="00820F2B"/>
    <w:rsid w:val="008211E8"/>
    <w:rsid w:val="00821885"/>
    <w:rsid w:val="008225EF"/>
    <w:rsid w:val="008226A5"/>
    <w:rsid w:val="00823F19"/>
    <w:rsid w:val="00824251"/>
    <w:rsid w:val="00827461"/>
    <w:rsid w:val="00831076"/>
    <w:rsid w:val="0083778E"/>
    <w:rsid w:val="00837C28"/>
    <w:rsid w:val="00837F19"/>
    <w:rsid w:val="0085113D"/>
    <w:rsid w:val="00855640"/>
    <w:rsid w:val="008650C1"/>
    <w:rsid w:val="00867CE1"/>
    <w:rsid w:val="00872F4B"/>
    <w:rsid w:val="00874B24"/>
    <w:rsid w:val="008951D7"/>
    <w:rsid w:val="008A130D"/>
    <w:rsid w:val="008A4894"/>
    <w:rsid w:val="008A5304"/>
    <w:rsid w:val="008A636D"/>
    <w:rsid w:val="008A7FA8"/>
    <w:rsid w:val="008B0B32"/>
    <w:rsid w:val="008B248E"/>
    <w:rsid w:val="008B3717"/>
    <w:rsid w:val="008B4D90"/>
    <w:rsid w:val="008B79FF"/>
    <w:rsid w:val="008B7B93"/>
    <w:rsid w:val="008C45E8"/>
    <w:rsid w:val="008C5084"/>
    <w:rsid w:val="008D4DAF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2A36"/>
    <w:rsid w:val="009137BD"/>
    <w:rsid w:val="0091644C"/>
    <w:rsid w:val="0091692C"/>
    <w:rsid w:val="009263DA"/>
    <w:rsid w:val="009311A7"/>
    <w:rsid w:val="00940842"/>
    <w:rsid w:val="00946F03"/>
    <w:rsid w:val="009509B1"/>
    <w:rsid w:val="00960272"/>
    <w:rsid w:val="0096150F"/>
    <w:rsid w:val="00962C73"/>
    <w:rsid w:val="009657C2"/>
    <w:rsid w:val="00966270"/>
    <w:rsid w:val="0098232F"/>
    <w:rsid w:val="009856C6"/>
    <w:rsid w:val="00985B48"/>
    <w:rsid w:val="009943B5"/>
    <w:rsid w:val="00994721"/>
    <w:rsid w:val="009A0091"/>
    <w:rsid w:val="009A1238"/>
    <w:rsid w:val="009A1991"/>
    <w:rsid w:val="009A36D7"/>
    <w:rsid w:val="009A37C3"/>
    <w:rsid w:val="009B4690"/>
    <w:rsid w:val="009C6D97"/>
    <w:rsid w:val="009D4D88"/>
    <w:rsid w:val="009D6725"/>
    <w:rsid w:val="009D7A6E"/>
    <w:rsid w:val="009E20F2"/>
    <w:rsid w:val="009E2799"/>
    <w:rsid w:val="009E5029"/>
    <w:rsid w:val="009E62EF"/>
    <w:rsid w:val="009E77F0"/>
    <w:rsid w:val="00A05131"/>
    <w:rsid w:val="00A06E7E"/>
    <w:rsid w:val="00A12040"/>
    <w:rsid w:val="00A13618"/>
    <w:rsid w:val="00A20F83"/>
    <w:rsid w:val="00A21626"/>
    <w:rsid w:val="00A231B4"/>
    <w:rsid w:val="00A23467"/>
    <w:rsid w:val="00A2376E"/>
    <w:rsid w:val="00A30525"/>
    <w:rsid w:val="00A3168F"/>
    <w:rsid w:val="00A40776"/>
    <w:rsid w:val="00A56548"/>
    <w:rsid w:val="00A60FF8"/>
    <w:rsid w:val="00A64549"/>
    <w:rsid w:val="00A72A0E"/>
    <w:rsid w:val="00A7334E"/>
    <w:rsid w:val="00A73BD2"/>
    <w:rsid w:val="00A86ED1"/>
    <w:rsid w:val="00A87E64"/>
    <w:rsid w:val="00A9088C"/>
    <w:rsid w:val="00A9387F"/>
    <w:rsid w:val="00AA29B6"/>
    <w:rsid w:val="00AA5E96"/>
    <w:rsid w:val="00AA6371"/>
    <w:rsid w:val="00AB1FAE"/>
    <w:rsid w:val="00AB43B6"/>
    <w:rsid w:val="00AB51B5"/>
    <w:rsid w:val="00AB7DBE"/>
    <w:rsid w:val="00AC0315"/>
    <w:rsid w:val="00AD033F"/>
    <w:rsid w:val="00AD29EA"/>
    <w:rsid w:val="00AD344A"/>
    <w:rsid w:val="00AD4DFF"/>
    <w:rsid w:val="00AD5863"/>
    <w:rsid w:val="00AD7E89"/>
    <w:rsid w:val="00AE1335"/>
    <w:rsid w:val="00AE5D39"/>
    <w:rsid w:val="00AF6E06"/>
    <w:rsid w:val="00B01018"/>
    <w:rsid w:val="00B01026"/>
    <w:rsid w:val="00B05474"/>
    <w:rsid w:val="00B06B36"/>
    <w:rsid w:val="00B10E2E"/>
    <w:rsid w:val="00B11E6D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52932"/>
    <w:rsid w:val="00B63DDB"/>
    <w:rsid w:val="00B6768E"/>
    <w:rsid w:val="00B71D8A"/>
    <w:rsid w:val="00B7521D"/>
    <w:rsid w:val="00B803AA"/>
    <w:rsid w:val="00B83B60"/>
    <w:rsid w:val="00B87893"/>
    <w:rsid w:val="00B94C6E"/>
    <w:rsid w:val="00B97977"/>
    <w:rsid w:val="00BA288F"/>
    <w:rsid w:val="00BA3092"/>
    <w:rsid w:val="00BA3B1E"/>
    <w:rsid w:val="00BA48C7"/>
    <w:rsid w:val="00BA694E"/>
    <w:rsid w:val="00BB041B"/>
    <w:rsid w:val="00BB5F1C"/>
    <w:rsid w:val="00BB7541"/>
    <w:rsid w:val="00BB7A96"/>
    <w:rsid w:val="00BC2B4C"/>
    <w:rsid w:val="00BC5E2E"/>
    <w:rsid w:val="00BD0AE2"/>
    <w:rsid w:val="00BD2C3B"/>
    <w:rsid w:val="00BD44DA"/>
    <w:rsid w:val="00BE2521"/>
    <w:rsid w:val="00BE538D"/>
    <w:rsid w:val="00BF1B8F"/>
    <w:rsid w:val="00BF1F53"/>
    <w:rsid w:val="00BF44FF"/>
    <w:rsid w:val="00BF546E"/>
    <w:rsid w:val="00BF6593"/>
    <w:rsid w:val="00C016B0"/>
    <w:rsid w:val="00C01A22"/>
    <w:rsid w:val="00C01E35"/>
    <w:rsid w:val="00C02034"/>
    <w:rsid w:val="00C0500D"/>
    <w:rsid w:val="00C0505D"/>
    <w:rsid w:val="00C1004D"/>
    <w:rsid w:val="00C11521"/>
    <w:rsid w:val="00C11BED"/>
    <w:rsid w:val="00C13846"/>
    <w:rsid w:val="00C17F0E"/>
    <w:rsid w:val="00C2169E"/>
    <w:rsid w:val="00C348D4"/>
    <w:rsid w:val="00C35764"/>
    <w:rsid w:val="00C42DF4"/>
    <w:rsid w:val="00C43C4A"/>
    <w:rsid w:val="00C46F13"/>
    <w:rsid w:val="00C50C27"/>
    <w:rsid w:val="00C6093F"/>
    <w:rsid w:val="00C6147C"/>
    <w:rsid w:val="00C6504F"/>
    <w:rsid w:val="00C67A4E"/>
    <w:rsid w:val="00C67B8E"/>
    <w:rsid w:val="00C712F0"/>
    <w:rsid w:val="00C7138C"/>
    <w:rsid w:val="00C7728F"/>
    <w:rsid w:val="00C819C4"/>
    <w:rsid w:val="00C84C37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016"/>
    <w:rsid w:val="00CC11C6"/>
    <w:rsid w:val="00CC4E9D"/>
    <w:rsid w:val="00CC5952"/>
    <w:rsid w:val="00CD04D7"/>
    <w:rsid w:val="00CD2A5D"/>
    <w:rsid w:val="00CD5381"/>
    <w:rsid w:val="00CF51B0"/>
    <w:rsid w:val="00CF62D0"/>
    <w:rsid w:val="00CF7B61"/>
    <w:rsid w:val="00D008BA"/>
    <w:rsid w:val="00D01ECB"/>
    <w:rsid w:val="00D04464"/>
    <w:rsid w:val="00D10072"/>
    <w:rsid w:val="00D17E35"/>
    <w:rsid w:val="00D27138"/>
    <w:rsid w:val="00D31780"/>
    <w:rsid w:val="00D32B8B"/>
    <w:rsid w:val="00D34F33"/>
    <w:rsid w:val="00D4113C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672CD"/>
    <w:rsid w:val="00D75CB2"/>
    <w:rsid w:val="00D81DBD"/>
    <w:rsid w:val="00D8753B"/>
    <w:rsid w:val="00DA1D34"/>
    <w:rsid w:val="00DB0145"/>
    <w:rsid w:val="00DB5F7A"/>
    <w:rsid w:val="00DC1123"/>
    <w:rsid w:val="00DC4E74"/>
    <w:rsid w:val="00DC74DB"/>
    <w:rsid w:val="00DC7706"/>
    <w:rsid w:val="00DC7CBE"/>
    <w:rsid w:val="00DD7C98"/>
    <w:rsid w:val="00DE4437"/>
    <w:rsid w:val="00DE66D2"/>
    <w:rsid w:val="00DE6E9F"/>
    <w:rsid w:val="00DF2D14"/>
    <w:rsid w:val="00DF2F31"/>
    <w:rsid w:val="00DF7142"/>
    <w:rsid w:val="00E0636B"/>
    <w:rsid w:val="00E06BC8"/>
    <w:rsid w:val="00E2281F"/>
    <w:rsid w:val="00E2490F"/>
    <w:rsid w:val="00E25CFB"/>
    <w:rsid w:val="00E329AE"/>
    <w:rsid w:val="00E34A2B"/>
    <w:rsid w:val="00E34A92"/>
    <w:rsid w:val="00E34DF3"/>
    <w:rsid w:val="00E4003B"/>
    <w:rsid w:val="00E44866"/>
    <w:rsid w:val="00E57FA6"/>
    <w:rsid w:val="00E6150E"/>
    <w:rsid w:val="00E70679"/>
    <w:rsid w:val="00E71658"/>
    <w:rsid w:val="00E7306F"/>
    <w:rsid w:val="00E76499"/>
    <w:rsid w:val="00E77769"/>
    <w:rsid w:val="00E8513E"/>
    <w:rsid w:val="00E91215"/>
    <w:rsid w:val="00E917D1"/>
    <w:rsid w:val="00E93418"/>
    <w:rsid w:val="00E9490D"/>
    <w:rsid w:val="00EA0EC9"/>
    <w:rsid w:val="00EA301C"/>
    <w:rsid w:val="00EA450A"/>
    <w:rsid w:val="00EB1CA1"/>
    <w:rsid w:val="00EB4430"/>
    <w:rsid w:val="00EC0BF0"/>
    <w:rsid w:val="00ED2177"/>
    <w:rsid w:val="00ED5C74"/>
    <w:rsid w:val="00EE780C"/>
    <w:rsid w:val="00EF19C6"/>
    <w:rsid w:val="00EF6701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0CAD"/>
    <w:rsid w:val="00F4714A"/>
    <w:rsid w:val="00F54D1C"/>
    <w:rsid w:val="00F54E80"/>
    <w:rsid w:val="00F56CD1"/>
    <w:rsid w:val="00F63831"/>
    <w:rsid w:val="00F63BDD"/>
    <w:rsid w:val="00F6479D"/>
    <w:rsid w:val="00F64AEB"/>
    <w:rsid w:val="00F654F8"/>
    <w:rsid w:val="00F661CB"/>
    <w:rsid w:val="00F739FD"/>
    <w:rsid w:val="00F747FF"/>
    <w:rsid w:val="00F75D97"/>
    <w:rsid w:val="00F8368B"/>
    <w:rsid w:val="00F94050"/>
    <w:rsid w:val="00F970E5"/>
    <w:rsid w:val="00FA0547"/>
    <w:rsid w:val="00FA298F"/>
    <w:rsid w:val="00FB07A5"/>
    <w:rsid w:val="00FB2023"/>
    <w:rsid w:val="00FB2AB7"/>
    <w:rsid w:val="00FB35C8"/>
    <w:rsid w:val="00FB5CB7"/>
    <w:rsid w:val="00FB66CF"/>
    <w:rsid w:val="00FB6A32"/>
    <w:rsid w:val="00FB7598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4B29-6021-4255-BCE0-91DCCE1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6E8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F6E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F6E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F6E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F6E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468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5542D1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aliases w:val="!Равноширинный текст документа"/>
    <w:basedOn w:val="a"/>
    <w:link w:val="af3"/>
    <w:uiPriority w:val="99"/>
    <w:semiHidden/>
    <w:rsid w:val="005F6E8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uiPriority w:val="99"/>
    <w:semiHidden/>
    <w:locked/>
    <w:rsid w:val="00B468CE"/>
    <w:rPr>
      <w:rFonts w:ascii="Courier" w:eastAsia="Times New Roman" w:hAnsi="Courier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Body Text"/>
    <w:basedOn w:val="a"/>
    <w:link w:val="af9"/>
    <w:uiPriority w:val="99"/>
    <w:rsid w:val="003D2F54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uiPriority w:val="99"/>
    <w:rsid w:val="005F6E81"/>
    <w:rPr>
      <w:color w:val="0000FF"/>
      <w:u w:val="none"/>
    </w:rPr>
  </w:style>
  <w:style w:type="character" w:styleId="afb">
    <w:name w:val="page number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uiPriority w:val="99"/>
    <w:semiHidden/>
    <w:rsid w:val="00A20F83"/>
    <w:rPr>
      <w:rFonts w:cs="Times New Roman"/>
      <w:color w:val="808080"/>
    </w:rPr>
  </w:style>
  <w:style w:type="paragraph" w:customStyle="1" w:styleId="Title">
    <w:name w:val="Title!Название НПА"/>
    <w:basedOn w:val="a"/>
    <w:rsid w:val="005F6E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3836A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836A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F6E8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5F6E8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6E8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6E8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">
    <w:name w:val="FollowedHyperlink"/>
    <w:uiPriority w:val="99"/>
    <w:semiHidden/>
    <w:unhideWhenUsed/>
    <w:rsid w:val="002A4FDF"/>
    <w:rPr>
      <w:color w:val="800080"/>
      <w:u w:val="single"/>
    </w:rPr>
  </w:style>
  <w:style w:type="character" w:styleId="aff0">
    <w:name w:val="Strong"/>
    <w:uiPriority w:val="22"/>
    <w:qFormat/>
    <w:locked/>
    <w:rsid w:val="002F2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content\act\20c068d2-375b-4ab8-95e8-f50e64768714.docx" TargetMode="External"/><Relationship Id="rId21" Type="http://schemas.openxmlformats.org/officeDocument/2006/relationships/hyperlink" Target="file:///C:\content\act\8d02103c-8da6-4183-a16c-9836eb2c1947.docx" TargetMode="External"/><Relationship Id="rId42" Type="http://schemas.openxmlformats.org/officeDocument/2006/relationships/hyperlink" Target="file:///C:\content\act\32e34cec-31e3-4c05-a5ae-a44aec97e60e.doc" TargetMode="External"/><Relationship Id="rId47" Type="http://schemas.openxmlformats.org/officeDocument/2006/relationships/hyperlink" Target="file:///C:\content\act\a1ab6304-e09b-4dab-81ee-d1b6c813049d.doc" TargetMode="External"/><Relationship Id="rId63" Type="http://schemas.openxmlformats.org/officeDocument/2006/relationships/hyperlink" Target="file:///C:\content\act\1912baed-dc43-4413-8a25-72ff41b9da33.docx" TargetMode="External"/><Relationship Id="rId68" Type="http://schemas.openxmlformats.org/officeDocument/2006/relationships/hyperlink" Target="file:///C:\content\act\8c59d676-8ba7-495e-93a1-ec2c5b107445.doc" TargetMode="External"/><Relationship Id="rId84" Type="http://schemas.openxmlformats.org/officeDocument/2006/relationships/hyperlink" Target="file:///C:\content\act\73da274f-2023-43e6-b1a5-594930fbe2b6.docx" TargetMode="External"/><Relationship Id="rId89" Type="http://schemas.openxmlformats.org/officeDocument/2006/relationships/hyperlink" Target="file:///C:\content\act\ed873ae1-155b-4419-857f-b48b9711ed04.docx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92" Type="http://schemas.openxmlformats.org/officeDocument/2006/relationships/hyperlink" Target="file:///C:\content\act\20c068d2-375b-4ab8-95e8-f50e647687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89ef1db-760c-4b55-9544-1c3a1536fc26.doc" TargetMode="External"/><Relationship Id="rId29" Type="http://schemas.openxmlformats.org/officeDocument/2006/relationships/hyperlink" Target="file:///C:\content\act\524497ee-939b-46df-83f5-03e4db7c55e1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\content\act\8d02103c-8da6-4183-a16c-9836eb2c1947.docx" TargetMode="External"/><Relationship Id="rId24" Type="http://schemas.openxmlformats.org/officeDocument/2006/relationships/hyperlink" Target="file:///C:\content\act\73da274f-2023-43e6-b1a5-594930fbe2b6.docx" TargetMode="External"/><Relationship Id="rId32" Type="http://schemas.openxmlformats.org/officeDocument/2006/relationships/hyperlink" Target="file:///C:\content\act\a012861f-6e12-4048-ada2-6e6d5b04aa53.docx" TargetMode="External"/><Relationship Id="rId37" Type="http://schemas.openxmlformats.org/officeDocument/2006/relationships/hyperlink" Target="file:///C:\content\act\a65b3ca1-0f3b-4eec-b6cb-217f2d4db707.docx" TargetMode="External"/><Relationship Id="rId40" Type="http://schemas.openxmlformats.org/officeDocument/2006/relationships/hyperlink" Target="file:///C:\content\act\1912baed-dc43-4413-8a25-72ff41b9da33.docx" TargetMode="External"/><Relationship Id="rId45" Type="http://schemas.openxmlformats.org/officeDocument/2006/relationships/hyperlink" Target="file:///C:\content\act\ee3913bc-ed5a-4b7d-81c1-3e449bed1c08.docx" TargetMode="External"/><Relationship Id="rId53" Type="http://schemas.openxmlformats.org/officeDocument/2006/relationships/hyperlink" Target="file:///C:\content\act\a012861f-6e12-4048-ada2-6e6d5b04aa53.docx" TargetMode="External"/><Relationship Id="rId58" Type="http://schemas.openxmlformats.org/officeDocument/2006/relationships/hyperlink" Target="file:///C:\content\act\a012861f-6e12-4048-ada2-6e6d5b04aa53.docx" TargetMode="External"/><Relationship Id="rId66" Type="http://schemas.openxmlformats.org/officeDocument/2006/relationships/hyperlink" Target="file:///C:\content\act\a1ab6304-e09b-4dab-81ee-d1b6c813049d.doc" TargetMode="External"/><Relationship Id="rId74" Type="http://schemas.openxmlformats.org/officeDocument/2006/relationships/footer" Target="footer3.xml"/><Relationship Id="rId79" Type="http://schemas.openxmlformats.org/officeDocument/2006/relationships/hyperlink" Target="file:///C:\content\act\09b78937-2124-4022-8a88-e72e95c98425.html" TargetMode="External"/><Relationship Id="rId87" Type="http://schemas.openxmlformats.org/officeDocument/2006/relationships/hyperlink" Target="file:///C:\content\act\289ef1db-760c-4b55-9544-1c3a1536fc26.doc" TargetMode="External"/><Relationship Id="rId102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96b44f8c-5563-4ffe-a1a0-d24a3176b548.doc" TargetMode="External"/><Relationship Id="rId82" Type="http://schemas.openxmlformats.org/officeDocument/2006/relationships/hyperlink" Target="file:///C:\content\act\ed873ae1-155b-4419-857f-b48b9711ed04.docx" TargetMode="External"/><Relationship Id="rId90" Type="http://schemas.openxmlformats.org/officeDocument/2006/relationships/hyperlink" Target="file:///C:\content\act\53192ae8-e370-4fc6-9f13-3df945cee964.doc" TargetMode="External"/><Relationship Id="rId95" Type="http://schemas.openxmlformats.org/officeDocument/2006/relationships/hyperlink" Target="file:///C:\content\act\e6a91dbd-361f-4c19-8e75-e68c574d08f3.doc" TargetMode="External"/><Relationship Id="rId19" Type="http://schemas.openxmlformats.org/officeDocument/2006/relationships/hyperlink" Target="file:///C:\content\act\8d02103c-8da6-4183-a16c-9836eb2c1947.docx" TargetMode="External"/><Relationship Id="rId14" Type="http://schemas.openxmlformats.org/officeDocument/2006/relationships/hyperlink" Target="file:///C:\content\act\cab052dc-e24b-4ce9-9afa-7d29af989ab7.doc" TargetMode="External"/><Relationship Id="rId22" Type="http://schemas.openxmlformats.org/officeDocument/2006/relationships/hyperlink" Target="file:///C:\content\act\53192ae8-e370-4fc6-9f13-3df945cee964.doc" TargetMode="External"/><Relationship Id="rId27" Type="http://schemas.openxmlformats.org/officeDocument/2006/relationships/hyperlink" Target="file:///C:\content\act\8d02103c-8da6-4183-a16c-9836eb2c1947.docx" TargetMode="External"/><Relationship Id="rId30" Type="http://schemas.openxmlformats.org/officeDocument/2006/relationships/hyperlink" Target="file:///C:\content\act\703b90b4-678c-4f14-ad21-43d39a9473e8.doc" TargetMode="External"/><Relationship Id="rId35" Type="http://schemas.openxmlformats.org/officeDocument/2006/relationships/hyperlink" Target="file:///C:\content\act\32e34cec-31e3-4c05-a5ae-a44aec97e60e.doc" TargetMode="External"/><Relationship Id="rId43" Type="http://schemas.openxmlformats.org/officeDocument/2006/relationships/hyperlink" Target="file:///C:\content\act\574671af-c527-4c38-bcdb-05c4637fdd36.docx" TargetMode="External"/><Relationship Id="rId48" Type="http://schemas.openxmlformats.org/officeDocument/2006/relationships/hyperlink" Target="file:///C:\content\act\1912baed-dc43-4413-8a25-72ff41b9da33.docx" TargetMode="External"/><Relationship Id="rId56" Type="http://schemas.openxmlformats.org/officeDocument/2006/relationships/hyperlink" Target="file:///C:\content\act\8c59d676-8ba7-495e-93a1-ec2c5b107445.doc" TargetMode="External"/><Relationship Id="rId64" Type="http://schemas.openxmlformats.org/officeDocument/2006/relationships/hyperlink" Target="file:///C:\content\act\a012861f-6e12-4048-ada2-6e6d5b04aa53.docx" TargetMode="External"/><Relationship Id="rId69" Type="http://schemas.openxmlformats.org/officeDocument/2006/relationships/header" Target="header1.xml"/><Relationship Id="rId77" Type="http://schemas.openxmlformats.org/officeDocument/2006/relationships/hyperlink" Target="file:///C:\content\act\09b78937-2124-4022-8a88-e72e95c98425.html" TargetMode="External"/><Relationship Id="rId100" Type="http://schemas.openxmlformats.org/officeDocument/2006/relationships/hyperlink" Target="file:///C:\content\act\2f009f4b-a956-45a2-a875-e0e600460496.doc" TargetMode="External"/><Relationship Id="rId105" Type="http://schemas.openxmlformats.org/officeDocument/2006/relationships/footer" Target="footer5.xml"/><Relationship Id="rId8" Type="http://schemas.openxmlformats.org/officeDocument/2006/relationships/hyperlink" Target="file:///C:\content\act\2f009f4b-a956-45a2-a875-e0e600460496.doc" TargetMode="External"/><Relationship Id="rId51" Type="http://schemas.openxmlformats.org/officeDocument/2006/relationships/hyperlink" Target="file:///C:\content\act\96b44f8c-5563-4ffe-a1a0-d24a3176b548.doc" TargetMode="External"/><Relationship Id="rId72" Type="http://schemas.openxmlformats.org/officeDocument/2006/relationships/footer" Target="footer2.xml"/><Relationship Id="rId80" Type="http://schemas.openxmlformats.org/officeDocument/2006/relationships/hyperlink" Target="file:///C:\content\act\53192ae8-e370-4fc6-9f13-3df945cee964.doc" TargetMode="External"/><Relationship Id="rId85" Type="http://schemas.openxmlformats.org/officeDocument/2006/relationships/hyperlink" Target="file:///C:\content\act\20c068d2-375b-4ab8-95e8-f50e64768714.docx" TargetMode="External"/><Relationship Id="rId93" Type="http://schemas.openxmlformats.org/officeDocument/2006/relationships/hyperlink" Target="file:///C:\content\act\289ef1db-760c-4b55-9544-1c3a1536fc26.doc" TargetMode="External"/><Relationship Id="rId98" Type="http://schemas.openxmlformats.org/officeDocument/2006/relationships/hyperlink" Target="file:///C:\content\act\e6a91dbd-361f-4c19-8e75-e68c574d08f3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cab052dc-e24b-4ce9-9afa-7d29af989ab7.doc" TargetMode="External"/><Relationship Id="rId17" Type="http://schemas.openxmlformats.org/officeDocument/2006/relationships/hyperlink" Target="file:///C:\content\act\8d02103c-8da6-4183-a16c-9836eb2c1947.docx" TargetMode="External"/><Relationship Id="rId25" Type="http://schemas.openxmlformats.org/officeDocument/2006/relationships/hyperlink" Target="file:///C:\content\act\8d02103c-8da6-4183-a16c-9836eb2c1947.docx" TargetMode="External"/><Relationship Id="rId33" Type="http://schemas.openxmlformats.org/officeDocument/2006/relationships/hyperlink" Target="file:///C:\content\act\1912baed-dc43-4413-8a25-72ff41b9da33.docx" TargetMode="External"/><Relationship Id="rId38" Type="http://schemas.openxmlformats.org/officeDocument/2006/relationships/hyperlink" Target="file:///C:\content\act\ee3913bc-ed5a-4b7d-81c1-3e449bed1c08.docx" TargetMode="External"/><Relationship Id="rId46" Type="http://schemas.openxmlformats.org/officeDocument/2006/relationships/hyperlink" Target="file:///C:\content\act\a012861f-6e12-4048-ada2-6e6d5b04aa53.docx" TargetMode="External"/><Relationship Id="rId59" Type="http://schemas.openxmlformats.org/officeDocument/2006/relationships/hyperlink" Target="file:///C:\content\act\177be6aa-7938-4770-89f9-cf803f5da061.docx" TargetMode="External"/><Relationship Id="rId67" Type="http://schemas.openxmlformats.org/officeDocument/2006/relationships/hyperlink" Target="file:///C:\content\act\96b44f8c-5563-4ffe-a1a0-d24a3176b548.doc" TargetMode="External"/><Relationship Id="rId103" Type="http://schemas.openxmlformats.org/officeDocument/2006/relationships/header" Target="header5.xml"/><Relationship Id="rId108" Type="http://schemas.openxmlformats.org/officeDocument/2006/relationships/theme" Target="theme/theme1.xml"/><Relationship Id="rId20" Type="http://schemas.openxmlformats.org/officeDocument/2006/relationships/hyperlink" Target="file:///C:\content\act\ed873ae1-155b-4419-857f-b48b9711ed04.docx" TargetMode="External"/><Relationship Id="rId41" Type="http://schemas.openxmlformats.org/officeDocument/2006/relationships/hyperlink" Target="file:///C:\content\act\e3fe8bdd-e1c4-4b0e-a320-2a90785255a3.docx" TargetMode="External"/><Relationship Id="rId54" Type="http://schemas.openxmlformats.org/officeDocument/2006/relationships/hyperlink" Target="file:///C:\content\act\177be6aa-7938-4770-89f9-cf803f5da061.docx" TargetMode="External"/><Relationship Id="rId62" Type="http://schemas.openxmlformats.org/officeDocument/2006/relationships/hyperlink" Target="file:///C:\content\act\575d2494-ba04-4e7d-b0ef-1b301e23802d.doc" TargetMode="External"/><Relationship Id="rId70" Type="http://schemas.openxmlformats.org/officeDocument/2006/relationships/header" Target="header2.xml"/><Relationship Id="rId75" Type="http://schemas.openxmlformats.org/officeDocument/2006/relationships/hyperlink" Target="file:///C:\content\act\289ef1db-760c-4b55-9544-1c3a1536fc26.doc" TargetMode="External"/><Relationship Id="rId83" Type="http://schemas.openxmlformats.org/officeDocument/2006/relationships/hyperlink" Target="file:///C:\content\act\53192ae8-e370-4fc6-9f13-3df945cee964.doc" TargetMode="External"/><Relationship Id="rId88" Type="http://schemas.openxmlformats.org/officeDocument/2006/relationships/hyperlink" Target="file:///C:\content\act\ae5496b8-a73c-44fa-8044-0651a9446b43.doc" TargetMode="External"/><Relationship Id="rId91" Type="http://schemas.openxmlformats.org/officeDocument/2006/relationships/hyperlink" Target="file:///C:\content\act\73da274f-2023-43e6-b1a5-594930fbe2b6.docx" TargetMode="External"/><Relationship Id="rId96" Type="http://schemas.openxmlformats.org/officeDocument/2006/relationships/hyperlink" Target="file:///C:\content\act\ed873ae1-155b-4419-857f-b48b9711ed0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8d02103c-8da6-4183-a16c-9836eb2c1947.docx" TargetMode="External"/><Relationship Id="rId23" Type="http://schemas.openxmlformats.org/officeDocument/2006/relationships/hyperlink" Target="file:///C:\content\act\8d02103c-8da6-4183-a16c-9836eb2c1947.docx" TargetMode="External"/><Relationship Id="rId28" Type="http://schemas.openxmlformats.org/officeDocument/2006/relationships/hyperlink" Target="file:///C:\content\act\8f21b21c-a408-42c4-b9fe-a939b863c84a.html" TargetMode="External"/><Relationship Id="rId36" Type="http://schemas.openxmlformats.org/officeDocument/2006/relationships/hyperlink" Target="file:///C:\content\act\574671af-c527-4c38-bcdb-05c4637fdd36.docx" TargetMode="External"/><Relationship Id="rId49" Type="http://schemas.openxmlformats.org/officeDocument/2006/relationships/hyperlink" Target="file:///C:\content\act\a012861f-6e12-4048-ada2-6e6d5b04aa53.docx" TargetMode="External"/><Relationship Id="rId57" Type="http://schemas.openxmlformats.org/officeDocument/2006/relationships/hyperlink" Target="file:///C:\content\act\1912baed-dc43-4413-8a25-72ff41b9da33.docx" TargetMode="External"/><Relationship Id="rId106" Type="http://schemas.openxmlformats.org/officeDocument/2006/relationships/header" Target="header6.xml"/><Relationship Id="rId10" Type="http://schemas.openxmlformats.org/officeDocument/2006/relationships/hyperlink" Target="file:///C:\content\act\0dd37886-4e5b-4634-a713-bf0b5cfa6e3a.docx" TargetMode="External"/><Relationship Id="rId31" Type="http://schemas.openxmlformats.org/officeDocument/2006/relationships/hyperlink" Target="file:///C:\content\act\1912baed-dc43-4413-8a25-72ff41b9da33.docx" TargetMode="External"/><Relationship Id="rId44" Type="http://schemas.openxmlformats.org/officeDocument/2006/relationships/hyperlink" Target="file:///C:\content\act\a65b3ca1-0f3b-4eec-b6cb-217f2d4db707.docx" TargetMode="External"/><Relationship Id="rId52" Type="http://schemas.openxmlformats.org/officeDocument/2006/relationships/hyperlink" Target="file:///C:\content\act\1912baed-dc43-4413-8a25-72ff41b9da33.docx" TargetMode="External"/><Relationship Id="rId60" Type="http://schemas.openxmlformats.org/officeDocument/2006/relationships/hyperlink" Target="file:///C:\content\act\a1ab6304-e09b-4dab-81ee-d1b6c813049d.doc" TargetMode="External"/><Relationship Id="rId65" Type="http://schemas.openxmlformats.org/officeDocument/2006/relationships/hyperlink" Target="file:///C:\content\act\177be6aa-7938-4770-89f9-cf803f5da061.docx" TargetMode="External"/><Relationship Id="rId73" Type="http://schemas.openxmlformats.org/officeDocument/2006/relationships/header" Target="header3.xml"/><Relationship Id="rId78" Type="http://schemas.openxmlformats.org/officeDocument/2006/relationships/hyperlink" Target="file:///C:\Users\Aleksejcevako\AppData\Local\Temp\content\act\09b78937-2124-4022-8a88-e72e95c98425.html" TargetMode="External"/><Relationship Id="rId81" Type="http://schemas.openxmlformats.org/officeDocument/2006/relationships/hyperlink" Target="file:///C:\content\act\ae5496b8-a73c-44fa-8044-0651a9446b43.doc" TargetMode="External"/><Relationship Id="rId86" Type="http://schemas.openxmlformats.org/officeDocument/2006/relationships/hyperlink" Target="file:///C:\content\act\cab052dc-e24b-4ce9-9afa-7d29af989ab7.doc" TargetMode="External"/><Relationship Id="rId94" Type="http://schemas.openxmlformats.org/officeDocument/2006/relationships/hyperlink" Target="file:///C:\content\act\a0c63750-45f7-4f5f-a7d0-887e800c3c40.docx" TargetMode="External"/><Relationship Id="rId99" Type="http://schemas.openxmlformats.org/officeDocument/2006/relationships/hyperlink" Target="file:///C:\content\act\9e8a9094-7ca2-4741-8009-f7b13f1f5397.html" TargetMode="External"/><Relationship Id="rId101" Type="http://schemas.openxmlformats.org/officeDocument/2006/relationships/hyperlink" Target="file:///C:\content\act\cab052dc-e24b-4ce9-9afa-7d29af989ab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d02103c-8da6-4183-a16c-9836eb2c1947.docx" TargetMode="External"/><Relationship Id="rId13" Type="http://schemas.openxmlformats.org/officeDocument/2006/relationships/hyperlink" Target="file:///C:\content\act\8d02103c-8da6-4183-a16c-9836eb2c1947.docx" TargetMode="External"/><Relationship Id="rId18" Type="http://schemas.openxmlformats.org/officeDocument/2006/relationships/hyperlink" Target="file:///C:\content\act\ae5496b8-a73c-44fa-8044-0651a9446b43.doc" TargetMode="External"/><Relationship Id="rId39" Type="http://schemas.openxmlformats.org/officeDocument/2006/relationships/hyperlink" Target="file:///C:\content\act\177be6aa-7938-4770-89f9-cf803f5da061.docx" TargetMode="External"/><Relationship Id="rId34" Type="http://schemas.openxmlformats.org/officeDocument/2006/relationships/hyperlink" Target="file:///C:\content\act\e3fe8bdd-e1c4-4b0e-a320-2a90785255a3.docx" TargetMode="External"/><Relationship Id="rId50" Type="http://schemas.openxmlformats.org/officeDocument/2006/relationships/hyperlink" Target="file:///C:\content\act\177be6aa-7938-4770-89f9-cf803f5da061.docx" TargetMode="External"/><Relationship Id="rId55" Type="http://schemas.openxmlformats.org/officeDocument/2006/relationships/hyperlink" Target="file:///C:\content\act\a1ab6304-e09b-4dab-81ee-d1b6c813049d.doc" TargetMode="External"/><Relationship Id="rId76" Type="http://schemas.openxmlformats.org/officeDocument/2006/relationships/hyperlink" Target="file:///C:\content\act\09b78937-2124-4022-8a88-e72e95c98425.html" TargetMode="External"/><Relationship Id="rId97" Type="http://schemas.openxmlformats.org/officeDocument/2006/relationships/hyperlink" Target="file:///C:\content\act\67a07160-dae7-4120-a3b1-020ebcc224e6.docx" TargetMode="External"/><Relationship Id="rId10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00DD-5590-46D3-BBA4-4B62E62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46017</CharactersWithSpaces>
  <SharedDoc>false</SharedDoc>
  <HLinks>
    <vt:vector size="420" baseType="variant">
      <vt:variant>
        <vt:i4>1048607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../../../../../../../../content/act/cab052dc-e24b-4ce9-9afa-7d29af989ab7.doc</vt:lpwstr>
      </vt:variant>
      <vt:variant>
        <vt:lpwstr/>
      </vt:variant>
      <vt:variant>
        <vt:i4>4456477</vt:i4>
      </vt:variant>
      <vt:variant>
        <vt:i4>204</vt:i4>
      </vt:variant>
      <vt:variant>
        <vt:i4>0</vt:i4>
      </vt:variant>
      <vt:variant>
        <vt:i4>5</vt:i4>
      </vt:variant>
      <vt:variant>
        <vt:lpwstr>../../../../../../../../content/act/2f009f4b-a956-45a2-a875-e0e600460496.doc</vt:lpwstr>
      </vt:variant>
      <vt:variant>
        <vt:lpwstr/>
      </vt:variant>
      <vt:variant>
        <vt:i4>4784128</vt:i4>
      </vt:variant>
      <vt:variant>
        <vt:i4>201</vt:i4>
      </vt:variant>
      <vt:variant>
        <vt:i4>0</vt:i4>
      </vt:variant>
      <vt:variant>
        <vt:i4>5</vt:i4>
      </vt:variant>
      <vt:variant>
        <vt:lpwstr>../../../../../../../../content/act/9e8a9094-7ca2-4741-8009-f7b13f1f5397.html</vt:lpwstr>
      </vt:variant>
      <vt:variant>
        <vt:lpwstr/>
      </vt:variant>
      <vt:variant>
        <vt:i4>4456464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../../../../../../../../content/act/e6a91dbd-361f-4c19-8e75-e68c574d08f3.doc</vt:lpwstr>
      </vt:variant>
      <vt:variant>
        <vt:lpwstr/>
      </vt:variant>
      <vt:variant>
        <vt:i4>1048602</vt:i4>
      </vt:variant>
      <vt:variant>
        <vt:i4>195</vt:i4>
      </vt:variant>
      <vt:variant>
        <vt:i4>0</vt:i4>
      </vt:variant>
      <vt:variant>
        <vt:i4>5</vt:i4>
      </vt:variant>
      <vt:variant>
        <vt:lpwstr>../../../../../../../../content/act/67a07160-dae7-4120-a3b1-020ebcc224e6.docx</vt:lpwstr>
      </vt:variant>
      <vt:variant>
        <vt:lpwstr/>
      </vt:variant>
      <vt:variant>
        <vt:i4>1310789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../../../../../../../../content/act/ed873ae1-155b-4419-857f-b48b9711ed04.docx</vt:lpwstr>
      </vt:variant>
      <vt:variant>
        <vt:lpwstr/>
      </vt:variant>
      <vt:variant>
        <vt:i4>1441856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../../../../../../../../content/act/289ef1db-760c-4b55-9544-1c3a1536fc26.doc</vt:lpwstr>
      </vt:variant>
      <vt:variant>
        <vt:lpwstr/>
      </vt:variant>
      <vt:variant>
        <vt:i4>4915204</vt:i4>
      </vt:variant>
      <vt:variant>
        <vt:i4>186</vt:i4>
      </vt:variant>
      <vt:variant>
        <vt:i4>0</vt:i4>
      </vt:variant>
      <vt:variant>
        <vt:i4>5</vt:i4>
      </vt:variant>
      <vt:variant>
        <vt:lpwstr>/content/act/53192ae8-e370-4fc6-9f13-3df945cee964.doc</vt:lpwstr>
      </vt:variant>
      <vt:variant>
        <vt:lpwstr/>
      </vt:variant>
      <vt:variant>
        <vt:i4>1310789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../../../../../../../../content/act/ed873ae1-155b-4419-857f-b48b9711ed04.docx</vt:lpwstr>
      </vt:variant>
      <vt:variant>
        <vt:lpwstr/>
      </vt:variant>
      <vt:variant>
        <vt:i4>1966103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../../../../../../../../content/act/ae5496b8-a73c-44fa-8044-0651a9446b43.doc</vt:lpwstr>
      </vt:variant>
      <vt:variant>
        <vt:lpwstr/>
      </vt:variant>
      <vt:variant>
        <vt:i4>1441856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../../../../../../../../content/act/289ef1db-760c-4b55-9544-1c3a1536fc26.doc</vt:lpwstr>
      </vt:variant>
      <vt:variant>
        <vt:lpwstr/>
      </vt:variant>
      <vt:variant>
        <vt:i4>1048607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../../../../../../../../content/act/cab052dc-e24b-4ce9-9afa-7d29af989ab7.doc</vt:lpwstr>
      </vt:variant>
      <vt:variant>
        <vt:lpwstr/>
      </vt:variant>
      <vt:variant>
        <vt:i4>4915204</vt:i4>
      </vt:variant>
      <vt:variant>
        <vt:i4>171</vt:i4>
      </vt:variant>
      <vt:variant>
        <vt:i4>0</vt:i4>
      </vt:variant>
      <vt:variant>
        <vt:i4>5</vt:i4>
      </vt:variant>
      <vt:variant>
        <vt:lpwstr>/content/act/53192ae8-e370-4fc6-9f13-3df945cee964.doc</vt:lpwstr>
      </vt:variant>
      <vt:variant>
        <vt:lpwstr/>
      </vt:variant>
      <vt:variant>
        <vt:i4>1310789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../../../../../../../../content/act/ed873ae1-155b-4419-857f-b48b9711ed04.docx</vt:lpwstr>
      </vt:variant>
      <vt:variant>
        <vt:lpwstr/>
      </vt:variant>
      <vt:variant>
        <vt:i4>1966103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../../../../../../../../content/act/ae5496b8-a73c-44fa-8044-0651a9446b43.doc</vt:lpwstr>
      </vt:variant>
      <vt:variant>
        <vt:lpwstr/>
      </vt:variant>
      <vt:variant>
        <vt:i4>4915204</vt:i4>
      </vt:variant>
      <vt:variant>
        <vt:i4>162</vt:i4>
      </vt:variant>
      <vt:variant>
        <vt:i4>0</vt:i4>
      </vt:variant>
      <vt:variant>
        <vt:i4>5</vt:i4>
      </vt:variant>
      <vt:variant>
        <vt:lpwstr>/content/act/53192ae8-e370-4fc6-9f13-3df945cee964.doc</vt:lpwstr>
      </vt:variant>
      <vt:variant>
        <vt:lpwstr/>
      </vt:variant>
      <vt:variant>
        <vt:i4>3866721</vt:i4>
      </vt:variant>
      <vt:variant>
        <vt:i4>159</vt:i4>
      </vt:variant>
      <vt:variant>
        <vt:i4>0</vt:i4>
      </vt:variant>
      <vt:variant>
        <vt:i4>5</vt:i4>
      </vt:variant>
      <vt:variant>
        <vt:lpwstr>/content/act/09b78937-2124-4022-8a88-e72e95c98425.html</vt:lpwstr>
      </vt:variant>
      <vt:variant>
        <vt:lpwstr/>
      </vt:variant>
      <vt:variant>
        <vt:i4>8192049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../../../../../../../Aleksejcevako/AppData/Local/Temp/content/act/09b78937-2124-4022-8a88-e72e95c98425.html</vt:lpwstr>
      </vt:variant>
      <vt:variant>
        <vt:lpwstr/>
      </vt:variant>
      <vt:variant>
        <vt:i4>5111895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../../../../../../../../content/act/09b78937-2124-4022-8a88-e72e95c98425.html</vt:lpwstr>
      </vt:variant>
      <vt:variant>
        <vt:lpwstr/>
      </vt:variant>
      <vt:variant>
        <vt:i4>5111895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../../../../../../../../content/act/09b78937-2124-4022-8a88-e72e95c98425.html</vt:lpwstr>
      </vt:variant>
      <vt:variant>
        <vt:lpwstr/>
      </vt:variant>
      <vt:variant>
        <vt:i4>1441856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../../../../../../../../content/act/289ef1db-760c-4b55-9544-1c3a1536fc26.doc</vt:lpwstr>
      </vt:variant>
      <vt:variant>
        <vt:lpwstr/>
      </vt:variant>
      <vt:variant>
        <vt:i4>4522000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../../../../../../../../content/act/8c59d676-8ba7-495e-93a1-ec2c5b107445.doc</vt:lpwstr>
      </vt:variant>
      <vt:variant>
        <vt:lpwstr/>
      </vt:variant>
      <vt:variant>
        <vt:i4>5177416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../../../../../../../../content/act/96b44f8c-5563-4ffe-a1a0-d24a3176b548.doc</vt:lpwstr>
      </vt:variant>
      <vt:variant>
        <vt:lpwstr/>
      </vt:variant>
      <vt:variant>
        <vt:i4>1966144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../../../../../../../../content/act/a1ab6304-e09b-4dab-81ee-d1b6c813049d.doc</vt:lpwstr>
      </vt:variant>
      <vt:variant>
        <vt:lpwstr/>
      </vt:variant>
      <vt:variant>
        <vt:i4>1769538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../../../../../../../../content/act/177be6aa-7938-4770-89f9-cf803f5da061.docx</vt:lpwstr>
      </vt:variant>
      <vt:variant>
        <vt:lpwstr/>
      </vt:variant>
      <vt:variant>
        <vt:i4>4784193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4980766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4587592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../../../../../../../../content/act/575d2494-ba04-4e7d-b0ef-1b301e23802d.doc</vt:lpwstr>
      </vt:variant>
      <vt:variant>
        <vt:lpwstr/>
      </vt:variant>
      <vt:variant>
        <vt:i4>5177416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../../../../../../../../content/act/96b44f8c-5563-4ffe-a1a0-d24a3176b548.doc</vt:lpwstr>
      </vt:variant>
      <vt:variant>
        <vt:lpwstr/>
      </vt:variant>
      <vt:variant>
        <vt:i4>1966144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../../../../../../../../content/act/a1ab6304-e09b-4dab-81ee-d1b6c813049d.doc</vt:lpwstr>
      </vt:variant>
      <vt:variant>
        <vt:lpwstr/>
      </vt:variant>
      <vt:variant>
        <vt:i4>1769538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../../../../../../../../content/act/177be6aa-7938-4770-89f9-cf803f5da061.docx</vt:lpwstr>
      </vt:variant>
      <vt:variant>
        <vt:lpwstr/>
      </vt:variant>
      <vt:variant>
        <vt:i4>4784193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4980766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4522000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../../../../../../../../content/act/8c59d676-8ba7-495e-93a1-ec2c5b107445.doc</vt:lpwstr>
      </vt:variant>
      <vt:variant>
        <vt:lpwstr/>
      </vt:variant>
      <vt:variant>
        <vt:i4>1966144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../../../../../../../../content/act/a1ab6304-e09b-4dab-81ee-d1b6c813049d.doc</vt:lpwstr>
      </vt:variant>
      <vt:variant>
        <vt:lpwstr/>
      </vt:variant>
      <vt:variant>
        <vt:i4>1769538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../../../../../../../../content/act/177be6aa-7938-4770-89f9-cf803f5da061.docx</vt:lpwstr>
      </vt:variant>
      <vt:variant>
        <vt:lpwstr/>
      </vt:variant>
      <vt:variant>
        <vt:i4>4784193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4980766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5177416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../../../../../../../../content/act/96b44f8c-5563-4ffe-a1a0-d24a3176b548.doc</vt:lpwstr>
      </vt:variant>
      <vt:variant>
        <vt:lpwstr/>
      </vt:variant>
      <vt:variant>
        <vt:i4>1769538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../../../../../../../../content/act/177be6aa-7938-4770-89f9-cf803f5da061.docx</vt:lpwstr>
      </vt:variant>
      <vt:variant>
        <vt:lpwstr/>
      </vt:variant>
      <vt:variant>
        <vt:i4>4784193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4980766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1966144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../../../../../../../../content/act/a1ab6304-e09b-4dab-81ee-d1b6c813049d.doc</vt:lpwstr>
      </vt:variant>
      <vt:variant>
        <vt:lpwstr/>
      </vt:variant>
      <vt:variant>
        <vt:i4>4784193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1835025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../../../../../../../../content/act/ee3913bc-ed5a-4b7d-81c1-3e449bed1c08.docx</vt:lpwstr>
      </vt:variant>
      <vt:variant>
        <vt:lpwstr/>
      </vt:variant>
      <vt:variant>
        <vt:i4>4456478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../../../../../../../../content/act/a65b3ca1-0f3b-4eec-b6cb-217f2d4db707.docx</vt:lpwstr>
      </vt:variant>
      <vt:variant>
        <vt:lpwstr/>
      </vt:variant>
      <vt:variant>
        <vt:i4>5046302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../../../../../../../../content/act/574671af-c527-4c38-bcdb-05c4637fdd36.docx</vt:lpwstr>
      </vt:variant>
      <vt:variant>
        <vt:lpwstr/>
      </vt:variant>
      <vt:variant>
        <vt:i4>4325445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../../../../../../../../content/act/32e34cec-31e3-4c05-a5ae-a44aec97e60e.doc</vt:lpwstr>
      </vt:variant>
      <vt:variant>
        <vt:lpwstr/>
      </vt:variant>
      <vt:variant>
        <vt:i4>5111880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../../../../../../../../content/act/e3fe8bdd-e1c4-4b0e-a320-2a90785255a3.docx</vt:lpwstr>
      </vt:variant>
      <vt:variant>
        <vt:lpwstr/>
      </vt:variant>
      <vt:variant>
        <vt:i4>4980766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1769538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../../../../../../../../content/act/177be6aa-7938-4770-89f9-cf803f5da061.docx</vt:lpwstr>
      </vt:variant>
      <vt:variant>
        <vt:lpwstr/>
      </vt:variant>
      <vt:variant>
        <vt:i4>1835025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../../../../../../../../content/act/ee3913bc-ed5a-4b7d-81c1-3e449bed1c08.docx</vt:lpwstr>
      </vt:variant>
      <vt:variant>
        <vt:lpwstr/>
      </vt:variant>
      <vt:variant>
        <vt:i4>4456478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../../../../../../../../content/act/a65b3ca1-0f3b-4eec-b6cb-217f2d4db707.docx</vt:lpwstr>
      </vt:variant>
      <vt:variant>
        <vt:lpwstr/>
      </vt:variant>
      <vt:variant>
        <vt:i4>5046302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../../../../../../../../content/act/574671af-c527-4c38-bcdb-05c4637fdd36.docx</vt:lpwstr>
      </vt:variant>
      <vt:variant>
        <vt:lpwstr/>
      </vt:variant>
      <vt:variant>
        <vt:i4>4325445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../../../../../../../../content/act/32e34cec-31e3-4c05-a5ae-a44aec97e60e.doc</vt:lpwstr>
      </vt:variant>
      <vt:variant>
        <vt:lpwstr/>
      </vt:variant>
      <vt:variant>
        <vt:i4>5111880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../../../../../../../../content/act/e3fe8bdd-e1c4-4b0e-a320-2a90785255a3.docx</vt:lpwstr>
      </vt:variant>
      <vt:variant>
        <vt:lpwstr/>
      </vt:variant>
      <vt:variant>
        <vt:i4>4980766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4784193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../../../../../../../../content/act/a012861f-6e12-4048-ada2-6e6d5b04aa53.docx</vt:lpwstr>
      </vt:variant>
      <vt:variant>
        <vt:lpwstr/>
      </vt:variant>
      <vt:variant>
        <vt:i4>4980766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../../../../../../../../content/act/1912baed-dc43-4413-8a25-72ff41b9da33.docx</vt:lpwstr>
      </vt:variant>
      <vt:variant>
        <vt:lpwstr/>
      </vt:variant>
      <vt:variant>
        <vt:i4>1441809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../../../../../../../../content/act/703b90b4-678c-4f14-ad21-43d39a9473e8.doc</vt:lpwstr>
      </vt:variant>
      <vt:variant>
        <vt:lpwstr/>
      </vt:variant>
      <vt:variant>
        <vt:i4>4915295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../../../../../../../../content/act/524497ee-939b-46df-83f5-03e4db7c55e1.html</vt:lpwstr>
      </vt:variant>
      <vt:variant>
        <vt:lpwstr/>
      </vt:variant>
      <vt:variant>
        <vt:i4>1310812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/content/act/53192ae8-e370-4fc6-9f13-3df945cee964.doc</vt:lpwstr>
      </vt:variant>
      <vt:variant>
        <vt:lpwstr/>
      </vt:variant>
      <vt:variant>
        <vt:i4>1310789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../../../../../../../../content/act/ed873ae1-155b-4419-857f-b48b9711ed04.docx</vt:lpwstr>
      </vt:variant>
      <vt:variant>
        <vt:lpwstr/>
      </vt:variant>
      <vt:variant>
        <vt:i4>1966103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../../../../../../../../content/act/ae5496b8-a73c-44fa-8044-0651a9446b43.doc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../../../../../../../../content/act/289ef1db-760c-4b55-9544-1c3a1536fc26.doc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../../../../../../../../content/act/cab052dc-e24b-4ce9-9afa-7d29af989ab7.doc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../../../../../../../../content/act/cab052dc-e24b-4ce9-9afa-7d29af989ab7.doc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../../../../../../../../content/act/0dd37886-4e5b-4634-a713-bf0b5cfa6e3a.docx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../../../../../../../../content/act/2f009f4b-a956-45a2-a875-e0e600460496.doc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Ксения Алексейцева</cp:lastModifiedBy>
  <cp:revision>2</cp:revision>
  <cp:lastPrinted>2021-12-10T11:19:00Z</cp:lastPrinted>
  <dcterms:created xsi:type="dcterms:W3CDTF">2024-01-10T09:20:00Z</dcterms:created>
  <dcterms:modified xsi:type="dcterms:W3CDTF">2024-01-10T09:20:00Z</dcterms:modified>
</cp:coreProperties>
</file>