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BD6DE1" w:rsidRDefault="00340B19" w:rsidP="00BD6DE1">
      <w:pPr>
        <w:pStyle w:val="2"/>
      </w:pPr>
      <w:bookmarkStart w:id="0" w:name="_GoBack"/>
      <w:bookmarkEnd w:id="0"/>
      <w:r w:rsidRPr="00BD6DE1">
        <w:t>МУНИЦИПАЛЬНОЕ ОБРАЗОВАНИЕ</w:t>
      </w:r>
    </w:p>
    <w:p w:rsidR="0062417E" w:rsidRPr="00BD6DE1" w:rsidRDefault="00B017CA" w:rsidP="00BD6DE1">
      <w:pPr>
        <w:pStyle w:val="2"/>
        <w:rPr>
          <w:szCs w:val="36"/>
        </w:rPr>
      </w:pPr>
      <w:r w:rsidRPr="00BD6DE1">
        <w:rPr>
          <w:szCs w:val="36"/>
        </w:rPr>
        <w:t xml:space="preserve">городской </w:t>
      </w:r>
      <w:r w:rsidR="00340B19" w:rsidRPr="00BD6DE1">
        <w:rPr>
          <w:szCs w:val="36"/>
        </w:rPr>
        <w:t>округ Пыть</w:t>
      </w:r>
      <w:r w:rsidR="0062417E" w:rsidRPr="00BD6DE1">
        <w:rPr>
          <w:szCs w:val="36"/>
        </w:rPr>
        <w:t>-Ях</w:t>
      </w:r>
    </w:p>
    <w:p w:rsidR="00B017CA" w:rsidRPr="00BD6DE1" w:rsidRDefault="00B017CA" w:rsidP="00BD6DE1">
      <w:pPr>
        <w:pStyle w:val="2"/>
        <w:rPr>
          <w:szCs w:val="36"/>
        </w:rPr>
      </w:pPr>
      <w:r w:rsidRPr="00BD6DE1">
        <w:rPr>
          <w:szCs w:val="36"/>
        </w:rPr>
        <w:t>Ханты-Мансийского автономного округа</w:t>
      </w:r>
      <w:r w:rsidR="00E4184B" w:rsidRPr="00BD6DE1">
        <w:rPr>
          <w:szCs w:val="36"/>
        </w:rPr>
        <w:t>-Югры</w:t>
      </w:r>
    </w:p>
    <w:p w:rsidR="00BD6DE1" w:rsidRPr="00BD6DE1" w:rsidRDefault="0062417E" w:rsidP="00BD6DE1">
      <w:pPr>
        <w:pStyle w:val="2"/>
        <w:rPr>
          <w:szCs w:val="36"/>
        </w:rPr>
      </w:pPr>
      <w:r w:rsidRPr="00BD6DE1">
        <w:rPr>
          <w:szCs w:val="36"/>
        </w:rPr>
        <w:t>АДМИНИСТРАЦИЯ ГОРОДА</w:t>
      </w:r>
    </w:p>
    <w:p w:rsidR="00BD6DE1" w:rsidRPr="00BD6DE1" w:rsidRDefault="00BD6DE1" w:rsidP="00BD6DE1">
      <w:pPr>
        <w:pStyle w:val="2"/>
        <w:rPr>
          <w:szCs w:val="36"/>
        </w:rPr>
      </w:pPr>
    </w:p>
    <w:p w:rsidR="0062417E" w:rsidRPr="00BD6DE1" w:rsidRDefault="008F0B93" w:rsidP="00BD6DE1">
      <w:pPr>
        <w:pStyle w:val="2"/>
        <w:rPr>
          <w:szCs w:val="36"/>
        </w:rPr>
      </w:pPr>
      <w:r w:rsidRPr="00BD6DE1">
        <w:rPr>
          <w:szCs w:val="36"/>
        </w:rPr>
        <w:t>П О С Т А Н О В Л</w:t>
      </w:r>
      <w:r w:rsidR="0062417E" w:rsidRPr="00BD6DE1">
        <w:rPr>
          <w:szCs w:val="36"/>
        </w:rPr>
        <w:t xml:space="preserve"> Е Н И Е</w:t>
      </w:r>
    </w:p>
    <w:p w:rsidR="00300357" w:rsidRPr="00BD6DE1" w:rsidRDefault="00300357" w:rsidP="00340B19">
      <w:pPr>
        <w:rPr>
          <w:rFonts w:cs="Arial"/>
          <w:szCs w:val="28"/>
        </w:rPr>
      </w:pPr>
    </w:p>
    <w:p w:rsidR="00300357" w:rsidRPr="00BD6DE1" w:rsidRDefault="00300357" w:rsidP="00340B19">
      <w:pPr>
        <w:rPr>
          <w:rFonts w:cs="Arial"/>
          <w:szCs w:val="28"/>
        </w:rPr>
      </w:pPr>
      <w:r w:rsidRPr="00BD6DE1">
        <w:rPr>
          <w:rFonts w:cs="Arial"/>
          <w:szCs w:val="28"/>
        </w:rPr>
        <w:t>От 07.12.2021</w:t>
      </w:r>
      <w:r w:rsidR="00BD6DE1" w:rsidRPr="00BD6DE1">
        <w:rPr>
          <w:rFonts w:cs="Arial"/>
          <w:szCs w:val="28"/>
        </w:rPr>
        <w:t xml:space="preserve"> № </w:t>
      </w:r>
      <w:r w:rsidRPr="00BD6DE1">
        <w:rPr>
          <w:rFonts w:cs="Arial"/>
          <w:szCs w:val="28"/>
        </w:rPr>
        <w:t>550-па</w:t>
      </w:r>
    </w:p>
    <w:p w:rsidR="00300357" w:rsidRPr="00BD6DE1" w:rsidRDefault="00300357" w:rsidP="00340B19">
      <w:pPr>
        <w:rPr>
          <w:rFonts w:cs="Arial"/>
          <w:szCs w:val="28"/>
        </w:rPr>
      </w:pPr>
    </w:p>
    <w:p w:rsidR="00BD6DE1" w:rsidRPr="00BD6DE1" w:rsidRDefault="00340B19" w:rsidP="00BD6DE1">
      <w:pPr>
        <w:pStyle w:val="Title"/>
      </w:pPr>
      <w:r w:rsidRPr="00BD6DE1">
        <w:t>Об утверждении муниципальной</w:t>
      </w:r>
      <w:r w:rsidR="00BD6DE1" w:rsidRPr="00BD6DE1">
        <w:t xml:space="preserve"> </w:t>
      </w:r>
      <w:r w:rsidRPr="00BD6DE1">
        <w:t xml:space="preserve">программы </w:t>
      </w:r>
      <w:r w:rsidR="00BD6DE1" w:rsidRPr="00BD6DE1">
        <w:t>«</w:t>
      </w:r>
      <w:r w:rsidRPr="00BD6DE1">
        <w:t>Развитие экономического</w:t>
      </w:r>
      <w:r w:rsidR="00BD6DE1" w:rsidRPr="00BD6DE1">
        <w:t xml:space="preserve"> </w:t>
      </w:r>
      <w:r w:rsidRPr="00BD6DE1">
        <w:t>потенциала города Пыть-Яха</w:t>
      </w:r>
      <w:r w:rsidR="00BD6DE1" w:rsidRPr="00BD6DE1">
        <w:t>»</w:t>
      </w:r>
      <w:r w:rsidR="00BD6DE1" w:rsidRPr="00BD6DE1">
        <w:rPr>
          <w:szCs w:val="36"/>
        </w:rPr>
        <w:t xml:space="preserve"> </w:t>
      </w:r>
    </w:p>
    <w:p w:rsidR="00BD6DE1" w:rsidRPr="00BD6DE1" w:rsidRDefault="00BD6DE1" w:rsidP="00BD6DE1">
      <w:pPr>
        <w:rPr>
          <w:rFonts w:cs="Arial"/>
        </w:rPr>
      </w:pPr>
    </w:p>
    <w:p w:rsidR="008D1BCB" w:rsidRDefault="008D1BCB" w:rsidP="00B90A35">
      <w:pPr>
        <w:ind w:firstLine="0"/>
        <w:jc w:val="center"/>
        <w:rPr>
          <w:rFonts w:cs="Arial"/>
          <w:szCs w:val="28"/>
        </w:rPr>
      </w:pPr>
      <w:r w:rsidRPr="008D1BCB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8" w:tooltip="постановление от 05.07.2022 0:00:00 №287-па Администрация г. Пыть-Ях&#10;&#10;О внесении изменений в постановление администрации города от 07.12.2021 № 550-па " w:history="1">
        <w:r w:rsidRPr="008D1BCB">
          <w:rPr>
            <w:rStyle w:val="aa"/>
            <w:rFonts w:cs="Arial"/>
            <w:szCs w:val="28"/>
          </w:rPr>
          <w:t>от 05.07.2022 № 287-па</w:t>
        </w:r>
      </w:hyperlink>
      <w:r>
        <w:rPr>
          <w:rFonts w:cs="Arial"/>
          <w:szCs w:val="28"/>
        </w:rPr>
        <w:t>)</w:t>
      </w:r>
    </w:p>
    <w:p w:rsidR="00C64053" w:rsidRDefault="00C64053" w:rsidP="00B90A35">
      <w:pPr>
        <w:ind w:firstLine="0"/>
        <w:jc w:val="center"/>
        <w:rPr>
          <w:rFonts w:cs="Arial"/>
          <w:szCs w:val="28"/>
        </w:rPr>
      </w:pPr>
      <w:r w:rsidRPr="008D1BCB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9" w:tooltip="постановление от 22.11.2022 0:00:00 №515-па Администрация г. Пыть-Ях&#10;&#10;О внесении изменения в постановление администрации города от 07.12.2021 № 550-па " w:history="1">
        <w:r w:rsidRPr="00C64053">
          <w:rPr>
            <w:rStyle w:val="aa"/>
            <w:rFonts w:cs="Arial"/>
            <w:szCs w:val="28"/>
          </w:rPr>
          <w:t>от 22.11.2022 № 515-па</w:t>
        </w:r>
      </w:hyperlink>
      <w:r>
        <w:rPr>
          <w:rFonts w:cs="Arial"/>
          <w:szCs w:val="28"/>
        </w:rPr>
        <w:t>)</w:t>
      </w:r>
    </w:p>
    <w:p w:rsidR="00B90A35" w:rsidRDefault="00600E53" w:rsidP="00B90A35">
      <w:pPr>
        <w:ind w:firstLine="0"/>
        <w:jc w:val="center"/>
        <w:rPr>
          <w:rFonts w:cs="Arial"/>
          <w:szCs w:val="28"/>
        </w:rPr>
      </w:pPr>
      <w:r w:rsidRPr="008D1BCB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0" w:tooltip="постановление от 30.12.2022 0:00:00 №594-па Администрация г. Пыть-Ях&#10;&#10;О внесении изменений в постановление администрации города от 07.12.2021 № 550-па " w:history="1">
        <w:r w:rsidRPr="00600E53">
          <w:rPr>
            <w:rStyle w:val="aa"/>
            <w:rFonts w:cs="Arial"/>
            <w:szCs w:val="28"/>
          </w:rPr>
          <w:t>от 30.12.2022 № 594-па</w:t>
        </w:r>
      </w:hyperlink>
      <w:r>
        <w:rPr>
          <w:rFonts w:cs="Arial"/>
          <w:szCs w:val="28"/>
        </w:rPr>
        <w:t>)</w:t>
      </w:r>
    </w:p>
    <w:p w:rsidR="005428EF" w:rsidRDefault="005428EF" w:rsidP="005428EF">
      <w:pPr>
        <w:ind w:firstLine="0"/>
        <w:jc w:val="center"/>
        <w:rPr>
          <w:rFonts w:cs="Arial"/>
          <w:szCs w:val="28"/>
        </w:rPr>
      </w:pPr>
      <w:r w:rsidRPr="008D1BCB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1" w:tooltip="постановление от 26.06.2023 0:00:00 №186-па  Администрация г. Пыть-Ях&#10;&#10;О внесении изменений в постановление администрации города от " w:history="1">
        <w:r w:rsidRPr="00BB4C92">
          <w:rPr>
            <w:rStyle w:val="aa"/>
            <w:rFonts w:cs="Arial"/>
            <w:szCs w:val="28"/>
          </w:rPr>
          <w:t xml:space="preserve">от 26.06.2023 № </w:t>
        </w:r>
        <w:r w:rsidR="00BB4C92" w:rsidRPr="00BB4C92">
          <w:rPr>
            <w:rStyle w:val="aa"/>
            <w:rFonts w:cs="Arial"/>
            <w:szCs w:val="28"/>
          </w:rPr>
          <w:t>186</w:t>
        </w:r>
        <w:r w:rsidRPr="00BB4C92">
          <w:rPr>
            <w:rStyle w:val="aa"/>
            <w:rFonts w:cs="Arial"/>
            <w:szCs w:val="28"/>
          </w:rPr>
          <w:t>-па</w:t>
        </w:r>
      </w:hyperlink>
      <w:r>
        <w:rPr>
          <w:rFonts w:cs="Arial"/>
          <w:szCs w:val="28"/>
        </w:rPr>
        <w:t>)</w:t>
      </w:r>
    </w:p>
    <w:p w:rsidR="009627EB" w:rsidRDefault="009627EB" w:rsidP="005428EF">
      <w:pPr>
        <w:ind w:firstLine="0"/>
        <w:jc w:val="center"/>
        <w:rPr>
          <w:rFonts w:cs="Arial"/>
          <w:szCs w:val="28"/>
        </w:rPr>
      </w:pPr>
      <w:r w:rsidRPr="008D1BCB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2" w:tooltip="постановление от 17.10.2023 15:05:11 №287-па Администрация г. Пыть-Ях&#10;&#10;О внесении изменений в постановление администрации города от 07.12.2021 № 550-па " w:history="1">
        <w:r w:rsidRPr="009627EB">
          <w:rPr>
            <w:rStyle w:val="aa"/>
            <w:rFonts w:cs="Arial"/>
            <w:szCs w:val="28"/>
          </w:rPr>
          <w:t>от 17.10.2023 № 287-па</w:t>
        </w:r>
      </w:hyperlink>
      <w:r>
        <w:rPr>
          <w:rFonts w:cs="Arial"/>
          <w:szCs w:val="28"/>
        </w:rPr>
        <w:t>)</w:t>
      </w:r>
    </w:p>
    <w:p w:rsidR="001F0507" w:rsidRDefault="001F0507" w:rsidP="005428EF">
      <w:pPr>
        <w:ind w:firstLine="0"/>
        <w:jc w:val="center"/>
        <w:rPr>
          <w:rFonts w:cs="Arial"/>
          <w:szCs w:val="28"/>
        </w:rPr>
      </w:pPr>
      <w:r w:rsidRPr="008D1BCB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3" w:tooltip="постановление от 31.10.2023 14:39:11 №298-па Администрация г. Пыть-Ях&#10;&#10;О внесении изменений в постановление администрации города от 07.12.2021 № 550-па " w:history="1">
        <w:r w:rsidRPr="001F0507">
          <w:rPr>
            <w:rStyle w:val="aa"/>
            <w:rFonts w:cs="Arial"/>
            <w:szCs w:val="28"/>
          </w:rPr>
          <w:t>от 31.10.2023 № 298-па</w:t>
        </w:r>
      </w:hyperlink>
      <w:r>
        <w:rPr>
          <w:rFonts w:cs="Arial"/>
          <w:szCs w:val="28"/>
        </w:rPr>
        <w:t>)</w:t>
      </w:r>
    </w:p>
    <w:p w:rsidR="00D74B9A" w:rsidRDefault="00D74B9A" w:rsidP="005428EF">
      <w:pPr>
        <w:ind w:firstLine="0"/>
        <w:jc w:val="center"/>
        <w:rPr>
          <w:rFonts w:cs="Arial"/>
          <w:szCs w:val="28"/>
        </w:rPr>
      </w:pPr>
      <w:r w:rsidRPr="008D1BCB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4" w:tooltip="постановление от 01.12.2023 0:00:00 №333-па Администрация г. Пыть-Ях&#10;&#10;О внесении изменений в постановление администрации города от 07.12.2021 № 550-па " w:history="1">
        <w:r w:rsidRPr="00D74B9A">
          <w:rPr>
            <w:rStyle w:val="aa"/>
            <w:rFonts w:cs="Arial"/>
            <w:szCs w:val="28"/>
          </w:rPr>
          <w:t>от 01.12.2023 № 333-па</w:t>
        </w:r>
      </w:hyperlink>
      <w:r>
        <w:rPr>
          <w:rFonts w:cs="Arial"/>
          <w:szCs w:val="28"/>
        </w:rPr>
        <w:t>)</w:t>
      </w:r>
    </w:p>
    <w:p w:rsidR="00600E53" w:rsidRDefault="00600E53" w:rsidP="00B90A35">
      <w:pPr>
        <w:ind w:firstLine="0"/>
        <w:jc w:val="center"/>
        <w:rPr>
          <w:rFonts w:cs="Arial"/>
          <w:szCs w:val="28"/>
        </w:rPr>
      </w:pPr>
    </w:p>
    <w:p w:rsidR="00BD6DE1" w:rsidRPr="00BD6DE1" w:rsidRDefault="00340B19" w:rsidP="00527BFC">
      <w:pPr>
        <w:spacing w:line="360" w:lineRule="auto"/>
        <w:ind w:firstLine="708"/>
        <w:rPr>
          <w:rFonts w:cs="Arial"/>
          <w:bCs/>
          <w:color w:val="000000"/>
          <w:szCs w:val="28"/>
        </w:rPr>
      </w:pPr>
      <w:r w:rsidRPr="00BD6DE1">
        <w:rPr>
          <w:rFonts w:cs="Arial"/>
          <w:szCs w:val="28"/>
        </w:rPr>
        <w:t xml:space="preserve">В соответствии с </w:t>
      </w:r>
      <w:hyperlink r:id="rId1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BD6DE1">
          <w:rPr>
            <w:rStyle w:val="aa"/>
            <w:rFonts w:cs="Arial"/>
            <w:szCs w:val="28"/>
          </w:rPr>
          <w:t>Бюджетным кодексом</w:t>
        </w:r>
      </w:hyperlink>
      <w:r w:rsidRPr="00BD6DE1">
        <w:rPr>
          <w:rFonts w:cs="Arial"/>
          <w:szCs w:val="28"/>
        </w:rPr>
        <w:t xml:space="preserve"> Российской Федерации, руководствуясь постановлением Правительства Ханты-Мансийского автономного округа</w:t>
      </w:r>
      <w:r w:rsidR="00BD6DE1" w:rsidRPr="00BD6DE1">
        <w:rPr>
          <w:rFonts w:cs="Arial"/>
          <w:szCs w:val="28"/>
        </w:rPr>
        <w:t>-</w:t>
      </w:r>
      <w:r w:rsidRPr="00BD6DE1">
        <w:rPr>
          <w:rFonts w:cs="Arial"/>
          <w:szCs w:val="28"/>
        </w:rPr>
        <w:t xml:space="preserve">Югры </w:t>
      </w:r>
      <w:hyperlink r:id="rId16" w:tooltip="ПОСТАНОВЛЕНИЕ от 31.10.2021 № 483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BD6DE1">
          <w:rPr>
            <w:rStyle w:val="aa"/>
            <w:rFonts w:cs="Arial"/>
            <w:szCs w:val="28"/>
          </w:rPr>
          <w:t xml:space="preserve">от </w:t>
        </w:r>
        <w:r w:rsidR="00136896" w:rsidRPr="00BD6DE1">
          <w:rPr>
            <w:rStyle w:val="aa"/>
            <w:rFonts w:cs="Arial"/>
            <w:szCs w:val="28"/>
          </w:rPr>
          <w:t>31.10.2021</w:t>
        </w:r>
        <w:r w:rsidR="00BD6DE1" w:rsidRPr="00BD6DE1">
          <w:rPr>
            <w:rStyle w:val="aa"/>
            <w:rFonts w:cs="Arial"/>
            <w:szCs w:val="28"/>
          </w:rPr>
          <w:t xml:space="preserve"> № </w:t>
        </w:r>
        <w:r w:rsidR="00136896" w:rsidRPr="00BD6DE1">
          <w:rPr>
            <w:rStyle w:val="aa"/>
            <w:rFonts w:cs="Arial"/>
            <w:szCs w:val="28"/>
          </w:rPr>
          <w:t>483-п</w:t>
        </w:r>
      </w:hyperlink>
      <w:r w:rsidRPr="00BD6DE1">
        <w:rPr>
          <w:rFonts w:cs="Arial"/>
          <w:szCs w:val="28"/>
        </w:rPr>
        <w:t xml:space="preserve"> </w:t>
      </w:r>
      <w:r w:rsidR="00BD6DE1" w:rsidRPr="00BD6DE1">
        <w:rPr>
          <w:rFonts w:cs="Arial"/>
          <w:szCs w:val="28"/>
        </w:rPr>
        <w:t>«</w:t>
      </w:r>
      <w:r w:rsidRPr="00BD6DE1">
        <w:rPr>
          <w:rFonts w:cs="Arial"/>
          <w:szCs w:val="28"/>
        </w:rPr>
        <w:t>О государственной программе Ханты-Мансийского автономного округа</w:t>
      </w:r>
      <w:r w:rsidR="00BD6DE1" w:rsidRPr="00BD6DE1">
        <w:rPr>
          <w:rFonts w:cs="Arial"/>
          <w:szCs w:val="28"/>
        </w:rPr>
        <w:t>-</w:t>
      </w:r>
      <w:r w:rsidRPr="00BD6DE1">
        <w:rPr>
          <w:rFonts w:cs="Arial"/>
          <w:szCs w:val="28"/>
        </w:rPr>
        <w:t xml:space="preserve">Югры </w:t>
      </w:r>
      <w:r w:rsidR="00BD6DE1" w:rsidRPr="00BD6DE1">
        <w:rPr>
          <w:rFonts w:cs="Arial"/>
          <w:szCs w:val="28"/>
        </w:rPr>
        <w:t>«</w:t>
      </w:r>
      <w:r w:rsidRPr="00BD6DE1">
        <w:rPr>
          <w:rFonts w:cs="Arial"/>
          <w:szCs w:val="28"/>
        </w:rPr>
        <w:t>Развитие экономического потенциала</w:t>
      </w:r>
      <w:r w:rsidR="00BD6DE1" w:rsidRPr="00BD6DE1">
        <w:rPr>
          <w:rFonts w:cs="Arial"/>
          <w:szCs w:val="28"/>
        </w:rPr>
        <w:t>»</w:t>
      </w:r>
      <w:r w:rsidRPr="00BD6DE1">
        <w:rPr>
          <w:rFonts w:cs="Arial"/>
          <w:szCs w:val="28"/>
        </w:rPr>
        <w:t xml:space="preserve">, </w:t>
      </w:r>
      <w:r w:rsidR="008F2C48" w:rsidRPr="00BD6DE1">
        <w:rPr>
          <w:rFonts w:cs="Arial"/>
          <w:bCs/>
          <w:szCs w:val="28"/>
        </w:rPr>
        <w:t xml:space="preserve">постановлением администрации города Пыть-Яха </w:t>
      </w:r>
      <w:hyperlink r:id="rId17" w:tooltip="ПОСТАНОВЛЕНИЕ от 30.09.2021 № 453-па Администрация г. Пыть-Ях&#10;&#10;О порядке разработки и реализации муниципальных программ города Пыть-Яха" w:history="1">
        <w:r w:rsidR="003F2CB4" w:rsidRPr="00D14C16">
          <w:rPr>
            <w:rStyle w:val="aa"/>
            <w:rFonts w:cs="Arial"/>
            <w:bCs/>
            <w:szCs w:val="28"/>
          </w:rPr>
          <w:t>от 30.09.2021</w:t>
        </w:r>
        <w:r w:rsidR="00BD6DE1" w:rsidRPr="00D14C16">
          <w:rPr>
            <w:rStyle w:val="aa"/>
            <w:rFonts w:cs="Arial"/>
            <w:bCs/>
            <w:szCs w:val="28"/>
          </w:rPr>
          <w:t xml:space="preserve"> № </w:t>
        </w:r>
        <w:r w:rsidR="003F2CB4" w:rsidRPr="00D14C16">
          <w:rPr>
            <w:rStyle w:val="aa"/>
            <w:rFonts w:cs="Arial"/>
            <w:bCs/>
            <w:szCs w:val="28"/>
          </w:rPr>
          <w:t>453-п</w:t>
        </w:r>
        <w:r w:rsidR="008F2C48" w:rsidRPr="00D14C16">
          <w:rPr>
            <w:rStyle w:val="aa"/>
            <w:rFonts w:cs="Arial"/>
            <w:bCs/>
            <w:szCs w:val="28"/>
          </w:rPr>
          <w:t>а</w:t>
        </w:r>
      </w:hyperlink>
      <w:r w:rsidR="008F2C48" w:rsidRPr="00BD6DE1">
        <w:rPr>
          <w:rFonts w:cs="Arial"/>
          <w:bCs/>
          <w:szCs w:val="28"/>
        </w:rPr>
        <w:t xml:space="preserve"> </w:t>
      </w:r>
      <w:r w:rsidR="00BD6DE1" w:rsidRPr="00BD6DE1">
        <w:rPr>
          <w:rFonts w:cs="Arial"/>
          <w:bCs/>
          <w:szCs w:val="28"/>
        </w:rPr>
        <w:t>«</w:t>
      </w:r>
      <w:r w:rsidR="008F2C48" w:rsidRPr="00BD6DE1">
        <w:rPr>
          <w:rFonts w:cs="Arial"/>
          <w:bCs/>
          <w:szCs w:val="28"/>
        </w:rPr>
        <w:t>О порядке разработки и реализации муниципальных программ города Пыть-Яха</w:t>
      </w:r>
      <w:r w:rsidR="00BD6DE1" w:rsidRPr="00BD6DE1">
        <w:rPr>
          <w:rFonts w:cs="Arial"/>
          <w:bCs/>
          <w:color w:val="000000"/>
          <w:szCs w:val="28"/>
        </w:rPr>
        <w:t>»</w:t>
      </w:r>
      <w:r w:rsidR="008F2C48" w:rsidRPr="00BD6DE1">
        <w:rPr>
          <w:rFonts w:cs="Arial"/>
          <w:bCs/>
          <w:color w:val="000000"/>
          <w:szCs w:val="28"/>
        </w:rPr>
        <w:t>:</w:t>
      </w:r>
    </w:p>
    <w:p w:rsidR="00BD6DE1" w:rsidRPr="00BD6DE1" w:rsidRDefault="008F2C48" w:rsidP="00527BFC">
      <w:pPr>
        <w:spacing w:line="360" w:lineRule="auto"/>
        <w:ind w:firstLine="708"/>
        <w:rPr>
          <w:rFonts w:cs="Arial"/>
          <w:szCs w:val="28"/>
        </w:rPr>
      </w:pPr>
      <w:r w:rsidRPr="00BD6DE1">
        <w:rPr>
          <w:rFonts w:cs="Arial"/>
          <w:szCs w:val="28"/>
        </w:rPr>
        <w:t xml:space="preserve">1. Утвердить муниципальную программу </w:t>
      </w:r>
      <w:r w:rsidR="00BD6DE1" w:rsidRPr="00BD6DE1">
        <w:rPr>
          <w:rFonts w:cs="Arial"/>
          <w:szCs w:val="28"/>
        </w:rPr>
        <w:t>«</w:t>
      </w:r>
      <w:r w:rsidRPr="00BD6DE1">
        <w:rPr>
          <w:rFonts w:cs="Arial"/>
          <w:bCs/>
          <w:szCs w:val="28"/>
        </w:rPr>
        <w:t xml:space="preserve">Развитие </w:t>
      </w:r>
      <w:r w:rsidR="00BD45C4" w:rsidRPr="00BD6DE1">
        <w:rPr>
          <w:rFonts w:cs="Arial"/>
          <w:bCs/>
          <w:szCs w:val="28"/>
        </w:rPr>
        <w:t>экономического потенциала</w:t>
      </w:r>
      <w:r w:rsidRPr="00BD6DE1">
        <w:rPr>
          <w:rFonts w:cs="Arial"/>
          <w:bCs/>
          <w:szCs w:val="28"/>
        </w:rPr>
        <w:t xml:space="preserve"> </w:t>
      </w:r>
      <w:r w:rsidRPr="00BD6DE1">
        <w:rPr>
          <w:rFonts w:cs="Arial"/>
          <w:szCs w:val="28"/>
        </w:rPr>
        <w:t>город</w:t>
      </w:r>
      <w:r w:rsidR="00136896" w:rsidRPr="00BD6DE1">
        <w:rPr>
          <w:rFonts w:cs="Arial"/>
          <w:szCs w:val="28"/>
        </w:rPr>
        <w:t>а</w:t>
      </w:r>
      <w:r w:rsidRPr="00BD6DE1">
        <w:rPr>
          <w:rFonts w:cs="Arial"/>
          <w:szCs w:val="28"/>
        </w:rPr>
        <w:t xml:space="preserve"> Пыть-Ях</w:t>
      </w:r>
      <w:r w:rsidR="00136896" w:rsidRPr="00BD6DE1">
        <w:rPr>
          <w:rFonts w:cs="Arial"/>
          <w:szCs w:val="28"/>
        </w:rPr>
        <w:t>а</w:t>
      </w:r>
      <w:r w:rsidR="00BD6DE1" w:rsidRPr="00BD6DE1">
        <w:rPr>
          <w:rFonts w:cs="Arial"/>
          <w:szCs w:val="28"/>
        </w:rPr>
        <w:t>»</w:t>
      </w:r>
      <w:r w:rsidRPr="00BD6DE1">
        <w:rPr>
          <w:rFonts w:cs="Arial"/>
          <w:bCs/>
          <w:szCs w:val="28"/>
        </w:rPr>
        <w:t xml:space="preserve"> </w:t>
      </w:r>
      <w:r w:rsidRPr="00BD6DE1">
        <w:rPr>
          <w:rFonts w:cs="Arial"/>
          <w:szCs w:val="28"/>
        </w:rPr>
        <w:t>согласно приложению.</w:t>
      </w:r>
    </w:p>
    <w:p w:rsidR="008F2C48" w:rsidRPr="00BD6DE1" w:rsidRDefault="008F2C48" w:rsidP="00527BFC">
      <w:pPr>
        <w:tabs>
          <w:tab w:val="left" w:pos="0"/>
        </w:tabs>
        <w:spacing w:line="360" w:lineRule="auto"/>
        <w:ind w:firstLine="708"/>
        <w:rPr>
          <w:rFonts w:cs="Arial"/>
          <w:szCs w:val="28"/>
        </w:rPr>
      </w:pPr>
      <w:r w:rsidRPr="00BD6DE1">
        <w:rPr>
          <w:rFonts w:cs="Arial"/>
          <w:szCs w:val="28"/>
        </w:rPr>
        <w:t xml:space="preserve">2. 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</w:t>
      </w:r>
      <w:r w:rsidR="00BD6DE1" w:rsidRPr="00BD6DE1">
        <w:rPr>
          <w:rFonts w:cs="Arial"/>
          <w:szCs w:val="28"/>
        </w:rPr>
        <w:t>«</w:t>
      </w:r>
      <w:r w:rsidRPr="00BD6DE1">
        <w:rPr>
          <w:rFonts w:cs="Arial"/>
          <w:szCs w:val="28"/>
        </w:rPr>
        <w:t>Официальный вестник</w:t>
      </w:r>
      <w:r w:rsidR="00BD6DE1" w:rsidRPr="00BD6DE1">
        <w:rPr>
          <w:rFonts w:cs="Arial"/>
          <w:szCs w:val="28"/>
        </w:rPr>
        <w:t>»</w:t>
      </w:r>
      <w:r w:rsidRPr="00BD6DE1">
        <w:rPr>
          <w:rFonts w:cs="Arial"/>
          <w:szCs w:val="28"/>
        </w:rPr>
        <w:t>.</w:t>
      </w:r>
    </w:p>
    <w:p w:rsidR="008F2C48" w:rsidRPr="00BD6DE1" w:rsidRDefault="008F2C48" w:rsidP="00527BFC">
      <w:pPr>
        <w:tabs>
          <w:tab w:val="left" w:pos="1440"/>
        </w:tabs>
        <w:spacing w:line="360" w:lineRule="auto"/>
        <w:ind w:firstLine="708"/>
        <w:rPr>
          <w:rFonts w:cs="Arial"/>
          <w:szCs w:val="28"/>
        </w:rPr>
      </w:pPr>
      <w:r w:rsidRPr="00BD6DE1">
        <w:rPr>
          <w:rFonts w:cs="Arial"/>
          <w:szCs w:val="28"/>
        </w:rPr>
        <w:t>3. Отделу по обеспечению информационной безопасности</w:t>
      </w:r>
      <w:r w:rsidR="00BD6DE1" w:rsidRPr="00BD6DE1">
        <w:rPr>
          <w:rFonts w:cs="Arial"/>
          <w:szCs w:val="28"/>
        </w:rPr>
        <w:t xml:space="preserve"> </w:t>
      </w:r>
      <w:r w:rsidRPr="00BD6DE1">
        <w:rPr>
          <w:rFonts w:cs="Arial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8F2C48" w:rsidRPr="00BD6DE1" w:rsidRDefault="008F2C48" w:rsidP="008F2C48">
      <w:pPr>
        <w:spacing w:line="360" w:lineRule="auto"/>
        <w:ind w:firstLine="709"/>
        <w:rPr>
          <w:rFonts w:cs="Arial"/>
          <w:szCs w:val="28"/>
        </w:rPr>
      </w:pPr>
      <w:r w:rsidRPr="00BD6DE1">
        <w:rPr>
          <w:rFonts w:cs="Arial"/>
          <w:szCs w:val="28"/>
        </w:rPr>
        <w:lastRenderedPageBreak/>
        <w:t xml:space="preserve">4. Настоящее постановление вступает в силу </w:t>
      </w:r>
      <w:r w:rsidRPr="00BD6DE1">
        <w:rPr>
          <w:rFonts w:cs="Arial"/>
          <w:szCs w:val="28"/>
          <w:lang w:val="en-US"/>
        </w:rPr>
        <w:t>c</w:t>
      </w:r>
      <w:r w:rsidRPr="00BD6DE1">
        <w:rPr>
          <w:rFonts w:cs="Arial"/>
          <w:szCs w:val="28"/>
        </w:rPr>
        <w:t xml:space="preserve"> 01.01.2022.</w:t>
      </w:r>
    </w:p>
    <w:p w:rsidR="00BD45C4" w:rsidRPr="00BD6DE1" w:rsidRDefault="008F2C48" w:rsidP="00C934A3">
      <w:pPr>
        <w:tabs>
          <w:tab w:val="left" w:pos="1440"/>
        </w:tabs>
        <w:spacing w:line="360" w:lineRule="auto"/>
        <w:ind w:firstLine="709"/>
        <w:rPr>
          <w:rFonts w:cs="Arial"/>
          <w:szCs w:val="28"/>
        </w:rPr>
      </w:pPr>
      <w:r w:rsidRPr="00BD6DE1">
        <w:rPr>
          <w:rFonts w:cs="Arial"/>
          <w:szCs w:val="28"/>
        </w:rPr>
        <w:t>5. Признать утратившим</w:t>
      </w:r>
      <w:r w:rsidR="00BD45C4" w:rsidRPr="00BD6DE1">
        <w:rPr>
          <w:rFonts w:cs="Arial"/>
          <w:szCs w:val="28"/>
        </w:rPr>
        <w:t>и</w:t>
      </w:r>
      <w:r w:rsidRPr="00BD6DE1">
        <w:rPr>
          <w:rFonts w:cs="Arial"/>
          <w:szCs w:val="28"/>
        </w:rPr>
        <w:t xml:space="preserve"> силу постановлени</w:t>
      </w:r>
      <w:r w:rsidR="00BD45C4" w:rsidRPr="00BD6DE1">
        <w:rPr>
          <w:rFonts w:cs="Arial"/>
          <w:szCs w:val="28"/>
        </w:rPr>
        <w:t>я</w:t>
      </w:r>
      <w:r w:rsidRPr="00BD6DE1">
        <w:rPr>
          <w:rFonts w:cs="Arial"/>
          <w:szCs w:val="28"/>
        </w:rPr>
        <w:t xml:space="preserve"> администрации города</w:t>
      </w:r>
      <w:r w:rsidR="00BD45C4" w:rsidRPr="00BD6DE1">
        <w:rPr>
          <w:rFonts w:cs="Arial"/>
          <w:szCs w:val="28"/>
        </w:rPr>
        <w:t>:</w:t>
      </w:r>
    </w:p>
    <w:p w:rsidR="009F5666" w:rsidRPr="00BD6DE1" w:rsidRDefault="00BD45C4" w:rsidP="009F5666">
      <w:pPr>
        <w:tabs>
          <w:tab w:val="left" w:pos="1440"/>
        </w:tabs>
        <w:spacing w:line="360" w:lineRule="auto"/>
        <w:ind w:firstLine="709"/>
        <w:rPr>
          <w:rFonts w:cs="Arial"/>
          <w:szCs w:val="28"/>
        </w:rPr>
      </w:pPr>
      <w:r w:rsidRPr="00BD6DE1">
        <w:rPr>
          <w:rFonts w:cs="Arial"/>
          <w:szCs w:val="28"/>
        </w:rPr>
        <w:t>-</w:t>
      </w:r>
      <w:r w:rsidR="00C934A3" w:rsidRPr="00BD6DE1">
        <w:rPr>
          <w:rFonts w:cs="Arial"/>
          <w:szCs w:val="28"/>
        </w:rPr>
        <w:t xml:space="preserve"> </w:t>
      </w:r>
      <w:hyperlink r:id="rId18" w:tooltip="постановление от 10.12.2018 0:00:00 №423-па Администрация г. Пыть-Ях&#10;&#10;Об утверждении муниципальной программы " w:history="1">
        <w:r w:rsidR="008F2C48" w:rsidRPr="00BD6DE1">
          <w:rPr>
            <w:rStyle w:val="aa"/>
            <w:rFonts w:cs="Arial"/>
            <w:szCs w:val="28"/>
          </w:rPr>
          <w:t>от 10.12.2018</w:t>
        </w:r>
        <w:r w:rsidR="00BD6DE1" w:rsidRPr="00BD6DE1">
          <w:rPr>
            <w:rStyle w:val="aa"/>
            <w:rFonts w:cs="Arial"/>
            <w:szCs w:val="28"/>
          </w:rPr>
          <w:t xml:space="preserve"> № </w:t>
        </w:r>
        <w:r w:rsidR="008F2C48" w:rsidRPr="00BD6DE1">
          <w:rPr>
            <w:rStyle w:val="aa"/>
            <w:rFonts w:cs="Arial"/>
            <w:szCs w:val="28"/>
          </w:rPr>
          <w:t>4</w:t>
        </w:r>
        <w:r w:rsidR="00860763" w:rsidRPr="00BD6DE1">
          <w:rPr>
            <w:rStyle w:val="aa"/>
            <w:rFonts w:cs="Arial"/>
            <w:szCs w:val="28"/>
          </w:rPr>
          <w:t>23</w:t>
        </w:r>
        <w:r w:rsidR="008F2C48" w:rsidRPr="00BD6DE1">
          <w:rPr>
            <w:rStyle w:val="aa"/>
            <w:rFonts w:cs="Arial"/>
            <w:szCs w:val="28"/>
          </w:rPr>
          <w:t>-па</w:t>
        </w:r>
      </w:hyperlink>
      <w:r w:rsidR="008F2C48" w:rsidRPr="00BD6DE1">
        <w:rPr>
          <w:rFonts w:cs="Arial"/>
          <w:szCs w:val="28"/>
        </w:rPr>
        <w:t xml:space="preserve"> </w:t>
      </w:r>
      <w:r w:rsidR="00BD6DE1" w:rsidRPr="00BD6DE1">
        <w:rPr>
          <w:rFonts w:cs="Arial"/>
          <w:szCs w:val="28"/>
        </w:rPr>
        <w:t>«</w:t>
      </w:r>
      <w:r w:rsidR="008F2C48" w:rsidRPr="00BD6DE1">
        <w:rPr>
          <w:rFonts w:cs="Arial"/>
          <w:szCs w:val="28"/>
        </w:rPr>
        <w:t xml:space="preserve">Об утверждении муниципальной программы </w:t>
      </w:r>
      <w:r w:rsidR="00BD6DE1" w:rsidRPr="00BD6DE1">
        <w:rPr>
          <w:rFonts w:cs="Arial"/>
          <w:szCs w:val="28"/>
        </w:rPr>
        <w:t>«</w:t>
      </w:r>
      <w:r w:rsidR="008F2C48" w:rsidRPr="00BD6DE1">
        <w:rPr>
          <w:rFonts w:cs="Arial"/>
          <w:bCs/>
          <w:szCs w:val="28"/>
        </w:rPr>
        <w:t xml:space="preserve">Развитие </w:t>
      </w:r>
      <w:r w:rsidR="00860763" w:rsidRPr="00BD6DE1">
        <w:rPr>
          <w:rFonts w:cs="Arial"/>
          <w:bCs/>
          <w:szCs w:val="28"/>
        </w:rPr>
        <w:t>экономического потенциала</w:t>
      </w:r>
      <w:r w:rsidR="008F2C48" w:rsidRPr="00BD6DE1">
        <w:rPr>
          <w:rFonts w:cs="Arial"/>
          <w:bCs/>
          <w:szCs w:val="28"/>
        </w:rPr>
        <w:t xml:space="preserve"> в </w:t>
      </w:r>
      <w:r w:rsidRPr="00BD6DE1">
        <w:rPr>
          <w:rFonts w:cs="Arial"/>
          <w:szCs w:val="28"/>
        </w:rPr>
        <w:t xml:space="preserve">городе </w:t>
      </w:r>
      <w:proofErr w:type="spellStart"/>
      <w:r w:rsidRPr="00BD6DE1">
        <w:rPr>
          <w:rFonts w:cs="Arial"/>
          <w:szCs w:val="28"/>
        </w:rPr>
        <w:t>Пыть-Яхе</w:t>
      </w:r>
      <w:proofErr w:type="spellEnd"/>
      <w:r w:rsidR="00BD6DE1" w:rsidRPr="00BD6DE1">
        <w:rPr>
          <w:rFonts w:cs="Arial"/>
          <w:szCs w:val="28"/>
        </w:rPr>
        <w:t>»</w:t>
      </w:r>
      <w:r w:rsidRPr="00BD6DE1">
        <w:rPr>
          <w:rFonts w:cs="Arial"/>
          <w:szCs w:val="28"/>
        </w:rPr>
        <w:t>;</w:t>
      </w:r>
    </w:p>
    <w:p w:rsidR="00BD45C4" w:rsidRPr="00BD6DE1" w:rsidRDefault="00BD45C4" w:rsidP="009F5666">
      <w:pPr>
        <w:tabs>
          <w:tab w:val="left" w:pos="1440"/>
        </w:tabs>
        <w:spacing w:line="360" w:lineRule="auto"/>
        <w:ind w:firstLine="709"/>
        <w:rPr>
          <w:rFonts w:cs="Arial"/>
          <w:szCs w:val="28"/>
        </w:rPr>
      </w:pPr>
      <w:r w:rsidRPr="00BD6DE1">
        <w:rPr>
          <w:rFonts w:cs="Arial"/>
          <w:szCs w:val="28"/>
        </w:rPr>
        <w:t xml:space="preserve">- </w:t>
      </w:r>
      <w:hyperlink r:id="rId19" w:tooltip="постановление от 18.11.2020 0:00:00 №498-па Администрация г. Пыть-Ях&#10;&#10;О внесении изменения в постановление администрации города от 10.12.2018 № 423-па " w:history="1">
        <w:r w:rsidR="009F5666" w:rsidRPr="00BD6DE1">
          <w:rPr>
            <w:rStyle w:val="aa"/>
            <w:rFonts w:cs="Arial"/>
            <w:szCs w:val="28"/>
          </w:rPr>
          <w:t>от 18.11.2020</w:t>
        </w:r>
        <w:r w:rsidR="00BD6DE1" w:rsidRPr="00BD6DE1">
          <w:rPr>
            <w:rStyle w:val="aa"/>
            <w:rFonts w:cs="Arial"/>
            <w:szCs w:val="28"/>
          </w:rPr>
          <w:t xml:space="preserve"> № </w:t>
        </w:r>
        <w:r w:rsidR="009F5666" w:rsidRPr="00BD6DE1">
          <w:rPr>
            <w:rStyle w:val="aa"/>
            <w:rFonts w:cs="Arial"/>
            <w:szCs w:val="28"/>
          </w:rPr>
          <w:t>498-па</w:t>
        </w:r>
      </w:hyperlink>
      <w:r w:rsidR="009F5666" w:rsidRPr="00BD6DE1">
        <w:rPr>
          <w:rFonts w:cs="Arial"/>
          <w:szCs w:val="28"/>
        </w:rPr>
        <w:t xml:space="preserve"> </w:t>
      </w:r>
      <w:r w:rsidR="00BD6DE1" w:rsidRPr="00BD6DE1">
        <w:rPr>
          <w:rFonts w:cs="Arial"/>
          <w:szCs w:val="28"/>
        </w:rPr>
        <w:t>«</w:t>
      </w:r>
      <w:r w:rsidR="009F5666" w:rsidRPr="00BD6DE1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20" w:tooltip="постановление от 10.12.2018 0:00:00 №423-па Администрация г. Пыть-Ях&#10;&#10;Об утверждении муниципальной программы " w:history="1">
        <w:r w:rsidR="009F5666" w:rsidRPr="00BD6DE1">
          <w:rPr>
            <w:rStyle w:val="aa"/>
            <w:rFonts w:cs="Arial"/>
            <w:szCs w:val="28"/>
          </w:rPr>
          <w:t>от 10.12.2018</w:t>
        </w:r>
        <w:r w:rsidR="00BD6DE1" w:rsidRPr="00BD6DE1">
          <w:rPr>
            <w:rStyle w:val="aa"/>
            <w:rFonts w:cs="Arial"/>
            <w:szCs w:val="28"/>
          </w:rPr>
          <w:t xml:space="preserve"> № </w:t>
        </w:r>
        <w:r w:rsidR="009F5666" w:rsidRPr="00BD6DE1">
          <w:rPr>
            <w:rStyle w:val="aa"/>
            <w:rFonts w:cs="Arial"/>
            <w:szCs w:val="28"/>
          </w:rPr>
          <w:t>423-па</w:t>
        </w:r>
      </w:hyperlink>
      <w:r w:rsidR="009F5666" w:rsidRPr="00BD6DE1">
        <w:rPr>
          <w:rFonts w:cs="Arial"/>
          <w:szCs w:val="28"/>
        </w:rPr>
        <w:t xml:space="preserve"> </w:t>
      </w:r>
      <w:r w:rsidR="00BD6DE1" w:rsidRPr="00BD6DE1">
        <w:rPr>
          <w:rFonts w:cs="Arial"/>
          <w:szCs w:val="28"/>
        </w:rPr>
        <w:t>«</w:t>
      </w:r>
      <w:r w:rsidR="009F5666" w:rsidRPr="00BD6DE1">
        <w:rPr>
          <w:rFonts w:cs="Arial"/>
          <w:szCs w:val="28"/>
        </w:rPr>
        <w:t xml:space="preserve">Об утверждении муниципальной программы </w:t>
      </w:r>
      <w:r w:rsidR="00BD6DE1" w:rsidRPr="00BD6DE1">
        <w:rPr>
          <w:rFonts w:cs="Arial"/>
          <w:szCs w:val="28"/>
        </w:rPr>
        <w:t>«</w:t>
      </w:r>
      <w:r w:rsidR="009F5666" w:rsidRPr="00BD6DE1">
        <w:rPr>
          <w:rFonts w:cs="Arial"/>
          <w:szCs w:val="28"/>
        </w:rPr>
        <w:t>Развитие экономического потенциала города Пыть-Яха</w:t>
      </w:r>
      <w:r w:rsidR="00BD6DE1" w:rsidRPr="00BD6DE1">
        <w:rPr>
          <w:rFonts w:cs="Arial"/>
          <w:szCs w:val="28"/>
        </w:rPr>
        <w:t>»</w:t>
      </w:r>
      <w:r w:rsidR="009F5666" w:rsidRPr="00BD6DE1">
        <w:rPr>
          <w:rFonts w:cs="Arial"/>
          <w:szCs w:val="28"/>
        </w:rPr>
        <w:t xml:space="preserve"> (с изм. </w:t>
      </w:r>
      <w:hyperlink r:id="rId21" w:tooltip="постановление от 24.07.2019 0:00:00 №286-па Администрация г. Пыть-Ях&#10;&#10;О внесении изменения в постановление администрации города от 10.12.2018 № 423-па " w:history="1">
        <w:r w:rsidR="009F5666" w:rsidRPr="00BD6DE1">
          <w:rPr>
            <w:rStyle w:val="aa"/>
            <w:rFonts w:cs="Arial"/>
            <w:szCs w:val="28"/>
          </w:rPr>
          <w:t>от 24.07.2019</w:t>
        </w:r>
        <w:r w:rsidR="00BD6DE1" w:rsidRPr="00BD6DE1">
          <w:rPr>
            <w:rStyle w:val="aa"/>
            <w:rFonts w:cs="Arial"/>
            <w:szCs w:val="28"/>
          </w:rPr>
          <w:t xml:space="preserve"> № </w:t>
        </w:r>
        <w:r w:rsidR="009F5666" w:rsidRPr="00BD6DE1">
          <w:rPr>
            <w:rStyle w:val="aa"/>
            <w:rFonts w:cs="Arial"/>
            <w:szCs w:val="28"/>
          </w:rPr>
          <w:t>286-па</w:t>
        </w:r>
      </w:hyperlink>
      <w:r w:rsidR="009F5666" w:rsidRPr="00BD6DE1">
        <w:rPr>
          <w:rFonts w:cs="Arial"/>
          <w:szCs w:val="28"/>
        </w:rPr>
        <w:t xml:space="preserve">, </w:t>
      </w:r>
      <w:hyperlink r:id="rId22" w:tooltip="постановление от 28.11.2019 0:00:00 №475-па Администрация г. Пыть-Ях&#10;&#10;О внесении изменений в постановление администрации города от 10.12.2018 № 423-па " w:history="1">
        <w:r w:rsidR="009F5666" w:rsidRPr="00BD6DE1">
          <w:rPr>
            <w:rStyle w:val="aa"/>
            <w:rFonts w:cs="Arial"/>
            <w:szCs w:val="28"/>
          </w:rPr>
          <w:t>от 28.11.2019</w:t>
        </w:r>
        <w:r w:rsidR="00BD6DE1" w:rsidRPr="00BD6DE1">
          <w:rPr>
            <w:rStyle w:val="aa"/>
            <w:rFonts w:cs="Arial"/>
            <w:szCs w:val="28"/>
          </w:rPr>
          <w:t xml:space="preserve"> № </w:t>
        </w:r>
        <w:r w:rsidR="009F5666" w:rsidRPr="00BD6DE1">
          <w:rPr>
            <w:rStyle w:val="aa"/>
            <w:rFonts w:cs="Arial"/>
            <w:szCs w:val="28"/>
          </w:rPr>
          <w:t>475-па</w:t>
        </w:r>
      </w:hyperlink>
      <w:r w:rsidR="009F5666" w:rsidRPr="00BD6DE1">
        <w:rPr>
          <w:rFonts w:cs="Arial"/>
          <w:szCs w:val="28"/>
        </w:rPr>
        <w:t xml:space="preserve">, </w:t>
      </w:r>
      <w:hyperlink r:id="rId23" w:tooltip="постановление от 28.07.2020 0:00:00 №303-па Администрация г. Пыть-Ях&#10;&#10;О внесении изменений в постановление администрации города от 10.12.2018 № 423-па " w:history="1">
        <w:r w:rsidR="009F5666" w:rsidRPr="00BD6DE1">
          <w:rPr>
            <w:rStyle w:val="aa"/>
            <w:rFonts w:cs="Arial"/>
            <w:szCs w:val="28"/>
          </w:rPr>
          <w:t>от 28.07.2020</w:t>
        </w:r>
        <w:r w:rsidR="00BD6DE1" w:rsidRPr="00BD6DE1">
          <w:rPr>
            <w:rStyle w:val="aa"/>
            <w:rFonts w:cs="Arial"/>
            <w:szCs w:val="28"/>
          </w:rPr>
          <w:t xml:space="preserve"> № </w:t>
        </w:r>
        <w:r w:rsidR="009F5666" w:rsidRPr="00BD6DE1">
          <w:rPr>
            <w:rStyle w:val="aa"/>
            <w:rFonts w:cs="Arial"/>
            <w:szCs w:val="28"/>
          </w:rPr>
          <w:t>303-па</w:t>
        </w:r>
      </w:hyperlink>
      <w:r w:rsidR="009F5666" w:rsidRPr="00BD6DE1">
        <w:rPr>
          <w:rFonts w:cs="Arial"/>
          <w:szCs w:val="28"/>
        </w:rPr>
        <w:t xml:space="preserve">, </w:t>
      </w:r>
      <w:hyperlink r:id="rId24" w:tooltip="постановление от 16.10.2020 0:00:00 №429-па Администрация г. Пыть-Ях&#10;&#10;О внесении изменения в постановление администрации города от 10.12.2018 № 423-па " w:history="1">
        <w:r w:rsidR="009F5666" w:rsidRPr="00BD6DE1">
          <w:rPr>
            <w:rStyle w:val="aa"/>
            <w:rFonts w:cs="Arial"/>
            <w:szCs w:val="28"/>
          </w:rPr>
          <w:t>от 16.10.2020</w:t>
        </w:r>
        <w:r w:rsidR="00BD6DE1" w:rsidRPr="00BD6DE1">
          <w:rPr>
            <w:rStyle w:val="aa"/>
            <w:rFonts w:cs="Arial"/>
            <w:szCs w:val="28"/>
          </w:rPr>
          <w:t xml:space="preserve"> № </w:t>
        </w:r>
        <w:r w:rsidR="009F5666" w:rsidRPr="00BD6DE1">
          <w:rPr>
            <w:rStyle w:val="aa"/>
            <w:rFonts w:cs="Arial"/>
            <w:szCs w:val="28"/>
          </w:rPr>
          <w:t>429-па</w:t>
        </w:r>
      </w:hyperlink>
      <w:r w:rsidR="009F5666" w:rsidRPr="00BD6DE1">
        <w:rPr>
          <w:rFonts w:cs="Arial"/>
          <w:szCs w:val="28"/>
        </w:rPr>
        <w:t>)</w:t>
      </w:r>
      <w:bookmarkStart w:id="1" w:name="SignNumber"/>
      <w:bookmarkEnd w:id="1"/>
      <w:r w:rsidR="00BD6DE1" w:rsidRPr="00BD6DE1">
        <w:rPr>
          <w:rFonts w:cs="Arial"/>
          <w:szCs w:val="28"/>
        </w:rPr>
        <w:t>»</w:t>
      </w:r>
      <w:r w:rsidR="00DB1328" w:rsidRPr="00BD6DE1">
        <w:rPr>
          <w:rFonts w:cs="Arial"/>
          <w:szCs w:val="28"/>
        </w:rPr>
        <w:t>;</w:t>
      </w:r>
    </w:p>
    <w:p w:rsidR="009F5666" w:rsidRPr="00BD6DE1" w:rsidRDefault="00DB1328" w:rsidP="009F5666">
      <w:pPr>
        <w:tabs>
          <w:tab w:val="left" w:pos="1440"/>
        </w:tabs>
        <w:spacing w:line="360" w:lineRule="auto"/>
        <w:ind w:firstLine="709"/>
        <w:rPr>
          <w:rFonts w:cs="Arial"/>
          <w:szCs w:val="28"/>
        </w:rPr>
      </w:pPr>
      <w:r w:rsidRPr="00BD6DE1">
        <w:rPr>
          <w:rFonts w:cs="Arial"/>
          <w:szCs w:val="28"/>
        </w:rPr>
        <w:t xml:space="preserve">- </w:t>
      </w:r>
      <w:hyperlink r:id="rId25" w:tooltip="постановление от 10.12.2020 0:00:00 №537-па Администрация г. Пыть-Ях&#10;&#10;О внесении изменений в постановление администрации города от 10.12.2018 № 423-па " w:history="1">
        <w:r w:rsidRPr="002310E6">
          <w:rPr>
            <w:rStyle w:val="aa"/>
            <w:rFonts w:cs="Arial"/>
            <w:szCs w:val="28"/>
          </w:rPr>
          <w:t>от 10.12.20</w:t>
        </w:r>
        <w:r w:rsidR="00620320" w:rsidRPr="002310E6">
          <w:rPr>
            <w:rStyle w:val="aa"/>
            <w:rFonts w:cs="Arial"/>
            <w:szCs w:val="28"/>
          </w:rPr>
          <w:t>20</w:t>
        </w:r>
        <w:r w:rsidR="00BD6DE1" w:rsidRPr="002310E6">
          <w:rPr>
            <w:rStyle w:val="aa"/>
            <w:rFonts w:cs="Arial"/>
            <w:szCs w:val="28"/>
          </w:rPr>
          <w:t xml:space="preserve"> № </w:t>
        </w:r>
        <w:r w:rsidR="00620320" w:rsidRPr="002310E6">
          <w:rPr>
            <w:rStyle w:val="aa"/>
            <w:rFonts w:cs="Arial"/>
            <w:szCs w:val="28"/>
          </w:rPr>
          <w:t>537-па</w:t>
        </w:r>
      </w:hyperlink>
      <w:r w:rsidR="00620320" w:rsidRPr="00BD6DE1">
        <w:rPr>
          <w:rFonts w:cs="Arial"/>
          <w:szCs w:val="28"/>
        </w:rPr>
        <w:t xml:space="preserve"> </w:t>
      </w:r>
      <w:r w:rsidR="00BD6DE1" w:rsidRPr="00BD6DE1">
        <w:rPr>
          <w:rFonts w:cs="Arial"/>
          <w:szCs w:val="28"/>
        </w:rPr>
        <w:t>«</w:t>
      </w:r>
      <w:r w:rsidR="009F5666" w:rsidRPr="00BD6DE1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6" w:tooltip="постановление от 10.12.2018 0:00:00 №423-па Администрация г. Пыть-Ях&#10;&#10;Об утверждении муниципальной программы " w:history="1">
        <w:r w:rsidR="00BD6DE1" w:rsidRPr="00BD6DE1">
          <w:rPr>
            <w:rStyle w:val="aa"/>
            <w:rFonts w:cs="Arial"/>
            <w:szCs w:val="28"/>
          </w:rPr>
          <w:t>от 10.12.2018 № 423-па</w:t>
        </w:r>
      </w:hyperlink>
      <w:r w:rsidR="009F5666" w:rsidRPr="00BD6DE1">
        <w:rPr>
          <w:rFonts w:cs="Arial"/>
          <w:szCs w:val="28"/>
        </w:rPr>
        <w:t xml:space="preserve"> </w:t>
      </w:r>
      <w:r w:rsidR="00BD6DE1" w:rsidRPr="00BD6DE1">
        <w:rPr>
          <w:rFonts w:cs="Arial"/>
          <w:szCs w:val="28"/>
        </w:rPr>
        <w:t>«</w:t>
      </w:r>
      <w:r w:rsidR="009F5666" w:rsidRPr="00BD6DE1">
        <w:rPr>
          <w:rFonts w:cs="Arial"/>
          <w:szCs w:val="28"/>
        </w:rPr>
        <w:t xml:space="preserve">Об утверждении муниципальной программы </w:t>
      </w:r>
      <w:r w:rsidR="00BD6DE1" w:rsidRPr="00BD6DE1">
        <w:rPr>
          <w:rFonts w:cs="Arial"/>
          <w:szCs w:val="28"/>
        </w:rPr>
        <w:t>«</w:t>
      </w:r>
      <w:r w:rsidR="009F5666" w:rsidRPr="00BD6DE1">
        <w:rPr>
          <w:rFonts w:cs="Arial"/>
          <w:szCs w:val="28"/>
        </w:rPr>
        <w:t>Развитие экономического потенциала города Пыть-Яха</w:t>
      </w:r>
      <w:r w:rsidR="00BD6DE1" w:rsidRPr="00BD6DE1">
        <w:rPr>
          <w:rFonts w:cs="Arial"/>
          <w:szCs w:val="28"/>
        </w:rPr>
        <w:t>»</w:t>
      </w:r>
      <w:r w:rsidR="009F5666" w:rsidRPr="00BD6DE1">
        <w:rPr>
          <w:rFonts w:cs="Arial"/>
          <w:szCs w:val="28"/>
        </w:rPr>
        <w:t xml:space="preserve"> (с изм. </w:t>
      </w:r>
      <w:hyperlink r:id="rId27" w:tooltip="постановление от 18.11.2020 0:00:00 №498-па Администрация г. Пыть-Ях&#10;&#10;О внесении изменения в постановление администрации города от 10.12.2018 № 423-па " w:history="1">
        <w:r w:rsidR="00BD6DE1" w:rsidRPr="00BD6DE1">
          <w:rPr>
            <w:rStyle w:val="aa"/>
            <w:rFonts w:cs="Arial"/>
            <w:szCs w:val="28"/>
          </w:rPr>
          <w:t>от 18.11.2020 № 498-па</w:t>
        </w:r>
      </w:hyperlink>
      <w:r w:rsidR="009F5666" w:rsidRPr="00BD6DE1">
        <w:rPr>
          <w:rFonts w:cs="Arial"/>
          <w:szCs w:val="28"/>
        </w:rPr>
        <w:t>)</w:t>
      </w:r>
      <w:r w:rsidR="00BD6DE1" w:rsidRPr="00BD6DE1">
        <w:rPr>
          <w:rFonts w:cs="Arial"/>
          <w:szCs w:val="28"/>
        </w:rPr>
        <w:t>»</w:t>
      </w:r>
      <w:r w:rsidR="009F5666" w:rsidRPr="00BD6DE1">
        <w:rPr>
          <w:rFonts w:cs="Arial"/>
          <w:szCs w:val="28"/>
        </w:rPr>
        <w:t>;</w:t>
      </w:r>
    </w:p>
    <w:p w:rsidR="00DB1328" w:rsidRPr="00BD6DE1" w:rsidRDefault="00DB1328" w:rsidP="009F5666">
      <w:pPr>
        <w:pStyle w:val="Title"/>
        <w:spacing w:before="0" w:after="0" w:line="360" w:lineRule="auto"/>
        <w:jc w:val="both"/>
        <w:rPr>
          <w:b w:val="0"/>
          <w:sz w:val="24"/>
          <w:szCs w:val="28"/>
        </w:rPr>
      </w:pPr>
      <w:r w:rsidRPr="00BD6DE1">
        <w:rPr>
          <w:b w:val="0"/>
          <w:sz w:val="24"/>
          <w:szCs w:val="28"/>
        </w:rPr>
        <w:t xml:space="preserve">- </w:t>
      </w:r>
      <w:hyperlink r:id="rId28" w:tooltip="постановление от 28.12.2020 0:00:00 №579-па Администрация г. Пыть-Ях&#10;&#10;О внесении изменения в постановление администрации города от 10.12.2018 № 423-па " w:history="1">
        <w:r w:rsidR="009622D1" w:rsidRPr="006F2D71">
          <w:rPr>
            <w:rStyle w:val="aa"/>
            <w:b w:val="0"/>
            <w:sz w:val="24"/>
            <w:szCs w:val="28"/>
          </w:rPr>
          <w:t>от 28.12.2020</w:t>
        </w:r>
        <w:r w:rsidR="00BD6DE1" w:rsidRPr="006F2D71">
          <w:rPr>
            <w:rStyle w:val="aa"/>
            <w:b w:val="0"/>
            <w:sz w:val="24"/>
            <w:szCs w:val="28"/>
          </w:rPr>
          <w:t xml:space="preserve"> № </w:t>
        </w:r>
        <w:r w:rsidR="009622D1" w:rsidRPr="006F2D71">
          <w:rPr>
            <w:rStyle w:val="aa"/>
            <w:b w:val="0"/>
            <w:sz w:val="24"/>
            <w:szCs w:val="28"/>
          </w:rPr>
          <w:t>579-па</w:t>
        </w:r>
      </w:hyperlink>
      <w:r w:rsidR="009622D1" w:rsidRPr="00BD6DE1">
        <w:rPr>
          <w:b w:val="0"/>
          <w:sz w:val="24"/>
          <w:szCs w:val="28"/>
        </w:rPr>
        <w:t xml:space="preserve"> </w:t>
      </w:r>
      <w:r w:rsidR="00BD6DE1" w:rsidRPr="00BD6DE1">
        <w:rPr>
          <w:b w:val="0"/>
          <w:sz w:val="24"/>
          <w:szCs w:val="28"/>
        </w:rPr>
        <w:t>«</w:t>
      </w:r>
      <w:r w:rsidR="009F5666" w:rsidRPr="00BD6DE1">
        <w:rPr>
          <w:b w:val="0"/>
          <w:sz w:val="24"/>
          <w:szCs w:val="28"/>
        </w:rPr>
        <w:t xml:space="preserve">О внесении изменения в постановление администрации города </w:t>
      </w:r>
      <w:hyperlink r:id="rId29" w:tooltip="постановление от 10.12.2018 0:00:00 №423-па Администрация г. Пыть-Ях&#10;&#10;Об утверждении муниципальной программы " w:history="1">
        <w:r w:rsidR="00BD6DE1" w:rsidRPr="00BD6DE1">
          <w:rPr>
            <w:rStyle w:val="aa"/>
            <w:b w:val="0"/>
            <w:sz w:val="24"/>
            <w:szCs w:val="28"/>
          </w:rPr>
          <w:t>от 10.12.2018 № 423-па</w:t>
        </w:r>
      </w:hyperlink>
      <w:r w:rsidR="009F5666" w:rsidRPr="00BD6DE1">
        <w:rPr>
          <w:b w:val="0"/>
          <w:sz w:val="24"/>
          <w:szCs w:val="28"/>
        </w:rPr>
        <w:t xml:space="preserve"> </w:t>
      </w:r>
      <w:r w:rsidR="00BD6DE1" w:rsidRPr="00BD6DE1">
        <w:rPr>
          <w:b w:val="0"/>
          <w:sz w:val="24"/>
          <w:szCs w:val="28"/>
        </w:rPr>
        <w:t>«</w:t>
      </w:r>
      <w:r w:rsidR="009F5666" w:rsidRPr="00BD6DE1">
        <w:rPr>
          <w:b w:val="0"/>
          <w:sz w:val="24"/>
          <w:szCs w:val="28"/>
        </w:rPr>
        <w:t xml:space="preserve">Об утверждении муниципальной программы </w:t>
      </w:r>
      <w:r w:rsidR="00BD6DE1" w:rsidRPr="00BD6DE1">
        <w:rPr>
          <w:b w:val="0"/>
          <w:sz w:val="24"/>
          <w:szCs w:val="28"/>
        </w:rPr>
        <w:t>«</w:t>
      </w:r>
      <w:r w:rsidR="009F5666" w:rsidRPr="00BD6DE1">
        <w:rPr>
          <w:b w:val="0"/>
          <w:sz w:val="24"/>
          <w:szCs w:val="28"/>
        </w:rPr>
        <w:t>Развитие экономического потенциала города Пыть-Яха</w:t>
      </w:r>
      <w:r w:rsidR="00BD6DE1" w:rsidRPr="00BD6DE1">
        <w:rPr>
          <w:b w:val="0"/>
          <w:sz w:val="24"/>
          <w:szCs w:val="28"/>
        </w:rPr>
        <w:t>»</w:t>
      </w:r>
      <w:r w:rsidR="009F5666" w:rsidRPr="00BD6DE1">
        <w:rPr>
          <w:b w:val="0"/>
          <w:sz w:val="24"/>
          <w:szCs w:val="28"/>
        </w:rPr>
        <w:t xml:space="preserve"> (с изм. </w:t>
      </w:r>
      <w:hyperlink r:id="rId30" w:tooltip="постановление от 18.11.2020 0:00:00 №498-па Администрация г. Пыть-Ях&#10;&#10;О внесении изменения в постановление администрации города от 10.12.2018 № 423-па " w:history="1">
        <w:r w:rsidR="00BD6DE1" w:rsidRPr="00BD6DE1">
          <w:rPr>
            <w:rStyle w:val="aa"/>
            <w:b w:val="0"/>
            <w:sz w:val="24"/>
            <w:szCs w:val="28"/>
          </w:rPr>
          <w:t>от 18.11.2020 № 498-па</w:t>
        </w:r>
      </w:hyperlink>
      <w:r w:rsidR="00BD6DE1">
        <w:rPr>
          <w:b w:val="0"/>
          <w:sz w:val="24"/>
          <w:szCs w:val="28"/>
        </w:rPr>
        <w:t>,</w:t>
      </w:r>
      <w:r w:rsidR="009F5666" w:rsidRPr="00BD6DE1">
        <w:rPr>
          <w:b w:val="0"/>
          <w:sz w:val="24"/>
          <w:szCs w:val="28"/>
        </w:rPr>
        <w:t xml:space="preserve"> </w:t>
      </w:r>
      <w:hyperlink r:id="rId31" w:tooltip="постановление от 10.12.2020 0:00:00 №537-па Администрация г. Пыть-Ях&#10;&#10;О внесении изменений в постановление администрации города от 10.12.2018 № 423-па " w:history="1">
        <w:r w:rsidR="006F2D71" w:rsidRPr="006F2D71">
          <w:rPr>
            <w:rStyle w:val="aa"/>
            <w:b w:val="0"/>
            <w:sz w:val="24"/>
            <w:szCs w:val="28"/>
          </w:rPr>
          <w:t>от 10.12.2020 № 537-па</w:t>
        </w:r>
      </w:hyperlink>
      <w:r w:rsidR="009F5666" w:rsidRPr="00BD6DE1">
        <w:rPr>
          <w:b w:val="0"/>
          <w:sz w:val="24"/>
          <w:szCs w:val="28"/>
        </w:rPr>
        <w:t>)</w:t>
      </w:r>
      <w:r w:rsidR="00BD6DE1" w:rsidRPr="00BD6DE1">
        <w:rPr>
          <w:b w:val="0"/>
          <w:sz w:val="24"/>
          <w:szCs w:val="28"/>
        </w:rPr>
        <w:t>»</w:t>
      </w:r>
      <w:r w:rsidR="009622D1" w:rsidRPr="00BD6DE1">
        <w:rPr>
          <w:b w:val="0"/>
          <w:sz w:val="24"/>
          <w:szCs w:val="28"/>
        </w:rPr>
        <w:t>;</w:t>
      </w:r>
    </w:p>
    <w:p w:rsidR="009622D1" w:rsidRPr="00BD6DE1" w:rsidRDefault="009622D1" w:rsidP="003468F2">
      <w:pPr>
        <w:tabs>
          <w:tab w:val="left" w:pos="1440"/>
        </w:tabs>
        <w:spacing w:line="360" w:lineRule="auto"/>
        <w:ind w:firstLine="709"/>
        <w:rPr>
          <w:rFonts w:cs="Arial"/>
          <w:szCs w:val="28"/>
        </w:rPr>
      </w:pPr>
      <w:r w:rsidRPr="00BD6DE1">
        <w:rPr>
          <w:rFonts w:cs="Arial"/>
          <w:szCs w:val="28"/>
        </w:rPr>
        <w:t xml:space="preserve">- </w:t>
      </w:r>
      <w:hyperlink r:id="rId32" w:tooltip="постановление от 13.04.2021 0:00:00 №140-па Администрация г. Пыть-Ях&#10;&#10;О внесении изменений в постановление администрации города от 10.12.2018 № 423-па " w:history="1">
        <w:r w:rsidRPr="006F2D71">
          <w:rPr>
            <w:rStyle w:val="aa"/>
            <w:rFonts w:cs="Arial"/>
            <w:szCs w:val="28"/>
          </w:rPr>
          <w:t>от 13.04.2021</w:t>
        </w:r>
        <w:r w:rsidR="00BD6DE1" w:rsidRPr="006F2D71">
          <w:rPr>
            <w:rStyle w:val="aa"/>
            <w:rFonts w:cs="Arial"/>
            <w:szCs w:val="28"/>
          </w:rPr>
          <w:t xml:space="preserve"> № </w:t>
        </w:r>
        <w:r w:rsidRPr="006F2D71">
          <w:rPr>
            <w:rStyle w:val="aa"/>
            <w:rFonts w:cs="Arial"/>
            <w:szCs w:val="28"/>
          </w:rPr>
          <w:t>140-па</w:t>
        </w:r>
      </w:hyperlink>
      <w:r w:rsidRPr="00BD6DE1">
        <w:rPr>
          <w:rFonts w:cs="Arial"/>
          <w:szCs w:val="28"/>
        </w:rPr>
        <w:t xml:space="preserve"> </w:t>
      </w:r>
      <w:r w:rsidR="00BD6DE1" w:rsidRPr="00BD6DE1">
        <w:rPr>
          <w:rFonts w:cs="Arial"/>
          <w:szCs w:val="28"/>
        </w:rPr>
        <w:t>«</w:t>
      </w:r>
      <w:r w:rsidR="003468F2" w:rsidRPr="00BD6DE1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33" w:tooltip="постановление от 10.12.2018 0:00:00 №423-па Администрация г. Пыть-Ях&#10;&#10;Об утверждении муниципальной программы " w:history="1">
        <w:r w:rsidR="00BD6DE1" w:rsidRPr="00BD6DE1">
          <w:rPr>
            <w:rStyle w:val="aa"/>
            <w:rFonts w:cs="Arial"/>
            <w:szCs w:val="28"/>
          </w:rPr>
          <w:t>от 10.12.2018 № 423-па</w:t>
        </w:r>
      </w:hyperlink>
      <w:r w:rsidR="003468F2" w:rsidRPr="00BD6DE1">
        <w:rPr>
          <w:rFonts w:cs="Arial"/>
          <w:szCs w:val="28"/>
        </w:rPr>
        <w:t xml:space="preserve"> </w:t>
      </w:r>
      <w:r w:rsidR="00BD6DE1" w:rsidRPr="00BD6DE1">
        <w:rPr>
          <w:rFonts w:cs="Arial"/>
          <w:szCs w:val="28"/>
        </w:rPr>
        <w:t>«</w:t>
      </w:r>
      <w:r w:rsidR="003468F2" w:rsidRPr="00BD6DE1">
        <w:rPr>
          <w:rFonts w:cs="Arial"/>
          <w:szCs w:val="28"/>
        </w:rPr>
        <w:t xml:space="preserve">Об утверждении муниципальной программы </w:t>
      </w:r>
      <w:r w:rsidR="00BD6DE1" w:rsidRPr="00BD6DE1">
        <w:rPr>
          <w:rFonts w:cs="Arial"/>
          <w:szCs w:val="28"/>
        </w:rPr>
        <w:t>«</w:t>
      </w:r>
      <w:r w:rsidR="003468F2" w:rsidRPr="00BD6DE1">
        <w:rPr>
          <w:rFonts w:cs="Arial"/>
          <w:szCs w:val="28"/>
        </w:rPr>
        <w:t>Развитие экономического потенциала города Пыть-Яха</w:t>
      </w:r>
      <w:r w:rsidR="00BD6DE1" w:rsidRPr="00BD6DE1">
        <w:rPr>
          <w:rFonts w:cs="Arial"/>
          <w:szCs w:val="28"/>
        </w:rPr>
        <w:t>»</w:t>
      </w:r>
      <w:r w:rsidR="003468F2" w:rsidRPr="00BD6DE1">
        <w:rPr>
          <w:rFonts w:cs="Arial"/>
          <w:szCs w:val="28"/>
        </w:rPr>
        <w:t xml:space="preserve"> (с изм. </w:t>
      </w:r>
      <w:hyperlink r:id="rId34" w:tooltip="постановление от 18.11.2020 0:00:00 №498-па Администрация г. Пыть-Ях&#10;&#10;О внесении изменения в постановление администрации города от 10.12.2018 № 423-па " w:history="1">
        <w:r w:rsidR="00BD6DE1" w:rsidRPr="00BD6DE1">
          <w:rPr>
            <w:rStyle w:val="aa"/>
            <w:rFonts w:cs="Arial"/>
            <w:szCs w:val="28"/>
          </w:rPr>
          <w:t>от 18.11.2020 № 498-па</w:t>
        </w:r>
      </w:hyperlink>
      <w:r w:rsidR="003468F2" w:rsidRPr="00BD6DE1">
        <w:rPr>
          <w:rFonts w:cs="Arial"/>
          <w:szCs w:val="28"/>
        </w:rPr>
        <w:t xml:space="preserve">, </w:t>
      </w:r>
      <w:hyperlink r:id="rId35" w:tooltip="постановление от 10.12.2020 0:00:00 №537-па Администрация г. Пыть-Ях&#10;&#10;О внесении изменений в постановление администрации города от 10.12.2018 № 423-па " w:history="1">
        <w:r w:rsidR="006F2D71" w:rsidRPr="006F2D71">
          <w:rPr>
            <w:rStyle w:val="aa"/>
            <w:rFonts w:cs="Arial"/>
            <w:szCs w:val="28"/>
          </w:rPr>
          <w:t>от 10.12.2020 № 537-па</w:t>
        </w:r>
      </w:hyperlink>
      <w:r w:rsidR="003468F2" w:rsidRPr="00BD6DE1">
        <w:rPr>
          <w:rFonts w:cs="Arial"/>
          <w:szCs w:val="28"/>
        </w:rPr>
        <w:t xml:space="preserve">, </w:t>
      </w:r>
      <w:hyperlink r:id="rId36" w:tooltip="постановление от 28.12.2020 0:00:00 №579-па Администрация г. Пыть-Ях&#10;&#10;О внесении изменения в постановление администрации города от 10.12.2018 № 423-па " w:history="1">
        <w:r w:rsidR="006F2D71" w:rsidRPr="006F2D71">
          <w:rPr>
            <w:rStyle w:val="aa"/>
            <w:szCs w:val="28"/>
          </w:rPr>
          <w:t>от 28.12.2020 № 579-па</w:t>
        </w:r>
      </w:hyperlink>
      <w:r w:rsidR="003468F2" w:rsidRPr="00BD6DE1">
        <w:rPr>
          <w:rFonts w:cs="Arial"/>
          <w:szCs w:val="28"/>
        </w:rPr>
        <w:t>)</w:t>
      </w:r>
      <w:r w:rsidR="00BD6DE1" w:rsidRPr="00BD6DE1">
        <w:rPr>
          <w:rFonts w:cs="Arial"/>
          <w:szCs w:val="28"/>
        </w:rPr>
        <w:t>»</w:t>
      </w:r>
      <w:r w:rsidRPr="00BD6DE1">
        <w:rPr>
          <w:rFonts w:cs="Arial"/>
          <w:szCs w:val="28"/>
        </w:rPr>
        <w:t>;</w:t>
      </w:r>
    </w:p>
    <w:p w:rsidR="009622D1" w:rsidRPr="00BD6DE1" w:rsidRDefault="009622D1" w:rsidP="00C934A3">
      <w:pPr>
        <w:tabs>
          <w:tab w:val="left" w:pos="1440"/>
        </w:tabs>
        <w:spacing w:line="360" w:lineRule="auto"/>
        <w:ind w:firstLine="709"/>
        <w:rPr>
          <w:rFonts w:cs="Arial"/>
          <w:szCs w:val="28"/>
        </w:rPr>
      </w:pPr>
      <w:r w:rsidRPr="00BD6DE1">
        <w:rPr>
          <w:rFonts w:cs="Arial"/>
          <w:szCs w:val="28"/>
        </w:rPr>
        <w:t xml:space="preserve">- </w:t>
      </w:r>
      <w:hyperlink r:id="rId37" w:tooltip="постановление от 04.08.2021 0:00:00 №366-па Администрация г. Пыть-Ях&#10;&#10;О внесении изменений в постановление администрации города от 10.12.2018 № 423-па " w:history="1">
        <w:r w:rsidRPr="006F2D71">
          <w:rPr>
            <w:rStyle w:val="aa"/>
            <w:rFonts w:cs="Arial"/>
            <w:szCs w:val="28"/>
          </w:rPr>
          <w:t>от 04.08.2021</w:t>
        </w:r>
        <w:r w:rsidR="00BD6DE1" w:rsidRPr="006F2D71">
          <w:rPr>
            <w:rStyle w:val="aa"/>
            <w:rFonts w:cs="Arial"/>
            <w:szCs w:val="28"/>
          </w:rPr>
          <w:t xml:space="preserve"> № </w:t>
        </w:r>
        <w:r w:rsidRPr="006F2D71">
          <w:rPr>
            <w:rStyle w:val="aa"/>
            <w:rFonts w:cs="Arial"/>
            <w:szCs w:val="28"/>
          </w:rPr>
          <w:t>366-па</w:t>
        </w:r>
      </w:hyperlink>
      <w:r w:rsidRPr="00BD6DE1">
        <w:rPr>
          <w:rFonts w:cs="Arial"/>
          <w:szCs w:val="28"/>
        </w:rPr>
        <w:t xml:space="preserve"> </w:t>
      </w:r>
      <w:r w:rsidR="00BD6DE1" w:rsidRPr="00BD6DE1">
        <w:rPr>
          <w:rFonts w:cs="Arial"/>
          <w:szCs w:val="28"/>
        </w:rPr>
        <w:t>«</w:t>
      </w:r>
      <w:r w:rsidR="003468F2" w:rsidRPr="00BD6DE1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38" w:tooltip="постановление от 10.12.2018 0:00:00 №423-па Администрация г. Пыть-Ях&#10;&#10;Об утверждении муниципальной программы " w:history="1">
        <w:r w:rsidR="00BD6DE1" w:rsidRPr="00BD6DE1">
          <w:rPr>
            <w:rStyle w:val="aa"/>
            <w:rFonts w:cs="Arial"/>
            <w:szCs w:val="28"/>
          </w:rPr>
          <w:t>от 10.12.2018 № 423-па</w:t>
        </w:r>
      </w:hyperlink>
      <w:r w:rsidR="003468F2" w:rsidRPr="00BD6DE1">
        <w:rPr>
          <w:rFonts w:cs="Arial"/>
          <w:szCs w:val="28"/>
        </w:rPr>
        <w:t xml:space="preserve"> </w:t>
      </w:r>
      <w:r w:rsidR="00BD6DE1" w:rsidRPr="00BD6DE1">
        <w:rPr>
          <w:rFonts w:cs="Arial"/>
          <w:szCs w:val="28"/>
        </w:rPr>
        <w:t>«</w:t>
      </w:r>
      <w:r w:rsidR="003468F2" w:rsidRPr="00BD6DE1">
        <w:rPr>
          <w:rFonts w:cs="Arial"/>
          <w:szCs w:val="28"/>
        </w:rPr>
        <w:t xml:space="preserve">Об утверждении муниципальной программы </w:t>
      </w:r>
      <w:r w:rsidR="00BD6DE1" w:rsidRPr="00BD6DE1">
        <w:rPr>
          <w:rFonts w:cs="Arial"/>
          <w:szCs w:val="28"/>
        </w:rPr>
        <w:t>«</w:t>
      </w:r>
      <w:r w:rsidR="003468F2" w:rsidRPr="00BD6DE1">
        <w:rPr>
          <w:rFonts w:cs="Arial"/>
          <w:szCs w:val="28"/>
        </w:rPr>
        <w:t>Развитие экономического потенциала города Пыть-Яха</w:t>
      </w:r>
      <w:r w:rsidR="00BD6DE1" w:rsidRPr="00BD6DE1">
        <w:rPr>
          <w:rFonts w:cs="Arial"/>
          <w:szCs w:val="28"/>
        </w:rPr>
        <w:t>»</w:t>
      </w:r>
      <w:r w:rsidR="003468F2" w:rsidRPr="00BD6DE1">
        <w:rPr>
          <w:rFonts w:cs="Arial"/>
          <w:szCs w:val="28"/>
        </w:rPr>
        <w:t xml:space="preserve"> (с изм. </w:t>
      </w:r>
      <w:hyperlink r:id="rId39" w:tooltip="постановление от 18.11.2020 0:00:00 №498-па Администрация г. Пыть-Ях&#10;&#10;О внесении изменения в постановление администрации города от 10.12.2018 № 423-па " w:history="1">
        <w:r w:rsidR="00BD6DE1" w:rsidRPr="00BD6DE1">
          <w:rPr>
            <w:rStyle w:val="aa"/>
            <w:rFonts w:cs="Arial"/>
            <w:szCs w:val="28"/>
          </w:rPr>
          <w:t>от 18.11.2020 № 498-па</w:t>
        </w:r>
      </w:hyperlink>
      <w:r w:rsidR="003468F2" w:rsidRPr="00BD6DE1">
        <w:rPr>
          <w:rFonts w:cs="Arial"/>
          <w:szCs w:val="28"/>
        </w:rPr>
        <w:t xml:space="preserve">, </w:t>
      </w:r>
      <w:hyperlink r:id="rId40" w:tooltip="постановление от 10.12.2020 0:00:00 №537-па Администрация г. Пыть-Ях&#10;&#10;О внесении изменений в постановление администрации города от 10.12.2018 № 423-па " w:history="1">
        <w:r w:rsidR="006F2D71" w:rsidRPr="006F2D71">
          <w:rPr>
            <w:rStyle w:val="aa"/>
            <w:rFonts w:cs="Arial"/>
            <w:szCs w:val="28"/>
          </w:rPr>
          <w:t>от 10.12.2020 № 537-па</w:t>
        </w:r>
      </w:hyperlink>
      <w:r w:rsidR="003468F2" w:rsidRPr="00BD6DE1">
        <w:rPr>
          <w:rFonts w:cs="Arial"/>
          <w:szCs w:val="28"/>
        </w:rPr>
        <w:t xml:space="preserve">, </w:t>
      </w:r>
      <w:hyperlink r:id="rId41" w:tooltip="постановление от 28.12.2020 0:00:00 №579-па Администрация г. Пыть-Ях&#10;&#10;О внесении изменения в постановление администрации города от 10.12.2018 № 423-па " w:history="1">
        <w:r w:rsidR="006F2D71" w:rsidRPr="006F2D71">
          <w:rPr>
            <w:rStyle w:val="aa"/>
            <w:szCs w:val="28"/>
          </w:rPr>
          <w:t>от 28.12.2020 № 579-па</w:t>
        </w:r>
      </w:hyperlink>
      <w:r w:rsidR="003468F2" w:rsidRPr="00BD6DE1">
        <w:rPr>
          <w:rFonts w:cs="Arial"/>
          <w:szCs w:val="28"/>
        </w:rPr>
        <w:t xml:space="preserve">, </w:t>
      </w:r>
      <w:hyperlink r:id="rId42" w:tooltip="постановление от 13.04.2021 0:00:00 №140-па Администрация г. Пыть-Ях&#10;&#10;О внесении изменений в постановление администрации города от 10.12.2018 № 423-па " w:history="1">
        <w:r w:rsidR="003468F2" w:rsidRPr="006F2D71">
          <w:rPr>
            <w:rStyle w:val="aa"/>
            <w:rFonts w:cs="Arial"/>
            <w:szCs w:val="28"/>
          </w:rPr>
          <w:t>от 13.04.2021</w:t>
        </w:r>
        <w:r w:rsidR="00BD6DE1" w:rsidRPr="006F2D71">
          <w:rPr>
            <w:rStyle w:val="aa"/>
            <w:rFonts w:cs="Arial"/>
            <w:szCs w:val="28"/>
          </w:rPr>
          <w:t xml:space="preserve"> № </w:t>
        </w:r>
        <w:r w:rsidR="003468F2" w:rsidRPr="006F2D71">
          <w:rPr>
            <w:rStyle w:val="aa"/>
            <w:rFonts w:cs="Arial"/>
            <w:szCs w:val="28"/>
          </w:rPr>
          <w:t>140-па</w:t>
        </w:r>
      </w:hyperlink>
      <w:r w:rsidR="003468F2" w:rsidRPr="00BD6DE1">
        <w:rPr>
          <w:rFonts w:cs="Arial"/>
          <w:szCs w:val="28"/>
        </w:rPr>
        <w:t>)</w:t>
      </w:r>
      <w:r w:rsidR="00BD6DE1" w:rsidRPr="00BD6DE1">
        <w:rPr>
          <w:rFonts w:cs="Arial"/>
          <w:szCs w:val="28"/>
        </w:rPr>
        <w:t>»</w:t>
      </w:r>
      <w:r w:rsidRPr="00BD6DE1">
        <w:rPr>
          <w:rFonts w:cs="Arial"/>
          <w:szCs w:val="28"/>
        </w:rPr>
        <w:t>;</w:t>
      </w:r>
    </w:p>
    <w:p w:rsidR="009622D1" w:rsidRPr="00BD6DE1" w:rsidRDefault="009622D1" w:rsidP="00C934A3">
      <w:pPr>
        <w:tabs>
          <w:tab w:val="left" w:pos="1440"/>
        </w:tabs>
        <w:spacing w:line="360" w:lineRule="auto"/>
        <w:ind w:firstLine="709"/>
        <w:rPr>
          <w:rFonts w:cs="Arial"/>
          <w:szCs w:val="28"/>
        </w:rPr>
      </w:pPr>
      <w:r w:rsidRPr="00BD6DE1">
        <w:rPr>
          <w:rFonts w:cs="Arial"/>
          <w:szCs w:val="28"/>
        </w:rPr>
        <w:t xml:space="preserve">- </w:t>
      </w:r>
      <w:hyperlink r:id="rId43" w:tooltip="постановление от 01.09.2021 0:00:00 №403-па Администрация г. Пыть-Ях&#10;&#10;О внесении изменений в постановление администрации города от 10.12.2018 № 423-па " w:history="1">
        <w:r w:rsidRPr="006F2D71">
          <w:rPr>
            <w:rStyle w:val="aa"/>
            <w:rFonts w:cs="Arial"/>
            <w:szCs w:val="28"/>
          </w:rPr>
          <w:t>от 01.09.2021</w:t>
        </w:r>
        <w:r w:rsidR="00BD6DE1" w:rsidRPr="006F2D71">
          <w:rPr>
            <w:rStyle w:val="aa"/>
            <w:rFonts w:cs="Arial"/>
            <w:szCs w:val="28"/>
          </w:rPr>
          <w:t xml:space="preserve"> № </w:t>
        </w:r>
        <w:r w:rsidRPr="006F2D71">
          <w:rPr>
            <w:rStyle w:val="aa"/>
            <w:rFonts w:cs="Arial"/>
            <w:szCs w:val="28"/>
          </w:rPr>
          <w:t>403-па</w:t>
        </w:r>
      </w:hyperlink>
      <w:r w:rsidRPr="00BD6DE1">
        <w:rPr>
          <w:rFonts w:cs="Arial"/>
          <w:szCs w:val="28"/>
        </w:rPr>
        <w:t xml:space="preserve"> </w:t>
      </w:r>
      <w:r w:rsidR="00BD6DE1" w:rsidRPr="00BD6DE1">
        <w:rPr>
          <w:rFonts w:cs="Arial"/>
          <w:szCs w:val="28"/>
        </w:rPr>
        <w:t>«</w:t>
      </w:r>
      <w:r w:rsidR="003468F2" w:rsidRPr="00BD6DE1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44" w:tooltip="постановление от 10.12.2018 0:00:00 №423-па Администрация г. Пыть-Ях&#10;&#10;Об утверждении муниципальной программы " w:history="1">
        <w:r w:rsidR="00BD6DE1" w:rsidRPr="00BD6DE1">
          <w:rPr>
            <w:rStyle w:val="aa"/>
            <w:rFonts w:cs="Arial"/>
            <w:szCs w:val="28"/>
          </w:rPr>
          <w:t>от 10.12.2018 № 423-па</w:t>
        </w:r>
      </w:hyperlink>
      <w:r w:rsidR="003468F2" w:rsidRPr="00BD6DE1">
        <w:rPr>
          <w:rFonts w:cs="Arial"/>
          <w:szCs w:val="28"/>
        </w:rPr>
        <w:t xml:space="preserve"> </w:t>
      </w:r>
      <w:r w:rsidR="00BD6DE1" w:rsidRPr="00BD6DE1">
        <w:rPr>
          <w:rFonts w:cs="Arial"/>
          <w:szCs w:val="28"/>
        </w:rPr>
        <w:t>«</w:t>
      </w:r>
      <w:r w:rsidR="003468F2" w:rsidRPr="00BD6DE1">
        <w:rPr>
          <w:rFonts w:cs="Arial"/>
          <w:szCs w:val="28"/>
        </w:rPr>
        <w:t xml:space="preserve">Об утверждении муниципальной программы </w:t>
      </w:r>
      <w:r w:rsidR="00BD6DE1" w:rsidRPr="00BD6DE1">
        <w:rPr>
          <w:rFonts w:cs="Arial"/>
          <w:szCs w:val="28"/>
        </w:rPr>
        <w:t>«</w:t>
      </w:r>
      <w:r w:rsidR="003468F2" w:rsidRPr="00BD6DE1">
        <w:rPr>
          <w:rFonts w:cs="Arial"/>
          <w:szCs w:val="28"/>
        </w:rPr>
        <w:t>Развитие экономического потенциала города Пыть-Яха</w:t>
      </w:r>
      <w:r w:rsidR="00BD6DE1" w:rsidRPr="00BD6DE1">
        <w:rPr>
          <w:rFonts w:cs="Arial"/>
          <w:szCs w:val="28"/>
        </w:rPr>
        <w:t>»</w:t>
      </w:r>
      <w:r w:rsidR="003468F2" w:rsidRPr="00BD6DE1">
        <w:rPr>
          <w:rFonts w:cs="Arial"/>
          <w:szCs w:val="28"/>
        </w:rPr>
        <w:t xml:space="preserve"> (с изм. </w:t>
      </w:r>
      <w:hyperlink r:id="rId45" w:tooltip="постановление от 18.11.2020 0:00:00 №498-па Администрация г. Пыть-Ях&#10;&#10;О внесении изменения в постановление администрации города от 10.12.2018 № 423-па " w:history="1">
        <w:r w:rsidR="00BD6DE1" w:rsidRPr="00BD6DE1">
          <w:rPr>
            <w:rStyle w:val="aa"/>
            <w:rFonts w:cs="Arial"/>
            <w:szCs w:val="28"/>
          </w:rPr>
          <w:t>от 18.11.2020 № 498-па</w:t>
        </w:r>
      </w:hyperlink>
      <w:r w:rsidR="003468F2" w:rsidRPr="00BD6DE1">
        <w:rPr>
          <w:rFonts w:cs="Arial"/>
          <w:szCs w:val="28"/>
        </w:rPr>
        <w:t xml:space="preserve">, </w:t>
      </w:r>
      <w:hyperlink r:id="rId46" w:tooltip="постановление от 10.12.2020 0:00:00 №537-па Администрация г. Пыть-Ях&#10;&#10;О внесении изменений в постановление администрации города от 10.12.2018 № 423-па " w:history="1">
        <w:r w:rsidR="003468F2" w:rsidRPr="006F2D71">
          <w:rPr>
            <w:rStyle w:val="aa"/>
            <w:rFonts w:cs="Arial"/>
            <w:szCs w:val="28"/>
          </w:rPr>
          <w:t>от 10.12.2020</w:t>
        </w:r>
        <w:r w:rsidR="00BD6DE1" w:rsidRPr="006F2D71">
          <w:rPr>
            <w:rStyle w:val="aa"/>
            <w:rFonts w:cs="Arial"/>
            <w:szCs w:val="28"/>
          </w:rPr>
          <w:t xml:space="preserve"> № </w:t>
        </w:r>
        <w:r w:rsidR="003468F2" w:rsidRPr="006F2D71">
          <w:rPr>
            <w:rStyle w:val="aa"/>
            <w:rFonts w:cs="Arial"/>
            <w:szCs w:val="28"/>
          </w:rPr>
          <w:t>537-па</w:t>
        </w:r>
      </w:hyperlink>
      <w:r w:rsidR="003468F2" w:rsidRPr="00BD6DE1">
        <w:rPr>
          <w:rFonts w:cs="Arial"/>
          <w:szCs w:val="28"/>
        </w:rPr>
        <w:t xml:space="preserve">, </w:t>
      </w:r>
      <w:hyperlink r:id="rId47" w:tooltip="постановление от 28.12.2020 0:00:00 №579-па Администрация г. Пыть-Ях&#10;&#10;О внесении изменения в постановление администрации города от 10.12.2018 № 423-па " w:history="1">
        <w:r w:rsidR="006F2D71" w:rsidRPr="006F2D71">
          <w:rPr>
            <w:rStyle w:val="aa"/>
            <w:szCs w:val="28"/>
          </w:rPr>
          <w:t>от 28.12.2020 № 579-па</w:t>
        </w:r>
      </w:hyperlink>
      <w:r w:rsidR="003468F2" w:rsidRPr="00BD6DE1">
        <w:rPr>
          <w:rFonts w:cs="Arial"/>
          <w:szCs w:val="28"/>
        </w:rPr>
        <w:t xml:space="preserve">, </w:t>
      </w:r>
      <w:hyperlink r:id="rId48" w:tooltip="постановление от 13.04.2021 0:00:00 №140-па Администрация г. Пыть-Ях&#10;&#10;О внесении изменений в постановление администрации города от 10.12.2018 № 423-па " w:history="1">
        <w:r w:rsidR="006F2D71" w:rsidRPr="006F2D71">
          <w:rPr>
            <w:rStyle w:val="aa"/>
            <w:rFonts w:cs="Arial"/>
            <w:szCs w:val="28"/>
          </w:rPr>
          <w:t>от 13.04.2021 № 140-па</w:t>
        </w:r>
      </w:hyperlink>
      <w:r w:rsidR="003468F2" w:rsidRPr="00BD6DE1">
        <w:rPr>
          <w:rFonts w:cs="Arial"/>
          <w:szCs w:val="28"/>
        </w:rPr>
        <w:t xml:space="preserve">, </w:t>
      </w:r>
      <w:hyperlink r:id="rId49" w:tooltip="постановление от 04.08.2021 0:00:00 №366-па Администрация г. Пыть-Ях&#10;&#10;О внесении изменений в постановление администрации города от 10.12.2018 № 423-па " w:history="1">
        <w:r w:rsidR="006F2D71" w:rsidRPr="006F2D71">
          <w:rPr>
            <w:rStyle w:val="aa"/>
            <w:rFonts w:cs="Arial"/>
            <w:szCs w:val="28"/>
          </w:rPr>
          <w:t>от 04.08.2021 № 366-па</w:t>
        </w:r>
      </w:hyperlink>
      <w:r w:rsidR="003468F2" w:rsidRPr="00BD6DE1">
        <w:rPr>
          <w:rFonts w:cs="Arial"/>
          <w:szCs w:val="28"/>
        </w:rPr>
        <w:t>)</w:t>
      </w:r>
      <w:r w:rsidR="00BD6DE1" w:rsidRPr="00BD6DE1">
        <w:rPr>
          <w:rFonts w:cs="Arial"/>
          <w:szCs w:val="28"/>
        </w:rPr>
        <w:t>»</w:t>
      </w:r>
      <w:r w:rsidRPr="00BD6DE1">
        <w:rPr>
          <w:rFonts w:cs="Arial"/>
          <w:szCs w:val="28"/>
        </w:rPr>
        <w:t>.</w:t>
      </w:r>
    </w:p>
    <w:p w:rsidR="00BD6DE1" w:rsidRPr="00BD6DE1" w:rsidRDefault="008F2C48" w:rsidP="008F2C48">
      <w:pPr>
        <w:spacing w:line="360" w:lineRule="auto"/>
        <w:ind w:firstLine="708"/>
        <w:rPr>
          <w:rFonts w:cs="Arial"/>
          <w:szCs w:val="28"/>
        </w:rPr>
      </w:pPr>
      <w:r w:rsidRPr="00BD6DE1">
        <w:rPr>
          <w:rFonts w:cs="Arial"/>
          <w:szCs w:val="28"/>
        </w:rPr>
        <w:t>6. Контроль за выполнением постановления возложить на заместителя главы города-председателя комитета по финансам.</w:t>
      </w:r>
    </w:p>
    <w:p w:rsidR="00BD6DE1" w:rsidRPr="00BD6DE1" w:rsidRDefault="00BD6DE1" w:rsidP="008F2C48">
      <w:pPr>
        <w:spacing w:line="360" w:lineRule="auto"/>
        <w:ind w:firstLine="708"/>
        <w:rPr>
          <w:rFonts w:cs="Arial"/>
          <w:szCs w:val="28"/>
        </w:rPr>
      </w:pPr>
    </w:p>
    <w:p w:rsidR="008F2C48" w:rsidRDefault="008F2C48" w:rsidP="008F2C48">
      <w:pPr>
        <w:spacing w:line="360" w:lineRule="auto"/>
        <w:rPr>
          <w:rFonts w:cs="Arial"/>
          <w:szCs w:val="28"/>
        </w:rPr>
      </w:pPr>
      <w:r w:rsidRPr="00BD6DE1">
        <w:rPr>
          <w:rFonts w:cs="Arial"/>
          <w:szCs w:val="28"/>
        </w:rPr>
        <w:t>Глава города Пыть-Яха</w:t>
      </w:r>
      <w:r w:rsidR="00BD6DE1" w:rsidRPr="00BD6DE1">
        <w:rPr>
          <w:rFonts w:cs="Arial"/>
          <w:szCs w:val="28"/>
        </w:rPr>
        <w:t xml:space="preserve"> </w:t>
      </w:r>
      <w:r w:rsidRPr="00BD6DE1">
        <w:rPr>
          <w:rFonts w:cs="Arial"/>
          <w:szCs w:val="28"/>
        </w:rPr>
        <w:t xml:space="preserve">А.Н. Морозов </w:t>
      </w:r>
    </w:p>
    <w:p w:rsidR="009627EB" w:rsidRPr="00BD6DE1" w:rsidRDefault="009627EB" w:rsidP="008F2C48">
      <w:pPr>
        <w:spacing w:line="360" w:lineRule="auto"/>
        <w:rPr>
          <w:rFonts w:cs="Arial"/>
          <w:szCs w:val="28"/>
        </w:rPr>
      </w:pPr>
    </w:p>
    <w:p w:rsidR="008F2C48" w:rsidRPr="00BD6DE1" w:rsidRDefault="008F2C48" w:rsidP="008F2C48">
      <w:pPr>
        <w:rPr>
          <w:rFonts w:cs="Arial"/>
          <w:szCs w:val="28"/>
        </w:rPr>
        <w:sectPr w:rsidR="008F2C48" w:rsidRPr="00BD6DE1" w:rsidSect="00C965BA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7" w:h="16840" w:code="9"/>
          <w:pgMar w:top="1134" w:right="567" w:bottom="1134" w:left="1701" w:header="720" w:footer="720" w:gutter="284"/>
          <w:cols w:space="720"/>
        </w:sectPr>
      </w:pPr>
    </w:p>
    <w:p w:rsidR="008D1BCB" w:rsidRDefault="00C64053" w:rsidP="008D1BCB">
      <w:pPr>
        <w:spacing w:line="360" w:lineRule="auto"/>
        <w:ind w:firstLine="0"/>
        <w:rPr>
          <w:rFonts w:cs="Arial"/>
          <w:szCs w:val="28"/>
        </w:rPr>
      </w:pPr>
      <w:bookmarkStart w:id="2" w:name="P193"/>
      <w:bookmarkEnd w:id="2"/>
      <w:r>
        <w:rPr>
          <w:rFonts w:cs="Arial"/>
          <w:szCs w:val="28"/>
        </w:rPr>
        <w:lastRenderedPageBreak/>
        <w:t xml:space="preserve">(Приложение к постановлению изложено в новой редакции </w:t>
      </w:r>
      <w:r w:rsidRPr="008D1BCB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56" w:tooltip="постановление от 22.11.2022 0:00:00 №515-па Администрация г. Пыть-Ях&#10;&#10;О внесении изменения в постановление администрации города от 07.12.2021 № 550-па " w:history="1">
        <w:r w:rsidRPr="00C64053">
          <w:rPr>
            <w:rStyle w:val="aa"/>
            <w:rFonts w:cs="Arial"/>
            <w:szCs w:val="28"/>
          </w:rPr>
          <w:t>от 22.11.2022 № 515-па</w:t>
        </w:r>
      </w:hyperlink>
      <w:r>
        <w:rPr>
          <w:rFonts w:cs="Arial"/>
          <w:szCs w:val="28"/>
        </w:rPr>
        <w:t>)</w:t>
      </w:r>
    </w:p>
    <w:p w:rsidR="009923F6" w:rsidRPr="00BD6DE1" w:rsidRDefault="009923F6" w:rsidP="009923F6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BD6DE1">
        <w:rPr>
          <w:rFonts w:cs="Arial"/>
          <w:szCs w:val="28"/>
        </w:rPr>
        <w:t>Приложение</w:t>
      </w:r>
    </w:p>
    <w:p w:rsidR="00300357" w:rsidRPr="00BD6DE1" w:rsidRDefault="00300357" w:rsidP="009923F6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BD6DE1">
        <w:rPr>
          <w:rFonts w:cs="Arial"/>
          <w:szCs w:val="28"/>
        </w:rPr>
        <w:t>к постановлению администрации</w:t>
      </w:r>
    </w:p>
    <w:p w:rsidR="00300357" w:rsidRPr="00BD6DE1" w:rsidRDefault="00300357" w:rsidP="009923F6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BD6DE1">
        <w:rPr>
          <w:rFonts w:cs="Arial"/>
          <w:szCs w:val="28"/>
        </w:rPr>
        <w:t>города Пыть-Яха</w:t>
      </w:r>
    </w:p>
    <w:p w:rsidR="00300357" w:rsidRDefault="00300357" w:rsidP="009923F6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BD6DE1">
        <w:rPr>
          <w:rFonts w:cs="Arial"/>
          <w:szCs w:val="28"/>
        </w:rPr>
        <w:t>от 07.12.2021</w:t>
      </w:r>
      <w:r w:rsidR="00BD6DE1" w:rsidRPr="00BD6DE1">
        <w:rPr>
          <w:rFonts w:cs="Arial"/>
          <w:szCs w:val="28"/>
        </w:rPr>
        <w:t xml:space="preserve"> № </w:t>
      </w:r>
      <w:r w:rsidRPr="00BD6DE1">
        <w:rPr>
          <w:rFonts w:cs="Arial"/>
          <w:szCs w:val="28"/>
        </w:rPr>
        <w:t>550-па</w:t>
      </w:r>
    </w:p>
    <w:p w:rsidR="00C64053" w:rsidRPr="00BD6DE1" w:rsidRDefault="00C64053" w:rsidP="009923F6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C64053" w:rsidRPr="00742BC5" w:rsidRDefault="00C64053" w:rsidP="00C64053">
      <w:pPr>
        <w:pStyle w:val="2"/>
      </w:pPr>
      <w:r w:rsidRPr="00742BC5">
        <w:t>Паспорт муниципальной программы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9"/>
        <w:gridCol w:w="3277"/>
        <w:gridCol w:w="6360"/>
        <w:gridCol w:w="2774"/>
      </w:tblGrid>
      <w:tr w:rsidR="00C64053" w:rsidRPr="00742BC5" w:rsidTr="00BA3BDF">
        <w:trPr>
          <w:trHeight w:val="555"/>
          <w:jc w:val="center"/>
        </w:trPr>
        <w:tc>
          <w:tcPr>
            <w:tcW w:w="3169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 xml:space="preserve">Наименование муниципальной программы </w:t>
            </w:r>
          </w:p>
        </w:tc>
        <w:tc>
          <w:tcPr>
            <w:tcW w:w="3277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  <w:bCs/>
              </w:rPr>
              <w:t xml:space="preserve">Развитие экономического потенциала города </w:t>
            </w:r>
            <w:r w:rsidRPr="00742BC5">
              <w:rPr>
                <w:rFonts w:cs="Arial"/>
              </w:rPr>
              <w:t>Пыть-Яха</w:t>
            </w:r>
          </w:p>
        </w:tc>
        <w:tc>
          <w:tcPr>
            <w:tcW w:w="6360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 xml:space="preserve">Сроки реализации муниципальной программы </w:t>
            </w:r>
          </w:p>
        </w:tc>
        <w:tc>
          <w:tcPr>
            <w:tcW w:w="2774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2022-2025 годы и на период до 2030 года</w:t>
            </w:r>
          </w:p>
        </w:tc>
      </w:tr>
      <w:tr w:rsidR="00C64053" w:rsidRPr="00742BC5" w:rsidTr="00BA3BDF">
        <w:trPr>
          <w:trHeight w:val="555"/>
          <w:jc w:val="center"/>
        </w:trPr>
        <w:tc>
          <w:tcPr>
            <w:tcW w:w="3169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 xml:space="preserve">Куратор муниципальной программы </w:t>
            </w:r>
          </w:p>
        </w:tc>
        <w:tc>
          <w:tcPr>
            <w:tcW w:w="12411" w:type="dxa"/>
            <w:gridSpan w:val="3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Заместитель главы города-председатель комитета по финансам</w:t>
            </w:r>
          </w:p>
        </w:tc>
      </w:tr>
      <w:tr w:rsidR="00C64053" w:rsidRPr="00742BC5" w:rsidTr="00BA3BDF">
        <w:trPr>
          <w:trHeight w:val="825"/>
          <w:jc w:val="center"/>
        </w:trPr>
        <w:tc>
          <w:tcPr>
            <w:tcW w:w="3169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411" w:type="dxa"/>
            <w:gridSpan w:val="3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Управление по экономике администрации города</w:t>
            </w:r>
          </w:p>
        </w:tc>
      </w:tr>
      <w:tr w:rsidR="00C64053" w:rsidRPr="00742BC5" w:rsidTr="00BA3BDF">
        <w:trPr>
          <w:trHeight w:val="840"/>
          <w:jc w:val="center"/>
        </w:trPr>
        <w:tc>
          <w:tcPr>
            <w:tcW w:w="3169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 xml:space="preserve">Соисполнители муниципальной программы </w:t>
            </w:r>
          </w:p>
        </w:tc>
        <w:tc>
          <w:tcPr>
            <w:tcW w:w="12411" w:type="dxa"/>
            <w:gridSpan w:val="3"/>
          </w:tcPr>
          <w:p w:rsidR="00C64053" w:rsidRPr="00742BC5" w:rsidRDefault="00585DA9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85DA9">
              <w:rPr>
                <w:rFonts w:cs="Arial"/>
              </w:rPr>
              <w:t>Управление по муниципальному имуществу</w:t>
            </w:r>
          </w:p>
        </w:tc>
      </w:tr>
    </w:tbl>
    <w:p w:rsidR="00585DA9" w:rsidRDefault="00585DA9" w:rsidP="00585DA9">
      <w:pPr>
        <w:ind w:firstLine="0"/>
      </w:pPr>
      <w:r>
        <w:t>(</w:t>
      </w:r>
      <w:r w:rsidRPr="00585DA9">
        <w:t>Строк</w:t>
      </w:r>
      <w:r>
        <w:t>а</w:t>
      </w:r>
      <w:r w:rsidRPr="00585DA9">
        <w:t xml:space="preserve"> «Соисполнители муниципальной программы» паспорта муниципальной программы дополн</w:t>
      </w:r>
      <w:r>
        <w:t>ена</w:t>
      </w:r>
      <w:r w:rsidRPr="00585DA9">
        <w:t xml:space="preserve"> словами «Управление по муниципальному имуществу</w:t>
      </w:r>
      <w:r>
        <w:t xml:space="preserve">» </w:t>
      </w:r>
      <w:r w:rsidRPr="008D1BCB">
        <w:rPr>
          <w:rFonts w:cs="Arial"/>
          <w:szCs w:val="28"/>
        </w:rPr>
        <w:t xml:space="preserve">постановлением </w:t>
      </w:r>
      <w:r>
        <w:rPr>
          <w:rFonts w:cs="Arial"/>
          <w:szCs w:val="28"/>
        </w:rPr>
        <w:t>а</w:t>
      </w:r>
      <w:r w:rsidRPr="008D1BCB">
        <w:rPr>
          <w:rFonts w:cs="Arial"/>
          <w:szCs w:val="28"/>
        </w:rPr>
        <w:t>дминистрации</w:t>
      </w:r>
      <w:r>
        <w:rPr>
          <w:rFonts w:cs="Arial"/>
          <w:szCs w:val="28"/>
        </w:rPr>
        <w:t xml:space="preserve"> </w:t>
      </w:r>
      <w:hyperlink r:id="rId57" w:tooltip="постановление от 17.10.2023 15:05:11 №287-па Администрация г. Пыть-Ях&#10;&#10;О внесении изменений в постановление администрации города от 07.12.2021 № 550-па " w:history="1">
        <w:r w:rsidRPr="009627EB">
          <w:rPr>
            <w:rStyle w:val="aa"/>
            <w:rFonts w:cs="Arial"/>
            <w:szCs w:val="28"/>
          </w:rPr>
          <w:t>от 17.10.2023 № 287-па</w:t>
        </w:r>
      </w:hyperlink>
      <w:r>
        <w:rPr>
          <w:rFonts w:cs="Arial"/>
          <w:szCs w:val="28"/>
        </w:rPr>
        <w:t>)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9"/>
        <w:gridCol w:w="12411"/>
      </w:tblGrid>
      <w:tr w:rsidR="00C64053" w:rsidRPr="00742BC5" w:rsidTr="00BA3BDF">
        <w:trPr>
          <w:trHeight w:val="270"/>
          <w:jc w:val="center"/>
        </w:trPr>
        <w:tc>
          <w:tcPr>
            <w:tcW w:w="3169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  <w:bCs/>
              </w:rPr>
            </w:pPr>
            <w:r w:rsidRPr="00742BC5">
              <w:rPr>
                <w:rFonts w:cs="Arial"/>
                <w:bCs/>
              </w:rPr>
              <w:t xml:space="preserve">Национальная цель </w:t>
            </w:r>
          </w:p>
        </w:tc>
        <w:tc>
          <w:tcPr>
            <w:tcW w:w="12411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  <w:bCs/>
              </w:rPr>
            </w:pPr>
            <w:r w:rsidRPr="00742BC5">
              <w:rPr>
                <w:rFonts w:cs="Arial"/>
                <w:bCs/>
              </w:rPr>
              <w:t>Достойный, эффективный труд и успешное предпринимательство</w:t>
            </w:r>
          </w:p>
        </w:tc>
      </w:tr>
      <w:tr w:rsidR="00C64053" w:rsidRPr="00742BC5" w:rsidTr="00BA3BDF">
        <w:trPr>
          <w:trHeight w:val="1110"/>
          <w:jc w:val="center"/>
        </w:trPr>
        <w:tc>
          <w:tcPr>
            <w:tcW w:w="3169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Цели муниципальной программы</w:t>
            </w:r>
          </w:p>
        </w:tc>
        <w:tc>
          <w:tcPr>
            <w:tcW w:w="12411" w:type="dxa"/>
          </w:tcPr>
          <w:p w:rsidR="00C64053" w:rsidRPr="00742BC5" w:rsidRDefault="00C64053" w:rsidP="00585DA9">
            <w:pPr>
              <w:widowControl w:val="0"/>
              <w:autoSpaceDE w:val="0"/>
              <w:autoSpaceDN w:val="0"/>
              <w:ind w:firstLine="30"/>
              <w:rPr>
                <w:rFonts w:cs="Arial"/>
                <w:bCs/>
              </w:rPr>
            </w:pPr>
            <w:r w:rsidRPr="00742BC5">
              <w:rPr>
                <w:rFonts w:cs="Arial"/>
                <w:bCs/>
              </w:rPr>
              <w:t>1. Повышение качества стратегического планирования и управления, развитие конкуренции.</w:t>
            </w:r>
          </w:p>
          <w:p w:rsidR="00C64053" w:rsidRPr="00742BC5" w:rsidRDefault="00C64053" w:rsidP="00585DA9">
            <w:pPr>
              <w:widowControl w:val="0"/>
              <w:autoSpaceDE w:val="0"/>
              <w:autoSpaceDN w:val="0"/>
              <w:ind w:firstLine="30"/>
              <w:rPr>
                <w:rFonts w:cs="Arial"/>
              </w:rPr>
            </w:pPr>
            <w:r w:rsidRPr="00742BC5">
              <w:rPr>
                <w:rFonts w:cs="Arial"/>
                <w:bCs/>
              </w:rPr>
              <w:t>2. Трансформация делового климата и совершенствование системы поддержки и развития малого и среднего предпринимательства и креативных индустрий.</w:t>
            </w:r>
          </w:p>
          <w:p w:rsidR="00C64053" w:rsidRPr="00742BC5" w:rsidRDefault="00C64053" w:rsidP="00585DA9">
            <w:pPr>
              <w:widowControl w:val="0"/>
              <w:autoSpaceDE w:val="0"/>
              <w:autoSpaceDN w:val="0"/>
              <w:ind w:firstLine="30"/>
              <w:rPr>
                <w:rFonts w:cs="Arial"/>
                <w:bCs/>
              </w:rPr>
            </w:pPr>
            <w:r w:rsidRPr="00742BC5">
              <w:rPr>
                <w:rFonts w:cs="Arial"/>
                <w:bCs/>
              </w:rPr>
              <w:t>3. Создание условий для обеспечения благоприятного инвестиционного климата.</w:t>
            </w:r>
          </w:p>
          <w:p w:rsidR="00C64053" w:rsidRPr="00742BC5" w:rsidRDefault="00C64053" w:rsidP="00585DA9">
            <w:pPr>
              <w:widowControl w:val="0"/>
              <w:autoSpaceDE w:val="0"/>
              <w:autoSpaceDN w:val="0"/>
              <w:ind w:firstLine="30"/>
              <w:rPr>
                <w:rFonts w:cs="Arial"/>
              </w:rPr>
            </w:pPr>
            <w:r w:rsidRPr="00742BC5">
              <w:rPr>
                <w:rFonts w:cs="Arial"/>
                <w:bCs/>
              </w:rPr>
              <w:t>4.Обеспечение прав граждан в отдельных сферах жизнедеятельности</w:t>
            </w:r>
          </w:p>
        </w:tc>
      </w:tr>
      <w:tr w:rsidR="00C64053" w:rsidRPr="00742BC5" w:rsidTr="00BA3BDF">
        <w:trPr>
          <w:trHeight w:val="1881"/>
          <w:jc w:val="center"/>
        </w:trPr>
        <w:tc>
          <w:tcPr>
            <w:tcW w:w="3169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lastRenderedPageBreak/>
              <w:t>Задачи муниципальной программы</w:t>
            </w:r>
          </w:p>
        </w:tc>
        <w:tc>
          <w:tcPr>
            <w:tcW w:w="12411" w:type="dxa"/>
          </w:tcPr>
          <w:p w:rsidR="00C64053" w:rsidRPr="00742BC5" w:rsidRDefault="00C64053" w:rsidP="00194A47">
            <w:pPr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1. Совершенствование системы стратегического управления.</w:t>
            </w:r>
          </w:p>
          <w:p w:rsidR="00C64053" w:rsidRPr="00742BC5" w:rsidRDefault="00C64053" w:rsidP="00194A47">
            <w:pPr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2.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предпринимательство.</w:t>
            </w:r>
          </w:p>
          <w:p w:rsidR="00C64053" w:rsidRPr="00742BC5" w:rsidRDefault="00C64053" w:rsidP="00194A47">
            <w:pPr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3. Совершенствование нормативно-правовой базы по обеспечению благоприятного инвестиционного климата.</w:t>
            </w:r>
          </w:p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4.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5. Популяризация и продвижение налогового режима «Налог на профессиональный доход»</w:t>
            </w:r>
          </w:p>
        </w:tc>
      </w:tr>
      <w:tr w:rsidR="00C64053" w:rsidRPr="00742BC5" w:rsidTr="00BA3BDF">
        <w:trPr>
          <w:trHeight w:val="270"/>
          <w:jc w:val="center"/>
        </w:trPr>
        <w:tc>
          <w:tcPr>
            <w:tcW w:w="3169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 xml:space="preserve">Подпрограммы </w:t>
            </w:r>
          </w:p>
        </w:tc>
        <w:tc>
          <w:tcPr>
            <w:tcW w:w="12411" w:type="dxa"/>
          </w:tcPr>
          <w:p w:rsidR="00C64053" w:rsidRPr="00742BC5" w:rsidRDefault="00C64053" w:rsidP="00194A47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Arial"/>
              </w:rPr>
            </w:pPr>
            <w:r w:rsidRPr="00742BC5">
              <w:rPr>
                <w:rFonts w:cs="Arial"/>
                <w:bCs/>
              </w:rPr>
              <w:t>1. Совершенствование системы стратегического управления и развитие конкуренции.</w:t>
            </w:r>
          </w:p>
          <w:p w:rsidR="00C64053" w:rsidRPr="00742BC5" w:rsidRDefault="00C64053" w:rsidP="00194A47">
            <w:pPr>
              <w:ind w:firstLine="0"/>
              <w:rPr>
                <w:rFonts w:cs="Arial"/>
                <w:bCs/>
              </w:rPr>
            </w:pPr>
            <w:r w:rsidRPr="00742BC5">
              <w:rPr>
                <w:rFonts w:cs="Arial"/>
                <w:bCs/>
              </w:rPr>
              <w:t>2. Развитие малого и среднего предпринимательства.</w:t>
            </w:r>
          </w:p>
          <w:p w:rsidR="00C64053" w:rsidRPr="00742BC5" w:rsidRDefault="00C64053" w:rsidP="00194A47">
            <w:pPr>
              <w:ind w:firstLine="0"/>
              <w:rPr>
                <w:rFonts w:cs="Arial"/>
              </w:rPr>
            </w:pPr>
            <w:r w:rsidRPr="00742BC5">
              <w:rPr>
                <w:rFonts w:cs="Arial"/>
                <w:bCs/>
              </w:rPr>
              <w:t>3.</w:t>
            </w:r>
            <w:r w:rsidRPr="00742BC5">
              <w:rPr>
                <w:rFonts w:cs="Arial"/>
              </w:rPr>
              <w:t xml:space="preserve"> Повышение инвестиционной привлекательности.</w:t>
            </w:r>
          </w:p>
          <w:p w:rsidR="00C64053" w:rsidRPr="00742BC5" w:rsidRDefault="00C64053" w:rsidP="00194A47">
            <w:pPr>
              <w:ind w:firstLine="0"/>
              <w:rPr>
                <w:rFonts w:cs="Arial"/>
                <w:bCs/>
              </w:rPr>
            </w:pPr>
            <w:r w:rsidRPr="00742BC5">
              <w:rPr>
                <w:rFonts w:cs="Arial"/>
                <w:bCs/>
              </w:rPr>
              <w:t>4. Обеспечение защиты прав потребителей.</w:t>
            </w:r>
          </w:p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  <w:bCs/>
              </w:rPr>
            </w:pPr>
            <w:r w:rsidRPr="00742BC5">
              <w:rPr>
                <w:rFonts w:cs="Arial"/>
                <w:bCs/>
              </w:rPr>
              <w:t>5.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</w:tbl>
    <w:p w:rsidR="00D14C16" w:rsidRDefault="00D14C16">
      <w:r>
        <w:br w:type="page"/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843"/>
        <w:gridCol w:w="1701"/>
        <w:gridCol w:w="1419"/>
        <w:gridCol w:w="992"/>
        <w:gridCol w:w="709"/>
        <w:gridCol w:w="992"/>
        <w:gridCol w:w="708"/>
        <w:gridCol w:w="1135"/>
        <w:gridCol w:w="1560"/>
        <w:gridCol w:w="1840"/>
      </w:tblGrid>
      <w:tr w:rsidR="00D14C16" w:rsidRPr="00D14C16" w:rsidTr="00BA3BDF">
        <w:trPr>
          <w:trHeight w:val="495"/>
          <w:jc w:val="center"/>
        </w:trPr>
        <w:tc>
          <w:tcPr>
            <w:tcW w:w="1985" w:type="dxa"/>
            <w:vMerge w:val="restart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Целевые показатели муниципальной программы</w:t>
            </w:r>
          </w:p>
        </w:tc>
        <w:tc>
          <w:tcPr>
            <w:tcW w:w="851" w:type="dxa"/>
            <w:vMerge w:val="restart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Документ-основание</w:t>
            </w:r>
          </w:p>
        </w:tc>
        <w:tc>
          <w:tcPr>
            <w:tcW w:w="9355" w:type="dxa"/>
            <w:gridSpan w:val="8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 xml:space="preserve">Значение показателя по годам </w:t>
            </w:r>
          </w:p>
        </w:tc>
      </w:tr>
      <w:tr w:rsidR="00D14C16" w:rsidRPr="00D14C16" w:rsidTr="00BA3BDF">
        <w:trPr>
          <w:trHeight w:val="144"/>
          <w:jc w:val="center"/>
        </w:trPr>
        <w:tc>
          <w:tcPr>
            <w:tcW w:w="1985" w:type="dxa"/>
            <w:vMerge/>
          </w:tcPr>
          <w:p w:rsidR="00D14C16" w:rsidRPr="00D14C16" w:rsidRDefault="00D14C16" w:rsidP="00D14C16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  <w:vMerge/>
          </w:tcPr>
          <w:p w:rsidR="00D14C16" w:rsidRPr="00D14C16" w:rsidRDefault="00D14C16" w:rsidP="00D14C16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D14C16" w:rsidRPr="00D14C16" w:rsidRDefault="00D14C16" w:rsidP="00D14C16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</w:tcPr>
          <w:p w:rsidR="00D14C16" w:rsidRPr="00D14C16" w:rsidRDefault="00D14C16" w:rsidP="00D14C16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419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Базовое значение</w:t>
            </w:r>
          </w:p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2022</w:t>
            </w:r>
          </w:p>
        </w:tc>
        <w:tc>
          <w:tcPr>
            <w:tcW w:w="709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2023</w:t>
            </w:r>
          </w:p>
        </w:tc>
        <w:tc>
          <w:tcPr>
            <w:tcW w:w="992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2024</w:t>
            </w:r>
          </w:p>
        </w:tc>
        <w:tc>
          <w:tcPr>
            <w:tcW w:w="708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2025</w:t>
            </w:r>
          </w:p>
        </w:tc>
        <w:tc>
          <w:tcPr>
            <w:tcW w:w="1135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2026-2030</w:t>
            </w:r>
          </w:p>
        </w:tc>
        <w:tc>
          <w:tcPr>
            <w:tcW w:w="1560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На момент окончания реализации муниципальной программы</w:t>
            </w:r>
          </w:p>
        </w:tc>
        <w:tc>
          <w:tcPr>
            <w:tcW w:w="1840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Ответственный исполнитель/ соисполнитель за достижение показателя</w:t>
            </w:r>
          </w:p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1F4EBC" w:rsidRPr="00D14C16" w:rsidTr="00BA3BDF">
        <w:trPr>
          <w:trHeight w:val="464"/>
          <w:jc w:val="center"/>
        </w:trPr>
        <w:tc>
          <w:tcPr>
            <w:tcW w:w="1985" w:type="dxa"/>
            <w:vMerge/>
          </w:tcPr>
          <w:p w:rsidR="001F4EBC" w:rsidRPr="00D14C16" w:rsidRDefault="001F4EBC" w:rsidP="001F4EBC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1F4EBC" w:rsidRPr="00D14C16" w:rsidRDefault="001F4EBC" w:rsidP="001F4EB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 xml:space="preserve">1. </w:t>
            </w:r>
          </w:p>
        </w:tc>
        <w:tc>
          <w:tcPr>
            <w:tcW w:w="1843" w:type="dxa"/>
          </w:tcPr>
          <w:p w:rsidR="001F4EBC" w:rsidRPr="00BF23EA" w:rsidRDefault="001F4EBC" w:rsidP="001F4EBC">
            <w:pPr>
              <w:ind w:firstLine="0"/>
            </w:pPr>
            <w:r w:rsidRPr="00BF23EA"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% к базовому году </w:t>
            </w:r>
          </w:p>
        </w:tc>
        <w:tc>
          <w:tcPr>
            <w:tcW w:w="1701" w:type="dxa"/>
            <w:vMerge w:val="restart"/>
          </w:tcPr>
          <w:p w:rsidR="001F4EBC" w:rsidRPr="00BF23EA" w:rsidRDefault="001F4EBC" w:rsidP="001F4EBC">
            <w:pPr>
              <w:ind w:firstLine="0"/>
            </w:pPr>
            <w:r w:rsidRPr="001F4EBC">
              <w:t xml:space="preserve">Указ Президента Российской Федерации </w:t>
            </w:r>
            <w:hyperlink r:id="rId58" w:tooltip="УКАЗ от 04.02.2021 № 68 ПРЕЗИДЕНТ РОССИЙСКОЙ ФЕДЕРАЦИИ&#10;&#10;ОБ ОЦЕНКЕ ЭФФЕКТИВНОСТИ ДЕЯТЕЛЬНОСТИ ВЫСШИХ ДОЛЖНОСТНЫХ ЛИЦ  СУБЪЕКТОВ РОССИЙСКОЙ ФЕДЕРАЦИИ И ДЕЯТЕЛЬНОСТИ  ИСПОЛНИТЕЛЬНЫХ ОРГАНОВ СУБЪЕКТОВ РОССИЙСКОЙ ФЕДЕРАЦИИ " w:history="1">
              <w:r w:rsidRPr="001F4EBC">
                <w:rPr>
                  <w:rStyle w:val="aa"/>
                </w:rPr>
                <w:t>от 4 февраля 2021 года № 68</w:t>
              </w:r>
            </w:hyperlink>
            <w:r w:rsidRPr="001F4EBC">
              <w:t xml:space="preserve">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</w:t>
            </w:r>
            <w:r w:rsidRPr="00BF23EA">
              <w:t xml:space="preserve"> Федерации».</w:t>
            </w:r>
          </w:p>
        </w:tc>
        <w:tc>
          <w:tcPr>
            <w:tcW w:w="1419" w:type="dxa"/>
          </w:tcPr>
          <w:p w:rsidR="001F4EBC" w:rsidRPr="00BF23EA" w:rsidRDefault="001F4EBC" w:rsidP="001F4EBC">
            <w:pPr>
              <w:ind w:firstLine="0"/>
              <w:jc w:val="center"/>
            </w:pPr>
            <w:r w:rsidRPr="00BF23EA">
              <w:t>0</w:t>
            </w:r>
          </w:p>
        </w:tc>
        <w:tc>
          <w:tcPr>
            <w:tcW w:w="992" w:type="dxa"/>
          </w:tcPr>
          <w:p w:rsidR="001F4EBC" w:rsidRPr="00BF23EA" w:rsidRDefault="001F4EBC" w:rsidP="001F4EBC">
            <w:pPr>
              <w:ind w:firstLine="0"/>
              <w:jc w:val="center"/>
            </w:pPr>
            <w:r w:rsidRPr="00BF23EA">
              <w:t>130,43</w:t>
            </w:r>
          </w:p>
        </w:tc>
        <w:tc>
          <w:tcPr>
            <w:tcW w:w="709" w:type="dxa"/>
          </w:tcPr>
          <w:p w:rsidR="001F4EBC" w:rsidRPr="00BF23EA" w:rsidRDefault="001F4EBC" w:rsidP="001F4EBC">
            <w:pPr>
              <w:ind w:firstLine="0"/>
              <w:jc w:val="center"/>
            </w:pPr>
            <w:r w:rsidRPr="00BF23EA">
              <w:t>143,48</w:t>
            </w:r>
          </w:p>
        </w:tc>
        <w:tc>
          <w:tcPr>
            <w:tcW w:w="992" w:type="dxa"/>
          </w:tcPr>
          <w:p w:rsidR="001F4EBC" w:rsidRPr="00BF23EA" w:rsidRDefault="001F4EBC" w:rsidP="001F4EBC">
            <w:pPr>
              <w:ind w:firstLine="0"/>
              <w:jc w:val="center"/>
            </w:pPr>
            <w:r w:rsidRPr="00BF23EA">
              <w:t>156,52</w:t>
            </w:r>
          </w:p>
        </w:tc>
        <w:tc>
          <w:tcPr>
            <w:tcW w:w="708" w:type="dxa"/>
          </w:tcPr>
          <w:p w:rsidR="001F4EBC" w:rsidRPr="00BF23EA" w:rsidRDefault="001F4EBC" w:rsidP="001F4EBC">
            <w:pPr>
              <w:ind w:firstLine="0"/>
              <w:jc w:val="center"/>
            </w:pPr>
            <w:r w:rsidRPr="00BF23EA">
              <w:t>173,91</w:t>
            </w:r>
          </w:p>
        </w:tc>
        <w:tc>
          <w:tcPr>
            <w:tcW w:w="1135" w:type="dxa"/>
          </w:tcPr>
          <w:p w:rsidR="001F4EBC" w:rsidRPr="00BF23EA" w:rsidRDefault="001F4EBC" w:rsidP="001F4EBC">
            <w:pPr>
              <w:ind w:firstLine="0"/>
              <w:jc w:val="center"/>
            </w:pPr>
            <w:r w:rsidRPr="00BF23EA">
              <w:t>186,96</w:t>
            </w:r>
          </w:p>
        </w:tc>
        <w:tc>
          <w:tcPr>
            <w:tcW w:w="1560" w:type="dxa"/>
          </w:tcPr>
          <w:p w:rsidR="001F4EBC" w:rsidRPr="00BF23EA" w:rsidRDefault="001F4EBC" w:rsidP="001F4EBC">
            <w:pPr>
              <w:ind w:firstLine="0"/>
              <w:jc w:val="center"/>
            </w:pPr>
            <w:r w:rsidRPr="00BF23EA">
              <w:t>216,05</w:t>
            </w:r>
          </w:p>
        </w:tc>
        <w:tc>
          <w:tcPr>
            <w:tcW w:w="1840" w:type="dxa"/>
          </w:tcPr>
          <w:p w:rsidR="001F4EBC" w:rsidRDefault="001F4EBC" w:rsidP="001F4EBC">
            <w:pPr>
              <w:ind w:firstLine="0"/>
              <w:jc w:val="center"/>
            </w:pPr>
            <w:r w:rsidRPr="00BF23EA">
              <w:t>Управление по экономике администрации города</w:t>
            </w:r>
          </w:p>
        </w:tc>
      </w:tr>
      <w:tr w:rsidR="00D14C16" w:rsidRPr="00D14C16" w:rsidTr="00BA3BDF">
        <w:trPr>
          <w:trHeight w:val="144"/>
          <w:jc w:val="center"/>
        </w:trPr>
        <w:tc>
          <w:tcPr>
            <w:tcW w:w="1985" w:type="dxa"/>
            <w:vMerge/>
          </w:tcPr>
          <w:p w:rsidR="00D14C16" w:rsidRPr="00D14C16" w:rsidRDefault="00D14C16" w:rsidP="00D14C16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Pr="00D14C16" w:rsidRDefault="00D14C16" w:rsidP="00D14C16">
            <w:pPr>
              <w:ind w:firstLine="0"/>
              <w:rPr>
                <w:rFonts w:cs="Arial"/>
              </w:rPr>
            </w:pPr>
            <w:r w:rsidRPr="00D14C16">
              <w:rPr>
                <w:rFonts w:cs="Arial"/>
              </w:rPr>
              <w:t xml:space="preserve">Численность занятых в сфере малого </w:t>
            </w:r>
            <w:r w:rsidRPr="00D14C16">
              <w:rPr>
                <w:rFonts w:cs="Arial"/>
              </w:rPr>
              <w:lastRenderedPageBreak/>
              <w:t xml:space="preserve">и среднего предпринимательства, включая индивидуальных предпринимателей и </w:t>
            </w:r>
            <w:proofErr w:type="spellStart"/>
            <w:r w:rsidRPr="00D14C16">
              <w:rPr>
                <w:rFonts w:cs="Arial"/>
              </w:rPr>
              <w:t>самозанятых</w:t>
            </w:r>
            <w:proofErr w:type="spellEnd"/>
            <w:r w:rsidRPr="00D14C16">
              <w:rPr>
                <w:rFonts w:cs="Arial"/>
              </w:rPr>
              <w:t xml:space="preserve">, </w:t>
            </w:r>
            <w:proofErr w:type="spellStart"/>
            <w:r w:rsidRPr="00D14C16">
              <w:rPr>
                <w:rFonts w:cs="Arial"/>
              </w:rPr>
              <w:t>тыс.чел</w:t>
            </w:r>
            <w:proofErr w:type="spellEnd"/>
            <w:r w:rsidRPr="00D14C16">
              <w:rPr>
                <w:rFonts w:cs="Arial"/>
              </w:rPr>
              <w:t>.</w:t>
            </w:r>
          </w:p>
        </w:tc>
        <w:tc>
          <w:tcPr>
            <w:tcW w:w="1701" w:type="dxa"/>
            <w:vMerge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419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5,3</w:t>
            </w:r>
          </w:p>
        </w:tc>
        <w:tc>
          <w:tcPr>
            <w:tcW w:w="992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5,9</w:t>
            </w:r>
          </w:p>
        </w:tc>
        <w:tc>
          <w:tcPr>
            <w:tcW w:w="709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6,0</w:t>
            </w:r>
          </w:p>
        </w:tc>
        <w:tc>
          <w:tcPr>
            <w:tcW w:w="992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6,1</w:t>
            </w:r>
          </w:p>
        </w:tc>
        <w:tc>
          <w:tcPr>
            <w:tcW w:w="708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6,2</w:t>
            </w:r>
          </w:p>
        </w:tc>
        <w:tc>
          <w:tcPr>
            <w:tcW w:w="1135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6,4</w:t>
            </w:r>
          </w:p>
        </w:tc>
        <w:tc>
          <w:tcPr>
            <w:tcW w:w="1560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6,4</w:t>
            </w:r>
          </w:p>
        </w:tc>
        <w:tc>
          <w:tcPr>
            <w:tcW w:w="1840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D14C16" w:rsidRPr="00D14C16" w:rsidTr="00BA3BDF">
        <w:trPr>
          <w:trHeight w:val="144"/>
          <w:jc w:val="center"/>
        </w:trPr>
        <w:tc>
          <w:tcPr>
            <w:tcW w:w="1985" w:type="dxa"/>
            <w:vMerge w:val="restart"/>
          </w:tcPr>
          <w:p w:rsidR="00D14C16" w:rsidRPr="00D14C16" w:rsidRDefault="00D14C16" w:rsidP="00D14C16">
            <w:pPr>
              <w:ind w:firstLine="0"/>
              <w:rPr>
                <w:rFonts w:eastAsia="Calibri" w:cs="Arial"/>
                <w:lang w:eastAsia="en-US"/>
              </w:rPr>
            </w:pPr>
            <w:r w:rsidRPr="00D14C16">
              <w:rPr>
                <w:rFonts w:cs="Arial"/>
              </w:rPr>
              <w:lastRenderedPageBreak/>
              <w:br w:type="page"/>
            </w:r>
            <w:r w:rsidRPr="00D14C16">
              <w:rPr>
                <w:rFonts w:cs="Arial"/>
              </w:rPr>
              <w:br w:type="page"/>
            </w:r>
          </w:p>
        </w:tc>
        <w:tc>
          <w:tcPr>
            <w:tcW w:w="851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Pr="00D14C16" w:rsidRDefault="00D14C16" w:rsidP="00D14C16">
            <w:pPr>
              <w:ind w:firstLine="0"/>
              <w:rPr>
                <w:rFonts w:cs="Arial"/>
              </w:rPr>
            </w:pPr>
            <w:r w:rsidRPr="00D14C16">
              <w:rPr>
                <w:rFonts w:cs="Arial"/>
              </w:rPr>
              <w:t xml:space="preserve">Доля потребительских споров, разрешенных в досудебном и внесудебном порядке, в общем количестве споров с участием потребителей, % </w:t>
            </w:r>
          </w:p>
        </w:tc>
        <w:tc>
          <w:tcPr>
            <w:tcW w:w="1701" w:type="dxa"/>
            <w:vMerge w:val="restart"/>
          </w:tcPr>
          <w:p w:rsidR="00D14C16" w:rsidRPr="001F4EBC" w:rsidRDefault="001F4EBC" w:rsidP="001F4EB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F4EBC">
              <w:rPr>
                <w:rFonts w:cs="Arial"/>
              </w:rPr>
              <w:t xml:space="preserve">Постановление правительства ХМАО-Югры </w:t>
            </w:r>
            <w:hyperlink r:id="rId59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1F4EBC">
                <w:rPr>
                  <w:rStyle w:val="aa"/>
                  <w:rFonts w:cs="Arial"/>
                </w:rPr>
                <w:t>от 31.10.2021 № 479-п</w:t>
              </w:r>
            </w:hyperlink>
            <w:r w:rsidRPr="001F4EBC">
              <w:rPr>
                <w:rFonts w:cs="Arial"/>
              </w:rPr>
              <w:t xml:space="preserve"> «О государственной программе ХМАО-Югры «Профилактика правонарушений и обеспечение отдельных прав граждан»</w:t>
            </w:r>
          </w:p>
        </w:tc>
        <w:tc>
          <w:tcPr>
            <w:tcW w:w="1419" w:type="dxa"/>
          </w:tcPr>
          <w:p w:rsidR="00D14C16" w:rsidRPr="00D14C16" w:rsidRDefault="00D14C16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97</w:t>
            </w:r>
          </w:p>
        </w:tc>
        <w:tc>
          <w:tcPr>
            <w:tcW w:w="992" w:type="dxa"/>
          </w:tcPr>
          <w:p w:rsidR="00D14C16" w:rsidRPr="00D14C16" w:rsidRDefault="00D14C16" w:rsidP="00D14C16">
            <w:pPr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97</w:t>
            </w:r>
          </w:p>
        </w:tc>
        <w:tc>
          <w:tcPr>
            <w:tcW w:w="709" w:type="dxa"/>
          </w:tcPr>
          <w:p w:rsidR="00D14C16" w:rsidRPr="00D14C16" w:rsidRDefault="00D14C16" w:rsidP="00D14C16">
            <w:pPr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97</w:t>
            </w:r>
          </w:p>
        </w:tc>
        <w:tc>
          <w:tcPr>
            <w:tcW w:w="992" w:type="dxa"/>
          </w:tcPr>
          <w:p w:rsidR="00D14C16" w:rsidRPr="00D14C16" w:rsidRDefault="00D14C16" w:rsidP="00D14C16">
            <w:pPr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97</w:t>
            </w:r>
          </w:p>
        </w:tc>
        <w:tc>
          <w:tcPr>
            <w:tcW w:w="708" w:type="dxa"/>
          </w:tcPr>
          <w:p w:rsidR="00D14C16" w:rsidRPr="00D14C16" w:rsidRDefault="00D14C16" w:rsidP="00D14C16">
            <w:pPr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97</w:t>
            </w:r>
          </w:p>
        </w:tc>
        <w:tc>
          <w:tcPr>
            <w:tcW w:w="1135" w:type="dxa"/>
          </w:tcPr>
          <w:p w:rsidR="00D14C16" w:rsidRPr="00D14C16" w:rsidRDefault="00D14C16" w:rsidP="00D14C16">
            <w:pPr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97</w:t>
            </w:r>
          </w:p>
        </w:tc>
        <w:tc>
          <w:tcPr>
            <w:tcW w:w="1560" w:type="dxa"/>
          </w:tcPr>
          <w:p w:rsidR="00D14C16" w:rsidRPr="00D14C16" w:rsidRDefault="00D14C16" w:rsidP="00D14C16">
            <w:pPr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97</w:t>
            </w:r>
          </w:p>
        </w:tc>
        <w:tc>
          <w:tcPr>
            <w:tcW w:w="1840" w:type="dxa"/>
            <w:vMerge w:val="restart"/>
          </w:tcPr>
          <w:p w:rsidR="00D14C16" w:rsidRPr="00D14C16" w:rsidRDefault="001F4EBC" w:rsidP="00D14C1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F4EBC">
              <w:rPr>
                <w:rFonts w:cs="Arial"/>
              </w:rPr>
              <w:t>Управление по экономике администрации города</w:t>
            </w:r>
          </w:p>
        </w:tc>
      </w:tr>
      <w:tr w:rsidR="001F4EBC" w:rsidRPr="00D14C16" w:rsidTr="00BA3BDF">
        <w:trPr>
          <w:trHeight w:val="144"/>
          <w:jc w:val="center"/>
        </w:trPr>
        <w:tc>
          <w:tcPr>
            <w:tcW w:w="1985" w:type="dxa"/>
            <w:vMerge/>
          </w:tcPr>
          <w:p w:rsidR="001F4EBC" w:rsidRPr="00D14C16" w:rsidRDefault="001F4EBC" w:rsidP="001F4EBC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1F4EBC" w:rsidRPr="00D14C16" w:rsidRDefault="001F4EBC" w:rsidP="001F4EB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14C16">
              <w:rPr>
                <w:rFonts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C" w:rsidRPr="001F4EBC" w:rsidRDefault="001F4EBC" w:rsidP="001F4EBC">
            <w:pPr>
              <w:ind w:firstLine="0"/>
              <w:rPr>
                <w:rFonts w:cs="Arial"/>
              </w:rPr>
            </w:pPr>
            <w:r w:rsidRPr="001F4EBC">
              <w:rPr>
                <w:rFonts w:cs="Arial"/>
              </w:rPr>
              <w:t xml:space="preserve">Количество проведенных мероприятий по правовому просвещению и информированию в сфере защиты прав </w:t>
            </w:r>
            <w:r w:rsidRPr="001F4EBC">
              <w:rPr>
                <w:rFonts w:cs="Arial"/>
              </w:rPr>
              <w:lastRenderedPageBreak/>
              <w:t>потребителей, ед.</w:t>
            </w:r>
          </w:p>
        </w:tc>
        <w:tc>
          <w:tcPr>
            <w:tcW w:w="1701" w:type="dxa"/>
            <w:vMerge/>
          </w:tcPr>
          <w:p w:rsidR="001F4EBC" w:rsidRPr="00D14C16" w:rsidRDefault="001F4EBC" w:rsidP="001F4EBC">
            <w:pPr>
              <w:widowControl w:val="0"/>
              <w:autoSpaceDE w:val="0"/>
              <w:autoSpaceDN w:val="0"/>
              <w:ind w:firstLine="0"/>
              <w:rPr>
                <w:rFonts w:cs="Arial"/>
                <w:color w:val="FF0000"/>
              </w:rPr>
            </w:pPr>
          </w:p>
        </w:tc>
        <w:tc>
          <w:tcPr>
            <w:tcW w:w="1419" w:type="dxa"/>
            <w:vAlign w:val="center"/>
          </w:tcPr>
          <w:p w:rsidR="001F4EBC" w:rsidRPr="001F4EBC" w:rsidRDefault="001F4EBC" w:rsidP="001F4EB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F4EBC">
              <w:rPr>
                <w:rFonts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1F4EBC" w:rsidRPr="001F4EBC" w:rsidRDefault="001F4EBC" w:rsidP="001F4EB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F4EBC">
              <w:rPr>
                <w:rFonts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1F4EBC" w:rsidRPr="001F4EBC" w:rsidRDefault="001F4EBC" w:rsidP="001F4EB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F4EBC">
              <w:rPr>
                <w:rFonts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1F4EBC" w:rsidRPr="001F4EBC" w:rsidRDefault="001F4EBC" w:rsidP="001F4EB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F4EBC">
              <w:rPr>
                <w:rFonts w:cs="Arial"/>
              </w:rPr>
              <w:t>2</w:t>
            </w:r>
          </w:p>
        </w:tc>
        <w:tc>
          <w:tcPr>
            <w:tcW w:w="708" w:type="dxa"/>
            <w:vAlign w:val="center"/>
          </w:tcPr>
          <w:p w:rsidR="001F4EBC" w:rsidRPr="001F4EBC" w:rsidRDefault="001F4EBC" w:rsidP="001F4EB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F4EBC">
              <w:rPr>
                <w:rFonts w:cs="Arial"/>
              </w:rPr>
              <w:t>2</w:t>
            </w:r>
          </w:p>
        </w:tc>
        <w:tc>
          <w:tcPr>
            <w:tcW w:w="1135" w:type="dxa"/>
            <w:vAlign w:val="center"/>
          </w:tcPr>
          <w:p w:rsidR="001F4EBC" w:rsidRPr="001F4EBC" w:rsidRDefault="001F4EBC" w:rsidP="001F4EB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F4EBC">
              <w:rPr>
                <w:rFonts w:cs="Arial"/>
              </w:rPr>
              <w:t>10</w:t>
            </w:r>
          </w:p>
        </w:tc>
        <w:tc>
          <w:tcPr>
            <w:tcW w:w="1560" w:type="dxa"/>
            <w:vAlign w:val="center"/>
          </w:tcPr>
          <w:p w:rsidR="001F4EBC" w:rsidRPr="001F4EBC" w:rsidRDefault="001F4EBC" w:rsidP="001F4EB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F4EBC">
              <w:rPr>
                <w:rFonts w:cs="Arial"/>
              </w:rPr>
              <w:t>18</w:t>
            </w:r>
          </w:p>
        </w:tc>
        <w:tc>
          <w:tcPr>
            <w:tcW w:w="1840" w:type="dxa"/>
            <w:vMerge/>
          </w:tcPr>
          <w:p w:rsidR="001F4EBC" w:rsidRPr="00D14C16" w:rsidRDefault="001F4EBC" w:rsidP="001F4EB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</w:tbl>
    <w:p w:rsidR="00BB4C92" w:rsidRDefault="00BB4C92" w:rsidP="00BB4C92">
      <w:pPr>
        <w:ind w:firstLine="0"/>
        <w:rPr>
          <w:rFonts w:cs="Arial"/>
          <w:szCs w:val="28"/>
        </w:rPr>
      </w:pPr>
      <w:r>
        <w:lastRenderedPageBreak/>
        <w:t xml:space="preserve">(Строка «Целевые показатели муниципальной программы» в приложении к постановлению изложена в новой редакции </w:t>
      </w:r>
      <w:r w:rsidRPr="008D1BCB">
        <w:rPr>
          <w:rFonts w:cs="Arial"/>
          <w:szCs w:val="28"/>
        </w:rPr>
        <w:t xml:space="preserve">постановлением </w:t>
      </w:r>
      <w:r>
        <w:rPr>
          <w:rFonts w:cs="Arial"/>
          <w:szCs w:val="28"/>
        </w:rPr>
        <w:t>а</w:t>
      </w:r>
      <w:r w:rsidRPr="008D1BCB">
        <w:rPr>
          <w:rFonts w:cs="Arial"/>
          <w:szCs w:val="28"/>
        </w:rPr>
        <w:t>дминистрации</w:t>
      </w:r>
      <w:r>
        <w:rPr>
          <w:rFonts w:cs="Arial"/>
          <w:szCs w:val="28"/>
        </w:rPr>
        <w:t xml:space="preserve"> </w:t>
      </w:r>
      <w:hyperlink r:id="rId60" w:tooltip="постановление от 26.06.2023 0:00:00 №186-па  Администрация г. Пыть-Ях&#10;&#10;О внесении изменений в постановление администрации города от " w:history="1">
        <w:r w:rsidRPr="00BB4C92">
          <w:rPr>
            <w:rStyle w:val="aa"/>
            <w:rFonts w:cs="Arial"/>
            <w:szCs w:val="28"/>
          </w:rPr>
          <w:t>от 26.06.2023 № 186-па</w:t>
        </w:r>
      </w:hyperlink>
      <w:r>
        <w:rPr>
          <w:rFonts w:cs="Arial"/>
          <w:szCs w:val="28"/>
        </w:rPr>
        <w:t>)</w:t>
      </w:r>
    </w:p>
    <w:p w:rsidR="001F4EBC" w:rsidRDefault="001F4EBC" w:rsidP="00BB4C92">
      <w:pPr>
        <w:ind w:firstLine="0"/>
      </w:pPr>
      <w:r>
        <w:rPr>
          <w:rFonts w:cs="Arial"/>
          <w:szCs w:val="28"/>
        </w:rPr>
        <w:t>(</w:t>
      </w:r>
      <w:r w:rsidRPr="001F4EBC">
        <w:rPr>
          <w:rFonts w:cs="Arial"/>
          <w:szCs w:val="28"/>
        </w:rPr>
        <w:t>Строки 1, 4 строки «Целевые показатели муниципальной программы» паспорта муниципальной программы излож</w:t>
      </w:r>
      <w:r>
        <w:rPr>
          <w:rFonts w:cs="Arial"/>
          <w:szCs w:val="28"/>
        </w:rPr>
        <w:t xml:space="preserve">ены в новой редакции постановлением администрации </w:t>
      </w:r>
      <w:hyperlink r:id="rId61" w:tooltip="постановление от 17.10.2023 15:05:11 №287-па Администрация г. Пыть-Ях&#10;&#10;О внесении изменений в постановление администрации города от 07.12.2021 № 550-па " w:history="1">
        <w:r w:rsidRPr="009627EB">
          <w:rPr>
            <w:rStyle w:val="aa"/>
            <w:rFonts w:cs="Arial"/>
            <w:szCs w:val="28"/>
          </w:rPr>
          <w:t>от 17.10.2023 № 287-па</w:t>
        </w:r>
      </w:hyperlink>
      <w:r>
        <w:rPr>
          <w:rFonts w:cs="Arial"/>
          <w:szCs w:val="28"/>
        </w:rPr>
        <w:t>)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9"/>
        <w:gridCol w:w="2155"/>
        <w:gridCol w:w="1122"/>
        <w:gridCol w:w="1493"/>
        <w:gridCol w:w="1417"/>
        <w:gridCol w:w="1560"/>
        <w:gridCol w:w="1502"/>
        <w:gridCol w:w="3162"/>
      </w:tblGrid>
      <w:tr w:rsidR="00C64053" w:rsidRPr="00742BC5" w:rsidTr="00BA3BDF">
        <w:trPr>
          <w:trHeight w:val="144"/>
          <w:jc w:val="center"/>
        </w:trPr>
        <w:tc>
          <w:tcPr>
            <w:tcW w:w="3169" w:type="dxa"/>
            <w:vMerge w:val="restart"/>
          </w:tcPr>
          <w:p w:rsidR="00C64053" w:rsidRPr="00CC3E08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CC3E08">
              <w:rPr>
                <w:rFonts w:cs="Arial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155" w:type="dxa"/>
            <w:vMerge w:val="restart"/>
          </w:tcPr>
          <w:p w:rsidR="00C64053" w:rsidRPr="00CC3E08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CC3E08">
              <w:rPr>
                <w:rFonts w:cs="Arial"/>
              </w:rPr>
              <w:t>Источники финансирования</w:t>
            </w:r>
          </w:p>
        </w:tc>
        <w:tc>
          <w:tcPr>
            <w:tcW w:w="10256" w:type="dxa"/>
            <w:gridSpan w:val="6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Расходы по годам (тыс. рублей)</w:t>
            </w:r>
          </w:p>
        </w:tc>
      </w:tr>
      <w:tr w:rsidR="00C64053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C64053" w:rsidRPr="00742BC5" w:rsidRDefault="00C64053" w:rsidP="00194A47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  <w:vMerge/>
          </w:tcPr>
          <w:p w:rsidR="00C64053" w:rsidRPr="00742BC5" w:rsidRDefault="00C64053" w:rsidP="00194A47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122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Всего</w:t>
            </w:r>
          </w:p>
        </w:tc>
        <w:tc>
          <w:tcPr>
            <w:tcW w:w="1493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2022</w:t>
            </w:r>
          </w:p>
        </w:tc>
        <w:tc>
          <w:tcPr>
            <w:tcW w:w="1417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2023</w:t>
            </w:r>
          </w:p>
        </w:tc>
        <w:tc>
          <w:tcPr>
            <w:tcW w:w="1560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2024</w:t>
            </w:r>
          </w:p>
        </w:tc>
        <w:tc>
          <w:tcPr>
            <w:tcW w:w="1502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2025</w:t>
            </w:r>
          </w:p>
        </w:tc>
        <w:tc>
          <w:tcPr>
            <w:tcW w:w="3162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2026- 2030</w:t>
            </w:r>
          </w:p>
        </w:tc>
      </w:tr>
      <w:tr w:rsidR="00527BFC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527BFC" w:rsidRPr="00742BC5" w:rsidRDefault="00527BFC" w:rsidP="00527BFC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527BFC" w:rsidRPr="00742BC5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всего</w:t>
            </w:r>
          </w:p>
        </w:tc>
        <w:tc>
          <w:tcPr>
            <w:tcW w:w="1122" w:type="dxa"/>
            <w:vAlign w:val="center"/>
          </w:tcPr>
          <w:p w:rsidR="00527BFC" w:rsidRPr="00944B26" w:rsidRDefault="00527BFC" w:rsidP="00527BFC">
            <w:pPr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18 875,3</w:t>
            </w:r>
          </w:p>
        </w:tc>
        <w:tc>
          <w:tcPr>
            <w:tcW w:w="1493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4 633,9</w:t>
            </w:r>
          </w:p>
        </w:tc>
        <w:tc>
          <w:tcPr>
            <w:tcW w:w="1417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5 462,3</w:t>
            </w:r>
          </w:p>
        </w:tc>
        <w:tc>
          <w:tcPr>
            <w:tcW w:w="1560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3 253,3</w:t>
            </w:r>
          </w:p>
        </w:tc>
        <w:tc>
          <w:tcPr>
            <w:tcW w:w="1502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3 253,3</w:t>
            </w:r>
          </w:p>
        </w:tc>
        <w:tc>
          <w:tcPr>
            <w:tcW w:w="3162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2 272,5</w:t>
            </w:r>
          </w:p>
        </w:tc>
      </w:tr>
      <w:tr w:rsidR="00527BFC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527BFC" w:rsidRPr="00742BC5" w:rsidRDefault="00527BFC" w:rsidP="00527BFC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527BFC" w:rsidRPr="00742BC5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федеральный бюджет</w:t>
            </w:r>
          </w:p>
        </w:tc>
        <w:tc>
          <w:tcPr>
            <w:tcW w:w="1122" w:type="dxa"/>
            <w:vAlign w:val="center"/>
          </w:tcPr>
          <w:p w:rsidR="00527BFC" w:rsidRPr="00944B26" w:rsidRDefault="00527BFC" w:rsidP="00527BFC">
            <w:pPr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0,0</w:t>
            </w:r>
          </w:p>
        </w:tc>
        <w:tc>
          <w:tcPr>
            <w:tcW w:w="1493" w:type="dxa"/>
            <w:vAlign w:val="center"/>
          </w:tcPr>
          <w:p w:rsidR="00527BFC" w:rsidRPr="00944B26" w:rsidRDefault="00527BFC" w:rsidP="00527BFC">
            <w:pPr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527BFC" w:rsidRPr="00944B26" w:rsidRDefault="00527BFC" w:rsidP="00527BFC">
            <w:pPr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527BFC" w:rsidRPr="00944B26" w:rsidRDefault="00527BFC" w:rsidP="00527BFC">
            <w:pPr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0,0</w:t>
            </w:r>
          </w:p>
        </w:tc>
        <w:tc>
          <w:tcPr>
            <w:tcW w:w="1502" w:type="dxa"/>
            <w:vAlign w:val="center"/>
          </w:tcPr>
          <w:p w:rsidR="00527BFC" w:rsidRPr="00944B26" w:rsidRDefault="00527BFC" w:rsidP="00527BFC">
            <w:pPr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0,0</w:t>
            </w:r>
          </w:p>
        </w:tc>
        <w:tc>
          <w:tcPr>
            <w:tcW w:w="3162" w:type="dxa"/>
            <w:vAlign w:val="center"/>
          </w:tcPr>
          <w:p w:rsidR="00527BFC" w:rsidRPr="00944B26" w:rsidRDefault="00527BFC" w:rsidP="00527BFC">
            <w:pPr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0,0</w:t>
            </w:r>
          </w:p>
        </w:tc>
      </w:tr>
      <w:tr w:rsidR="00527BFC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527BFC" w:rsidRPr="00742BC5" w:rsidRDefault="00527BFC" w:rsidP="00527BFC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527BFC" w:rsidRPr="00742BC5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бюджет автономного округа</w:t>
            </w:r>
          </w:p>
        </w:tc>
        <w:tc>
          <w:tcPr>
            <w:tcW w:w="1122" w:type="dxa"/>
            <w:vAlign w:val="center"/>
          </w:tcPr>
          <w:p w:rsidR="00527BFC" w:rsidRPr="00944B26" w:rsidRDefault="00527BFC" w:rsidP="00527BFC">
            <w:pPr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12 491,4</w:t>
            </w:r>
          </w:p>
        </w:tc>
        <w:tc>
          <w:tcPr>
            <w:tcW w:w="1493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3 515,0</w:t>
            </w:r>
          </w:p>
        </w:tc>
        <w:tc>
          <w:tcPr>
            <w:tcW w:w="1417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3 658,8</w:t>
            </w:r>
          </w:p>
        </w:tc>
        <w:tc>
          <w:tcPr>
            <w:tcW w:w="1560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2 658,8</w:t>
            </w:r>
          </w:p>
        </w:tc>
        <w:tc>
          <w:tcPr>
            <w:tcW w:w="1502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2 658,8</w:t>
            </w:r>
          </w:p>
        </w:tc>
        <w:tc>
          <w:tcPr>
            <w:tcW w:w="3162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0,0</w:t>
            </w:r>
          </w:p>
        </w:tc>
      </w:tr>
      <w:tr w:rsidR="00527BFC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527BFC" w:rsidRPr="00742BC5" w:rsidRDefault="00527BFC" w:rsidP="00527BFC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527BFC" w:rsidRPr="00742BC5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местный бюджет</w:t>
            </w:r>
          </w:p>
        </w:tc>
        <w:tc>
          <w:tcPr>
            <w:tcW w:w="1122" w:type="dxa"/>
            <w:vAlign w:val="center"/>
          </w:tcPr>
          <w:p w:rsidR="00527BFC" w:rsidRPr="00944B26" w:rsidRDefault="00527BFC" w:rsidP="00527BFC">
            <w:pPr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6 383,9</w:t>
            </w:r>
          </w:p>
        </w:tc>
        <w:tc>
          <w:tcPr>
            <w:tcW w:w="1493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1 118,9</w:t>
            </w:r>
          </w:p>
        </w:tc>
        <w:tc>
          <w:tcPr>
            <w:tcW w:w="1417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1 803,5</w:t>
            </w:r>
          </w:p>
        </w:tc>
        <w:tc>
          <w:tcPr>
            <w:tcW w:w="1560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594,5</w:t>
            </w:r>
          </w:p>
        </w:tc>
        <w:tc>
          <w:tcPr>
            <w:tcW w:w="1502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594,5</w:t>
            </w:r>
          </w:p>
        </w:tc>
        <w:tc>
          <w:tcPr>
            <w:tcW w:w="3162" w:type="dxa"/>
            <w:vAlign w:val="center"/>
          </w:tcPr>
          <w:p w:rsidR="00527BFC" w:rsidRPr="00944B26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2 272,5</w:t>
            </w:r>
          </w:p>
        </w:tc>
      </w:tr>
      <w:tr w:rsidR="00527BFC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527BFC" w:rsidRPr="00742BC5" w:rsidRDefault="00527BFC" w:rsidP="00527BFC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527BFC" w:rsidRPr="00742BC5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22" w:type="dxa"/>
            <w:vAlign w:val="center"/>
          </w:tcPr>
          <w:p w:rsidR="00527BFC" w:rsidRPr="00944B26" w:rsidRDefault="00527BFC" w:rsidP="00527BFC">
            <w:pPr>
              <w:ind w:hanging="46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0,0</w:t>
            </w:r>
          </w:p>
        </w:tc>
        <w:tc>
          <w:tcPr>
            <w:tcW w:w="1493" w:type="dxa"/>
            <w:vAlign w:val="center"/>
          </w:tcPr>
          <w:p w:rsidR="00527BFC" w:rsidRPr="00944B26" w:rsidRDefault="00527BFC" w:rsidP="00527BFC">
            <w:pPr>
              <w:ind w:firstLine="6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527BFC" w:rsidRPr="00944B26" w:rsidRDefault="00527BFC" w:rsidP="00527BFC">
            <w:pPr>
              <w:ind w:firstLine="6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527BFC" w:rsidRPr="00944B26" w:rsidRDefault="00527BFC" w:rsidP="00527BFC">
            <w:pPr>
              <w:ind w:firstLine="6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0,0</w:t>
            </w:r>
          </w:p>
        </w:tc>
        <w:tc>
          <w:tcPr>
            <w:tcW w:w="1502" w:type="dxa"/>
            <w:vAlign w:val="center"/>
          </w:tcPr>
          <w:p w:rsidR="00527BFC" w:rsidRPr="00944B26" w:rsidRDefault="00527BFC" w:rsidP="00527BFC">
            <w:pPr>
              <w:ind w:firstLine="6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0,0</w:t>
            </w:r>
          </w:p>
        </w:tc>
        <w:tc>
          <w:tcPr>
            <w:tcW w:w="3162" w:type="dxa"/>
            <w:vAlign w:val="center"/>
          </w:tcPr>
          <w:p w:rsidR="00527BFC" w:rsidRPr="00944B26" w:rsidRDefault="00527BFC" w:rsidP="00527BFC">
            <w:pPr>
              <w:ind w:firstLine="6"/>
              <w:jc w:val="center"/>
              <w:rPr>
                <w:rFonts w:ascii="Times New Roman" w:hAnsi="Times New Roman"/>
              </w:rPr>
            </w:pPr>
            <w:r w:rsidRPr="00944B26">
              <w:rPr>
                <w:rFonts w:ascii="Times New Roman" w:hAnsi="Times New Roman"/>
              </w:rPr>
              <w:t>0,0</w:t>
            </w:r>
          </w:p>
        </w:tc>
      </w:tr>
    </w:tbl>
    <w:p w:rsidR="00600E53" w:rsidRDefault="00600E53" w:rsidP="00600E53">
      <w:pPr>
        <w:ind w:firstLine="0"/>
        <w:rPr>
          <w:rFonts w:cs="Arial"/>
          <w:szCs w:val="28"/>
        </w:rPr>
      </w:pPr>
      <w:r>
        <w:t xml:space="preserve">(Строка «Параметры финансового обеспечения муниципальной программы» Паспорта муниципальной программы в приложении к постановлению изложена в новой редакции </w:t>
      </w:r>
      <w:r w:rsidRPr="008D1BCB">
        <w:rPr>
          <w:rFonts w:cs="Arial"/>
          <w:szCs w:val="28"/>
        </w:rPr>
        <w:t xml:space="preserve">постановлением </w:t>
      </w:r>
      <w:r>
        <w:rPr>
          <w:rFonts w:cs="Arial"/>
          <w:szCs w:val="28"/>
        </w:rPr>
        <w:t>а</w:t>
      </w:r>
      <w:r w:rsidRPr="008D1BCB">
        <w:rPr>
          <w:rFonts w:cs="Arial"/>
          <w:szCs w:val="28"/>
        </w:rPr>
        <w:t>дминистрации</w:t>
      </w:r>
      <w:r>
        <w:rPr>
          <w:rFonts w:cs="Arial"/>
          <w:szCs w:val="28"/>
        </w:rPr>
        <w:t xml:space="preserve"> </w:t>
      </w:r>
      <w:hyperlink r:id="rId62" w:tooltip="постановление от 30.12.2022 0:00:00 №594-па Администрация г. Пыть-Ях&#10;&#10;О внесении изменений в постановление администрации города от 07.12.2021 № 550-па " w:history="1">
        <w:r w:rsidRPr="00600E53">
          <w:rPr>
            <w:rStyle w:val="aa"/>
            <w:rFonts w:cs="Arial"/>
            <w:szCs w:val="28"/>
          </w:rPr>
          <w:t>от 30.12.2022 № 594-па</w:t>
        </w:r>
      </w:hyperlink>
      <w:r>
        <w:rPr>
          <w:rFonts w:cs="Arial"/>
          <w:szCs w:val="28"/>
        </w:rPr>
        <w:t>)</w:t>
      </w:r>
    </w:p>
    <w:p w:rsidR="00D14C16" w:rsidRDefault="00D14C16" w:rsidP="00D14C16">
      <w:pPr>
        <w:ind w:firstLine="0"/>
        <w:rPr>
          <w:rFonts w:cs="Arial"/>
          <w:szCs w:val="28"/>
        </w:rPr>
      </w:pPr>
      <w:r>
        <w:t xml:space="preserve">(Строка «Параметры финансового обеспечения муниципальной программы» в приложении к постановлению изложена в новой редакции </w:t>
      </w:r>
      <w:r w:rsidRPr="008D1BCB">
        <w:rPr>
          <w:rFonts w:cs="Arial"/>
          <w:szCs w:val="28"/>
        </w:rPr>
        <w:t xml:space="preserve">постановлением </w:t>
      </w:r>
      <w:r>
        <w:rPr>
          <w:rFonts w:cs="Arial"/>
          <w:szCs w:val="28"/>
        </w:rPr>
        <w:t>а</w:t>
      </w:r>
      <w:r w:rsidRPr="008D1BCB">
        <w:rPr>
          <w:rFonts w:cs="Arial"/>
          <w:szCs w:val="28"/>
        </w:rPr>
        <w:t>дминистрации</w:t>
      </w:r>
      <w:r>
        <w:rPr>
          <w:rFonts w:cs="Arial"/>
          <w:szCs w:val="28"/>
        </w:rPr>
        <w:t xml:space="preserve"> </w:t>
      </w:r>
      <w:hyperlink r:id="rId63" w:tooltip="постановление от 26.06.2023 0:00:00 №186-па  Администрация г. Пыть-Ях&#10;&#10;О внесении изменений в постановление администрации города от " w:history="1">
        <w:r w:rsidRPr="00BB4C92">
          <w:rPr>
            <w:rStyle w:val="aa"/>
            <w:rFonts w:cs="Arial"/>
            <w:szCs w:val="28"/>
          </w:rPr>
          <w:t>от 26.06.2023 № 186-па</w:t>
        </w:r>
      </w:hyperlink>
      <w:r>
        <w:rPr>
          <w:rFonts w:cs="Arial"/>
          <w:szCs w:val="28"/>
        </w:rPr>
        <w:t>)</w:t>
      </w:r>
    </w:p>
    <w:p w:rsidR="001F4EBC" w:rsidRDefault="001F4EBC" w:rsidP="00D14C16">
      <w:pPr>
        <w:ind w:firstLine="0"/>
        <w:rPr>
          <w:rFonts w:cs="Arial"/>
          <w:szCs w:val="28"/>
        </w:rPr>
      </w:pPr>
      <w:r>
        <w:t>(</w:t>
      </w:r>
      <w:r w:rsidRPr="001F4EBC">
        <w:t>Строк</w:t>
      </w:r>
      <w:r>
        <w:t>а</w:t>
      </w:r>
      <w:r w:rsidRPr="001F4EBC">
        <w:t xml:space="preserve"> «Параметры финансового обеспечения муниципальной программы» паспорта муниципальной программы излож</w:t>
      </w:r>
      <w:r>
        <w:t xml:space="preserve">ена в новой редакции постановлением администрации </w:t>
      </w:r>
      <w:hyperlink r:id="rId64" w:tooltip="постановление от 17.10.2023 15:05:11 №287-па Администрация г. Пыть-Ях&#10;&#10;О внесении изменений в постановление администрации города от 07.12.2021 № 550-па " w:history="1">
        <w:r w:rsidRPr="009627EB">
          <w:rPr>
            <w:rStyle w:val="aa"/>
            <w:rFonts w:cs="Arial"/>
            <w:szCs w:val="28"/>
          </w:rPr>
          <w:t>от 17.10.2023 № 287-па</w:t>
        </w:r>
      </w:hyperlink>
      <w:r>
        <w:rPr>
          <w:rFonts w:cs="Arial"/>
          <w:szCs w:val="28"/>
        </w:rPr>
        <w:t>)</w:t>
      </w:r>
    </w:p>
    <w:p w:rsidR="00F13305" w:rsidRDefault="00F13305" w:rsidP="00D14C16">
      <w:pPr>
        <w:ind w:firstLine="0"/>
      </w:pPr>
      <w:r>
        <w:t>(</w:t>
      </w:r>
      <w:r w:rsidRPr="001F4EBC">
        <w:t>Строк</w:t>
      </w:r>
      <w:r>
        <w:t>а</w:t>
      </w:r>
      <w:r w:rsidRPr="001F4EBC">
        <w:t xml:space="preserve"> «Параметры финансового обеспечения муниципальной программы» паспорта муниципальной программы излож</w:t>
      </w:r>
      <w:r>
        <w:t xml:space="preserve">ена в новой редакции постановлением администрации </w:t>
      </w:r>
      <w:hyperlink r:id="rId65" w:tooltip="постановление от 31.10.2023 14:39:11 №298-па Администрация г. Пыть-Ях&#10;&#10;О внесении изменений в постановление администрации города от 07.12.2021 № 550-па " w:history="1">
        <w:r w:rsidRPr="00F13305">
          <w:rPr>
            <w:rStyle w:val="aa"/>
          </w:rPr>
          <w:t>от 31.10.2023 № 298-па</w:t>
        </w:r>
      </w:hyperlink>
      <w:r>
        <w:t>)</w:t>
      </w:r>
    </w:p>
    <w:p w:rsidR="00527BFC" w:rsidRDefault="00527BFC" w:rsidP="00D14C16">
      <w:pPr>
        <w:ind w:firstLine="0"/>
      </w:pPr>
      <w:r>
        <w:t>(</w:t>
      </w:r>
      <w:r w:rsidRPr="00527BFC">
        <w:t>Строк</w:t>
      </w:r>
      <w:r>
        <w:t>а</w:t>
      </w:r>
      <w:r w:rsidRPr="00527BFC">
        <w:t xml:space="preserve"> «Параметры финансового обеспечения муниципальной программы» паспорта муниципальной программы излож</w:t>
      </w:r>
      <w:r>
        <w:t xml:space="preserve">ена в новой редакции постановлением администрации </w:t>
      </w:r>
      <w:hyperlink r:id="rId66" w:tooltip="постановление от 01.12.2023 0:00:00 №333-па Администрация г. Пыть-Ях&#10;&#10;О внесении изменений в постановление администрации города от 07.12.2021 № 550-па " w:history="1">
        <w:r w:rsidRPr="00527BFC">
          <w:rPr>
            <w:rStyle w:val="aa"/>
          </w:rPr>
          <w:t>от 01.12.2023 № 333-па</w:t>
        </w:r>
      </w:hyperlink>
      <w:r>
        <w:t>)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9"/>
        <w:gridCol w:w="2155"/>
        <w:gridCol w:w="1122"/>
        <w:gridCol w:w="1493"/>
        <w:gridCol w:w="1417"/>
        <w:gridCol w:w="1560"/>
        <w:gridCol w:w="1502"/>
        <w:gridCol w:w="3162"/>
      </w:tblGrid>
      <w:tr w:rsidR="00C64053" w:rsidRPr="00742BC5" w:rsidTr="00BA3BDF">
        <w:trPr>
          <w:trHeight w:val="144"/>
          <w:jc w:val="center"/>
        </w:trPr>
        <w:tc>
          <w:tcPr>
            <w:tcW w:w="3169" w:type="dxa"/>
            <w:vMerge w:val="restart"/>
          </w:tcPr>
          <w:p w:rsidR="00C64053" w:rsidRPr="00742BC5" w:rsidRDefault="00C64053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lastRenderedPageBreak/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2155" w:type="dxa"/>
            <w:vMerge w:val="restart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Источники финансирования</w:t>
            </w:r>
          </w:p>
        </w:tc>
        <w:tc>
          <w:tcPr>
            <w:tcW w:w="10256" w:type="dxa"/>
            <w:gridSpan w:val="6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Расходы по годам (тыс. рублей)</w:t>
            </w:r>
          </w:p>
        </w:tc>
      </w:tr>
      <w:tr w:rsidR="00C64053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  <w:vMerge/>
          </w:tcPr>
          <w:p w:rsidR="00C64053" w:rsidRPr="00742BC5" w:rsidRDefault="00C64053" w:rsidP="00194A47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122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Всего</w:t>
            </w:r>
          </w:p>
        </w:tc>
        <w:tc>
          <w:tcPr>
            <w:tcW w:w="1493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2022</w:t>
            </w:r>
          </w:p>
        </w:tc>
        <w:tc>
          <w:tcPr>
            <w:tcW w:w="1417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2023</w:t>
            </w:r>
          </w:p>
        </w:tc>
        <w:tc>
          <w:tcPr>
            <w:tcW w:w="1560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2024</w:t>
            </w:r>
          </w:p>
        </w:tc>
        <w:tc>
          <w:tcPr>
            <w:tcW w:w="1502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2025</w:t>
            </w:r>
          </w:p>
        </w:tc>
        <w:tc>
          <w:tcPr>
            <w:tcW w:w="3162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2026- 2030</w:t>
            </w:r>
          </w:p>
        </w:tc>
      </w:tr>
      <w:tr w:rsidR="00C64053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2411" w:type="dxa"/>
            <w:gridSpan w:val="7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01.01.2019-31.12.2024)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всего</w:t>
            </w:r>
          </w:p>
        </w:tc>
        <w:tc>
          <w:tcPr>
            <w:tcW w:w="112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13 149,1</w:t>
            </w:r>
          </w:p>
        </w:tc>
        <w:tc>
          <w:tcPr>
            <w:tcW w:w="1493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3 700,1</w:t>
            </w:r>
          </w:p>
        </w:tc>
        <w:tc>
          <w:tcPr>
            <w:tcW w:w="1417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3 851,4</w:t>
            </w:r>
          </w:p>
        </w:tc>
        <w:tc>
          <w:tcPr>
            <w:tcW w:w="1560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2 798,8</w:t>
            </w:r>
          </w:p>
        </w:tc>
        <w:tc>
          <w:tcPr>
            <w:tcW w:w="150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2 798,8</w:t>
            </w:r>
          </w:p>
        </w:tc>
        <w:tc>
          <w:tcPr>
            <w:tcW w:w="316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федеральный бюджет</w:t>
            </w:r>
          </w:p>
        </w:tc>
        <w:tc>
          <w:tcPr>
            <w:tcW w:w="112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  <w:tc>
          <w:tcPr>
            <w:tcW w:w="1493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  <w:tc>
          <w:tcPr>
            <w:tcW w:w="1417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  <w:tc>
          <w:tcPr>
            <w:tcW w:w="1560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  <w:tc>
          <w:tcPr>
            <w:tcW w:w="150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  <w:tc>
          <w:tcPr>
            <w:tcW w:w="316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бюджет автономного округа</w:t>
            </w:r>
          </w:p>
        </w:tc>
        <w:tc>
          <w:tcPr>
            <w:tcW w:w="112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12 491,4</w:t>
            </w:r>
          </w:p>
        </w:tc>
        <w:tc>
          <w:tcPr>
            <w:tcW w:w="1493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3 515,0</w:t>
            </w:r>
          </w:p>
        </w:tc>
        <w:tc>
          <w:tcPr>
            <w:tcW w:w="1417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3 658,8</w:t>
            </w:r>
          </w:p>
        </w:tc>
        <w:tc>
          <w:tcPr>
            <w:tcW w:w="1560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2 658,8</w:t>
            </w:r>
          </w:p>
        </w:tc>
        <w:tc>
          <w:tcPr>
            <w:tcW w:w="150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2 658,8</w:t>
            </w:r>
          </w:p>
        </w:tc>
        <w:tc>
          <w:tcPr>
            <w:tcW w:w="316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местный бюджет</w:t>
            </w:r>
          </w:p>
        </w:tc>
        <w:tc>
          <w:tcPr>
            <w:tcW w:w="112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657,7</w:t>
            </w:r>
          </w:p>
        </w:tc>
        <w:tc>
          <w:tcPr>
            <w:tcW w:w="1493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185,1</w:t>
            </w:r>
          </w:p>
        </w:tc>
        <w:tc>
          <w:tcPr>
            <w:tcW w:w="1417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192,6</w:t>
            </w:r>
          </w:p>
        </w:tc>
        <w:tc>
          <w:tcPr>
            <w:tcW w:w="1560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140,0</w:t>
            </w:r>
          </w:p>
        </w:tc>
        <w:tc>
          <w:tcPr>
            <w:tcW w:w="150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140,0</w:t>
            </w:r>
          </w:p>
        </w:tc>
        <w:tc>
          <w:tcPr>
            <w:tcW w:w="316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2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  <w:tc>
          <w:tcPr>
            <w:tcW w:w="1493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  <w:tc>
          <w:tcPr>
            <w:tcW w:w="1417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  <w:tc>
          <w:tcPr>
            <w:tcW w:w="1560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  <w:tc>
          <w:tcPr>
            <w:tcW w:w="1502" w:type="dxa"/>
          </w:tcPr>
          <w:p w:rsidR="00227234" w:rsidRPr="00A63B6E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  <w:tc>
          <w:tcPr>
            <w:tcW w:w="3162" w:type="dxa"/>
          </w:tcPr>
          <w:p w:rsidR="00227234" w:rsidRDefault="00227234" w:rsidP="00227234">
            <w:pPr>
              <w:ind w:firstLine="0"/>
              <w:jc w:val="center"/>
            </w:pPr>
            <w:r w:rsidRPr="00A63B6E">
              <w:t>0,0</w:t>
            </w:r>
          </w:p>
        </w:tc>
      </w:tr>
      <w:tr w:rsidR="00C64053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155" w:type="dxa"/>
            <w:vMerge w:val="restart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Источники финансирования</w:t>
            </w:r>
          </w:p>
        </w:tc>
        <w:tc>
          <w:tcPr>
            <w:tcW w:w="7094" w:type="dxa"/>
            <w:gridSpan w:val="5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Расходы по годам (тыс. рублей)</w:t>
            </w:r>
          </w:p>
        </w:tc>
        <w:tc>
          <w:tcPr>
            <w:tcW w:w="3162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C64053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C64053" w:rsidRPr="00742BC5" w:rsidRDefault="00C64053" w:rsidP="00194A47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  <w:vMerge/>
          </w:tcPr>
          <w:p w:rsidR="00C64053" w:rsidRPr="00742BC5" w:rsidRDefault="00C64053" w:rsidP="00194A47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122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Всего</w:t>
            </w:r>
          </w:p>
        </w:tc>
        <w:tc>
          <w:tcPr>
            <w:tcW w:w="1493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2022</w:t>
            </w:r>
          </w:p>
        </w:tc>
        <w:tc>
          <w:tcPr>
            <w:tcW w:w="1417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2023</w:t>
            </w:r>
          </w:p>
        </w:tc>
        <w:tc>
          <w:tcPr>
            <w:tcW w:w="1560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2024</w:t>
            </w:r>
          </w:p>
        </w:tc>
        <w:tc>
          <w:tcPr>
            <w:tcW w:w="1502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2025</w:t>
            </w:r>
          </w:p>
        </w:tc>
        <w:tc>
          <w:tcPr>
            <w:tcW w:w="3162" w:type="dxa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2026-2030</w:t>
            </w:r>
          </w:p>
        </w:tc>
      </w:tr>
      <w:tr w:rsidR="00C64053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C64053" w:rsidRPr="00742BC5" w:rsidRDefault="00C64053" w:rsidP="00194A47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2411" w:type="dxa"/>
            <w:gridSpan w:val="7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Региональный проект «Акселерация субъектов малого и среднего предпринимательства»</w:t>
            </w:r>
          </w:p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 xml:space="preserve">(срок реализации 01.01.2019-31.12.2024) 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всего</w:t>
            </w:r>
          </w:p>
        </w:tc>
        <w:tc>
          <w:tcPr>
            <w:tcW w:w="112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11 983,1</w:t>
            </w:r>
          </w:p>
        </w:tc>
        <w:tc>
          <w:tcPr>
            <w:tcW w:w="1493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3 395,4</w:t>
            </w:r>
          </w:p>
        </w:tc>
        <w:tc>
          <w:tcPr>
            <w:tcW w:w="1417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3 564,3</w:t>
            </w:r>
          </w:p>
        </w:tc>
        <w:tc>
          <w:tcPr>
            <w:tcW w:w="1560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2 511,7</w:t>
            </w:r>
          </w:p>
        </w:tc>
        <w:tc>
          <w:tcPr>
            <w:tcW w:w="150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2 511,7</w:t>
            </w:r>
          </w:p>
        </w:tc>
        <w:tc>
          <w:tcPr>
            <w:tcW w:w="316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федеральный бюджет</w:t>
            </w:r>
          </w:p>
        </w:tc>
        <w:tc>
          <w:tcPr>
            <w:tcW w:w="112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  <w:tc>
          <w:tcPr>
            <w:tcW w:w="1493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  <w:tc>
          <w:tcPr>
            <w:tcW w:w="1417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  <w:tc>
          <w:tcPr>
            <w:tcW w:w="1560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  <w:tc>
          <w:tcPr>
            <w:tcW w:w="150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  <w:tc>
          <w:tcPr>
            <w:tcW w:w="316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бюджет автономного округа</w:t>
            </w:r>
          </w:p>
        </w:tc>
        <w:tc>
          <w:tcPr>
            <w:tcW w:w="112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11 383,9</w:t>
            </w:r>
          </w:p>
        </w:tc>
        <w:tc>
          <w:tcPr>
            <w:tcW w:w="1493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3 225,6</w:t>
            </w:r>
          </w:p>
        </w:tc>
        <w:tc>
          <w:tcPr>
            <w:tcW w:w="1417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3 386,1</w:t>
            </w:r>
          </w:p>
        </w:tc>
        <w:tc>
          <w:tcPr>
            <w:tcW w:w="1560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2 386,1</w:t>
            </w:r>
          </w:p>
        </w:tc>
        <w:tc>
          <w:tcPr>
            <w:tcW w:w="150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2 386,1</w:t>
            </w:r>
          </w:p>
        </w:tc>
        <w:tc>
          <w:tcPr>
            <w:tcW w:w="316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местный бюджет</w:t>
            </w:r>
          </w:p>
        </w:tc>
        <w:tc>
          <w:tcPr>
            <w:tcW w:w="112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599,2</w:t>
            </w:r>
          </w:p>
        </w:tc>
        <w:tc>
          <w:tcPr>
            <w:tcW w:w="1493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169,8</w:t>
            </w:r>
          </w:p>
        </w:tc>
        <w:tc>
          <w:tcPr>
            <w:tcW w:w="1417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178,2</w:t>
            </w:r>
          </w:p>
        </w:tc>
        <w:tc>
          <w:tcPr>
            <w:tcW w:w="1560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125,6</w:t>
            </w:r>
          </w:p>
        </w:tc>
        <w:tc>
          <w:tcPr>
            <w:tcW w:w="150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125,6</w:t>
            </w:r>
          </w:p>
        </w:tc>
        <w:tc>
          <w:tcPr>
            <w:tcW w:w="316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2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  <w:tc>
          <w:tcPr>
            <w:tcW w:w="1493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  <w:tc>
          <w:tcPr>
            <w:tcW w:w="1417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  <w:tc>
          <w:tcPr>
            <w:tcW w:w="1560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  <w:tc>
          <w:tcPr>
            <w:tcW w:w="1502" w:type="dxa"/>
          </w:tcPr>
          <w:p w:rsidR="00227234" w:rsidRPr="00FF041C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  <w:tc>
          <w:tcPr>
            <w:tcW w:w="3162" w:type="dxa"/>
          </w:tcPr>
          <w:p w:rsidR="00227234" w:rsidRDefault="00227234" w:rsidP="00227234">
            <w:pPr>
              <w:ind w:firstLine="0"/>
              <w:jc w:val="center"/>
            </w:pPr>
            <w:r w:rsidRPr="00FF041C">
              <w:t>0,0</w:t>
            </w:r>
          </w:p>
        </w:tc>
      </w:tr>
      <w:tr w:rsidR="00C64053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C64053" w:rsidRPr="00742BC5" w:rsidRDefault="00C64053" w:rsidP="00194A47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2411" w:type="dxa"/>
            <w:gridSpan w:val="7"/>
          </w:tcPr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Региональный проект «Создание условий для легкого старта и комфортного ведения бизнеса»</w:t>
            </w:r>
          </w:p>
          <w:p w:rsidR="00C64053" w:rsidRPr="00742BC5" w:rsidRDefault="00C64053" w:rsidP="00194A4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742BC5">
              <w:rPr>
                <w:rFonts w:cs="Arial"/>
              </w:rPr>
              <w:t>(срок реализации 01.01.2019-31.12.2024)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всего</w:t>
            </w:r>
          </w:p>
        </w:tc>
        <w:tc>
          <w:tcPr>
            <w:tcW w:w="1122" w:type="dxa"/>
          </w:tcPr>
          <w:p w:rsidR="00227234" w:rsidRPr="00CF6398" w:rsidRDefault="00227234" w:rsidP="00227234">
            <w:pPr>
              <w:ind w:firstLine="0"/>
            </w:pPr>
            <w:r w:rsidRPr="00CF6398">
              <w:t>1 166,0</w:t>
            </w:r>
          </w:p>
        </w:tc>
        <w:tc>
          <w:tcPr>
            <w:tcW w:w="1493" w:type="dxa"/>
          </w:tcPr>
          <w:p w:rsidR="00227234" w:rsidRPr="00CF6398" w:rsidRDefault="00227234" w:rsidP="00227234">
            <w:pPr>
              <w:ind w:firstLine="0"/>
            </w:pPr>
            <w:r w:rsidRPr="00CF6398">
              <w:t>304,7</w:t>
            </w:r>
          </w:p>
        </w:tc>
        <w:tc>
          <w:tcPr>
            <w:tcW w:w="1417" w:type="dxa"/>
          </w:tcPr>
          <w:p w:rsidR="00227234" w:rsidRPr="00CF6398" w:rsidRDefault="00227234" w:rsidP="00227234">
            <w:pPr>
              <w:ind w:firstLine="0"/>
            </w:pPr>
            <w:r w:rsidRPr="00CF6398">
              <w:t>287,1</w:t>
            </w:r>
          </w:p>
        </w:tc>
        <w:tc>
          <w:tcPr>
            <w:tcW w:w="1560" w:type="dxa"/>
          </w:tcPr>
          <w:p w:rsidR="00227234" w:rsidRPr="00CF6398" w:rsidRDefault="00227234" w:rsidP="00227234">
            <w:pPr>
              <w:ind w:firstLine="0"/>
            </w:pPr>
            <w:r w:rsidRPr="00CF6398">
              <w:t>287,1</w:t>
            </w:r>
          </w:p>
        </w:tc>
        <w:tc>
          <w:tcPr>
            <w:tcW w:w="1502" w:type="dxa"/>
          </w:tcPr>
          <w:p w:rsidR="00227234" w:rsidRPr="00CF6398" w:rsidRDefault="00227234" w:rsidP="00227234">
            <w:pPr>
              <w:ind w:firstLine="0"/>
            </w:pPr>
            <w:r w:rsidRPr="00CF6398">
              <w:t>287,1</w:t>
            </w:r>
          </w:p>
        </w:tc>
        <w:tc>
          <w:tcPr>
            <w:tcW w:w="3162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федеральный бюджет</w:t>
            </w:r>
          </w:p>
        </w:tc>
        <w:tc>
          <w:tcPr>
            <w:tcW w:w="1122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  <w:tc>
          <w:tcPr>
            <w:tcW w:w="1493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  <w:tc>
          <w:tcPr>
            <w:tcW w:w="1417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  <w:tc>
          <w:tcPr>
            <w:tcW w:w="1560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  <w:tc>
          <w:tcPr>
            <w:tcW w:w="1502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  <w:tc>
          <w:tcPr>
            <w:tcW w:w="3162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бюджет автономного округа</w:t>
            </w:r>
          </w:p>
        </w:tc>
        <w:tc>
          <w:tcPr>
            <w:tcW w:w="1122" w:type="dxa"/>
          </w:tcPr>
          <w:p w:rsidR="00227234" w:rsidRPr="00CF6398" w:rsidRDefault="00227234" w:rsidP="00227234">
            <w:pPr>
              <w:ind w:firstLine="0"/>
            </w:pPr>
            <w:r w:rsidRPr="00CF6398">
              <w:t>1 107,5</w:t>
            </w:r>
          </w:p>
        </w:tc>
        <w:tc>
          <w:tcPr>
            <w:tcW w:w="1493" w:type="dxa"/>
          </w:tcPr>
          <w:p w:rsidR="00227234" w:rsidRPr="00CF6398" w:rsidRDefault="00227234" w:rsidP="00227234">
            <w:pPr>
              <w:ind w:firstLine="0"/>
            </w:pPr>
            <w:r w:rsidRPr="00CF6398">
              <w:t>289,4</w:t>
            </w:r>
          </w:p>
        </w:tc>
        <w:tc>
          <w:tcPr>
            <w:tcW w:w="1417" w:type="dxa"/>
          </w:tcPr>
          <w:p w:rsidR="00227234" w:rsidRPr="00CF6398" w:rsidRDefault="00227234" w:rsidP="00227234">
            <w:pPr>
              <w:ind w:firstLine="0"/>
            </w:pPr>
            <w:r w:rsidRPr="00CF6398">
              <w:t>272,7</w:t>
            </w:r>
          </w:p>
        </w:tc>
        <w:tc>
          <w:tcPr>
            <w:tcW w:w="1560" w:type="dxa"/>
          </w:tcPr>
          <w:p w:rsidR="00227234" w:rsidRPr="00CF6398" w:rsidRDefault="00227234" w:rsidP="00227234">
            <w:pPr>
              <w:ind w:firstLine="0"/>
            </w:pPr>
            <w:r w:rsidRPr="00CF6398">
              <w:t>272,7</w:t>
            </w:r>
          </w:p>
        </w:tc>
        <w:tc>
          <w:tcPr>
            <w:tcW w:w="1502" w:type="dxa"/>
          </w:tcPr>
          <w:p w:rsidR="00227234" w:rsidRPr="00CF6398" w:rsidRDefault="00227234" w:rsidP="00227234">
            <w:pPr>
              <w:ind w:firstLine="0"/>
            </w:pPr>
            <w:r w:rsidRPr="00CF6398">
              <w:t>272,7</w:t>
            </w:r>
          </w:p>
        </w:tc>
        <w:tc>
          <w:tcPr>
            <w:tcW w:w="3162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местный бюджет</w:t>
            </w:r>
          </w:p>
        </w:tc>
        <w:tc>
          <w:tcPr>
            <w:tcW w:w="1122" w:type="dxa"/>
          </w:tcPr>
          <w:p w:rsidR="00227234" w:rsidRPr="00CF6398" w:rsidRDefault="00227234" w:rsidP="00227234">
            <w:pPr>
              <w:ind w:firstLine="0"/>
            </w:pPr>
            <w:r w:rsidRPr="00CF6398">
              <w:t>58,5</w:t>
            </w:r>
          </w:p>
        </w:tc>
        <w:tc>
          <w:tcPr>
            <w:tcW w:w="1493" w:type="dxa"/>
          </w:tcPr>
          <w:p w:rsidR="00227234" w:rsidRPr="00CF6398" w:rsidRDefault="00227234" w:rsidP="00227234">
            <w:pPr>
              <w:ind w:firstLine="0"/>
            </w:pPr>
            <w:r w:rsidRPr="00CF6398">
              <w:t>15,3</w:t>
            </w:r>
          </w:p>
        </w:tc>
        <w:tc>
          <w:tcPr>
            <w:tcW w:w="1417" w:type="dxa"/>
          </w:tcPr>
          <w:p w:rsidR="00227234" w:rsidRPr="00CF6398" w:rsidRDefault="00227234" w:rsidP="00227234">
            <w:pPr>
              <w:ind w:firstLine="0"/>
            </w:pPr>
            <w:r w:rsidRPr="00CF6398">
              <w:t>14,4</w:t>
            </w:r>
          </w:p>
        </w:tc>
        <w:tc>
          <w:tcPr>
            <w:tcW w:w="1560" w:type="dxa"/>
          </w:tcPr>
          <w:p w:rsidR="00227234" w:rsidRPr="00CF6398" w:rsidRDefault="00227234" w:rsidP="00227234">
            <w:pPr>
              <w:ind w:firstLine="0"/>
            </w:pPr>
            <w:r w:rsidRPr="00CF6398">
              <w:t>14,4</w:t>
            </w:r>
          </w:p>
        </w:tc>
        <w:tc>
          <w:tcPr>
            <w:tcW w:w="1502" w:type="dxa"/>
          </w:tcPr>
          <w:p w:rsidR="00227234" w:rsidRPr="00CF6398" w:rsidRDefault="00227234" w:rsidP="00227234">
            <w:pPr>
              <w:ind w:firstLine="0"/>
            </w:pPr>
            <w:r w:rsidRPr="00CF6398">
              <w:t>14,4</w:t>
            </w:r>
          </w:p>
        </w:tc>
        <w:tc>
          <w:tcPr>
            <w:tcW w:w="3162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</w:tr>
      <w:tr w:rsidR="00227234" w:rsidRPr="00742BC5" w:rsidTr="00BA3BDF">
        <w:trPr>
          <w:trHeight w:val="144"/>
          <w:jc w:val="center"/>
        </w:trPr>
        <w:tc>
          <w:tcPr>
            <w:tcW w:w="3169" w:type="dxa"/>
            <w:vMerge/>
          </w:tcPr>
          <w:p w:rsidR="00227234" w:rsidRPr="00742BC5" w:rsidRDefault="00227234" w:rsidP="00227234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155" w:type="dxa"/>
          </w:tcPr>
          <w:p w:rsidR="00227234" w:rsidRPr="00742BC5" w:rsidRDefault="00227234" w:rsidP="0022723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742BC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22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  <w:tc>
          <w:tcPr>
            <w:tcW w:w="1493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  <w:tc>
          <w:tcPr>
            <w:tcW w:w="1417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  <w:tc>
          <w:tcPr>
            <w:tcW w:w="1560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  <w:tc>
          <w:tcPr>
            <w:tcW w:w="1502" w:type="dxa"/>
          </w:tcPr>
          <w:p w:rsidR="00227234" w:rsidRPr="00CF6398" w:rsidRDefault="00227234" w:rsidP="00227234">
            <w:pPr>
              <w:ind w:firstLine="0"/>
            </w:pPr>
            <w:r w:rsidRPr="00CF6398">
              <w:t>0,0</w:t>
            </w:r>
          </w:p>
        </w:tc>
        <w:tc>
          <w:tcPr>
            <w:tcW w:w="3162" w:type="dxa"/>
          </w:tcPr>
          <w:p w:rsidR="00227234" w:rsidRDefault="00227234" w:rsidP="00227234">
            <w:pPr>
              <w:ind w:firstLine="0"/>
            </w:pPr>
            <w:r w:rsidRPr="00CF6398">
              <w:t>0,0</w:t>
            </w:r>
          </w:p>
        </w:tc>
      </w:tr>
    </w:tbl>
    <w:p w:rsidR="00227234" w:rsidRDefault="00227234" w:rsidP="001A0299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(Строка </w:t>
      </w:r>
      <w:r w:rsidRPr="00227234">
        <w:rPr>
          <w:rFonts w:cs="Arial"/>
          <w:szCs w:val="28"/>
        </w:rPr>
        <w:t>«Параметры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инициативы» паспорта муниципальной программы излож</w:t>
      </w:r>
      <w:r>
        <w:rPr>
          <w:rFonts w:cs="Arial"/>
          <w:szCs w:val="28"/>
        </w:rPr>
        <w:t xml:space="preserve">ена в новой редакции постановлением администрации </w:t>
      </w:r>
      <w:hyperlink r:id="rId67" w:tooltip="постановление от 31.10.2023 14:39:11 №298-па Администрация г. Пыть-Ях&#10;&#10;О внесении изменений в постановление администрации города от 07.12.2021 № 550-па " w:history="1">
        <w:r w:rsidRPr="00F13305">
          <w:rPr>
            <w:rStyle w:val="aa"/>
          </w:rPr>
          <w:t>от 31.10.2023 № 298-па</w:t>
        </w:r>
      </w:hyperlink>
      <w:r>
        <w:t>)</w:t>
      </w:r>
    </w:p>
    <w:p w:rsidR="001A0299" w:rsidRDefault="00C64053" w:rsidP="001A0299">
      <w:pPr>
        <w:ind w:firstLine="0"/>
        <w:rPr>
          <w:rFonts w:cs="Arial"/>
          <w:szCs w:val="28"/>
        </w:rPr>
      </w:pPr>
      <w:r w:rsidRPr="00742BC5">
        <w:rPr>
          <w:rFonts w:cs="Arial"/>
          <w:szCs w:val="28"/>
        </w:rPr>
        <w:br w:type="page"/>
      </w:r>
      <w:r w:rsidR="001A0299">
        <w:lastRenderedPageBreak/>
        <w:t xml:space="preserve">(Таблица № 1 «Распределение финансовых ресурсов муниципальной программы (по годам)» в приложении к постановлению изложена в новой редакции </w:t>
      </w:r>
      <w:r w:rsidR="001A0299" w:rsidRPr="008D1BCB">
        <w:rPr>
          <w:rFonts w:cs="Arial"/>
          <w:szCs w:val="28"/>
        </w:rPr>
        <w:t xml:space="preserve">постановлением </w:t>
      </w:r>
      <w:r w:rsidR="001A0299">
        <w:rPr>
          <w:rFonts w:cs="Arial"/>
          <w:szCs w:val="28"/>
        </w:rPr>
        <w:t>а</w:t>
      </w:r>
      <w:r w:rsidR="001A0299" w:rsidRPr="008D1BCB">
        <w:rPr>
          <w:rFonts w:cs="Arial"/>
          <w:szCs w:val="28"/>
        </w:rPr>
        <w:t>дминистрации</w:t>
      </w:r>
      <w:r w:rsidR="001A0299">
        <w:rPr>
          <w:rFonts w:cs="Arial"/>
          <w:szCs w:val="28"/>
        </w:rPr>
        <w:t xml:space="preserve"> </w:t>
      </w:r>
      <w:hyperlink r:id="rId68" w:tooltip="постановление от 30.12.2022 0:00:00 №594-па Администрация г. Пыть-Ях&#10;&#10;О внесении изменений в постановление администрации города от 07.12.2021 № 550-па " w:history="1">
        <w:r w:rsidR="001A0299" w:rsidRPr="00600E53">
          <w:rPr>
            <w:rStyle w:val="aa"/>
            <w:rFonts w:cs="Arial"/>
            <w:szCs w:val="28"/>
          </w:rPr>
          <w:t>от 30.12.2022 № 594-па</w:t>
        </w:r>
      </w:hyperlink>
      <w:r w:rsidR="001A0299">
        <w:rPr>
          <w:rFonts w:cs="Arial"/>
          <w:szCs w:val="28"/>
        </w:rPr>
        <w:t>)</w:t>
      </w:r>
    </w:p>
    <w:p w:rsidR="00D14C16" w:rsidRDefault="00D14C16" w:rsidP="00D14C16">
      <w:pPr>
        <w:ind w:firstLine="0"/>
        <w:rPr>
          <w:rFonts w:cs="Arial"/>
          <w:szCs w:val="28"/>
        </w:rPr>
      </w:pPr>
      <w:r>
        <w:t xml:space="preserve">(Таблица № 1 «Распределение финансовых ресурсов муниципальной программы (по годам)» в приложении к постановлению изложена в новой редакции </w:t>
      </w:r>
      <w:r w:rsidRPr="008D1BCB">
        <w:rPr>
          <w:rFonts w:cs="Arial"/>
          <w:szCs w:val="28"/>
        </w:rPr>
        <w:t xml:space="preserve">постановлением </w:t>
      </w:r>
      <w:r>
        <w:rPr>
          <w:rFonts w:cs="Arial"/>
          <w:szCs w:val="28"/>
        </w:rPr>
        <w:t>а</w:t>
      </w:r>
      <w:r w:rsidRPr="008D1BCB">
        <w:rPr>
          <w:rFonts w:cs="Arial"/>
          <w:szCs w:val="28"/>
        </w:rPr>
        <w:t>дминистрации</w:t>
      </w:r>
      <w:r>
        <w:rPr>
          <w:rFonts w:cs="Arial"/>
          <w:szCs w:val="28"/>
        </w:rPr>
        <w:t xml:space="preserve"> </w:t>
      </w:r>
      <w:hyperlink r:id="rId69" w:tooltip="постановление от 26.06.2023 0:00:00 №186-па  Администрация г. Пыть-Ях&#10;&#10;О внесении изменений в постановление администрации города от " w:history="1">
        <w:r w:rsidRPr="00BB4C92">
          <w:rPr>
            <w:rStyle w:val="aa"/>
            <w:rFonts w:cs="Arial"/>
            <w:szCs w:val="28"/>
          </w:rPr>
          <w:t>от 26.06.2023 № 186-па</w:t>
        </w:r>
      </w:hyperlink>
      <w:r>
        <w:rPr>
          <w:rFonts w:cs="Arial"/>
          <w:szCs w:val="28"/>
        </w:rPr>
        <w:t>)</w:t>
      </w:r>
    </w:p>
    <w:p w:rsidR="005E26A4" w:rsidRDefault="005E26A4" w:rsidP="00D14C16">
      <w:pPr>
        <w:ind w:firstLine="0"/>
        <w:rPr>
          <w:rFonts w:cs="Arial"/>
          <w:szCs w:val="28"/>
        </w:rPr>
      </w:pPr>
      <w:r>
        <w:t xml:space="preserve">(Таблица № 1 «Распределение финансовых ресурсов муниципальной программы (по годам)» в приложении к постановлению изложена в новой редакции </w:t>
      </w:r>
      <w:r w:rsidRPr="008D1BCB">
        <w:rPr>
          <w:rFonts w:cs="Arial"/>
          <w:szCs w:val="28"/>
        </w:rPr>
        <w:t xml:space="preserve">постановлением </w:t>
      </w:r>
      <w:r>
        <w:rPr>
          <w:rFonts w:cs="Arial"/>
          <w:szCs w:val="28"/>
        </w:rPr>
        <w:t>а</w:t>
      </w:r>
      <w:r w:rsidRPr="008D1BCB">
        <w:rPr>
          <w:rFonts w:cs="Arial"/>
          <w:szCs w:val="28"/>
        </w:rPr>
        <w:t>дминистрации</w:t>
      </w:r>
      <w:r>
        <w:rPr>
          <w:rFonts w:cs="Arial"/>
          <w:szCs w:val="28"/>
        </w:rPr>
        <w:t xml:space="preserve"> </w:t>
      </w:r>
      <w:hyperlink r:id="rId70" w:tooltip="постановление от 17.10.2023 15:05:11 №287-па Администрация г. Пыть-Ях&#10;&#10;О внесении изменений в постановление администрации города от 07.12.2021 № 550-па " w:history="1">
        <w:r w:rsidRPr="009627EB">
          <w:rPr>
            <w:rStyle w:val="aa"/>
            <w:rFonts w:cs="Arial"/>
            <w:szCs w:val="28"/>
          </w:rPr>
          <w:t>от 17.10.2023 № 287-па</w:t>
        </w:r>
      </w:hyperlink>
      <w:r>
        <w:rPr>
          <w:rFonts w:cs="Arial"/>
          <w:szCs w:val="28"/>
        </w:rPr>
        <w:t>)</w:t>
      </w:r>
    </w:p>
    <w:p w:rsidR="00564C88" w:rsidRDefault="00564C88" w:rsidP="00D14C16">
      <w:pPr>
        <w:ind w:firstLine="0"/>
        <w:rPr>
          <w:rFonts w:cs="Arial"/>
          <w:szCs w:val="28"/>
        </w:rPr>
      </w:pPr>
      <w:r>
        <w:t xml:space="preserve">(Таблица № 1 «Распределение финансовых ресурсов муниципальной программы (по годам)» в приложении к постановлению изложена в новой редакции </w:t>
      </w:r>
      <w:r w:rsidRPr="008D1BCB">
        <w:rPr>
          <w:rFonts w:cs="Arial"/>
          <w:szCs w:val="28"/>
        </w:rPr>
        <w:t xml:space="preserve">постановлением </w:t>
      </w:r>
      <w:r>
        <w:rPr>
          <w:rFonts w:cs="Arial"/>
          <w:szCs w:val="28"/>
        </w:rPr>
        <w:t>а</w:t>
      </w:r>
      <w:r w:rsidRPr="008D1BCB">
        <w:rPr>
          <w:rFonts w:cs="Arial"/>
          <w:szCs w:val="28"/>
        </w:rPr>
        <w:t>дминистрации</w:t>
      </w:r>
      <w:r>
        <w:rPr>
          <w:rFonts w:cs="Arial"/>
          <w:szCs w:val="28"/>
        </w:rPr>
        <w:t xml:space="preserve"> </w:t>
      </w:r>
      <w:hyperlink r:id="rId71" w:tooltip="постановление от 31.10.2023 14:39:11 №298-па Администрация г. Пыть-Ях&#10;&#10;О внесении изменений в постановление администрации города от 07.12.2021 № 550-па " w:history="1">
        <w:r w:rsidRPr="00564C88">
          <w:rPr>
            <w:rStyle w:val="aa"/>
            <w:rFonts w:cs="Arial"/>
            <w:szCs w:val="28"/>
          </w:rPr>
          <w:t>от 31.10.2023 № 298-па</w:t>
        </w:r>
      </w:hyperlink>
      <w:r>
        <w:rPr>
          <w:rFonts w:cs="Arial"/>
          <w:szCs w:val="28"/>
        </w:rPr>
        <w:t>)</w:t>
      </w:r>
    </w:p>
    <w:p w:rsidR="00527BFC" w:rsidRDefault="00527BFC" w:rsidP="00D14C16">
      <w:pPr>
        <w:ind w:firstLine="0"/>
      </w:pPr>
      <w:r>
        <w:rPr>
          <w:rFonts w:cs="Arial"/>
          <w:szCs w:val="28"/>
        </w:rPr>
        <w:t>(</w:t>
      </w:r>
      <w:r w:rsidRPr="00527BFC">
        <w:rPr>
          <w:rFonts w:cs="Arial"/>
          <w:szCs w:val="28"/>
        </w:rPr>
        <w:t>Таблиц</w:t>
      </w:r>
      <w:r>
        <w:rPr>
          <w:rFonts w:cs="Arial"/>
          <w:szCs w:val="28"/>
        </w:rPr>
        <w:t>а</w:t>
      </w:r>
      <w:r w:rsidRPr="00527BFC">
        <w:rPr>
          <w:rFonts w:cs="Arial"/>
          <w:szCs w:val="28"/>
        </w:rPr>
        <w:t xml:space="preserve"> № 1 «Распределение финансовых ресурсов муниципальной программы (по годам)»</w:t>
      </w:r>
      <w:r w:rsidR="005B08ED" w:rsidRPr="005B08ED">
        <w:t xml:space="preserve"> </w:t>
      </w:r>
      <w:r w:rsidR="005B08ED">
        <w:t>в приложении к постановлению</w:t>
      </w:r>
      <w:r w:rsidRPr="00527BFC">
        <w:rPr>
          <w:rFonts w:cs="Arial"/>
          <w:szCs w:val="28"/>
        </w:rPr>
        <w:t xml:space="preserve"> излож</w:t>
      </w:r>
      <w:r>
        <w:rPr>
          <w:rFonts w:cs="Arial"/>
          <w:szCs w:val="28"/>
        </w:rPr>
        <w:t xml:space="preserve">ена </w:t>
      </w:r>
      <w:r w:rsidRPr="00527BFC">
        <w:rPr>
          <w:rFonts w:cs="Arial"/>
          <w:szCs w:val="28"/>
        </w:rPr>
        <w:t>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72" w:tooltip="постановление от 01.12.2023 0:00:00 №333-па Администрация г. Пыть-Ях&#10;&#10;О внесении изменений в постановление администрации города от 07.12.2021 № 550-па " w:history="1">
        <w:r w:rsidRPr="00527BFC">
          <w:rPr>
            <w:rStyle w:val="aa"/>
            <w:rFonts w:cs="Arial"/>
            <w:szCs w:val="28"/>
          </w:rPr>
          <w:t>от 01.12.2023 № 333-па</w:t>
        </w:r>
      </w:hyperlink>
      <w:r>
        <w:rPr>
          <w:rFonts w:cs="Arial"/>
          <w:szCs w:val="28"/>
        </w:rPr>
        <w:t>)</w:t>
      </w:r>
    </w:p>
    <w:p w:rsidR="001A0299" w:rsidRDefault="001A0299" w:rsidP="00C64053">
      <w:pPr>
        <w:jc w:val="right"/>
        <w:outlineLvl w:val="1"/>
        <w:rPr>
          <w:rFonts w:cs="Arial"/>
          <w:szCs w:val="28"/>
        </w:rPr>
      </w:pPr>
    </w:p>
    <w:p w:rsidR="00C64053" w:rsidRPr="00742BC5" w:rsidRDefault="00C64053" w:rsidP="00C64053">
      <w:pPr>
        <w:jc w:val="right"/>
        <w:outlineLvl w:val="1"/>
        <w:rPr>
          <w:rFonts w:cs="Arial"/>
          <w:szCs w:val="28"/>
        </w:rPr>
      </w:pPr>
      <w:r w:rsidRPr="00742BC5">
        <w:rPr>
          <w:rFonts w:cs="Arial"/>
          <w:bCs/>
          <w:iCs/>
          <w:szCs w:val="28"/>
        </w:rPr>
        <w:t>Таблица № 1</w:t>
      </w:r>
    </w:p>
    <w:p w:rsidR="00C64053" w:rsidRPr="00742BC5" w:rsidRDefault="00C64053" w:rsidP="00C64053">
      <w:pPr>
        <w:widowControl w:val="0"/>
        <w:autoSpaceDE w:val="0"/>
        <w:autoSpaceDN w:val="0"/>
        <w:rPr>
          <w:rFonts w:cs="Arial"/>
          <w:szCs w:val="28"/>
        </w:rPr>
      </w:pPr>
    </w:p>
    <w:p w:rsidR="00C64053" w:rsidRDefault="00C64053" w:rsidP="00C64053">
      <w:pPr>
        <w:pStyle w:val="2"/>
      </w:pPr>
      <w:r w:rsidRPr="00742BC5">
        <w:t>Распределение финансовых ресурсов муниципальной программы (по годам)</w:t>
      </w:r>
    </w:p>
    <w:p w:rsidR="00C64053" w:rsidRDefault="00C64053" w:rsidP="00C64053"/>
    <w:tbl>
      <w:tblPr>
        <w:tblW w:w="15898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703"/>
        <w:gridCol w:w="2550"/>
        <w:gridCol w:w="79"/>
        <w:gridCol w:w="1621"/>
        <w:gridCol w:w="32"/>
        <w:gridCol w:w="1351"/>
        <w:gridCol w:w="33"/>
        <w:gridCol w:w="1283"/>
        <w:gridCol w:w="32"/>
        <w:gridCol w:w="1244"/>
        <w:gridCol w:w="1276"/>
        <w:gridCol w:w="72"/>
        <w:gridCol w:w="1344"/>
        <w:gridCol w:w="17"/>
      </w:tblGrid>
      <w:tr w:rsidR="00527BFC" w:rsidRPr="00527BFC" w:rsidTr="00527BFC">
        <w:trPr>
          <w:gridAfter w:val="1"/>
          <w:wAfter w:w="17" w:type="dxa"/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 xml:space="preserve">№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Ответственный исполнитель/ соисполнитель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Источники финансирования</w:t>
            </w:r>
          </w:p>
        </w:tc>
        <w:tc>
          <w:tcPr>
            <w:tcW w:w="83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Финансовые затраты на реализацию (тыс. рублей)</w:t>
            </w:r>
          </w:p>
        </w:tc>
      </w:tr>
      <w:tr w:rsidR="00527BFC" w:rsidRPr="00527BFC" w:rsidTr="00527BFC">
        <w:trPr>
          <w:gridAfter w:val="1"/>
          <w:wAfter w:w="17" w:type="dxa"/>
          <w:trHeight w:val="2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6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 xml:space="preserve"> в том числе</w:t>
            </w:r>
          </w:p>
        </w:tc>
      </w:tr>
      <w:tr w:rsidR="00527BFC" w:rsidRPr="00527BFC" w:rsidTr="00527BFC">
        <w:trPr>
          <w:gridAfter w:val="1"/>
          <w:wAfter w:w="17" w:type="dxa"/>
          <w:trHeight w:val="3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2022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2025 год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2026-2030 годы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85"/>
        </w:trPr>
        <w:tc>
          <w:tcPr>
            <w:tcW w:w="708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</w:t>
            </w:r>
          </w:p>
        </w:tc>
        <w:tc>
          <w:tcPr>
            <w:tcW w:w="2553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</w:t>
            </w:r>
          </w:p>
        </w:tc>
        <w:tc>
          <w:tcPr>
            <w:tcW w:w="1703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</w:t>
            </w:r>
          </w:p>
        </w:tc>
        <w:tc>
          <w:tcPr>
            <w:tcW w:w="2550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</w:t>
            </w:r>
          </w:p>
        </w:tc>
        <w:tc>
          <w:tcPr>
            <w:tcW w:w="1700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</w:t>
            </w:r>
          </w:p>
        </w:tc>
        <w:tc>
          <w:tcPr>
            <w:tcW w:w="1416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6</w:t>
            </w:r>
          </w:p>
        </w:tc>
        <w:tc>
          <w:tcPr>
            <w:tcW w:w="1283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9</w:t>
            </w:r>
          </w:p>
        </w:tc>
        <w:tc>
          <w:tcPr>
            <w:tcW w:w="1416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5898" w:type="dxa"/>
            <w:gridSpan w:val="16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</w:rPr>
            </w:pPr>
            <w:r w:rsidRPr="00527BFC">
              <w:rPr>
                <w:rFonts w:cs="Arial"/>
                <w:b/>
              </w:rPr>
              <w:t>Подпрограмма 1. «Совершенствование системы стратегического управления и развитие конкуренции»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708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1.1.</w:t>
            </w:r>
          </w:p>
        </w:tc>
        <w:tc>
          <w:tcPr>
            <w:tcW w:w="2553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 xml:space="preserve">Основное мероприятие «Реализация механизмов стратегического управления социально-экономическим </w:t>
            </w:r>
            <w:r w:rsidRPr="00527BFC">
              <w:rPr>
                <w:rFonts w:cs="Arial"/>
              </w:rPr>
              <w:lastRenderedPageBreak/>
              <w:t>развитием города» (показатель № 1)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lastRenderedPageBreak/>
              <w:t xml:space="preserve">Управление по экономике 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 xml:space="preserve">иные источники </w:t>
            </w:r>
            <w:r w:rsidRPr="00527BFC">
              <w:rPr>
                <w:rFonts w:cs="Arial"/>
              </w:rPr>
              <w:lastRenderedPageBreak/>
              <w:t>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lastRenderedPageBreak/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708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Основное мероприятие «Обеспечение выполнения комплекса работ по реализации стратегического планирования, прогнозирования и программирования» (показатель № 1)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Управление по экономике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08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1.3.</w:t>
            </w:r>
          </w:p>
        </w:tc>
        <w:tc>
          <w:tcPr>
            <w:tcW w:w="2553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Основное мероприятие «Содействие развитию конкуренции» (показатель №2)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Управление по муниципальному имуществу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08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</w:rPr>
            </w:pPr>
            <w:r w:rsidRPr="00527BFC">
              <w:rPr>
                <w:rFonts w:cs="Arial"/>
              </w:rPr>
              <w:t>Итого по подпрограмме № 1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Управление по экономике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5898" w:type="dxa"/>
            <w:gridSpan w:val="16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</w:rPr>
            </w:pPr>
            <w:r w:rsidRPr="00527BFC">
              <w:rPr>
                <w:rFonts w:cs="Arial"/>
                <w:b/>
              </w:rPr>
              <w:t>Подпрограмма 2. «Развитие малого и среднего предпринимательства»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08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lastRenderedPageBreak/>
              <w:t>2.1.</w:t>
            </w:r>
          </w:p>
        </w:tc>
        <w:tc>
          <w:tcPr>
            <w:tcW w:w="2553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Региональный проект «Акселерация субъектов малого и среднего предпринимательства», в том числе финансовая поддержка социального предпринимательства</w:t>
            </w:r>
          </w:p>
          <w:p w:rsidR="00527BFC" w:rsidRPr="00527BFC" w:rsidRDefault="00527BFC" w:rsidP="00527BFC">
            <w:pPr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(показатель № 2)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Управление по экономике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11 983,1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3 395,4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3 564,3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2 511,7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2 511,7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11 383,9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3 225,6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3 386,1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2 386,1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2 386,1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599,2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169,8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178,2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125,6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125,6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08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2.2.</w:t>
            </w:r>
          </w:p>
        </w:tc>
        <w:tc>
          <w:tcPr>
            <w:tcW w:w="2553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Региональный проект «Создание условий для легкого старта и комфортного ведения бизнеса»,</w:t>
            </w:r>
          </w:p>
          <w:p w:rsidR="00527BFC" w:rsidRPr="00527BFC" w:rsidRDefault="00527BFC" w:rsidP="00527BFC">
            <w:pPr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 xml:space="preserve">в том числе финансовая поддержка социального предпринимательства </w:t>
            </w:r>
          </w:p>
          <w:p w:rsidR="00527BFC" w:rsidRPr="00527BFC" w:rsidRDefault="00527BFC" w:rsidP="00527BFC">
            <w:pPr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(показатель № 2)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Управление по экономике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1 166,0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304,7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287,1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287,1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287,1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1 107,5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289,4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272,7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272,7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272,7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58,5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15,3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14,4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14,4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14,4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708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2.3</w:t>
            </w:r>
          </w:p>
        </w:tc>
        <w:tc>
          <w:tcPr>
            <w:tcW w:w="2553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Основное мероприятие</w:t>
            </w:r>
          </w:p>
          <w:p w:rsidR="00527BFC" w:rsidRPr="00527BFC" w:rsidRDefault="00527BFC" w:rsidP="00527BFC">
            <w:pPr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«Пропаганда и популяризация предпринимательской деятельности» (показатель № 2)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Управление по экономике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4 200,3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919,9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490,9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398,5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398,5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1 992,5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4 200,3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919,9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490,9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398,5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398,5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1 992,5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08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2.4</w:t>
            </w:r>
          </w:p>
        </w:tc>
        <w:tc>
          <w:tcPr>
            <w:tcW w:w="2553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Основное мероприятие</w:t>
            </w:r>
          </w:p>
          <w:p w:rsidR="00527BFC" w:rsidRPr="00527BFC" w:rsidRDefault="00527BFC" w:rsidP="00527BFC">
            <w:pPr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 xml:space="preserve">«Предоставление </w:t>
            </w:r>
            <w:proofErr w:type="spellStart"/>
            <w:r w:rsidRPr="00527BFC">
              <w:rPr>
                <w:rFonts w:cs="Arial"/>
              </w:rPr>
              <w:t>грантовой</w:t>
            </w:r>
            <w:proofErr w:type="spellEnd"/>
            <w:r w:rsidRPr="00527BFC">
              <w:rPr>
                <w:rFonts w:cs="Arial"/>
              </w:rPr>
              <w:t xml:space="preserve"> поддержки социальному и креативному предпринимательству» (показатель № 2)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Управление по экономике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1 100,0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1 100,0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1 100,0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1 100,0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08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Итого по подпрограмме № 2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Управление по экономике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18 449,4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4 620,0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5 442,3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3 197,3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3 197,3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1 992,5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12 491,4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3 515,0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3 658,8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2 658,8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2 658,8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5 958,0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1 105,0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1 783,5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538,5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538,5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1 992,5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898" w:type="dxa"/>
            <w:gridSpan w:val="16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</w:rPr>
            </w:pPr>
            <w:r w:rsidRPr="00527BFC">
              <w:rPr>
                <w:rFonts w:cs="Arial"/>
                <w:b/>
              </w:rPr>
              <w:t>Подпрограмма 3. «Повышение инвестиционной привлекательности»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8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3.1</w:t>
            </w:r>
          </w:p>
        </w:tc>
        <w:tc>
          <w:tcPr>
            <w:tcW w:w="255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Основное мероприятие «Создание условий для реализации инвестиционных проектов» (показатель № 1)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Управление по экономике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708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 xml:space="preserve">Итого по </w:t>
            </w:r>
            <w:r w:rsidRPr="00527BFC">
              <w:rPr>
                <w:rFonts w:cs="Arial"/>
              </w:rPr>
              <w:lastRenderedPageBreak/>
              <w:t>подпрограмме № 3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lastRenderedPageBreak/>
              <w:t xml:space="preserve">Управление </w:t>
            </w:r>
            <w:r w:rsidRPr="00527BFC">
              <w:rPr>
                <w:rFonts w:cs="Arial"/>
              </w:rPr>
              <w:lastRenderedPageBreak/>
              <w:t>по экономике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lastRenderedPageBreak/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5898" w:type="dxa"/>
            <w:gridSpan w:val="16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</w:rPr>
            </w:pPr>
            <w:r w:rsidRPr="00527BFC">
              <w:rPr>
                <w:rFonts w:cs="Arial"/>
                <w:b/>
              </w:rPr>
              <w:t>Подпрограмма 4. «Обеспечение защиты прав потребителей»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08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4.1.</w:t>
            </w:r>
          </w:p>
        </w:tc>
        <w:tc>
          <w:tcPr>
            <w:tcW w:w="2553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Основное мероприятие «Правовое просвещение и информирование в сфере защиты прав потребителей» (показатель № 3,4)</w:t>
            </w:r>
          </w:p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Управление по экономике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425,9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13,9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56,0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56,0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280,0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425,9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13,9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56,0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56,0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280,0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708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Итого по подпрограмме № 4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Управление по экономике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425,9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13,9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56,0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56,0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280,0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425,9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13,9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56,0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56,0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280,0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5898" w:type="dxa"/>
            <w:gridSpan w:val="16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</w:rPr>
            </w:pPr>
            <w:r w:rsidRPr="00527BFC">
              <w:rPr>
                <w:rFonts w:cs="Arial"/>
                <w:b/>
              </w:rPr>
              <w:t>Подпрограмма 5. «Поддержка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08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5.1.</w:t>
            </w:r>
          </w:p>
        </w:tc>
        <w:tc>
          <w:tcPr>
            <w:tcW w:w="255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 xml:space="preserve">Основное мероприятие «Пропаганда, </w:t>
            </w:r>
            <w:r w:rsidRPr="00527BFC">
              <w:rPr>
                <w:rFonts w:cs="Arial"/>
              </w:rPr>
              <w:lastRenderedPageBreak/>
              <w:t>популяризация и продвижение налогового режима «Налог на профессиональный доход» (показатель № 2)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lastRenderedPageBreak/>
              <w:t xml:space="preserve">Управление по экономике 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08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Итого по подпрограмме № 5</w:t>
            </w:r>
          </w:p>
        </w:tc>
        <w:tc>
          <w:tcPr>
            <w:tcW w:w="1703" w:type="dxa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Управление по экономике</w:t>
            </w: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8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3261" w:type="dxa"/>
            <w:gridSpan w:val="2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 по муниципальной программе:</w:t>
            </w:r>
          </w:p>
        </w:tc>
        <w:tc>
          <w:tcPr>
            <w:tcW w:w="1703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18 875,3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4 633,9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5 462,3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3 253,3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3 253,3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2 272,5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3261" w:type="dxa"/>
            <w:gridSpan w:val="2"/>
            <w:vMerge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61" w:type="dxa"/>
            <w:gridSpan w:val="2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12 491,4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3 515,0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3 658,8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2 658,8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2 658,8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3261" w:type="dxa"/>
            <w:gridSpan w:val="2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6 383,9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1 118,9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1 803,5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594,5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594,5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2 272,5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61" w:type="dxa"/>
            <w:gridSpan w:val="2"/>
            <w:vMerge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32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 том числе:</w:t>
            </w:r>
          </w:p>
        </w:tc>
        <w:tc>
          <w:tcPr>
            <w:tcW w:w="1703" w:type="dxa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261" w:type="dxa"/>
            <w:gridSpan w:val="2"/>
            <w:vMerge w:val="restart"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Проектная часть</w:t>
            </w:r>
          </w:p>
        </w:tc>
        <w:tc>
          <w:tcPr>
            <w:tcW w:w="1703" w:type="dxa"/>
            <w:vMerge w:val="restart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13 149,1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3 700,1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3 851,4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2 798,8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2 798,8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3261" w:type="dxa"/>
            <w:gridSpan w:val="2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61" w:type="dxa"/>
            <w:gridSpan w:val="2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12 491,4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3 515,0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3 658,8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2 658,8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2 658,8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3261" w:type="dxa"/>
            <w:gridSpan w:val="2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657,7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185,1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192,6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140,0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140,0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61" w:type="dxa"/>
            <w:gridSpan w:val="2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3261" w:type="dxa"/>
            <w:gridSpan w:val="2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Процессная часть</w:t>
            </w:r>
          </w:p>
        </w:tc>
        <w:tc>
          <w:tcPr>
            <w:tcW w:w="1703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5 726,2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933,8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1 610,9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454,5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454,5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2 272,5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3261" w:type="dxa"/>
            <w:gridSpan w:val="2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261" w:type="dxa"/>
            <w:gridSpan w:val="2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3261" w:type="dxa"/>
            <w:gridSpan w:val="2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5 726,2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933,8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1 610,9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454,5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454,5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2 272,5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261" w:type="dxa"/>
            <w:gridSpan w:val="2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61" w:type="dxa"/>
            <w:gridSpan w:val="2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 том числе:</w:t>
            </w:r>
          </w:p>
        </w:tc>
        <w:tc>
          <w:tcPr>
            <w:tcW w:w="1703" w:type="dxa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3261" w:type="dxa"/>
            <w:gridSpan w:val="2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03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61" w:type="dxa"/>
            <w:gridSpan w:val="2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261" w:type="dxa"/>
            <w:gridSpan w:val="2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3261" w:type="dxa"/>
            <w:gridSpan w:val="2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261" w:type="dxa"/>
            <w:gridSpan w:val="2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3261" w:type="dxa"/>
            <w:gridSpan w:val="2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Прочие расходы</w:t>
            </w:r>
          </w:p>
        </w:tc>
        <w:tc>
          <w:tcPr>
            <w:tcW w:w="1703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18 875,3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4 633,9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5 462,3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3 253,3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3 253,3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2 272,5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261" w:type="dxa"/>
            <w:gridSpan w:val="2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261" w:type="dxa"/>
            <w:gridSpan w:val="2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12 491,4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3 515,0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3 658,8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2 658,8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2 658,8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261" w:type="dxa"/>
            <w:gridSpan w:val="2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6 383,9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1 118,9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1 803,5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594,5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594,5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2 272,5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261" w:type="dxa"/>
            <w:gridSpan w:val="2"/>
            <w:vMerge/>
            <w:vAlign w:val="center"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 том числе:</w:t>
            </w:r>
          </w:p>
        </w:tc>
        <w:tc>
          <w:tcPr>
            <w:tcW w:w="1703" w:type="dxa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61" w:type="dxa"/>
            <w:gridSpan w:val="2"/>
            <w:vMerge w:val="restart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 xml:space="preserve">Ответственный </w:t>
            </w:r>
            <w:r w:rsidRPr="00527BFC">
              <w:rPr>
                <w:rFonts w:cs="Arial"/>
              </w:rPr>
              <w:lastRenderedPageBreak/>
              <w:t>исполнитель: управление по экономике администрации города</w:t>
            </w:r>
          </w:p>
        </w:tc>
        <w:tc>
          <w:tcPr>
            <w:tcW w:w="1703" w:type="dxa"/>
            <w:vMerge w:val="restart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всего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18 875,3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4 633,9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5 462,3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3 253,3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3 253,3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2 272,5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3261" w:type="dxa"/>
            <w:gridSpan w:val="2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федеральный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261" w:type="dxa"/>
            <w:gridSpan w:val="2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бюджет автономного округа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12 491,4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3 515,0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3 658,8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2 658,8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2 658,8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261" w:type="dxa"/>
            <w:gridSpan w:val="2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местный бюджет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6 383,9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1 118,9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1 803,5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594,5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594,5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2 272,5</w:t>
            </w:r>
          </w:p>
        </w:tc>
      </w:tr>
      <w:tr w:rsidR="00527BFC" w:rsidRPr="00527BFC" w:rsidTr="005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261" w:type="dxa"/>
            <w:gridSpan w:val="2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1703" w:type="dxa"/>
            <w:vMerge/>
          </w:tcPr>
          <w:p w:rsidR="00527BFC" w:rsidRPr="00527BFC" w:rsidRDefault="00527BFC" w:rsidP="00527BFC">
            <w:pPr>
              <w:ind w:firstLine="0"/>
              <w:rPr>
                <w:rFonts w:cs="Arial"/>
              </w:rPr>
            </w:pPr>
          </w:p>
        </w:tc>
        <w:tc>
          <w:tcPr>
            <w:tcW w:w="2629" w:type="dxa"/>
            <w:gridSpan w:val="2"/>
          </w:tcPr>
          <w:p w:rsidR="00527BFC" w:rsidRPr="00527BFC" w:rsidRDefault="00527BFC" w:rsidP="00527BF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527BFC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53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51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3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244" w:type="dxa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48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  <w:tc>
          <w:tcPr>
            <w:tcW w:w="1361" w:type="dxa"/>
            <w:gridSpan w:val="2"/>
            <w:vAlign w:val="center"/>
          </w:tcPr>
          <w:p w:rsidR="00527BFC" w:rsidRPr="00527BFC" w:rsidRDefault="00527BFC" w:rsidP="00527BFC">
            <w:pPr>
              <w:ind w:firstLine="0"/>
              <w:jc w:val="center"/>
              <w:rPr>
                <w:rFonts w:cs="Arial"/>
              </w:rPr>
            </w:pPr>
            <w:r w:rsidRPr="00527BFC">
              <w:rPr>
                <w:rFonts w:cs="Arial"/>
              </w:rPr>
              <w:t>0,0</w:t>
            </w:r>
          </w:p>
        </w:tc>
      </w:tr>
    </w:tbl>
    <w:p w:rsidR="005E26A4" w:rsidRPr="00742BC5" w:rsidRDefault="005E26A4" w:rsidP="00C64053"/>
    <w:p w:rsidR="00EB60E4" w:rsidRDefault="00C64053" w:rsidP="00EB60E4">
      <w:pPr>
        <w:rPr>
          <w:rFonts w:cs="Arial"/>
        </w:rPr>
      </w:pPr>
      <w:r w:rsidRPr="00742BC5">
        <w:rPr>
          <w:rFonts w:cs="Arial"/>
        </w:rPr>
        <w:br w:type="page"/>
      </w:r>
      <w:r w:rsidR="00EB60E4">
        <w:rPr>
          <w:rFonts w:cs="Arial"/>
        </w:rPr>
        <w:lastRenderedPageBreak/>
        <w:t>(</w:t>
      </w:r>
      <w:r w:rsidR="00EB60E4" w:rsidRPr="00EB60E4">
        <w:rPr>
          <w:rFonts w:cs="Arial"/>
        </w:rPr>
        <w:t>Табли</w:t>
      </w:r>
      <w:r w:rsidR="00EB60E4">
        <w:rPr>
          <w:rFonts w:cs="Arial"/>
        </w:rPr>
        <w:t>ца</w:t>
      </w:r>
      <w:r w:rsidR="00EB60E4" w:rsidRPr="00EB60E4">
        <w:rPr>
          <w:rFonts w:cs="Arial"/>
        </w:rPr>
        <w:t xml:space="preserve"> № 2 «Перечень структурных элементов (основных мероприятий) муниципальной программы» излож</w:t>
      </w:r>
      <w:r w:rsidR="00EB60E4">
        <w:rPr>
          <w:rFonts w:cs="Arial"/>
        </w:rPr>
        <w:t>ена</w:t>
      </w:r>
      <w:r w:rsidR="00EB60E4" w:rsidRPr="00EB60E4">
        <w:rPr>
          <w:rFonts w:cs="Arial"/>
        </w:rPr>
        <w:t xml:space="preserve"> в новой редакции</w:t>
      </w:r>
      <w:r w:rsidR="00EB60E4">
        <w:rPr>
          <w:rFonts w:cs="Arial"/>
        </w:rPr>
        <w:t xml:space="preserve"> постановлением администрации </w:t>
      </w:r>
      <w:hyperlink r:id="rId73" w:tooltip="постановление от 17.10.2023 15:05:11 №287-па Администрация г. Пыть-Ях&#10;&#10;О внесении изменений в постановление администрации города от 07.12.2021 № 550-па " w:history="1">
        <w:r w:rsidR="00EB60E4" w:rsidRPr="009627EB">
          <w:rPr>
            <w:rStyle w:val="aa"/>
            <w:rFonts w:cs="Arial"/>
            <w:szCs w:val="28"/>
          </w:rPr>
          <w:t>от 17.10.2023 № 287-па</w:t>
        </w:r>
      </w:hyperlink>
      <w:r w:rsidR="00EB60E4">
        <w:rPr>
          <w:rFonts w:cs="Arial"/>
          <w:szCs w:val="28"/>
        </w:rPr>
        <w:t>)</w:t>
      </w:r>
    </w:p>
    <w:p w:rsidR="00C64053" w:rsidRPr="00742BC5" w:rsidRDefault="00C64053" w:rsidP="00C64053">
      <w:pPr>
        <w:jc w:val="right"/>
        <w:rPr>
          <w:rFonts w:cs="Arial"/>
          <w:szCs w:val="28"/>
        </w:rPr>
      </w:pPr>
      <w:r w:rsidRPr="00742BC5">
        <w:rPr>
          <w:rFonts w:cs="Arial"/>
          <w:szCs w:val="28"/>
        </w:rPr>
        <w:t>Таблица № 2</w:t>
      </w:r>
    </w:p>
    <w:p w:rsidR="00C64053" w:rsidRPr="00742BC5" w:rsidRDefault="00C64053" w:rsidP="00C64053">
      <w:pPr>
        <w:widowControl w:val="0"/>
        <w:autoSpaceDE w:val="0"/>
        <w:autoSpaceDN w:val="0"/>
        <w:adjustRightInd w:val="0"/>
        <w:ind w:right="-456"/>
        <w:jc w:val="center"/>
        <w:rPr>
          <w:rFonts w:cs="Arial"/>
          <w:szCs w:val="28"/>
        </w:rPr>
      </w:pPr>
    </w:p>
    <w:p w:rsidR="00C64053" w:rsidRPr="00742BC5" w:rsidRDefault="00C64053" w:rsidP="00C64053">
      <w:pPr>
        <w:pStyle w:val="2"/>
      </w:pPr>
      <w:r w:rsidRPr="00742BC5">
        <w:t xml:space="preserve">Перечень структурных элементов (основных мероприятий) муниципальной программы </w:t>
      </w:r>
    </w:p>
    <w:p w:rsidR="00C64053" w:rsidRPr="00742BC5" w:rsidRDefault="00C64053" w:rsidP="00C64053">
      <w:pPr>
        <w:widowControl w:val="0"/>
        <w:autoSpaceDE w:val="0"/>
        <w:autoSpaceDN w:val="0"/>
        <w:adjustRightInd w:val="0"/>
        <w:ind w:right="-456"/>
        <w:jc w:val="center"/>
        <w:rPr>
          <w:rFonts w:cs="Arial"/>
          <w:szCs w:val="28"/>
        </w:rPr>
      </w:pPr>
    </w:p>
    <w:p w:rsidR="00C64053" w:rsidRPr="00742BC5" w:rsidRDefault="00C64053" w:rsidP="00C64053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3827"/>
        <w:gridCol w:w="4819"/>
      </w:tblGrid>
      <w:tr w:rsidR="005E26A4" w:rsidRPr="005E26A4" w:rsidTr="009E732B">
        <w:trPr>
          <w:trHeight w:val="81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 xml:space="preserve">№ структурного элемента (основного мероприятия)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Наименование</w:t>
            </w:r>
          </w:p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структурного элемента (основного мероприятия)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Наименование порядка, номер приложения (при наличии)</w:t>
            </w:r>
          </w:p>
        </w:tc>
      </w:tr>
      <w:tr w:rsidR="005E26A4" w:rsidRPr="005E26A4" w:rsidTr="009E732B">
        <w:trPr>
          <w:trHeight w:val="1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4</w:t>
            </w:r>
          </w:p>
        </w:tc>
      </w:tr>
      <w:tr w:rsidR="005E26A4" w:rsidRPr="005E26A4" w:rsidTr="009E732B">
        <w:trPr>
          <w:trHeight w:val="138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Цель: 1. Повышение качества стратегического планирования и управления, развитие конкуренции</w:t>
            </w:r>
          </w:p>
        </w:tc>
      </w:tr>
      <w:tr w:rsidR="005E26A4" w:rsidRPr="005E26A4" w:rsidTr="009E732B">
        <w:trPr>
          <w:trHeight w:val="138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Задача: 1. Совершенствование системы стратегического управления</w:t>
            </w:r>
          </w:p>
        </w:tc>
      </w:tr>
      <w:tr w:rsidR="005E26A4" w:rsidRPr="005E26A4" w:rsidTr="009E732B">
        <w:trPr>
          <w:trHeight w:val="138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Подпрограмма 1. Совершенствование системы стратегического управления и развитие конкуренции</w:t>
            </w:r>
          </w:p>
        </w:tc>
      </w:tr>
      <w:tr w:rsidR="005E26A4" w:rsidRPr="005E26A4" w:rsidTr="009E732B">
        <w:trPr>
          <w:trHeight w:val="1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Основное мероприятие «Реализация механизмов стратегического управления социально-экономическим развитием города»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Мониторинг и контроль реализации Стратегии социально-экономического развития муниципального образования городской округ Пыть-Ях до 2030 года.</w:t>
            </w:r>
          </w:p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Актуализация Стратегии социально-экономического развития автономного округа до 2030 года.</w:t>
            </w:r>
          </w:p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Исполнение «дорожной карты </w:t>
            </w:r>
            <w:r w:rsidRPr="005E26A4">
              <w:rPr>
                <w:rFonts w:cs="Arial"/>
              </w:rPr>
              <w:lastRenderedPageBreak/>
              <w:t xml:space="preserve">по развитию конкуренции в городе </w:t>
            </w:r>
            <w:proofErr w:type="spellStart"/>
            <w:r w:rsidRPr="005E26A4">
              <w:rPr>
                <w:rFonts w:cs="Arial"/>
              </w:rPr>
              <w:t>Пыть-Яхе</w:t>
            </w:r>
            <w:proofErr w:type="spellEnd"/>
            <w:r w:rsidRPr="005E26A4">
              <w:rPr>
                <w:rFonts w:cs="Arial"/>
              </w:rPr>
              <w:t>».</w:t>
            </w:r>
          </w:p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Комплексный анализ социально-экономического развития города Пыть-Яха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lastRenderedPageBreak/>
              <w:t xml:space="preserve">Порядок осуществления стратегического планирования на территории муниципального образования городского округа города Пыть-Яха </w:t>
            </w:r>
            <w:hyperlink r:id="rId74" w:tooltip="постановление от 28.03.2016 0:00:00 №59-па Администрация г. Пыть-Ях&#10;&#10;О порядке осуществления стратегического планирования на территории муниципального образования городской округ город Пыть-Ях" w:history="1">
              <w:r w:rsidRPr="00EB60E4">
                <w:rPr>
                  <w:rStyle w:val="aa"/>
                  <w:rFonts w:cs="Arial"/>
                </w:rPr>
                <w:t>от 28.03.2016 № 59-па</w:t>
              </w:r>
            </w:hyperlink>
          </w:p>
        </w:tc>
      </w:tr>
      <w:tr w:rsidR="005E26A4" w:rsidRPr="005E26A4" w:rsidTr="009E732B">
        <w:trPr>
          <w:trHeight w:val="1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lastRenderedPageBreak/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Основное мероприятие «Обеспечение выполнения комплекса работ по реализации стратегического планирования, прогнозирования и программирования»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Разработка среднесрочных прогнозов социально-экономического развития города Пыть-Яха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Порядок разработки, корректировки, утверждения (одобрения), осуществления мониторинга и контроля реализации прогноза социально-экономического развития города Пыть-Яха на среднесрочный период </w:t>
            </w:r>
            <w:hyperlink r:id="rId75" w:tooltip="постановление от 28.03.2016 0:00:00 №60-па Администрация г. Пыть-Ях&#10;&#10;О порядке разработки, корректировки, утверждения (одобрения), осуществления мониторинга и контроля реализации прогноза социально-экономического развития города Пыть-Яха на среднесрочный перио" w:history="1">
              <w:r w:rsidRPr="00EB60E4">
                <w:rPr>
                  <w:rStyle w:val="aa"/>
                  <w:rFonts w:cs="Arial"/>
                </w:rPr>
                <w:t>от 28.03.2016 № 60-па</w:t>
              </w:r>
            </w:hyperlink>
          </w:p>
        </w:tc>
      </w:tr>
      <w:tr w:rsidR="005E26A4" w:rsidRPr="005E26A4" w:rsidTr="009E732B">
        <w:trPr>
          <w:trHeight w:val="1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Основное мероприятие «Содействие развитию конкуренции»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26A4">
              <w:rPr>
                <w:rFonts w:ascii="Arial" w:hAnsi="Arial" w:cs="Arial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предпринимательства, признанным социальными предприятиями, путем предоставления в аренду имущества, находящегося в государственной собственности автономного округа, на льготных условиях без проведения торгов на право заключения таких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26A4">
              <w:rPr>
                <w:rFonts w:ascii="Arial" w:hAnsi="Arial" w:cs="Arial"/>
                <w:sz w:val="24"/>
                <w:szCs w:val="24"/>
              </w:rPr>
              <w:t xml:space="preserve">Методика определения размера арендной платы за использование муниципального имущества, утверждена постановлением администрации города Пыть-Яха </w:t>
            </w:r>
            <w:hyperlink r:id="rId76" w:tooltip="постановление от 28.06.2021 0:00:00 №288-па Администрация г. Пыть-Ях&#10;&#10;Об утверждении методики определения размера арендной платы за использование муниципального имущества &#10;" w:history="1">
              <w:r w:rsidRPr="00EB60E4">
                <w:rPr>
                  <w:rStyle w:val="aa"/>
                  <w:rFonts w:ascii="Arial" w:hAnsi="Arial" w:cs="Arial"/>
                  <w:sz w:val="24"/>
                  <w:szCs w:val="24"/>
                </w:rPr>
                <w:t>от 28.06.2021 №288-па</w:t>
              </w:r>
            </w:hyperlink>
          </w:p>
        </w:tc>
      </w:tr>
      <w:tr w:rsidR="005E26A4" w:rsidRPr="005E26A4" w:rsidTr="009E732B">
        <w:trPr>
          <w:trHeight w:val="199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Цель: 2. Трансформация делового климата и совершенствование системы поддержки и развития малого и среднего предпринимательства и креативных индустрий</w:t>
            </w:r>
          </w:p>
        </w:tc>
      </w:tr>
      <w:tr w:rsidR="005E26A4" w:rsidRPr="005E26A4" w:rsidTr="009E732B">
        <w:trPr>
          <w:trHeight w:val="277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Задача: 2.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5E26A4" w:rsidRPr="005E26A4" w:rsidTr="009E732B">
        <w:trPr>
          <w:trHeight w:val="198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lastRenderedPageBreak/>
              <w:t>Подпрограмма 2. «Развитие малого и среднего предпринимательства»</w:t>
            </w:r>
          </w:p>
        </w:tc>
      </w:tr>
      <w:tr w:rsidR="005E26A4" w:rsidRPr="005E26A4" w:rsidTr="009E732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Региональный проект «Акселерация субъектов малого и среднего предпринимательства», в том числе финансовая поддержка социального предпринимательства</w:t>
            </w:r>
          </w:p>
          <w:p w:rsidR="005E26A4" w:rsidRPr="005E26A4" w:rsidRDefault="005E26A4" w:rsidP="005E26A4">
            <w:pPr>
              <w:ind w:firstLine="0"/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Предоставление субсидий субъектам малого и среднего предпринимательства </w:t>
            </w:r>
          </w:p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в городе </w:t>
            </w:r>
            <w:proofErr w:type="spellStart"/>
            <w:r w:rsidRPr="005E26A4">
              <w:rPr>
                <w:rFonts w:cs="Arial"/>
              </w:rPr>
              <w:t>Пыть-Яхе</w:t>
            </w:r>
            <w:proofErr w:type="spellEnd"/>
            <w:r w:rsidRPr="005E26A4">
              <w:rPr>
                <w:rFonts w:cs="Arial"/>
              </w:rPr>
              <w:t xml:space="preserve">, в том числе финансовая поддержка социального предпринимательства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Порядок предоставления субсидий субъектам малого и среднего предпринимательства в </w:t>
            </w:r>
            <w:proofErr w:type="spellStart"/>
            <w:r w:rsidRPr="005E26A4">
              <w:rPr>
                <w:rFonts w:cs="Arial"/>
              </w:rPr>
              <w:t>г.Пыть-Яхе</w:t>
            </w:r>
            <w:proofErr w:type="spellEnd"/>
            <w:r w:rsidRPr="005E26A4">
              <w:rPr>
                <w:rFonts w:cs="Arial"/>
              </w:rPr>
              <w:t xml:space="preserve">, утвержден постановлением администрации города </w:t>
            </w:r>
            <w:hyperlink r:id="rId77" w:tooltip="постановление от 11.04.2022 0:00:00 №133-па Администрация г. Пыть-Ях&#10;&#10;Об утверждении порядка предоставления субсидий субъектам малого и среднего предпринимательства в городе Пыть-Яхе &#10;" w:history="1">
              <w:r w:rsidR="00EB60E4" w:rsidRPr="00EB60E4">
                <w:rPr>
                  <w:rStyle w:val="aa"/>
                  <w:rFonts w:cs="Arial"/>
                </w:rPr>
                <w:t>от 11.04.2022 № 133-па</w:t>
              </w:r>
            </w:hyperlink>
          </w:p>
        </w:tc>
      </w:tr>
      <w:tr w:rsidR="005E26A4" w:rsidRPr="005E26A4" w:rsidTr="009E732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Региональный проект «Создание условий для легкого старта и комфортного ведения бизнеса», в том числе финансовая поддержка социального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Предоставление субсидий впервые зарегистрированным и действующим менее одного года субъектам малого и среднего предпринимательства, в том числе финансовая поддержка социального предпринимательства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Порядок предоставления субсидий субъектам малого и среднего предпринимательства в </w:t>
            </w:r>
            <w:proofErr w:type="spellStart"/>
            <w:r w:rsidRPr="005E26A4">
              <w:rPr>
                <w:rFonts w:cs="Arial"/>
              </w:rPr>
              <w:t>г.Пыть-Яхе</w:t>
            </w:r>
            <w:proofErr w:type="spellEnd"/>
            <w:r w:rsidRPr="005E26A4">
              <w:rPr>
                <w:rFonts w:cs="Arial"/>
              </w:rPr>
              <w:t xml:space="preserve">, утвержден постановлением администрации города </w:t>
            </w:r>
            <w:hyperlink r:id="rId78" w:tooltip="постановление от 11.04.2022 0:00:00 №133-па Администрация г. Пыть-Ях&#10;&#10;Об утверждении порядка предоставления субсидий субъектам малого и среднего предпринимательства в городе Пыть-Яхе &#10;" w:history="1">
              <w:r w:rsidRPr="00EB60E4">
                <w:rPr>
                  <w:rStyle w:val="aa"/>
                  <w:rFonts w:cs="Arial"/>
                </w:rPr>
                <w:t>от 11.04.2022 № 133-па</w:t>
              </w:r>
            </w:hyperlink>
          </w:p>
        </w:tc>
      </w:tr>
      <w:tr w:rsidR="005E26A4" w:rsidRPr="005E26A4" w:rsidTr="009E732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rPr>
                <w:rFonts w:cs="Arial"/>
                <w:color w:val="FF0000"/>
                <w:highlight w:val="yellow"/>
              </w:rPr>
            </w:pPr>
            <w:r w:rsidRPr="005E26A4">
              <w:rPr>
                <w:rFonts w:cs="Arial"/>
              </w:rPr>
              <w:t>Основное мероприятие «Пропаганда и популяризация предпринимательской 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Организация ярморочных мероприятий  </w:t>
            </w:r>
          </w:p>
          <w:p w:rsidR="005E26A4" w:rsidRPr="005E26A4" w:rsidRDefault="005E26A4" w:rsidP="005E26A4">
            <w:pPr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Проведение образовательных мероприятий </w:t>
            </w:r>
          </w:p>
          <w:p w:rsidR="005E26A4" w:rsidRPr="005E26A4" w:rsidRDefault="005E26A4" w:rsidP="005E26A4">
            <w:pPr>
              <w:ind w:firstLine="0"/>
              <w:rPr>
                <w:rFonts w:cs="Arial"/>
                <w:color w:val="FF0000"/>
                <w:highlight w:val="yellow"/>
              </w:rPr>
            </w:pPr>
            <w:r w:rsidRPr="005E26A4">
              <w:rPr>
                <w:rFonts w:cs="Arial"/>
              </w:rPr>
              <w:t>Проведение городского конкурса «Предприниматель года»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Договор на приобретение товаров и/или оказание услуг </w:t>
            </w:r>
          </w:p>
        </w:tc>
      </w:tr>
      <w:tr w:rsidR="005E26A4" w:rsidRPr="005E26A4" w:rsidTr="009E732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Основное мероприятие «Предоставление </w:t>
            </w:r>
            <w:proofErr w:type="spellStart"/>
            <w:r w:rsidRPr="005E26A4">
              <w:rPr>
                <w:rFonts w:cs="Arial"/>
              </w:rPr>
              <w:t>грантовой</w:t>
            </w:r>
            <w:proofErr w:type="spellEnd"/>
            <w:r w:rsidRPr="005E26A4">
              <w:rPr>
                <w:rFonts w:cs="Arial"/>
              </w:rPr>
              <w:t xml:space="preserve"> поддержки социальному и креативному предпринимательству»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Предоставление </w:t>
            </w:r>
            <w:proofErr w:type="spellStart"/>
            <w:r w:rsidRPr="005E26A4">
              <w:rPr>
                <w:rFonts w:cs="Arial"/>
              </w:rPr>
              <w:t>грантовой</w:t>
            </w:r>
            <w:proofErr w:type="spellEnd"/>
            <w:r w:rsidRPr="005E26A4">
              <w:rPr>
                <w:rFonts w:cs="Arial"/>
              </w:rPr>
              <w:t xml:space="preserve"> поддержки социальному и креативному предпринимательству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  <w:r w:rsidRPr="005E26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Порядок предоставления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сфере, утвержден постановлением администрации города </w:t>
            </w:r>
            <w:hyperlink r:id="rId79" w:tooltip="постановление от 22.09.2023 9:40:34 №267-па Администрация г. Пыть-Ях&#10;&#10;Об утверждении порядка предоставления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" w:history="1">
              <w:r w:rsidRPr="00EB60E4">
                <w:rPr>
                  <w:rStyle w:val="aa"/>
                  <w:rFonts w:ascii="Arial" w:hAnsi="Arial" w:cs="Arial"/>
                  <w:b w:val="0"/>
                  <w:bCs w:val="0"/>
                  <w:sz w:val="24"/>
                  <w:szCs w:val="24"/>
                </w:rPr>
                <w:t>от 22.09.2023 № 267-па</w:t>
              </w:r>
            </w:hyperlink>
          </w:p>
        </w:tc>
      </w:tr>
      <w:tr w:rsidR="005E26A4" w:rsidRPr="005E26A4" w:rsidTr="009E732B">
        <w:trPr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lastRenderedPageBreak/>
              <w:t>Цель: 3. Создание условий для обеспечения благоприятного инвестиционного климата</w:t>
            </w:r>
          </w:p>
        </w:tc>
      </w:tr>
      <w:tr w:rsidR="005E26A4" w:rsidRPr="005E26A4" w:rsidTr="009E732B">
        <w:trPr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Задача: 3. Совершенствование нормативно-правовой базы по обеспечению благоприятного инвестиционного климата</w:t>
            </w:r>
          </w:p>
        </w:tc>
      </w:tr>
      <w:tr w:rsidR="005E26A4" w:rsidRPr="005E26A4" w:rsidTr="009E732B">
        <w:trPr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Подпрограмма 3. «Повышение инвестиционной привлекательности»</w:t>
            </w:r>
          </w:p>
        </w:tc>
      </w:tr>
      <w:tr w:rsidR="005E26A4" w:rsidRPr="005E26A4" w:rsidTr="009E732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Основное мероприятие «Создание условий для реализации инвестиционных проектов»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Актуализация плана мероприятий («дорожной карты») по обеспечению </w:t>
            </w:r>
          </w:p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благоприятного инвестиционного климата на территории г. Пыть-Ях.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Распоряжение администрации города от 04.09.2019 № 2051-ра «О плане мероприятий («дорожной карты) по обеспечению благоприятного инвестиционного климата на территории муниципального образования города Пыть-Ях»</w:t>
            </w:r>
          </w:p>
        </w:tc>
      </w:tr>
      <w:tr w:rsidR="005E26A4" w:rsidRPr="005E26A4" w:rsidTr="009E732B">
        <w:trPr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Цель: 4. Обеспечение прав граждан в отдельных сферах жизнедеятельности</w:t>
            </w:r>
          </w:p>
        </w:tc>
      </w:tr>
      <w:tr w:rsidR="005E26A4" w:rsidRPr="005E26A4" w:rsidTr="009E732B">
        <w:trPr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Задача: 4.Создание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5E26A4" w:rsidRPr="005E26A4" w:rsidTr="009E732B">
        <w:trPr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Подпрограмма 4. «Обеспечение защиты прав потребителей»</w:t>
            </w:r>
          </w:p>
        </w:tc>
      </w:tr>
      <w:tr w:rsidR="005E26A4" w:rsidRPr="005E26A4" w:rsidTr="009E732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Основное мероприятие «Правовое просвещение и информирование в сфере защиты прав потребителей» </w:t>
            </w:r>
          </w:p>
          <w:p w:rsidR="005E26A4" w:rsidRPr="005E26A4" w:rsidRDefault="005E26A4" w:rsidP="005E26A4">
            <w:pPr>
              <w:ind w:firstLine="0"/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Публикация информационных материалов в еженедельнике «Новая Северная газета», прокат на телевидении города Пыть-Яха информационных передач (роликов), проведение мероприятий по правовому просвещению и информированию в сфере защиты прав потребителей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-</w:t>
            </w:r>
          </w:p>
        </w:tc>
      </w:tr>
      <w:tr w:rsidR="005E26A4" w:rsidRPr="005E26A4" w:rsidTr="009E732B">
        <w:trPr>
          <w:trHeight w:val="622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Цель: 2. Трансформация делового климата и совершенствование системы поддержки и развития малого и среднего предпринимательства и креативных индустрий</w:t>
            </w:r>
          </w:p>
        </w:tc>
      </w:tr>
      <w:tr w:rsidR="005E26A4" w:rsidRPr="005E26A4" w:rsidTr="009E732B">
        <w:trPr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lastRenderedPageBreak/>
              <w:t>Задача: 5. Популяризация и продвижение налогового режима «Налог на профессиональный доход»</w:t>
            </w:r>
          </w:p>
        </w:tc>
      </w:tr>
      <w:tr w:rsidR="005E26A4" w:rsidRPr="005E26A4" w:rsidTr="009E732B">
        <w:trPr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EB60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Подпрограмма 5. «Поддержка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5E26A4" w:rsidRPr="005E26A4" w:rsidTr="009E732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jc w:val="center"/>
              <w:rPr>
                <w:rFonts w:cs="Arial"/>
              </w:rPr>
            </w:pPr>
            <w:r w:rsidRPr="005E26A4">
              <w:rPr>
                <w:rFonts w:cs="Arial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Основное мероприятие «Пропаганда, популяризация и продвижение налогового режима «Налог на профессиональный доход»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>Предоставление консультаций индивидуальным предпринимателям, применяющим специальный налоговый режим «Налог на профессиональный доход».</w:t>
            </w:r>
          </w:p>
          <w:p w:rsidR="005E26A4" w:rsidRPr="005E26A4" w:rsidRDefault="005E26A4" w:rsidP="005E2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E26A4">
              <w:rPr>
                <w:rFonts w:cs="Arial"/>
              </w:rPr>
              <w:t xml:space="preserve">Размещение информационных материалов на официальном сайте администрации г. Пыть-Яха и в сети Интернет.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4" w:rsidRPr="005E26A4" w:rsidRDefault="005E26A4" w:rsidP="005E26A4">
            <w:pPr>
              <w:ind w:firstLine="0"/>
              <w:jc w:val="right"/>
              <w:rPr>
                <w:rFonts w:cs="Arial"/>
              </w:rPr>
            </w:pPr>
          </w:p>
          <w:p w:rsidR="005E26A4" w:rsidRPr="005E26A4" w:rsidRDefault="005E26A4" w:rsidP="005E26A4">
            <w:pPr>
              <w:ind w:firstLine="0"/>
              <w:rPr>
                <w:rFonts w:cs="Arial"/>
              </w:rPr>
            </w:pPr>
          </w:p>
        </w:tc>
      </w:tr>
    </w:tbl>
    <w:p w:rsidR="00D63F4E" w:rsidRPr="00BD6DE1" w:rsidRDefault="00D63F4E" w:rsidP="00C64053">
      <w:pPr>
        <w:spacing w:line="360" w:lineRule="auto"/>
        <w:ind w:firstLine="0"/>
        <w:rPr>
          <w:rFonts w:cs="Arial"/>
          <w:szCs w:val="28"/>
        </w:rPr>
      </w:pPr>
    </w:p>
    <w:sectPr w:rsidR="00D63F4E" w:rsidRPr="00BD6DE1" w:rsidSect="00180012">
      <w:pgSz w:w="16840" w:h="11907" w:orient="landscape" w:code="9"/>
      <w:pgMar w:top="1418" w:right="1134" w:bottom="567" w:left="1134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F5" w:rsidRDefault="009C58F5" w:rsidP="008341FF">
      <w:r>
        <w:separator/>
      </w:r>
    </w:p>
  </w:endnote>
  <w:endnote w:type="continuationSeparator" w:id="0">
    <w:p w:rsidR="009C58F5" w:rsidRDefault="009C58F5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08" w:rsidRDefault="00CC3E0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08" w:rsidRDefault="00CC3E0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08" w:rsidRDefault="00CC3E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F5" w:rsidRDefault="009C58F5" w:rsidP="008341FF">
      <w:r>
        <w:separator/>
      </w:r>
    </w:p>
  </w:footnote>
  <w:footnote w:type="continuationSeparator" w:id="0">
    <w:p w:rsidR="009C58F5" w:rsidRDefault="009C58F5" w:rsidP="0083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08" w:rsidRDefault="00CC3E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08" w:rsidRDefault="00CC3E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08" w:rsidRDefault="00CC3E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380D"/>
    <w:rsid w:val="00016278"/>
    <w:rsid w:val="00021711"/>
    <w:rsid w:val="00026CA3"/>
    <w:rsid w:val="00030E7B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5CA4"/>
    <w:rsid w:val="00060A28"/>
    <w:rsid w:val="00061200"/>
    <w:rsid w:val="00061D9F"/>
    <w:rsid w:val="0006324E"/>
    <w:rsid w:val="00065A47"/>
    <w:rsid w:val="00066830"/>
    <w:rsid w:val="000713A2"/>
    <w:rsid w:val="00074535"/>
    <w:rsid w:val="00076A12"/>
    <w:rsid w:val="000808AE"/>
    <w:rsid w:val="00085AB1"/>
    <w:rsid w:val="00092B16"/>
    <w:rsid w:val="000941B8"/>
    <w:rsid w:val="00094433"/>
    <w:rsid w:val="000960F9"/>
    <w:rsid w:val="00096956"/>
    <w:rsid w:val="00096A85"/>
    <w:rsid w:val="000A1042"/>
    <w:rsid w:val="000A57E1"/>
    <w:rsid w:val="000B21BD"/>
    <w:rsid w:val="000B3711"/>
    <w:rsid w:val="000B387C"/>
    <w:rsid w:val="000B6C9B"/>
    <w:rsid w:val="000C0168"/>
    <w:rsid w:val="000C0C86"/>
    <w:rsid w:val="000C1FD4"/>
    <w:rsid w:val="000C6075"/>
    <w:rsid w:val="000D15F6"/>
    <w:rsid w:val="000D2F72"/>
    <w:rsid w:val="000D47BE"/>
    <w:rsid w:val="000D66F2"/>
    <w:rsid w:val="000D7E41"/>
    <w:rsid w:val="000E1D83"/>
    <w:rsid w:val="000E50DC"/>
    <w:rsid w:val="000F10E4"/>
    <w:rsid w:val="000F36CD"/>
    <w:rsid w:val="000F3991"/>
    <w:rsid w:val="000F6680"/>
    <w:rsid w:val="00100DA7"/>
    <w:rsid w:val="001018ED"/>
    <w:rsid w:val="00101B58"/>
    <w:rsid w:val="00103D85"/>
    <w:rsid w:val="00105E6B"/>
    <w:rsid w:val="00107C56"/>
    <w:rsid w:val="00114BF8"/>
    <w:rsid w:val="00114CA1"/>
    <w:rsid w:val="00115525"/>
    <w:rsid w:val="001202ED"/>
    <w:rsid w:val="00121E0B"/>
    <w:rsid w:val="00124300"/>
    <w:rsid w:val="00126F67"/>
    <w:rsid w:val="00130D2A"/>
    <w:rsid w:val="00132684"/>
    <w:rsid w:val="00135109"/>
    <w:rsid w:val="00135312"/>
    <w:rsid w:val="00136896"/>
    <w:rsid w:val="00147138"/>
    <w:rsid w:val="0015044C"/>
    <w:rsid w:val="00152BE6"/>
    <w:rsid w:val="001554D7"/>
    <w:rsid w:val="00164739"/>
    <w:rsid w:val="00165463"/>
    <w:rsid w:val="00166C8B"/>
    <w:rsid w:val="00173193"/>
    <w:rsid w:val="0017467C"/>
    <w:rsid w:val="00174BBE"/>
    <w:rsid w:val="00174D3C"/>
    <w:rsid w:val="00175367"/>
    <w:rsid w:val="00177505"/>
    <w:rsid w:val="00177558"/>
    <w:rsid w:val="00180012"/>
    <w:rsid w:val="00180EBB"/>
    <w:rsid w:val="00181E62"/>
    <w:rsid w:val="00183948"/>
    <w:rsid w:val="00187CF5"/>
    <w:rsid w:val="00191CF8"/>
    <w:rsid w:val="00194A47"/>
    <w:rsid w:val="001958DA"/>
    <w:rsid w:val="00197FE7"/>
    <w:rsid w:val="001A0299"/>
    <w:rsid w:val="001A0E33"/>
    <w:rsid w:val="001A0E83"/>
    <w:rsid w:val="001A1BAA"/>
    <w:rsid w:val="001A28B8"/>
    <w:rsid w:val="001A55D0"/>
    <w:rsid w:val="001A5DB9"/>
    <w:rsid w:val="001A7F83"/>
    <w:rsid w:val="001B2D3E"/>
    <w:rsid w:val="001C0BFD"/>
    <w:rsid w:val="001C1574"/>
    <w:rsid w:val="001C538D"/>
    <w:rsid w:val="001C6EA8"/>
    <w:rsid w:val="001D095D"/>
    <w:rsid w:val="001D2F22"/>
    <w:rsid w:val="001D6150"/>
    <w:rsid w:val="001D71A1"/>
    <w:rsid w:val="001E4174"/>
    <w:rsid w:val="001E4E1A"/>
    <w:rsid w:val="001E6614"/>
    <w:rsid w:val="001F0507"/>
    <w:rsid w:val="001F0F7E"/>
    <w:rsid w:val="001F399F"/>
    <w:rsid w:val="001F4EBC"/>
    <w:rsid w:val="00200659"/>
    <w:rsid w:val="00210048"/>
    <w:rsid w:val="00211F89"/>
    <w:rsid w:val="00212A4E"/>
    <w:rsid w:val="00216083"/>
    <w:rsid w:val="00223009"/>
    <w:rsid w:val="00227234"/>
    <w:rsid w:val="002310E6"/>
    <w:rsid w:val="002331F1"/>
    <w:rsid w:val="0023329A"/>
    <w:rsid w:val="00234309"/>
    <w:rsid w:val="002345BC"/>
    <w:rsid w:val="00236B56"/>
    <w:rsid w:val="002371AD"/>
    <w:rsid w:val="0024589E"/>
    <w:rsid w:val="00246974"/>
    <w:rsid w:val="002470FC"/>
    <w:rsid w:val="0024769F"/>
    <w:rsid w:val="00250EE2"/>
    <w:rsid w:val="0025312D"/>
    <w:rsid w:val="00262986"/>
    <w:rsid w:val="002635CF"/>
    <w:rsid w:val="00264D41"/>
    <w:rsid w:val="00274BB3"/>
    <w:rsid w:val="00276023"/>
    <w:rsid w:val="002851BB"/>
    <w:rsid w:val="0028774A"/>
    <w:rsid w:val="00290776"/>
    <w:rsid w:val="002951E8"/>
    <w:rsid w:val="0029621D"/>
    <w:rsid w:val="00296E78"/>
    <w:rsid w:val="002A0356"/>
    <w:rsid w:val="002A42B7"/>
    <w:rsid w:val="002A504B"/>
    <w:rsid w:val="002B059A"/>
    <w:rsid w:val="002B164A"/>
    <w:rsid w:val="002B2241"/>
    <w:rsid w:val="002B3710"/>
    <w:rsid w:val="002B4651"/>
    <w:rsid w:val="002B73DD"/>
    <w:rsid w:val="002B7511"/>
    <w:rsid w:val="002C0856"/>
    <w:rsid w:val="002C0B46"/>
    <w:rsid w:val="002C3382"/>
    <w:rsid w:val="002C40B9"/>
    <w:rsid w:val="002C4C40"/>
    <w:rsid w:val="002C4F3B"/>
    <w:rsid w:val="002C6454"/>
    <w:rsid w:val="002D33F1"/>
    <w:rsid w:val="002D5EB7"/>
    <w:rsid w:val="002D6F74"/>
    <w:rsid w:val="002D7307"/>
    <w:rsid w:val="002E3579"/>
    <w:rsid w:val="002E57E5"/>
    <w:rsid w:val="002F046F"/>
    <w:rsid w:val="002F0AD8"/>
    <w:rsid w:val="002F448C"/>
    <w:rsid w:val="002F4B90"/>
    <w:rsid w:val="002F4FBA"/>
    <w:rsid w:val="00300357"/>
    <w:rsid w:val="003106C5"/>
    <w:rsid w:val="003121EB"/>
    <w:rsid w:val="003125D4"/>
    <w:rsid w:val="003205FC"/>
    <w:rsid w:val="003304C2"/>
    <w:rsid w:val="00331003"/>
    <w:rsid w:val="00331C2A"/>
    <w:rsid w:val="00333A3E"/>
    <w:rsid w:val="0033718E"/>
    <w:rsid w:val="00340B19"/>
    <w:rsid w:val="00341CF4"/>
    <w:rsid w:val="00343030"/>
    <w:rsid w:val="003468F2"/>
    <w:rsid w:val="00351A28"/>
    <w:rsid w:val="00356FE1"/>
    <w:rsid w:val="003631C7"/>
    <w:rsid w:val="00363C26"/>
    <w:rsid w:val="00363CBF"/>
    <w:rsid w:val="0036639E"/>
    <w:rsid w:val="00370AE0"/>
    <w:rsid w:val="00370C47"/>
    <w:rsid w:val="00374A1E"/>
    <w:rsid w:val="00375FF1"/>
    <w:rsid w:val="00387700"/>
    <w:rsid w:val="00387E86"/>
    <w:rsid w:val="003950E1"/>
    <w:rsid w:val="00395400"/>
    <w:rsid w:val="003966B1"/>
    <w:rsid w:val="003A4DDD"/>
    <w:rsid w:val="003B1B9B"/>
    <w:rsid w:val="003B3F99"/>
    <w:rsid w:val="003B4E05"/>
    <w:rsid w:val="003B7236"/>
    <w:rsid w:val="003B7FA5"/>
    <w:rsid w:val="003C14FE"/>
    <w:rsid w:val="003C215D"/>
    <w:rsid w:val="003D2D89"/>
    <w:rsid w:val="003D3D39"/>
    <w:rsid w:val="003D530B"/>
    <w:rsid w:val="003E2010"/>
    <w:rsid w:val="003E7B6B"/>
    <w:rsid w:val="003F0590"/>
    <w:rsid w:val="003F1D9E"/>
    <w:rsid w:val="003F2CB4"/>
    <w:rsid w:val="003F43E8"/>
    <w:rsid w:val="003F65AD"/>
    <w:rsid w:val="003F7F7A"/>
    <w:rsid w:val="004000DC"/>
    <w:rsid w:val="00400A79"/>
    <w:rsid w:val="004016DA"/>
    <w:rsid w:val="00401CEF"/>
    <w:rsid w:val="004029CF"/>
    <w:rsid w:val="00402C8E"/>
    <w:rsid w:val="00403476"/>
    <w:rsid w:val="00404B08"/>
    <w:rsid w:val="00404D3D"/>
    <w:rsid w:val="004103E1"/>
    <w:rsid w:val="0041190A"/>
    <w:rsid w:val="00412713"/>
    <w:rsid w:val="0041747F"/>
    <w:rsid w:val="00420EC2"/>
    <w:rsid w:val="00423D19"/>
    <w:rsid w:val="0043323D"/>
    <w:rsid w:val="00436531"/>
    <w:rsid w:val="00437209"/>
    <w:rsid w:val="004412CA"/>
    <w:rsid w:val="00441A2D"/>
    <w:rsid w:val="00441FCB"/>
    <w:rsid w:val="00445CA0"/>
    <w:rsid w:val="004466DA"/>
    <w:rsid w:val="00446709"/>
    <w:rsid w:val="004471C9"/>
    <w:rsid w:val="00457B76"/>
    <w:rsid w:val="00460CB1"/>
    <w:rsid w:val="004632D7"/>
    <w:rsid w:val="0046543C"/>
    <w:rsid w:val="00471811"/>
    <w:rsid w:val="0047299A"/>
    <w:rsid w:val="0047432C"/>
    <w:rsid w:val="004745C1"/>
    <w:rsid w:val="00474D57"/>
    <w:rsid w:val="00475978"/>
    <w:rsid w:val="00482EDE"/>
    <w:rsid w:val="00491CEC"/>
    <w:rsid w:val="00492789"/>
    <w:rsid w:val="00492A46"/>
    <w:rsid w:val="00494B3B"/>
    <w:rsid w:val="00494E3A"/>
    <w:rsid w:val="00496AF3"/>
    <w:rsid w:val="004A6136"/>
    <w:rsid w:val="004A7299"/>
    <w:rsid w:val="004A744C"/>
    <w:rsid w:val="004B49B8"/>
    <w:rsid w:val="004B5193"/>
    <w:rsid w:val="004B5F91"/>
    <w:rsid w:val="004C37E0"/>
    <w:rsid w:val="004C4EFE"/>
    <w:rsid w:val="004C7029"/>
    <w:rsid w:val="004D6E7E"/>
    <w:rsid w:val="004E438E"/>
    <w:rsid w:val="004E48D7"/>
    <w:rsid w:val="004F2131"/>
    <w:rsid w:val="004F2372"/>
    <w:rsid w:val="004F2DE2"/>
    <w:rsid w:val="004F3D9C"/>
    <w:rsid w:val="00511C6A"/>
    <w:rsid w:val="00524CD4"/>
    <w:rsid w:val="00525CD4"/>
    <w:rsid w:val="00527BFC"/>
    <w:rsid w:val="005416F4"/>
    <w:rsid w:val="005428EF"/>
    <w:rsid w:val="00551811"/>
    <w:rsid w:val="00553EDF"/>
    <w:rsid w:val="005561AC"/>
    <w:rsid w:val="00556419"/>
    <w:rsid w:val="00561846"/>
    <w:rsid w:val="00564510"/>
    <w:rsid w:val="00564C88"/>
    <w:rsid w:val="00566A2E"/>
    <w:rsid w:val="00574631"/>
    <w:rsid w:val="00576C0B"/>
    <w:rsid w:val="00576D4D"/>
    <w:rsid w:val="00585DA9"/>
    <w:rsid w:val="005866CA"/>
    <w:rsid w:val="005873AE"/>
    <w:rsid w:val="00591865"/>
    <w:rsid w:val="00594B4F"/>
    <w:rsid w:val="005A110E"/>
    <w:rsid w:val="005B08ED"/>
    <w:rsid w:val="005C1186"/>
    <w:rsid w:val="005C1EA1"/>
    <w:rsid w:val="005C347E"/>
    <w:rsid w:val="005C416B"/>
    <w:rsid w:val="005C5A50"/>
    <w:rsid w:val="005C649F"/>
    <w:rsid w:val="005C72A1"/>
    <w:rsid w:val="005C73F6"/>
    <w:rsid w:val="005D0B3D"/>
    <w:rsid w:val="005D1006"/>
    <w:rsid w:val="005D11FA"/>
    <w:rsid w:val="005D3DD9"/>
    <w:rsid w:val="005E26A4"/>
    <w:rsid w:val="005E70AE"/>
    <w:rsid w:val="005F23E9"/>
    <w:rsid w:val="005F4BB7"/>
    <w:rsid w:val="005F4E53"/>
    <w:rsid w:val="00600E53"/>
    <w:rsid w:val="00603CE3"/>
    <w:rsid w:val="00605E00"/>
    <w:rsid w:val="00607367"/>
    <w:rsid w:val="0061019F"/>
    <w:rsid w:val="0061037F"/>
    <w:rsid w:val="00614778"/>
    <w:rsid w:val="00616D1C"/>
    <w:rsid w:val="00617CB0"/>
    <w:rsid w:val="00620320"/>
    <w:rsid w:val="006210DE"/>
    <w:rsid w:val="006239EE"/>
    <w:rsid w:val="0062417E"/>
    <w:rsid w:val="00627462"/>
    <w:rsid w:val="00630859"/>
    <w:rsid w:val="00631FCC"/>
    <w:rsid w:val="00637D9E"/>
    <w:rsid w:val="00640292"/>
    <w:rsid w:val="0064130C"/>
    <w:rsid w:val="00641A09"/>
    <w:rsid w:val="00645D53"/>
    <w:rsid w:val="0065795A"/>
    <w:rsid w:val="00662C31"/>
    <w:rsid w:val="006641AE"/>
    <w:rsid w:val="00664304"/>
    <w:rsid w:val="006771CD"/>
    <w:rsid w:val="006827FE"/>
    <w:rsid w:val="00684348"/>
    <w:rsid w:val="00686CFD"/>
    <w:rsid w:val="0069122B"/>
    <w:rsid w:val="0069252B"/>
    <w:rsid w:val="00697634"/>
    <w:rsid w:val="006B2D35"/>
    <w:rsid w:val="006B4330"/>
    <w:rsid w:val="006C36A7"/>
    <w:rsid w:val="006C5FF7"/>
    <w:rsid w:val="006C7F6A"/>
    <w:rsid w:val="006D259F"/>
    <w:rsid w:val="006D3041"/>
    <w:rsid w:val="006E2703"/>
    <w:rsid w:val="006E364A"/>
    <w:rsid w:val="006E6401"/>
    <w:rsid w:val="006E7500"/>
    <w:rsid w:val="006F2D71"/>
    <w:rsid w:val="006F3AB2"/>
    <w:rsid w:val="006F5309"/>
    <w:rsid w:val="0070306C"/>
    <w:rsid w:val="00704A37"/>
    <w:rsid w:val="00704A76"/>
    <w:rsid w:val="007127A7"/>
    <w:rsid w:val="0071287B"/>
    <w:rsid w:val="0071687A"/>
    <w:rsid w:val="00722BD7"/>
    <w:rsid w:val="0072441E"/>
    <w:rsid w:val="00727CC5"/>
    <w:rsid w:val="007302C3"/>
    <w:rsid w:val="00731338"/>
    <w:rsid w:val="00741B99"/>
    <w:rsid w:val="00744B11"/>
    <w:rsid w:val="00746387"/>
    <w:rsid w:val="0075238C"/>
    <w:rsid w:val="00753BF1"/>
    <w:rsid w:val="00761BEA"/>
    <w:rsid w:val="00762B67"/>
    <w:rsid w:val="00765C44"/>
    <w:rsid w:val="007667E9"/>
    <w:rsid w:val="00766D16"/>
    <w:rsid w:val="00772627"/>
    <w:rsid w:val="007734EF"/>
    <w:rsid w:val="00776097"/>
    <w:rsid w:val="00781345"/>
    <w:rsid w:val="00791B58"/>
    <w:rsid w:val="00791BCA"/>
    <w:rsid w:val="00792F26"/>
    <w:rsid w:val="007A6502"/>
    <w:rsid w:val="007A7468"/>
    <w:rsid w:val="007B036D"/>
    <w:rsid w:val="007B0E06"/>
    <w:rsid w:val="007B1A40"/>
    <w:rsid w:val="007B5305"/>
    <w:rsid w:val="007B6E77"/>
    <w:rsid w:val="007B78AC"/>
    <w:rsid w:val="007C1DB5"/>
    <w:rsid w:val="007C5018"/>
    <w:rsid w:val="007D6E72"/>
    <w:rsid w:val="007E0E0D"/>
    <w:rsid w:val="007E6674"/>
    <w:rsid w:val="007E7DD4"/>
    <w:rsid w:val="007F756B"/>
    <w:rsid w:val="00802572"/>
    <w:rsid w:val="00804BF8"/>
    <w:rsid w:val="008051D7"/>
    <w:rsid w:val="00807401"/>
    <w:rsid w:val="0081444E"/>
    <w:rsid w:val="0081563C"/>
    <w:rsid w:val="00821F9F"/>
    <w:rsid w:val="00823CC0"/>
    <w:rsid w:val="00825CD3"/>
    <w:rsid w:val="008313BD"/>
    <w:rsid w:val="00831FA2"/>
    <w:rsid w:val="008341FF"/>
    <w:rsid w:val="00834FE2"/>
    <w:rsid w:val="0083795A"/>
    <w:rsid w:val="008401B9"/>
    <w:rsid w:val="008433F7"/>
    <w:rsid w:val="0084554C"/>
    <w:rsid w:val="00845627"/>
    <w:rsid w:val="00846B79"/>
    <w:rsid w:val="00850851"/>
    <w:rsid w:val="008543FE"/>
    <w:rsid w:val="008577E4"/>
    <w:rsid w:val="00860057"/>
    <w:rsid w:val="00860763"/>
    <w:rsid w:val="00862D4C"/>
    <w:rsid w:val="00865734"/>
    <w:rsid w:val="00866657"/>
    <w:rsid w:val="00866B04"/>
    <w:rsid w:val="008679A7"/>
    <w:rsid w:val="00872FC5"/>
    <w:rsid w:val="008730D9"/>
    <w:rsid w:val="00873A7A"/>
    <w:rsid w:val="008766BC"/>
    <w:rsid w:val="008767D9"/>
    <w:rsid w:val="00891D0B"/>
    <w:rsid w:val="00892533"/>
    <w:rsid w:val="008939E4"/>
    <w:rsid w:val="008A000A"/>
    <w:rsid w:val="008A21CF"/>
    <w:rsid w:val="008A3531"/>
    <w:rsid w:val="008A3BA5"/>
    <w:rsid w:val="008B07BF"/>
    <w:rsid w:val="008B0BB9"/>
    <w:rsid w:val="008B3507"/>
    <w:rsid w:val="008B352A"/>
    <w:rsid w:val="008B5333"/>
    <w:rsid w:val="008C173F"/>
    <w:rsid w:val="008C45EA"/>
    <w:rsid w:val="008C7830"/>
    <w:rsid w:val="008D02F8"/>
    <w:rsid w:val="008D090D"/>
    <w:rsid w:val="008D1BCB"/>
    <w:rsid w:val="008D6DCC"/>
    <w:rsid w:val="008E0398"/>
    <w:rsid w:val="008F0B93"/>
    <w:rsid w:val="008F2128"/>
    <w:rsid w:val="008F2432"/>
    <w:rsid w:val="008F2C48"/>
    <w:rsid w:val="008F6F5D"/>
    <w:rsid w:val="008F7767"/>
    <w:rsid w:val="009002E0"/>
    <w:rsid w:val="00900CAD"/>
    <w:rsid w:val="00900CD7"/>
    <w:rsid w:val="00907674"/>
    <w:rsid w:val="00910B4F"/>
    <w:rsid w:val="00914782"/>
    <w:rsid w:val="00920154"/>
    <w:rsid w:val="00921CF1"/>
    <w:rsid w:val="00925668"/>
    <w:rsid w:val="00935490"/>
    <w:rsid w:val="00936434"/>
    <w:rsid w:val="00936636"/>
    <w:rsid w:val="009406EF"/>
    <w:rsid w:val="009458E7"/>
    <w:rsid w:val="00950B22"/>
    <w:rsid w:val="00950B5E"/>
    <w:rsid w:val="009550DB"/>
    <w:rsid w:val="0095527B"/>
    <w:rsid w:val="009563E4"/>
    <w:rsid w:val="00960C7F"/>
    <w:rsid w:val="009622D1"/>
    <w:rsid w:val="009625CF"/>
    <w:rsid w:val="00962754"/>
    <w:rsid w:val="009627EB"/>
    <w:rsid w:val="0096743D"/>
    <w:rsid w:val="0097108C"/>
    <w:rsid w:val="00971447"/>
    <w:rsid w:val="00971760"/>
    <w:rsid w:val="0097233C"/>
    <w:rsid w:val="00972F80"/>
    <w:rsid w:val="00980084"/>
    <w:rsid w:val="00980622"/>
    <w:rsid w:val="009827B1"/>
    <w:rsid w:val="00987195"/>
    <w:rsid w:val="009920FA"/>
    <w:rsid w:val="009923F6"/>
    <w:rsid w:val="009954E0"/>
    <w:rsid w:val="009963FB"/>
    <w:rsid w:val="009975B9"/>
    <w:rsid w:val="009A0C1D"/>
    <w:rsid w:val="009A2302"/>
    <w:rsid w:val="009A7EB0"/>
    <w:rsid w:val="009B3A93"/>
    <w:rsid w:val="009B49E9"/>
    <w:rsid w:val="009B51DD"/>
    <w:rsid w:val="009C58F5"/>
    <w:rsid w:val="009C7C50"/>
    <w:rsid w:val="009D30EC"/>
    <w:rsid w:val="009D3E69"/>
    <w:rsid w:val="009D5317"/>
    <w:rsid w:val="009D5791"/>
    <w:rsid w:val="009D72A2"/>
    <w:rsid w:val="009E52AF"/>
    <w:rsid w:val="009E732B"/>
    <w:rsid w:val="009E77ED"/>
    <w:rsid w:val="009F02A7"/>
    <w:rsid w:val="009F4CBA"/>
    <w:rsid w:val="009F5666"/>
    <w:rsid w:val="00A02225"/>
    <w:rsid w:val="00A06FF2"/>
    <w:rsid w:val="00A07F4F"/>
    <w:rsid w:val="00A12774"/>
    <w:rsid w:val="00A12BFD"/>
    <w:rsid w:val="00A1691A"/>
    <w:rsid w:val="00A2140C"/>
    <w:rsid w:val="00A228B2"/>
    <w:rsid w:val="00A262E2"/>
    <w:rsid w:val="00A26CF7"/>
    <w:rsid w:val="00A27476"/>
    <w:rsid w:val="00A31357"/>
    <w:rsid w:val="00A318F2"/>
    <w:rsid w:val="00A402A3"/>
    <w:rsid w:val="00A4135C"/>
    <w:rsid w:val="00A4382B"/>
    <w:rsid w:val="00A43A02"/>
    <w:rsid w:val="00A44557"/>
    <w:rsid w:val="00A449CF"/>
    <w:rsid w:val="00A4508A"/>
    <w:rsid w:val="00A6041E"/>
    <w:rsid w:val="00A614F5"/>
    <w:rsid w:val="00A635A5"/>
    <w:rsid w:val="00A70475"/>
    <w:rsid w:val="00A72EFD"/>
    <w:rsid w:val="00A7427D"/>
    <w:rsid w:val="00A75B15"/>
    <w:rsid w:val="00A76182"/>
    <w:rsid w:val="00A77F38"/>
    <w:rsid w:val="00A8252D"/>
    <w:rsid w:val="00A845D3"/>
    <w:rsid w:val="00A97C3F"/>
    <w:rsid w:val="00AA2737"/>
    <w:rsid w:val="00AA32A6"/>
    <w:rsid w:val="00AA7F3C"/>
    <w:rsid w:val="00AB6EA6"/>
    <w:rsid w:val="00AC23EE"/>
    <w:rsid w:val="00AC3827"/>
    <w:rsid w:val="00AC514A"/>
    <w:rsid w:val="00AD0514"/>
    <w:rsid w:val="00AD0541"/>
    <w:rsid w:val="00AD1882"/>
    <w:rsid w:val="00AD3C98"/>
    <w:rsid w:val="00AD5C5B"/>
    <w:rsid w:val="00AD62E2"/>
    <w:rsid w:val="00AE3F12"/>
    <w:rsid w:val="00AE7587"/>
    <w:rsid w:val="00AF309D"/>
    <w:rsid w:val="00AF6933"/>
    <w:rsid w:val="00AF7400"/>
    <w:rsid w:val="00AF784E"/>
    <w:rsid w:val="00AF7C34"/>
    <w:rsid w:val="00B00760"/>
    <w:rsid w:val="00B017CA"/>
    <w:rsid w:val="00B01DCE"/>
    <w:rsid w:val="00B027ED"/>
    <w:rsid w:val="00B027F9"/>
    <w:rsid w:val="00B033C4"/>
    <w:rsid w:val="00B04794"/>
    <w:rsid w:val="00B06A45"/>
    <w:rsid w:val="00B111DB"/>
    <w:rsid w:val="00B26B5F"/>
    <w:rsid w:val="00B27757"/>
    <w:rsid w:val="00B32632"/>
    <w:rsid w:val="00B34209"/>
    <w:rsid w:val="00B344A2"/>
    <w:rsid w:val="00B411CA"/>
    <w:rsid w:val="00B42418"/>
    <w:rsid w:val="00B42645"/>
    <w:rsid w:val="00B513E9"/>
    <w:rsid w:val="00B52281"/>
    <w:rsid w:val="00B524B5"/>
    <w:rsid w:val="00B5362E"/>
    <w:rsid w:val="00B60C94"/>
    <w:rsid w:val="00B622EE"/>
    <w:rsid w:val="00B64FEC"/>
    <w:rsid w:val="00B660C8"/>
    <w:rsid w:val="00B70DDA"/>
    <w:rsid w:val="00B804FF"/>
    <w:rsid w:val="00B834D2"/>
    <w:rsid w:val="00B84143"/>
    <w:rsid w:val="00B84D15"/>
    <w:rsid w:val="00B860ED"/>
    <w:rsid w:val="00B90A35"/>
    <w:rsid w:val="00B91967"/>
    <w:rsid w:val="00B946AC"/>
    <w:rsid w:val="00B96578"/>
    <w:rsid w:val="00BA0536"/>
    <w:rsid w:val="00BA1428"/>
    <w:rsid w:val="00BA276D"/>
    <w:rsid w:val="00BA3851"/>
    <w:rsid w:val="00BA3BDF"/>
    <w:rsid w:val="00BB03CD"/>
    <w:rsid w:val="00BB143D"/>
    <w:rsid w:val="00BB3BD7"/>
    <w:rsid w:val="00BB4C92"/>
    <w:rsid w:val="00BC03F4"/>
    <w:rsid w:val="00BD1FDF"/>
    <w:rsid w:val="00BD293C"/>
    <w:rsid w:val="00BD2A35"/>
    <w:rsid w:val="00BD45C4"/>
    <w:rsid w:val="00BD592E"/>
    <w:rsid w:val="00BD6DE1"/>
    <w:rsid w:val="00BD7B50"/>
    <w:rsid w:val="00BE2895"/>
    <w:rsid w:val="00BF0B58"/>
    <w:rsid w:val="00BF3579"/>
    <w:rsid w:val="00BF699E"/>
    <w:rsid w:val="00C02F1C"/>
    <w:rsid w:val="00C12E6C"/>
    <w:rsid w:val="00C26630"/>
    <w:rsid w:val="00C27BF2"/>
    <w:rsid w:val="00C31B1E"/>
    <w:rsid w:val="00C33195"/>
    <w:rsid w:val="00C374B1"/>
    <w:rsid w:val="00C4039B"/>
    <w:rsid w:val="00C43092"/>
    <w:rsid w:val="00C44422"/>
    <w:rsid w:val="00C4443D"/>
    <w:rsid w:val="00C454AF"/>
    <w:rsid w:val="00C5265A"/>
    <w:rsid w:val="00C6374C"/>
    <w:rsid w:val="00C64053"/>
    <w:rsid w:val="00C65163"/>
    <w:rsid w:val="00C66195"/>
    <w:rsid w:val="00C7316C"/>
    <w:rsid w:val="00C747B7"/>
    <w:rsid w:val="00C81F46"/>
    <w:rsid w:val="00C8283A"/>
    <w:rsid w:val="00C90B3C"/>
    <w:rsid w:val="00C934A3"/>
    <w:rsid w:val="00C9387D"/>
    <w:rsid w:val="00C957C2"/>
    <w:rsid w:val="00C965BA"/>
    <w:rsid w:val="00CA0542"/>
    <w:rsid w:val="00CA28B4"/>
    <w:rsid w:val="00CA29C9"/>
    <w:rsid w:val="00CB44C5"/>
    <w:rsid w:val="00CC1A66"/>
    <w:rsid w:val="00CC3E08"/>
    <w:rsid w:val="00CD7487"/>
    <w:rsid w:val="00CE00E9"/>
    <w:rsid w:val="00CE05B4"/>
    <w:rsid w:val="00CE351F"/>
    <w:rsid w:val="00CF1365"/>
    <w:rsid w:val="00CF1DA8"/>
    <w:rsid w:val="00CF438A"/>
    <w:rsid w:val="00CF5624"/>
    <w:rsid w:val="00D010DA"/>
    <w:rsid w:val="00D14C16"/>
    <w:rsid w:val="00D150A3"/>
    <w:rsid w:val="00D16CBE"/>
    <w:rsid w:val="00D2148F"/>
    <w:rsid w:val="00D22DDC"/>
    <w:rsid w:val="00D24303"/>
    <w:rsid w:val="00D25AE7"/>
    <w:rsid w:val="00D27500"/>
    <w:rsid w:val="00D34E15"/>
    <w:rsid w:val="00D35A8C"/>
    <w:rsid w:val="00D3656B"/>
    <w:rsid w:val="00D40E52"/>
    <w:rsid w:val="00D5406C"/>
    <w:rsid w:val="00D63F4E"/>
    <w:rsid w:val="00D643AE"/>
    <w:rsid w:val="00D70558"/>
    <w:rsid w:val="00D74B9A"/>
    <w:rsid w:val="00D7512A"/>
    <w:rsid w:val="00D75307"/>
    <w:rsid w:val="00D76CE7"/>
    <w:rsid w:val="00D82693"/>
    <w:rsid w:val="00D84DEE"/>
    <w:rsid w:val="00D85B3C"/>
    <w:rsid w:val="00D86352"/>
    <w:rsid w:val="00D87184"/>
    <w:rsid w:val="00D96D92"/>
    <w:rsid w:val="00DA1AA2"/>
    <w:rsid w:val="00DA3F44"/>
    <w:rsid w:val="00DA5A22"/>
    <w:rsid w:val="00DA5CAE"/>
    <w:rsid w:val="00DA6B48"/>
    <w:rsid w:val="00DA6C34"/>
    <w:rsid w:val="00DB0DF1"/>
    <w:rsid w:val="00DB1328"/>
    <w:rsid w:val="00DB1A78"/>
    <w:rsid w:val="00DB547D"/>
    <w:rsid w:val="00DC2B8F"/>
    <w:rsid w:val="00DC67CF"/>
    <w:rsid w:val="00DD50E8"/>
    <w:rsid w:val="00DD544D"/>
    <w:rsid w:val="00DE083E"/>
    <w:rsid w:val="00DE40ED"/>
    <w:rsid w:val="00DE4EF8"/>
    <w:rsid w:val="00DF16C3"/>
    <w:rsid w:val="00DF41A2"/>
    <w:rsid w:val="00DF564F"/>
    <w:rsid w:val="00E008DA"/>
    <w:rsid w:val="00E059E2"/>
    <w:rsid w:val="00E123B1"/>
    <w:rsid w:val="00E1523E"/>
    <w:rsid w:val="00E16714"/>
    <w:rsid w:val="00E171E6"/>
    <w:rsid w:val="00E21FA2"/>
    <w:rsid w:val="00E26F09"/>
    <w:rsid w:val="00E27997"/>
    <w:rsid w:val="00E27CC7"/>
    <w:rsid w:val="00E31C2C"/>
    <w:rsid w:val="00E33F2F"/>
    <w:rsid w:val="00E371E2"/>
    <w:rsid w:val="00E37520"/>
    <w:rsid w:val="00E4055D"/>
    <w:rsid w:val="00E4184B"/>
    <w:rsid w:val="00E43B0F"/>
    <w:rsid w:val="00E444B9"/>
    <w:rsid w:val="00E532C5"/>
    <w:rsid w:val="00E549FD"/>
    <w:rsid w:val="00E55753"/>
    <w:rsid w:val="00E571FC"/>
    <w:rsid w:val="00E628BA"/>
    <w:rsid w:val="00E674E1"/>
    <w:rsid w:val="00E71DA1"/>
    <w:rsid w:val="00E75856"/>
    <w:rsid w:val="00E778E8"/>
    <w:rsid w:val="00E929F3"/>
    <w:rsid w:val="00E955E2"/>
    <w:rsid w:val="00E979DB"/>
    <w:rsid w:val="00EA3793"/>
    <w:rsid w:val="00EA6D17"/>
    <w:rsid w:val="00EA760E"/>
    <w:rsid w:val="00EB234C"/>
    <w:rsid w:val="00EB60E4"/>
    <w:rsid w:val="00EB7659"/>
    <w:rsid w:val="00EC11BC"/>
    <w:rsid w:val="00EC20B9"/>
    <w:rsid w:val="00EC37C1"/>
    <w:rsid w:val="00EC4595"/>
    <w:rsid w:val="00EC5A51"/>
    <w:rsid w:val="00EC5E7D"/>
    <w:rsid w:val="00ED7BB3"/>
    <w:rsid w:val="00EE41F5"/>
    <w:rsid w:val="00EF1116"/>
    <w:rsid w:val="00EF285C"/>
    <w:rsid w:val="00EF5362"/>
    <w:rsid w:val="00EF5985"/>
    <w:rsid w:val="00F07A00"/>
    <w:rsid w:val="00F13305"/>
    <w:rsid w:val="00F171C4"/>
    <w:rsid w:val="00F217D6"/>
    <w:rsid w:val="00F21FBC"/>
    <w:rsid w:val="00F24DDC"/>
    <w:rsid w:val="00F26A41"/>
    <w:rsid w:val="00F27ED8"/>
    <w:rsid w:val="00F33EFB"/>
    <w:rsid w:val="00F356AC"/>
    <w:rsid w:val="00F40281"/>
    <w:rsid w:val="00F40E71"/>
    <w:rsid w:val="00F47435"/>
    <w:rsid w:val="00F474DB"/>
    <w:rsid w:val="00F5405D"/>
    <w:rsid w:val="00F56C8A"/>
    <w:rsid w:val="00F63397"/>
    <w:rsid w:val="00F6501E"/>
    <w:rsid w:val="00F66C0E"/>
    <w:rsid w:val="00F67293"/>
    <w:rsid w:val="00F70E09"/>
    <w:rsid w:val="00F7434C"/>
    <w:rsid w:val="00F800B9"/>
    <w:rsid w:val="00F8157B"/>
    <w:rsid w:val="00F821AC"/>
    <w:rsid w:val="00F83460"/>
    <w:rsid w:val="00F83D6D"/>
    <w:rsid w:val="00F8643B"/>
    <w:rsid w:val="00F909BD"/>
    <w:rsid w:val="00F91864"/>
    <w:rsid w:val="00F94831"/>
    <w:rsid w:val="00FA34C1"/>
    <w:rsid w:val="00FA585E"/>
    <w:rsid w:val="00FA7A7F"/>
    <w:rsid w:val="00FB5122"/>
    <w:rsid w:val="00FC0DF6"/>
    <w:rsid w:val="00FC4A5B"/>
    <w:rsid w:val="00FC4AC6"/>
    <w:rsid w:val="00FC6101"/>
    <w:rsid w:val="00FD1F84"/>
    <w:rsid w:val="00FD211A"/>
    <w:rsid w:val="00FD3841"/>
    <w:rsid w:val="00FE102E"/>
    <w:rsid w:val="00FE1891"/>
    <w:rsid w:val="00FE2E12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2FCED-57CF-4B00-8DDD-56B223D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D1B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D1B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D1B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B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B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Title"/>
    <w:basedOn w:val="a"/>
    <w:link w:val="a6"/>
    <w:qFormat/>
    <w:pPr>
      <w:jc w:val="center"/>
    </w:pPr>
    <w:rPr>
      <w:sz w:val="32"/>
    </w:rPr>
  </w:style>
  <w:style w:type="paragraph" w:styleId="a7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Hyperlink"/>
    <w:uiPriority w:val="99"/>
    <w:rsid w:val="008D1BCB"/>
    <w:rPr>
      <w:color w:val="0000FF"/>
      <w:u w:val="non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1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c">
    <w:name w:val="Table Grid"/>
    <w:basedOn w:val="a1"/>
    <w:rsid w:val="00CD7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0C60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C6075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rsid w:val="00E371E2"/>
    <w:rPr>
      <w:sz w:val="32"/>
    </w:rPr>
  </w:style>
  <w:style w:type="paragraph" w:styleId="af">
    <w:name w:val="footer"/>
    <w:basedOn w:val="a"/>
    <w:link w:val="af0"/>
    <w:uiPriority w:val="99"/>
    <w:rsid w:val="008341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41FF"/>
  </w:style>
  <w:style w:type="paragraph" w:customStyle="1" w:styleId="ConsPlusNormal">
    <w:name w:val="ConsPlusNormal"/>
    <w:link w:val="ConsPlusNormal0"/>
    <w:qFormat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numbering" w:customStyle="1" w:styleId="11">
    <w:name w:val="Нет списка1"/>
    <w:next w:val="a2"/>
    <w:uiPriority w:val="99"/>
    <w:semiHidden/>
    <w:unhideWhenUsed/>
    <w:rsid w:val="008F2C48"/>
  </w:style>
  <w:style w:type="character" w:customStyle="1" w:styleId="ConsPlusNormal0">
    <w:name w:val="ConsPlusNormal Знак"/>
    <w:link w:val="ConsPlusNormal"/>
    <w:locked/>
    <w:rsid w:val="008F2C48"/>
    <w:rPr>
      <w:rFonts w:ascii="Arial Narrow" w:hAnsi="Arial Narrow" w:cs="Arial Narrow"/>
      <w:sz w:val="12"/>
      <w:szCs w:val="12"/>
    </w:rPr>
  </w:style>
  <w:style w:type="character" w:styleId="af1">
    <w:name w:val="Strong"/>
    <w:qFormat/>
    <w:rsid w:val="008F2C48"/>
    <w:rPr>
      <w:b/>
      <w:bCs/>
    </w:rPr>
  </w:style>
  <w:style w:type="paragraph" w:styleId="af2">
    <w:name w:val="Normal (Web)"/>
    <w:basedOn w:val="a"/>
    <w:rsid w:val="008F2C48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8F2C48"/>
    <w:pPr>
      <w:ind w:left="720"/>
      <w:contextualSpacing/>
    </w:pPr>
    <w:rPr>
      <w:sz w:val="28"/>
    </w:rPr>
  </w:style>
  <w:style w:type="paragraph" w:customStyle="1" w:styleId="Title">
    <w:name w:val="Title!Название НПА"/>
    <w:basedOn w:val="a"/>
    <w:rsid w:val="008D1B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Верхний колонтитул Знак"/>
    <w:link w:val="a8"/>
    <w:uiPriority w:val="99"/>
    <w:rsid w:val="00300357"/>
  </w:style>
  <w:style w:type="character" w:styleId="HTML">
    <w:name w:val="HTML Variable"/>
    <w:aliases w:val="!Ссылки в документе"/>
    <w:rsid w:val="008D1B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8D1BCB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BD6DE1"/>
    <w:rPr>
      <w:rFonts w:ascii="Courier" w:hAnsi="Courier"/>
      <w:sz w:val="22"/>
    </w:rPr>
  </w:style>
  <w:style w:type="paragraph" w:customStyle="1" w:styleId="Application">
    <w:name w:val="Application!Приложение"/>
    <w:rsid w:val="008D1B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1B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1B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6">
    <w:name w:val="page number"/>
    <w:rsid w:val="00C64053"/>
  </w:style>
  <w:style w:type="character" w:styleId="af7">
    <w:name w:val="Emphasis"/>
    <w:qFormat/>
    <w:rsid w:val="00C64053"/>
    <w:rPr>
      <w:i/>
      <w:iCs/>
    </w:rPr>
  </w:style>
  <w:style w:type="paragraph" w:styleId="HTML0">
    <w:name w:val="HTML Preformatted"/>
    <w:basedOn w:val="a"/>
    <w:link w:val="HTML1"/>
    <w:rsid w:val="00C6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C64053"/>
    <w:rPr>
      <w:rFonts w:ascii="Courier New" w:hAnsi="Courier New" w:cs="Courier New"/>
    </w:rPr>
  </w:style>
  <w:style w:type="paragraph" w:customStyle="1" w:styleId="ConsPlusTitle">
    <w:name w:val="ConsPlusTitle"/>
    <w:rsid w:val="00C640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Body Text Indent"/>
    <w:basedOn w:val="a"/>
    <w:link w:val="af9"/>
    <w:rsid w:val="00C64053"/>
    <w:pPr>
      <w:ind w:left="720" w:hanging="720"/>
    </w:pPr>
    <w:rPr>
      <w:szCs w:val="20"/>
    </w:rPr>
  </w:style>
  <w:style w:type="character" w:customStyle="1" w:styleId="af9">
    <w:name w:val="Основной текст с отступом Знак"/>
    <w:link w:val="af8"/>
    <w:rsid w:val="00C64053"/>
    <w:rPr>
      <w:rFonts w:ascii="Arial" w:hAnsi="Arial"/>
      <w:sz w:val="24"/>
    </w:rPr>
  </w:style>
  <w:style w:type="paragraph" w:styleId="32">
    <w:name w:val="Body Text Indent 3"/>
    <w:basedOn w:val="a"/>
    <w:link w:val="33"/>
    <w:rsid w:val="00C64053"/>
    <w:pPr>
      <w:ind w:left="720" w:hanging="11"/>
    </w:pPr>
    <w:rPr>
      <w:szCs w:val="20"/>
    </w:rPr>
  </w:style>
  <w:style w:type="character" w:customStyle="1" w:styleId="33">
    <w:name w:val="Основной текст с отступом 3 Знак"/>
    <w:link w:val="32"/>
    <w:rsid w:val="00C64053"/>
    <w:rPr>
      <w:rFonts w:ascii="Arial" w:hAnsi="Arial"/>
      <w:sz w:val="24"/>
    </w:rPr>
  </w:style>
  <w:style w:type="paragraph" w:customStyle="1" w:styleId="ConsPlusCell">
    <w:name w:val="ConsPlusCell"/>
    <w:rsid w:val="00C6405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C640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640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C64053"/>
    <w:rPr>
      <w:rFonts w:ascii="Arial" w:hAnsi="Arial"/>
      <w:sz w:val="24"/>
      <w:szCs w:val="24"/>
    </w:rPr>
  </w:style>
  <w:style w:type="character" w:styleId="afb">
    <w:name w:val="annotation reference"/>
    <w:uiPriority w:val="99"/>
    <w:unhideWhenUsed/>
    <w:rsid w:val="00C64053"/>
    <w:rPr>
      <w:sz w:val="16"/>
      <w:szCs w:val="16"/>
    </w:rPr>
  </w:style>
  <w:style w:type="paragraph" w:styleId="afc">
    <w:name w:val="annotation subject"/>
    <w:basedOn w:val="af4"/>
    <w:next w:val="af4"/>
    <w:link w:val="afd"/>
    <w:uiPriority w:val="99"/>
    <w:unhideWhenUsed/>
    <w:rsid w:val="00C64053"/>
    <w:rPr>
      <w:b/>
      <w:bCs/>
    </w:rPr>
  </w:style>
  <w:style w:type="character" w:customStyle="1" w:styleId="afd">
    <w:name w:val="Тема примечания Знак"/>
    <w:link w:val="afc"/>
    <w:uiPriority w:val="99"/>
    <w:rsid w:val="00C64053"/>
    <w:rPr>
      <w:rFonts w:ascii="Courier" w:hAnsi="Courier"/>
      <w:b/>
      <w:bCs/>
      <w:sz w:val="22"/>
    </w:rPr>
  </w:style>
  <w:style w:type="character" w:customStyle="1" w:styleId="10">
    <w:name w:val="Заголовок 1 Знак"/>
    <w:aliases w:val="!Части документа Знак"/>
    <w:link w:val="1"/>
    <w:rsid w:val="00C6405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6405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6405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64053"/>
    <w:rPr>
      <w:rFonts w:ascii="Arial" w:hAnsi="Arial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3dfb85f0-4ab6-4d36-9096-5eebb3c60e60.docx" TargetMode="External"/><Relationship Id="rId18" Type="http://schemas.openxmlformats.org/officeDocument/2006/relationships/hyperlink" Target="file:///C:\content\act\1583c83a-7d9d-4c92-9b0a-04437d8d2e75.docx" TargetMode="External"/><Relationship Id="rId26" Type="http://schemas.openxmlformats.org/officeDocument/2006/relationships/hyperlink" Target="file:///C:\content\act\1583c83a-7d9d-4c92-9b0a-04437d8d2e75.docx" TargetMode="External"/><Relationship Id="rId39" Type="http://schemas.openxmlformats.org/officeDocument/2006/relationships/hyperlink" Target="file:///C:\content\act\c2662a37-bc41-4b8f-87e7-36642894a2df.doc" TargetMode="External"/><Relationship Id="rId21" Type="http://schemas.openxmlformats.org/officeDocument/2006/relationships/hyperlink" Target="file:///C:\content\act\3b3639cf-14c1-46bc-8987-ba684748ad61.docx" TargetMode="External"/><Relationship Id="rId34" Type="http://schemas.openxmlformats.org/officeDocument/2006/relationships/hyperlink" Target="file:///C:\content\act\c2662a37-bc41-4b8f-87e7-36642894a2df.doc" TargetMode="External"/><Relationship Id="rId42" Type="http://schemas.openxmlformats.org/officeDocument/2006/relationships/hyperlink" Target="file:///C:\content\act\0d714bb3-7df5-488f-adac-30a5d6c42f1c.doc" TargetMode="External"/><Relationship Id="rId47" Type="http://schemas.openxmlformats.org/officeDocument/2006/relationships/hyperlink" Target="file:///C:\content\act\d0e9ea6d-a4b3-4a79-ad55-7b2efdad73bb.docx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63" Type="http://schemas.openxmlformats.org/officeDocument/2006/relationships/hyperlink" Target="file:///C:\content\act\4ddcb8b3-6113-467e-8fc4-289b369a356d.docx" TargetMode="External"/><Relationship Id="rId68" Type="http://schemas.openxmlformats.org/officeDocument/2006/relationships/hyperlink" Target="file:///C:\content\act\d2e27a12-3345-4ab3-a9ce-30d2981db575.doc" TargetMode="External"/><Relationship Id="rId76" Type="http://schemas.openxmlformats.org/officeDocument/2006/relationships/hyperlink" Target="file:///C:\content\act\2c767f18-f6e5-480b-8f31-1d687a80c292.doc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content\act\3dfb85f0-4ab6-4d36-9096-5eebb3c60e6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146c28d0-98c6-439f-b6ee-c8e3a039de0c.html" TargetMode="External"/><Relationship Id="rId29" Type="http://schemas.openxmlformats.org/officeDocument/2006/relationships/hyperlink" Target="file:///C:\content\act\1583c83a-7d9d-4c92-9b0a-04437d8d2e75.docx" TargetMode="External"/><Relationship Id="rId11" Type="http://schemas.openxmlformats.org/officeDocument/2006/relationships/hyperlink" Target="file:///C:\content\act\4ddcb8b3-6113-467e-8fc4-289b369a356d.docx" TargetMode="External"/><Relationship Id="rId24" Type="http://schemas.openxmlformats.org/officeDocument/2006/relationships/hyperlink" Target="file:///C:\content\act\d57a5797-a8b7-43fe-9d14-2b759b8b5b2d.doc" TargetMode="External"/><Relationship Id="rId32" Type="http://schemas.openxmlformats.org/officeDocument/2006/relationships/hyperlink" Target="file:///C:\content\act\0d714bb3-7df5-488f-adac-30a5d6c42f1c.doc" TargetMode="External"/><Relationship Id="rId37" Type="http://schemas.openxmlformats.org/officeDocument/2006/relationships/hyperlink" Target="file:///C:\content\act\746da410-431e-4564-8b94-bb8b9842bc91.doc" TargetMode="External"/><Relationship Id="rId40" Type="http://schemas.openxmlformats.org/officeDocument/2006/relationships/hyperlink" Target="file:///C:\content\act\b9d953d3-98ce-4cdf-8e70-fb07a2b909b6.docx" TargetMode="External"/><Relationship Id="rId45" Type="http://schemas.openxmlformats.org/officeDocument/2006/relationships/hyperlink" Target="file:///C:\content\act\c2662a37-bc41-4b8f-87e7-36642894a2df.doc" TargetMode="External"/><Relationship Id="rId53" Type="http://schemas.openxmlformats.org/officeDocument/2006/relationships/footer" Target="footer2.xml"/><Relationship Id="rId58" Type="http://schemas.openxmlformats.org/officeDocument/2006/relationships/hyperlink" Target="file:///C:\content\act\a6de62ff-6eb3-4f62-a784-c52a05819a48.html" TargetMode="External"/><Relationship Id="rId66" Type="http://schemas.openxmlformats.org/officeDocument/2006/relationships/hyperlink" Target="file:///C:\content\act\934a1aff-8658-433b-9cf6-3bfb1bc04777.docx" TargetMode="External"/><Relationship Id="rId74" Type="http://schemas.openxmlformats.org/officeDocument/2006/relationships/hyperlink" Target="file:///C:\content\act\3f327bd1-9afe-41f6-aeb6-105d158d8d8a.docx" TargetMode="External"/><Relationship Id="rId79" Type="http://schemas.openxmlformats.org/officeDocument/2006/relationships/hyperlink" Target="file:///C:\content\act\b01c8885-a6f8-4ae9-8397-31c23b9de8c5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content\act\4f7d806f-05e2-4385-a7c2-b64307c72c38.docx" TargetMode="External"/><Relationship Id="rId10" Type="http://schemas.openxmlformats.org/officeDocument/2006/relationships/hyperlink" Target="file:///C:\content\act\d2e27a12-3345-4ab3-a9ce-30d2981db575.doc" TargetMode="External"/><Relationship Id="rId19" Type="http://schemas.openxmlformats.org/officeDocument/2006/relationships/hyperlink" Target="file:///C:\content\act\c2662a37-bc41-4b8f-87e7-36642894a2df.doc" TargetMode="External"/><Relationship Id="rId31" Type="http://schemas.openxmlformats.org/officeDocument/2006/relationships/hyperlink" Target="file:///C:\content\act\b9d953d3-98ce-4cdf-8e70-fb07a2b909b6.docx" TargetMode="External"/><Relationship Id="rId44" Type="http://schemas.openxmlformats.org/officeDocument/2006/relationships/hyperlink" Target="file:///C:\content\act\1583c83a-7d9d-4c92-9b0a-04437d8d2e75.docx" TargetMode="External"/><Relationship Id="rId52" Type="http://schemas.openxmlformats.org/officeDocument/2006/relationships/footer" Target="footer1.xml"/><Relationship Id="rId60" Type="http://schemas.openxmlformats.org/officeDocument/2006/relationships/hyperlink" Target="file:///C:\content\act\4ddcb8b3-6113-467e-8fc4-289b369a356d.docx" TargetMode="External"/><Relationship Id="rId65" Type="http://schemas.openxmlformats.org/officeDocument/2006/relationships/hyperlink" Target="file:///C:\content\act\3dfb85f0-4ab6-4d36-9096-5eebb3c60e60.docx" TargetMode="External"/><Relationship Id="rId73" Type="http://schemas.openxmlformats.org/officeDocument/2006/relationships/hyperlink" Target="file:///C:\content\act\4f7d806f-05e2-4385-a7c2-b64307c72c38.docx" TargetMode="External"/><Relationship Id="rId78" Type="http://schemas.openxmlformats.org/officeDocument/2006/relationships/hyperlink" Target="file:///C:\content\act\864b7a60-6b9c-4b00-bd50-c1365f08c988.doc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0091108e-0a07-43cc-a2db-7e80f3f7ba76.doc" TargetMode="External"/><Relationship Id="rId14" Type="http://schemas.openxmlformats.org/officeDocument/2006/relationships/hyperlink" Target="file:///C:\content\act\934a1aff-8658-433b-9cf6-3bfb1bc04777.docx" TargetMode="External"/><Relationship Id="rId22" Type="http://schemas.openxmlformats.org/officeDocument/2006/relationships/hyperlink" Target="file:///C:\content\act\cfe81a65-c829-443e-83cb-df2582a0ea30.docx" TargetMode="External"/><Relationship Id="rId27" Type="http://schemas.openxmlformats.org/officeDocument/2006/relationships/hyperlink" Target="file:///C:\content\act\c2662a37-bc41-4b8f-87e7-36642894a2df.doc" TargetMode="External"/><Relationship Id="rId30" Type="http://schemas.openxmlformats.org/officeDocument/2006/relationships/hyperlink" Target="file:///C:\content\act\c2662a37-bc41-4b8f-87e7-36642894a2df.doc" TargetMode="External"/><Relationship Id="rId35" Type="http://schemas.openxmlformats.org/officeDocument/2006/relationships/hyperlink" Target="file:///C:\content\act\b9d953d3-98ce-4cdf-8e70-fb07a2b909b6.docx" TargetMode="External"/><Relationship Id="rId43" Type="http://schemas.openxmlformats.org/officeDocument/2006/relationships/hyperlink" Target="file:///C:\content\act\ee9fb8bc-6df6-46c7-a0af-359ce02b4ef1.doc" TargetMode="External"/><Relationship Id="rId48" Type="http://schemas.openxmlformats.org/officeDocument/2006/relationships/hyperlink" Target="file:///C:\content\act\0d714bb3-7df5-488f-adac-30a5d6c42f1c.doc" TargetMode="External"/><Relationship Id="rId56" Type="http://schemas.openxmlformats.org/officeDocument/2006/relationships/hyperlink" Target="file:///C:\content\act\0091108e-0a07-43cc-a2db-7e80f3f7ba76.doc" TargetMode="External"/><Relationship Id="rId64" Type="http://schemas.openxmlformats.org/officeDocument/2006/relationships/hyperlink" Target="file:///C:\content\act\4f7d806f-05e2-4385-a7c2-b64307c72c38.docx" TargetMode="External"/><Relationship Id="rId69" Type="http://schemas.openxmlformats.org/officeDocument/2006/relationships/hyperlink" Target="file:///C:\content\act\4ddcb8b3-6113-467e-8fc4-289b369a356d.docx" TargetMode="External"/><Relationship Id="rId77" Type="http://schemas.openxmlformats.org/officeDocument/2006/relationships/hyperlink" Target="file:///C:\content\act\864b7a60-6b9c-4b00-bd50-c1365f08c988.doc" TargetMode="External"/><Relationship Id="rId8" Type="http://schemas.openxmlformats.org/officeDocument/2006/relationships/hyperlink" Target="file:///C:\content\act\b516dabc-46e7-49a4-b5e9-c41443321a24.doc" TargetMode="External"/><Relationship Id="rId51" Type="http://schemas.openxmlformats.org/officeDocument/2006/relationships/header" Target="header2.xml"/><Relationship Id="rId72" Type="http://schemas.openxmlformats.org/officeDocument/2006/relationships/hyperlink" Target="file:///C:\content\act\934a1aff-8658-433b-9cf6-3bfb1bc04777.docx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content\act\4f7d806f-05e2-4385-a7c2-b64307c72c38.docx" TargetMode="External"/><Relationship Id="rId17" Type="http://schemas.openxmlformats.org/officeDocument/2006/relationships/hyperlink" Target="file:///C:\content\act\703b90b4-678c-4f14-ad21-43d39a9473e8.html" TargetMode="External"/><Relationship Id="rId25" Type="http://schemas.openxmlformats.org/officeDocument/2006/relationships/hyperlink" Target="file:///C:\content\act\b9d953d3-98ce-4cdf-8e70-fb07a2b909b6.docx" TargetMode="External"/><Relationship Id="rId33" Type="http://schemas.openxmlformats.org/officeDocument/2006/relationships/hyperlink" Target="file:///C:\content\act\1583c83a-7d9d-4c92-9b0a-04437d8d2e75.docx" TargetMode="External"/><Relationship Id="rId38" Type="http://schemas.openxmlformats.org/officeDocument/2006/relationships/hyperlink" Target="file:///C:\content\act\1583c83a-7d9d-4c92-9b0a-04437d8d2e75.docx" TargetMode="External"/><Relationship Id="rId46" Type="http://schemas.openxmlformats.org/officeDocument/2006/relationships/hyperlink" Target="file:///C:\content\act\b9d953d3-98ce-4cdf-8e70-fb07a2b909b6.docx" TargetMode="External"/><Relationship Id="rId59" Type="http://schemas.openxmlformats.org/officeDocument/2006/relationships/hyperlink" Target="file:///C:\content\act\09b78937-2124-4022-8a88-e72e95c98425.html" TargetMode="External"/><Relationship Id="rId67" Type="http://schemas.openxmlformats.org/officeDocument/2006/relationships/hyperlink" Target="file:///C:\content\act\3dfb85f0-4ab6-4d36-9096-5eebb3c60e60.docx" TargetMode="External"/><Relationship Id="rId20" Type="http://schemas.openxmlformats.org/officeDocument/2006/relationships/hyperlink" Target="file:///C:\content\act\1583c83a-7d9d-4c92-9b0a-04437d8d2e75.docx" TargetMode="External"/><Relationship Id="rId41" Type="http://schemas.openxmlformats.org/officeDocument/2006/relationships/hyperlink" Target="file:///C:\content\act\d0e9ea6d-a4b3-4a79-ad55-7b2efdad73bb.docx" TargetMode="External"/><Relationship Id="rId54" Type="http://schemas.openxmlformats.org/officeDocument/2006/relationships/header" Target="header3.xml"/><Relationship Id="rId62" Type="http://schemas.openxmlformats.org/officeDocument/2006/relationships/hyperlink" Target="file:///C:\content\act\d2e27a12-3345-4ab3-a9ce-30d2981db575.doc" TargetMode="External"/><Relationship Id="rId70" Type="http://schemas.openxmlformats.org/officeDocument/2006/relationships/hyperlink" Target="file:///C:\content\act\4f7d806f-05e2-4385-a7c2-b64307c72c38.docx" TargetMode="External"/><Relationship Id="rId75" Type="http://schemas.openxmlformats.org/officeDocument/2006/relationships/hyperlink" Target="file:///C:\content\act\901ad82a-2f07-4fb1-bcd2-1ade27ac8828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8f21b21c-a408-42c4-b9fe-a939b863c84a.html" TargetMode="External"/><Relationship Id="rId23" Type="http://schemas.openxmlformats.org/officeDocument/2006/relationships/hyperlink" Target="file:///C:\content\act\df2eee6b-c223-43c1-a93f-e6717350e2b9.docx" TargetMode="External"/><Relationship Id="rId28" Type="http://schemas.openxmlformats.org/officeDocument/2006/relationships/hyperlink" Target="file:///C:\content\act\d0e9ea6d-a4b3-4a79-ad55-7b2efdad73bb.docx" TargetMode="External"/><Relationship Id="rId36" Type="http://schemas.openxmlformats.org/officeDocument/2006/relationships/hyperlink" Target="file:///C:\content\act\d0e9ea6d-a4b3-4a79-ad55-7b2efdad73bb.docx" TargetMode="External"/><Relationship Id="rId49" Type="http://schemas.openxmlformats.org/officeDocument/2006/relationships/hyperlink" Target="file:///C:\content\act\746da410-431e-4564-8b94-bb8b9842bc91.doc" TargetMode="External"/><Relationship Id="rId57" Type="http://schemas.openxmlformats.org/officeDocument/2006/relationships/hyperlink" Target="file:///C:\content\act\4f7d806f-05e2-4385-a7c2-b64307c72c38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E219-8B5E-4372-A634-09E2CD5B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23</Pages>
  <Words>6484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43357</CharactersWithSpaces>
  <SharedDoc>false</SharedDoc>
  <HLinks>
    <vt:vector size="294" baseType="variant">
      <vt:variant>
        <vt:i4>1769483</vt:i4>
      </vt:variant>
      <vt:variant>
        <vt:i4>144</vt:i4>
      </vt:variant>
      <vt:variant>
        <vt:i4>0</vt:i4>
      </vt:variant>
      <vt:variant>
        <vt:i4>5</vt:i4>
      </vt:variant>
      <vt:variant>
        <vt:lpwstr>../../../content/act/864b7a60-6b9c-4b00-bd50-c1365f08c988.doc</vt:lpwstr>
      </vt:variant>
      <vt:variant>
        <vt:lpwstr/>
      </vt:variant>
      <vt:variant>
        <vt:i4>1703946</vt:i4>
      </vt:variant>
      <vt:variant>
        <vt:i4>141</vt:i4>
      </vt:variant>
      <vt:variant>
        <vt:i4>0</vt:i4>
      </vt:variant>
      <vt:variant>
        <vt:i4>5</vt:i4>
      </vt:variant>
      <vt:variant>
        <vt:lpwstr>/content/act/864b7a60-6b9c-4b00-bd50-c1365f08c988.doc</vt:lpwstr>
      </vt:variant>
      <vt:variant>
        <vt:lpwstr/>
      </vt:variant>
      <vt:variant>
        <vt:i4>3407925</vt:i4>
      </vt:variant>
      <vt:variant>
        <vt:i4>138</vt:i4>
      </vt:variant>
      <vt:variant>
        <vt:i4>0</vt:i4>
      </vt:variant>
      <vt:variant>
        <vt:i4>5</vt:i4>
      </vt:variant>
      <vt:variant>
        <vt:lpwstr>/content/act/901ad82a-2f07-4fb1-bcd2-1ade27ac8828.docx</vt:lpwstr>
      </vt:variant>
      <vt:variant>
        <vt:lpwstr/>
      </vt:variant>
      <vt:variant>
        <vt:i4>7012450</vt:i4>
      </vt:variant>
      <vt:variant>
        <vt:i4>135</vt:i4>
      </vt:variant>
      <vt:variant>
        <vt:i4>0</vt:i4>
      </vt:variant>
      <vt:variant>
        <vt:i4>5</vt:i4>
      </vt:variant>
      <vt:variant>
        <vt:lpwstr>/content/act/3f327bd1-9afe-41f6-aeb6-105d158d8d8a.docx</vt:lpwstr>
      </vt:variant>
      <vt:variant>
        <vt:lpwstr/>
      </vt:variant>
      <vt:variant>
        <vt:i4>4784135</vt:i4>
      </vt:variant>
      <vt:variant>
        <vt:i4>132</vt:i4>
      </vt:variant>
      <vt:variant>
        <vt:i4>0</vt:i4>
      </vt:variant>
      <vt:variant>
        <vt:i4>5</vt:i4>
      </vt:variant>
      <vt:variant>
        <vt:lpwstr>/content/act/d2e27a12-3345-4ab3-a9ce-30d2981db575.doc</vt:lpwstr>
      </vt:variant>
      <vt:variant>
        <vt:lpwstr/>
      </vt:variant>
      <vt:variant>
        <vt:i4>4784135</vt:i4>
      </vt:variant>
      <vt:variant>
        <vt:i4>129</vt:i4>
      </vt:variant>
      <vt:variant>
        <vt:i4>0</vt:i4>
      </vt:variant>
      <vt:variant>
        <vt:i4>5</vt:i4>
      </vt:variant>
      <vt:variant>
        <vt:lpwstr>/content/act/d2e27a12-3345-4ab3-a9ce-30d2981db575.doc</vt:lpwstr>
      </vt:variant>
      <vt:variant>
        <vt:lpwstr/>
      </vt:variant>
      <vt:variant>
        <vt:i4>3866721</vt:i4>
      </vt:variant>
      <vt:variant>
        <vt:i4>126</vt:i4>
      </vt:variant>
      <vt:variant>
        <vt:i4>0</vt:i4>
      </vt:variant>
      <vt:variant>
        <vt:i4>5</vt:i4>
      </vt:variant>
      <vt:variant>
        <vt:lpwstr>/content/act/09b78937-2124-4022-8a88-e72e95c98425.html</vt:lpwstr>
      </vt:variant>
      <vt:variant>
        <vt:lpwstr/>
      </vt:variant>
      <vt:variant>
        <vt:i4>4784135</vt:i4>
      </vt:variant>
      <vt:variant>
        <vt:i4>123</vt:i4>
      </vt:variant>
      <vt:variant>
        <vt:i4>0</vt:i4>
      </vt:variant>
      <vt:variant>
        <vt:i4>5</vt:i4>
      </vt:variant>
      <vt:variant>
        <vt:lpwstr>/content/act/d2e27a12-3345-4ab3-a9ce-30d2981db575.doc</vt:lpwstr>
      </vt:variant>
      <vt:variant>
        <vt:lpwstr/>
      </vt:variant>
      <vt:variant>
        <vt:i4>6881387</vt:i4>
      </vt:variant>
      <vt:variant>
        <vt:i4>120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6881387</vt:i4>
      </vt:variant>
      <vt:variant>
        <vt:i4>117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4391002</vt:i4>
      </vt:variant>
      <vt:variant>
        <vt:i4>114</vt:i4>
      </vt:variant>
      <vt:variant>
        <vt:i4>0</vt:i4>
      </vt:variant>
      <vt:variant>
        <vt:i4>5</vt:i4>
      </vt:variant>
      <vt:variant>
        <vt:lpwstr>/content/act/0091108e-0a07-43cc-a2db-7e80f3f7ba76.doc</vt:lpwstr>
      </vt:variant>
      <vt:variant>
        <vt:lpwstr/>
      </vt:variant>
      <vt:variant>
        <vt:i4>1572887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../../../../../../../../content/act/746da410-431e-4564-8b94-bb8b9842bc91.doc</vt:lpwstr>
      </vt:variant>
      <vt:variant>
        <vt:lpwstr/>
      </vt:variant>
      <vt:variant>
        <vt:i4>1572885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../../../../../../../../content/act/0d714bb3-7df5-488f-adac-30a5d6c42f1c.doc</vt:lpwstr>
      </vt:variant>
      <vt:variant>
        <vt:lpwstr/>
      </vt:variant>
      <vt:variant>
        <vt:i4>4456472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../../../../../../../../content/act/d0e9ea6d-a4b3-4a79-ad55-7b2efdad73bb.docx</vt:lpwstr>
      </vt:variant>
      <vt:variant>
        <vt:lpwstr/>
      </vt:variant>
      <vt:variant>
        <vt:i4>3670079</vt:i4>
      </vt:variant>
      <vt:variant>
        <vt:i4>102</vt:i4>
      </vt:variant>
      <vt:variant>
        <vt:i4>0</vt:i4>
      </vt:variant>
      <vt:variant>
        <vt:i4>5</vt:i4>
      </vt:variant>
      <vt:variant>
        <vt:lpwstr>/content/act/b9d953d3-98ce-4cdf-8e70-fb07a2b909b6.docx</vt:lpwstr>
      </vt:variant>
      <vt:variant>
        <vt:lpwstr/>
      </vt:variant>
      <vt:variant>
        <vt:i4>1441865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../../../../../../../../content/act/c2662a37-bc41-4b8f-87e7-36642894a2df.doc</vt:lpwstr>
      </vt:variant>
      <vt:variant>
        <vt:lpwstr/>
      </vt:variant>
      <vt:variant>
        <vt:i4>5177361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../../../../../../../../content/act/1583c83a-7d9d-4c92-9b0a-04437d8d2e75.docx</vt:lpwstr>
      </vt:variant>
      <vt:variant>
        <vt:lpwstr/>
      </vt:variant>
      <vt:variant>
        <vt:i4>4718596</vt:i4>
      </vt:variant>
      <vt:variant>
        <vt:i4>93</vt:i4>
      </vt:variant>
      <vt:variant>
        <vt:i4>0</vt:i4>
      </vt:variant>
      <vt:variant>
        <vt:i4>5</vt:i4>
      </vt:variant>
      <vt:variant>
        <vt:lpwstr>/content/act/ee9fb8bc-6df6-46c7-a0af-359ce02b4ef1.doc</vt:lpwstr>
      </vt:variant>
      <vt:variant>
        <vt:lpwstr/>
      </vt:variant>
      <vt:variant>
        <vt:i4>1376340</vt:i4>
      </vt:variant>
      <vt:variant>
        <vt:i4>90</vt:i4>
      </vt:variant>
      <vt:variant>
        <vt:i4>0</vt:i4>
      </vt:variant>
      <vt:variant>
        <vt:i4>5</vt:i4>
      </vt:variant>
      <vt:variant>
        <vt:lpwstr>/content/act/0d714bb3-7df5-488f-adac-30a5d6c42f1c.doc</vt:lpwstr>
      </vt:variant>
      <vt:variant>
        <vt:lpwstr/>
      </vt:variant>
      <vt:variant>
        <vt:i4>4456472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../../../../../../../../content/act/d0e9ea6d-a4b3-4a79-ad55-7b2efdad73bb.docx</vt:lpwstr>
      </vt:variant>
      <vt:variant>
        <vt:lpwstr/>
      </vt:variant>
      <vt:variant>
        <vt:i4>1048640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../../../../../../../../content/act/b9d953d3-98ce-4cdf-8e70-fb07a2b909b6.docx</vt:lpwstr>
      </vt:variant>
      <vt:variant>
        <vt:lpwstr/>
      </vt:variant>
      <vt:variant>
        <vt:i4>1441865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../../../../../../../../content/act/c2662a37-bc41-4b8f-87e7-36642894a2df.doc</vt:lpwstr>
      </vt:variant>
      <vt:variant>
        <vt:lpwstr/>
      </vt:variant>
      <vt:variant>
        <vt:i4>5177361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../../../../../../../../content/act/1583c83a-7d9d-4c92-9b0a-04437d8d2e75.docx</vt:lpwstr>
      </vt:variant>
      <vt:variant>
        <vt:lpwstr/>
      </vt:variant>
      <vt:variant>
        <vt:i4>1507412</vt:i4>
      </vt:variant>
      <vt:variant>
        <vt:i4>75</vt:i4>
      </vt:variant>
      <vt:variant>
        <vt:i4>0</vt:i4>
      </vt:variant>
      <vt:variant>
        <vt:i4>5</vt:i4>
      </vt:variant>
      <vt:variant>
        <vt:lpwstr>/content/act/746da410-431e-4564-8b94-bb8b9842bc91.doc</vt:lpwstr>
      </vt:variant>
      <vt:variant>
        <vt:lpwstr/>
      </vt:variant>
      <vt:variant>
        <vt:i4>4456472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../../../../../../../../content/act/d0e9ea6d-a4b3-4a79-ad55-7b2efdad73bb.docx</vt:lpwstr>
      </vt:variant>
      <vt:variant>
        <vt:lpwstr/>
      </vt:variant>
      <vt:variant>
        <vt:i4>1048640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../../../../../../../../content/act/b9d953d3-98ce-4cdf-8e70-fb07a2b909b6.docx</vt:lpwstr>
      </vt:variant>
      <vt:variant>
        <vt:lpwstr/>
      </vt:variant>
      <vt:variant>
        <vt:i4>1441865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../../../../../../../../content/act/c2662a37-bc41-4b8f-87e7-36642894a2df.doc</vt:lpwstr>
      </vt:variant>
      <vt:variant>
        <vt:lpwstr/>
      </vt:variant>
      <vt:variant>
        <vt:i4>5177361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../../../../../../../../content/act/1583c83a-7d9d-4c92-9b0a-04437d8d2e75.docx</vt:lpwstr>
      </vt:variant>
      <vt:variant>
        <vt:lpwstr/>
      </vt:variant>
      <vt:variant>
        <vt:i4>1376340</vt:i4>
      </vt:variant>
      <vt:variant>
        <vt:i4>60</vt:i4>
      </vt:variant>
      <vt:variant>
        <vt:i4>0</vt:i4>
      </vt:variant>
      <vt:variant>
        <vt:i4>5</vt:i4>
      </vt:variant>
      <vt:variant>
        <vt:lpwstr>/content/act/0d714bb3-7df5-488f-adac-30a5d6c42f1c.doc</vt:lpwstr>
      </vt:variant>
      <vt:variant>
        <vt:lpwstr/>
      </vt:variant>
      <vt:variant>
        <vt:i4>1048640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../../../../../../../../content/act/b9d953d3-98ce-4cdf-8e70-fb07a2b909b6.docx</vt:lpwstr>
      </vt:variant>
      <vt:variant>
        <vt:lpwstr/>
      </vt:variant>
      <vt:variant>
        <vt:i4>1441865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../../../../../../../../content/act/c2662a37-bc41-4b8f-87e7-36642894a2df.doc</vt:lpwstr>
      </vt:variant>
      <vt:variant>
        <vt:lpwstr/>
      </vt:variant>
      <vt:variant>
        <vt:i4>5177361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../../../../../../../../content/act/1583c83a-7d9d-4c92-9b0a-04437d8d2e75.docx</vt:lpwstr>
      </vt:variant>
      <vt:variant>
        <vt:lpwstr/>
      </vt:variant>
      <vt:variant>
        <vt:i4>6291563</vt:i4>
      </vt:variant>
      <vt:variant>
        <vt:i4>48</vt:i4>
      </vt:variant>
      <vt:variant>
        <vt:i4>0</vt:i4>
      </vt:variant>
      <vt:variant>
        <vt:i4>5</vt:i4>
      </vt:variant>
      <vt:variant>
        <vt:lpwstr>/content/act/d0e9ea6d-a4b3-4a79-ad55-7b2efdad73bb.docx</vt:lpwstr>
      </vt:variant>
      <vt:variant>
        <vt:lpwstr/>
      </vt:variant>
      <vt:variant>
        <vt:i4>1441865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../../../../../../../../content/act/c2662a37-bc41-4b8f-87e7-36642894a2df.doc</vt:lpwstr>
      </vt:variant>
      <vt:variant>
        <vt:lpwstr/>
      </vt:variant>
      <vt:variant>
        <vt:i4>5177361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../../../../../../../../content/act/1583c83a-7d9d-4c92-9b0a-04437d8d2e75.docx</vt:lpwstr>
      </vt:variant>
      <vt:variant>
        <vt:lpwstr/>
      </vt:variant>
      <vt:variant>
        <vt:i4>3670079</vt:i4>
      </vt:variant>
      <vt:variant>
        <vt:i4>39</vt:i4>
      </vt:variant>
      <vt:variant>
        <vt:i4>0</vt:i4>
      </vt:variant>
      <vt:variant>
        <vt:i4>5</vt:i4>
      </vt:variant>
      <vt:variant>
        <vt:lpwstr>/content/act/b9d953d3-98ce-4cdf-8e70-fb07a2b909b6.docx</vt:lpwstr>
      </vt:variant>
      <vt:variant>
        <vt:lpwstr/>
      </vt:variant>
      <vt:variant>
        <vt:i4>1638405</vt:i4>
      </vt:variant>
      <vt:variant>
        <vt:i4>36</vt:i4>
      </vt:variant>
      <vt:variant>
        <vt:i4>0</vt:i4>
      </vt:variant>
      <vt:variant>
        <vt:i4>5</vt:i4>
      </vt:variant>
      <vt:variant>
        <vt:lpwstr>/content/act/d57a5797-a8b7-43fe-9d14-2b759b8b5b2d.doc</vt:lpwstr>
      </vt:variant>
      <vt:variant>
        <vt:lpwstr/>
      </vt:variant>
      <vt:variant>
        <vt:i4>7012404</vt:i4>
      </vt:variant>
      <vt:variant>
        <vt:i4>33</vt:i4>
      </vt:variant>
      <vt:variant>
        <vt:i4>0</vt:i4>
      </vt:variant>
      <vt:variant>
        <vt:i4>5</vt:i4>
      </vt:variant>
      <vt:variant>
        <vt:lpwstr>/content/act/df2eee6b-c223-43c1-a93f-e6717350e2b9.docx</vt:lpwstr>
      </vt:variant>
      <vt:variant>
        <vt:lpwstr/>
      </vt:variant>
      <vt:variant>
        <vt:i4>4128879</vt:i4>
      </vt:variant>
      <vt:variant>
        <vt:i4>30</vt:i4>
      </vt:variant>
      <vt:variant>
        <vt:i4>0</vt:i4>
      </vt:variant>
      <vt:variant>
        <vt:i4>5</vt:i4>
      </vt:variant>
      <vt:variant>
        <vt:lpwstr>/content/act/cfe81a65-c829-443e-83cb-df2582a0ea30.docx</vt:lpwstr>
      </vt:variant>
      <vt:variant>
        <vt:lpwstr/>
      </vt:variant>
      <vt:variant>
        <vt:i4>4063281</vt:i4>
      </vt:variant>
      <vt:variant>
        <vt:i4>27</vt:i4>
      </vt:variant>
      <vt:variant>
        <vt:i4>0</vt:i4>
      </vt:variant>
      <vt:variant>
        <vt:i4>5</vt:i4>
      </vt:variant>
      <vt:variant>
        <vt:lpwstr>/content/act/3b3639cf-14c1-46bc-8987-ba684748ad61.docx</vt:lpwstr>
      </vt:variant>
      <vt:variant>
        <vt:lpwstr/>
      </vt:variant>
      <vt:variant>
        <vt:i4>6881376</vt:i4>
      </vt:variant>
      <vt:variant>
        <vt:i4>24</vt:i4>
      </vt:variant>
      <vt:variant>
        <vt:i4>0</vt:i4>
      </vt:variant>
      <vt:variant>
        <vt:i4>5</vt:i4>
      </vt:variant>
      <vt:variant>
        <vt:lpwstr>/content/act/1583c83a-7d9d-4c92-9b0a-04437d8d2e75.docx</vt:lpwstr>
      </vt:variant>
      <vt:variant>
        <vt:lpwstr/>
      </vt:variant>
      <vt:variant>
        <vt:i4>4784218</vt:i4>
      </vt:variant>
      <vt:variant>
        <vt:i4>21</vt:i4>
      </vt:variant>
      <vt:variant>
        <vt:i4>0</vt:i4>
      </vt:variant>
      <vt:variant>
        <vt:i4>5</vt:i4>
      </vt:variant>
      <vt:variant>
        <vt:lpwstr>/content/act/c2662a37-bc41-4b8f-87e7-36642894a2df.doc</vt:lpwstr>
      </vt:variant>
      <vt:variant>
        <vt:lpwstr/>
      </vt:variant>
      <vt:variant>
        <vt:i4>6881376</vt:i4>
      </vt:variant>
      <vt:variant>
        <vt:i4>18</vt:i4>
      </vt:variant>
      <vt:variant>
        <vt:i4>0</vt:i4>
      </vt:variant>
      <vt:variant>
        <vt:i4>5</vt:i4>
      </vt:variant>
      <vt:variant>
        <vt:lpwstr>/content/act/1583c83a-7d9d-4c92-9b0a-04437d8d2e75.docx</vt:lpwstr>
      </vt:variant>
      <vt:variant>
        <vt:lpwstr/>
      </vt:variant>
      <vt:variant>
        <vt:i4>1114202</vt:i4>
      </vt:variant>
      <vt:variant>
        <vt:i4>15</vt:i4>
      </vt:variant>
      <vt:variant>
        <vt:i4>0</vt:i4>
      </vt:variant>
      <vt:variant>
        <vt:i4>5</vt:i4>
      </vt:variant>
      <vt:variant>
        <vt:lpwstr>/content/act/703b90b4-678c-4f14-ad21-43d39a9473e8.doc</vt:lpwstr>
      </vt:variant>
      <vt:variant>
        <vt:lpwstr/>
      </vt:variant>
      <vt:variant>
        <vt:i4>4063343</vt:i4>
      </vt:variant>
      <vt:variant>
        <vt:i4>12</vt:i4>
      </vt:variant>
      <vt:variant>
        <vt:i4>0</vt:i4>
      </vt:variant>
      <vt:variant>
        <vt:i4>5</vt:i4>
      </vt:variant>
      <vt:variant>
        <vt:lpwstr>/content/act/146c28d0-98c6-439f-b6ee-c8e3a039de0c.html</vt:lpwstr>
      </vt:variant>
      <vt:variant>
        <vt:lpwstr/>
      </vt:variant>
      <vt:variant>
        <vt:i4>3145787</vt:i4>
      </vt:variant>
      <vt:variant>
        <vt:i4>9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4784135</vt:i4>
      </vt:variant>
      <vt:variant>
        <vt:i4>6</vt:i4>
      </vt:variant>
      <vt:variant>
        <vt:i4>0</vt:i4>
      </vt:variant>
      <vt:variant>
        <vt:i4>5</vt:i4>
      </vt:variant>
      <vt:variant>
        <vt:lpwstr>/content/act/d2e27a12-3345-4ab3-a9ce-30d2981db575.doc</vt:lpwstr>
      </vt:variant>
      <vt:variant>
        <vt:lpwstr/>
      </vt:variant>
      <vt:variant>
        <vt:i4>4391002</vt:i4>
      </vt:variant>
      <vt:variant>
        <vt:i4>3</vt:i4>
      </vt:variant>
      <vt:variant>
        <vt:i4>0</vt:i4>
      </vt:variant>
      <vt:variant>
        <vt:i4>5</vt:i4>
      </vt:variant>
      <vt:variant>
        <vt:lpwstr>/content/act/0091108e-0a07-43cc-a2db-7e80f3f7ba76.doc</vt:lpwstr>
      </vt:variant>
      <vt:variant>
        <vt:lpwstr/>
      </vt:variant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/content/act/b516dabc-46e7-49a4-b5e9-c41443321a24.doc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Полина Самохвалова</cp:lastModifiedBy>
  <cp:revision>2</cp:revision>
  <cp:lastPrinted>2021-12-08T04:19:00Z</cp:lastPrinted>
  <dcterms:created xsi:type="dcterms:W3CDTF">2023-12-05T06:03:00Z</dcterms:created>
  <dcterms:modified xsi:type="dcterms:W3CDTF">2023-12-05T06:03:00Z</dcterms:modified>
</cp:coreProperties>
</file>