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0F" w:rsidRDefault="003E2A0F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4277E" w:rsidRDefault="00D218A8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08.09.2023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1737-ра</w:t>
      </w:r>
    </w:p>
    <w:p w:rsidR="001F7120" w:rsidRDefault="001F7120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B2" w:rsidRPr="004A7DC6" w:rsidRDefault="004D2BB2" w:rsidP="0044575C">
      <w:pPr>
        <w:rPr>
          <w:sz w:val="28"/>
          <w:szCs w:val="28"/>
        </w:rPr>
      </w:pPr>
      <w:r w:rsidRPr="004A7DC6">
        <w:rPr>
          <w:sz w:val="28"/>
          <w:szCs w:val="28"/>
        </w:rPr>
        <w:t xml:space="preserve">Об объявлении конкурса на </w:t>
      </w:r>
    </w:p>
    <w:p w:rsidR="004D2BB2" w:rsidRPr="004A7DC6" w:rsidRDefault="004D2BB2" w:rsidP="0044575C">
      <w:pPr>
        <w:rPr>
          <w:sz w:val="28"/>
          <w:szCs w:val="28"/>
        </w:rPr>
      </w:pPr>
      <w:r w:rsidRPr="004A7DC6">
        <w:rPr>
          <w:sz w:val="28"/>
          <w:szCs w:val="28"/>
        </w:rPr>
        <w:t>замещение вакантн</w:t>
      </w:r>
      <w:r w:rsidR="002332B2">
        <w:rPr>
          <w:sz w:val="28"/>
          <w:szCs w:val="28"/>
        </w:rPr>
        <w:t>ой</w:t>
      </w:r>
      <w:r w:rsidRPr="004A7DC6">
        <w:rPr>
          <w:sz w:val="28"/>
          <w:szCs w:val="28"/>
        </w:rPr>
        <w:t xml:space="preserve"> должност</w:t>
      </w:r>
      <w:r w:rsidR="002332B2">
        <w:rPr>
          <w:sz w:val="28"/>
          <w:szCs w:val="28"/>
        </w:rPr>
        <w:t>и</w:t>
      </w:r>
    </w:p>
    <w:p w:rsidR="004D2BB2" w:rsidRPr="004A7DC6" w:rsidRDefault="004D2BB2" w:rsidP="00675C35">
      <w:pPr>
        <w:rPr>
          <w:sz w:val="28"/>
          <w:szCs w:val="28"/>
        </w:rPr>
      </w:pPr>
      <w:r w:rsidRPr="004A7DC6">
        <w:rPr>
          <w:sz w:val="28"/>
          <w:szCs w:val="28"/>
        </w:rPr>
        <w:t xml:space="preserve">муниципальной службы в </w:t>
      </w:r>
    </w:p>
    <w:p w:rsidR="004D2BB2" w:rsidRPr="004A7DC6" w:rsidRDefault="004D2BB2" w:rsidP="00675C35">
      <w:pPr>
        <w:rPr>
          <w:sz w:val="28"/>
          <w:szCs w:val="28"/>
        </w:rPr>
      </w:pPr>
      <w:r w:rsidRPr="004A7DC6">
        <w:rPr>
          <w:sz w:val="28"/>
          <w:szCs w:val="28"/>
        </w:rPr>
        <w:t xml:space="preserve">администрации города Пыть-Яха </w:t>
      </w:r>
    </w:p>
    <w:p w:rsidR="004D2BB2" w:rsidRPr="004A7DC6" w:rsidRDefault="004D2BB2" w:rsidP="00533B8C">
      <w:pPr>
        <w:rPr>
          <w:sz w:val="28"/>
          <w:szCs w:val="28"/>
        </w:rPr>
      </w:pPr>
    </w:p>
    <w:p w:rsidR="004D2BB2" w:rsidRPr="004A7DC6" w:rsidRDefault="004D2BB2" w:rsidP="00533B8C">
      <w:pPr>
        <w:rPr>
          <w:sz w:val="28"/>
          <w:szCs w:val="28"/>
        </w:rPr>
      </w:pPr>
    </w:p>
    <w:p w:rsidR="004D2BB2" w:rsidRPr="004A7DC6" w:rsidRDefault="004D2BB2" w:rsidP="00533B8C">
      <w:pPr>
        <w:rPr>
          <w:sz w:val="28"/>
          <w:szCs w:val="28"/>
        </w:rPr>
      </w:pPr>
    </w:p>
    <w:p w:rsidR="004D2BB2" w:rsidRPr="004A7DC6" w:rsidRDefault="004D2BB2" w:rsidP="0015309E">
      <w:pPr>
        <w:spacing w:line="360" w:lineRule="auto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В соответствии с Положением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утвержденным решением Думы города Пыть-Яха от 19.03.2013 № 203:</w:t>
      </w:r>
    </w:p>
    <w:p w:rsidR="004D2BB2" w:rsidRPr="004A7DC6" w:rsidRDefault="004D2BB2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sub_2"/>
    </w:p>
    <w:p w:rsidR="004D2BB2" w:rsidRPr="004A7DC6" w:rsidRDefault="004D2BB2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5D1574" w:rsidRPr="004A7DC6" w:rsidRDefault="005D1574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bookmarkEnd w:id="1"/>
    <w:p w:rsidR="00A22125" w:rsidRDefault="00A22125" w:rsidP="001642E9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1.</w:t>
      </w:r>
      <w:r w:rsidRPr="004A7DC6">
        <w:rPr>
          <w:sz w:val="28"/>
          <w:szCs w:val="28"/>
        </w:rPr>
        <w:tab/>
      </w:r>
      <w:r w:rsidR="0083193E" w:rsidRPr="0083193E">
        <w:rPr>
          <w:sz w:val="28"/>
          <w:szCs w:val="28"/>
        </w:rPr>
        <w:t xml:space="preserve">Провести конкурс на замещение </w:t>
      </w:r>
      <w:r w:rsidR="00490DB3">
        <w:rPr>
          <w:sz w:val="28"/>
          <w:szCs w:val="28"/>
        </w:rPr>
        <w:t>вакантной должности</w:t>
      </w:r>
      <w:r w:rsidR="0083193E" w:rsidRPr="0083193E">
        <w:rPr>
          <w:sz w:val="28"/>
          <w:szCs w:val="28"/>
        </w:rPr>
        <w:t xml:space="preserve"> муниципальной сл</w:t>
      </w:r>
      <w:r w:rsidR="00490DB3">
        <w:rPr>
          <w:sz w:val="28"/>
          <w:szCs w:val="28"/>
        </w:rPr>
        <w:t xml:space="preserve">ужбы </w:t>
      </w:r>
      <w:r w:rsidR="00CD3600">
        <w:rPr>
          <w:sz w:val="28"/>
          <w:szCs w:val="28"/>
        </w:rPr>
        <w:t>ведущей</w:t>
      </w:r>
      <w:r w:rsidR="00490DB3">
        <w:rPr>
          <w:sz w:val="28"/>
          <w:szCs w:val="28"/>
        </w:rPr>
        <w:t xml:space="preserve"> группы, учреждаемой</w:t>
      </w:r>
      <w:r w:rsidR="0083193E" w:rsidRPr="0083193E">
        <w:rPr>
          <w:sz w:val="28"/>
          <w:szCs w:val="28"/>
        </w:rPr>
        <w:t xml:space="preserve"> для выполнения функции «специалист», в администрации города:</w:t>
      </w:r>
    </w:p>
    <w:p w:rsidR="002332B2" w:rsidRDefault="0044277E" w:rsidP="002332B2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3600">
        <w:rPr>
          <w:sz w:val="28"/>
          <w:szCs w:val="28"/>
        </w:rPr>
        <w:t xml:space="preserve">консультант отдела </w:t>
      </w:r>
      <w:r w:rsidR="002332B2" w:rsidRPr="002332B2">
        <w:rPr>
          <w:sz w:val="28"/>
          <w:szCs w:val="28"/>
        </w:rPr>
        <w:t>по внутренней политике, связям с общественными организациями и СМИ</w:t>
      </w:r>
      <w:r w:rsidR="002332B2">
        <w:rPr>
          <w:sz w:val="28"/>
          <w:szCs w:val="28"/>
        </w:rPr>
        <w:t xml:space="preserve"> управления по внутренней политике.</w:t>
      </w:r>
    </w:p>
    <w:p w:rsidR="004D2BB2" w:rsidRPr="004A7DC6" w:rsidRDefault="004D2BB2" w:rsidP="002332B2">
      <w:pPr>
        <w:spacing w:line="360" w:lineRule="auto"/>
        <w:ind w:firstLine="705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2.</w:t>
      </w:r>
      <w:r w:rsidRPr="004A7DC6">
        <w:rPr>
          <w:sz w:val="28"/>
          <w:szCs w:val="28"/>
        </w:rPr>
        <w:tab/>
      </w:r>
      <w:r w:rsidR="00490DB3" w:rsidRPr="004A7DC6">
        <w:rPr>
          <w:sz w:val="28"/>
          <w:szCs w:val="28"/>
        </w:rPr>
        <w:t xml:space="preserve">Назначить дату проведения первого этапа конкурса – </w:t>
      </w:r>
      <w:r w:rsidR="002332B2">
        <w:rPr>
          <w:sz w:val="28"/>
          <w:szCs w:val="28"/>
        </w:rPr>
        <w:t>06.10</w:t>
      </w:r>
      <w:r w:rsidR="00490DB3" w:rsidRPr="007B7098">
        <w:rPr>
          <w:sz w:val="28"/>
          <w:szCs w:val="28"/>
        </w:rPr>
        <w:t>.2023</w:t>
      </w:r>
      <w:r w:rsidR="00490DB3" w:rsidRPr="004A7DC6">
        <w:rPr>
          <w:sz w:val="28"/>
          <w:szCs w:val="28"/>
        </w:rPr>
        <w:t>,            с 14.00 час. до 17.00 час.</w:t>
      </w:r>
    </w:p>
    <w:p w:rsidR="0045535D" w:rsidRPr="004A7DC6" w:rsidRDefault="0045535D" w:rsidP="0045535D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3.</w:t>
      </w:r>
      <w:r w:rsidRPr="004A7DC6">
        <w:rPr>
          <w:sz w:val="28"/>
          <w:szCs w:val="28"/>
        </w:rPr>
        <w:tab/>
      </w:r>
      <w:r w:rsidR="00CD3600" w:rsidRPr="004A7DC6">
        <w:rPr>
          <w:sz w:val="28"/>
          <w:szCs w:val="28"/>
        </w:rPr>
        <w:t>Уп</w:t>
      </w:r>
      <w:r w:rsidR="00CD3600">
        <w:rPr>
          <w:sz w:val="28"/>
          <w:szCs w:val="28"/>
        </w:rPr>
        <w:t xml:space="preserve">равлению </w:t>
      </w:r>
      <w:r w:rsidR="0055234A">
        <w:rPr>
          <w:sz w:val="28"/>
          <w:szCs w:val="28"/>
        </w:rPr>
        <w:t>по внутренней политике</w:t>
      </w:r>
      <w:r w:rsidR="00490DB3">
        <w:rPr>
          <w:sz w:val="28"/>
          <w:szCs w:val="28"/>
        </w:rPr>
        <w:t xml:space="preserve"> </w:t>
      </w:r>
      <w:r w:rsidR="00CD3600">
        <w:rPr>
          <w:sz w:val="28"/>
          <w:szCs w:val="28"/>
        </w:rPr>
        <w:t xml:space="preserve">(Т.В.Староста) </w:t>
      </w:r>
      <w:r w:rsidR="00742E8D" w:rsidRPr="004A7DC6">
        <w:rPr>
          <w:sz w:val="28"/>
          <w:szCs w:val="28"/>
        </w:rPr>
        <w:t xml:space="preserve">опубликовать объявление о проведении конкурса в печатном средстве массовой информации «Официальный вестник» согласно приложению и дополнительно направить для </w:t>
      </w:r>
      <w:r w:rsidR="00742E8D" w:rsidRPr="004A7DC6">
        <w:rPr>
          <w:sz w:val="28"/>
          <w:szCs w:val="28"/>
        </w:rPr>
        <w:lastRenderedPageBreak/>
        <w:t>размещения в сетевом издании в информационно-телекоммуникационной сети «Интернет» - pyt-yahinform.ru.</w:t>
      </w:r>
    </w:p>
    <w:p w:rsidR="0045535D" w:rsidRPr="004A7DC6" w:rsidRDefault="0045535D" w:rsidP="0045535D">
      <w:pPr>
        <w:spacing w:line="360" w:lineRule="auto"/>
        <w:ind w:firstLine="703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4.</w:t>
      </w:r>
      <w:r w:rsidRPr="004A7DC6">
        <w:rPr>
          <w:sz w:val="28"/>
          <w:szCs w:val="28"/>
        </w:rPr>
        <w:tab/>
        <w:t>Отделу муниципальной службы, кадров и наград (Я.Ю.Каримова) разместить информацию о проведении конкурса на официальных сайтах администрации города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Интернет.</w:t>
      </w:r>
    </w:p>
    <w:p w:rsidR="0045535D" w:rsidRPr="004A7DC6" w:rsidRDefault="0045535D" w:rsidP="0045535D">
      <w:pPr>
        <w:spacing w:line="360" w:lineRule="auto"/>
        <w:ind w:firstLine="705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5.</w:t>
      </w:r>
      <w:r w:rsidRPr="004A7DC6">
        <w:rPr>
          <w:sz w:val="28"/>
          <w:szCs w:val="28"/>
        </w:rPr>
        <w:tab/>
        <w:t xml:space="preserve">Контроль за выполнением распоряжения возложить на </w:t>
      </w:r>
      <w:r w:rsidR="004E0627" w:rsidRPr="004A7DC6">
        <w:rPr>
          <w:sz w:val="28"/>
          <w:szCs w:val="28"/>
        </w:rPr>
        <w:t>заместителя</w:t>
      </w:r>
      <w:r w:rsidRPr="004A7DC6">
        <w:rPr>
          <w:sz w:val="28"/>
          <w:szCs w:val="28"/>
        </w:rPr>
        <w:t xml:space="preserve"> города</w:t>
      </w:r>
      <w:r w:rsidR="00742E8D" w:rsidRPr="004A7DC6">
        <w:rPr>
          <w:sz w:val="28"/>
          <w:szCs w:val="28"/>
        </w:rPr>
        <w:t xml:space="preserve"> (направление деятельности – административно-правовые вопросы)</w:t>
      </w:r>
      <w:r w:rsidRPr="004A7DC6">
        <w:rPr>
          <w:sz w:val="28"/>
          <w:szCs w:val="28"/>
        </w:rPr>
        <w:t>.</w:t>
      </w:r>
    </w:p>
    <w:p w:rsidR="004D2BB2" w:rsidRPr="004A7DC6" w:rsidRDefault="004D2BB2" w:rsidP="000909DC">
      <w:pPr>
        <w:pStyle w:val="a5"/>
        <w:rPr>
          <w:sz w:val="28"/>
          <w:szCs w:val="28"/>
        </w:rPr>
      </w:pPr>
    </w:p>
    <w:p w:rsidR="004D2BB2" w:rsidRPr="004A7DC6" w:rsidRDefault="004D2BB2" w:rsidP="000909DC">
      <w:pPr>
        <w:pStyle w:val="a5"/>
        <w:rPr>
          <w:sz w:val="28"/>
          <w:szCs w:val="28"/>
        </w:rPr>
      </w:pPr>
    </w:p>
    <w:p w:rsidR="00A46F71" w:rsidRPr="004A7DC6" w:rsidRDefault="00A46F71" w:rsidP="000909DC">
      <w:pPr>
        <w:pStyle w:val="a5"/>
        <w:rPr>
          <w:sz w:val="28"/>
          <w:szCs w:val="28"/>
        </w:rPr>
      </w:pPr>
    </w:p>
    <w:p w:rsidR="004D2BB2" w:rsidRDefault="002332B2" w:rsidP="00326089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2BB2" w:rsidRPr="004A7D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2BB2" w:rsidRPr="004A7DC6">
        <w:rPr>
          <w:sz w:val="28"/>
          <w:szCs w:val="28"/>
        </w:rPr>
        <w:t xml:space="preserve"> города Пыть-Яха</w:t>
      </w:r>
      <w:r w:rsidR="004D2BB2" w:rsidRPr="004A7DC6">
        <w:rPr>
          <w:sz w:val="28"/>
          <w:szCs w:val="28"/>
        </w:rPr>
        <w:tab/>
      </w:r>
      <w:r w:rsidR="004D2BB2" w:rsidRPr="004A7DC6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p w:rsidR="00A46F71" w:rsidRDefault="00A46F71" w:rsidP="00326089">
      <w:pPr>
        <w:pStyle w:val="a5"/>
        <w:rPr>
          <w:sz w:val="28"/>
          <w:szCs w:val="28"/>
        </w:rPr>
      </w:pPr>
    </w:p>
    <w:p w:rsidR="00A46F71" w:rsidRDefault="00A46F71" w:rsidP="00326089">
      <w:pPr>
        <w:pStyle w:val="a5"/>
        <w:rPr>
          <w:sz w:val="28"/>
          <w:szCs w:val="28"/>
        </w:rPr>
      </w:pPr>
    </w:p>
    <w:p w:rsidR="00A46F71" w:rsidRDefault="00A46F71" w:rsidP="00326089">
      <w:pPr>
        <w:pStyle w:val="a5"/>
        <w:rPr>
          <w:sz w:val="28"/>
          <w:szCs w:val="28"/>
        </w:rPr>
      </w:pPr>
    </w:p>
    <w:p w:rsidR="002D7EC4" w:rsidRDefault="002D7EC4" w:rsidP="00326089">
      <w:pPr>
        <w:pStyle w:val="a5"/>
        <w:rPr>
          <w:sz w:val="28"/>
          <w:szCs w:val="28"/>
        </w:rPr>
      </w:pPr>
    </w:p>
    <w:p w:rsidR="00BC1EB3" w:rsidRDefault="00BC1EB3" w:rsidP="00326089">
      <w:pPr>
        <w:pStyle w:val="a5"/>
        <w:rPr>
          <w:sz w:val="28"/>
          <w:szCs w:val="28"/>
        </w:rPr>
      </w:pPr>
    </w:p>
    <w:p w:rsidR="00BC1EB3" w:rsidRDefault="00BC1EB3" w:rsidP="00326089">
      <w:pPr>
        <w:pStyle w:val="a5"/>
        <w:rPr>
          <w:sz w:val="28"/>
          <w:szCs w:val="28"/>
        </w:rPr>
      </w:pPr>
    </w:p>
    <w:p w:rsidR="00BC1EB3" w:rsidRDefault="00BC1EB3" w:rsidP="00326089">
      <w:pPr>
        <w:pStyle w:val="a5"/>
        <w:rPr>
          <w:sz w:val="28"/>
          <w:szCs w:val="28"/>
        </w:rPr>
      </w:pPr>
    </w:p>
    <w:p w:rsidR="00BC1EB3" w:rsidRDefault="00BC1EB3" w:rsidP="00326089">
      <w:pPr>
        <w:pStyle w:val="a5"/>
        <w:rPr>
          <w:sz w:val="28"/>
          <w:szCs w:val="28"/>
        </w:rPr>
      </w:pPr>
    </w:p>
    <w:p w:rsidR="00BC1EB3" w:rsidRDefault="00BC1EB3" w:rsidP="00326089">
      <w:pPr>
        <w:pStyle w:val="a5"/>
        <w:rPr>
          <w:sz w:val="28"/>
          <w:szCs w:val="28"/>
        </w:rPr>
      </w:pPr>
    </w:p>
    <w:p w:rsidR="00BC1EB3" w:rsidRDefault="00BC1EB3" w:rsidP="00326089">
      <w:pPr>
        <w:pStyle w:val="a5"/>
        <w:rPr>
          <w:sz w:val="28"/>
          <w:szCs w:val="28"/>
        </w:rPr>
      </w:pPr>
    </w:p>
    <w:p w:rsidR="00BC1EB3" w:rsidRDefault="00BC1EB3" w:rsidP="00326089">
      <w:pPr>
        <w:pStyle w:val="a5"/>
        <w:rPr>
          <w:sz w:val="28"/>
          <w:szCs w:val="28"/>
        </w:rPr>
      </w:pPr>
    </w:p>
    <w:p w:rsidR="00BC1EB3" w:rsidRDefault="00BC1EB3" w:rsidP="00326089">
      <w:pPr>
        <w:pStyle w:val="a5"/>
        <w:rPr>
          <w:sz w:val="28"/>
          <w:szCs w:val="28"/>
        </w:rPr>
      </w:pPr>
    </w:p>
    <w:p w:rsidR="003E6342" w:rsidRDefault="003E6342" w:rsidP="00326089">
      <w:pPr>
        <w:pStyle w:val="a5"/>
        <w:rPr>
          <w:sz w:val="28"/>
          <w:szCs w:val="28"/>
        </w:rPr>
      </w:pPr>
    </w:p>
    <w:p w:rsidR="008B5D61" w:rsidRDefault="008B5D61" w:rsidP="00326089">
      <w:pPr>
        <w:pStyle w:val="a5"/>
        <w:rPr>
          <w:sz w:val="28"/>
          <w:szCs w:val="28"/>
        </w:rPr>
      </w:pPr>
    </w:p>
    <w:p w:rsidR="00490DB3" w:rsidRDefault="00490DB3" w:rsidP="00326089">
      <w:pPr>
        <w:pStyle w:val="a5"/>
        <w:rPr>
          <w:sz w:val="28"/>
          <w:szCs w:val="28"/>
        </w:rPr>
      </w:pPr>
    </w:p>
    <w:p w:rsidR="00490DB3" w:rsidRDefault="00490DB3" w:rsidP="00326089">
      <w:pPr>
        <w:pStyle w:val="a5"/>
        <w:rPr>
          <w:sz w:val="28"/>
          <w:szCs w:val="28"/>
        </w:rPr>
      </w:pPr>
    </w:p>
    <w:p w:rsidR="00490DB3" w:rsidRDefault="00490DB3" w:rsidP="00326089">
      <w:pPr>
        <w:pStyle w:val="a5"/>
        <w:rPr>
          <w:sz w:val="28"/>
          <w:szCs w:val="28"/>
        </w:rPr>
      </w:pPr>
    </w:p>
    <w:p w:rsidR="00490DB3" w:rsidRDefault="00490DB3" w:rsidP="00326089">
      <w:pPr>
        <w:pStyle w:val="a5"/>
        <w:rPr>
          <w:sz w:val="28"/>
          <w:szCs w:val="28"/>
        </w:rPr>
      </w:pPr>
    </w:p>
    <w:p w:rsidR="00490DB3" w:rsidRDefault="00490DB3" w:rsidP="00326089">
      <w:pPr>
        <w:pStyle w:val="a5"/>
        <w:rPr>
          <w:sz w:val="28"/>
          <w:szCs w:val="28"/>
        </w:rPr>
      </w:pPr>
    </w:p>
    <w:p w:rsidR="00EA5B12" w:rsidRDefault="00EA5B12" w:rsidP="00326089">
      <w:pPr>
        <w:pStyle w:val="a5"/>
        <w:rPr>
          <w:sz w:val="28"/>
          <w:szCs w:val="28"/>
        </w:rPr>
      </w:pPr>
    </w:p>
    <w:p w:rsidR="00CD3600" w:rsidRDefault="00CD3600" w:rsidP="00326089">
      <w:pPr>
        <w:pStyle w:val="a5"/>
        <w:rPr>
          <w:sz w:val="28"/>
          <w:szCs w:val="28"/>
        </w:rPr>
      </w:pPr>
    </w:p>
    <w:p w:rsidR="00CD3600" w:rsidRDefault="00CD3600" w:rsidP="00326089">
      <w:pPr>
        <w:pStyle w:val="a5"/>
        <w:rPr>
          <w:sz w:val="28"/>
          <w:szCs w:val="28"/>
        </w:rPr>
      </w:pPr>
    </w:p>
    <w:p w:rsidR="00CD3600" w:rsidRDefault="00CD3600" w:rsidP="00326089">
      <w:pPr>
        <w:pStyle w:val="a5"/>
        <w:rPr>
          <w:sz w:val="28"/>
          <w:szCs w:val="28"/>
        </w:rPr>
      </w:pPr>
    </w:p>
    <w:p w:rsidR="00981BCD" w:rsidRDefault="00981BCD" w:rsidP="00326089">
      <w:pPr>
        <w:pStyle w:val="a5"/>
        <w:rPr>
          <w:sz w:val="28"/>
          <w:szCs w:val="28"/>
        </w:rPr>
      </w:pPr>
    </w:p>
    <w:p w:rsidR="003B6B1D" w:rsidRPr="004A7DC6" w:rsidRDefault="003B6B1D" w:rsidP="00326089">
      <w:pPr>
        <w:pStyle w:val="a5"/>
        <w:rPr>
          <w:sz w:val="28"/>
          <w:szCs w:val="28"/>
        </w:rPr>
      </w:pPr>
    </w:p>
    <w:p w:rsidR="004D2BB2" w:rsidRPr="004A7DC6" w:rsidRDefault="004D2BB2" w:rsidP="00B23F8A">
      <w:pPr>
        <w:ind w:left="4500"/>
        <w:jc w:val="right"/>
        <w:rPr>
          <w:sz w:val="28"/>
          <w:szCs w:val="28"/>
        </w:rPr>
      </w:pPr>
      <w:r w:rsidRPr="004A7DC6">
        <w:rPr>
          <w:sz w:val="28"/>
          <w:szCs w:val="28"/>
        </w:rPr>
        <w:lastRenderedPageBreak/>
        <w:t xml:space="preserve">Приложение </w:t>
      </w:r>
    </w:p>
    <w:p w:rsidR="004D2BB2" w:rsidRPr="004A7DC6" w:rsidRDefault="004D2BB2" w:rsidP="00B23F8A">
      <w:pPr>
        <w:ind w:left="4500"/>
        <w:jc w:val="right"/>
        <w:rPr>
          <w:sz w:val="28"/>
          <w:szCs w:val="28"/>
        </w:rPr>
      </w:pPr>
      <w:r w:rsidRPr="004A7DC6">
        <w:rPr>
          <w:sz w:val="28"/>
          <w:szCs w:val="28"/>
        </w:rPr>
        <w:t>к распоряжению администрации</w:t>
      </w:r>
    </w:p>
    <w:p w:rsidR="004D2BB2" w:rsidRPr="004A7DC6" w:rsidRDefault="004D2BB2" w:rsidP="00B23F8A">
      <w:pPr>
        <w:ind w:left="4500"/>
        <w:jc w:val="right"/>
        <w:rPr>
          <w:sz w:val="28"/>
          <w:szCs w:val="28"/>
        </w:rPr>
      </w:pPr>
      <w:r w:rsidRPr="004A7DC6">
        <w:rPr>
          <w:sz w:val="28"/>
          <w:szCs w:val="28"/>
        </w:rPr>
        <w:t>города Пыть-Яха</w:t>
      </w:r>
    </w:p>
    <w:p w:rsidR="003E2A0F" w:rsidRDefault="00D218A8" w:rsidP="00CF5300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08.09.2023 № 1737-ра</w:t>
      </w:r>
    </w:p>
    <w:p w:rsidR="0044277E" w:rsidRPr="004A7DC6" w:rsidRDefault="0044277E" w:rsidP="00CF5300">
      <w:pPr>
        <w:ind w:left="4956" w:firstLine="708"/>
        <w:jc w:val="right"/>
      </w:pPr>
    </w:p>
    <w:p w:rsidR="004D2BB2" w:rsidRPr="004A7DC6" w:rsidRDefault="004D2BB2" w:rsidP="00CF5300">
      <w:pPr>
        <w:ind w:left="4956" w:firstLine="708"/>
        <w:jc w:val="center"/>
        <w:rPr>
          <w:sz w:val="28"/>
          <w:szCs w:val="28"/>
        </w:rPr>
      </w:pPr>
    </w:p>
    <w:p w:rsidR="004D2BB2" w:rsidRPr="004A7DC6" w:rsidRDefault="004D2BB2" w:rsidP="00CF5300">
      <w:pPr>
        <w:jc w:val="center"/>
        <w:rPr>
          <w:sz w:val="28"/>
          <w:szCs w:val="28"/>
        </w:rPr>
      </w:pPr>
      <w:r w:rsidRPr="004A7DC6">
        <w:rPr>
          <w:sz w:val="28"/>
          <w:szCs w:val="28"/>
        </w:rPr>
        <w:t>ОБЪЯВЛЕНИЕ</w:t>
      </w:r>
    </w:p>
    <w:p w:rsidR="004D2BB2" w:rsidRPr="004A7DC6" w:rsidRDefault="004D2BB2" w:rsidP="00CF5300">
      <w:pPr>
        <w:jc w:val="center"/>
        <w:rPr>
          <w:sz w:val="28"/>
          <w:szCs w:val="28"/>
        </w:rPr>
      </w:pPr>
    </w:p>
    <w:p w:rsidR="00036D26" w:rsidRPr="004A7DC6" w:rsidRDefault="00036D26" w:rsidP="00CF5300">
      <w:pPr>
        <w:jc w:val="center"/>
        <w:rPr>
          <w:sz w:val="28"/>
          <w:szCs w:val="28"/>
        </w:rPr>
      </w:pPr>
    </w:p>
    <w:p w:rsidR="00A22125" w:rsidRDefault="004D2BB2" w:rsidP="00036D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МКУ Администрация г. Пыть-Яха о</w:t>
      </w:r>
      <w:r w:rsidR="00F17FF1">
        <w:rPr>
          <w:sz w:val="28"/>
          <w:szCs w:val="28"/>
        </w:rPr>
        <w:t xml:space="preserve">бъявляет о проведении конкурса </w:t>
      </w:r>
      <w:r w:rsidR="00F17FF1" w:rsidRPr="004A7DC6">
        <w:rPr>
          <w:sz w:val="28"/>
          <w:szCs w:val="28"/>
        </w:rPr>
        <w:t xml:space="preserve">на замещение </w:t>
      </w:r>
      <w:r w:rsidR="00490DB3">
        <w:rPr>
          <w:sz w:val="28"/>
          <w:szCs w:val="28"/>
        </w:rPr>
        <w:t>вакантной должности</w:t>
      </w:r>
      <w:r w:rsidR="00F17FF1" w:rsidRPr="004A7DC6">
        <w:rPr>
          <w:sz w:val="28"/>
          <w:szCs w:val="28"/>
        </w:rPr>
        <w:t xml:space="preserve"> муниципальной служб</w:t>
      </w:r>
      <w:r w:rsidR="00490DB3">
        <w:rPr>
          <w:sz w:val="28"/>
          <w:szCs w:val="28"/>
        </w:rPr>
        <w:t>ы</w:t>
      </w:r>
      <w:r w:rsidR="00F17FF1">
        <w:rPr>
          <w:sz w:val="28"/>
          <w:szCs w:val="28"/>
        </w:rPr>
        <w:t xml:space="preserve"> </w:t>
      </w:r>
      <w:r w:rsidR="00CD3600">
        <w:rPr>
          <w:sz w:val="28"/>
          <w:szCs w:val="28"/>
        </w:rPr>
        <w:t>ведущей</w:t>
      </w:r>
      <w:r w:rsidR="00F17FF1">
        <w:rPr>
          <w:sz w:val="28"/>
          <w:szCs w:val="28"/>
        </w:rPr>
        <w:t xml:space="preserve"> групп</w:t>
      </w:r>
      <w:r w:rsidR="00BC1EB3">
        <w:rPr>
          <w:sz w:val="28"/>
          <w:szCs w:val="28"/>
        </w:rPr>
        <w:t>ы</w:t>
      </w:r>
      <w:r w:rsidR="00F17FF1">
        <w:rPr>
          <w:sz w:val="28"/>
          <w:szCs w:val="28"/>
        </w:rPr>
        <w:t>, учре</w:t>
      </w:r>
      <w:r w:rsidR="00490DB3">
        <w:rPr>
          <w:sz w:val="28"/>
          <w:szCs w:val="28"/>
        </w:rPr>
        <w:t>ждаемой</w:t>
      </w:r>
      <w:r w:rsidR="00BC1EB3">
        <w:rPr>
          <w:sz w:val="28"/>
          <w:szCs w:val="28"/>
        </w:rPr>
        <w:t xml:space="preserve"> для выполнения функции</w:t>
      </w:r>
      <w:r w:rsidR="00F17FF1">
        <w:rPr>
          <w:sz w:val="28"/>
          <w:szCs w:val="28"/>
        </w:rPr>
        <w:t xml:space="preserve"> «специалист»</w:t>
      </w:r>
      <w:r w:rsidR="00F17FF1" w:rsidRPr="002D7EC4">
        <w:rPr>
          <w:sz w:val="28"/>
          <w:szCs w:val="28"/>
        </w:rPr>
        <w:t>:</w:t>
      </w:r>
    </w:p>
    <w:p w:rsidR="00CD3600" w:rsidRPr="002D7EC4" w:rsidRDefault="00490DB3" w:rsidP="00CD3600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332B2">
        <w:rPr>
          <w:sz w:val="28"/>
          <w:szCs w:val="28"/>
        </w:rPr>
        <w:t xml:space="preserve">консультант отдела </w:t>
      </w:r>
      <w:r w:rsidR="002332B2" w:rsidRPr="002332B2">
        <w:rPr>
          <w:sz w:val="28"/>
          <w:szCs w:val="28"/>
        </w:rPr>
        <w:t>по внутренней политике, связям с общественными организациями и СМИ</w:t>
      </w:r>
      <w:r w:rsidR="002332B2">
        <w:rPr>
          <w:sz w:val="28"/>
          <w:szCs w:val="28"/>
        </w:rPr>
        <w:t xml:space="preserve"> управления по внутренней политике.</w:t>
      </w:r>
    </w:p>
    <w:p w:rsidR="00981BCD" w:rsidRPr="003F098C" w:rsidRDefault="00981BCD" w:rsidP="00CD3600">
      <w:pPr>
        <w:spacing w:line="360" w:lineRule="auto"/>
        <w:ind w:firstLine="705"/>
        <w:jc w:val="both"/>
        <w:rPr>
          <w:sz w:val="28"/>
          <w:szCs w:val="28"/>
        </w:rPr>
      </w:pPr>
    </w:p>
    <w:p w:rsidR="004D2BB2" w:rsidRPr="003F098C" w:rsidRDefault="004D2BB2" w:rsidP="00036D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1.</w:t>
      </w:r>
      <w:r w:rsidRPr="003F098C">
        <w:rPr>
          <w:sz w:val="28"/>
          <w:szCs w:val="28"/>
        </w:rPr>
        <w:tab/>
        <w:t xml:space="preserve">Прием документов для участия в конкурсе осуществляется в срок                   с </w:t>
      </w:r>
      <w:r w:rsidR="002B15ED" w:rsidRPr="003F098C">
        <w:rPr>
          <w:sz w:val="28"/>
          <w:szCs w:val="28"/>
        </w:rPr>
        <w:t>«</w:t>
      </w:r>
      <w:r w:rsidR="002332B2">
        <w:rPr>
          <w:sz w:val="28"/>
          <w:szCs w:val="28"/>
          <w:u w:val="single"/>
        </w:rPr>
        <w:t>14</w:t>
      </w:r>
      <w:r w:rsidRPr="003F098C">
        <w:rPr>
          <w:sz w:val="28"/>
          <w:szCs w:val="28"/>
        </w:rPr>
        <w:t xml:space="preserve">» </w:t>
      </w:r>
      <w:r w:rsidR="002332B2">
        <w:rPr>
          <w:sz w:val="28"/>
          <w:szCs w:val="28"/>
          <w:u w:val="single"/>
        </w:rPr>
        <w:t>сентября</w:t>
      </w:r>
      <w:r w:rsidRPr="003F098C">
        <w:rPr>
          <w:sz w:val="28"/>
          <w:szCs w:val="28"/>
          <w:u w:val="single"/>
        </w:rPr>
        <w:t xml:space="preserve"> </w:t>
      </w:r>
      <w:r w:rsidRPr="003F098C">
        <w:rPr>
          <w:sz w:val="28"/>
          <w:szCs w:val="28"/>
        </w:rPr>
        <w:t>20</w:t>
      </w:r>
      <w:r w:rsidR="0045535D" w:rsidRPr="003F098C">
        <w:rPr>
          <w:sz w:val="28"/>
          <w:szCs w:val="28"/>
        </w:rPr>
        <w:t>2</w:t>
      </w:r>
      <w:r w:rsidR="00E5235C">
        <w:rPr>
          <w:sz w:val="28"/>
          <w:szCs w:val="28"/>
        </w:rPr>
        <w:t>3</w:t>
      </w:r>
      <w:r w:rsidRPr="003F098C">
        <w:rPr>
          <w:sz w:val="28"/>
          <w:szCs w:val="28"/>
        </w:rPr>
        <w:t xml:space="preserve"> года по «</w:t>
      </w:r>
      <w:r w:rsidR="002332B2">
        <w:rPr>
          <w:sz w:val="28"/>
          <w:szCs w:val="28"/>
          <w:u w:val="single"/>
        </w:rPr>
        <w:t>05</w:t>
      </w:r>
      <w:r w:rsidRPr="003F098C">
        <w:rPr>
          <w:sz w:val="28"/>
          <w:szCs w:val="28"/>
        </w:rPr>
        <w:t xml:space="preserve">» </w:t>
      </w:r>
      <w:r w:rsidR="002332B2">
        <w:rPr>
          <w:sz w:val="28"/>
          <w:szCs w:val="28"/>
          <w:u w:val="single"/>
        </w:rPr>
        <w:t>октября</w:t>
      </w:r>
      <w:r w:rsidR="002B15ED" w:rsidRPr="003F098C">
        <w:rPr>
          <w:sz w:val="28"/>
          <w:szCs w:val="28"/>
          <w:u w:val="single"/>
        </w:rPr>
        <w:t xml:space="preserve"> </w:t>
      </w:r>
      <w:r w:rsidRPr="003F098C">
        <w:rPr>
          <w:sz w:val="28"/>
          <w:szCs w:val="28"/>
        </w:rPr>
        <w:t>20</w:t>
      </w:r>
      <w:r w:rsidR="0045535D" w:rsidRPr="003F098C">
        <w:rPr>
          <w:sz w:val="28"/>
          <w:szCs w:val="28"/>
        </w:rPr>
        <w:t>2</w:t>
      </w:r>
      <w:r w:rsidR="00E5235C">
        <w:rPr>
          <w:sz w:val="28"/>
          <w:szCs w:val="28"/>
        </w:rPr>
        <w:t>3</w:t>
      </w:r>
      <w:r w:rsidRPr="003F098C">
        <w:rPr>
          <w:sz w:val="28"/>
          <w:szCs w:val="28"/>
        </w:rPr>
        <w:t xml:space="preserve"> года включительно, в рабочие дни с 09.00 час. до 13.00. час и с 14.00 час. до 17.00 час. по адресу: 1 микрорайон, дом 18а г.Пыть-Ях, администрация города Пыть-Яха, каб. № 40</w:t>
      </w:r>
      <w:r w:rsidR="00F67121">
        <w:rPr>
          <w:sz w:val="28"/>
          <w:szCs w:val="28"/>
        </w:rPr>
        <w:t>6, тел./факс: 8(3463)</w:t>
      </w:r>
      <w:r w:rsidR="004E79DC">
        <w:rPr>
          <w:sz w:val="28"/>
          <w:szCs w:val="28"/>
        </w:rPr>
        <w:t xml:space="preserve"> </w:t>
      </w:r>
      <w:r w:rsidR="003E2A0F">
        <w:rPr>
          <w:sz w:val="28"/>
          <w:szCs w:val="28"/>
        </w:rPr>
        <w:t xml:space="preserve">46-55-99, </w:t>
      </w:r>
      <w:r w:rsidR="004E79DC">
        <w:rPr>
          <w:sz w:val="28"/>
          <w:szCs w:val="28"/>
        </w:rPr>
        <w:t>46-55-88.</w:t>
      </w:r>
    </w:p>
    <w:p w:rsidR="004D2BB2" w:rsidRPr="003F098C" w:rsidRDefault="004D2BB2" w:rsidP="00036D26">
      <w:pPr>
        <w:pStyle w:val="a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3F098C">
        <w:rPr>
          <w:sz w:val="28"/>
          <w:szCs w:val="28"/>
        </w:rPr>
        <w:t>2.</w:t>
      </w:r>
      <w:r w:rsidRPr="003F098C">
        <w:rPr>
          <w:sz w:val="28"/>
          <w:szCs w:val="28"/>
        </w:rPr>
        <w:tab/>
        <w:t xml:space="preserve">Форма конкурса: </w:t>
      </w:r>
    </w:p>
    <w:p w:rsidR="004D2BB2" w:rsidRPr="003F098C" w:rsidRDefault="004D2BB2" w:rsidP="00036D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F098C">
        <w:rPr>
          <w:sz w:val="28"/>
          <w:szCs w:val="28"/>
          <w:lang w:val="en-US"/>
        </w:rPr>
        <w:t>I</w:t>
      </w:r>
      <w:r w:rsidRPr="003F098C">
        <w:rPr>
          <w:sz w:val="28"/>
          <w:szCs w:val="28"/>
        </w:rPr>
        <w:t xml:space="preserve"> этап - рассмотрение представленных документов претендентов на соответствие установленным квалификационным требованиям.</w:t>
      </w:r>
    </w:p>
    <w:p w:rsidR="004D2BB2" w:rsidRPr="003F098C" w:rsidRDefault="004D2BB2" w:rsidP="00036D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F098C">
        <w:rPr>
          <w:sz w:val="28"/>
          <w:szCs w:val="28"/>
          <w:lang w:val="en-US"/>
        </w:rPr>
        <w:t>II</w:t>
      </w:r>
      <w:r w:rsidRPr="003F098C">
        <w:rPr>
          <w:sz w:val="28"/>
          <w:szCs w:val="28"/>
        </w:rPr>
        <w:t xml:space="preserve"> этап - конкурсное испытание в форме тестирования по вопросам организации муниципальной службы и противодействия коррупции и последующего индивидуального собеседования с кандидатом, успешно прошедшим тестирование (оценка профессиональных и личностных качеств, уровня профессиональных знаний и навыков претендентов).</w:t>
      </w:r>
    </w:p>
    <w:p w:rsidR="004D2BB2" w:rsidRPr="003F098C" w:rsidRDefault="004D2BB2" w:rsidP="00036D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3.</w:t>
      </w:r>
      <w:r w:rsidRPr="003F098C">
        <w:rPr>
          <w:sz w:val="28"/>
          <w:szCs w:val="28"/>
        </w:rPr>
        <w:tab/>
        <w:t xml:space="preserve">Дата проведения </w:t>
      </w:r>
      <w:r w:rsidRPr="003F098C">
        <w:rPr>
          <w:sz w:val="28"/>
          <w:szCs w:val="28"/>
          <w:lang w:val="en-US"/>
        </w:rPr>
        <w:t>I</w:t>
      </w:r>
      <w:r w:rsidR="0044277E">
        <w:rPr>
          <w:sz w:val="28"/>
          <w:szCs w:val="28"/>
        </w:rPr>
        <w:t xml:space="preserve"> этапа конкурса – </w:t>
      </w:r>
      <w:r w:rsidR="00CD3600">
        <w:rPr>
          <w:sz w:val="28"/>
          <w:szCs w:val="28"/>
        </w:rPr>
        <w:t>30</w:t>
      </w:r>
      <w:r w:rsidR="003E2A0F">
        <w:rPr>
          <w:sz w:val="28"/>
          <w:szCs w:val="28"/>
        </w:rPr>
        <w:t>.0</w:t>
      </w:r>
      <w:r w:rsidR="00CD3600">
        <w:rPr>
          <w:sz w:val="28"/>
          <w:szCs w:val="28"/>
        </w:rPr>
        <w:t>6</w:t>
      </w:r>
      <w:r w:rsidRPr="003F098C">
        <w:rPr>
          <w:sz w:val="28"/>
          <w:szCs w:val="28"/>
        </w:rPr>
        <w:t>.20</w:t>
      </w:r>
      <w:r w:rsidR="004E0627" w:rsidRPr="003F098C">
        <w:rPr>
          <w:sz w:val="28"/>
          <w:szCs w:val="28"/>
        </w:rPr>
        <w:t>2</w:t>
      </w:r>
      <w:r w:rsidR="003E6342">
        <w:rPr>
          <w:sz w:val="28"/>
          <w:szCs w:val="28"/>
        </w:rPr>
        <w:t>3</w:t>
      </w:r>
      <w:r w:rsidRPr="003F098C">
        <w:rPr>
          <w:sz w:val="28"/>
          <w:szCs w:val="28"/>
        </w:rPr>
        <w:t xml:space="preserve"> с 14.00 час. до 17.00 час.</w:t>
      </w:r>
    </w:p>
    <w:p w:rsidR="004D2BB2" w:rsidRPr="003F098C" w:rsidRDefault="004D2BB2" w:rsidP="00036D26">
      <w:pPr>
        <w:spacing w:line="360" w:lineRule="auto"/>
        <w:ind w:firstLine="708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4.</w:t>
      </w:r>
      <w:r w:rsidRPr="003F098C">
        <w:rPr>
          <w:sz w:val="28"/>
          <w:szCs w:val="28"/>
        </w:rPr>
        <w:tab/>
        <w:t xml:space="preserve">Место проведения конкурса: 1 микрорайон дом 18а г. Пыть-Ях, МКУ Администрация г.Пыть-Яха. </w:t>
      </w:r>
    </w:p>
    <w:p w:rsidR="004D2BB2" w:rsidRPr="003F098C" w:rsidRDefault="004D2BB2" w:rsidP="00036D26">
      <w:pPr>
        <w:spacing w:line="360" w:lineRule="auto"/>
        <w:ind w:firstLine="708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5.</w:t>
      </w:r>
      <w:r w:rsidRPr="003F098C">
        <w:rPr>
          <w:sz w:val="28"/>
          <w:szCs w:val="28"/>
        </w:rPr>
        <w:tab/>
        <w:t>Сведения об источнике подробной информации:</w:t>
      </w:r>
    </w:p>
    <w:p w:rsidR="004E79DC" w:rsidRDefault="004D2BB2" w:rsidP="00036D2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098C">
        <w:rPr>
          <w:sz w:val="28"/>
          <w:szCs w:val="28"/>
        </w:rPr>
        <w:lastRenderedPageBreak/>
        <w:t>-</w:t>
      </w:r>
      <w:r w:rsidRPr="003F098C">
        <w:rPr>
          <w:sz w:val="28"/>
          <w:szCs w:val="28"/>
        </w:rPr>
        <w:tab/>
      </w:r>
      <w:r w:rsidR="0044438C" w:rsidRPr="003F098C">
        <w:rPr>
          <w:sz w:val="28"/>
          <w:szCs w:val="28"/>
        </w:rPr>
        <w:t xml:space="preserve">секретарь конкурсной комиссии – </w:t>
      </w:r>
      <w:r w:rsidR="004E79DC">
        <w:rPr>
          <w:sz w:val="28"/>
          <w:szCs w:val="28"/>
        </w:rPr>
        <w:t>главный специалист</w:t>
      </w:r>
      <w:r w:rsidR="0044438C" w:rsidRPr="003F098C"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отдела </w:t>
      </w:r>
      <w:r w:rsidR="00760BA2" w:rsidRPr="003F098C">
        <w:rPr>
          <w:sz w:val="28"/>
          <w:szCs w:val="28"/>
        </w:rPr>
        <w:t xml:space="preserve">муниципальной службы, </w:t>
      </w:r>
      <w:r w:rsidRPr="003F098C">
        <w:rPr>
          <w:sz w:val="28"/>
          <w:szCs w:val="28"/>
        </w:rPr>
        <w:t xml:space="preserve">кадров и </w:t>
      </w:r>
      <w:r w:rsidR="00760BA2" w:rsidRPr="003F098C">
        <w:rPr>
          <w:sz w:val="28"/>
          <w:szCs w:val="28"/>
        </w:rPr>
        <w:t xml:space="preserve">наград </w:t>
      </w:r>
      <w:r w:rsidR="004E79DC">
        <w:rPr>
          <w:sz w:val="28"/>
          <w:szCs w:val="28"/>
        </w:rPr>
        <w:t>Мустафина Карина Ильдаровна</w:t>
      </w:r>
      <w:r w:rsidR="000751ED" w:rsidRPr="003F098C">
        <w:rPr>
          <w:sz w:val="28"/>
          <w:szCs w:val="28"/>
        </w:rPr>
        <w:t>,</w:t>
      </w:r>
      <w:r w:rsidRPr="003F098C">
        <w:rPr>
          <w:sz w:val="28"/>
          <w:szCs w:val="28"/>
        </w:rPr>
        <w:t xml:space="preserve"> каб.</w:t>
      </w:r>
      <w:r w:rsidR="00A223A8"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 № 4</w:t>
      </w:r>
      <w:r w:rsidR="004E79DC">
        <w:rPr>
          <w:sz w:val="28"/>
          <w:szCs w:val="28"/>
        </w:rPr>
        <w:t>06</w:t>
      </w:r>
      <w:r w:rsidRPr="003F098C">
        <w:rPr>
          <w:sz w:val="28"/>
          <w:szCs w:val="28"/>
        </w:rPr>
        <w:t>, тел./факс: 8(3463) 4</w:t>
      </w:r>
      <w:r w:rsidR="004E79DC">
        <w:rPr>
          <w:sz w:val="28"/>
          <w:szCs w:val="28"/>
        </w:rPr>
        <w:t>6</w:t>
      </w:r>
      <w:r w:rsidRPr="003F098C">
        <w:rPr>
          <w:sz w:val="28"/>
          <w:szCs w:val="28"/>
        </w:rPr>
        <w:t>-</w:t>
      </w:r>
      <w:r w:rsidR="004E79DC">
        <w:rPr>
          <w:sz w:val="28"/>
          <w:szCs w:val="28"/>
        </w:rPr>
        <w:t>55</w:t>
      </w:r>
      <w:r w:rsidRPr="003F098C">
        <w:rPr>
          <w:sz w:val="28"/>
          <w:szCs w:val="28"/>
        </w:rPr>
        <w:t>-</w:t>
      </w:r>
      <w:r w:rsidR="004E79DC">
        <w:rPr>
          <w:sz w:val="28"/>
          <w:szCs w:val="28"/>
        </w:rPr>
        <w:t>88</w:t>
      </w:r>
      <w:r w:rsidRPr="003F098C">
        <w:rPr>
          <w:sz w:val="28"/>
          <w:szCs w:val="28"/>
        </w:rPr>
        <w:t xml:space="preserve">. E-mail: </w:t>
      </w:r>
      <w:r w:rsidR="004E79DC" w:rsidRPr="004E79DC">
        <w:rPr>
          <w:sz w:val="28"/>
          <w:szCs w:val="28"/>
        </w:rPr>
        <w:t>MustafinaKI@gov86.org</w:t>
      </w:r>
      <w:r w:rsidR="004E79DC">
        <w:rPr>
          <w:sz w:val="28"/>
          <w:szCs w:val="28"/>
        </w:rPr>
        <w:t>.</w:t>
      </w:r>
    </w:p>
    <w:p w:rsidR="00C42CEC" w:rsidRDefault="004D2BB2" w:rsidP="00D218A8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6.</w:t>
      </w:r>
      <w:r w:rsidRPr="003F098C">
        <w:rPr>
          <w:sz w:val="28"/>
          <w:szCs w:val="28"/>
        </w:rPr>
        <w:tab/>
        <w:t>Квалификационные требования к уровню профессионального образования, стажу муниципальной службы или стажу работы по специальности муниципальных служащих в органах местного самоуправления города Пыть-Яха для замещения должностей муниципальной службы</w:t>
      </w:r>
      <w:r w:rsidR="00DB5A15" w:rsidRPr="003F098C">
        <w:rPr>
          <w:sz w:val="28"/>
          <w:szCs w:val="28"/>
        </w:rPr>
        <w:t>:</w:t>
      </w:r>
    </w:p>
    <w:p w:rsidR="00D218A8" w:rsidRPr="00D218A8" w:rsidRDefault="00D218A8" w:rsidP="00D218A8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2332B2" w:rsidRDefault="00A26867" w:rsidP="00CD3600">
      <w:pPr>
        <w:spacing w:line="360" w:lineRule="auto"/>
        <w:ind w:firstLine="705"/>
        <w:jc w:val="both"/>
        <w:rPr>
          <w:sz w:val="28"/>
          <w:szCs w:val="28"/>
        </w:rPr>
      </w:pPr>
      <w:r w:rsidRPr="004E0AFD">
        <w:rPr>
          <w:sz w:val="28"/>
          <w:szCs w:val="28"/>
        </w:rPr>
        <w:t>-</w:t>
      </w:r>
      <w:r w:rsidRPr="004E0AFD">
        <w:rPr>
          <w:sz w:val="28"/>
          <w:szCs w:val="28"/>
        </w:rPr>
        <w:tab/>
      </w:r>
      <w:r w:rsidR="00CD3600">
        <w:rPr>
          <w:sz w:val="28"/>
          <w:szCs w:val="28"/>
        </w:rPr>
        <w:t xml:space="preserve">консультант </w:t>
      </w:r>
      <w:r w:rsidR="002332B2">
        <w:rPr>
          <w:sz w:val="28"/>
          <w:szCs w:val="28"/>
        </w:rPr>
        <w:t xml:space="preserve">отдела </w:t>
      </w:r>
      <w:r w:rsidR="002332B2" w:rsidRPr="002332B2">
        <w:rPr>
          <w:sz w:val="28"/>
          <w:szCs w:val="28"/>
        </w:rPr>
        <w:t>по внутренней политике, связям с общественными организациями и СМИ</w:t>
      </w:r>
      <w:r w:rsidR="002332B2">
        <w:rPr>
          <w:sz w:val="28"/>
          <w:szCs w:val="28"/>
        </w:rPr>
        <w:t xml:space="preserve"> управления по внутренней политике:</w:t>
      </w:r>
    </w:p>
    <w:p w:rsidR="00A26867" w:rsidRDefault="00A26867" w:rsidP="00ED0DE2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3600" w:rsidRPr="00CD3600">
        <w:rPr>
          <w:sz w:val="28"/>
          <w:szCs w:val="28"/>
        </w:rPr>
        <w:t xml:space="preserve">высшее образование по специальности, направлению подготовки: </w:t>
      </w:r>
      <w:r w:rsidR="002332B2" w:rsidRPr="002332B2">
        <w:rPr>
          <w:sz w:val="28"/>
          <w:szCs w:val="28"/>
        </w:rPr>
        <w:t>«Государственное и муниципальное управление», «Связи с общественностью», «Журналистика», «Филология».</w:t>
      </w:r>
    </w:p>
    <w:p w:rsidR="00A26867" w:rsidRDefault="00A26867" w:rsidP="00ED0DE2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26867">
        <w:rPr>
          <w:sz w:val="28"/>
          <w:szCs w:val="28"/>
        </w:rPr>
        <w:t>Без предъявления требований к стажу работы.</w:t>
      </w:r>
    </w:p>
    <w:p w:rsidR="0055234A" w:rsidRPr="003F098C" w:rsidRDefault="00A26867" w:rsidP="00A26867">
      <w:pPr>
        <w:spacing w:line="360" w:lineRule="auto"/>
        <w:jc w:val="both"/>
        <w:rPr>
          <w:sz w:val="28"/>
          <w:szCs w:val="28"/>
        </w:rPr>
      </w:pPr>
      <w:r w:rsidRPr="003F098C">
        <w:rPr>
          <w:sz w:val="28"/>
          <w:szCs w:val="28"/>
        </w:rPr>
        <w:tab/>
        <w:t>Должен знать:</w:t>
      </w:r>
    </w:p>
    <w:p w:rsidR="00A26867" w:rsidRDefault="00A26867" w:rsidP="00A26867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Конституцию</w:t>
      </w:r>
      <w:r w:rsidRPr="00A2686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855557" w:rsidRDefault="00855557" w:rsidP="00A26867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Устав</w:t>
      </w:r>
      <w:r w:rsidRPr="00A26867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>;</w:t>
      </w:r>
    </w:p>
    <w:p w:rsidR="00855557" w:rsidRDefault="00855557" w:rsidP="00A26867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Трудовое законодательство;</w:t>
      </w:r>
    </w:p>
    <w:p w:rsidR="0055234A" w:rsidRPr="00A26867" w:rsidRDefault="0055234A" w:rsidP="00A26867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Знание</w:t>
      </w:r>
      <w:r w:rsidRPr="0055234A">
        <w:rPr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sz w:val="28"/>
          <w:szCs w:val="28"/>
        </w:rPr>
        <w:t>;</w:t>
      </w:r>
    </w:p>
    <w:p w:rsidR="00A26867" w:rsidRDefault="00A26867" w:rsidP="00A26867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</w:t>
      </w:r>
      <w:r w:rsidRPr="00A2686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6F6723" w:rsidRPr="00A26867" w:rsidRDefault="006F6723" w:rsidP="00A26867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F6723">
        <w:rPr>
          <w:sz w:val="28"/>
          <w:szCs w:val="28"/>
        </w:rPr>
        <w:t>Федеральный закон от 25.12.2008 № 273-ФЗ «О противодействии коррупции»</w:t>
      </w:r>
      <w:r>
        <w:rPr>
          <w:sz w:val="28"/>
          <w:szCs w:val="28"/>
        </w:rPr>
        <w:t>;</w:t>
      </w:r>
    </w:p>
    <w:p w:rsidR="00A26867" w:rsidRDefault="00A26867" w:rsidP="00A26867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</w:t>
      </w:r>
      <w:r w:rsidRPr="00A26867">
        <w:rPr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sz w:val="28"/>
          <w:szCs w:val="28"/>
        </w:rPr>
        <w:t>;</w:t>
      </w:r>
    </w:p>
    <w:p w:rsidR="00CD3600" w:rsidRPr="00CD3600" w:rsidRDefault="00CD3600" w:rsidP="00CD3600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  <w:lang w:val="x-none"/>
        </w:rPr>
      </w:pPr>
      <w:r w:rsidRPr="00CD3600">
        <w:rPr>
          <w:sz w:val="28"/>
          <w:szCs w:val="28"/>
          <w:lang w:val="x-none"/>
        </w:rPr>
        <w:t>Трудовой кодекс Российской Федерации от 30.12.2001 № 197-ФЗ;</w:t>
      </w:r>
    </w:p>
    <w:p w:rsidR="0031076D" w:rsidRPr="0031076D" w:rsidRDefault="00DD0795" w:rsidP="0031076D">
      <w:pPr>
        <w:shd w:val="clear" w:color="auto" w:fill="FFFFFF"/>
        <w:spacing w:line="360" w:lineRule="auto"/>
        <w:ind w:left="58" w:right="-5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1076D" w:rsidRPr="0031076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от 02.03.2007 № 25-ФЗ «О муниципальной службе в Российской Федерации»;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lastRenderedPageBreak/>
        <w:t>-</w:t>
      </w:r>
      <w:r w:rsidRPr="0031076D">
        <w:rPr>
          <w:sz w:val="28"/>
          <w:szCs w:val="28"/>
        </w:rPr>
        <w:tab/>
        <w:t>Федеральный Закон от 09.02.2009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Российской Федерации от 06 марта 2006 г. №35-ФЗ «О противодействии терроризму»;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Федеральный закон Российской Федерации от 13 января </w:t>
      </w:r>
      <w:smartTag w:uri="urn:schemas-microsoft-com:office:smarttags" w:element="metricconverter">
        <w:smartTagPr>
          <w:attr w:name="ProductID" w:val="1995 г"/>
        </w:smartTagPr>
        <w:r w:rsidRPr="0031076D">
          <w:rPr>
            <w:sz w:val="28"/>
            <w:szCs w:val="28"/>
          </w:rPr>
          <w:t>1995 г</w:t>
        </w:r>
      </w:smartTag>
      <w:r w:rsidRPr="0031076D">
        <w:rPr>
          <w:sz w:val="28"/>
          <w:szCs w:val="28"/>
        </w:rPr>
        <w:t xml:space="preserve">. № 7-ФЗ «О порядке освещения деятельности органов государственной власти в государственных средствах массовой информации»; 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от 27.12.1991 №2124-1 «О средствах массовой информации»;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Федеральный закон от 19 мая 1995 года №82-ФЗ «Об общественных объединениях»; 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от 25.12.2008 №273-ФЗ «О противодействии коррупции»;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  <w:lang w:val="x-none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Указ Президента РФ от 08.07.2013 №613 «Вопросы противодействия коррупции»;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bCs/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</w:r>
      <w:r w:rsidRPr="0031076D">
        <w:rPr>
          <w:sz w:val="28"/>
          <w:szCs w:val="28"/>
          <w:lang w:val="x-none"/>
        </w:rPr>
        <w:t>Указ Президента Российской Федерации</w:t>
      </w:r>
      <w:r w:rsidRPr="0031076D">
        <w:rPr>
          <w:bCs/>
          <w:sz w:val="28"/>
          <w:szCs w:val="28"/>
          <w:lang w:val="x-none"/>
        </w:rPr>
        <w:t xml:space="preserve"> от 19.05.2008 №815 «О мерах по противодействию коррупции»</w:t>
      </w:r>
      <w:r w:rsidRPr="0031076D">
        <w:rPr>
          <w:bCs/>
          <w:sz w:val="28"/>
          <w:szCs w:val="28"/>
        </w:rPr>
        <w:t>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Постановление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31076D">
          <w:rPr>
            <w:sz w:val="28"/>
            <w:szCs w:val="28"/>
          </w:rPr>
          <w:t>2013 г</w:t>
        </w:r>
      </w:smartTag>
      <w:r w:rsidRPr="0031076D">
        <w:rPr>
          <w:sz w:val="28"/>
          <w:szCs w:val="28"/>
        </w:rPr>
        <w:t>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</w:t>
      </w:r>
      <w:r>
        <w:rPr>
          <w:sz w:val="28"/>
          <w:szCs w:val="28"/>
        </w:rPr>
        <w:t>рнет» в форме открытых данных»;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</w:r>
      <w:r w:rsidRPr="0031076D">
        <w:rPr>
          <w:sz w:val="28"/>
          <w:szCs w:val="28"/>
          <w:lang w:val="x-none"/>
        </w:rPr>
        <w:t xml:space="preserve">Закон ХМАО - Югры от 20.07.2007 </w:t>
      </w:r>
      <w:r w:rsidRPr="0031076D">
        <w:rPr>
          <w:sz w:val="28"/>
          <w:szCs w:val="28"/>
        </w:rPr>
        <w:t>№</w:t>
      </w:r>
      <w:r w:rsidRPr="0031076D">
        <w:rPr>
          <w:sz w:val="28"/>
          <w:szCs w:val="28"/>
          <w:lang w:val="x-none"/>
        </w:rPr>
        <w:t xml:space="preserve"> 113-оз </w:t>
      </w:r>
      <w:r w:rsidRPr="0031076D">
        <w:rPr>
          <w:sz w:val="28"/>
          <w:szCs w:val="28"/>
        </w:rPr>
        <w:t>«</w:t>
      </w:r>
      <w:r w:rsidRPr="0031076D">
        <w:rPr>
          <w:sz w:val="28"/>
          <w:szCs w:val="28"/>
          <w:lang w:val="x-none"/>
        </w:rPr>
        <w:t xml:space="preserve">Об отдельных вопросах </w:t>
      </w:r>
      <w:r w:rsidRPr="0031076D">
        <w:rPr>
          <w:sz w:val="28"/>
          <w:szCs w:val="28"/>
        </w:rPr>
        <w:t>муниципальной службы в Ханты-Мансийском автономном округе – Югре»;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  <w:lang w:val="x-none"/>
        </w:rPr>
      </w:pPr>
      <w:r w:rsidRPr="0031076D">
        <w:rPr>
          <w:sz w:val="28"/>
          <w:szCs w:val="28"/>
          <w:lang w:val="x-none"/>
        </w:rPr>
        <w:t>-</w:t>
      </w:r>
      <w:r w:rsidRPr="0031076D">
        <w:rPr>
          <w:sz w:val="28"/>
          <w:szCs w:val="28"/>
          <w:lang w:val="x-none"/>
        </w:rPr>
        <w:tab/>
        <w:t>Закон ХМАО – Югры от 16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>декабря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 xml:space="preserve">2010 года </w:t>
      </w:r>
      <w:r w:rsidRPr="0031076D">
        <w:rPr>
          <w:sz w:val="28"/>
          <w:szCs w:val="28"/>
        </w:rPr>
        <w:t>№</w:t>
      </w:r>
      <w:r w:rsidRPr="0031076D">
        <w:rPr>
          <w:sz w:val="28"/>
          <w:szCs w:val="28"/>
          <w:lang w:val="x-none"/>
        </w:rPr>
        <w:t>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  <w:lang w:val="x-none"/>
        </w:rPr>
        <w:lastRenderedPageBreak/>
        <w:t>-</w:t>
      </w:r>
      <w:r w:rsidRPr="0031076D">
        <w:rPr>
          <w:sz w:val="28"/>
          <w:szCs w:val="28"/>
          <w:lang w:val="x-none"/>
        </w:rPr>
        <w:tab/>
        <w:t>Закон ХМАО – Югры от 19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>ноября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>2014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 xml:space="preserve">года </w:t>
      </w:r>
      <w:r w:rsidRPr="0031076D">
        <w:rPr>
          <w:sz w:val="28"/>
          <w:szCs w:val="28"/>
        </w:rPr>
        <w:t>№</w:t>
      </w:r>
      <w:r w:rsidRPr="0031076D">
        <w:rPr>
          <w:sz w:val="28"/>
          <w:szCs w:val="28"/>
          <w:lang w:val="x-none"/>
        </w:rPr>
        <w:t>96-оз «Об общественном контроле в Ханты-Мансийском автономном округе – Югре»</w:t>
      </w:r>
      <w:r w:rsidRPr="0031076D">
        <w:rPr>
          <w:sz w:val="28"/>
          <w:szCs w:val="28"/>
        </w:rPr>
        <w:t>;</w:t>
      </w:r>
    </w:p>
    <w:p w:rsidR="0031076D" w:rsidRPr="0031076D" w:rsidRDefault="0031076D" w:rsidP="00CD3600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Постановление Правительства Ханты-Мансийского АО - Югры от 5 октября 2018 г. №355-п «О государственной программе Ханты-Мансийского автономного округа - Югры "Развитие гражданского общества».</w:t>
      </w:r>
    </w:p>
    <w:p w:rsidR="00A26867" w:rsidRDefault="006F6723" w:rsidP="00A26867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обязанности: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Исходя из задач и функций, определенных Положением об отделе, на консультанта возлагается выполнение работы, направленной на содействие развитию институтов гражданского общества (за исключением межнациональных и межконфессиональных отношений); взаимодействие с общественными объединениями и иными организациями; оперативное распространение официальной и иной журналистской информации о деятельности исполнительно-распорядительного органа местного самоуправления, о ходе политических и социально-экономических преобразований в городе и регионе, обеспечение открытого обсуждения проблем города и его жителей, различных аспектов общественной, политической и культурной жизни города.</w:t>
      </w:r>
    </w:p>
    <w:p w:rsidR="0031076D" w:rsidRPr="0031076D" w:rsidRDefault="007D6B84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76D" w:rsidRPr="0031076D">
        <w:rPr>
          <w:bCs/>
          <w:sz w:val="28"/>
          <w:szCs w:val="28"/>
        </w:rPr>
        <w:t>Осуществляет: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оперативную подготовку и распространение информационно-аналитических материалов, официальной информации о деятельности структурных подразделений администрации, иной официальной информации об общественно-значимых мероприятиях, ходе политических, социально-экономических преобразований, происходящих в городе Пыть-Яхе в городских электронных и печатных СМИ, на официальном сайте администрации города в «Ленте новостей», на публичных страницах администрации города в социальных сетях;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взаимодействие с городскими, окружными и федеральными СМИ и обеспечение условий для свободного получения ими из официальных источников информации о деятельности исполнительно-распорядительного </w:t>
      </w:r>
      <w:r w:rsidRPr="0031076D">
        <w:rPr>
          <w:sz w:val="28"/>
          <w:szCs w:val="28"/>
        </w:rPr>
        <w:lastRenderedPageBreak/>
        <w:t>органа местного самоуправления, организация встреч журналистов с представителями администрации города;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ведение переговоров об участии представителей исполнительно-распорядительного органа местного самоуправления в качестве гостей и экспертов в теле-, радиопрограммах, печатных материалов; 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формирование технических заданий для СМИ по информационному сопровождению деятельности исполнительно-распорядительного органа местного самоуправления;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составление графика съемок совещаний, мероприятий, проходящих в администрации города и ее структурных подразделениях;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разработка плана информационных тематических публикаций в СМИ, медиа-планов; 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получение у структурных подразделений администрации города, предприятий и учреждений города оперативной, достоверной и полной информации, необходимой для выполнения возложенных на специалиста задач и функций;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взаимодействие с общественными организациями, религиозными объединениями и иными организациями, зарегистрированными на территории города Пыть-Яха в рамках действующего законодательства Российской Федерации;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организация и проведение, в том числе путем распространения информационных материалов, печатной продукции,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идеологии; 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подготовку ежеквартальных отчетов и сдачу копий протоколов заседаний в отдел по работе с комиссиями и Советом по противодействию коррупции постоянно действующей рабочей группы по информационному сопровождению </w:t>
      </w:r>
      <w:r w:rsidRPr="0031076D">
        <w:rPr>
          <w:sz w:val="28"/>
          <w:szCs w:val="28"/>
        </w:rPr>
        <w:lastRenderedPageBreak/>
        <w:t>антитеррористической деятельности и информационному противодействию распространения идеологии терроризма, являясь секретарем рабочей группы;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осуществляет мониторинг политических, социально-экономических и иных процессов, оказывающих влияние на ситуацию в сфере противодействия терроризму в городе Пыть-Яхе;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участие в информационных и творческих проектах, организуемых Департаментом общественных, внешних связей и молодежной политики ХМАО – Югры;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подготовка писем, подписание документов, связанных с осуществлением деятельности возложенных на консультанта задач и функций в устной или письменной форме начальником отдела, начальником управления, главой города;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осуществление ведения делопроизводства, выполнение различных операций с применением компьютерной техники, предназначенной для сбора, обработки и представления информации при подготовке и принятии решений;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обеспечение СМИ условий для свободного получения необходимой информации о деятельности администрации города, создание условий для встреч журналистов с официальными представителями администрации города и ее структурных подразделений;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организацию подготовки и координацию исполнения издательских и телевизионных проектов администрации города;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подготовку и публикацию в СМИ, а также на сайте администрации материалов о роли г. Пыть-Яха в социально-экономическом развитии ХМАО – Югры;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освещение различных аспектов общественной, политической и культурной жизни города на официальном сайте администрации города Пыть-Яха, в социальных сетях;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участие в информационных и творческих проектах, организуемых Департаменом общественных и внешних связей Ханты-Мансийского автономного округа – Югры;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lastRenderedPageBreak/>
        <w:t>-</w:t>
      </w:r>
      <w:r w:rsidRPr="0031076D">
        <w:rPr>
          <w:sz w:val="28"/>
          <w:szCs w:val="28"/>
        </w:rPr>
        <w:tab/>
        <w:t>проверку достоверности опубликованных сведений о деятельности органов местного самоуправления. Подготовку (по мере необходимости) разъяснительных писем и опровержений;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 сбор информации о деятельности администрации города, ходе социально-экономических преобразований в городе и распространение данной информации через электронные и печатные СМИ;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содействие развитию добровольчества (волонтерства);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взаимодействие с ресурсным центром развития и поддержки добровольчества (волонтерства) в городе Пыть-Яхе;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поддержку и развитие молодежных медиа ресурсов;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подготовку писем, подписание документов, связанных с осуществлением деятельности возложенных на консультанта задач и функций в устной или письменной форме начальником отдела, начальником управления, первым заместителем главы города, главой города;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организацию информационного обеспечения мероприятий по работе с молодежью, содействие в участии в мероприятиях с грантовой поддержкой.</w:t>
      </w:r>
    </w:p>
    <w:p w:rsidR="0031076D" w:rsidRPr="0031076D" w:rsidRDefault="007D6B84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76D" w:rsidRPr="0031076D">
        <w:rPr>
          <w:sz w:val="28"/>
          <w:szCs w:val="28"/>
        </w:rPr>
        <w:t>Контроль: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за выходом в СМИ предоставленных отделом информационных материалов и достоверностью журналисткой информации о деятельности исполнительно-распорядительного органа местного самоуправления;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за соблюдением и исполнением графика съемок совещаний, мероприятий, проходящих в администрации города и ее структурных подразделениях, медиа-планов;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за своевременным и полным опубликованием распоряжений, постановлений, принятых администрацией города, решений Думы города, информации структурных подразделений администрации в «Официальном вестнике» еженедельника «Новая северная газета»;</w:t>
      </w:r>
    </w:p>
    <w:p w:rsidR="0031076D" w:rsidRPr="0031076D" w:rsidRDefault="0031076D" w:rsidP="0031076D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за соблюдением сроков предоставления информации по мотивированным запросам.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7.</w:t>
      </w:r>
      <w:r w:rsidRPr="00E03644">
        <w:rPr>
          <w:sz w:val="28"/>
          <w:szCs w:val="28"/>
        </w:rPr>
        <w:tab/>
        <w:t xml:space="preserve">К претендентам на участие в конкурсе, предъявляются следующие </w:t>
      </w:r>
      <w:r w:rsidRPr="00E03644">
        <w:rPr>
          <w:sz w:val="28"/>
          <w:szCs w:val="28"/>
        </w:rPr>
        <w:lastRenderedPageBreak/>
        <w:t>требования: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наличие гражданства Российской Федерации, либо гражданства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свободное владение государственным языком Российской Федерации;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достижение 18-летнего возраста, но не старше 65 лет,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наличие профессионального образования, подтвержденного дипломом государственного образца;</w:t>
      </w:r>
    </w:p>
    <w:p w:rsidR="00ED0DE2" w:rsidRPr="00E03644" w:rsidRDefault="00ED0DE2" w:rsidP="00ED0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отсутствие не снятой или не погашенной судимости,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F3E65" w:rsidRPr="004A7DC6" w:rsidRDefault="00ED0DE2" w:rsidP="00785D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отсутствие заболеваний, препятствующих поступлению на муниципальную службу или ее прохождению, перечень которых утвержден Приказом Министерства здравоохранения и социального развития Российской Федерации от 14.12.2009 № 984-н.</w:t>
      </w:r>
    </w:p>
    <w:p w:rsidR="00090D42" w:rsidRPr="004A7DC6" w:rsidRDefault="00090D42" w:rsidP="00785D7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8.</w:t>
      </w:r>
      <w:r w:rsidRPr="004A7DC6">
        <w:rPr>
          <w:sz w:val="28"/>
          <w:szCs w:val="28"/>
        </w:rPr>
        <w:tab/>
        <w:t>Для участия в конкурсе претендент представляет следующие документы: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личное заявление об участии в конкурсе;</w:t>
      </w:r>
    </w:p>
    <w:p w:rsidR="00090D42" w:rsidRPr="004A7DC6" w:rsidRDefault="00090D42" w:rsidP="00785D7D">
      <w:pPr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 xml:space="preserve">собственноручно заполненную и подписанную анкету по </w:t>
      </w:r>
      <w:hyperlink r:id="rId8" w:history="1">
        <w:r w:rsidRPr="004A7DC6">
          <w:rPr>
            <w:sz w:val="28"/>
            <w:szCs w:val="28"/>
          </w:rPr>
          <w:t>форме</w:t>
        </w:r>
      </w:hyperlink>
      <w:r w:rsidRPr="004A7DC6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паспорт (копию и оригинал);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lastRenderedPageBreak/>
        <w:t>-</w:t>
      </w:r>
      <w:r w:rsidRPr="004A7DC6">
        <w:rPr>
          <w:sz w:val="28"/>
          <w:szCs w:val="28"/>
        </w:rPr>
        <w:tab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90D42" w:rsidRPr="004A7DC6" w:rsidRDefault="00090D42" w:rsidP="00785D7D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документ, подтверждающий регистрацию в системе индивидуального (персонифицированного) учета, за исключением случаев, предусмотренных законодательством (копию и оригинал);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 (копию и оригинал);</w:t>
      </w:r>
    </w:p>
    <w:p w:rsidR="00090D42" w:rsidRPr="004A7DC6" w:rsidRDefault="00090D42" w:rsidP="00785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документы воинского учета - для граждан, пребывающих в запасе, и лиц, подлежащих призыву на военную службу (копию и оригинал);</w:t>
      </w:r>
    </w:p>
    <w:p w:rsidR="00090D42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заключение медицинской организации об отсутствии заболевания, препятствующего поступлению на муниципальную службу (№ 001-Гс-у);</w:t>
      </w:r>
    </w:p>
    <w:p w:rsidR="00BA6469" w:rsidRPr="004A7DC6" w:rsidRDefault="00BA6469" w:rsidP="00BA646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типовая форма согласия </w:t>
      </w:r>
      <w:r w:rsidRPr="00BA6469">
        <w:rPr>
          <w:sz w:val="28"/>
          <w:szCs w:val="28"/>
        </w:rPr>
        <w:t>на обработку персональных данных работников, муниципальных служащих администрации города, руководителей муниципальных организаций в отношении которых администрация города Пыть-Яха выполняет функции и полномочия учредителя, кандидатов на замещение должностей муниципальной службы, руководителей муниципальных учреждений, работников, иных субъектов персональных данных</w:t>
      </w:r>
      <w:r>
        <w:rPr>
          <w:sz w:val="28"/>
          <w:szCs w:val="28"/>
        </w:rPr>
        <w:t>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44B3F" w:rsidRDefault="00044B3F" w:rsidP="00036D26">
      <w:pPr>
        <w:widowControl w:val="0"/>
        <w:spacing w:line="360" w:lineRule="auto"/>
        <w:jc w:val="both"/>
        <w:rPr>
          <w:sz w:val="28"/>
          <w:szCs w:val="28"/>
        </w:rPr>
      </w:pPr>
    </w:p>
    <w:p w:rsidR="005F7CD9" w:rsidRDefault="005F7CD9" w:rsidP="00036D26">
      <w:pPr>
        <w:widowControl w:val="0"/>
        <w:spacing w:line="360" w:lineRule="auto"/>
        <w:jc w:val="both"/>
        <w:rPr>
          <w:sz w:val="28"/>
          <w:szCs w:val="28"/>
        </w:rPr>
      </w:pPr>
    </w:p>
    <w:p w:rsidR="00D02446" w:rsidRDefault="00D02446" w:rsidP="00036D26">
      <w:pPr>
        <w:widowControl w:val="0"/>
        <w:spacing w:line="360" w:lineRule="auto"/>
        <w:jc w:val="both"/>
        <w:rPr>
          <w:sz w:val="28"/>
          <w:szCs w:val="28"/>
        </w:rPr>
      </w:pPr>
    </w:p>
    <w:p w:rsidR="008F4E0F" w:rsidRDefault="008F4E0F" w:rsidP="00036D26">
      <w:pPr>
        <w:widowControl w:val="0"/>
        <w:spacing w:line="360" w:lineRule="auto"/>
        <w:jc w:val="both"/>
        <w:rPr>
          <w:sz w:val="28"/>
          <w:szCs w:val="28"/>
        </w:rPr>
      </w:pPr>
    </w:p>
    <w:p w:rsidR="00855557" w:rsidRDefault="00855557" w:rsidP="00036D26">
      <w:pPr>
        <w:widowControl w:val="0"/>
        <w:spacing w:line="360" w:lineRule="auto"/>
        <w:jc w:val="both"/>
        <w:rPr>
          <w:sz w:val="28"/>
          <w:szCs w:val="28"/>
        </w:rPr>
      </w:pPr>
    </w:p>
    <w:p w:rsidR="00855557" w:rsidRDefault="00855557" w:rsidP="00036D26">
      <w:pPr>
        <w:widowControl w:val="0"/>
        <w:spacing w:line="360" w:lineRule="auto"/>
        <w:jc w:val="both"/>
        <w:rPr>
          <w:sz w:val="28"/>
          <w:szCs w:val="28"/>
        </w:rPr>
      </w:pPr>
    </w:p>
    <w:p w:rsidR="00855557" w:rsidRDefault="00855557" w:rsidP="00036D26">
      <w:pPr>
        <w:widowControl w:val="0"/>
        <w:spacing w:line="360" w:lineRule="auto"/>
        <w:jc w:val="both"/>
        <w:rPr>
          <w:sz w:val="28"/>
          <w:szCs w:val="28"/>
        </w:rPr>
      </w:pPr>
    </w:p>
    <w:p w:rsidR="00036D26" w:rsidRPr="004A7DC6" w:rsidRDefault="004D2BB2" w:rsidP="00036D26">
      <w:pPr>
        <w:jc w:val="right"/>
        <w:rPr>
          <w:sz w:val="28"/>
          <w:szCs w:val="28"/>
        </w:rPr>
      </w:pPr>
      <w:r w:rsidRPr="004A7DC6">
        <w:rPr>
          <w:sz w:val="28"/>
          <w:szCs w:val="28"/>
        </w:rPr>
        <w:lastRenderedPageBreak/>
        <w:t>Приложение к объявлению</w:t>
      </w:r>
    </w:p>
    <w:p w:rsidR="004D2BB2" w:rsidRPr="004A7DC6" w:rsidRDefault="004D2BB2" w:rsidP="00A7509D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4A7DC6">
        <w:rPr>
          <w:rFonts w:ascii="Times New Roman" w:hAnsi="Times New Roman"/>
          <w:b w:val="0"/>
          <w:sz w:val="24"/>
          <w:szCs w:val="24"/>
        </w:rPr>
        <w:t xml:space="preserve">Проект трудового договора </w:t>
      </w:r>
    </w:p>
    <w:p w:rsidR="004D2BB2" w:rsidRPr="004A7DC6" w:rsidRDefault="004D2BB2" w:rsidP="00A7509D">
      <w:pPr>
        <w:jc w:val="center"/>
      </w:pPr>
      <w:r w:rsidRPr="004A7DC6">
        <w:t>с муниципальным служащим администрации города</w:t>
      </w:r>
    </w:p>
    <w:p w:rsidR="004D2BB2" w:rsidRPr="004A7DC6" w:rsidRDefault="004D2BB2" w:rsidP="00A7509D">
      <w:pPr>
        <w:jc w:val="both"/>
        <w:rPr>
          <w:sz w:val="10"/>
          <w:szCs w:val="10"/>
        </w:rPr>
      </w:pP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«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            г. Пыть-Ях</w:t>
      </w:r>
    </w:p>
    <w:p w:rsidR="004D2BB2" w:rsidRPr="004A7DC6" w:rsidRDefault="004D2BB2" w:rsidP="00A7509D">
      <w:pPr>
        <w:jc w:val="both"/>
        <w:rPr>
          <w:sz w:val="10"/>
          <w:szCs w:val="10"/>
        </w:rPr>
      </w:pPr>
    </w:p>
    <w:p w:rsidR="004D2BB2" w:rsidRPr="004A7DC6" w:rsidRDefault="004D2BB2" w:rsidP="00A7509D">
      <w:pPr>
        <w:pStyle w:val="a7"/>
        <w:jc w:val="both"/>
        <w:rPr>
          <w:b w:val="0"/>
          <w:sz w:val="22"/>
        </w:rPr>
      </w:pPr>
      <w:r w:rsidRPr="004A7DC6">
        <w:rPr>
          <w:b w:val="0"/>
          <w:sz w:val="22"/>
        </w:rPr>
        <w:tab/>
        <w:t xml:space="preserve">МКУ Администрация города Пыть-Яха, именуемая в дальнейшем «Работодатель», в лице главы города Пыть-Яха </w:t>
      </w:r>
      <w:r w:rsidRPr="004A7DC6">
        <w:rPr>
          <w:b w:val="0"/>
          <w:sz w:val="22"/>
          <w:u w:val="single"/>
        </w:rPr>
        <w:tab/>
      </w:r>
      <w:r w:rsidRPr="004A7DC6">
        <w:rPr>
          <w:b w:val="0"/>
          <w:sz w:val="22"/>
          <w:u w:val="single"/>
        </w:rPr>
        <w:tab/>
      </w:r>
      <w:r w:rsidRPr="004A7DC6">
        <w:rPr>
          <w:b w:val="0"/>
          <w:sz w:val="22"/>
          <w:u w:val="single"/>
        </w:rPr>
        <w:tab/>
      </w:r>
      <w:r w:rsidRPr="004A7DC6">
        <w:rPr>
          <w:b w:val="0"/>
          <w:sz w:val="22"/>
        </w:rPr>
        <w:t xml:space="preserve">, действующего на основании Устава города Пыть-Яха (далее именуется - Устав города), с одной стороны, и гражданин (ка) Российской Федерации </w:t>
      </w:r>
      <w:r w:rsidRPr="004A7DC6">
        <w:rPr>
          <w:b w:val="0"/>
          <w:i/>
          <w:sz w:val="22"/>
          <w:u w:val="single"/>
        </w:rPr>
        <w:fldChar w:fldCharType="begin"/>
      </w:r>
      <w:r w:rsidRPr="004A7DC6">
        <w:rPr>
          <w:b w:val="0"/>
          <w:i/>
          <w:sz w:val="22"/>
          <w:u w:val="single"/>
        </w:rPr>
        <w:instrText xml:space="preserve"> MERGEFIELD фамилия </w:instrText>
      </w:r>
      <w:r w:rsidRPr="004A7DC6">
        <w:rPr>
          <w:b w:val="0"/>
          <w:i/>
          <w:sz w:val="22"/>
          <w:u w:val="single"/>
        </w:rPr>
        <w:fldChar w:fldCharType="separate"/>
      </w:r>
      <w:r w:rsidRPr="004A7DC6">
        <w:rPr>
          <w:b w:val="0"/>
          <w:i/>
          <w:sz w:val="22"/>
          <w:u w:val="single"/>
        </w:rPr>
        <w:tab/>
      </w:r>
      <w:r w:rsidRPr="004A7DC6">
        <w:rPr>
          <w:b w:val="0"/>
          <w:i/>
          <w:sz w:val="22"/>
          <w:u w:val="single"/>
        </w:rPr>
        <w:tab/>
      </w:r>
      <w:r w:rsidRPr="004A7DC6">
        <w:rPr>
          <w:b w:val="0"/>
          <w:i/>
          <w:sz w:val="22"/>
          <w:u w:val="single"/>
        </w:rPr>
        <w:tab/>
      </w:r>
      <w:r w:rsidRPr="004A7DC6">
        <w:rPr>
          <w:b w:val="0"/>
          <w:i/>
          <w:sz w:val="22"/>
          <w:u w:val="single"/>
        </w:rPr>
        <w:tab/>
      </w:r>
      <w:r w:rsidRPr="004A7DC6">
        <w:rPr>
          <w:b w:val="0"/>
          <w:i/>
          <w:noProof/>
          <w:sz w:val="22"/>
          <w:u w:val="single"/>
        </w:rPr>
        <w:t>,</w:t>
      </w:r>
      <w:r w:rsidRPr="004A7DC6">
        <w:rPr>
          <w:b w:val="0"/>
          <w:i/>
          <w:noProof/>
          <w:sz w:val="22"/>
        </w:rPr>
        <w:t xml:space="preserve"> </w:t>
      </w:r>
      <w:r w:rsidRPr="004A7DC6">
        <w:rPr>
          <w:b w:val="0"/>
          <w:sz w:val="22"/>
        </w:rPr>
        <w:t xml:space="preserve">именуемый (ая) в дальнейшем «Муниципальный служащий», </w:t>
      </w:r>
      <w:r w:rsidRPr="004A7DC6">
        <w:rPr>
          <w:b w:val="0"/>
          <w:i/>
          <w:sz w:val="22"/>
          <w:u w:val="single"/>
        </w:rPr>
        <w:fldChar w:fldCharType="end"/>
      </w:r>
      <w:r w:rsidRPr="004A7DC6">
        <w:rPr>
          <w:b w:val="0"/>
          <w:sz w:val="22"/>
        </w:rPr>
        <w:t>с другой, стороны заключили настоящий трудовой договор о нижеследующем:</w:t>
      </w:r>
    </w:p>
    <w:p w:rsidR="004D2BB2" w:rsidRPr="004A7DC6" w:rsidRDefault="004D2BB2" w:rsidP="00A7509D">
      <w:pPr>
        <w:pStyle w:val="a7"/>
        <w:jc w:val="both"/>
        <w:rPr>
          <w:b w:val="0"/>
          <w:sz w:val="10"/>
          <w:szCs w:val="10"/>
        </w:rPr>
      </w:pPr>
    </w:p>
    <w:p w:rsidR="004D2BB2" w:rsidRPr="004A7DC6" w:rsidRDefault="004D2BB2" w:rsidP="00036D26">
      <w:pPr>
        <w:numPr>
          <w:ilvl w:val="0"/>
          <w:numId w:val="2"/>
        </w:numPr>
        <w:jc w:val="center"/>
        <w:rPr>
          <w:sz w:val="22"/>
          <w:szCs w:val="22"/>
        </w:rPr>
      </w:pPr>
      <w:r w:rsidRPr="004A7DC6">
        <w:rPr>
          <w:sz w:val="22"/>
          <w:szCs w:val="22"/>
        </w:rPr>
        <w:t>Общие положения</w:t>
      </w:r>
    </w:p>
    <w:p w:rsidR="004D2BB2" w:rsidRPr="004A7DC6" w:rsidRDefault="004D2BB2" w:rsidP="00A7509D">
      <w:pPr>
        <w:pStyle w:val="a7"/>
        <w:ind w:firstLine="708"/>
        <w:jc w:val="both"/>
        <w:rPr>
          <w:b w:val="0"/>
          <w:sz w:val="22"/>
          <w:szCs w:val="22"/>
          <w:vertAlign w:val="superscript"/>
        </w:rPr>
      </w:pPr>
      <w:r w:rsidRPr="004A7DC6">
        <w:rPr>
          <w:b w:val="0"/>
          <w:sz w:val="22"/>
          <w:szCs w:val="22"/>
        </w:rPr>
        <w:t>1.1.</w:t>
      </w:r>
      <w:r w:rsidRPr="004A7DC6">
        <w:rPr>
          <w:b w:val="0"/>
          <w:sz w:val="22"/>
          <w:szCs w:val="22"/>
        </w:rPr>
        <w:tab/>
        <w:t xml:space="preserve"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 должности муниципальной службы </w:t>
      </w:r>
      <w:r w:rsidRPr="004A7DC6">
        <w:rPr>
          <w:b w:val="0"/>
          <w:sz w:val="22"/>
          <w:szCs w:val="22"/>
          <w:u w:val="single"/>
        </w:rPr>
        <w:tab/>
      </w:r>
      <w:r w:rsidRPr="004A7DC6">
        <w:rPr>
          <w:b w:val="0"/>
          <w:sz w:val="22"/>
          <w:szCs w:val="22"/>
          <w:u w:val="single"/>
        </w:rPr>
        <w:tab/>
      </w:r>
      <w:r w:rsidRPr="004A7DC6">
        <w:rPr>
          <w:b w:val="0"/>
          <w:sz w:val="22"/>
          <w:szCs w:val="22"/>
          <w:u w:val="single"/>
        </w:rPr>
        <w:tab/>
      </w:r>
    </w:p>
    <w:p w:rsidR="004D2BB2" w:rsidRPr="004A7DC6" w:rsidRDefault="004D2BB2" w:rsidP="00A7509D">
      <w:pPr>
        <w:pStyle w:val="a7"/>
        <w:ind w:left="12" w:firstLine="708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(наименование должности муниципальной службы)</w:t>
      </w: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в соответствии с должностной инструкцией Муниципального служащего.</w:t>
      </w:r>
    </w:p>
    <w:p w:rsidR="004D2BB2" w:rsidRPr="004A7DC6" w:rsidRDefault="004D2BB2" w:rsidP="00A7509D">
      <w:pPr>
        <w:ind w:firstLine="72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Муниципальный служащий обязуется лично исполнять обязанности по должности муниципальной службы в соответствии с должностной инструкцией, соблюдать Правила внутреннего трудового распорядка администрации города, а Работодатель обязуется обеспечивать Муниципальному служащему замещение должности муниципальной службы в соответствии с Реестром должностей муниципальной службы</w:t>
      </w:r>
      <w:r w:rsidRPr="004A7DC6">
        <w:t xml:space="preserve"> в муниципальном образовании городской округ город Пыть-Ях</w:t>
      </w:r>
      <w:r w:rsidRPr="004A7DC6">
        <w:rPr>
          <w:sz w:val="22"/>
          <w:szCs w:val="22"/>
        </w:rPr>
        <w:t>, законодательством Российской Федерации, Ханты-Мансийского автономного округа-Югры о муниципальной службе, Уставом города, своевременно и в полном объеме выплачивать Муниципальному служащему заработную плату (денежное содержание) и предоставлять ему социальные гарантии в соответствии с законодательством Российской Федерации, Ханты-Мансийского автономного округа-Югры, Уставом города и настоящим трудовым договором.</w:t>
      </w:r>
    </w:p>
    <w:p w:rsidR="004D2BB2" w:rsidRPr="004A7DC6" w:rsidRDefault="004D2BB2" w:rsidP="00A7509D">
      <w:pPr>
        <w:ind w:firstLine="708"/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 xml:space="preserve">В перечне наименования должностей муниципальной службы должность, замещаемая муниципальным служащим, отнесена к группе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</w:p>
    <w:p w:rsidR="004D2BB2" w:rsidRPr="004A7DC6" w:rsidRDefault="004D2BB2" w:rsidP="00A7509D">
      <w:pPr>
        <w:ind w:left="720" w:firstLine="720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>(указать группу должностей)</w:t>
      </w:r>
    </w:p>
    <w:p w:rsidR="004D2BB2" w:rsidRPr="004A7DC6" w:rsidRDefault="004D2BB2" w:rsidP="00A7509D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 xml:space="preserve">учреждаемой для выполнения функции 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ind w:left="720" w:hanging="11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>(указать функцию)</w:t>
      </w:r>
    </w:p>
    <w:p w:rsidR="004D2BB2" w:rsidRPr="004A7DC6" w:rsidRDefault="004D2BB2" w:rsidP="00A7509D">
      <w:pPr>
        <w:pStyle w:val="a9"/>
        <w:ind w:left="0" w:firstLine="708"/>
        <w:rPr>
          <w:sz w:val="22"/>
          <w:szCs w:val="22"/>
        </w:rPr>
      </w:pPr>
      <w:r w:rsidRPr="004A7DC6">
        <w:rPr>
          <w:sz w:val="22"/>
          <w:szCs w:val="22"/>
        </w:rPr>
        <w:t>1.2.</w:t>
      </w:r>
      <w:r w:rsidRPr="004A7DC6">
        <w:rPr>
          <w:sz w:val="22"/>
          <w:szCs w:val="22"/>
        </w:rPr>
        <w:tab/>
        <w:t>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законодательством о муниципальной службе.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1.3.</w:t>
      </w:r>
      <w:r w:rsidRPr="004A7DC6">
        <w:rPr>
          <w:rFonts w:ascii="Times New Roman" w:hAnsi="Times New Roman" w:cs="Times New Roman"/>
          <w:sz w:val="22"/>
          <w:szCs w:val="22"/>
        </w:rPr>
        <w:tab/>
        <w:t>Настоящий трудовой договор заключается на</w:t>
      </w:r>
      <w:r w:rsidRPr="004A7DC6">
        <w:rPr>
          <w:rFonts w:ascii="Times New Roman" w:hAnsi="Times New Roman" w:cs="Times New Roman"/>
          <w:sz w:val="22"/>
          <w:szCs w:val="22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BB2" w:rsidRPr="004A7DC6" w:rsidRDefault="004D2BB2" w:rsidP="00A7509D">
      <w:pPr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(неопределенный срок, определенный срок с указанием причины (правового основания) заключения срочного трудового договора- указать нужное)</w:t>
      </w:r>
    </w:p>
    <w:p w:rsidR="004D2BB2" w:rsidRPr="004A7DC6" w:rsidRDefault="004D2BB2" w:rsidP="00A7509D">
      <w:pPr>
        <w:rPr>
          <w:sz w:val="22"/>
          <w:szCs w:val="22"/>
          <w:u w:val="single"/>
          <w:vertAlign w:val="superscript"/>
        </w:rPr>
      </w:pP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</w:p>
    <w:p w:rsidR="004D2BB2" w:rsidRPr="004A7DC6" w:rsidRDefault="004D2BB2" w:rsidP="00A7509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1.4.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 Настоящий трудовой договор является договором по основной работе.</w:t>
      </w:r>
    </w:p>
    <w:p w:rsidR="004D2BB2" w:rsidRPr="004A7DC6" w:rsidRDefault="004D2BB2" w:rsidP="00A7509D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1.5.</w:t>
      </w:r>
      <w:r w:rsidRPr="004A7DC6">
        <w:rPr>
          <w:sz w:val="22"/>
          <w:szCs w:val="22"/>
        </w:rPr>
        <w:tab/>
        <w:t xml:space="preserve">Дата начала исполнения должностных обязанностей </w:t>
      </w:r>
      <w:r w:rsidRPr="004A7DC6">
        <w:rPr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ind w:left="6372" w:firstLine="708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(число, месяц, год)</w:t>
      </w:r>
    </w:p>
    <w:p w:rsidR="004D2BB2" w:rsidRPr="004A7DC6" w:rsidRDefault="004D2BB2" w:rsidP="00A7509D">
      <w:pPr>
        <w:ind w:firstLine="708"/>
        <w:rPr>
          <w:sz w:val="22"/>
          <w:szCs w:val="22"/>
        </w:rPr>
      </w:pPr>
      <w:r w:rsidRPr="004A7DC6">
        <w:rPr>
          <w:sz w:val="22"/>
          <w:szCs w:val="22"/>
        </w:rPr>
        <w:t>1.6.</w:t>
      </w:r>
      <w:r w:rsidRPr="004A7DC6">
        <w:rPr>
          <w:sz w:val="22"/>
          <w:szCs w:val="22"/>
        </w:rPr>
        <w:tab/>
        <w:t xml:space="preserve">Местом работы Муниципального служащего является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(наименование структурного подразделения администрации города)</w:t>
      </w:r>
    </w:p>
    <w:p w:rsidR="004D2BB2" w:rsidRPr="004A7DC6" w:rsidRDefault="004D2BB2" w:rsidP="00A7509D">
      <w:pPr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ab/>
        <w:t>1.7.</w:t>
      </w:r>
      <w:r w:rsidRPr="004A7DC6">
        <w:rPr>
          <w:sz w:val="22"/>
          <w:szCs w:val="22"/>
        </w:rPr>
        <w:tab/>
        <w:t>Условия труда на рабочем месте: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ind w:left="2124" w:firstLine="708"/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 xml:space="preserve">(нормальные, допустимые, вредные - указать нужное) </w:t>
      </w:r>
    </w:p>
    <w:p w:rsidR="004D2BB2" w:rsidRPr="004A7DC6" w:rsidRDefault="004D2BB2" w:rsidP="00036D26">
      <w:pPr>
        <w:numPr>
          <w:ilvl w:val="0"/>
          <w:numId w:val="2"/>
        </w:numPr>
        <w:jc w:val="center"/>
      </w:pPr>
      <w:r w:rsidRPr="004A7DC6">
        <w:t>Права и обязанности Муниципального служащего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2.1.</w:t>
      </w:r>
      <w:r w:rsidRPr="004A7DC6">
        <w:rPr>
          <w:b w:val="0"/>
          <w:sz w:val="22"/>
          <w:szCs w:val="22"/>
        </w:rPr>
        <w:tab/>
        <w:t>Муниципальный служащий имеет права, предусмотренные статьей 11 Федерального Закона от 02.03.2007 № 25-ФЗ «О муниципальной службе в Российской Федерации», иными нормативными правовыми актами о муниципальной службе.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2.2.</w:t>
      </w:r>
      <w:r w:rsidRPr="004A7DC6">
        <w:rPr>
          <w:sz w:val="22"/>
          <w:szCs w:val="22"/>
        </w:rPr>
        <w:tab/>
        <w:t>Муниципальный служащий обязан исполнять обязанности муниципального служащего, предусмотренные статьей 12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в том числе соблюдать ограничения, выполнять обязательства и требования к служебному поведению.</w:t>
      </w:r>
    </w:p>
    <w:p w:rsidR="004D2BB2" w:rsidRPr="004A7DC6" w:rsidRDefault="004D2BB2" w:rsidP="00A7509D">
      <w:pPr>
        <w:numPr>
          <w:ilvl w:val="0"/>
          <w:numId w:val="2"/>
        </w:numPr>
        <w:jc w:val="center"/>
      </w:pPr>
      <w:r w:rsidRPr="004A7DC6">
        <w:lastRenderedPageBreak/>
        <w:t>Права и обязанности Работодателя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3.1.</w:t>
      </w:r>
      <w:r w:rsidRPr="004A7DC6">
        <w:rPr>
          <w:b w:val="0"/>
          <w:sz w:val="22"/>
          <w:szCs w:val="22"/>
        </w:rPr>
        <w:tab/>
        <w:t>Работодатель имеет право: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администрации города;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поощрять Муниципального служащего за безупречное и эффективное исполнение должностных обязанностей;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3.2.</w:t>
      </w:r>
      <w:r w:rsidRPr="004A7DC6">
        <w:rPr>
          <w:sz w:val="22"/>
          <w:szCs w:val="22"/>
        </w:rPr>
        <w:tab/>
        <w:t>Работодатель обязан: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DC6">
        <w:rPr>
          <w:rFonts w:ascii="Times New Roman" w:hAnsi="Times New Roman" w:cs="Times New Roman"/>
          <w:sz w:val="24"/>
          <w:szCs w:val="24"/>
        </w:rPr>
        <w:t>-</w:t>
      </w:r>
      <w:r w:rsidRPr="004A7DC6">
        <w:rPr>
          <w:rFonts w:ascii="Times New Roman" w:hAnsi="Times New Roman" w:cs="Times New Roman"/>
          <w:sz w:val="24"/>
          <w:szCs w:val="24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обеспечить Муниципальному служащему </w:t>
      </w:r>
      <w:r w:rsidRPr="004A7DC6">
        <w:rPr>
          <w:rFonts w:ascii="Times New Roman" w:hAnsi="Times New Roman" w:cs="Times New Roman"/>
          <w:sz w:val="24"/>
          <w:szCs w:val="24"/>
        </w:rPr>
        <w:t>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обеспечить предоставление Муниципальному служащему гарантий, установленных федеральными законами, законами Ханты-Мансийского автономного округа-Югры, Уставом города, иными нормативными правовыми актами и настоящим трудовым договором;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соблюдать законодательство Российской Федерации, Ханты-Мансийского автономного округа-Югры о муниципальной службе, Устав города, муниципальные правовые акты города и условия настоящего трудового договора;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исполнять иные обязанности, предусмотренные федеральными законами о муниципальной службе, законами Ханты-Мансийского автономного округа-Югры и иными нормативными правовыми актами.</w:t>
      </w:r>
    </w:p>
    <w:p w:rsidR="004D2BB2" w:rsidRPr="004A7DC6" w:rsidRDefault="004D2BB2" w:rsidP="00A7509D">
      <w:pPr>
        <w:jc w:val="center"/>
      </w:pPr>
      <w:r w:rsidRPr="004A7DC6">
        <w:t>4.</w:t>
      </w:r>
      <w:r w:rsidRPr="004A7DC6">
        <w:tab/>
        <w:t>Оплата труда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4.1.</w:t>
      </w:r>
      <w:r w:rsidRPr="004A7DC6">
        <w:rPr>
          <w:b w:val="0"/>
          <w:sz w:val="22"/>
          <w:szCs w:val="22"/>
        </w:rPr>
        <w:tab/>
        <w:t xml:space="preserve">В соответствии с законодательством Российской Федерации и </w:t>
      </w:r>
      <w:r w:rsidRPr="004A7DC6">
        <w:rPr>
          <w:b w:val="0"/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b w:val="0"/>
          <w:sz w:val="22"/>
          <w:szCs w:val="22"/>
        </w:rPr>
        <w:t>, заработная плата (денежное содержание) Муниципальному служащему устанавливается в следующем размере: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должностной оклад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рублей;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(персональная) выплата за сложность, напряженность и высокие достижения в работе</w:t>
      </w:r>
      <w:r w:rsidRPr="004A7DC6">
        <w:rPr>
          <w:sz w:val="22"/>
          <w:szCs w:val="22"/>
          <w:u w:val="single"/>
        </w:rPr>
        <w:t xml:space="preserve">   -  </w:t>
      </w:r>
      <w:r w:rsidRPr="004A7DC6">
        <w:rPr>
          <w:sz w:val="22"/>
          <w:szCs w:val="22"/>
        </w:rPr>
        <w:t>руб;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надбавка к должностному окладу за классный чин</w:t>
      </w:r>
      <w:r w:rsidRPr="004A7DC6">
        <w:rPr>
          <w:sz w:val="22"/>
          <w:szCs w:val="22"/>
          <w:u w:val="single"/>
        </w:rPr>
        <w:tab/>
        <w:t xml:space="preserve">   </w:t>
      </w:r>
      <w:r w:rsidRPr="004A7DC6">
        <w:rPr>
          <w:sz w:val="22"/>
          <w:szCs w:val="22"/>
          <w:u w:val="single"/>
        </w:rPr>
        <w:tab/>
        <w:t>-</w:t>
      </w:r>
      <w:r w:rsidRPr="004A7DC6">
        <w:rPr>
          <w:sz w:val="22"/>
          <w:szCs w:val="22"/>
          <w:u w:val="single"/>
        </w:rPr>
        <w:tab/>
        <w:t xml:space="preserve"> </w:t>
      </w:r>
      <w:r w:rsidRPr="004A7DC6">
        <w:rPr>
          <w:sz w:val="22"/>
          <w:szCs w:val="22"/>
        </w:rPr>
        <w:t>руб.;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надбавка к должностному окладу за особые условия муниципальной службы</w:t>
      </w:r>
      <w:r w:rsidRPr="004A7DC6">
        <w:rPr>
          <w:sz w:val="22"/>
          <w:szCs w:val="22"/>
          <w:u w:val="single"/>
        </w:rPr>
        <w:t xml:space="preserve">   </w:t>
      </w:r>
      <w:r w:rsidRPr="004A7DC6">
        <w:rPr>
          <w:sz w:val="22"/>
          <w:szCs w:val="22"/>
        </w:rPr>
        <w:t>%;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надбавка к должностному окладу за выслугу лет</w:t>
      </w:r>
      <w:r w:rsidRPr="004A7DC6">
        <w:rPr>
          <w:sz w:val="22"/>
          <w:szCs w:val="22"/>
          <w:u w:val="single"/>
        </w:rPr>
        <w:tab/>
        <w:t>-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процентная надбавка к должностному окладу за работу со сведениями, составляющими государственную тайну ________</w:t>
      </w:r>
      <w:r w:rsidRPr="004A7DC6">
        <w:rPr>
          <w:sz w:val="22"/>
          <w:szCs w:val="22"/>
        </w:rPr>
        <w:tab/>
        <w:t xml:space="preserve"> %;</w:t>
      </w:r>
    </w:p>
    <w:p w:rsidR="004D2BB2" w:rsidRPr="004A7DC6" w:rsidRDefault="004D2BB2" w:rsidP="00A7509D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районный коэффициент к заработной плате (денежному содержанию) за работу в районах Крайнего Севера и приравненных к ним местностях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4D2BB2" w:rsidRPr="004A7DC6" w:rsidRDefault="004D2BB2" w:rsidP="00A7509D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процентная надбавка к заработной плате (денежному содержанию) за работу в районах Крайнего Севера и приравненных к ним местностях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4D2BB2" w:rsidRPr="004A7DC6" w:rsidRDefault="004D2BB2" w:rsidP="00A7509D">
      <w:pPr>
        <w:tabs>
          <w:tab w:val="left" w:pos="720"/>
        </w:tabs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ежемесячное денежное поощрение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должностного оклада</w:t>
      </w:r>
      <w:r w:rsidRPr="004A7DC6">
        <w:rPr>
          <w:sz w:val="22"/>
          <w:szCs w:val="22"/>
          <w:u w:val="single"/>
        </w:rPr>
        <w:t>;</w:t>
      </w:r>
    </w:p>
    <w:p w:rsidR="004D2BB2" w:rsidRPr="004A7DC6" w:rsidRDefault="004D2BB2" w:rsidP="00A7509D">
      <w:pPr>
        <w:tabs>
          <w:tab w:val="left" w:pos="720"/>
        </w:tabs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иные доплаты и надбавки в соответствии с федеральным законодательством и социальных выплат.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4.2.</w:t>
      </w:r>
      <w:r w:rsidRPr="004A7DC6">
        <w:rPr>
          <w:sz w:val="22"/>
          <w:szCs w:val="22"/>
        </w:rPr>
        <w:tab/>
        <w:t xml:space="preserve">Муниципальному служащему выплачиваются денежные поощрения (премии) по распоряжению Работодателя, в порядке и на условиях, определяемых </w:t>
      </w:r>
      <w:r w:rsidRPr="004A7DC6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sz w:val="22"/>
          <w:szCs w:val="22"/>
        </w:rPr>
        <w:t>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4.3.</w:t>
      </w:r>
      <w:r w:rsidRPr="004A7DC6">
        <w:rPr>
          <w:sz w:val="22"/>
          <w:szCs w:val="22"/>
        </w:rPr>
        <w:tab/>
        <w:t xml:space="preserve">Муниципальному служащему один раз в календарном году при предоставлении ежегодного оплачиваемого отпуска по его заявлению и на основании распоряжения Работодателя предоставляется единовременная выплата в порядке и на условиях, определяемых </w:t>
      </w:r>
      <w:r w:rsidRPr="004A7DC6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sz w:val="22"/>
          <w:szCs w:val="22"/>
        </w:rPr>
        <w:t>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lastRenderedPageBreak/>
        <w:t>4.4.</w:t>
      </w:r>
      <w:r w:rsidRPr="004A7DC6">
        <w:rPr>
          <w:sz w:val="22"/>
          <w:szCs w:val="22"/>
        </w:rPr>
        <w:tab/>
        <w:t>Муниципальному служащему в связи со смертью близких родственников (родители, муж (жена), дети) по распоряжению Работодателя выплачивается материальная помощь в размере не более одного месячного фонда оплаты труда при предоставлении соответствующих документов.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4.5.</w:t>
      </w:r>
      <w:r w:rsidRPr="004A7DC6">
        <w:rPr>
          <w:sz w:val="22"/>
          <w:szCs w:val="22"/>
        </w:rPr>
        <w:tab/>
        <w:t xml:space="preserve">Выплата заработной платы (денежного содержания) производится Муниципальному служащему не реже чем каждые полмесяца ____ и _____ (указывается цифрами) числа месяца (срок выплаты устанавливается в соответствии с решением Думы города Пыть-Яха об оплате труда и о премировании лиц, замещающих должности муниципальной службы в органах местного самоуправления города Пыть-Яха). 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</w:rPr>
        <w:t>4.6. Заработная плата (денежное содержание) перечисляется Муниципальному служащему на личный расчетный счет в кредитном учреждении, указанный им в соответствующем заявлении.</w:t>
      </w:r>
    </w:p>
    <w:p w:rsidR="004D2BB2" w:rsidRPr="004A7DC6" w:rsidRDefault="004D2BB2" w:rsidP="00A7509D">
      <w:pPr>
        <w:rPr>
          <w:sz w:val="12"/>
          <w:szCs w:val="12"/>
          <w:vertAlign w:val="superscript"/>
        </w:rPr>
      </w:pPr>
    </w:p>
    <w:p w:rsidR="004D2BB2" w:rsidRPr="004A7DC6" w:rsidRDefault="004D2BB2" w:rsidP="00A7509D">
      <w:pPr>
        <w:jc w:val="center"/>
      </w:pPr>
      <w:r w:rsidRPr="004A7DC6">
        <w:t>5.</w:t>
      </w:r>
      <w:r w:rsidRPr="004A7DC6">
        <w:tab/>
        <w:t>Рабочее время и время отдыха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5.1.</w:t>
      </w:r>
      <w:r w:rsidRPr="004A7DC6">
        <w:rPr>
          <w:b w:val="0"/>
          <w:sz w:val="22"/>
          <w:szCs w:val="22"/>
        </w:rPr>
        <w:tab/>
        <w:t>Муниципальному служащему в соответствии с Трудовым кодексом Российской Федерации и Правилами внутреннего трудового распорядка администрации города устанавливается: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продолжительность рабочей недели -   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количество выходных дней в неделю - </w:t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  <w:t xml:space="preserve"> </w:t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>;</w:t>
      </w:r>
    </w:p>
    <w:p w:rsidR="004D2BB2" w:rsidRPr="004A7DC6" w:rsidRDefault="004D2BB2" w:rsidP="00A7509D">
      <w:pPr>
        <w:pStyle w:val="a7"/>
        <w:ind w:left="2832" w:firstLine="540"/>
        <w:jc w:val="center"/>
        <w:rPr>
          <w:b w:val="0"/>
          <w:sz w:val="22"/>
          <w:szCs w:val="22"/>
          <w:vertAlign w:val="superscript"/>
        </w:rPr>
      </w:pPr>
      <w:r w:rsidRPr="004A7DC6">
        <w:rPr>
          <w:b w:val="0"/>
          <w:sz w:val="22"/>
          <w:szCs w:val="22"/>
          <w:vertAlign w:val="superscript"/>
        </w:rPr>
        <w:t>(указать количество дней и название дней недели)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продолжительность ежедневной работы -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>ненормированный рабочий день.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5.2.</w:t>
      </w:r>
      <w:r w:rsidRPr="004A7DC6">
        <w:rPr>
          <w:rFonts w:ascii="Times New Roman" w:hAnsi="Times New Roman" w:cs="Times New Roman"/>
          <w:sz w:val="22"/>
          <w:szCs w:val="22"/>
        </w:rPr>
        <w:tab/>
        <w:t>Начало и окончание рабочего дня, перерывы для отдыха и питания Муниципального служащего устанавливаются Правилами внутреннего трудового распорядка администрации города.</w:t>
      </w:r>
    </w:p>
    <w:p w:rsidR="004D2BB2" w:rsidRPr="004A7DC6" w:rsidRDefault="004D2BB2" w:rsidP="00A7509D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5.3.</w:t>
      </w:r>
      <w:r w:rsidRPr="004A7DC6">
        <w:rPr>
          <w:sz w:val="22"/>
          <w:szCs w:val="22"/>
        </w:rPr>
        <w:tab/>
        <w:t>Муниципальному служащему предоставляются: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основной оплачиваемый отпуск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ежегодный дополнительный оплачиваемый отпуск за выслугу лет в соответствии с Законом Ханты-Мансийского автономного округа–Югры от 20.07.2007 № 113-оз «Об отдельных вопросах муниципальной службы в Ханты-Мансийском автономном округе – Югре»;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дополнительный оплачиваемый отпуск за ненормированный рабочий день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дополнительный оплачиваемый отпуск за работу в местностях, приравненных к районам Крайнего Севера,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дней.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5.4.</w:t>
      </w:r>
      <w:r w:rsidRPr="004A7DC6">
        <w:rPr>
          <w:rFonts w:ascii="Times New Roman" w:hAnsi="Times New Roman" w:cs="Times New Roman"/>
          <w:sz w:val="22"/>
          <w:szCs w:val="22"/>
        </w:rPr>
        <w:tab/>
        <w:t>Ежегодные оплачиваемые отпуска предоставляются Муниципальному служащему в соответствии с графиком в сроки, утвержденные Работодателем.</w:t>
      </w:r>
    </w:p>
    <w:p w:rsidR="004D2BB2" w:rsidRPr="004A7DC6" w:rsidRDefault="004D2BB2" w:rsidP="00A7509D">
      <w:pPr>
        <w:pStyle w:val="ConsPlusNormal"/>
        <w:ind w:firstLine="708"/>
        <w:jc w:val="both"/>
        <w:rPr>
          <w:rFonts w:ascii="Times New Roman" w:hAnsi="Times New Roman"/>
        </w:rPr>
      </w:pPr>
      <w:r w:rsidRPr="004A7DC6">
        <w:rPr>
          <w:rFonts w:ascii="Times New Roman" w:hAnsi="Times New Roman"/>
        </w:rPr>
        <w:t>5.5.</w:t>
      </w:r>
      <w:r w:rsidRPr="004A7DC6">
        <w:rPr>
          <w:rFonts w:ascii="Times New Roman" w:hAnsi="Times New Roman"/>
        </w:rPr>
        <w:tab/>
        <w:t xml:space="preserve"> В исключительных случаях, предусмотренных Трудовым кодексом Российской Федерации, Работодатель может привлекать Муниципального служащего к работе в выходные и праздничные дни.</w:t>
      </w:r>
    </w:p>
    <w:p w:rsidR="004D2BB2" w:rsidRPr="004A7DC6" w:rsidRDefault="004D2BB2" w:rsidP="00A7509D">
      <w:pPr>
        <w:pStyle w:val="ConsPlusNormal"/>
        <w:ind w:firstLine="708"/>
        <w:jc w:val="both"/>
        <w:rPr>
          <w:rFonts w:ascii="Times New Roman" w:hAnsi="Times New Roman"/>
        </w:rPr>
      </w:pPr>
      <w:r w:rsidRPr="004A7DC6">
        <w:rPr>
          <w:rFonts w:ascii="Times New Roman" w:hAnsi="Times New Roman"/>
        </w:rPr>
        <w:t xml:space="preserve">5.6. </w:t>
      </w:r>
      <w:r w:rsidRPr="004A7DC6">
        <w:rPr>
          <w:rFonts w:ascii="Times New Roman" w:hAnsi="Times New Roman"/>
        </w:rPr>
        <w:tab/>
        <w:t>В соответствии с действующим законодательством Муниципальному служащему по его личному заявлению может быть предоставлен отпуск без сохранения заработной платы (денежного содержания).</w:t>
      </w:r>
    </w:p>
    <w:p w:rsidR="004D2BB2" w:rsidRPr="004A7DC6" w:rsidRDefault="004D2BB2" w:rsidP="00A7509D">
      <w:pPr>
        <w:pStyle w:val="ConsPlusNormal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4D2BB2" w:rsidRPr="004A7DC6" w:rsidRDefault="004D2BB2" w:rsidP="00A7509D">
      <w:pPr>
        <w:jc w:val="center"/>
      </w:pPr>
      <w:r w:rsidRPr="004A7DC6">
        <w:t>6.</w:t>
      </w:r>
      <w:r w:rsidRPr="004A7DC6">
        <w:tab/>
        <w:t xml:space="preserve">Условия профессиональной деятельности, гарантии, </w:t>
      </w:r>
    </w:p>
    <w:p w:rsidR="004D2BB2" w:rsidRPr="004A7DC6" w:rsidRDefault="004D2BB2" w:rsidP="00A7509D">
      <w:pPr>
        <w:jc w:val="center"/>
      </w:pPr>
      <w:r w:rsidRPr="004A7DC6">
        <w:t>компенсации и льготы в связи с профессиональной деятельностью</w:t>
      </w:r>
    </w:p>
    <w:p w:rsidR="004D2BB2" w:rsidRPr="004A7DC6" w:rsidRDefault="004D2BB2" w:rsidP="00A7509D">
      <w:pPr>
        <w:pStyle w:val="a7"/>
        <w:jc w:val="both"/>
        <w:rPr>
          <w:b w:val="0"/>
          <w:sz w:val="10"/>
          <w:szCs w:val="10"/>
        </w:rPr>
      </w:pP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6.1.</w:t>
      </w:r>
      <w:r w:rsidRPr="004A7DC6">
        <w:rPr>
          <w:b w:val="0"/>
          <w:sz w:val="22"/>
          <w:szCs w:val="22"/>
        </w:rPr>
        <w:tab/>
        <w:t>Муниципальному служащему предоставляются основные социальные гарантии в соответствии с Федеральным Законом от 02.03.2007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в Ханты-Мансийском автономном округе – Югре», Уставом города, а при определенных условиях, предусмотренных законодательством Российской Федерации, - дополнительные государственные гарантии.</w:t>
      </w:r>
    </w:p>
    <w:p w:rsidR="004D2BB2" w:rsidRPr="004A7DC6" w:rsidRDefault="004D2BB2" w:rsidP="00C9319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6.2.</w:t>
      </w:r>
      <w:r w:rsidRPr="004A7DC6">
        <w:rPr>
          <w:rFonts w:ascii="Times New Roman" w:hAnsi="Times New Roman" w:cs="Times New Roman"/>
          <w:sz w:val="22"/>
          <w:szCs w:val="22"/>
        </w:rPr>
        <w:tab/>
        <w:t>Муниципальный служащий подлежит обязательному государственному страхованию на случай причинения вреда здоровью и имуществу муниципального служащего в связи с исполнением им должностных обязанностей в порядке и на условиях, которые установлены ______________________________________________________________________________________.</w:t>
      </w:r>
    </w:p>
    <w:p w:rsidR="004D2BB2" w:rsidRPr="004A7DC6" w:rsidRDefault="004D2BB2" w:rsidP="00C9319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7DC6">
        <w:rPr>
          <w:rFonts w:ascii="Times New Roman" w:hAnsi="Times New Roman" w:cs="Times New Roman"/>
          <w:sz w:val="22"/>
          <w:szCs w:val="22"/>
        </w:rPr>
        <w:t>(</w:t>
      </w:r>
      <w:r w:rsidRPr="004A7DC6">
        <w:rPr>
          <w:rFonts w:ascii="Times New Roman" w:hAnsi="Times New Roman" w:cs="Times New Roman"/>
          <w:sz w:val="16"/>
          <w:szCs w:val="16"/>
        </w:rPr>
        <w:t>наименование локального нормативного акта работодателя)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6.3.</w:t>
      </w:r>
      <w:r w:rsidRPr="004A7DC6">
        <w:rPr>
          <w:sz w:val="22"/>
          <w:szCs w:val="22"/>
        </w:rPr>
        <w:tab/>
        <w:t>Муниципальному служащему предоставляются компенсации и льготы, предусмотренные законодательством Российской Федерации, за профессиональную деятельность в тяжелых, вредных и (или) опасных условиях.</w:t>
      </w:r>
    </w:p>
    <w:p w:rsidR="004D2BB2" w:rsidRPr="004A7DC6" w:rsidRDefault="004D2BB2" w:rsidP="00005DF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4A7DC6">
        <w:t>Иные условия трудового договора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lastRenderedPageBreak/>
        <w:t>7.1.</w:t>
      </w:r>
      <w:r w:rsidRPr="004A7DC6">
        <w:rPr>
          <w:b w:val="0"/>
          <w:sz w:val="22"/>
          <w:szCs w:val="22"/>
        </w:rPr>
        <w:tab/>
        <w:t xml:space="preserve">Муниципальному служащему устанавливается испытание на срок </w:t>
      </w:r>
      <w:r w:rsidRPr="004A7DC6">
        <w:rPr>
          <w:b w:val="0"/>
          <w:sz w:val="22"/>
          <w:szCs w:val="22"/>
          <w:u w:val="single"/>
        </w:rPr>
        <w:tab/>
        <w:t xml:space="preserve">        </w:t>
      </w:r>
      <w:r w:rsidRPr="004A7DC6">
        <w:rPr>
          <w:b w:val="0"/>
          <w:sz w:val="22"/>
          <w:szCs w:val="22"/>
          <w:u w:val="single"/>
        </w:rPr>
        <w:tab/>
      </w:r>
      <w:r w:rsidRPr="004A7DC6">
        <w:rPr>
          <w:b w:val="0"/>
          <w:sz w:val="22"/>
          <w:szCs w:val="22"/>
          <w:u w:val="single"/>
        </w:rPr>
        <w:tab/>
      </w:r>
      <w:r w:rsidRPr="004A7DC6">
        <w:rPr>
          <w:b w:val="0"/>
          <w:sz w:val="22"/>
          <w:szCs w:val="22"/>
        </w:rPr>
        <w:t xml:space="preserve"> в целях проверки его соответствия замещаемой должностью муниципальной службы.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7.2.</w:t>
      </w:r>
      <w:r w:rsidRPr="004A7DC6">
        <w:rPr>
          <w:sz w:val="22"/>
          <w:szCs w:val="22"/>
        </w:rPr>
        <w:tab/>
        <w:t>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7.3.</w:t>
      </w:r>
      <w:r w:rsidRPr="004A7DC6">
        <w:rPr>
          <w:sz w:val="22"/>
          <w:szCs w:val="22"/>
        </w:rPr>
        <w:tab/>
        <w:t xml:space="preserve">Иные условия трудового договора: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both"/>
        <w:rPr>
          <w:sz w:val="10"/>
          <w:szCs w:val="10"/>
        </w:rPr>
      </w:pPr>
    </w:p>
    <w:p w:rsidR="004D2BB2" w:rsidRPr="004A7DC6" w:rsidRDefault="004D2BB2" w:rsidP="00C9319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4A7DC6">
        <w:t>Ответственность сторон трудового договора. Изменение и дополнение трудового договора. Прекращение трудового договора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8.1.</w:t>
      </w:r>
      <w:r w:rsidRPr="004A7DC6">
        <w:rPr>
          <w:b w:val="0"/>
          <w:sz w:val="22"/>
          <w:szCs w:val="22"/>
        </w:rPr>
        <w:tab/>
        <w:t>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8.2.</w:t>
      </w:r>
      <w:r w:rsidRPr="004A7DC6">
        <w:rPr>
          <w:sz w:val="22"/>
          <w:szCs w:val="22"/>
        </w:rPr>
        <w:tab/>
        <w:t>Муниципальный служащий в соответствии с законодательством о муниципальной службе в Российской Федерации несет дисциплинарную ответственность за нарушение кодекса этики и служебного поведения муниципальных служащих администрации города Пыть-Яха.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8.3.</w:t>
      </w:r>
      <w:r w:rsidRPr="004A7DC6">
        <w:rPr>
          <w:sz w:val="22"/>
          <w:szCs w:val="22"/>
        </w:rPr>
        <w:tab/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8.4.</w:t>
      </w:r>
      <w:r w:rsidRPr="004A7DC6">
        <w:rPr>
          <w:sz w:val="22"/>
          <w:szCs w:val="22"/>
        </w:rPr>
        <w:tab/>
        <w:t>Изменения и дополнения могут быть внесены в настоящий трудовой договор по соглашению сторон в следующих случаях:</w:t>
      </w:r>
    </w:p>
    <w:p w:rsidR="004D2BB2" w:rsidRPr="004A7DC6" w:rsidRDefault="004D2BB2" w:rsidP="00005DF7">
      <w:pPr>
        <w:numPr>
          <w:ilvl w:val="0"/>
          <w:numId w:val="3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при изменении законодательства Российской Федерации;</w:t>
      </w:r>
    </w:p>
    <w:p w:rsidR="004D2BB2" w:rsidRPr="004A7DC6" w:rsidRDefault="004D2BB2" w:rsidP="00005DF7">
      <w:pPr>
        <w:numPr>
          <w:ilvl w:val="0"/>
          <w:numId w:val="3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по инициативе любой из сторон настоящего трудового договора.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При изменении Работодателем существенных условий настоящего трудового договора, Муниципальный служащий уведомляется об этом в письменной форме не позднее чем за два месяца до их изменения.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8.5.</w:t>
      </w:r>
      <w:r w:rsidRPr="004A7DC6">
        <w:rPr>
          <w:b w:val="0"/>
          <w:sz w:val="22"/>
          <w:szCs w:val="22"/>
        </w:rPr>
        <w:tab/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8.6.</w:t>
      </w:r>
      <w:r w:rsidRPr="004A7DC6">
        <w:rPr>
          <w:sz w:val="22"/>
          <w:szCs w:val="22"/>
        </w:rPr>
        <w:tab/>
        <w:t>Настоящий трудовой договор может быть прекращен по основаниям, предусмотренным трудовым законодательством и законодательством о муниципальной службе Российской Федерации.</w:t>
      </w:r>
    </w:p>
    <w:p w:rsidR="004D2BB2" w:rsidRPr="004A7DC6" w:rsidRDefault="004D2BB2" w:rsidP="00005DF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4A7DC6">
        <w:t>Разрешение споров и разногласий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4"/>
          <w:szCs w:val="24"/>
        </w:rPr>
        <w:t xml:space="preserve">9.1. </w:t>
      </w:r>
      <w:r w:rsidRPr="004A7DC6">
        <w:rPr>
          <w:rFonts w:ascii="Times New Roman" w:hAnsi="Times New Roman" w:cs="Times New Roman"/>
          <w:sz w:val="24"/>
          <w:szCs w:val="24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>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9.2.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 Настоящий трудовой договор составлен в 2 экземплярах, имеющих одинаковую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4D2BB2" w:rsidRPr="004A7DC6" w:rsidRDefault="004D2BB2" w:rsidP="00A7509D">
      <w:pPr>
        <w:autoSpaceDE w:val="0"/>
        <w:autoSpaceDN w:val="0"/>
        <w:adjustRightInd w:val="0"/>
        <w:jc w:val="center"/>
      </w:pPr>
      <w:r w:rsidRPr="004A7DC6">
        <w:t xml:space="preserve">10. </w:t>
      </w:r>
      <w:r w:rsidRPr="004A7DC6">
        <w:tab/>
        <w:t>Юридические адреса и подписи сторон</w:t>
      </w:r>
    </w:p>
    <w:p w:rsidR="004D2BB2" w:rsidRPr="004A7DC6" w:rsidRDefault="004D2BB2" w:rsidP="00A7509D">
      <w:pPr>
        <w:ind w:left="360"/>
        <w:jc w:val="both"/>
        <w:rPr>
          <w:sz w:val="18"/>
          <w:szCs w:val="18"/>
        </w:rPr>
      </w:pP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Работодатель: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>Муниципальный служащий:</w:t>
      </w:r>
    </w:p>
    <w:p w:rsidR="004D2BB2" w:rsidRPr="004A7DC6" w:rsidRDefault="004D2BB2" w:rsidP="00A7509D">
      <w:pPr>
        <w:jc w:val="both"/>
        <w:rPr>
          <w:sz w:val="16"/>
          <w:szCs w:val="16"/>
        </w:rPr>
      </w:pPr>
    </w:p>
    <w:p w:rsidR="004D2BB2" w:rsidRPr="004A7DC6" w:rsidRDefault="004D2BB2" w:rsidP="00A7509D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>Глава города Пыть-Яха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 xml:space="preserve">  ( Ф.И.О.)</w:t>
      </w:r>
    </w:p>
    <w:p w:rsidR="004D2BB2" w:rsidRPr="004A7DC6" w:rsidRDefault="004D2BB2" w:rsidP="00A7509D">
      <w:pPr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  <w:t xml:space="preserve"> </w:t>
      </w:r>
      <w:r w:rsidRPr="004A7DC6">
        <w:rPr>
          <w:sz w:val="22"/>
          <w:szCs w:val="22"/>
          <w:vertAlign w:val="superscript"/>
        </w:rPr>
        <w:t xml:space="preserve">  ( Ф.И.О.)</w:t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vertAlign w:val="superscript"/>
        </w:rPr>
        <w:t xml:space="preserve">            </w:t>
      </w:r>
      <w:r w:rsidRPr="004A7DC6">
        <w:rPr>
          <w:sz w:val="22"/>
          <w:szCs w:val="22"/>
          <w:vertAlign w:val="superscript"/>
        </w:rPr>
        <w:tab/>
        <w:t>(подпись)</w:t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 xml:space="preserve">     ( подпись)</w:t>
      </w: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« ____»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201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«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201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М.П.</w:t>
      </w:r>
    </w:p>
    <w:p w:rsidR="004D2BB2" w:rsidRPr="004A7DC6" w:rsidRDefault="004D2BB2" w:rsidP="00A7509D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 xml:space="preserve">Адрес: Тюменская область,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Адрес: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>Ханты-Мансийский автономный округ-Югра,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г. Пыть-Ях, мкр.1, дом 18 А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</w:p>
    <w:p w:rsidR="004D2BB2" w:rsidRPr="004A7DC6" w:rsidRDefault="004D2BB2" w:rsidP="00A7509D">
      <w:pPr>
        <w:ind w:left="5670" w:hanging="5670"/>
        <w:rPr>
          <w:snapToGrid w:val="0"/>
          <w:u w:val="single"/>
        </w:rPr>
      </w:pPr>
      <w:r w:rsidRPr="004A7DC6">
        <w:rPr>
          <w:sz w:val="22"/>
          <w:szCs w:val="22"/>
        </w:rPr>
        <w:t>ИНН 8612005313</w:t>
      </w:r>
      <w:r w:rsidRPr="004A7DC6">
        <w:rPr>
          <w:sz w:val="22"/>
          <w:szCs w:val="22"/>
        </w:rPr>
        <w:tab/>
        <w:t xml:space="preserve">Паспорт серии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rPr>
          <w:snapToGrid w:val="0"/>
          <w:u w:val="single"/>
        </w:rPr>
      </w:pP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</w:p>
    <w:p w:rsidR="004D2BB2" w:rsidRPr="004A7DC6" w:rsidRDefault="004D2BB2" w:rsidP="00A7509D">
      <w:pPr>
        <w:rPr>
          <w:snapToGrid w:val="0"/>
          <w:u w:val="single"/>
        </w:rPr>
      </w:pP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</w:p>
    <w:p w:rsidR="00036D26" w:rsidRPr="004A7DC6" w:rsidRDefault="00036D26" w:rsidP="00A7509D">
      <w:pPr>
        <w:ind w:left="5664" w:hanging="5664"/>
        <w:jc w:val="both"/>
        <w:rPr>
          <w:snapToGrid w:val="0"/>
          <w:sz w:val="22"/>
          <w:szCs w:val="22"/>
        </w:rPr>
      </w:pPr>
    </w:p>
    <w:p w:rsidR="004D2BB2" w:rsidRPr="004A7DC6" w:rsidRDefault="004D2BB2" w:rsidP="00A7509D">
      <w:pPr>
        <w:ind w:left="5664" w:hanging="5664"/>
        <w:jc w:val="both"/>
        <w:rPr>
          <w:snapToGrid w:val="0"/>
          <w:sz w:val="22"/>
          <w:szCs w:val="22"/>
        </w:rPr>
      </w:pPr>
      <w:r w:rsidRPr="004A7DC6">
        <w:rPr>
          <w:snapToGrid w:val="0"/>
          <w:sz w:val="22"/>
          <w:szCs w:val="22"/>
        </w:rPr>
        <w:t>Экземпляр трудового договора получил(а) ___________________________</w:t>
      </w:r>
    </w:p>
    <w:p w:rsidR="004D2BB2" w:rsidRPr="006C74C0" w:rsidRDefault="004D2BB2" w:rsidP="00A7509D">
      <w:pPr>
        <w:ind w:left="5664" w:hanging="708"/>
        <w:jc w:val="both"/>
        <w:rPr>
          <w:i/>
          <w:sz w:val="18"/>
          <w:szCs w:val="18"/>
        </w:rPr>
      </w:pPr>
      <w:r w:rsidRPr="004A7DC6">
        <w:rPr>
          <w:i/>
          <w:snapToGrid w:val="0"/>
          <w:sz w:val="16"/>
          <w:szCs w:val="16"/>
        </w:rPr>
        <w:t>(</w:t>
      </w:r>
      <w:r w:rsidRPr="004A7DC6">
        <w:rPr>
          <w:i/>
          <w:snapToGrid w:val="0"/>
          <w:sz w:val="18"/>
          <w:szCs w:val="18"/>
        </w:rPr>
        <w:t>дата, подпись)</w:t>
      </w:r>
    </w:p>
    <w:sectPr w:rsidR="004D2BB2" w:rsidRPr="006C74C0" w:rsidSect="00B16862">
      <w:headerReference w:type="even" r:id="rId9"/>
      <w:headerReference w:type="default" r:id="rId10"/>
      <w:headerReference w:type="first" r:id="rId11"/>
      <w:pgSz w:w="11906" w:h="16838" w:code="9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CF" w:rsidRDefault="008905CF">
      <w:r>
        <w:separator/>
      </w:r>
    </w:p>
  </w:endnote>
  <w:endnote w:type="continuationSeparator" w:id="0">
    <w:p w:rsidR="008905CF" w:rsidRDefault="008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CF" w:rsidRDefault="008905CF">
      <w:r>
        <w:separator/>
      </w:r>
    </w:p>
  </w:footnote>
  <w:footnote w:type="continuationSeparator" w:id="0">
    <w:p w:rsidR="008905CF" w:rsidRDefault="0089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B3" w:rsidRDefault="00BC1EB3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EB3" w:rsidRDefault="00BC1E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B3" w:rsidRDefault="00BC1EB3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F0E3B">
      <w:rPr>
        <w:rStyle w:val="af4"/>
        <w:noProof/>
      </w:rPr>
      <w:t>2</w:t>
    </w:r>
    <w:r>
      <w:rPr>
        <w:rStyle w:val="af4"/>
      </w:rPr>
      <w:fldChar w:fldCharType="end"/>
    </w:r>
  </w:p>
  <w:p w:rsidR="00BC1EB3" w:rsidRDefault="00BC1E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B3" w:rsidRDefault="00BC1EB3" w:rsidP="00DF7EFE">
    <w:pPr>
      <w:jc w:val="center"/>
      <w:rPr>
        <w:noProof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8160" cy="746760"/>
          <wp:effectExtent l="0" t="0" r="0" b="0"/>
          <wp:docPr id="5" name="Рисунок 5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EB3" w:rsidRPr="00A46F71" w:rsidRDefault="00BC1EB3" w:rsidP="008D0D2E">
    <w:pPr>
      <w:jc w:val="center"/>
      <w:rPr>
        <w:b/>
        <w:sz w:val="36"/>
        <w:szCs w:val="36"/>
      </w:rPr>
    </w:pPr>
    <w:r w:rsidRPr="00A46F71">
      <w:rPr>
        <w:b/>
        <w:sz w:val="36"/>
        <w:szCs w:val="36"/>
      </w:rPr>
      <w:t>МУНИЦИПАЛЬНОЕ ОБРАЗОВАНИЕ</w:t>
    </w:r>
  </w:p>
  <w:p w:rsidR="00BC1EB3" w:rsidRPr="00A46F71" w:rsidRDefault="00BC1EB3" w:rsidP="008D0D2E">
    <w:pPr>
      <w:jc w:val="center"/>
      <w:rPr>
        <w:b/>
        <w:sz w:val="36"/>
        <w:szCs w:val="36"/>
      </w:rPr>
    </w:pPr>
    <w:r w:rsidRPr="00A46F71">
      <w:rPr>
        <w:b/>
        <w:sz w:val="36"/>
        <w:szCs w:val="36"/>
      </w:rPr>
      <w:t>городской округ Пыть-Ях</w:t>
    </w:r>
  </w:p>
  <w:p w:rsidR="00BC1EB3" w:rsidRPr="00A46F71" w:rsidRDefault="00BC1EB3" w:rsidP="008D0D2E">
    <w:pPr>
      <w:jc w:val="center"/>
      <w:rPr>
        <w:b/>
        <w:sz w:val="36"/>
        <w:szCs w:val="36"/>
      </w:rPr>
    </w:pPr>
    <w:r w:rsidRPr="00A46F71">
      <w:rPr>
        <w:b/>
        <w:sz w:val="36"/>
        <w:szCs w:val="36"/>
      </w:rPr>
      <w:t>Ханты-Мансийского автономного округа-Югры</w:t>
    </w:r>
  </w:p>
  <w:p w:rsidR="00BC1EB3" w:rsidRPr="00A46F71" w:rsidRDefault="00BC1EB3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A46F71">
      <w:rPr>
        <w:rFonts w:ascii="Times New Roman" w:hAnsi="Times New Roman"/>
        <w:sz w:val="36"/>
        <w:szCs w:val="36"/>
      </w:rPr>
      <w:t>АДМИНИСТРАЦИЯ ГОРОДА</w:t>
    </w:r>
  </w:p>
  <w:p w:rsidR="00BC1EB3" w:rsidRPr="00AA630B" w:rsidRDefault="00BC1EB3" w:rsidP="00A46F71">
    <w:pPr>
      <w:rPr>
        <w:sz w:val="28"/>
        <w:szCs w:val="28"/>
      </w:rPr>
    </w:pPr>
  </w:p>
  <w:p w:rsidR="00BC1EB3" w:rsidRPr="00AA630B" w:rsidRDefault="00BC1EB3" w:rsidP="00A46F71">
    <w:pPr>
      <w:rPr>
        <w:sz w:val="28"/>
        <w:szCs w:val="28"/>
      </w:rPr>
    </w:pPr>
  </w:p>
  <w:p w:rsidR="00BC1EB3" w:rsidRDefault="00BC1EB3" w:rsidP="00DF7EFE">
    <w:pPr>
      <w:jc w:val="center"/>
      <w:rPr>
        <w:b/>
        <w:sz w:val="36"/>
        <w:szCs w:val="36"/>
      </w:rPr>
    </w:pPr>
    <w:r w:rsidRPr="00A46F71">
      <w:rPr>
        <w:b/>
        <w:sz w:val="36"/>
        <w:szCs w:val="36"/>
      </w:rPr>
      <w:t>Р А С П О Р Я Ж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50668C"/>
    <w:lvl w:ilvl="0">
      <w:numFmt w:val="bullet"/>
      <w:lvlText w:val="*"/>
      <w:lvlJc w:val="left"/>
    </w:lvl>
  </w:abstractNum>
  <w:abstractNum w:abstractNumId="1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firstLine="39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8A0028"/>
    <w:multiLevelType w:val="multilevel"/>
    <w:tmpl w:val="71E03C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17637514"/>
    <w:multiLevelType w:val="hybridMultilevel"/>
    <w:tmpl w:val="7D965B1A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665D9"/>
    <w:multiLevelType w:val="multilevel"/>
    <w:tmpl w:val="FA4CB8F8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84816E6"/>
    <w:multiLevelType w:val="hybridMultilevel"/>
    <w:tmpl w:val="46FA78FE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475F0"/>
    <w:multiLevelType w:val="singleLevel"/>
    <w:tmpl w:val="87E27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7E1FF8"/>
    <w:multiLevelType w:val="multilevel"/>
    <w:tmpl w:val="63AAE5D6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5A0E33"/>
    <w:multiLevelType w:val="hybridMultilevel"/>
    <w:tmpl w:val="D0585A22"/>
    <w:lvl w:ilvl="0" w:tplc="4C64E6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2E142E9"/>
    <w:multiLevelType w:val="multilevel"/>
    <w:tmpl w:val="038C5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000C3D"/>
    <w:multiLevelType w:val="hybridMultilevel"/>
    <w:tmpl w:val="54128898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361BE"/>
    <w:multiLevelType w:val="hybridMultilevel"/>
    <w:tmpl w:val="18B673F6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23F16"/>
    <w:multiLevelType w:val="hybridMultilevel"/>
    <w:tmpl w:val="C9904B20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D27E7"/>
    <w:multiLevelType w:val="hybridMultilevel"/>
    <w:tmpl w:val="FD7AFC8A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D240A"/>
    <w:multiLevelType w:val="hybridMultilevel"/>
    <w:tmpl w:val="B03689B8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074CB"/>
    <w:multiLevelType w:val="hybridMultilevel"/>
    <w:tmpl w:val="CDD623B6"/>
    <w:lvl w:ilvl="0" w:tplc="9E98D84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190B"/>
    <w:rsid w:val="000022EA"/>
    <w:rsid w:val="00005DF7"/>
    <w:rsid w:val="00010BC1"/>
    <w:rsid w:val="00011C3E"/>
    <w:rsid w:val="00011C71"/>
    <w:rsid w:val="000122BE"/>
    <w:rsid w:val="00012CCB"/>
    <w:rsid w:val="000137DA"/>
    <w:rsid w:val="000169C7"/>
    <w:rsid w:val="0001764D"/>
    <w:rsid w:val="00017F2D"/>
    <w:rsid w:val="00025D0D"/>
    <w:rsid w:val="00026ABC"/>
    <w:rsid w:val="00026C12"/>
    <w:rsid w:val="0003112C"/>
    <w:rsid w:val="00033066"/>
    <w:rsid w:val="00036D26"/>
    <w:rsid w:val="0004320D"/>
    <w:rsid w:val="000434BA"/>
    <w:rsid w:val="00044B3F"/>
    <w:rsid w:val="000513B3"/>
    <w:rsid w:val="00054422"/>
    <w:rsid w:val="000551BA"/>
    <w:rsid w:val="00056262"/>
    <w:rsid w:val="0006085C"/>
    <w:rsid w:val="00062078"/>
    <w:rsid w:val="00062C5A"/>
    <w:rsid w:val="000635F8"/>
    <w:rsid w:val="000661FF"/>
    <w:rsid w:val="000665C6"/>
    <w:rsid w:val="00070BA6"/>
    <w:rsid w:val="000751ED"/>
    <w:rsid w:val="00075BFD"/>
    <w:rsid w:val="0007661D"/>
    <w:rsid w:val="0007789C"/>
    <w:rsid w:val="00081D88"/>
    <w:rsid w:val="000837DC"/>
    <w:rsid w:val="000909DC"/>
    <w:rsid w:val="00090D42"/>
    <w:rsid w:val="00095FFE"/>
    <w:rsid w:val="0009742E"/>
    <w:rsid w:val="000A0EC2"/>
    <w:rsid w:val="000A101B"/>
    <w:rsid w:val="000A1093"/>
    <w:rsid w:val="000A1183"/>
    <w:rsid w:val="000A1480"/>
    <w:rsid w:val="000A38DB"/>
    <w:rsid w:val="000A782B"/>
    <w:rsid w:val="000B179F"/>
    <w:rsid w:val="000B1CD8"/>
    <w:rsid w:val="000B2D3B"/>
    <w:rsid w:val="000B491D"/>
    <w:rsid w:val="000B6BD3"/>
    <w:rsid w:val="000B70C5"/>
    <w:rsid w:val="000B769F"/>
    <w:rsid w:val="000C0D83"/>
    <w:rsid w:val="000C1B22"/>
    <w:rsid w:val="000C48CD"/>
    <w:rsid w:val="000C71C9"/>
    <w:rsid w:val="000D3E76"/>
    <w:rsid w:val="000D469B"/>
    <w:rsid w:val="000D4D3F"/>
    <w:rsid w:val="000E02D1"/>
    <w:rsid w:val="000E02E2"/>
    <w:rsid w:val="000E04C7"/>
    <w:rsid w:val="000E1691"/>
    <w:rsid w:val="000E1778"/>
    <w:rsid w:val="000E397C"/>
    <w:rsid w:val="000F3254"/>
    <w:rsid w:val="000F4BBA"/>
    <w:rsid w:val="000F6EF0"/>
    <w:rsid w:val="000F73CF"/>
    <w:rsid w:val="001022A8"/>
    <w:rsid w:val="00103C80"/>
    <w:rsid w:val="001068A3"/>
    <w:rsid w:val="0011388E"/>
    <w:rsid w:val="00116098"/>
    <w:rsid w:val="001161EE"/>
    <w:rsid w:val="00116E0F"/>
    <w:rsid w:val="00120611"/>
    <w:rsid w:val="00122740"/>
    <w:rsid w:val="00122B85"/>
    <w:rsid w:val="001231E2"/>
    <w:rsid w:val="001236B8"/>
    <w:rsid w:val="00123AFD"/>
    <w:rsid w:val="00124F1B"/>
    <w:rsid w:val="0012578C"/>
    <w:rsid w:val="001260B4"/>
    <w:rsid w:val="00130A30"/>
    <w:rsid w:val="0013217E"/>
    <w:rsid w:val="0013332A"/>
    <w:rsid w:val="00135CEB"/>
    <w:rsid w:val="00141440"/>
    <w:rsid w:val="001419B9"/>
    <w:rsid w:val="0014283E"/>
    <w:rsid w:val="001434AD"/>
    <w:rsid w:val="00143D83"/>
    <w:rsid w:val="001456C4"/>
    <w:rsid w:val="00145DAA"/>
    <w:rsid w:val="00146937"/>
    <w:rsid w:val="001513DB"/>
    <w:rsid w:val="0015309E"/>
    <w:rsid w:val="001555A6"/>
    <w:rsid w:val="00155C1E"/>
    <w:rsid w:val="00156278"/>
    <w:rsid w:val="001568B2"/>
    <w:rsid w:val="001579F2"/>
    <w:rsid w:val="0016122D"/>
    <w:rsid w:val="001642E9"/>
    <w:rsid w:val="00167C36"/>
    <w:rsid w:val="001727AE"/>
    <w:rsid w:val="00173247"/>
    <w:rsid w:val="0018085D"/>
    <w:rsid w:val="001817E7"/>
    <w:rsid w:val="00181F47"/>
    <w:rsid w:val="00187139"/>
    <w:rsid w:val="001907CE"/>
    <w:rsid w:val="00191D80"/>
    <w:rsid w:val="00194CDB"/>
    <w:rsid w:val="00194CE8"/>
    <w:rsid w:val="00195371"/>
    <w:rsid w:val="00195437"/>
    <w:rsid w:val="001A1CFD"/>
    <w:rsid w:val="001A45C0"/>
    <w:rsid w:val="001A6D19"/>
    <w:rsid w:val="001B018E"/>
    <w:rsid w:val="001B5D2F"/>
    <w:rsid w:val="001B60F1"/>
    <w:rsid w:val="001C0ECD"/>
    <w:rsid w:val="001C4727"/>
    <w:rsid w:val="001C5BDA"/>
    <w:rsid w:val="001C7B1D"/>
    <w:rsid w:val="001D2C41"/>
    <w:rsid w:val="001D31E3"/>
    <w:rsid w:val="001D5EDB"/>
    <w:rsid w:val="001D6303"/>
    <w:rsid w:val="001E16C6"/>
    <w:rsid w:val="001E1AC4"/>
    <w:rsid w:val="001E1CEF"/>
    <w:rsid w:val="001E46B4"/>
    <w:rsid w:val="001F1EF2"/>
    <w:rsid w:val="001F1F36"/>
    <w:rsid w:val="001F307A"/>
    <w:rsid w:val="001F5AE6"/>
    <w:rsid w:val="001F5B33"/>
    <w:rsid w:val="001F6628"/>
    <w:rsid w:val="001F7120"/>
    <w:rsid w:val="00200B58"/>
    <w:rsid w:val="00203971"/>
    <w:rsid w:val="00204210"/>
    <w:rsid w:val="002069B9"/>
    <w:rsid w:val="002076BD"/>
    <w:rsid w:val="002149DC"/>
    <w:rsid w:val="00214F00"/>
    <w:rsid w:val="00220F77"/>
    <w:rsid w:val="002239CC"/>
    <w:rsid w:val="002241A1"/>
    <w:rsid w:val="0022602B"/>
    <w:rsid w:val="002327A4"/>
    <w:rsid w:val="002332B2"/>
    <w:rsid w:val="00235628"/>
    <w:rsid w:val="00235B5B"/>
    <w:rsid w:val="00236898"/>
    <w:rsid w:val="00241C75"/>
    <w:rsid w:val="00243169"/>
    <w:rsid w:val="0024475D"/>
    <w:rsid w:val="00245DC9"/>
    <w:rsid w:val="00247AAD"/>
    <w:rsid w:val="00252B9D"/>
    <w:rsid w:val="00252DCF"/>
    <w:rsid w:val="002548CB"/>
    <w:rsid w:val="0025596E"/>
    <w:rsid w:val="0026169F"/>
    <w:rsid w:val="0026317E"/>
    <w:rsid w:val="00263B4A"/>
    <w:rsid w:val="00265C28"/>
    <w:rsid w:val="00265CC3"/>
    <w:rsid w:val="00267C75"/>
    <w:rsid w:val="0027179F"/>
    <w:rsid w:val="0027554B"/>
    <w:rsid w:val="00277593"/>
    <w:rsid w:val="00277785"/>
    <w:rsid w:val="00281280"/>
    <w:rsid w:val="002824FF"/>
    <w:rsid w:val="00284BF9"/>
    <w:rsid w:val="00284E16"/>
    <w:rsid w:val="002850A3"/>
    <w:rsid w:val="00287BAC"/>
    <w:rsid w:val="002901BE"/>
    <w:rsid w:val="0029313D"/>
    <w:rsid w:val="002947CF"/>
    <w:rsid w:val="0029548A"/>
    <w:rsid w:val="00296265"/>
    <w:rsid w:val="0029777A"/>
    <w:rsid w:val="002A1D16"/>
    <w:rsid w:val="002A32C6"/>
    <w:rsid w:val="002A366C"/>
    <w:rsid w:val="002A49EC"/>
    <w:rsid w:val="002A55B6"/>
    <w:rsid w:val="002B0A28"/>
    <w:rsid w:val="002B15ED"/>
    <w:rsid w:val="002B183D"/>
    <w:rsid w:val="002B1E97"/>
    <w:rsid w:val="002B1F4F"/>
    <w:rsid w:val="002B48AA"/>
    <w:rsid w:val="002B48B5"/>
    <w:rsid w:val="002B559D"/>
    <w:rsid w:val="002B6FB0"/>
    <w:rsid w:val="002C17DE"/>
    <w:rsid w:val="002C3EE3"/>
    <w:rsid w:val="002C71F2"/>
    <w:rsid w:val="002C72B0"/>
    <w:rsid w:val="002C7712"/>
    <w:rsid w:val="002D4E4D"/>
    <w:rsid w:val="002D585A"/>
    <w:rsid w:val="002D6A89"/>
    <w:rsid w:val="002D6F75"/>
    <w:rsid w:val="002D70E8"/>
    <w:rsid w:val="002D7EC4"/>
    <w:rsid w:val="002E3096"/>
    <w:rsid w:val="002E7AB0"/>
    <w:rsid w:val="002F04E5"/>
    <w:rsid w:val="002F08A7"/>
    <w:rsid w:val="002F0D8B"/>
    <w:rsid w:val="002F496A"/>
    <w:rsid w:val="002F4D8B"/>
    <w:rsid w:val="002F5B1B"/>
    <w:rsid w:val="00301F86"/>
    <w:rsid w:val="00303ACC"/>
    <w:rsid w:val="003055B5"/>
    <w:rsid w:val="003066E2"/>
    <w:rsid w:val="00306835"/>
    <w:rsid w:val="00307CB6"/>
    <w:rsid w:val="0031076D"/>
    <w:rsid w:val="003128A4"/>
    <w:rsid w:val="0031307B"/>
    <w:rsid w:val="003157E3"/>
    <w:rsid w:val="00315CBC"/>
    <w:rsid w:val="0031666E"/>
    <w:rsid w:val="00323E8E"/>
    <w:rsid w:val="00324874"/>
    <w:rsid w:val="00326089"/>
    <w:rsid w:val="00326A4F"/>
    <w:rsid w:val="00326E56"/>
    <w:rsid w:val="003273A7"/>
    <w:rsid w:val="00327650"/>
    <w:rsid w:val="003278E8"/>
    <w:rsid w:val="00332EEC"/>
    <w:rsid w:val="003362D2"/>
    <w:rsid w:val="003408B8"/>
    <w:rsid w:val="00340D14"/>
    <w:rsid w:val="003418B9"/>
    <w:rsid w:val="00342602"/>
    <w:rsid w:val="00343866"/>
    <w:rsid w:val="00345ED1"/>
    <w:rsid w:val="0034685F"/>
    <w:rsid w:val="003470F1"/>
    <w:rsid w:val="0034765D"/>
    <w:rsid w:val="00347D62"/>
    <w:rsid w:val="003509AA"/>
    <w:rsid w:val="00351954"/>
    <w:rsid w:val="00351B96"/>
    <w:rsid w:val="003528C4"/>
    <w:rsid w:val="00352BB7"/>
    <w:rsid w:val="0036426E"/>
    <w:rsid w:val="003662A6"/>
    <w:rsid w:val="00366BEA"/>
    <w:rsid w:val="00370A35"/>
    <w:rsid w:val="00371F8F"/>
    <w:rsid w:val="00372417"/>
    <w:rsid w:val="0037471B"/>
    <w:rsid w:val="0037737A"/>
    <w:rsid w:val="003800A6"/>
    <w:rsid w:val="003809AC"/>
    <w:rsid w:val="00380E51"/>
    <w:rsid w:val="00382DB6"/>
    <w:rsid w:val="00385ED1"/>
    <w:rsid w:val="003867CB"/>
    <w:rsid w:val="00394C32"/>
    <w:rsid w:val="003A4384"/>
    <w:rsid w:val="003A5E0C"/>
    <w:rsid w:val="003A6B00"/>
    <w:rsid w:val="003B51C6"/>
    <w:rsid w:val="003B6B1D"/>
    <w:rsid w:val="003C0564"/>
    <w:rsid w:val="003C06E2"/>
    <w:rsid w:val="003C197A"/>
    <w:rsid w:val="003C7AB6"/>
    <w:rsid w:val="003D08E0"/>
    <w:rsid w:val="003D4B64"/>
    <w:rsid w:val="003D6FE1"/>
    <w:rsid w:val="003D7A1A"/>
    <w:rsid w:val="003E2A0F"/>
    <w:rsid w:val="003E4C95"/>
    <w:rsid w:val="003E573F"/>
    <w:rsid w:val="003E6342"/>
    <w:rsid w:val="003F098C"/>
    <w:rsid w:val="003F0FE7"/>
    <w:rsid w:val="003F24F4"/>
    <w:rsid w:val="003F2BD3"/>
    <w:rsid w:val="003F3E65"/>
    <w:rsid w:val="003F4E4F"/>
    <w:rsid w:val="003F7317"/>
    <w:rsid w:val="003F77A0"/>
    <w:rsid w:val="003F7E24"/>
    <w:rsid w:val="0040122D"/>
    <w:rsid w:val="00401632"/>
    <w:rsid w:val="004034B5"/>
    <w:rsid w:val="0040402C"/>
    <w:rsid w:val="00404B36"/>
    <w:rsid w:val="00412004"/>
    <w:rsid w:val="004125BA"/>
    <w:rsid w:val="0041453E"/>
    <w:rsid w:val="0041486D"/>
    <w:rsid w:val="00415C86"/>
    <w:rsid w:val="00416D08"/>
    <w:rsid w:val="00417AE0"/>
    <w:rsid w:val="00424C0B"/>
    <w:rsid w:val="00424EA5"/>
    <w:rsid w:val="0042511E"/>
    <w:rsid w:val="00430904"/>
    <w:rsid w:val="00430DA1"/>
    <w:rsid w:val="00430F9D"/>
    <w:rsid w:val="00435333"/>
    <w:rsid w:val="00435505"/>
    <w:rsid w:val="00435F8C"/>
    <w:rsid w:val="004361E4"/>
    <w:rsid w:val="004403B6"/>
    <w:rsid w:val="00441502"/>
    <w:rsid w:val="00441CD7"/>
    <w:rsid w:val="0044277E"/>
    <w:rsid w:val="00443302"/>
    <w:rsid w:val="0044438C"/>
    <w:rsid w:val="0044575C"/>
    <w:rsid w:val="00446174"/>
    <w:rsid w:val="00446EF1"/>
    <w:rsid w:val="004524FB"/>
    <w:rsid w:val="00452B91"/>
    <w:rsid w:val="0045417F"/>
    <w:rsid w:val="0045535D"/>
    <w:rsid w:val="004558AC"/>
    <w:rsid w:val="00456947"/>
    <w:rsid w:val="0046165A"/>
    <w:rsid w:val="00465577"/>
    <w:rsid w:val="004661E9"/>
    <w:rsid w:val="00470FCA"/>
    <w:rsid w:val="00471588"/>
    <w:rsid w:val="00474526"/>
    <w:rsid w:val="00475B83"/>
    <w:rsid w:val="00476BE6"/>
    <w:rsid w:val="00477FD8"/>
    <w:rsid w:val="00480C59"/>
    <w:rsid w:val="0048376E"/>
    <w:rsid w:val="00487DFA"/>
    <w:rsid w:val="00490DB3"/>
    <w:rsid w:val="00494BE2"/>
    <w:rsid w:val="0049565A"/>
    <w:rsid w:val="00495E2C"/>
    <w:rsid w:val="00496753"/>
    <w:rsid w:val="004A219D"/>
    <w:rsid w:val="004A2F34"/>
    <w:rsid w:val="004A6E58"/>
    <w:rsid w:val="004A7DC6"/>
    <w:rsid w:val="004B10A4"/>
    <w:rsid w:val="004B372D"/>
    <w:rsid w:val="004B39C1"/>
    <w:rsid w:val="004B437E"/>
    <w:rsid w:val="004B54BC"/>
    <w:rsid w:val="004C13DC"/>
    <w:rsid w:val="004C1909"/>
    <w:rsid w:val="004C4FC7"/>
    <w:rsid w:val="004D2944"/>
    <w:rsid w:val="004D2BB2"/>
    <w:rsid w:val="004D2EA7"/>
    <w:rsid w:val="004D3603"/>
    <w:rsid w:val="004D7323"/>
    <w:rsid w:val="004E0458"/>
    <w:rsid w:val="004E0627"/>
    <w:rsid w:val="004E0AFD"/>
    <w:rsid w:val="004E1182"/>
    <w:rsid w:val="004E5C9A"/>
    <w:rsid w:val="004E728B"/>
    <w:rsid w:val="004E79DC"/>
    <w:rsid w:val="004F0318"/>
    <w:rsid w:val="004F04CA"/>
    <w:rsid w:val="004F0697"/>
    <w:rsid w:val="004F42F8"/>
    <w:rsid w:val="004F4730"/>
    <w:rsid w:val="004F77D6"/>
    <w:rsid w:val="00500153"/>
    <w:rsid w:val="00501C9C"/>
    <w:rsid w:val="0050484B"/>
    <w:rsid w:val="0050661F"/>
    <w:rsid w:val="00510230"/>
    <w:rsid w:val="00510C37"/>
    <w:rsid w:val="0051214B"/>
    <w:rsid w:val="005140E7"/>
    <w:rsid w:val="005153C6"/>
    <w:rsid w:val="005174C3"/>
    <w:rsid w:val="00521E07"/>
    <w:rsid w:val="00522779"/>
    <w:rsid w:val="0052512E"/>
    <w:rsid w:val="00525FD8"/>
    <w:rsid w:val="00526CFB"/>
    <w:rsid w:val="005320A5"/>
    <w:rsid w:val="005324B9"/>
    <w:rsid w:val="00533B8C"/>
    <w:rsid w:val="00534B7A"/>
    <w:rsid w:val="0053561C"/>
    <w:rsid w:val="00535D9E"/>
    <w:rsid w:val="0053619A"/>
    <w:rsid w:val="00536B09"/>
    <w:rsid w:val="00537460"/>
    <w:rsid w:val="005377F2"/>
    <w:rsid w:val="00540142"/>
    <w:rsid w:val="0054195B"/>
    <w:rsid w:val="00542A92"/>
    <w:rsid w:val="00543530"/>
    <w:rsid w:val="00545EC3"/>
    <w:rsid w:val="00546632"/>
    <w:rsid w:val="00551F3B"/>
    <w:rsid w:val="0055234A"/>
    <w:rsid w:val="00553106"/>
    <w:rsid w:val="005543D6"/>
    <w:rsid w:val="005548B0"/>
    <w:rsid w:val="005612C5"/>
    <w:rsid w:val="00562549"/>
    <w:rsid w:val="005640E8"/>
    <w:rsid w:val="00564986"/>
    <w:rsid w:val="00564F55"/>
    <w:rsid w:val="00565697"/>
    <w:rsid w:val="00567C6B"/>
    <w:rsid w:val="00567CE8"/>
    <w:rsid w:val="00570228"/>
    <w:rsid w:val="00570C2B"/>
    <w:rsid w:val="0057127B"/>
    <w:rsid w:val="00571695"/>
    <w:rsid w:val="00572B0E"/>
    <w:rsid w:val="00576CCF"/>
    <w:rsid w:val="0057760B"/>
    <w:rsid w:val="0058041A"/>
    <w:rsid w:val="00580FB5"/>
    <w:rsid w:val="00582257"/>
    <w:rsid w:val="005855AC"/>
    <w:rsid w:val="00586B51"/>
    <w:rsid w:val="00587FBA"/>
    <w:rsid w:val="00593A3D"/>
    <w:rsid w:val="00593BE3"/>
    <w:rsid w:val="005965B4"/>
    <w:rsid w:val="005A0479"/>
    <w:rsid w:val="005A1C62"/>
    <w:rsid w:val="005A2F17"/>
    <w:rsid w:val="005A308C"/>
    <w:rsid w:val="005A73E3"/>
    <w:rsid w:val="005B05E1"/>
    <w:rsid w:val="005B543C"/>
    <w:rsid w:val="005B69F6"/>
    <w:rsid w:val="005C286B"/>
    <w:rsid w:val="005C31A6"/>
    <w:rsid w:val="005C359B"/>
    <w:rsid w:val="005C6B5A"/>
    <w:rsid w:val="005C7850"/>
    <w:rsid w:val="005C7FAB"/>
    <w:rsid w:val="005D00B0"/>
    <w:rsid w:val="005D1574"/>
    <w:rsid w:val="005D1ECD"/>
    <w:rsid w:val="005D2D3F"/>
    <w:rsid w:val="005D4641"/>
    <w:rsid w:val="005D5123"/>
    <w:rsid w:val="005D5AEC"/>
    <w:rsid w:val="005E2277"/>
    <w:rsid w:val="005E643A"/>
    <w:rsid w:val="005F0F94"/>
    <w:rsid w:val="005F2165"/>
    <w:rsid w:val="005F3192"/>
    <w:rsid w:val="005F3CB6"/>
    <w:rsid w:val="005F3CCA"/>
    <w:rsid w:val="005F44FB"/>
    <w:rsid w:val="005F594B"/>
    <w:rsid w:val="005F79FE"/>
    <w:rsid w:val="005F7CD9"/>
    <w:rsid w:val="0060009E"/>
    <w:rsid w:val="00601A25"/>
    <w:rsid w:val="006037ED"/>
    <w:rsid w:val="006041B5"/>
    <w:rsid w:val="006043A5"/>
    <w:rsid w:val="006066A2"/>
    <w:rsid w:val="0060710E"/>
    <w:rsid w:val="00610DA1"/>
    <w:rsid w:val="00612039"/>
    <w:rsid w:val="00612792"/>
    <w:rsid w:val="006132F8"/>
    <w:rsid w:val="00614C1E"/>
    <w:rsid w:val="00617A5E"/>
    <w:rsid w:val="00620ABB"/>
    <w:rsid w:val="0062178F"/>
    <w:rsid w:val="0062295E"/>
    <w:rsid w:val="00623222"/>
    <w:rsid w:val="00623843"/>
    <w:rsid w:val="006269D9"/>
    <w:rsid w:val="00627342"/>
    <w:rsid w:val="00627508"/>
    <w:rsid w:val="00630CB5"/>
    <w:rsid w:val="006327DD"/>
    <w:rsid w:val="006352AB"/>
    <w:rsid w:val="0063734B"/>
    <w:rsid w:val="0064040B"/>
    <w:rsid w:val="00641E72"/>
    <w:rsid w:val="00642018"/>
    <w:rsid w:val="00643844"/>
    <w:rsid w:val="00645A68"/>
    <w:rsid w:val="00646128"/>
    <w:rsid w:val="00650CDF"/>
    <w:rsid w:val="006551ED"/>
    <w:rsid w:val="006552AE"/>
    <w:rsid w:val="00656123"/>
    <w:rsid w:val="0065766B"/>
    <w:rsid w:val="00657E0B"/>
    <w:rsid w:val="00661E7F"/>
    <w:rsid w:val="00667B75"/>
    <w:rsid w:val="00670335"/>
    <w:rsid w:val="00674079"/>
    <w:rsid w:val="00674F0A"/>
    <w:rsid w:val="0067508F"/>
    <w:rsid w:val="00675C35"/>
    <w:rsid w:val="00677093"/>
    <w:rsid w:val="0067731F"/>
    <w:rsid w:val="00677B2E"/>
    <w:rsid w:val="00680418"/>
    <w:rsid w:val="00682CD8"/>
    <w:rsid w:val="00685225"/>
    <w:rsid w:val="0068618B"/>
    <w:rsid w:val="0068649D"/>
    <w:rsid w:val="006868E7"/>
    <w:rsid w:val="00686DEF"/>
    <w:rsid w:val="00691568"/>
    <w:rsid w:val="00691DCB"/>
    <w:rsid w:val="0069586B"/>
    <w:rsid w:val="0069643F"/>
    <w:rsid w:val="006A2DFF"/>
    <w:rsid w:val="006A42EA"/>
    <w:rsid w:val="006A5702"/>
    <w:rsid w:val="006A7BA8"/>
    <w:rsid w:val="006B061E"/>
    <w:rsid w:val="006B0E3A"/>
    <w:rsid w:val="006B36F0"/>
    <w:rsid w:val="006B51B3"/>
    <w:rsid w:val="006B596C"/>
    <w:rsid w:val="006B6E0F"/>
    <w:rsid w:val="006B70B5"/>
    <w:rsid w:val="006C2A14"/>
    <w:rsid w:val="006C3F94"/>
    <w:rsid w:val="006C74C0"/>
    <w:rsid w:val="006D2A67"/>
    <w:rsid w:val="006D5CD5"/>
    <w:rsid w:val="006E5699"/>
    <w:rsid w:val="006E6304"/>
    <w:rsid w:val="006F0CD4"/>
    <w:rsid w:val="006F1017"/>
    <w:rsid w:val="006F2CD9"/>
    <w:rsid w:val="006F4912"/>
    <w:rsid w:val="006F6723"/>
    <w:rsid w:val="00700908"/>
    <w:rsid w:val="00700918"/>
    <w:rsid w:val="00701612"/>
    <w:rsid w:val="007053F0"/>
    <w:rsid w:val="007055C2"/>
    <w:rsid w:val="0070705D"/>
    <w:rsid w:val="007116F5"/>
    <w:rsid w:val="00711794"/>
    <w:rsid w:val="00713D90"/>
    <w:rsid w:val="00714B15"/>
    <w:rsid w:val="00715F12"/>
    <w:rsid w:val="007161C4"/>
    <w:rsid w:val="00716BC4"/>
    <w:rsid w:val="0071748D"/>
    <w:rsid w:val="00720159"/>
    <w:rsid w:val="00720FFE"/>
    <w:rsid w:val="007253BC"/>
    <w:rsid w:val="00730DF8"/>
    <w:rsid w:val="00731880"/>
    <w:rsid w:val="00732EA0"/>
    <w:rsid w:val="00733AE2"/>
    <w:rsid w:val="00742E8D"/>
    <w:rsid w:val="00743D45"/>
    <w:rsid w:val="007449C1"/>
    <w:rsid w:val="007449D2"/>
    <w:rsid w:val="00744D8A"/>
    <w:rsid w:val="007467CA"/>
    <w:rsid w:val="00746C6F"/>
    <w:rsid w:val="00747D6B"/>
    <w:rsid w:val="00751508"/>
    <w:rsid w:val="00751D6B"/>
    <w:rsid w:val="007522A6"/>
    <w:rsid w:val="00753B1C"/>
    <w:rsid w:val="00755346"/>
    <w:rsid w:val="00755640"/>
    <w:rsid w:val="00756BD5"/>
    <w:rsid w:val="0076045B"/>
    <w:rsid w:val="0076083B"/>
    <w:rsid w:val="00760BA2"/>
    <w:rsid w:val="007611DB"/>
    <w:rsid w:val="0076246B"/>
    <w:rsid w:val="00771037"/>
    <w:rsid w:val="007729E4"/>
    <w:rsid w:val="00772B7F"/>
    <w:rsid w:val="00773620"/>
    <w:rsid w:val="0077384B"/>
    <w:rsid w:val="00774988"/>
    <w:rsid w:val="007750D5"/>
    <w:rsid w:val="0077785D"/>
    <w:rsid w:val="00780622"/>
    <w:rsid w:val="00781982"/>
    <w:rsid w:val="00783816"/>
    <w:rsid w:val="007838F6"/>
    <w:rsid w:val="00784F6C"/>
    <w:rsid w:val="00785D7D"/>
    <w:rsid w:val="007860D3"/>
    <w:rsid w:val="00793D94"/>
    <w:rsid w:val="007944F7"/>
    <w:rsid w:val="007949E0"/>
    <w:rsid w:val="00795EC2"/>
    <w:rsid w:val="007A0635"/>
    <w:rsid w:val="007A138D"/>
    <w:rsid w:val="007A2B00"/>
    <w:rsid w:val="007A6A70"/>
    <w:rsid w:val="007A77F9"/>
    <w:rsid w:val="007B1D9C"/>
    <w:rsid w:val="007B25FC"/>
    <w:rsid w:val="007B3BFC"/>
    <w:rsid w:val="007B3D91"/>
    <w:rsid w:val="007B7098"/>
    <w:rsid w:val="007C01FA"/>
    <w:rsid w:val="007C3B5A"/>
    <w:rsid w:val="007C63E8"/>
    <w:rsid w:val="007C778E"/>
    <w:rsid w:val="007D0079"/>
    <w:rsid w:val="007D6B84"/>
    <w:rsid w:val="007D774F"/>
    <w:rsid w:val="007E26DC"/>
    <w:rsid w:val="007E4787"/>
    <w:rsid w:val="007E4874"/>
    <w:rsid w:val="007E5058"/>
    <w:rsid w:val="007E5AB4"/>
    <w:rsid w:val="007E6E60"/>
    <w:rsid w:val="007F2B4F"/>
    <w:rsid w:val="007F2E76"/>
    <w:rsid w:val="007F5502"/>
    <w:rsid w:val="007F7CFB"/>
    <w:rsid w:val="00800FB0"/>
    <w:rsid w:val="00803005"/>
    <w:rsid w:val="0080377B"/>
    <w:rsid w:val="00803916"/>
    <w:rsid w:val="00804CC0"/>
    <w:rsid w:val="008064E2"/>
    <w:rsid w:val="008066AE"/>
    <w:rsid w:val="008100CF"/>
    <w:rsid w:val="0081704A"/>
    <w:rsid w:val="00817C61"/>
    <w:rsid w:val="008218CE"/>
    <w:rsid w:val="00821A49"/>
    <w:rsid w:val="0082221A"/>
    <w:rsid w:val="0082231F"/>
    <w:rsid w:val="008223C2"/>
    <w:rsid w:val="0083193E"/>
    <w:rsid w:val="00836550"/>
    <w:rsid w:val="00836ADA"/>
    <w:rsid w:val="008372F0"/>
    <w:rsid w:val="00840C4C"/>
    <w:rsid w:val="00841E92"/>
    <w:rsid w:val="00842A88"/>
    <w:rsid w:val="00843897"/>
    <w:rsid w:val="008464CE"/>
    <w:rsid w:val="00846827"/>
    <w:rsid w:val="008473EF"/>
    <w:rsid w:val="00851818"/>
    <w:rsid w:val="008529EA"/>
    <w:rsid w:val="0085326A"/>
    <w:rsid w:val="00855557"/>
    <w:rsid w:val="00856075"/>
    <w:rsid w:val="008564ED"/>
    <w:rsid w:val="008567C3"/>
    <w:rsid w:val="008604EB"/>
    <w:rsid w:val="00864C30"/>
    <w:rsid w:val="00866364"/>
    <w:rsid w:val="00873B96"/>
    <w:rsid w:val="00877274"/>
    <w:rsid w:val="008853B5"/>
    <w:rsid w:val="0089004F"/>
    <w:rsid w:val="008905CF"/>
    <w:rsid w:val="00894B68"/>
    <w:rsid w:val="0089698A"/>
    <w:rsid w:val="008973F5"/>
    <w:rsid w:val="00897F34"/>
    <w:rsid w:val="008A0477"/>
    <w:rsid w:val="008A2CE4"/>
    <w:rsid w:val="008B0C92"/>
    <w:rsid w:val="008B0EAE"/>
    <w:rsid w:val="008B1321"/>
    <w:rsid w:val="008B14F5"/>
    <w:rsid w:val="008B464D"/>
    <w:rsid w:val="008B5D61"/>
    <w:rsid w:val="008B7E66"/>
    <w:rsid w:val="008C08CB"/>
    <w:rsid w:val="008C406C"/>
    <w:rsid w:val="008C5276"/>
    <w:rsid w:val="008C66AF"/>
    <w:rsid w:val="008D0D2E"/>
    <w:rsid w:val="008D136D"/>
    <w:rsid w:val="008D1384"/>
    <w:rsid w:val="008D1917"/>
    <w:rsid w:val="008D1E5D"/>
    <w:rsid w:val="008D2A37"/>
    <w:rsid w:val="008D3AA5"/>
    <w:rsid w:val="008E0111"/>
    <w:rsid w:val="008E08E3"/>
    <w:rsid w:val="008E2392"/>
    <w:rsid w:val="008E3795"/>
    <w:rsid w:val="008E3EAB"/>
    <w:rsid w:val="008F081F"/>
    <w:rsid w:val="008F1A64"/>
    <w:rsid w:val="008F4E0F"/>
    <w:rsid w:val="008F6BF4"/>
    <w:rsid w:val="008F7662"/>
    <w:rsid w:val="008F7759"/>
    <w:rsid w:val="008F7FC5"/>
    <w:rsid w:val="00902056"/>
    <w:rsid w:val="009028EB"/>
    <w:rsid w:val="00903EB4"/>
    <w:rsid w:val="009055D6"/>
    <w:rsid w:val="009066C6"/>
    <w:rsid w:val="0091479A"/>
    <w:rsid w:val="0091521F"/>
    <w:rsid w:val="009157F1"/>
    <w:rsid w:val="00916680"/>
    <w:rsid w:val="009169F8"/>
    <w:rsid w:val="0092245C"/>
    <w:rsid w:val="00922884"/>
    <w:rsid w:val="009228B2"/>
    <w:rsid w:val="00922FC6"/>
    <w:rsid w:val="0092553A"/>
    <w:rsid w:val="009256F0"/>
    <w:rsid w:val="00932F75"/>
    <w:rsid w:val="009330A1"/>
    <w:rsid w:val="00933B55"/>
    <w:rsid w:val="009405F0"/>
    <w:rsid w:val="00942FA8"/>
    <w:rsid w:val="0094519B"/>
    <w:rsid w:val="00946511"/>
    <w:rsid w:val="009506E1"/>
    <w:rsid w:val="00952558"/>
    <w:rsid w:val="00953462"/>
    <w:rsid w:val="00955EED"/>
    <w:rsid w:val="009569C4"/>
    <w:rsid w:val="009612DB"/>
    <w:rsid w:val="00965D92"/>
    <w:rsid w:val="00966DDE"/>
    <w:rsid w:val="009677F9"/>
    <w:rsid w:val="00972E54"/>
    <w:rsid w:val="00981BCD"/>
    <w:rsid w:val="00982C3C"/>
    <w:rsid w:val="00983FBC"/>
    <w:rsid w:val="0098519C"/>
    <w:rsid w:val="009869B1"/>
    <w:rsid w:val="00991D63"/>
    <w:rsid w:val="00992B8A"/>
    <w:rsid w:val="00994D6B"/>
    <w:rsid w:val="0099588E"/>
    <w:rsid w:val="009A1323"/>
    <w:rsid w:val="009A2E29"/>
    <w:rsid w:val="009A4A04"/>
    <w:rsid w:val="009A7773"/>
    <w:rsid w:val="009A782B"/>
    <w:rsid w:val="009B02E0"/>
    <w:rsid w:val="009B0C25"/>
    <w:rsid w:val="009B3674"/>
    <w:rsid w:val="009B7FED"/>
    <w:rsid w:val="009C0008"/>
    <w:rsid w:val="009C0647"/>
    <w:rsid w:val="009C0F1B"/>
    <w:rsid w:val="009C4139"/>
    <w:rsid w:val="009C437A"/>
    <w:rsid w:val="009C58C7"/>
    <w:rsid w:val="009C6462"/>
    <w:rsid w:val="009D60BB"/>
    <w:rsid w:val="009E3AD4"/>
    <w:rsid w:val="009E4E2C"/>
    <w:rsid w:val="009E643C"/>
    <w:rsid w:val="009E6CF5"/>
    <w:rsid w:val="009F099D"/>
    <w:rsid w:val="009F136C"/>
    <w:rsid w:val="009F4980"/>
    <w:rsid w:val="009F6B18"/>
    <w:rsid w:val="00A00728"/>
    <w:rsid w:val="00A06D2C"/>
    <w:rsid w:val="00A1092F"/>
    <w:rsid w:val="00A12136"/>
    <w:rsid w:val="00A12BEB"/>
    <w:rsid w:val="00A1473B"/>
    <w:rsid w:val="00A15285"/>
    <w:rsid w:val="00A20854"/>
    <w:rsid w:val="00A2132C"/>
    <w:rsid w:val="00A21FBF"/>
    <w:rsid w:val="00A22125"/>
    <w:rsid w:val="00A223A8"/>
    <w:rsid w:val="00A235E8"/>
    <w:rsid w:val="00A24D82"/>
    <w:rsid w:val="00A26160"/>
    <w:rsid w:val="00A26663"/>
    <w:rsid w:val="00A26867"/>
    <w:rsid w:val="00A27506"/>
    <w:rsid w:val="00A2784A"/>
    <w:rsid w:val="00A309EB"/>
    <w:rsid w:val="00A30AE9"/>
    <w:rsid w:val="00A30C5D"/>
    <w:rsid w:val="00A327AE"/>
    <w:rsid w:val="00A407EC"/>
    <w:rsid w:val="00A410C5"/>
    <w:rsid w:val="00A42725"/>
    <w:rsid w:val="00A42891"/>
    <w:rsid w:val="00A449DC"/>
    <w:rsid w:val="00A44F59"/>
    <w:rsid w:val="00A4527F"/>
    <w:rsid w:val="00A45A52"/>
    <w:rsid w:val="00A4695D"/>
    <w:rsid w:val="00A46F71"/>
    <w:rsid w:val="00A476E0"/>
    <w:rsid w:val="00A51D75"/>
    <w:rsid w:val="00A53872"/>
    <w:rsid w:val="00A547EC"/>
    <w:rsid w:val="00A55BA4"/>
    <w:rsid w:val="00A60DB6"/>
    <w:rsid w:val="00A63690"/>
    <w:rsid w:val="00A63698"/>
    <w:rsid w:val="00A67370"/>
    <w:rsid w:val="00A72C4A"/>
    <w:rsid w:val="00A74EE9"/>
    <w:rsid w:val="00A7509D"/>
    <w:rsid w:val="00A75EE4"/>
    <w:rsid w:val="00A777CF"/>
    <w:rsid w:val="00A77996"/>
    <w:rsid w:val="00A80DED"/>
    <w:rsid w:val="00A8137C"/>
    <w:rsid w:val="00A8242D"/>
    <w:rsid w:val="00A824CA"/>
    <w:rsid w:val="00A90368"/>
    <w:rsid w:val="00A9070C"/>
    <w:rsid w:val="00A93332"/>
    <w:rsid w:val="00A9418E"/>
    <w:rsid w:val="00A953C1"/>
    <w:rsid w:val="00A95F97"/>
    <w:rsid w:val="00A96299"/>
    <w:rsid w:val="00A97C70"/>
    <w:rsid w:val="00AA0BBA"/>
    <w:rsid w:val="00AA1168"/>
    <w:rsid w:val="00AA2754"/>
    <w:rsid w:val="00AA2CFE"/>
    <w:rsid w:val="00AA3E25"/>
    <w:rsid w:val="00AA42C7"/>
    <w:rsid w:val="00AA630B"/>
    <w:rsid w:val="00AA7924"/>
    <w:rsid w:val="00AA7DBA"/>
    <w:rsid w:val="00AB2766"/>
    <w:rsid w:val="00AB38BA"/>
    <w:rsid w:val="00AB6710"/>
    <w:rsid w:val="00AC2CD3"/>
    <w:rsid w:val="00AC3696"/>
    <w:rsid w:val="00AC3E69"/>
    <w:rsid w:val="00AC4454"/>
    <w:rsid w:val="00AC497A"/>
    <w:rsid w:val="00AC5C66"/>
    <w:rsid w:val="00AD0BC2"/>
    <w:rsid w:val="00AD3EE9"/>
    <w:rsid w:val="00AD52E7"/>
    <w:rsid w:val="00AD7384"/>
    <w:rsid w:val="00AD77FC"/>
    <w:rsid w:val="00AE31ED"/>
    <w:rsid w:val="00AE54CD"/>
    <w:rsid w:val="00AE55CE"/>
    <w:rsid w:val="00AE7F46"/>
    <w:rsid w:val="00AF191D"/>
    <w:rsid w:val="00AF2155"/>
    <w:rsid w:val="00AF3253"/>
    <w:rsid w:val="00AF6EC9"/>
    <w:rsid w:val="00B0041D"/>
    <w:rsid w:val="00B00BEA"/>
    <w:rsid w:val="00B0600D"/>
    <w:rsid w:val="00B0797A"/>
    <w:rsid w:val="00B14D1B"/>
    <w:rsid w:val="00B16862"/>
    <w:rsid w:val="00B200E7"/>
    <w:rsid w:val="00B209B9"/>
    <w:rsid w:val="00B21007"/>
    <w:rsid w:val="00B23F8A"/>
    <w:rsid w:val="00B24803"/>
    <w:rsid w:val="00B25951"/>
    <w:rsid w:val="00B263D3"/>
    <w:rsid w:val="00B2735C"/>
    <w:rsid w:val="00B279BF"/>
    <w:rsid w:val="00B33C39"/>
    <w:rsid w:val="00B36725"/>
    <w:rsid w:val="00B37A2A"/>
    <w:rsid w:val="00B406DD"/>
    <w:rsid w:val="00B428CB"/>
    <w:rsid w:val="00B5002C"/>
    <w:rsid w:val="00B51C2A"/>
    <w:rsid w:val="00B52779"/>
    <w:rsid w:val="00B52D67"/>
    <w:rsid w:val="00B5384B"/>
    <w:rsid w:val="00B545DE"/>
    <w:rsid w:val="00B562F6"/>
    <w:rsid w:val="00B609A5"/>
    <w:rsid w:val="00B6248F"/>
    <w:rsid w:val="00B666BC"/>
    <w:rsid w:val="00B677A5"/>
    <w:rsid w:val="00B71387"/>
    <w:rsid w:val="00B7155E"/>
    <w:rsid w:val="00B775DA"/>
    <w:rsid w:val="00B77FE3"/>
    <w:rsid w:val="00B80CCA"/>
    <w:rsid w:val="00B815C6"/>
    <w:rsid w:val="00B82FB0"/>
    <w:rsid w:val="00B86C15"/>
    <w:rsid w:val="00B92739"/>
    <w:rsid w:val="00B92B1E"/>
    <w:rsid w:val="00B95352"/>
    <w:rsid w:val="00B964D9"/>
    <w:rsid w:val="00BA05D6"/>
    <w:rsid w:val="00BA063F"/>
    <w:rsid w:val="00BA3D08"/>
    <w:rsid w:val="00BA6469"/>
    <w:rsid w:val="00BA743D"/>
    <w:rsid w:val="00BA7D41"/>
    <w:rsid w:val="00BB2A80"/>
    <w:rsid w:val="00BB55B2"/>
    <w:rsid w:val="00BB57EA"/>
    <w:rsid w:val="00BB5982"/>
    <w:rsid w:val="00BB6CC7"/>
    <w:rsid w:val="00BC1860"/>
    <w:rsid w:val="00BC1EB3"/>
    <w:rsid w:val="00BC224C"/>
    <w:rsid w:val="00BC2BE1"/>
    <w:rsid w:val="00BC2DE0"/>
    <w:rsid w:val="00BC53AC"/>
    <w:rsid w:val="00BC5EC5"/>
    <w:rsid w:val="00BC74CD"/>
    <w:rsid w:val="00BC7F27"/>
    <w:rsid w:val="00BD0F0C"/>
    <w:rsid w:val="00BD1E73"/>
    <w:rsid w:val="00BD320E"/>
    <w:rsid w:val="00BD3D2D"/>
    <w:rsid w:val="00BD44B3"/>
    <w:rsid w:val="00BD4F9F"/>
    <w:rsid w:val="00BE0696"/>
    <w:rsid w:val="00BE23C9"/>
    <w:rsid w:val="00BE7ADE"/>
    <w:rsid w:val="00BF00D4"/>
    <w:rsid w:val="00BF3A65"/>
    <w:rsid w:val="00BF3B9B"/>
    <w:rsid w:val="00BF4913"/>
    <w:rsid w:val="00BF78A3"/>
    <w:rsid w:val="00C014BC"/>
    <w:rsid w:val="00C0257B"/>
    <w:rsid w:val="00C05A63"/>
    <w:rsid w:val="00C05BC6"/>
    <w:rsid w:val="00C0730F"/>
    <w:rsid w:val="00C101D4"/>
    <w:rsid w:val="00C11D52"/>
    <w:rsid w:val="00C1599D"/>
    <w:rsid w:val="00C161FB"/>
    <w:rsid w:val="00C20BD4"/>
    <w:rsid w:val="00C223A9"/>
    <w:rsid w:val="00C2387F"/>
    <w:rsid w:val="00C23EBA"/>
    <w:rsid w:val="00C3052F"/>
    <w:rsid w:val="00C334CB"/>
    <w:rsid w:val="00C342C8"/>
    <w:rsid w:val="00C34C37"/>
    <w:rsid w:val="00C357AA"/>
    <w:rsid w:val="00C36771"/>
    <w:rsid w:val="00C37C5F"/>
    <w:rsid w:val="00C40E6F"/>
    <w:rsid w:val="00C42CEC"/>
    <w:rsid w:val="00C45C4F"/>
    <w:rsid w:val="00C45CAD"/>
    <w:rsid w:val="00C471DF"/>
    <w:rsid w:val="00C5188B"/>
    <w:rsid w:val="00C51FE0"/>
    <w:rsid w:val="00C53217"/>
    <w:rsid w:val="00C56570"/>
    <w:rsid w:val="00C56EB7"/>
    <w:rsid w:val="00C57B21"/>
    <w:rsid w:val="00C602B2"/>
    <w:rsid w:val="00C64C6E"/>
    <w:rsid w:val="00C671F1"/>
    <w:rsid w:val="00C67AD1"/>
    <w:rsid w:val="00C72CA4"/>
    <w:rsid w:val="00C73BAA"/>
    <w:rsid w:val="00C740EA"/>
    <w:rsid w:val="00C760D6"/>
    <w:rsid w:val="00C764B2"/>
    <w:rsid w:val="00C80233"/>
    <w:rsid w:val="00C8203F"/>
    <w:rsid w:val="00C84137"/>
    <w:rsid w:val="00C84630"/>
    <w:rsid w:val="00C84BB4"/>
    <w:rsid w:val="00C8507D"/>
    <w:rsid w:val="00C8543A"/>
    <w:rsid w:val="00C86021"/>
    <w:rsid w:val="00C87E3A"/>
    <w:rsid w:val="00C90D27"/>
    <w:rsid w:val="00C92AC5"/>
    <w:rsid w:val="00C93196"/>
    <w:rsid w:val="00C940B3"/>
    <w:rsid w:val="00C94F65"/>
    <w:rsid w:val="00C95845"/>
    <w:rsid w:val="00C97775"/>
    <w:rsid w:val="00C97F32"/>
    <w:rsid w:val="00CA14C5"/>
    <w:rsid w:val="00CA2F22"/>
    <w:rsid w:val="00CA2F96"/>
    <w:rsid w:val="00CA2F9E"/>
    <w:rsid w:val="00CA2FEF"/>
    <w:rsid w:val="00CA43BB"/>
    <w:rsid w:val="00CA7E98"/>
    <w:rsid w:val="00CB1EE6"/>
    <w:rsid w:val="00CB317B"/>
    <w:rsid w:val="00CB784F"/>
    <w:rsid w:val="00CB79C9"/>
    <w:rsid w:val="00CC090C"/>
    <w:rsid w:val="00CC1A56"/>
    <w:rsid w:val="00CC60E5"/>
    <w:rsid w:val="00CC6A48"/>
    <w:rsid w:val="00CD08B2"/>
    <w:rsid w:val="00CD0DE3"/>
    <w:rsid w:val="00CD3600"/>
    <w:rsid w:val="00CE05DE"/>
    <w:rsid w:val="00CE196D"/>
    <w:rsid w:val="00CE494C"/>
    <w:rsid w:val="00CE5E7F"/>
    <w:rsid w:val="00CF0E3B"/>
    <w:rsid w:val="00CF2437"/>
    <w:rsid w:val="00CF50F7"/>
    <w:rsid w:val="00CF5300"/>
    <w:rsid w:val="00CF7DBA"/>
    <w:rsid w:val="00D0121A"/>
    <w:rsid w:val="00D02446"/>
    <w:rsid w:val="00D054D9"/>
    <w:rsid w:val="00D072B6"/>
    <w:rsid w:val="00D07620"/>
    <w:rsid w:val="00D076F6"/>
    <w:rsid w:val="00D11AB0"/>
    <w:rsid w:val="00D1364E"/>
    <w:rsid w:val="00D17607"/>
    <w:rsid w:val="00D218A8"/>
    <w:rsid w:val="00D2399B"/>
    <w:rsid w:val="00D2467A"/>
    <w:rsid w:val="00D265F9"/>
    <w:rsid w:val="00D26B34"/>
    <w:rsid w:val="00D31F0F"/>
    <w:rsid w:val="00D32BC0"/>
    <w:rsid w:val="00D3398C"/>
    <w:rsid w:val="00D34954"/>
    <w:rsid w:val="00D3545A"/>
    <w:rsid w:val="00D41E51"/>
    <w:rsid w:val="00D41F1B"/>
    <w:rsid w:val="00D42A5F"/>
    <w:rsid w:val="00D43AFF"/>
    <w:rsid w:val="00D45138"/>
    <w:rsid w:val="00D46614"/>
    <w:rsid w:val="00D50BF4"/>
    <w:rsid w:val="00D52E27"/>
    <w:rsid w:val="00D5356F"/>
    <w:rsid w:val="00D64A17"/>
    <w:rsid w:val="00D64A43"/>
    <w:rsid w:val="00D66F9F"/>
    <w:rsid w:val="00D67FEF"/>
    <w:rsid w:val="00D72872"/>
    <w:rsid w:val="00D80607"/>
    <w:rsid w:val="00D82657"/>
    <w:rsid w:val="00D82A3D"/>
    <w:rsid w:val="00D830FA"/>
    <w:rsid w:val="00D9212A"/>
    <w:rsid w:val="00D94D3E"/>
    <w:rsid w:val="00D97C70"/>
    <w:rsid w:val="00DA037A"/>
    <w:rsid w:val="00DA0B2C"/>
    <w:rsid w:val="00DA0FEE"/>
    <w:rsid w:val="00DA1919"/>
    <w:rsid w:val="00DA35FF"/>
    <w:rsid w:val="00DA3915"/>
    <w:rsid w:val="00DA3FB7"/>
    <w:rsid w:val="00DA4008"/>
    <w:rsid w:val="00DA43C4"/>
    <w:rsid w:val="00DA440F"/>
    <w:rsid w:val="00DA78F3"/>
    <w:rsid w:val="00DA7A04"/>
    <w:rsid w:val="00DB55C2"/>
    <w:rsid w:val="00DB5A15"/>
    <w:rsid w:val="00DB6A66"/>
    <w:rsid w:val="00DB6BC6"/>
    <w:rsid w:val="00DB6C88"/>
    <w:rsid w:val="00DC36C0"/>
    <w:rsid w:val="00DC6A2D"/>
    <w:rsid w:val="00DC7021"/>
    <w:rsid w:val="00DD0795"/>
    <w:rsid w:val="00DD211E"/>
    <w:rsid w:val="00DD6A65"/>
    <w:rsid w:val="00DD72F1"/>
    <w:rsid w:val="00DE5485"/>
    <w:rsid w:val="00DE55EC"/>
    <w:rsid w:val="00DE5797"/>
    <w:rsid w:val="00DE7D4B"/>
    <w:rsid w:val="00DF1F2D"/>
    <w:rsid w:val="00DF1FCE"/>
    <w:rsid w:val="00DF3E27"/>
    <w:rsid w:val="00DF4B4E"/>
    <w:rsid w:val="00DF502C"/>
    <w:rsid w:val="00DF5565"/>
    <w:rsid w:val="00DF7EFE"/>
    <w:rsid w:val="00E0298B"/>
    <w:rsid w:val="00E02D11"/>
    <w:rsid w:val="00E079AF"/>
    <w:rsid w:val="00E10771"/>
    <w:rsid w:val="00E12F0B"/>
    <w:rsid w:val="00E139CF"/>
    <w:rsid w:val="00E143E9"/>
    <w:rsid w:val="00E14BEB"/>
    <w:rsid w:val="00E173C8"/>
    <w:rsid w:val="00E24366"/>
    <w:rsid w:val="00E269D3"/>
    <w:rsid w:val="00E27FCB"/>
    <w:rsid w:val="00E30BD8"/>
    <w:rsid w:val="00E31AAA"/>
    <w:rsid w:val="00E32847"/>
    <w:rsid w:val="00E33FFE"/>
    <w:rsid w:val="00E34BBD"/>
    <w:rsid w:val="00E37CB7"/>
    <w:rsid w:val="00E404CF"/>
    <w:rsid w:val="00E41B1C"/>
    <w:rsid w:val="00E42716"/>
    <w:rsid w:val="00E44835"/>
    <w:rsid w:val="00E463CB"/>
    <w:rsid w:val="00E51A5D"/>
    <w:rsid w:val="00E5235C"/>
    <w:rsid w:val="00E5605E"/>
    <w:rsid w:val="00E60209"/>
    <w:rsid w:val="00E60F98"/>
    <w:rsid w:val="00E61073"/>
    <w:rsid w:val="00E6165B"/>
    <w:rsid w:val="00E67DAC"/>
    <w:rsid w:val="00E70323"/>
    <w:rsid w:val="00E7139D"/>
    <w:rsid w:val="00E81CEC"/>
    <w:rsid w:val="00E92F43"/>
    <w:rsid w:val="00E947FF"/>
    <w:rsid w:val="00E975D6"/>
    <w:rsid w:val="00E97B22"/>
    <w:rsid w:val="00EA395C"/>
    <w:rsid w:val="00EA3AE4"/>
    <w:rsid w:val="00EA563A"/>
    <w:rsid w:val="00EA5B12"/>
    <w:rsid w:val="00EA6838"/>
    <w:rsid w:val="00EB2C59"/>
    <w:rsid w:val="00EB458B"/>
    <w:rsid w:val="00EC3459"/>
    <w:rsid w:val="00EC3FE9"/>
    <w:rsid w:val="00ED0749"/>
    <w:rsid w:val="00ED08C9"/>
    <w:rsid w:val="00ED0DE2"/>
    <w:rsid w:val="00ED1591"/>
    <w:rsid w:val="00ED42AA"/>
    <w:rsid w:val="00ED53BC"/>
    <w:rsid w:val="00ED672D"/>
    <w:rsid w:val="00ED6B2F"/>
    <w:rsid w:val="00EE0CDE"/>
    <w:rsid w:val="00EE0E3A"/>
    <w:rsid w:val="00EE261B"/>
    <w:rsid w:val="00EE5534"/>
    <w:rsid w:val="00EE5AA4"/>
    <w:rsid w:val="00EF09AF"/>
    <w:rsid w:val="00EF2707"/>
    <w:rsid w:val="00EF27CF"/>
    <w:rsid w:val="00EF3708"/>
    <w:rsid w:val="00EF48F9"/>
    <w:rsid w:val="00EF7A49"/>
    <w:rsid w:val="00F030A6"/>
    <w:rsid w:val="00F03F7F"/>
    <w:rsid w:val="00F05707"/>
    <w:rsid w:val="00F0683E"/>
    <w:rsid w:val="00F10075"/>
    <w:rsid w:val="00F11D49"/>
    <w:rsid w:val="00F11DB8"/>
    <w:rsid w:val="00F12FE9"/>
    <w:rsid w:val="00F16216"/>
    <w:rsid w:val="00F16A40"/>
    <w:rsid w:val="00F16D32"/>
    <w:rsid w:val="00F17FF1"/>
    <w:rsid w:val="00F219A8"/>
    <w:rsid w:val="00F227E6"/>
    <w:rsid w:val="00F22A28"/>
    <w:rsid w:val="00F238FE"/>
    <w:rsid w:val="00F25C17"/>
    <w:rsid w:val="00F2677F"/>
    <w:rsid w:val="00F26BFE"/>
    <w:rsid w:val="00F27BFB"/>
    <w:rsid w:val="00F323CE"/>
    <w:rsid w:val="00F32946"/>
    <w:rsid w:val="00F37EB9"/>
    <w:rsid w:val="00F40F4D"/>
    <w:rsid w:val="00F4492A"/>
    <w:rsid w:val="00F53C6F"/>
    <w:rsid w:val="00F55BC0"/>
    <w:rsid w:val="00F574CE"/>
    <w:rsid w:val="00F6031C"/>
    <w:rsid w:val="00F61592"/>
    <w:rsid w:val="00F629D2"/>
    <w:rsid w:val="00F6366B"/>
    <w:rsid w:val="00F638A1"/>
    <w:rsid w:val="00F67121"/>
    <w:rsid w:val="00F674D7"/>
    <w:rsid w:val="00F7208E"/>
    <w:rsid w:val="00F72913"/>
    <w:rsid w:val="00F733A3"/>
    <w:rsid w:val="00F753B4"/>
    <w:rsid w:val="00F768D7"/>
    <w:rsid w:val="00F809AE"/>
    <w:rsid w:val="00F8675E"/>
    <w:rsid w:val="00F86B25"/>
    <w:rsid w:val="00F9089C"/>
    <w:rsid w:val="00F919D6"/>
    <w:rsid w:val="00F91A4A"/>
    <w:rsid w:val="00F92A92"/>
    <w:rsid w:val="00F9596A"/>
    <w:rsid w:val="00F97B18"/>
    <w:rsid w:val="00FA6440"/>
    <w:rsid w:val="00FB0452"/>
    <w:rsid w:val="00FB1DE5"/>
    <w:rsid w:val="00FB2E03"/>
    <w:rsid w:val="00FB34F6"/>
    <w:rsid w:val="00FB3DB9"/>
    <w:rsid w:val="00FB3FA4"/>
    <w:rsid w:val="00FB5535"/>
    <w:rsid w:val="00FB79F4"/>
    <w:rsid w:val="00FC0F69"/>
    <w:rsid w:val="00FC3B37"/>
    <w:rsid w:val="00FC3CEB"/>
    <w:rsid w:val="00FC41E8"/>
    <w:rsid w:val="00FC54E2"/>
    <w:rsid w:val="00FC6B51"/>
    <w:rsid w:val="00FC6FEC"/>
    <w:rsid w:val="00FD0AA4"/>
    <w:rsid w:val="00FD0CA4"/>
    <w:rsid w:val="00FD34DE"/>
    <w:rsid w:val="00FD5375"/>
    <w:rsid w:val="00FD5A24"/>
    <w:rsid w:val="00FD60B9"/>
    <w:rsid w:val="00FD7845"/>
    <w:rsid w:val="00FE06B3"/>
    <w:rsid w:val="00FE0926"/>
    <w:rsid w:val="00FE6832"/>
    <w:rsid w:val="00FF01F9"/>
    <w:rsid w:val="00FF1F9E"/>
    <w:rsid w:val="00FF2443"/>
    <w:rsid w:val="00FF2968"/>
    <w:rsid w:val="00FF3DA2"/>
    <w:rsid w:val="00FF457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3635070-6448-4BAD-9CCA-FCEEE30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169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169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169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6169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6169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6169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6169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6169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6169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6C6"/>
    <w:rPr>
      <w:rFonts w:ascii="Arial" w:hAnsi="Arial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E16C6"/>
    <w:rPr>
      <w:rFonts w:ascii="Arial" w:hAnsi="Arial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E16C6"/>
    <w:rPr>
      <w:rFonts w:ascii="Arial" w:hAnsi="Arial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E16C6"/>
    <w:rPr>
      <w:rFonts w:ascii="Arial" w:hAnsi="Arial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1E16C6"/>
    <w:rPr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E16C6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1E16C6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E16C6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E16C6"/>
    <w:rPr>
      <w:rFonts w:ascii="Arial" w:hAnsi="Arial"/>
      <w:b/>
      <w:i/>
      <w:sz w:val="18"/>
      <w:szCs w:val="20"/>
    </w:rPr>
  </w:style>
  <w:style w:type="paragraph" w:styleId="a3">
    <w:name w:val="header"/>
    <w:basedOn w:val="a"/>
    <w:link w:val="a4"/>
    <w:uiPriority w:val="99"/>
    <w:rsid w:val="00261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16C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1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16C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1E16C6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E16C6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16C6"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1E16C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241A1"/>
    <w:rPr>
      <w:rFonts w:cs="Times New Roman"/>
      <w:sz w:val="24"/>
    </w:rPr>
  </w:style>
  <w:style w:type="paragraph" w:customStyle="1" w:styleId="ConsPlusNormal">
    <w:name w:val="ConsPlusNormal"/>
    <w:link w:val="ConsPlusNormal0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3"/>
    <w:basedOn w:val="a"/>
    <w:link w:val="32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E16C6"/>
    <w:rPr>
      <w:rFonts w:cs="Times New Roman"/>
      <w:sz w:val="16"/>
      <w:szCs w:val="16"/>
    </w:rPr>
  </w:style>
  <w:style w:type="paragraph" w:styleId="af">
    <w:name w:val="Normal (Web)"/>
    <w:basedOn w:val="a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basedOn w:val="a0"/>
    <w:uiPriority w:val="99"/>
    <w:rsid w:val="00F92A92"/>
    <w:rPr>
      <w:rFonts w:cs="Times New Roman"/>
    </w:rPr>
  </w:style>
  <w:style w:type="paragraph" w:styleId="23">
    <w:name w:val="Body Text Indent 2"/>
    <w:basedOn w:val="a"/>
    <w:link w:val="24"/>
    <w:uiPriority w:val="99"/>
    <w:rsid w:val="000B6BD3"/>
    <w:pPr>
      <w:spacing w:after="120" w:line="480" w:lineRule="auto"/>
      <w:ind w:left="283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16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76B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ntranet-table">
    <w:name w:val="intranet-table"/>
    <w:basedOn w:val="a"/>
    <w:uiPriority w:val="99"/>
    <w:rsid w:val="00155C1E"/>
    <w:pPr>
      <w:spacing w:after="131"/>
    </w:pPr>
  </w:style>
  <w:style w:type="paragraph" w:customStyle="1" w:styleId="af5">
    <w:name w:val="Знак Знак Знак Знак"/>
    <w:basedOn w:val="a"/>
    <w:uiPriority w:val="99"/>
    <w:rsid w:val="00076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 + 13 пт"/>
    <w:aliases w:val="По ширине"/>
    <w:basedOn w:val="a"/>
    <w:rsid w:val="00495E2C"/>
    <w:pPr>
      <w:jc w:val="both"/>
    </w:pPr>
    <w:rPr>
      <w:sz w:val="26"/>
      <w:szCs w:val="26"/>
    </w:rPr>
  </w:style>
  <w:style w:type="paragraph" w:customStyle="1" w:styleId="Style6">
    <w:name w:val="Style6"/>
    <w:basedOn w:val="a"/>
    <w:rsid w:val="005174C3"/>
    <w:pPr>
      <w:widowControl w:val="0"/>
      <w:autoSpaceDE w:val="0"/>
      <w:autoSpaceDN w:val="0"/>
      <w:adjustRightInd w:val="0"/>
      <w:spacing w:line="302" w:lineRule="exact"/>
      <w:ind w:hanging="350"/>
      <w:jc w:val="both"/>
    </w:pPr>
  </w:style>
  <w:style w:type="character" w:customStyle="1" w:styleId="FontStyle21">
    <w:name w:val="Font Style21"/>
    <w:rsid w:val="005174C3"/>
    <w:rPr>
      <w:rFonts w:ascii="Times New Roman" w:hAnsi="Times New Roman"/>
      <w:color w:val="000000"/>
      <w:sz w:val="24"/>
    </w:rPr>
  </w:style>
  <w:style w:type="character" w:styleId="af6">
    <w:name w:val="Strong"/>
    <w:basedOn w:val="a0"/>
    <w:qFormat/>
    <w:rsid w:val="00A96299"/>
    <w:rPr>
      <w:rFonts w:cs="Times New Roman"/>
      <w:b/>
    </w:rPr>
  </w:style>
  <w:style w:type="character" w:customStyle="1" w:styleId="FontStyle33">
    <w:name w:val="Font Style33"/>
    <w:uiPriority w:val="99"/>
    <w:rsid w:val="00F227E6"/>
    <w:rPr>
      <w:rFonts w:ascii="Times New Roman" w:hAnsi="Times New Roman"/>
      <w:sz w:val="24"/>
    </w:rPr>
  </w:style>
  <w:style w:type="paragraph" w:customStyle="1" w:styleId="Default">
    <w:name w:val="Default"/>
    <w:rsid w:val="00FF1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Стиль Знак Знак Знак Знак Знак Знак Знак Знак Знак Знак Знак"/>
    <w:basedOn w:val="a"/>
    <w:uiPriority w:val="99"/>
    <w:rsid w:val="006D5C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241A1"/>
    <w:rPr>
      <w:rFonts w:ascii="Arial" w:hAnsi="Arial"/>
      <w:sz w:val="22"/>
      <w:lang w:val="ru-RU" w:eastAsia="ru-RU"/>
    </w:rPr>
  </w:style>
  <w:style w:type="paragraph" w:styleId="af8">
    <w:name w:val="List Paragraph"/>
    <w:basedOn w:val="a"/>
    <w:link w:val="af9"/>
    <w:qFormat/>
    <w:rsid w:val="000B49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link w:val="af8"/>
    <w:locked/>
    <w:rsid w:val="000B491D"/>
    <w:rPr>
      <w:sz w:val="20"/>
    </w:rPr>
  </w:style>
  <w:style w:type="character" w:styleId="afa">
    <w:name w:val="Hyperlink"/>
    <w:uiPriority w:val="99"/>
    <w:rsid w:val="00F753B4"/>
    <w:rPr>
      <w:color w:val="0000FF"/>
      <w:u w:val="single"/>
    </w:rPr>
  </w:style>
  <w:style w:type="paragraph" w:customStyle="1" w:styleId="210">
    <w:name w:val="Основной текст 21"/>
    <w:basedOn w:val="a"/>
    <w:rsid w:val="00284BF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afb">
    <w:name w:val="Основной текст_"/>
    <w:link w:val="11"/>
    <w:rsid w:val="00D5356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5356F"/>
    <w:pPr>
      <w:shd w:val="clear" w:color="auto" w:fill="FFFFFF"/>
      <w:spacing w:line="0" w:lineRule="atLeast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FB9CD8F5B057503EF4C3D2B1A02BE928071465E2B73AA1DE8D798BAA3FFB5929A6CD2015F283B5546E405C3F03EA2D6722D6B3F884728P9q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3E53-B58E-4D17-AC3D-9836FFAD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0</TotalTime>
  <Pages>15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Татьяна Каменева</cp:lastModifiedBy>
  <cp:revision>2</cp:revision>
  <cp:lastPrinted>2023-09-08T09:24:00Z</cp:lastPrinted>
  <dcterms:created xsi:type="dcterms:W3CDTF">2023-09-08T12:49:00Z</dcterms:created>
  <dcterms:modified xsi:type="dcterms:W3CDTF">2023-09-08T12:49:00Z</dcterms:modified>
</cp:coreProperties>
</file>