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F" w:rsidRDefault="003E2A0F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277E" w:rsidRDefault="00701077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16.10.2023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1994-ра</w:t>
      </w:r>
    </w:p>
    <w:p w:rsidR="001F7120" w:rsidRDefault="001F7120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B2" w:rsidRPr="004A7DC6" w:rsidRDefault="004D2BB2" w:rsidP="0044575C">
      <w:pPr>
        <w:rPr>
          <w:sz w:val="28"/>
          <w:szCs w:val="28"/>
        </w:rPr>
      </w:pPr>
      <w:r w:rsidRPr="004A7DC6">
        <w:rPr>
          <w:sz w:val="28"/>
          <w:szCs w:val="28"/>
        </w:rPr>
        <w:t xml:space="preserve">Об объявлении конкурса на </w:t>
      </w:r>
    </w:p>
    <w:p w:rsidR="004D2BB2" w:rsidRPr="004A7DC6" w:rsidRDefault="004D2BB2" w:rsidP="0044575C">
      <w:pPr>
        <w:rPr>
          <w:sz w:val="28"/>
          <w:szCs w:val="28"/>
        </w:rPr>
      </w:pPr>
      <w:r w:rsidRPr="004A7DC6">
        <w:rPr>
          <w:sz w:val="28"/>
          <w:szCs w:val="28"/>
        </w:rPr>
        <w:t>замещение вакантн</w:t>
      </w:r>
      <w:r w:rsidR="008F7759" w:rsidRPr="004A7DC6">
        <w:rPr>
          <w:sz w:val="28"/>
          <w:szCs w:val="28"/>
        </w:rPr>
        <w:t>ых</w:t>
      </w:r>
      <w:r w:rsidRPr="004A7DC6">
        <w:rPr>
          <w:sz w:val="28"/>
          <w:szCs w:val="28"/>
        </w:rPr>
        <w:t xml:space="preserve"> должност</w:t>
      </w:r>
      <w:r w:rsidR="008F7759" w:rsidRPr="004A7DC6">
        <w:rPr>
          <w:sz w:val="28"/>
          <w:szCs w:val="28"/>
        </w:rPr>
        <w:t>ей</w:t>
      </w:r>
      <w:r w:rsidRPr="004A7DC6">
        <w:rPr>
          <w:sz w:val="28"/>
          <w:szCs w:val="28"/>
        </w:rPr>
        <w:t xml:space="preserve"> </w:t>
      </w:r>
    </w:p>
    <w:p w:rsidR="004D2BB2" w:rsidRPr="004A7DC6" w:rsidRDefault="004D2BB2" w:rsidP="00675C35">
      <w:pPr>
        <w:rPr>
          <w:sz w:val="28"/>
          <w:szCs w:val="28"/>
        </w:rPr>
      </w:pPr>
      <w:r w:rsidRPr="004A7DC6">
        <w:rPr>
          <w:sz w:val="28"/>
          <w:szCs w:val="28"/>
        </w:rPr>
        <w:t xml:space="preserve">муниципальной службы в </w:t>
      </w:r>
    </w:p>
    <w:p w:rsidR="004D2BB2" w:rsidRPr="004A7DC6" w:rsidRDefault="004D2BB2" w:rsidP="00675C35">
      <w:pPr>
        <w:rPr>
          <w:sz w:val="28"/>
          <w:szCs w:val="28"/>
        </w:rPr>
      </w:pPr>
      <w:r w:rsidRPr="004A7DC6">
        <w:rPr>
          <w:sz w:val="28"/>
          <w:szCs w:val="28"/>
        </w:rPr>
        <w:t xml:space="preserve">администрации города Пыть-Яха </w:t>
      </w:r>
    </w:p>
    <w:p w:rsidR="004D2BB2" w:rsidRPr="004A7DC6" w:rsidRDefault="004D2BB2" w:rsidP="00533B8C">
      <w:pPr>
        <w:rPr>
          <w:sz w:val="28"/>
          <w:szCs w:val="28"/>
        </w:rPr>
      </w:pPr>
    </w:p>
    <w:p w:rsidR="004D2BB2" w:rsidRPr="004A7DC6" w:rsidRDefault="004D2BB2" w:rsidP="00533B8C">
      <w:pPr>
        <w:rPr>
          <w:sz w:val="28"/>
          <w:szCs w:val="28"/>
        </w:rPr>
      </w:pPr>
    </w:p>
    <w:p w:rsidR="004D2BB2" w:rsidRPr="004A7DC6" w:rsidRDefault="004D2BB2" w:rsidP="00533B8C">
      <w:pPr>
        <w:rPr>
          <w:sz w:val="28"/>
          <w:szCs w:val="28"/>
        </w:rPr>
      </w:pPr>
    </w:p>
    <w:p w:rsidR="004D2BB2" w:rsidRPr="004A7DC6" w:rsidRDefault="004D2BB2" w:rsidP="0015309E">
      <w:pPr>
        <w:spacing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В соответствии с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утвержденным решением Думы города Пыть-Яха от 19.03.2013 № 203:</w:t>
      </w:r>
    </w:p>
    <w:p w:rsidR="004D2BB2" w:rsidRPr="004A7DC6" w:rsidRDefault="004D2BB2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sub_2"/>
    </w:p>
    <w:p w:rsidR="004D2BB2" w:rsidRPr="004A7DC6" w:rsidRDefault="004D2BB2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5D1574" w:rsidRPr="004A7DC6" w:rsidRDefault="005D1574" w:rsidP="002850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A22125" w:rsidRDefault="00A22125" w:rsidP="001642E9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1.</w:t>
      </w:r>
      <w:r w:rsidRPr="004A7DC6">
        <w:rPr>
          <w:sz w:val="28"/>
          <w:szCs w:val="28"/>
        </w:rPr>
        <w:tab/>
        <w:t>Провести конкурс на замещение следующих вакантных должностей</w:t>
      </w:r>
      <w:r w:rsidR="0044438C" w:rsidRPr="004A7DC6">
        <w:rPr>
          <w:sz w:val="28"/>
          <w:szCs w:val="28"/>
        </w:rPr>
        <w:t xml:space="preserve"> </w:t>
      </w:r>
      <w:r w:rsidR="00F01F70">
        <w:rPr>
          <w:sz w:val="28"/>
          <w:szCs w:val="28"/>
        </w:rPr>
        <w:t>муниципальной службы</w:t>
      </w:r>
      <w:r w:rsidR="002D7EC4">
        <w:rPr>
          <w:sz w:val="28"/>
          <w:szCs w:val="28"/>
        </w:rPr>
        <w:t xml:space="preserve"> </w:t>
      </w:r>
      <w:r w:rsidR="00F030A6">
        <w:rPr>
          <w:sz w:val="28"/>
          <w:szCs w:val="28"/>
        </w:rPr>
        <w:t xml:space="preserve">ведущей </w:t>
      </w:r>
      <w:r w:rsidR="00E5235C">
        <w:rPr>
          <w:sz w:val="28"/>
          <w:szCs w:val="28"/>
        </w:rPr>
        <w:t xml:space="preserve">и </w:t>
      </w:r>
      <w:r w:rsidR="002D7EC4">
        <w:rPr>
          <w:sz w:val="28"/>
          <w:szCs w:val="28"/>
        </w:rPr>
        <w:t>старшей групп</w:t>
      </w:r>
      <w:r w:rsidR="00286601">
        <w:rPr>
          <w:sz w:val="28"/>
          <w:szCs w:val="28"/>
        </w:rPr>
        <w:t>ы</w:t>
      </w:r>
      <w:r w:rsidR="00981BCD">
        <w:rPr>
          <w:sz w:val="28"/>
          <w:szCs w:val="28"/>
        </w:rPr>
        <w:t>, учреждаемых</w:t>
      </w:r>
      <w:r w:rsidR="003E6342">
        <w:rPr>
          <w:sz w:val="28"/>
          <w:szCs w:val="28"/>
        </w:rPr>
        <w:t xml:space="preserve"> для выполнения функции</w:t>
      </w:r>
      <w:r w:rsidR="00E5235C">
        <w:rPr>
          <w:sz w:val="28"/>
          <w:szCs w:val="28"/>
        </w:rPr>
        <w:t xml:space="preserve"> «специалист»</w:t>
      </w:r>
      <w:r w:rsidRPr="002D7EC4">
        <w:rPr>
          <w:sz w:val="28"/>
          <w:szCs w:val="28"/>
        </w:rPr>
        <w:t>:</w:t>
      </w:r>
    </w:p>
    <w:p w:rsidR="00105E92" w:rsidRDefault="00105E92" w:rsidP="001642E9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A3EDF">
        <w:rPr>
          <w:sz w:val="28"/>
          <w:szCs w:val="28"/>
        </w:rPr>
        <w:t>отдела жилищно-коммунального комплекса управления по жилищно-коммунальному комплексу, транспорту и дорогам;</w:t>
      </w:r>
    </w:p>
    <w:p w:rsidR="0044277E" w:rsidRDefault="0044277E" w:rsidP="001642E9">
      <w:pPr>
        <w:spacing w:line="360" w:lineRule="auto"/>
        <w:ind w:firstLine="705"/>
        <w:jc w:val="both"/>
        <w:rPr>
          <w:sz w:val="28"/>
          <w:szCs w:val="28"/>
        </w:rPr>
      </w:pPr>
      <w:r w:rsidRPr="00AA3EDF">
        <w:rPr>
          <w:sz w:val="28"/>
          <w:szCs w:val="28"/>
        </w:rPr>
        <w:t>-</w:t>
      </w:r>
      <w:r w:rsidR="00A821B1">
        <w:rPr>
          <w:sz w:val="28"/>
          <w:szCs w:val="28"/>
        </w:rPr>
        <w:tab/>
      </w:r>
      <w:r w:rsidR="00A821B1" w:rsidRPr="00105E92">
        <w:rPr>
          <w:sz w:val="28"/>
          <w:szCs w:val="28"/>
        </w:rPr>
        <w:t xml:space="preserve">консультант отдела по работе с комиссиями и Советом по противодействию коррупции управления по внутренней политике; </w:t>
      </w:r>
    </w:p>
    <w:p w:rsidR="00CA67C3" w:rsidRPr="00AA3EDF" w:rsidRDefault="00CA67C3" w:rsidP="00CA67C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4F0B05">
        <w:rPr>
          <w:sz w:val="28"/>
          <w:szCs w:val="28"/>
        </w:rPr>
        <w:t>-</w:t>
      </w:r>
      <w:r w:rsidRPr="004F0B05">
        <w:rPr>
          <w:sz w:val="28"/>
          <w:szCs w:val="28"/>
        </w:rPr>
        <w:tab/>
        <w:t>консультант отдела по внутренней политике, связям с общественными организациями и СМИ управления по внутренней</w:t>
      </w:r>
      <w:r>
        <w:rPr>
          <w:sz w:val="28"/>
          <w:szCs w:val="28"/>
        </w:rPr>
        <w:t xml:space="preserve"> политике;</w:t>
      </w:r>
    </w:p>
    <w:p w:rsidR="00781948" w:rsidRDefault="00781948" w:rsidP="001642E9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CA67C3">
        <w:rPr>
          <w:sz w:val="28"/>
          <w:szCs w:val="28"/>
        </w:rPr>
        <w:t xml:space="preserve">главный специалист отдела территориального развития </w:t>
      </w:r>
      <w:r w:rsidRPr="00781948">
        <w:rPr>
          <w:sz w:val="28"/>
          <w:szCs w:val="28"/>
        </w:rPr>
        <w:t>управления а</w:t>
      </w:r>
      <w:r w:rsidR="00A821B1">
        <w:rPr>
          <w:sz w:val="28"/>
          <w:szCs w:val="28"/>
        </w:rPr>
        <w:t>рхитектуры и градостроительства;</w:t>
      </w:r>
    </w:p>
    <w:p w:rsidR="00A821B1" w:rsidRDefault="00A821B1" w:rsidP="001642E9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3EDF">
        <w:rPr>
          <w:sz w:val="28"/>
          <w:szCs w:val="28"/>
        </w:rPr>
        <w:t>главный специалист отдела жилищно-коммунального комплекса управления по жилищно-коммунальному комплексу, транспорту и дорог</w:t>
      </w:r>
      <w:r w:rsidR="00610C39">
        <w:rPr>
          <w:sz w:val="28"/>
          <w:szCs w:val="28"/>
        </w:rPr>
        <w:t>ам;</w:t>
      </w:r>
    </w:p>
    <w:p w:rsidR="00610C39" w:rsidRPr="00105E92" w:rsidRDefault="00610C39" w:rsidP="001642E9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главный специалист </w:t>
      </w:r>
      <w:r w:rsidRPr="00CA67C3">
        <w:rPr>
          <w:sz w:val="28"/>
          <w:szCs w:val="28"/>
        </w:rPr>
        <w:t xml:space="preserve">по обеспечению пожарной безопасности </w:t>
      </w:r>
      <w:r>
        <w:rPr>
          <w:sz w:val="28"/>
          <w:szCs w:val="28"/>
        </w:rPr>
        <w:t xml:space="preserve">отдела </w:t>
      </w:r>
      <w:r w:rsidRPr="00CA67C3">
        <w:rPr>
          <w:sz w:val="28"/>
          <w:szCs w:val="28"/>
        </w:rPr>
        <w:t>по делам гражданской обороны, чрезвычайным ситуациям и территориальной обороне</w:t>
      </w:r>
      <w:r>
        <w:rPr>
          <w:sz w:val="28"/>
          <w:szCs w:val="28"/>
        </w:rPr>
        <w:t>.</w:t>
      </w:r>
    </w:p>
    <w:p w:rsidR="00105E92" w:rsidRPr="004A7DC6" w:rsidRDefault="00105E92" w:rsidP="00105E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2.</w:t>
      </w:r>
      <w:r w:rsidRPr="004A7DC6">
        <w:rPr>
          <w:sz w:val="28"/>
          <w:szCs w:val="28"/>
        </w:rPr>
        <w:tab/>
        <w:t xml:space="preserve">Назначить дату проведения первого этапа конкурса – </w:t>
      </w:r>
      <w:r w:rsidR="00CA67C3">
        <w:rPr>
          <w:sz w:val="28"/>
          <w:szCs w:val="28"/>
        </w:rPr>
        <w:t>10</w:t>
      </w:r>
      <w:r w:rsidRPr="004A7DC6">
        <w:rPr>
          <w:sz w:val="28"/>
          <w:szCs w:val="28"/>
        </w:rPr>
        <w:t>.</w:t>
      </w:r>
      <w:r w:rsidR="00CA67C3">
        <w:rPr>
          <w:sz w:val="28"/>
          <w:szCs w:val="28"/>
        </w:rPr>
        <w:t>11</w:t>
      </w:r>
      <w:r w:rsidRPr="004A7DC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A7DC6">
        <w:rPr>
          <w:sz w:val="28"/>
          <w:szCs w:val="28"/>
        </w:rPr>
        <w:t>,            с 14.00 час. до 17.00 час.</w:t>
      </w:r>
    </w:p>
    <w:p w:rsidR="00105E92" w:rsidRDefault="00105E92" w:rsidP="00105E92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Управлению по внутренней политике (</w:t>
      </w:r>
      <w:proofErr w:type="spellStart"/>
      <w:r>
        <w:rPr>
          <w:sz w:val="28"/>
          <w:szCs w:val="28"/>
        </w:rPr>
        <w:t>Т.В.Староста</w:t>
      </w:r>
      <w:proofErr w:type="spellEnd"/>
      <w:r>
        <w:rPr>
          <w:sz w:val="28"/>
          <w:szCs w:val="28"/>
        </w:rPr>
        <w:t>) опубликовать объявление о проведении конкурса в печатном средстве массовой информации «Официальный вестник» согласно приложению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05E92" w:rsidRDefault="00105E92" w:rsidP="00105E92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Отделу муниципальной службы, кадров и наград (</w:t>
      </w:r>
      <w:proofErr w:type="spellStart"/>
      <w:r>
        <w:rPr>
          <w:sz w:val="28"/>
          <w:szCs w:val="28"/>
        </w:rPr>
        <w:t>Я.Ю.Каримова</w:t>
      </w:r>
      <w:proofErr w:type="spellEnd"/>
      <w:r>
        <w:rPr>
          <w:sz w:val="28"/>
          <w:szCs w:val="28"/>
        </w:rPr>
        <w:t>) разместить информацию о проведении конкурса на официальных сайтах администрации города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Интернет.</w:t>
      </w:r>
    </w:p>
    <w:p w:rsidR="00105E92" w:rsidRDefault="00105E92" w:rsidP="00105E92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выполнением распоряжения возложить на заместителя города (направление деятельности – административно-правовые вопросы).</w:t>
      </w:r>
    </w:p>
    <w:p w:rsidR="004D2BB2" w:rsidRPr="004A7DC6" w:rsidRDefault="004D2BB2" w:rsidP="000909DC">
      <w:pPr>
        <w:pStyle w:val="a5"/>
        <w:rPr>
          <w:sz w:val="28"/>
          <w:szCs w:val="28"/>
        </w:rPr>
      </w:pPr>
    </w:p>
    <w:p w:rsidR="004D2BB2" w:rsidRPr="004A7DC6" w:rsidRDefault="004D2BB2" w:rsidP="000909DC">
      <w:pPr>
        <w:pStyle w:val="a5"/>
        <w:rPr>
          <w:sz w:val="28"/>
          <w:szCs w:val="28"/>
        </w:rPr>
      </w:pPr>
    </w:p>
    <w:p w:rsidR="00A46F71" w:rsidRPr="004A7DC6" w:rsidRDefault="00A46F71" w:rsidP="000909DC">
      <w:pPr>
        <w:pStyle w:val="a5"/>
        <w:rPr>
          <w:sz w:val="28"/>
          <w:szCs w:val="28"/>
        </w:rPr>
      </w:pPr>
    </w:p>
    <w:p w:rsidR="004D2BB2" w:rsidRDefault="00201454" w:rsidP="003260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2BB2" w:rsidRPr="004A7DC6">
        <w:rPr>
          <w:sz w:val="28"/>
          <w:szCs w:val="28"/>
        </w:rPr>
        <w:t>города Пыть-Яха</w:t>
      </w:r>
      <w:r w:rsidR="004D2BB2" w:rsidRPr="004A7DC6">
        <w:rPr>
          <w:sz w:val="28"/>
          <w:szCs w:val="28"/>
        </w:rPr>
        <w:tab/>
      </w:r>
      <w:r w:rsidR="004D2BB2" w:rsidRPr="004A7DC6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p w:rsidR="00A46F71" w:rsidRDefault="00A46F71" w:rsidP="00326089">
      <w:pPr>
        <w:pStyle w:val="a5"/>
        <w:rPr>
          <w:sz w:val="28"/>
          <w:szCs w:val="28"/>
        </w:rPr>
      </w:pPr>
    </w:p>
    <w:p w:rsidR="00A46F71" w:rsidRDefault="00A46F71" w:rsidP="00326089">
      <w:pPr>
        <w:pStyle w:val="a5"/>
        <w:rPr>
          <w:sz w:val="28"/>
          <w:szCs w:val="28"/>
        </w:rPr>
      </w:pPr>
    </w:p>
    <w:p w:rsidR="00A821B1" w:rsidRDefault="00A821B1" w:rsidP="00326089">
      <w:pPr>
        <w:pStyle w:val="a5"/>
        <w:rPr>
          <w:sz w:val="28"/>
          <w:szCs w:val="28"/>
        </w:rPr>
      </w:pPr>
    </w:p>
    <w:p w:rsidR="00AA3EDF" w:rsidRDefault="00AA3EDF" w:rsidP="00326089">
      <w:pPr>
        <w:pStyle w:val="a5"/>
        <w:rPr>
          <w:sz w:val="28"/>
          <w:szCs w:val="28"/>
        </w:rPr>
      </w:pPr>
    </w:p>
    <w:p w:rsidR="00877690" w:rsidRDefault="00877690" w:rsidP="00326089">
      <w:pPr>
        <w:pStyle w:val="a5"/>
        <w:rPr>
          <w:sz w:val="28"/>
          <w:szCs w:val="28"/>
        </w:rPr>
      </w:pPr>
    </w:p>
    <w:p w:rsidR="00877690" w:rsidRDefault="00877690" w:rsidP="00326089">
      <w:pPr>
        <w:pStyle w:val="a5"/>
        <w:rPr>
          <w:sz w:val="28"/>
          <w:szCs w:val="28"/>
        </w:rPr>
      </w:pPr>
    </w:p>
    <w:p w:rsidR="00CA3853" w:rsidRDefault="00CA3853" w:rsidP="00326089">
      <w:pPr>
        <w:pStyle w:val="a5"/>
        <w:rPr>
          <w:sz w:val="28"/>
          <w:szCs w:val="28"/>
        </w:rPr>
      </w:pPr>
    </w:p>
    <w:p w:rsidR="00CA3853" w:rsidRPr="004A7DC6" w:rsidRDefault="00CA3853" w:rsidP="00326089">
      <w:pPr>
        <w:pStyle w:val="a5"/>
        <w:rPr>
          <w:sz w:val="28"/>
          <w:szCs w:val="28"/>
        </w:rPr>
      </w:pPr>
    </w:p>
    <w:p w:rsidR="004D2BB2" w:rsidRPr="004A7DC6" w:rsidRDefault="004D2BB2" w:rsidP="00B23F8A">
      <w:pPr>
        <w:ind w:left="4500"/>
        <w:jc w:val="right"/>
        <w:rPr>
          <w:sz w:val="28"/>
          <w:szCs w:val="28"/>
        </w:rPr>
      </w:pPr>
      <w:r w:rsidRPr="004A7DC6">
        <w:rPr>
          <w:sz w:val="28"/>
          <w:szCs w:val="28"/>
        </w:rPr>
        <w:lastRenderedPageBreak/>
        <w:t xml:space="preserve">Приложение </w:t>
      </w:r>
    </w:p>
    <w:p w:rsidR="004D2BB2" w:rsidRPr="004A7DC6" w:rsidRDefault="004D2BB2" w:rsidP="00B23F8A">
      <w:pPr>
        <w:ind w:left="4500"/>
        <w:jc w:val="right"/>
        <w:rPr>
          <w:sz w:val="28"/>
          <w:szCs w:val="28"/>
        </w:rPr>
      </w:pPr>
      <w:r w:rsidRPr="004A7DC6">
        <w:rPr>
          <w:sz w:val="28"/>
          <w:szCs w:val="28"/>
        </w:rPr>
        <w:t>к распоряжению администрации</w:t>
      </w:r>
    </w:p>
    <w:p w:rsidR="004D2BB2" w:rsidRPr="004A7DC6" w:rsidRDefault="004D2BB2" w:rsidP="00B23F8A">
      <w:pPr>
        <w:ind w:left="4500"/>
        <w:jc w:val="right"/>
        <w:rPr>
          <w:sz w:val="28"/>
          <w:szCs w:val="28"/>
        </w:rPr>
      </w:pPr>
      <w:r w:rsidRPr="004A7DC6">
        <w:rPr>
          <w:sz w:val="28"/>
          <w:szCs w:val="28"/>
        </w:rPr>
        <w:t>города Пыть-Яха</w:t>
      </w:r>
    </w:p>
    <w:p w:rsidR="003E2A0F" w:rsidRDefault="00701077" w:rsidP="00CF5300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16.10.2023 № 1994-ра</w:t>
      </w:r>
      <w:bookmarkStart w:id="1" w:name="_GoBack"/>
      <w:bookmarkEnd w:id="1"/>
    </w:p>
    <w:p w:rsidR="0044277E" w:rsidRPr="004A7DC6" w:rsidRDefault="0044277E" w:rsidP="00CF5300">
      <w:pPr>
        <w:ind w:left="4956" w:firstLine="708"/>
        <w:jc w:val="right"/>
      </w:pPr>
    </w:p>
    <w:p w:rsidR="004D2BB2" w:rsidRPr="004A7DC6" w:rsidRDefault="004D2BB2" w:rsidP="00CF5300">
      <w:pPr>
        <w:ind w:left="4956" w:firstLine="708"/>
        <w:jc w:val="center"/>
        <w:rPr>
          <w:sz w:val="28"/>
          <w:szCs w:val="28"/>
        </w:rPr>
      </w:pPr>
    </w:p>
    <w:p w:rsidR="004D2BB2" w:rsidRPr="004A7DC6" w:rsidRDefault="004D2BB2" w:rsidP="00CF5300">
      <w:pPr>
        <w:jc w:val="center"/>
        <w:rPr>
          <w:sz w:val="28"/>
          <w:szCs w:val="28"/>
        </w:rPr>
      </w:pPr>
      <w:r w:rsidRPr="004A7DC6">
        <w:rPr>
          <w:sz w:val="28"/>
          <w:szCs w:val="28"/>
        </w:rPr>
        <w:t>ОБЪЯВЛЕНИЕ</w:t>
      </w:r>
    </w:p>
    <w:p w:rsidR="004D2BB2" w:rsidRPr="004A7DC6" w:rsidRDefault="004D2BB2" w:rsidP="00CF5300">
      <w:pPr>
        <w:jc w:val="center"/>
        <w:rPr>
          <w:sz w:val="28"/>
          <w:szCs w:val="28"/>
        </w:rPr>
      </w:pPr>
    </w:p>
    <w:p w:rsidR="00036D26" w:rsidRPr="004A7DC6" w:rsidRDefault="00036D26" w:rsidP="00CF5300">
      <w:pPr>
        <w:jc w:val="center"/>
        <w:rPr>
          <w:sz w:val="28"/>
          <w:szCs w:val="28"/>
        </w:rPr>
      </w:pPr>
    </w:p>
    <w:p w:rsidR="00A22125" w:rsidRDefault="004D2BB2" w:rsidP="00036D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МКУ Администрация г. Пыть-Яха о</w:t>
      </w:r>
      <w:r w:rsidR="00F17FF1">
        <w:rPr>
          <w:sz w:val="28"/>
          <w:szCs w:val="28"/>
        </w:rPr>
        <w:t xml:space="preserve">бъявляет о проведении конкурса </w:t>
      </w:r>
      <w:r w:rsidR="00F17FF1" w:rsidRPr="004A7DC6">
        <w:rPr>
          <w:sz w:val="28"/>
          <w:szCs w:val="28"/>
        </w:rPr>
        <w:t xml:space="preserve">на замещение следующих вакантных должностей </w:t>
      </w:r>
      <w:proofErr w:type="gramStart"/>
      <w:r w:rsidR="00F17FF1" w:rsidRPr="004A7DC6">
        <w:rPr>
          <w:sz w:val="28"/>
          <w:szCs w:val="28"/>
        </w:rPr>
        <w:t>муниципальной службы</w:t>
      </w:r>
      <w:proofErr w:type="gramEnd"/>
      <w:r w:rsidR="00F030A6">
        <w:rPr>
          <w:sz w:val="28"/>
          <w:szCs w:val="28"/>
        </w:rPr>
        <w:t xml:space="preserve"> ведущей </w:t>
      </w:r>
      <w:r w:rsidR="00F17FF1">
        <w:rPr>
          <w:sz w:val="28"/>
          <w:szCs w:val="28"/>
        </w:rPr>
        <w:t>и старшей групп, учреждаемых для выполнения функции «специалист»</w:t>
      </w:r>
      <w:r w:rsidR="00F17FF1" w:rsidRPr="002D7EC4">
        <w:rPr>
          <w:sz w:val="28"/>
          <w:szCs w:val="28"/>
        </w:rPr>
        <w:t>:</w:t>
      </w:r>
    </w:p>
    <w:p w:rsidR="00CA67C3" w:rsidRDefault="00CA67C3" w:rsidP="00CA67C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A3EDF">
        <w:rPr>
          <w:sz w:val="28"/>
          <w:szCs w:val="28"/>
        </w:rPr>
        <w:t>отдела жилищно-коммунального комплекса управления по жилищно-коммунальному комплексу, транспорту и дорогам;</w:t>
      </w:r>
    </w:p>
    <w:p w:rsidR="00CA67C3" w:rsidRDefault="00CA67C3" w:rsidP="00CA67C3">
      <w:pPr>
        <w:spacing w:line="360" w:lineRule="auto"/>
        <w:ind w:firstLine="705"/>
        <w:jc w:val="both"/>
        <w:rPr>
          <w:sz w:val="28"/>
          <w:szCs w:val="28"/>
        </w:rPr>
      </w:pPr>
      <w:r w:rsidRPr="00AA3ED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05E92">
        <w:rPr>
          <w:sz w:val="28"/>
          <w:szCs w:val="28"/>
        </w:rPr>
        <w:t xml:space="preserve">консультант отдела по работе с комиссиями и Советом по противодействию коррупции управления по внутренней политике; </w:t>
      </w:r>
    </w:p>
    <w:p w:rsidR="00CA67C3" w:rsidRPr="00AA3EDF" w:rsidRDefault="00CA67C3" w:rsidP="00CA67C3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4F0B05">
        <w:rPr>
          <w:sz w:val="28"/>
          <w:szCs w:val="28"/>
        </w:rPr>
        <w:t>-</w:t>
      </w:r>
      <w:r w:rsidRPr="004F0B05">
        <w:rPr>
          <w:sz w:val="28"/>
          <w:szCs w:val="28"/>
        </w:rPr>
        <w:tab/>
        <w:t>консультант отдела по внутренней политике, связям с общественными организациями и СМИ управления по внутренней</w:t>
      </w:r>
      <w:r>
        <w:rPr>
          <w:sz w:val="28"/>
          <w:szCs w:val="28"/>
        </w:rPr>
        <w:t xml:space="preserve"> политике;</w:t>
      </w:r>
    </w:p>
    <w:p w:rsidR="00CA67C3" w:rsidRDefault="00CA67C3" w:rsidP="00CA67C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главный специалист отдела территориального развития </w:t>
      </w:r>
      <w:r w:rsidRPr="00781948">
        <w:rPr>
          <w:sz w:val="28"/>
          <w:szCs w:val="28"/>
        </w:rPr>
        <w:t>управления а</w:t>
      </w:r>
      <w:r>
        <w:rPr>
          <w:sz w:val="28"/>
          <w:szCs w:val="28"/>
        </w:rPr>
        <w:t>рхитектуры и градостроительства;</w:t>
      </w:r>
    </w:p>
    <w:p w:rsidR="00CA67C3" w:rsidRDefault="00CA67C3" w:rsidP="00CA67C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главный специалист </w:t>
      </w:r>
      <w:r w:rsidRPr="00CA67C3">
        <w:rPr>
          <w:sz w:val="28"/>
          <w:szCs w:val="28"/>
        </w:rPr>
        <w:t xml:space="preserve">по обеспечению пожарной безопасности </w:t>
      </w:r>
      <w:r>
        <w:rPr>
          <w:sz w:val="28"/>
          <w:szCs w:val="28"/>
        </w:rPr>
        <w:t xml:space="preserve">отдела </w:t>
      </w:r>
      <w:r w:rsidRPr="00CA67C3">
        <w:rPr>
          <w:sz w:val="28"/>
          <w:szCs w:val="28"/>
        </w:rPr>
        <w:t>по делам гражданской обороны, чрезвычайным ситуациям и территориальной обороне</w:t>
      </w:r>
      <w:r>
        <w:rPr>
          <w:sz w:val="28"/>
          <w:szCs w:val="28"/>
        </w:rPr>
        <w:t>;</w:t>
      </w:r>
    </w:p>
    <w:p w:rsidR="00CA67C3" w:rsidRPr="00105E92" w:rsidRDefault="00CA67C3" w:rsidP="00CA67C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3EDF">
        <w:rPr>
          <w:sz w:val="28"/>
          <w:szCs w:val="28"/>
        </w:rPr>
        <w:t>главный специалист отдела жилищно-коммунального комплекса управления по жилищно-коммунальному комплексу, транспорту и дорог</w:t>
      </w:r>
      <w:r>
        <w:rPr>
          <w:sz w:val="28"/>
          <w:szCs w:val="28"/>
        </w:rPr>
        <w:t>ам.</w:t>
      </w:r>
    </w:p>
    <w:p w:rsidR="00A821B1" w:rsidRPr="003F098C" w:rsidRDefault="00A821B1" w:rsidP="00A821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1454" w:rsidRPr="000178A6" w:rsidRDefault="00201454" w:rsidP="002014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78A6">
        <w:rPr>
          <w:sz w:val="28"/>
          <w:szCs w:val="28"/>
        </w:rPr>
        <w:t>1.</w:t>
      </w:r>
      <w:r w:rsidRPr="000178A6">
        <w:rPr>
          <w:sz w:val="28"/>
          <w:szCs w:val="28"/>
        </w:rPr>
        <w:tab/>
        <w:t>Прием документов для участия в конкурсе осуществляется в срок                   с «</w:t>
      </w:r>
      <w:r w:rsidR="00CA67C3">
        <w:rPr>
          <w:sz w:val="28"/>
          <w:szCs w:val="28"/>
          <w:u w:val="single"/>
        </w:rPr>
        <w:t>19</w:t>
      </w:r>
      <w:r w:rsidRPr="000178A6">
        <w:rPr>
          <w:sz w:val="28"/>
          <w:szCs w:val="28"/>
        </w:rPr>
        <w:t xml:space="preserve">» </w:t>
      </w:r>
      <w:r w:rsidR="00CA67C3">
        <w:rPr>
          <w:sz w:val="28"/>
          <w:szCs w:val="28"/>
          <w:u w:val="single"/>
        </w:rPr>
        <w:t>октября</w:t>
      </w:r>
      <w:r w:rsidRPr="000178A6">
        <w:rPr>
          <w:sz w:val="28"/>
          <w:szCs w:val="28"/>
          <w:u w:val="single"/>
        </w:rPr>
        <w:t xml:space="preserve"> </w:t>
      </w:r>
      <w:r w:rsidRPr="000178A6">
        <w:rPr>
          <w:sz w:val="28"/>
          <w:szCs w:val="28"/>
        </w:rPr>
        <w:t>2023 года по «</w:t>
      </w:r>
      <w:r w:rsidR="00CA67C3">
        <w:rPr>
          <w:sz w:val="28"/>
          <w:szCs w:val="28"/>
          <w:u w:val="single"/>
        </w:rPr>
        <w:t>09</w:t>
      </w:r>
      <w:r w:rsidRPr="000178A6">
        <w:rPr>
          <w:sz w:val="28"/>
          <w:szCs w:val="28"/>
        </w:rPr>
        <w:t xml:space="preserve">» </w:t>
      </w:r>
      <w:r w:rsidR="00CA67C3">
        <w:rPr>
          <w:sz w:val="28"/>
          <w:szCs w:val="28"/>
          <w:u w:val="single"/>
        </w:rPr>
        <w:t>ноября</w:t>
      </w:r>
      <w:r w:rsidRPr="000178A6">
        <w:rPr>
          <w:sz w:val="28"/>
          <w:szCs w:val="28"/>
          <w:u w:val="single"/>
        </w:rPr>
        <w:t xml:space="preserve"> </w:t>
      </w:r>
      <w:r w:rsidRPr="000178A6">
        <w:rPr>
          <w:sz w:val="28"/>
          <w:szCs w:val="28"/>
        </w:rPr>
        <w:t xml:space="preserve">2023 года включительно, в рабочие дни с 09.00 час. до 13.00. час и с 14.00 час. до 17.00 час. по адресу: 1 микрорайон, дом 18а </w:t>
      </w:r>
      <w:proofErr w:type="spellStart"/>
      <w:r w:rsidRPr="000178A6">
        <w:rPr>
          <w:sz w:val="28"/>
          <w:szCs w:val="28"/>
        </w:rPr>
        <w:t>г.Пыть-Ях</w:t>
      </w:r>
      <w:proofErr w:type="spellEnd"/>
      <w:r w:rsidRPr="000178A6">
        <w:rPr>
          <w:sz w:val="28"/>
          <w:szCs w:val="28"/>
        </w:rPr>
        <w:t xml:space="preserve">, администрация города Пыть-Яха, </w:t>
      </w:r>
      <w:proofErr w:type="spellStart"/>
      <w:r w:rsidRPr="000178A6">
        <w:rPr>
          <w:sz w:val="28"/>
          <w:szCs w:val="28"/>
        </w:rPr>
        <w:t>каб</w:t>
      </w:r>
      <w:proofErr w:type="spellEnd"/>
      <w:r w:rsidRPr="000178A6">
        <w:rPr>
          <w:sz w:val="28"/>
          <w:szCs w:val="28"/>
        </w:rPr>
        <w:t>. № 406, тел./факс: 8(3463) 46-55-99, 46-55-88.</w:t>
      </w:r>
    </w:p>
    <w:p w:rsidR="00201454" w:rsidRPr="000178A6" w:rsidRDefault="00201454" w:rsidP="00201454">
      <w:pPr>
        <w:pStyle w:val="a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0178A6">
        <w:rPr>
          <w:sz w:val="28"/>
          <w:szCs w:val="28"/>
        </w:rPr>
        <w:t>2.</w:t>
      </w:r>
      <w:r w:rsidRPr="000178A6">
        <w:rPr>
          <w:sz w:val="28"/>
          <w:szCs w:val="28"/>
        </w:rPr>
        <w:tab/>
        <w:t xml:space="preserve">Форма конкурса: </w:t>
      </w:r>
    </w:p>
    <w:p w:rsidR="00201454" w:rsidRPr="000178A6" w:rsidRDefault="00201454" w:rsidP="002014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78A6">
        <w:rPr>
          <w:sz w:val="28"/>
          <w:szCs w:val="28"/>
          <w:lang w:val="en-US"/>
        </w:rPr>
        <w:t>I</w:t>
      </w:r>
      <w:r w:rsidRPr="000178A6">
        <w:rPr>
          <w:sz w:val="28"/>
          <w:szCs w:val="28"/>
        </w:rPr>
        <w:t xml:space="preserve"> этап - рассмотрение представленных документов претендентов на </w:t>
      </w:r>
      <w:r w:rsidRPr="000178A6">
        <w:rPr>
          <w:sz w:val="28"/>
          <w:szCs w:val="28"/>
        </w:rPr>
        <w:lastRenderedPageBreak/>
        <w:t>соответствие установленным квалификационным требованиям.</w:t>
      </w:r>
    </w:p>
    <w:p w:rsidR="00201454" w:rsidRPr="000178A6" w:rsidRDefault="00201454" w:rsidP="0020145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178A6">
        <w:rPr>
          <w:sz w:val="28"/>
          <w:szCs w:val="28"/>
          <w:lang w:val="en-US"/>
        </w:rPr>
        <w:t>II</w:t>
      </w:r>
      <w:r w:rsidRPr="000178A6">
        <w:rPr>
          <w:sz w:val="28"/>
          <w:szCs w:val="28"/>
        </w:rPr>
        <w:t xml:space="preserve"> этап - конкурсное испытание в форме тестирования по вопросам организации муниципальной службы и противодействия коррупции и последующего индивидуального собеседования с кандидатом, успешно прошедшим тестирование (оценка профессиональных и личностных качеств, уровня профессиональных знаний и навыков претендентов).</w:t>
      </w:r>
    </w:p>
    <w:p w:rsidR="00201454" w:rsidRPr="000178A6" w:rsidRDefault="00201454" w:rsidP="002014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78A6">
        <w:rPr>
          <w:sz w:val="28"/>
          <w:szCs w:val="28"/>
        </w:rPr>
        <w:t>3.</w:t>
      </w:r>
      <w:r w:rsidRPr="000178A6">
        <w:rPr>
          <w:sz w:val="28"/>
          <w:szCs w:val="28"/>
        </w:rPr>
        <w:tab/>
        <w:t xml:space="preserve">Дата проведения </w:t>
      </w:r>
      <w:r w:rsidRPr="000178A6">
        <w:rPr>
          <w:sz w:val="28"/>
          <w:szCs w:val="28"/>
          <w:lang w:val="en-US"/>
        </w:rPr>
        <w:t>I</w:t>
      </w:r>
      <w:r w:rsidR="00A821B1">
        <w:rPr>
          <w:sz w:val="28"/>
          <w:szCs w:val="28"/>
        </w:rPr>
        <w:t xml:space="preserve"> этапа конкурса – </w:t>
      </w:r>
      <w:r w:rsidR="00CA67C3">
        <w:rPr>
          <w:sz w:val="28"/>
          <w:szCs w:val="28"/>
        </w:rPr>
        <w:t>10</w:t>
      </w:r>
      <w:r w:rsidR="00A821B1">
        <w:rPr>
          <w:sz w:val="28"/>
          <w:szCs w:val="28"/>
        </w:rPr>
        <w:t>.</w:t>
      </w:r>
      <w:r w:rsidR="00CA67C3">
        <w:rPr>
          <w:sz w:val="28"/>
          <w:szCs w:val="28"/>
        </w:rPr>
        <w:t>11</w:t>
      </w:r>
      <w:r w:rsidRPr="000178A6">
        <w:rPr>
          <w:sz w:val="28"/>
          <w:szCs w:val="28"/>
        </w:rPr>
        <w:t>.2023 с 14.00 час. до 17.00 час.</w:t>
      </w:r>
    </w:p>
    <w:p w:rsidR="00201454" w:rsidRPr="000178A6" w:rsidRDefault="00201454" w:rsidP="00201454">
      <w:pPr>
        <w:spacing w:line="360" w:lineRule="auto"/>
        <w:ind w:firstLine="708"/>
        <w:jc w:val="both"/>
        <w:rPr>
          <w:sz w:val="28"/>
          <w:szCs w:val="28"/>
        </w:rPr>
      </w:pPr>
      <w:r w:rsidRPr="000178A6">
        <w:rPr>
          <w:sz w:val="28"/>
          <w:szCs w:val="28"/>
        </w:rPr>
        <w:t>4.</w:t>
      </w:r>
      <w:r w:rsidRPr="000178A6">
        <w:rPr>
          <w:sz w:val="28"/>
          <w:szCs w:val="28"/>
        </w:rPr>
        <w:tab/>
        <w:t xml:space="preserve">Место проведения конкурса: 1 микрорайон дом 18а г. Пыть-Ях, МКУ Администрация </w:t>
      </w:r>
      <w:proofErr w:type="spellStart"/>
      <w:r w:rsidRPr="000178A6">
        <w:rPr>
          <w:sz w:val="28"/>
          <w:szCs w:val="28"/>
        </w:rPr>
        <w:t>г.Пыть-Яха</w:t>
      </w:r>
      <w:proofErr w:type="spellEnd"/>
      <w:r w:rsidRPr="000178A6">
        <w:rPr>
          <w:sz w:val="28"/>
          <w:szCs w:val="28"/>
        </w:rPr>
        <w:t xml:space="preserve">. </w:t>
      </w:r>
    </w:p>
    <w:p w:rsidR="00201454" w:rsidRPr="000178A6" w:rsidRDefault="00201454" w:rsidP="00201454">
      <w:pPr>
        <w:spacing w:line="360" w:lineRule="auto"/>
        <w:ind w:firstLine="708"/>
        <w:jc w:val="both"/>
        <w:rPr>
          <w:sz w:val="28"/>
          <w:szCs w:val="28"/>
        </w:rPr>
      </w:pPr>
      <w:r w:rsidRPr="000178A6">
        <w:rPr>
          <w:sz w:val="28"/>
          <w:szCs w:val="28"/>
        </w:rPr>
        <w:t>5.</w:t>
      </w:r>
      <w:r w:rsidRPr="000178A6">
        <w:rPr>
          <w:sz w:val="28"/>
          <w:szCs w:val="28"/>
        </w:rPr>
        <w:tab/>
        <w:t>Сведения об источнике подробной информации:</w:t>
      </w:r>
    </w:p>
    <w:p w:rsidR="00201454" w:rsidRPr="008F7884" w:rsidRDefault="00201454" w:rsidP="008F78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78A6">
        <w:rPr>
          <w:sz w:val="28"/>
          <w:szCs w:val="28"/>
        </w:rPr>
        <w:t>-</w:t>
      </w:r>
      <w:r w:rsidRPr="000178A6">
        <w:rPr>
          <w:sz w:val="28"/>
          <w:szCs w:val="28"/>
        </w:rPr>
        <w:tab/>
      </w:r>
      <w:r w:rsidRPr="008F7884">
        <w:rPr>
          <w:sz w:val="28"/>
          <w:szCs w:val="28"/>
        </w:rPr>
        <w:t xml:space="preserve">секретарь конкурсной комиссии – главный специалист отдела муниципальной службы, кадров и наград Мустафина Карина </w:t>
      </w:r>
      <w:proofErr w:type="spellStart"/>
      <w:r w:rsidRPr="008F7884">
        <w:rPr>
          <w:sz w:val="28"/>
          <w:szCs w:val="28"/>
        </w:rPr>
        <w:t>Ильдаровна</w:t>
      </w:r>
      <w:proofErr w:type="spellEnd"/>
      <w:r w:rsidRPr="008F7884">
        <w:rPr>
          <w:sz w:val="28"/>
          <w:szCs w:val="28"/>
        </w:rPr>
        <w:t xml:space="preserve">, </w:t>
      </w:r>
      <w:proofErr w:type="spellStart"/>
      <w:r w:rsidRPr="008F7884">
        <w:rPr>
          <w:sz w:val="28"/>
          <w:szCs w:val="28"/>
        </w:rPr>
        <w:t>каб</w:t>
      </w:r>
      <w:proofErr w:type="spellEnd"/>
      <w:r w:rsidRPr="008F7884">
        <w:rPr>
          <w:sz w:val="28"/>
          <w:szCs w:val="28"/>
        </w:rPr>
        <w:t>.  № 406, тел./факс: 8(3463) 46-55-88. E-</w:t>
      </w:r>
      <w:proofErr w:type="spellStart"/>
      <w:r w:rsidRPr="008F7884">
        <w:rPr>
          <w:sz w:val="28"/>
          <w:szCs w:val="28"/>
        </w:rPr>
        <w:t>mail</w:t>
      </w:r>
      <w:proofErr w:type="spellEnd"/>
      <w:r w:rsidRPr="008F7884">
        <w:rPr>
          <w:sz w:val="28"/>
          <w:szCs w:val="28"/>
        </w:rPr>
        <w:t>: MustafinaKI@gov86.org.</w:t>
      </w:r>
    </w:p>
    <w:p w:rsidR="000B691C" w:rsidRPr="008F7884" w:rsidRDefault="00201454" w:rsidP="008F7884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6.</w:t>
      </w:r>
      <w:r w:rsidRPr="008F7884">
        <w:rPr>
          <w:sz w:val="28"/>
          <w:szCs w:val="28"/>
        </w:rPr>
        <w:tab/>
        <w:t>Квалификационные требования к уровню профессионального образования, стажу муниципальной службы или стажу работы по специальности муниципальных служащих в органах местного самоуправления города Пыть-Яха для замещения должностей муниципальной службы</w:t>
      </w:r>
      <w:r w:rsidR="000B691C" w:rsidRPr="008F7884">
        <w:rPr>
          <w:sz w:val="28"/>
          <w:szCs w:val="28"/>
        </w:rPr>
        <w:t>:</w:t>
      </w:r>
    </w:p>
    <w:p w:rsidR="00A821B1" w:rsidRDefault="00A821B1" w:rsidP="008F7884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7E4073" w:rsidRPr="008F7884" w:rsidRDefault="007E4073" w:rsidP="008F7884">
      <w:pPr>
        <w:pStyle w:val="21"/>
        <w:spacing w:after="0" w:line="360" w:lineRule="auto"/>
        <w:jc w:val="both"/>
        <w:rPr>
          <w:sz w:val="28"/>
          <w:szCs w:val="28"/>
        </w:rPr>
      </w:pPr>
      <w:r w:rsidRPr="00075257">
        <w:rPr>
          <w:sz w:val="28"/>
          <w:szCs w:val="28"/>
        </w:rPr>
        <w:t>-</w:t>
      </w:r>
      <w:r w:rsidRPr="00075257">
        <w:rPr>
          <w:sz w:val="28"/>
          <w:szCs w:val="28"/>
        </w:rPr>
        <w:tab/>
        <w:t xml:space="preserve">специалист-эксперт отдела жилищно-коммунального комплекса управления по жилищно-коммунальному </w:t>
      </w:r>
      <w:r w:rsidR="00A821B1">
        <w:rPr>
          <w:sz w:val="28"/>
          <w:szCs w:val="28"/>
        </w:rPr>
        <w:t>комплексу, транспорту и дорогам (ведущая группа):</w:t>
      </w:r>
    </w:p>
    <w:p w:rsidR="007E4073" w:rsidRPr="008F7884" w:rsidRDefault="007E4073" w:rsidP="008F7884">
      <w:pPr>
        <w:pStyle w:val="21"/>
        <w:spacing w:after="0"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профессиональное образование по специальности, направлению подготовки: «Государственное и муниципальное управление», «Экономика», «Строительство», «Градостроительство»;</w:t>
      </w:r>
    </w:p>
    <w:p w:rsidR="007E4073" w:rsidRPr="008F7884" w:rsidRDefault="007E4073" w:rsidP="008F7884">
      <w:pPr>
        <w:pStyle w:val="21"/>
        <w:spacing w:after="0"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без предъявления требования к стажу.</w:t>
      </w:r>
    </w:p>
    <w:p w:rsidR="007E4073" w:rsidRPr="008F7884" w:rsidRDefault="007E4073" w:rsidP="008F7884">
      <w:pPr>
        <w:pStyle w:val="21"/>
        <w:spacing w:after="0"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ab/>
        <w:t>Должен знать: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государственн</w:t>
      </w:r>
      <w:r w:rsidR="008F7884">
        <w:rPr>
          <w:sz w:val="28"/>
          <w:szCs w:val="28"/>
        </w:rPr>
        <w:t>ый</w:t>
      </w:r>
      <w:r w:rsidRPr="008F7884">
        <w:rPr>
          <w:sz w:val="28"/>
          <w:szCs w:val="28"/>
        </w:rPr>
        <w:t xml:space="preserve"> язык Российской Федерации (русск</w:t>
      </w:r>
      <w:r w:rsidR="008F7884">
        <w:rPr>
          <w:sz w:val="28"/>
          <w:szCs w:val="28"/>
        </w:rPr>
        <w:t>ий</w:t>
      </w:r>
      <w:r w:rsidRPr="008F7884">
        <w:rPr>
          <w:sz w:val="28"/>
          <w:szCs w:val="28"/>
        </w:rPr>
        <w:t xml:space="preserve"> язык);</w:t>
      </w:r>
    </w:p>
    <w:p w:rsidR="007E4073" w:rsidRPr="008F7884" w:rsidRDefault="007E4073" w:rsidP="00C01B04">
      <w:pPr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 xml:space="preserve">правовыми знаниями основ: </w:t>
      </w:r>
    </w:p>
    <w:p w:rsidR="007E4073" w:rsidRPr="008F7884" w:rsidRDefault="007E4073" w:rsidP="00C01B04">
      <w:pPr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Конституции Российской Федерации;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lastRenderedPageBreak/>
        <w:t>-</w:t>
      </w:r>
      <w:r w:rsidRPr="008F7884">
        <w:rPr>
          <w:sz w:val="28"/>
          <w:szCs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Федерального закона от 02.03.2007 № 25-ФЗ «О муниципальной службе в Российской Федерации»;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</w:r>
      <w:r w:rsidRPr="008F7884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трудового законодательства;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законодательства в области защиты персональных данных.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 xml:space="preserve">Устава </w:t>
      </w:r>
      <w:r w:rsidRPr="008F7884">
        <w:rPr>
          <w:sz w:val="28"/>
          <w:szCs w:val="28"/>
        </w:rPr>
        <w:t>города Пыть-Яха;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Кодекса этики и служебного поведения муниципальных служащих органов местного самоуправления города Пыть-Яха;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основ делопроизводства;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bCs/>
          <w:kern w:val="36"/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 xml:space="preserve">Жилищный кодекс Российской Федерации от </w:t>
      </w:r>
      <w:r w:rsidRPr="008F7884">
        <w:rPr>
          <w:bCs/>
          <w:kern w:val="36"/>
          <w:sz w:val="28"/>
          <w:szCs w:val="28"/>
        </w:rPr>
        <w:t>29.12.2004 № 188-ФЗ;</w:t>
      </w:r>
    </w:p>
    <w:p w:rsidR="007E4073" w:rsidRPr="008F7884" w:rsidRDefault="007E4073" w:rsidP="00C01B04">
      <w:pPr>
        <w:pStyle w:val="af8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bCs/>
          <w:kern w:val="36"/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Федеральный закон от 02.05.2006 № 59-ФЗ «О порядке рассмотрения обращений граждан»;</w:t>
      </w:r>
    </w:p>
    <w:p w:rsidR="007E4073" w:rsidRPr="008F7884" w:rsidRDefault="007E4073" w:rsidP="00C01B04">
      <w:pPr>
        <w:pStyle w:val="af8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bCs/>
          <w:kern w:val="36"/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7E4073" w:rsidRPr="008F7884" w:rsidRDefault="007E4073" w:rsidP="00C01B04">
      <w:pPr>
        <w:pStyle w:val="af8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E4073" w:rsidRPr="008F7884" w:rsidRDefault="007E4073" w:rsidP="00C01B04">
      <w:pPr>
        <w:pStyle w:val="af8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bCs/>
          <w:kern w:val="36"/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Федеральный закон от 21.07.2014 № 209-ФЗ «О государственной информационной системе жилищно-коммунального хозяйства»;</w:t>
      </w:r>
    </w:p>
    <w:p w:rsidR="007E4073" w:rsidRPr="008F7884" w:rsidRDefault="007E4073" w:rsidP="00C01B04">
      <w:pPr>
        <w:pStyle w:val="af8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8F7884">
        <w:rPr>
          <w:color w:val="22272F"/>
          <w:sz w:val="28"/>
          <w:szCs w:val="28"/>
          <w:shd w:val="clear" w:color="auto" w:fill="FFFFFF"/>
        </w:rPr>
        <w:t xml:space="preserve">, </w:t>
      </w:r>
      <w:r w:rsidRPr="008F7884">
        <w:rPr>
          <w:sz w:val="28"/>
          <w:szCs w:val="28"/>
        </w:rPr>
        <w:t>садового дома жилым домом и жилого дома садовым домом»;</w:t>
      </w:r>
    </w:p>
    <w:p w:rsidR="007E4073" w:rsidRPr="008F7884" w:rsidRDefault="007E4073" w:rsidP="00C01B04">
      <w:pPr>
        <w:pStyle w:val="af8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8F7884">
        <w:rPr>
          <w:sz w:val="28"/>
          <w:szCs w:val="28"/>
        </w:rPr>
        <w:lastRenderedPageBreak/>
        <w:t>-</w:t>
      </w:r>
      <w:r w:rsidRPr="008F7884">
        <w:rPr>
          <w:sz w:val="28"/>
          <w:szCs w:val="28"/>
        </w:rPr>
        <w:tab/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E4073" w:rsidRPr="008F7884" w:rsidRDefault="007E4073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Государственная программа Ханты-Мансийского автономного округа – Югры «Жилищно-коммунальный комплекс и городская среда».</w:t>
      </w:r>
    </w:p>
    <w:p w:rsidR="007E4073" w:rsidRPr="008F7884" w:rsidRDefault="007E4073" w:rsidP="00C01B04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F7884">
        <w:rPr>
          <w:rFonts w:ascii="Times New Roman" w:hAnsi="Times New Roman"/>
          <w:sz w:val="28"/>
          <w:szCs w:val="28"/>
        </w:rPr>
        <w:t xml:space="preserve">- </w:t>
      </w:r>
      <w:r w:rsidRPr="008F7884">
        <w:rPr>
          <w:rFonts w:ascii="Times New Roman" w:hAnsi="Times New Roman"/>
          <w:sz w:val="28"/>
          <w:szCs w:val="28"/>
        </w:rPr>
        <w:tab/>
        <w:t>О представлении гражданами, претендующими на замещение должностей муниципальной службы, муниципальными служащими администрации города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7E4073" w:rsidRPr="008F7884" w:rsidRDefault="007E4073" w:rsidP="008F7884">
      <w:pPr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Об утверждении порядка уведомления муниципальным служащим администрации города Пыть-Яха работодателя (представителя нанимателя) о намерении выполнять иную оплачиваемую работу;</w:t>
      </w:r>
    </w:p>
    <w:p w:rsidR="008F7884" w:rsidRPr="008F7884" w:rsidRDefault="008F7884" w:rsidP="008F7884">
      <w:pPr>
        <w:pStyle w:val="21"/>
        <w:spacing w:after="0"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ab/>
        <w:t>Должностные обязанности: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bCs/>
          <w:sz w:val="28"/>
          <w:szCs w:val="28"/>
        </w:rPr>
        <w:t>-</w:t>
      </w:r>
      <w:r w:rsidRPr="008F7884">
        <w:rPr>
          <w:bCs/>
          <w:sz w:val="28"/>
          <w:szCs w:val="28"/>
        </w:rPr>
        <w:tab/>
        <w:t>Основные должностные обязанности специалиста-эксперта, как муниципального служащего, определены статьей 12 Федерального закона от 02.03.2007 № 25-ФЗ «</w:t>
      </w:r>
      <w:r w:rsidRPr="008F7884">
        <w:rPr>
          <w:sz w:val="28"/>
          <w:szCs w:val="28"/>
        </w:rPr>
        <w:t>О муниципальной службе в Российской Федерации».</w:t>
      </w:r>
    </w:p>
    <w:p w:rsidR="008F7884" w:rsidRPr="008F7884" w:rsidRDefault="008F7884" w:rsidP="008F7884">
      <w:pPr>
        <w:spacing w:line="360" w:lineRule="auto"/>
        <w:ind w:firstLine="709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Исходя из задач и функций, определенных положением об отделе, на специалиста-эксперта отдела возлагается следующее: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F7884">
        <w:rPr>
          <w:sz w:val="28"/>
          <w:szCs w:val="28"/>
        </w:rPr>
        <w:t>Осуществление работы по: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организации и осуществлению контроля за подготовкой отчетов по направлению деятельности отдела, согласно формам отчетности и установленным срокам администрацией города, Правительством Ханты-Мансийского автономного округа – Югры;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 xml:space="preserve"> подготовке проектов ответов на обращения граждан, поступивших в адрес главы города, заместителя главы города, начальника управления, </w:t>
      </w:r>
      <w:r w:rsidRPr="008F7884">
        <w:rPr>
          <w:color w:val="000000"/>
          <w:sz w:val="28"/>
          <w:szCs w:val="28"/>
        </w:rPr>
        <w:t>заместителя начальника управления, в пределах своих должностных обязанностях;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 xml:space="preserve">подготовке проектов </w:t>
      </w:r>
      <w:r w:rsidRPr="008F7884">
        <w:rPr>
          <w:color w:val="000000"/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 xml:space="preserve">в пределах </w:t>
      </w:r>
      <w:r w:rsidRPr="008F7884">
        <w:rPr>
          <w:sz w:val="28"/>
          <w:szCs w:val="28"/>
        </w:rPr>
        <w:t>компетенции</w:t>
      </w:r>
      <w:r w:rsidRPr="008F7884">
        <w:rPr>
          <w:color w:val="000000"/>
          <w:sz w:val="28"/>
          <w:szCs w:val="28"/>
        </w:rPr>
        <w:t xml:space="preserve"> отдела;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lastRenderedPageBreak/>
        <w:t>-</w:t>
      </w:r>
      <w:r w:rsidRPr="008F7884">
        <w:rPr>
          <w:sz w:val="28"/>
          <w:szCs w:val="28"/>
        </w:rPr>
        <w:tab/>
        <w:t>размещению информации о предоставлении муниципальных услуг в государственной автоматизированной информационной системе «Управление»;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размещению информации в аналитической системе сбора данных Ханты-Мансийского автономного округа - Югры, в пределах своих должностных обязанностей;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8F7884">
        <w:rPr>
          <w:color w:val="000000"/>
          <w:sz w:val="28"/>
          <w:szCs w:val="28"/>
        </w:rPr>
        <w:t xml:space="preserve">своевременному и в полном объеме размещению информации в </w:t>
      </w:r>
    </w:p>
    <w:p w:rsidR="008F7884" w:rsidRPr="008F7884" w:rsidRDefault="008F7884" w:rsidP="00C01B0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 xml:space="preserve">государственной информационной системе жилищно-коммунального хозяйства и </w:t>
      </w:r>
      <w:r w:rsidRPr="008F7884">
        <w:rPr>
          <w:sz w:val="28"/>
          <w:szCs w:val="28"/>
        </w:rPr>
        <w:t>в государственную корпорацию – Фонд содействия реформированию жилищно-коммунального хозяйства</w:t>
      </w:r>
      <w:r w:rsidRPr="008F7884">
        <w:rPr>
          <w:color w:val="000000"/>
          <w:sz w:val="28"/>
          <w:szCs w:val="28"/>
        </w:rPr>
        <w:t>, в рамках своих полномочий;</w:t>
      </w:r>
    </w:p>
    <w:p w:rsidR="008F7884" w:rsidRPr="008F7884" w:rsidRDefault="00C01B04" w:rsidP="00C01B0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7884">
        <w:rPr>
          <w:color w:val="000000"/>
          <w:sz w:val="28"/>
          <w:szCs w:val="28"/>
        </w:rPr>
        <w:tab/>
      </w:r>
      <w:r w:rsidR="008F7884" w:rsidRPr="008F7884">
        <w:rPr>
          <w:sz w:val="28"/>
          <w:szCs w:val="28"/>
        </w:rPr>
        <w:t>предоставлению муниципальной услуги по предоставлению информации о порядке предоставления жилищно-коммунальных услуг населению;</w:t>
      </w:r>
    </w:p>
    <w:p w:rsidR="008F7884" w:rsidRPr="008F7884" w:rsidRDefault="008F7884" w:rsidP="00C01B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F7884">
        <w:rPr>
          <w:sz w:val="28"/>
          <w:szCs w:val="28"/>
        </w:rPr>
        <w:t>предоставлению муниципальной услуги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домом»:</w:t>
      </w:r>
    </w:p>
    <w:p w:rsidR="008F7884" w:rsidRDefault="008F7884" w:rsidP="00C01B04">
      <w:pPr>
        <w:shd w:val="clear" w:color="auto" w:fill="FFFFFF"/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F7884">
        <w:rPr>
          <w:sz w:val="28"/>
          <w:szCs w:val="28"/>
        </w:rPr>
        <w:t xml:space="preserve">организации работы и осуществление </w:t>
      </w:r>
      <w:r w:rsidRPr="008F7884">
        <w:rPr>
          <w:color w:val="000000"/>
          <w:sz w:val="28"/>
          <w:szCs w:val="28"/>
        </w:rPr>
        <w:t xml:space="preserve">подготовки документов на межведомственную комиссию по признанию помещения жилым помещением, </w:t>
      </w:r>
      <w:r w:rsidRPr="008F7884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сносу;</w:t>
      </w:r>
      <w:r w:rsidRPr="008F7884">
        <w:rPr>
          <w:color w:val="000000"/>
          <w:sz w:val="28"/>
          <w:szCs w:val="28"/>
        </w:rPr>
        <w:t xml:space="preserve"> </w:t>
      </w:r>
    </w:p>
    <w:p w:rsidR="008F7884" w:rsidRPr="008F7884" w:rsidRDefault="008F7884" w:rsidP="00C01B04">
      <w:pPr>
        <w:shd w:val="clear" w:color="auto" w:fill="FFFFFF"/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оформлению протоколов заседания и результатов межведомственной комиссии;</w:t>
      </w:r>
    </w:p>
    <w:p w:rsidR="008F7884" w:rsidRPr="008F7884" w:rsidRDefault="008F788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</w:r>
      <w:r w:rsidRPr="008F7884">
        <w:rPr>
          <w:sz w:val="28"/>
          <w:szCs w:val="28"/>
        </w:rPr>
        <w:t xml:space="preserve">подготовке проектов </w:t>
      </w:r>
      <w:r w:rsidRPr="008F7884">
        <w:rPr>
          <w:color w:val="000000"/>
          <w:sz w:val="28"/>
          <w:szCs w:val="28"/>
        </w:rPr>
        <w:t xml:space="preserve">муниципальных правовых актов по вопросу признания помещения жилым помещением, </w:t>
      </w:r>
      <w:r w:rsidRPr="008F7884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сносу;</w:t>
      </w:r>
    </w:p>
    <w:p w:rsidR="008F7884" w:rsidRPr="008F7884" w:rsidRDefault="008F788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подготовке ответов заявителю о результатах работы межведомственной комиссии;</w:t>
      </w:r>
    </w:p>
    <w:p w:rsidR="008F7884" w:rsidRPr="008F7884" w:rsidRDefault="008F788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lastRenderedPageBreak/>
        <w:t>-</w:t>
      </w:r>
      <w:r w:rsidRPr="008F7884">
        <w:rPr>
          <w:color w:val="000000"/>
          <w:sz w:val="28"/>
          <w:szCs w:val="28"/>
        </w:rPr>
        <w:tab/>
        <w:t>ведению реестра жилищного фонда, признанного аварийным и непригодным для проживания;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своевременного размещения на сайте администрации города реестра жилищного фонда, признанного аварийным и непригодным для проживания;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 xml:space="preserve">предоставлению </w:t>
      </w:r>
      <w:r w:rsidRPr="008F7884">
        <w:rPr>
          <w:sz w:val="28"/>
          <w:szCs w:val="28"/>
        </w:rPr>
        <w:t>муниципальной услуги по предоставлению информации о порядке предоставления жилищно-коммунальных услуг населению;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о</w:t>
      </w:r>
      <w:r w:rsidRPr="008F7884">
        <w:rPr>
          <w:sz w:val="28"/>
          <w:szCs w:val="28"/>
        </w:rPr>
        <w:t>существлению мониторинга задолженности населения за жилищно-коммунальные услуги и мониторинга задолженности организаций жилищно-коммунального комплекса за топливно-энергетические ресурсы;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о</w:t>
      </w:r>
      <w:r w:rsidRPr="008F7884">
        <w:rPr>
          <w:sz w:val="28"/>
          <w:szCs w:val="28"/>
        </w:rPr>
        <w:t xml:space="preserve">существлению сбора информации и проведению мониторинга </w:t>
      </w:r>
      <w:proofErr w:type="spellStart"/>
      <w:r w:rsidRPr="008F7884">
        <w:rPr>
          <w:sz w:val="28"/>
          <w:szCs w:val="28"/>
        </w:rPr>
        <w:t>претензионно</w:t>
      </w:r>
      <w:proofErr w:type="spellEnd"/>
      <w:r w:rsidRPr="008F7884">
        <w:rPr>
          <w:sz w:val="28"/>
          <w:szCs w:val="28"/>
        </w:rPr>
        <w:t>-исковой работы организаций жилищно-коммунального комплекса,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о</w:t>
      </w:r>
      <w:r w:rsidRPr="008F7884">
        <w:rPr>
          <w:sz w:val="28"/>
          <w:szCs w:val="28"/>
        </w:rPr>
        <w:t xml:space="preserve">рганизации работы и осуществлению </w:t>
      </w:r>
      <w:r w:rsidRPr="008F7884">
        <w:rPr>
          <w:color w:val="000000"/>
          <w:sz w:val="28"/>
          <w:szCs w:val="28"/>
        </w:rPr>
        <w:t xml:space="preserve">подготовки информации на совещания по вопросу задолженности населения за жилищно-коммунальные услуги и </w:t>
      </w:r>
      <w:r w:rsidRPr="008F7884">
        <w:rPr>
          <w:sz w:val="28"/>
          <w:szCs w:val="28"/>
        </w:rPr>
        <w:t>организаций жилищно-коммунального комплекса за топливно-энергетические ресурсы</w:t>
      </w:r>
      <w:r w:rsidRPr="008F7884">
        <w:rPr>
          <w:color w:val="000000"/>
          <w:sz w:val="28"/>
          <w:szCs w:val="28"/>
        </w:rPr>
        <w:t xml:space="preserve">; 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формированию статистических отчетов по формам 1-жилфонд, 22-ЖКХ;</w:t>
      </w:r>
    </w:p>
    <w:p w:rsidR="008F7884" w:rsidRPr="008F7884" w:rsidRDefault="008F7884" w:rsidP="008F7884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ведению табеля учета использования рабочего времени специалистов управления;</w:t>
      </w:r>
    </w:p>
    <w:p w:rsidR="008F7884" w:rsidRPr="008F7884" w:rsidRDefault="008F788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 xml:space="preserve">выполнению письменных и устных распоряжений начальника отдела, заместителя начальника управления, начальника управления, заместителя главы города, </w:t>
      </w:r>
      <w:r w:rsidRPr="008F7884">
        <w:rPr>
          <w:sz w:val="28"/>
          <w:szCs w:val="28"/>
        </w:rPr>
        <w:t>в пределах своих должностных обязанностей, установленных настоящей инструкцией.</w:t>
      </w:r>
    </w:p>
    <w:p w:rsidR="000B691C" w:rsidRDefault="000B691C" w:rsidP="000F1423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8F7884" w:rsidRPr="0040651F" w:rsidRDefault="008F7884" w:rsidP="000F1423">
      <w:pPr>
        <w:pStyle w:val="21"/>
        <w:spacing w:after="0" w:line="360" w:lineRule="auto"/>
        <w:jc w:val="both"/>
        <w:rPr>
          <w:sz w:val="28"/>
          <w:szCs w:val="28"/>
        </w:rPr>
      </w:pPr>
      <w:r w:rsidRPr="00A66BDA">
        <w:rPr>
          <w:sz w:val="28"/>
          <w:szCs w:val="28"/>
        </w:rPr>
        <w:t>-</w:t>
      </w:r>
      <w:r w:rsidRPr="00A66BDA">
        <w:rPr>
          <w:sz w:val="28"/>
          <w:szCs w:val="28"/>
        </w:rPr>
        <w:tab/>
      </w:r>
      <w:r w:rsidR="002A2AB7" w:rsidRPr="00A66BDA">
        <w:rPr>
          <w:sz w:val="28"/>
          <w:szCs w:val="28"/>
        </w:rPr>
        <w:t>консультант отдела по работе с комиссиями и Советом по противодействию коррупции управления по внутренней политике</w:t>
      </w:r>
      <w:r w:rsidR="00A821B1" w:rsidRPr="00A66BDA">
        <w:rPr>
          <w:sz w:val="28"/>
          <w:szCs w:val="28"/>
        </w:rPr>
        <w:t xml:space="preserve"> (ведущая группа)</w:t>
      </w:r>
      <w:r w:rsidR="002A2AB7" w:rsidRPr="00A66BDA">
        <w:rPr>
          <w:sz w:val="28"/>
          <w:szCs w:val="28"/>
        </w:rPr>
        <w:t>:</w:t>
      </w:r>
    </w:p>
    <w:p w:rsidR="002A2AB7" w:rsidRPr="0040651F" w:rsidRDefault="002A2AB7" w:rsidP="002A2AB7">
      <w:pPr>
        <w:pStyle w:val="21"/>
        <w:spacing w:after="0" w:line="360" w:lineRule="auto"/>
        <w:jc w:val="both"/>
        <w:rPr>
          <w:sz w:val="28"/>
          <w:szCs w:val="28"/>
        </w:rPr>
      </w:pPr>
      <w:r w:rsidRPr="0040651F">
        <w:rPr>
          <w:sz w:val="28"/>
          <w:szCs w:val="28"/>
        </w:rPr>
        <w:t>-</w:t>
      </w:r>
      <w:r w:rsidRPr="0040651F">
        <w:rPr>
          <w:sz w:val="28"/>
          <w:szCs w:val="28"/>
        </w:rPr>
        <w:tab/>
      </w:r>
      <w:r w:rsidR="00B137F3">
        <w:rPr>
          <w:sz w:val="28"/>
          <w:szCs w:val="28"/>
        </w:rPr>
        <w:t>высшее</w:t>
      </w:r>
      <w:r w:rsidRPr="0040651F">
        <w:rPr>
          <w:sz w:val="28"/>
          <w:szCs w:val="28"/>
        </w:rPr>
        <w:t xml:space="preserve"> образование по специальности, направлению подготовки: </w:t>
      </w:r>
      <w:r w:rsidR="002670D2" w:rsidRPr="002670D2">
        <w:rPr>
          <w:sz w:val="28"/>
          <w:szCs w:val="28"/>
        </w:rPr>
        <w:t>«Государственное и муниципальное управление», «Юриспруденция», «Менеджмент», «Экономика».</w:t>
      </w:r>
    </w:p>
    <w:p w:rsidR="002A2AB7" w:rsidRPr="008F7884" w:rsidRDefault="002A2AB7" w:rsidP="002A2AB7">
      <w:pPr>
        <w:pStyle w:val="21"/>
        <w:spacing w:after="0"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lastRenderedPageBreak/>
        <w:t>-</w:t>
      </w:r>
      <w:r w:rsidRPr="008F7884">
        <w:rPr>
          <w:sz w:val="28"/>
          <w:szCs w:val="28"/>
        </w:rPr>
        <w:tab/>
        <w:t>без предъявления требования к стажу.</w:t>
      </w:r>
    </w:p>
    <w:p w:rsidR="002A2AB7" w:rsidRDefault="002A2AB7" w:rsidP="002A2AB7">
      <w:pPr>
        <w:pStyle w:val="21"/>
        <w:spacing w:after="0"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ab/>
        <w:t>Должен знать: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государственн</w:t>
      </w:r>
      <w:r>
        <w:rPr>
          <w:sz w:val="28"/>
          <w:szCs w:val="28"/>
        </w:rPr>
        <w:t>ый</w:t>
      </w:r>
      <w:r w:rsidRPr="008F7884">
        <w:rPr>
          <w:sz w:val="28"/>
          <w:szCs w:val="28"/>
        </w:rPr>
        <w:t xml:space="preserve"> язык Российской Федерации (русск</w:t>
      </w:r>
      <w:r>
        <w:rPr>
          <w:sz w:val="28"/>
          <w:szCs w:val="28"/>
        </w:rPr>
        <w:t>ий</w:t>
      </w:r>
      <w:r w:rsidRPr="008F7884">
        <w:rPr>
          <w:sz w:val="28"/>
          <w:szCs w:val="28"/>
        </w:rPr>
        <w:t xml:space="preserve"> язык);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 xml:space="preserve">правовыми знаниями основ: 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Конституции Российской Федерации;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Федерального закона от 02.03.2007 № 25-ФЗ «О муниципальной службе в Российской Федерации»;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</w:r>
      <w:r w:rsidRPr="008F7884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трудового законодательства;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>законодательства в области защиты персональных данных.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color w:val="000000"/>
          <w:sz w:val="28"/>
          <w:szCs w:val="28"/>
        </w:rPr>
        <w:t>-</w:t>
      </w:r>
      <w:r w:rsidRPr="008F7884">
        <w:rPr>
          <w:color w:val="000000"/>
          <w:sz w:val="28"/>
          <w:szCs w:val="28"/>
        </w:rPr>
        <w:tab/>
        <w:t xml:space="preserve">Устава </w:t>
      </w:r>
      <w:r w:rsidRPr="008F7884">
        <w:rPr>
          <w:sz w:val="28"/>
          <w:szCs w:val="28"/>
        </w:rPr>
        <w:t>города Пыть-Яха;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Кодекса этики и служебного поведения муниципальных служащих органов местного самоуправления города Пыть-Яха;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BB2F80" w:rsidRPr="008F7884" w:rsidRDefault="00BB2F80" w:rsidP="00C01B0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7884">
        <w:rPr>
          <w:sz w:val="28"/>
          <w:szCs w:val="28"/>
        </w:rPr>
        <w:t>-</w:t>
      </w:r>
      <w:r w:rsidRPr="008F7884">
        <w:rPr>
          <w:sz w:val="28"/>
          <w:szCs w:val="28"/>
        </w:rPr>
        <w:tab/>
        <w:t>основ делопроизводства;</w:t>
      </w:r>
    </w:p>
    <w:p w:rsidR="002A2AB7" w:rsidRPr="0000014E" w:rsidRDefault="002A2AB7" w:rsidP="00C01B04">
      <w:pPr>
        <w:pStyle w:val="af8"/>
        <w:widowControl/>
        <w:tabs>
          <w:tab w:val="left" w:pos="0"/>
          <w:tab w:val="left" w:pos="567"/>
          <w:tab w:val="left" w:pos="1418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00014E">
        <w:rPr>
          <w:sz w:val="28"/>
          <w:szCs w:val="28"/>
        </w:rPr>
        <w:t>-</w:t>
      </w:r>
      <w:r w:rsidR="00BB2F80" w:rsidRPr="0000014E">
        <w:rPr>
          <w:sz w:val="28"/>
          <w:szCs w:val="28"/>
        </w:rPr>
        <w:tab/>
      </w:r>
      <w:r w:rsidRPr="0000014E">
        <w:rPr>
          <w:sz w:val="28"/>
          <w:szCs w:val="28"/>
        </w:rPr>
        <w:t>Федеральный закон от 23.06.2016 № 182-ФЗ «Об основах системы профилактики правонарушений в Российской Федерации»;</w:t>
      </w:r>
    </w:p>
    <w:p w:rsidR="002A2AB7" w:rsidRPr="0000014E" w:rsidRDefault="00BB2F80" w:rsidP="0000014E">
      <w:pPr>
        <w:pStyle w:val="af8"/>
        <w:widowControl/>
        <w:tabs>
          <w:tab w:val="left" w:pos="567"/>
          <w:tab w:val="left" w:pos="1418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00014E">
        <w:rPr>
          <w:sz w:val="28"/>
          <w:szCs w:val="28"/>
        </w:rPr>
        <w:t>-</w:t>
      </w:r>
      <w:r w:rsidRPr="0000014E">
        <w:rPr>
          <w:sz w:val="28"/>
          <w:szCs w:val="28"/>
        </w:rPr>
        <w:tab/>
      </w:r>
      <w:r w:rsidR="002A2AB7" w:rsidRPr="0000014E">
        <w:rPr>
          <w:sz w:val="28"/>
          <w:szCs w:val="28"/>
        </w:rPr>
        <w:t>Федеральный закон от 02.04.2014 № 44-ФЗ «Об участии граждан в охране общественного порядка»;</w:t>
      </w:r>
    </w:p>
    <w:p w:rsidR="002A2AB7" w:rsidRPr="0000014E" w:rsidRDefault="00BB2F80" w:rsidP="0000014E">
      <w:pPr>
        <w:spacing w:line="360" w:lineRule="auto"/>
        <w:jc w:val="both"/>
        <w:rPr>
          <w:sz w:val="28"/>
          <w:szCs w:val="28"/>
        </w:rPr>
      </w:pPr>
      <w:r w:rsidRPr="0000014E">
        <w:rPr>
          <w:sz w:val="28"/>
          <w:szCs w:val="28"/>
        </w:rPr>
        <w:t>-</w:t>
      </w:r>
      <w:r w:rsidRPr="0000014E">
        <w:rPr>
          <w:sz w:val="28"/>
          <w:szCs w:val="28"/>
        </w:rPr>
        <w:tab/>
      </w:r>
      <w:r w:rsidR="002A2AB7" w:rsidRPr="0000014E">
        <w:rPr>
          <w:sz w:val="28"/>
          <w:szCs w:val="28"/>
        </w:rPr>
        <w:t>Федеральный закона от 8.01.1998 № 3-ФЗ «О наркотических средствах и психотропных веществах»;</w:t>
      </w:r>
    </w:p>
    <w:p w:rsidR="002A2AB7" w:rsidRPr="0000014E" w:rsidRDefault="0000014E" w:rsidP="0000014E">
      <w:pPr>
        <w:pStyle w:val="af8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00014E">
        <w:rPr>
          <w:sz w:val="28"/>
          <w:szCs w:val="28"/>
        </w:rPr>
        <w:t>-</w:t>
      </w:r>
      <w:r w:rsidRPr="0000014E">
        <w:rPr>
          <w:sz w:val="28"/>
          <w:szCs w:val="28"/>
        </w:rPr>
        <w:tab/>
      </w:r>
      <w:r w:rsidR="002A2AB7" w:rsidRPr="0000014E">
        <w:rPr>
          <w:sz w:val="28"/>
          <w:szCs w:val="28"/>
        </w:rPr>
        <w:t>Закон ХМАО - Югры от 20.07.2007 № 113-оз «Об отдельных вопросах муниципальной службы в Ханты-Мансийском автономном округе – Югре»</w:t>
      </w:r>
      <w:r w:rsidR="002A2AB7" w:rsidRPr="0000014E">
        <w:rPr>
          <w:rFonts w:eastAsia="Calibri"/>
          <w:sz w:val="28"/>
          <w:szCs w:val="28"/>
          <w:lang w:eastAsia="en-US"/>
        </w:rPr>
        <w:t>;</w:t>
      </w:r>
    </w:p>
    <w:p w:rsidR="002A2AB7" w:rsidRPr="0000014E" w:rsidRDefault="0000014E" w:rsidP="000001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14E">
        <w:rPr>
          <w:sz w:val="28"/>
          <w:szCs w:val="28"/>
        </w:rPr>
        <w:t>-</w:t>
      </w:r>
      <w:r w:rsidRPr="0000014E">
        <w:rPr>
          <w:sz w:val="28"/>
          <w:szCs w:val="28"/>
        </w:rPr>
        <w:tab/>
      </w:r>
      <w:r w:rsidR="002A2AB7" w:rsidRPr="0000014E">
        <w:rPr>
          <w:sz w:val="28"/>
          <w:szCs w:val="28"/>
        </w:rPr>
        <w:t>Закон ХМАО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Югре».</w:t>
      </w:r>
    </w:p>
    <w:p w:rsidR="002A2AB7" w:rsidRPr="0000014E" w:rsidRDefault="002A2AB7" w:rsidP="000001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0014E">
        <w:rPr>
          <w:sz w:val="28"/>
          <w:szCs w:val="28"/>
        </w:rPr>
        <w:lastRenderedPageBreak/>
        <w:t>-</w:t>
      </w:r>
      <w:r w:rsidR="0000014E" w:rsidRPr="0000014E">
        <w:rPr>
          <w:sz w:val="28"/>
          <w:szCs w:val="28"/>
        </w:rPr>
        <w:tab/>
      </w:r>
      <w:r w:rsidRPr="0000014E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00014E" w:rsidRPr="0000014E">
        <w:rPr>
          <w:sz w:val="28"/>
          <w:szCs w:val="28"/>
        </w:rPr>
        <w:t xml:space="preserve">органов местного самоуправления </w:t>
      </w:r>
      <w:r w:rsidRPr="0000014E">
        <w:rPr>
          <w:sz w:val="28"/>
          <w:szCs w:val="28"/>
        </w:rPr>
        <w:t>города Пыть-Ях;</w:t>
      </w:r>
    </w:p>
    <w:p w:rsidR="002A2AB7" w:rsidRPr="0000014E" w:rsidRDefault="002A2AB7" w:rsidP="0000014E">
      <w:pPr>
        <w:spacing w:line="360" w:lineRule="auto"/>
        <w:jc w:val="both"/>
        <w:rPr>
          <w:bCs/>
          <w:sz w:val="28"/>
          <w:szCs w:val="28"/>
        </w:rPr>
      </w:pPr>
      <w:r w:rsidRPr="0000014E">
        <w:rPr>
          <w:bCs/>
          <w:sz w:val="28"/>
          <w:szCs w:val="28"/>
        </w:rPr>
        <w:t>-</w:t>
      </w:r>
      <w:r w:rsidR="0000014E" w:rsidRPr="0000014E">
        <w:rPr>
          <w:bCs/>
          <w:sz w:val="28"/>
          <w:szCs w:val="28"/>
        </w:rPr>
        <w:tab/>
      </w:r>
      <w:r w:rsidRPr="0000014E">
        <w:rPr>
          <w:bCs/>
          <w:sz w:val="28"/>
          <w:szCs w:val="28"/>
        </w:rPr>
        <w:t>Иные нормативные правовые акты, касающиеся деятельности отдела по работе с комиссиями и Советом по противодействию коррупции.</w:t>
      </w:r>
    </w:p>
    <w:p w:rsidR="0000014E" w:rsidRPr="0000014E" w:rsidRDefault="0000014E" w:rsidP="0000014E">
      <w:pPr>
        <w:pStyle w:val="21"/>
        <w:spacing w:after="0" w:line="360" w:lineRule="auto"/>
        <w:jc w:val="both"/>
        <w:rPr>
          <w:sz w:val="28"/>
          <w:szCs w:val="28"/>
        </w:rPr>
      </w:pPr>
      <w:r w:rsidRPr="0000014E">
        <w:rPr>
          <w:sz w:val="28"/>
          <w:szCs w:val="28"/>
        </w:rPr>
        <w:tab/>
        <w:t>Должностные обязанности:</w:t>
      </w:r>
    </w:p>
    <w:p w:rsidR="0000014E" w:rsidRPr="0000014E" w:rsidRDefault="0000014E" w:rsidP="0000014E">
      <w:pPr>
        <w:widowControl w:val="0"/>
        <w:tabs>
          <w:tab w:val="left" w:pos="500"/>
          <w:tab w:val="left" w:pos="864"/>
          <w:tab w:val="left" w:pos="1872"/>
          <w:tab w:val="left" w:pos="2592"/>
          <w:tab w:val="left" w:pos="3024"/>
          <w:tab w:val="left" w:pos="3600"/>
          <w:tab w:val="left" w:pos="5184"/>
          <w:tab w:val="left" w:pos="6192"/>
        </w:tabs>
        <w:spacing w:line="360" w:lineRule="auto"/>
        <w:ind w:firstLine="709"/>
        <w:jc w:val="both"/>
        <w:rPr>
          <w:sz w:val="28"/>
          <w:szCs w:val="28"/>
        </w:rPr>
      </w:pPr>
      <w:r w:rsidRPr="0000014E">
        <w:rPr>
          <w:sz w:val="28"/>
          <w:szCs w:val="28"/>
        </w:rPr>
        <w:t>Консультант обязан, как муниципальный служащий, исполнять обязанности, предусмотренные статьёй 12 Федерального закона от 02.03.2007 № 25-ФЗ «О муниципальной службе в Российской Федерации», а также ст. 8, 9, 11 Федерального закона от 25.12.2008 № 273-ФЗ «О противодействии коррупции».</w:t>
      </w:r>
    </w:p>
    <w:p w:rsidR="0000014E" w:rsidRPr="0000014E" w:rsidRDefault="0000014E" w:rsidP="0000014E">
      <w:pPr>
        <w:tabs>
          <w:tab w:val="left" w:pos="500"/>
        </w:tabs>
        <w:spacing w:line="360" w:lineRule="auto"/>
        <w:ind w:firstLine="709"/>
        <w:jc w:val="both"/>
        <w:rPr>
          <w:sz w:val="28"/>
          <w:szCs w:val="28"/>
        </w:rPr>
      </w:pPr>
      <w:r w:rsidRPr="0000014E">
        <w:rPr>
          <w:sz w:val="28"/>
          <w:szCs w:val="28"/>
        </w:rPr>
        <w:t xml:space="preserve">Исходя из задач и функций, определенных положением об отделе, консультант обязан: 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70D2">
        <w:rPr>
          <w:sz w:val="28"/>
          <w:szCs w:val="28"/>
        </w:rPr>
        <w:t>В части реализация функции органов местного самоуправления в сфере профилактики правонарушений: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 xml:space="preserve">осуществлять организацию деятельности комиссии в сфере </w:t>
      </w:r>
      <w:r>
        <w:rPr>
          <w:sz w:val="28"/>
          <w:szCs w:val="28"/>
        </w:rPr>
        <w:t>профилактики пра</w:t>
      </w:r>
      <w:r w:rsidRPr="002670D2">
        <w:rPr>
          <w:sz w:val="28"/>
          <w:szCs w:val="28"/>
        </w:rPr>
        <w:t>вонарушений в городе Пыть-Яхе (формирование повестки дня, формирование проекта протокола (включая его рассылку), осуществление контроля выполнения решений, принятых на заседании комиссии, формирование проекта плана работы Комиссии, формирование отчетов и аналитической информации о деятельности Комиссии);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>разрабатывать, актуализировать и осуществлять своевременное исполнение мероприятий муниципальной программы по профилактике правонарушений;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>осуществлять сбор и анализ информации о состоянии и тенденциях в сфере профилактики правонарушений в муниципалитете;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>разрабатывать, актуализировать и осуществлять своевременное исполнение мероприятий муниципальной программы по профилактике правонарушений;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 xml:space="preserve">осуществлять организацию деятельности Координирующего штаба народных дружин на территории города Пыть-Яха (формирование повестки дня, </w:t>
      </w:r>
      <w:r w:rsidRPr="002670D2">
        <w:rPr>
          <w:sz w:val="28"/>
          <w:szCs w:val="28"/>
        </w:rPr>
        <w:lastRenderedPageBreak/>
        <w:t>формирование проекта протокола (включая его рассылку), осуще</w:t>
      </w:r>
      <w:r>
        <w:rPr>
          <w:sz w:val="28"/>
          <w:szCs w:val="28"/>
        </w:rPr>
        <w:t>ствление контроля выполнения ре</w:t>
      </w:r>
      <w:r w:rsidRPr="002670D2">
        <w:rPr>
          <w:sz w:val="28"/>
          <w:szCs w:val="28"/>
        </w:rPr>
        <w:t>шений, принятых на заседании Штаба, формирование проекта плана работы Штаба, формирование отчетов и аналитической информации о деятельности Штаба;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>разрабатывать нормативные правовые акты органов местного самоуправления по направлению деятельности;</w:t>
      </w:r>
    </w:p>
    <w:p w:rsidR="002670D2" w:rsidRPr="002670D2" w:rsidRDefault="002670D2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70D2">
        <w:rPr>
          <w:sz w:val="28"/>
          <w:szCs w:val="28"/>
        </w:rPr>
        <w:t>составлять отчет по основной деятельности;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>своевременно размещать и актуализиров</w:t>
      </w:r>
      <w:r>
        <w:rPr>
          <w:sz w:val="28"/>
          <w:szCs w:val="28"/>
        </w:rPr>
        <w:t>ать на официальном сайте админи</w:t>
      </w:r>
      <w:r w:rsidR="002670D2" w:rsidRPr="002670D2">
        <w:rPr>
          <w:sz w:val="28"/>
          <w:szCs w:val="28"/>
        </w:rPr>
        <w:t>страции города необходимую информацию в разделах: Комиссии и Советы; Комиссия в сфере профилактики правонарушений (в части касающейся);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 xml:space="preserve">осуществлять контроль за выполнением </w:t>
      </w:r>
      <w:r>
        <w:rPr>
          <w:sz w:val="28"/>
          <w:szCs w:val="28"/>
        </w:rPr>
        <w:t>решений Координационного совеща</w:t>
      </w:r>
      <w:r w:rsidR="002670D2" w:rsidRPr="002670D2">
        <w:rPr>
          <w:sz w:val="28"/>
          <w:szCs w:val="28"/>
        </w:rPr>
        <w:t>ния по обеспечению правопорядка в ХМАО-Югры, готовить ин</w:t>
      </w:r>
      <w:r>
        <w:rPr>
          <w:sz w:val="28"/>
          <w:szCs w:val="28"/>
        </w:rPr>
        <w:t>формацию о проде</w:t>
      </w:r>
      <w:r w:rsidR="002670D2" w:rsidRPr="002670D2">
        <w:rPr>
          <w:sz w:val="28"/>
          <w:szCs w:val="28"/>
        </w:rPr>
        <w:t>ланной работе в Департамент региональной безопасности ХМАО-Югры;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>осуществлять контроль за выполнением решений Комиссии по профилактике правонарушений в ХМАО-Югре, готовить инфор</w:t>
      </w:r>
      <w:r>
        <w:rPr>
          <w:sz w:val="28"/>
          <w:szCs w:val="28"/>
        </w:rPr>
        <w:t>мацию о проделанной работе в Де</w:t>
      </w:r>
      <w:r w:rsidR="002670D2" w:rsidRPr="002670D2">
        <w:rPr>
          <w:sz w:val="28"/>
          <w:szCs w:val="28"/>
        </w:rPr>
        <w:t>партамент региональной безопасности ХМАО-Югры.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>В части реализации функции органов</w:t>
      </w:r>
      <w:r>
        <w:rPr>
          <w:sz w:val="28"/>
          <w:szCs w:val="28"/>
        </w:rPr>
        <w:t xml:space="preserve"> местного самоуправления по про</w:t>
      </w:r>
      <w:r w:rsidR="002670D2" w:rsidRPr="002670D2">
        <w:rPr>
          <w:sz w:val="28"/>
          <w:szCs w:val="28"/>
        </w:rPr>
        <w:t>филактике наркомании: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>осуществлять организацию деятельности антинаркотической комиссии города Пыть-Яха (формирование повестки дня, формирование проекта протокола (включая его рассылку), осуществление контроля выполнения решений, принятых на заседании комиссии, формирование проекта плана работы Комиссии, формирование отчетов и аналитической информации о деятельности Комиссии);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>осуществлять сбор и анализ информации о состоянии и тенденциях в сфере профилактики наркомании в муниципалитете;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670D2" w:rsidRPr="002670D2">
        <w:rPr>
          <w:sz w:val="28"/>
          <w:szCs w:val="28"/>
        </w:rPr>
        <w:t>разрабатывать, актуализировать и осуществлять своевременное исполнение мероприятий подпрограмм муниципальной программы по профилактике правонарушений;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0D2" w:rsidRPr="002670D2">
        <w:rPr>
          <w:sz w:val="28"/>
          <w:szCs w:val="28"/>
        </w:rPr>
        <w:tab/>
        <w:t>разрабатывать нормативные правовые акты органов местного самоуправления по направлению деятельности;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0D2" w:rsidRPr="002670D2">
        <w:rPr>
          <w:sz w:val="28"/>
          <w:szCs w:val="28"/>
        </w:rPr>
        <w:tab/>
        <w:t>составлять отчет по основной деятельности;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0D2" w:rsidRPr="002670D2">
        <w:rPr>
          <w:sz w:val="28"/>
          <w:szCs w:val="28"/>
        </w:rPr>
        <w:tab/>
        <w:t xml:space="preserve">своевременно размещать на официальном </w:t>
      </w:r>
      <w:r>
        <w:rPr>
          <w:sz w:val="28"/>
          <w:szCs w:val="28"/>
        </w:rPr>
        <w:t>сайте администрации города необ</w:t>
      </w:r>
      <w:r w:rsidR="002670D2" w:rsidRPr="002670D2">
        <w:rPr>
          <w:sz w:val="28"/>
          <w:szCs w:val="28"/>
        </w:rPr>
        <w:t>ходимую информацию в разделах: Комиссии и Советы; Антинаркотическая комиссия (в части касающейся);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0D2" w:rsidRPr="002670D2">
        <w:rPr>
          <w:sz w:val="28"/>
          <w:szCs w:val="28"/>
        </w:rPr>
        <w:tab/>
        <w:t xml:space="preserve">осуществлять контроль за выполнением </w:t>
      </w:r>
      <w:r>
        <w:rPr>
          <w:sz w:val="28"/>
          <w:szCs w:val="28"/>
        </w:rPr>
        <w:t>решений Антинаркотической комис</w:t>
      </w:r>
      <w:r w:rsidR="002670D2" w:rsidRPr="002670D2">
        <w:rPr>
          <w:sz w:val="28"/>
          <w:szCs w:val="28"/>
        </w:rPr>
        <w:t xml:space="preserve">сии ХМАО-Югре, </w:t>
      </w:r>
    </w:p>
    <w:p w:rsidR="002670D2" w:rsidRPr="002670D2" w:rsidRDefault="00A66BDA" w:rsidP="002670D2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0D2" w:rsidRPr="002670D2">
        <w:rPr>
          <w:sz w:val="28"/>
          <w:szCs w:val="28"/>
        </w:rPr>
        <w:tab/>
        <w:t>осуществлять подготовку писем в Департаменты ХМАО-Югры, курирующие направления отдела по работе с комиссиями и Советом по противоде</w:t>
      </w:r>
      <w:r>
        <w:rPr>
          <w:sz w:val="28"/>
          <w:szCs w:val="28"/>
        </w:rPr>
        <w:t>йствию корруп</w:t>
      </w:r>
      <w:r w:rsidR="002670D2" w:rsidRPr="002670D2">
        <w:rPr>
          <w:sz w:val="28"/>
          <w:szCs w:val="28"/>
        </w:rPr>
        <w:t>ции управления по внутренней политике, а также осуществлять подготовку ответов на запросы правоохранительных органов по направлению деятельности.</w:t>
      </w:r>
    </w:p>
    <w:p w:rsidR="002670D2" w:rsidRDefault="002670D2" w:rsidP="00A66BDA">
      <w:pPr>
        <w:pStyle w:val="21"/>
        <w:spacing w:line="360" w:lineRule="auto"/>
        <w:jc w:val="both"/>
        <w:rPr>
          <w:sz w:val="28"/>
          <w:szCs w:val="28"/>
        </w:rPr>
      </w:pPr>
      <w:r w:rsidRPr="002670D2">
        <w:rPr>
          <w:sz w:val="28"/>
          <w:szCs w:val="28"/>
        </w:rPr>
        <w:tab/>
        <w:t>Осуществлять контроль за своевременным проведением мероприятий при проведении служебных расследований, в рамках полномочий отдела.</w:t>
      </w:r>
    </w:p>
    <w:p w:rsidR="002670D2" w:rsidRDefault="002670D2" w:rsidP="00C01B04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CA67C3" w:rsidRDefault="00CA67C3" w:rsidP="00C01B04">
      <w:pPr>
        <w:spacing w:line="360" w:lineRule="auto"/>
        <w:jc w:val="both"/>
        <w:rPr>
          <w:sz w:val="28"/>
          <w:szCs w:val="28"/>
        </w:rPr>
      </w:pPr>
      <w:r w:rsidRPr="004E0AFD">
        <w:rPr>
          <w:sz w:val="28"/>
          <w:szCs w:val="28"/>
        </w:rPr>
        <w:t>-</w:t>
      </w:r>
      <w:r w:rsidRPr="004E0AFD">
        <w:rPr>
          <w:sz w:val="28"/>
          <w:szCs w:val="28"/>
        </w:rPr>
        <w:tab/>
      </w:r>
      <w:r>
        <w:rPr>
          <w:sz w:val="28"/>
          <w:szCs w:val="28"/>
        </w:rPr>
        <w:t xml:space="preserve">консультант отдела </w:t>
      </w:r>
      <w:r w:rsidRPr="002332B2">
        <w:rPr>
          <w:sz w:val="28"/>
          <w:szCs w:val="28"/>
        </w:rPr>
        <w:t>по внутренней политике, связям с общественными организациями и СМИ</w:t>
      </w:r>
      <w:r>
        <w:rPr>
          <w:sz w:val="28"/>
          <w:szCs w:val="28"/>
        </w:rPr>
        <w:t xml:space="preserve"> управления по внутренней политике:</w:t>
      </w:r>
    </w:p>
    <w:p w:rsidR="00CA67C3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D3600">
        <w:rPr>
          <w:sz w:val="28"/>
          <w:szCs w:val="28"/>
        </w:rPr>
        <w:t xml:space="preserve">высшее образование по специальности, направлению подготовки: </w:t>
      </w:r>
      <w:r w:rsidRPr="002332B2">
        <w:rPr>
          <w:sz w:val="28"/>
          <w:szCs w:val="28"/>
        </w:rPr>
        <w:t>«Государственное и муниципальное управление», «Связи с общественностью», «Журналистика», «Филология».</w:t>
      </w:r>
    </w:p>
    <w:p w:rsidR="00CA67C3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26867">
        <w:rPr>
          <w:sz w:val="28"/>
          <w:szCs w:val="28"/>
        </w:rPr>
        <w:t>Без предъявления требований к стажу работы.</w:t>
      </w:r>
    </w:p>
    <w:p w:rsidR="00CA67C3" w:rsidRPr="003F098C" w:rsidRDefault="00CA67C3" w:rsidP="00CA67C3">
      <w:pPr>
        <w:spacing w:line="360" w:lineRule="auto"/>
        <w:jc w:val="both"/>
        <w:rPr>
          <w:sz w:val="28"/>
          <w:szCs w:val="28"/>
        </w:rPr>
      </w:pPr>
      <w:r w:rsidRPr="003F098C">
        <w:rPr>
          <w:sz w:val="28"/>
          <w:szCs w:val="28"/>
        </w:rPr>
        <w:tab/>
        <w:t>Должен знать:</w:t>
      </w:r>
    </w:p>
    <w:p w:rsidR="00CA67C3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Конституцию</w:t>
      </w:r>
      <w:r w:rsidRPr="00A2686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CA67C3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Устав</w:t>
      </w:r>
      <w:r w:rsidRPr="00A26867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>;</w:t>
      </w:r>
    </w:p>
    <w:p w:rsidR="00CA67C3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Трудовое законодательство;</w:t>
      </w:r>
    </w:p>
    <w:p w:rsidR="00CA67C3" w:rsidRPr="00A26867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Знание</w:t>
      </w:r>
      <w:r w:rsidRPr="0055234A">
        <w:rPr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sz w:val="28"/>
          <w:szCs w:val="28"/>
        </w:rPr>
        <w:t>;</w:t>
      </w:r>
    </w:p>
    <w:p w:rsidR="00CA67C3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</w:t>
      </w:r>
      <w:r w:rsidRPr="00A2686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CA67C3" w:rsidRPr="00A26867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F6723">
        <w:rPr>
          <w:sz w:val="28"/>
          <w:szCs w:val="28"/>
        </w:rPr>
        <w:t>Федеральный закон от 25.12.2008 № 273-ФЗ «О противодействии коррупции»</w:t>
      </w:r>
      <w:r>
        <w:rPr>
          <w:sz w:val="28"/>
          <w:szCs w:val="28"/>
        </w:rPr>
        <w:t>;</w:t>
      </w:r>
    </w:p>
    <w:p w:rsidR="00CA67C3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</w:t>
      </w:r>
      <w:r w:rsidRPr="00A26867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>;</w:t>
      </w:r>
    </w:p>
    <w:p w:rsidR="00CA67C3" w:rsidRPr="00CD3600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  <w:lang w:val="x-none"/>
        </w:rPr>
      </w:pPr>
      <w:r w:rsidRPr="00CD3600">
        <w:rPr>
          <w:sz w:val="28"/>
          <w:szCs w:val="28"/>
          <w:lang w:val="x-none"/>
        </w:rPr>
        <w:t>Трудовой кодекс Российской Федерации от 30.12.2001 № 197-ФЗ;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1076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02.03.2007 № 25-ФЗ «О муниципальной службе в Российской Федерации»;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09.02.2009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Российской Федерации от 06 марта 2006 г. №35-ФЗ «О противодействии терроризму»;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Федеральный закон Российской Федерации от 13 января </w:t>
      </w:r>
      <w:smartTag w:uri="urn:schemas-microsoft-com:office:smarttags" w:element="metricconverter">
        <w:smartTagPr>
          <w:attr w:name="ProductID" w:val="1995 г"/>
        </w:smartTagPr>
        <w:r w:rsidRPr="0031076D">
          <w:rPr>
            <w:sz w:val="28"/>
            <w:szCs w:val="28"/>
          </w:rPr>
          <w:t>1995 г</w:t>
        </w:r>
      </w:smartTag>
      <w:r w:rsidRPr="0031076D">
        <w:rPr>
          <w:sz w:val="28"/>
          <w:szCs w:val="28"/>
        </w:rPr>
        <w:t xml:space="preserve">. № 7-ФЗ «О порядке освещения деятельности органов государственной власти в государственных средствах массовой информации»; 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27.12.1991 №2124-1 «О средствах массовой информации»;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Федеральный закон от 19 мая 1995 года №82-ФЗ «Об общественных объединениях»; 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Федеральный закон от 25.12.2008 №273-ФЗ «О противодействии коррупции»;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  <w:lang w:val="x-none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Указ Президента РФ от 08.07.2013 №613 «Вопросы противодействия коррупции»;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bCs/>
          <w:sz w:val="28"/>
          <w:szCs w:val="28"/>
        </w:rPr>
      </w:pPr>
      <w:r w:rsidRPr="0031076D">
        <w:rPr>
          <w:sz w:val="28"/>
          <w:szCs w:val="28"/>
        </w:rPr>
        <w:lastRenderedPageBreak/>
        <w:t>-</w:t>
      </w:r>
      <w:r w:rsidRPr="0031076D">
        <w:rPr>
          <w:sz w:val="28"/>
          <w:szCs w:val="28"/>
        </w:rPr>
        <w:tab/>
      </w:r>
      <w:r w:rsidRPr="0031076D">
        <w:rPr>
          <w:sz w:val="28"/>
          <w:szCs w:val="28"/>
          <w:lang w:val="x-none"/>
        </w:rPr>
        <w:t>Указ Президента Российской Федерации</w:t>
      </w:r>
      <w:r w:rsidRPr="0031076D">
        <w:rPr>
          <w:bCs/>
          <w:sz w:val="28"/>
          <w:szCs w:val="28"/>
          <w:lang w:val="x-none"/>
        </w:rPr>
        <w:t xml:space="preserve"> от 19.05.2008 №815 «О мерах по противодействию коррупции»</w:t>
      </w:r>
      <w:r w:rsidRPr="0031076D">
        <w:rPr>
          <w:bCs/>
          <w:sz w:val="28"/>
          <w:szCs w:val="28"/>
        </w:rPr>
        <w:t>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Постановление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31076D">
          <w:rPr>
            <w:sz w:val="28"/>
            <w:szCs w:val="28"/>
          </w:rPr>
          <w:t>2013 г</w:t>
        </w:r>
      </w:smartTag>
      <w:r w:rsidRPr="0031076D">
        <w:rPr>
          <w:sz w:val="28"/>
          <w:szCs w:val="28"/>
        </w:rPr>
        <w:t>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</w:t>
      </w:r>
      <w:r>
        <w:rPr>
          <w:sz w:val="28"/>
          <w:szCs w:val="28"/>
        </w:rPr>
        <w:t>рнет» в форме открытых данных»;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</w:r>
      <w:r w:rsidRPr="0031076D">
        <w:rPr>
          <w:sz w:val="28"/>
          <w:szCs w:val="28"/>
          <w:lang w:val="x-none"/>
        </w:rPr>
        <w:t xml:space="preserve">Закон ХМАО - Югры от 20.07.2007 </w:t>
      </w:r>
      <w:r w:rsidRPr="0031076D">
        <w:rPr>
          <w:sz w:val="28"/>
          <w:szCs w:val="28"/>
        </w:rPr>
        <w:t>№</w:t>
      </w:r>
      <w:r w:rsidRPr="0031076D">
        <w:rPr>
          <w:sz w:val="28"/>
          <w:szCs w:val="28"/>
          <w:lang w:val="x-none"/>
        </w:rPr>
        <w:t xml:space="preserve"> 113-оз </w:t>
      </w:r>
      <w:r w:rsidRPr="0031076D">
        <w:rPr>
          <w:sz w:val="28"/>
          <w:szCs w:val="28"/>
        </w:rPr>
        <w:t>«</w:t>
      </w:r>
      <w:r w:rsidRPr="0031076D">
        <w:rPr>
          <w:sz w:val="28"/>
          <w:szCs w:val="28"/>
          <w:lang w:val="x-none"/>
        </w:rPr>
        <w:t xml:space="preserve">Об отдельных вопросах </w:t>
      </w:r>
      <w:r w:rsidRPr="0031076D">
        <w:rPr>
          <w:sz w:val="28"/>
          <w:szCs w:val="28"/>
        </w:rPr>
        <w:t>муниципальной службы в Ханты-Мансийском автономном округе – Югре»;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  <w:lang w:val="x-none"/>
        </w:rPr>
      </w:pPr>
      <w:r w:rsidRPr="0031076D">
        <w:rPr>
          <w:sz w:val="28"/>
          <w:szCs w:val="28"/>
          <w:lang w:val="x-none"/>
        </w:rPr>
        <w:t>-</w:t>
      </w:r>
      <w:r w:rsidRPr="0031076D">
        <w:rPr>
          <w:sz w:val="28"/>
          <w:szCs w:val="28"/>
          <w:lang w:val="x-none"/>
        </w:rPr>
        <w:tab/>
        <w:t>Закон ХМАО – Югры от 16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>декабря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 xml:space="preserve">2010 года </w:t>
      </w:r>
      <w:r w:rsidRPr="0031076D">
        <w:rPr>
          <w:sz w:val="28"/>
          <w:szCs w:val="28"/>
        </w:rPr>
        <w:t>№</w:t>
      </w:r>
      <w:r w:rsidRPr="0031076D">
        <w:rPr>
          <w:sz w:val="28"/>
          <w:szCs w:val="28"/>
          <w:lang w:val="x-none"/>
        </w:rPr>
        <w:t>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  <w:lang w:val="x-none"/>
        </w:rPr>
        <w:t>-</w:t>
      </w:r>
      <w:r w:rsidRPr="0031076D">
        <w:rPr>
          <w:sz w:val="28"/>
          <w:szCs w:val="28"/>
          <w:lang w:val="x-none"/>
        </w:rPr>
        <w:tab/>
        <w:t>Закон ХМАО – Югры от 19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>ноября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>2014</w:t>
      </w:r>
      <w:r w:rsidRPr="0031076D">
        <w:rPr>
          <w:sz w:val="28"/>
          <w:szCs w:val="28"/>
        </w:rPr>
        <w:t xml:space="preserve"> </w:t>
      </w:r>
      <w:r w:rsidRPr="0031076D">
        <w:rPr>
          <w:sz w:val="28"/>
          <w:szCs w:val="28"/>
          <w:lang w:val="x-none"/>
        </w:rPr>
        <w:t xml:space="preserve">года </w:t>
      </w:r>
      <w:r w:rsidRPr="0031076D">
        <w:rPr>
          <w:sz w:val="28"/>
          <w:szCs w:val="28"/>
        </w:rPr>
        <w:t>№</w:t>
      </w:r>
      <w:r w:rsidRPr="0031076D">
        <w:rPr>
          <w:sz w:val="28"/>
          <w:szCs w:val="28"/>
          <w:lang w:val="x-none"/>
        </w:rPr>
        <w:t>96-оз «Об общественном контроле в Ханты-Мансийском автономном округе – Югре»</w:t>
      </w:r>
      <w:r w:rsidRPr="0031076D">
        <w:rPr>
          <w:sz w:val="28"/>
          <w:szCs w:val="28"/>
        </w:rPr>
        <w:t>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Постановление Правительства Ханты-Мансийского АО - Югры от 5 октября 2018 г. №355-п «О государственной программе Ханты-Мансийского автономного округа - Югры "Развитие гражданского общества».</w:t>
      </w:r>
    </w:p>
    <w:p w:rsidR="00CA67C3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обязанности: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Исходя из задач и функций, определенных Положением об отделе, на консультанта возлагается выполнение работы, направленной на содействие развитию институтов гражданского общества (за исключением межнациональных и межконфессиональных отношений); взаимодействие с общественными объединениями и иными организациями; оперативное распространение официальной и иной журналистской информации о деятельности исполнительно-распорядительного органа местного самоуправления, о ходе политических и социально-экономических преобразований в городе и регионе, обеспечение открытого обсуждения проблем города и его жителей, различных аспектов общественной, политической и культурной жизни города.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1076D">
        <w:rPr>
          <w:bCs/>
          <w:sz w:val="28"/>
          <w:szCs w:val="28"/>
        </w:rPr>
        <w:t>Осуществляет: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оперативную подготовку и распространение информационно-аналитических материалов, официальной информации о деятельности структурных подразделений администрации, иной официальной информации об общественно-значимых мероприятиях, ходе политических, социально-экономических преобразований, происходящих в городе Пыть-Яхе в городских электронных и печатных СМИ, на официальном сайте администрации города в «Ленте новостей», на публичных страницах администрации города в социальных сетях;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взаимодействие с городскими, окружными и федеральными СМИ и обеспечение условий для свободного получения ими из официальных источников информации о деятельности исполнительно-распорядительного органа местного самоуправления, организация встреч журналистов с представителями администрации города;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ведение переговоров об участии представителей исполнительно-распорядительного органа местного самоуправления в качестве гостей и экспертов в теле-, радиопрограммах, печатных материалов; 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формирование технических заданий для СМИ по информационному сопровождению деятельности исполнительно-распорядительного органа местного самоуправления;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составление графика съемок совещаний, мероприятий, проходящих в администрации города и ее структурных подразделениях;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разработка плана информационных тематических публикаций в СМИ, медиа-планов; 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получение у структурных подразделений администрации города, предприятий и учреждений города оперативной, достоверной и полной информации, необходимой для выполнения возложенных на специалиста задач и функций;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взаимодействие с общественными организациями, религиозными объединениями и иными организациями, зарегистрированными на территории </w:t>
      </w:r>
      <w:r w:rsidRPr="0031076D">
        <w:rPr>
          <w:sz w:val="28"/>
          <w:szCs w:val="28"/>
        </w:rPr>
        <w:lastRenderedPageBreak/>
        <w:t>города Пыть-Яха в рамках действующего законодательства Российской Федерации;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организация и проведение, в том числе путем распространения информационных материалов, печатной продукции,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 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подготовку ежеквартальных отчетов и сдачу копий протоколов заседаний в отдел по работе с комиссиями и Советом по противодействию коррупции постоянно действующей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терроризма, являясь секретарем рабочей группы;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осуществляет мониторинг политических, социально-экономических и иных процессов, оказывающих влияние на ситуацию в сфере противодействия терроризму в городе Пыть-Яхе;</w:t>
      </w:r>
    </w:p>
    <w:p w:rsidR="00CA67C3" w:rsidRPr="0031076D" w:rsidRDefault="00CA67C3" w:rsidP="00C01B04">
      <w:pPr>
        <w:shd w:val="clear" w:color="auto" w:fill="FFFFFF"/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участие в информационных и творческих проектах, организуемых Департаментом общественных, внешних связей и молодежной политики ХМАО – Югры;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подготовка писем, подписание документов, связанных с осуществлением деятельности возложенных на консультанта задач и функций в устной или письменной форме начальником отдела, начальником управления, главой города;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осуществление ведения делопроизводства, выполнение различных операций с применением компьютерной техники, предназначенной для сбора, обработки и представления информации при подготовке и принятии решений;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обеспечение СМИ условий для свободного получения необходимой информации о деятельности администрации города, создание условий для встреч журналистов с официальными представителями администрации города и ее структурных подразделений;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lastRenderedPageBreak/>
        <w:t>-</w:t>
      </w:r>
      <w:r w:rsidRPr="0031076D">
        <w:rPr>
          <w:sz w:val="28"/>
          <w:szCs w:val="28"/>
        </w:rPr>
        <w:tab/>
        <w:t>организацию подготовки и координацию исполнения издательских и телевизионных проектов администрации города;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подготовку и публикацию в СМИ, а также на сайте администрации материалов о роли г. Пыть-Яха в социально-экономическом развитии ХМАО – Югры;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освещение различных аспектов общественной, политической и культурной жизни города на официальном сайте администрации города Пыть-Яха, в социальных сетях;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участие в информационных и творческих проектах, организуемых </w:t>
      </w:r>
      <w:r w:rsidR="003100DC" w:rsidRPr="0031076D">
        <w:rPr>
          <w:sz w:val="28"/>
          <w:szCs w:val="28"/>
        </w:rPr>
        <w:t>Департаментом</w:t>
      </w:r>
      <w:r w:rsidRPr="0031076D">
        <w:rPr>
          <w:sz w:val="28"/>
          <w:szCs w:val="28"/>
        </w:rPr>
        <w:t xml:space="preserve"> общественных и внешних связей Ханты-Мансийского автономного округа – Югры;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проверку достоверности опубликованных сведений о деятельности органов местного самоуправления. Подготовку (по мере необходимости) разъяснительных писем и опровержений;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 сбор информации о деятельности администрации города, ходе социально-экономических преобразований в городе и распространение данной информации через электронные и печатные СМИ;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содействие развитию добровольчества (</w:t>
      </w:r>
      <w:proofErr w:type="spellStart"/>
      <w:r w:rsidRPr="0031076D">
        <w:rPr>
          <w:sz w:val="28"/>
          <w:szCs w:val="28"/>
        </w:rPr>
        <w:t>волонтерства</w:t>
      </w:r>
      <w:proofErr w:type="spellEnd"/>
      <w:r w:rsidRPr="0031076D">
        <w:rPr>
          <w:sz w:val="28"/>
          <w:szCs w:val="28"/>
        </w:rPr>
        <w:t>);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взаимодействие с ресурсным центром развития и поддержки добровольчества (</w:t>
      </w:r>
      <w:proofErr w:type="spellStart"/>
      <w:r w:rsidRPr="0031076D">
        <w:rPr>
          <w:sz w:val="28"/>
          <w:szCs w:val="28"/>
        </w:rPr>
        <w:t>волонтерства</w:t>
      </w:r>
      <w:proofErr w:type="spellEnd"/>
      <w:r w:rsidRPr="0031076D">
        <w:rPr>
          <w:sz w:val="28"/>
          <w:szCs w:val="28"/>
        </w:rPr>
        <w:t>) в городе Пыть-Яхе;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поддержку и развитие молодежных медиа ресурсов;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подготовку писем, подписание документов, связанных с осуществлением деятельности возложенных на консультанта задач и функций в устной или письменной форме начальником отдела, начальником управления, первым заместителем главы города, главой города;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 xml:space="preserve">организацию информационного обеспечения мероприятий по работе с молодежью, содействие в участии в мероприятиях с </w:t>
      </w:r>
      <w:proofErr w:type="spellStart"/>
      <w:r w:rsidRPr="0031076D">
        <w:rPr>
          <w:sz w:val="28"/>
          <w:szCs w:val="28"/>
        </w:rPr>
        <w:t>грантовой</w:t>
      </w:r>
      <w:proofErr w:type="spellEnd"/>
      <w:r w:rsidRPr="0031076D">
        <w:rPr>
          <w:sz w:val="28"/>
          <w:szCs w:val="28"/>
        </w:rPr>
        <w:t xml:space="preserve"> поддержкой.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076D">
        <w:rPr>
          <w:sz w:val="28"/>
          <w:szCs w:val="28"/>
        </w:rPr>
        <w:t>Контроль: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lastRenderedPageBreak/>
        <w:t>-</w:t>
      </w:r>
      <w:r w:rsidRPr="0031076D">
        <w:rPr>
          <w:sz w:val="28"/>
          <w:szCs w:val="28"/>
        </w:rPr>
        <w:tab/>
        <w:t xml:space="preserve">за выходом </w:t>
      </w:r>
      <w:r w:rsidR="003100DC" w:rsidRPr="0031076D">
        <w:rPr>
          <w:sz w:val="28"/>
          <w:szCs w:val="28"/>
        </w:rPr>
        <w:t>в СМИ,</w:t>
      </w:r>
      <w:r w:rsidRPr="0031076D">
        <w:rPr>
          <w:sz w:val="28"/>
          <w:szCs w:val="28"/>
        </w:rPr>
        <w:t xml:space="preserve"> предоставленных отделом информационных материалов и достоверностью журналисткой информации о деятельности исполнительно-распорядительного органа местного самоуправления;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соблюдением и исполнением графика съемок совещаний, мероприятий, проходящих в администрации города и ее структурных подразделениях, медиа-планов;</w:t>
      </w:r>
    </w:p>
    <w:p w:rsidR="00CA67C3" w:rsidRPr="0031076D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своевременным и полным опубликованием распоряжений, постановлений, принятых администрацией города, решений Думы города, информации структурных подразделений администрации в «Официальном вестнике» еженедельника «Новая северная газета»;</w:t>
      </w:r>
    </w:p>
    <w:p w:rsidR="00FC76C1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31076D">
        <w:rPr>
          <w:sz w:val="28"/>
          <w:szCs w:val="28"/>
        </w:rPr>
        <w:t>-</w:t>
      </w:r>
      <w:r w:rsidRPr="0031076D">
        <w:rPr>
          <w:sz w:val="28"/>
          <w:szCs w:val="28"/>
        </w:rPr>
        <w:tab/>
        <w:t>за соблюдением сроков предоставления информации по мотивированным запросам.</w:t>
      </w:r>
    </w:p>
    <w:p w:rsidR="00CA67C3" w:rsidRDefault="00CA67C3" w:rsidP="00CA67C3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</w:p>
    <w:p w:rsidR="00A821B1" w:rsidRDefault="00FC76C1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0C39">
        <w:rPr>
          <w:sz w:val="28"/>
          <w:szCs w:val="28"/>
        </w:rPr>
        <w:t>-</w:t>
      </w:r>
      <w:r w:rsidRPr="00610C39">
        <w:rPr>
          <w:sz w:val="28"/>
          <w:szCs w:val="28"/>
        </w:rPr>
        <w:tab/>
      </w:r>
      <w:r w:rsidR="00CA67C3" w:rsidRPr="00610C39">
        <w:rPr>
          <w:sz w:val="28"/>
          <w:szCs w:val="28"/>
        </w:rPr>
        <w:t xml:space="preserve">главный специалист отдела территориального развития </w:t>
      </w:r>
      <w:r w:rsidRPr="00610C39">
        <w:rPr>
          <w:sz w:val="28"/>
          <w:szCs w:val="28"/>
        </w:rPr>
        <w:t>управления архитектуры и градостроительства (старшая группа):</w:t>
      </w:r>
    </w:p>
    <w:p w:rsidR="00FC76C1" w:rsidRPr="00FC76C1" w:rsidRDefault="00FC76C1" w:rsidP="00581CD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76C1">
        <w:rPr>
          <w:sz w:val="28"/>
          <w:szCs w:val="28"/>
        </w:rPr>
        <w:t>-</w:t>
      </w:r>
      <w:r w:rsidRPr="00FC76C1">
        <w:rPr>
          <w:sz w:val="28"/>
          <w:szCs w:val="28"/>
        </w:rPr>
        <w:tab/>
        <w:t xml:space="preserve">профессиональное образование по специальности, направлению подготовки </w:t>
      </w:r>
      <w:r w:rsidR="00581CD9" w:rsidRPr="00581CD9">
        <w:rPr>
          <w:sz w:val="28"/>
          <w:szCs w:val="28"/>
        </w:rPr>
        <w:t>«Градостроительство», «Архитектура», «Землеустройство и кадастры».</w:t>
      </w:r>
    </w:p>
    <w:p w:rsidR="00FC76C1" w:rsidRPr="000178A6" w:rsidRDefault="00FC76C1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78A6">
        <w:rPr>
          <w:sz w:val="28"/>
          <w:szCs w:val="28"/>
        </w:rPr>
        <w:t>-</w:t>
      </w:r>
      <w:r w:rsidRPr="000178A6">
        <w:rPr>
          <w:sz w:val="28"/>
          <w:szCs w:val="28"/>
        </w:rPr>
        <w:tab/>
        <w:t>без предъявления требований к стажу работы.</w:t>
      </w:r>
    </w:p>
    <w:p w:rsidR="00FC76C1" w:rsidRDefault="00FC76C1" w:rsidP="00581CD9">
      <w:pPr>
        <w:spacing w:line="360" w:lineRule="auto"/>
        <w:jc w:val="both"/>
        <w:rPr>
          <w:sz w:val="28"/>
          <w:szCs w:val="28"/>
        </w:rPr>
      </w:pPr>
      <w:r w:rsidRPr="000178A6">
        <w:rPr>
          <w:sz w:val="28"/>
          <w:szCs w:val="28"/>
        </w:rPr>
        <w:tab/>
        <w:t>Должен знать: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Градостроительный кодекс Российской Федерации;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Земельный кодекс Российской Федерации;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Жилищный кодекс Российской Федерации;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Гражданский кодекс Российской Федерации;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Бюджетный кодекс Российской Федерации;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Федеральный закон от 02.03.2007 № 25-ФЗ «О муниципальной службе в Российской Федерации»;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1CD9">
        <w:rPr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 xml:space="preserve">Устав муниципального образования городской округ город Пыть-Яха; 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Решение Думы города Пыть-Яха от 26.04.2006 № 16 «Об утверждении генерального плана города Пыть-Яха»;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Решение Думы города Пыть-Яха от 15.02.2013 № 195 «Об утверждении правил землепользования и застройки муниципального образования городской округ города Пыть-Яха»;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Решение Думы города Пыть-Яха от 15.12.2015 № 370 «Об утверждении местных нормативов градостроительного проектирования на территории муниципального образования городской округ город Пыть-Ях»;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Решение Думы города Пыть-Яха от 19.06.2012 № 160 «О присвоении наименований и утверждении перечня улиц, площадей и иных территорий проживания в муниципальном образовании городской округ город Пыть-Ях»;</w:t>
      </w:r>
    </w:p>
    <w:p w:rsidR="00581CD9" w:rsidRPr="00581CD9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знание Свода правил по проектированию и строительству;</w:t>
      </w:r>
    </w:p>
    <w:p w:rsidR="00CA67C3" w:rsidRDefault="00581CD9" w:rsidP="00581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 xml:space="preserve">знание муниципальных правовых актов муниципального образования городской округ город Пыть-Ях, входящим в компетенцию муниципального </w:t>
      </w:r>
      <w:r>
        <w:rPr>
          <w:sz w:val="28"/>
          <w:szCs w:val="28"/>
        </w:rPr>
        <w:t>служащего.</w:t>
      </w:r>
    </w:p>
    <w:p w:rsidR="00FC76C1" w:rsidRPr="000178A6" w:rsidRDefault="00FC76C1" w:rsidP="00FC76C1">
      <w:pPr>
        <w:spacing w:line="360" w:lineRule="auto"/>
        <w:ind w:firstLine="708"/>
        <w:rPr>
          <w:sz w:val="28"/>
          <w:szCs w:val="28"/>
        </w:rPr>
      </w:pPr>
      <w:r w:rsidRPr="000178A6">
        <w:rPr>
          <w:sz w:val="28"/>
          <w:szCs w:val="28"/>
        </w:rPr>
        <w:t>Должностные обязанности:</w:t>
      </w:r>
    </w:p>
    <w:p w:rsidR="00FC76C1" w:rsidRPr="000178A6" w:rsidRDefault="00FC76C1" w:rsidP="00FC76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178A6">
        <w:rPr>
          <w:sz w:val="28"/>
          <w:szCs w:val="28"/>
        </w:rPr>
        <w:tab/>
        <w:t>Основные должностные обязанности главного специалиста как муниципального служащего, определены статьёй 12 Федерального закона от 02.03.2007 № 25-ФЗ «О муниципальной службе в Российской Федерации».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CD9">
        <w:rPr>
          <w:sz w:val="28"/>
          <w:szCs w:val="28"/>
        </w:rPr>
        <w:t>Исходя из задач и функций, определенных положением об отделе, на главного специалиста отдела возлагаются следующие обязанности: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участие в подготовке и утверждении документов территориального планирования, разработка и совершенствование правил землепользования и застройки, документации по планировке территорий, местных нормативов градостроительного проектирования и других нормативных правовых актов в области градостроительства;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 xml:space="preserve">участие в подготовке и организация процедуры публичных слушаний или </w:t>
      </w:r>
      <w:r w:rsidRPr="00581CD9">
        <w:rPr>
          <w:sz w:val="28"/>
          <w:szCs w:val="28"/>
        </w:rPr>
        <w:lastRenderedPageBreak/>
        <w:t>общественных обсуждений по проектам генерального плана, правил землепользования и застройки, проектов планировки и межевания, местных нормативов градостроительного проектирования, выдачи разрешений на условно-разрешенный вид использования, отклонение от предельных параметров разрешенного строительства объектов капитального строительства;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рассмотрение материалов по проектам планировки и межевания территорий, подготовка проектов постановлений о назначении публичных слушаний, об их утверждении;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подготовка проектов муниципальных правовых актов о разработке документов территориального планирования, правил землепользования и застройки, проектов планировки и межевания территории города, местных нормативов градостроительного проектирования;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подготовка проектов решений Думы города по утверждению документов территориального планирования, правил землепользования и застройки, местных нормативов градостроительного проектирования;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обеспечение работы комиссии по землепользованию и застройке города Пыть-Яха, подготовка выписок из решений протоколов;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разрешений на условно-разрешенный вид использования, отклонение от предельных параметров разрешенного строительства объектов капитального строительства;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CD9">
        <w:rPr>
          <w:sz w:val="28"/>
          <w:szCs w:val="28"/>
        </w:rPr>
        <w:t xml:space="preserve">- </w:t>
      </w:r>
      <w:r w:rsidRPr="00581CD9">
        <w:rPr>
          <w:sz w:val="28"/>
          <w:szCs w:val="28"/>
        </w:rPr>
        <w:tab/>
        <w:t xml:space="preserve">подготовка проектов разрешений на строительство, реконструкцию объектов капитального строительства, мотивированного отказа в выдаче таких разрешений; 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подготовка проектов разрешений на ввод объектов капитального строительства в эксплуатацию, мотивированного отказа в выдаче разрешений;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 xml:space="preserve">подготовка проектов уведомлений о соответствии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581CD9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подготовка проектов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проведение оценки регулирующего воздействия проектов правовых актов и экспертизы правовых актов в области градостроительства, размещение на интернет портале;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совершение действий по постановке на государственный кадастровый учёт и регистрации права собственности объектов недвижимого имущества;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осуществление межведомственного взаимодействия с органами Росреестра и структурными подразделения администрации города;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обеспечение размещение проектов и утвержденных материалов генерального плана, правил землепользования и застройки, комплексных программ развития коммунальной, социальной, транспортной инфраструктур, местных нормативов градостроительного проектирования в Федеральной государственной информационной системе территориального планирования (ФГИС ТП);</w:t>
      </w:r>
    </w:p>
    <w:p w:rsidR="00581CD9" w:rsidRPr="00581CD9" w:rsidRDefault="001C7142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1CD9" w:rsidRPr="00581CD9">
        <w:rPr>
          <w:sz w:val="28"/>
          <w:szCs w:val="28"/>
        </w:rPr>
        <w:tab/>
        <w:t>ведение информационной системы управления проектами (ИСУП), отчет по исполнению мероприятий, показателей портфеля проекта «Выдача разрешения на строительство и территориальное планирование»;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размещение и актуализация информации в территориальной информационной системе Югры (ТИС Югры);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размещение и актуализация информации на официальном сайте администрации города в разделе: Деятельность/Градостроительная деятельность;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 xml:space="preserve">мониторинг объектов строительства на предмет соответствия требованиям СНиП </w:t>
      </w:r>
      <w:proofErr w:type="gramStart"/>
      <w:r w:rsidRPr="00581CD9">
        <w:rPr>
          <w:sz w:val="28"/>
          <w:szCs w:val="28"/>
        </w:rPr>
        <w:t>3.01.01.-</w:t>
      </w:r>
      <w:proofErr w:type="gramEnd"/>
      <w:r w:rsidRPr="00581CD9">
        <w:rPr>
          <w:sz w:val="28"/>
          <w:szCs w:val="28"/>
        </w:rPr>
        <w:t xml:space="preserve">85 «Организация строительного производства», СНиП 12-03-2001 «Безопасность труда в строительстве», выявление нарушений, составление </w:t>
      </w:r>
      <w:r w:rsidRPr="00581CD9">
        <w:rPr>
          <w:sz w:val="28"/>
          <w:szCs w:val="28"/>
        </w:rPr>
        <w:lastRenderedPageBreak/>
        <w:t xml:space="preserve">актов, </w:t>
      </w:r>
      <w:proofErr w:type="spellStart"/>
      <w:r w:rsidRPr="00581CD9">
        <w:rPr>
          <w:sz w:val="28"/>
          <w:szCs w:val="28"/>
        </w:rPr>
        <w:t>фототаблиц</w:t>
      </w:r>
      <w:proofErr w:type="spellEnd"/>
      <w:r w:rsidRPr="00581CD9">
        <w:rPr>
          <w:sz w:val="28"/>
          <w:szCs w:val="28"/>
        </w:rPr>
        <w:t>, направление уведомлений об устранении;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CD9"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направление в рамках информационного взаимодействия при ведении государственного кадастра недвижимости, сведения об утверждении правил землепользования и застройки; об изменении вида разрешенного использования земельного участка; о выдаче разрешения на ввод объекта капитального строительства в эксплуатацию; об утверждении проекта межевания территории;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подготовка проектов ответов на обращения физических и юридических лиц, отчетов, с учетом сроков их исполнения в соответствии с действующим законодательством;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использование при подготовке аналитических материалов, информационных справок, презентаций информационные ресурсы территориальной информационной системы (ТИС) Югры;</w:t>
      </w:r>
    </w:p>
    <w:p w:rsidR="00581CD9" w:rsidRPr="00581CD9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выполнение отдельных поручений начальника отдела территориального развития управления архитектуры и градостроительства, а также начальника управления архитектуры и градостроительства;</w:t>
      </w:r>
    </w:p>
    <w:p w:rsidR="00A821B1" w:rsidRDefault="00581CD9" w:rsidP="00581C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CD9">
        <w:rPr>
          <w:sz w:val="28"/>
          <w:szCs w:val="28"/>
        </w:rPr>
        <w:tab/>
        <w:t>соблюдение кодекса этики и служебного поведения муниципальных служащих, соблюдение установленных в органе местного самоуправления правил внутреннего трудового распорядка.</w:t>
      </w:r>
    </w:p>
    <w:p w:rsidR="00CA67C3" w:rsidRDefault="00CA67C3" w:rsidP="00ED0D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C76C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AA0286">
        <w:rPr>
          <w:sz w:val="28"/>
          <w:szCs w:val="28"/>
        </w:rPr>
        <w:t>-</w:t>
      </w:r>
      <w:r w:rsidRPr="00AA0286">
        <w:rPr>
          <w:sz w:val="28"/>
          <w:szCs w:val="28"/>
        </w:rPr>
        <w:tab/>
        <w:t xml:space="preserve">главный специалист отдела жилищно-коммунального комплекса управления по жилищно-коммунальному </w:t>
      </w:r>
      <w:r>
        <w:rPr>
          <w:sz w:val="28"/>
          <w:szCs w:val="28"/>
        </w:rPr>
        <w:t>комплексу, транспорту и дорогам (старшая группа):</w:t>
      </w:r>
    </w:p>
    <w:p w:rsidR="00FC76C1" w:rsidRPr="007B2218" w:rsidRDefault="00FC76C1" w:rsidP="00FC76C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F098C">
        <w:rPr>
          <w:rFonts w:ascii="Times New Roman" w:hAnsi="Times New Roman"/>
          <w:sz w:val="28"/>
          <w:szCs w:val="28"/>
        </w:rPr>
        <w:t xml:space="preserve">рофессиональное образование по специальности, направлению </w:t>
      </w:r>
      <w:r w:rsidRPr="007B2218">
        <w:rPr>
          <w:rFonts w:ascii="Times New Roman" w:hAnsi="Times New Roman"/>
          <w:sz w:val="28"/>
          <w:szCs w:val="28"/>
        </w:rPr>
        <w:t>подготовки «Государственное и муниципальное управление», «Экономика», «Строительство», «Градостроительство», «Жилищное хозяйство и коммунальная инфраструктура».</w:t>
      </w:r>
    </w:p>
    <w:p w:rsidR="00FC76C1" w:rsidRPr="003F098C" w:rsidRDefault="00FC76C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</w:t>
      </w:r>
      <w:r w:rsidRPr="003F098C">
        <w:rPr>
          <w:sz w:val="28"/>
          <w:szCs w:val="28"/>
        </w:rPr>
        <w:t>ез предъявления требований к стажу работы.</w:t>
      </w:r>
    </w:p>
    <w:p w:rsidR="00FC76C1" w:rsidRDefault="00FC76C1" w:rsidP="00FC76C1">
      <w:pPr>
        <w:spacing w:line="360" w:lineRule="auto"/>
        <w:jc w:val="both"/>
        <w:rPr>
          <w:sz w:val="28"/>
          <w:szCs w:val="28"/>
        </w:rPr>
      </w:pPr>
      <w:r w:rsidRPr="003F098C">
        <w:rPr>
          <w:sz w:val="28"/>
          <w:szCs w:val="28"/>
        </w:rPr>
        <w:tab/>
        <w:t>Должен знать:</w:t>
      </w:r>
    </w:p>
    <w:p w:rsidR="00FC76C1" w:rsidRPr="00A8488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84881">
        <w:rPr>
          <w:sz w:val="28"/>
          <w:szCs w:val="28"/>
        </w:rPr>
        <w:t>знанием государственного языка Российской Федерации (русского языка);</w:t>
      </w:r>
    </w:p>
    <w:p w:rsidR="00FC76C1" w:rsidRPr="00A8488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84881">
        <w:rPr>
          <w:sz w:val="28"/>
          <w:szCs w:val="28"/>
        </w:rPr>
        <w:t xml:space="preserve">правовыми знаниями основ: </w:t>
      </w:r>
    </w:p>
    <w:p w:rsidR="00FC76C1" w:rsidRPr="00A8488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Конституцию</w:t>
      </w:r>
      <w:r w:rsidRPr="00A84881">
        <w:rPr>
          <w:sz w:val="28"/>
          <w:szCs w:val="28"/>
        </w:rPr>
        <w:t xml:space="preserve"> Российской Федерации;</w:t>
      </w:r>
    </w:p>
    <w:p w:rsidR="00FC76C1" w:rsidRPr="00A8488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</w:t>
      </w:r>
      <w:r w:rsidRPr="00A848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C76C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</w:t>
      </w:r>
      <w:r w:rsidRPr="00A84881">
        <w:rPr>
          <w:sz w:val="28"/>
          <w:szCs w:val="28"/>
        </w:rPr>
        <w:t xml:space="preserve"> от 02.03.2007. № 25-ФЗ «О муниципальной службе в Российской Федерации»;</w:t>
      </w:r>
    </w:p>
    <w:p w:rsidR="00FC76C1" w:rsidRPr="00A8488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законодательство</w:t>
      </w:r>
      <w:r w:rsidRPr="00A84881">
        <w:rPr>
          <w:sz w:val="28"/>
          <w:szCs w:val="28"/>
        </w:rPr>
        <w:t xml:space="preserve"> о противодействии коррупции;</w:t>
      </w:r>
    </w:p>
    <w:p w:rsidR="00FC76C1" w:rsidRPr="00A84881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84881">
        <w:rPr>
          <w:sz w:val="28"/>
          <w:szCs w:val="28"/>
        </w:rPr>
        <w:t>трудового законодательства;</w:t>
      </w:r>
    </w:p>
    <w:p w:rsidR="00FC76C1" w:rsidRPr="001E7B14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законодательство в области защиты персональных данных.</w:t>
      </w:r>
    </w:p>
    <w:p w:rsidR="00FC76C1" w:rsidRPr="001E7B14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Устав города Пыть-Яха;</w:t>
      </w:r>
    </w:p>
    <w:p w:rsidR="00FC76C1" w:rsidRPr="001E7B14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Федеральный закон от 02.05.2006 № 59-ФЗ «О порядке рассмотрения обращений граждан»;</w:t>
      </w:r>
    </w:p>
    <w:p w:rsidR="00FC76C1" w:rsidRPr="001E7B14" w:rsidRDefault="00FC76C1" w:rsidP="00FC76C1">
      <w:pPr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Жилищный кодекс Российской Федерации №188-ФЗ;</w:t>
      </w:r>
    </w:p>
    <w:p w:rsidR="00FC76C1" w:rsidRPr="001E7B14" w:rsidRDefault="00FC76C1" w:rsidP="00FC76C1">
      <w:pPr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Гражданский кодекс Российской Федерации;</w:t>
      </w:r>
    </w:p>
    <w:p w:rsidR="00FC76C1" w:rsidRPr="001E7B14" w:rsidRDefault="00FC76C1" w:rsidP="00FC76C1">
      <w:pPr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Градостроительный кодекс Российской Федерации;</w:t>
      </w:r>
    </w:p>
    <w:p w:rsidR="00FC76C1" w:rsidRPr="001E7B14" w:rsidRDefault="001C7142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 xml:space="preserve">Кодекс Российской Федерации об административных правонарушениях; </w:t>
      </w:r>
    </w:p>
    <w:p w:rsidR="00FC76C1" w:rsidRPr="001E7B14" w:rsidRDefault="001C7142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Федеральный закон от 06.03.2006 № 35-ФЗ «О противодействии терроризму»;</w:t>
      </w:r>
    </w:p>
    <w:p w:rsidR="00FC76C1" w:rsidRPr="001E7B14" w:rsidRDefault="001C7142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1C7142" w:rsidRDefault="00FC76C1" w:rsidP="001C7142">
      <w:pPr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Постановление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FC76C1" w:rsidRPr="001E7B14" w:rsidRDefault="001C7142" w:rsidP="001C7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>Постановление Правительства РФ от 25 декабря 2013 г. № 1244 «Об антитеррористической защищенности объектов (территорий);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Закон ХМАО-Югры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Югры»;</w:t>
      </w:r>
    </w:p>
    <w:p w:rsidR="00FC76C1" w:rsidRPr="001E7B14" w:rsidRDefault="00FC76C1" w:rsidP="00FC76C1">
      <w:pPr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color w:val="22272F"/>
          <w:sz w:val="28"/>
          <w:szCs w:val="28"/>
          <w:shd w:val="clear" w:color="auto" w:fill="FFFFFF"/>
        </w:rPr>
        <w:tab/>
      </w:r>
      <w:r w:rsidRPr="001E7B14">
        <w:rPr>
          <w:sz w:val="28"/>
          <w:szCs w:val="28"/>
        </w:rPr>
        <w:t xml:space="preserve">Постановление Правительства Ханты-Мансийского АО - Югры от 25 декабря </w:t>
      </w:r>
      <w:smartTag w:uri="urn:schemas-microsoft-com:office:smarttags" w:element="metricconverter">
        <w:smartTagPr>
          <w:attr w:name="ProductID" w:val="2013 г"/>
        </w:smartTagPr>
        <w:r w:rsidRPr="001E7B14">
          <w:rPr>
            <w:sz w:val="28"/>
            <w:szCs w:val="28"/>
          </w:rPr>
          <w:t>2013 г</w:t>
        </w:r>
      </w:smartTag>
      <w:r w:rsidRPr="001E7B14">
        <w:rPr>
          <w:sz w:val="28"/>
          <w:szCs w:val="28"/>
        </w:rPr>
        <w:t xml:space="preserve">. № 568-п «О Программе капитального ремонта общего имущества </w:t>
      </w:r>
      <w:r w:rsidRPr="001E7B14">
        <w:rPr>
          <w:sz w:val="28"/>
          <w:szCs w:val="28"/>
        </w:rPr>
        <w:lastRenderedPageBreak/>
        <w:t>в многоквартирных домах, расположенных на территории Ханты-Мансийского автономного округа – Югры»;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Постановление Правительства ХМАО-Югры от 29.12.2015 № 517-п «О порядке установления необходимости проведения капитального ремонта общего имущества в многоквартирном доме»;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 xml:space="preserve">Постановление Правительства Ханты-Мансийского автономного округа – Югры от 22 декабря </w:t>
      </w:r>
      <w:smartTag w:uri="urn:schemas-microsoft-com:office:smarttags" w:element="metricconverter">
        <w:smartTagPr>
          <w:attr w:name="ProductID" w:val="2017 г"/>
        </w:smartTagPr>
        <w:r w:rsidR="00FC76C1" w:rsidRPr="001E7B14">
          <w:rPr>
            <w:sz w:val="28"/>
            <w:szCs w:val="28"/>
          </w:rPr>
          <w:t>2017 г</w:t>
        </w:r>
      </w:smartTag>
      <w:r w:rsidR="00FC76C1" w:rsidRPr="001E7B14">
        <w:rPr>
          <w:sz w:val="28"/>
          <w:szCs w:val="28"/>
        </w:rPr>
        <w:t>. N 560-п «О порядке определения невозможности оказания услуг и (или) выполнения работ по капитальному ремонту общего имущества в многоквартирном доме»;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Постановление Правительства ХМАО - Югры от 20.06.2014 № 222-п «О порядке приемки услуг и (или) работ по капитальному ремонту общего имущества в многоквартирном доме»;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Постановление Правительства ХМАО - Югры от 16.05.2014 № 172-п «О Порядке расчета размера предельной стоимости услуг и (или) работ по капитальному ремонту общего имущества в многоквартирном доме на территории Ханты-Мансийского автономного округа – Югры»;</w:t>
      </w:r>
    </w:p>
    <w:p w:rsidR="00FC76C1" w:rsidRPr="001E7B14" w:rsidRDefault="00631051" w:rsidP="00FC76C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Постановление Правительства ХМАО - Югры от 31.10.2021 № 477-п «О государственной программе Ханты-Мансийского автономного округа - Югры «Развитие жилищно-коммунального комплекса и энергетики»;</w:t>
      </w:r>
    </w:p>
    <w:p w:rsidR="00FC76C1" w:rsidRPr="001E7B14" w:rsidRDefault="00631051" w:rsidP="00FC76C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Постановление Правительства ХМАО - Югры от 30.12.2021 № 635-п «О мерах по реализации государственной программы Ханты-Мансийского автономного округа - Югры «Развитие жилищно-коммунального комплекса и энергетики».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Инструкция по делопроизводству в администрации города Пыть-Ях;</w:t>
      </w:r>
    </w:p>
    <w:p w:rsidR="00FC76C1" w:rsidRPr="001E7B14" w:rsidRDefault="00631051" w:rsidP="00FC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6C1" w:rsidRPr="001E7B14">
        <w:rPr>
          <w:sz w:val="28"/>
          <w:szCs w:val="28"/>
        </w:rPr>
        <w:tab/>
        <w:t>О порядке разработки и реализации муниципальных программ города Пыть-Яха;</w:t>
      </w:r>
    </w:p>
    <w:p w:rsidR="00FC76C1" w:rsidRPr="001E7B14" w:rsidRDefault="001C7142" w:rsidP="00FC76C1">
      <w:pPr>
        <w:pStyle w:val="ConsPlusTitle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C76C1" w:rsidRPr="001E7B1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муниципальная программа «Жилищно-коммунальный комплекс и городская среда города Пыть-Яха».</w:t>
      </w:r>
    </w:p>
    <w:p w:rsidR="00FC76C1" w:rsidRPr="001E7B14" w:rsidRDefault="00FC76C1" w:rsidP="00FC76C1">
      <w:pPr>
        <w:pStyle w:val="21"/>
        <w:spacing w:after="0"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ab/>
        <w:t>Должностные обязанности:</w:t>
      </w:r>
    </w:p>
    <w:p w:rsidR="00FC76C1" w:rsidRPr="008F7884" w:rsidRDefault="00FC76C1" w:rsidP="00FC76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F7884">
        <w:rPr>
          <w:bCs/>
          <w:sz w:val="28"/>
          <w:szCs w:val="28"/>
        </w:rPr>
        <w:lastRenderedPageBreak/>
        <w:t>-</w:t>
      </w:r>
      <w:r w:rsidRPr="008F7884">
        <w:rPr>
          <w:bCs/>
          <w:sz w:val="28"/>
          <w:szCs w:val="28"/>
        </w:rPr>
        <w:tab/>
        <w:t>Основные должностные обязанности специалиста-эксперта, как муниципального служащего, определены статьей 12 Федерального закона от 02.03.2007 № 25-ФЗ «</w:t>
      </w:r>
      <w:r w:rsidRPr="008F7884">
        <w:rPr>
          <w:sz w:val="28"/>
          <w:szCs w:val="28"/>
        </w:rPr>
        <w:t>О муниципальной службе в Российской Федерации».</w:t>
      </w:r>
    </w:p>
    <w:p w:rsidR="00FC76C1" w:rsidRPr="001E7B14" w:rsidRDefault="00FC76C1" w:rsidP="00FC76C1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1E7B14">
        <w:rPr>
          <w:sz w:val="28"/>
          <w:szCs w:val="28"/>
        </w:rPr>
        <w:tab/>
        <w:t>Исходя из задач и функций, определенных положением об отделе, на главного специалиста отдела возлагается следующее:</w:t>
      </w:r>
    </w:p>
    <w:p w:rsidR="00FC76C1" w:rsidRPr="001E7B14" w:rsidRDefault="00FC76C1" w:rsidP="00FC76C1">
      <w:pPr>
        <w:tabs>
          <w:tab w:val="left" w:pos="168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1E7B14">
        <w:rPr>
          <w:sz w:val="28"/>
          <w:szCs w:val="28"/>
        </w:rPr>
        <w:t>Осуществление работы по:</w:t>
      </w:r>
    </w:p>
    <w:p w:rsidR="00FC76C1" w:rsidRPr="001E7B14" w:rsidRDefault="00FC76C1" w:rsidP="00631051">
      <w:pPr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>организации и осуществлению контроля за подготовкой отчетов по направлению деятельности отдела, согласно формам отчетности и установленным срокам администрацией города, Правительством Ханты-Мансийского автономного округа – Югры;</w:t>
      </w:r>
    </w:p>
    <w:p w:rsidR="00FC76C1" w:rsidRPr="001E7B14" w:rsidRDefault="00FC76C1" w:rsidP="0063105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E7B14">
        <w:rPr>
          <w:sz w:val="28"/>
          <w:szCs w:val="28"/>
        </w:rPr>
        <w:t>-</w:t>
      </w:r>
      <w:r w:rsidRPr="001E7B14">
        <w:rPr>
          <w:sz w:val="28"/>
          <w:szCs w:val="28"/>
        </w:rPr>
        <w:tab/>
        <w:t xml:space="preserve"> подготовке проектов ответов на обращения граждан, поступивших в адрес главы города, </w:t>
      </w:r>
      <w:r w:rsidRPr="001E7B14">
        <w:rPr>
          <w:color w:val="000000"/>
          <w:sz w:val="28"/>
          <w:szCs w:val="28"/>
        </w:rPr>
        <w:t xml:space="preserve">заместителя главы города (направление деятельности – жилищно-коммунальные вопросы), </w:t>
      </w:r>
      <w:r w:rsidRPr="001E7B14">
        <w:rPr>
          <w:sz w:val="28"/>
          <w:szCs w:val="28"/>
        </w:rPr>
        <w:t xml:space="preserve">начальника управления, </w:t>
      </w:r>
      <w:r w:rsidRPr="001E7B14">
        <w:rPr>
          <w:color w:val="000000"/>
          <w:sz w:val="28"/>
          <w:szCs w:val="28"/>
        </w:rPr>
        <w:t>заместителя начальника управления, в пределах своих должностных обязанностей;</w:t>
      </w:r>
    </w:p>
    <w:p w:rsidR="00FC76C1" w:rsidRPr="001E7B14" w:rsidRDefault="00FC76C1" w:rsidP="00631051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E7B14">
        <w:rPr>
          <w:sz w:val="28"/>
          <w:szCs w:val="28"/>
        </w:rPr>
        <w:t xml:space="preserve">подготовке проектов </w:t>
      </w:r>
      <w:r w:rsidRPr="001E7B14">
        <w:rPr>
          <w:color w:val="000000"/>
          <w:sz w:val="28"/>
          <w:szCs w:val="28"/>
        </w:rPr>
        <w:t xml:space="preserve">муниципальных правовых актов, </w:t>
      </w:r>
      <w:r>
        <w:rPr>
          <w:sz w:val="28"/>
          <w:szCs w:val="28"/>
        </w:rPr>
        <w:t xml:space="preserve">в пределах </w:t>
      </w:r>
      <w:r w:rsidRPr="001E7B14">
        <w:rPr>
          <w:sz w:val="28"/>
          <w:szCs w:val="28"/>
        </w:rPr>
        <w:t>компетенции</w:t>
      </w:r>
      <w:r w:rsidRPr="001E7B14">
        <w:rPr>
          <w:color w:val="000000"/>
          <w:sz w:val="28"/>
          <w:szCs w:val="28"/>
        </w:rPr>
        <w:t xml:space="preserve"> отдела;</w:t>
      </w:r>
    </w:p>
    <w:p w:rsidR="00FC76C1" w:rsidRPr="001E7B14" w:rsidRDefault="00FC76C1" w:rsidP="00631051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E7B14">
        <w:rPr>
          <w:sz w:val="28"/>
          <w:szCs w:val="28"/>
        </w:rPr>
        <w:t>организации и осуществлению контроля за реализацией на территории муниципального образования федеральных, региональных, муниципальных программ в сфере капитального ремонта многоквартирных домов;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C76C1" w:rsidRPr="001E7B14">
        <w:rPr>
          <w:color w:val="000000"/>
          <w:sz w:val="28"/>
          <w:szCs w:val="28"/>
        </w:rPr>
        <w:t>организации информационной и разъяснительной работы, через средства массовой информации, официальный сайт администрации города Пыть-Яха об изменениях в нормативно-правовых актах, касающихся вопросов капитального ремонта общего имущества многоквартирных домов;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>взаимодействию с предприятиями (учреждениями, организациями, индивидуальными предпринимателями), ТСЖ, УК по вопросам капитального ремонта многоквартирных домов;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>подготовке конкурсной документации и организации проведения открытых конкурсов по отбору управляющей компании для управления многоквартирными домами;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 xml:space="preserve">подготовке и проведению заседания комиссии по установлению </w:t>
      </w:r>
      <w:r w:rsidR="00FC76C1" w:rsidRPr="001E7B14">
        <w:rPr>
          <w:bCs/>
          <w:sz w:val="28"/>
          <w:szCs w:val="28"/>
        </w:rPr>
        <w:t>необходимости проведения капитального ремонта общего имущества в многоквартирных домах;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>организации работы и формированию</w:t>
      </w:r>
      <w:r w:rsidR="00FC76C1" w:rsidRPr="001E7B14">
        <w:rPr>
          <w:color w:val="000000"/>
          <w:sz w:val="28"/>
          <w:szCs w:val="28"/>
        </w:rPr>
        <w:t xml:space="preserve"> информации на совещания по вопросу капитального ремонта многоквартирных домов;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FC76C1" w:rsidRPr="001E7B14">
        <w:rPr>
          <w:bCs/>
          <w:sz w:val="28"/>
          <w:szCs w:val="28"/>
        </w:rPr>
        <w:t>своевременно и в полном объеме внесении информации в государственную информационную систему жилищно-коммунального хозяйства, в пределах должностных обязанностей;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>взаимодействию с общественным советом по вопросам жилищно-коммунального комплекса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FC76C1" w:rsidRPr="001E7B14">
        <w:rPr>
          <w:bCs/>
          <w:sz w:val="28"/>
          <w:szCs w:val="28"/>
        </w:rPr>
        <w:t>взаимодействию с ТСЖ и УК, в части реализации мероприятий, направленных на противодействие терроризму в жилищном фонде города;</w:t>
      </w:r>
    </w:p>
    <w:p w:rsidR="00FC76C1" w:rsidRPr="001E7B14" w:rsidRDefault="00631051" w:rsidP="0063105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76C1" w:rsidRPr="001E7B14">
        <w:rPr>
          <w:sz w:val="28"/>
          <w:szCs w:val="28"/>
        </w:rPr>
        <w:t>своевременному приведению в соответствие с требованиями действующего законодательства РФ постановлений администрации г. Пыть-Яха о предоставлении субсидий по направлению деятельности.</w:t>
      </w:r>
    </w:p>
    <w:p w:rsidR="00A821B1" w:rsidRDefault="00FC76C1" w:rsidP="00FC76C1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E7B14">
        <w:rPr>
          <w:color w:val="000000"/>
          <w:sz w:val="28"/>
          <w:szCs w:val="28"/>
        </w:rPr>
        <w:t xml:space="preserve">Выполняет письменные и устные распоряжения начальника отдела, заместителя начальника управления, начальника управления, заместителя главы города (направление деятельности – жилищно-коммунальные вопросы), </w:t>
      </w:r>
      <w:r w:rsidRPr="001E7B14">
        <w:rPr>
          <w:sz w:val="28"/>
          <w:szCs w:val="28"/>
        </w:rPr>
        <w:t>в пределах своих должностных обязанностей, установленных настоящей инструкцией.</w:t>
      </w:r>
    </w:p>
    <w:p w:rsidR="00581CD9" w:rsidRDefault="00581CD9" w:rsidP="00FC76C1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главный специалист отдела жилищно-коммунального комплекса управления по жилищно-коммунальному комплексу, транспорту и дорогам (старшая группа):</w:t>
      </w:r>
    </w:p>
    <w:p w:rsidR="00482FCE" w:rsidRPr="00482FCE" w:rsidRDefault="00482FCE" w:rsidP="00482FCE">
      <w:pPr>
        <w:snapToGrid w:val="0"/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Профессиональное образование по специальности, направлению подготовки «Государственное и муниципальное управление», «Жилищное хозяйство и коммунальная инфраструктура», «Теплоэнергетика и теплотехника», «Промышленное и гражданское строительство».</w:t>
      </w:r>
    </w:p>
    <w:p w:rsidR="00482FCE" w:rsidRPr="00482FCE" w:rsidRDefault="00482FCE" w:rsidP="00482FCE">
      <w:pPr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Без предъявления требований к стажу работы.</w:t>
      </w:r>
    </w:p>
    <w:p w:rsidR="00482FCE" w:rsidRPr="00482FCE" w:rsidRDefault="00482FCE" w:rsidP="00482FCE">
      <w:pPr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ab/>
        <w:t>Должен знать: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lastRenderedPageBreak/>
        <w:t>-</w:t>
      </w:r>
      <w:r w:rsidRPr="00482FCE">
        <w:rPr>
          <w:sz w:val="28"/>
          <w:szCs w:val="28"/>
        </w:rPr>
        <w:tab/>
        <w:t>Конституцию Российской Федерации;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Федеральный закон от 02.03.2007. № 25-ФЗ «О муниципальной службе в Российской Федерации»;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законодательство о противодействии коррупции;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трудовое законодательства;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законодательство в области защиты персональных данных.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Устава города Пыть-Яха;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Жилищный кодекс Российской Федерации от 29.12.2004 № 188-ФЗ;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Гражданский кодекс Российской Федерации от 30.11.1994 № 51-ФЗ;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Кодекс Российской Федерации об административных правонарушениях от 30.12.2001 N 195-ФЗ;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Федеральный закон от 21.07.2005 № 115-ФЗ «О концессионных соглашениях»;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граждан»; 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Федеральный закон 27.07.2010 № 190-ФЗ «О теплоснабжении»;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Федеральный закон от 07.12.2011 №416-ФЗ «О водоснабжении и водоотведении»;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– Югры «Жилищно-коммунальный комплекс и городская среда».</w:t>
      </w:r>
    </w:p>
    <w:p w:rsidR="00482FCE" w:rsidRPr="00482FCE" w:rsidRDefault="00482FCE" w:rsidP="00482FCE">
      <w:pPr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ab/>
        <w:t>Должностные обязанности: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ab/>
        <w:t>Исходя из задач и функций, определенных положением об отделе, на главного специалиста возлагается следующее: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lastRenderedPageBreak/>
        <w:tab/>
        <w:t>Осуществление работы по: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организации и осуществлению контроля за реализацией на территории муниципального образования федеральных, региональных, муниципальных программ в сфере жилищно-коммунального комплекса;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организации и осуществлению контроля за реализацией ресурсоснабжающими организациями производственных программ и программы комплексного развития коммунальной инфраструктуры муниципального образования;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своевременному размещению информации в государственной информационной системе жилищно-коммунального хозяйства, в пределах своих должностных обязанностей;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обеспечение реализации полномочий администрации города в сфере водоснабжения и водоотведения: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 xml:space="preserve">1) Рассмотрение предложения </w:t>
      </w:r>
      <w:proofErr w:type="spellStart"/>
      <w:r w:rsidRPr="00482FCE">
        <w:rPr>
          <w:sz w:val="28"/>
          <w:szCs w:val="28"/>
        </w:rPr>
        <w:t>ресурсоснабжающего</w:t>
      </w:r>
      <w:proofErr w:type="spellEnd"/>
      <w:r w:rsidRPr="00482FCE">
        <w:rPr>
          <w:sz w:val="28"/>
          <w:szCs w:val="28"/>
        </w:rPr>
        <w:t xml:space="preserve"> предприятия о выводе объектов централизованных систем горячего водоснабжения, холодного водоснабжения и (или) водоотведения в ремонт и из эксплуатации для дальнейшего согласования заместителем главы города;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2) разработка и утверждение технических заданий на разработку инвестиционных программ;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3) внесение изменений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4) организация согласования инвестиционных программ;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 xml:space="preserve">5) размещение в средствах массовой информации и на официальном сайте муниципального образования в сети "Интернет" сведений о качестве питьевой воды, подаваемой абонентам с использованием централизованных систем водоснабжения на территории города, о планах мероприятий по приведению качества питьевой воды в соответствие с установленными требованиями и об итогах исполнения этих планов, а также о существенном ухудшении качества </w:t>
      </w:r>
      <w:r w:rsidRPr="00482FCE">
        <w:rPr>
          <w:sz w:val="28"/>
          <w:szCs w:val="28"/>
        </w:rPr>
        <w:lastRenderedPageBreak/>
        <w:t>воды (при возникновении), в течение 30 дней, со дня поступления информации в адрес администрации города;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 xml:space="preserve">в рамках реализации муниципальной программы в сфере развития жилищно-коммунального комплекса: 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выполняет обязанности работника контрактной службы, установленных Положением о контрактной службе в администрации города Пыть-Ях;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 xml:space="preserve">своевременно и в полном объеме вносит изменения в муниципальную программу, в подпрограммы, касающиеся качества предоставления коммунальных услуг; 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разрабатывает перечень объектов коммунального комплекса, подлежащих капитальному ремонту и осуществляет контроль за их реализацией, в рамках муниципальной программы;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формирование пакета документов и направление заявки в бюджеты различных уровней по предоставлению финансовых средств организациям жилищно-коммунального комплекса на реализацию полномочий в сфере жилищно-коммунального комплекса;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организует работу комиссии по передаче объектов жилищно-коммунального комплекса, находящихся в муниципальной собственности, в концессию;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организует и осуществляет контроль за реализацией на территории муниципального образования портфелей проектов (в том числе, направленные на реализацию национальных и федеральных проектов Российской Федерации), в части предоставления качественных коммунальных услуг;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организует своевременное и в полном объеме внесение данных в информационную систему управления проектами, в рамках должностных обязанностей.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организация и осуществление контроля за подготовкой отчетов по направлению деятельности отдела, согласно формам отчетности и установленным срокам администрацией города, Правительством Ханты-Мансийского автономного округа – Югры;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lastRenderedPageBreak/>
        <w:t>-</w:t>
      </w:r>
      <w:r w:rsidRPr="00482FCE">
        <w:rPr>
          <w:sz w:val="28"/>
          <w:szCs w:val="28"/>
        </w:rPr>
        <w:tab/>
        <w:t>готовит проекты ответов на обращения граждан в адрес главы города, заместителя главы города (направление деятельности – жилищно-коммунальные вопросы), начальника управления, заместителя начальника управления;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готовит проекты муниципальных правовых актов, в пределах компетенции отдела;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Выполняет письменные и устные распоряжения начальника отдела, заместителя начальника управления, начальника управления, заместителя главы города (направление деятельности – жилищно-коммунальные вопросы) в пределах своих должностных обязанностей, установленных настоящей инструкцией.</w:t>
      </w:r>
    </w:p>
    <w:p w:rsidR="00482FCE" w:rsidRPr="00482FCE" w:rsidRDefault="00482FCE" w:rsidP="00482FCE">
      <w:pPr>
        <w:shd w:val="clear" w:color="auto" w:fill="FFFFFF"/>
        <w:tabs>
          <w:tab w:val="left" w:pos="0"/>
        </w:tabs>
        <w:spacing w:line="360" w:lineRule="auto"/>
        <w:ind w:left="58" w:right="-5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Соблюдает кодекс этики и служебного поведения, правил внутреннего трудового распорядка, норм и правил охраны труда, техники безопасности и противопожарной защиты.</w:t>
      </w:r>
    </w:p>
    <w:p w:rsidR="00581CD9" w:rsidRDefault="00581CD9" w:rsidP="00FC76C1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10C39" w:rsidRPr="00105E92" w:rsidRDefault="00610C39" w:rsidP="00610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главный специалист </w:t>
      </w:r>
      <w:r w:rsidRPr="00CA67C3">
        <w:rPr>
          <w:sz w:val="28"/>
          <w:szCs w:val="28"/>
        </w:rPr>
        <w:t xml:space="preserve">по обеспечению пожарной безопасности </w:t>
      </w:r>
      <w:r>
        <w:rPr>
          <w:sz w:val="28"/>
          <w:szCs w:val="28"/>
        </w:rPr>
        <w:t xml:space="preserve">отдела </w:t>
      </w:r>
      <w:r w:rsidRPr="00CA67C3">
        <w:rPr>
          <w:sz w:val="28"/>
          <w:szCs w:val="28"/>
        </w:rPr>
        <w:t>по делам гражданской обороны, чрезвычайным ситуациям и территориальной обороне</w:t>
      </w:r>
      <w:r>
        <w:rPr>
          <w:sz w:val="28"/>
          <w:szCs w:val="28"/>
        </w:rPr>
        <w:t xml:space="preserve"> </w:t>
      </w:r>
      <w:r w:rsidRPr="00482FCE">
        <w:rPr>
          <w:sz w:val="28"/>
          <w:szCs w:val="28"/>
        </w:rPr>
        <w:t>(старшая группа):</w:t>
      </w:r>
    </w:p>
    <w:p w:rsidR="00610C39" w:rsidRPr="00482FCE" w:rsidRDefault="00610C39" w:rsidP="00610C39">
      <w:pPr>
        <w:snapToGrid w:val="0"/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 xml:space="preserve">Профессиональное образование по специальности, направлению подготовки </w:t>
      </w:r>
      <w:r w:rsidRPr="00610C39">
        <w:rPr>
          <w:sz w:val="28"/>
          <w:szCs w:val="28"/>
        </w:rPr>
        <w:t>«Государственное и муниципальное управление», «Менеджмент», «Юриспруденция», «Пожарная безопасность», «Безопасность жизнедеятельности»</w:t>
      </w:r>
      <w:r>
        <w:rPr>
          <w:sz w:val="28"/>
          <w:szCs w:val="28"/>
        </w:rPr>
        <w:t>.</w:t>
      </w:r>
    </w:p>
    <w:p w:rsidR="00610C39" w:rsidRPr="00482FCE" w:rsidRDefault="00610C39" w:rsidP="00610C39">
      <w:pPr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>-</w:t>
      </w:r>
      <w:r w:rsidRPr="00482FCE">
        <w:rPr>
          <w:sz w:val="28"/>
          <w:szCs w:val="28"/>
        </w:rPr>
        <w:tab/>
        <w:t>Без предъявления требований к стажу работы.</w:t>
      </w:r>
    </w:p>
    <w:p w:rsidR="00610C39" w:rsidRPr="00482FCE" w:rsidRDefault="00610C39" w:rsidP="00610C39">
      <w:pPr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ab/>
        <w:t>Должен знать:</w:t>
      </w:r>
    </w:p>
    <w:p w:rsidR="00610C39" w:rsidRPr="00610C39" w:rsidRDefault="00610C39" w:rsidP="00610C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10C39">
        <w:rPr>
          <w:sz w:val="28"/>
          <w:szCs w:val="28"/>
        </w:rPr>
        <w:t>знанием государственного языка Российской Федерации (русского языка);</w:t>
      </w:r>
    </w:p>
    <w:p w:rsidR="00610C39" w:rsidRPr="00610C39" w:rsidRDefault="00C01B04" w:rsidP="00C01B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-</w:t>
      </w:r>
      <w:r>
        <w:rPr>
          <w:sz w:val="28"/>
          <w:szCs w:val="28"/>
          <w:lang w:val="x-none"/>
        </w:rPr>
        <w:tab/>
      </w:r>
      <w:r w:rsidR="00610C39" w:rsidRPr="00610C39">
        <w:rPr>
          <w:sz w:val="28"/>
          <w:szCs w:val="28"/>
          <w:lang w:val="x-none"/>
        </w:rPr>
        <w:t xml:space="preserve">правовыми знаниями основ: 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0C39" w:rsidRPr="00610C3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0C39" w:rsidRPr="00610C39">
        <w:rPr>
          <w:sz w:val="28"/>
          <w:szCs w:val="28"/>
        </w:rPr>
        <w:t xml:space="preserve"> Федерального закона от 02.03.2007. № 25-ФЗ «О муниципальной службе в Российской Федерации»;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10C39" w:rsidRPr="00610C39">
        <w:rPr>
          <w:sz w:val="28"/>
          <w:szCs w:val="28"/>
        </w:rPr>
        <w:t xml:space="preserve"> законодательства о противодействии коррупции;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0C39" w:rsidRPr="00610C39">
        <w:rPr>
          <w:sz w:val="28"/>
          <w:szCs w:val="28"/>
        </w:rPr>
        <w:t>Устава города Пыть-Яха;</w:t>
      </w:r>
    </w:p>
    <w:p w:rsidR="00610C39" w:rsidRPr="00610C39" w:rsidRDefault="00C01B04" w:rsidP="00C01B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0C39" w:rsidRPr="00610C39">
        <w:rPr>
          <w:sz w:val="28"/>
          <w:szCs w:val="28"/>
        </w:rPr>
        <w:t xml:space="preserve">Муниципальных нормативных правовых актов города Пыть-Яха, в сфере регулирования муниципальной службы; 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0C39" w:rsidRPr="00610C39">
        <w:rPr>
          <w:sz w:val="28"/>
          <w:szCs w:val="28"/>
        </w:rPr>
        <w:t>Кодекса этики и служебного поведения муниципальных служащих администрации города Пыть-Яха;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C39" w:rsidRPr="00610C39">
        <w:rPr>
          <w:sz w:val="28"/>
          <w:szCs w:val="28"/>
        </w:rPr>
        <w:tab/>
        <w:t>Основных принципов построения и функционирования системы муниципальной службы;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C39" w:rsidRPr="00610C39">
        <w:rPr>
          <w:sz w:val="28"/>
          <w:szCs w:val="28"/>
        </w:rPr>
        <w:tab/>
        <w:t>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C39" w:rsidRPr="00610C39">
        <w:rPr>
          <w:sz w:val="28"/>
          <w:szCs w:val="28"/>
        </w:rPr>
        <w:tab/>
        <w:t>Основ делопроизводства;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C39" w:rsidRPr="00610C39">
        <w:rPr>
          <w:sz w:val="28"/>
          <w:szCs w:val="28"/>
        </w:rPr>
        <w:tab/>
        <w:t>Правил внутреннего трудового распорядка, охраны труда, техники безопасности и противопожарной защиты;</w:t>
      </w:r>
    </w:p>
    <w:p w:rsidR="00610C39" w:rsidRPr="00610C3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C39" w:rsidRPr="00610C39">
        <w:rPr>
          <w:sz w:val="28"/>
          <w:szCs w:val="28"/>
        </w:rPr>
        <w:t xml:space="preserve"> </w:t>
      </w:r>
      <w:r w:rsidR="00610C39" w:rsidRPr="00610C39">
        <w:rPr>
          <w:sz w:val="28"/>
          <w:szCs w:val="28"/>
        </w:rPr>
        <w:tab/>
        <w:t>Правил делового этикета;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>Федеральный закон от 25.12.2008 №273-ФЗ «О противодействии коррупции»;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 xml:space="preserve">Федеральный закон от 21.12.1994 № 69-ФЗ «О пожарной безопасности»; 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>Федеральный закон от 06.05.2011 № 100-ФЗ «О добровольной пожарной охране»;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>Федеральный закон от 22.07.2008 № 123-ФЗ «Технический регламент о требованиях пожарной безопасности»;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>Федеральный закон от 02.05.2006 №59-ФЗ «О порядке рассмотрения обращений граждан»;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Федеральный закон от 31 мая 1996 N 61-ФЗ «Об обороне»;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>Указ Президента РФ от 08.07.2013 № 613 «Вопросы противодействия коррупции»;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lastRenderedPageBreak/>
        <w:t>-</w:t>
      </w:r>
      <w:r w:rsidRPr="00C01B04">
        <w:rPr>
          <w:sz w:val="28"/>
          <w:szCs w:val="28"/>
        </w:rPr>
        <w:tab/>
        <w:t>Указ Президента Российской Федерации от 19.05.2008 № 815 «О мерах по противодействию коррупции»;</w:t>
      </w:r>
    </w:p>
    <w:p w:rsidR="00581CD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1B04">
        <w:rPr>
          <w:sz w:val="28"/>
          <w:szCs w:val="28"/>
        </w:rPr>
        <w:t xml:space="preserve">- </w:t>
      </w:r>
      <w:r w:rsidRPr="00C01B04">
        <w:rPr>
          <w:sz w:val="28"/>
          <w:szCs w:val="28"/>
        </w:rPr>
        <w:tab/>
        <w:t>Постановление Правительства РФ от 16.09.2020 № 1479 «Об утверждении Правил противопожарного</w:t>
      </w:r>
      <w:r>
        <w:rPr>
          <w:sz w:val="28"/>
          <w:szCs w:val="28"/>
        </w:rPr>
        <w:t xml:space="preserve"> режима в Российской Федерации».</w:t>
      </w:r>
    </w:p>
    <w:p w:rsidR="00C01B04" w:rsidRPr="00482FCE" w:rsidRDefault="00C01B04" w:rsidP="00C01B04">
      <w:pPr>
        <w:spacing w:line="360" w:lineRule="auto"/>
        <w:jc w:val="both"/>
        <w:rPr>
          <w:sz w:val="28"/>
          <w:szCs w:val="28"/>
        </w:rPr>
      </w:pPr>
      <w:r w:rsidRPr="00482FCE">
        <w:rPr>
          <w:sz w:val="28"/>
          <w:szCs w:val="28"/>
        </w:rPr>
        <w:tab/>
        <w:t>Должностные обязанности: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B04">
        <w:rPr>
          <w:sz w:val="28"/>
          <w:szCs w:val="28"/>
        </w:rPr>
        <w:t>Исходя из задач и функций, определенных положением об отделе, на главного специалиста возлагается следующее: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участие в разработке и реализации муниципальных программ по организации пожарной безопасности, защите населения и территории от ЧС;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обеспечение качественной подготовки отчетов и их своевременное представление руководству и в вышестоящие инстанции;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разработка мероприятий, направленных на усиление противопожарной защиты и предупреждения пожаров;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выполнение требований государственного пожарного надзора, в области пожарной безопасности и соблюдение действующих норм и правил по обеспечению пожарной безопасности;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участие в проводимых пожарно-технических обследованиях объектов муниципальной собственности;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проведение противопожарных мероприятий;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внесение предложений по улучшению противопожарного состояния на территории города;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соблюдение кодекса этики и служебного поведения;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исполнение должностных обязанностей в соответствии с должностной инструкцией;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исполнение поручений начальника отдела по делам ГО, ЧС и ТО;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подготовка отчетов, входящих в компетенцию главного специалиста по обеспечению пожарной безопасности;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организация выполнений мероприятий по линии пожарной безопасности;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участие в профилактических рейдовых мероприятиях по контролю за соблюдением требований пожарной безопасности;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01B04">
        <w:rPr>
          <w:sz w:val="28"/>
          <w:szCs w:val="28"/>
        </w:rPr>
        <w:tab/>
        <w:t xml:space="preserve">организация и участие в объектовых эвакуационных тренировках на тему «Действия персонала при пожаре»; </w:t>
      </w:r>
    </w:p>
    <w:p w:rsidR="00C01B04" w:rsidRPr="00C01B04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участие в проводимых мониторингах политических, социально-экономических и иных процессов, оказывающих влияние на ситуацию в сфере противодействия терроризму в муниципальном образовании г. Пыть-Ях в части выявления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веществ;</w:t>
      </w:r>
    </w:p>
    <w:p w:rsidR="00581CD9" w:rsidRDefault="00C01B04" w:rsidP="00C01B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B04">
        <w:rPr>
          <w:sz w:val="28"/>
          <w:szCs w:val="28"/>
        </w:rPr>
        <w:tab/>
        <w:t>выполнение должностных обязанностей, предусмотренных Положением о контрактной службе заказчика.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7.</w:t>
      </w:r>
      <w:r w:rsidRPr="00E03644">
        <w:rPr>
          <w:sz w:val="28"/>
          <w:szCs w:val="28"/>
        </w:rPr>
        <w:tab/>
        <w:t>К претендентам на участие в конкурсе, предъявляются следующие требования: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наличие гражданства Российской Федерации, либо гражданства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свободное владение государственным языком Российской Федерации;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достижение 18-летнего возраста, но не старше 65 лет,</w:t>
      </w:r>
    </w:p>
    <w:p w:rsidR="00ED0DE2" w:rsidRPr="00E03644" w:rsidRDefault="00ED0DE2" w:rsidP="00ED0D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наличие профессионального образования, подтвержденного дипломом государственного образца;</w:t>
      </w:r>
    </w:p>
    <w:p w:rsidR="00ED0DE2" w:rsidRPr="00E03644" w:rsidRDefault="00ED0DE2" w:rsidP="00ED0D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отсутствие не снятой или не погашенной судимости,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F3E65" w:rsidRPr="004A7DC6" w:rsidRDefault="00ED0DE2" w:rsidP="00785D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644">
        <w:rPr>
          <w:sz w:val="28"/>
          <w:szCs w:val="28"/>
        </w:rPr>
        <w:t>-</w:t>
      </w:r>
      <w:r w:rsidRPr="00E03644">
        <w:rPr>
          <w:sz w:val="28"/>
          <w:szCs w:val="28"/>
        </w:rPr>
        <w:tab/>
        <w:t>отсутствие заболеваний, препятствующих поступлению на муниципальную службу или ее прохождению, перечень которых утвержден Приказом Министерства здравоохранения и социального развития Российской Федерации от 14.12.2009 № 984-н.</w:t>
      </w:r>
    </w:p>
    <w:p w:rsidR="00090D42" w:rsidRPr="004A7DC6" w:rsidRDefault="00090D42" w:rsidP="00785D7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8.</w:t>
      </w:r>
      <w:r w:rsidRPr="004A7DC6">
        <w:rPr>
          <w:sz w:val="28"/>
          <w:szCs w:val="28"/>
        </w:rPr>
        <w:tab/>
        <w:t>Для участия в конкурсе претендент представляет следующие документы: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lastRenderedPageBreak/>
        <w:t>-</w:t>
      </w:r>
      <w:r w:rsidRPr="004A7DC6">
        <w:rPr>
          <w:sz w:val="28"/>
          <w:szCs w:val="28"/>
        </w:rPr>
        <w:tab/>
        <w:t>личное заявление об участии в конкурсе;</w:t>
      </w:r>
    </w:p>
    <w:p w:rsidR="00090D42" w:rsidRPr="004A7DC6" w:rsidRDefault="00090D42" w:rsidP="00785D7D">
      <w:pPr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 xml:space="preserve">собственноручно заполненную и подписанную анкету по </w:t>
      </w:r>
      <w:hyperlink r:id="rId8" w:history="1">
        <w:r w:rsidRPr="004A7DC6">
          <w:rPr>
            <w:sz w:val="28"/>
            <w:szCs w:val="28"/>
          </w:rPr>
          <w:t>форме</w:t>
        </w:r>
      </w:hyperlink>
      <w:r w:rsidRPr="004A7DC6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паспорт (копию и оригинал);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90D42" w:rsidRPr="004A7DC6" w:rsidRDefault="00090D42" w:rsidP="00785D7D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090D42" w:rsidRPr="004A7DC6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090D42" w:rsidRPr="004A7DC6" w:rsidRDefault="00090D42" w:rsidP="00785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документы воинского учета - для граждан, пребывающих в запасе, и лиц, подлежащих призыву на военную службу (копию и оригинал);</w:t>
      </w:r>
    </w:p>
    <w:p w:rsidR="00090D42" w:rsidRDefault="00090D42" w:rsidP="00785D7D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заключение медицинской организации об отсутствии заболевания, препятствующего поступлению на муниципальную службу (№ 001-Гс-у);</w:t>
      </w:r>
    </w:p>
    <w:p w:rsidR="00BA6469" w:rsidRPr="004A7DC6" w:rsidRDefault="00BA6469" w:rsidP="00BA646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типовая форма согласия </w:t>
      </w:r>
      <w:r w:rsidRPr="00BA6469">
        <w:rPr>
          <w:sz w:val="28"/>
          <w:szCs w:val="28"/>
        </w:rPr>
        <w:t xml:space="preserve">на обработку персональных данных работников, муниципальных служащих администрации города, руководителей муниципальных организаций в отношении которых администрация города Пыть-Яха выполняет функции и полномочия учредителя, кандидатов на замещение должностей муниципальной службы, руководителей муниципальных </w:t>
      </w:r>
      <w:r w:rsidRPr="00BA6469">
        <w:rPr>
          <w:sz w:val="28"/>
          <w:szCs w:val="28"/>
        </w:rPr>
        <w:lastRenderedPageBreak/>
        <w:t>учреждений, работников, иных субъектов персональных данных</w:t>
      </w:r>
      <w:r>
        <w:rPr>
          <w:sz w:val="28"/>
          <w:szCs w:val="28"/>
        </w:rPr>
        <w:t>;</w:t>
      </w:r>
    </w:p>
    <w:p w:rsidR="00731844" w:rsidRDefault="00090D42" w:rsidP="00036D26">
      <w:pPr>
        <w:widowControl w:val="0"/>
        <w:spacing w:line="360" w:lineRule="auto"/>
        <w:jc w:val="both"/>
        <w:rPr>
          <w:sz w:val="28"/>
          <w:szCs w:val="28"/>
        </w:rPr>
      </w:pPr>
      <w:r w:rsidRPr="004A7DC6">
        <w:rPr>
          <w:sz w:val="28"/>
          <w:szCs w:val="28"/>
        </w:rPr>
        <w:t>-</w:t>
      </w:r>
      <w:r w:rsidRPr="004A7DC6">
        <w:rPr>
          <w:sz w:val="28"/>
          <w:szCs w:val="28"/>
        </w:rP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313A37" w:rsidRDefault="00313A37" w:rsidP="00036D26">
      <w:pPr>
        <w:jc w:val="right"/>
        <w:rPr>
          <w:sz w:val="28"/>
          <w:szCs w:val="28"/>
        </w:rPr>
      </w:pPr>
    </w:p>
    <w:p w:rsidR="00036D26" w:rsidRPr="004A7DC6" w:rsidRDefault="004D2BB2" w:rsidP="00036D26">
      <w:pPr>
        <w:jc w:val="right"/>
        <w:rPr>
          <w:sz w:val="28"/>
          <w:szCs w:val="28"/>
        </w:rPr>
      </w:pPr>
      <w:r w:rsidRPr="004A7DC6">
        <w:rPr>
          <w:sz w:val="28"/>
          <w:szCs w:val="28"/>
        </w:rPr>
        <w:lastRenderedPageBreak/>
        <w:t>Приложение к объявлению</w:t>
      </w:r>
    </w:p>
    <w:p w:rsidR="004D2BB2" w:rsidRPr="004A7DC6" w:rsidRDefault="004D2BB2" w:rsidP="00A7509D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4A7DC6">
        <w:rPr>
          <w:rFonts w:ascii="Times New Roman" w:hAnsi="Times New Roman"/>
          <w:b w:val="0"/>
          <w:sz w:val="24"/>
          <w:szCs w:val="24"/>
        </w:rPr>
        <w:t xml:space="preserve">Проект трудового договора </w:t>
      </w:r>
    </w:p>
    <w:p w:rsidR="004D2BB2" w:rsidRPr="004A7DC6" w:rsidRDefault="004D2BB2" w:rsidP="00A7509D">
      <w:pPr>
        <w:jc w:val="center"/>
      </w:pPr>
      <w:r w:rsidRPr="004A7DC6">
        <w:t>с муниципальным служащим администрации города</w:t>
      </w:r>
    </w:p>
    <w:p w:rsidR="004D2BB2" w:rsidRPr="004A7DC6" w:rsidRDefault="004D2BB2" w:rsidP="00A7509D">
      <w:pPr>
        <w:jc w:val="both"/>
        <w:rPr>
          <w:sz w:val="10"/>
          <w:szCs w:val="10"/>
        </w:rPr>
      </w:pP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           г. Пыть-Ях</w:t>
      </w:r>
    </w:p>
    <w:p w:rsidR="004D2BB2" w:rsidRPr="004A7DC6" w:rsidRDefault="004D2BB2" w:rsidP="00A7509D">
      <w:pPr>
        <w:jc w:val="both"/>
        <w:rPr>
          <w:sz w:val="10"/>
          <w:szCs w:val="10"/>
        </w:rPr>
      </w:pPr>
    </w:p>
    <w:p w:rsidR="004D2BB2" w:rsidRPr="004A7DC6" w:rsidRDefault="004D2BB2" w:rsidP="00A7509D">
      <w:pPr>
        <w:pStyle w:val="a7"/>
        <w:jc w:val="both"/>
        <w:rPr>
          <w:b w:val="0"/>
          <w:sz w:val="22"/>
        </w:rPr>
      </w:pPr>
      <w:r w:rsidRPr="004A7DC6">
        <w:rPr>
          <w:b w:val="0"/>
          <w:sz w:val="22"/>
        </w:rPr>
        <w:tab/>
        <w:t xml:space="preserve">МКУ Администрация города Пыть-Яха, именуемая в дальнейшем «Работодатель», в лице главы города Пыть-Яха </w:t>
      </w:r>
      <w:r w:rsidRPr="004A7DC6">
        <w:rPr>
          <w:b w:val="0"/>
          <w:sz w:val="22"/>
          <w:u w:val="single"/>
        </w:rPr>
        <w:tab/>
      </w:r>
      <w:r w:rsidRPr="004A7DC6">
        <w:rPr>
          <w:b w:val="0"/>
          <w:sz w:val="22"/>
          <w:u w:val="single"/>
        </w:rPr>
        <w:tab/>
      </w:r>
      <w:r w:rsidRPr="004A7DC6">
        <w:rPr>
          <w:b w:val="0"/>
          <w:sz w:val="22"/>
          <w:u w:val="single"/>
        </w:rPr>
        <w:tab/>
      </w:r>
      <w:r w:rsidRPr="004A7DC6">
        <w:rPr>
          <w:b w:val="0"/>
          <w:sz w:val="22"/>
        </w:rPr>
        <w:t xml:space="preserve">, действующего на основании Устава города Пыть-Яха (далее именуется - Устав города), с одной стороны, и гражданин (ка) Российской Федерации </w:t>
      </w:r>
      <w:r w:rsidRPr="004A7DC6">
        <w:rPr>
          <w:b w:val="0"/>
          <w:i/>
          <w:sz w:val="22"/>
          <w:u w:val="single"/>
        </w:rPr>
        <w:fldChar w:fldCharType="begin"/>
      </w:r>
      <w:r w:rsidRPr="004A7DC6">
        <w:rPr>
          <w:b w:val="0"/>
          <w:i/>
          <w:sz w:val="22"/>
          <w:u w:val="single"/>
        </w:rPr>
        <w:instrText xml:space="preserve"> MERGEFIELD фамилия </w:instrText>
      </w:r>
      <w:r w:rsidRPr="004A7DC6">
        <w:rPr>
          <w:b w:val="0"/>
          <w:i/>
          <w:sz w:val="22"/>
          <w:u w:val="single"/>
        </w:rPr>
        <w:fldChar w:fldCharType="separate"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sz w:val="22"/>
          <w:u w:val="single"/>
        </w:rPr>
        <w:tab/>
      </w:r>
      <w:r w:rsidRPr="004A7DC6">
        <w:rPr>
          <w:b w:val="0"/>
          <w:i/>
          <w:noProof/>
          <w:sz w:val="22"/>
          <w:u w:val="single"/>
        </w:rPr>
        <w:t>,</w:t>
      </w:r>
      <w:r w:rsidRPr="004A7DC6">
        <w:rPr>
          <w:b w:val="0"/>
          <w:i/>
          <w:noProof/>
          <w:sz w:val="22"/>
        </w:rPr>
        <w:t xml:space="preserve"> </w:t>
      </w:r>
      <w:r w:rsidRPr="004A7DC6">
        <w:rPr>
          <w:b w:val="0"/>
          <w:sz w:val="22"/>
        </w:rPr>
        <w:t xml:space="preserve">именуемый (ая) в дальнейшем «Муниципальный служащий», </w:t>
      </w:r>
      <w:r w:rsidRPr="004A7DC6">
        <w:rPr>
          <w:b w:val="0"/>
          <w:i/>
          <w:sz w:val="22"/>
          <w:u w:val="single"/>
        </w:rPr>
        <w:fldChar w:fldCharType="end"/>
      </w:r>
      <w:r w:rsidRPr="004A7DC6">
        <w:rPr>
          <w:b w:val="0"/>
          <w:sz w:val="22"/>
        </w:rPr>
        <w:t>с другой, стороны заключили настоящий трудовой договор о нижеследующем:</w:t>
      </w:r>
    </w:p>
    <w:p w:rsidR="004D2BB2" w:rsidRPr="004A7DC6" w:rsidRDefault="004D2BB2" w:rsidP="00A7509D">
      <w:pPr>
        <w:pStyle w:val="a7"/>
        <w:jc w:val="both"/>
        <w:rPr>
          <w:b w:val="0"/>
          <w:sz w:val="10"/>
          <w:szCs w:val="10"/>
        </w:rPr>
      </w:pPr>
    </w:p>
    <w:p w:rsidR="004D2BB2" w:rsidRPr="004A7DC6" w:rsidRDefault="004D2BB2" w:rsidP="00036D26">
      <w:pPr>
        <w:numPr>
          <w:ilvl w:val="0"/>
          <w:numId w:val="2"/>
        </w:numPr>
        <w:jc w:val="center"/>
        <w:rPr>
          <w:sz w:val="22"/>
          <w:szCs w:val="22"/>
        </w:rPr>
      </w:pPr>
      <w:r w:rsidRPr="004A7DC6">
        <w:rPr>
          <w:sz w:val="22"/>
          <w:szCs w:val="22"/>
        </w:rPr>
        <w:t>Общие положения</w:t>
      </w:r>
    </w:p>
    <w:p w:rsidR="004D2BB2" w:rsidRPr="004A7DC6" w:rsidRDefault="004D2BB2" w:rsidP="00A7509D">
      <w:pPr>
        <w:pStyle w:val="a7"/>
        <w:ind w:firstLine="708"/>
        <w:jc w:val="both"/>
        <w:rPr>
          <w:b w:val="0"/>
          <w:sz w:val="22"/>
          <w:szCs w:val="22"/>
          <w:vertAlign w:val="superscript"/>
        </w:rPr>
      </w:pPr>
      <w:r w:rsidRPr="004A7DC6">
        <w:rPr>
          <w:b w:val="0"/>
          <w:sz w:val="22"/>
          <w:szCs w:val="22"/>
        </w:rPr>
        <w:t>1.1.</w:t>
      </w:r>
      <w:r w:rsidRPr="004A7DC6">
        <w:rPr>
          <w:b w:val="0"/>
          <w:sz w:val="22"/>
          <w:szCs w:val="22"/>
        </w:rPr>
        <w:tab/>
        <w:t xml:space="preserve"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</w:t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  <w:u w:val="single"/>
        </w:rPr>
        <w:tab/>
      </w:r>
    </w:p>
    <w:p w:rsidR="004D2BB2" w:rsidRPr="004A7DC6" w:rsidRDefault="004D2BB2" w:rsidP="00A7509D">
      <w:pPr>
        <w:pStyle w:val="a7"/>
        <w:ind w:left="12" w:firstLine="708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(наименование должности муниципальной службы)</w:t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в соответствии с должностной инструкцией Муниципального служащего.</w:t>
      </w:r>
    </w:p>
    <w:p w:rsidR="004D2BB2" w:rsidRPr="004A7DC6" w:rsidRDefault="004D2BB2" w:rsidP="00A7509D">
      <w:pPr>
        <w:ind w:firstLine="72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Муниципальный служащий обязуется лично исполнять обязанности по должности муниципальной службы в соответствии с должностной инструкцией, соблюдать Правила внутреннего трудового распорядка администрации города,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</w:t>
      </w:r>
      <w:r w:rsidRPr="004A7DC6">
        <w:t xml:space="preserve"> в муниципальном образовании городской округ город Пыть-Ях</w:t>
      </w:r>
      <w:r w:rsidRPr="004A7DC6">
        <w:rPr>
          <w:sz w:val="22"/>
          <w:szCs w:val="22"/>
        </w:rPr>
        <w:t>, законодательством Российской Федерации, Ханты-Мансийского автономного округа-Югры о муниципальной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4D2BB2" w:rsidRPr="004A7DC6" w:rsidRDefault="004D2BB2" w:rsidP="00A7509D">
      <w:pPr>
        <w:ind w:firstLine="708"/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В перечне наименования должностей муниципальной службы должность, замещаемая муниципальным служащим, отнесена к группе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720" w:firstLine="720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>(указать группу должностей)</w:t>
      </w: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учреждаемой для выполнения функции 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720" w:hanging="11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>(указать функцию)</w:t>
      </w:r>
    </w:p>
    <w:p w:rsidR="004D2BB2" w:rsidRPr="004A7DC6" w:rsidRDefault="004D2BB2" w:rsidP="00A7509D">
      <w:pPr>
        <w:pStyle w:val="a9"/>
        <w:ind w:left="0" w:firstLine="708"/>
        <w:rPr>
          <w:sz w:val="22"/>
          <w:szCs w:val="22"/>
        </w:rPr>
      </w:pPr>
      <w:r w:rsidRPr="004A7DC6">
        <w:rPr>
          <w:sz w:val="22"/>
          <w:szCs w:val="22"/>
        </w:rPr>
        <w:t>1.2.</w:t>
      </w:r>
      <w:r w:rsidRPr="004A7DC6">
        <w:rPr>
          <w:sz w:val="22"/>
          <w:szCs w:val="22"/>
        </w:rPr>
        <w:tab/>
        <w:t>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1.3.</w:t>
      </w:r>
      <w:r w:rsidRPr="004A7DC6">
        <w:rPr>
          <w:rFonts w:ascii="Times New Roman" w:hAnsi="Times New Roman" w:cs="Times New Roman"/>
          <w:sz w:val="22"/>
          <w:szCs w:val="22"/>
        </w:rPr>
        <w:tab/>
        <w:t>Настоящий трудовой договор заключается на</w:t>
      </w:r>
      <w:r w:rsidRPr="004A7DC6">
        <w:rPr>
          <w:rFonts w:ascii="Times New Roman" w:hAnsi="Times New Roman" w:cs="Times New Roman"/>
          <w:sz w:val="22"/>
          <w:szCs w:val="22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BB2" w:rsidRPr="004A7DC6" w:rsidRDefault="004D2BB2" w:rsidP="00A7509D">
      <w:pPr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(неопределенный срок, определенный срок с указанием причины (правового основания) заключения срочного трудового договора- указать нужное)</w:t>
      </w:r>
    </w:p>
    <w:p w:rsidR="004D2BB2" w:rsidRPr="004A7DC6" w:rsidRDefault="004D2BB2" w:rsidP="00A7509D">
      <w:pPr>
        <w:rPr>
          <w:sz w:val="22"/>
          <w:szCs w:val="22"/>
          <w:u w:val="single"/>
          <w:vertAlign w:val="superscript"/>
        </w:rPr>
      </w:pP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</w:p>
    <w:p w:rsidR="004D2BB2" w:rsidRPr="004A7DC6" w:rsidRDefault="004D2BB2" w:rsidP="00A7509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1.4.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является договором по основной работе.</w:t>
      </w:r>
    </w:p>
    <w:p w:rsidR="004D2BB2" w:rsidRPr="004A7DC6" w:rsidRDefault="004D2BB2" w:rsidP="00A7509D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1.5.</w:t>
      </w:r>
      <w:r w:rsidRPr="004A7DC6">
        <w:rPr>
          <w:sz w:val="22"/>
          <w:szCs w:val="22"/>
        </w:rPr>
        <w:tab/>
        <w:t xml:space="preserve">Дата начала исполнения должностных обязанностей </w:t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6372" w:firstLine="708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(число, месяц, год)</w:t>
      </w:r>
    </w:p>
    <w:p w:rsidR="004D2BB2" w:rsidRPr="004A7DC6" w:rsidRDefault="004D2BB2" w:rsidP="00A7509D">
      <w:pPr>
        <w:ind w:firstLine="708"/>
        <w:rPr>
          <w:sz w:val="22"/>
          <w:szCs w:val="22"/>
        </w:rPr>
      </w:pPr>
      <w:r w:rsidRPr="004A7DC6">
        <w:rPr>
          <w:sz w:val="22"/>
          <w:szCs w:val="22"/>
        </w:rPr>
        <w:t>1.6.</w:t>
      </w:r>
      <w:r w:rsidRPr="004A7DC6">
        <w:rPr>
          <w:sz w:val="22"/>
          <w:szCs w:val="22"/>
        </w:rPr>
        <w:tab/>
        <w:t xml:space="preserve">Местом работы Муниципального служащего является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  <w:r w:rsidRPr="004A7DC6">
        <w:rPr>
          <w:i/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(наименование структурного подразделения администрации города)</w:t>
      </w:r>
    </w:p>
    <w:p w:rsidR="004D2BB2" w:rsidRPr="004A7DC6" w:rsidRDefault="004D2BB2" w:rsidP="00A7509D">
      <w:pPr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ab/>
        <w:t>1.7.</w:t>
      </w:r>
      <w:r w:rsidRPr="004A7DC6">
        <w:rPr>
          <w:sz w:val="22"/>
          <w:szCs w:val="22"/>
        </w:rPr>
        <w:tab/>
        <w:t>Условия труда на рабочем месте: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ind w:left="2124" w:firstLine="708"/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 xml:space="preserve">(нормальные, допустимые, вредные - указать нужное) </w:t>
      </w:r>
    </w:p>
    <w:p w:rsidR="004D2BB2" w:rsidRPr="004A7DC6" w:rsidRDefault="004D2BB2" w:rsidP="00036D26">
      <w:pPr>
        <w:numPr>
          <w:ilvl w:val="0"/>
          <w:numId w:val="2"/>
        </w:numPr>
        <w:jc w:val="center"/>
      </w:pPr>
      <w:r w:rsidRPr="004A7DC6">
        <w:t>Права и обязанности Муниципального служащего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2.1.</w:t>
      </w:r>
      <w:r w:rsidRPr="004A7DC6">
        <w:rPr>
          <w:b w:val="0"/>
          <w:sz w:val="22"/>
          <w:szCs w:val="22"/>
        </w:rPr>
        <w:tab/>
        <w:t>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2.2.</w:t>
      </w:r>
      <w:r w:rsidRPr="004A7DC6">
        <w:rPr>
          <w:sz w:val="22"/>
          <w:szCs w:val="22"/>
        </w:rPr>
        <w:tab/>
        <w:t>Муниципальный служащий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том числе соблюдать ограничения, выполнять обязательства и требования к служебному поведению.</w:t>
      </w:r>
    </w:p>
    <w:p w:rsidR="004D2BB2" w:rsidRPr="004A7DC6" w:rsidRDefault="004D2BB2" w:rsidP="00A7509D">
      <w:pPr>
        <w:numPr>
          <w:ilvl w:val="0"/>
          <w:numId w:val="2"/>
        </w:numPr>
        <w:jc w:val="center"/>
      </w:pPr>
      <w:r w:rsidRPr="004A7DC6">
        <w:t>Права и обязанности Работодателя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lastRenderedPageBreak/>
        <w:t>3.1.</w:t>
      </w:r>
      <w:r w:rsidRPr="004A7DC6">
        <w:rPr>
          <w:b w:val="0"/>
          <w:sz w:val="22"/>
          <w:szCs w:val="22"/>
        </w:rPr>
        <w:tab/>
        <w:t>Работодатель имеет право: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администрации города;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поощрять Муниципального служащего за безупречное и эффективное исполнение должностных обязанностей;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3.2.</w:t>
      </w:r>
      <w:r w:rsidRPr="004A7DC6">
        <w:rPr>
          <w:sz w:val="22"/>
          <w:szCs w:val="22"/>
        </w:rPr>
        <w:tab/>
        <w:t>Работодатель обязан: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DC6">
        <w:rPr>
          <w:rFonts w:ascii="Times New Roman" w:hAnsi="Times New Roman" w:cs="Times New Roman"/>
          <w:sz w:val="24"/>
          <w:szCs w:val="24"/>
        </w:rPr>
        <w:t>-</w:t>
      </w:r>
      <w:r w:rsidRPr="004A7DC6">
        <w:rPr>
          <w:rFonts w:ascii="Times New Roman" w:hAnsi="Times New Roman" w:cs="Times New Roman"/>
          <w:sz w:val="24"/>
          <w:szCs w:val="24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обеспечить Муниципальному служащему </w:t>
      </w:r>
      <w:r w:rsidRPr="004A7DC6">
        <w:rPr>
          <w:rFonts w:ascii="Times New Roman" w:hAnsi="Times New Roman" w:cs="Times New Roman"/>
          <w:sz w:val="24"/>
          <w:szCs w:val="24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предоставление Муниципальному служащему гарантий, установленных федеральными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соблюдать законодательство Российской Федерации, Ханты-Мансийского автономного округа-Югры о муниципальной службе, Устав города, муниципальные правовые акты города и условия настоящего трудового договора;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правовыми актами.</w:t>
      </w:r>
    </w:p>
    <w:p w:rsidR="004D2BB2" w:rsidRPr="004A7DC6" w:rsidRDefault="004D2BB2" w:rsidP="00A7509D">
      <w:pPr>
        <w:jc w:val="center"/>
      </w:pPr>
      <w:r w:rsidRPr="004A7DC6">
        <w:t>4.</w:t>
      </w:r>
      <w:r w:rsidRPr="004A7DC6">
        <w:tab/>
        <w:t>Оплата труда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4.1.</w:t>
      </w:r>
      <w:r w:rsidRPr="004A7DC6">
        <w:rPr>
          <w:b w:val="0"/>
          <w:sz w:val="22"/>
          <w:szCs w:val="22"/>
        </w:rPr>
        <w:tab/>
        <w:t xml:space="preserve">В соответствии с законодательством Российской Федерации и </w:t>
      </w:r>
      <w:r w:rsidRPr="004A7DC6">
        <w:rPr>
          <w:b w:val="0"/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b w:val="0"/>
          <w:sz w:val="22"/>
          <w:szCs w:val="22"/>
        </w:rPr>
        <w:t>, заработная плата (денежное содержание) Муниципальному служащему устанавливается в следующем размере: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должностной оклад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рублей;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(персональная) выплата за сложность, напряженность и высокие достижения в работе</w:t>
      </w:r>
      <w:r w:rsidRPr="004A7DC6">
        <w:rPr>
          <w:sz w:val="22"/>
          <w:szCs w:val="22"/>
          <w:u w:val="single"/>
        </w:rPr>
        <w:t xml:space="preserve">   -  </w:t>
      </w:r>
      <w:proofErr w:type="spellStart"/>
      <w:r w:rsidRPr="004A7DC6">
        <w:rPr>
          <w:sz w:val="22"/>
          <w:szCs w:val="22"/>
        </w:rPr>
        <w:t>руб</w:t>
      </w:r>
      <w:proofErr w:type="spellEnd"/>
      <w:r w:rsidRPr="004A7DC6">
        <w:rPr>
          <w:sz w:val="22"/>
          <w:szCs w:val="22"/>
        </w:rPr>
        <w:t>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надбавка к должностному окладу за классный чин</w:t>
      </w:r>
      <w:r w:rsidRPr="004A7DC6">
        <w:rPr>
          <w:sz w:val="22"/>
          <w:szCs w:val="22"/>
          <w:u w:val="single"/>
        </w:rPr>
        <w:tab/>
        <w:t xml:space="preserve">   </w:t>
      </w:r>
      <w:r w:rsidRPr="004A7DC6">
        <w:rPr>
          <w:sz w:val="22"/>
          <w:szCs w:val="22"/>
          <w:u w:val="single"/>
        </w:rPr>
        <w:tab/>
        <w:t>-</w:t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</w:rPr>
        <w:t>руб.;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надбавка к должностному окладу за особые условия муниципальной службы</w:t>
      </w:r>
      <w:r w:rsidRPr="004A7DC6">
        <w:rPr>
          <w:sz w:val="22"/>
          <w:szCs w:val="22"/>
          <w:u w:val="single"/>
        </w:rPr>
        <w:t xml:space="preserve">   </w:t>
      </w:r>
      <w:r w:rsidRPr="004A7DC6">
        <w:rPr>
          <w:sz w:val="22"/>
          <w:szCs w:val="22"/>
        </w:rPr>
        <w:t>%;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надбавка к должностному окладу за выслугу лет</w:t>
      </w:r>
      <w:r w:rsidRPr="004A7DC6">
        <w:rPr>
          <w:sz w:val="22"/>
          <w:szCs w:val="22"/>
          <w:u w:val="single"/>
        </w:rPr>
        <w:tab/>
        <w:t>-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процентная надбавка к должностному окладу за работу со сведениями, составляющими государственную тайну ________</w:t>
      </w:r>
      <w:r w:rsidRPr="004A7DC6">
        <w:rPr>
          <w:sz w:val="22"/>
          <w:szCs w:val="22"/>
        </w:rPr>
        <w:tab/>
        <w:t xml:space="preserve"> %;</w:t>
      </w:r>
    </w:p>
    <w:p w:rsidR="004D2BB2" w:rsidRPr="004A7DC6" w:rsidRDefault="004D2BB2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районный коэффициент к заработной плате (денежному содержанию) за работу в районах Крайнего Севера и приравненных к ним местностях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4D2BB2" w:rsidRPr="004A7DC6" w:rsidRDefault="004D2BB2" w:rsidP="00A7509D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4D2BB2" w:rsidRPr="004A7DC6" w:rsidRDefault="004D2BB2" w:rsidP="00A7509D">
      <w:pPr>
        <w:tabs>
          <w:tab w:val="left" w:pos="720"/>
        </w:tabs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</w:r>
      <w:r w:rsidR="00126B89">
        <w:rPr>
          <w:sz w:val="22"/>
          <w:szCs w:val="22"/>
        </w:rPr>
        <w:t xml:space="preserve">денежное поощрение (ежемесячная </w:t>
      </w:r>
      <w:proofErr w:type="gramStart"/>
      <w:r w:rsidR="00126B89">
        <w:rPr>
          <w:sz w:val="22"/>
          <w:szCs w:val="22"/>
        </w:rPr>
        <w:t>премия)</w:t>
      </w:r>
      <w:r w:rsidRPr="004A7DC6">
        <w:rPr>
          <w:sz w:val="22"/>
          <w:szCs w:val="22"/>
          <w:u w:val="single"/>
        </w:rPr>
        <w:tab/>
      </w:r>
      <w:proofErr w:type="gramEnd"/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должностного оклада</w:t>
      </w:r>
      <w:r w:rsidRPr="004A7DC6">
        <w:rPr>
          <w:sz w:val="22"/>
          <w:szCs w:val="22"/>
          <w:u w:val="single"/>
        </w:rPr>
        <w:t>;</w:t>
      </w:r>
    </w:p>
    <w:p w:rsidR="004D2BB2" w:rsidRPr="004A7DC6" w:rsidRDefault="004D2BB2" w:rsidP="00A7509D">
      <w:pPr>
        <w:tabs>
          <w:tab w:val="left" w:pos="720"/>
        </w:tabs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</w:r>
      <w:r w:rsidR="00AF0883" w:rsidRPr="008F17B1">
        <w:rPr>
          <w:sz w:val="22"/>
          <w:szCs w:val="22"/>
        </w:rPr>
        <w:t>ины</w:t>
      </w:r>
      <w:r w:rsidR="00AF0883">
        <w:rPr>
          <w:sz w:val="22"/>
          <w:szCs w:val="22"/>
        </w:rPr>
        <w:t>е</w:t>
      </w:r>
      <w:r w:rsidR="00AF0883" w:rsidRPr="008F17B1">
        <w:rPr>
          <w:sz w:val="22"/>
          <w:szCs w:val="22"/>
        </w:rPr>
        <w:t xml:space="preserve"> выплат</w:t>
      </w:r>
      <w:r w:rsidR="00AF0883">
        <w:rPr>
          <w:sz w:val="22"/>
          <w:szCs w:val="22"/>
        </w:rPr>
        <w:t>ы</w:t>
      </w:r>
      <w:r w:rsidR="00AF0883" w:rsidRPr="008F17B1">
        <w:rPr>
          <w:sz w:val="22"/>
          <w:szCs w:val="22"/>
        </w:rPr>
        <w:t>, предусмотренны</w:t>
      </w:r>
      <w:r w:rsidR="00AF0883">
        <w:rPr>
          <w:sz w:val="22"/>
          <w:szCs w:val="22"/>
        </w:rPr>
        <w:t>е</w:t>
      </w:r>
      <w:r w:rsidR="00AF0883" w:rsidRPr="008F17B1">
        <w:rPr>
          <w:sz w:val="22"/>
          <w:szCs w:val="22"/>
        </w:rPr>
        <w:t xml:space="preserve"> федеральным закон</w:t>
      </w:r>
      <w:r w:rsidR="00AF0883">
        <w:rPr>
          <w:sz w:val="22"/>
          <w:szCs w:val="22"/>
        </w:rPr>
        <w:t>а</w:t>
      </w:r>
      <w:r w:rsidR="00AF0883" w:rsidRPr="008F17B1">
        <w:rPr>
          <w:sz w:val="22"/>
          <w:szCs w:val="22"/>
        </w:rPr>
        <w:t>ми и другими нормативными правовыми актами</w:t>
      </w:r>
      <w:r w:rsidR="00AF0883">
        <w:rPr>
          <w:sz w:val="22"/>
          <w:szCs w:val="22"/>
        </w:rPr>
        <w:t>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4.2.</w:t>
      </w:r>
      <w:r w:rsidRPr="004A7DC6">
        <w:rPr>
          <w:sz w:val="22"/>
          <w:szCs w:val="22"/>
        </w:rPr>
        <w:tab/>
      </w:r>
      <w:r w:rsidR="00126B89" w:rsidRPr="00E345EC">
        <w:rPr>
          <w:sz w:val="22"/>
          <w:szCs w:val="22"/>
        </w:rPr>
        <w:t>Муниципальному служащему выплачиваются премии</w:t>
      </w:r>
      <w:r w:rsidR="00126B89">
        <w:rPr>
          <w:sz w:val="22"/>
          <w:szCs w:val="22"/>
        </w:rPr>
        <w:t xml:space="preserve"> </w:t>
      </w:r>
      <w:r w:rsidR="00126B89" w:rsidRPr="00C12738">
        <w:rPr>
          <w:sz w:val="22"/>
          <w:szCs w:val="22"/>
        </w:rPr>
        <w:t>(в том числе по результатам работы за год; за выполнение особо важных и сложных заданий)</w:t>
      </w:r>
      <w:r w:rsidR="00126B89" w:rsidRPr="00E345EC">
        <w:rPr>
          <w:sz w:val="22"/>
          <w:szCs w:val="22"/>
        </w:rPr>
        <w:t xml:space="preserve">, а также иные единовременные поощрительные выплаты по распоряжению Работодателя, в размере, порядке и на условиях, определяемых </w:t>
      </w:r>
      <w:r w:rsidR="00126B89" w:rsidRPr="00E345EC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="00126B89" w:rsidRPr="00E345EC">
        <w:rPr>
          <w:sz w:val="22"/>
          <w:szCs w:val="22"/>
        </w:rPr>
        <w:t>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4.3.</w:t>
      </w:r>
      <w:r w:rsidRPr="004A7DC6">
        <w:rPr>
          <w:sz w:val="22"/>
          <w:szCs w:val="22"/>
        </w:rPr>
        <w:tab/>
      </w:r>
      <w:r w:rsidR="00126B89" w:rsidRPr="00026A2F">
        <w:rPr>
          <w:sz w:val="22"/>
          <w:szCs w:val="22"/>
        </w:rPr>
        <w:t>Муниципальному служащему один раз в календарном году при предоставлении ежегодного оплачиваемого отпуска</w:t>
      </w:r>
      <w:r w:rsidR="00126B89">
        <w:rPr>
          <w:sz w:val="22"/>
          <w:szCs w:val="22"/>
        </w:rPr>
        <w:t xml:space="preserve"> (части отпуска) </w:t>
      </w:r>
      <w:r w:rsidR="00126B89" w:rsidRPr="00026A2F">
        <w:rPr>
          <w:sz w:val="22"/>
          <w:szCs w:val="22"/>
        </w:rPr>
        <w:t xml:space="preserve">по его заявлению и на основании распоряжения Работодателя предоставляется единовременная выплата в </w:t>
      </w:r>
      <w:r w:rsidR="00126B89">
        <w:rPr>
          <w:sz w:val="22"/>
          <w:szCs w:val="22"/>
        </w:rPr>
        <w:t xml:space="preserve">размере, </w:t>
      </w:r>
      <w:r w:rsidR="00126B89" w:rsidRPr="00026A2F">
        <w:rPr>
          <w:sz w:val="22"/>
          <w:szCs w:val="22"/>
        </w:rPr>
        <w:t xml:space="preserve">порядке и на условиях, определяемых </w:t>
      </w:r>
      <w:r w:rsidR="00126B89" w:rsidRPr="00C54D4C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="00126B89" w:rsidRPr="00C54D4C">
        <w:rPr>
          <w:sz w:val="22"/>
          <w:szCs w:val="22"/>
        </w:rPr>
        <w:t>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4.4.</w:t>
      </w:r>
      <w:r w:rsidRPr="004A7DC6">
        <w:rPr>
          <w:sz w:val="22"/>
          <w:szCs w:val="22"/>
        </w:rPr>
        <w:tab/>
      </w:r>
      <w:r w:rsidR="00126B89" w:rsidRPr="00C54D4C">
        <w:rPr>
          <w:sz w:val="22"/>
          <w:szCs w:val="22"/>
        </w:rPr>
        <w:t xml:space="preserve">Муниципальному служащему в связи со смертью близких родственников (родители, муж (жена), дети), а также с наступлением юбилейной даты со дня его рождения, по его заявлению и </w:t>
      </w:r>
      <w:r w:rsidR="00126B89" w:rsidRPr="00C54D4C">
        <w:rPr>
          <w:sz w:val="22"/>
          <w:szCs w:val="22"/>
        </w:rPr>
        <w:lastRenderedPageBreak/>
        <w:t>на основании распоряжения Работодателя, выплачивается материальная помощь в размере, порядке и на условиях, определённых решением Думы города Пыть-Яха, устанавливающим гарантии и компенсации для лиц, проживающих в городе Пыть-Яхе и работающих в муниципальных учреждениях города Пыть-Яха.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4.5.</w:t>
      </w:r>
      <w:r w:rsidRPr="004A7DC6">
        <w:rPr>
          <w:sz w:val="22"/>
          <w:szCs w:val="22"/>
        </w:rPr>
        <w:tab/>
        <w:t xml:space="preserve">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устанавливается в соответствии с решением Думы города Пыть-Яха об оплате труда и о премировании лиц, замещающих должности муниципальной службы в органах местного самоуправления города Пыть-Яха). 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</w:rPr>
        <w:t>4.6. 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4D2BB2" w:rsidRPr="004A7DC6" w:rsidRDefault="004D2BB2" w:rsidP="00A7509D">
      <w:pPr>
        <w:rPr>
          <w:sz w:val="12"/>
          <w:szCs w:val="12"/>
          <w:vertAlign w:val="superscript"/>
        </w:rPr>
      </w:pPr>
    </w:p>
    <w:p w:rsidR="004D2BB2" w:rsidRPr="004A7DC6" w:rsidRDefault="004D2BB2" w:rsidP="00A7509D">
      <w:pPr>
        <w:jc w:val="center"/>
      </w:pPr>
      <w:r w:rsidRPr="004A7DC6">
        <w:t>5.</w:t>
      </w:r>
      <w:r w:rsidRPr="004A7DC6">
        <w:tab/>
        <w:t>Рабочее время и время отдыха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5.1.</w:t>
      </w:r>
      <w:r w:rsidRPr="004A7DC6">
        <w:rPr>
          <w:b w:val="0"/>
          <w:sz w:val="22"/>
          <w:szCs w:val="22"/>
        </w:rPr>
        <w:tab/>
        <w:t>Муниципальному служащему в соответствии с Трудовым кодексом Российской Федерации и Правилами внутреннего трудового распорядка администрации города устанавливается: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продолжительность рабочей недели -  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количество выходных дней в неделю - </w:t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  <w:t xml:space="preserve"> </w:t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>;</w:t>
      </w:r>
    </w:p>
    <w:p w:rsidR="004D2BB2" w:rsidRPr="004A7DC6" w:rsidRDefault="004D2BB2" w:rsidP="00A7509D">
      <w:pPr>
        <w:pStyle w:val="a7"/>
        <w:ind w:left="2832" w:firstLine="540"/>
        <w:jc w:val="center"/>
        <w:rPr>
          <w:b w:val="0"/>
          <w:sz w:val="22"/>
          <w:szCs w:val="22"/>
          <w:vertAlign w:val="superscript"/>
        </w:rPr>
      </w:pPr>
      <w:r w:rsidRPr="004A7DC6">
        <w:rPr>
          <w:b w:val="0"/>
          <w:sz w:val="22"/>
          <w:szCs w:val="22"/>
          <w:vertAlign w:val="superscript"/>
        </w:rPr>
        <w:t>(указать количество дней и название дней недели)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продолжительность ежедневной работы -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4D2BB2" w:rsidRPr="004A7DC6" w:rsidRDefault="004D2BB2" w:rsidP="00A7509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>ненормированный рабочий день.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5.2.</w:t>
      </w:r>
      <w:r w:rsidRPr="004A7DC6">
        <w:rPr>
          <w:rFonts w:ascii="Times New Roman" w:hAnsi="Times New Roman" w:cs="Times New Roman"/>
          <w:sz w:val="22"/>
          <w:szCs w:val="22"/>
        </w:rPr>
        <w:tab/>
        <w:t>Начало и окончание рабочего дня, перерывы для отдыха и питания Муниципального служащего устанавливаются Правилами внутреннего трудового распорядка администрации города.</w:t>
      </w:r>
    </w:p>
    <w:p w:rsidR="004D2BB2" w:rsidRPr="004A7DC6" w:rsidRDefault="004D2BB2" w:rsidP="00A7509D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5.3.</w:t>
      </w:r>
      <w:r w:rsidRPr="004A7DC6">
        <w:rPr>
          <w:sz w:val="22"/>
          <w:szCs w:val="22"/>
        </w:rPr>
        <w:tab/>
        <w:t>Муниципальному служащему предоставляются: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основной оплачиваемый отпуск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муниципальной службы в Ханты-Мансийском автономном округе – Югре»;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ненормированный рабочий день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5.4.</w:t>
      </w:r>
      <w:r w:rsidRPr="004A7DC6">
        <w:rPr>
          <w:rFonts w:ascii="Times New Roman" w:hAnsi="Times New Roman" w:cs="Times New Roman"/>
          <w:sz w:val="22"/>
          <w:szCs w:val="22"/>
        </w:rPr>
        <w:tab/>
        <w:t>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4D2BB2" w:rsidRPr="004A7DC6" w:rsidRDefault="004D2BB2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4A7DC6">
        <w:rPr>
          <w:rFonts w:ascii="Times New Roman" w:hAnsi="Times New Roman"/>
        </w:rPr>
        <w:t>5.5.</w:t>
      </w:r>
      <w:r w:rsidRPr="004A7DC6">
        <w:rPr>
          <w:rFonts w:ascii="Times New Roman" w:hAnsi="Times New Roman"/>
        </w:rPr>
        <w:tab/>
        <w:t xml:space="preserve"> В исключительных случаях, предусмотренных Трудовым кодексом Российской Федерации, Работодатель может привлекать Муниципального служащего к работе в выходные и праздничные дни.</w:t>
      </w:r>
    </w:p>
    <w:p w:rsidR="004D2BB2" w:rsidRPr="004A7DC6" w:rsidRDefault="004D2BB2" w:rsidP="00A7509D">
      <w:pPr>
        <w:pStyle w:val="ConsPlusNormal"/>
        <w:ind w:firstLine="708"/>
        <w:jc w:val="both"/>
        <w:rPr>
          <w:rFonts w:ascii="Times New Roman" w:hAnsi="Times New Roman"/>
        </w:rPr>
      </w:pPr>
      <w:r w:rsidRPr="004A7DC6">
        <w:rPr>
          <w:rFonts w:ascii="Times New Roman" w:hAnsi="Times New Roman"/>
        </w:rPr>
        <w:t xml:space="preserve">5.6. </w:t>
      </w:r>
      <w:r w:rsidRPr="004A7DC6">
        <w:rPr>
          <w:rFonts w:ascii="Times New Roman" w:hAnsi="Times New Roman"/>
        </w:rPr>
        <w:tab/>
        <w:t>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(денежного содержания).</w:t>
      </w:r>
    </w:p>
    <w:p w:rsidR="004D2BB2" w:rsidRPr="004A7DC6" w:rsidRDefault="004D2BB2" w:rsidP="00A7509D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D2BB2" w:rsidRPr="004A7DC6" w:rsidRDefault="004D2BB2" w:rsidP="00A7509D">
      <w:pPr>
        <w:jc w:val="center"/>
      </w:pPr>
      <w:r w:rsidRPr="004A7DC6">
        <w:t>6.</w:t>
      </w:r>
      <w:r w:rsidRPr="004A7DC6">
        <w:tab/>
        <w:t xml:space="preserve">Условия профессиональной деятельности, гарантии, </w:t>
      </w:r>
    </w:p>
    <w:p w:rsidR="004D2BB2" w:rsidRPr="004A7DC6" w:rsidRDefault="004D2BB2" w:rsidP="00A7509D">
      <w:pPr>
        <w:jc w:val="center"/>
      </w:pPr>
      <w:r w:rsidRPr="004A7DC6">
        <w:t>компенсации и льготы в связи с профессиональной деятельностью</w:t>
      </w:r>
    </w:p>
    <w:p w:rsidR="004D2BB2" w:rsidRPr="004A7DC6" w:rsidRDefault="004D2BB2" w:rsidP="00A7509D">
      <w:pPr>
        <w:pStyle w:val="a7"/>
        <w:jc w:val="both"/>
        <w:rPr>
          <w:b w:val="0"/>
          <w:sz w:val="10"/>
          <w:szCs w:val="10"/>
        </w:rPr>
      </w:pP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6.1.</w:t>
      </w:r>
      <w:r w:rsidRPr="004A7DC6">
        <w:rPr>
          <w:b w:val="0"/>
          <w:sz w:val="22"/>
          <w:szCs w:val="22"/>
        </w:rPr>
        <w:tab/>
        <w:t>Муниципальному служащему предоставляются основные социальные гарантии 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Уставом города, а при определенных условиях, предусмотренных законодательством Российской Федерации, - дополнительные государственные гарантии.</w:t>
      </w:r>
    </w:p>
    <w:p w:rsidR="004D2BB2" w:rsidRPr="004A7DC6" w:rsidRDefault="004D2BB2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6.2.</w:t>
      </w:r>
      <w:r w:rsidRPr="004A7DC6">
        <w:rPr>
          <w:rFonts w:ascii="Times New Roman" w:hAnsi="Times New Roman" w:cs="Times New Roman"/>
          <w:sz w:val="22"/>
          <w:szCs w:val="22"/>
        </w:rPr>
        <w:tab/>
        <w:t>Муниципальный служащий подлежит обязательному государственному страхованию на случай причинения вреда здоровью и имуществу муниципального служащего в связи с исполнением им должностных обязанностей в порядке и на условиях, которые установлены ______________________________________________________________________________________.</w:t>
      </w:r>
    </w:p>
    <w:p w:rsidR="004D2BB2" w:rsidRPr="004A7DC6" w:rsidRDefault="004D2BB2" w:rsidP="00C9319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7DC6">
        <w:rPr>
          <w:rFonts w:ascii="Times New Roman" w:hAnsi="Times New Roman" w:cs="Times New Roman"/>
          <w:sz w:val="22"/>
          <w:szCs w:val="22"/>
        </w:rPr>
        <w:t>(</w:t>
      </w:r>
      <w:r w:rsidRPr="004A7DC6">
        <w:rPr>
          <w:rFonts w:ascii="Times New Roman" w:hAnsi="Times New Roman" w:cs="Times New Roman"/>
          <w:sz w:val="16"/>
          <w:szCs w:val="16"/>
        </w:rPr>
        <w:t>наименование локального нормативного акта работодателя)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6.3.</w:t>
      </w:r>
      <w:r w:rsidRPr="004A7DC6">
        <w:rPr>
          <w:sz w:val="22"/>
          <w:szCs w:val="22"/>
        </w:rPr>
        <w:tab/>
        <w:t>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4D2BB2" w:rsidRPr="004A7DC6" w:rsidRDefault="004D2BB2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4A7DC6">
        <w:t>Иные условия трудового договора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lastRenderedPageBreak/>
        <w:t>7.1.</w:t>
      </w:r>
      <w:r w:rsidRPr="004A7DC6">
        <w:rPr>
          <w:b w:val="0"/>
          <w:sz w:val="22"/>
          <w:szCs w:val="22"/>
        </w:rPr>
        <w:tab/>
        <w:t xml:space="preserve">Муниципальному служащему устанавливается испытание на срок </w:t>
      </w:r>
      <w:r w:rsidRPr="004A7DC6">
        <w:rPr>
          <w:b w:val="0"/>
          <w:sz w:val="22"/>
          <w:szCs w:val="22"/>
          <w:u w:val="single"/>
        </w:rPr>
        <w:tab/>
        <w:t xml:space="preserve">        </w:t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  <w:u w:val="single"/>
        </w:rPr>
        <w:tab/>
      </w:r>
      <w:r w:rsidRPr="004A7DC6">
        <w:rPr>
          <w:b w:val="0"/>
          <w:sz w:val="22"/>
          <w:szCs w:val="22"/>
        </w:rPr>
        <w:t xml:space="preserve"> в целях проверки его соответствия замещаемой должностью муниципальной службы.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7.2.</w:t>
      </w:r>
      <w:r w:rsidRPr="004A7DC6">
        <w:rPr>
          <w:sz w:val="22"/>
          <w:szCs w:val="22"/>
        </w:rPr>
        <w:tab/>
        <w:t>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7.3.</w:t>
      </w:r>
      <w:r w:rsidRPr="004A7DC6">
        <w:rPr>
          <w:sz w:val="22"/>
          <w:szCs w:val="22"/>
        </w:rPr>
        <w:tab/>
        <w:t xml:space="preserve">Иные условия трудового договора: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10"/>
          <w:szCs w:val="10"/>
        </w:rPr>
      </w:pPr>
    </w:p>
    <w:p w:rsidR="004D2BB2" w:rsidRPr="004A7DC6" w:rsidRDefault="004D2BB2" w:rsidP="00C9319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4A7DC6">
        <w:t>Ответственность сторон трудового договора. Изменение и дополнение трудового договора. Прекращение трудового договора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8.1.</w:t>
      </w:r>
      <w:r w:rsidRPr="004A7DC6">
        <w:rPr>
          <w:b w:val="0"/>
          <w:sz w:val="22"/>
          <w:szCs w:val="22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8.2.</w:t>
      </w:r>
      <w:r w:rsidRPr="004A7DC6">
        <w:rPr>
          <w:sz w:val="22"/>
          <w:szCs w:val="22"/>
        </w:rPr>
        <w:tab/>
        <w:t>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 администрации города Пыть-Яха.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8.3.</w:t>
      </w:r>
      <w:r w:rsidRPr="004A7DC6">
        <w:rPr>
          <w:sz w:val="22"/>
          <w:szCs w:val="22"/>
        </w:rPr>
        <w:tab/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8.4.</w:t>
      </w:r>
      <w:r w:rsidRPr="004A7DC6">
        <w:rPr>
          <w:sz w:val="22"/>
          <w:szCs w:val="22"/>
        </w:rPr>
        <w:tab/>
        <w:t>Изменения и дополнения могут быть внесены в настоящий трудовой договор по соглашению сторон в следующих случаях:</w:t>
      </w:r>
    </w:p>
    <w:p w:rsidR="004D2BB2" w:rsidRPr="004A7DC6" w:rsidRDefault="004D2BB2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законодательства Российской Федерации;</w:t>
      </w:r>
    </w:p>
    <w:p w:rsidR="004D2BB2" w:rsidRPr="004A7DC6" w:rsidRDefault="004D2BB2" w:rsidP="00005DF7">
      <w:pPr>
        <w:numPr>
          <w:ilvl w:val="0"/>
          <w:numId w:val="3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по инициативе любой из сторон настоящего трудового договора.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 чем за два месяца до их изменения.</w:t>
      </w:r>
    </w:p>
    <w:p w:rsidR="004D2BB2" w:rsidRPr="004A7DC6" w:rsidRDefault="004D2BB2" w:rsidP="00A7509D">
      <w:pPr>
        <w:pStyle w:val="a7"/>
        <w:ind w:firstLine="540"/>
        <w:jc w:val="both"/>
        <w:rPr>
          <w:b w:val="0"/>
          <w:sz w:val="22"/>
          <w:szCs w:val="22"/>
        </w:rPr>
      </w:pPr>
      <w:r w:rsidRPr="004A7DC6">
        <w:rPr>
          <w:b w:val="0"/>
          <w:sz w:val="22"/>
          <w:szCs w:val="22"/>
        </w:rPr>
        <w:t>8.5.</w:t>
      </w:r>
      <w:r w:rsidRPr="004A7DC6">
        <w:rPr>
          <w:b w:val="0"/>
          <w:sz w:val="22"/>
          <w:szCs w:val="22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D2BB2" w:rsidRPr="004A7DC6" w:rsidRDefault="004D2BB2" w:rsidP="00A7509D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8.6.</w:t>
      </w:r>
      <w:r w:rsidRPr="004A7DC6">
        <w:rPr>
          <w:sz w:val="22"/>
          <w:szCs w:val="22"/>
        </w:rPr>
        <w:tab/>
        <w:t>Настоящий трудовой договор может быть прекращен по основаниям, предусмотренным трудовым законодательством и законодательством о муниципальной службе Российской Федерации.</w:t>
      </w:r>
    </w:p>
    <w:p w:rsidR="004D2BB2" w:rsidRPr="004A7DC6" w:rsidRDefault="004D2BB2" w:rsidP="00005DF7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</w:pPr>
      <w:r w:rsidRPr="004A7DC6">
        <w:t>Разрешение споров и разногласий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4"/>
          <w:szCs w:val="24"/>
        </w:rPr>
        <w:t xml:space="preserve">9.1. </w:t>
      </w:r>
      <w:r w:rsidRPr="004A7DC6">
        <w:rPr>
          <w:rFonts w:ascii="Times New Roman" w:hAnsi="Times New Roman" w:cs="Times New Roman"/>
          <w:sz w:val="24"/>
          <w:szCs w:val="24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4D2BB2" w:rsidRPr="004A7DC6" w:rsidRDefault="004D2BB2" w:rsidP="00A750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9.2.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 Настоящий трудовой договор составлен в 2 экземплярах, имеющих одинаковую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4D2BB2" w:rsidRPr="004A7DC6" w:rsidRDefault="004D2BB2" w:rsidP="00A7509D">
      <w:pPr>
        <w:autoSpaceDE w:val="0"/>
        <w:autoSpaceDN w:val="0"/>
        <w:adjustRightInd w:val="0"/>
        <w:jc w:val="center"/>
      </w:pPr>
      <w:r w:rsidRPr="004A7DC6">
        <w:t xml:space="preserve">10. </w:t>
      </w:r>
      <w:r w:rsidRPr="004A7DC6">
        <w:tab/>
        <w:t>Юридические адреса и подписи сторон</w:t>
      </w:r>
    </w:p>
    <w:p w:rsidR="004D2BB2" w:rsidRPr="004A7DC6" w:rsidRDefault="004D2BB2" w:rsidP="00A7509D">
      <w:pPr>
        <w:ind w:left="360"/>
        <w:jc w:val="both"/>
        <w:rPr>
          <w:sz w:val="18"/>
          <w:szCs w:val="18"/>
        </w:rPr>
      </w:pP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Работодатель: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>Муниципальный служащий:</w:t>
      </w:r>
    </w:p>
    <w:p w:rsidR="004D2BB2" w:rsidRPr="004A7DC6" w:rsidRDefault="004D2BB2" w:rsidP="00A7509D">
      <w:pPr>
        <w:jc w:val="both"/>
        <w:rPr>
          <w:sz w:val="16"/>
          <w:szCs w:val="16"/>
        </w:rPr>
      </w:pP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>Глава города Пыть-Яха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 xml:space="preserve">  ( Ф.И.О.)</w:t>
      </w:r>
    </w:p>
    <w:p w:rsidR="004D2BB2" w:rsidRPr="004A7DC6" w:rsidRDefault="004D2BB2" w:rsidP="00A7509D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  <w:vertAlign w:val="superscript"/>
        </w:rPr>
        <w:t xml:space="preserve">  ( Ф.И.О.)</w:t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vertAlign w:val="superscript"/>
        </w:rPr>
        <w:t xml:space="preserve">            </w:t>
      </w:r>
      <w:r w:rsidRPr="004A7DC6">
        <w:rPr>
          <w:sz w:val="22"/>
          <w:szCs w:val="22"/>
          <w:vertAlign w:val="superscript"/>
        </w:rPr>
        <w:tab/>
        <w:t>(подпись)</w:t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 xml:space="preserve">  </w:t>
      </w:r>
      <w:proofErr w:type="gramStart"/>
      <w:r w:rsidRPr="004A7DC6">
        <w:rPr>
          <w:sz w:val="22"/>
          <w:szCs w:val="22"/>
          <w:vertAlign w:val="superscript"/>
        </w:rPr>
        <w:t xml:space="preserve">   (</w:t>
      </w:r>
      <w:proofErr w:type="gramEnd"/>
      <w:r w:rsidRPr="004A7DC6">
        <w:rPr>
          <w:sz w:val="22"/>
          <w:szCs w:val="22"/>
          <w:vertAlign w:val="superscript"/>
        </w:rPr>
        <w:t xml:space="preserve"> подпись)</w:t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____»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="00692629">
        <w:rPr>
          <w:sz w:val="22"/>
          <w:szCs w:val="22"/>
        </w:rPr>
        <w:t xml:space="preserve"> 202</w:t>
      </w:r>
      <w:r w:rsidRPr="004A7DC6">
        <w:rPr>
          <w:sz w:val="22"/>
          <w:szCs w:val="22"/>
        </w:rPr>
        <w:t xml:space="preserve">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="00692629">
        <w:rPr>
          <w:sz w:val="22"/>
          <w:szCs w:val="22"/>
        </w:rPr>
        <w:t xml:space="preserve"> 202</w:t>
      </w:r>
      <w:r w:rsidRPr="004A7DC6">
        <w:rPr>
          <w:sz w:val="22"/>
          <w:szCs w:val="22"/>
        </w:rPr>
        <w:t xml:space="preserve">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М.П.</w:t>
      </w: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Адрес: Тюменская область,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Адрес: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>Ханты-Мансийский автономный округ-Югра,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г. Пыть-Ях, мкр.1, дом 18 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</w:p>
    <w:p w:rsidR="004D2BB2" w:rsidRPr="004A7DC6" w:rsidRDefault="004D2BB2" w:rsidP="00A7509D">
      <w:pPr>
        <w:ind w:left="5670" w:hanging="5670"/>
        <w:rPr>
          <w:snapToGrid w:val="0"/>
          <w:u w:val="single"/>
        </w:rPr>
      </w:pPr>
      <w:r w:rsidRPr="004A7DC6">
        <w:rPr>
          <w:sz w:val="22"/>
          <w:szCs w:val="22"/>
        </w:rPr>
        <w:t>ИНН 8612005313</w:t>
      </w:r>
      <w:r w:rsidRPr="004A7DC6">
        <w:rPr>
          <w:sz w:val="22"/>
          <w:szCs w:val="22"/>
        </w:rPr>
        <w:tab/>
        <w:t xml:space="preserve">Паспорт серии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4D2BB2" w:rsidRPr="004A7DC6" w:rsidRDefault="004D2BB2" w:rsidP="00A7509D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036D26" w:rsidRDefault="004D2BB2" w:rsidP="00D87F95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175761" w:rsidRPr="00D87F95" w:rsidRDefault="00175761" w:rsidP="00D87F95">
      <w:pPr>
        <w:rPr>
          <w:snapToGrid w:val="0"/>
          <w:u w:val="single"/>
        </w:rPr>
      </w:pPr>
    </w:p>
    <w:p w:rsidR="004D2BB2" w:rsidRPr="004A7DC6" w:rsidRDefault="004D2BB2" w:rsidP="00A7509D">
      <w:pPr>
        <w:ind w:left="5664" w:hanging="5664"/>
        <w:jc w:val="both"/>
        <w:rPr>
          <w:snapToGrid w:val="0"/>
          <w:sz w:val="22"/>
          <w:szCs w:val="22"/>
        </w:rPr>
      </w:pPr>
      <w:r w:rsidRPr="004A7DC6">
        <w:rPr>
          <w:snapToGrid w:val="0"/>
          <w:sz w:val="22"/>
          <w:szCs w:val="22"/>
        </w:rPr>
        <w:t>Экземпляр трудового договора получил(а) ___________________________</w:t>
      </w:r>
    </w:p>
    <w:p w:rsidR="004D2BB2" w:rsidRPr="006C74C0" w:rsidRDefault="004D2BB2" w:rsidP="00A7509D">
      <w:pPr>
        <w:ind w:left="5664" w:hanging="708"/>
        <w:jc w:val="both"/>
        <w:rPr>
          <w:i/>
          <w:sz w:val="18"/>
          <w:szCs w:val="18"/>
        </w:rPr>
      </w:pPr>
      <w:r w:rsidRPr="004A7DC6">
        <w:rPr>
          <w:i/>
          <w:snapToGrid w:val="0"/>
          <w:sz w:val="16"/>
          <w:szCs w:val="16"/>
        </w:rPr>
        <w:t>(</w:t>
      </w:r>
      <w:r w:rsidRPr="004A7DC6">
        <w:rPr>
          <w:i/>
          <w:snapToGrid w:val="0"/>
          <w:sz w:val="18"/>
          <w:szCs w:val="18"/>
        </w:rPr>
        <w:t>дата, подпись)</w:t>
      </w:r>
    </w:p>
    <w:sectPr w:rsidR="004D2BB2" w:rsidRPr="006C74C0" w:rsidSect="00313A37">
      <w:headerReference w:type="even" r:id="rId9"/>
      <w:headerReference w:type="default" r:id="rId10"/>
      <w:headerReference w:type="first" r:id="rId11"/>
      <w:pgSz w:w="11906" w:h="16838" w:code="9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06" w:rsidRDefault="00072506">
      <w:r>
        <w:separator/>
      </w:r>
    </w:p>
  </w:endnote>
  <w:endnote w:type="continuationSeparator" w:id="0">
    <w:p w:rsidR="00072506" w:rsidRDefault="000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06" w:rsidRDefault="00072506">
      <w:r>
        <w:separator/>
      </w:r>
    </w:p>
  </w:footnote>
  <w:footnote w:type="continuationSeparator" w:id="0">
    <w:p w:rsidR="00072506" w:rsidRDefault="0007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D2" w:rsidRDefault="002670D2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33</w:t>
    </w:r>
    <w:r>
      <w:rPr>
        <w:rStyle w:val="af4"/>
      </w:rPr>
      <w:fldChar w:fldCharType="end"/>
    </w:r>
  </w:p>
  <w:p w:rsidR="002670D2" w:rsidRDefault="002670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D2" w:rsidRDefault="002670D2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01077">
      <w:rPr>
        <w:rStyle w:val="af4"/>
        <w:noProof/>
      </w:rPr>
      <w:t>4</w:t>
    </w:r>
    <w:r>
      <w:rPr>
        <w:rStyle w:val="af4"/>
      </w:rPr>
      <w:fldChar w:fldCharType="end"/>
    </w:r>
  </w:p>
  <w:p w:rsidR="002670D2" w:rsidRDefault="002670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D2" w:rsidRDefault="002670D2" w:rsidP="00DF7EFE">
    <w:pPr>
      <w:jc w:val="center"/>
      <w:rPr>
        <w:noProof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8160" cy="746760"/>
          <wp:effectExtent l="0" t="0" r="0" b="0"/>
          <wp:docPr id="6" name="Рисунок 6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0D2" w:rsidRPr="00A46F71" w:rsidRDefault="002670D2" w:rsidP="008D0D2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МУНИЦИПАЛЬНОЕ ОБРАЗОВАНИЕ</w:t>
    </w:r>
  </w:p>
  <w:p w:rsidR="002670D2" w:rsidRPr="00A46F71" w:rsidRDefault="002670D2" w:rsidP="008D0D2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городской округ Пыть-Ях</w:t>
    </w:r>
  </w:p>
  <w:p w:rsidR="002670D2" w:rsidRPr="00A46F71" w:rsidRDefault="002670D2" w:rsidP="008D0D2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Ханты-Мансийского автономного округа-Югры</w:t>
    </w:r>
  </w:p>
  <w:p w:rsidR="002670D2" w:rsidRPr="00A46F71" w:rsidRDefault="002670D2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A46F71">
      <w:rPr>
        <w:rFonts w:ascii="Times New Roman" w:hAnsi="Times New Roman"/>
        <w:sz w:val="36"/>
        <w:szCs w:val="36"/>
      </w:rPr>
      <w:t>АДМИНИСТРАЦИЯ ГОРОДА</w:t>
    </w:r>
  </w:p>
  <w:p w:rsidR="002670D2" w:rsidRPr="00AA630B" w:rsidRDefault="002670D2" w:rsidP="00A46F71">
    <w:pPr>
      <w:rPr>
        <w:sz w:val="28"/>
        <w:szCs w:val="28"/>
      </w:rPr>
    </w:pPr>
  </w:p>
  <w:p w:rsidR="002670D2" w:rsidRPr="00AA630B" w:rsidRDefault="002670D2" w:rsidP="00A46F71">
    <w:pPr>
      <w:rPr>
        <w:sz w:val="28"/>
        <w:szCs w:val="28"/>
      </w:rPr>
    </w:pPr>
  </w:p>
  <w:p w:rsidR="002670D2" w:rsidRDefault="002670D2" w:rsidP="00DF7EFE">
    <w:pPr>
      <w:jc w:val="center"/>
      <w:rPr>
        <w:b/>
        <w:sz w:val="36"/>
        <w:szCs w:val="36"/>
      </w:rPr>
    </w:pPr>
    <w:r w:rsidRPr="00A46F71">
      <w:rPr>
        <w:b/>
        <w:sz w:val="36"/>
        <w:szCs w:val="36"/>
      </w:rPr>
      <w:t>Р А С П О Р Я Ж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50668C"/>
    <w:lvl w:ilvl="0">
      <w:numFmt w:val="bullet"/>
      <w:lvlText w:val="*"/>
      <w:lvlJc w:val="left"/>
    </w:lvl>
  </w:abstractNum>
  <w:abstractNum w:abstractNumId="1" w15:restartNumberingAfterBreak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18A0028"/>
    <w:multiLevelType w:val="multilevel"/>
    <w:tmpl w:val="71E03C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7637514"/>
    <w:multiLevelType w:val="hybridMultilevel"/>
    <w:tmpl w:val="7D965B1A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5D9"/>
    <w:multiLevelType w:val="multilevel"/>
    <w:tmpl w:val="FA4CB8F8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84816E6"/>
    <w:multiLevelType w:val="hybridMultilevel"/>
    <w:tmpl w:val="46FA78FE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E1FF8"/>
    <w:multiLevelType w:val="multilevel"/>
    <w:tmpl w:val="63AAE5D6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5A0E33"/>
    <w:multiLevelType w:val="hybridMultilevel"/>
    <w:tmpl w:val="D0585A22"/>
    <w:lvl w:ilvl="0" w:tplc="4C64E6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4F5BDA"/>
    <w:multiLevelType w:val="hybridMultilevel"/>
    <w:tmpl w:val="1E8658EA"/>
    <w:lvl w:ilvl="0" w:tplc="6576D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2E9"/>
    <w:multiLevelType w:val="multilevel"/>
    <w:tmpl w:val="038C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000C3D"/>
    <w:multiLevelType w:val="hybridMultilevel"/>
    <w:tmpl w:val="5412889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361BE"/>
    <w:multiLevelType w:val="hybridMultilevel"/>
    <w:tmpl w:val="18B673F6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F16"/>
    <w:multiLevelType w:val="hybridMultilevel"/>
    <w:tmpl w:val="C9904B20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27E7"/>
    <w:multiLevelType w:val="hybridMultilevel"/>
    <w:tmpl w:val="FD7AFC8A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D240A"/>
    <w:multiLevelType w:val="hybridMultilevel"/>
    <w:tmpl w:val="B03689B8"/>
    <w:lvl w:ilvl="0" w:tplc="4C64E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1DE4"/>
    <w:multiLevelType w:val="multilevel"/>
    <w:tmpl w:val="CC4E813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0"/>
        </w:tabs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00"/>
        </w:tabs>
        <w:ind w:left="3800" w:hanging="1800"/>
      </w:pPr>
      <w:rPr>
        <w:rFonts w:hint="default"/>
      </w:rPr>
    </w:lvl>
  </w:abstractNum>
  <w:abstractNum w:abstractNumId="18" w15:restartNumberingAfterBreak="0">
    <w:nsid w:val="79D074CB"/>
    <w:multiLevelType w:val="hybridMultilevel"/>
    <w:tmpl w:val="CDD623B6"/>
    <w:lvl w:ilvl="0" w:tplc="9E98D84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AAD11B9"/>
    <w:multiLevelType w:val="multilevel"/>
    <w:tmpl w:val="1C34638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9D6EB8"/>
    <w:multiLevelType w:val="multilevel"/>
    <w:tmpl w:val="8E8C36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0"/>
        </w:tabs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00"/>
        </w:tabs>
        <w:ind w:left="3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8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17"/>
  </w:num>
  <w:num w:numId="23">
    <w:abstractNumId w:val="20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14E"/>
    <w:rsid w:val="00000ED9"/>
    <w:rsid w:val="0000190B"/>
    <w:rsid w:val="000022EA"/>
    <w:rsid w:val="00005DF7"/>
    <w:rsid w:val="00010BC1"/>
    <w:rsid w:val="00011C3E"/>
    <w:rsid w:val="00011C71"/>
    <w:rsid w:val="000122BE"/>
    <w:rsid w:val="00012CCB"/>
    <w:rsid w:val="000137DA"/>
    <w:rsid w:val="000169C7"/>
    <w:rsid w:val="0001764D"/>
    <w:rsid w:val="00017F2D"/>
    <w:rsid w:val="00025D0D"/>
    <w:rsid w:val="00026ABC"/>
    <w:rsid w:val="00026C12"/>
    <w:rsid w:val="0003112C"/>
    <w:rsid w:val="00033066"/>
    <w:rsid w:val="00036D26"/>
    <w:rsid w:val="000401DA"/>
    <w:rsid w:val="0004320D"/>
    <w:rsid w:val="000434BA"/>
    <w:rsid w:val="00044B3F"/>
    <w:rsid w:val="000513B3"/>
    <w:rsid w:val="00054422"/>
    <w:rsid w:val="000551BA"/>
    <w:rsid w:val="00056262"/>
    <w:rsid w:val="0006085C"/>
    <w:rsid w:val="00062078"/>
    <w:rsid w:val="00062C5A"/>
    <w:rsid w:val="000635F8"/>
    <w:rsid w:val="000661FF"/>
    <w:rsid w:val="000665C6"/>
    <w:rsid w:val="00070BA6"/>
    <w:rsid w:val="00072506"/>
    <w:rsid w:val="000751ED"/>
    <w:rsid w:val="00075257"/>
    <w:rsid w:val="00075BFD"/>
    <w:rsid w:val="0007661D"/>
    <w:rsid w:val="0007789C"/>
    <w:rsid w:val="00081D88"/>
    <w:rsid w:val="00082933"/>
    <w:rsid w:val="000837DC"/>
    <w:rsid w:val="000909DC"/>
    <w:rsid w:val="00090D42"/>
    <w:rsid w:val="00095FFE"/>
    <w:rsid w:val="0009742E"/>
    <w:rsid w:val="000A0EC2"/>
    <w:rsid w:val="000A101B"/>
    <w:rsid w:val="000A1093"/>
    <w:rsid w:val="000A1183"/>
    <w:rsid w:val="000A1480"/>
    <w:rsid w:val="000A38DB"/>
    <w:rsid w:val="000A782B"/>
    <w:rsid w:val="000B179F"/>
    <w:rsid w:val="000B1CD8"/>
    <w:rsid w:val="000B2D3B"/>
    <w:rsid w:val="000B491D"/>
    <w:rsid w:val="000B691C"/>
    <w:rsid w:val="000B6BD3"/>
    <w:rsid w:val="000B70C5"/>
    <w:rsid w:val="000B769F"/>
    <w:rsid w:val="000C0D83"/>
    <w:rsid w:val="000C1B22"/>
    <w:rsid w:val="000C48CD"/>
    <w:rsid w:val="000C71C9"/>
    <w:rsid w:val="000D3E76"/>
    <w:rsid w:val="000D469B"/>
    <w:rsid w:val="000D4D3F"/>
    <w:rsid w:val="000E02D1"/>
    <w:rsid w:val="000E02E2"/>
    <w:rsid w:val="000E04C7"/>
    <w:rsid w:val="000E1691"/>
    <w:rsid w:val="000E1778"/>
    <w:rsid w:val="000E2A97"/>
    <w:rsid w:val="000E397C"/>
    <w:rsid w:val="000F1423"/>
    <w:rsid w:val="000F3254"/>
    <w:rsid w:val="000F4BBA"/>
    <w:rsid w:val="000F6EF0"/>
    <w:rsid w:val="000F73CF"/>
    <w:rsid w:val="001022A8"/>
    <w:rsid w:val="00103C80"/>
    <w:rsid w:val="00105E92"/>
    <w:rsid w:val="001068A3"/>
    <w:rsid w:val="0011388E"/>
    <w:rsid w:val="00116098"/>
    <w:rsid w:val="001161EE"/>
    <w:rsid w:val="00116E0F"/>
    <w:rsid w:val="00120611"/>
    <w:rsid w:val="00122740"/>
    <w:rsid w:val="00122B85"/>
    <w:rsid w:val="001231E2"/>
    <w:rsid w:val="001236B8"/>
    <w:rsid w:val="00123AFD"/>
    <w:rsid w:val="00124F1B"/>
    <w:rsid w:val="0012578C"/>
    <w:rsid w:val="001260B4"/>
    <w:rsid w:val="00126B89"/>
    <w:rsid w:val="0013217E"/>
    <w:rsid w:val="0013332A"/>
    <w:rsid w:val="00135CEB"/>
    <w:rsid w:val="00141440"/>
    <w:rsid w:val="001419B9"/>
    <w:rsid w:val="0014283E"/>
    <w:rsid w:val="001434AD"/>
    <w:rsid w:val="00143D83"/>
    <w:rsid w:val="001456C4"/>
    <w:rsid w:val="00145DAA"/>
    <w:rsid w:val="00146937"/>
    <w:rsid w:val="001513DB"/>
    <w:rsid w:val="0015309E"/>
    <w:rsid w:val="001555A6"/>
    <w:rsid w:val="00155C1E"/>
    <w:rsid w:val="00156278"/>
    <w:rsid w:val="001568B2"/>
    <w:rsid w:val="001570A5"/>
    <w:rsid w:val="001579F2"/>
    <w:rsid w:val="0016122D"/>
    <w:rsid w:val="001642E9"/>
    <w:rsid w:val="00167C36"/>
    <w:rsid w:val="001727AE"/>
    <w:rsid w:val="00173247"/>
    <w:rsid w:val="00175761"/>
    <w:rsid w:val="0018085D"/>
    <w:rsid w:val="001817E7"/>
    <w:rsid w:val="00181F47"/>
    <w:rsid w:val="00187139"/>
    <w:rsid w:val="001907CE"/>
    <w:rsid w:val="00191D80"/>
    <w:rsid w:val="00194CDB"/>
    <w:rsid w:val="00194CE8"/>
    <w:rsid w:val="00195371"/>
    <w:rsid w:val="00195437"/>
    <w:rsid w:val="001A1CFD"/>
    <w:rsid w:val="001A45C0"/>
    <w:rsid w:val="001A5ECE"/>
    <w:rsid w:val="001A6D19"/>
    <w:rsid w:val="001B018E"/>
    <w:rsid w:val="001B5D2F"/>
    <w:rsid w:val="001B60F1"/>
    <w:rsid w:val="001C0ECD"/>
    <w:rsid w:val="001C4727"/>
    <w:rsid w:val="001C5BDA"/>
    <w:rsid w:val="001C62C3"/>
    <w:rsid w:val="001C7142"/>
    <w:rsid w:val="001C7B1D"/>
    <w:rsid w:val="001D2C41"/>
    <w:rsid w:val="001D31E3"/>
    <w:rsid w:val="001D5EDB"/>
    <w:rsid w:val="001D6303"/>
    <w:rsid w:val="001D7680"/>
    <w:rsid w:val="001E16C6"/>
    <w:rsid w:val="001E1AC4"/>
    <w:rsid w:val="001E1CEF"/>
    <w:rsid w:val="001E46B4"/>
    <w:rsid w:val="001E7B14"/>
    <w:rsid w:val="001F1EF2"/>
    <w:rsid w:val="001F1F36"/>
    <w:rsid w:val="001F307A"/>
    <w:rsid w:val="001F5AE6"/>
    <w:rsid w:val="001F5B33"/>
    <w:rsid w:val="001F6628"/>
    <w:rsid w:val="001F7120"/>
    <w:rsid w:val="00200B58"/>
    <w:rsid w:val="00201454"/>
    <w:rsid w:val="00203971"/>
    <w:rsid w:val="00204210"/>
    <w:rsid w:val="002069B9"/>
    <w:rsid w:val="002076BD"/>
    <w:rsid w:val="002149DC"/>
    <w:rsid w:val="00214F00"/>
    <w:rsid w:val="00220F77"/>
    <w:rsid w:val="002239CC"/>
    <w:rsid w:val="002241A1"/>
    <w:rsid w:val="0022602B"/>
    <w:rsid w:val="002327A4"/>
    <w:rsid w:val="00235628"/>
    <w:rsid w:val="00235B5B"/>
    <w:rsid w:val="00236898"/>
    <w:rsid w:val="00241C75"/>
    <w:rsid w:val="00243169"/>
    <w:rsid w:val="0024475D"/>
    <w:rsid w:val="00245DC9"/>
    <w:rsid w:val="00247AAD"/>
    <w:rsid w:val="00252B9D"/>
    <w:rsid w:val="00252DCF"/>
    <w:rsid w:val="002548CB"/>
    <w:rsid w:val="0025596E"/>
    <w:rsid w:val="0026169F"/>
    <w:rsid w:val="0026317E"/>
    <w:rsid w:val="00263B4A"/>
    <w:rsid w:val="00265C28"/>
    <w:rsid w:val="00265CC3"/>
    <w:rsid w:val="002670D2"/>
    <w:rsid w:val="00267C75"/>
    <w:rsid w:val="0027179F"/>
    <w:rsid w:val="00274A8E"/>
    <w:rsid w:val="0027554B"/>
    <w:rsid w:val="00277785"/>
    <w:rsid w:val="00281280"/>
    <w:rsid w:val="002824FF"/>
    <w:rsid w:val="00284BF9"/>
    <w:rsid w:val="00284E16"/>
    <w:rsid w:val="002850A3"/>
    <w:rsid w:val="00286601"/>
    <w:rsid w:val="00287BAC"/>
    <w:rsid w:val="002901BE"/>
    <w:rsid w:val="0029313D"/>
    <w:rsid w:val="002947CF"/>
    <w:rsid w:val="0029548A"/>
    <w:rsid w:val="00296265"/>
    <w:rsid w:val="0029777A"/>
    <w:rsid w:val="002A1D16"/>
    <w:rsid w:val="002A2AB7"/>
    <w:rsid w:val="002A32C6"/>
    <w:rsid w:val="002A366C"/>
    <w:rsid w:val="002A49EC"/>
    <w:rsid w:val="002A55B6"/>
    <w:rsid w:val="002B0A28"/>
    <w:rsid w:val="002B15ED"/>
    <w:rsid w:val="002B183D"/>
    <w:rsid w:val="002B1E97"/>
    <w:rsid w:val="002B1F4F"/>
    <w:rsid w:val="002B48AA"/>
    <w:rsid w:val="002B48B5"/>
    <w:rsid w:val="002B559D"/>
    <w:rsid w:val="002B6FB0"/>
    <w:rsid w:val="002B7056"/>
    <w:rsid w:val="002C17DE"/>
    <w:rsid w:val="002C3EE3"/>
    <w:rsid w:val="002C71F2"/>
    <w:rsid w:val="002C72B0"/>
    <w:rsid w:val="002C7712"/>
    <w:rsid w:val="002D4E4D"/>
    <w:rsid w:val="002D585A"/>
    <w:rsid w:val="002D6A89"/>
    <w:rsid w:val="002D6F75"/>
    <w:rsid w:val="002D70E8"/>
    <w:rsid w:val="002D7EC4"/>
    <w:rsid w:val="002E3096"/>
    <w:rsid w:val="002E7AB0"/>
    <w:rsid w:val="002F04E5"/>
    <w:rsid w:val="002F08A7"/>
    <w:rsid w:val="002F0D8B"/>
    <w:rsid w:val="002F496A"/>
    <w:rsid w:val="002F4D8B"/>
    <w:rsid w:val="002F5B1B"/>
    <w:rsid w:val="00301F86"/>
    <w:rsid w:val="00303ACC"/>
    <w:rsid w:val="003055B5"/>
    <w:rsid w:val="003066E2"/>
    <w:rsid w:val="00306835"/>
    <w:rsid w:val="00307CB6"/>
    <w:rsid w:val="003100DC"/>
    <w:rsid w:val="003128A4"/>
    <w:rsid w:val="00313A37"/>
    <w:rsid w:val="003157E3"/>
    <w:rsid w:val="00315CBC"/>
    <w:rsid w:val="0031666E"/>
    <w:rsid w:val="00323E8E"/>
    <w:rsid w:val="00324874"/>
    <w:rsid w:val="00326089"/>
    <w:rsid w:val="00326A4F"/>
    <w:rsid w:val="00326E56"/>
    <w:rsid w:val="003273A7"/>
    <w:rsid w:val="00327650"/>
    <w:rsid w:val="003278E8"/>
    <w:rsid w:val="003317AD"/>
    <w:rsid w:val="00332EEC"/>
    <w:rsid w:val="003362D2"/>
    <w:rsid w:val="003408B8"/>
    <w:rsid w:val="00340D14"/>
    <w:rsid w:val="003418B9"/>
    <w:rsid w:val="00342602"/>
    <w:rsid w:val="00345ED1"/>
    <w:rsid w:val="0034685F"/>
    <w:rsid w:val="003470F1"/>
    <w:rsid w:val="0034765D"/>
    <w:rsid w:val="00347D62"/>
    <w:rsid w:val="003509AA"/>
    <w:rsid w:val="00351954"/>
    <w:rsid w:val="00351B96"/>
    <w:rsid w:val="003528C4"/>
    <w:rsid w:val="00352BB7"/>
    <w:rsid w:val="0036426E"/>
    <w:rsid w:val="003662A6"/>
    <w:rsid w:val="00366BEA"/>
    <w:rsid w:val="00370A35"/>
    <w:rsid w:val="00371F8F"/>
    <w:rsid w:val="00372417"/>
    <w:rsid w:val="0037471B"/>
    <w:rsid w:val="0037737A"/>
    <w:rsid w:val="003800A6"/>
    <w:rsid w:val="003809AC"/>
    <w:rsid w:val="00380E51"/>
    <w:rsid w:val="00382DB6"/>
    <w:rsid w:val="00385ED1"/>
    <w:rsid w:val="003867CB"/>
    <w:rsid w:val="00394C32"/>
    <w:rsid w:val="003A4384"/>
    <w:rsid w:val="003A5E0C"/>
    <w:rsid w:val="003A6B00"/>
    <w:rsid w:val="003B51C6"/>
    <w:rsid w:val="003B6B1D"/>
    <w:rsid w:val="003C0564"/>
    <w:rsid w:val="003C06E2"/>
    <w:rsid w:val="003C197A"/>
    <w:rsid w:val="003C7AB6"/>
    <w:rsid w:val="003D08E0"/>
    <w:rsid w:val="003D4B64"/>
    <w:rsid w:val="003D6FE1"/>
    <w:rsid w:val="003D7A1A"/>
    <w:rsid w:val="003E2A0F"/>
    <w:rsid w:val="003E4C95"/>
    <w:rsid w:val="003E573F"/>
    <w:rsid w:val="003E6342"/>
    <w:rsid w:val="003F098C"/>
    <w:rsid w:val="003F0FE7"/>
    <w:rsid w:val="003F24F4"/>
    <w:rsid w:val="003F2BD3"/>
    <w:rsid w:val="003F3E65"/>
    <w:rsid w:val="003F4E4F"/>
    <w:rsid w:val="003F7317"/>
    <w:rsid w:val="003F77A0"/>
    <w:rsid w:val="003F7E24"/>
    <w:rsid w:val="0040122D"/>
    <w:rsid w:val="00401632"/>
    <w:rsid w:val="004034B5"/>
    <w:rsid w:val="0040402C"/>
    <w:rsid w:val="00404B36"/>
    <w:rsid w:val="0040651F"/>
    <w:rsid w:val="00412004"/>
    <w:rsid w:val="004125BA"/>
    <w:rsid w:val="0041453E"/>
    <w:rsid w:val="0041486D"/>
    <w:rsid w:val="00415C86"/>
    <w:rsid w:val="00416D08"/>
    <w:rsid w:val="00417AE0"/>
    <w:rsid w:val="00424C0B"/>
    <w:rsid w:val="00424EA5"/>
    <w:rsid w:val="0042511E"/>
    <w:rsid w:val="00430904"/>
    <w:rsid w:val="00430DA1"/>
    <w:rsid w:val="00430F9D"/>
    <w:rsid w:val="00435333"/>
    <w:rsid w:val="00435505"/>
    <w:rsid w:val="00435F8C"/>
    <w:rsid w:val="004361E4"/>
    <w:rsid w:val="004403B6"/>
    <w:rsid w:val="00441502"/>
    <w:rsid w:val="00441CD7"/>
    <w:rsid w:val="0044277E"/>
    <w:rsid w:val="00443302"/>
    <w:rsid w:val="0044438C"/>
    <w:rsid w:val="0044575C"/>
    <w:rsid w:val="00446174"/>
    <w:rsid w:val="00446EF1"/>
    <w:rsid w:val="004524FB"/>
    <w:rsid w:val="00452B91"/>
    <w:rsid w:val="0045417F"/>
    <w:rsid w:val="0045535D"/>
    <w:rsid w:val="004558AC"/>
    <w:rsid w:val="00456947"/>
    <w:rsid w:val="0046165A"/>
    <w:rsid w:val="00465577"/>
    <w:rsid w:val="004661E9"/>
    <w:rsid w:val="00470FCA"/>
    <w:rsid w:val="00471588"/>
    <w:rsid w:val="00474526"/>
    <w:rsid w:val="00475B83"/>
    <w:rsid w:val="00476BE6"/>
    <w:rsid w:val="00477FD8"/>
    <w:rsid w:val="00480C59"/>
    <w:rsid w:val="00482FCE"/>
    <w:rsid w:val="0048376E"/>
    <w:rsid w:val="00487DFA"/>
    <w:rsid w:val="00494BE2"/>
    <w:rsid w:val="0049513D"/>
    <w:rsid w:val="0049565A"/>
    <w:rsid w:val="00495E2C"/>
    <w:rsid w:val="00496753"/>
    <w:rsid w:val="004A219D"/>
    <w:rsid w:val="004A2F34"/>
    <w:rsid w:val="004A6E58"/>
    <w:rsid w:val="004A7DC6"/>
    <w:rsid w:val="004B10A4"/>
    <w:rsid w:val="004B372D"/>
    <w:rsid w:val="004B39C1"/>
    <w:rsid w:val="004B437E"/>
    <w:rsid w:val="004B54BC"/>
    <w:rsid w:val="004B638C"/>
    <w:rsid w:val="004C13DC"/>
    <w:rsid w:val="004C1909"/>
    <w:rsid w:val="004C4FC7"/>
    <w:rsid w:val="004D2944"/>
    <w:rsid w:val="004D2BB2"/>
    <w:rsid w:val="004D2EA7"/>
    <w:rsid w:val="004D3603"/>
    <w:rsid w:val="004D7323"/>
    <w:rsid w:val="004E0458"/>
    <w:rsid w:val="004E0627"/>
    <w:rsid w:val="004E1182"/>
    <w:rsid w:val="004E5C9A"/>
    <w:rsid w:val="004E728B"/>
    <w:rsid w:val="004E79DC"/>
    <w:rsid w:val="004F0318"/>
    <w:rsid w:val="004F04CA"/>
    <w:rsid w:val="004F0697"/>
    <w:rsid w:val="004F42F8"/>
    <w:rsid w:val="004F4730"/>
    <w:rsid w:val="004F77D6"/>
    <w:rsid w:val="00500153"/>
    <w:rsid w:val="005005E8"/>
    <w:rsid w:val="00501C9C"/>
    <w:rsid w:val="0050484B"/>
    <w:rsid w:val="0050661F"/>
    <w:rsid w:val="00510230"/>
    <w:rsid w:val="00510C37"/>
    <w:rsid w:val="0051214B"/>
    <w:rsid w:val="005140E7"/>
    <w:rsid w:val="005153C6"/>
    <w:rsid w:val="005174C3"/>
    <w:rsid w:val="00521E07"/>
    <w:rsid w:val="00522779"/>
    <w:rsid w:val="0052512E"/>
    <w:rsid w:val="00525FD8"/>
    <w:rsid w:val="00526CFB"/>
    <w:rsid w:val="005320A5"/>
    <w:rsid w:val="005324B9"/>
    <w:rsid w:val="00533B8C"/>
    <w:rsid w:val="00534B7A"/>
    <w:rsid w:val="0053561C"/>
    <w:rsid w:val="00535D9E"/>
    <w:rsid w:val="0053619A"/>
    <w:rsid w:val="00536B09"/>
    <w:rsid w:val="00537460"/>
    <w:rsid w:val="005377F2"/>
    <w:rsid w:val="00540142"/>
    <w:rsid w:val="0054195B"/>
    <w:rsid w:val="00542A92"/>
    <w:rsid w:val="00543530"/>
    <w:rsid w:val="00545EC3"/>
    <w:rsid w:val="00546632"/>
    <w:rsid w:val="00551F3B"/>
    <w:rsid w:val="00552956"/>
    <w:rsid w:val="00553106"/>
    <w:rsid w:val="005543D6"/>
    <w:rsid w:val="005548B0"/>
    <w:rsid w:val="00556904"/>
    <w:rsid w:val="005612C5"/>
    <w:rsid w:val="00562549"/>
    <w:rsid w:val="005640E8"/>
    <w:rsid w:val="00564986"/>
    <w:rsid w:val="00564F55"/>
    <w:rsid w:val="00565697"/>
    <w:rsid w:val="00567C6B"/>
    <w:rsid w:val="00567CE8"/>
    <w:rsid w:val="00570228"/>
    <w:rsid w:val="00570C2B"/>
    <w:rsid w:val="0057127B"/>
    <w:rsid w:val="00571695"/>
    <w:rsid w:val="00572B0E"/>
    <w:rsid w:val="00576CCF"/>
    <w:rsid w:val="0057760B"/>
    <w:rsid w:val="0058041A"/>
    <w:rsid w:val="00580FB5"/>
    <w:rsid w:val="00581CD9"/>
    <w:rsid w:val="00582257"/>
    <w:rsid w:val="005855AC"/>
    <w:rsid w:val="00586B51"/>
    <w:rsid w:val="00587FBA"/>
    <w:rsid w:val="00593A3D"/>
    <w:rsid w:val="00593BE3"/>
    <w:rsid w:val="005965B4"/>
    <w:rsid w:val="005A0479"/>
    <w:rsid w:val="005A1C62"/>
    <w:rsid w:val="005A2F17"/>
    <w:rsid w:val="005A308C"/>
    <w:rsid w:val="005A73E3"/>
    <w:rsid w:val="005B05E1"/>
    <w:rsid w:val="005B543C"/>
    <w:rsid w:val="005B69F6"/>
    <w:rsid w:val="005C286B"/>
    <w:rsid w:val="005C31A6"/>
    <w:rsid w:val="005C359B"/>
    <w:rsid w:val="005C6B5A"/>
    <w:rsid w:val="005C7850"/>
    <w:rsid w:val="005C7FAB"/>
    <w:rsid w:val="005D00B0"/>
    <w:rsid w:val="005D1574"/>
    <w:rsid w:val="005D1ECD"/>
    <w:rsid w:val="005D2D3F"/>
    <w:rsid w:val="005D4641"/>
    <w:rsid w:val="005D5123"/>
    <w:rsid w:val="005D5AEC"/>
    <w:rsid w:val="005E2277"/>
    <w:rsid w:val="005E643A"/>
    <w:rsid w:val="005F0F94"/>
    <w:rsid w:val="005F2165"/>
    <w:rsid w:val="005F3192"/>
    <w:rsid w:val="005F3CB6"/>
    <w:rsid w:val="005F3CCA"/>
    <w:rsid w:val="005F44FB"/>
    <w:rsid w:val="005F594B"/>
    <w:rsid w:val="005F79FE"/>
    <w:rsid w:val="005F7CD9"/>
    <w:rsid w:val="00601A25"/>
    <w:rsid w:val="006037ED"/>
    <w:rsid w:val="006041B5"/>
    <w:rsid w:val="006043A5"/>
    <w:rsid w:val="006066A2"/>
    <w:rsid w:val="0060710E"/>
    <w:rsid w:val="00610C39"/>
    <w:rsid w:val="00610DA1"/>
    <w:rsid w:val="00612039"/>
    <w:rsid w:val="00612792"/>
    <w:rsid w:val="006132F8"/>
    <w:rsid w:val="00614C1E"/>
    <w:rsid w:val="00617A5E"/>
    <w:rsid w:val="00620ABB"/>
    <w:rsid w:val="0062178F"/>
    <w:rsid w:val="0062295E"/>
    <w:rsid w:val="00623222"/>
    <w:rsid w:val="00623843"/>
    <w:rsid w:val="006269D9"/>
    <w:rsid w:val="00627342"/>
    <w:rsid w:val="00627508"/>
    <w:rsid w:val="00630CB5"/>
    <w:rsid w:val="00631051"/>
    <w:rsid w:val="006327DD"/>
    <w:rsid w:val="006352AB"/>
    <w:rsid w:val="0063734B"/>
    <w:rsid w:val="0064040B"/>
    <w:rsid w:val="00641E72"/>
    <w:rsid w:val="00642018"/>
    <w:rsid w:val="00643844"/>
    <w:rsid w:val="00645A68"/>
    <w:rsid w:val="00646128"/>
    <w:rsid w:val="00650CDF"/>
    <w:rsid w:val="006551ED"/>
    <w:rsid w:val="006552AE"/>
    <w:rsid w:val="00656123"/>
    <w:rsid w:val="006571EC"/>
    <w:rsid w:val="0065766B"/>
    <w:rsid w:val="00657E0B"/>
    <w:rsid w:val="00661E7F"/>
    <w:rsid w:val="00667B75"/>
    <w:rsid w:val="00670335"/>
    <w:rsid w:val="00674079"/>
    <w:rsid w:val="00674F0A"/>
    <w:rsid w:val="0067508F"/>
    <w:rsid w:val="00675C35"/>
    <w:rsid w:val="00677093"/>
    <w:rsid w:val="0067731F"/>
    <w:rsid w:val="00677B2E"/>
    <w:rsid w:val="00680418"/>
    <w:rsid w:val="00682CD8"/>
    <w:rsid w:val="00685225"/>
    <w:rsid w:val="0068618B"/>
    <w:rsid w:val="0068649D"/>
    <w:rsid w:val="006868E7"/>
    <w:rsid w:val="00686DEF"/>
    <w:rsid w:val="00691568"/>
    <w:rsid w:val="00691DCB"/>
    <w:rsid w:val="00692629"/>
    <w:rsid w:val="0069586B"/>
    <w:rsid w:val="0069643F"/>
    <w:rsid w:val="006A2DFF"/>
    <w:rsid w:val="006A42EA"/>
    <w:rsid w:val="006A7BA8"/>
    <w:rsid w:val="006B061E"/>
    <w:rsid w:val="006B0E3A"/>
    <w:rsid w:val="006B36F0"/>
    <w:rsid w:val="006B51B3"/>
    <w:rsid w:val="006B596C"/>
    <w:rsid w:val="006B6E0F"/>
    <w:rsid w:val="006B70B5"/>
    <w:rsid w:val="006C2A14"/>
    <w:rsid w:val="006C3F94"/>
    <w:rsid w:val="006C74C0"/>
    <w:rsid w:val="006D2A67"/>
    <w:rsid w:val="006D5CD5"/>
    <w:rsid w:val="006E5699"/>
    <w:rsid w:val="006E6304"/>
    <w:rsid w:val="006F0CD4"/>
    <w:rsid w:val="006F1017"/>
    <w:rsid w:val="006F2CD9"/>
    <w:rsid w:val="006F4912"/>
    <w:rsid w:val="006F5ADE"/>
    <w:rsid w:val="00700908"/>
    <w:rsid w:val="00700918"/>
    <w:rsid w:val="00701077"/>
    <w:rsid w:val="00701612"/>
    <w:rsid w:val="007053F0"/>
    <w:rsid w:val="007055C2"/>
    <w:rsid w:val="0070705D"/>
    <w:rsid w:val="007116F5"/>
    <w:rsid w:val="00711794"/>
    <w:rsid w:val="00713D90"/>
    <w:rsid w:val="00714B15"/>
    <w:rsid w:val="00715F12"/>
    <w:rsid w:val="007161C4"/>
    <w:rsid w:val="00716BC4"/>
    <w:rsid w:val="0071748D"/>
    <w:rsid w:val="00720159"/>
    <w:rsid w:val="00720FFE"/>
    <w:rsid w:val="007253BC"/>
    <w:rsid w:val="00730DF8"/>
    <w:rsid w:val="00731844"/>
    <w:rsid w:val="00731880"/>
    <w:rsid w:val="00733AE2"/>
    <w:rsid w:val="00742E8D"/>
    <w:rsid w:val="00743D45"/>
    <w:rsid w:val="007449C1"/>
    <w:rsid w:val="007449D2"/>
    <w:rsid w:val="00744D8A"/>
    <w:rsid w:val="007467CA"/>
    <w:rsid w:val="00746C6F"/>
    <w:rsid w:val="00747D6B"/>
    <w:rsid w:val="00751508"/>
    <w:rsid w:val="00751D6B"/>
    <w:rsid w:val="007522A6"/>
    <w:rsid w:val="00753B1C"/>
    <w:rsid w:val="00754907"/>
    <w:rsid w:val="00755346"/>
    <w:rsid w:val="00755640"/>
    <w:rsid w:val="00756BD5"/>
    <w:rsid w:val="0076045B"/>
    <w:rsid w:val="0076083B"/>
    <w:rsid w:val="00760BA2"/>
    <w:rsid w:val="007611DB"/>
    <w:rsid w:val="0076246B"/>
    <w:rsid w:val="00771037"/>
    <w:rsid w:val="007729E4"/>
    <w:rsid w:val="00772B7F"/>
    <w:rsid w:val="00773620"/>
    <w:rsid w:val="0077384B"/>
    <w:rsid w:val="00774988"/>
    <w:rsid w:val="007750D5"/>
    <w:rsid w:val="0077785D"/>
    <w:rsid w:val="00780622"/>
    <w:rsid w:val="00781948"/>
    <w:rsid w:val="00781982"/>
    <w:rsid w:val="00783816"/>
    <w:rsid w:val="007838F6"/>
    <w:rsid w:val="00784F6C"/>
    <w:rsid w:val="00785D7D"/>
    <w:rsid w:val="007860D3"/>
    <w:rsid w:val="00793D94"/>
    <w:rsid w:val="007944F7"/>
    <w:rsid w:val="007949E0"/>
    <w:rsid w:val="00795EC2"/>
    <w:rsid w:val="007A0635"/>
    <w:rsid w:val="007A138D"/>
    <w:rsid w:val="007A2B00"/>
    <w:rsid w:val="007A3DFC"/>
    <w:rsid w:val="007A6A70"/>
    <w:rsid w:val="007A77F9"/>
    <w:rsid w:val="007B1D9C"/>
    <w:rsid w:val="007B2218"/>
    <w:rsid w:val="007B25FC"/>
    <w:rsid w:val="007B3BFC"/>
    <w:rsid w:val="007B3D91"/>
    <w:rsid w:val="007B7098"/>
    <w:rsid w:val="007C01FA"/>
    <w:rsid w:val="007C3B5A"/>
    <w:rsid w:val="007C63E8"/>
    <w:rsid w:val="007C778E"/>
    <w:rsid w:val="007D0079"/>
    <w:rsid w:val="007D774F"/>
    <w:rsid w:val="007E26DC"/>
    <w:rsid w:val="007E4073"/>
    <w:rsid w:val="007E4787"/>
    <w:rsid w:val="007E4874"/>
    <w:rsid w:val="007E5058"/>
    <w:rsid w:val="007E5AB4"/>
    <w:rsid w:val="007F2B4F"/>
    <w:rsid w:val="007F2E76"/>
    <w:rsid w:val="007F5502"/>
    <w:rsid w:val="007F7CFB"/>
    <w:rsid w:val="00800FB0"/>
    <w:rsid w:val="00803005"/>
    <w:rsid w:val="0080377B"/>
    <w:rsid w:val="00803916"/>
    <w:rsid w:val="00804CC0"/>
    <w:rsid w:val="008064E2"/>
    <w:rsid w:val="008066AE"/>
    <w:rsid w:val="008100CF"/>
    <w:rsid w:val="0081704A"/>
    <w:rsid w:val="00817C61"/>
    <w:rsid w:val="008218CE"/>
    <w:rsid w:val="00821A49"/>
    <w:rsid w:val="0082221A"/>
    <w:rsid w:val="0082231F"/>
    <w:rsid w:val="008223C2"/>
    <w:rsid w:val="00836550"/>
    <w:rsid w:val="00836ADA"/>
    <w:rsid w:val="008372F0"/>
    <w:rsid w:val="00840C4C"/>
    <w:rsid w:val="00841E92"/>
    <w:rsid w:val="00842A88"/>
    <w:rsid w:val="00843897"/>
    <w:rsid w:val="008464CE"/>
    <w:rsid w:val="00846827"/>
    <w:rsid w:val="008473EF"/>
    <w:rsid w:val="00851818"/>
    <w:rsid w:val="008529EA"/>
    <w:rsid w:val="00856075"/>
    <w:rsid w:val="008564ED"/>
    <w:rsid w:val="008567C3"/>
    <w:rsid w:val="008604EB"/>
    <w:rsid w:val="00864C30"/>
    <w:rsid w:val="00866364"/>
    <w:rsid w:val="00873B96"/>
    <w:rsid w:val="00877274"/>
    <w:rsid w:val="00877690"/>
    <w:rsid w:val="008853B5"/>
    <w:rsid w:val="0089004F"/>
    <w:rsid w:val="00894B68"/>
    <w:rsid w:val="0089698A"/>
    <w:rsid w:val="008973F5"/>
    <w:rsid w:val="00897F34"/>
    <w:rsid w:val="008A0477"/>
    <w:rsid w:val="008A2CE4"/>
    <w:rsid w:val="008B0C92"/>
    <w:rsid w:val="008B0EAE"/>
    <w:rsid w:val="008B1321"/>
    <w:rsid w:val="008B14F5"/>
    <w:rsid w:val="008B464D"/>
    <w:rsid w:val="008B5D61"/>
    <w:rsid w:val="008B7E66"/>
    <w:rsid w:val="008C08CB"/>
    <w:rsid w:val="008C406C"/>
    <w:rsid w:val="008C5276"/>
    <w:rsid w:val="008C66AF"/>
    <w:rsid w:val="008D00A5"/>
    <w:rsid w:val="008D0D2E"/>
    <w:rsid w:val="008D136D"/>
    <w:rsid w:val="008D1384"/>
    <w:rsid w:val="008D1917"/>
    <w:rsid w:val="008D1E5D"/>
    <w:rsid w:val="008D2A37"/>
    <w:rsid w:val="008D3AA5"/>
    <w:rsid w:val="008E0111"/>
    <w:rsid w:val="008E08E3"/>
    <w:rsid w:val="008E2392"/>
    <w:rsid w:val="008E3795"/>
    <w:rsid w:val="008E3EAB"/>
    <w:rsid w:val="008F081F"/>
    <w:rsid w:val="008F1A64"/>
    <w:rsid w:val="008F6BF4"/>
    <w:rsid w:val="008F7662"/>
    <w:rsid w:val="008F7759"/>
    <w:rsid w:val="008F7884"/>
    <w:rsid w:val="008F7FC5"/>
    <w:rsid w:val="00902056"/>
    <w:rsid w:val="009028EB"/>
    <w:rsid w:val="00903EB4"/>
    <w:rsid w:val="009055D6"/>
    <w:rsid w:val="009066C6"/>
    <w:rsid w:val="0091479A"/>
    <w:rsid w:val="0091521F"/>
    <w:rsid w:val="009157F1"/>
    <w:rsid w:val="00916680"/>
    <w:rsid w:val="009169F8"/>
    <w:rsid w:val="0092245C"/>
    <w:rsid w:val="00922884"/>
    <w:rsid w:val="009228B2"/>
    <w:rsid w:val="00922FC6"/>
    <w:rsid w:val="0092553A"/>
    <w:rsid w:val="009256F0"/>
    <w:rsid w:val="00932F75"/>
    <w:rsid w:val="009330A1"/>
    <w:rsid w:val="00933B55"/>
    <w:rsid w:val="009405F0"/>
    <w:rsid w:val="00942FA8"/>
    <w:rsid w:val="0094519B"/>
    <w:rsid w:val="00946511"/>
    <w:rsid w:val="009506E1"/>
    <w:rsid w:val="00951A19"/>
    <w:rsid w:val="00952558"/>
    <w:rsid w:val="00953462"/>
    <w:rsid w:val="00955EED"/>
    <w:rsid w:val="009569C4"/>
    <w:rsid w:val="009610E5"/>
    <w:rsid w:val="009612DB"/>
    <w:rsid w:val="00965D92"/>
    <w:rsid w:val="00966DDE"/>
    <w:rsid w:val="009677F9"/>
    <w:rsid w:val="00972E54"/>
    <w:rsid w:val="00981BCD"/>
    <w:rsid w:val="00982C3C"/>
    <w:rsid w:val="00983FBC"/>
    <w:rsid w:val="0098519C"/>
    <w:rsid w:val="009869B1"/>
    <w:rsid w:val="00991D63"/>
    <w:rsid w:val="00992B8A"/>
    <w:rsid w:val="00994D6B"/>
    <w:rsid w:val="0099588E"/>
    <w:rsid w:val="009A1323"/>
    <w:rsid w:val="009A2E29"/>
    <w:rsid w:val="009A4A04"/>
    <w:rsid w:val="009A7773"/>
    <w:rsid w:val="009A782B"/>
    <w:rsid w:val="009B02E0"/>
    <w:rsid w:val="009B3674"/>
    <w:rsid w:val="009B7FED"/>
    <w:rsid w:val="009C0008"/>
    <w:rsid w:val="009C0647"/>
    <w:rsid w:val="009C0F1B"/>
    <w:rsid w:val="009C4139"/>
    <w:rsid w:val="009C437A"/>
    <w:rsid w:val="009C58C7"/>
    <w:rsid w:val="009C6462"/>
    <w:rsid w:val="009D60BB"/>
    <w:rsid w:val="009E3AD4"/>
    <w:rsid w:val="009E4E2C"/>
    <w:rsid w:val="009E643C"/>
    <w:rsid w:val="009E6CF5"/>
    <w:rsid w:val="009F099D"/>
    <w:rsid w:val="009F136C"/>
    <w:rsid w:val="009F4980"/>
    <w:rsid w:val="009F6B18"/>
    <w:rsid w:val="00A00728"/>
    <w:rsid w:val="00A06D2C"/>
    <w:rsid w:val="00A1092F"/>
    <w:rsid w:val="00A12136"/>
    <w:rsid w:val="00A12BEB"/>
    <w:rsid w:val="00A1473B"/>
    <w:rsid w:val="00A15285"/>
    <w:rsid w:val="00A20854"/>
    <w:rsid w:val="00A2132C"/>
    <w:rsid w:val="00A21FBF"/>
    <w:rsid w:val="00A22125"/>
    <w:rsid w:val="00A223A8"/>
    <w:rsid w:val="00A235E8"/>
    <w:rsid w:val="00A24D82"/>
    <w:rsid w:val="00A26160"/>
    <w:rsid w:val="00A26663"/>
    <w:rsid w:val="00A27506"/>
    <w:rsid w:val="00A2784A"/>
    <w:rsid w:val="00A309EB"/>
    <w:rsid w:val="00A30AE9"/>
    <w:rsid w:val="00A30C5D"/>
    <w:rsid w:val="00A327AE"/>
    <w:rsid w:val="00A407EC"/>
    <w:rsid w:val="00A410C5"/>
    <w:rsid w:val="00A42725"/>
    <w:rsid w:val="00A42891"/>
    <w:rsid w:val="00A449DC"/>
    <w:rsid w:val="00A44F59"/>
    <w:rsid w:val="00A4527F"/>
    <w:rsid w:val="00A45A52"/>
    <w:rsid w:val="00A4695D"/>
    <w:rsid w:val="00A46F71"/>
    <w:rsid w:val="00A476E0"/>
    <w:rsid w:val="00A51D75"/>
    <w:rsid w:val="00A53872"/>
    <w:rsid w:val="00A547EC"/>
    <w:rsid w:val="00A55BA4"/>
    <w:rsid w:val="00A60DB6"/>
    <w:rsid w:val="00A63690"/>
    <w:rsid w:val="00A63698"/>
    <w:rsid w:val="00A66BDA"/>
    <w:rsid w:val="00A67370"/>
    <w:rsid w:val="00A72C4A"/>
    <w:rsid w:val="00A74EE9"/>
    <w:rsid w:val="00A7509D"/>
    <w:rsid w:val="00A75EE4"/>
    <w:rsid w:val="00A777CF"/>
    <w:rsid w:val="00A77996"/>
    <w:rsid w:val="00A80DED"/>
    <w:rsid w:val="00A8137C"/>
    <w:rsid w:val="00A821B1"/>
    <w:rsid w:val="00A8242D"/>
    <w:rsid w:val="00A824CA"/>
    <w:rsid w:val="00A84881"/>
    <w:rsid w:val="00A90368"/>
    <w:rsid w:val="00A9070C"/>
    <w:rsid w:val="00A93332"/>
    <w:rsid w:val="00A9418E"/>
    <w:rsid w:val="00A953C1"/>
    <w:rsid w:val="00A95F97"/>
    <w:rsid w:val="00A96299"/>
    <w:rsid w:val="00A97C70"/>
    <w:rsid w:val="00AA0286"/>
    <w:rsid w:val="00AA0BBA"/>
    <w:rsid w:val="00AA1168"/>
    <w:rsid w:val="00AA2754"/>
    <w:rsid w:val="00AA2CFE"/>
    <w:rsid w:val="00AA3E25"/>
    <w:rsid w:val="00AA3EDF"/>
    <w:rsid w:val="00AA42C7"/>
    <w:rsid w:val="00AA630B"/>
    <w:rsid w:val="00AA7924"/>
    <w:rsid w:val="00AA7DBA"/>
    <w:rsid w:val="00AB2766"/>
    <w:rsid w:val="00AB38BA"/>
    <w:rsid w:val="00AB6710"/>
    <w:rsid w:val="00AC2CD3"/>
    <w:rsid w:val="00AC3696"/>
    <w:rsid w:val="00AC3E69"/>
    <w:rsid w:val="00AC4454"/>
    <w:rsid w:val="00AC497A"/>
    <w:rsid w:val="00AC5C66"/>
    <w:rsid w:val="00AD0BC2"/>
    <w:rsid w:val="00AD3EE9"/>
    <w:rsid w:val="00AD52E7"/>
    <w:rsid w:val="00AD7384"/>
    <w:rsid w:val="00AD77FC"/>
    <w:rsid w:val="00AE31ED"/>
    <w:rsid w:val="00AE54CD"/>
    <w:rsid w:val="00AE55CE"/>
    <w:rsid w:val="00AE7F46"/>
    <w:rsid w:val="00AF0883"/>
    <w:rsid w:val="00AF191D"/>
    <w:rsid w:val="00AF2155"/>
    <w:rsid w:val="00AF3253"/>
    <w:rsid w:val="00AF6EC9"/>
    <w:rsid w:val="00B0041D"/>
    <w:rsid w:val="00B00BEA"/>
    <w:rsid w:val="00B0600D"/>
    <w:rsid w:val="00B0797A"/>
    <w:rsid w:val="00B137F3"/>
    <w:rsid w:val="00B14D1B"/>
    <w:rsid w:val="00B16862"/>
    <w:rsid w:val="00B200E7"/>
    <w:rsid w:val="00B209B9"/>
    <w:rsid w:val="00B21007"/>
    <w:rsid w:val="00B23F8A"/>
    <w:rsid w:val="00B24803"/>
    <w:rsid w:val="00B25951"/>
    <w:rsid w:val="00B263D3"/>
    <w:rsid w:val="00B2735C"/>
    <w:rsid w:val="00B279BF"/>
    <w:rsid w:val="00B3338E"/>
    <w:rsid w:val="00B33C39"/>
    <w:rsid w:val="00B36725"/>
    <w:rsid w:val="00B37A2A"/>
    <w:rsid w:val="00B406DD"/>
    <w:rsid w:val="00B420B2"/>
    <w:rsid w:val="00B428CB"/>
    <w:rsid w:val="00B5002C"/>
    <w:rsid w:val="00B516C5"/>
    <w:rsid w:val="00B51C2A"/>
    <w:rsid w:val="00B52779"/>
    <w:rsid w:val="00B52D67"/>
    <w:rsid w:val="00B5384B"/>
    <w:rsid w:val="00B545DE"/>
    <w:rsid w:val="00B562F6"/>
    <w:rsid w:val="00B609A5"/>
    <w:rsid w:val="00B6248F"/>
    <w:rsid w:val="00B666BC"/>
    <w:rsid w:val="00B677A5"/>
    <w:rsid w:val="00B71387"/>
    <w:rsid w:val="00B7155E"/>
    <w:rsid w:val="00B775DA"/>
    <w:rsid w:val="00B77FE3"/>
    <w:rsid w:val="00B80CCA"/>
    <w:rsid w:val="00B815C6"/>
    <w:rsid w:val="00B82FB0"/>
    <w:rsid w:val="00B86A51"/>
    <w:rsid w:val="00B86C15"/>
    <w:rsid w:val="00B92739"/>
    <w:rsid w:val="00B92B1E"/>
    <w:rsid w:val="00B95352"/>
    <w:rsid w:val="00B964D9"/>
    <w:rsid w:val="00BA05D6"/>
    <w:rsid w:val="00BA063F"/>
    <w:rsid w:val="00BA3D08"/>
    <w:rsid w:val="00BA6469"/>
    <w:rsid w:val="00BA743D"/>
    <w:rsid w:val="00BA7D41"/>
    <w:rsid w:val="00BB2A80"/>
    <w:rsid w:val="00BB2F80"/>
    <w:rsid w:val="00BB55B2"/>
    <w:rsid w:val="00BB57EA"/>
    <w:rsid w:val="00BB5982"/>
    <w:rsid w:val="00BB6CC7"/>
    <w:rsid w:val="00BC15F4"/>
    <w:rsid w:val="00BC1860"/>
    <w:rsid w:val="00BC224C"/>
    <w:rsid w:val="00BC2BE1"/>
    <w:rsid w:val="00BC2DE0"/>
    <w:rsid w:val="00BC53AC"/>
    <w:rsid w:val="00BC5EC5"/>
    <w:rsid w:val="00BC74CD"/>
    <w:rsid w:val="00BC7F27"/>
    <w:rsid w:val="00BD0F0C"/>
    <w:rsid w:val="00BD1E73"/>
    <w:rsid w:val="00BD320E"/>
    <w:rsid w:val="00BD3D2D"/>
    <w:rsid w:val="00BD44B3"/>
    <w:rsid w:val="00BD4F9F"/>
    <w:rsid w:val="00BE0696"/>
    <w:rsid w:val="00BE23C9"/>
    <w:rsid w:val="00BE7ADE"/>
    <w:rsid w:val="00BF00D4"/>
    <w:rsid w:val="00BF3A65"/>
    <w:rsid w:val="00BF3B9B"/>
    <w:rsid w:val="00BF4913"/>
    <w:rsid w:val="00BF78A3"/>
    <w:rsid w:val="00C014BC"/>
    <w:rsid w:val="00C01B04"/>
    <w:rsid w:val="00C0257B"/>
    <w:rsid w:val="00C05A63"/>
    <w:rsid w:val="00C05BC6"/>
    <w:rsid w:val="00C0730F"/>
    <w:rsid w:val="00C101D4"/>
    <w:rsid w:val="00C11D52"/>
    <w:rsid w:val="00C1599D"/>
    <w:rsid w:val="00C161FB"/>
    <w:rsid w:val="00C20BD4"/>
    <w:rsid w:val="00C223A9"/>
    <w:rsid w:val="00C2387F"/>
    <w:rsid w:val="00C23EBA"/>
    <w:rsid w:val="00C3052F"/>
    <w:rsid w:val="00C334CB"/>
    <w:rsid w:val="00C342C8"/>
    <w:rsid w:val="00C34C37"/>
    <w:rsid w:val="00C357AA"/>
    <w:rsid w:val="00C36771"/>
    <w:rsid w:val="00C37C5F"/>
    <w:rsid w:val="00C40E6F"/>
    <w:rsid w:val="00C42CEC"/>
    <w:rsid w:val="00C45C4F"/>
    <w:rsid w:val="00C45CAD"/>
    <w:rsid w:val="00C471DF"/>
    <w:rsid w:val="00C5188B"/>
    <w:rsid w:val="00C51FE0"/>
    <w:rsid w:val="00C53217"/>
    <w:rsid w:val="00C56570"/>
    <w:rsid w:val="00C56EB7"/>
    <w:rsid w:val="00C57B21"/>
    <w:rsid w:val="00C602B2"/>
    <w:rsid w:val="00C64C6E"/>
    <w:rsid w:val="00C671F1"/>
    <w:rsid w:val="00C67AD1"/>
    <w:rsid w:val="00C72CA4"/>
    <w:rsid w:val="00C73BAA"/>
    <w:rsid w:val="00C740EA"/>
    <w:rsid w:val="00C760D6"/>
    <w:rsid w:val="00C764B2"/>
    <w:rsid w:val="00C80233"/>
    <w:rsid w:val="00C8203F"/>
    <w:rsid w:val="00C84137"/>
    <w:rsid w:val="00C84630"/>
    <w:rsid w:val="00C84637"/>
    <w:rsid w:val="00C84BB4"/>
    <w:rsid w:val="00C8507D"/>
    <w:rsid w:val="00C8543A"/>
    <w:rsid w:val="00C86021"/>
    <w:rsid w:val="00C87E3A"/>
    <w:rsid w:val="00C90D27"/>
    <w:rsid w:val="00C92AC5"/>
    <w:rsid w:val="00C93196"/>
    <w:rsid w:val="00C940B3"/>
    <w:rsid w:val="00C94F65"/>
    <w:rsid w:val="00C95845"/>
    <w:rsid w:val="00C97775"/>
    <w:rsid w:val="00C97F32"/>
    <w:rsid w:val="00CA14C5"/>
    <w:rsid w:val="00CA2F22"/>
    <w:rsid w:val="00CA2F96"/>
    <w:rsid w:val="00CA2F9E"/>
    <w:rsid w:val="00CA2FEF"/>
    <w:rsid w:val="00CA3853"/>
    <w:rsid w:val="00CA43BB"/>
    <w:rsid w:val="00CA67C3"/>
    <w:rsid w:val="00CA7E98"/>
    <w:rsid w:val="00CB1EE6"/>
    <w:rsid w:val="00CB317B"/>
    <w:rsid w:val="00CB784F"/>
    <w:rsid w:val="00CB79C9"/>
    <w:rsid w:val="00CC090C"/>
    <w:rsid w:val="00CC1A56"/>
    <w:rsid w:val="00CC60E5"/>
    <w:rsid w:val="00CC6A48"/>
    <w:rsid w:val="00CD08B2"/>
    <w:rsid w:val="00CD0DE3"/>
    <w:rsid w:val="00CE05DE"/>
    <w:rsid w:val="00CE196D"/>
    <w:rsid w:val="00CE494C"/>
    <w:rsid w:val="00CE5E7F"/>
    <w:rsid w:val="00CF2437"/>
    <w:rsid w:val="00CF50F7"/>
    <w:rsid w:val="00CF5300"/>
    <w:rsid w:val="00CF7DBA"/>
    <w:rsid w:val="00D0121A"/>
    <w:rsid w:val="00D02446"/>
    <w:rsid w:val="00D054D9"/>
    <w:rsid w:val="00D072B6"/>
    <w:rsid w:val="00D07620"/>
    <w:rsid w:val="00D076F6"/>
    <w:rsid w:val="00D11AB0"/>
    <w:rsid w:val="00D1364E"/>
    <w:rsid w:val="00D17607"/>
    <w:rsid w:val="00D2399B"/>
    <w:rsid w:val="00D2467A"/>
    <w:rsid w:val="00D265F9"/>
    <w:rsid w:val="00D26B34"/>
    <w:rsid w:val="00D31F0F"/>
    <w:rsid w:val="00D32BC0"/>
    <w:rsid w:val="00D3398C"/>
    <w:rsid w:val="00D34954"/>
    <w:rsid w:val="00D3545A"/>
    <w:rsid w:val="00D41E51"/>
    <w:rsid w:val="00D41F1B"/>
    <w:rsid w:val="00D42A5F"/>
    <w:rsid w:val="00D43AFF"/>
    <w:rsid w:val="00D45138"/>
    <w:rsid w:val="00D46614"/>
    <w:rsid w:val="00D50BF4"/>
    <w:rsid w:val="00D52E27"/>
    <w:rsid w:val="00D5356F"/>
    <w:rsid w:val="00D64A17"/>
    <w:rsid w:val="00D64A43"/>
    <w:rsid w:val="00D66F9F"/>
    <w:rsid w:val="00D67FEF"/>
    <w:rsid w:val="00D72872"/>
    <w:rsid w:val="00D80607"/>
    <w:rsid w:val="00D82657"/>
    <w:rsid w:val="00D82A3D"/>
    <w:rsid w:val="00D830FA"/>
    <w:rsid w:val="00D87F95"/>
    <w:rsid w:val="00D9212A"/>
    <w:rsid w:val="00D94D3E"/>
    <w:rsid w:val="00D97C70"/>
    <w:rsid w:val="00DA037A"/>
    <w:rsid w:val="00DA0B2C"/>
    <w:rsid w:val="00DA0FEE"/>
    <w:rsid w:val="00DA1919"/>
    <w:rsid w:val="00DA35FF"/>
    <w:rsid w:val="00DA3915"/>
    <w:rsid w:val="00DA3FB7"/>
    <w:rsid w:val="00DA4008"/>
    <w:rsid w:val="00DA43C4"/>
    <w:rsid w:val="00DA440F"/>
    <w:rsid w:val="00DA78F3"/>
    <w:rsid w:val="00DA7A04"/>
    <w:rsid w:val="00DB55C2"/>
    <w:rsid w:val="00DB5A15"/>
    <w:rsid w:val="00DB6A66"/>
    <w:rsid w:val="00DB6BC6"/>
    <w:rsid w:val="00DB6C88"/>
    <w:rsid w:val="00DC36C0"/>
    <w:rsid w:val="00DC6A2D"/>
    <w:rsid w:val="00DC7021"/>
    <w:rsid w:val="00DD211E"/>
    <w:rsid w:val="00DD6A65"/>
    <w:rsid w:val="00DD72F1"/>
    <w:rsid w:val="00DE5485"/>
    <w:rsid w:val="00DE55EC"/>
    <w:rsid w:val="00DE5797"/>
    <w:rsid w:val="00DE7D4B"/>
    <w:rsid w:val="00DF1F2D"/>
    <w:rsid w:val="00DF1FCE"/>
    <w:rsid w:val="00DF3E27"/>
    <w:rsid w:val="00DF4B4E"/>
    <w:rsid w:val="00DF502C"/>
    <w:rsid w:val="00DF5565"/>
    <w:rsid w:val="00DF7EFE"/>
    <w:rsid w:val="00E0298B"/>
    <w:rsid w:val="00E02D11"/>
    <w:rsid w:val="00E079AF"/>
    <w:rsid w:val="00E10771"/>
    <w:rsid w:val="00E12F0B"/>
    <w:rsid w:val="00E139CF"/>
    <w:rsid w:val="00E143E9"/>
    <w:rsid w:val="00E14BEB"/>
    <w:rsid w:val="00E173C8"/>
    <w:rsid w:val="00E24366"/>
    <w:rsid w:val="00E269D3"/>
    <w:rsid w:val="00E27FCB"/>
    <w:rsid w:val="00E30BD8"/>
    <w:rsid w:val="00E31AAA"/>
    <w:rsid w:val="00E33FFE"/>
    <w:rsid w:val="00E34BBD"/>
    <w:rsid w:val="00E37CB7"/>
    <w:rsid w:val="00E404CF"/>
    <w:rsid w:val="00E41B1C"/>
    <w:rsid w:val="00E42716"/>
    <w:rsid w:val="00E44835"/>
    <w:rsid w:val="00E463CB"/>
    <w:rsid w:val="00E51A5D"/>
    <w:rsid w:val="00E5235C"/>
    <w:rsid w:val="00E5605E"/>
    <w:rsid w:val="00E60209"/>
    <w:rsid w:val="00E60F98"/>
    <w:rsid w:val="00E61073"/>
    <w:rsid w:val="00E6165B"/>
    <w:rsid w:val="00E67DAC"/>
    <w:rsid w:val="00E70323"/>
    <w:rsid w:val="00E7139D"/>
    <w:rsid w:val="00E81CEC"/>
    <w:rsid w:val="00E92F43"/>
    <w:rsid w:val="00E947FF"/>
    <w:rsid w:val="00E975D6"/>
    <w:rsid w:val="00E97B22"/>
    <w:rsid w:val="00EA395C"/>
    <w:rsid w:val="00EA3AE4"/>
    <w:rsid w:val="00EA563A"/>
    <w:rsid w:val="00EA5B12"/>
    <w:rsid w:val="00EA6838"/>
    <w:rsid w:val="00EB2C59"/>
    <w:rsid w:val="00EB458B"/>
    <w:rsid w:val="00EC3459"/>
    <w:rsid w:val="00EC3FE9"/>
    <w:rsid w:val="00ED0749"/>
    <w:rsid w:val="00ED08C9"/>
    <w:rsid w:val="00ED0DE2"/>
    <w:rsid w:val="00ED1591"/>
    <w:rsid w:val="00ED42AA"/>
    <w:rsid w:val="00ED53BC"/>
    <w:rsid w:val="00ED672D"/>
    <w:rsid w:val="00ED6B2F"/>
    <w:rsid w:val="00EE0CDE"/>
    <w:rsid w:val="00EE0E3A"/>
    <w:rsid w:val="00EE261B"/>
    <w:rsid w:val="00EE5534"/>
    <w:rsid w:val="00EE5AA4"/>
    <w:rsid w:val="00EF09AF"/>
    <w:rsid w:val="00EF2707"/>
    <w:rsid w:val="00EF27CF"/>
    <w:rsid w:val="00EF3708"/>
    <w:rsid w:val="00EF48F9"/>
    <w:rsid w:val="00EF7A49"/>
    <w:rsid w:val="00F01F70"/>
    <w:rsid w:val="00F030A6"/>
    <w:rsid w:val="00F03F7F"/>
    <w:rsid w:val="00F05707"/>
    <w:rsid w:val="00F0683E"/>
    <w:rsid w:val="00F10075"/>
    <w:rsid w:val="00F11D49"/>
    <w:rsid w:val="00F11DB8"/>
    <w:rsid w:val="00F12FE9"/>
    <w:rsid w:val="00F16216"/>
    <w:rsid w:val="00F16A40"/>
    <w:rsid w:val="00F16D32"/>
    <w:rsid w:val="00F17FF1"/>
    <w:rsid w:val="00F219A8"/>
    <w:rsid w:val="00F227E6"/>
    <w:rsid w:val="00F22A28"/>
    <w:rsid w:val="00F238FE"/>
    <w:rsid w:val="00F25C17"/>
    <w:rsid w:val="00F2677F"/>
    <w:rsid w:val="00F26BFE"/>
    <w:rsid w:val="00F27BFB"/>
    <w:rsid w:val="00F323CE"/>
    <w:rsid w:val="00F32946"/>
    <w:rsid w:val="00F37EB9"/>
    <w:rsid w:val="00F40F4D"/>
    <w:rsid w:val="00F4492A"/>
    <w:rsid w:val="00F53C6F"/>
    <w:rsid w:val="00F552CE"/>
    <w:rsid w:val="00F55BC0"/>
    <w:rsid w:val="00F574CE"/>
    <w:rsid w:val="00F6031C"/>
    <w:rsid w:val="00F61592"/>
    <w:rsid w:val="00F629D2"/>
    <w:rsid w:val="00F6366B"/>
    <w:rsid w:val="00F638A1"/>
    <w:rsid w:val="00F67121"/>
    <w:rsid w:val="00F674D7"/>
    <w:rsid w:val="00F7208E"/>
    <w:rsid w:val="00F72913"/>
    <w:rsid w:val="00F733A3"/>
    <w:rsid w:val="00F753B4"/>
    <w:rsid w:val="00F768D7"/>
    <w:rsid w:val="00F809AE"/>
    <w:rsid w:val="00F8675E"/>
    <w:rsid w:val="00F86B25"/>
    <w:rsid w:val="00F9089C"/>
    <w:rsid w:val="00F919D6"/>
    <w:rsid w:val="00F91A4A"/>
    <w:rsid w:val="00F92A92"/>
    <w:rsid w:val="00F9596A"/>
    <w:rsid w:val="00F97B18"/>
    <w:rsid w:val="00FA6440"/>
    <w:rsid w:val="00FB0452"/>
    <w:rsid w:val="00FB1DE5"/>
    <w:rsid w:val="00FB2E03"/>
    <w:rsid w:val="00FB34F6"/>
    <w:rsid w:val="00FB3DB9"/>
    <w:rsid w:val="00FB3FA4"/>
    <w:rsid w:val="00FB5535"/>
    <w:rsid w:val="00FB79F4"/>
    <w:rsid w:val="00FC0F69"/>
    <w:rsid w:val="00FC3B37"/>
    <w:rsid w:val="00FC3CEB"/>
    <w:rsid w:val="00FC41E8"/>
    <w:rsid w:val="00FC54E2"/>
    <w:rsid w:val="00FC6B51"/>
    <w:rsid w:val="00FC6FEC"/>
    <w:rsid w:val="00FC76C1"/>
    <w:rsid w:val="00FD0AA4"/>
    <w:rsid w:val="00FD0CA4"/>
    <w:rsid w:val="00FD34DE"/>
    <w:rsid w:val="00FD5375"/>
    <w:rsid w:val="00FD5A24"/>
    <w:rsid w:val="00FD60B9"/>
    <w:rsid w:val="00FD7845"/>
    <w:rsid w:val="00FE06B3"/>
    <w:rsid w:val="00FE0926"/>
    <w:rsid w:val="00FE6832"/>
    <w:rsid w:val="00FF01F9"/>
    <w:rsid w:val="00FF1F9E"/>
    <w:rsid w:val="00FF2443"/>
    <w:rsid w:val="00FF2968"/>
    <w:rsid w:val="00FF3DA2"/>
    <w:rsid w:val="00FF457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635070-6448-4BAD-9CCA-FCEEE30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169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169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169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6169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6169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6169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6169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6169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6169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6C6"/>
    <w:rPr>
      <w:rFonts w:ascii="Arial" w:hAnsi="Arial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E16C6"/>
    <w:rPr>
      <w:rFonts w:ascii="Arial" w:hAnsi="Arial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E16C6"/>
    <w:rPr>
      <w:rFonts w:ascii="Arial" w:hAnsi="Arial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E16C6"/>
    <w:rPr>
      <w:rFonts w:ascii="Arial" w:hAnsi="Arial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E16C6"/>
    <w:rPr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E16C6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E16C6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E16C6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E16C6"/>
    <w:rPr>
      <w:rFonts w:ascii="Arial" w:hAnsi="Arial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16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1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16C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1E16C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E16C6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16C6"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1E16C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241A1"/>
    <w:rPr>
      <w:rFonts w:cs="Times New Roman"/>
      <w:sz w:val="24"/>
    </w:rPr>
  </w:style>
  <w:style w:type="paragraph" w:customStyle="1" w:styleId="ConsPlusNormal">
    <w:name w:val="ConsPlusNormal"/>
    <w:link w:val="ConsPlusNormal0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3"/>
    <w:basedOn w:val="a"/>
    <w:link w:val="32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E16C6"/>
    <w:rPr>
      <w:rFonts w:cs="Times New Roman"/>
      <w:sz w:val="16"/>
      <w:szCs w:val="16"/>
    </w:rPr>
  </w:style>
  <w:style w:type="paragraph" w:styleId="af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styleId="23">
    <w:name w:val="Body Text Indent 2"/>
    <w:basedOn w:val="a"/>
    <w:link w:val="24"/>
    <w:uiPriority w:val="99"/>
    <w:rsid w:val="000B6BD3"/>
    <w:pPr>
      <w:spacing w:after="120" w:line="480" w:lineRule="auto"/>
      <w:ind w:left="283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16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7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ntranet-table">
    <w:name w:val="intranet-table"/>
    <w:basedOn w:val="a"/>
    <w:uiPriority w:val="99"/>
    <w:rsid w:val="00155C1E"/>
    <w:pPr>
      <w:spacing w:after="131"/>
    </w:pPr>
  </w:style>
  <w:style w:type="paragraph" w:customStyle="1" w:styleId="af5">
    <w:name w:val="Знак Знак Знак Знак"/>
    <w:basedOn w:val="a"/>
    <w:uiPriority w:val="99"/>
    <w:rsid w:val="00076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 + 13 пт"/>
    <w:aliases w:val="По ширине"/>
    <w:basedOn w:val="a"/>
    <w:rsid w:val="00495E2C"/>
    <w:pPr>
      <w:jc w:val="both"/>
    </w:pPr>
    <w:rPr>
      <w:sz w:val="26"/>
      <w:szCs w:val="26"/>
    </w:rPr>
  </w:style>
  <w:style w:type="paragraph" w:customStyle="1" w:styleId="Style6">
    <w:name w:val="Style6"/>
    <w:basedOn w:val="a"/>
    <w:rsid w:val="005174C3"/>
    <w:pPr>
      <w:widowControl w:val="0"/>
      <w:autoSpaceDE w:val="0"/>
      <w:autoSpaceDN w:val="0"/>
      <w:adjustRightInd w:val="0"/>
      <w:spacing w:line="302" w:lineRule="exact"/>
      <w:ind w:hanging="350"/>
      <w:jc w:val="both"/>
    </w:pPr>
  </w:style>
  <w:style w:type="character" w:customStyle="1" w:styleId="FontStyle21">
    <w:name w:val="Font Style21"/>
    <w:rsid w:val="005174C3"/>
    <w:rPr>
      <w:rFonts w:ascii="Times New Roman" w:hAnsi="Times New Roman"/>
      <w:color w:val="000000"/>
      <w:sz w:val="24"/>
    </w:rPr>
  </w:style>
  <w:style w:type="character" w:styleId="af6">
    <w:name w:val="Strong"/>
    <w:basedOn w:val="a0"/>
    <w:qFormat/>
    <w:rsid w:val="00A96299"/>
    <w:rPr>
      <w:rFonts w:cs="Times New Roman"/>
      <w:b/>
    </w:rPr>
  </w:style>
  <w:style w:type="character" w:customStyle="1" w:styleId="FontStyle33">
    <w:name w:val="Font Style33"/>
    <w:uiPriority w:val="99"/>
    <w:rsid w:val="00F227E6"/>
    <w:rPr>
      <w:rFonts w:ascii="Times New Roman" w:hAnsi="Times New Roman"/>
      <w:sz w:val="24"/>
    </w:rPr>
  </w:style>
  <w:style w:type="paragraph" w:customStyle="1" w:styleId="Default">
    <w:name w:val="Default"/>
    <w:rsid w:val="00FF1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Стиль Знак Знак Знак Знак Знак Знак Знак Знак Знак Знак Знак"/>
    <w:basedOn w:val="a"/>
    <w:uiPriority w:val="99"/>
    <w:rsid w:val="006D5C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241A1"/>
    <w:rPr>
      <w:rFonts w:ascii="Arial" w:hAnsi="Arial"/>
      <w:sz w:val="22"/>
      <w:lang w:val="ru-RU" w:eastAsia="ru-RU"/>
    </w:rPr>
  </w:style>
  <w:style w:type="paragraph" w:styleId="af8">
    <w:name w:val="List Paragraph"/>
    <w:basedOn w:val="a"/>
    <w:link w:val="af9"/>
    <w:qFormat/>
    <w:rsid w:val="000B49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link w:val="af8"/>
    <w:locked/>
    <w:rsid w:val="000B491D"/>
    <w:rPr>
      <w:sz w:val="20"/>
    </w:rPr>
  </w:style>
  <w:style w:type="character" w:styleId="afa">
    <w:name w:val="Hyperlink"/>
    <w:rsid w:val="00F753B4"/>
    <w:rPr>
      <w:color w:val="0000FF"/>
      <w:u w:val="single"/>
    </w:rPr>
  </w:style>
  <w:style w:type="paragraph" w:customStyle="1" w:styleId="210">
    <w:name w:val="Основной текст 21"/>
    <w:basedOn w:val="a"/>
    <w:rsid w:val="00284BF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afb">
    <w:name w:val="Основной текст_"/>
    <w:link w:val="11"/>
    <w:rsid w:val="00D5356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5356F"/>
    <w:pPr>
      <w:shd w:val="clear" w:color="auto" w:fill="FFFFFF"/>
      <w:spacing w:line="0" w:lineRule="atLeast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274A8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FB9CD8F5B057503EF4C3D2B1A02BE928071465E2B73AA1DE8D798BAA3FFB5929A6CD2015F283B5546E405C3F03EA2D6722D6B3F884728P9q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D804-5BF5-4C25-AC64-BC9E1D08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1</Pages>
  <Words>10212</Words>
  <Characters>58215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68291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3</cp:revision>
  <cp:lastPrinted>2023-10-17T04:29:00Z</cp:lastPrinted>
  <dcterms:created xsi:type="dcterms:W3CDTF">2023-10-17T04:29:00Z</dcterms:created>
  <dcterms:modified xsi:type="dcterms:W3CDTF">2023-10-17T04:29:00Z</dcterms:modified>
</cp:coreProperties>
</file>