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5D4CDF5" wp14:editId="7FEE1B99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BB" w:rsidRPr="004A2F16" w:rsidRDefault="000B3ABB" w:rsidP="000B3ABB">
      <w:pPr>
        <w:jc w:val="center"/>
        <w:rPr>
          <w:b/>
          <w:sz w:val="32"/>
          <w:szCs w:val="32"/>
        </w:rPr>
      </w:pPr>
      <w:r w:rsidRPr="004A2F16">
        <w:rPr>
          <w:b/>
          <w:sz w:val="32"/>
          <w:szCs w:val="32"/>
        </w:rPr>
        <w:t>МУНИЦИПАЛЬНОЕ ОБРАЗОВАНИЕ</w:t>
      </w:r>
    </w:p>
    <w:p w:rsidR="000B3ABB" w:rsidRPr="004A2F16" w:rsidRDefault="000B3ABB" w:rsidP="000B3ABB">
      <w:pPr>
        <w:jc w:val="center"/>
        <w:rPr>
          <w:b/>
          <w:sz w:val="36"/>
          <w:szCs w:val="36"/>
        </w:rPr>
      </w:pPr>
      <w:r w:rsidRPr="004A2F16">
        <w:rPr>
          <w:b/>
          <w:sz w:val="36"/>
          <w:szCs w:val="36"/>
        </w:rPr>
        <w:t>городской округ Пыть-Ях</w:t>
      </w:r>
    </w:p>
    <w:p w:rsidR="000B3ABB" w:rsidRPr="004A2F16" w:rsidRDefault="000B3ABB" w:rsidP="000B3ABB">
      <w:pPr>
        <w:jc w:val="center"/>
        <w:rPr>
          <w:b/>
          <w:sz w:val="36"/>
          <w:szCs w:val="36"/>
        </w:rPr>
      </w:pPr>
      <w:r w:rsidRPr="004A2F16">
        <w:rPr>
          <w:b/>
          <w:sz w:val="36"/>
          <w:szCs w:val="36"/>
        </w:rPr>
        <w:t>Ханты-Мансийского автономного округа-Югры</w:t>
      </w:r>
    </w:p>
    <w:p w:rsidR="001F66BE" w:rsidRPr="007B3D91" w:rsidRDefault="001F66BE" w:rsidP="001F66B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F66BE" w:rsidRPr="007B3D91" w:rsidRDefault="001F66BE" w:rsidP="001F66BE">
      <w:pPr>
        <w:jc w:val="center"/>
        <w:rPr>
          <w:sz w:val="36"/>
          <w:szCs w:val="36"/>
        </w:rPr>
      </w:pPr>
    </w:p>
    <w:p w:rsidR="001F66BE" w:rsidRPr="00DF7AC6" w:rsidRDefault="001F66BE" w:rsidP="001F66BE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EF19A5" w:rsidRDefault="00EF19A5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E153C" w:rsidRDefault="00AE153C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82FC1" w:rsidRPr="0007683A" w:rsidRDefault="00682FC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82FC1" w:rsidRDefault="00086AE2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82FC1" w:rsidRDefault="00086AE2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2FC1">
        <w:rPr>
          <w:sz w:val="28"/>
          <w:szCs w:val="28"/>
        </w:rPr>
        <w:t xml:space="preserve">постановление администрации 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от</w:t>
      </w:r>
      <w:r w:rsidRPr="00CD3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18.04.2018 № 75-па 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2AE4">
        <w:rPr>
          <w:sz w:val="28"/>
          <w:szCs w:val="28"/>
        </w:rPr>
        <w:t xml:space="preserve">Об утверждении положения о </w:t>
      </w:r>
    </w:p>
    <w:p w:rsidR="00727CF6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кадровом резерве для замещения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вакантных должностей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муниципальной службы в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>администрации города Пыть-Яха</w:t>
      </w:r>
      <w:r>
        <w:rPr>
          <w:sz w:val="28"/>
          <w:szCs w:val="28"/>
        </w:rPr>
        <w:t>»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19.03.2019 № 73-па,</w:t>
      </w:r>
    </w:p>
    <w:p w:rsidR="00410795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13.10.2020 № 419-па</w:t>
      </w:r>
      <w:r w:rsidR="00410795">
        <w:rPr>
          <w:sz w:val="28"/>
          <w:szCs w:val="28"/>
        </w:rPr>
        <w:t>;</w:t>
      </w:r>
    </w:p>
    <w:p w:rsidR="009530AC" w:rsidRDefault="00410795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18.01.2021 № 23-па</w:t>
      </w:r>
      <w:r w:rsidR="009530AC">
        <w:rPr>
          <w:sz w:val="28"/>
          <w:szCs w:val="28"/>
        </w:rPr>
        <w:t>;</w:t>
      </w:r>
    </w:p>
    <w:p w:rsidR="00682FC1" w:rsidRPr="00112AE4" w:rsidRDefault="009530AC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09.04.2021 № 136-па</w:t>
      </w:r>
      <w:r w:rsidR="00682FC1">
        <w:rPr>
          <w:sz w:val="28"/>
          <w:szCs w:val="28"/>
        </w:rPr>
        <w:t>)</w:t>
      </w:r>
    </w:p>
    <w:p w:rsidR="00682FC1" w:rsidRPr="000302DC" w:rsidRDefault="00682FC1" w:rsidP="00682FC1">
      <w:pPr>
        <w:jc w:val="both"/>
        <w:rPr>
          <w:sz w:val="28"/>
          <w:szCs w:val="28"/>
        </w:rPr>
      </w:pPr>
    </w:p>
    <w:p w:rsidR="00137A25" w:rsidRPr="00606533" w:rsidRDefault="00137A25" w:rsidP="00137A25">
      <w:pPr>
        <w:pStyle w:val="ConsPlusTitle"/>
        <w:ind w:right="48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3A2F" w:rsidRPr="00EF19A5" w:rsidRDefault="00903A2F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AC8" w:rsidRDefault="00C9348F" w:rsidP="009530A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231C4C" w:rsidRPr="00727CF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 xml:space="preserve">Законом Ханты-Мансийского автономного округа - Югры </w:t>
      </w:r>
      <w:r w:rsidR="00727CF6" w:rsidRPr="00727CF6">
        <w:rPr>
          <w:rFonts w:ascii="Times New Roman" w:hAnsi="Times New Roman" w:cs="Times New Roman"/>
          <w:b w:val="0"/>
          <w:sz w:val="28"/>
          <w:szCs w:val="28"/>
        </w:rPr>
        <w:t>от 30.12.2008 № 172-оз «О резервах управленческих кадров в Ханты-Мансийском автономном округе – Югре»</w:t>
      </w:r>
      <w:r w:rsidR="000800EF" w:rsidRPr="00727CF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27CF6" w:rsidRPr="00727CF6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от 18.04.2018 № 75-па «Об утверждении положения о кадровом резерве для замещения вакантных должностей муниципальной службы в администрации города Пыть-Яха»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>, следующие изменени</w:t>
      </w:r>
      <w:r w:rsidR="007D42DA" w:rsidRPr="00727CF6">
        <w:rPr>
          <w:rFonts w:ascii="Times New Roman" w:hAnsi="Times New Roman" w:cs="Times New Roman"/>
          <w:b w:val="0"/>
          <w:sz w:val="28"/>
          <w:szCs w:val="28"/>
        </w:rPr>
        <w:t>я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30AC" w:rsidRDefault="009530AC" w:rsidP="009530A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0AC8" w:rsidRPr="00310836" w:rsidRDefault="003D0AC8" w:rsidP="003D0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0078" w:rsidRDefault="002F69D1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36">
        <w:rPr>
          <w:rFonts w:ascii="Times New Roman" w:hAnsi="Times New Roman" w:cs="Times New Roman"/>
          <w:sz w:val="28"/>
          <w:szCs w:val="28"/>
        </w:rPr>
        <w:t>1.</w:t>
      </w:r>
      <w:r w:rsidRPr="003108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7B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48CE" w:rsidRPr="00E060D3">
        <w:rPr>
          <w:rFonts w:ascii="Times New Roman" w:hAnsi="Times New Roman" w:cs="Times New Roman"/>
          <w:sz w:val="28"/>
          <w:szCs w:val="28"/>
        </w:rPr>
        <w:t xml:space="preserve"> </w:t>
      </w:r>
      <w:r w:rsidR="009C48CE">
        <w:rPr>
          <w:rFonts w:ascii="Times New Roman" w:hAnsi="Times New Roman" w:cs="Times New Roman"/>
          <w:sz w:val="28"/>
          <w:szCs w:val="28"/>
        </w:rPr>
        <w:t>приложении к постановлению</w:t>
      </w:r>
      <w:r w:rsidR="009530AC">
        <w:rPr>
          <w:rFonts w:ascii="Times New Roman" w:hAnsi="Times New Roman" w:cs="Times New Roman"/>
          <w:sz w:val="28"/>
          <w:szCs w:val="28"/>
        </w:rPr>
        <w:t>:</w:t>
      </w:r>
    </w:p>
    <w:p w:rsidR="00DC4E2C" w:rsidRDefault="00010078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D0AC8">
        <w:rPr>
          <w:rFonts w:ascii="Times New Roman" w:hAnsi="Times New Roman" w:cs="Times New Roman"/>
          <w:sz w:val="28"/>
          <w:szCs w:val="28"/>
        </w:rPr>
        <w:t>.</w:t>
      </w:r>
      <w:r w:rsidR="003D0AC8">
        <w:rPr>
          <w:rFonts w:ascii="Times New Roman" w:hAnsi="Times New Roman" w:cs="Times New Roman"/>
          <w:sz w:val="28"/>
          <w:szCs w:val="28"/>
        </w:rPr>
        <w:tab/>
      </w:r>
      <w:r w:rsidR="00DC4E2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C4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4E2C">
        <w:rPr>
          <w:rFonts w:ascii="Times New Roman" w:hAnsi="Times New Roman" w:cs="Times New Roman"/>
          <w:sz w:val="28"/>
          <w:szCs w:val="28"/>
        </w:rPr>
        <w:t>:</w:t>
      </w:r>
    </w:p>
    <w:p w:rsidR="00DC4E2C" w:rsidRPr="006E137B" w:rsidRDefault="00DC4E2C" w:rsidP="00DC4E2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B">
        <w:rPr>
          <w:rFonts w:ascii="Times New Roman" w:hAnsi="Times New Roman" w:cs="Times New Roman"/>
          <w:sz w:val="28"/>
          <w:szCs w:val="28"/>
        </w:rPr>
        <w:t>1.1.1.</w:t>
      </w:r>
      <w:r w:rsidRPr="006E137B">
        <w:rPr>
          <w:rFonts w:ascii="Times New Roman" w:hAnsi="Times New Roman" w:cs="Times New Roman"/>
          <w:sz w:val="28"/>
          <w:szCs w:val="28"/>
        </w:rPr>
        <w:tab/>
        <w:t>В пункте</w:t>
      </w:r>
      <w:r w:rsidRPr="006E137B">
        <w:rPr>
          <w:rFonts w:ascii="Times New Roman" w:hAnsi="Times New Roman" w:cs="Times New Roman"/>
          <w:sz w:val="28"/>
          <w:szCs w:val="28"/>
        </w:rPr>
        <w:t xml:space="preserve"> 1.2</w:t>
      </w:r>
      <w:r w:rsidRPr="006E137B">
        <w:rPr>
          <w:rFonts w:ascii="Times New Roman" w:hAnsi="Times New Roman" w:cs="Times New Roman"/>
          <w:sz w:val="28"/>
          <w:szCs w:val="28"/>
        </w:rPr>
        <w:t xml:space="preserve">. </w:t>
      </w:r>
      <w:r w:rsidRPr="006E137B">
        <w:rPr>
          <w:rFonts w:ascii="Times New Roman" w:hAnsi="Times New Roman" w:cs="Times New Roman"/>
          <w:sz w:val="28"/>
          <w:szCs w:val="28"/>
        </w:rPr>
        <w:t>слова «</w:t>
      </w:r>
      <w:r w:rsidRPr="006E137B">
        <w:rPr>
          <w:rFonts w:ascii="Times New Roman" w:hAnsi="Times New Roman" w:cs="Times New Roman"/>
          <w:sz w:val="28"/>
          <w:szCs w:val="28"/>
        </w:rPr>
        <w:t>в перспективе вакантных</w:t>
      </w:r>
      <w:r w:rsidRPr="006E137B">
        <w:rPr>
          <w:rFonts w:ascii="Times New Roman" w:hAnsi="Times New Roman" w:cs="Times New Roman"/>
          <w:sz w:val="28"/>
          <w:szCs w:val="28"/>
        </w:rPr>
        <w:t>» - исключить.</w:t>
      </w:r>
    </w:p>
    <w:p w:rsidR="009C48CE" w:rsidRDefault="00DC4E2C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1.1.2.</w:t>
      </w:r>
      <w:r>
        <w:rPr>
          <w:rFonts w:ascii="Times New Roman" w:hAnsi="Times New Roman" w:cs="Times New Roman"/>
          <w:sz w:val="28"/>
          <w:szCs w:val="28"/>
        </w:rPr>
        <w:tab/>
      </w:r>
      <w:r w:rsidR="004107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«е» </w:t>
      </w:r>
      <w:r w:rsidR="009C48C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а 1.4 </w:t>
      </w:r>
      <w:r w:rsidR="009C48CE">
        <w:rPr>
          <w:rFonts w:ascii="Times New Roman" w:hAnsi="Times New Roman" w:cs="Times New Roman"/>
          <w:sz w:val="28"/>
          <w:szCs w:val="28"/>
        </w:rPr>
        <w:t>слова «</w:t>
      </w:r>
      <w:r w:rsidR="009C48CE" w:rsidRPr="00410795">
        <w:rPr>
          <w:rFonts w:ascii="Times New Roman" w:hAnsi="Times New Roman" w:cs="Times New Roman"/>
          <w:sz w:val="28"/>
          <w:szCs w:val="28"/>
        </w:rPr>
        <w:t>профессионализма и компетентности</w:t>
      </w:r>
      <w:r w:rsidR="009C48CE">
        <w:rPr>
          <w:rFonts w:ascii="Times New Roman" w:hAnsi="Times New Roman" w:cs="Times New Roman"/>
          <w:sz w:val="28"/>
          <w:szCs w:val="28"/>
        </w:rPr>
        <w:t>» заменить словами «профессионального уровня».</w:t>
      </w:r>
    </w:p>
    <w:p w:rsidR="00410795" w:rsidRDefault="009C48CE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169E">
        <w:rPr>
          <w:rFonts w:ascii="Times New Roman" w:hAnsi="Times New Roman" w:cs="Times New Roman"/>
          <w:sz w:val="28"/>
          <w:szCs w:val="28"/>
        </w:rPr>
        <w:t>3</w:t>
      </w:r>
      <w:r w:rsidR="00410795">
        <w:rPr>
          <w:rFonts w:ascii="Times New Roman" w:hAnsi="Times New Roman" w:cs="Times New Roman"/>
          <w:sz w:val="28"/>
          <w:szCs w:val="28"/>
        </w:rPr>
        <w:t>.</w:t>
      </w:r>
      <w:r w:rsidR="00410795">
        <w:rPr>
          <w:rFonts w:ascii="Times New Roman" w:hAnsi="Times New Roman" w:cs="Times New Roman"/>
          <w:sz w:val="28"/>
          <w:szCs w:val="28"/>
        </w:rPr>
        <w:tab/>
      </w:r>
      <w:r w:rsidR="0038169E">
        <w:rPr>
          <w:rFonts w:ascii="Times New Roman" w:hAnsi="Times New Roman" w:cs="Times New Roman"/>
          <w:sz w:val="28"/>
          <w:szCs w:val="28"/>
        </w:rPr>
        <w:t>Подпункт «ж»</w:t>
      </w:r>
      <w:r w:rsidR="00410795">
        <w:rPr>
          <w:rFonts w:ascii="Times New Roman" w:hAnsi="Times New Roman" w:cs="Times New Roman"/>
          <w:sz w:val="28"/>
          <w:szCs w:val="28"/>
        </w:rPr>
        <w:t xml:space="preserve"> </w:t>
      </w:r>
      <w:r w:rsidR="0038169E">
        <w:rPr>
          <w:rFonts w:ascii="Times New Roman" w:hAnsi="Times New Roman" w:cs="Times New Roman"/>
          <w:sz w:val="28"/>
          <w:szCs w:val="28"/>
        </w:rPr>
        <w:t xml:space="preserve">пункта 1.4 </w:t>
      </w:r>
      <w:r w:rsidR="004107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10795" w:rsidRPr="00310836" w:rsidRDefault="00410795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</w:t>
      </w:r>
      <w:r w:rsidRPr="00410795">
        <w:rPr>
          <w:rFonts w:ascii="Times New Roman" w:hAnsi="Times New Roman" w:cs="Times New Roman"/>
          <w:sz w:val="28"/>
          <w:szCs w:val="28"/>
        </w:rPr>
        <w:t xml:space="preserve">объективность оценки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уровня, </w:t>
      </w:r>
      <w:r w:rsidRPr="00410795">
        <w:rPr>
          <w:rFonts w:ascii="Times New Roman" w:hAnsi="Times New Roman" w:cs="Times New Roman"/>
          <w:sz w:val="28"/>
          <w:szCs w:val="28"/>
        </w:rPr>
        <w:t>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</w:t>
      </w:r>
      <w:r w:rsidR="000B3ABB">
        <w:rPr>
          <w:rFonts w:ascii="Times New Roman" w:hAnsi="Times New Roman" w:cs="Times New Roman"/>
          <w:sz w:val="28"/>
          <w:szCs w:val="28"/>
        </w:rPr>
        <w:t>го самоуправления, организациях, заслуг и личного вклада в защиту Отечества в ходе специальной военной операции.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0836" w:rsidRPr="00310836" w:rsidRDefault="00010078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0836" w:rsidRPr="00310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0836" w:rsidRPr="00310836">
        <w:rPr>
          <w:rFonts w:ascii="Times New Roman" w:hAnsi="Times New Roman" w:cs="Times New Roman"/>
          <w:sz w:val="28"/>
          <w:szCs w:val="28"/>
        </w:rPr>
        <w:t>.</w:t>
      </w:r>
      <w:r w:rsidR="00310836" w:rsidRPr="00310836">
        <w:rPr>
          <w:rFonts w:ascii="Times New Roman" w:hAnsi="Times New Roman" w:cs="Times New Roman"/>
          <w:sz w:val="28"/>
          <w:szCs w:val="28"/>
        </w:rPr>
        <w:tab/>
      </w:r>
      <w:r w:rsidR="000B3ABB">
        <w:rPr>
          <w:rFonts w:ascii="Times New Roman" w:hAnsi="Times New Roman" w:cs="Times New Roman"/>
          <w:sz w:val="28"/>
          <w:szCs w:val="28"/>
        </w:rPr>
        <w:t>В п</w:t>
      </w:r>
      <w:r w:rsidR="000B3ABB" w:rsidRPr="00310836">
        <w:rPr>
          <w:rFonts w:ascii="Times New Roman" w:hAnsi="Times New Roman" w:cs="Times New Roman"/>
          <w:sz w:val="28"/>
          <w:szCs w:val="28"/>
        </w:rPr>
        <w:t>ункт</w:t>
      </w:r>
      <w:r w:rsidR="000B3ABB">
        <w:rPr>
          <w:rFonts w:ascii="Times New Roman" w:hAnsi="Times New Roman" w:cs="Times New Roman"/>
          <w:sz w:val="28"/>
          <w:szCs w:val="28"/>
        </w:rPr>
        <w:t>е 2.5</w:t>
      </w:r>
      <w:r w:rsidR="00310836" w:rsidRPr="00310836">
        <w:rPr>
          <w:rFonts w:ascii="Times New Roman" w:hAnsi="Times New Roman" w:cs="Times New Roman"/>
          <w:sz w:val="28"/>
          <w:szCs w:val="28"/>
        </w:rPr>
        <w:t xml:space="preserve">. </w:t>
      </w:r>
      <w:r w:rsidR="002438C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438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38C8" w:rsidRPr="002438C8">
        <w:rPr>
          <w:rFonts w:ascii="Times New Roman" w:hAnsi="Times New Roman" w:cs="Times New Roman"/>
          <w:sz w:val="28"/>
          <w:szCs w:val="28"/>
        </w:rPr>
        <w:t xml:space="preserve"> </w:t>
      </w:r>
      <w:r w:rsidR="000B3ABB">
        <w:rPr>
          <w:rFonts w:ascii="Times New Roman" w:hAnsi="Times New Roman" w:cs="Times New Roman"/>
          <w:sz w:val="28"/>
          <w:szCs w:val="28"/>
        </w:rPr>
        <w:t>после слова «однако» дополнить словами «профессиональный уровень,».</w:t>
      </w:r>
    </w:p>
    <w:p w:rsidR="0038169E" w:rsidRDefault="000B3ABB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38169E">
        <w:rPr>
          <w:sz w:val="28"/>
          <w:szCs w:val="28"/>
        </w:rPr>
        <w:t xml:space="preserve">В </w:t>
      </w:r>
      <w:r w:rsidR="0038169E">
        <w:rPr>
          <w:sz w:val="28"/>
          <w:szCs w:val="28"/>
        </w:rPr>
        <w:t>раздел</w:t>
      </w:r>
      <w:r w:rsidR="0038169E">
        <w:rPr>
          <w:sz w:val="28"/>
          <w:szCs w:val="28"/>
        </w:rPr>
        <w:t>е</w:t>
      </w:r>
      <w:r w:rsidR="0038169E">
        <w:rPr>
          <w:sz w:val="28"/>
          <w:szCs w:val="28"/>
        </w:rPr>
        <w:t xml:space="preserve"> </w:t>
      </w:r>
      <w:r w:rsidR="0038169E">
        <w:rPr>
          <w:sz w:val="28"/>
          <w:szCs w:val="28"/>
          <w:lang w:val="en-US"/>
        </w:rPr>
        <w:t>III</w:t>
      </w:r>
      <w:r w:rsidR="0038169E">
        <w:rPr>
          <w:sz w:val="28"/>
          <w:szCs w:val="28"/>
        </w:rPr>
        <w:t>:</w:t>
      </w:r>
    </w:p>
    <w:p w:rsidR="0038169E" w:rsidRDefault="0038169E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  <w:t>Дополнить пунктом 3.3.1 следующего содержания:</w:t>
      </w:r>
    </w:p>
    <w:p w:rsidR="0038169E" w:rsidRPr="0038169E" w:rsidRDefault="0038169E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38169E">
        <w:rPr>
          <w:sz w:val="28"/>
          <w:szCs w:val="28"/>
        </w:rPr>
        <w:t>«</w:t>
      </w:r>
      <w:r w:rsidRPr="0038169E">
        <w:rPr>
          <w:rFonts w:cs="Arial"/>
          <w:sz w:val="28"/>
          <w:szCs w:val="28"/>
        </w:rPr>
        <w:t>3.3.1. К кандидатам на включение в резерв управленческих кадров (далее - кандидаты) предъявляются следующие требования:</w:t>
      </w:r>
    </w:p>
    <w:p w:rsidR="0038169E" w:rsidRPr="0038169E" w:rsidRDefault="0038169E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38169E">
        <w:rPr>
          <w:rFonts w:cs="Arial"/>
          <w:sz w:val="28"/>
          <w:szCs w:val="28"/>
        </w:rPr>
        <w:t>гражданство Российской Федерации;</w:t>
      </w:r>
    </w:p>
    <w:p w:rsidR="0038169E" w:rsidRPr="0038169E" w:rsidRDefault="0038169E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38169E">
        <w:rPr>
          <w:rFonts w:cs="Arial"/>
          <w:sz w:val="28"/>
          <w:szCs w:val="28"/>
        </w:rPr>
        <w:t>владение государственным языком Российской Федерации;</w:t>
      </w:r>
    </w:p>
    <w:p w:rsidR="0038169E" w:rsidRPr="0038169E" w:rsidRDefault="0038169E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38169E">
        <w:rPr>
          <w:rFonts w:cs="Arial"/>
          <w:sz w:val="28"/>
          <w:szCs w:val="28"/>
        </w:rPr>
        <w:t xml:space="preserve">наличие высшего образования не ниже уровня </w:t>
      </w:r>
      <w:proofErr w:type="spellStart"/>
      <w:r w:rsidRPr="0038169E">
        <w:rPr>
          <w:rFonts w:cs="Arial"/>
          <w:sz w:val="28"/>
          <w:szCs w:val="28"/>
        </w:rPr>
        <w:t>специалитета</w:t>
      </w:r>
      <w:proofErr w:type="spellEnd"/>
      <w:r w:rsidRPr="0038169E">
        <w:rPr>
          <w:rFonts w:cs="Arial"/>
          <w:sz w:val="28"/>
          <w:szCs w:val="28"/>
        </w:rPr>
        <w:t>, магистратуры по соответствующей специальности(ям), направлению(ям) подготовки (укрупненным группам специальностей и направлений подготовки), которые необходимы для замещения должности муниципальной службы;</w:t>
      </w:r>
    </w:p>
    <w:p w:rsidR="0038169E" w:rsidRPr="0038169E" w:rsidRDefault="0038169E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38169E">
        <w:rPr>
          <w:rFonts w:cs="Arial"/>
          <w:sz w:val="28"/>
          <w:szCs w:val="28"/>
        </w:rPr>
        <w:t>наличие не менее 4 лет стажа муниципальной службы или стажа работы по специальности, направлению подготовки;</w:t>
      </w:r>
    </w:p>
    <w:p w:rsidR="0038169E" w:rsidRPr="0038169E" w:rsidRDefault="0038169E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38169E">
        <w:rPr>
          <w:rFonts w:cs="Arial"/>
          <w:sz w:val="28"/>
          <w:szCs w:val="28"/>
        </w:rPr>
        <w:t xml:space="preserve">наличие стажа (опыта) работы на руководящих должностях не менее 3 лет (под руководящей должностью в настоящем Положении понимается должность руководителя, заместителя руководителя государственного органа, органа местного самоуправления, организации, а также должность руководителя структурного подразделения указанных органов или организаций, установленная учредительными документами, иными актами, определяющими статус указанных органов и организаций, в должностные обязанности которой </w:t>
      </w:r>
      <w:r w:rsidRPr="0038169E">
        <w:rPr>
          <w:rFonts w:cs="Arial"/>
          <w:sz w:val="28"/>
          <w:szCs w:val="28"/>
        </w:rPr>
        <w:lastRenderedPageBreak/>
        <w:t>входит руководство деятельностью указанных органов и организаций или руководство коллективом);</w:t>
      </w:r>
    </w:p>
    <w:p w:rsidR="0038169E" w:rsidRPr="0038169E" w:rsidRDefault="0038169E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38169E">
        <w:rPr>
          <w:rFonts w:cs="Arial"/>
          <w:sz w:val="28"/>
          <w:szCs w:val="28"/>
        </w:rPr>
        <w:t>наличие профессионального уровня, необходимого для исполнения должностных обязанностей, с учетом области и вида профессиональной служебной деятельности муниципальных служащих;</w:t>
      </w:r>
    </w:p>
    <w:p w:rsidR="0038169E" w:rsidRDefault="0038169E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8169E">
        <w:rPr>
          <w:rFonts w:cs="Arial"/>
          <w:sz w:val="28"/>
          <w:szCs w:val="28"/>
        </w:rPr>
        <w:t>отсутствие ограничений, связанных с муниципальной службой.</w:t>
      </w:r>
      <w:r>
        <w:rPr>
          <w:rFonts w:cs="Arial"/>
          <w:sz w:val="28"/>
          <w:szCs w:val="28"/>
        </w:rPr>
        <w:t>».</w:t>
      </w:r>
    </w:p>
    <w:p w:rsidR="000B3ABB" w:rsidRDefault="0038169E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>
        <w:rPr>
          <w:sz w:val="28"/>
          <w:szCs w:val="28"/>
        </w:rPr>
        <w:tab/>
      </w:r>
      <w:r w:rsidR="000B3ABB">
        <w:rPr>
          <w:sz w:val="28"/>
          <w:szCs w:val="28"/>
        </w:rPr>
        <w:t>В п</w:t>
      </w:r>
      <w:r w:rsidR="000B3ABB" w:rsidRPr="00310836">
        <w:rPr>
          <w:sz w:val="28"/>
          <w:szCs w:val="28"/>
        </w:rPr>
        <w:t>ункт</w:t>
      </w:r>
      <w:r w:rsidR="000B3ABB">
        <w:rPr>
          <w:sz w:val="28"/>
          <w:szCs w:val="28"/>
        </w:rPr>
        <w:t>е 3.5</w:t>
      </w:r>
      <w:r w:rsidR="000B3ABB" w:rsidRPr="00310836">
        <w:rPr>
          <w:sz w:val="28"/>
          <w:szCs w:val="28"/>
        </w:rPr>
        <w:t xml:space="preserve">. </w:t>
      </w:r>
      <w:r w:rsidR="000B3ABB">
        <w:rPr>
          <w:sz w:val="28"/>
          <w:szCs w:val="28"/>
        </w:rPr>
        <w:t>после слова «оценке» дополнить словами «профессионального уровня,».</w:t>
      </w:r>
    </w:p>
    <w:p w:rsidR="00D31F37" w:rsidRDefault="00D31F37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>
        <w:rPr>
          <w:sz w:val="28"/>
          <w:szCs w:val="28"/>
        </w:rPr>
        <w:tab/>
        <w:t>Пункт 3.7. дополнить подпунктами «е» и «ж» следующего содержания:</w:t>
      </w:r>
    </w:p>
    <w:p w:rsidR="00D31F37" w:rsidRPr="00D31F37" w:rsidRDefault="00D31F37" w:rsidP="00D31F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Pr="00D31F37">
        <w:rPr>
          <w:rFonts w:cs="Arial"/>
          <w:sz w:val="28"/>
          <w:szCs w:val="28"/>
        </w:rPr>
        <w:t xml:space="preserve">е) </w:t>
      </w:r>
      <w:r w:rsidRPr="00D31F37">
        <w:rPr>
          <w:rFonts w:cs="Arial"/>
          <w:sz w:val="28"/>
          <w:szCs w:val="28"/>
        </w:rPr>
        <w:t>с</w:t>
      </w:r>
      <w:r w:rsidRPr="00D31F37">
        <w:rPr>
          <w:rFonts w:cs="Arial"/>
          <w:sz w:val="28"/>
          <w:szCs w:val="28"/>
        </w:rPr>
        <w:t>ертификаты конкурсов профессионального мастерства</w:t>
      </w:r>
      <w:r w:rsidR="00146831">
        <w:rPr>
          <w:rFonts w:cs="Arial"/>
          <w:sz w:val="28"/>
          <w:szCs w:val="28"/>
        </w:rPr>
        <w:t xml:space="preserve"> (</w:t>
      </w:r>
      <w:r w:rsidRPr="00D31F37">
        <w:rPr>
          <w:rFonts w:cs="Arial"/>
          <w:sz w:val="28"/>
          <w:szCs w:val="28"/>
        </w:rPr>
        <w:t>при наличии</w:t>
      </w:r>
      <w:r w:rsidR="00146831">
        <w:rPr>
          <w:rFonts w:cs="Arial"/>
          <w:sz w:val="28"/>
          <w:szCs w:val="28"/>
        </w:rPr>
        <w:t>)</w:t>
      </w:r>
      <w:r w:rsidRPr="00D31F37">
        <w:rPr>
          <w:rFonts w:cs="Arial"/>
          <w:sz w:val="28"/>
          <w:szCs w:val="28"/>
        </w:rPr>
        <w:t>;</w:t>
      </w:r>
    </w:p>
    <w:p w:rsidR="00D31F37" w:rsidRPr="00D31F37" w:rsidRDefault="00D31F37" w:rsidP="00D31F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31F37">
        <w:rPr>
          <w:rFonts w:cs="Arial"/>
          <w:sz w:val="28"/>
          <w:szCs w:val="28"/>
        </w:rPr>
        <w:t>ж) характеристику с последнего места работы, иные документы, свидетельствующие о высокой эффективности и результативности профессиональной деятельности кандидата (по желанию кандидата).</w:t>
      </w:r>
      <w:r>
        <w:rPr>
          <w:rFonts w:cs="Arial"/>
          <w:sz w:val="28"/>
          <w:szCs w:val="28"/>
        </w:rPr>
        <w:t>».</w:t>
      </w:r>
    </w:p>
    <w:p w:rsidR="00146831" w:rsidRDefault="000B3ABB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6831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 п</w:t>
      </w:r>
      <w:r w:rsidRPr="00310836">
        <w:rPr>
          <w:sz w:val="28"/>
          <w:szCs w:val="28"/>
        </w:rPr>
        <w:t>ункт</w:t>
      </w:r>
      <w:r>
        <w:rPr>
          <w:sz w:val="28"/>
          <w:szCs w:val="28"/>
        </w:rPr>
        <w:t>е 3.17</w:t>
      </w:r>
      <w:r w:rsidRPr="00310836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слова «оценки» дополнить словами «профессионального уровня,»</w:t>
      </w:r>
      <w:r w:rsidR="00146831">
        <w:rPr>
          <w:sz w:val="28"/>
          <w:szCs w:val="28"/>
        </w:rPr>
        <w:t>, дополнить абзацем следующего содержания:</w:t>
      </w:r>
    </w:p>
    <w:p w:rsidR="000B3ABB" w:rsidRDefault="00146831" w:rsidP="0014683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146831">
        <w:rPr>
          <w:rFonts w:cs="Arial"/>
          <w:sz w:val="28"/>
          <w:szCs w:val="28"/>
        </w:rPr>
        <w:t>«</w:t>
      </w:r>
      <w:r w:rsidRPr="00146831">
        <w:rPr>
          <w:rFonts w:cs="Arial"/>
          <w:sz w:val="28"/>
          <w:szCs w:val="28"/>
        </w:rPr>
        <w:t>При оценке кандидатов, принимавших участие в специальной военной операции, учитываются их заслуги и личный вклад в защиту Отечества в соответствии с предусмотренными настоящим Положением конкурсными процедурами.</w:t>
      </w:r>
      <w:r w:rsidRPr="00146831">
        <w:rPr>
          <w:rFonts w:cs="Arial"/>
          <w:sz w:val="28"/>
          <w:szCs w:val="28"/>
        </w:rPr>
        <w:t>».</w:t>
      </w:r>
    </w:p>
    <w:p w:rsidR="006E137B" w:rsidRPr="001470A8" w:rsidRDefault="006E137B" w:rsidP="001470A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470A8">
        <w:rPr>
          <w:sz w:val="28"/>
          <w:szCs w:val="28"/>
        </w:rPr>
        <w:t>1.4.</w:t>
      </w:r>
      <w:r w:rsidRPr="001470A8">
        <w:rPr>
          <w:sz w:val="28"/>
          <w:szCs w:val="28"/>
        </w:rPr>
        <w:tab/>
        <w:t xml:space="preserve">В разделе </w:t>
      </w:r>
      <w:r w:rsidRPr="001470A8">
        <w:rPr>
          <w:sz w:val="28"/>
          <w:szCs w:val="28"/>
          <w:lang w:val="en-US"/>
        </w:rPr>
        <w:t>IV</w:t>
      </w:r>
      <w:r w:rsidRPr="001470A8">
        <w:rPr>
          <w:sz w:val="28"/>
          <w:szCs w:val="28"/>
        </w:rPr>
        <w:t>:</w:t>
      </w:r>
    </w:p>
    <w:p w:rsidR="001470A8" w:rsidRPr="001470A8" w:rsidRDefault="001470A8" w:rsidP="001470A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470A8">
        <w:rPr>
          <w:sz w:val="28"/>
          <w:szCs w:val="28"/>
        </w:rPr>
        <w:t>1.4.1. Пункты 4</w:t>
      </w:r>
      <w:r w:rsidR="0014042B">
        <w:rPr>
          <w:sz w:val="28"/>
          <w:szCs w:val="28"/>
        </w:rPr>
        <w:t>.1, 4</w:t>
      </w:r>
      <w:r w:rsidRPr="001470A8">
        <w:rPr>
          <w:sz w:val="28"/>
          <w:szCs w:val="28"/>
        </w:rPr>
        <w:t>.2.</w:t>
      </w:r>
      <w:r w:rsidR="0014042B">
        <w:rPr>
          <w:sz w:val="28"/>
          <w:szCs w:val="28"/>
        </w:rPr>
        <w:t xml:space="preserve"> и 4.7.</w:t>
      </w:r>
      <w:r w:rsidRPr="001470A8">
        <w:rPr>
          <w:sz w:val="28"/>
          <w:szCs w:val="28"/>
        </w:rPr>
        <w:t xml:space="preserve"> изложить в следующей редакции:</w:t>
      </w:r>
    </w:p>
    <w:p w:rsidR="006E137B" w:rsidRPr="001470A8" w:rsidRDefault="001470A8" w:rsidP="001470A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470A8">
        <w:rPr>
          <w:sz w:val="28"/>
          <w:szCs w:val="28"/>
        </w:rPr>
        <w:t>«</w:t>
      </w:r>
      <w:r w:rsidR="006E137B" w:rsidRPr="001470A8">
        <w:rPr>
          <w:sz w:val="28"/>
          <w:szCs w:val="28"/>
        </w:rPr>
        <w:t>4.1. Работа с лицами, состоящими в кадровом резерве, направлена на развитие их профессионального уровня</w:t>
      </w:r>
      <w:r w:rsidRPr="001470A8">
        <w:rPr>
          <w:sz w:val="28"/>
          <w:szCs w:val="28"/>
        </w:rPr>
        <w:t xml:space="preserve"> </w:t>
      </w:r>
      <w:r w:rsidR="006E137B" w:rsidRPr="001470A8">
        <w:rPr>
          <w:sz w:val="28"/>
          <w:szCs w:val="28"/>
        </w:rPr>
        <w:t>и включает в себя комплекс таких мероприятий как:</w:t>
      </w:r>
    </w:p>
    <w:p w:rsidR="006E137B" w:rsidRPr="001470A8" w:rsidRDefault="006E137B" w:rsidP="001470A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0A8">
        <w:rPr>
          <w:rFonts w:ascii="Times New Roman" w:hAnsi="Times New Roman" w:cs="Times New Roman"/>
          <w:sz w:val="28"/>
          <w:szCs w:val="28"/>
        </w:rPr>
        <w:t>организацию разработки индивидуальных планов подготовки (профессионального развития) лиц, состоящих в кадровом резерве, контроль выполнения этих планов;</w:t>
      </w:r>
    </w:p>
    <w:p w:rsidR="006E137B" w:rsidRPr="001470A8" w:rsidRDefault="006E137B" w:rsidP="001470A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0A8">
        <w:rPr>
          <w:rFonts w:ascii="Times New Roman" w:hAnsi="Times New Roman" w:cs="Times New Roman"/>
          <w:sz w:val="28"/>
          <w:szCs w:val="28"/>
        </w:rPr>
        <w:t xml:space="preserve">организацию обучения по программам дополнительного профессионального образования; </w:t>
      </w:r>
    </w:p>
    <w:p w:rsidR="006E137B" w:rsidRPr="001470A8" w:rsidRDefault="006E137B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470A8">
        <w:rPr>
          <w:sz w:val="28"/>
          <w:szCs w:val="28"/>
        </w:rPr>
        <w:lastRenderedPageBreak/>
        <w:t>организацию коммуникативных мероприятий, включая участие в деятельности Общественного Совета города, встречи с депутатским корпусом, руководителями органов местного самоуправления, предприятий и учреждений города, конференции, круглые столы, проектно-аналитическую деятельность, наставничество, с целью создания условий профессиональной коммуникации, обмена успешным управленческим опытом участников резерва и отработки на практике полученных знаний и навыков;</w:t>
      </w:r>
    </w:p>
    <w:p w:rsidR="006E137B" w:rsidRPr="001470A8" w:rsidRDefault="006E137B" w:rsidP="001470A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0A8">
        <w:rPr>
          <w:rFonts w:ascii="Times New Roman" w:hAnsi="Times New Roman" w:cs="Times New Roman"/>
          <w:sz w:val="28"/>
          <w:szCs w:val="28"/>
        </w:rPr>
        <w:t>формирование и ведение электронной базы данных о лицах, состоящих в кадровом резерве, и ее актуализацию с соблюдением требований, предъявляемых к работе с документами, содержащими сведения конфиденциального характера.</w:t>
      </w:r>
    </w:p>
    <w:p w:rsidR="006E137B" w:rsidRPr="001470A8" w:rsidRDefault="006E137B" w:rsidP="001470A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0A8">
        <w:rPr>
          <w:rFonts w:ascii="Times New Roman" w:hAnsi="Times New Roman" w:cs="Times New Roman"/>
          <w:sz w:val="28"/>
          <w:szCs w:val="28"/>
        </w:rPr>
        <w:t>4.2. Организацию работы по формированию кадрового резерва в администрации города осуществляет кадровая служба администрации города, которая:</w:t>
      </w:r>
    </w:p>
    <w:p w:rsidR="006E137B" w:rsidRPr="001470A8" w:rsidRDefault="006E137B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470A8">
        <w:rPr>
          <w:sz w:val="28"/>
          <w:szCs w:val="28"/>
        </w:rPr>
        <w:t>ведет в электронном виде список кадрового резерва администрации города для замещения вакантных должностей муниципальной службы (приложение № 1)</w:t>
      </w:r>
      <w:r w:rsidR="002B043D">
        <w:rPr>
          <w:sz w:val="28"/>
          <w:szCs w:val="28"/>
        </w:rPr>
        <w:t>;</w:t>
      </w:r>
    </w:p>
    <w:p w:rsidR="002B043D" w:rsidRPr="002B043D" w:rsidRDefault="002B043D" w:rsidP="002B04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2B043D">
        <w:rPr>
          <w:rFonts w:cs="Arial"/>
          <w:sz w:val="28"/>
          <w:szCs w:val="28"/>
        </w:rPr>
        <w:t>по истечении срока нахождения муниципального служащего (гражданина) в кадровом резерве готовит сводную информацию об оценке наставниками уровня подготовки лиц, включенных в кадровый резерв, и представляет ее в конкурсную комиссию;</w:t>
      </w:r>
    </w:p>
    <w:p w:rsidR="006E137B" w:rsidRPr="001470A8" w:rsidRDefault="006E137B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470A8">
        <w:rPr>
          <w:sz w:val="28"/>
          <w:szCs w:val="28"/>
        </w:rPr>
        <w:t>ежегодно анализирует состав и движение кадрового резерва и оценивает эффективность работы с кадровым резервом и доводит данную информацию до сведения главы города.</w:t>
      </w:r>
    </w:p>
    <w:p w:rsidR="006E137B" w:rsidRPr="001470A8" w:rsidRDefault="006E137B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470A8">
        <w:rPr>
          <w:sz w:val="28"/>
          <w:szCs w:val="28"/>
        </w:rPr>
        <w:t>4.2.1 Ежегодными показателями эффективности работы с кадровым резервом являются:</w:t>
      </w:r>
    </w:p>
    <w:p w:rsidR="006E137B" w:rsidRPr="001470A8" w:rsidRDefault="006E137B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470A8">
        <w:rPr>
          <w:sz w:val="28"/>
          <w:szCs w:val="28"/>
        </w:rPr>
        <w:t>а) доля муниципальных служащих (граждан), назначенных из кадрового резерва, по отношению к общему количеству муниципальных служащих (граждан), включенных в кадровый резерв;</w:t>
      </w:r>
    </w:p>
    <w:p w:rsidR="006E137B" w:rsidRPr="001470A8" w:rsidRDefault="006E137B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470A8">
        <w:rPr>
          <w:sz w:val="28"/>
          <w:szCs w:val="28"/>
        </w:rPr>
        <w:lastRenderedPageBreak/>
        <w:t>б) доля назначений из кадрового резерва, по отношению к общему количеству назначений на вакантные должности муниципальной службы в течение календарного года;</w:t>
      </w:r>
    </w:p>
    <w:p w:rsidR="006E137B" w:rsidRPr="001470A8" w:rsidRDefault="006E137B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470A8">
        <w:rPr>
          <w:sz w:val="28"/>
          <w:szCs w:val="28"/>
        </w:rPr>
        <w:t>в) доля муниципальных служащих (граждан), включенных в кадровый резерв, принявших в течение календарного года участие в специальных программах и мероприятиях администрации города, от общего количества муниципальных служащих (граждан), включенных в кадровый резерв.</w:t>
      </w:r>
    </w:p>
    <w:p w:rsidR="0014042B" w:rsidRPr="002B043D" w:rsidRDefault="0014042B" w:rsidP="002B04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2B043D">
        <w:rPr>
          <w:rFonts w:cs="Arial"/>
          <w:sz w:val="28"/>
          <w:szCs w:val="28"/>
        </w:rPr>
        <w:t>4.7. В целях обеспечения преемственности и передачи накопленного профессионального опыта за лицами, состоящими в кадровом резерве, по рекомендации комиссии распоряжением администрации города закрепляются руководители подготовки из числа муниципальных служащих, замещающих должности муниципальной службы, учреждаемые для выполнения функции «руководитель».</w:t>
      </w:r>
    </w:p>
    <w:p w:rsidR="0014042B" w:rsidRPr="002B043D" w:rsidRDefault="0014042B" w:rsidP="002B04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2B043D">
        <w:rPr>
          <w:rFonts w:cs="Arial"/>
          <w:sz w:val="28"/>
          <w:szCs w:val="28"/>
        </w:rPr>
        <w:t>4.7.1. В обязанности наставника входит:</w:t>
      </w:r>
    </w:p>
    <w:p w:rsidR="0014042B" w:rsidRPr="002B043D" w:rsidRDefault="0014042B" w:rsidP="002B04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2B043D">
        <w:rPr>
          <w:rFonts w:cs="Arial"/>
          <w:sz w:val="28"/>
          <w:szCs w:val="28"/>
        </w:rPr>
        <w:t>разработк</w:t>
      </w:r>
      <w:r w:rsidR="002B043D" w:rsidRPr="002B043D">
        <w:rPr>
          <w:rFonts w:cs="Arial"/>
          <w:sz w:val="28"/>
          <w:szCs w:val="28"/>
        </w:rPr>
        <w:t>а</w:t>
      </w:r>
      <w:r w:rsidRPr="002B043D">
        <w:rPr>
          <w:rFonts w:cs="Arial"/>
          <w:sz w:val="28"/>
          <w:szCs w:val="28"/>
        </w:rPr>
        <w:t xml:space="preserve"> индивидуальных планов подготовки (профессионального развития)</w:t>
      </w:r>
      <w:r w:rsidR="002B043D" w:rsidRPr="002B043D">
        <w:rPr>
          <w:rFonts w:cs="Arial"/>
          <w:sz w:val="28"/>
          <w:szCs w:val="28"/>
        </w:rPr>
        <w:t xml:space="preserve"> </w:t>
      </w:r>
      <w:r w:rsidR="002B043D" w:rsidRPr="002B043D">
        <w:rPr>
          <w:rFonts w:cs="Arial"/>
          <w:sz w:val="28"/>
          <w:szCs w:val="28"/>
        </w:rPr>
        <w:t>при участии кадровой службы администрации города</w:t>
      </w:r>
      <w:r w:rsidRPr="002B043D">
        <w:rPr>
          <w:rFonts w:cs="Arial"/>
          <w:sz w:val="28"/>
          <w:szCs w:val="28"/>
        </w:rPr>
        <w:t>;</w:t>
      </w:r>
    </w:p>
    <w:p w:rsidR="0014042B" w:rsidRPr="002B043D" w:rsidRDefault="0014042B" w:rsidP="002B04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2B043D">
        <w:rPr>
          <w:rFonts w:cs="Arial"/>
          <w:sz w:val="28"/>
          <w:szCs w:val="28"/>
        </w:rPr>
        <w:t>содействие участникам кадрового резерва в совершенствовании их профессионального уровня;</w:t>
      </w:r>
    </w:p>
    <w:p w:rsidR="0014042B" w:rsidRPr="002B043D" w:rsidRDefault="0014042B" w:rsidP="002B04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2B043D">
        <w:rPr>
          <w:rFonts w:cs="Arial"/>
          <w:sz w:val="28"/>
          <w:szCs w:val="28"/>
        </w:rPr>
        <w:t>привлечение участников кадрового резерва к участию в коммуникативных мероприятиях, организуемых по инициативе наставника;</w:t>
      </w:r>
    </w:p>
    <w:p w:rsidR="0014042B" w:rsidRPr="002B043D" w:rsidRDefault="0014042B" w:rsidP="002B04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2B043D">
        <w:rPr>
          <w:rFonts w:cs="Arial"/>
          <w:sz w:val="28"/>
          <w:szCs w:val="28"/>
        </w:rPr>
        <w:t>оказание консультативной помощи участникам кадрового резерва в соответствии с компетенцией наставника;</w:t>
      </w:r>
    </w:p>
    <w:p w:rsidR="0014042B" w:rsidRPr="002B043D" w:rsidRDefault="0014042B" w:rsidP="002B04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2B043D">
        <w:rPr>
          <w:rFonts w:cs="Arial"/>
          <w:sz w:val="28"/>
          <w:szCs w:val="28"/>
        </w:rPr>
        <w:t>изучение итогов выполнения индивидуальных планов подготовки (профессионального развития) и внесение предложений по дальнейшему развитию компетенций участников резерва;</w:t>
      </w:r>
    </w:p>
    <w:p w:rsidR="0014042B" w:rsidRPr="002B043D" w:rsidRDefault="0014042B" w:rsidP="002B043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B043D">
        <w:rPr>
          <w:rFonts w:cs="Arial"/>
          <w:sz w:val="28"/>
          <w:szCs w:val="28"/>
        </w:rPr>
        <w:t>подготовка предложений по исключению из резерва в связи с невыполнением участником кадрового резерва индивидуального плана подготовки (профессионального развития).</w:t>
      </w:r>
    </w:p>
    <w:p w:rsidR="0014042B" w:rsidRPr="002B043D" w:rsidRDefault="0014042B" w:rsidP="002B043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B043D">
        <w:rPr>
          <w:rFonts w:cs="Arial"/>
          <w:sz w:val="28"/>
          <w:szCs w:val="28"/>
        </w:rPr>
        <w:t>4.</w:t>
      </w:r>
      <w:r w:rsidR="002B043D">
        <w:rPr>
          <w:rFonts w:cs="Arial"/>
          <w:sz w:val="28"/>
          <w:szCs w:val="28"/>
        </w:rPr>
        <w:t>7</w:t>
      </w:r>
      <w:r w:rsidRPr="002B043D">
        <w:rPr>
          <w:rFonts w:cs="Arial"/>
          <w:sz w:val="28"/>
          <w:szCs w:val="28"/>
        </w:rPr>
        <w:t>.</w:t>
      </w:r>
      <w:r w:rsidR="002B043D">
        <w:rPr>
          <w:rFonts w:cs="Arial"/>
          <w:sz w:val="28"/>
          <w:szCs w:val="28"/>
        </w:rPr>
        <w:t>2.</w:t>
      </w:r>
      <w:r w:rsidRPr="002B043D">
        <w:rPr>
          <w:rFonts w:cs="Arial"/>
          <w:sz w:val="28"/>
          <w:szCs w:val="28"/>
        </w:rPr>
        <w:t xml:space="preserve"> Наставник имеет право:</w:t>
      </w:r>
    </w:p>
    <w:p w:rsidR="0014042B" w:rsidRPr="002B043D" w:rsidRDefault="0014042B" w:rsidP="002B043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B043D">
        <w:rPr>
          <w:rFonts w:cs="Arial"/>
          <w:sz w:val="28"/>
          <w:szCs w:val="28"/>
        </w:rPr>
        <w:lastRenderedPageBreak/>
        <w:t>запрашивать у кадровой службы информацию о прошедших участником резерва обучающих мероприятиях;</w:t>
      </w:r>
    </w:p>
    <w:p w:rsidR="0014042B" w:rsidRPr="002B043D" w:rsidRDefault="0014042B" w:rsidP="002B043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B043D">
        <w:rPr>
          <w:rFonts w:cs="Arial"/>
          <w:sz w:val="28"/>
          <w:szCs w:val="28"/>
        </w:rPr>
        <w:t>изучать результаты текущей и итоговой оценки компетенций участников резерва;</w:t>
      </w:r>
    </w:p>
    <w:p w:rsidR="0014042B" w:rsidRDefault="0014042B" w:rsidP="006154F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B043D">
        <w:rPr>
          <w:rFonts w:cs="Arial"/>
          <w:sz w:val="28"/>
          <w:szCs w:val="28"/>
        </w:rPr>
        <w:t>вносить на рассмотрение комиссии итоги выполнения индивидуальных планов</w:t>
      </w:r>
      <w:r w:rsidR="002B043D" w:rsidRPr="002B043D">
        <w:rPr>
          <w:rFonts w:cs="Arial"/>
          <w:sz w:val="28"/>
          <w:szCs w:val="28"/>
        </w:rPr>
        <w:t xml:space="preserve"> подготовки (</w:t>
      </w:r>
      <w:r w:rsidRPr="002B043D">
        <w:rPr>
          <w:rFonts w:cs="Arial"/>
          <w:sz w:val="28"/>
          <w:szCs w:val="28"/>
        </w:rPr>
        <w:t>профессионального развития</w:t>
      </w:r>
      <w:r w:rsidR="002B043D" w:rsidRPr="002B043D">
        <w:rPr>
          <w:rFonts w:cs="Arial"/>
          <w:sz w:val="28"/>
          <w:szCs w:val="28"/>
        </w:rPr>
        <w:t>)</w:t>
      </w:r>
      <w:r w:rsidRPr="002B043D">
        <w:rPr>
          <w:rFonts w:cs="Arial"/>
          <w:sz w:val="28"/>
          <w:szCs w:val="28"/>
        </w:rPr>
        <w:t xml:space="preserve">, а также предложения по совершенствованию наставничества, работы с резервом и его эффективного </w:t>
      </w:r>
      <w:r w:rsidRPr="006154FA">
        <w:rPr>
          <w:rFonts w:cs="Arial"/>
          <w:sz w:val="28"/>
          <w:szCs w:val="28"/>
        </w:rPr>
        <w:t>использования.</w:t>
      </w:r>
      <w:r w:rsidR="0094323D" w:rsidRPr="006154FA">
        <w:rPr>
          <w:rFonts w:cs="Arial"/>
          <w:sz w:val="28"/>
          <w:szCs w:val="28"/>
        </w:rPr>
        <w:t>».</w:t>
      </w:r>
    </w:p>
    <w:p w:rsidR="002E6065" w:rsidRPr="002E6065" w:rsidRDefault="006154FA" w:rsidP="002E606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E6065">
        <w:rPr>
          <w:rFonts w:cs="Arial"/>
          <w:sz w:val="28"/>
          <w:szCs w:val="28"/>
        </w:rPr>
        <w:t>1.4.2.</w:t>
      </w:r>
      <w:r w:rsidRPr="002E6065">
        <w:rPr>
          <w:rFonts w:cs="Arial"/>
          <w:sz w:val="28"/>
          <w:szCs w:val="28"/>
        </w:rPr>
        <w:tab/>
        <w:t>В абзаце пятом пункта 4.8. слова «</w:t>
      </w:r>
      <w:r w:rsidRPr="002E6065">
        <w:rPr>
          <w:rFonts w:cs="Arial"/>
          <w:sz w:val="28"/>
          <w:szCs w:val="28"/>
        </w:rPr>
        <w:t>уровня подготовки</w:t>
      </w:r>
      <w:r w:rsidRPr="002E6065">
        <w:rPr>
          <w:rFonts w:cs="Arial"/>
          <w:sz w:val="28"/>
          <w:szCs w:val="28"/>
        </w:rPr>
        <w:t xml:space="preserve">» заменить словами </w:t>
      </w:r>
      <w:r w:rsidRPr="002E6065">
        <w:rPr>
          <w:rFonts w:cs="Arial"/>
          <w:sz w:val="28"/>
          <w:szCs w:val="28"/>
        </w:rPr>
        <w:t>«профессионального уровня»</w:t>
      </w:r>
      <w:r w:rsidRPr="002E6065">
        <w:rPr>
          <w:rFonts w:cs="Arial"/>
          <w:sz w:val="28"/>
          <w:szCs w:val="28"/>
        </w:rPr>
        <w:t xml:space="preserve">, </w:t>
      </w:r>
      <w:r w:rsidR="002E6065" w:rsidRPr="002E6065">
        <w:rPr>
          <w:rFonts w:cs="Arial"/>
          <w:sz w:val="28"/>
          <w:szCs w:val="28"/>
        </w:rPr>
        <w:t xml:space="preserve">и </w:t>
      </w:r>
      <w:r w:rsidRPr="002E6065">
        <w:rPr>
          <w:rFonts w:cs="Arial"/>
          <w:sz w:val="28"/>
          <w:szCs w:val="28"/>
        </w:rPr>
        <w:t>дополнить п</w:t>
      </w:r>
      <w:r w:rsidRPr="002E6065">
        <w:rPr>
          <w:rFonts w:cs="Arial"/>
          <w:sz w:val="28"/>
          <w:szCs w:val="28"/>
        </w:rPr>
        <w:t>ункт</w:t>
      </w:r>
      <w:r w:rsidRPr="002E6065">
        <w:rPr>
          <w:rFonts w:cs="Arial"/>
          <w:sz w:val="28"/>
          <w:szCs w:val="28"/>
        </w:rPr>
        <w:t xml:space="preserve">ом </w:t>
      </w:r>
      <w:r w:rsidRPr="002E6065">
        <w:rPr>
          <w:rFonts w:cs="Arial"/>
          <w:sz w:val="28"/>
          <w:szCs w:val="28"/>
        </w:rPr>
        <w:t xml:space="preserve">4.8.1. </w:t>
      </w:r>
      <w:r w:rsidR="002E6065" w:rsidRPr="002E6065">
        <w:rPr>
          <w:rFonts w:cs="Arial"/>
          <w:sz w:val="28"/>
          <w:szCs w:val="28"/>
        </w:rPr>
        <w:t>следующего содержания:</w:t>
      </w:r>
    </w:p>
    <w:p w:rsidR="006154FA" w:rsidRPr="002E6065" w:rsidRDefault="002E6065" w:rsidP="002E606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E6065">
        <w:rPr>
          <w:rFonts w:cs="Arial"/>
          <w:sz w:val="28"/>
          <w:szCs w:val="28"/>
        </w:rPr>
        <w:t>«4.8.1.</w:t>
      </w:r>
      <w:r w:rsidRPr="002E6065">
        <w:rPr>
          <w:rFonts w:cs="Arial"/>
          <w:sz w:val="28"/>
          <w:szCs w:val="28"/>
        </w:rPr>
        <w:tab/>
      </w:r>
      <w:r w:rsidR="006154FA" w:rsidRPr="002E6065">
        <w:rPr>
          <w:rFonts w:cs="Arial"/>
          <w:sz w:val="28"/>
          <w:szCs w:val="28"/>
        </w:rPr>
        <w:t>Показателями оценки профессионального уровня муниципальных служащих (граждан), включенных в кадровый резерв, и уровня их готовности к замещению вакантной должности гражданской службы являются:</w:t>
      </w:r>
    </w:p>
    <w:p w:rsidR="006154FA" w:rsidRPr="002E6065" w:rsidRDefault="006154FA" w:rsidP="002E606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E6065">
        <w:rPr>
          <w:rFonts w:cs="Arial"/>
          <w:sz w:val="28"/>
          <w:szCs w:val="28"/>
        </w:rPr>
        <w:t>а) высокая эффективность и результативность деятельности, в том числе способность решать задачи как в рамках, так и за пределами непосредственных должностных обязанностей, подтверждаемая результатами оценки деятельности по основной занимаемой должности;</w:t>
      </w:r>
    </w:p>
    <w:p w:rsidR="006154FA" w:rsidRPr="002E6065" w:rsidRDefault="006154FA" w:rsidP="002E606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E6065">
        <w:rPr>
          <w:rFonts w:cs="Arial"/>
          <w:sz w:val="28"/>
          <w:szCs w:val="28"/>
        </w:rPr>
        <w:t>б) прохождение программ подготовки кадрового резерва, участие в стажировках, конференциях, форумах, семинарах, совещаниях, стратегических сессиях;</w:t>
      </w:r>
    </w:p>
    <w:p w:rsidR="006154FA" w:rsidRPr="006154FA" w:rsidRDefault="006154FA" w:rsidP="006154F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E6065">
        <w:rPr>
          <w:rFonts w:cs="Arial"/>
          <w:sz w:val="28"/>
          <w:szCs w:val="28"/>
        </w:rPr>
        <w:t>в) участие в проектах и мероприятиях по совершенствованию муниципального управления в соответствующей сфере деятельности администрации города.</w:t>
      </w:r>
      <w:r w:rsidR="002E6065">
        <w:rPr>
          <w:rFonts w:cs="Arial"/>
          <w:sz w:val="28"/>
          <w:szCs w:val="28"/>
        </w:rPr>
        <w:t>».</w:t>
      </w:r>
    </w:p>
    <w:p w:rsidR="0094323D" w:rsidRPr="006154FA" w:rsidRDefault="002B043D" w:rsidP="006154F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154FA">
        <w:rPr>
          <w:sz w:val="28"/>
          <w:szCs w:val="28"/>
        </w:rPr>
        <w:t>1.5.</w:t>
      </w:r>
      <w:r w:rsidR="0094323D" w:rsidRPr="006154FA">
        <w:rPr>
          <w:sz w:val="28"/>
          <w:szCs w:val="28"/>
        </w:rPr>
        <w:tab/>
        <w:t>Пункт 5.4 дополнить пунктом «в» следующего содержания:</w:t>
      </w:r>
    </w:p>
    <w:p w:rsidR="0094323D" w:rsidRPr="006154FA" w:rsidRDefault="0094323D" w:rsidP="006154FA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6154FA">
        <w:rPr>
          <w:bCs/>
          <w:iCs/>
          <w:sz w:val="28"/>
          <w:szCs w:val="28"/>
        </w:rPr>
        <w:t>«</w:t>
      </w:r>
      <w:r w:rsidRPr="006154FA">
        <w:rPr>
          <w:bCs/>
          <w:iCs/>
          <w:sz w:val="28"/>
          <w:szCs w:val="28"/>
        </w:rPr>
        <w:t xml:space="preserve">в) невыполнение </w:t>
      </w:r>
      <w:r w:rsidRPr="006154FA">
        <w:rPr>
          <w:bCs/>
          <w:iCs/>
          <w:sz w:val="28"/>
          <w:szCs w:val="28"/>
        </w:rPr>
        <w:t>муниципальным служащим (</w:t>
      </w:r>
      <w:r w:rsidRPr="006154FA">
        <w:rPr>
          <w:bCs/>
          <w:iCs/>
          <w:sz w:val="28"/>
          <w:szCs w:val="28"/>
        </w:rPr>
        <w:t>гражданином</w:t>
      </w:r>
      <w:r w:rsidRPr="006154FA">
        <w:rPr>
          <w:bCs/>
          <w:iCs/>
          <w:sz w:val="28"/>
          <w:szCs w:val="28"/>
        </w:rPr>
        <w:t>)</w:t>
      </w:r>
      <w:r w:rsidRPr="006154FA">
        <w:rPr>
          <w:bCs/>
          <w:iCs/>
          <w:sz w:val="28"/>
          <w:szCs w:val="28"/>
        </w:rPr>
        <w:t xml:space="preserve">, включенным в </w:t>
      </w:r>
      <w:r w:rsidRPr="006154FA">
        <w:rPr>
          <w:bCs/>
          <w:iCs/>
          <w:sz w:val="28"/>
          <w:szCs w:val="28"/>
        </w:rPr>
        <w:t>кадровый резерв</w:t>
      </w:r>
      <w:r w:rsidRPr="006154FA">
        <w:rPr>
          <w:bCs/>
          <w:iCs/>
          <w:sz w:val="28"/>
          <w:szCs w:val="28"/>
        </w:rPr>
        <w:t>, по его вине индивидуального п</w:t>
      </w:r>
      <w:r w:rsidRPr="006154FA">
        <w:rPr>
          <w:bCs/>
          <w:iCs/>
          <w:sz w:val="28"/>
          <w:szCs w:val="28"/>
        </w:rPr>
        <w:t>лана подготовки (профессионального развития</w:t>
      </w:r>
      <w:r w:rsidR="006154FA" w:rsidRPr="006154FA">
        <w:rPr>
          <w:bCs/>
          <w:iCs/>
          <w:sz w:val="28"/>
          <w:szCs w:val="28"/>
        </w:rPr>
        <w:t>)</w:t>
      </w:r>
      <w:r w:rsidRPr="006154FA">
        <w:rPr>
          <w:bCs/>
          <w:iCs/>
          <w:sz w:val="28"/>
          <w:szCs w:val="28"/>
        </w:rPr>
        <w:t>».</w:t>
      </w:r>
    </w:p>
    <w:p w:rsidR="0094323D" w:rsidRPr="006154FA" w:rsidRDefault="0094323D" w:rsidP="0014683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4323D" w:rsidRDefault="0094323D" w:rsidP="0014683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2B043D" w:rsidRPr="002E6065" w:rsidRDefault="006154FA" w:rsidP="00E376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>
        <w:rPr>
          <w:sz w:val="28"/>
          <w:szCs w:val="28"/>
        </w:rPr>
        <w:tab/>
      </w:r>
      <w:r w:rsidR="002B043D">
        <w:rPr>
          <w:sz w:val="28"/>
          <w:szCs w:val="28"/>
        </w:rPr>
        <w:t>По тексту приложения к постановлению после слов «план подготовки» в соответствующих падежах дополнить словами (</w:t>
      </w:r>
      <w:r w:rsidR="002B043D" w:rsidRPr="001470A8">
        <w:rPr>
          <w:sz w:val="28"/>
          <w:szCs w:val="28"/>
        </w:rPr>
        <w:t>профессионального развития)</w:t>
      </w:r>
      <w:r w:rsidR="002B043D" w:rsidRPr="002B043D">
        <w:rPr>
          <w:sz w:val="28"/>
          <w:szCs w:val="28"/>
        </w:rPr>
        <w:t xml:space="preserve"> </w:t>
      </w:r>
      <w:r w:rsidR="002B043D">
        <w:rPr>
          <w:sz w:val="28"/>
          <w:szCs w:val="28"/>
        </w:rPr>
        <w:t>в соответствующих падежах</w:t>
      </w:r>
      <w:r w:rsidR="002B043D">
        <w:rPr>
          <w:sz w:val="28"/>
          <w:szCs w:val="28"/>
        </w:rPr>
        <w:t xml:space="preserve">, слова «руководитель подготовки» </w:t>
      </w:r>
      <w:r w:rsidR="002B043D">
        <w:rPr>
          <w:sz w:val="28"/>
          <w:szCs w:val="28"/>
        </w:rPr>
        <w:t>в соответствующих падежах</w:t>
      </w:r>
      <w:r w:rsidR="002B043D">
        <w:rPr>
          <w:sz w:val="28"/>
          <w:szCs w:val="28"/>
        </w:rPr>
        <w:t xml:space="preserve"> заменить словом </w:t>
      </w:r>
      <w:r w:rsidR="002B043D" w:rsidRPr="002E6065">
        <w:rPr>
          <w:sz w:val="28"/>
          <w:szCs w:val="28"/>
        </w:rPr>
        <w:t xml:space="preserve">«наставник» </w:t>
      </w:r>
      <w:r w:rsidR="002B043D" w:rsidRPr="002E6065">
        <w:rPr>
          <w:sz w:val="28"/>
          <w:szCs w:val="28"/>
        </w:rPr>
        <w:t>в соответствующих падежах</w:t>
      </w:r>
      <w:r w:rsidR="002B043D" w:rsidRPr="002E6065">
        <w:rPr>
          <w:sz w:val="28"/>
          <w:szCs w:val="28"/>
        </w:rPr>
        <w:t>.</w:t>
      </w:r>
    </w:p>
    <w:p w:rsidR="002E6065" w:rsidRDefault="002E6065" w:rsidP="00E376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E6065">
        <w:rPr>
          <w:sz w:val="28"/>
          <w:szCs w:val="28"/>
        </w:rPr>
        <w:t>1.7.</w:t>
      </w:r>
      <w:r w:rsidRPr="002E6065">
        <w:rPr>
          <w:sz w:val="28"/>
          <w:szCs w:val="28"/>
        </w:rPr>
        <w:tab/>
        <w:t>П</w:t>
      </w:r>
      <w:r w:rsidRPr="002E6065">
        <w:rPr>
          <w:sz w:val="28"/>
          <w:szCs w:val="28"/>
        </w:rPr>
        <w:t>риложени</w:t>
      </w:r>
      <w:r w:rsidRPr="002E6065">
        <w:rPr>
          <w:sz w:val="28"/>
          <w:szCs w:val="28"/>
        </w:rPr>
        <w:t>е</w:t>
      </w:r>
      <w:r w:rsidRPr="002E6065">
        <w:rPr>
          <w:sz w:val="28"/>
          <w:szCs w:val="28"/>
        </w:rPr>
        <w:t xml:space="preserve"> № 2 к Положению</w:t>
      </w:r>
      <w:r w:rsidRPr="002E6065">
        <w:rPr>
          <w:sz w:val="28"/>
          <w:szCs w:val="28"/>
        </w:rPr>
        <w:t xml:space="preserve"> изложить в редакции согласно приложению к настоящему постановлению</w:t>
      </w:r>
      <w:r w:rsidRPr="002E6065">
        <w:rPr>
          <w:sz w:val="28"/>
          <w:szCs w:val="28"/>
        </w:rPr>
        <w:t>.</w:t>
      </w:r>
    </w:p>
    <w:p w:rsidR="00E37696" w:rsidRPr="002E6065" w:rsidRDefault="00E37696" w:rsidP="00E376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наименовании и по тексту постановления и приложения к нему слово «вакантных» в соответствующих падежах – исключить.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E37696">
        <w:rPr>
          <w:sz w:val="28"/>
          <w:szCs w:val="28"/>
        </w:rPr>
        <w:t>3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</w:r>
      <w:r w:rsidR="000B3ABB" w:rsidRPr="00310836">
        <w:rPr>
          <w:sz w:val="28"/>
          <w:szCs w:val="28"/>
        </w:rPr>
        <w:t>Управлени</w:t>
      </w:r>
      <w:r w:rsidR="000B3ABB">
        <w:rPr>
          <w:sz w:val="28"/>
          <w:szCs w:val="28"/>
        </w:rPr>
        <w:t>ю</w:t>
      </w:r>
      <w:r w:rsidR="000B3ABB" w:rsidRPr="00310836">
        <w:rPr>
          <w:sz w:val="28"/>
          <w:szCs w:val="28"/>
        </w:rPr>
        <w:t xml:space="preserve"> </w:t>
      </w:r>
      <w:r w:rsidR="000B3ABB">
        <w:rPr>
          <w:sz w:val="28"/>
          <w:szCs w:val="28"/>
        </w:rPr>
        <w:t>по внутренней политике (</w:t>
      </w:r>
      <w:proofErr w:type="spellStart"/>
      <w:r w:rsidR="000B3ABB">
        <w:rPr>
          <w:sz w:val="28"/>
          <w:szCs w:val="28"/>
        </w:rPr>
        <w:t>Т.В.Староста</w:t>
      </w:r>
      <w:proofErr w:type="spellEnd"/>
      <w:r w:rsidRPr="00310836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E37696">
        <w:rPr>
          <w:sz w:val="28"/>
          <w:szCs w:val="28"/>
        </w:rPr>
        <w:t>4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 xml:space="preserve">Отделу по </w:t>
      </w:r>
      <w:r w:rsidR="000B3ABB">
        <w:rPr>
          <w:sz w:val="28"/>
          <w:szCs w:val="28"/>
        </w:rPr>
        <w:t>обеспечению информационной безопасности</w:t>
      </w:r>
      <w:r w:rsidRPr="00310836">
        <w:rPr>
          <w:sz w:val="28"/>
          <w:szCs w:val="28"/>
        </w:rPr>
        <w:t xml:space="preserve"> </w:t>
      </w:r>
      <w:r w:rsidR="000B3ABB">
        <w:rPr>
          <w:sz w:val="28"/>
          <w:szCs w:val="28"/>
        </w:rPr>
        <w:t>(</w:t>
      </w:r>
      <w:proofErr w:type="spellStart"/>
      <w:r w:rsidR="000B3ABB">
        <w:rPr>
          <w:sz w:val="28"/>
          <w:szCs w:val="28"/>
        </w:rPr>
        <w:t>А.А.</w:t>
      </w:r>
      <w:r w:rsidRPr="00310836">
        <w:rPr>
          <w:sz w:val="28"/>
          <w:szCs w:val="28"/>
        </w:rPr>
        <w:t>Мерзляков</w:t>
      </w:r>
      <w:proofErr w:type="spellEnd"/>
      <w:r w:rsidRPr="00310836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E37696">
        <w:rPr>
          <w:sz w:val="28"/>
          <w:szCs w:val="28"/>
        </w:rPr>
        <w:t>5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E37696">
        <w:rPr>
          <w:sz w:val="28"/>
          <w:szCs w:val="28"/>
        </w:rPr>
        <w:t>6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0B3ABB" w:rsidRPr="00B81406">
        <w:rPr>
          <w:sz w:val="28"/>
          <w:szCs w:val="28"/>
        </w:rPr>
        <w:t>заместителя главы города (направление деятельности – административно-правовые вопросы)</w:t>
      </w:r>
      <w:r w:rsidR="000B3ABB">
        <w:rPr>
          <w:sz w:val="28"/>
          <w:szCs w:val="28"/>
        </w:rPr>
        <w:t>.</w:t>
      </w:r>
    </w:p>
    <w:p w:rsidR="00682FC1" w:rsidRPr="00310836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682FC1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2E6065">
        <w:rPr>
          <w:sz w:val="28"/>
          <w:szCs w:val="28"/>
        </w:rPr>
        <w:t>Д.С. Горбунов</w:t>
      </w:r>
    </w:p>
    <w:p w:rsidR="002E6065" w:rsidRDefault="002E6065" w:rsidP="00682FC1">
      <w:pPr>
        <w:pStyle w:val="a4"/>
        <w:rPr>
          <w:sz w:val="28"/>
          <w:szCs w:val="28"/>
        </w:rPr>
      </w:pPr>
    </w:p>
    <w:p w:rsidR="002E6065" w:rsidRDefault="002E6065" w:rsidP="00682FC1">
      <w:pPr>
        <w:pStyle w:val="a4"/>
        <w:rPr>
          <w:sz w:val="28"/>
          <w:szCs w:val="28"/>
        </w:rPr>
      </w:pPr>
    </w:p>
    <w:p w:rsidR="002E6065" w:rsidRDefault="002E6065" w:rsidP="00682FC1">
      <w:pPr>
        <w:pStyle w:val="a4"/>
        <w:rPr>
          <w:sz w:val="28"/>
          <w:szCs w:val="28"/>
        </w:rPr>
      </w:pPr>
    </w:p>
    <w:p w:rsidR="002E6065" w:rsidRDefault="002E6065" w:rsidP="00682FC1">
      <w:pPr>
        <w:pStyle w:val="a4"/>
        <w:rPr>
          <w:sz w:val="28"/>
          <w:szCs w:val="28"/>
        </w:rPr>
      </w:pPr>
    </w:p>
    <w:p w:rsidR="002E6065" w:rsidRDefault="002E6065" w:rsidP="00682FC1">
      <w:pPr>
        <w:pStyle w:val="a4"/>
        <w:rPr>
          <w:sz w:val="28"/>
          <w:szCs w:val="28"/>
        </w:rPr>
      </w:pPr>
    </w:p>
    <w:p w:rsidR="002E6065" w:rsidRDefault="002E6065" w:rsidP="00682FC1">
      <w:pPr>
        <w:pStyle w:val="a4"/>
        <w:rPr>
          <w:sz w:val="28"/>
          <w:szCs w:val="28"/>
        </w:rPr>
      </w:pPr>
    </w:p>
    <w:p w:rsidR="002E6065" w:rsidRDefault="002E6065" w:rsidP="00682FC1">
      <w:pPr>
        <w:pStyle w:val="a4"/>
        <w:rPr>
          <w:sz w:val="28"/>
          <w:szCs w:val="28"/>
        </w:rPr>
      </w:pPr>
    </w:p>
    <w:p w:rsidR="002E6065" w:rsidRDefault="002E6065" w:rsidP="00682FC1">
      <w:pPr>
        <w:pStyle w:val="a4"/>
        <w:rPr>
          <w:sz w:val="28"/>
          <w:szCs w:val="28"/>
        </w:rPr>
      </w:pPr>
    </w:p>
    <w:p w:rsidR="002E6065" w:rsidRDefault="002E6065" w:rsidP="00682FC1">
      <w:pPr>
        <w:pStyle w:val="a4"/>
        <w:rPr>
          <w:sz w:val="28"/>
          <w:szCs w:val="28"/>
        </w:rPr>
      </w:pPr>
    </w:p>
    <w:p w:rsidR="002E6065" w:rsidRDefault="002E6065" w:rsidP="00682FC1">
      <w:pPr>
        <w:pStyle w:val="a4"/>
        <w:rPr>
          <w:sz w:val="28"/>
          <w:szCs w:val="28"/>
        </w:rPr>
      </w:pPr>
    </w:p>
    <w:p w:rsidR="00C64AE5" w:rsidRDefault="00C64AE5" w:rsidP="00682FC1">
      <w:pPr>
        <w:pStyle w:val="a4"/>
        <w:rPr>
          <w:sz w:val="28"/>
          <w:szCs w:val="28"/>
        </w:rPr>
      </w:pPr>
    </w:p>
    <w:p w:rsidR="002E6065" w:rsidRDefault="002E6065" w:rsidP="00682FC1">
      <w:pPr>
        <w:pStyle w:val="a4"/>
        <w:rPr>
          <w:sz w:val="28"/>
          <w:szCs w:val="28"/>
        </w:rPr>
      </w:pPr>
    </w:p>
    <w:p w:rsidR="002E6065" w:rsidRDefault="002E6065" w:rsidP="002E6065">
      <w:pPr>
        <w:jc w:val="right"/>
      </w:pPr>
      <w:r w:rsidRPr="005107C6">
        <w:t>Приложение № 2</w:t>
      </w:r>
      <w:r>
        <w:t xml:space="preserve"> </w:t>
      </w:r>
      <w:r w:rsidRPr="005107C6">
        <w:t xml:space="preserve">к Положению о кадровом резерве </w:t>
      </w:r>
    </w:p>
    <w:p w:rsidR="002E6065" w:rsidRDefault="002E6065" w:rsidP="002E6065">
      <w:pPr>
        <w:jc w:val="right"/>
      </w:pPr>
      <w:r>
        <w:rPr>
          <w:szCs w:val="28"/>
        </w:rPr>
        <w:t>для замещения</w:t>
      </w:r>
      <w:r w:rsidRPr="005107C6">
        <w:t xml:space="preserve"> </w:t>
      </w:r>
      <w:r w:rsidRPr="00037DA7">
        <w:rPr>
          <w:rFonts w:cs="Arial"/>
          <w:szCs w:val="28"/>
        </w:rPr>
        <w:t>должностей</w:t>
      </w:r>
      <w:r w:rsidRPr="005107C6">
        <w:t xml:space="preserve"> муниципальной </w:t>
      </w:r>
    </w:p>
    <w:p w:rsidR="002E6065" w:rsidRDefault="002E6065" w:rsidP="002E6065">
      <w:pPr>
        <w:jc w:val="right"/>
      </w:pPr>
      <w:r w:rsidRPr="005107C6">
        <w:t>службы в</w:t>
      </w:r>
      <w:r>
        <w:t xml:space="preserve"> </w:t>
      </w:r>
      <w:r w:rsidRPr="005107C6">
        <w:t>администрации города Пыть-Яха</w:t>
      </w:r>
      <w:r>
        <w:t xml:space="preserve">  </w:t>
      </w:r>
    </w:p>
    <w:p w:rsidR="002E6065" w:rsidRDefault="002E6065" w:rsidP="002E6065">
      <w:pPr>
        <w:jc w:val="right"/>
      </w:pPr>
    </w:p>
    <w:p w:rsidR="002E6065" w:rsidRPr="005107C6" w:rsidRDefault="002E6065" w:rsidP="002E6065">
      <w:pPr>
        <w:jc w:val="right"/>
      </w:pPr>
      <w:r w:rsidRPr="005107C6">
        <w:t>Утверждаю</w:t>
      </w:r>
    </w:p>
    <w:p w:rsidR="002E6065" w:rsidRPr="005107C6" w:rsidRDefault="002E6065" w:rsidP="002E6065">
      <w:pPr>
        <w:jc w:val="right"/>
        <w:rPr>
          <w:rFonts w:cs="Arial"/>
        </w:rPr>
      </w:pPr>
      <w:r w:rsidRPr="005107C6">
        <w:rPr>
          <w:rFonts w:cs="Arial"/>
        </w:rPr>
        <w:t>Глава города Пыть-Яха</w:t>
      </w:r>
    </w:p>
    <w:p w:rsidR="002E6065" w:rsidRPr="005107C6" w:rsidRDefault="002E6065" w:rsidP="002E6065">
      <w:pPr>
        <w:jc w:val="right"/>
        <w:rPr>
          <w:rFonts w:cs="Arial"/>
        </w:rPr>
      </w:pPr>
      <w:r w:rsidRPr="005107C6">
        <w:rPr>
          <w:rFonts w:cs="Arial"/>
        </w:rPr>
        <w:t>«___» ____________ 20__ года</w:t>
      </w:r>
    </w:p>
    <w:p w:rsidR="002E6065" w:rsidRPr="005107C6" w:rsidRDefault="002E6065" w:rsidP="002E6065">
      <w:pPr>
        <w:jc w:val="right"/>
        <w:rPr>
          <w:rFonts w:cs="Arial"/>
        </w:rPr>
      </w:pPr>
      <w:r w:rsidRPr="005107C6">
        <w:rPr>
          <w:rFonts w:cs="Arial"/>
        </w:rPr>
        <w:t>___________________________</w:t>
      </w:r>
    </w:p>
    <w:p w:rsidR="002E6065" w:rsidRPr="005107C6" w:rsidRDefault="002E6065" w:rsidP="002E606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E37696" w:rsidRPr="003A0F5E" w:rsidRDefault="00C64AE5" w:rsidP="00E37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и</w:t>
      </w:r>
      <w:r w:rsidR="00E37696" w:rsidRPr="003A0F5E">
        <w:rPr>
          <w:rFonts w:ascii="Times New Roman" w:hAnsi="Times New Roman" w:cs="Times New Roman"/>
          <w:sz w:val="24"/>
          <w:szCs w:val="24"/>
        </w:rPr>
        <w:t xml:space="preserve">ндивидуальный план </w:t>
      </w:r>
      <w:r w:rsidR="00E37696" w:rsidRPr="003A0F5E">
        <w:rPr>
          <w:rFonts w:ascii="Times New Roman" w:hAnsi="Times New Roman" w:cs="Times New Roman"/>
          <w:sz w:val="24"/>
          <w:szCs w:val="24"/>
        </w:rPr>
        <w:t>подготовки (</w:t>
      </w:r>
      <w:r w:rsidR="00E37696" w:rsidRPr="003A0F5E">
        <w:rPr>
          <w:rFonts w:ascii="Times New Roman" w:hAnsi="Times New Roman" w:cs="Times New Roman"/>
          <w:sz w:val="24"/>
          <w:szCs w:val="24"/>
        </w:rPr>
        <w:t>профессионального развития</w:t>
      </w:r>
      <w:r w:rsidR="00E37696" w:rsidRPr="003A0F5E">
        <w:rPr>
          <w:rFonts w:ascii="Times New Roman" w:hAnsi="Times New Roman" w:cs="Times New Roman"/>
          <w:sz w:val="24"/>
          <w:szCs w:val="24"/>
        </w:rPr>
        <w:t>)</w:t>
      </w:r>
      <w:r w:rsidR="003A0F5E" w:rsidRPr="003A0F5E">
        <w:rPr>
          <w:rFonts w:ascii="Times New Roman" w:hAnsi="Times New Roman" w:cs="Times New Roman"/>
          <w:sz w:val="24"/>
          <w:szCs w:val="24"/>
        </w:rPr>
        <w:t xml:space="preserve"> муниципального служащего (</w:t>
      </w:r>
      <w:r w:rsidR="00E37696" w:rsidRPr="003A0F5E">
        <w:rPr>
          <w:rFonts w:ascii="Times New Roman" w:hAnsi="Times New Roman" w:cs="Times New Roman"/>
          <w:sz w:val="24"/>
          <w:szCs w:val="24"/>
        </w:rPr>
        <w:t>гражданина</w:t>
      </w:r>
      <w:r w:rsidR="003A0F5E" w:rsidRPr="003A0F5E">
        <w:rPr>
          <w:rFonts w:ascii="Times New Roman" w:hAnsi="Times New Roman" w:cs="Times New Roman"/>
          <w:sz w:val="24"/>
          <w:szCs w:val="24"/>
        </w:rPr>
        <w:t>)</w:t>
      </w:r>
      <w:r w:rsidR="00E37696" w:rsidRPr="003A0F5E">
        <w:rPr>
          <w:rFonts w:ascii="Times New Roman" w:hAnsi="Times New Roman" w:cs="Times New Roman"/>
          <w:sz w:val="24"/>
          <w:szCs w:val="24"/>
        </w:rPr>
        <w:t xml:space="preserve">, включенного в </w:t>
      </w:r>
      <w:r w:rsidR="00E37696" w:rsidRPr="003A0F5E">
        <w:rPr>
          <w:rFonts w:ascii="Times New Roman" w:hAnsi="Times New Roman" w:cs="Times New Roman"/>
          <w:sz w:val="24"/>
          <w:szCs w:val="24"/>
        </w:rPr>
        <w:t xml:space="preserve">кадровый резерв администрации города </w:t>
      </w:r>
      <w:r w:rsidR="00E37696" w:rsidRPr="003A0F5E">
        <w:rPr>
          <w:rFonts w:ascii="Times New Roman" w:hAnsi="Times New Roman" w:cs="Times New Roman"/>
          <w:sz w:val="24"/>
          <w:szCs w:val="24"/>
        </w:rPr>
        <w:t>Пыть-Яха</w:t>
      </w:r>
    </w:p>
    <w:p w:rsidR="003A0F5E" w:rsidRPr="003A0F5E" w:rsidRDefault="003A0F5E" w:rsidP="00E37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F5E" w:rsidRPr="003A0F5E" w:rsidRDefault="003A0F5E" w:rsidP="003A0F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F5E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3A0F5E" w:rsidRPr="003A0F5E" w:rsidRDefault="003A0F5E" w:rsidP="003A0F5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0F5E">
        <w:rPr>
          <w:rFonts w:ascii="Times New Roman" w:hAnsi="Times New Roman" w:cs="Times New Roman"/>
          <w:sz w:val="24"/>
        </w:rPr>
        <w:t>(фамилия, имя, отчество)</w:t>
      </w:r>
    </w:p>
    <w:p w:rsidR="003A0F5E" w:rsidRPr="003A0F5E" w:rsidRDefault="003A0F5E" w:rsidP="003A0F5E">
      <w:pPr>
        <w:pStyle w:val="ConsPlusNonformat"/>
        <w:rPr>
          <w:rFonts w:ascii="Times New Roman" w:hAnsi="Times New Roman" w:cs="Times New Roman"/>
          <w:sz w:val="24"/>
          <w:szCs w:val="18"/>
        </w:rPr>
      </w:pPr>
    </w:p>
    <w:p w:rsidR="003A0F5E" w:rsidRPr="003A0F5E" w:rsidRDefault="003A0F5E" w:rsidP="003A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F5E">
        <w:rPr>
          <w:rFonts w:ascii="Times New Roman" w:hAnsi="Times New Roman" w:cs="Times New Roman"/>
          <w:sz w:val="24"/>
          <w:szCs w:val="24"/>
        </w:rPr>
        <w:t>включенного распоряжением администрации города от «___» ______ 20__ года № ___</w:t>
      </w:r>
    </w:p>
    <w:p w:rsidR="003A0F5E" w:rsidRPr="003A0F5E" w:rsidRDefault="003A0F5E" w:rsidP="003A0F5E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3A0F5E">
        <w:rPr>
          <w:rFonts w:ascii="Times New Roman" w:hAnsi="Times New Roman" w:cs="Times New Roman"/>
          <w:sz w:val="24"/>
          <w:szCs w:val="24"/>
        </w:rPr>
        <w:t xml:space="preserve">в кадровый резерв для замещения должностей муниципальной службы </w:t>
      </w:r>
      <w:r w:rsidRPr="003A0F5E">
        <w:rPr>
          <w:rFonts w:ascii="Times New Roman" w:hAnsi="Times New Roman" w:cs="Times New Roman"/>
          <w:sz w:val="24"/>
          <w:szCs w:val="18"/>
        </w:rPr>
        <w:t>_________________________________________________________________</w:t>
      </w:r>
    </w:p>
    <w:p w:rsidR="003A0F5E" w:rsidRPr="003A0F5E" w:rsidRDefault="003A0F5E" w:rsidP="003A0F5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0F5E">
        <w:rPr>
          <w:rFonts w:ascii="Times New Roman" w:hAnsi="Times New Roman" w:cs="Times New Roman"/>
          <w:sz w:val="24"/>
        </w:rPr>
        <w:t>(наименование должности муниципальной службы)</w:t>
      </w:r>
    </w:p>
    <w:p w:rsidR="003A0F5E" w:rsidRPr="003A0F5E" w:rsidRDefault="003A0F5E" w:rsidP="00E37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696" w:rsidRPr="003A0F5E" w:rsidRDefault="00E37696" w:rsidP="00E37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F5E">
        <w:rPr>
          <w:rFonts w:ascii="Times New Roman" w:hAnsi="Times New Roman" w:cs="Times New Roman"/>
          <w:sz w:val="24"/>
          <w:szCs w:val="24"/>
        </w:rPr>
        <w:t>Срок действия с «____» _________ 20___ года по «____» _________ 20____ года</w:t>
      </w:r>
    </w:p>
    <w:p w:rsidR="00E37696" w:rsidRPr="003A0F5E" w:rsidRDefault="00E37696" w:rsidP="00E37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5E">
        <w:rPr>
          <w:rFonts w:ascii="Times New Roman" w:hAnsi="Times New Roman" w:cs="Times New Roman"/>
          <w:sz w:val="24"/>
          <w:szCs w:val="24"/>
        </w:rPr>
        <w:t xml:space="preserve">(индивидуальный план </w:t>
      </w:r>
      <w:r w:rsidR="003A0F5E">
        <w:rPr>
          <w:rFonts w:ascii="Times New Roman" w:hAnsi="Times New Roman" w:cs="Times New Roman"/>
          <w:sz w:val="24"/>
          <w:szCs w:val="24"/>
        </w:rPr>
        <w:t>подготовки (</w:t>
      </w:r>
      <w:r w:rsidRPr="003A0F5E">
        <w:rPr>
          <w:rFonts w:ascii="Times New Roman" w:hAnsi="Times New Roman" w:cs="Times New Roman"/>
          <w:sz w:val="24"/>
          <w:szCs w:val="24"/>
        </w:rPr>
        <w:t>профессионального развития</w:t>
      </w:r>
      <w:r w:rsidR="003A0F5E">
        <w:rPr>
          <w:rFonts w:ascii="Times New Roman" w:hAnsi="Times New Roman" w:cs="Times New Roman"/>
          <w:sz w:val="24"/>
          <w:szCs w:val="24"/>
        </w:rPr>
        <w:t>)</w:t>
      </w:r>
      <w:r w:rsidRPr="003A0F5E">
        <w:rPr>
          <w:rFonts w:ascii="Times New Roman" w:hAnsi="Times New Roman" w:cs="Times New Roman"/>
          <w:sz w:val="24"/>
          <w:szCs w:val="24"/>
        </w:rPr>
        <w:t xml:space="preserve"> составляется не позднее чем через месяц после включения в </w:t>
      </w:r>
      <w:r w:rsidR="003A0F5E"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3A0F5E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3A0F5E">
        <w:rPr>
          <w:rFonts w:ascii="Times New Roman" w:hAnsi="Times New Roman" w:cs="Times New Roman"/>
          <w:sz w:val="24"/>
          <w:szCs w:val="24"/>
        </w:rPr>
        <w:t>сроком на один год)</w:t>
      </w:r>
      <w:r w:rsidRPr="003A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5E" w:rsidRDefault="003A0F5E" w:rsidP="00E37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696" w:rsidRPr="003A0F5E" w:rsidRDefault="00E37696" w:rsidP="00E37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F5E">
        <w:rPr>
          <w:rFonts w:ascii="Times New Roman" w:hAnsi="Times New Roman" w:cs="Times New Roman"/>
          <w:sz w:val="24"/>
          <w:szCs w:val="24"/>
        </w:rPr>
        <w:t>Наставник _________________________________________________________________</w:t>
      </w:r>
    </w:p>
    <w:p w:rsidR="00E37696" w:rsidRPr="003A0F5E" w:rsidRDefault="00E37696" w:rsidP="00E37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5E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E37696" w:rsidRPr="003A0F5E" w:rsidRDefault="00E37696" w:rsidP="00E37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3329"/>
        <w:gridCol w:w="340"/>
        <w:gridCol w:w="2098"/>
        <w:gridCol w:w="187"/>
        <w:gridCol w:w="153"/>
        <w:gridCol w:w="2115"/>
        <w:gridCol w:w="850"/>
      </w:tblGrid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37696" w:rsidRPr="003A0F5E" w:rsidTr="00BE0A31">
        <w:trPr>
          <w:trHeight w:val="157"/>
        </w:trPr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696" w:rsidRPr="003A0F5E" w:rsidTr="00BE0A31">
        <w:tc>
          <w:tcPr>
            <w:tcW w:w="9768" w:type="dxa"/>
            <w:gridSpan w:val="8"/>
          </w:tcPr>
          <w:p w:rsidR="00E37696" w:rsidRPr="003A0F5E" w:rsidRDefault="00E37696" w:rsidP="003A0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I. Самостоятельная подготовка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(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включенного в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C6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актов, определяющих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сферу компетенции 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должностной инструкции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по должности муниципальной службы на которую включен в резерв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3A0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9768" w:type="dxa"/>
            <w:gridSpan w:val="8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II. Теоретическая подготовка (дополнительное профессиональное образование)</w:t>
            </w: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C6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уровня, необходимого для замещения должности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proofErr w:type="gramStart"/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службы, 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</w:t>
            </w:r>
            <w:proofErr w:type="gramEnd"/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3A0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9768" w:type="dxa"/>
            <w:gridSpan w:val="8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III. Практическая подготовка</w:t>
            </w: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BE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тренингах, рабочих занятиях, совещаниях и т.п.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BE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проектов нормативных правовых 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статистической, аналитической информации, иных служебных документов и т.д.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C6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отдельны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на которую включен в резерв</w:t>
            </w:r>
            <w:r w:rsidR="00C64AE5"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(включается в план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администрации города)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BE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C6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обязанностей на период временного отсутствия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, лица ее замещающего </w:t>
            </w:r>
            <w:r w:rsidR="00C64AE5"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(включается в план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администрации города)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9768" w:type="dxa"/>
            <w:gridSpan w:val="8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IV. Оценка подготовки</w:t>
            </w: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C6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оценка подготовки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(</w:t>
            </w:r>
            <w:r w:rsidR="003A0F5E" w:rsidRPr="003A0F5E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, включенного в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proofErr w:type="gramEnd"/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, к исполнению служебных обязанностей по планируемой к замещению должности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3A0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В течение 5 дней по истечении года с даты утверждения индивидуального плана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(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BE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кадровую службу администрации города итогового отчета о выполнении настоящего плана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3A0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до истечения срока действия индивидуального </w:t>
            </w:r>
            <w:bookmarkStart w:id="0" w:name="_GoBack"/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bookmarkEnd w:id="0"/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(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696" w:rsidRPr="003A0F5E" w:rsidTr="00BE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(наставник)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37696" w:rsidRPr="003A0F5E" w:rsidTr="00BE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(руководитель кадровой службы)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37696" w:rsidRPr="003A0F5E" w:rsidTr="00BE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ОЗНАКОМЛЕН(А)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«____» ____________ 20____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696" w:rsidRPr="003457E4" w:rsidRDefault="00E37696" w:rsidP="00E37696">
      <w:pPr>
        <w:rPr>
          <w:rFonts w:cs="Arial"/>
          <w:szCs w:val="28"/>
        </w:rPr>
      </w:pPr>
    </w:p>
    <w:sectPr w:rsidR="00E37696" w:rsidRPr="003457E4" w:rsidSect="0080313A">
      <w:headerReference w:type="even" r:id="rId9"/>
      <w:headerReference w:type="default" r:id="rId10"/>
      <w:headerReference w:type="first" r:id="rId11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FA" w:rsidRDefault="009320FA">
      <w:r>
        <w:separator/>
      </w:r>
    </w:p>
  </w:endnote>
  <w:endnote w:type="continuationSeparator" w:id="0">
    <w:p w:rsidR="009320FA" w:rsidRDefault="0093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FA" w:rsidRDefault="009320FA">
      <w:r>
        <w:separator/>
      </w:r>
    </w:p>
  </w:footnote>
  <w:footnote w:type="continuationSeparator" w:id="0">
    <w:p w:rsidR="009320FA" w:rsidRDefault="0093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17738">
      <w:rPr>
        <w:rStyle w:val="af"/>
        <w:noProof/>
      </w:rPr>
      <w:t>9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0078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86AE2"/>
    <w:rsid w:val="000909DC"/>
    <w:rsid w:val="00095AED"/>
    <w:rsid w:val="00095FFE"/>
    <w:rsid w:val="000A101B"/>
    <w:rsid w:val="000A782B"/>
    <w:rsid w:val="000B1CD8"/>
    <w:rsid w:val="000B3ABB"/>
    <w:rsid w:val="000D469B"/>
    <w:rsid w:val="000E02E2"/>
    <w:rsid w:val="000E1778"/>
    <w:rsid w:val="000E7428"/>
    <w:rsid w:val="000F3254"/>
    <w:rsid w:val="000F4BBA"/>
    <w:rsid w:val="00103C80"/>
    <w:rsid w:val="00116098"/>
    <w:rsid w:val="0013217E"/>
    <w:rsid w:val="0013332A"/>
    <w:rsid w:val="00137A25"/>
    <w:rsid w:val="0014042B"/>
    <w:rsid w:val="001434AD"/>
    <w:rsid w:val="001456C4"/>
    <w:rsid w:val="00145DAA"/>
    <w:rsid w:val="00146831"/>
    <w:rsid w:val="001470A8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E52E8"/>
    <w:rsid w:val="001F5AE6"/>
    <w:rsid w:val="001F66BE"/>
    <w:rsid w:val="00200DF9"/>
    <w:rsid w:val="002076BD"/>
    <w:rsid w:val="00211F18"/>
    <w:rsid w:val="0022602B"/>
    <w:rsid w:val="00230D8F"/>
    <w:rsid w:val="00231C4C"/>
    <w:rsid w:val="00235B5B"/>
    <w:rsid w:val="00243169"/>
    <w:rsid w:val="002438C8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246"/>
    <w:rsid w:val="002A55B6"/>
    <w:rsid w:val="002B043D"/>
    <w:rsid w:val="002B0A28"/>
    <w:rsid w:val="002B1E97"/>
    <w:rsid w:val="002B48AA"/>
    <w:rsid w:val="002B6FB0"/>
    <w:rsid w:val="002C3EE3"/>
    <w:rsid w:val="002C6A55"/>
    <w:rsid w:val="002D6F75"/>
    <w:rsid w:val="002E6065"/>
    <w:rsid w:val="002F4D8B"/>
    <w:rsid w:val="002F69D1"/>
    <w:rsid w:val="00301C2E"/>
    <w:rsid w:val="00301F86"/>
    <w:rsid w:val="003039B4"/>
    <w:rsid w:val="00303ACC"/>
    <w:rsid w:val="003066E2"/>
    <w:rsid w:val="00310836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169E"/>
    <w:rsid w:val="003867CB"/>
    <w:rsid w:val="003A0EFA"/>
    <w:rsid w:val="003A0F5E"/>
    <w:rsid w:val="003A1FD0"/>
    <w:rsid w:val="003A4384"/>
    <w:rsid w:val="003A5E0C"/>
    <w:rsid w:val="003B0A54"/>
    <w:rsid w:val="003B51C6"/>
    <w:rsid w:val="003C0564"/>
    <w:rsid w:val="003C7AB6"/>
    <w:rsid w:val="003D08E0"/>
    <w:rsid w:val="003D0AC8"/>
    <w:rsid w:val="003D2AC4"/>
    <w:rsid w:val="003D4B64"/>
    <w:rsid w:val="003D7A1A"/>
    <w:rsid w:val="003E4C95"/>
    <w:rsid w:val="003F24F4"/>
    <w:rsid w:val="003F2A10"/>
    <w:rsid w:val="003F2BD3"/>
    <w:rsid w:val="003F7317"/>
    <w:rsid w:val="0040122D"/>
    <w:rsid w:val="00401632"/>
    <w:rsid w:val="00410795"/>
    <w:rsid w:val="00412004"/>
    <w:rsid w:val="00412857"/>
    <w:rsid w:val="0041453E"/>
    <w:rsid w:val="00416D08"/>
    <w:rsid w:val="00424D8F"/>
    <w:rsid w:val="00424EA5"/>
    <w:rsid w:val="00430904"/>
    <w:rsid w:val="00435505"/>
    <w:rsid w:val="00441CD7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EA7"/>
    <w:rsid w:val="004D3603"/>
    <w:rsid w:val="004E5B26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3666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67B21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A3D"/>
    <w:rsid w:val="005A0A31"/>
    <w:rsid w:val="005A2F17"/>
    <w:rsid w:val="005A4C80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54FA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2FC1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D6E53"/>
    <w:rsid w:val="006E137B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27CF6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53BA"/>
    <w:rsid w:val="007A0635"/>
    <w:rsid w:val="007A138D"/>
    <w:rsid w:val="007B3BFC"/>
    <w:rsid w:val="007C01FA"/>
    <w:rsid w:val="007C5435"/>
    <w:rsid w:val="007D0079"/>
    <w:rsid w:val="007D0A55"/>
    <w:rsid w:val="007D2F0E"/>
    <w:rsid w:val="007D42DA"/>
    <w:rsid w:val="007E26DC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66AFE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0FA"/>
    <w:rsid w:val="00932F75"/>
    <w:rsid w:val="00933B55"/>
    <w:rsid w:val="00933E02"/>
    <w:rsid w:val="0094323D"/>
    <w:rsid w:val="009506E1"/>
    <w:rsid w:val="009530AC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B7221"/>
    <w:rsid w:val="009C0F1B"/>
    <w:rsid w:val="009C48CE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17738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5C50"/>
    <w:rsid w:val="00A67370"/>
    <w:rsid w:val="00A7308C"/>
    <w:rsid w:val="00A80CCA"/>
    <w:rsid w:val="00A824CA"/>
    <w:rsid w:val="00AA0BBA"/>
    <w:rsid w:val="00AA3E25"/>
    <w:rsid w:val="00AB38BA"/>
    <w:rsid w:val="00AB6710"/>
    <w:rsid w:val="00AC069E"/>
    <w:rsid w:val="00AC2CD3"/>
    <w:rsid w:val="00AC3162"/>
    <w:rsid w:val="00AC497A"/>
    <w:rsid w:val="00AC5C66"/>
    <w:rsid w:val="00AD3EE9"/>
    <w:rsid w:val="00AD52E7"/>
    <w:rsid w:val="00AD77FC"/>
    <w:rsid w:val="00AE153C"/>
    <w:rsid w:val="00AE404F"/>
    <w:rsid w:val="00AE55CE"/>
    <w:rsid w:val="00AE55F6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64AE5"/>
    <w:rsid w:val="00C8023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1F37"/>
    <w:rsid w:val="00D32E06"/>
    <w:rsid w:val="00D3398C"/>
    <w:rsid w:val="00D34954"/>
    <w:rsid w:val="00D42A5F"/>
    <w:rsid w:val="00D46E36"/>
    <w:rsid w:val="00D52E27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C4E2C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3735A"/>
    <w:rsid w:val="00E37696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471F9"/>
    <w:rsid w:val="00F6031C"/>
    <w:rsid w:val="00F621F7"/>
    <w:rsid w:val="00F629D2"/>
    <w:rsid w:val="00F641EB"/>
    <w:rsid w:val="00F665F0"/>
    <w:rsid w:val="00F675BF"/>
    <w:rsid w:val="00F809AE"/>
    <w:rsid w:val="00F844FE"/>
    <w:rsid w:val="00F92A92"/>
    <w:rsid w:val="00F93DD0"/>
    <w:rsid w:val="00F94593"/>
    <w:rsid w:val="00F97B18"/>
    <w:rsid w:val="00F97E91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4A3E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uiPriority w:val="99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uiPriority w:val="99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  <w:style w:type="paragraph" w:customStyle="1" w:styleId="ConsPlusNonformat">
    <w:name w:val="ConsPlusNonformat"/>
    <w:uiPriority w:val="99"/>
    <w:rsid w:val="00727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1F66BE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2FDC-880D-4067-A7C4-AE89BC8F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99</TotalTime>
  <Pages>9</Pages>
  <Words>1536</Words>
  <Characters>11908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13418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Яна Каримова</cp:lastModifiedBy>
  <cp:revision>12</cp:revision>
  <cp:lastPrinted>2021-01-19T05:29:00Z</cp:lastPrinted>
  <dcterms:created xsi:type="dcterms:W3CDTF">2021-01-18T12:16:00Z</dcterms:created>
  <dcterms:modified xsi:type="dcterms:W3CDTF">2023-12-18T06:56:00Z</dcterms:modified>
</cp:coreProperties>
</file>