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8" w:rsidRPr="002A0A61" w:rsidRDefault="00776DD8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 xml:space="preserve">МУНИЦИПАЛЬНОЕ ОБРАЗОВАНИЕ </w:t>
      </w:r>
    </w:p>
    <w:p w:rsidR="00776DD8" w:rsidRPr="002A0A61" w:rsidRDefault="00776DD8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Ханты-Мансийского автономного округа-Югры</w:t>
      </w:r>
    </w:p>
    <w:p w:rsidR="00776DD8" w:rsidRPr="002A0A61" w:rsidRDefault="00776DD8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городской округ Пыть-Ях</w:t>
      </w:r>
    </w:p>
    <w:p w:rsidR="004F25DE" w:rsidRPr="002A0A61" w:rsidRDefault="00776DD8" w:rsidP="004F25DE">
      <w:pPr>
        <w:pStyle w:val="2"/>
        <w:rPr>
          <w:rFonts w:ascii="Times New Roman" w:hAnsi="Times New Roman" w:cs="Times New Roman"/>
          <w:kern w:val="32"/>
          <w:szCs w:val="40"/>
        </w:rPr>
      </w:pPr>
      <w:r w:rsidRPr="002A0A61">
        <w:rPr>
          <w:rFonts w:ascii="Times New Roman" w:hAnsi="Times New Roman" w:cs="Times New Roman"/>
          <w:kern w:val="32"/>
          <w:szCs w:val="40"/>
        </w:rPr>
        <w:t>АДМИНИСТРАЦИЯ ГОРОДА</w:t>
      </w:r>
    </w:p>
    <w:p w:rsidR="004F25DE" w:rsidRPr="002A0A61" w:rsidRDefault="004F25DE" w:rsidP="004F25DE">
      <w:pPr>
        <w:pStyle w:val="2"/>
        <w:rPr>
          <w:rFonts w:ascii="Times New Roman" w:hAnsi="Times New Roman" w:cs="Times New Roman"/>
          <w:kern w:val="32"/>
          <w:szCs w:val="40"/>
        </w:rPr>
      </w:pPr>
    </w:p>
    <w:p w:rsidR="00776DD8" w:rsidRPr="002A0A61" w:rsidRDefault="00776DD8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П О С Т А Н О В Л Е Н И Е</w:t>
      </w:r>
    </w:p>
    <w:p w:rsidR="00776DD8" w:rsidRPr="002A0A61" w:rsidRDefault="00776DD8" w:rsidP="00776DD8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</w:p>
    <w:p w:rsidR="00776DD8" w:rsidRPr="002A0A61" w:rsidRDefault="00AA1DA7" w:rsidP="00AA1DA7">
      <w:pPr>
        <w:tabs>
          <w:tab w:val="left" w:pos="7425"/>
        </w:tabs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От 09.01.2023</w:t>
      </w:r>
      <w:r w:rsidR="004F25DE" w:rsidRPr="002A0A61">
        <w:rPr>
          <w:rFonts w:ascii="Times New Roman" w:hAnsi="Times New Roman"/>
          <w:bCs/>
          <w:szCs w:val="28"/>
        </w:rPr>
        <w:t xml:space="preserve"> № </w:t>
      </w:r>
      <w:r w:rsidRPr="002A0A61">
        <w:rPr>
          <w:rFonts w:ascii="Times New Roman" w:hAnsi="Times New Roman"/>
          <w:bCs/>
          <w:szCs w:val="28"/>
        </w:rPr>
        <w:t>01-па</w:t>
      </w:r>
    </w:p>
    <w:p w:rsidR="00776DD8" w:rsidRPr="002A0A61" w:rsidRDefault="00776DD8" w:rsidP="00776DD8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Cs w:val="28"/>
        </w:rPr>
      </w:pPr>
    </w:p>
    <w:p w:rsidR="007353EA" w:rsidRPr="002A0A61" w:rsidRDefault="00776DD8" w:rsidP="007353EA">
      <w:pPr>
        <w:pStyle w:val="Title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Об утверждении административного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регламента по предоставлению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муниципальной услуги</w:t>
      </w:r>
      <w:r w:rsidR="004F25DE" w:rsidRPr="002A0A61">
        <w:rPr>
          <w:rFonts w:ascii="Times New Roman" w:hAnsi="Times New Roman" w:cs="Times New Roman"/>
        </w:rPr>
        <w:t xml:space="preserve"> «</w:t>
      </w:r>
      <w:r w:rsidRPr="002A0A61">
        <w:rPr>
          <w:rFonts w:ascii="Times New Roman" w:hAnsi="Times New Roman" w:cs="Times New Roman"/>
        </w:rPr>
        <w:t>Признание граждан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малоимущими в целях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постановки на учет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граждан в качестве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нуждающихся в жилых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помещениях, предоставляемых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по договорам социального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найма из муниципального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жилищного фонда</w:t>
      </w:r>
      <w:r w:rsidR="004F25DE" w:rsidRPr="002A0A61">
        <w:rPr>
          <w:rFonts w:ascii="Times New Roman" w:hAnsi="Times New Roman" w:cs="Times New Roman"/>
        </w:rPr>
        <w:t xml:space="preserve">» </w:t>
      </w:r>
    </w:p>
    <w:p w:rsidR="007353EA" w:rsidRPr="002A0A61" w:rsidRDefault="007353EA" w:rsidP="007353E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5.08.2023 0:00:00 №241-па Администрация г. Пыть-Ях&#10;&#10;О внесении изменений в постановление администрации города от 09.01.2023 № 01-па " w:history="1">
        <w:r w:rsidRPr="002A0A61">
          <w:rPr>
            <w:rStyle w:val="a7"/>
            <w:rFonts w:ascii="Times New Roman" w:hAnsi="Times New Roman"/>
            <w:szCs w:val="28"/>
          </w:rPr>
          <w:t>от 28.08.2023 №241-па</w:t>
        </w:r>
      </w:hyperlink>
      <w:r w:rsidRPr="002A0A61">
        <w:rPr>
          <w:rFonts w:ascii="Times New Roman" w:hAnsi="Times New Roman"/>
          <w:szCs w:val="28"/>
        </w:rPr>
        <w:t>)</w:t>
      </w:r>
    </w:p>
    <w:p w:rsidR="007353EA" w:rsidRPr="002A0A61" w:rsidRDefault="007353EA" w:rsidP="007353E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4F25DE" w:rsidRPr="002A0A61" w:rsidRDefault="00776DD8" w:rsidP="00776DD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В соответствии со ст. 49 </w:t>
      </w:r>
      <w:hyperlink r:id="rId9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2A0A61">
          <w:rPr>
            <w:rStyle w:val="a7"/>
            <w:rFonts w:ascii="Times New Roman" w:hAnsi="Times New Roman"/>
            <w:szCs w:val="28"/>
          </w:rPr>
          <w:t>Жилищного кодекса</w:t>
        </w:r>
      </w:hyperlink>
      <w:r w:rsidRPr="002A0A61">
        <w:rPr>
          <w:rFonts w:ascii="Times New Roman" w:hAnsi="Times New Roman"/>
          <w:szCs w:val="28"/>
        </w:rPr>
        <w:t xml:space="preserve"> Российской Федерации,</w:t>
      </w:r>
      <w:r w:rsidR="004F25DE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 xml:space="preserve">Федеральным законом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2A0A61">
          <w:rPr>
            <w:rStyle w:val="a7"/>
            <w:rFonts w:ascii="Times New Roman" w:hAnsi="Times New Roman"/>
            <w:szCs w:val="28"/>
          </w:rPr>
          <w:t>от 27.07.2010</w:t>
        </w:r>
        <w:r w:rsidR="004F25DE" w:rsidRPr="002A0A61">
          <w:rPr>
            <w:rStyle w:val="a7"/>
            <w:rFonts w:ascii="Times New Roman" w:hAnsi="Times New Roman"/>
            <w:szCs w:val="28"/>
          </w:rPr>
          <w:t xml:space="preserve"> № </w:t>
        </w:r>
        <w:r w:rsidRPr="002A0A61">
          <w:rPr>
            <w:rStyle w:val="a7"/>
            <w:rFonts w:ascii="Times New Roman" w:hAnsi="Times New Roman"/>
            <w:szCs w:val="28"/>
          </w:rPr>
          <w:t>210-ФЗ</w:t>
        </w:r>
      </w:hyperlink>
      <w:r w:rsidRPr="002A0A61">
        <w:rPr>
          <w:rFonts w:ascii="Times New Roman" w:hAnsi="Times New Roman"/>
          <w:szCs w:val="28"/>
        </w:rPr>
        <w:t xml:space="preserve"> </w:t>
      </w:r>
      <w:r w:rsidR="004F25DE" w:rsidRPr="002A0A61">
        <w:rPr>
          <w:rFonts w:ascii="Times New Roman" w:hAnsi="Times New Roman"/>
          <w:szCs w:val="28"/>
        </w:rPr>
        <w:t>«</w:t>
      </w:r>
      <w:r w:rsidRPr="002A0A61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4F25DE" w:rsidRPr="002A0A61">
        <w:rPr>
          <w:rFonts w:ascii="Times New Roman" w:hAnsi="Times New Roman"/>
          <w:szCs w:val="28"/>
        </w:rPr>
        <w:t>»</w:t>
      </w:r>
      <w:r w:rsidRPr="002A0A61">
        <w:rPr>
          <w:rFonts w:ascii="Times New Roman" w:hAnsi="Times New Roman"/>
          <w:szCs w:val="28"/>
        </w:rPr>
        <w:t xml:space="preserve">, постановлением Правительства Российской Федерации </w:t>
      </w:r>
      <w:hyperlink r:id="rId11" w:tooltip="ПОСТАНОВЛЕНИЕ от 26.03.2016 № 236 ПРАВИТЕЛЬСТВО РФ&#10;&#10;О ТРЕБОВАНИЯХ К ПРЕДОСТАВЛЕНИЮ В ЭЛЕКТРОННОЙ ФОРМЕ ГОСУДАРСТВЕННЫХ И МУНИЦИПАЛЬНЫХ УСЛУГ" w:history="1">
        <w:r w:rsidRPr="002A0A61">
          <w:rPr>
            <w:rStyle w:val="a7"/>
            <w:rFonts w:ascii="Times New Roman" w:hAnsi="Times New Roman"/>
            <w:szCs w:val="28"/>
          </w:rPr>
          <w:t>от 26.03.2016 года</w:t>
        </w:r>
        <w:r w:rsidR="004F25DE" w:rsidRPr="002A0A61">
          <w:rPr>
            <w:rStyle w:val="a7"/>
            <w:rFonts w:ascii="Times New Roman" w:hAnsi="Times New Roman"/>
            <w:szCs w:val="28"/>
          </w:rPr>
          <w:t xml:space="preserve"> № </w:t>
        </w:r>
        <w:r w:rsidRPr="002A0A61">
          <w:rPr>
            <w:rStyle w:val="a7"/>
            <w:rFonts w:ascii="Times New Roman" w:hAnsi="Times New Roman"/>
            <w:szCs w:val="28"/>
          </w:rPr>
          <w:t>236</w:t>
        </w:r>
      </w:hyperlink>
      <w:r w:rsidRPr="002A0A61">
        <w:rPr>
          <w:rFonts w:ascii="Times New Roman" w:hAnsi="Times New Roman"/>
          <w:szCs w:val="28"/>
        </w:rPr>
        <w:t xml:space="preserve"> </w:t>
      </w:r>
      <w:r w:rsidR="004F25DE" w:rsidRPr="002A0A61">
        <w:rPr>
          <w:rFonts w:ascii="Times New Roman" w:hAnsi="Times New Roman"/>
          <w:szCs w:val="28"/>
        </w:rPr>
        <w:t>«</w:t>
      </w:r>
      <w:r w:rsidRPr="002A0A61">
        <w:rPr>
          <w:rFonts w:ascii="Times New Roman" w:hAnsi="Times New Roman"/>
          <w:szCs w:val="28"/>
        </w:rPr>
        <w:t>О требованиях к предоставлению в электронной форме государственных и муниципальных услуг</w:t>
      </w:r>
      <w:r w:rsidR="004F25DE" w:rsidRPr="002A0A61">
        <w:rPr>
          <w:rFonts w:ascii="Times New Roman" w:hAnsi="Times New Roman"/>
          <w:szCs w:val="28"/>
        </w:rPr>
        <w:t>»</w:t>
      </w:r>
      <w:r w:rsidRPr="002A0A61">
        <w:rPr>
          <w:rFonts w:ascii="Times New Roman" w:hAnsi="Times New Roman"/>
          <w:szCs w:val="28"/>
        </w:rPr>
        <w:t>,</w:t>
      </w:r>
      <w:r w:rsidR="004F25DE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bCs/>
          <w:szCs w:val="28"/>
        </w:rPr>
        <w:t>Законом Ханты-Мансийского автономного 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Pr="002A0A61">
        <w:rPr>
          <w:rFonts w:ascii="Times New Roman" w:hAnsi="Times New Roman"/>
          <w:bCs/>
          <w:szCs w:val="28"/>
        </w:rPr>
        <w:t xml:space="preserve">Югры </w:t>
      </w:r>
      <w:hyperlink r:id="rId12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Pr="002A0A61">
          <w:rPr>
            <w:rStyle w:val="a7"/>
            <w:rFonts w:ascii="Times New Roman" w:hAnsi="Times New Roman"/>
            <w:bCs/>
            <w:szCs w:val="28"/>
          </w:rPr>
          <w:t>от 06.07.2005</w:t>
        </w:r>
        <w:r w:rsidR="004F25DE" w:rsidRPr="002A0A61">
          <w:rPr>
            <w:rStyle w:val="a7"/>
            <w:rFonts w:ascii="Times New Roman" w:hAnsi="Times New Roman"/>
            <w:bCs/>
            <w:szCs w:val="28"/>
          </w:rPr>
          <w:t xml:space="preserve"> № </w:t>
        </w:r>
        <w:r w:rsidRPr="002A0A61">
          <w:rPr>
            <w:rStyle w:val="a7"/>
            <w:rFonts w:ascii="Times New Roman" w:hAnsi="Times New Roman"/>
            <w:bCs/>
            <w:szCs w:val="28"/>
          </w:rPr>
          <w:t>57-оз</w:t>
        </w:r>
      </w:hyperlink>
      <w:r w:rsidRPr="002A0A61">
        <w:rPr>
          <w:rFonts w:ascii="Times New Roman" w:hAnsi="Times New Roman"/>
          <w:bCs/>
          <w:szCs w:val="28"/>
        </w:rPr>
        <w:t xml:space="preserve">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Pr="002A0A61">
        <w:rPr>
          <w:rFonts w:ascii="Times New Roman" w:hAnsi="Times New Roman"/>
          <w:bCs/>
          <w:szCs w:val="28"/>
        </w:rPr>
        <w:t>О регулировании отдельных жилищных отношений в Ханты-Мансийском автономном округе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Pr="002A0A61">
        <w:rPr>
          <w:rFonts w:ascii="Times New Roman" w:hAnsi="Times New Roman"/>
          <w:bCs/>
          <w:szCs w:val="28"/>
        </w:rPr>
        <w:t>Югре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Pr="002A0A61">
        <w:rPr>
          <w:rFonts w:ascii="Times New Roman" w:hAnsi="Times New Roman"/>
          <w:bCs/>
          <w:szCs w:val="28"/>
        </w:rPr>
        <w:t>,</w:t>
      </w:r>
      <w:r w:rsidRPr="002A0A61">
        <w:rPr>
          <w:rFonts w:ascii="Times New Roman" w:hAnsi="Times New Roman"/>
          <w:szCs w:val="28"/>
        </w:rPr>
        <w:t xml:space="preserve"> </w:t>
      </w:r>
      <w:r w:rsidR="00282206" w:rsidRPr="002A0A61">
        <w:rPr>
          <w:rFonts w:ascii="Times New Roman" w:hAnsi="Times New Roman"/>
          <w:szCs w:val="28"/>
        </w:rPr>
        <w:t>постановлением Правительства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282206" w:rsidRPr="002A0A61">
        <w:rPr>
          <w:rFonts w:ascii="Times New Roman" w:hAnsi="Times New Roman"/>
          <w:szCs w:val="28"/>
        </w:rPr>
        <w:t>Югры от 16.09.2022</w:t>
      </w:r>
      <w:r w:rsidR="004F25DE" w:rsidRPr="002A0A61">
        <w:rPr>
          <w:rFonts w:ascii="Times New Roman" w:hAnsi="Times New Roman"/>
          <w:szCs w:val="28"/>
        </w:rPr>
        <w:t xml:space="preserve"> № </w:t>
      </w:r>
      <w:r w:rsidR="00282206" w:rsidRPr="002A0A61">
        <w:rPr>
          <w:rFonts w:ascii="Times New Roman" w:hAnsi="Times New Roman"/>
          <w:szCs w:val="28"/>
        </w:rPr>
        <w:t xml:space="preserve">452-п </w:t>
      </w:r>
      <w:r w:rsidR="004F25DE" w:rsidRPr="002A0A61">
        <w:rPr>
          <w:rFonts w:ascii="Times New Roman" w:hAnsi="Times New Roman"/>
          <w:szCs w:val="28"/>
        </w:rPr>
        <w:t>«</w:t>
      </w:r>
      <w:r w:rsidR="00282206" w:rsidRPr="002A0A61">
        <w:rPr>
          <w:rFonts w:ascii="Times New Roman" w:hAnsi="Times New Roman"/>
          <w:szCs w:val="28"/>
        </w:rPr>
        <w:t>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 числе получаемых по межведомственным</w:t>
      </w:r>
      <w:r w:rsidR="004F25DE" w:rsidRPr="002A0A61">
        <w:rPr>
          <w:rFonts w:ascii="Times New Roman" w:hAnsi="Times New Roman"/>
          <w:szCs w:val="28"/>
        </w:rPr>
        <w:t xml:space="preserve"> </w:t>
      </w:r>
      <w:r w:rsidR="00282206" w:rsidRPr="002A0A61">
        <w:rPr>
          <w:rFonts w:ascii="Times New Roman" w:hAnsi="Times New Roman"/>
          <w:szCs w:val="28"/>
        </w:rPr>
        <w:t>запросам</w:t>
      </w:r>
      <w:r w:rsidR="004F25DE" w:rsidRPr="002A0A61">
        <w:rPr>
          <w:rFonts w:ascii="Times New Roman" w:hAnsi="Times New Roman"/>
          <w:szCs w:val="28"/>
        </w:rPr>
        <w:t>»</w:t>
      </w:r>
      <w:r w:rsidR="00BC07A2" w:rsidRPr="002A0A61">
        <w:rPr>
          <w:rFonts w:ascii="Times New Roman" w:hAnsi="Times New Roman"/>
          <w:szCs w:val="28"/>
        </w:rPr>
        <w:t xml:space="preserve">, </w:t>
      </w:r>
      <w:r w:rsidRPr="002A0A61">
        <w:rPr>
          <w:rFonts w:ascii="Times New Roman" w:hAnsi="Times New Roman"/>
          <w:szCs w:val="28"/>
        </w:rPr>
        <w:t>Уставом муниципального образования городского округа Пыть-Яха, постановлени</w:t>
      </w:r>
      <w:r w:rsidR="00BC07A2" w:rsidRPr="002A0A61">
        <w:rPr>
          <w:rFonts w:ascii="Times New Roman" w:hAnsi="Times New Roman"/>
          <w:szCs w:val="28"/>
        </w:rPr>
        <w:t>ем</w:t>
      </w:r>
      <w:r w:rsidRPr="002A0A61">
        <w:rPr>
          <w:rFonts w:ascii="Times New Roman" w:hAnsi="Times New Roman"/>
          <w:szCs w:val="28"/>
        </w:rPr>
        <w:t xml:space="preserve"> администрации города </w:t>
      </w:r>
      <w:hyperlink r:id="rId13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2A0A61">
          <w:rPr>
            <w:rStyle w:val="a7"/>
            <w:rFonts w:ascii="Times New Roman" w:hAnsi="Times New Roman"/>
            <w:szCs w:val="28"/>
          </w:rPr>
          <w:t>от 11.09.2012</w:t>
        </w:r>
        <w:r w:rsidR="004F25DE" w:rsidRPr="002A0A61">
          <w:rPr>
            <w:rStyle w:val="a7"/>
            <w:rFonts w:ascii="Times New Roman" w:hAnsi="Times New Roman"/>
            <w:szCs w:val="28"/>
          </w:rPr>
          <w:t xml:space="preserve"> № </w:t>
        </w:r>
        <w:r w:rsidRPr="002A0A61">
          <w:rPr>
            <w:rStyle w:val="a7"/>
            <w:rFonts w:ascii="Times New Roman" w:hAnsi="Times New Roman"/>
            <w:szCs w:val="28"/>
          </w:rPr>
          <w:t>212-па</w:t>
        </w:r>
      </w:hyperlink>
      <w:r w:rsidRPr="002A0A61">
        <w:rPr>
          <w:rFonts w:ascii="Times New Roman" w:hAnsi="Times New Roman"/>
          <w:szCs w:val="28"/>
        </w:rPr>
        <w:t xml:space="preserve"> </w:t>
      </w:r>
      <w:r w:rsidR="004F25DE" w:rsidRPr="002A0A61">
        <w:rPr>
          <w:rFonts w:ascii="Times New Roman" w:hAnsi="Times New Roman"/>
          <w:szCs w:val="28"/>
        </w:rPr>
        <w:t>«</w:t>
      </w:r>
      <w:r w:rsidRPr="002A0A61">
        <w:rPr>
          <w:rFonts w:ascii="Times New Roman" w:hAnsi="Times New Roman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F25DE" w:rsidRPr="002A0A61">
        <w:rPr>
          <w:rFonts w:ascii="Times New Roman" w:hAnsi="Times New Roman"/>
          <w:szCs w:val="28"/>
        </w:rPr>
        <w:t>»</w:t>
      </w:r>
      <w:r w:rsidRPr="002A0A61">
        <w:rPr>
          <w:rFonts w:ascii="Times New Roman" w:hAnsi="Times New Roman"/>
          <w:szCs w:val="28"/>
        </w:rPr>
        <w:t>:</w:t>
      </w:r>
    </w:p>
    <w:p w:rsidR="004F25DE" w:rsidRPr="002A0A61" w:rsidRDefault="004F25DE" w:rsidP="00776DD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776DD8" w:rsidRPr="002A0A61" w:rsidRDefault="00776DD8" w:rsidP="00776DD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 xml:space="preserve">1. Утвердить административный регламент </w:t>
      </w:r>
      <w:r w:rsidRPr="002A0A61">
        <w:rPr>
          <w:rFonts w:ascii="Times New Roman" w:hAnsi="Times New Roman"/>
          <w:bCs/>
          <w:szCs w:val="28"/>
        </w:rPr>
        <w:t xml:space="preserve">предоставления муниципальной услуги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Pr="002A0A61">
        <w:rPr>
          <w:rFonts w:ascii="Times New Roman" w:hAnsi="Times New Roman"/>
          <w:color w:val="000000"/>
          <w:szCs w:val="28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4F25DE" w:rsidRPr="002A0A61">
        <w:rPr>
          <w:rFonts w:ascii="Times New Roman" w:hAnsi="Times New Roman"/>
          <w:color w:val="000000"/>
          <w:szCs w:val="28"/>
        </w:rPr>
        <w:t>»</w:t>
      </w:r>
      <w:r w:rsidRPr="002A0A61">
        <w:rPr>
          <w:rFonts w:ascii="Times New Roman" w:hAnsi="Times New Roman"/>
          <w:szCs w:val="28"/>
        </w:rPr>
        <w:t xml:space="preserve"> (приложение)</w:t>
      </w:r>
      <w:r w:rsidRPr="002A0A61">
        <w:rPr>
          <w:rFonts w:ascii="Times New Roman" w:eastAsia="Calibri" w:hAnsi="Times New Roman"/>
          <w:bCs/>
          <w:szCs w:val="28"/>
        </w:rPr>
        <w:t>.</w:t>
      </w:r>
    </w:p>
    <w:p w:rsidR="00776DD8" w:rsidRPr="002A0A61" w:rsidRDefault="00776DD8" w:rsidP="00776DD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2.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</w:t>
      </w:r>
      <w:r w:rsidR="00637BBC" w:rsidRPr="002A0A61">
        <w:rPr>
          <w:rFonts w:ascii="Times New Roman" w:hAnsi="Times New Roman"/>
          <w:szCs w:val="28"/>
        </w:rPr>
        <w:t xml:space="preserve">нформации </w:t>
      </w:r>
      <w:r w:rsidR="004F25DE" w:rsidRPr="002A0A61">
        <w:rPr>
          <w:rFonts w:ascii="Times New Roman" w:hAnsi="Times New Roman"/>
          <w:szCs w:val="28"/>
        </w:rPr>
        <w:t>«</w:t>
      </w:r>
      <w:r w:rsidR="00637BBC" w:rsidRPr="002A0A61">
        <w:rPr>
          <w:rFonts w:ascii="Times New Roman" w:hAnsi="Times New Roman"/>
          <w:szCs w:val="28"/>
        </w:rPr>
        <w:t>Официальный вестник</w:t>
      </w:r>
      <w:r w:rsidR="004F25DE" w:rsidRPr="002A0A61">
        <w:rPr>
          <w:rFonts w:ascii="Times New Roman" w:hAnsi="Times New Roman"/>
          <w:szCs w:val="28"/>
        </w:rPr>
        <w:t>»</w:t>
      </w:r>
      <w:r w:rsidR="00637BBC" w:rsidRPr="002A0A61">
        <w:rPr>
          <w:rFonts w:ascii="Times New Roman" w:hAnsi="Times New Roman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="00637BBC" w:rsidRPr="002A0A61">
        <w:rPr>
          <w:rFonts w:ascii="Times New Roman" w:hAnsi="Times New Roman"/>
          <w:bCs/>
          <w:szCs w:val="28"/>
        </w:rPr>
        <w:t>Интернет</w:t>
      </w:r>
      <w:r w:rsidR="004F25DE" w:rsidRPr="002A0A61">
        <w:rPr>
          <w:rFonts w:ascii="Times New Roman" w:hAnsi="Times New Roman"/>
          <w:bCs/>
          <w:szCs w:val="28"/>
        </w:rPr>
        <w:t>»-</w:t>
      </w:r>
      <w:r w:rsidR="00637BBC" w:rsidRPr="002A0A61">
        <w:rPr>
          <w:rFonts w:ascii="Times New Roman" w:hAnsi="Times New Roman"/>
          <w:bCs/>
          <w:szCs w:val="28"/>
        </w:rPr>
        <w:t>pyt-yahinform.ru.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="00637BBC" w:rsidRPr="002A0A61">
        <w:rPr>
          <w:rFonts w:ascii="Times New Roman" w:hAnsi="Times New Roman"/>
          <w:bCs/>
          <w:szCs w:val="28"/>
        </w:rPr>
        <w:t>.</w:t>
      </w:r>
    </w:p>
    <w:p w:rsidR="00776DD8" w:rsidRPr="002A0A61" w:rsidRDefault="00776DD8" w:rsidP="00776DD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3. Отделу по обеспечению информационной безопасности</w:t>
      </w:r>
      <w:r w:rsidR="004F25DE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776DD8" w:rsidRPr="002A0A61" w:rsidRDefault="00776DD8" w:rsidP="00776DD8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4F25DE" w:rsidRPr="002A0A61" w:rsidRDefault="00776DD8" w:rsidP="00776DD8">
      <w:pPr>
        <w:spacing w:after="120" w:line="360" w:lineRule="auto"/>
        <w:ind w:firstLine="72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5. Контроль за выполнением постановления возложить на первого заместителя главы города.</w:t>
      </w:r>
    </w:p>
    <w:p w:rsidR="004F25DE" w:rsidRPr="002A0A61" w:rsidRDefault="004F25DE" w:rsidP="00776DD8">
      <w:pPr>
        <w:spacing w:after="120" w:line="360" w:lineRule="auto"/>
        <w:ind w:firstLine="720"/>
        <w:rPr>
          <w:rFonts w:ascii="Times New Roman" w:hAnsi="Times New Roman"/>
          <w:szCs w:val="28"/>
        </w:rPr>
      </w:pPr>
    </w:p>
    <w:p w:rsidR="004F25DE" w:rsidRPr="002A0A61" w:rsidRDefault="00776DD8" w:rsidP="00776DD8">
      <w:pPr>
        <w:spacing w:line="360" w:lineRule="auto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Глава города Пыть-Яха</w:t>
      </w:r>
      <w:r w:rsidR="004F25DE" w:rsidRPr="002A0A61">
        <w:rPr>
          <w:rFonts w:ascii="Times New Roman" w:hAnsi="Times New Roman"/>
          <w:szCs w:val="28"/>
        </w:rPr>
        <w:t xml:space="preserve">                                                                 </w:t>
      </w:r>
      <w:r w:rsidRPr="002A0A61">
        <w:rPr>
          <w:rFonts w:ascii="Times New Roman" w:hAnsi="Times New Roman"/>
          <w:szCs w:val="28"/>
        </w:rPr>
        <w:t xml:space="preserve"> А.Н. Морозов</w:t>
      </w:r>
    </w:p>
    <w:p w:rsidR="004F25DE" w:rsidRPr="002A0A61" w:rsidRDefault="004F25DE" w:rsidP="00776DD8">
      <w:pPr>
        <w:spacing w:line="360" w:lineRule="auto"/>
        <w:rPr>
          <w:rFonts w:ascii="Times New Roman" w:hAnsi="Times New Roman"/>
          <w:szCs w:val="28"/>
        </w:rPr>
      </w:pPr>
    </w:p>
    <w:p w:rsidR="00637BBC" w:rsidRPr="002A0A61" w:rsidRDefault="00776DD8" w:rsidP="004D770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br w:type="page"/>
      </w:r>
      <w:r w:rsidR="00F9014B" w:rsidRPr="002A0A61">
        <w:rPr>
          <w:rFonts w:ascii="Times New Roman" w:eastAsia="Calibri" w:hAnsi="Times New Roman"/>
          <w:szCs w:val="28"/>
          <w:lang w:eastAsia="en-US"/>
        </w:rPr>
        <w:lastRenderedPageBreak/>
        <w:t xml:space="preserve">Приложение </w:t>
      </w:r>
    </w:p>
    <w:p w:rsidR="00D34553" w:rsidRPr="002A0A61" w:rsidRDefault="00F9014B" w:rsidP="004D770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 xml:space="preserve">к постановлению </w:t>
      </w:r>
      <w:r w:rsidR="00637BBC" w:rsidRPr="002A0A61">
        <w:rPr>
          <w:rFonts w:ascii="Times New Roman" w:eastAsia="Calibri" w:hAnsi="Times New Roman"/>
          <w:szCs w:val="28"/>
          <w:lang w:eastAsia="en-US"/>
        </w:rPr>
        <w:t>администрации</w:t>
      </w:r>
    </w:p>
    <w:p w:rsidR="00637BBC" w:rsidRPr="002A0A61" w:rsidRDefault="00637BBC" w:rsidP="004D770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города Пыть-Яха</w:t>
      </w:r>
    </w:p>
    <w:p w:rsidR="004F25DE" w:rsidRPr="002A0A61" w:rsidRDefault="00AA1DA7" w:rsidP="004D770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от 09.01.2023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 xml:space="preserve"> № </w:t>
      </w:r>
      <w:r w:rsidRPr="002A0A61">
        <w:rPr>
          <w:rFonts w:ascii="Times New Roman" w:eastAsia="Calibri" w:hAnsi="Times New Roman"/>
          <w:szCs w:val="28"/>
          <w:lang w:eastAsia="en-US"/>
        </w:rPr>
        <w:t>01-па</w:t>
      </w:r>
    </w:p>
    <w:p w:rsidR="004F25DE" w:rsidRPr="002A0A61" w:rsidRDefault="004F25DE" w:rsidP="004D770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</w:p>
    <w:p w:rsidR="00B5021D" w:rsidRPr="002A0A61" w:rsidRDefault="00B5021D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 xml:space="preserve">Административный регламент </w:t>
      </w:r>
    </w:p>
    <w:p w:rsidR="00B5021D" w:rsidRPr="002A0A61" w:rsidRDefault="00B5021D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предоставления муниципальной услуги</w:t>
      </w:r>
    </w:p>
    <w:p w:rsidR="00B5021D" w:rsidRPr="002A0A61" w:rsidRDefault="004F25DE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«</w:t>
      </w:r>
      <w:r w:rsidR="00B5021D" w:rsidRPr="002A0A61">
        <w:rPr>
          <w:rFonts w:ascii="Times New Roman" w:hAnsi="Times New Roman" w:cs="Times New Roman"/>
        </w:rPr>
        <w:t>Признание граждан малоимущими в целях постановки на учет</w:t>
      </w:r>
    </w:p>
    <w:p w:rsidR="00B5021D" w:rsidRPr="002A0A61" w:rsidRDefault="00B5021D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4F25DE" w:rsidRPr="002A0A61">
        <w:rPr>
          <w:rFonts w:ascii="Times New Roman" w:hAnsi="Times New Roman" w:cs="Times New Roman"/>
        </w:rPr>
        <w:t>»</w:t>
      </w:r>
    </w:p>
    <w:p w:rsidR="00D34553" w:rsidRPr="002A0A61" w:rsidRDefault="00D34553" w:rsidP="004D7702">
      <w:pPr>
        <w:tabs>
          <w:tab w:val="left" w:pos="3686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F17D16" w:rsidRPr="002A0A61" w:rsidRDefault="00637E3B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  <w:lang w:val="en-US"/>
        </w:rPr>
        <w:t>I</w:t>
      </w:r>
      <w:r w:rsidRPr="002A0A61">
        <w:rPr>
          <w:rFonts w:ascii="Times New Roman" w:hAnsi="Times New Roman" w:cs="Times New Roman"/>
        </w:rPr>
        <w:t xml:space="preserve">. </w:t>
      </w:r>
      <w:r w:rsidR="00F17D16" w:rsidRPr="002A0A61">
        <w:rPr>
          <w:rFonts w:ascii="Times New Roman" w:hAnsi="Times New Roman" w:cs="Times New Roman"/>
        </w:rPr>
        <w:t>Общие положения</w:t>
      </w:r>
    </w:p>
    <w:p w:rsidR="00526C5D" w:rsidRPr="002A0A61" w:rsidRDefault="00526C5D" w:rsidP="004D77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AF1E9D" w:rsidRPr="002A0A61" w:rsidRDefault="00AF1E9D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4362AF" w:rsidRPr="002A0A61" w:rsidRDefault="004362AF" w:rsidP="00CB7755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Cs w:val="28"/>
        </w:rPr>
      </w:pPr>
    </w:p>
    <w:p w:rsidR="004362AF" w:rsidRPr="002A0A61" w:rsidRDefault="00B0340E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1. </w:t>
      </w:r>
      <w:r w:rsidR="004362AF" w:rsidRPr="002A0A61">
        <w:rPr>
          <w:rFonts w:ascii="Times New Roman" w:hAnsi="Times New Roman"/>
          <w:bCs/>
          <w:szCs w:val="28"/>
        </w:rPr>
        <w:t xml:space="preserve">Административный регламент предоставления муниципальной услуги по </w:t>
      </w:r>
      <w:r w:rsidR="003C608D" w:rsidRPr="002A0A61">
        <w:rPr>
          <w:rFonts w:ascii="Times New Roman" w:hAnsi="Times New Roman"/>
          <w:bCs/>
          <w:szCs w:val="28"/>
        </w:rPr>
        <w:t xml:space="preserve">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</w:t>
      </w:r>
      <w:r w:rsidR="004362AF" w:rsidRPr="002A0A61">
        <w:rPr>
          <w:rFonts w:ascii="Times New Roman" w:hAnsi="Times New Roman"/>
          <w:bCs/>
          <w:szCs w:val="28"/>
        </w:rPr>
        <w:t xml:space="preserve">(далее </w:t>
      </w:r>
      <w:r w:rsidR="00DA40D1" w:rsidRPr="002A0A61">
        <w:rPr>
          <w:rFonts w:ascii="Times New Roman" w:hAnsi="Times New Roman"/>
          <w:bCs/>
          <w:szCs w:val="28"/>
        </w:rPr>
        <w:t>также</w:t>
      </w:r>
      <w:r w:rsidR="00FF1F56" w:rsidRPr="002A0A61">
        <w:rPr>
          <w:rFonts w:ascii="Times New Roman" w:hAnsi="Times New Roman"/>
          <w:bCs/>
          <w:szCs w:val="28"/>
        </w:rPr>
        <w:t xml:space="preserve"> соответственно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860D40" w:rsidRPr="002A0A61">
        <w:rPr>
          <w:rFonts w:ascii="Times New Roman" w:hAnsi="Times New Roman"/>
          <w:bCs/>
          <w:szCs w:val="28"/>
        </w:rPr>
        <w:t xml:space="preserve">Административный </w:t>
      </w:r>
      <w:r w:rsidR="004362AF" w:rsidRPr="002A0A61">
        <w:rPr>
          <w:rFonts w:ascii="Times New Roman" w:hAnsi="Times New Roman"/>
          <w:bCs/>
          <w:szCs w:val="28"/>
        </w:rPr>
        <w:t>регламент</w:t>
      </w:r>
      <w:r w:rsidR="00DA40D1" w:rsidRPr="002A0A61">
        <w:rPr>
          <w:rFonts w:ascii="Times New Roman" w:hAnsi="Times New Roman"/>
          <w:bCs/>
          <w:szCs w:val="28"/>
        </w:rPr>
        <w:t xml:space="preserve">, </w:t>
      </w:r>
      <w:r w:rsidR="003C3463" w:rsidRPr="002A0A61">
        <w:rPr>
          <w:rFonts w:ascii="Times New Roman" w:hAnsi="Times New Roman"/>
          <w:bCs/>
          <w:szCs w:val="28"/>
        </w:rPr>
        <w:t>м</w:t>
      </w:r>
      <w:r w:rsidR="00DA40D1" w:rsidRPr="002A0A61">
        <w:rPr>
          <w:rFonts w:ascii="Times New Roman" w:hAnsi="Times New Roman"/>
          <w:bCs/>
          <w:szCs w:val="28"/>
        </w:rPr>
        <w:t>униципальная услуга</w:t>
      </w:r>
      <w:r w:rsidR="004362AF" w:rsidRPr="002A0A61">
        <w:rPr>
          <w:rFonts w:ascii="Times New Roman" w:hAnsi="Times New Roman"/>
          <w:bCs/>
          <w:szCs w:val="28"/>
        </w:rPr>
        <w:t>)</w:t>
      </w:r>
      <w:r w:rsidR="00AE7C5A" w:rsidRPr="002A0A61">
        <w:rPr>
          <w:rFonts w:ascii="Times New Roman" w:hAnsi="Times New Roman"/>
          <w:bCs/>
          <w:szCs w:val="28"/>
        </w:rPr>
        <w:t>,</w:t>
      </w:r>
      <w:r w:rsidR="004362AF" w:rsidRPr="002A0A61">
        <w:rPr>
          <w:rFonts w:ascii="Times New Roman" w:hAnsi="Times New Roman"/>
          <w:bCs/>
          <w:szCs w:val="28"/>
        </w:rPr>
        <w:t xml:space="preserve"> устанавливает сроки и последовательность административных процедур и административных действий </w:t>
      </w:r>
      <w:r w:rsidR="00947554" w:rsidRPr="002A0A61">
        <w:rPr>
          <w:rFonts w:ascii="Times New Roman" w:hAnsi="Times New Roman"/>
          <w:bCs/>
          <w:szCs w:val="28"/>
        </w:rPr>
        <w:t>администрации города Пыть-Яха</w:t>
      </w:r>
      <w:r w:rsidR="00947554" w:rsidRPr="002A0A61">
        <w:rPr>
          <w:rFonts w:ascii="Times New Roman" w:hAnsi="Times New Roman"/>
          <w:szCs w:val="28"/>
        </w:rPr>
        <w:t xml:space="preserve"> </w:t>
      </w:r>
      <w:r w:rsidR="00DA40D1" w:rsidRPr="002A0A61">
        <w:rPr>
          <w:rFonts w:ascii="Times New Roman" w:hAnsi="Times New Roman"/>
          <w:bCs/>
          <w:szCs w:val="28"/>
        </w:rPr>
        <w:t>(далее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DA40D1" w:rsidRPr="002A0A61">
        <w:rPr>
          <w:rFonts w:ascii="Times New Roman" w:hAnsi="Times New Roman"/>
          <w:bCs/>
          <w:szCs w:val="28"/>
        </w:rPr>
        <w:t xml:space="preserve">Уполномоченный орган) в соответствии с требованиями Федерального закона </w:t>
      </w:r>
      <w:hyperlink r:id="rId1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DA40D1" w:rsidRPr="002A0A61">
          <w:rPr>
            <w:rStyle w:val="a7"/>
            <w:rFonts w:ascii="Times New Roman" w:hAnsi="Times New Roman"/>
            <w:bCs/>
            <w:szCs w:val="28"/>
          </w:rPr>
          <w:t>от 27 июля 2010 года</w:t>
        </w:r>
        <w:r w:rsidR="004F25DE" w:rsidRPr="002A0A61">
          <w:rPr>
            <w:rStyle w:val="a7"/>
            <w:rFonts w:ascii="Times New Roman" w:hAnsi="Times New Roman"/>
            <w:bCs/>
            <w:szCs w:val="28"/>
          </w:rPr>
          <w:t xml:space="preserve"> № </w:t>
        </w:r>
        <w:r w:rsidR="00DA40D1" w:rsidRPr="002A0A61">
          <w:rPr>
            <w:rStyle w:val="a7"/>
            <w:rFonts w:ascii="Times New Roman" w:hAnsi="Times New Roman"/>
            <w:bCs/>
            <w:szCs w:val="28"/>
          </w:rPr>
          <w:t>210-ФЗ</w:t>
        </w:r>
      </w:hyperlink>
      <w:r w:rsidR="00DA40D1" w:rsidRPr="002A0A61">
        <w:rPr>
          <w:rFonts w:ascii="Times New Roman" w:hAnsi="Times New Roman"/>
          <w:bCs/>
          <w:szCs w:val="28"/>
        </w:rPr>
        <w:t xml:space="preserve">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="00DA40D1" w:rsidRPr="002A0A61">
        <w:rPr>
          <w:rFonts w:ascii="Times New Roman" w:hAnsi="Times New Roman"/>
          <w:bCs/>
          <w:szCs w:val="28"/>
        </w:rPr>
        <w:t>Об организации предоставления государственных и муниципальных услуг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="00DA40D1" w:rsidRPr="002A0A61">
        <w:rPr>
          <w:rFonts w:ascii="Times New Roman" w:hAnsi="Times New Roman"/>
          <w:bCs/>
          <w:szCs w:val="28"/>
        </w:rPr>
        <w:t xml:space="preserve"> (далее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DA40D1" w:rsidRPr="002A0A61">
        <w:rPr>
          <w:rFonts w:ascii="Times New Roman" w:hAnsi="Times New Roman"/>
          <w:bCs/>
          <w:szCs w:val="28"/>
        </w:rPr>
        <w:t>Федеральный</w:t>
      </w:r>
      <w:r w:rsidR="003C3463" w:rsidRPr="002A0A61">
        <w:rPr>
          <w:rFonts w:ascii="Times New Roman" w:hAnsi="Times New Roman"/>
          <w:bCs/>
          <w:szCs w:val="28"/>
        </w:rPr>
        <w:t xml:space="preserve"> </w:t>
      </w:r>
      <w:r w:rsidR="00DA40D1" w:rsidRPr="002A0A61">
        <w:rPr>
          <w:rFonts w:ascii="Times New Roman" w:hAnsi="Times New Roman"/>
          <w:bCs/>
          <w:szCs w:val="28"/>
        </w:rPr>
        <w:t>закон</w:t>
      </w:r>
      <w:r w:rsidR="004F25DE" w:rsidRPr="002A0A61">
        <w:rPr>
          <w:rFonts w:ascii="Times New Roman" w:hAnsi="Times New Roman"/>
          <w:bCs/>
          <w:szCs w:val="28"/>
        </w:rPr>
        <w:t xml:space="preserve"> </w:t>
      </w:r>
      <w:hyperlink r:id="rId1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 xml:space="preserve">№ </w:t>
        </w:r>
        <w:r w:rsidR="00DA40D1" w:rsidRPr="002A0A61">
          <w:rPr>
            <w:rStyle w:val="a7"/>
            <w:rFonts w:ascii="Times New Roman" w:hAnsi="Times New Roman"/>
            <w:bCs/>
            <w:szCs w:val="28"/>
          </w:rPr>
          <w:t>210-ФЗ</w:t>
        </w:r>
      </w:hyperlink>
      <w:r w:rsidR="00DA40D1" w:rsidRPr="002A0A61">
        <w:rPr>
          <w:rFonts w:ascii="Times New Roman" w:hAnsi="Times New Roman"/>
          <w:bCs/>
          <w:szCs w:val="28"/>
        </w:rPr>
        <w:t xml:space="preserve">), а также порядок взаимодействия </w:t>
      </w:r>
      <w:r w:rsidR="003C3463" w:rsidRPr="002A0A61">
        <w:rPr>
          <w:rFonts w:ascii="Times New Roman" w:hAnsi="Times New Roman"/>
          <w:bCs/>
          <w:szCs w:val="28"/>
        </w:rPr>
        <w:t>У</w:t>
      </w:r>
      <w:r w:rsidR="00DA40D1" w:rsidRPr="002A0A61">
        <w:rPr>
          <w:rFonts w:ascii="Times New Roman" w:hAnsi="Times New Roman"/>
          <w:bCs/>
          <w:szCs w:val="28"/>
        </w:rPr>
        <w:t>по</w:t>
      </w:r>
      <w:r w:rsidR="00EB0E3E" w:rsidRPr="002A0A61">
        <w:rPr>
          <w:rFonts w:ascii="Times New Roman" w:hAnsi="Times New Roman"/>
          <w:bCs/>
          <w:szCs w:val="28"/>
        </w:rPr>
        <w:t>лномоченного органа с заявителями, органами власти и организациями</w:t>
      </w:r>
      <w:r w:rsidR="00DA40D1" w:rsidRPr="002A0A61">
        <w:rPr>
          <w:rFonts w:ascii="Times New Roman" w:hAnsi="Times New Roman"/>
          <w:bCs/>
          <w:szCs w:val="28"/>
        </w:rPr>
        <w:t xml:space="preserve"> при предоставлении муниципальной услуги. </w:t>
      </w:r>
    </w:p>
    <w:p w:rsidR="004362AF" w:rsidRPr="002A0A61" w:rsidRDefault="004362AF" w:rsidP="003A732C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AF1E9D" w:rsidRPr="002A0A61" w:rsidRDefault="00AF1E9D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Круг заявителей</w:t>
      </w:r>
    </w:p>
    <w:p w:rsidR="00AC20BA" w:rsidRPr="002A0A61" w:rsidRDefault="00AC20BA" w:rsidP="003A732C">
      <w:pPr>
        <w:ind w:firstLine="709"/>
        <w:jc w:val="center"/>
        <w:rPr>
          <w:rFonts w:ascii="Times New Roman" w:hAnsi="Times New Roman"/>
          <w:szCs w:val="28"/>
        </w:rPr>
      </w:pPr>
    </w:p>
    <w:p w:rsidR="00CC25F6" w:rsidRPr="002A0A61" w:rsidRDefault="00B0340E" w:rsidP="00637BBC">
      <w:pPr>
        <w:tabs>
          <w:tab w:val="right" w:pos="9071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i/>
          <w:szCs w:val="28"/>
        </w:rPr>
      </w:pPr>
      <w:r w:rsidRPr="002A0A61">
        <w:rPr>
          <w:rFonts w:ascii="Times New Roman" w:hAnsi="Times New Roman"/>
          <w:szCs w:val="28"/>
        </w:rPr>
        <w:t xml:space="preserve">2. </w:t>
      </w:r>
      <w:r w:rsidR="00CC25F6" w:rsidRPr="002A0A61">
        <w:rPr>
          <w:rFonts w:ascii="Times New Roman" w:hAnsi="Times New Roman"/>
          <w:szCs w:val="28"/>
        </w:rPr>
        <w:t xml:space="preserve">Заявителями </w:t>
      </w:r>
      <w:r w:rsidR="00476EA2" w:rsidRPr="002A0A61">
        <w:rPr>
          <w:rFonts w:ascii="Times New Roman" w:hAnsi="Times New Roman"/>
          <w:szCs w:val="28"/>
        </w:rPr>
        <w:t xml:space="preserve">на получение муниципальной услуги </w:t>
      </w:r>
      <w:r w:rsidR="00CC25F6" w:rsidRPr="002A0A61">
        <w:rPr>
          <w:rFonts w:ascii="Times New Roman" w:hAnsi="Times New Roman"/>
          <w:szCs w:val="28"/>
        </w:rPr>
        <w:t>являются</w:t>
      </w:r>
      <w:r w:rsidR="00CA0625" w:rsidRPr="002A0A61">
        <w:rPr>
          <w:rFonts w:ascii="Times New Roman" w:hAnsi="Times New Roman"/>
          <w:szCs w:val="28"/>
        </w:rPr>
        <w:t xml:space="preserve"> </w:t>
      </w:r>
      <w:r w:rsidR="00CC25F6" w:rsidRPr="002A0A61">
        <w:rPr>
          <w:rFonts w:ascii="Times New Roman" w:hAnsi="Times New Roman"/>
          <w:szCs w:val="28"/>
        </w:rPr>
        <w:t xml:space="preserve">граждане, </w:t>
      </w:r>
      <w:r w:rsidR="00606425" w:rsidRPr="002A0A61">
        <w:rPr>
          <w:rFonts w:ascii="Times New Roman" w:hAnsi="Times New Roman"/>
          <w:szCs w:val="28"/>
        </w:rPr>
        <w:t>обратившиеся</w:t>
      </w:r>
      <w:r w:rsidR="006F1E3C" w:rsidRPr="002A0A61">
        <w:rPr>
          <w:rFonts w:ascii="Times New Roman" w:hAnsi="Times New Roman"/>
          <w:szCs w:val="28"/>
        </w:rPr>
        <w:t xml:space="preserve"> с заявлениями о признании их и членов их семьи малоимущими</w:t>
      </w:r>
      <w:r w:rsidR="00606425" w:rsidRPr="002A0A61">
        <w:rPr>
          <w:rFonts w:ascii="Times New Roman" w:hAnsi="Times New Roman"/>
          <w:szCs w:val="28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947554" w:rsidRPr="002A0A61">
        <w:rPr>
          <w:rFonts w:ascii="Times New Roman" w:hAnsi="Times New Roman"/>
          <w:szCs w:val="28"/>
        </w:rPr>
        <w:t xml:space="preserve"> города Пыть-Яха </w:t>
      </w:r>
      <w:r w:rsidR="006F326B" w:rsidRPr="002A0A61">
        <w:rPr>
          <w:rFonts w:ascii="Times New Roman" w:hAnsi="Times New Roman"/>
          <w:szCs w:val="28"/>
        </w:rPr>
        <w:t>(далее</w:t>
      </w:r>
      <w:r w:rsidR="004F25DE" w:rsidRPr="002A0A61">
        <w:rPr>
          <w:rFonts w:ascii="Times New Roman" w:hAnsi="Times New Roman"/>
          <w:szCs w:val="28"/>
        </w:rPr>
        <w:t>-</w:t>
      </w:r>
      <w:r w:rsidR="006F326B" w:rsidRPr="002A0A61">
        <w:rPr>
          <w:rFonts w:ascii="Times New Roman" w:hAnsi="Times New Roman"/>
          <w:szCs w:val="28"/>
        </w:rPr>
        <w:t>заявители, граждане)</w:t>
      </w:r>
      <w:r w:rsidR="00606425" w:rsidRPr="002A0A61">
        <w:rPr>
          <w:rFonts w:ascii="Times New Roman" w:hAnsi="Times New Roman"/>
          <w:szCs w:val="28"/>
        </w:rPr>
        <w:t>.</w:t>
      </w:r>
    </w:p>
    <w:p w:rsidR="00EB0E3E" w:rsidRPr="002A0A61" w:rsidRDefault="001D5D7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</w:t>
      </w:r>
      <w:r w:rsidR="00EB0E3E" w:rsidRPr="002A0A61">
        <w:rPr>
          <w:rFonts w:ascii="Times New Roman" w:eastAsia="Calibri" w:hAnsi="Times New Roman"/>
          <w:szCs w:val="28"/>
          <w:lang w:eastAsia="en-US"/>
        </w:rPr>
        <w:t>действующие в силу закона</w:t>
      </w:r>
      <w:r w:rsidR="00EF1B0E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EB0E3E" w:rsidRPr="002A0A61">
        <w:rPr>
          <w:rFonts w:ascii="Times New Roman" w:eastAsia="Calibri" w:hAnsi="Times New Roman"/>
          <w:szCs w:val="28"/>
          <w:lang w:eastAsia="en-US"/>
        </w:rPr>
        <w:t>или на основании доверенности, оформленной в соответствии с законодательством Российской Федерации.</w:t>
      </w:r>
    </w:p>
    <w:p w:rsidR="008F3ACE" w:rsidRPr="002A0A61" w:rsidRDefault="008F3ACE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8C6CC4" w:rsidRPr="002A0A61" w:rsidRDefault="008C6CC4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Требования к порядку информирования о предоставлени</w:t>
      </w:r>
      <w:r w:rsidR="00A813FE" w:rsidRPr="002A0A61">
        <w:rPr>
          <w:rFonts w:ascii="Times New Roman" w:hAnsi="Times New Roman" w:cs="Times New Roman"/>
        </w:rPr>
        <w:t>и</w:t>
      </w:r>
      <w:r w:rsidRPr="002A0A61">
        <w:rPr>
          <w:rFonts w:ascii="Times New Roman" w:hAnsi="Times New Roman" w:cs="Times New Roman"/>
        </w:rPr>
        <w:t xml:space="preserve"> муниципальной услуги</w:t>
      </w:r>
    </w:p>
    <w:p w:rsidR="00AC20BA" w:rsidRPr="002A0A61" w:rsidRDefault="00AC20BA" w:rsidP="00637BBC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871185" w:rsidRPr="002A0A61" w:rsidRDefault="0004326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3.</w:t>
      </w:r>
      <w:r w:rsidR="00B0340E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Информирование </w:t>
      </w:r>
      <w:r w:rsidR="006F326B" w:rsidRPr="002A0A61">
        <w:rPr>
          <w:rFonts w:ascii="Times New Roman" w:eastAsia="Calibri" w:hAnsi="Times New Roman"/>
          <w:szCs w:val="28"/>
          <w:lang w:eastAsia="en-US"/>
        </w:rPr>
        <w:t xml:space="preserve">по вопросам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предоставления муниципальной услуги</w:t>
      </w:r>
      <w:r w:rsidR="00C415FD" w:rsidRPr="002A0A61">
        <w:rPr>
          <w:rFonts w:ascii="Times New Roman" w:eastAsia="Calibri" w:hAnsi="Times New Roman"/>
          <w:szCs w:val="28"/>
          <w:lang w:eastAsia="en-US"/>
        </w:rPr>
        <w:t>, в том числе о порядке и сроках предоставления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C415FD" w:rsidRPr="002A0A61">
        <w:rPr>
          <w:rFonts w:ascii="Times New Roman" w:eastAsia="Calibri" w:hAnsi="Times New Roman"/>
          <w:szCs w:val="28"/>
          <w:lang w:eastAsia="en-US"/>
        </w:rPr>
        <w:t>муниципальной услуги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CC16A5" w:rsidRPr="002A0A61">
        <w:rPr>
          <w:rFonts w:ascii="Times New Roman" w:eastAsia="Calibri" w:hAnsi="Times New Roman"/>
          <w:szCs w:val="28"/>
          <w:lang w:eastAsia="en-US"/>
        </w:rPr>
        <w:t>осуществляется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специалистами </w:t>
      </w:r>
      <w:r w:rsidR="003768EC" w:rsidRPr="002A0A61">
        <w:rPr>
          <w:rFonts w:ascii="Times New Roman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</w:t>
      </w:r>
      <w:r w:rsidR="00EB0E3E" w:rsidRPr="002A0A61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871185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устной (при личном обращении и по телефону);</w:t>
      </w:r>
    </w:p>
    <w:p w:rsidR="00871185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по почте, электронной почте</w:t>
      </w:r>
      <w:r w:rsidR="006F326B" w:rsidRPr="002A0A61">
        <w:rPr>
          <w:rFonts w:ascii="Times New Roman" w:eastAsia="Calibri" w:hAnsi="Times New Roman"/>
          <w:szCs w:val="28"/>
          <w:lang w:eastAsia="en-US"/>
        </w:rPr>
        <w:t>);</w:t>
      </w:r>
    </w:p>
    <w:p w:rsidR="00871185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на информационном стенде </w:t>
      </w:r>
      <w:r w:rsidR="005345A8" w:rsidRPr="002A0A61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в мест</w:t>
      </w:r>
      <w:r w:rsidR="00220F36" w:rsidRPr="002A0A61">
        <w:rPr>
          <w:rFonts w:ascii="Times New Roman" w:eastAsia="Calibri" w:hAnsi="Times New Roman"/>
          <w:szCs w:val="28"/>
          <w:lang w:eastAsia="en-US"/>
        </w:rPr>
        <w:t>е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предоставления </w:t>
      </w:r>
      <w:r w:rsidR="00220F36" w:rsidRPr="002A0A61">
        <w:rPr>
          <w:rFonts w:ascii="Times New Roman" w:eastAsia="Calibri" w:hAnsi="Times New Roman"/>
          <w:szCs w:val="28"/>
          <w:lang w:eastAsia="en-US"/>
        </w:rPr>
        <w:t xml:space="preserve">муниципальной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услуги, </w:t>
      </w:r>
      <w:r w:rsidR="0044577F" w:rsidRPr="002A0A61">
        <w:rPr>
          <w:rFonts w:ascii="Times New Roman" w:eastAsia="Calibri" w:hAnsi="Times New Roman"/>
          <w:szCs w:val="28"/>
          <w:lang w:eastAsia="en-US"/>
        </w:rPr>
        <w:t xml:space="preserve">МФЦ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в форме информационных (текстовых) материалов;</w:t>
      </w:r>
    </w:p>
    <w:p w:rsidR="00220F3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«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Интернет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»</w:t>
      </w:r>
      <w:r w:rsidR="00220F36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в форме информационных материалов: </w:t>
      </w:r>
    </w:p>
    <w:p w:rsidR="0019640D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19640D" w:rsidRPr="002A0A61">
        <w:rPr>
          <w:rFonts w:ascii="Times New Roman" w:eastAsia="Calibri" w:hAnsi="Times New Roman"/>
          <w:szCs w:val="28"/>
        </w:rPr>
        <w:t xml:space="preserve">на официальном сайте </w:t>
      </w:r>
      <w:r w:rsidR="00557865" w:rsidRPr="002A0A61">
        <w:rPr>
          <w:rFonts w:ascii="Times New Roman" w:eastAsia="Calibri" w:hAnsi="Times New Roman"/>
          <w:szCs w:val="28"/>
        </w:rPr>
        <w:t>Уполномоченного органа</w:t>
      </w:r>
      <w:r w:rsidR="004F25DE" w:rsidRPr="002A0A61">
        <w:rPr>
          <w:rFonts w:ascii="Times New Roman" w:hAnsi="Times New Roman"/>
          <w:szCs w:val="28"/>
        </w:rPr>
        <w:t>-</w:t>
      </w:r>
      <w:r w:rsidR="00557865" w:rsidRPr="002A0A61">
        <w:rPr>
          <w:rFonts w:ascii="Times New Roman" w:hAnsi="Times New Roman"/>
          <w:szCs w:val="28"/>
        </w:rPr>
        <w:t>http://adm.gov86.org/</w:t>
      </w:r>
      <w:r w:rsidR="00557865" w:rsidRPr="002A0A61">
        <w:rPr>
          <w:rFonts w:ascii="Times New Roman" w:eastAsia="Calibri" w:hAnsi="Times New Roman"/>
          <w:szCs w:val="28"/>
        </w:rPr>
        <w:t xml:space="preserve"> </w:t>
      </w:r>
      <w:r w:rsidR="0019640D" w:rsidRPr="002A0A61">
        <w:rPr>
          <w:rFonts w:ascii="Times New Roman" w:eastAsia="Calibri" w:hAnsi="Times New Roman"/>
          <w:szCs w:val="28"/>
        </w:rPr>
        <w:t>(далее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19640D" w:rsidRPr="002A0A61">
        <w:rPr>
          <w:rFonts w:ascii="Times New Roman" w:eastAsia="Calibri" w:hAnsi="Times New Roman"/>
          <w:szCs w:val="28"/>
        </w:rPr>
        <w:t>официальный сайт);</w:t>
      </w:r>
    </w:p>
    <w:p w:rsidR="005345A8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в федеральной государственной информационной системе 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«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Единый портал государственных и муниципальных услуг (функций)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»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http://www.gosuslugi.ru (далее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-</w:t>
      </w:r>
      <w:r w:rsidR="005345A8" w:rsidRPr="002A0A61">
        <w:rPr>
          <w:rFonts w:ascii="Times New Roman" w:eastAsia="Calibri" w:hAnsi="Times New Roman"/>
          <w:szCs w:val="28"/>
          <w:lang w:eastAsia="en-US"/>
        </w:rPr>
        <w:t>Единый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портал)</w:t>
      </w:r>
      <w:r w:rsidR="005345A8" w:rsidRPr="002A0A61">
        <w:rPr>
          <w:rFonts w:ascii="Times New Roman" w:eastAsia="Calibri" w:hAnsi="Times New Roman"/>
          <w:szCs w:val="28"/>
          <w:lang w:eastAsia="en-US"/>
        </w:rPr>
        <w:t>.</w:t>
      </w:r>
    </w:p>
    <w:p w:rsidR="00871185" w:rsidRPr="002A0A61" w:rsidRDefault="0019640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 xml:space="preserve">4.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Информирование</w:t>
      </w:r>
      <w:r w:rsidR="00F403CE" w:rsidRPr="002A0A61">
        <w:rPr>
          <w:rFonts w:ascii="Times New Roman" w:eastAsia="Calibri" w:hAnsi="Times New Roman"/>
          <w:szCs w:val="28"/>
          <w:lang w:eastAsia="en-US"/>
        </w:rPr>
        <w:t xml:space="preserve"> заявителей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о ходе предоставления муниципальной услуги осуществляется специалистами </w:t>
      </w:r>
      <w:r w:rsidR="000E5165" w:rsidRPr="002A0A61">
        <w:rPr>
          <w:rFonts w:ascii="Times New Roman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871185" w:rsidRPr="002A0A61" w:rsidRDefault="0087118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 xml:space="preserve">устной (при личном обращении </w:t>
      </w:r>
      <w:r w:rsidR="00F403CE" w:rsidRPr="002A0A61">
        <w:rPr>
          <w:rFonts w:ascii="Times New Roman" w:eastAsia="Calibri" w:hAnsi="Times New Roman"/>
          <w:szCs w:val="28"/>
          <w:lang w:eastAsia="en-US"/>
        </w:rPr>
        <w:t>и</w:t>
      </w:r>
      <w:r w:rsidRPr="002A0A61">
        <w:rPr>
          <w:rFonts w:ascii="Times New Roman" w:eastAsia="Calibri" w:hAnsi="Times New Roman"/>
          <w:szCs w:val="28"/>
          <w:lang w:eastAsia="en-US"/>
        </w:rPr>
        <w:t xml:space="preserve"> по телефону);</w:t>
      </w:r>
    </w:p>
    <w:p w:rsidR="00871185" w:rsidRPr="002A0A61" w:rsidRDefault="0087118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по почте, электрон</w:t>
      </w:r>
      <w:r w:rsidR="00F403CE" w:rsidRPr="002A0A61">
        <w:rPr>
          <w:rFonts w:ascii="Times New Roman" w:eastAsia="Calibri" w:hAnsi="Times New Roman"/>
          <w:szCs w:val="28"/>
          <w:lang w:eastAsia="en-US"/>
        </w:rPr>
        <w:t>ной почте);</w:t>
      </w:r>
    </w:p>
    <w:p w:rsidR="00F403CE" w:rsidRPr="002A0A61" w:rsidRDefault="00F403CE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посредством Единого портала.</w:t>
      </w:r>
    </w:p>
    <w:p w:rsidR="00871185" w:rsidRPr="002A0A61" w:rsidRDefault="00C4777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5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 xml:space="preserve">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="0019640D" w:rsidRPr="002A0A61">
        <w:rPr>
          <w:rFonts w:ascii="Times New Roman" w:hAnsi="Times New Roman"/>
          <w:szCs w:val="28"/>
        </w:rPr>
        <w:t xml:space="preserve">специалисты </w:t>
      </w:r>
      <w:r w:rsidR="00A15211" w:rsidRPr="002A0A61">
        <w:rPr>
          <w:rFonts w:ascii="Times New Roman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</w:t>
      </w:r>
      <w:r w:rsidR="00F403CE" w:rsidRPr="002A0A61">
        <w:rPr>
          <w:rFonts w:ascii="Times New Roman" w:hAnsi="Times New Roman"/>
          <w:szCs w:val="28"/>
        </w:rPr>
        <w:t>, участвующие в предоставлении муниципальной услуги,</w:t>
      </w:r>
      <w:r w:rsidR="0019640D" w:rsidRPr="002A0A61">
        <w:rPr>
          <w:rFonts w:ascii="Times New Roman" w:hAnsi="Times New Roman"/>
          <w:szCs w:val="28"/>
        </w:rPr>
        <w:t xml:space="preserve"> </w:t>
      </w:r>
      <w:r w:rsidR="00871185" w:rsidRPr="002A0A61">
        <w:rPr>
          <w:rFonts w:ascii="Times New Roman" w:eastAsia="Calibri" w:hAnsi="Times New Roman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871185" w:rsidRPr="002A0A61" w:rsidRDefault="0087118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9640D" w:rsidRPr="002A0A61" w:rsidRDefault="0019640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9E1F9C" w:rsidRPr="002A0A61" w:rsidRDefault="003A732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6</w:t>
      </w:r>
      <w:r w:rsidR="009E1F9C" w:rsidRPr="002A0A61">
        <w:rPr>
          <w:rFonts w:ascii="Times New Roman" w:eastAsia="Calibri" w:hAnsi="Times New Roman"/>
          <w:szCs w:val="28"/>
        </w:rPr>
        <w:t xml:space="preserve">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срок, </w:t>
      </w:r>
      <w:r w:rsidR="002706FF" w:rsidRPr="002A0A61">
        <w:rPr>
          <w:rFonts w:ascii="Times New Roman" w:eastAsia="Calibri" w:hAnsi="Times New Roman"/>
          <w:szCs w:val="28"/>
        </w:rPr>
        <w:t>не превышающий 30 календарных дней с момента регистрации обращения в Уполномоченном органе</w:t>
      </w:r>
      <w:r w:rsidR="009E1F9C" w:rsidRPr="002A0A61">
        <w:rPr>
          <w:rFonts w:ascii="Times New Roman" w:eastAsia="Calibri" w:hAnsi="Times New Roman"/>
          <w:szCs w:val="28"/>
        </w:rPr>
        <w:t>.</w:t>
      </w:r>
    </w:p>
    <w:p w:rsidR="003A732C" w:rsidRPr="002A0A61" w:rsidRDefault="00F279CA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i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972619" w:rsidRPr="002A0A61">
        <w:rPr>
          <w:rFonts w:ascii="Times New Roman" w:hAnsi="Times New Roman"/>
          <w:szCs w:val="28"/>
        </w:rPr>
        <w:t>не превышающий 3 рабочих дня со дня регистрации обращения в Уполномоченном органе</w:t>
      </w:r>
      <w:r w:rsidRPr="002A0A61">
        <w:rPr>
          <w:rFonts w:ascii="Times New Roman" w:eastAsia="Calibri" w:hAnsi="Times New Roman"/>
          <w:i/>
          <w:szCs w:val="28"/>
        </w:rPr>
        <w:t>.</w:t>
      </w:r>
    </w:p>
    <w:p w:rsidR="009E1F9C" w:rsidRPr="002A0A61" w:rsidRDefault="00C4777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i/>
          <w:szCs w:val="28"/>
        </w:rPr>
      </w:pPr>
      <w:r w:rsidRPr="002A0A61">
        <w:rPr>
          <w:rFonts w:ascii="Times New Roman" w:eastAsia="Calibri" w:hAnsi="Times New Roman"/>
          <w:szCs w:val="28"/>
        </w:rPr>
        <w:t>7</w:t>
      </w:r>
      <w:r w:rsidR="00F279CA" w:rsidRPr="002A0A61">
        <w:rPr>
          <w:rFonts w:ascii="Times New Roman" w:eastAsia="Calibri" w:hAnsi="Times New Roman"/>
          <w:szCs w:val="28"/>
        </w:rPr>
        <w:t xml:space="preserve">. </w:t>
      </w:r>
      <w:r w:rsidR="00871185" w:rsidRPr="002A0A61">
        <w:rPr>
          <w:rFonts w:ascii="Times New Roman" w:eastAsia="Calibri" w:hAnsi="Times New Roman"/>
          <w:szCs w:val="28"/>
        </w:rPr>
        <w:t xml:space="preserve">Для получения информации </w:t>
      </w:r>
      <w:r w:rsidR="006F326B" w:rsidRPr="002A0A61">
        <w:rPr>
          <w:rFonts w:ascii="Times New Roman" w:eastAsia="Calibri" w:hAnsi="Times New Roman"/>
          <w:szCs w:val="28"/>
        </w:rPr>
        <w:t>по вопросам</w:t>
      </w:r>
      <w:r w:rsidR="00C415FD" w:rsidRPr="002A0A61">
        <w:rPr>
          <w:rFonts w:ascii="Times New Roman" w:eastAsia="Calibri" w:hAnsi="Times New Roman"/>
          <w:szCs w:val="28"/>
        </w:rPr>
        <w:t xml:space="preserve"> </w:t>
      </w:r>
      <w:r w:rsidR="00871185" w:rsidRPr="002A0A61">
        <w:rPr>
          <w:rFonts w:ascii="Times New Roman" w:eastAsia="Calibri" w:hAnsi="Times New Roman"/>
          <w:szCs w:val="28"/>
        </w:rPr>
        <w:t>пред</w:t>
      </w:r>
      <w:r w:rsidR="009E1F9C" w:rsidRPr="002A0A61">
        <w:rPr>
          <w:rFonts w:ascii="Times New Roman" w:eastAsia="Calibri" w:hAnsi="Times New Roman"/>
          <w:szCs w:val="28"/>
        </w:rPr>
        <w:t xml:space="preserve">оставления муниципальной услуги, о ходе предоставления муниципальной услуги, посредством Единого портала </w:t>
      </w:r>
      <w:r w:rsidR="00871185" w:rsidRPr="002A0A61">
        <w:rPr>
          <w:rFonts w:ascii="Times New Roman" w:eastAsia="Calibri" w:hAnsi="Times New Roman"/>
          <w:szCs w:val="28"/>
        </w:rPr>
        <w:t>заявителям необходимо использовать адре</w:t>
      </w:r>
      <w:r w:rsidR="009E1F9C" w:rsidRPr="002A0A61">
        <w:rPr>
          <w:rFonts w:ascii="Times New Roman" w:eastAsia="Calibri" w:hAnsi="Times New Roman"/>
          <w:szCs w:val="28"/>
        </w:rPr>
        <w:t xml:space="preserve">са в </w:t>
      </w:r>
      <w:r w:rsidR="00871185" w:rsidRPr="002A0A61">
        <w:rPr>
          <w:rFonts w:ascii="Times New Roman" w:eastAsia="Calibri" w:hAnsi="Times New Roman"/>
          <w:szCs w:val="28"/>
        </w:rPr>
        <w:t xml:space="preserve">информационно-телекоммуникационной сети </w:t>
      </w:r>
      <w:r w:rsidR="004F25DE" w:rsidRPr="002A0A61">
        <w:rPr>
          <w:rFonts w:ascii="Times New Roman" w:eastAsia="Calibri" w:hAnsi="Times New Roman"/>
          <w:szCs w:val="28"/>
        </w:rPr>
        <w:t>«</w:t>
      </w:r>
      <w:r w:rsidR="00871185" w:rsidRPr="002A0A61">
        <w:rPr>
          <w:rFonts w:ascii="Times New Roman" w:eastAsia="Calibri" w:hAnsi="Times New Roman"/>
          <w:szCs w:val="28"/>
        </w:rPr>
        <w:t>Интернет</w:t>
      </w:r>
      <w:r w:rsidR="004F25DE" w:rsidRPr="002A0A61">
        <w:rPr>
          <w:rFonts w:ascii="Times New Roman" w:eastAsia="Calibri" w:hAnsi="Times New Roman"/>
          <w:szCs w:val="28"/>
        </w:rPr>
        <w:t>»</w:t>
      </w:r>
      <w:r w:rsidR="00871185" w:rsidRPr="002A0A61">
        <w:rPr>
          <w:rFonts w:ascii="Times New Roman" w:eastAsia="Calibri" w:hAnsi="Times New Roman"/>
          <w:szCs w:val="28"/>
        </w:rPr>
        <w:t>, указанные в пункте 3 Административного регламента.</w:t>
      </w:r>
      <w:r w:rsidR="000D2749" w:rsidRPr="002A0A61">
        <w:rPr>
          <w:rFonts w:ascii="Times New Roman" w:eastAsia="Calibri" w:hAnsi="Times New Roman"/>
          <w:szCs w:val="28"/>
        </w:rPr>
        <w:t xml:space="preserve"> </w:t>
      </w:r>
    </w:p>
    <w:p w:rsidR="003A732C" w:rsidRPr="002A0A61" w:rsidRDefault="00C4777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8. Информирование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 xml:space="preserve"> заявителей</w:t>
      </w:r>
      <w:r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6F326B" w:rsidRPr="002A0A61">
        <w:rPr>
          <w:rFonts w:ascii="Times New Roman" w:eastAsia="Calibri" w:hAnsi="Times New Roman"/>
          <w:szCs w:val="28"/>
          <w:lang w:eastAsia="en-US"/>
        </w:rPr>
        <w:t xml:space="preserve">по вопросам 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 xml:space="preserve">предоставления муниципальной услуги, а также по иным вопросам, связанным с предоставлением муниципальной услуги автономным учреждением </w:t>
      </w:r>
      <w:r w:rsidR="008866F8" w:rsidRPr="002A0A61">
        <w:rPr>
          <w:rFonts w:ascii="Times New Roman" w:eastAsia="Calibri" w:hAnsi="Times New Roman"/>
          <w:szCs w:val="28"/>
          <w:lang w:eastAsia="en-US"/>
        </w:rPr>
        <w:t xml:space="preserve">Ханты-Мансийского 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>автономного округа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-</w:t>
      </w:r>
      <w:r w:rsidR="008866F8" w:rsidRPr="002A0A61">
        <w:rPr>
          <w:rFonts w:ascii="Times New Roman" w:eastAsia="Calibri" w:hAnsi="Times New Roman"/>
          <w:szCs w:val="28"/>
          <w:lang w:eastAsia="en-US"/>
        </w:rPr>
        <w:t>Югры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«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»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FF1F56" w:rsidRPr="002A0A61">
        <w:rPr>
          <w:rFonts w:ascii="Times New Roman" w:eastAsia="Calibri" w:hAnsi="Times New Roman"/>
          <w:szCs w:val="28"/>
          <w:lang w:eastAsia="en-US"/>
        </w:rPr>
        <w:t xml:space="preserve">и его структурными подразделениями </w:t>
      </w:r>
      <w:r w:rsidR="00677C1E" w:rsidRPr="002A0A61">
        <w:rPr>
          <w:rFonts w:ascii="Times New Roman" w:eastAsia="Calibri" w:hAnsi="Times New Roman"/>
          <w:szCs w:val="28"/>
          <w:lang w:eastAsia="en-US"/>
        </w:rPr>
        <w:t>(далее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-</w:t>
      </w:r>
      <w:r w:rsidR="00677C1E" w:rsidRPr="002A0A61">
        <w:rPr>
          <w:rFonts w:ascii="Times New Roman" w:eastAsia="Calibri" w:hAnsi="Times New Roman"/>
          <w:szCs w:val="28"/>
          <w:lang w:eastAsia="en-US"/>
        </w:rPr>
        <w:t xml:space="preserve">Многофункциональный центр) 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 xml:space="preserve">осуществляется в соответствии с заключенным соглашением и регламентом </w:t>
      </w:r>
      <w:r w:rsidR="00CC16A5" w:rsidRPr="002A0A61">
        <w:rPr>
          <w:rFonts w:ascii="Times New Roman" w:eastAsia="Calibri" w:hAnsi="Times New Roman"/>
          <w:szCs w:val="28"/>
          <w:lang w:eastAsia="en-US"/>
        </w:rPr>
        <w:t xml:space="preserve">его </w:t>
      </w:r>
      <w:r w:rsidR="009E1F9C" w:rsidRPr="002A0A61">
        <w:rPr>
          <w:rFonts w:ascii="Times New Roman" w:eastAsia="Calibri" w:hAnsi="Times New Roman"/>
          <w:szCs w:val="28"/>
          <w:lang w:eastAsia="en-US"/>
        </w:rPr>
        <w:t>работы</w:t>
      </w:r>
      <w:r w:rsidR="00EF4F47" w:rsidRPr="002A0A61">
        <w:rPr>
          <w:rFonts w:ascii="Times New Roman" w:eastAsia="Calibri" w:hAnsi="Times New Roman"/>
          <w:szCs w:val="28"/>
          <w:lang w:eastAsia="en-US"/>
        </w:rPr>
        <w:t>.</w:t>
      </w:r>
    </w:p>
    <w:p w:rsidR="009E1F9C" w:rsidRPr="002A0A61" w:rsidRDefault="00C4777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</w:rPr>
        <w:t>9</w:t>
      </w:r>
      <w:r w:rsidR="00871185" w:rsidRPr="002A0A61">
        <w:rPr>
          <w:rFonts w:ascii="Times New Roman" w:eastAsia="Calibri" w:hAnsi="Times New Roman"/>
          <w:szCs w:val="28"/>
        </w:rPr>
        <w:t xml:space="preserve">. </w:t>
      </w:r>
      <w:r w:rsidR="009E1F9C" w:rsidRPr="002A0A61">
        <w:rPr>
          <w:rFonts w:ascii="Times New Roman" w:eastAsia="Calibri" w:hAnsi="Times New Roman"/>
          <w:szCs w:val="28"/>
        </w:rPr>
        <w:t xml:space="preserve">Информация </w:t>
      </w:r>
      <w:r w:rsidR="00F868CE" w:rsidRPr="002A0A61">
        <w:rPr>
          <w:rFonts w:ascii="Times New Roman" w:eastAsia="Calibri" w:hAnsi="Times New Roman"/>
          <w:szCs w:val="28"/>
        </w:rPr>
        <w:t xml:space="preserve">о правилах </w:t>
      </w:r>
      <w:r w:rsidR="009E1F9C" w:rsidRPr="002A0A61">
        <w:rPr>
          <w:rFonts w:ascii="Times New Roman" w:eastAsia="Calibri" w:hAnsi="Times New Roman"/>
          <w:szCs w:val="28"/>
        </w:rPr>
        <w:t xml:space="preserve">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9E1F9C" w:rsidRPr="002A0A61" w:rsidRDefault="0087118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2A0A61">
        <w:rPr>
          <w:rFonts w:ascii="Times New Roman" w:eastAsia="Calibri" w:hAnsi="Times New Roman"/>
          <w:szCs w:val="28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7F07" w:rsidRPr="002A0A61" w:rsidRDefault="00C4777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trike/>
          <w:szCs w:val="28"/>
        </w:rPr>
      </w:pPr>
      <w:r w:rsidRPr="002A0A61">
        <w:rPr>
          <w:rFonts w:ascii="Times New Roman" w:eastAsia="Calibri" w:hAnsi="Times New Roman"/>
          <w:szCs w:val="28"/>
        </w:rPr>
        <w:t>10</w:t>
      </w:r>
      <w:r w:rsidR="00C2110F" w:rsidRPr="002A0A61">
        <w:rPr>
          <w:rFonts w:ascii="Times New Roman" w:eastAsia="Calibri" w:hAnsi="Times New Roman"/>
          <w:szCs w:val="28"/>
        </w:rPr>
        <w:t xml:space="preserve">. </w:t>
      </w:r>
      <w:r w:rsidR="002F7F07" w:rsidRPr="002A0A61">
        <w:rPr>
          <w:rFonts w:ascii="Times New Roman" w:eastAsia="Calibri" w:hAnsi="Times New Roman"/>
          <w:szCs w:val="28"/>
        </w:rPr>
        <w:t>Способы получения информации заявителями о местах нахождения и графиках работы органов государственной власти</w:t>
      </w:r>
      <w:r w:rsidR="00295E44" w:rsidRPr="002A0A61">
        <w:rPr>
          <w:rFonts w:ascii="Times New Roman" w:eastAsia="Calibri" w:hAnsi="Times New Roman"/>
          <w:szCs w:val="28"/>
        </w:rPr>
        <w:t xml:space="preserve"> и организаций</w:t>
      </w:r>
      <w:r w:rsidR="002F7F07" w:rsidRPr="002A0A61">
        <w:rPr>
          <w:rFonts w:ascii="Times New Roman" w:eastAsia="Calibri" w:hAnsi="Times New Roman"/>
          <w:szCs w:val="28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bCs/>
          <w:szCs w:val="28"/>
        </w:rPr>
      </w:pPr>
      <w:r w:rsidRPr="002A0A61">
        <w:rPr>
          <w:rFonts w:ascii="Times New Roman" w:eastAsia="Calibri" w:hAnsi="Times New Roman"/>
          <w:bCs/>
          <w:szCs w:val="28"/>
        </w:rPr>
        <w:t xml:space="preserve">1) Управления Министерства внутренних дел Российской Федерации по </w:t>
      </w:r>
      <w:r w:rsidR="008866F8" w:rsidRPr="002A0A61">
        <w:rPr>
          <w:rFonts w:ascii="Times New Roman" w:eastAsia="Calibri" w:hAnsi="Times New Roman"/>
          <w:bCs/>
          <w:szCs w:val="28"/>
        </w:rPr>
        <w:t>Ханты-Мансийско</w:t>
      </w:r>
      <w:r w:rsidR="00BB5CFD" w:rsidRPr="002A0A61">
        <w:rPr>
          <w:rFonts w:ascii="Times New Roman" w:eastAsia="Calibri" w:hAnsi="Times New Roman"/>
          <w:bCs/>
          <w:szCs w:val="28"/>
        </w:rPr>
        <w:t>му</w:t>
      </w:r>
      <w:r w:rsidR="008866F8" w:rsidRPr="002A0A61">
        <w:rPr>
          <w:rFonts w:ascii="Times New Roman" w:eastAsia="Calibri" w:hAnsi="Times New Roman"/>
          <w:bCs/>
          <w:szCs w:val="28"/>
        </w:rPr>
        <w:t xml:space="preserve"> автономному округу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="008866F8" w:rsidRPr="002A0A61">
        <w:rPr>
          <w:rFonts w:ascii="Times New Roman" w:eastAsia="Calibri" w:hAnsi="Times New Roman"/>
          <w:bCs/>
          <w:szCs w:val="28"/>
        </w:rPr>
        <w:t>Югр</w:t>
      </w:r>
      <w:r w:rsidR="00BB5CFD" w:rsidRPr="002A0A61">
        <w:rPr>
          <w:rFonts w:ascii="Times New Roman" w:eastAsia="Calibri" w:hAnsi="Times New Roman"/>
          <w:bCs/>
          <w:szCs w:val="28"/>
        </w:rPr>
        <w:t>е</w:t>
      </w:r>
      <w:r w:rsidR="008866F8" w:rsidRPr="002A0A61">
        <w:rPr>
          <w:rFonts w:ascii="Times New Roman" w:eastAsia="Calibri" w:hAnsi="Times New Roman"/>
          <w:bCs/>
          <w:szCs w:val="28"/>
        </w:rPr>
        <w:t xml:space="preserve"> </w:t>
      </w:r>
      <w:r w:rsidRPr="002A0A61">
        <w:rPr>
          <w:rFonts w:ascii="Times New Roman" w:eastAsia="Calibri" w:hAnsi="Times New Roman"/>
          <w:bCs/>
          <w:szCs w:val="28"/>
        </w:rPr>
        <w:t xml:space="preserve">на официальном сайте: https://86.мвд.рф/; 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bCs/>
          <w:szCs w:val="28"/>
        </w:rPr>
        <w:t xml:space="preserve">2) </w:t>
      </w:r>
      <w:r w:rsidRPr="002A0A61">
        <w:rPr>
          <w:rFonts w:ascii="Times New Roman" w:eastAsia="Calibri" w:hAnsi="Times New Roman"/>
          <w:szCs w:val="28"/>
        </w:rPr>
        <w:t>Управления Федеральной службы государственной регистрации, кадастра и картографии</w:t>
      </w:r>
      <w:r w:rsidR="004F25DE" w:rsidRPr="002A0A61">
        <w:rPr>
          <w:rFonts w:ascii="Times New Roman" w:eastAsia="Calibri" w:hAnsi="Times New Roman"/>
          <w:szCs w:val="28"/>
        </w:rPr>
        <w:t xml:space="preserve"> </w:t>
      </w:r>
      <w:r w:rsidRPr="002A0A61">
        <w:rPr>
          <w:rFonts w:ascii="Times New Roman" w:eastAsia="Calibri" w:hAnsi="Times New Roman"/>
          <w:szCs w:val="28"/>
        </w:rPr>
        <w:t>по Ханты-Мансийскому автономному</w:t>
      </w:r>
      <w:r w:rsidR="009761D9" w:rsidRPr="002A0A61">
        <w:rPr>
          <w:rFonts w:ascii="Times New Roman" w:eastAsia="Calibri" w:hAnsi="Times New Roman"/>
          <w:szCs w:val="28"/>
        </w:rPr>
        <w:t xml:space="preserve"> </w:t>
      </w:r>
      <w:r w:rsidRPr="002A0A61">
        <w:rPr>
          <w:rFonts w:ascii="Times New Roman" w:eastAsia="Calibri" w:hAnsi="Times New Roman"/>
          <w:szCs w:val="28"/>
        </w:rPr>
        <w:t>округу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Pr="002A0A61">
        <w:rPr>
          <w:rFonts w:ascii="Times New Roman" w:eastAsia="Calibri" w:hAnsi="Times New Roman"/>
          <w:szCs w:val="28"/>
        </w:rPr>
        <w:t>Югре на официальном сайте</w:t>
      </w:r>
      <w:r w:rsidR="00851E20" w:rsidRPr="002A0A61">
        <w:rPr>
          <w:rFonts w:ascii="Times New Roman" w:eastAsia="Calibri" w:hAnsi="Times New Roman"/>
          <w:szCs w:val="28"/>
        </w:rPr>
        <w:t>:</w:t>
      </w:r>
      <w:r w:rsidRPr="002A0A61">
        <w:rPr>
          <w:rFonts w:ascii="Times New Roman" w:eastAsia="Calibri" w:hAnsi="Times New Roman"/>
          <w:szCs w:val="28"/>
        </w:rPr>
        <w:t xml:space="preserve"> </w:t>
      </w:r>
      <w:r w:rsidR="00851E20" w:rsidRPr="002A0A61">
        <w:rPr>
          <w:rFonts w:ascii="Times New Roman" w:eastAsia="Calibri" w:hAnsi="Times New Roman"/>
          <w:szCs w:val="28"/>
        </w:rPr>
        <w:t>https://rosreestr.gov.ru/</w:t>
      </w:r>
      <w:r w:rsidRPr="002A0A61">
        <w:rPr>
          <w:rFonts w:ascii="Times New Roman" w:eastAsia="Calibri" w:hAnsi="Times New Roman"/>
          <w:szCs w:val="28"/>
        </w:rPr>
        <w:t>;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3) Управления Федеральной налоговой службы </w:t>
      </w:r>
      <w:r w:rsidRPr="002A0A61">
        <w:rPr>
          <w:rFonts w:ascii="Times New Roman" w:eastAsia="Calibri" w:hAnsi="Times New Roman"/>
          <w:bCs/>
          <w:szCs w:val="28"/>
        </w:rPr>
        <w:t>по Ханты-Мансийскому автономному округу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Pr="002A0A61">
        <w:rPr>
          <w:rFonts w:ascii="Times New Roman" w:eastAsia="Calibri" w:hAnsi="Times New Roman"/>
          <w:bCs/>
          <w:szCs w:val="28"/>
        </w:rPr>
        <w:t>Югре</w:t>
      </w:r>
      <w:r w:rsidRPr="002A0A61">
        <w:rPr>
          <w:rFonts w:ascii="Times New Roman" w:eastAsia="Calibri" w:hAnsi="Times New Roman"/>
          <w:szCs w:val="28"/>
        </w:rPr>
        <w:t xml:space="preserve"> на официальном сайте: https://www.nalog.gov.ru/rn86/; 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bCs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4) </w:t>
      </w:r>
      <w:r w:rsidRPr="002A0A61">
        <w:rPr>
          <w:rFonts w:ascii="Times New Roman" w:eastAsia="Calibri" w:hAnsi="Times New Roman"/>
          <w:bCs/>
          <w:szCs w:val="28"/>
        </w:rPr>
        <w:t>Управления ГИБДД УМВД России по Ханты-Мансийскому автономному округу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Pr="002A0A61">
        <w:rPr>
          <w:rFonts w:ascii="Times New Roman" w:eastAsia="Calibri" w:hAnsi="Times New Roman"/>
          <w:bCs/>
          <w:szCs w:val="28"/>
        </w:rPr>
        <w:t>Югре на официальном сайте:</w:t>
      </w:r>
      <w:r w:rsidRPr="002A0A61">
        <w:rPr>
          <w:rFonts w:ascii="Times New Roman" w:eastAsia="Calibri" w:hAnsi="Times New Roman"/>
          <w:szCs w:val="28"/>
        </w:rPr>
        <w:t xml:space="preserve"> </w:t>
      </w:r>
      <w:r w:rsidRPr="002A0A61">
        <w:rPr>
          <w:rFonts w:ascii="Times New Roman" w:eastAsia="Calibri" w:hAnsi="Times New Roman"/>
          <w:bCs/>
          <w:szCs w:val="28"/>
        </w:rPr>
        <w:t>https://гибдд.рф/r/86;</w:t>
      </w:r>
    </w:p>
    <w:p w:rsidR="00A876F2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5</w:t>
      </w:r>
      <w:r w:rsidR="00A876F2" w:rsidRPr="002A0A61">
        <w:rPr>
          <w:rFonts w:ascii="Times New Roman" w:eastAsia="Calibri" w:hAnsi="Times New Roman"/>
          <w:szCs w:val="28"/>
        </w:rPr>
        <w:t xml:space="preserve">) </w:t>
      </w:r>
      <w:r w:rsidR="00075BF6" w:rsidRPr="002A0A61">
        <w:rPr>
          <w:rFonts w:ascii="Times New Roman" w:eastAsia="Calibri" w:hAnsi="Times New Roman"/>
          <w:szCs w:val="28"/>
        </w:rPr>
        <w:t>Отделение Пенсионного фонда Российской Федерации по Ханты-Мансийскому автономному округу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075BF6" w:rsidRPr="002A0A61">
        <w:rPr>
          <w:rFonts w:ascii="Times New Roman" w:eastAsia="Calibri" w:hAnsi="Times New Roman"/>
          <w:szCs w:val="28"/>
        </w:rPr>
        <w:t>Югре</w:t>
      </w:r>
      <w:r w:rsidR="00560069" w:rsidRPr="002A0A61">
        <w:rPr>
          <w:rStyle w:val="aff0"/>
          <w:rFonts w:ascii="Times New Roman" w:eastAsia="Calibri" w:hAnsi="Times New Roman"/>
          <w:szCs w:val="28"/>
        </w:rPr>
        <w:footnoteReference w:id="1"/>
      </w:r>
      <w:r w:rsidR="00075BF6" w:rsidRPr="002A0A61">
        <w:rPr>
          <w:rFonts w:ascii="Times New Roman" w:eastAsia="Calibri" w:hAnsi="Times New Roman"/>
          <w:szCs w:val="28"/>
        </w:rPr>
        <w:t xml:space="preserve"> </w:t>
      </w:r>
      <w:r w:rsidR="00361FC5" w:rsidRPr="002A0A61">
        <w:rPr>
          <w:rFonts w:ascii="Times New Roman" w:eastAsia="Calibri" w:hAnsi="Times New Roman"/>
          <w:szCs w:val="28"/>
        </w:rPr>
        <w:t>на официальном сайте</w:t>
      </w:r>
      <w:r w:rsidR="00A876F2" w:rsidRPr="002A0A61">
        <w:rPr>
          <w:rFonts w:ascii="Times New Roman" w:eastAsia="Calibri" w:hAnsi="Times New Roman"/>
          <w:szCs w:val="28"/>
        </w:rPr>
        <w:t xml:space="preserve">: http://www.pfrf.ru/; 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6) Департамента недропользования и природных ресурсов</w:t>
      </w:r>
      <w:r w:rsidR="003F116D" w:rsidRPr="002A0A61">
        <w:rPr>
          <w:rFonts w:ascii="Times New Roman" w:eastAsia="Calibri" w:hAnsi="Times New Roman"/>
          <w:szCs w:val="28"/>
        </w:rPr>
        <w:t xml:space="preserve"> </w:t>
      </w:r>
      <w:r w:rsidRPr="002A0A61">
        <w:rPr>
          <w:rFonts w:ascii="Times New Roman" w:eastAsia="Calibri" w:hAnsi="Times New Roman"/>
          <w:szCs w:val="28"/>
        </w:rPr>
        <w:t>Ханты-Мансийского автономного округа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Pr="002A0A61">
        <w:rPr>
          <w:rFonts w:ascii="Times New Roman" w:eastAsia="Calibri" w:hAnsi="Times New Roman"/>
          <w:szCs w:val="28"/>
        </w:rPr>
        <w:t xml:space="preserve">Югры на официальном сайте: </w:t>
      </w:r>
      <w:r w:rsidR="00C9171E" w:rsidRPr="002A0A61">
        <w:rPr>
          <w:rFonts w:ascii="Times New Roman" w:eastAsia="Calibri" w:hAnsi="Times New Roman"/>
          <w:szCs w:val="28"/>
        </w:rPr>
        <w:t>https://</w:t>
      </w:r>
      <w:r w:rsidR="00C9171E" w:rsidRPr="002A0A61">
        <w:rPr>
          <w:rFonts w:ascii="Times New Roman" w:hAnsi="Times New Roman"/>
        </w:rPr>
        <w:t xml:space="preserve"> </w:t>
      </w:r>
      <w:r w:rsidR="00C9171E" w:rsidRPr="002A0A61">
        <w:rPr>
          <w:rFonts w:ascii="Times New Roman" w:eastAsia="Calibri" w:hAnsi="Times New Roman"/>
          <w:szCs w:val="28"/>
        </w:rPr>
        <w:t>depprirod.admhmao.ru/</w:t>
      </w:r>
      <w:r w:rsidRPr="002A0A61">
        <w:rPr>
          <w:rFonts w:ascii="Times New Roman" w:eastAsia="Calibri" w:hAnsi="Times New Roman"/>
          <w:szCs w:val="28"/>
        </w:rPr>
        <w:t>;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bCs/>
          <w:szCs w:val="28"/>
          <w:u w:val="single"/>
        </w:rPr>
      </w:pPr>
      <w:r w:rsidRPr="002A0A61">
        <w:rPr>
          <w:rFonts w:ascii="Times New Roman" w:eastAsia="Calibri" w:hAnsi="Times New Roman"/>
          <w:bCs/>
          <w:szCs w:val="28"/>
        </w:rPr>
        <w:t>7) Ветеринарной службы Ханты-Мансийского автономного</w:t>
      </w:r>
      <w:r w:rsidR="003F116D" w:rsidRPr="002A0A61">
        <w:rPr>
          <w:rFonts w:ascii="Times New Roman" w:eastAsia="Calibri" w:hAnsi="Times New Roman"/>
          <w:bCs/>
          <w:szCs w:val="28"/>
        </w:rPr>
        <w:t xml:space="preserve"> </w:t>
      </w:r>
      <w:r w:rsidRPr="002A0A61">
        <w:rPr>
          <w:rFonts w:ascii="Times New Roman" w:eastAsia="Calibri" w:hAnsi="Times New Roman"/>
          <w:bCs/>
          <w:szCs w:val="28"/>
        </w:rPr>
        <w:t>округа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Pr="002A0A61">
        <w:rPr>
          <w:rFonts w:ascii="Times New Roman" w:eastAsia="Calibri" w:hAnsi="Times New Roman"/>
          <w:bCs/>
          <w:szCs w:val="28"/>
        </w:rPr>
        <w:t>Югры на официальном сайте:</w:t>
      </w:r>
      <w:r w:rsidR="00C9171E" w:rsidRPr="002A0A61">
        <w:rPr>
          <w:rFonts w:ascii="Times New Roman" w:hAnsi="Times New Roman"/>
        </w:rPr>
        <w:t xml:space="preserve"> </w:t>
      </w:r>
      <w:r w:rsidR="00C9171E" w:rsidRPr="002A0A61">
        <w:rPr>
          <w:rFonts w:ascii="Times New Roman" w:eastAsia="Calibri" w:hAnsi="Times New Roman"/>
          <w:bCs/>
          <w:szCs w:val="28"/>
        </w:rPr>
        <w:t>https://</w:t>
      </w:r>
      <w:r w:rsidRPr="002A0A61">
        <w:rPr>
          <w:rFonts w:ascii="Times New Roman" w:eastAsia="Calibri" w:hAnsi="Times New Roman"/>
          <w:bCs/>
          <w:szCs w:val="28"/>
        </w:rPr>
        <w:t>vetsl.admhmao.ru</w:t>
      </w:r>
      <w:r w:rsidR="00C9171E" w:rsidRPr="002A0A61">
        <w:rPr>
          <w:rFonts w:ascii="Times New Roman" w:eastAsia="Calibri" w:hAnsi="Times New Roman"/>
          <w:bCs/>
          <w:szCs w:val="28"/>
        </w:rPr>
        <w:t>/</w:t>
      </w:r>
      <w:r w:rsidRPr="002A0A61">
        <w:rPr>
          <w:rFonts w:ascii="Times New Roman" w:eastAsia="Calibri" w:hAnsi="Times New Roman"/>
          <w:bCs/>
          <w:szCs w:val="28"/>
        </w:rPr>
        <w:t>;</w:t>
      </w:r>
    </w:p>
    <w:p w:rsidR="0050755D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bCs/>
          <w:szCs w:val="28"/>
        </w:rPr>
      </w:pPr>
      <w:r w:rsidRPr="002A0A61">
        <w:rPr>
          <w:rFonts w:ascii="Times New Roman" w:eastAsia="Calibri" w:hAnsi="Times New Roman"/>
          <w:bCs/>
          <w:szCs w:val="28"/>
        </w:rPr>
        <w:t>8) Службы государственного надзора за техническим состоянием самоходных машин и других видов техники Ханты-Мансийского автономного округа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Pr="002A0A61">
        <w:rPr>
          <w:rFonts w:ascii="Times New Roman" w:eastAsia="Calibri" w:hAnsi="Times New Roman"/>
          <w:bCs/>
          <w:szCs w:val="28"/>
        </w:rPr>
        <w:t>Югры на официальном сайте: https://gtn.admhmao.ru/;</w:t>
      </w:r>
    </w:p>
    <w:p w:rsidR="00BC55B8" w:rsidRPr="002A0A61" w:rsidRDefault="005075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bCs/>
          <w:szCs w:val="28"/>
        </w:rPr>
      </w:pPr>
      <w:r w:rsidRPr="002A0A61">
        <w:rPr>
          <w:rFonts w:ascii="Times New Roman" w:eastAsia="Calibri" w:hAnsi="Times New Roman"/>
          <w:szCs w:val="28"/>
        </w:rPr>
        <w:t>9</w:t>
      </w:r>
      <w:r w:rsidR="00361FC5" w:rsidRPr="002A0A61">
        <w:rPr>
          <w:rFonts w:ascii="Times New Roman" w:eastAsia="Calibri" w:hAnsi="Times New Roman"/>
          <w:szCs w:val="28"/>
        </w:rPr>
        <w:t xml:space="preserve">) </w:t>
      </w:r>
      <w:r w:rsidR="00361FC5" w:rsidRPr="002A0A61">
        <w:rPr>
          <w:rFonts w:ascii="Times New Roman" w:eastAsia="Calibri" w:hAnsi="Times New Roman"/>
          <w:bCs/>
          <w:szCs w:val="28"/>
        </w:rPr>
        <w:t>Управлени</w:t>
      </w:r>
      <w:r w:rsidR="00742BC7" w:rsidRPr="002A0A61">
        <w:rPr>
          <w:rFonts w:ascii="Times New Roman" w:eastAsia="Calibri" w:hAnsi="Times New Roman"/>
          <w:bCs/>
          <w:szCs w:val="28"/>
        </w:rPr>
        <w:t>я</w:t>
      </w:r>
      <w:r w:rsidR="00361FC5" w:rsidRPr="002A0A61">
        <w:rPr>
          <w:rFonts w:ascii="Times New Roman" w:eastAsia="Calibri" w:hAnsi="Times New Roman"/>
          <w:bCs/>
          <w:szCs w:val="28"/>
        </w:rPr>
        <w:t xml:space="preserve"> социальной защиты населения по </w:t>
      </w:r>
      <w:r w:rsidR="006E3526" w:rsidRPr="002A0A61">
        <w:rPr>
          <w:rFonts w:ascii="Times New Roman" w:eastAsia="Calibri" w:hAnsi="Times New Roman"/>
          <w:bCs/>
          <w:szCs w:val="28"/>
        </w:rPr>
        <w:t>г. Пыть-Яху</w:t>
      </w:r>
      <w:r w:rsidR="00361FC5" w:rsidRPr="002A0A61">
        <w:rPr>
          <w:rFonts w:ascii="Times New Roman" w:eastAsia="Calibri" w:hAnsi="Times New Roman"/>
          <w:bCs/>
          <w:szCs w:val="28"/>
        </w:rPr>
        <w:t xml:space="preserve"> </w:t>
      </w:r>
      <w:r w:rsidR="00FF5B76" w:rsidRPr="002A0A61">
        <w:rPr>
          <w:rFonts w:ascii="Times New Roman" w:eastAsia="Calibri" w:hAnsi="Times New Roman"/>
          <w:bCs/>
          <w:szCs w:val="28"/>
        </w:rPr>
        <w:t>Департамента социального развития Ханты-Мансийского автономного округа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="00FF5B76" w:rsidRPr="002A0A61">
        <w:rPr>
          <w:rFonts w:ascii="Times New Roman" w:eastAsia="Calibri" w:hAnsi="Times New Roman"/>
          <w:bCs/>
          <w:szCs w:val="28"/>
        </w:rPr>
        <w:t xml:space="preserve">Югры </w:t>
      </w:r>
      <w:r w:rsidR="00361FC5" w:rsidRPr="002A0A61">
        <w:rPr>
          <w:rFonts w:ascii="Times New Roman" w:eastAsia="Calibri" w:hAnsi="Times New Roman"/>
          <w:bCs/>
          <w:szCs w:val="28"/>
        </w:rPr>
        <w:t>на официальном сайте</w:t>
      </w:r>
      <w:r w:rsidR="00BC55B8" w:rsidRPr="002A0A61">
        <w:rPr>
          <w:rFonts w:ascii="Times New Roman" w:hAnsi="Times New Roman"/>
        </w:rPr>
        <w:t xml:space="preserve"> </w:t>
      </w:r>
      <w:r w:rsidR="00094CF2" w:rsidRPr="002A0A61">
        <w:rPr>
          <w:rFonts w:ascii="Times New Roman" w:eastAsia="Calibri" w:hAnsi="Times New Roman"/>
          <w:bCs/>
          <w:szCs w:val="28"/>
        </w:rPr>
        <w:t>https://depsr.admhmao.ru</w:t>
      </w:r>
      <w:r w:rsidR="00BC55B8" w:rsidRPr="002A0A61">
        <w:rPr>
          <w:rFonts w:ascii="Times New Roman" w:eastAsia="Calibri" w:hAnsi="Times New Roman"/>
          <w:bCs/>
          <w:szCs w:val="28"/>
        </w:rPr>
        <w:t>.</w:t>
      </w:r>
    </w:p>
    <w:p w:rsidR="00F01162" w:rsidRPr="002A0A61" w:rsidRDefault="0040355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szCs w:val="28"/>
        </w:rPr>
        <w:t xml:space="preserve">10) </w:t>
      </w:r>
      <w:r w:rsidR="00BB5CFD" w:rsidRPr="002A0A61">
        <w:rPr>
          <w:rFonts w:ascii="Times New Roman" w:hAnsi="Times New Roman"/>
          <w:szCs w:val="28"/>
        </w:rPr>
        <w:t>б</w:t>
      </w:r>
      <w:r w:rsidRPr="002A0A61">
        <w:rPr>
          <w:rFonts w:ascii="Times New Roman" w:hAnsi="Times New Roman"/>
          <w:szCs w:val="28"/>
        </w:rPr>
        <w:t>юджетного учреждения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 xml:space="preserve">Югры </w:t>
      </w:r>
      <w:r w:rsidR="004F25DE" w:rsidRPr="002A0A61">
        <w:rPr>
          <w:rFonts w:ascii="Times New Roman" w:hAnsi="Times New Roman"/>
          <w:szCs w:val="28"/>
        </w:rPr>
        <w:t>«</w:t>
      </w:r>
      <w:r w:rsidRPr="002A0A61">
        <w:rPr>
          <w:rFonts w:ascii="Times New Roman" w:hAnsi="Times New Roman"/>
          <w:szCs w:val="28"/>
        </w:rPr>
        <w:t>Центр имущественных отношений</w:t>
      </w:r>
      <w:r w:rsidR="004F25DE" w:rsidRPr="002A0A61">
        <w:rPr>
          <w:rFonts w:ascii="Times New Roman" w:hAnsi="Times New Roman"/>
          <w:szCs w:val="28"/>
        </w:rPr>
        <w:t>»</w:t>
      </w:r>
      <w:r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bCs/>
          <w:szCs w:val="28"/>
        </w:rPr>
        <w:t xml:space="preserve">на официальном сайте: </w:t>
      </w:r>
      <w:r w:rsidR="00F01162" w:rsidRPr="002A0A61">
        <w:rPr>
          <w:rFonts w:ascii="Times New Roman" w:hAnsi="Times New Roman"/>
          <w:bCs/>
          <w:szCs w:val="28"/>
        </w:rPr>
        <w:t>https://cio-hmao.ru/</w:t>
      </w:r>
      <w:r w:rsidRPr="002A0A61">
        <w:rPr>
          <w:rFonts w:ascii="Times New Roman" w:hAnsi="Times New Roman"/>
          <w:bCs/>
          <w:szCs w:val="28"/>
        </w:rPr>
        <w:t>;</w:t>
      </w:r>
    </w:p>
    <w:p w:rsidR="00952E24" w:rsidRPr="002A0A61" w:rsidRDefault="00952E24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11) Главного управлени</w:t>
      </w:r>
      <w:r w:rsidR="00CC16A5" w:rsidRPr="002A0A61">
        <w:rPr>
          <w:rFonts w:ascii="Times New Roman" w:hAnsi="Times New Roman"/>
          <w:bCs/>
          <w:szCs w:val="28"/>
        </w:rPr>
        <w:t>я</w:t>
      </w:r>
      <w:r w:rsidRPr="002A0A61">
        <w:rPr>
          <w:rFonts w:ascii="Times New Roman" w:hAnsi="Times New Roman"/>
          <w:bCs/>
          <w:szCs w:val="28"/>
        </w:rPr>
        <w:t xml:space="preserve"> МЧС России 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Pr="002A0A61">
        <w:rPr>
          <w:rFonts w:ascii="Times New Roman" w:hAnsi="Times New Roman"/>
          <w:bCs/>
          <w:szCs w:val="28"/>
        </w:rPr>
        <w:t>Югре на официальном сайте</w:t>
      </w:r>
      <w:r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  <w:bCs/>
          <w:szCs w:val="28"/>
        </w:rPr>
        <w:t>https://86.mchs.gov.ru/;</w:t>
      </w:r>
    </w:p>
    <w:p w:rsidR="004F25DE" w:rsidRPr="002A0A61" w:rsidRDefault="008D53A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lastRenderedPageBreak/>
        <w:t>1</w:t>
      </w:r>
      <w:r w:rsidR="00952E24" w:rsidRPr="002A0A61">
        <w:rPr>
          <w:rFonts w:ascii="Times New Roman" w:eastAsia="Calibri" w:hAnsi="Times New Roman"/>
          <w:szCs w:val="28"/>
        </w:rPr>
        <w:t>2</w:t>
      </w:r>
      <w:r w:rsidR="00B864AF" w:rsidRPr="002A0A61">
        <w:rPr>
          <w:rFonts w:ascii="Times New Roman" w:eastAsia="Calibri" w:hAnsi="Times New Roman"/>
          <w:szCs w:val="28"/>
        </w:rPr>
        <w:t>)</w:t>
      </w:r>
      <w:r w:rsidR="00B864AF" w:rsidRPr="002A0A61">
        <w:rPr>
          <w:rFonts w:ascii="Times New Roman" w:eastAsia="Calibri" w:hAnsi="Times New Roman"/>
          <w:i/>
          <w:szCs w:val="28"/>
        </w:rPr>
        <w:t xml:space="preserve"> </w:t>
      </w:r>
      <w:r w:rsidR="00677C1E" w:rsidRPr="002A0A61">
        <w:rPr>
          <w:rFonts w:ascii="Times New Roman" w:eastAsia="Calibri" w:hAnsi="Times New Roman"/>
          <w:szCs w:val="28"/>
        </w:rPr>
        <w:t>Многофункционального центра</w:t>
      </w:r>
      <w:r w:rsidR="00BB5CFD" w:rsidRPr="002A0A61">
        <w:rPr>
          <w:rFonts w:ascii="Times New Roman" w:eastAsia="Calibri" w:hAnsi="Times New Roman"/>
          <w:szCs w:val="28"/>
        </w:rPr>
        <w:t xml:space="preserve"> и его структурных подразделений</w:t>
      </w:r>
      <w:r w:rsidR="00A965AD" w:rsidRPr="002A0A61">
        <w:rPr>
          <w:rFonts w:ascii="Times New Roman" w:eastAsia="Calibri" w:hAnsi="Times New Roman"/>
          <w:szCs w:val="28"/>
        </w:rPr>
        <w:t xml:space="preserve"> на портале </w:t>
      </w:r>
      <w:r w:rsidR="00677C1E" w:rsidRPr="002A0A61">
        <w:rPr>
          <w:rFonts w:ascii="Times New Roman" w:eastAsia="Calibri" w:hAnsi="Times New Roman"/>
          <w:szCs w:val="28"/>
        </w:rPr>
        <w:t>Многофункционального центра:</w:t>
      </w:r>
      <w:r w:rsidR="00A965AD" w:rsidRPr="002A0A61">
        <w:rPr>
          <w:rFonts w:ascii="Times New Roman" w:eastAsia="Calibri" w:hAnsi="Times New Roman"/>
          <w:szCs w:val="28"/>
        </w:rPr>
        <w:t xml:space="preserve"> </w:t>
      </w:r>
      <w:r w:rsidR="00A965AD" w:rsidRPr="002A0A61">
        <w:rPr>
          <w:rFonts w:ascii="Times New Roman" w:eastAsia="Calibri" w:hAnsi="Times New Roman"/>
        </w:rPr>
        <w:t>https://mfc.admhmao.ru/</w:t>
      </w:r>
      <w:r w:rsidR="00A965AD" w:rsidRPr="002A0A61">
        <w:rPr>
          <w:rFonts w:ascii="Times New Roman" w:eastAsia="Calibri" w:hAnsi="Times New Roman"/>
          <w:szCs w:val="28"/>
        </w:rPr>
        <w:t>.</w:t>
      </w:r>
    </w:p>
    <w:p w:rsidR="009F7B7F" w:rsidRPr="002A0A61" w:rsidRDefault="00122561" w:rsidP="00637BB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11. </w:t>
      </w:r>
      <w:r w:rsidR="009F7B7F" w:rsidRPr="002A0A61">
        <w:rPr>
          <w:rFonts w:ascii="Times New Roman" w:eastAsia="Calibri" w:hAnsi="Times New Roman"/>
          <w:szCs w:val="28"/>
        </w:rPr>
        <w:t xml:space="preserve"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</w:t>
      </w:r>
      <w:r w:rsidRPr="002A0A61">
        <w:rPr>
          <w:rFonts w:ascii="Times New Roman" w:eastAsia="Calibri" w:hAnsi="Times New Roman"/>
          <w:szCs w:val="28"/>
        </w:rPr>
        <w:t>информационно-телекоммуникационной сети</w:t>
      </w:r>
      <w:r w:rsidR="009F7B7F" w:rsidRPr="002A0A61">
        <w:rPr>
          <w:rFonts w:ascii="Times New Roman" w:eastAsia="Calibri" w:hAnsi="Times New Roman"/>
          <w:szCs w:val="28"/>
        </w:rPr>
        <w:t xml:space="preserve"> </w:t>
      </w:r>
      <w:r w:rsidR="004F25DE" w:rsidRPr="002A0A61">
        <w:rPr>
          <w:rFonts w:ascii="Times New Roman" w:eastAsia="Calibri" w:hAnsi="Times New Roman"/>
          <w:szCs w:val="28"/>
        </w:rPr>
        <w:t>«</w:t>
      </w:r>
      <w:r w:rsidR="009F7B7F" w:rsidRPr="002A0A61">
        <w:rPr>
          <w:rFonts w:ascii="Times New Roman" w:eastAsia="Calibri" w:hAnsi="Times New Roman"/>
          <w:szCs w:val="28"/>
        </w:rPr>
        <w:t>Интернет</w:t>
      </w:r>
      <w:r w:rsidR="004F25DE" w:rsidRPr="002A0A61">
        <w:rPr>
          <w:rFonts w:ascii="Times New Roman" w:eastAsia="Calibri" w:hAnsi="Times New Roman"/>
          <w:szCs w:val="28"/>
        </w:rPr>
        <w:t>»</w:t>
      </w:r>
      <w:r w:rsidR="009F7B7F" w:rsidRPr="002A0A61">
        <w:rPr>
          <w:rFonts w:ascii="Times New Roman" w:eastAsia="Calibri" w:hAnsi="Times New Roman"/>
          <w:szCs w:val="28"/>
        </w:rPr>
        <w:t xml:space="preserve"> на официальном сайте Уполномоченного органа, Едином пор</w:t>
      </w:r>
      <w:r w:rsidR="00C1706E" w:rsidRPr="002A0A61">
        <w:rPr>
          <w:rFonts w:ascii="Times New Roman" w:eastAsia="Calibri" w:hAnsi="Times New Roman"/>
          <w:szCs w:val="28"/>
        </w:rPr>
        <w:t>тале, а также может быть</w:t>
      </w:r>
      <w:r w:rsidR="009F7B7F" w:rsidRPr="002A0A61">
        <w:rPr>
          <w:rFonts w:ascii="Times New Roman" w:eastAsia="Calibri" w:hAnsi="Times New Roman"/>
          <w:szCs w:val="28"/>
        </w:rPr>
        <w:t xml:space="preserve"> получена по телефону.</w:t>
      </w:r>
    </w:p>
    <w:p w:rsidR="00C2110F" w:rsidRPr="002A0A61" w:rsidRDefault="009F7B7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1</w:t>
      </w:r>
      <w:r w:rsidR="00122561" w:rsidRPr="002A0A61">
        <w:rPr>
          <w:rFonts w:ascii="Times New Roman" w:eastAsia="Calibri" w:hAnsi="Times New Roman"/>
          <w:szCs w:val="28"/>
        </w:rPr>
        <w:t>2</w:t>
      </w:r>
      <w:r w:rsidRPr="002A0A61">
        <w:rPr>
          <w:rFonts w:ascii="Times New Roman" w:eastAsia="Calibri" w:hAnsi="Times New Roman"/>
          <w:szCs w:val="28"/>
        </w:rPr>
        <w:t xml:space="preserve">. </w:t>
      </w:r>
      <w:r w:rsidR="00C2110F" w:rsidRPr="002A0A61">
        <w:rPr>
          <w:rFonts w:ascii="Times New Roman" w:eastAsia="Calibri" w:hAnsi="Times New Roman"/>
          <w:szCs w:val="28"/>
        </w:rPr>
        <w:t xml:space="preserve">На информационных стендах, находящихся в местах предоставления </w:t>
      </w:r>
      <w:r w:rsidR="000015A5" w:rsidRPr="002A0A61">
        <w:rPr>
          <w:rFonts w:ascii="Times New Roman" w:eastAsia="Calibri" w:hAnsi="Times New Roman"/>
          <w:szCs w:val="28"/>
        </w:rPr>
        <w:t>муниципальной</w:t>
      </w:r>
      <w:r w:rsidR="00C2110F" w:rsidRPr="002A0A61">
        <w:rPr>
          <w:rFonts w:ascii="Times New Roman" w:eastAsia="Calibri" w:hAnsi="Times New Roman"/>
          <w:szCs w:val="28"/>
        </w:rPr>
        <w:t xml:space="preserve"> услуги, в информационно-телекоммуникационной сети </w:t>
      </w:r>
      <w:r w:rsidR="004F25DE" w:rsidRPr="002A0A61">
        <w:rPr>
          <w:rFonts w:ascii="Times New Roman" w:eastAsia="Calibri" w:hAnsi="Times New Roman"/>
          <w:szCs w:val="28"/>
        </w:rPr>
        <w:t>«</w:t>
      </w:r>
      <w:r w:rsidR="00C2110F" w:rsidRPr="002A0A61">
        <w:rPr>
          <w:rFonts w:ascii="Times New Roman" w:eastAsia="Calibri" w:hAnsi="Times New Roman"/>
          <w:szCs w:val="28"/>
        </w:rPr>
        <w:t>Интернет</w:t>
      </w:r>
      <w:r w:rsidR="004F25DE" w:rsidRPr="002A0A61">
        <w:rPr>
          <w:rFonts w:ascii="Times New Roman" w:eastAsia="Calibri" w:hAnsi="Times New Roman"/>
          <w:szCs w:val="28"/>
        </w:rPr>
        <w:t>»</w:t>
      </w:r>
      <w:r w:rsidR="00A965AD" w:rsidRPr="002A0A61">
        <w:rPr>
          <w:rFonts w:ascii="Times New Roman" w:hAnsi="Times New Roman"/>
          <w:szCs w:val="28"/>
        </w:rPr>
        <w:t xml:space="preserve"> (на официальном сайте, на </w:t>
      </w:r>
      <w:r w:rsidR="00615C9A" w:rsidRPr="002A0A61">
        <w:rPr>
          <w:rFonts w:ascii="Times New Roman" w:hAnsi="Times New Roman"/>
          <w:szCs w:val="28"/>
        </w:rPr>
        <w:t>Едином портале</w:t>
      </w:r>
      <w:r w:rsidR="00A965AD" w:rsidRPr="002A0A61">
        <w:rPr>
          <w:rFonts w:ascii="Times New Roman" w:hAnsi="Times New Roman"/>
          <w:szCs w:val="28"/>
        </w:rPr>
        <w:t xml:space="preserve">) </w:t>
      </w:r>
      <w:r w:rsidR="00C2110F" w:rsidRPr="002A0A61">
        <w:rPr>
          <w:rFonts w:ascii="Times New Roman" w:eastAsia="Calibri" w:hAnsi="Times New Roman"/>
          <w:szCs w:val="28"/>
        </w:rPr>
        <w:t>размещается следующая информация:</w:t>
      </w:r>
    </w:p>
    <w:p w:rsidR="00615C9A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C2110F" w:rsidRPr="002A0A61">
        <w:rPr>
          <w:rFonts w:ascii="Times New Roman" w:eastAsia="Calibri" w:hAnsi="Times New Roman"/>
          <w:szCs w:val="28"/>
        </w:rPr>
        <w:t>справочная информация (</w:t>
      </w:r>
      <w:r w:rsidR="00D52DAB" w:rsidRPr="002A0A61">
        <w:rPr>
          <w:rFonts w:ascii="Times New Roman" w:eastAsia="Calibri" w:hAnsi="Times New Roman"/>
          <w:szCs w:val="28"/>
        </w:rPr>
        <w:t>о месте</w:t>
      </w:r>
      <w:r w:rsidR="00615C9A" w:rsidRPr="002A0A61">
        <w:rPr>
          <w:rFonts w:ascii="Times New Roman" w:eastAsia="Calibri" w:hAnsi="Times New Roman"/>
          <w:szCs w:val="28"/>
        </w:rPr>
        <w:t xml:space="preserve"> нахождения, график</w:t>
      </w:r>
      <w:r w:rsidR="00D52DAB" w:rsidRPr="002A0A61">
        <w:rPr>
          <w:rFonts w:ascii="Times New Roman" w:eastAsia="Calibri" w:hAnsi="Times New Roman"/>
          <w:szCs w:val="28"/>
        </w:rPr>
        <w:t>е</w:t>
      </w:r>
      <w:r w:rsidR="00615C9A" w:rsidRPr="002A0A61">
        <w:rPr>
          <w:rFonts w:ascii="Times New Roman" w:eastAsia="Calibri" w:hAnsi="Times New Roman"/>
          <w:szCs w:val="28"/>
        </w:rPr>
        <w:t xml:space="preserve"> работы, справочны</w:t>
      </w:r>
      <w:r w:rsidR="00D52DAB" w:rsidRPr="002A0A61">
        <w:rPr>
          <w:rFonts w:ascii="Times New Roman" w:eastAsia="Calibri" w:hAnsi="Times New Roman"/>
          <w:szCs w:val="28"/>
        </w:rPr>
        <w:t>х</w:t>
      </w:r>
      <w:r w:rsidR="00615C9A" w:rsidRPr="002A0A61">
        <w:rPr>
          <w:rFonts w:ascii="Times New Roman" w:eastAsia="Calibri" w:hAnsi="Times New Roman"/>
          <w:szCs w:val="28"/>
        </w:rPr>
        <w:t xml:space="preserve"> телефо</w:t>
      </w:r>
      <w:r w:rsidR="00D52DAB" w:rsidRPr="002A0A61">
        <w:rPr>
          <w:rFonts w:ascii="Times New Roman" w:eastAsia="Calibri" w:hAnsi="Times New Roman"/>
          <w:szCs w:val="28"/>
        </w:rPr>
        <w:t>нах</w:t>
      </w:r>
      <w:r w:rsidR="00615C9A" w:rsidRPr="002A0A61">
        <w:rPr>
          <w:rFonts w:ascii="Times New Roman" w:eastAsia="Calibri" w:hAnsi="Times New Roman"/>
          <w:szCs w:val="28"/>
        </w:rPr>
        <w:t>, адреса</w:t>
      </w:r>
      <w:r w:rsidR="00D52DAB" w:rsidRPr="002A0A61">
        <w:rPr>
          <w:rFonts w:ascii="Times New Roman" w:eastAsia="Calibri" w:hAnsi="Times New Roman"/>
          <w:szCs w:val="28"/>
        </w:rPr>
        <w:t>х</w:t>
      </w:r>
      <w:r w:rsidR="00615C9A" w:rsidRPr="002A0A61">
        <w:rPr>
          <w:rFonts w:ascii="Times New Roman" w:eastAsia="Calibri" w:hAnsi="Times New Roman"/>
          <w:szCs w:val="28"/>
        </w:rPr>
        <w:t xml:space="preserve"> официального сайта </w:t>
      </w:r>
      <w:r w:rsidR="00C2110F" w:rsidRPr="002A0A61">
        <w:rPr>
          <w:rFonts w:ascii="Times New Roman" w:eastAsia="Calibri" w:hAnsi="Times New Roman"/>
          <w:szCs w:val="28"/>
        </w:rPr>
        <w:t>и электронной почты</w:t>
      </w:r>
      <w:r w:rsidR="00A965AD" w:rsidRPr="002A0A61">
        <w:rPr>
          <w:rFonts w:ascii="Times New Roman" w:eastAsia="Calibri" w:hAnsi="Times New Roman"/>
          <w:szCs w:val="28"/>
        </w:rPr>
        <w:t xml:space="preserve"> Уполномоченного органа и его структурного подразделения, участвующего в предоставлении муниципальной услуги</w:t>
      </w:r>
      <w:r w:rsidR="00615C9A" w:rsidRPr="002A0A61">
        <w:rPr>
          <w:rFonts w:ascii="Times New Roman" w:eastAsia="Calibri" w:hAnsi="Times New Roman"/>
          <w:szCs w:val="28"/>
        </w:rPr>
        <w:t>, Многофункционального центра</w:t>
      </w:r>
      <w:r w:rsidR="00A965AD" w:rsidRPr="002A0A61">
        <w:rPr>
          <w:rFonts w:ascii="Times New Roman" w:eastAsia="Calibri" w:hAnsi="Times New Roman"/>
          <w:szCs w:val="28"/>
        </w:rPr>
        <w:t>)</w:t>
      </w:r>
      <w:r w:rsidR="00C2110F" w:rsidRPr="002A0A61">
        <w:rPr>
          <w:rFonts w:ascii="Times New Roman" w:eastAsia="Calibri" w:hAnsi="Times New Roman"/>
          <w:szCs w:val="28"/>
        </w:rPr>
        <w:t>;</w:t>
      </w:r>
    </w:p>
    <w:p w:rsidR="00C2110F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C2110F" w:rsidRPr="002A0A61">
        <w:rPr>
          <w:rFonts w:ascii="Times New Roman" w:eastAsia="Calibri" w:hAnsi="Times New Roman"/>
          <w:szCs w:val="28"/>
        </w:rPr>
        <w:t xml:space="preserve">перечень нормативных правовых актов, регулирующих предоставление </w:t>
      </w:r>
      <w:r w:rsidR="00F76786" w:rsidRPr="002A0A61">
        <w:rPr>
          <w:rFonts w:ascii="Times New Roman" w:eastAsia="Calibri" w:hAnsi="Times New Roman"/>
          <w:szCs w:val="28"/>
        </w:rPr>
        <w:t>муниципальной</w:t>
      </w:r>
      <w:r w:rsidR="00C2110F" w:rsidRPr="002A0A61">
        <w:rPr>
          <w:rFonts w:ascii="Times New Roman" w:eastAsia="Calibri" w:hAnsi="Times New Roman"/>
          <w:szCs w:val="28"/>
        </w:rPr>
        <w:t xml:space="preserve"> услуги;</w:t>
      </w:r>
    </w:p>
    <w:p w:rsidR="00A965AD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A965AD" w:rsidRPr="002A0A61">
        <w:rPr>
          <w:rFonts w:ascii="Times New Roman" w:eastAsia="Calibri" w:hAnsi="Times New Roman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846F5D" w:rsidRPr="002A0A61">
        <w:rPr>
          <w:rFonts w:ascii="Times New Roman" w:eastAsia="Calibri" w:hAnsi="Times New Roman"/>
          <w:szCs w:val="28"/>
        </w:rPr>
        <w:t>Многофункционального центра</w:t>
      </w:r>
      <w:r w:rsidR="00A965AD" w:rsidRPr="002A0A61">
        <w:rPr>
          <w:rFonts w:ascii="Times New Roman" w:eastAsia="Calibri" w:hAnsi="Times New Roman"/>
          <w:szCs w:val="28"/>
        </w:rPr>
        <w:t>, а также их должностных лиц, муниципальных служащих, работников;</w:t>
      </w:r>
    </w:p>
    <w:p w:rsidR="00871185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C2110F" w:rsidRPr="002A0A61">
        <w:rPr>
          <w:rFonts w:ascii="Times New Roman" w:eastAsia="Calibri" w:hAnsi="Times New Roman"/>
          <w:szCs w:val="28"/>
        </w:rPr>
        <w:t>бла</w:t>
      </w:r>
      <w:r w:rsidR="00F76786" w:rsidRPr="002A0A61">
        <w:rPr>
          <w:rFonts w:ascii="Times New Roman" w:eastAsia="Calibri" w:hAnsi="Times New Roman"/>
          <w:szCs w:val="28"/>
        </w:rPr>
        <w:t>нк заявлени</w:t>
      </w:r>
      <w:r w:rsidR="00A965AD" w:rsidRPr="002A0A61">
        <w:rPr>
          <w:rFonts w:ascii="Times New Roman" w:eastAsia="Calibri" w:hAnsi="Times New Roman"/>
          <w:szCs w:val="28"/>
        </w:rPr>
        <w:t xml:space="preserve">я </w:t>
      </w:r>
      <w:r w:rsidR="00F76786" w:rsidRPr="002A0A61">
        <w:rPr>
          <w:rFonts w:ascii="Times New Roman" w:eastAsia="Calibri" w:hAnsi="Times New Roman"/>
          <w:szCs w:val="28"/>
        </w:rPr>
        <w:t>о предоставлении муниципальной услуги и образ</w:t>
      </w:r>
      <w:r w:rsidR="00A965AD" w:rsidRPr="002A0A61">
        <w:rPr>
          <w:rFonts w:ascii="Times New Roman" w:eastAsia="Calibri" w:hAnsi="Times New Roman"/>
          <w:szCs w:val="28"/>
        </w:rPr>
        <w:t>ец</w:t>
      </w:r>
      <w:r w:rsidR="00F76786" w:rsidRPr="002A0A61">
        <w:rPr>
          <w:rFonts w:ascii="Times New Roman" w:eastAsia="Calibri" w:hAnsi="Times New Roman"/>
          <w:szCs w:val="28"/>
        </w:rPr>
        <w:t xml:space="preserve"> </w:t>
      </w:r>
      <w:r w:rsidR="00A965AD" w:rsidRPr="002A0A61">
        <w:rPr>
          <w:rFonts w:ascii="Times New Roman" w:eastAsia="Calibri" w:hAnsi="Times New Roman"/>
          <w:szCs w:val="28"/>
        </w:rPr>
        <w:t>его</w:t>
      </w:r>
      <w:r w:rsidR="00F76786" w:rsidRPr="002A0A61">
        <w:rPr>
          <w:rFonts w:ascii="Times New Roman" w:eastAsia="Calibri" w:hAnsi="Times New Roman"/>
          <w:szCs w:val="28"/>
        </w:rPr>
        <w:t xml:space="preserve"> заполнения.</w:t>
      </w:r>
    </w:p>
    <w:p w:rsidR="004F25DE" w:rsidRPr="002A0A61" w:rsidRDefault="00A965A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1</w:t>
      </w:r>
      <w:r w:rsidR="00010CDE" w:rsidRPr="002A0A61">
        <w:rPr>
          <w:rFonts w:ascii="Times New Roman" w:hAnsi="Times New Roman"/>
          <w:szCs w:val="28"/>
        </w:rPr>
        <w:t>3</w:t>
      </w:r>
      <w:r w:rsidRPr="002A0A61">
        <w:rPr>
          <w:rFonts w:ascii="Times New Roman" w:hAnsi="Times New Roman"/>
          <w:szCs w:val="28"/>
        </w:rPr>
        <w:t xml:space="preserve">. </w:t>
      </w:r>
      <w:r w:rsidR="00E13D33" w:rsidRPr="002A0A61">
        <w:rPr>
          <w:rFonts w:ascii="Times New Roman" w:hAnsi="Times New Roman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903262" w:rsidRPr="002A0A61">
        <w:rPr>
          <w:rFonts w:ascii="Times New Roman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</w:t>
      </w:r>
      <w:r w:rsidR="00C9171E" w:rsidRPr="002A0A61">
        <w:rPr>
          <w:rFonts w:ascii="Times New Roman" w:hAnsi="Times New Roman"/>
          <w:szCs w:val="28"/>
        </w:rPr>
        <w:t xml:space="preserve"> </w:t>
      </w:r>
      <w:r w:rsidR="00E13D33" w:rsidRPr="002A0A61">
        <w:rPr>
          <w:rFonts w:ascii="Times New Roman" w:hAnsi="Times New Roman"/>
          <w:szCs w:val="28"/>
        </w:rPr>
        <w:t>в срок, не превышающий</w:t>
      </w:r>
      <w:r w:rsidRPr="002A0A61">
        <w:rPr>
          <w:rFonts w:ascii="Times New Roman" w:hAnsi="Times New Roman"/>
          <w:szCs w:val="28"/>
        </w:rPr>
        <w:t xml:space="preserve"> </w:t>
      </w:r>
      <w:r w:rsidR="00B61E53" w:rsidRPr="002A0A61">
        <w:rPr>
          <w:rFonts w:ascii="Times New Roman" w:hAnsi="Times New Roman"/>
          <w:szCs w:val="28"/>
        </w:rPr>
        <w:t>3 рабочих дня</w:t>
      </w:r>
      <w:r w:rsidRPr="002A0A61">
        <w:rPr>
          <w:rFonts w:ascii="Times New Roman" w:hAnsi="Times New Roman"/>
          <w:i/>
          <w:szCs w:val="28"/>
        </w:rPr>
        <w:t xml:space="preserve"> </w:t>
      </w:r>
      <w:r w:rsidR="00E13D33" w:rsidRPr="002A0A61">
        <w:rPr>
          <w:rFonts w:ascii="Times New Roman" w:hAnsi="Times New Roman"/>
          <w:szCs w:val="28"/>
        </w:rPr>
        <w:t>со дня вступления в силу таких изменений, обеспечивает актуализацию информации в информационно</w:t>
      </w:r>
      <w:r w:rsidR="00083EC0" w:rsidRPr="002A0A61">
        <w:rPr>
          <w:rFonts w:ascii="Times New Roman" w:hAnsi="Times New Roman"/>
          <w:szCs w:val="28"/>
        </w:rPr>
        <w:t>–</w:t>
      </w:r>
      <w:r w:rsidR="00E13D33" w:rsidRPr="002A0A61">
        <w:rPr>
          <w:rFonts w:ascii="Times New Roman" w:hAnsi="Times New Roman"/>
          <w:szCs w:val="28"/>
        </w:rPr>
        <w:t xml:space="preserve">телекоммуникационной сети </w:t>
      </w:r>
      <w:r w:rsidR="004F25DE" w:rsidRPr="002A0A61">
        <w:rPr>
          <w:rFonts w:ascii="Times New Roman" w:hAnsi="Times New Roman"/>
          <w:szCs w:val="28"/>
        </w:rPr>
        <w:t>«</w:t>
      </w:r>
      <w:r w:rsidR="00E13D33" w:rsidRPr="002A0A61">
        <w:rPr>
          <w:rFonts w:ascii="Times New Roman" w:hAnsi="Times New Roman"/>
          <w:szCs w:val="28"/>
        </w:rPr>
        <w:t>Интернет</w:t>
      </w:r>
      <w:r w:rsidR="004F25DE" w:rsidRPr="002A0A61">
        <w:rPr>
          <w:rFonts w:ascii="Times New Roman" w:hAnsi="Times New Roman"/>
          <w:szCs w:val="28"/>
        </w:rPr>
        <w:t>»</w:t>
      </w:r>
      <w:r w:rsidR="00E13D33" w:rsidRPr="002A0A61">
        <w:rPr>
          <w:rFonts w:ascii="Times New Roman" w:hAnsi="Times New Roman"/>
          <w:szCs w:val="28"/>
        </w:rPr>
        <w:t xml:space="preserve"> и на информационн</w:t>
      </w:r>
      <w:r w:rsidR="001707B4" w:rsidRPr="002A0A61">
        <w:rPr>
          <w:rFonts w:ascii="Times New Roman" w:hAnsi="Times New Roman"/>
          <w:szCs w:val="28"/>
        </w:rPr>
        <w:t>ых стендах</w:t>
      </w:r>
      <w:r w:rsidR="00E13D33" w:rsidRPr="002A0A61">
        <w:rPr>
          <w:rFonts w:ascii="Times New Roman" w:hAnsi="Times New Roman"/>
          <w:szCs w:val="28"/>
        </w:rPr>
        <w:t>, находящ</w:t>
      </w:r>
      <w:r w:rsidR="001707B4" w:rsidRPr="002A0A61">
        <w:rPr>
          <w:rFonts w:ascii="Times New Roman" w:hAnsi="Times New Roman"/>
          <w:szCs w:val="28"/>
        </w:rPr>
        <w:t>их</w:t>
      </w:r>
      <w:r w:rsidR="00E13D33" w:rsidRPr="002A0A61">
        <w:rPr>
          <w:rFonts w:ascii="Times New Roman" w:hAnsi="Times New Roman"/>
          <w:szCs w:val="28"/>
        </w:rPr>
        <w:t>ся в месте предоставления муниципальной услуги</w:t>
      </w:r>
      <w:r w:rsidR="00615C9A" w:rsidRPr="002A0A61">
        <w:rPr>
          <w:rFonts w:ascii="Times New Roman" w:hAnsi="Times New Roman"/>
          <w:szCs w:val="28"/>
        </w:rPr>
        <w:t xml:space="preserve">, а также осуществляет уведомление Многофункционального центра об изменении нормативных правовых актов, регулирующих отношения, возникающие в связи с предоставлением </w:t>
      </w:r>
      <w:r w:rsidR="00C9171E" w:rsidRPr="002A0A61">
        <w:rPr>
          <w:rFonts w:ascii="Times New Roman" w:hAnsi="Times New Roman"/>
          <w:szCs w:val="28"/>
        </w:rPr>
        <w:t>муниципальной</w:t>
      </w:r>
      <w:r w:rsidR="00615C9A" w:rsidRPr="002A0A61">
        <w:rPr>
          <w:rFonts w:ascii="Times New Roman" w:hAnsi="Times New Roman"/>
          <w:szCs w:val="28"/>
        </w:rPr>
        <w:t xml:space="preserve"> услуги. </w:t>
      </w:r>
    </w:p>
    <w:p w:rsidR="004F25DE" w:rsidRPr="002A0A61" w:rsidRDefault="004F25DE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3047E9" w:rsidRPr="002A0A61" w:rsidRDefault="006847F3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  <w:lang w:val="en-US"/>
        </w:rPr>
        <w:t>II</w:t>
      </w:r>
      <w:r w:rsidRPr="002A0A61">
        <w:rPr>
          <w:rFonts w:ascii="Times New Roman" w:hAnsi="Times New Roman" w:cs="Times New Roman"/>
        </w:rPr>
        <w:t xml:space="preserve">. </w:t>
      </w:r>
      <w:r w:rsidR="003047E9" w:rsidRPr="002A0A61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3047E9" w:rsidRPr="002A0A61" w:rsidRDefault="003047E9" w:rsidP="00637BBC">
      <w:pPr>
        <w:tabs>
          <w:tab w:val="num" w:pos="2700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B0340E" w:rsidRPr="002A0A61" w:rsidRDefault="00F56A55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На</w:t>
      </w:r>
      <w:r w:rsidR="001707B4" w:rsidRPr="002A0A61">
        <w:rPr>
          <w:rFonts w:ascii="Times New Roman" w:hAnsi="Times New Roman" w:cs="Times New Roman"/>
        </w:rPr>
        <w:t>именование муниципальной услуги</w:t>
      </w:r>
    </w:p>
    <w:p w:rsidR="00B0340E" w:rsidRPr="002A0A61" w:rsidRDefault="00B0340E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F56A55" w:rsidRPr="002A0A61" w:rsidRDefault="00A21559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bCs/>
          <w:szCs w:val="28"/>
          <w:lang w:eastAsia="en-US"/>
        </w:rPr>
      </w:pPr>
      <w:r w:rsidRPr="002A0A61">
        <w:rPr>
          <w:rFonts w:ascii="Times New Roman" w:hAnsi="Times New Roman"/>
          <w:bCs/>
          <w:szCs w:val="28"/>
          <w:lang w:eastAsia="en-US"/>
        </w:rPr>
        <w:lastRenderedPageBreak/>
        <w:t>1</w:t>
      </w:r>
      <w:r w:rsidR="00010CDE" w:rsidRPr="002A0A61">
        <w:rPr>
          <w:rFonts w:ascii="Times New Roman" w:hAnsi="Times New Roman"/>
          <w:bCs/>
          <w:szCs w:val="28"/>
          <w:lang w:eastAsia="en-US"/>
        </w:rPr>
        <w:t>4</w:t>
      </w:r>
      <w:r w:rsidR="00804F1A" w:rsidRPr="002A0A61">
        <w:rPr>
          <w:rFonts w:ascii="Times New Roman" w:hAnsi="Times New Roman"/>
          <w:bCs/>
          <w:szCs w:val="28"/>
          <w:lang w:eastAsia="en-US"/>
        </w:rPr>
        <w:t xml:space="preserve">. </w:t>
      </w:r>
      <w:r w:rsidR="00D83B94" w:rsidRPr="002A0A61">
        <w:rPr>
          <w:rFonts w:ascii="Times New Roman" w:hAnsi="Times New Roman"/>
          <w:bCs/>
          <w:szCs w:val="28"/>
          <w:lang w:eastAsia="en-US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F56A55" w:rsidRPr="002A0A61">
        <w:rPr>
          <w:rFonts w:ascii="Times New Roman" w:hAnsi="Times New Roman"/>
          <w:szCs w:val="28"/>
        </w:rPr>
        <w:t>.</w:t>
      </w:r>
    </w:p>
    <w:p w:rsidR="00AC20BA" w:rsidRPr="002A0A61" w:rsidRDefault="00AC20BA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B0340E" w:rsidRPr="002A0A61" w:rsidRDefault="00A813FE" w:rsidP="005C04D7">
      <w:pPr>
        <w:pStyle w:val="2"/>
        <w:rPr>
          <w:rFonts w:ascii="Times New Roman" w:hAnsi="Times New Roman" w:cs="Times New Roman"/>
          <w:strike/>
          <w:lang w:eastAsia="en-US"/>
        </w:rPr>
      </w:pPr>
      <w:r w:rsidRPr="002A0A61">
        <w:rPr>
          <w:rFonts w:ascii="Times New Roman" w:hAnsi="Times New Roman" w:cs="Times New Roman"/>
          <w:lang w:eastAsia="en-US"/>
        </w:rPr>
        <w:t>Наименование органа</w:t>
      </w:r>
      <w:r w:rsidR="00F56A55" w:rsidRPr="002A0A61">
        <w:rPr>
          <w:rFonts w:ascii="Times New Roman" w:hAnsi="Times New Roman" w:cs="Times New Roman"/>
          <w:lang w:eastAsia="en-US"/>
        </w:rPr>
        <w:t>,</w:t>
      </w:r>
      <w:r w:rsidR="003F116D" w:rsidRPr="002A0A61">
        <w:rPr>
          <w:rFonts w:ascii="Times New Roman" w:hAnsi="Times New Roman" w:cs="Times New Roman"/>
          <w:lang w:eastAsia="en-US"/>
        </w:rPr>
        <w:t xml:space="preserve"> </w:t>
      </w:r>
      <w:r w:rsidR="00F56A55" w:rsidRPr="002A0A61">
        <w:rPr>
          <w:rFonts w:ascii="Times New Roman" w:hAnsi="Times New Roman" w:cs="Times New Roman"/>
          <w:lang w:eastAsia="en-US"/>
        </w:rPr>
        <w:t>предоставляющего муниципальную услугу</w:t>
      </w:r>
    </w:p>
    <w:p w:rsidR="00B0340E" w:rsidRPr="002A0A61" w:rsidRDefault="00B0340E" w:rsidP="00637BBC">
      <w:pPr>
        <w:tabs>
          <w:tab w:val="num" w:pos="540"/>
        </w:tabs>
        <w:spacing w:line="360" w:lineRule="auto"/>
        <w:ind w:firstLine="709"/>
        <w:jc w:val="center"/>
        <w:rPr>
          <w:rFonts w:ascii="Times New Roman" w:hAnsi="Times New Roman"/>
          <w:strike/>
          <w:szCs w:val="28"/>
          <w:lang w:eastAsia="en-US"/>
        </w:rPr>
      </w:pPr>
    </w:p>
    <w:p w:rsidR="00AF79B8" w:rsidRPr="002A0A61" w:rsidRDefault="00FE2AE9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i/>
        </w:rPr>
      </w:pPr>
      <w:r w:rsidRPr="002A0A61">
        <w:rPr>
          <w:rFonts w:ascii="Times New Roman" w:hAnsi="Times New Roman"/>
          <w:szCs w:val="28"/>
        </w:rPr>
        <w:t>1</w:t>
      </w:r>
      <w:r w:rsidR="00010CDE" w:rsidRPr="002A0A61">
        <w:rPr>
          <w:rFonts w:ascii="Times New Roman" w:hAnsi="Times New Roman"/>
          <w:szCs w:val="28"/>
        </w:rPr>
        <w:t>5</w:t>
      </w:r>
      <w:r w:rsidR="00804F1A" w:rsidRPr="002A0A61">
        <w:rPr>
          <w:rFonts w:ascii="Times New Roman" w:hAnsi="Times New Roman"/>
          <w:szCs w:val="28"/>
        </w:rPr>
        <w:t xml:space="preserve">. </w:t>
      </w:r>
      <w:r w:rsidR="00AF79B8" w:rsidRPr="002A0A61">
        <w:rPr>
          <w:rFonts w:ascii="Times New Roman" w:hAnsi="Times New Roman"/>
          <w:szCs w:val="28"/>
        </w:rPr>
        <w:t>Органом, предоставляющим муниципаль</w:t>
      </w:r>
      <w:r w:rsidR="00B0340E" w:rsidRPr="002A0A61">
        <w:rPr>
          <w:rFonts w:ascii="Times New Roman" w:hAnsi="Times New Roman"/>
          <w:szCs w:val="28"/>
        </w:rPr>
        <w:t xml:space="preserve">ную услугу, является </w:t>
      </w:r>
      <w:r w:rsidR="00B61E53" w:rsidRPr="002A0A61">
        <w:rPr>
          <w:rFonts w:ascii="Times New Roman" w:hAnsi="Times New Roman"/>
          <w:szCs w:val="28"/>
        </w:rPr>
        <w:t>Администрация города Пыть-Яха.</w:t>
      </w:r>
    </w:p>
    <w:p w:rsidR="00B61E53" w:rsidRPr="002A0A61" w:rsidRDefault="00A21559" w:rsidP="00637BB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bCs/>
          <w:szCs w:val="28"/>
          <w:lang w:eastAsia="en-US"/>
        </w:rPr>
      </w:pPr>
      <w:r w:rsidRPr="002A0A61">
        <w:rPr>
          <w:rFonts w:ascii="Times New Roman" w:hAnsi="Times New Roman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</w:t>
      </w:r>
      <w:r w:rsidR="004F25DE" w:rsidRPr="002A0A61">
        <w:rPr>
          <w:rFonts w:ascii="Times New Roman" w:hAnsi="Times New Roman"/>
          <w:szCs w:val="28"/>
        </w:rPr>
        <w:t>-</w:t>
      </w:r>
      <w:r w:rsidR="00B61E53" w:rsidRPr="002A0A61">
        <w:rPr>
          <w:rFonts w:ascii="Times New Roman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</w:t>
      </w:r>
      <w:r w:rsidR="00B61E53" w:rsidRPr="002A0A61">
        <w:rPr>
          <w:rFonts w:ascii="Times New Roman" w:hAnsi="Times New Roman"/>
          <w:bCs/>
          <w:szCs w:val="28"/>
          <w:lang w:eastAsia="en-US"/>
        </w:rPr>
        <w:t>.</w:t>
      </w:r>
    </w:p>
    <w:p w:rsidR="0061640F" w:rsidRPr="002A0A61" w:rsidRDefault="0031011F" w:rsidP="00637BB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i/>
          <w:szCs w:val="28"/>
        </w:rPr>
      </w:pPr>
      <w:r w:rsidRPr="002A0A61">
        <w:rPr>
          <w:rFonts w:ascii="Times New Roman" w:hAnsi="Times New Roman"/>
          <w:bCs/>
          <w:szCs w:val="28"/>
          <w:lang w:eastAsia="en-US"/>
        </w:rPr>
        <w:t>Для получения</w:t>
      </w:r>
      <w:r w:rsidR="00A21559" w:rsidRPr="002A0A61">
        <w:rPr>
          <w:rFonts w:ascii="Times New Roman" w:hAnsi="Times New Roman"/>
          <w:bCs/>
          <w:szCs w:val="28"/>
          <w:lang w:eastAsia="en-US"/>
        </w:rPr>
        <w:t xml:space="preserve"> </w:t>
      </w:r>
      <w:r w:rsidR="007B3086" w:rsidRPr="002A0A61">
        <w:rPr>
          <w:rFonts w:ascii="Times New Roman" w:hAnsi="Times New Roman"/>
          <w:bCs/>
          <w:szCs w:val="28"/>
          <w:lang w:eastAsia="en-US"/>
        </w:rPr>
        <w:t xml:space="preserve">муниципальной услуги заявитель </w:t>
      </w:r>
      <w:r w:rsidRPr="002A0A61">
        <w:rPr>
          <w:rFonts w:ascii="Times New Roman" w:hAnsi="Times New Roman"/>
          <w:bCs/>
          <w:szCs w:val="28"/>
          <w:lang w:eastAsia="en-US"/>
        </w:rPr>
        <w:t>может</w:t>
      </w:r>
      <w:r w:rsidR="007B3086" w:rsidRPr="002A0A61">
        <w:rPr>
          <w:rFonts w:ascii="Times New Roman" w:hAnsi="Times New Roman"/>
          <w:bCs/>
          <w:szCs w:val="28"/>
          <w:lang w:eastAsia="en-US"/>
        </w:rPr>
        <w:t xml:space="preserve"> обратиться в Многофункциональный центр</w:t>
      </w:r>
      <w:r w:rsidR="00066191" w:rsidRPr="002A0A61">
        <w:rPr>
          <w:rFonts w:ascii="Times New Roman" w:hAnsi="Times New Roman"/>
          <w:bCs/>
          <w:szCs w:val="28"/>
          <w:lang w:eastAsia="en-US"/>
        </w:rPr>
        <w:t>.</w:t>
      </w:r>
    </w:p>
    <w:p w:rsidR="006A07AA" w:rsidRPr="002A0A61" w:rsidRDefault="006A07AA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При предоставлении муниципальной услуги </w:t>
      </w:r>
      <w:r w:rsidR="000910D9" w:rsidRPr="002A0A61">
        <w:rPr>
          <w:rFonts w:ascii="Times New Roman" w:hAnsi="Times New Roman"/>
          <w:bCs/>
          <w:szCs w:val="28"/>
        </w:rPr>
        <w:t>осуществляется</w:t>
      </w:r>
      <w:r w:rsidRPr="002A0A61">
        <w:rPr>
          <w:rFonts w:ascii="Times New Roman" w:hAnsi="Times New Roman"/>
          <w:bCs/>
          <w:szCs w:val="28"/>
        </w:rPr>
        <w:t xml:space="preserve"> межведомственное информационное взаимодействие с:</w:t>
      </w:r>
    </w:p>
    <w:p w:rsidR="00403552" w:rsidRPr="002A0A61" w:rsidRDefault="00637BBC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 xml:space="preserve">Управлением Министерства внутренних дел Российской Федерации по </w:t>
      </w:r>
      <w:r w:rsidR="008866F8" w:rsidRPr="002A0A61">
        <w:rPr>
          <w:rFonts w:ascii="Times New Roman" w:hAnsi="Times New Roman"/>
          <w:bCs/>
          <w:szCs w:val="28"/>
        </w:rPr>
        <w:t>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8866F8" w:rsidRPr="002A0A61">
        <w:rPr>
          <w:rFonts w:ascii="Times New Roman" w:hAnsi="Times New Roman"/>
          <w:bCs/>
          <w:szCs w:val="28"/>
        </w:rPr>
        <w:t>Югры</w:t>
      </w:r>
      <w:r w:rsidR="00403552" w:rsidRPr="002A0A61">
        <w:rPr>
          <w:rFonts w:ascii="Times New Roman" w:hAnsi="Times New Roman"/>
          <w:bCs/>
          <w:szCs w:val="28"/>
        </w:rPr>
        <w:t xml:space="preserve">; </w:t>
      </w:r>
    </w:p>
    <w:p w:rsidR="00403552" w:rsidRPr="002A0A61" w:rsidRDefault="00637BBC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Управлением Федеральной службы государственной регистрации, кадастра и картографии</w:t>
      </w:r>
      <w:r w:rsidR="004F25DE" w:rsidRPr="002A0A61">
        <w:rPr>
          <w:rFonts w:ascii="Times New Roman" w:hAnsi="Times New Roman"/>
          <w:bCs/>
          <w:szCs w:val="28"/>
        </w:rPr>
        <w:t xml:space="preserve"> </w:t>
      </w:r>
      <w:r w:rsidR="00403552" w:rsidRPr="002A0A61">
        <w:rPr>
          <w:rFonts w:ascii="Times New Roman" w:hAnsi="Times New Roman"/>
          <w:bCs/>
          <w:szCs w:val="28"/>
        </w:rPr>
        <w:t>по Ханты-Мансийскому автономному</w:t>
      </w:r>
      <w:r w:rsidR="00731262" w:rsidRPr="002A0A61">
        <w:rPr>
          <w:rFonts w:ascii="Times New Roman" w:hAnsi="Times New Roman"/>
          <w:bCs/>
          <w:szCs w:val="28"/>
        </w:rPr>
        <w:t xml:space="preserve"> </w:t>
      </w:r>
      <w:r w:rsidR="00403552" w:rsidRPr="002A0A61">
        <w:rPr>
          <w:rFonts w:ascii="Times New Roman" w:hAnsi="Times New Roman"/>
          <w:bCs/>
          <w:szCs w:val="28"/>
        </w:rPr>
        <w:t>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Югре;</w:t>
      </w:r>
    </w:p>
    <w:p w:rsidR="00403552" w:rsidRPr="002A0A61" w:rsidRDefault="00637BBC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Управлением Федеральной налоговой службы России по</w:t>
      </w:r>
      <w:r w:rsidR="00731262" w:rsidRPr="002A0A61">
        <w:rPr>
          <w:rFonts w:ascii="Times New Roman" w:hAnsi="Times New Roman"/>
          <w:bCs/>
          <w:szCs w:val="28"/>
        </w:rPr>
        <w:t xml:space="preserve"> </w:t>
      </w:r>
      <w:r w:rsidR="00403552" w:rsidRPr="002A0A61">
        <w:rPr>
          <w:rFonts w:ascii="Times New Roman" w:hAnsi="Times New Roman"/>
          <w:bCs/>
          <w:szCs w:val="28"/>
        </w:rPr>
        <w:t>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Югре;</w:t>
      </w:r>
    </w:p>
    <w:p w:rsidR="00403552" w:rsidRPr="002A0A61" w:rsidRDefault="00637BBC" w:rsidP="00637BBC">
      <w:pPr>
        <w:tabs>
          <w:tab w:val="num" w:pos="540"/>
        </w:tabs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Управлением ГИБДД УМВД России 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Югре;</w:t>
      </w:r>
    </w:p>
    <w:p w:rsidR="00F72968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75BF6" w:rsidRPr="002A0A61">
        <w:rPr>
          <w:rFonts w:ascii="Times New Roman" w:hAnsi="Times New Roman"/>
          <w:szCs w:val="28"/>
        </w:rPr>
        <w:t>Отделением Пенсионного фонда Российской Федерации по Ханты-Мансийскому автономному округу</w:t>
      </w:r>
      <w:r w:rsidR="004F25DE" w:rsidRPr="002A0A61">
        <w:rPr>
          <w:rFonts w:ascii="Times New Roman" w:hAnsi="Times New Roman"/>
          <w:szCs w:val="28"/>
        </w:rPr>
        <w:t>-</w:t>
      </w:r>
      <w:r w:rsidR="00075BF6" w:rsidRPr="002A0A61">
        <w:rPr>
          <w:rFonts w:ascii="Times New Roman" w:hAnsi="Times New Roman"/>
          <w:szCs w:val="28"/>
        </w:rPr>
        <w:t>Югре</w:t>
      </w:r>
      <w:r w:rsidR="00D06692" w:rsidRPr="002A0A61">
        <w:rPr>
          <w:rStyle w:val="aff0"/>
          <w:rFonts w:ascii="Times New Roman" w:eastAsia="Calibri" w:hAnsi="Times New Roman"/>
          <w:szCs w:val="28"/>
        </w:rPr>
        <w:footnoteReference w:id="2"/>
      </w:r>
      <w:r w:rsidR="00F72968" w:rsidRPr="002A0A61">
        <w:rPr>
          <w:rFonts w:ascii="Times New Roman" w:hAnsi="Times New Roman"/>
          <w:szCs w:val="28"/>
        </w:rPr>
        <w:t xml:space="preserve">; </w:t>
      </w:r>
    </w:p>
    <w:p w:rsidR="00403552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Департаментом недропользования и природных ресурсов</w:t>
      </w:r>
      <w:r w:rsidR="00731262" w:rsidRPr="002A0A61">
        <w:rPr>
          <w:rFonts w:ascii="Times New Roman" w:hAnsi="Times New Roman"/>
          <w:bCs/>
          <w:szCs w:val="28"/>
        </w:rPr>
        <w:t xml:space="preserve"> </w:t>
      </w:r>
      <w:r w:rsidR="00403552" w:rsidRPr="002A0A61">
        <w:rPr>
          <w:rFonts w:ascii="Times New Roman" w:hAnsi="Times New Roman"/>
          <w:bCs/>
          <w:szCs w:val="28"/>
        </w:rPr>
        <w:t>Ханты-Мансийского автономного 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Югры;</w:t>
      </w:r>
    </w:p>
    <w:p w:rsidR="00403552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Ветеринарной службой Ханты-Мансийского автономного</w:t>
      </w:r>
      <w:r w:rsidR="00731262" w:rsidRPr="002A0A61">
        <w:rPr>
          <w:rFonts w:ascii="Times New Roman" w:hAnsi="Times New Roman"/>
          <w:bCs/>
          <w:szCs w:val="28"/>
        </w:rPr>
        <w:t xml:space="preserve"> </w:t>
      </w:r>
      <w:r w:rsidR="00403552" w:rsidRPr="002A0A61">
        <w:rPr>
          <w:rFonts w:ascii="Times New Roman" w:hAnsi="Times New Roman"/>
          <w:bCs/>
          <w:szCs w:val="28"/>
        </w:rPr>
        <w:t>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Югры;</w:t>
      </w:r>
    </w:p>
    <w:p w:rsidR="00403552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403552" w:rsidRPr="002A0A61">
        <w:rPr>
          <w:rFonts w:ascii="Times New Roman" w:hAnsi="Times New Roman"/>
          <w:bCs/>
          <w:szCs w:val="28"/>
        </w:rPr>
        <w:t>Югры;</w:t>
      </w:r>
    </w:p>
    <w:p w:rsidR="00F72968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72968" w:rsidRPr="002A0A61">
        <w:rPr>
          <w:rFonts w:ascii="Times New Roman" w:hAnsi="Times New Roman"/>
          <w:szCs w:val="28"/>
        </w:rPr>
        <w:t xml:space="preserve">Управлением </w:t>
      </w:r>
      <w:r w:rsidR="00F72968" w:rsidRPr="002A0A61">
        <w:rPr>
          <w:rFonts w:ascii="Times New Roman" w:hAnsi="Times New Roman"/>
          <w:bCs/>
          <w:szCs w:val="28"/>
        </w:rPr>
        <w:t xml:space="preserve">социальной защиты населения по </w:t>
      </w:r>
      <w:r w:rsidR="00731262" w:rsidRPr="002A0A61">
        <w:rPr>
          <w:rFonts w:ascii="Times New Roman" w:hAnsi="Times New Roman"/>
          <w:bCs/>
          <w:szCs w:val="28"/>
        </w:rPr>
        <w:t>г. Пыть-Яху</w:t>
      </w:r>
      <w:r w:rsidR="004F25DE" w:rsidRPr="002A0A61">
        <w:rPr>
          <w:rFonts w:ascii="Times New Roman" w:hAnsi="Times New Roman"/>
          <w:bCs/>
          <w:szCs w:val="28"/>
        </w:rPr>
        <w:t xml:space="preserve"> </w:t>
      </w:r>
      <w:r w:rsidR="00902A37" w:rsidRPr="002A0A61">
        <w:rPr>
          <w:rFonts w:ascii="Times New Roman" w:eastAsia="Calibri" w:hAnsi="Times New Roman"/>
          <w:bCs/>
          <w:szCs w:val="28"/>
        </w:rPr>
        <w:t>Департамента социального развития Ханты-Мансийского автономного округа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="00902A37" w:rsidRPr="002A0A61">
        <w:rPr>
          <w:rFonts w:ascii="Times New Roman" w:eastAsia="Calibri" w:hAnsi="Times New Roman"/>
          <w:bCs/>
          <w:szCs w:val="28"/>
        </w:rPr>
        <w:t>Югры</w:t>
      </w:r>
      <w:r w:rsidR="00F72968" w:rsidRPr="002A0A61">
        <w:rPr>
          <w:rFonts w:ascii="Times New Roman" w:hAnsi="Times New Roman"/>
          <w:bCs/>
          <w:i/>
          <w:szCs w:val="28"/>
        </w:rPr>
        <w:t>;</w:t>
      </w:r>
    </w:p>
    <w:p w:rsidR="00F01162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-</w:t>
      </w:r>
      <w:r w:rsidR="00010CDE" w:rsidRPr="002A0A61">
        <w:rPr>
          <w:rFonts w:ascii="Times New Roman" w:hAnsi="Times New Roman"/>
          <w:szCs w:val="28"/>
        </w:rPr>
        <w:t>б</w:t>
      </w:r>
      <w:r w:rsidR="00403552" w:rsidRPr="002A0A61">
        <w:rPr>
          <w:rFonts w:ascii="Times New Roman" w:hAnsi="Times New Roman"/>
          <w:szCs w:val="28"/>
        </w:rPr>
        <w:t>юджетным учреждением Ханты-Мансийского автономного</w:t>
      </w:r>
      <w:r w:rsidR="00731262" w:rsidRPr="002A0A61">
        <w:rPr>
          <w:rFonts w:ascii="Times New Roman" w:hAnsi="Times New Roman"/>
          <w:szCs w:val="28"/>
        </w:rPr>
        <w:t xml:space="preserve"> </w:t>
      </w:r>
      <w:r w:rsidR="00403552" w:rsidRPr="002A0A61">
        <w:rPr>
          <w:rFonts w:ascii="Times New Roman" w:hAnsi="Times New Roman"/>
          <w:szCs w:val="28"/>
        </w:rPr>
        <w:t>округа</w:t>
      </w:r>
      <w:r w:rsidR="004F25DE" w:rsidRPr="002A0A61">
        <w:rPr>
          <w:rFonts w:ascii="Times New Roman" w:hAnsi="Times New Roman"/>
          <w:szCs w:val="28"/>
        </w:rPr>
        <w:t>-</w:t>
      </w:r>
      <w:r w:rsidR="00403552" w:rsidRPr="002A0A61">
        <w:rPr>
          <w:rFonts w:ascii="Times New Roman" w:hAnsi="Times New Roman"/>
          <w:szCs w:val="28"/>
        </w:rPr>
        <w:t xml:space="preserve">Югры </w:t>
      </w:r>
      <w:r w:rsidR="004F25DE" w:rsidRPr="002A0A61">
        <w:rPr>
          <w:rFonts w:ascii="Times New Roman" w:hAnsi="Times New Roman"/>
          <w:szCs w:val="28"/>
        </w:rPr>
        <w:t>«</w:t>
      </w:r>
      <w:r w:rsidR="00403552" w:rsidRPr="002A0A61">
        <w:rPr>
          <w:rFonts w:ascii="Times New Roman" w:hAnsi="Times New Roman"/>
          <w:szCs w:val="28"/>
        </w:rPr>
        <w:t>Центр имущественных отношений</w:t>
      </w:r>
      <w:r w:rsidR="004F25DE" w:rsidRPr="002A0A61">
        <w:rPr>
          <w:rFonts w:ascii="Times New Roman" w:hAnsi="Times New Roman"/>
          <w:szCs w:val="28"/>
        </w:rPr>
        <w:t>»</w:t>
      </w:r>
      <w:r w:rsidR="00952E24" w:rsidRPr="002A0A61">
        <w:rPr>
          <w:rFonts w:ascii="Times New Roman" w:hAnsi="Times New Roman"/>
          <w:szCs w:val="28"/>
        </w:rPr>
        <w:t>;</w:t>
      </w:r>
    </w:p>
    <w:p w:rsidR="00952E2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952E24" w:rsidRPr="002A0A61">
        <w:rPr>
          <w:rFonts w:ascii="Times New Roman" w:hAnsi="Times New Roman"/>
          <w:szCs w:val="28"/>
        </w:rPr>
        <w:t>Главным управление</w:t>
      </w:r>
      <w:r w:rsidR="00010CDE" w:rsidRPr="002A0A61">
        <w:rPr>
          <w:rFonts w:ascii="Times New Roman" w:hAnsi="Times New Roman"/>
          <w:szCs w:val="28"/>
        </w:rPr>
        <w:t>м</w:t>
      </w:r>
      <w:r w:rsidR="00952E24" w:rsidRPr="002A0A61">
        <w:rPr>
          <w:rFonts w:ascii="Times New Roman" w:hAnsi="Times New Roman"/>
          <w:szCs w:val="28"/>
        </w:rPr>
        <w:t xml:space="preserve"> МЧС России </w:t>
      </w:r>
      <w:r w:rsidR="00952E24" w:rsidRPr="002A0A61">
        <w:rPr>
          <w:rFonts w:ascii="Times New Roman" w:hAnsi="Times New Roman"/>
          <w:bCs/>
          <w:szCs w:val="28"/>
        </w:rPr>
        <w:t>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952E24" w:rsidRPr="002A0A61">
        <w:rPr>
          <w:rFonts w:ascii="Times New Roman" w:hAnsi="Times New Roman"/>
          <w:bCs/>
          <w:szCs w:val="28"/>
        </w:rPr>
        <w:t>Югре;</w:t>
      </w:r>
    </w:p>
    <w:p w:rsidR="00C841E6" w:rsidRPr="002A0A61" w:rsidRDefault="00FE2AE9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</w:t>
      </w:r>
      <w:r w:rsidR="00010CDE" w:rsidRPr="002A0A61">
        <w:rPr>
          <w:rFonts w:ascii="Times New Roman" w:hAnsi="Times New Roman"/>
          <w:bCs/>
          <w:szCs w:val="28"/>
        </w:rPr>
        <w:t>6</w:t>
      </w:r>
      <w:r w:rsidR="00804F1A" w:rsidRPr="002A0A61">
        <w:rPr>
          <w:rFonts w:ascii="Times New Roman" w:hAnsi="Times New Roman"/>
          <w:bCs/>
          <w:i/>
          <w:szCs w:val="28"/>
        </w:rPr>
        <w:t xml:space="preserve">. </w:t>
      </w:r>
      <w:r w:rsidR="00310687" w:rsidRPr="002A0A61">
        <w:rPr>
          <w:rFonts w:ascii="Times New Roman" w:hAnsi="Times New Roman"/>
          <w:szCs w:val="28"/>
          <w:lang w:eastAsia="ar-SA"/>
        </w:rPr>
        <w:t xml:space="preserve">В соответствии с требованиями пункта 3 части 1 статьи 7 </w:t>
      </w:r>
      <w:r w:rsidR="00752C4C" w:rsidRPr="002A0A61">
        <w:rPr>
          <w:rFonts w:ascii="Times New Roman" w:hAnsi="Times New Roman"/>
          <w:szCs w:val="28"/>
          <w:lang w:eastAsia="ar-SA"/>
        </w:rPr>
        <w:t>Федерального</w:t>
      </w:r>
      <w:r w:rsidR="00310687" w:rsidRPr="002A0A61">
        <w:rPr>
          <w:rFonts w:ascii="Times New Roman" w:hAnsi="Times New Roman"/>
          <w:szCs w:val="28"/>
          <w:lang w:eastAsia="ar-SA"/>
        </w:rPr>
        <w:t xml:space="preserve"> закон</w:t>
      </w:r>
      <w:r w:rsidR="00752C4C" w:rsidRPr="002A0A61">
        <w:rPr>
          <w:rFonts w:ascii="Times New Roman" w:hAnsi="Times New Roman"/>
          <w:szCs w:val="28"/>
          <w:lang w:eastAsia="ar-SA"/>
        </w:rPr>
        <w:t>а</w:t>
      </w:r>
      <w:r w:rsidR="004F25DE" w:rsidRPr="002A0A61">
        <w:rPr>
          <w:rFonts w:ascii="Times New Roman" w:hAnsi="Times New Roman"/>
          <w:szCs w:val="28"/>
          <w:lang w:eastAsia="ar-SA"/>
        </w:rPr>
        <w:t xml:space="preserve"> </w:t>
      </w:r>
      <w:hyperlink r:id="rId1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="00310687" w:rsidRPr="002A0A61">
        <w:rPr>
          <w:rFonts w:ascii="Times New Roman" w:hAnsi="Times New Roman"/>
          <w:szCs w:val="28"/>
          <w:lang w:eastAsia="ar-SA"/>
        </w:rPr>
        <w:t xml:space="preserve"> </w:t>
      </w:r>
      <w:r w:rsidR="00B87C4F" w:rsidRPr="002A0A61">
        <w:rPr>
          <w:rFonts w:ascii="Times New Roman" w:hAnsi="Times New Roman"/>
          <w:szCs w:val="28"/>
          <w:lang w:eastAsia="ar-SA"/>
        </w:rPr>
        <w:t>запрещается</w:t>
      </w:r>
      <w:r w:rsidR="00310687" w:rsidRPr="002A0A61">
        <w:rPr>
          <w:rFonts w:ascii="Times New Roman" w:hAnsi="Times New Roman"/>
          <w:szCs w:val="28"/>
          <w:lang w:eastAsia="ar-SA"/>
        </w:rPr>
        <w:t xml:space="preserve"> требовать от заявителя </w:t>
      </w:r>
      <w:r w:rsidR="000910D9" w:rsidRPr="002A0A61">
        <w:rPr>
          <w:rFonts w:ascii="Times New Roman" w:hAnsi="Times New Roman"/>
          <w:bCs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52C4C" w:rsidRPr="002A0A61">
        <w:rPr>
          <w:rFonts w:ascii="Times New Roman" w:hAnsi="Times New Roman"/>
          <w:bCs/>
          <w:szCs w:val="28"/>
        </w:rPr>
        <w:t>, утвержден</w:t>
      </w:r>
      <w:r w:rsidR="00F67A83" w:rsidRPr="002A0A61">
        <w:rPr>
          <w:rFonts w:ascii="Times New Roman" w:hAnsi="Times New Roman"/>
          <w:bCs/>
          <w:szCs w:val="28"/>
        </w:rPr>
        <w:t>ный</w:t>
      </w:r>
      <w:r w:rsidR="00752C4C" w:rsidRPr="002A0A61">
        <w:rPr>
          <w:rFonts w:ascii="Times New Roman" w:hAnsi="Times New Roman"/>
          <w:bCs/>
          <w:szCs w:val="28"/>
        </w:rPr>
        <w:t xml:space="preserve"> решением</w:t>
      </w:r>
      <w:r w:rsidR="00C841E6" w:rsidRPr="002A0A61">
        <w:rPr>
          <w:rFonts w:ascii="Times New Roman" w:hAnsi="Times New Roman"/>
          <w:bCs/>
          <w:szCs w:val="28"/>
        </w:rPr>
        <w:t xml:space="preserve"> Думы города Пыть-Яха </w:t>
      </w:r>
      <w:hyperlink r:id="rId17" w:tooltip="РЕШЕНИЕ от 20.12.2011 № 108 Дума МО города Пыть-Ях&#10;&#10;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" w:history="1">
        <w:r w:rsidR="00C841E6" w:rsidRPr="002A0A61">
          <w:rPr>
            <w:rStyle w:val="a7"/>
            <w:rFonts w:ascii="Times New Roman" w:hAnsi="Times New Roman"/>
            <w:bCs/>
            <w:szCs w:val="28"/>
          </w:rPr>
          <w:t>от 20.12.2011</w:t>
        </w:r>
        <w:r w:rsidR="004F25DE" w:rsidRPr="002A0A61">
          <w:rPr>
            <w:rStyle w:val="a7"/>
            <w:rFonts w:ascii="Times New Roman" w:hAnsi="Times New Roman"/>
            <w:bCs/>
            <w:szCs w:val="28"/>
          </w:rPr>
          <w:t xml:space="preserve"> № </w:t>
        </w:r>
        <w:r w:rsidR="00C841E6" w:rsidRPr="002A0A61">
          <w:rPr>
            <w:rStyle w:val="a7"/>
            <w:rFonts w:ascii="Times New Roman" w:hAnsi="Times New Roman"/>
            <w:bCs/>
            <w:szCs w:val="28"/>
          </w:rPr>
          <w:t>108</w:t>
        </w:r>
      </w:hyperlink>
      <w:r w:rsidR="00C841E6" w:rsidRPr="002A0A61">
        <w:rPr>
          <w:rFonts w:ascii="Times New Roman" w:hAnsi="Times New Roman"/>
          <w:bCs/>
          <w:szCs w:val="28"/>
        </w:rPr>
        <w:t xml:space="preserve">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="00C841E6" w:rsidRPr="002A0A61">
        <w:rPr>
          <w:rFonts w:ascii="Times New Roman" w:hAnsi="Times New Roman"/>
          <w:bCs/>
          <w:szCs w:val="28"/>
        </w:rPr>
        <w:t>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="00C841E6" w:rsidRPr="002A0A61">
        <w:rPr>
          <w:rFonts w:ascii="Times New Roman" w:hAnsi="Times New Roman"/>
          <w:bCs/>
          <w:szCs w:val="28"/>
        </w:rPr>
        <w:t>.</w:t>
      </w:r>
    </w:p>
    <w:p w:rsidR="00C841E6" w:rsidRPr="002A0A61" w:rsidRDefault="00C841E6" w:rsidP="00637BBC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Cs w:val="28"/>
        </w:rPr>
      </w:pPr>
    </w:p>
    <w:p w:rsidR="00B0340E" w:rsidRPr="002A0A61" w:rsidRDefault="002F1AD8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Результат предоставления муниципальной услуг</w:t>
      </w:r>
      <w:r w:rsidR="00737186" w:rsidRPr="002A0A61">
        <w:rPr>
          <w:rFonts w:ascii="Times New Roman" w:hAnsi="Times New Roman" w:cs="Times New Roman"/>
        </w:rPr>
        <w:t>и</w:t>
      </w:r>
    </w:p>
    <w:p w:rsidR="00B0340E" w:rsidRPr="002A0A61" w:rsidRDefault="00B0340E" w:rsidP="00637BBC">
      <w:pPr>
        <w:tabs>
          <w:tab w:val="left" w:pos="540"/>
          <w:tab w:val="num" w:pos="1260"/>
        </w:tabs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0B37C1" w:rsidRPr="002A0A61" w:rsidRDefault="00FE2AE9" w:rsidP="00637BBC">
      <w:pPr>
        <w:tabs>
          <w:tab w:val="left" w:pos="540"/>
          <w:tab w:val="num" w:pos="1260"/>
        </w:tabs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2A0A61">
        <w:rPr>
          <w:rFonts w:ascii="Times New Roman" w:hAnsi="Times New Roman"/>
          <w:szCs w:val="28"/>
          <w:lang w:eastAsia="ar-SA"/>
        </w:rPr>
        <w:t>1</w:t>
      </w:r>
      <w:r w:rsidR="0066267D" w:rsidRPr="002A0A61">
        <w:rPr>
          <w:rFonts w:ascii="Times New Roman" w:hAnsi="Times New Roman"/>
          <w:szCs w:val="28"/>
          <w:lang w:eastAsia="ar-SA"/>
        </w:rPr>
        <w:t>7</w:t>
      </w:r>
      <w:r w:rsidR="00804F1A" w:rsidRPr="002A0A61">
        <w:rPr>
          <w:rFonts w:ascii="Times New Roman" w:hAnsi="Times New Roman"/>
          <w:szCs w:val="28"/>
          <w:lang w:eastAsia="ar-SA"/>
        </w:rPr>
        <w:t xml:space="preserve">. </w:t>
      </w:r>
      <w:r w:rsidR="006A07AA" w:rsidRPr="002A0A61">
        <w:rPr>
          <w:rFonts w:ascii="Times New Roman" w:hAnsi="Times New Roman"/>
          <w:szCs w:val="28"/>
          <w:lang w:eastAsia="ar-SA"/>
        </w:rPr>
        <w:t>Результатом предоставления муниципальной услуги является выдача (направление) заявителю решения</w:t>
      </w:r>
      <w:r w:rsidR="000B37C1" w:rsidRPr="002A0A61">
        <w:rPr>
          <w:rFonts w:ascii="Times New Roman" w:hAnsi="Times New Roman"/>
          <w:szCs w:val="28"/>
          <w:lang w:eastAsia="ar-SA"/>
        </w:rPr>
        <w:t>:</w:t>
      </w:r>
    </w:p>
    <w:p w:rsidR="00D32306" w:rsidRPr="002A0A61" w:rsidRDefault="00637BBC" w:rsidP="00637BBC">
      <w:pPr>
        <w:tabs>
          <w:tab w:val="left" w:pos="540"/>
          <w:tab w:val="num" w:pos="1260"/>
        </w:tabs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2A0A61">
        <w:rPr>
          <w:rFonts w:ascii="Times New Roman" w:hAnsi="Times New Roman"/>
          <w:szCs w:val="28"/>
          <w:lang w:eastAsia="ar-SA"/>
        </w:rPr>
        <w:t>-</w:t>
      </w:r>
      <w:r w:rsidR="00D32306" w:rsidRPr="002A0A61">
        <w:rPr>
          <w:rFonts w:ascii="Times New Roman" w:hAnsi="Times New Roman"/>
          <w:szCs w:val="28"/>
          <w:lang w:eastAsia="ar-SA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6A07AA" w:rsidRPr="002A0A61" w:rsidRDefault="00637BBC" w:rsidP="00637BBC">
      <w:pPr>
        <w:tabs>
          <w:tab w:val="left" w:pos="540"/>
          <w:tab w:val="num" w:pos="1260"/>
        </w:tabs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2A0A61">
        <w:rPr>
          <w:rFonts w:ascii="Times New Roman" w:hAnsi="Times New Roman"/>
          <w:szCs w:val="28"/>
          <w:lang w:eastAsia="ar-SA"/>
        </w:rPr>
        <w:t>-</w:t>
      </w:r>
      <w:r w:rsidR="00D32306" w:rsidRPr="002A0A61">
        <w:rPr>
          <w:rFonts w:ascii="Times New Roman" w:hAnsi="Times New Roman"/>
          <w:szCs w:val="28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6A07AA" w:rsidRPr="002A0A61" w:rsidRDefault="006A07AA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Результат предоставления муниципальной услуги оформляется</w:t>
      </w:r>
      <w:r w:rsidR="00F82D4B" w:rsidRPr="002A0A61">
        <w:rPr>
          <w:rFonts w:ascii="Times New Roman" w:hAnsi="Times New Roman"/>
          <w:bCs/>
          <w:szCs w:val="28"/>
        </w:rPr>
        <w:t xml:space="preserve"> в виде распоряжения администрации города и подписывается главой города или лицом, его замещающим</w:t>
      </w:r>
      <w:r w:rsidR="00455FCD" w:rsidRPr="002A0A61">
        <w:rPr>
          <w:rFonts w:ascii="Times New Roman" w:hAnsi="Times New Roman"/>
          <w:szCs w:val="28"/>
        </w:rPr>
        <w:t>.</w:t>
      </w:r>
    </w:p>
    <w:p w:rsidR="00AC20BA" w:rsidRPr="002A0A61" w:rsidRDefault="00AC20BA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3861F2" w:rsidRPr="002A0A61" w:rsidRDefault="00737186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 xml:space="preserve">Срок </w:t>
      </w:r>
      <w:r w:rsidR="003861F2" w:rsidRPr="002A0A61">
        <w:rPr>
          <w:rFonts w:ascii="Times New Roman" w:hAnsi="Times New Roman" w:cs="Times New Roman"/>
        </w:rPr>
        <w:t>предоставления муниципальной услуги</w:t>
      </w:r>
    </w:p>
    <w:p w:rsidR="00AC20BA" w:rsidRPr="002A0A61" w:rsidRDefault="00AC20BA" w:rsidP="00637BBC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571643" w:rsidRPr="002A0A61" w:rsidRDefault="00FE2AE9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2A0A61">
        <w:rPr>
          <w:rFonts w:ascii="Times New Roman" w:hAnsi="Times New Roman"/>
          <w:szCs w:val="28"/>
          <w:lang w:eastAsia="ar-SA"/>
        </w:rPr>
        <w:t>1</w:t>
      </w:r>
      <w:r w:rsidR="0066267D" w:rsidRPr="002A0A61">
        <w:rPr>
          <w:rFonts w:ascii="Times New Roman" w:hAnsi="Times New Roman"/>
          <w:szCs w:val="28"/>
          <w:lang w:eastAsia="ar-SA"/>
        </w:rPr>
        <w:t>8</w:t>
      </w:r>
      <w:r w:rsidR="00804F1A" w:rsidRPr="002A0A61">
        <w:rPr>
          <w:rFonts w:ascii="Times New Roman" w:hAnsi="Times New Roman"/>
          <w:szCs w:val="28"/>
          <w:lang w:eastAsia="ar-SA"/>
        </w:rPr>
        <w:t xml:space="preserve">. </w:t>
      </w:r>
      <w:r w:rsidR="00794C1F" w:rsidRPr="002A0A61">
        <w:rPr>
          <w:rFonts w:ascii="Times New Roman" w:hAnsi="Times New Roman"/>
          <w:szCs w:val="28"/>
          <w:lang w:eastAsia="ar-SA"/>
        </w:rPr>
        <w:t xml:space="preserve">Общий </w:t>
      </w:r>
      <w:r w:rsidR="00752C4C" w:rsidRPr="002A0A61">
        <w:rPr>
          <w:rFonts w:ascii="Times New Roman" w:hAnsi="Times New Roman"/>
          <w:szCs w:val="28"/>
          <w:lang w:eastAsia="ar-SA"/>
        </w:rPr>
        <w:t>(</w:t>
      </w:r>
      <w:r w:rsidR="00794C1F" w:rsidRPr="002A0A61">
        <w:rPr>
          <w:rFonts w:ascii="Times New Roman" w:hAnsi="Times New Roman"/>
          <w:szCs w:val="28"/>
          <w:lang w:eastAsia="ar-SA"/>
        </w:rPr>
        <w:t>м</w:t>
      </w:r>
      <w:r w:rsidR="002D3191" w:rsidRPr="002A0A61">
        <w:rPr>
          <w:rFonts w:ascii="Times New Roman" w:hAnsi="Times New Roman"/>
          <w:szCs w:val="28"/>
          <w:lang w:eastAsia="ar-SA"/>
        </w:rPr>
        <w:t>аксимальный</w:t>
      </w:r>
      <w:r w:rsidR="00752C4C" w:rsidRPr="002A0A61">
        <w:rPr>
          <w:rFonts w:ascii="Times New Roman" w:hAnsi="Times New Roman"/>
          <w:szCs w:val="28"/>
          <w:lang w:eastAsia="ar-SA"/>
        </w:rPr>
        <w:t>)</w:t>
      </w:r>
      <w:r w:rsidR="00533D44" w:rsidRPr="002A0A61">
        <w:rPr>
          <w:rFonts w:ascii="Times New Roman" w:hAnsi="Times New Roman"/>
          <w:szCs w:val="28"/>
          <w:lang w:eastAsia="ar-SA"/>
        </w:rPr>
        <w:t xml:space="preserve"> срок предоставления муниципальной услуги </w:t>
      </w:r>
      <w:r w:rsidR="003F1366" w:rsidRPr="002A0A61">
        <w:rPr>
          <w:rFonts w:ascii="Times New Roman" w:hAnsi="Times New Roman"/>
          <w:szCs w:val="28"/>
          <w:lang w:eastAsia="ar-SA"/>
        </w:rPr>
        <w:t xml:space="preserve">составляет </w:t>
      </w:r>
      <w:r w:rsidR="00883C27" w:rsidRPr="002A0A61">
        <w:rPr>
          <w:rFonts w:ascii="Times New Roman" w:hAnsi="Times New Roman"/>
          <w:szCs w:val="28"/>
          <w:lang w:eastAsia="ar-SA"/>
        </w:rPr>
        <w:t>не более 18</w:t>
      </w:r>
      <w:r w:rsidR="00737186" w:rsidRPr="002A0A61">
        <w:rPr>
          <w:rFonts w:ascii="Times New Roman" w:hAnsi="Times New Roman"/>
          <w:szCs w:val="28"/>
          <w:lang w:eastAsia="ar-SA"/>
        </w:rPr>
        <w:t xml:space="preserve"> </w:t>
      </w:r>
      <w:r w:rsidR="003F1366" w:rsidRPr="002A0A61">
        <w:rPr>
          <w:rFonts w:ascii="Times New Roman" w:hAnsi="Times New Roman"/>
          <w:szCs w:val="28"/>
          <w:lang w:eastAsia="ar-SA"/>
        </w:rPr>
        <w:t xml:space="preserve">рабочих дней в соответствии со статьей 15.1 </w:t>
      </w:r>
      <w:r w:rsidR="003F1366" w:rsidRPr="002A0A61">
        <w:rPr>
          <w:rFonts w:ascii="Times New Roman" w:hAnsi="Times New Roman"/>
          <w:iCs/>
          <w:szCs w:val="28"/>
          <w:lang w:eastAsia="ar-SA"/>
        </w:rPr>
        <w:t>Закона Ханты-Мансийского автономного округа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-</w:t>
      </w:r>
      <w:r w:rsidR="003F1366" w:rsidRPr="002A0A61">
        <w:rPr>
          <w:rFonts w:ascii="Times New Roman" w:hAnsi="Times New Roman"/>
          <w:iCs/>
          <w:szCs w:val="28"/>
          <w:lang w:eastAsia="ar-SA"/>
        </w:rPr>
        <w:t xml:space="preserve">Югры </w:t>
      </w:r>
      <w:hyperlink r:id="rId18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="003F1366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>от 6 июля 2005 года</w:t>
        </w:r>
        <w:r w:rsidR="004F25DE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 xml:space="preserve"> № </w:t>
        </w:r>
        <w:r w:rsidR="003F1366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>57-оз</w:t>
        </w:r>
      </w:hyperlink>
      <w:r w:rsidR="003F1366" w:rsidRPr="002A0A61">
        <w:rPr>
          <w:rFonts w:ascii="Times New Roman" w:hAnsi="Times New Roman"/>
          <w:iCs/>
          <w:szCs w:val="28"/>
          <w:lang w:eastAsia="ar-SA"/>
        </w:rPr>
        <w:t xml:space="preserve"> 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«</w:t>
      </w:r>
      <w:r w:rsidR="003F1366" w:rsidRPr="002A0A61">
        <w:rPr>
          <w:rFonts w:ascii="Times New Roman" w:hAnsi="Times New Roman"/>
          <w:iCs/>
          <w:szCs w:val="28"/>
          <w:lang w:eastAsia="ar-SA"/>
        </w:rPr>
        <w:t xml:space="preserve">О регулировании отдельных </w:t>
      </w:r>
      <w:r w:rsidR="003F1366" w:rsidRPr="002A0A61">
        <w:rPr>
          <w:rFonts w:ascii="Times New Roman" w:hAnsi="Times New Roman"/>
          <w:iCs/>
          <w:szCs w:val="28"/>
          <w:lang w:eastAsia="ar-SA"/>
        </w:rPr>
        <w:lastRenderedPageBreak/>
        <w:t>жилищных отношений в Ханты-Мансийском автономном округе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-</w:t>
      </w:r>
      <w:r w:rsidR="003F1366" w:rsidRPr="002A0A61">
        <w:rPr>
          <w:rFonts w:ascii="Times New Roman" w:hAnsi="Times New Roman"/>
          <w:iCs/>
          <w:szCs w:val="28"/>
          <w:lang w:eastAsia="ar-SA"/>
        </w:rPr>
        <w:t>Югре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»</w:t>
      </w:r>
      <w:r w:rsidR="002D3191" w:rsidRPr="002A0A61">
        <w:rPr>
          <w:rFonts w:ascii="Times New Roman" w:hAnsi="Times New Roman"/>
          <w:i/>
          <w:szCs w:val="28"/>
          <w:lang w:eastAsia="ar-SA"/>
        </w:rPr>
        <w:t xml:space="preserve"> </w:t>
      </w:r>
      <w:r w:rsidR="002D3191" w:rsidRPr="002A0A61">
        <w:rPr>
          <w:rFonts w:ascii="Times New Roman" w:hAnsi="Times New Roman"/>
          <w:szCs w:val="28"/>
          <w:lang w:eastAsia="ar-SA"/>
        </w:rPr>
        <w:t>со дня представления заявления и документов</w:t>
      </w:r>
      <w:r w:rsidR="00571643" w:rsidRPr="002A0A61">
        <w:rPr>
          <w:rFonts w:ascii="Times New Roman" w:hAnsi="Times New Roman"/>
          <w:szCs w:val="28"/>
          <w:lang w:eastAsia="ar-SA"/>
        </w:rPr>
        <w:t xml:space="preserve"> от гражданина, и документов</w:t>
      </w:r>
      <w:r w:rsidR="004F25DE" w:rsidRPr="002A0A61">
        <w:rPr>
          <w:rFonts w:ascii="Times New Roman" w:hAnsi="Times New Roman"/>
          <w:szCs w:val="28"/>
          <w:lang w:eastAsia="ar-SA"/>
        </w:rPr>
        <w:t xml:space="preserve"> </w:t>
      </w:r>
      <w:r w:rsidR="00571643" w:rsidRPr="002A0A61">
        <w:rPr>
          <w:rFonts w:ascii="Times New Roman" w:hAnsi="Times New Roman"/>
          <w:szCs w:val="28"/>
          <w:lang w:eastAsia="ar-SA"/>
        </w:rPr>
        <w:t>(</w:t>
      </w:r>
      <w:r w:rsidR="002D3191" w:rsidRPr="002A0A61">
        <w:rPr>
          <w:rFonts w:ascii="Times New Roman" w:hAnsi="Times New Roman"/>
          <w:szCs w:val="28"/>
          <w:lang w:eastAsia="ar-SA"/>
        </w:rPr>
        <w:t>свед</w:t>
      </w:r>
      <w:r w:rsidR="00571643" w:rsidRPr="002A0A61">
        <w:rPr>
          <w:rFonts w:ascii="Times New Roman" w:hAnsi="Times New Roman"/>
          <w:szCs w:val="28"/>
          <w:lang w:eastAsia="ar-SA"/>
        </w:rPr>
        <w:t>ений),</w:t>
      </w:r>
      <w:r w:rsidR="002D3191" w:rsidRPr="002A0A61">
        <w:rPr>
          <w:rFonts w:ascii="Times New Roman" w:hAnsi="Times New Roman"/>
          <w:szCs w:val="28"/>
          <w:lang w:eastAsia="ar-SA"/>
        </w:rPr>
        <w:t xml:space="preserve"> </w:t>
      </w:r>
      <w:r w:rsidR="00571643" w:rsidRPr="002A0A61">
        <w:rPr>
          <w:rFonts w:ascii="Times New Roman" w:hAnsi="Times New Roman"/>
          <w:szCs w:val="28"/>
          <w:lang w:eastAsia="ar-SA"/>
        </w:rPr>
        <w:t>полученных в порядке межведомственного информационного взаимодействия, указанных в пункт</w:t>
      </w:r>
      <w:r w:rsidR="00F31923" w:rsidRPr="002A0A61">
        <w:rPr>
          <w:rFonts w:ascii="Times New Roman" w:hAnsi="Times New Roman"/>
          <w:szCs w:val="28"/>
          <w:lang w:eastAsia="ar-SA"/>
        </w:rPr>
        <w:t>ах 20,</w:t>
      </w:r>
      <w:r w:rsidR="00571643" w:rsidRPr="002A0A61">
        <w:rPr>
          <w:rFonts w:ascii="Times New Roman" w:hAnsi="Times New Roman"/>
          <w:szCs w:val="28"/>
          <w:lang w:eastAsia="ar-SA"/>
        </w:rPr>
        <w:t xml:space="preserve"> 2</w:t>
      </w:r>
      <w:r w:rsidR="003F1366" w:rsidRPr="002A0A61">
        <w:rPr>
          <w:rFonts w:ascii="Times New Roman" w:hAnsi="Times New Roman"/>
          <w:szCs w:val="28"/>
          <w:lang w:eastAsia="ar-SA"/>
        </w:rPr>
        <w:t>1</w:t>
      </w:r>
      <w:r w:rsidR="00571643" w:rsidRPr="002A0A61">
        <w:rPr>
          <w:rFonts w:ascii="Times New Roman" w:hAnsi="Times New Roman"/>
          <w:szCs w:val="28"/>
          <w:lang w:eastAsia="ar-SA"/>
        </w:rPr>
        <w:t xml:space="preserve"> Административного регламента. </w:t>
      </w:r>
    </w:p>
    <w:p w:rsidR="004A5712" w:rsidRPr="002A0A61" w:rsidRDefault="004A5712" w:rsidP="00637BB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4A5712" w:rsidRPr="002A0A61" w:rsidRDefault="004A5712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794C1F" w:rsidRPr="002A0A61" w:rsidRDefault="00794C1F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i/>
          <w:iCs/>
          <w:lang w:eastAsia="ar-SA"/>
        </w:rPr>
      </w:pPr>
      <w:r w:rsidRPr="002A0A61">
        <w:rPr>
          <w:rFonts w:ascii="Times New Roman" w:hAnsi="Times New Roman"/>
          <w:szCs w:val="28"/>
          <w:lang w:eastAsia="ar-SA"/>
        </w:rPr>
        <w:t>Срок рассмотрения заявления и сведений, содержащихся в представленных документах, и принятия соответствующего решения</w:t>
      </w:r>
      <w:r w:rsidR="00637BBC" w:rsidRPr="002A0A61">
        <w:rPr>
          <w:rFonts w:ascii="Times New Roman" w:hAnsi="Times New Roman"/>
          <w:szCs w:val="28"/>
          <w:lang w:eastAsia="ar-SA"/>
        </w:rPr>
        <w:t>,</w:t>
      </w:r>
      <w:r w:rsidR="004F25DE" w:rsidRPr="002A0A61">
        <w:rPr>
          <w:rFonts w:ascii="Times New Roman" w:hAnsi="Times New Roman"/>
          <w:szCs w:val="28"/>
          <w:lang w:eastAsia="ar-SA"/>
        </w:rPr>
        <w:t xml:space="preserve"> </w:t>
      </w:r>
      <w:r w:rsidRPr="002A0A61">
        <w:rPr>
          <w:rFonts w:ascii="Times New Roman" w:hAnsi="Times New Roman"/>
          <w:szCs w:val="28"/>
          <w:lang w:eastAsia="ar-SA"/>
        </w:rPr>
        <w:t>составляет</w:t>
      </w:r>
      <w:r w:rsidR="00F31923" w:rsidRPr="002A0A61">
        <w:rPr>
          <w:rFonts w:ascii="Times New Roman" w:hAnsi="Times New Roman"/>
          <w:szCs w:val="28"/>
          <w:lang w:eastAsia="ar-SA"/>
        </w:rPr>
        <w:t xml:space="preserve"> не более 15</w:t>
      </w:r>
      <w:r w:rsidR="003F1366" w:rsidRPr="002A0A61">
        <w:rPr>
          <w:rFonts w:ascii="Times New Roman" w:hAnsi="Times New Roman"/>
          <w:szCs w:val="28"/>
          <w:lang w:eastAsia="ar-SA"/>
        </w:rPr>
        <w:t xml:space="preserve"> рабочих дней </w:t>
      </w:r>
      <w:r w:rsidR="00572509" w:rsidRPr="002A0A61">
        <w:rPr>
          <w:rFonts w:ascii="Times New Roman" w:hAnsi="Times New Roman"/>
          <w:szCs w:val="28"/>
          <w:lang w:eastAsia="ar-SA"/>
        </w:rPr>
        <w:t xml:space="preserve">в </w:t>
      </w:r>
      <w:r w:rsidR="00A83F65" w:rsidRPr="002A0A61">
        <w:rPr>
          <w:rFonts w:ascii="Times New Roman" w:hAnsi="Times New Roman"/>
          <w:szCs w:val="28"/>
          <w:lang w:eastAsia="ar-SA"/>
        </w:rPr>
        <w:t xml:space="preserve">соответствии со статьей 15.1 </w:t>
      </w:r>
      <w:r w:rsidR="00A83F65" w:rsidRPr="002A0A61">
        <w:rPr>
          <w:rFonts w:ascii="Times New Roman" w:hAnsi="Times New Roman"/>
          <w:iCs/>
          <w:szCs w:val="28"/>
          <w:lang w:eastAsia="ar-SA"/>
        </w:rPr>
        <w:t>Закона Ханты-Мансийского автономного округа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-</w:t>
      </w:r>
      <w:r w:rsidR="00A83F65" w:rsidRPr="002A0A61">
        <w:rPr>
          <w:rFonts w:ascii="Times New Roman" w:hAnsi="Times New Roman"/>
          <w:iCs/>
          <w:szCs w:val="28"/>
          <w:lang w:eastAsia="ar-SA"/>
        </w:rPr>
        <w:t xml:space="preserve">Югры </w:t>
      </w:r>
      <w:hyperlink r:id="rId19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="004F25DE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>от 6 июля 2005 года № 57-оз</w:t>
        </w:r>
      </w:hyperlink>
      <w:r w:rsidR="00A83F65" w:rsidRPr="002A0A61">
        <w:rPr>
          <w:rFonts w:ascii="Times New Roman" w:hAnsi="Times New Roman"/>
          <w:iCs/>
          <w:szCs w:val="28"/>
          <w:lang w:eastAsia="ar-SA"/>
        </w:rPr>
        <w:t xml:space="preserve"> 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«</w:t>
      </w:r>
      <w:r w:rsidR="00A83F65" w:rsidRPr="002A0A61">
        <w:rPr>
          <w:rFonts w:ascii="Times New Roman" w:hAnsi="Times New Roman"/>
          <w:iCs/>
          <w:szCs w:val="28"/>
          <w:lang w:eastAsia="ar-SA"/>
        </w:rPr>
        <w:t>О регулировании отдельных жилищных отношений в Ханты-Мансийском автономном округе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-</w:t>
      </w:r>
      <w:r w:rsidR="00A83F65" w:rsidRPr="002A0A61">
        <w:rPr>
          <w:rFonts w:ascii="Times New Roman" w:hAnsi="Times New Roman"/>
          <w:iCs/>
          <w:szCs w:val="28"/>
          <w:lang w:eastAsia="ar-SA"/>
        </w:rPr>
        <w:t>Югре</w:t>
      </w:r>
      <w:r w:rsidR="004F25DE" w:rsidRPr="002A0A61">
        <w:rPr>
          <w:rFonts w:ascii="Times New Roman" w:hAnsi="Times New Roman"/>
          <w:iCs/>
          <w:szCs w:val="28"/>
          <w:lang w:eastAsia="ar-SA"/>
        </w:rPr>
        <w:t>»</w:t>
      </w:r>
      <w:r w:rsidRPr="002A0A61">
        <w:rPr>
          <w:rFonts w:ascii="Times New Roman" w:hAnsi="Times New Roman"/>
          <w:i/>
          <w:szCs w:val="28"/>
          <w:lang w:eastAsia="ar-SA"/>
        </w:rPr>
        <w:t xml:space="preserve"> </w:t>
      </w:r>
      <w:r w:rsidRPr="002A0A61">
        <w:rPr>
          <w:rFonts w:ascii="Times New Roman" w:hAnsi="Times New Roman"/>
          <w:szCs w:val="28"/>
          <w:lang w:eastAsia="ar-SA"/>
        </w:rPr>
        <w:t>со дня представления заявления и документов (сведений),</w:t>
      </w:r>
      <w:r w:rsidR="0066267D" w:rsidRPr="002A0A61">
        <w:rPr>
          <w:rFonts w:ascii="Times New Roman" w:hAnsi="Times New Roman"/>
          <w:szCs w:val="28"/>
          <w:lang w:eastAsia="ar-SA"/>
        </w:rPr>
        <w:t xml:space="preserve"> </w:t>
      </w:r>
      <w:r w:rsidRPr="002A0A61">
        <w:rPr>
          <w:rFonts w:ascii="Times New Roman" w:hAnsi="Times New Roman"/>
          <w:szCs w:val="28"/>
          <w:lang w:eastAsia="ar-SA"/>
        </w:rPr>
        <w:t>указанных в пункт</w:t>
      </w:r>
      <w:r w:rsidR="00571643" w:rsidRPr="002A0A61">
        <w:rPr>
          <w:rFonts w:ascii="Times New Roman" w:hAnsi="Times New Roman"/>
          <w:szCs w:val="28"/>
          <w:lang w:eastAsia="ar-SA"/>
        </w:rPr>
        <w:t xml:space="preserve">ах </w:t>
      </w:r>
      <w:r w:rsidR="00A83F65" w:rsidRPr="002A0A61">
        <w:rPr>
          <w:rFonts w:ascii="Times New Roman" w:hAnsi="Times New Roman"/>
          <w:szCs w:val="28"/>
          <w:lang w:eastAsia="ar-SA"/>
        </w:rPr>
        <w:t>20, 21</w:t>
      </w:r>
      <w:r w:rsidRPr="002A0A61">
        <w:rPr>
          <w:rFonts w:ascii="Times New Roman" w:hAnsi="Times New Roman"/>
          <w:szCs w:val="28"/>
          <w:lang w:eastAsia="ar-SA"/>
        </w:rPr>
        <w:t xml:space="preserve"> Административного регламента. </w:t>
      </w:r>
    </w:p>
    <w:p w:rsidR="00220BD7" w:rsidRPr="002A0A61" w:rsidRDefault="00220BD7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Решение о признании</w:t>
      </w:r>
      <w:r w:rsidR="00A11438" w:rsidRPr="002A0A61">
        <w:rPr>
          <w:rFonts w:ascii="Times New Roman" w:hAnsi="Times New Roman"/>
          <w:szCs w:val="28"/>
          <w:lang w:eastAsia="en-US"/>
        </w:rPr>
        <w:t xml:space="preserve"> (отказе в признании)</w:t>
      </w:r>
      <w:r w:rsidRPr="002A0A61">
        <w:rPr>
          <w:rFonts w:ascii="Times New Roman" w:hAnsi="Times New Roman"/>
          <w:szCs w:val="28"/>
          <w:lang w:eastAsia="en-US"/>
        </w:rPr>
        <w:t xml:space="preserve">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</w:t>
      </w:r>
      <w:r w:rsidR="00A83F65" w:rsidRPr="002A0A61">
        <w:rPr>
          <w:rFonts w:ascii="Times New Roman" w:hAnsi="Times New Roman"/>
          <w:szCs w:val="28"/>
          <w:lang w:eastAsia="en-US"/>
        </w:rPr>
        <w:t>(</w:t>
      </w:r>
      <w:r w:rsidRPr="002A0A61">
        <w:rPr>
          <w:rFonts w:ascii="Times New Roman" w:hAnsi="Times New Roman"/>
          <w:szCs w:val="28"/>
          <w:lang w:eastAsia="en-US"/>
        </w:rPr>
        <w:t>направляется</w:t>
      </w:r>
      <w:r w:rsidR="00A83F65" w:rsidRPr="002A0A61">
        <w:rPr>
          <w:rFonts w:ascii="Times New Roman" w:hAnsi="Times New Roman"/>
          <w:szCs w:val="28"/>
          <w:lang w:eastAsia="en-US"/>
        </w:rPr>
        <w:t>)</w:t>
      </w:r>
      <w:r w:rsidRPr="002A0A61">
        <w:rPr>
          <w:rFonts w:ascii="Times New Roman" w:hAnsi="Times New Roman"/>
          <w:szCs w:val="28"/>
          <w:lang w:eastAsia="en-US"/>
        </w:rPr>
        <w:t xml:space="preserve"> гражданину</w:t>
      </w:r>
      <w:r w:rsidR="003F1366" w:rsidRPr="002A0A61">
        <w:rPr>
          <w:rFonts w:ascii="Times New Roman" w:hAnsi="Times New Roman"/>
          <w:szCs w:val="28"/>
          <w:lang w:eastAsia="en-US"/>
        </w:rPr>
        <w:t xml:space="preserve"> не позднее </w:t>
      </w:r>
      <w:r w:rsidR="00084770" w:rsidRPr="002A0A61">
        <w:rPr>
          <w:rFonts w:ascii="Times New Roman" w:hAnsi="Times New Roman"/>
          <w:szCs w:val="28"/>
          <w:lang w:eastAsia="en-US"/>
        </w:rPr>
        <w:t>3</w:t>
      </w:r>
      <w:r w:rsidR="003F1366" w:rsidRPr="002A0A61">
        <w:rPr>
          <w:rFonts w:ascii="Times New Roman" w:hAnsi="Times New Roman"/>
          <w:szCs w:val="28"/>
          <w:lang w:eastAsia="en-US"/>
        </w:rPr>
        <w:t xml:space="preserve"> рабочих дней в соответствии со статьей 15.1 </w:t>
      </w:r>
      <w:r w:rsidR="003F1366" w:rsidRPr="002A0A61">
        <w:rPr>
          <w:rFonts w:ascii="Times New Roman" w:hAnsi="Times New Roman"/>
          <w:iCs/>
          <w:szCs w:val="28"/>
          <w:lang w:eastAsia="en-US"/>
        </w:rPr>
        <w:t>Закона Ханты-Мансийского автономного округа</w:t>
      </w:r>
      <w:r w:rsidR="004F25DE" w:rsidRPr="002A0A61">
        <w:rPr>
          <w:rFonts w:ascii="Times New Roman" w:hAnsi="Times New Roman"/>
          <w:iCs/>
          <w:szCs w:val="28"/>
          <w:lang w:eastAsia="en-US"/>
        </w:rPr>
        <w:t>-</w:t>
      </w:r>
      <w:r w:rsidR="003F1366" w:rsidRPr="002A0A61">
        <w:rPr>
          <w:rFonts w:ascii="Times New Roman" w:hAnsi="Times New Roman"/>
          <w:iCs/>
          <w:szCs w:val="28"/>
          <w:lang w:eastAsia="en-US"/>
        </w:rPr>
        <w:t xml:space="preserve">Югры </w:t>
      </w:r>
      <w:hyperlink r:id="rId20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="004F25DE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>от 6 июля 2005 года № 57-оз</w:t>
        </w:r>
      </w:hyperlink>
      <w:r w:rsidR="003F1366" w:rsidRPr="002A0A61">
        <w:rPr>
          <w:rFonts w:ascii="Times New Roman" w:hAnsi="Times New Roman"/>
          <w:iCs/>
          <w:szCs w:val="28"/>
          <w:lang w:eastAsia="en-US"/>
        </w:rPr>
        <w:t xml:space="preserve"> </w:t>
      </w:r>
      <w:r w:rsidR="004F25DE" w:rsidRPr="002A0A61">
        <w:rPr>
          <w:rFonts w:ascii="Times New Roman" w:hAnsi="Times New Roman"/>
          <w:iCs/>
          <w:szCs w:val="28"/>
          <w:lang w:eastAsia="en-US"/>
        </w:rPr>
        <w:t>«</w:t>
      </w:r>
      <w:r w:rsidR="003F1366" w:rsidRPr="002A0A61">
        <w:rPr>
          <w:rFonts w:ascii="Times New Roman" w:hAnsi="Times New Roman"/>
          <w:iCs/>
          <w:szCs w:val="28"/>
          <w:lang w:eastAsia="en-US"/>
        </w:rPr>
        <w:t>О регулировании отдельных жилищных отношений в Ханты-Мансийском автономном округе</w:t>
      </w:r>
      <w:r w:rsidR="004F25DE" w:rsidRPr="002A0A61">
        <w:rPr>
          <w:rFonts w:ascii="Times New Roman" w:hAnsi="Times New Roman"/>
          <w:iCs/>
          <w:szCs w:val="28"/>
          <w:lang w:eastAsia="en-US"/>
        </w:rPr>
        <w:t>-</w:t>
      </w:r>
      <w:r w:rsidR="003F1366" w:rsidRPr="002A0A61">
        <w:rPr>
          <w:rFonts w:ascii="Times New Roman" w:hAnsi="Times New Roman"/>
          <w:iCs/>
          <w:szCs w:val="28"/>
          <w:lang w:eastAsia="en-US"/>
        </w:rPr>
        <w:t>Югре</w:t>
      </w:r>
      <w:r w:rsidR="004F25DE" w:rsidRPr="002A0A61">
        <w:rPr>
          <w:rFonts w:ascii="Times New Roman" w:hAnsi="Times New Roman"/>
          <w:iCs/>
          <w:szCs w:val="28"/>
          <w:lang w:eastAsia="en-US"/>
        </w:rPr>
        <w:t>»</w:t>
      </w:r>
      <w:r w:rsidRPr="002A0A61">
        <w:rPr>
          <w:rFonts w:ascii="Times New Roman" w:hAnsi="Times New Roman"/>
          <w:szCs w:val="28"/>
          <w:lang w:eastAsia="en-US"/>
        </w:rPr>
        <w:t xml:space="preserve">. 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220BD7" w:rsidRPr="002A0A61" w:rsidRDefault="00220BD7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4F25DE" w:rsidRPr="002A0A61" w:rsidRDefault="00BA1F0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 xml:space="preserve"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 </w:t>
      </w:r>
    </w:p>
    <w:p w:rsidR="004F25DE" w:rsidRPr="002A0A61" w:rsidRDefault="004F25DE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</w:p>
    <w:p w:rsidR="002F1AD8" w:rsidRPr="002A0A61" w:rsidRDefault="002F1AD8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lastRenderedPageBreak/>
        <w:t>Правовые основания для пред</w:t>
      </w:r>
      <w:r w:rsidR="00737186" w:rsidRPr="002A0A61">
        <w:rPr>
          <w:rFonts w:ascii="Times New Roman" w:hAnsi="Times New Roman" w:cs="Times New Roman"/>
        </w:rPr>
        <w:t>оставления муниципальной услуги</w:t>
      </w:r>
    </w:p>
    <w:p w:rsidR="00737186" w:rsidRPr="002A0A61" w:rsidRDefault="00737186" w:rsidP="00637B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310687" w:rsidRPr="002A0A61" w:rsidRDefault="00804F1A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1</w:t>
      </w:r>
      <w:r w:rsidR="00D91D54" w:rsidRPr="002A0A61">
        <w:rPr>
          <w:rFonts w:ascii="Times New Roman" w:hAnsi="Times New Roman"/>
          <w:szCs w:val="28"/>
        </w:rPr>
        <w:t>9</w:t>
      </w:r>
      <w:r w:rsidRPr="002A0A61">
        <w:rPr>
          <w:rFonts w:ascii="Times New Roman" w:hAnsi="Times New Roman"/>
          <w:szCs w:val="28"/>
        </w:rPr>
        <w:t xml:space="preserve">. </w:t>
      </w:r>
      <w:r w:rsidR="00740454" w:rsidRPr="002A0A61">
        <w:rPr>
          <w:rFonts w:ascii="Times New Roman" w:hAnsi="Times New Roman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DE1FA5" w:rsidRPr="002A0A61">
        <w:rPr>
          <w:rFonts w:ascii="Times New Roman" w:hAnsi="Times New Roman"/>
          <w:szCs w:val="28"/>
        </w:rPr>
        <w:t>официальном</w:t>
      </w:r>
      <w:r w:rsidR="00084770" w:rsidRPr="002A0A61">
        <w:rPr>
          <w:rFonts w:ascii="Times New Roman" w:hAnsi="Times New Roman"/>
          <w:szCs w:val="28"/>
        </w:rPr>
        <w:t xml:space="preserve"> </w:t>
      </w:r>
      <w:r w:rsidR="00DE1FA5" w:rsidRPr="002A0A61">
        <w:rPr>
          <w:rFonts w:ascii="Times New Roman" w:hAnsi="Times New Roman"/>
          <w:szCs w:val="28"/>
        </w:rPr>
        <w:t>сайте</w:t>
      </w:r>
      <w:r w:rsidR="005C44F5" w:rsidRPr="002A0A61">
        <w:rPr>
          <w:rFonts w:ascii="Times New Roman" w:hAnsi="Times New Roman"/>
        </w:rPr>
        <w:t xml:space="preserve"> </w:t>
      </w:r>
      <w:r w:rsidR="005C44F5" w:rsidRPr="002A0A61">
        <w:rPr>
          <w:rFonts w:ascii="Times New Roman" w:hAnsi="Times New Roman"/>
          <w:szCs w:val="28"/>
        </w:rPr>
        <w:t>Уполномоченного органа, Едином портале.</w:t>
      </w:r>
    </w:p>
    <w:p w:rsidR="005C44F5" w:rsidRPr="002A0A61" w:rsidRDefault="005C44F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08317D" w:rsidRPr="002A0A61" w:rsidRDefault="00A813FE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 том числе в электронной форме, и порядок их предоставления</w:t>
      </w:r>
    </w:p>
    <w:p w:rsidR="00A813FE" w:rsidRPr="002A0A61" w:rsidRDefault="00A813FE" w:rsidP="00637BB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trike/>
          <w:sz w:val="24"/>
          <w:szCs w:val="28"/>
        </w:rPr>
      </w:pPr>
    </w:p>
    <w:p w:rsidR="00464363" w:rsidRPr="002A0A61" w:rsidRDefault="00D91D54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20</w:t>
      </w:r>
      <w:r w:rsidR="005F7478" w:rsidRPr="002A0A61">
        <w:rPr>
          <w:rFonts w:ascii="Times New Roman" w:hAnsi="Times New Roman"/>
          <w:szCs w:val="28"/>
        </w:rPr>
        <w:t>.</w:t>
      </w:r>
      <w:r w:rsidR="00C565A8" w:rsidRPr="002A0A61">
        <w:rPr>
          <w:rFonts w:ascii="Times New Roman" w:hAnsi="Times New Roman"/>
          <w:szCs w:val="28"/>
        </w:rPr>
        <w:t xml:space="preserve"> </w:t>
      </w:r>
      <w:r w:rsidR="00A2107A" w:rsidRPr="002A0A61">
        <w:rPr>
          <w:rFonts w:ascii="Times New Roman" w:hAnsi="Times New Roman"/>
          <w:szCs w:val="28"/>
        </w:rPr>
        <w:t xml:space="preserve">Исчерпывающий перечень документов, </w:t>
      </w:r>
      <w:r w:rsidR="00F81044" w:rsidRPr="002A0A61">
        <w:rPr>
          <w:rFonts w:ascii="Times New Roman" w:hAnsi="Times New Roman"/>
          <w:szCs w:val="28"/>
        </w:rPr>
        <w:t>которые заявитель пред</w:t>
      </w:r>
      <w:r w:rsidRPr="002A0A61">
        <w:rPr>
          <w:rFonts w:ascii="Times New Roman" w:hAnsi="Times New Roman"/>
          <w:szCs w:val="28"/>
        </w:rPr>
        <w:t>оставляет</w:t>
      </w:r>
      <w:r w:rsidR="00F81044" w:rsidRPr="002A0A61">
        <w:rPr>
          <w:rFonts w:ascii="Times New Roman" w:hAnsi="Times New Roman"/>
          <w:szCs w:val="28"/>
        </w:rPr>
        <w:t xml:space="preserve"> самостоятельно для </w:t>
      </w:r>
      <w:r w:rsidR="00A2107A" w:rsidRPr="002A0A61">
        <w:rPr>
          <w:rFonts w:ascii="Times New Roman" w:hAnsi="Times New Roman"/>
          <w:szCs w:val="28"/>
        </w:rPr>
        <w:t>предоставления муниципальной услуги: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1) заявление о признании </w:t>
      </w:r>
      <w:r w:rsidR="008145DE" w:rsidRPr="002A0A61">
        <w:rPr>
          <w:rFonts w:ascii="Times New Roman" w:hAnsi="Times New Roman"/>
          <w:szCs w:val="28"/>
        </w:rPr>
        <w:t>заявителя</w:t>
      </w:r>
      <w:r w:rsidRPr="002A0A61">
        <w:rPr>
          <w:rFonts w:ascii="Times New Roman" w:hAnsi="Times New Roman"/>
          <w:szCs w:val="28"/>
        </w:rPr>
        <w:t xml:space="preserve">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 xml:space="preserve">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</w:t>
      </w:r>
      <w:r w:rsidR="00DF01DF" w:rsidRPr="002A0A61">
        <w:rPr>
          <w:rFonts w:ascii="Times New Roman" w:hAnsi="Times New Roman"/>
          <w:szCs w:val="28"/>
        </w:rPr>
        <w:t>также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заявление о предоставлении муниципальной услуги, заявление</w:t>
      </w:r>
      <w:r w:rsidR="00DF01DF" w:rsidRPr="002A0A61">
        <w:rPr>
          <w:rFonts w:ascii="Times New Roman" w:hAnsi="Times New Roman"/>
          <w:szCs w:val="28"/>
        </w:rPr>
        <w:t>, запрос</w:t>
      </w:r>
      <w:r w:rsidRPr="002A0A61">
        <w:rPr>
          <w:rFonts w:ascii="Times New Roman" w:hAnsi="Times New Roman"/>
          <w:szCs w:val="28"/>
        </w:rPr>
        <w:t>);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2) документ, содержащий сведения о зарегистрированных совместно с </w:t>
      </w:r>
      <w:r w:rsidR="008145DE" w:rsidRPr="002A0A61">
        <w:rPr>
          <w:rFonts w:ascii="Times New Roman" w:hAnsi="Times New Roman"/>
          <w:szCs w:val="28"/>
        </w:rPr>
        <w:t>заявителем</w:t>
      </w:r>
      <w:r w:rsidRPr="002A0A61">
        <w:rPr>
          <w:rFonts w:ascii="Times New Roman" w:hAnsi="Times New Roman"/>
          <w:szCs w:val="28"/>
        </w:rPr>
        <w:t xml:space="preserve"> членах семьи в жилом помещении, по форме, приведенной в приложении 2 к Административному регламенту;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3) согласие на обработку персональных данных заявителя</w:t>
      </w:r>
      <w:r w:rsidR="008D53A2" w:rsidRPr="002A0A61">
        <w:rPr>
          <w:rFonts w:ascii="Times New Roman" w:hAnsi="Times New Roman"/>
          <w:szCs w:val="28"/>
        </w:rPr>
        <w:t xml:space="preserve">, </w:t>
      </w:r>
      <w:r w:rsidRPr="002A0A61">
        <w:rPr>
          <w:rFonts w:ascii="Times New Roman" w:hAnsi="Times New Roman"/>
          <w:szCs w:val="28"/>
        </w:rPr>
        <w:t>членов его семьи по форме, приведенной в приложении 3 к Административному регламенту;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4) документы, удостоверяющие личность и подтверждающие гражданство Российской Федерации гражданина, членов семьи</w:t>
      </w:r>
      <w:r w:rsidR="007718A6" w:rsidRPr="002A0A61">
        <w:rPr>
          <w:rFonts w:ascii="Times New Roman" w:hAnsi="Times New Roman"/>
          <w:szCs w:val="28"/>
        </w:rPr>
        <w:t>;</w:t>
      </w:r>
    </w:p>
    <w:p w:rsidR="008D53A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5)</w:t>
      </w:r>
      <w:r w:rsidR="0040181C" w:rsidRPr="002A0A61">
        <w:rPr>
          <w:rFonts w:ascii="Times New Roman" w:hAnsi="Times New Roman"/>
          <w:szCs w:val="28"/>
        </w:rPr>
        <w:t xml:space="preserve"> </w:t>
      </w:r>
      <w:r w:rsidR="008D53A2" w:rsidRPr="002A0A61">
        <w:rPr>
          <w:rFonts w:ascii="Times New Roman" w:hAnsi="Times New Roman"/>
          <w:szCs w:val="28"/>
        </w:rPr>
        <w:t>решение суда о признании членом семьи (при наличии);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6) трудовая книжка</w:t>
      </w:r>
      <w:r w:rsidR="0075409E" w:rsidRPr="002A0A61">
        <w:rPr>
          <w:rFonts w:ascii="Times New Roman" w:hAnsi="Times New Roman"/>
          <w:szCs w:val="28"/>
        </w:rPr>
        <w:t xml:space="preserve"> и (или)</w:t>
      </w:r>
      <w:r w:rsidR="00C52627" w:rsidRPr="002A0A61">
        <w:rPr>
          <w:rFonts w:ascii="Times New Roman" w:hAnsi="Times New Roman"/>
          <w:szCs w:val="28"/>
        </w:rPr>
        <w:t xml:space="preserve"> </w:t>
      </w:r>
      <w:r w:rsidR="00146743" w:rsidRPr="002A0A61">
        <w:rPr>
          <w:rFonts w:ascii="Times New Roman" w:hAnsi="Times New Roman"/>
          <w:bCs/>
          <w:szCs w:val="28"/>
        </w:rPr>
        <w:t xml:space="preserve">сведения о трудовой деятельности (за периоды до 1 января 2020 года) </w:t>
      </w:r>
      <w:r w:rsidRPr="002A0A61">
        <w:rPr>
          <w:rFonts w:ascii="Times New Roman" w:hAnsi="Times New Roman"/>
          <w:szCs w:val="28"/>
        </w:rPr>
        <w:t xml:space="preserve">(при наличии); 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7) пенсионное удостоверение на гражданина, членов семьи</w:t>
      </w:r>
      <w:r w:rsidR="00A937F0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(при наличии);</w:t>
      </w:r>
    </w:p>
    <w:p w:rsidR="00A636DB" w:rsidRPr="002A0A61" w:rsidRDefault="00A636DB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8) </w:t>
      </w:r>
      <w:r w:rsidR="007353EA" w:rsidRPr="002A0A61">
        <w:rPr>
          <w:rFonts w:ascii="Times New Roman" w:hAnsi="Times New Roman"/>
          <w:szCs w:val="28"/>
        </w:rPr>
        <w:t>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за исключением доходов, полученных членами семьи в виде льгот, социальных гарантий и компенсаций, установленных органами государственной власти Российской Федерации, Ханты-Мансийского автономного округа - Югры, органами местного самоуправления муниципальных образований Ханты-Мансийского автономного округа - Югры, а также доходов, полученных в виде выплат в связи с участием в специальной военной операции на территориях Украины, Донецкой Народной Республики, Луганской Народной Республики, З</w:t>
      </w:r>
      <w:r w:rsidR="00B2414F" w:rsidRPr="002A0A61">
        <w:rPr>
          <w:rFonts w:ascii="Times New Roman" w:hAnsi="Times New Roman"/>
          <w:szCs w:val="28"/>
        </w:rPr>
        <w:t>апорожской, Херсонской областей;</w:t>
      </w:r>
    </w:p>
    <w:p w:rsidR="00B2414F" w:rsidRPr="002A0A61" w:rsidRDefault="00B2414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(Подпункт 8 пункта 20 </w:t>
      </w:r>
      <w:r w:rsidR="00BD0AD5" w:rsidRPr="002A0A61">
        <w:rPr>
          <w:rFonts w:ascii="Times New Roman" w:hAnsi="Times New Roman"/>
          <w:szCs w:val="28"/>
        </w:rPr>
        <w:t xml:space="preserve">изложен в новой редакции </w:t>
      </w:r>
      <w:r w:rsidRPr="002A0A61">
        <w:rPr>
          <w:rFonts w:ascii="Times New Roman" w:hAnsi="Times New Roman"/>
          <w:szCs w:val="28"/>
        </w:rPr>
        <w:t xml:space="preserve">постановлением администрации </w:t>
      </w:r>
      <w:hyperlink r:id="rId21" w:tooltip="постановление от 15.08.2023 0:00:00 №241-па Администрация г. Пыть-Ях&#10;&#10;О внесении изменений в постановление администрации города от 09.01.2023 № 01-па " w:history="1">
        <w:r w:rsidRPr="002A0A61">
          <w:rPr>
            <w:rStyle w:val="a7"/>
            <w:rFonts w:ascii="Times New Roman" w:hAnsi="Times New Roman"/>
            <w:szCs w:val="28"/>
          </w:rPr>
          <w:t>от 28.08.2023 № 241-па</w:t>
        </w:r>
      </w:hyperlink>
      <w:r w:rsidRPr="002A0A61">
        <w:rPr>
          <w:rFonts w:ascii="Times New Roman" w:hAnsi="Times New Roman"/>
          <w:szCs w:val="28"/>
        </w:rPr>
        <w:t>)</w:t>
      </w:r>
    </w:p>
    <w:p w:rsidR="00127AA9" w:rsidRPr="002A0A61" w:rsidRDefault="00127AA9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127AA9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127AA9" w:rsidRPr="002A0A61">
        <w:rPr>
          <w:rFonts w:ascii="Times New Roman" w:hAnsi="Times New Roman"/>
          <w:szCs w:val="28"/>
        </w:rPr>
        <w:t xml:space="preserve">по форме 3-НДФЛ; </w:t>
      </w:r>
    </w:p>
    <w:p w:rsidR="00127AA9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127AA9" w:rsidRPr="002A0A61">
        <w:rPr>
          <w:rFonts w:ascii="Times New Roman" w:hAnsi="Times New Roman"/>
          <w:szCs w:val="28"/>
        </w:rPr>
        <w:t>по формам для специальных налоговых режимов, установленных законодательством о налогах и сборах;</w:t>
      </w:r>
    </w:p>
    <w:p w:rsidR="00A22E72" w:rsidRPr="002A0A61" w:rsidRDefault="00127AA9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10</w:t>
      </w:r>
      <w:r w:rsidR="00A22E72" w:rsidRPr="002A0A61">
        <w:rPr>
          <w:rFonts w:ascii="Times New Roman" w:hAnsi="Times New Roman"/>
          <w:szCs w:val="28"/>
        </w:rPr>
        <w:t>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A22E72" w:rsidRPr="002A0A61">
        <w:rPr>
          <w:rFonts w:ascii="Times New Roman" w:hAnsi="Times New Roman"/>
          <w:szCs w:val="28"/>
        </w:rPr>
        <w:t>Югры</w:t>
      </w:r>
      <w:r w:rsidR="00A97A18" w:rsidRPr="002A0A61">
        <w:rPr>
          <w:rFonts w:ascii="Times New Roman" w:hAnsi="Times New Roman"/>
          <w:szCs w:val="28"/>
        </w:rPr>
        <w:t xml:space="preserve"> от 13 ноября 2015 года</w:t>
      </w:r>
      <w:r w:rsidR="004F25DE" w:rsidRPr="002A0A61">
        <w:rPr>
          <w:rFonts w:ascii="Times New Roman" w:hAnsi="Times New Roman"/>
          <w:szCs w:val="28"/>
        </w:rPr>
        <w:t xml:space="preserve"> № </w:t>
      </w:r>
      <w:r w:rsidR="00A97A18" w:rsidRPr="002A0A61">
        <w:rPr>
          <w:rFonts w:ascii="Times New Roman" w:hAnsi="Times New Roman"/>
          <w:szCs w:val="28"/>
        </w:rPr>
        <w:t>465-п</w:t>
      </w:r>
      <w:r w:rsidR="00A22E72" w:rsidRPr="002A0A61">
        <w:rPr>
          <w:rFonts w:ascii="Times New Roman" w:hAnsi="Times New Roman"/>
          <w:szCs w:val="28"/>
        </w:rPr>
        <w:t>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A22E72" w:rsidRPr="002A0A61" w:rsidRDefault="00A636DB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1</w:t>
      </w:r>
      <w:r w:rsidR="008501E3" w:rsidRPr="002A0A61">
        <w:rPr>
          <w:rFonts w:ascii="Times New Roman" w:hAnsi="Times New Roman"/>
          <w:szCs w:val="28"/>
        </w:rPr>
        <w:t>1</w:t>
      </w:r>
      <w:r w:rsidR="00A22E72" w:rsidRPr="002A0A61">
        <w:rPr>
          <w:rFonts w:ascii="Times New Roman" w:hAnsi="Times New Roman"/>
          <w:szCs w:val="28"/>
        </w:rPr>
        <w:t>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1</w:t>
      </w:r>
      <w:r w:rsidR="008501E3" w:rsidRPr="002A0A61">
        <w:rPr>
          <w:rFonts w:ascii="Times New Roman" w:hAnsi="Times New Roman"/>
          <w:szCs w:val="28"/>
        </w:rPr>
        <w:t>2</w:t>
      </w:r>
      <w:r w:rsidRPr="002A0A61">
        <w:rPr>
          <w:rFonts w:ascii="Times New Roman" w:hAnsi="Times New Roman"/>
          <w:szCs w:val="28"/>
        </w:rPr>
        <w:t>) 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</w:t>
      </w:r>
      <w:r w:rsidR="0040181C" w:rsidRPr="002A0A61">
        <w:rPr>
          <w:rFonts w:ascii="Times New Roman" w:hAnsi="Times New Roman"/>
          <w:szCs w:val="28"/>
        </w:rPr>
        <w:t>, с предыдущего места жительства (для граждан, прибывших в Ханты-Мансийский автономный округ</w:t>
      </w:r>
      <w:r w:rsidR="004F25DE" w:rsidRPr="002A0A61">
        <w:rPr>
          <w:rFonts w:ascii="Times New Roman" w:hAnsi="Times New Roman"/>
          <w:szCs w:val="28"/>
        </w:rPr>
        <w:t>-</w:t>
      </w:r>
      <w:r w:rsidR="0040181C" w:rsidRPr="002A0A61">
        <w:rPr>
          <w:rFonts w:ascii="Times New Roman" w:hAnsi="Times New Roman"/>
          <w:szCs w:val="28"/>
        </w:rPr>
        <w:t>Югр</w:t>
      </w:r>
      <w:r w:rsidR="004E2AF7" w:rsidRPr="002A0A61">
        <w:rPr>
          <w:rFonts w:ascii="Times New Roman" w:hAnsi="Times New Roman"/>
          <w:szCs w:val="28"/>
        </w:rPr>
        <w:t xml:space="preserve">у </w:t>
      </w:r>
      <w:r w:rsidR="0040181C" w:rsidRPr="002A0A61">
        <w:rPr>
          <w:rFonts w:ascii="Times New Roman" w:hAnsi="Times New Roman"/>
          <w:szCs w:val="28"/>
        </w:rPr>
        <w:t>из других субъектов Российской Федерации)</w:t>
      </w:r>
      <w:r w:rsidR="00A45A83" w:rsidRPr="002A0A61">
        <w:rPr>
          <w:rFonts w:ascii="Times New Roman" w:hAnsi="Times New Roman"/>
          <w:szCs w:val="28"/>
        </w:rPr>
        <w:t>;</w:t>
      </w:r>
      <w:r w:rsidRPr="002A0A61">
        <w:rPr>
          <w:rFonts w:ascii="Times New Roman" w:hAnsi="Times New Roman"/>
          <w:szCs w:val="28"/>
        </w:rPr>
        <w:t xml:space="preserve"> </w:t>
      </w:r>
    </w:p>
    <w:p w:rsidR="00A22E72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1</w:t>
      </w:r>
      <w:r w:rsidR="008501E3" w:rsidRPr="002A0A61">
        <w:rPr>
          <w:rFonts w:ascii="Times New Roman" w:hAnsi="Times New Roman"/>
          <w:szCs w:val="28"/>
        </w:rPr>
        <w:t>3</w:t>
      </w:r>
      <w:r w:rsidRPr="002A0A61">
        <w:rPr>
          <w:rFonts w:ascii="Times New Roman" w:hAnsi="Times New Roman"/>
          <w:szCs w:val="28"/>
        </w:rPr>
        <w:t xml:space="preserve">) </w:t>
      </w:r>
      <w:r w:rsidR="00B2414F" w:rsidRPr="002A0A61">
        <w:rPr>
          <w:rFonts w:ascii="Times New Roman" w:hAnsi="Times New Roman"/>
          <w:szCs w:val="28"/>
        </w:rPr>
        <w:t>документы,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недвижимого имущества (жилого дома, квартиры, иных строений и сооружений), являющегося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налогообложения, не ранее чем за 6 месяцев до подачи заявления (при наличии у гражданина, членов семьи такого имущества)</w:t>
      </w:r>
      <w:r w:rsidRPr="002A0A61">
        <w:rPr>
          <w:rFonts w:ascii="Times New Roman" w:hAnsi="Times New Roman"/>
          <w:szCs w:val="28"/>
        </w:rPr>
        <w:t>;</w:t>
      </w:r>
    </w:p>
    <w:p w:rsidR="00B2414F" w:rsidRPr="002A0A61" w:rsidRDefault="00B2414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(Подпункт 13 пункта 20 изложен в новой редакции постановлением администрации </w:t>
      </w:r>
      <w:hyperlink r:id="rId22" w:tooltip="постановление от 15.08.2023 0:00:00 №241-па Администрация г. Пыть-Ях&#10;&#10;О внесении изменений в постановление администрации города от 09.01.2023 № 01-па " w:history="1">
        <w:r w:rsidRPr="002A0A61">
          <w:rPr>
            <w:rStyle w:val="a7"/>
            <w:rFonts w:ascii="Times New Roman" w:hAnsi="Times New Roman"/>
            <w:szCs w:val="28"/>
          </w:rPr>
          <w:t>от 28.08.2023 № 241-па</w:t>
        </w:r>
      </w:hyperlink>
      <w:r w:rsidRPr="002A0A61">
        <w:rPr>
          <w:rFonts w:ascii="Times New Roman" w:hAnsi="Times New Roman"/>
          <w:szCs w:val="28"/>
        </w:rPr>
        <w:t>)</w:t>
      </w:r>
    </w:p>
    <w:p w:rsidR="00A636DB" w:rsidRPr="002A0A61" w:rsidRDefault="00A22E7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1</w:t>
      </w:r>
      <w:r w:rsidR="008501E3" w:rsidRPr="002A0A61">
        <w:rPr>
          <w:rFonts w:ascii="Times New Roman" w:hAnsi="Times New Roman"/>
          <w:szCs w:val="28"/>
        </w:rPr>
        <w:t>4</w:t>
      </w:r>
      <w:r w:rsidRPr="002A0A61">
        <w:rPr>
          <w:rFonts w:ascii="Times New Roman" w:hAnsi="Times New Roman"/>
          <w:szCs w:val="28"/>
        </w:rPr>
        <w:t>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F81044" w:rsidRPr="002A0A61" w:rsidRDefault="00FE603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2</w:t>
      </w:r>
      <w:r w:rsidR="00DE74B7" w:rsidRPr="002A0A61">
        <w:rPr>
          <w:rFonts w:ascii="Times New Roman" w:hAnsi="Times New Roman"/>
          <w:bCs/>
          <w:szCs w:val="28"/>
        </w:rPr>
        <w:t>1</w:t>
      </w:r>
      <w:r w:rsidR="005F7478" w:rsidRPr="002A0A61">
        <w:rPr>
          <w:rFonts w:ascii="Times New Roman" w:hAnsi="Times New Roman"/>
          <w:bCs/>
          <w:szCs w:val="28"/>
        </w:rPr>
        <w:t>.</w:t>
      </w:r>
      <w:r w:rsidR="00A025B5" w:rsidRPr="002A0A61">
        <w:rPr>
          <w:rFonts w:ascii="Times New Roman" w:hAnsi="Times New Roman"/>
          <w:bCs/>
          <w:szCs w:val="28"/>
        </w:rPr>
        <w:t xml:space="preserve"> </w:t>
      </w:r>
      <w:r w:rsidR="00F81044" w:rsidRPr="002A0A61">
        <w:rPr>
          <w:rFonts w:ascii="Times New Roman" w:hAnsi="Times New Roman"/>
          <w:bCs/>
          <w:szCs w:val="28"/>
        </w:rPr>
        <w:t>Исчерпывающий перечень документов</w:t>
      </w:r>
      <w:r w:rsidR="00A876F2" w:rsidRPr="002A0A61">
        <w:rPr>
          <w:rFonts w:ascii="Times New Roman" w:hAnsi="Times New Roman"/>
          <w:bCs/>
          <w:szCs w:val="28"/>
        </w:rPr>
        <w:t xml:space="preserve"> и сведений</w:t>
      </w:r>
      <w:r w:rsidR="00F81044" w:rsidRPr="002A0A61">
        <w:rPr>
          <w:rFonts w:ascii="Times New Roman" w:hAnsi="Times New Roman"/>
          <w:bCs/>
          <w:szCs w:val="28"/>
        </w:rPr>
        <w:t xml:space="preserve"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8D53A2" w:rsidRPr="002A0A61" w:rsidRDefault="008D53A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1) сведения о степени родства гражданина с членами семьи (о рождении, смерти, заключении брака, расторжении брака, перемене фамилии, имени, отчества)</w:t>
      </w:r>
      <w:r w:rsidR="00BF27E9" w:rsidRPr="002A0A61">
        <w:rPr>
          <w:rFonts w:ascii="Times New Roman" w:hAnsi="Times New Roman"/>
          <w:bCs/>
          <w:szCs w:val="28"/>
        </w:rPr>
        <w:t>;</w:t>
      </w:r>
    </w:p>
    <w:p w:rsidR="00A636DB" w:rsidRPr="002A0A61" w:rsidRDefault="000A51D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2</w:t>
      </w:r>
      <w:r w:rsidR="00A636DB" w:rsidRPr="002A0A61">
        <w:rPr>
          <w:rFonts w:ascii="Times New Roman" w:hAnsi="Times New Roman"/>
          <w:bCs/>
          <w:szCs w:val="28"/>
        </w:rPr>
        <w:t xml:space="preserve">) сведения о трудовой деятельности </w:t>
      </w:r>
      <w:r w:rsidR="00146743" w:rsidRPr="002A0A61">
        <w:rPr>
          <w:rFonts w:ascii="Times New Roman" w:hAnsi="Times New Roman"/>
          <w:bCs/>
          <w:szCs w:val="28"/>
        </w:rPr>
        <w:t xml:space="preserve">(за периоды </w:t>
      </w:r>
      <w:r w:rsidR="0075409E" w:rsidRPr="002A0A61">
        <w:rPr>
          <w:rFonts w:ascii="Times New Roman" w:hAnsi="Times New Roman"/>
          <w:bCs/>
          <w:szCs w:val="28"/>
        </w:rPr>
        <w:t>с</w:t>
      </w:r>
      <w:r w:rsidR="00146743" w:rsidRPr="002A0A61">
        <w:rPr>
          <w:rFonts w:ascii="Times New Roman" w:hAnsi="Times New Roman"/>
          <w:bCs/>
          <w:szCs w:val="28"/>
        </w:rPr>
        <w:t xml:space="preserve"> 1 января 2020 года) </w:t>
      </w:r>
      <w:r w:rsidR="00A636DB" w:rsidRPr="002A0A61">
        <w:rPr>
          <w:rFonts w:ascii="Times New Roman" w:hAnsi="Times New Roman"/>
          <w:bCs/>
          <w:szCs w:val="28"/>
        </w:rPr>
        <w:t>(при наличии);</w:t>
      </w:r>
    </w:p>
    <w:p w:rsidR="00A636DB" w:rsidRPr="002A0A61" w:rsidRDefault="000A51D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3</w:t>
      </w:r>
      <w:r w:rsidR="00A636DB" w:rsidRPr="002A0A61">
        <w:rPr>
          <w:rFonts w:ascii="Times New Roman" w:hAnsi="Times New Roman"/>
          <w:bCs/>
          <w:szCs w:val="28"/>
        </w:rPr>
        <w:t>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A636DB" w:rsidRPr="002A0A61" w:rsidRDefault="000A51D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4</w:t>
      </w:r>
      <w:r w:rsidR="00A636DB" w:rsidRPr="002A0A61">
        <w:rPr>
          <w:rFonts w:ascii="Times New Roman" w:hAnsi="Times New Roman"/>
          <w:bCs/>
          <w:szCs w:val="28"/>
        </w:rPr>
        <w:t xml:space="preserve">) </w:t>
      </w:r>
      <w:r w:rsidR="00127AA9" w:rsidRPr="002A0A61">
        <w:rPr>
          <w:rFonts w:ascii="Times New Roman" w:hAnsi="Times New Roman"/>
          <w:bCs/>
          <w:szCs w:val="28"/>
        </w:rPr>
        <w:t>до</w:t>
      </w:r>
      <w:r w:rsidR="00A636DB" w:rsidRPr="002A0A61">
        <w:rPr>
          <w:rFonts w:ascii="Times New Roman" w:hAnsi="Times New Roman"/>
          <w:bCs/>
          <w:szCs w:val="28"/>
        </w:rPr>
        <w:t>кументы, содержащие сведения о пенсионном обеспечении гражданина, членов семьи</w:t>
      </w:r>
      <w:r w:rsidR="00127AA9" w:rsidRPr="002A0A61">
        <w:rPr>
          <w:rFonts w:ascii="Times New Roman" w:hAnsi="Times New Roman"/>
          <w:bCs/>
          <w:szCs w:val="28"/>
        </w:rPr>
        <w:t>;</w:t>
      </w:r>
    </w:p>
    <w:p w:rsidR="00127AA9" w:rsidRPr="002A0A61" w:rsidRDefault="000A51D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5</w:t>
      </w:r>
      <w:r w:rsidR="00127AA9" w:rsidRPr="002A0A61">
        <w:rPr>
          <w:rFonts w:ascii="Times New Roman" w:hAnsi="Times New Roman"/>
          <w:bCs/>
          <w:szCs w:val="28"/>
        </w:rPr>
        <w:t>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(12 месяцев), предшествовавший началу года подачи заявления (в отношении неработающих гражданина, членов семьи);</w:t>
      </w:r>
    </w:p>
    <w:p w:rsidR="00127AA9" w:rsidRPr="002A0A61" w:rsidRDefault="00E2358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lastRenderedPageBreak/>
        <w:t>6</w:t>
      </w:r>
      <w:r w:rsidR="00127AA9" w:rsidRPr="002A0A61">
        <w:rPr>
          <w:rFonts w:ascii="Times New Roman" w:hAnsi="Times New Roman"/>
          <w:bCs/>
          <w:szCs w:val="28"/>
        </w:rPr>
        <w:t>) справка о полученных физическими лицами доходах и удержанных суммах налога в отношении гражданина, членов семьи;</w:t>
      </w:r>
    </w:p>
    <w:p w:rsidR="00127AA9" w:rsidRPr="002A0A61" w:rsidRDefault="00E2358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7</w:t>
      </w:r>
      <w:r w:rsidR="00127AA9" w:rsidRPr="002A0A61">
        <w:rPr>
          <w:rFonts w:ascii="Times New Roman" w:hAnsi="Times New Roman"/>
          <w:bCs/>
          <w:szCs w:val="28"/>
        </w:rPr>
        <w:t>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5E0BBD" w:rsidRPr="002A0A61" w:rsidRDefault="00E2358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8</w:t>
      </w:r>
      <w:r w:rsidR="00127AA9" w:rsidRPr="002A0A61">
        <w:rPr>
          <w:rFonts w:ascii="Times New Roman" w:hAnsi="Times New Roman"/>
          <w:bCs/>
          <w:szCs w:val="28"/>
        </w:rPr>
        <w:t>) выписка из похозяйственной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127AA9" w:rsidRPr="002A0A61">
        <w:rPr>
          <w:rFonts w:ascii="Times New Roman" w:hAnsi="Times New Roman"/>
          <w:bCs/>
          <w:szCs w:val="28"/>
        </w:rPr>
        <w:t>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</w:t>
      </w:r>
      <w:r w:rsidR="003241A7" w:rsidRPr="002A0A61">
        <w:rPr>
          <w:rFonts w:ascii="Times New Roman" w:hAnsi="Times New Roman"/>
          <w:bCs/>
          <w:szCs w:val="28"/>
        </w:rPr>
        <w:t xml:space="preserve"> </w:t>
      </w:r>
      <w:r w:rsidR="00127AA9" w:rsidRPr="002A0A61">
        <w:rPr>
          <w:rFonts w:ascii="Times New Roman" w:hAnsi="Times New Roman"/>
          <w:bCs/>
          <w:szCs w:val="28"/>
        </w:rPr>
        <w:t>утвержденного постановлением Правительства Ханты-Мансийского автономного 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127AA9" w:rsidRPr="002A0A61">
        <w:rPr>
          <w:rFonts w:ascii="Times New Roman" w:hAnsi="Times New Roman"/>
          <w:bCs/>
          <w:szCs w:val="28"/>
        </w:rPr>
        <w:t xml:space="preserve">Югры </w:t>
      </w:r>
      <w:hyperlink r:id="rId23" w:tooltip="ПОСТАНОВЛЕНИЕ от 03.07.2015 № 202-п Правительство Ханты-Мансийского автономного округа-Югры&#10;&#10;О ПОРЯДКЕ УЧЕТА ДОХОДОВ, ПОЛУЧЕННЫХ ОТ РЕАЛИЗАЦИИ ПЛОДОВ  И ПРОДУКЦИИ ЛИЧНОГО ПОДСОБНОГО ХОЗЯЙСТВА (РАСТЕНИЕВОДСТВА; РАЗВЕДЕНИЯ СКОТА, ПТИЦЫ, ПУШНЫХ ЗВЕРЕЙ; ПЧЕЛОВОДСТ" w:history="1">
        <w:r w:rsidR="00127AA9" w:rsidRPr="002A0A61">
          <w:rPr>
            <w:rStyle w:val="a7"/>
            <w:rFonts w:ascii="Times New Roman" w:hAnsi="Times New Roman"/>
            <w:bCs/>
            <w:szCs w:val="28"/>
          </w:rPr>
          <w:t>от 3 июля 2015 года</w:t>
        </w:r>
        <w:r w:rsidR="004F25DE" w:rsidRPr="002A0A61">
          <w:rPr>
            <w:rStyle w:val="a7"/>
            <w:rFonts w:ascii="Times New Roman" w:hAnsi="Times New Roman"/>
            <w:bCs/>
            <w:szCs w:val="28"/>
          </w:rPr>
          <w:t xml:space="preserve"> № </w:t>
        </w:r>
        <w:r w:rsidR="00127AA9" w:rsidRPr="002A0A61">
          <w:rPr>
            <w:rStyle w:val="a7"/>
            <w:rFonts w:ascii="Times New Roman" w:hAnsi="Times New Roman"/>
            <w:bCs/>
            <w:szCs w:val="28"/>
          </w:rPr>
          <w:t>202-п</w:t>
        </w:r>
      </w:hyperlink>
      <w:r w:rsidR="005E0BBD" w:rsidRPr="002A0A61">
        <w:rPr>
          <w:rFonts w:ascii="Times New Roman" w:hAnsi="Times New Roman"/>
          <w:bCs/>
          <w:szCs w:val="28"/>
        </w:rPr>
        <w:t xml:space="preserve"> (в отношении лиц, осуществляющих ведение личного подсобного хозяйства, традиционные виды деятельности)</w:t>
      </w:r>
      <w:r w:rsidR="008628B2" w:rsidRPr="002A0A61">
        <w:rPr>
          <w:rFonts w:ascii="Times New Roman" w:hAnsi="Times New Roman"/>
          <w:bCs/>
          <w:szCs w:val="28"/>
        </w:rPr>
        <w:t>;</w:t>
      </w:r>
      <w:r w:rsidR="005E0BBD" w:rsidRPr="002A0A61">
        <w:rPr>
          <w:rFonts w:ascii="Times New Roman" w:hAnsi="Times New Roman"/>
          <w:bCs/>
          <w:szCs w:val="28"/>
        </w:rPr>
        <w:t xml:space="preserve"> </w:t>
      </w:r>
    </w:p>
    <w:p w:rsidR="00127AA9" w:rsidRPr="002A0A61" w:rsidRDefault="0075392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9</w:t>
      </w:r>
      <w:r w:rsidR="00127AA9" w:rsidRPr="002A0A61">
        <w:rPr>
          <w:rFonts w:ascii="Times New Roman" w:hAnsi="Times New Roman"/>
          <w:bCs/>
          <w:szCs w:val="28"/>
        </w:rPr>
        <w:t>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127AA9" w:rsidRPr="002A0A61" w:rsidRDefault="0075392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10</w:t>
      </w:r>
      <w:r w:rsidR="00127AA9" w:rsidRPr="002A0A61">
        <w:rPr>
          <w:rFonts w:ascii="Times New Roman" w:hAnsi="Times New Roman"/>
          <w:bCs/>
          <w:szCs w:val="28"/>
        </w:rPr>
        <w:t>) 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127AA9" w:rsidRPr="002A0A61" w:rsidRDefault="00127AA9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</w:t>
      </w:r>
      <w:r w:rsidR="0075392F" w:rsidRPr="002A0A61">
        <w:rPr>
          <w:rFonts w:ascii="Times New Roman" w:hAnsi="Times New Roman"/>
          <w:bCs/>
          <w:szCs w:val="28"/>
        </w:rPr>
        <w:t>1</w:t>
      </w:r>
      <w:r w:rsidRPr="002A0A61">
        <w:rPr>
          <w:rFonts w:ascii="Times New Roman" w:hAnsi="Times New Roman"/>
          <w:bCs/>
          <w:szCs w:val="28"/>
        </w:rPr>
        <w:t>) документ, содержащий сведения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</w:t>
      </w:r>
      <w:r w:rsidR="00CC4C98" w:rsidRPr="002A0A61">
        <w:rPr>
          <w:rFonts w:ascii="Times New Roman" w:hAnsi="Times New Roman"/>
          <w:bCs/>
          <w:szCs w:val="28"/>
        </w:rPr>
        <w:t>;</w:t>
      </w:r>
    </w:p>
    <w:p w:rsidR="00CC4C98" w:rsidRPr="002A0A61" w:rsidRDefault="0075392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12</w:t>
      </w:r>
      <w:r w:rsidR="00CC4C98" w:rsidRPr="002A0A61">
        <w:rPr>
          <w:rFonts w:ascii="Times New Roman" w:hAnsi="Times New Roman"/>
          <w:bCs/>
          <w:szCs w:val="28"/>
        </w:rPr>
        <w:t xml:space="preserve">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CC4C98" w:rsidRPr="002A0A61" w:rsidRDefault="0075392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13</w:t>
      </w:r>
      <w:r w:rsidR="00CC4C98" w:rsidRPr="002A0A61">
        <w:rPr>
          <w:rFonts w:ascii="Times New Roman" w:hAnsi="Times New Roman"/>
          <w:bCs/>
          <w:szCs w:val="28"/>
        </w:rPr>
        <w:t>) сведения о подтверждении регистрации и действительности паспорта на заявителя и членов семьи (в случае подачи заявлени</w:t>
      </w:r>
      <w:r w:rsidR="00BF27E9" w:rsidRPr="002A0A61">
        <w:rPr>
          <w:rFonts w:ascii="Times New Roman" w:hAnsi="Times New Roman"/>
          <w:bCs/>
          <w:szCs w:val="28"/>
        </w:rPr>
        <w:t>я посредством Единого портала).</w:t>
      </w:r>
    </w:p>
    <w:p w:rsidR="00DE74B7" w:rsidRPr="002A0A61" w:rsidRDefault="00DE74B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E33DDD" w:rsidRPr="002A0A61" w:rsidRDefault="00F038A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lastRenderedPageBreak/>
        <w:t>2</w:t>
      </w:r>
      <w:r w:rsidR="0010055D" w:rsidRPr="002A0A61">
        <w:rPr>
          <w:rFonts w:ascii="Times New Roman" w:hAnsi="Times New Roman"/>
          <w:bCs/>
          <w:szCs w:val="28"/>
        </w:rPr>
        <w:t>3</w:t>
      </w:r>
      <w:r w:rsidR="00E33DDD" w:rsidRPr="002A0A61">
        <w:rPr>
          <w:rFonts w:ascii="Times New Roman" w:hAnsi="Times New Roman"/>
          <w:bCs/>
          <w:szCs w:val="28"/>
        </w:rPr>
        <w:t>. До</w:t>
      </w:r>
      <w:r w:rsidR="0010055D" w:rsidRPr="002A0A61">
        <w:rPr>
          <w:rFonts w:ascii="Times New Roman" w:hAnsi="Times New Roman"/>
          <w:bCs/>
          <w:szCs w:val="28"/>
        </w:rPr>
        <w:t>кументы, указанные в пункте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="0010055D" w:rsidRPr="002A0A61">
        <w:rPr>
          <w:rFonts w:ascii="Times New Roman" w:hAnsi="Times New Roman"/>
          <w:bCs/>
          <w:szCs w:val="28"/>
        </w:rPr>
        <w:t xml:space="preserve"> </w:t>
      </w:r>
      <w:r w:rsidR="00E33DDD" w:rsidRPr="002A0A61">
        <w:rPr>
          <w:rFonts w:ascii="Times New Roman" w:hAnsi="Times New Roman"/>
          <w:bCs/>
          <w:szCs w:val="28"/>
        </w:rPr>
        <w:t xml:space="preserve">Административного регламента, заявитель вправе предоставить по собственной инициативе. Непредставление заявителем указанных документов не является основанием для отказа в предоставлении ему муниципальной услуги. </w:t>
      </w:r>
    </w:p>
    <w:p w:rsidR="00CB2409" w:rsidRPr="002A0A61" w:rsidRDefault="00CB2409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2</w:t>
      </w:r>
      <w:r w:rsidR="0010055D" w:rsidRPr="002A0A61">
        <w:rPr>
          <w:rFonts w:ascii="Times New Roman" w:hAnsi="Times New Roman"/>
          <w:bCs/>
          <w:szCs w:val="28"/>
        </w:rPr>
        <w:t>4</w:t>
      </w:r>
      <w:r w:rsidRPr="002A0A61">
        <w:rPr>
          <w:rFonts w:ascii="Times New Roman" w:hAnsi="Times New Roman"/>
          <w:bCs/>
          <w:szCs w:val="28"/>
        </w:rPr>
        <w:t>. Сведения, указанные в подпункт</w:t>
      </w:r>
      <w:r w:rsidR="004F70CB" w:rsidRPr="002A0A61">
        <w:rPr>
          <w:rFonts w:ascii="Times New Roman" w:hAnsi="Times New Roman"/>
          <w:bCs/>
          <w:szCs w:val="28"/>
        </w:rPr>
        <w:t>е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="004F70CB" w:rsidRPr="002A0A61">
        <w:rPr>
          <w:rFonts w:ascii="Times New Roman" w:hAnsi="Times New Roman"/>
          <w:bCs/>
          <w:szCs w:val="28"/>
        </w:rPr>
        <w:t>3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Pr="002A0A61">
        <w:rPr>
          <w:rFonts w:ascii="Times New Roman" w:hAnsi="Times New Roman"/>
          <w:bCs/>
          <w:szCs w:val="28"/>
        </w:rPr>
        <w:t>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Pr="002A0A61">
        <w:rPr>
          <w:rFonts w:ascii="Times New Roman" w:hAnsi="Times New Roman"/>
          <w:bCs/>
          <w:szCs w:val="28"/>
        </w:rPr>
        <w:t xml:space="preserve"> Административного регламента, заявитель может получить, обратившись в </w:t>
      </w:r>
      <w:r w:rsidR="00BF27E9" w:rsidRPr="002A0A61">
        <w:rPr>
          <w:rFonts w:ascii="Times New Roman" w:hAnsi="Times New Roman"/>
          <w:bCs/>
          <w:szCs w:val="28"/>
        </w:rPr>
        <w:t>Управлен</w:t>
      </w:r>
      <w:r w:rsidR="006052CD" w:rsidRPr="002A0A61">
        <w:rPr>
          <w:rFonts w:ascii="Times New Roman" w:hAnsi="Times New Roman"/>
          <w:bCs/>
          <w:szCs w:val="28"/>
        </w:rPr>
        <w:t xml:space="preserve">ие Федеральной налоговой службы </w:t>
      </w:r>
      <w:r w:rsidR="00BF27E9" w:rsidRPr="002A0A61">
        <w:rPr>
          <w:rFonts w:ascii="Times New Roman" w:hAnsi="Times New Roman"/>
          <w:bCs/>
          <w:szCs w:val="28"/>
        </w:rPr>
        <w:t>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BF27E9" w:rsidRPr="002A0A61">
        <w:rPr>
          <w:rFonts w:ascii="Times New Roman" w:hAnsi="Times New Roman"/>
          <w:bCs/>
          <w:szCs w:val="28"/>
        </w:rPr>
        <w:t xml:space="preserve">Югре </w:t>
      </w:r>
      <w:r w:rsidRPr="002A0A61">
        <w:rPr>
          <w:rFonts w:ascii="Times New Roman" w:hAnsi="Times New Roman"/>
          <w:bCs/>
          <w:szCs w:val="28"/>
        </w:rPr>
        <w:t xml:space="preserve">(способы получения информации о месте нахождения и графике работы указаны в подпункте </w:t>
      </w:r>
      <w:r w:rsidR="00BF27E9" w:rsidRPr="002A0A61">
        <w:rPr>
          <w:rFonts w:ascii="Times New Roman" w:hAnsi="Times New Roman"/>
          <w:bCs/>
          <w:szCs w:val="28"/>
        </w:rPr>
        <w:t>3</w:t>
      </w:r>
      <w:r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 </w:t>
      </w:r>
    </w:p>
    <w:p w:rsidR="00540A0A" w:rsidRPr="002A0A61" w:rsidRDefault="00540A0A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Сведения, указанные в подпункт</w:t>
      </w:r>
      <w:r w:rsidR="008460E6" w:rsidRPr="002A0A61">
        <w:rPr>
          <w:rFonts w:ascii="Times New Roman" w:hAnsi="Times New Roman"/>
          <w:bCs/>
          <w:szCs w:val="28"/>
        </w:rPr>
        <w:t>ах</w:t>
      </w:r>
      <w:r w:rsidRPr="002A0A61">
        <w:rPr>
          <w:rFonts w:ascii="Times New Roman" w:hAnsi="Times New Roman"/>
          <w:bCs/>
          <w:szCs w:val="28"/>
        </w:rPr>
        <w:t xml:space="preserve"> </w:t>
      </w:r>
      <w:r w:rsidR="000A51D2" w:rsidRPr="002A0A61">
        <w:rPr>
          <w:rFonts w:ascii="Times New Roman" w:hAnsi="Times New Roman"/>
          <w:bCs/>
          <w:szCs w:val="28"/>
        </w:rPr>
        <w:t>2</w:t>
      </w:r>
      <w:r w:rsidR="00E33DDD" w:rsidRPr="002A0A61">
        <w:rPr>
          <w:rFonts w:ascii="Times New Roman" w:hAnsi="Times New Roman"/>
          <w:bCs/>
          <w:szCs w:val="28"/>
        </w:rPr>
        <w:t>,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="00E33DDD" w:rsidRPr="002A0A61">
        <w:rPr>
          <w:rFonts w:ascii="Times New Roman" w:hAnsi="Times New Roman"/>
          <w:bCs/>
          <w:szCs w:val="28"/>
        </w:rPr>
        <w:t>4,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="00E33DDD" w:rsidRPr="002A0A61">
        <w:rPr>
          <w:rFonts w:ascii="Times New Roman" w:hAnsi="Times New Roman"/>
          <w:bCs/>
          <w:szCs w:val="28"/>
        </w:rPr>
        <w:t>5,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="00E33DDD" w:rsidRPr="002A0A61">
        <w:rPr>
          <w:rFonts w:ascii="Times New Roman" w:hAnsi="Times New Roman"/>
          <w:bCs/>
          <w:szCs w:val="28"/>
        </w:rPr>
        <w:t>1</w:t>
      </w:r>
      <w:r w:rsidR="004F70CB" w:rsidRPr="002A0A61">
        <w:rPr>
          <w:rFonts w:ascii="Times New Roman" w:hAnsi="Times New Roman"/>
          <w:bCs/>
          <w:szCs w:val="28"/>
        </w:rPr>
        <w:t>2</w:t>
      </w:r>
      <w:r w:rsidRPr="002A0A61">
        <w:rPr>
          <w:rFonts w:ascii="Times New Roman" w:hAnsi="Times New Roman"/>
          <w:bCs/>
          <w:szCs w:val="28"/>
        </w:rPr>
        <w:t xml:space="preserve"> 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Pr="002A0A61">
        <w:rPr>
          <w:rFonts w:ascii="Times New Roman" w:hAnsi="Times New Roman"/>
          <w:bCs/>
          <w:szCs w:val="28"/>
        </w:rPr>
        <w:t xml:space="preserve"> Административного регламента, заявитель может получить, обратившись в </w:t>
      </w:r>
      <w:r w:rsidR="00075BF6" w:rsidRPr="002A0A61">
        <w:rPr>
          <w:rFonts w:ascii="Times New Roman" w:hAnsi="Times New Roman"/>
          <w:bCs/>
          <w:szCs w:val="28"/>
        </w:rPr>
        <w:t>Отделение Пенсионного фонда Российской Федерации</w:t>
      </w:r>
      <w:r w:rsidR="00E01993" w:rsidRPr="002A0A61">
        <w:rPr>
          <w:rStyle w:val="aff0"/>
          <w:rFonts w:ascii="Times New Roman" w:eastAsia="Calibri" w:hAnsi="Times New Roman"/>
          <w:szCs w:val="28"/>
        </w:rPr>
        <w:footnoteReference w:id="3"/>
      </w:r>
      <w:r w:rsidR="00075BF6" w:rsidRPr="002A0A61">
        <w:rPr>
          <w:rFonts w:ascii="Times New Roman" w:hAnsi="Times New Roman"/>
          <w:bCs/>
          <w:szCs w:val="28"/>
        </w:rPr>
        <w:t xml:space="preserve"> 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075BF6" w:rsidRPr="002A0A61">
        <w:rPr>
          <w:rFonts w:ascii="Times New Roman" w:hAnsi="Times New Roman"/>
          <w:bCs/>
          <w:szCs w:val="28"/>
        </w:rPr>
        <w:t>Югре</w:t>
      </w:r>
      <w:r w:rsidRPr="002A0A61">
        <w:rPr>
          <w:rFonts w:ascii="Times New Roman" w:hAnsi="Times New Roman"/>
          <w:bCs/>
          <w:szCs w:val="28"/>
        </w:rPr>
        <w:t xml:space="preserve"> (способы получения информации о месте нахождения и графике работы указаны в подпункте </w:t>
      </w:r>
      <w:r w:rsidR="000A51D2" w:rsidRPr="002A0A61">
        <w:rPr>
          <w:rFonts w:ascii="Times New Roman" w:hAnsi="Times New Roman"/>
          <w:bCs/>
          <w:szCs w:val="28"/>
        </w:rPr>
        <w:t>5</w:t>
      </w:r>
      <w:r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</w:t>
      </w:r>
    </w:p>
    <w:p w:rsidR="000A5646" w:rsidRPr="002A0A61" w:rsidRDefault="00710E8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Документы</w:t>
      </w:r>
      <w:r w:rsidR="000A5646" w:rsidRPr="002A0A61">
        <w:rPr>
          <w:rFonts w:ascii="Times New Roman" w:hAnsi="Times New Roman"/>
          <w:bCs/>
          <w:szCs w:val="28"/>
        </w:rPr>
        <w:t xml:space="preserve">, указанные в подпункте </w:t>
      </w:r>
      <w:r w:rsidR="00B006B0" w:rsidRPr="002A0A61">
        <w:rPr>
          <w:rFonts w:ascii="Times New Roman" w:hAnsi="Times New Roman"/>
          <w:bCs/>
          <w:szCs w:val="28"/>
        </w:rPr>
        <w:t>7</w:t>
      </w:r>
      <w:r w:rsidR="004F70CB" w:rsidRPr="002A0A61">
        <w:rPr>
          <w:rFonts w:ascii="Times New Roman" w:hAnsi="Times New Roman"/>
          <w:bCs/>
          <w:szCs w:val="28"/>
        </w:rPr>
        <w:t xml:space="preserve"> </w:t>
      </w:r>
      <w:r w:rsidR="000A5646" w:rsidRPr="002A0A61">
        <w:rPr>
          <w:rFonts w:ascii="Times New Roman" w:hAnsi="Times New Roman"/>
          <w:bCs/>
          <w:szCs w:val="28"/>
        </w:rPr>
        <w:t>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="000A5646" w:rsidRPr="002A0A61">
        <w:rPr>
          <w:rFonts w:ascii="Times New Roman" w:hAnsi="Times New Roman"/>
          <w:bCs/>
          <w:szCs w:val="28"/>
        </w:rPr>
        <w:t xml:space="preserve"> Административного регламента, заявитель может получить, обратившись в Управление социальной защиты населения по </w:t>
      </w:r>
      <w:r w:rsidR="003C3374" w:rsidRPr="002A0A61">
        <w:rPr>
          <w:rFonts w:ascii="Times New Roman" w:hAnsi="Times New Roman"/>
          <w:bCs/>
          <w:szCs w:val="28"/>
        </w:rPr>
        <w:t>г. Пыть-Яху</w:t>
      </w:r>
      <w:r w:rsidR="00902A37" w:rsidRPr="002A0A61">
        <w:rPr>
          <w:rFonts w:ascii="Times New Roman" w:eastAsia="Calibri" w:hAnsi="Times New Roman"/>
          <w:bCs/>
          <w:szCs w:val="28"/>
        </w:rPr>
        <w:t xml:space="preserve"> Департамента социального развития Ханты-Мансийского автономного округа</w:t>
      </w:r>
      <w:r w:rsidR="004F25DE" w:rsidRPr="002A0A61">
        <w:rPr>
          <w:rFonts w:ascii="Times New Roman" w:eastAsia="Calibri" w:hAnsi="Times New Roman"/>
          <w:bCs/>
          <w:szCs w:val="28"/>
        </w:rPr>
        <w:t>-</w:t>
      </w:r>
      <w:r w:rsidR="00902A37" w:rsidRPr="002A0A61">
        <w:rPr>
          <w:rFonts w:ascii="Times New Roman" w:eastAsia="Calibri" w:hAnsi="Times New Roman"/>
          <w:bCs/>
          <w:szCs w:val="28"/>
        </w:rPr>
        <w:t>Югры</w:t>
      </w:r>
      <w:r w:rsidR="000A5646" w:rsidRPr="002A0A61">
        <w:rPr>
          <w:rFonts w:ascii="Times New Roman" w:hAnsi="Times New Roman"/>
          <w:bCs/>
          <w:szCs w:val="28"/>
        </w:rPr>
        <w:t xml:space="preserve"> (способы получения информации о месте нахождения и графике работы указаны в подпункте </w:t>
      </w:r>
      <w:r w:rsidR="0063461A" w:rsidRPr="002A0A61">
        <w:rPr>
          <w:rFonts w:ascii="Times New Roman" w:hAnsi="Times New Roman"/>
          <w:bCs/>
          <w:szCs w:val="28"/>
        </w:rPr>
        <w:t>9</w:t>
      </w:r>
      <w:r w:rsidR="000A5646"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 </w:t>
      </w:r>
    </w:p>
    <w:p w:rsidR="003A60D1" w:rsidRPr="002A0A61" w:rsidRDefault="003A60D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Документы, указанные в</w:t>
      </w:r>
      <w:r w:rsidR="00432A27" w:rsidRPr="002A0A61">
        <w:rPr>
          <w:rFonts w:ascii="Times New Roman" w:hAnsi="Times New Roman"/>
          <w:bCs/>
          <w:szCs w:val="28"/>
        </w:rPr>
        <w:t xml:space="preserve"> подпункт</w:t>
      </w:r>
      <w:r w:rsidR="00B71283" w:rsidRPr="002A0A61">
        <w:rPr>
          <w:rFonts w:ascii="Times New Roman" w:hAnsi="Times New Roman"/>
          <w:bCs/>
          <w:szCs w:val="28"/>
        </w:rPr>
        <w:t>ах</w:t>
      </w:r>
      <w:r w:rsidR="00432A27" w:rsidRPr="002A0A61">
        <w:rPr>
          <w:rFonts w:ascii="Times New Roman" w:hAnsi="Times New Roman"/>
          <w:bCs/>
          <w:szCs w:val="28"/>
        </w:rPr>
        <w:t xml:space="preserve"> 1,</w:t>
      </w:r>
      <w:r w:rsidRPr="002A0A61">
        <w:rPr>
          <w:rFonts w:ascii="Times New Roman" w:hAnsi="Times New Roman"/>
          <w:bCs/>
          <w:szCs w:val="28"/>
        </w:rPr>
        <w:t xml:space="preserve"> </w:t>
      </w:r>
      <w:r w:rsidR="004F70CB" w:rsidRPr="002A0A61">
        <w:rPr>
          <w:rFonts w:ascii="Times New Roman" w:hAnsi="Times New Roman"/>
          <w:bCs/>
          <w:szCs w:val="28"/>
        </w:rPr>
        <w:t>8</w:t>
      </w:r>
      <w:r w:rsidRPr="002A0A61">
        <w:rPr>
          <w:rFonts w:ascii="Times New Roman" w:hAnsi="Times New Roman"/>
          <w:bCs/>
          <w:szCs w:val="28"/>
        </w:rPr>
        <w:t xml:space="preserve"> пункта 21 Административного регламента, заявитель может получить, обратившись в Уполномоченный орган</w:t>
      </w:r>
      <w:r w:rsidR="004F25DE" w:rsidRPr="002A0A61">
        <w:rPr>
          <w:rFonts w:ascii="Times New Roman" w:hAnsi="Times New Roman"/>
          <w:bCs/>
          <w:szCs w:val="28"/>
        </w:rPr>
        <w:t xml:space="preserve"> </w:t>
      </w:r>
      <w:r w:rsidRPr="002A0A61">
        <w:rPr>
          <w:rFonts w:ascii="Times New Roman" w:hAnsi="Times New Roman"/>
          <w:bCs/>
          <w:szCs w:val="28"/>
        </w:rPr>
        <w:t>(способы получения информации о месте нахождения и графике работы указаны в пункте 11 Административного регламента).</w:t>
      </w:r>
    </w:p>
    <w:p w:rsidR="008628B2" w:rsidRPr="002A0A61" w:rsidRDefault="008628B2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Сведения, указанные в подпункте </w:t>
      </w:r>
      <w:r w:rsidR="004F70CB" w:rsidRPr="002A0A61">
        <w:rPr>
          <w:rFonts w:ascii="Times New Roman" w:hAnsi="Times New Roman"/>
          <w:bCs/>
          <w:szCs w:val="28"/>
        </w:rPr>
        <w:t>9</w:t>
      </w:r>
      <w:r w:rsidRPr="002A0A61">
        <w:rPr>
          <w:rFonts w:ascii="Times New Roman" w:hAnsi="Times New Roman"/>
          <w:bCs/>
          <w:szCs w:val="28"/>
        </w:rPr>
        <w:t xml:space="preserve"> 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Pr="002A0A61">
        <w:rPr>
          <w:rFonts w:ascii="Times New Roman" w:hAnsi="Times New Roman"/>
          <w:bCs/>
          <w:szCs w:val="28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</w:t>
      </w:r>
      <w:r w:rsidR="004F25DE" w:rsidRPr="002A0A61">
        <w:rPr>
          <w:rFonts w:ascii="Times New Roman" w:hAnsi="Times New Roman"/>
          <w:bCs/>
          <w:szCs w:val="28"/>
        </w:rPr>
        <w:t xml:space="preserve"> </w:t>
      </w:r>
      <w:r w:rsidRPr="002A0A61">
        <w:rPr>
          <w:rFonts w:ascii="Times New Roman" w:hAnsi="Times New Roman"/>
          <w:bCs/>
          <w:szCs w:val="28"/>
        </w:rPr>
        <w:t>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Pr="002A0A61">
        <w:rPr>
          <w:rFonts w:ascii="Times New Roman" w:hAnsi="Times New Roman"/>
          <w:bCs/>
          <w:szCs w:val="28"/>
        </w:rPr>
        <w:t xml:space="preserve">Югре (способы получения информации о месте нахождения и графике работы указаны в подпункте </w:t>
      </w:r>
      <w:r w:rsidR="0063461A" w:rsidRPr="002A0A61">
        <w:rPr>
          <w:rFonts w:ascii="Times New Roman" w:hAnsi="Times New Roman"/>
          <w:bCs/>
          <w:szCs w:val="28"/>
        </w:rPr>
        <w:t>2</w:t>
      </w:r>
      <w:r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</w:t>
      </w:r>
    </w:p>
    <w:p w:rsidR="0063461A" w:rsidRPr="002A0A61" w:rsidRDefault="003429F6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Документ</w:t>
      </w:r>
      <w:r w:rsidR="0063461A" w:rsidRPr="002A0A61">
        <w:rPr>
          <w:rFonts w:ascii="Times New Roman" w:hAnsi="Times New Roman"/>
          <w:bCs/>
          <w:szCs w:val="28"/>
        </w:rPr>
        <w:t>, указанны</w:t>
      </w:r>
      <w:r w:rsidRPr="002A0A61">
        <w:rPr>
          <w:rFonts w:ascii="Times New Roman" w:hAnsi="Times New Roman"/>
          <w:bCs/>
          <w:szCs w:val="28"/>
        </w:rPr>
        <w:t>й</w:t>
      </w:r>
      <w:r w:rsidR="0063461A" w:rsidRPr="002A0A61">
        <w:rPr>
          <w:rFonts w:ascii="Times New Roman" w:hAnsi="Times New Roman"/>
          <w:bCs/>
          <w:szCs w:val="28"/>
        </w:rPr>
        <w:t xml:space="preserve"> в подпункте 1</w:t>
      </w:r>
      <w:r w:rsidR="004F70CB" w:rsidRPr="002A0A61">
        <w:rPr>
          <w:rFonts w:ascii="Times New Roman" w:hAnsi="Times New Roman"/>
          <w:bCs/>
          <w:szCs w:val="28"/>
        </w:rPr>
        <w:t>0</w:t>
      </w:r>
      <w:r w:rsidR="0063461A" w:rsidRPr="002A0A61">
        <w:rPr>
          <w:rFonts w:ascii="Times New Roman" w:hAnsi="Times New Roman"/>
          <w:bCs/>
          <w:szCs w:val="28"/>
        </w:rPr>
        <w:t xml:space="preserve"> 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="0063461A" w:rsidRPr="002A0A61">
        <w:rPr>
          <w:rFonts w:ascii="Times New Roman" w:hAnsi="Times New Roman"/>
          <w:bCs/>
          <w:szCs w:val="28"/>
        </w:rPr>
        <w:t xml:space="preserve"> Административного регламента, заявитель может получить, обратившись в </w:t>
      </w:r>
      <w:r w:rsidR="006B42BA" w:rsidRPr="002A0A61">
        <w:rPr>
          <w:rFonts w:ascii="Times New Roman" w:hAnsi="Times New Roman"/>
          <w:bCs/>
          <w:szCs w:val="28"/>
        </w:rPr>
        <w:t>б</w:t>
      </w:r>
      <w:r w:rsidR="0063461A" w:rsidRPr="002A0A61">
        <w:rPr>
          <w:rFonts w:ascii="Times New Roman" w:hAnsi="Times New Roman"/>
          <w:bCs/>
          <w:szCs w:val="28"/>
        </w:rPr>
        <w:t>юджетное учреждение Ханты-Мансийско</w:t>
      </w:r>
      <w:r w:rsidR="006B42BA" w:rsidRPr="002A0A61">
        <w:rPr>
          <w:rFonts w:ascii="Times New Roman" w:hAnsi="Times New Roman"/>
          <w:bCs/>
          <w:szCs w:val="28"/>
        </w:rPr>
        <w:t>го</w:t>
      </w:r>
      <w:r w:rsidR="0063461A" w:rsidRPr="002A0A61">
        <w:rPr>
          <w:rFonts w:ascii="Times New Roman" w:hAnsi="Times New Roman"/>
          <w:bCs/>
          <w:szCs w:val="28"/>
        </w:rPr>
        <w:t xml:space="preserve"> автономно</w:t>
      </w:r>
      <w:r w:rsidR="006B42BA" w:rsidRPr="002A0A61">
        <w:rPr>
          <w:rFonts w:ascii="Times New Roman" w:hAnsi="Times New Roman"/>
          <w:bCs/>
          <w:szCs w:val="28"/>
        </w:rPr>
        <w:t>го</w:t>
      </w:r>
      <w:r w:rsidR="0063461A" w:rsidRPr="002A0A61">
        <w:rPr>
          <w:rFonts w:ascii="Times New Roman" w:hAnsi="Times New Roman"/>
          <w:bCs/>
          <w:szCs w:val="28"/>
        </w:rPr>
        <w:t xml:space="preserve"> округ</w:t>
      </w:r>
      <w:r w:rsidR="006B42BA" w:rsidRPr="002A0A61">
        <w:rPr>
          <w:rFonts w:ascii="Times New Roman" w:hAnsi="Times New Roman"/>
          <w:bCs/>
          <w:szCs w:val="28"/>
        </w:rPr>
        <w:t>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63461A" w:rsidRPr="002A0A61">
        <w:rPr>
          <w:rFonts w:ascii="Times New Roman" w:hAnsi="Times New Roman"/>
          <w:bCs/>
          <w:szCs w:val="28"/>
        </w:rPr>
        <w:t>Югр</w:t>
      </w:r>
      <w:r w:rsidR="006B42BA" w:rsidRPr="002A0A61">
        <w:rPr>
          <w:rFonts w:ascii="Times New Roman" w:hAnsi="Times New Roman"/>
          <w:bCs/>
          <w:szCs w:val="28"/>
        </w:rPr>
        <w:t>ы</w:t>
      </w:r>
      <w:r w:rsidR="0063461A" w:rsidRPr="002A0A61">
        <w:rPr>
          <w:rFonts w:ascii="Times New Roman" w:hAnsi="Times New Roman"/>
          <w:bCs/>
          <w:szCs w:val="28"/>
        </w:rPr>
        <w:t xml:space="preserve">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="0063461A" w:rsidRPr="002A0A61">
        <w:rPr>
          <w:rFonts w:ascii="Times New Roman" w:hAnsi="Times New Roman"/>
          <w:bCs/>
          <w:szCs w:val="28"/>
        </w:rPr>
        <w:t>Центр имущественных отношений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="0063461A" w:rsidRPr="002A0A61">
        <w:rPr>
          <w:rFonts w:ascii="Times New Roman" w:hAnsi="Times New Roman"/>
          <w:bCs/>
          <w:szCs w:val="28"/>
        </w:rPr>
        <w:t xml:space="preserve"> (способы получения информации о месте нахождения и графике работы указаны в подпункте </w:t>
      </w:r>
      <w:r w:rsidR="00403552" w:rsidRPr="002A0A61">
        <w:rPr>
          <w:rFonts w:ascii="Times New Roman" w:hAnsi="Times New Roman"/>
          <w:bCs/>
          <w:szCs w:val="28"/>
        </w:rPr>
        <w:t>10</w:t>
      </w:r>
      <w:r w:rsidR="0063461A"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</w:t>
      </w:r>
    </w:p>
    <w:p w:rsidR="001737A7" w:rsidRPr="002A0A61" w:rsidRDefault="003429F6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lastRenderedPageBreak/>
        <w:t>Документ</w:t>
      </w:r>
      <w:r w:rsidR="008628B2" w:rsidRPr="002A0A61">
        <w:rPr>
          <w:rFonts w:ascii="Times New Roman" w:hAnsi="Times New Roman"/>
          <w:bCs/>
          <w:szCs w:val="28"/>
        </w:rPr>
        <w:t>, указанны</w:t>
      </w:r>
      <w:r w:rsidRPr="002A0A61">
        <w:rPr>
          <w:rFonts w:ascii="Times New Roman" w:hAnsi="Times New Roman"/>
          <w:bCs/>
          <w:szCs w:val="28"/>
        </w:rPr>
        <w:t>й</w:t>
      </w:r>
      <w:r w:rsidR="008628B2" w:rsidRPr="002A0A61">
        <w:rPr>
          <w:rFonts w:ascii="Times New Roman" w:hAnsi="Times New Roman"/>
          <w:bCs/>
          <w:szCs w:val="28"/>
        </w:rPr>
        <w:t xml:space="preserve"> в подпункте 1</w:t>
      </w:r>
      <w:r w:rsidR="004F70CB" w:rsidRPr="002A0A61">
        <w:rPr>
          <w:rFonts w:ascii="Times New Roman" w:hAnsi="Times New Roman"/>
          <w:bCs/>
          <w:szCs w:val="28"/>
        </w:rPr>
        <w:t>1</w:t>
      </w:r>
      <w:r w:rsidR="008628B2" w:rsidRPr="002A0A61">
        <w:rPr>
          <w:rFonts w:ascii="Times New Roman" w:hAnsi="Times New Roman"/>
          <w:bCs/>
          <w:szCs w:val="28"/>
        </w:rPr>
        <w:t xml:space="preserve"> 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="008628B2" w:rsidRPr="002A0A61">
        <w:rPr>
          <w:rFonts w:ascii="Times New Roman" w:hAnsi="Times New Roman"/>
          <w:bCs/>
          <w:szCs w:val="28"/>
        </w:rPr>
        <w:t xml:space="preserve"> Административного регламента, заявитель может получить, обратившись в </w:t>
      </w:r>
      <w:r w:rsidR="0050755D" w:rsidRPr="002A0A61">
        <w:rPr>
          <w:rFonts w:ascii="Times New Roman" w:hAnsi="Times New Roman"/>
          <w:bCs/>
          <w:szCs w:val="28"/>
        </w:rPr>
        <w:t>Управление ГИБДД УМВД России 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50755D" w:rsidRPr="002A0A61">
        <w:rPr>
          <w:rFonts w:ascii="Times New Roman" w:hAnsi="Times New Roman"/>
          <w:bCs/>
          <w:szCs w:val="28"/>
        </w:rPr>
        <w:t>Югре, Службу государственного надзора за техническим состоянием самоходных машин и других видов техники</w:t>
      </w:r>
      <w:r w:rsidR="006B42BA" w:rsidRPr="002A0A61">
        <w:rPr>
          <w:rFonts w:ascii="Times New Roman" w:hAnsi="Times New Roman"/>
          <w:bCs/>
          <w:szCs w:val="28"/>
        </w:rPr>
        <w:t xml:space="preserve"> </w:t>
      </w:r>
      <w:r w:rsidR="0050755D" w:rsidRPr="002A0A61">
        <w:rPr>
          <w:rFonts w:ascii="Times New Roman" w:hAnsi="Times New Roman"/>
          <w:bCs/>
          <w:szCs w:val="28"/>
        </w:rPr>
        <w:t>Ханты-Мансийского автономного округа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50755D" w:rsidRPr="002A0A61">
        <w:rPr>
          <w:rFonts w:ascii="Times New Roman" w:hAnsi="Times New Roman"/>
          <w:bCs/>
          <w:szCs w:val="28"/>
        </w:rPr>
        <w:t>Югры</w:t>
      </w:r>
      <w:r w:rsidR="00952E24" w:rsidRPr="002A0A61">
        <w:rPr>
          <w:rFonts w:ascii="Times New Roman" w:hAnsi="Times New Roman"/>
          <w:bCs/>
          <w:szCs w:val="28"/>
        </w:rPr>
        <w:t>, Главное управление МЧС России по Ханты-Мансийскому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="00952E24" w:rsidRPr="002A0A61">
        <w:rPr>
          <w:rFonts w:ascii="Times New Roman" w:hAnsi="Times New Roman"/>
          <w:bCs/>
          <w:szCs w:val="28"/>
        </w:rPr>
        <w:t>Югре</w:t>
      </w:r>
      <w:r w:rsidR="0050755D" w:rsidRPr="002A0A61">
        <w:rPr>
          <w:rFonts w:ascii="Times New Roman" w:hAnsi="Times New Roman"/>
          <w:bCs/>
          <w:szCs w:val="28"/>
        </w:rPr>
        <w:t xml:space="preserve"> </w:t>
      </w:r>
      <w:r w:rsidR="008628B2" w:rsidRPr="002A0A61">
        <w:rPr>
          <w:rFonts w:ascii="Times New Roman" w:hAnsi="Times New Roman"/>
          <w:bCs/>
          <w:szCs w:val="28"/>
        </w:rPr>
        <w:t>(способы получения информации о месте нахождения и графике работы указаны в подпункт</w:t>
      </w:r>
      <w:r w:rsidR="00CC4C98" w:rsidRPr="002A0A61">
        <w:rPr>
          <w:rFonts w:ascii="Times New Roman" w:hAnsi="Times New Roman"/>
          <w:bCs/>
          <w:szCs w:val="28"/>
        </w:rPr>
        <w:t>ах</w:t>
      </w:r>
      <w:r w:rsidR="008628B2" w:rsidRPr="002A0A61">
        <w:rPr>
          <w:rFonts w:ascii="Times New Roman" w:hAnsi="Times New Roman"/>
          <w:bCs/>
          <w:szCs w:val="28"/>
        </w:rPr>
        <w:t xml:space="preserve"> </w:t>
      </w:r>
      <w:r w:rsidR="0063461A" w:rsidRPr="002A0A61">
        <w:rPr>
          <w:rFonts w:ascii="Times New Roman" w:hAnsi="Times New Roman"/>
          <w:bCs/>
          <w:szCs w:val="28"/>
        </w:rPr>
        <w:t>4</w:t>
      </w:r>
      <w:r w:rsidR="00CC4C98" w:rsidRPr="002A0A61">
        <w:rPr>
          <w:rFonts w:ascii="Times New Roman" w:hAnsi="Times New Roman"/>
          <w:bCs/>
          <w:szCs w:val="28"/>
        </w:rPr>
        <w:t>,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="00CC4C98" w:rsidRPr="002A0A61">
        <w:rPr>
          <w:rFonts w:ascii="Times New Roman" w:hAnsi="Times New Roman"/>
          <w:bCs/>
          <w:szCs w:val="28"/>
        </w:rPr>
        <w:t>8</w:t>
      </w:r>
      <w:r w:rsidR="00952E24" w:rsidRPr="002A0A61">
        <w:rPr>
          <w:rFonts w:ascii="Times New Roman" w:hAnsi="Times New Roman"/>
          <w:bCs/>
          <w:szCs w:val="28"/>
        </w:rPr>
        <w:t>,</w:t>
      </w:r>
      <w:r w:rsidR="00ED0F8A" w:rsidRPr="002A0A61">
        <w:rPr>
          <w:rFonts w:ascii="Times New Roman" w:hAnsi="Times New Roman"/>
          <w:bCs/>
          <w:szCs w:val="28"/>
        </w:rPr>
        <w:t xml:space="preserve"> </w:t>
      </w:r>
      <w:r w:rsidR="00952E24" w:rsidRPr="002A0A61">
        <w:rPr>
          <w:rFonts w:ascii="Times New Roman" w:hAnsi="Times New Roman"/>
          <w:bCs/>
          <w:szCs w:val="28"/>
        </w:rPr>
        <w:t>11</w:t>
      </w:r>
      <w:r w:rsidR="008628B2"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</w:t>
      </w:r>
    </w:p>
    <w:p w:rsidR="00CB2409" w:rsidRPr="002A0A61" w:rsidRDefault="00CB2409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Сведения, указанные в подпункт</w:t>
      </w:r>
      <w:r w:rsidR="00432A27" w:rsidRPr="002A0A61">
        <w:rPr>
          <w:rFonts w:ascii="Times New Roman" w:hAnsi="Times New Roman"/>
          <w:bCs/>
          <w:szCs w:val="28"/>
        </w:rPr>
        <w:t>е</w:t>
      </w:r>
      <w:r w:rsidR="003A60D1" w:rsidRPr="002A0A61">
        <w:rPr>
          <w:rFonts w:ascii="Times New Roman" w:hAnsi="Times New Roman"/>
          <w:bCs/>
          <w:szCs w:val="28"/>
        </w:rPr>
        <w:t xml:space="preserve"> </w:t>
      </w:r>
      <w:r w:rsidR="00CC4C98" w:rsidRPr="002A0A61">
        <w:rPr>
          <w:rFonts w:ascii="Times New Roman" w:hAnsi="Times New Roman"/>
          <w:bCs/>
          <w:szCs w:val="28"/>
        </w:rPr>
        <w:t>1</w:t>
      </w:r>
      <w:r w:rsidR="004F70CB" w:rsidRPr="002A0A61">
        <w:rPr>
          <w:rFonts w:ascii="Times New Roman" w:hAnsi="Times New Roman"/>
          <w:bCs/>
          <w:szCs w:val="28"/>
        </w:rPr>
        <w:t>3</w:t>
      </w:r>
      <w:r w:rsidRPr="002A0A61">
        <w:rPr>
          <w:rFonts w:ascii="Times New Roman" w:hAnsi="Times New Roman"/>
          <w:bCs/>
          <w:szCs w:val="28"/>
        </w:rPr>
        <w:t xml:space="preserve"> пункта 2</w:t>
      </w:r>
      <w:r w:rsidR="00BC1255" w:rsidRPr="002A0A61">
        <w:rPr>
          <w:rFonts w:ascii="Times New Roman" w:hAnsi="Times New Roman"/>
          <w:bCs/>
          <w:szCs w:val="28"/>
        </w:rPr>
        <w:t>1</w:t>
      </w:r>
      <w:r w:rsidR="006B42BA" w:rsidRPr="002A0A61">
        <w:rPr>
          <w:rFonts w:ascii="Times New Roman" w:hAnsi="Times New Roman"/>
          <w:bCs/>
          <w:szCs w:val="28"/>
        </w:rPr>
        <w:t xml:space="preserve"> </w:t>
      </w:r>
      <w:r w:rsidRPr="002A0A61">
        <w:rPr>
          <w:rFonts w:ascii="Times New Roman" w:hAnsi="Times New Roman"/>
          <w:bCs/>
          <w:szCs w:val="28"/>
        </w:rPr>
        <w:t>Административного регламента, заявитель может получить, обратившись в Управление Министерства внутренних дел Российской Федерации по Ханты-</w:t>
      </w:r>
      <w:r w:rsidR="00ED0F8A" w:rsidRPr="002A0A61">
        <w:rPr>
          <w:rFonts w:ascii="Times New Roman" w:hAnsi="Times New Roman"/>
          <w:bCs/>
          <w:szCs w:val="28"/>
        </w:rPr>
        <w:t>Мансийскому автономному округу</w:t>
      </w:r>
      <w:r w:rsidR="004F25DE" w:rsidRPr="002A0A61">
        <w:rPr>
          <w:rFonts w:ascii="Times New Roman" w:hAnsi="Times New Roman"/>
          <w:bCs/>
          <w:szCs w:val="28"/>
        </w:rPr>
        <w:t>-</w:t>
      </w:r>
      <w:r w:rsidRPr="002A0A61">
        <w:rPr>
          <w:rFonts w:ascii="Times New Roman" w:hAnsi="Times New Roman"/>
          <w:bCs/>
          <w:szCs w:val="28"/>
        </w:rPr>
        <w:t xml:space="preserve">Югре (способы получения информации о месте нахождения и графике работы указаны в подпункте </w:t>
      </w:r>
      <w:r w:rsidR="0063461A" w:rsidRPr="002A0A61">
        <w:rPr>
          <w:rFonts w:ascii="Times New Roman" w:hAnsi="Times New Roman"/>
          <w:bCs/>
          <w:szCs w:val="28"/>
        </w:rPr>
        <w:t>1</w:t>
      </w:r>
      <w:r w:rsidRPr="002A0A61">
        <w:rPr>
          <w:rFonts w:ascii="Times New Roman" w:hAnsi="Times New Roman"/>
          <w:bCs/>
          <w:szCs w:val="28"/>
        </w:rPr>
        <w:t xml:space="preserve"> пункта 10 Административного регламента). </w:t>
      </w:r>
    </w:p>
    <w:p w:rsidR="00672DB6" w:rsidRPr="002A0A61" w:rsidRDefault="00672DB6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2</w:t>
      </w:r>
      <w:r w:rsidR="0062072D" w:rsidRPr="002A0A61">
        <w:rPr>
          <w:rFonts w:ascii="Times New Roman" w:hAnsi="Times New Roman"/>
          <w:bCs/>
          <w:szCs w:val="28"/>
        </w:rPr>
        <w:t>5</w:t>
      </w:r>
      <w:r w:rsidRPr="002A0A61">
        <w:rPr>
          <w:rFonts w:ascii="Times New Roman" w:hAnsi="Times New Roman"/>
          <w:bCs/>
          <w:szCs w:val="28"/>
        </w:rPr>
        <w:t>. Форму заявления о предоставлении муниципальной услуги заявитель может получить: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>на информационном стенде в мест</w:t>
      </w:r>
      <w:r w:rsidR="006241D4" w:rsidRPr="002A0A61">
        <w:rPr>
          <w:rFonts w:ascii="Times New Roman" w:hAnsi="Times New Roman"/>
          <w:bCs/>
          <w:szCs w:val="28"/>
        </w:rPr>
        <w:t xml:space="preserve">е предоставления муниципальной </w:t>
      </w:r>
      <w:r w:rsidR="00672DB6" w:rsidRPr="002A0A61">
        <w:rPr>
          <w:rFonts w:ascii="Times New Roman" w:hAnsi="Times New Roman"/>
          <w:bCs/>
          <w:szCs w:val="28"/>
        </w:rPr>
        <w:t>услуги;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>у специалиста</w:t>
      </w:r>
      <w:r w:rsidR="0044738A" w:rsidRPr="002A0A61">
        <w:rPr>
          <w:rFonts w:ascii="Times New Roman" w:hAnsi="Times New Roman"/>
          <w:bCs/>
          <w:szCs w:val="28"/>
        </w:rPr>
        <w:t xml:space="preserve"> отдела по учету граждан и распределению жилья </w:t>
      </w:r>
      <w:r w:rsidR="009E3268" w:rsidRPr="002A0A61">
        <w:rPr>
          <w:rFonts w:ascii="Times New Roman" w:hAnsi="Times New Roman"/>
          <w:bCs/>
          <w:szCs w:val="28"/>
        </w:rPr>
        <w:t xml:space="preserve">управления по жилищным вопросам </w:t>
      </w:r>
      <w:r w:rsidR="0044738A" w:rsidRPr="002A0A61">
        <w:rPr>
          <w:rFonts w:ascii="Times New Roman" w:hAnsi="Times New Roman"/>
          <w:bCs/>
          <w:szCs w:val="28"/>
        </w:rPr>
        <w:t>администрации города Пыть-Яха</w:t>
      </w:r>
      <w:r w:rsidR="00672DB6" w:rsidRPr="002A0A61">
        <w:rPr>
          <w:rFonts w:ascii="Times New Roman" w:hAnsi="Times New Roman"/>
          <w:bCs/>
          <w:i/>
          <w:szCs w:val="28"/>
        </w:rPr>
        <w:t xml:space="preserve"> </w:t>
      </w:r>
      <w:r w:rsidR="00672DB6" w:rsidRPr="002A0A61">
        <w:rPr>
          <w:rFonts w:ascii="Times New Roman" w:hAnsi="Times New Roman"/>
          <w:bCs/>
          <w:szCs w:val="28"/>
        </w:rPr>
        <w:t>или работника Многофункционального центра;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 xml:space="preserve">посредством информационно-телекоммуникационной сети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="00672DB6" w:rsidRPr="002A0A61">
        <w:rPr>
          <w:rFonts w:ascii="Times New Roman" w:hAnsi="Times New Roman"/>
          <w:bCs/>
          <w:szCs w:val="28"/>
        </w:rPr>
        <w:t>Интернет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="00672DB6" w:rsidRPr="002A0A61">
        <w:rPr>
          <w:rFonts w:ascii="Times New Roman" w:hAnsi="Times New Roman"/>
          <w:bCs/>
          <w:szCs w:val="28"/>
        </w:rPr>
        <w:t xml:space="preserve"> на официальном сайте, Едином портале.</w:t>
      </w:r>
    </w:p>
    <w:p w:rsidR="00672DB6" w:rsidRPr="002A0A61" w:rsidRDefault="00F038A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2</w:t>
      </w:r>
      <w:r w:rsidR="0062072D" w:rsidRPr="002A0A61">
        <w:rPr>
          <w:rFonts w:ascii="Times New Roman" w:hAnsi="Times New Roman"/>
          <w:bCs/>
          <w:szCs w:val="28"/>
        </w:rPr>
        <w:t>6</w:t>
      </w:r>
      <w:r w:rsidR="00672DB6" w:rsidRPr="002A0A61">
        <w:rPr>
          <w:rFonts w:ascii="Times New Roman" w:hAnsi="Times New Roman"/>
          <w:bCs/>
          <w:szCs w:val="28"/>
        </w:rPr>
        <w:t>. Способы подачи документов, необходимых для предоставления муниципальной услуги: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 xml:space="preserve">при личном обращении заявителя (его представителя) в </w:t>
      </w:r>
      <w:r w:rsidR="009E3268" w:rsidRPr="002A0A61">
        <w:rPr>
          <w:rFonts w:ascii="Times New Roman" w:hAnsi="Times New Roman"/>
          <w:bCs/>
          <w:szCs w:val="28"/>
        </w:rPr>
        <w:t>отдел по учету граждан и распределению жилья управления по жилищным вопросам администрации города Пыть-Яха</w:t>
      </w:r>
      <w:r w:rsidR="00672DB6" w:rsidRPr="002A0A61">
        <w:rPr>
          <w:rFonts w:ascii="Times New Roman" w:hAnsi="Times New Roman"/>
          <w:bCs/>
          <w:szCs w:val="28"/>
        </w:rPr>
        <w:t>;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 xml:space="preserve">посредством почтового отправления в </w:t>
      </w:r>
      <w:r w:rsidR="00996975" w:rsidRPr="002A0A61">
        <w:rPr>
          <w:rFonts w:ascii="Times New Roman" w:hAnsi="Times New Roman"/>
          <w:bCs/>
          <w:szCs w:val="28"/>
        </w:rPr>
        <w:t xml:space="preserve">управление по жилищным вопросам администрации города Пыть-Яха (г. Пыть-Ях, микрорайон 1 </w:t>
      </w:r>
      <w:r w:rsidR="004F25DE" w:rsidRPr="002A0A61">
        <w:rPr>
          <w:rFonts w:ascii="Times New Roman" w:hAnsi="Times New Roman"/>
          <w:bCs/>
          <w:szCs w:val="28"/>
        </w:rPr>
        <w:t>«</w:t>
      </w:r>
      <w:r w:rsidR="00996975" w:rsidRPr="002A0A61">
        <w:rPr>
          <w:rFonts w:ascii="Times New Roman" w:hAnsi="Times New Roman"/>
          <w:bCs/>
          <w:szCs w:val="28"/>
        </w:rPr>
        <w:t>Центральный</w:t>
      </w:r>
      <w:r w:rsidR="004F25DE" w:rsidRPr="002A0A61">
        <w:rPr>
          <w:rFonts w:ascii="Times New Roman" w:hAnsi="Times New Roman"/>
          <w:bCs/>
          <w:szCs w:val="28"/>
        </w:rPr>
        <w:t>»</w:t>
      </w:r>
      <w:r w:rsidR="00996975" w:rsidRPr="002A0A61">
        <w:rPr>
          <w:rFonts w:ascii="Times New Roman" w:hAnsi="Times New Roman"/>
          <w:bCs/>
          <w:szCs w:val="28"/>
        </w:rPr>
        <w:t>, д. 18а)</w:t>
      </w:r>
      <w:r w:rsidR="00672DB6" w:rsidRPr="002A0A61">
        <w:rPr>
          <w:rFonts w:ascii="Times New Roman" w:hAnsi="Times New Roman"/>
          <w:bCs/>
          <w:szCs w:val="28"/>
        </w:rPr>
        <w:t xml:space="preserve">; 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>посредством обращения в Многофункциональный центр;</w:t>
      </w:r>
    </w:p>
    <w:p w:rsidR="00672D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-</w:t>
      </w:r>
      <w:r w:rsidR="00672DB6" w:rsidRPr="002A0A61">
        <w:rPr>
          <w:rFonts w:ascii="Times New Roman" w:hAnsi="Times New Roman"/>
          <w:bCs/>
          <w:szCs w:val="28"/>
        </w:rPr>
        <w:t>посредством Единого портала.</w:t>
      </w:r>
    </w:p>
    <w:p w:rsidR="00842A8F" w:rsidRPr="002A0A61" w:rsidRDefault="00F038A1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2</w:t>
      </w:r>
      <w:r w:rsidR="000221DE" w:rsidRPr="002A0A61">
        <w:rPr>
          <w:rFonts w:ascii="Times New Roman" w:hAnsi="Times New Roman"/>
          <w:szCs w:val="28"/>
        </w:rPr>
        <w:t>7</w:t>
      </w:r>
      <w:r w:rsidR="006B378C" w:rsidRPr="002A0A61">
        <w:rPr>
          <w:rFonts w:ascii="Times New Roman" w:hAnsi="Times New Roman"/>
          <w:szCs w:val="28"/>
        </w:rPr>
        <w:t xml:space="preserve">. </w:t>
      </w:r>
      <w:r w:rsidR="00842A8F" w:rsidRPr="002A0A61">
        <w:rPr>
          <w:rFonts w:ascii="Times New Roman" w:hAnsi="Times New Roman"/>
          <w:szCs w:val="28"/>
        </w:rPr>
        <w:t>В соответствии с частью 1 статьи 7 Федерального закона</w:t>
      </w:r>
      <w:r w:rsidR="004F25DE" w:rsidRPr="002A0A61">
        <w:rPr>
          <w:rFonts w:ascii="Times New Roman" w:hAnsi="Times New Roman"/>
          <w:szCs w:val="28"/>
        </w:rPr>
        <w:t xml:space="preserve"> </w:t>
      </w:r>
      <w:hyperlink r:id="rId2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="00842A8F" w:rsidRPr="002A0A61">
        <w:rPr>
          <w:rFonts w:ascii="Times New Roman" w:hAnsi="Times New Roman"/>
          <w:szCs w:val="28"/>
        </w:rPr>
        <w:t xml:space="preserve"> запрещается требовать от заявителей:</w:t>
      </w:r>
    </w:p>
    <w:p w:rsidR="007641D2" w:rsidRPr="002A0A61" w:rsidRDefault="007641D2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4015B" w:rsidRPr="002A0A61">
        <w:rPr>
          <w:rFonts w:ascii="Times New Roman" w:hAnsi="Times New Roman"/>
          <w:szCs w:val="28"/>
        </w:rPr>
        <w:t>муниципальной</w:t>
      </w:r>
      <w:r w:rsidRPr="002A0A61">
        <w:rPr>
          <w:rFonts w:ascii="Times New Roman" w:hAnsi="Times New Roman"/>
          <w:szCs w:val="28"/>
        </w:rPr>
        <w:t xml:space="preserve"> услуги; </w:t>
      </w:r>
    </w:p>
    <w:p w:rsidR="007641D2" w:rsidRPr="002A0A61" w:rsidRDefault="007641D2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 xml:space="preserve">2) </w:t>
      </w:r>
      <w:r w:rsidR="00A813FE" w:rsidRPr="002A0A61">
        <w:rPr>
          <w:rFonts w:ascii="Times New Roman" w:hAnsi="Times New Roman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A813FE" w:rsidRPr="002A0A61">
        <w:rPr>
          <w:rFonts w:ascii="Times New Roman" w:hAnsi="Times New Roman"/>
          <w:szCs w:val="28"/>
        </w:rPr>
        <w:t>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4F25DE" w:rsidRPr="002A0A61">
        <w:rPr>
          <w:rFonts w:ascii="Times New Roman" w:hAnsi="Times New Roman"/>
          <w:szCs w:val="28"/>
        </w:rPr>
        <w:t xml:space="preserve"> </w:t>
      </w:r>
      <w:hyperlink r:id="rId2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="00A813FE" w:rsidRPr="002A0A61">
        <w:rPr>
          <w:rFonts w:ascii="Times New Roman" w:hAnsi="Times New Roman"/>
          <w:szCs w:val="28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Pr="002A0A61">
        <w:rPr>
          <w:rFonts w:ascii="Times New Roman" w:hAnsi="Times New Roman"/>
          <w:szCs w:val="28"/>
        </w:rPr>
        <w:t xml:space="preserve">; </w:t>
      </w:r>
    </w:p>
    <w:p w:rsidR="007641D2" w:rsidRPr="002A0A61" w:rsidRDefault="007641D2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D34519" w:rsidRPr="002A0A61">
        <w:rPr>
          <w:rFonts w:ascii="Times New Roman" w:hAnsi="Times New Roman"/>
          <w:szCs w:val="28"/>
        </w:rPr>
        <w:t>муниципальной</w:t>
      </w:r>
      <w:r w:rsidRPr="002A0A61">
        <w:rPr>
          <w:rFonts w:ascii="Times New Roman" w:hAnsi="Times New Roman"/>
          <w:szCs w:val="28"/>
        </w:rPr>
        <w:t xml:space="preserve"> услуги, за исключением случаев, предусмотренных подпунктами </w:t>
      </w:r>
      <w:r w:rsidR="004F25DE" w:rsidRPr="002A0A61">
        <w:rPr>
          <w:rFonts w:ascii="Times New Roman" w:hAnsi="Times New Roman"/>
          <w:szCs w:val="28"/>
        </w:rPr>
        <w:t>«</w:t>
      </w:r>
      <w:r w:rsidRPr="002A0A61">
        <w:rPr>
          <w:rFonts w:ascii="Times New Roman" w:hAnsi="Times New Roman"/>
          <w:szCs w:val="28"/>
        </w:rPr>
        <w:t>а</w:t>
      </w:r>
      <w:r w:rsidR="004F25DE" w:rsidRPr="002A0A61">
        <w:rPr>
          <w:rFonts w:ascii="Times New Roman" w:hAnsi="Times New Roman"/>
          <w:szCs w:val="28"/>
        </w:rPr>
        <w:t>»-»</w:t>
      </w:r>
      <w:r w:rsidRPr="002A0A61">
        <w:rPr>
          <w:rFonts w:ascii="Times New Roman" w:hAnsi="Times New Roman"/>
          <w:szCs w:val="28"/>
        </w:rPr>
        <w:t>г</w:t>
      </w:r>
      <w:r w:rsidR="004F25DE" w:rsidRPr="002A0A61">
        <w:rPr>
          <w:rFonts w:ascii="Times New Roman" w:hAnsi="Times New Roman"/>
          <w:szCs w:val="28"/>
        </w:rPr>
        <w:t>»</w:t>
      </w:r>
      <w:r w:rsidRPr="002A0A61">
        <w:rPr>
          <w:rFonts w:ascii="Times New Roman" w:hAnsi="Times New Roman"/>
          <w:szCs w:val="28"/>
        </w:rPr>
        <w:t xml:space="preserve"> пункта 4 части 1 статьи 7 Федерального закона</w:t>
      </w:r>
      <w:r w:rsidR="004F25DE" w:rsidRPr="002A0A61">
        <w:rPr>
          <w:rFonts w:ascii="Times New Roman" w:hAnsi="Times New Roman"/>
          <w:szCs w:val="28"/>
        </w:rPr>
        <w:t xml:space="preserve"> </w:t>
      </w:r>
      <w:hyperlink r:id="rId2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Pr="002A0A61">
        <w:rPr>
          <w:rFonts w:ascii="Times New Roman" w:hAnsi="Times New Roman"/>
          <w:szCs w:val="28"/>
        </w:rPr>
        <w:t xml:space="preserve">; </w:t>
      </w:r>
    </w:p>
    <w:p w:rsidR="007641D2" w:rsidRPr="002A0A61" w:rsidRDefault="007641D2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4F25DE" w:rsidRPr="002A0A61">
        <w:rPr>
          <w:rFonts w:ascii="Times New Roman" w:hAnsi="Times New Roman"/>
          <w:szCs w:val="28"/>
        </w:rPr>
        <w:t xml:space="preserve"> </w:t>
      </w:r>
      <w:hyperlink r:id="rId2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Pr="002A0A61">
        <w:rPr>
          <w:rFonts w:ascii="Times New Roman" w:hAnsi="Times New Roman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4739B2" w:rsidRPr="002A0A61">
        <w:rPr>
          <w:rFonts w:ascii="Times New Roman" w:hAnsi="Times New Roman"/>
          <w:szCs w:val="28"/>
        </w:rPr>
        <w:t xml:space="preserve">муниципальной </w:t>
      </w:r>
      <w:r w:rsidRPr="002A0A61">
        <w:rPr>
          <w:rFonts w:ascii="Times New Roman" w:hAnsi="Times New Roman"/>
          <w:szCs w:val="28"/>
        </w:rPr>
        <w:t xml:space="preserve">услуги, и иных случаев, установленных федеральными законами. </w:t>
      </w:r>
    </w:p>
    <w:p w:rsidR="00377525" w:rsidRPr="002A0A61" w:rsidRDefault="00377525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1364FF" w:rsidRPr="002A0A61" w:rsidRDefault="00A813FE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64FF" w:rsidRPr="002A0A61" w:rsidRDefault="001364FF" w:rsidP="00637BBC">
      <w:pPr>
        <w:spacing w:line="36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AC37F6" w:rsidRPr="002A0A61" w:rsidRDefault="00EE4A3C" w:rsidP="00637BBC">
      <w:pPr>
        <w:spacing w:line="360" w:lineRule="auto"/>
        <w:ind w:firstLine="709"/>
        <w:outlineLvl w:val="2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2</w:t>
      </w:r>
      <w:r w:rsidR="0034339D" w:rsidRPr="002A0A61">
        <w:rPr>
          <w:rFonts w:ascii="Times New Roman" w:hAnsi="Times New Roman"/>
          <w:szCs w:val="28"/>
        </w:rPr>
        <w:t>8</w:t>
      </w:r>
      <w:r w:rsidR="006B378C" w:rsidRPr="002A0A61">
        <w:rPr>
          <w:rFonts w:ascii="Times New Roman" w:hAnsi="Times New Roman"/>
          <w:szCs w:val="28"/>
        </w:rPr>
        <w:t xml:space="preserve">. </w:t>
      </w:r>
      <w:r w:rsidR="00AC37F6" w:rsidRPr="002A0A61">
        <w:rPr>
          <w:rFonts w:ascii="Times New Roman" w:hAnsi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AC37F6" w:rsidRPr="002A0A61">
        <w:rPr>
          <w:rFonts w:ascii="Times New Roman" w:hAnsi="Times New Roman"/>
          <w:szCs w:val="28"/>
        </w:rPr>
        <w:t>Югры не предусмотрены.</w:t>
      </w:r>
    </w:p>
    <w:p w:rsidR="004A665B" w:rsidRPr="002A0A61" w:rsidRDefault="004A665B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1364FF" w:rsidRPr="002A0A61" w:rsidRDefault="00AC37F6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  <w:r w:rsidR="0034339D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1364FF" w:rsidRPr="002A0A61" w:rsidRDefault="001364FF" w:rsidP="00637BBC">
      <w:pPr>
        <w:spacing w:line="36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1364FF" w:rsidRPr="002A0A61" w:rsidRDefault="00EE4A3C" w:rsidP="00637BBC">
      <w:pPr>
        <w:spacing w:line="360" w:lineRule="auto"/>
        <w:ind w:firstLine="709"/>
        <w:outlineLvl w:val="2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2</w:t>
      </w:r>
      <w:r w:rsidR="0034339D" w:rsidRPr="002A0A61">
        <w:rPr>
          <w:rFonts w:ascii="Times New Roman" w:hAnsi="Times New Roman"/>
          <w:szCs w:val="28"/>
        </w:rPr>
        <w:t>9</w:t>
      </w:r>
      <w:r w:rsidR="006B378C" w:rsidRPr="002A0A61">
        <w:rPr>
          <w:rFonts w:ascii="Times New Roman" w:hAnsi="Times New Roman"/>
          <w:szCs w:val="28"/>
        </w:rPr>
        <w:t xml:space="preserve">. </w:t>
      </w:r>
      <w:r w:rsidR="00FC51A2" w:rsidRPr="002A0A61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C73CE2" w:rsidRPr="002A0A61">
        <w:rPr>
          <w:rFonts w:ascii="Times New Roman" w:hAnsi="Times New Roman"/>
          <w:szCs w:val="28"/>
        </w:rPr>
        <w:t>законодательством Российской Федерации и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C73CE2" w:rsidRPr="002A0A61">
        <w:rPr>
          <w:rFonts w:ascii="Times New Roman" w:hAnsi="Times New Roman"/>
          <w:szCs w:val="28"/>
        </w:rPr>
        <w:t xml:space="preserve">Югры </w:t>
      </w:r>
      <w:r w:rsidR="00FC51A2" w:rsidRPr="002A0A61">
        <w:rPr>
          <w:rFonts w:ascii="Times New Roman" w:hAnsi="Times New Roman"/>
          <w:szCs w:val="28"/>
        </w:rPr>
        <w:t>не предусмотрены.</w:t>
      </w:r>
    </w:p>
    <w:p w:rsidR="00D11F7D" w:rsidRPr="002A0A61" w:rsidRDefault="0034339D" w:rsidP="00637BBC">
      <w:pPr>
        <w:spacing w:line="360" w:lineRule="auto"/>
        <w:ind w:firstLine="709"/>
        <w:outlineLvl w:val="2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30</w:t>
      </w:r>
      <w:r w:rsidR="00316289" w:rsidRPr="002A0A61">
        <w:rPr>
          <w:rFonts w:ascii="Times New Roman" w:hAnsi="Times New Roman"/>
          <w:szCs w:val="28"/>
        </w:rPr>
        <w:t>.</w:t>
      </w:r>
      <w:r w:rsidR="00316289" w:rsidRPr="002A0A61">
        <w:rPr>
          <w:rFonts w:ascii="Times New Roman" w:hAnsi="Times New Roman"/>
        </w:rPr>
        <w:t xml:space="preserve"> </w:t>
      </w:r>
      <w:r w:rsidR="00316289" w:rsidRPr="002A0A61">
        <w:rPr>
          <w:rFonts w:ascii="Times New Roman" w:hAnsi="Times New Roman"/>
          <w:szCs w:val="28"/>
        </w:rPr>
        <w:t xml:space="preserve">Исчерпывающий перечень оснований для принятия решения об </w:t>
      </w:r>
      <w:r w:rsidR="00293D3F" w:rsidRPr="002A0A61">
        <w:rPr>
          <w:rFonts w:ascii="Times New Roman" w:hAnsi="Times New Roman"/>
          <w:szCs w:val="28"/>
        </w:rPr>
        <w:t>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</w:t>
      </w:r>
      <w:r w:rsidR="00327A08" w:rsidRPr="002A0A61">
        <w:rPr>
          <w:rFonts w:ascii="Times New Roman" w:hAnsi="Times New Roman"/>
          <w:szCs w:val="28"/>
        </w:rPr>
        <w:t>ного жилищного фонда</w:t>
      </w:r>
      <w:r w:rsidR="00D11F7D" w:rsidRPr="002A0A61">
        <w:rPr>
          <w:rFonts w:ascii="Times New Roman" w:hAnsi="Times New Roman"/>
          <w:szCs w:val="28"/>
        </w:rPr>
        <w:t>:</w:t>
      </w:r>
      <w:r w:rsidR="008827EF" w:rsidRPr="002A0A61">
        <w:rPr>
          <w:rFonts w:ascii="Times New Roman" w:hAnsi="Times New Roman"/>
          <w:szCs w:val="28"/>
        </w:rPr>
        <w:t xml:space="preserve"> </w:t>
      </w:r>
    </w:p>
    <w:p w:rsidR="00327A08" w:rsidRPr="002A0A61" w:rsidRDefault="00327A08" w:rsidP="00637BBC">
      <w:pPr>
        <w:spacing w:line="360" w:lineRule="auto"/>
        <w:ind w:firstLine="709"/>
        <w:outlineLvl w:val="2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B3370A" w:rsidRPr="002A0A61" w:rsidRDefault="00327A08" w:rsidP="00637BBC">
      <w:pPr>
        <w:spacing w:line="360" w:lineRule="auto"/>
        <w:ind w:firstLine="709"/>
        <w:outlineLvl w:val="2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2) наличие определенн</w:t>
      </w:r>
      <w:r w:rsidR="008F009B" w:rsidRPr="002A0A61">
        <w:rPr>
          <w:rFonts w:ascii="Times New Roman" w:hAnsi="Times New Roman"/>
          <w:szCs w:val="28"/>
        </w:rPr>
        <w:t>ого</w:t>
      </w:r>
      <w:r w:rsidRPr="002A0A61">
        <w:rPr>
          <w:rFonts w:ascii="Times New Roman" w:hAnsi="Times New Roman"/>
          <w:szCs w:val="28"/>
        </w:rPr>
        <w:t xml:space="preserve"> в соответствии с Законом Ханты-Мансийског</w:t>
      </w:r>
      <w:r w:rsidR="00782876" w:rsidRPr="002A0A61">
        <w:rPr>
          <w:rFonts w:ascii="Times New Roman" w:hAnsi="Times New Roman"/>
          <w:szCs w:val="28"/>
        </w:rPr>
        <w:t>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4739B2" w:rsidRPr="002A0A61">
        <w:rPr>
          <w:rFonts w:ascii="Times New Roman" w:hAnsi="Times New Roman"/>
          <w:szCs w:val="28"/>
        </w:rPr>
        <w:t xml:space="preserve">Югры </w:t>
      </w:r>
      <w:hyperlink r:id="rId28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="004F25DE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>от 6 июля 2005 года № 57-оз</w:t>
        </w:r>
      </w:hyperlink>
      <w:r w:rsidR="004739B2" w:rsidRPr="002A0A61">
        <w:rPr>
          <w:rFonts w:ascii="Times New Roman" w:hAnsi="Times New Roman"/>
          <w:szCs w:val="28"/>
        </w:rPr>
        <w:t xml:space="preserve"> </w:t>
      </w:r>
      <w:r w:rsidR="004F25DE" w:rsidRPr="002A0A61">
        <w:rPr>
          <w:rFonts w:ascii="Times New Roman" w:hAnsi="Times New Roman"/>
          <w:szCs w:val="28"/>
        </w:rPr>
        <w:t>«</w:t>
      </w:r>
      <w:r w:rsidRPr="002A0A61">
        <w:rPr>
          <w:rFonts w:ascii="Times New Roman" w:hAnsi="Times New Roman"/>
          <w:szCs w:val="28"/>
        </w:rPr>
        <w:t>О регулировании отдельных жилищных отношений в Ханты-Мансийском автономном округе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Югре</w:t>
      </w:r>
      <w:r w:rsidR="004F25DE" w:rsidRPr="002A0A61">
        <w:rPr>
          <w:rFonts w:ascii="Times New Roman" w:hAnsi="Times New Roman"/>
          <w:szCs w:val="28"/>
        </w:rPr>
        <w:t>»</w:t>
      </w:r>
      <w:r w:rsidR="00782876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 xml:space="preserve">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4A665B" w:rsidRPr="002A0A61" w:rsidRDefault="004A665B" w:rsidP="00637BBC">
      <w:pPr>
        <w:spacing w:line="360" w:lineRule="auto"/>
        <w:ind w:firstLine="709"/>
        <w:outlineLvl w:val="2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Не допускается отказ в предоставлении </w:t>
      </w:r>
      <w:r w:rsidR="0034339D" w:rsidRPr="002A0A61">
        <w:rPr>
          <w:rFonts w:ascii="Times New Roman" w:hAnsi="Times New Roman"/>
          <w:szCs w:val="28"/>
        </w:rPr>
        <w:t xml:space="preserve">муниципальной </w:t>
      </w:r>
      <w:r w:rsidRPr="002A0A61">
        <w:rPr>
          <w:rFonts w:ascii="Times New Roman" w:hAnsi="Times New Roman"/>
          <w:szCs w:val="28"/>
        </w:rPr>
        <w:t xml:space="preserve">услуги в случае, если запрос и документы, необходимые для предоставления </w:t>
      </w:r>
      <w:r w:rsidR="0034339D" w:rsidRPr="002A0A61">
        <w:rPr>
          <w:rFonts w:ascii="Times New Roman" w:hAnsi="Times New Roman"/>
          <w:szCs w:val="28"/>
        </w:rPr>
        <w:t xml:space="preserve">муниципальной </w:t>
      </w:r>
      <w:r w:rsidRPr="002A0A61">
        <w:rPr>
          <w:rFonts w:ascii="Times New Roman" w:hAnsi="Times New Roman"/>
          <w:szCs w:val="28"/>
        </w:rPr>
        <w:t xml:space="preserve">услуги, поданы в соответствии с информацией о сроках и порядке предоставления </w:t>
      </w:r>
      <w:r w:rsidR="0034339D" w:rsidRPr="002A0A61">
        <w:rPr>
          <w:rFonts w:ascii="Times New Roman" w:hAnsi="Times New Roman"/>
          <w:szCs w:val="28"/>
        </w:rPr>
        <w:t xml:space="preserve">муниципальной </w:t>
      </w:r>
      <w:r w:rsidRPr="002A0A61">
        <w:rPr>
          <w:rFonts w:ascii="Times New Roman" w:hAnsi="Times New Roman"/>
          <w:szCs w:val="28"/>
        </w:rPr>
        <w:t xml:space="preserve">услуги, опубликованной на </w:t>
      </w:r>
      <w:r w:rsidR="00B3370A" w:rsidRPr="002A0A61">
        <w:rPr>
          <w:rFonts w:ascii="Times New Roman" w:hAnsi="Times New Roman"/>
          <w:szCs w:val="28"/>
        </w:rPr>
        <w:t>Едином портале</w:t>
      </w:r>
      <w:r w:rsidR="00ED3AE1" w:rsidRPr="002A0A61">
        <w:rPr>
          <w:rFonts w:ascii="Times New Roman" w:hAnsi="Times New Roman"/>
          <w:szCs w:val="28"/>
        </w:rPr>
        <w:t>, официальном сайте</w:t>
      </w:r>
      <w:r w:rsidRPr="002A0A61">
        <w:rPr>
          <w:rFonts w:ascii="Times New Roman" w:hAnsi="Times New Roman"/>
          <w:szCs w:val="28"/>
        </w:rPr>
        <w:t>.</w:t>
      </w:r>
    </w:p>
    <w:p w:rsidR="001E1FAA" w:rsidRPr="002A0A61" w:rsidRDefault="001E1FAA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1FAA" w:rsidRPr="002A0A61" w:rsidRDefault="00A813FE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Порядок, размер и основания взимания платы за предоставление муниципальной услуги</w:t>
      </w:r>
    </w:p>
    <w:p w:rsidR="001364FF" w:rsidRPr="002A0A61" w:rsidRDefault="001364FF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033EFF" w:rsidRPr="002A0A61" w:rsidRDefault="00AB7FF5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31</w:t>
      </w:r>
      <w:r w:rsidR="006B378C" w:rsidRPr="002A0A61">
        <w:rPr>
          <w:rFonts w:ascii="Times New Roman" w:hAnsi="Times New Roman"/>
          <w:szCs w:val="28"/>
        </w:rPr>
        <w:t xml:space="preserve">. </w:t>
      </w:r>
      <w:r w:rsidR="00033EFF" w:rsidRPr="002A0A61">
        <w:rPr>
          <w:rFonts w:ascii="Times New Roman" w:hAnsi="Times New Roman"/>
          <w:szCs w:val="28"/>
        </w:rPr>
        <w:t xml:space="preserve">Взимание </w:t>
      </w:r>
      <w:r w:rsidR="005258A4" w:rsidRPr="002A0A61">
        <w:rPr>
          <w:rFonts w:ascii="Times New Roman" w:hAnsi="Times New Roman"/>
          <w:szCs w:val="28"/>
        </w:rPr>
        <w:t>государственной пошлины или иной платы</w:t>
      </w:r>
      <w:r w:rsidR="00033EFF" w:rsidRPr="002A0A61">
        <w:rPr>
          <w:rFonts w:ascii="Times New Roman" w:hAnsi="Times New Roman"/>
          <w:szCs w:val="28"/>
        </w:rPr>
        <w:t xml:space="preserve"> за предоставление муниципальной услуги законодательством</w:t>
      </w:r>
      <w:r w:rsidR="004C705C" w:rsidRPr="002A0A61">
        <w:rPr>
          <w:rFonts w:ascii="Times New Roman" w:hAnsi="Times New Roman"/>
          <w:szCs w:val="28"/>
        </w:rPr>
        <w:t xml:space="preserve"> Российской Федерации и</w:t>
      </w:r>
      <w:r w:rsidR="00033EFF" w:rsidRPr="002A0A61">
        <w:rPr>
          <w:rFonts w:ascii="Times New Roman" w:hAnsi="Times New Roman"/>
          <w:szCs w:val="28"/>
        </w:rPr>
        <w:t xml:space="preserve">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="00033EFF" w:rsidRPr="002A0A61">
        <w:rPr>
          <w:rFonts w:ascii="Times New Roman" w:hAnsi="Times New Roman"/>
          <w:szCs w:val="28"/>
        </w:rPr>
        <w:t>Югры не предусмотрено.</w:t>
      </w:r>
    </w:p>
    <w:p w:rsidR="005258A4" w:rsidRPr="002A0A61" w:rsidRDefault="005258A4" w:rsidP="00637BBC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AF1E27" w:rsidRPr="002A0A61" w:rsidRDefault="00AF1E27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1FAA" w:rsidRPr="002A0A61" w:rsidRDefault="001E1FAA" w:rsidP="00637BBC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5F520E" w:rsidRPr="002A0A61" w:rsidRDefault="00166215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</w:t>
      </w:r>
      <w:r w:rsidR="006F19DD" w:rsidRPr="002A0A61">
        <w:rPr>
          <w:rFonts w:ascii="Times New Roman" w:hAnsi="Times New Roman"/>
          <w:szCs w:val="28"/>
        </w:rPr>
        <w:t>2</w:t>
      </w:r>
      <w:r w:rsidR="006B378C" w:rsidRPr="002A0A61">
        <w:rPr>
          <w:rFonts w:ascii="Times New Roman" w:hAnsi="Times New Roman"/>
          <w:szCs w:val="28"/>
        </w:rPr>
        <w:t xml:space="preserve">. </w:t>
      </w:r>
      <w:r w:rsidR="00AF1E27" w:rsidRPr="002A0A61">
        <w:rPr>
          <w:rFonts w:ascii="Times New Roman" w:hAnsi="Times New Roman"/>
          <w:szCs w:val="28"/>
        </w:rPr>
        <w:t xml:space="preserve">Максимальный срок ожидания в очереди при подаче </w:t>
      </w:r>
      <w:r w:rsidR="00D864BF" w:rsidRPr="002A0A61">
        <w:rPr>
          <w:rFonts w:ascii="Times New Roman" w:hAnsi="Times New Roman"/>
          <w:szCs w:val="28"/>
        </w:rPr>
        <w:t>з</w:t>
      </w:r>
      <w:r w:rsidR="00033EFF" w:rsidRPr="002A0A61">
        <w:rPr>
          <w:rFonts w:ascii="Times New Roman" w:hAnsi="Times New Roman"/>
          <w:szCs w:val="28"/>
        </w:rPr>
        <w:t xml:space="preserve">аявления о предоставлении муниципальной услуги </w:t>
      </w:r>
      <w:r w:rsidR="00AF1E27" w:rsidRPr="002A0A61">
        <w:rPr>
          <w:rFonts w:ascii="Times New Roman" w:hAnsi="Times New Roman"/>
          <w:szCs w:val="28"/>
        </w:rPr>
        <w:t xml:space="preserve">и при получении результата предоставления муниципальной услуги </w:t>
      </w:r>
      <w:r w:rsidR="00033EFF" w:rsidRPr="002A0A61">
        <w:rPr>
          <w:rFonts w:ascii="Times New Roman" w:hAnsi="Times New Roman"/>
          <w:szCs w:val="28"/>
        </w:rPr>
        <w:t xml:space="preserve">составляет не более </w:t>
      </w:r>
      <w:r w:rsidR="00AF1E27" w:rsidRPr="002A0A61">
        <w:rPr>
          <w:rFonts w:ascii="Times New Roman" w:hAnsi="Times New Roman"/>
          <w:szCs w:val="28"/>
        </w:rPr>
        <w:t>15 минут</w:t>
      </w:r>
      <w:r w:rsidR="001577BA" w:rsidRPr="002A0A61">
        <w:rPr>
          <w:rFonts w:ascii="Times New Roman" w:hAnsi="Times New Roman"/>
          <w:szCs w:val="28"/>
        </w:rPr>
        <w:t>.</w:t>
      </w:r>
      <w:r w:rsidR="00AF1E27" w:rsidRPr="002A0A61">
        <w:rPr>
          <w:rFonts w:ascii="Times New Roman" w:hAnsi="Times New Roman"/>
          <w:szCs w:val="28"/>
        </w:rPr>
        <w:t xml:space="preserve"> </w:t>
      </w:r>
    </w:p>
    <w:p w:rsidR="003A732C" w:rsidRPr="002A0A61" w:rsidRDefault="003A732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1E1FAA" w:rsidRPr="002A0A61" w:rsidRDefault="00A813FE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813FE" w:rsidRPr="002A0A61" w:rsidRDefault="00A813FE" w:rsidP="00637BBC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Cs w:val="28"/>
          <w:lang w:eastAsia="en-US"/>
        </w:rPr>
      </w:pPr>
    </w:p>
    <w:p w:rsidR="00391E95" w:rsidRPr="002A0A61" w:rsidRDefault="00166215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</w:t>
      </w:r>
      <w:r w:rsidR="006F19DD" w:rsidRPr="002A0A61">
        <w:rPr>
          <w:rFonts w:ascii="Times New Roman" w:hAnsi="Times New Roman"/>
          <w:szCs w:val="28"/>
        </w:rPr>
        <w:t>3</w:t>
      </w:r>
      <w:r w:rsidR="00391E95" w:rsidRPr="002A0A61">
        <w:rPr>
          <w:rFonts w:ascii="Times New Roman" w:hAnsi="Times New Roman"/>
          <w:szCs w:val="28"/>
        </w:rPr>
        <w:t xml:space="preserve">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391E95" w:rsidRPr="002A0A61" w:rsidRDefault="00391E95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В случае направления заявления почтовым отправлением, подачи его через Единый портал</w:t>
      </w:r>
      <w:r w:rsidR="006F19DD" w:rsidRPr="002A0A61">
        <w:rPr>
          <w:rFonts w:ascii="Times New Roman" w:hAnsi="Times New Roman"/>
          <w:szCs w:val="28"/>
        </w:rPr>
        <w:t>, Многофункциональный центр</w:t>
      </w:r>
      <w:r w:rsidRPr="002A0A61">
        <w:rPr>
          <w:rFonts w:ascii="Times New Roman" w:hAnsi="Times New Roman"/>
          <w:szCs w:val="28"/>
        </w:rPr>
        <w:t xml:space="preserve"> регистрация заявления осуществляется </w:t>
      </w:r>
      <w:r w:rsidR="00761249" w:rsidRPr="002A0A61">
        <w:rPr>
          <w:rFonts w:ascii="Times New Roman" w:hAnsi="Times New Roman"/>
          <w:szCs w:val="28"/>
        </w:rPr>
        <w:t>в течение 1 рабочего дня</w:t>
      </w:r>
      <w:r w:rsidR="00E446C1" w:rsidRPr="002A0A61">
        <w:rPr>
          <w:rFonts w:ascii="Times New Roman" w:hAnsi="Times New Roman"/>
          <w:szCs w:val="28"/>
        </w:rPr>
        <w:t xml:space="preserve"> </w:t>
      </w:r>
      <w:r w:rsidR="00761249" w:rsidRPr="002A0A61">
        <w:rPr>
          <w:rFonts w:ascii="Times New Roman" w:hAnsi="Times New Roman"/>
          <w:szCs w:val="28"/>
        </w:rPr>
        <w:t xml:space="preserve">с момента поступления </w:t>
      </w:r>
      <w:r w:rsidRPr="002A0A61">
        <w:rPr>
          <w:rFonts w:ascii="Times New Roman" w:hAnsi="Times New Roman"/>
          <w:szCs w:val="28"/>
        </w:rPr>
        <w:t xml:space="preserve">в Уполномоченный орган. </w:t>
      </w:r>
    </w:p>
    <w:p w:rsidR="00391E95" w:rsidRPr="002A0A61" w:rsidRDefault="007D61E7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</w:t>
      </w:r>
      <w:r w:rsidR="00B16D7C" w:rsidRPr="002A0A61">
        <w:rPr>
          <w:rFonts w:ascii="Times New Roman" w:hAnsi="Times New Roman"/>
          <w:szCs w:val="28"/>
        </w:rPr>
        <w:t>4</w:t>
      </w:r>
      <w:r w:rsidRPr="002A0A61">
        <w:rPr>
          <w:rFonts w:ascii="Times New Roman" w:hAnsi="Times New Roman"/>
          <w:szCs w:val="28"/>
        </w:rPr>
        <w:t>.</w:t>
      </w:r>
      <w:r w:rsidR="00B43E14" w:rsidRPr="002A0A61">
        <w:rPr>
          <w:rFonts w:ascii="Times New Roman" w:hAnsi="Times New Roman"/>
          <w:szCs w:val="28"/>
        </w:rPr>
        <w:t xml:space="preserve"> </w:t>
      </w:r>
      <w:r w:rsidR="00391E95" w:rsidRPr="002A0A61">
        <w:rPr>
          <w:rFonts w:ascii="Times New Roman" w:hAnsi="Times New Roman"/>
          <w:szCs w:val="28"/>
        </w:rPr>
        <w:t xml:space="preserve">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 и </w:t>
      </w:r>
      <w:r w:rsidR="00E446C1" w:rsidRPr="002A0A61">
        <w:rPr>
          <w:rFonts w:ascii="Times New Roman" w:hAnsi="Times New Roman"/>
          <w:szCs w:val="28"/>
        </w:rPr>
        <w:t>администрацией г. Пыть-Яха</w:t>
      </w:r>
      <w:r w:rsidR="00391E95" w:rsidRPr="002A0A61">
        <w:rPr>
          <w:rFonts w:ascii="Times New Roman" w:hAnsi="Times New Roman"/>
          <w:szCs w:val="28"/>
        </w:rPr>
        <w:t xml:space="preserve">, но не позднее следующего рабочего дня со дня поступления </w:t>
      </w:r>
      <w:r w:rsidR="00885773" w:rsidRPr="002A0A61">
        <w:rPr>
          <w:rFonts w:ascii="Times New Roman" w:hAnsi="Times New Roman"/>
          <w:szCs w:val="28"/>
        </w:rPr>
        <w:t>заявления</w:t>
      </w:r>
      <w:r w:rsidR="00391E95" w:rsidRPr="002A0A61">
        <w:rPr>
          <w:rFonts w:ascii="Times New Roman" w:hAnsi="Times New Roman"/>
          <w:szCs w:val="28"/>
        </w:rPr>
        <w:t xml:space="preserve">. При этом датой подачи заявления является дата поступления пакета документов в Уполномоченный орган. </w:t>
      </w:r>
    </w:p>
    <w:p w:rsidR="00D64899" w:rsidRPr="002A0A61" w:rsidRDefault="00D64899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1E1FAA" w:rsidRPr="002A0A61" w:rsidRDefault="005B0B01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B01" w:rsidRPr="002A0A61" w:rsidRDefault="005B0B01" w:rsidP="00637BBC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  <w:lang w:eastAsia="en-US"/>
        </w:rPr>
      </w:pPr>
    </w:p>
    <w:p w:rsidR="000E1263" w:rsidRPr="002A0A61" w:rsidRDefault="00A93484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</w:t>
      </w:r>
      <w:r w:rsidR="00B16D7C" w:rsidRPr="002A0A61">
        <w:rPr>
          <w:rFonts w:ascii="Times New Roman" w:hAnsi="Times New Roman"/>
          <w:szCs w:val="28"/>
        </w:rPr>
        <w:t>5</w:t>
      </w:r>
      <w:r w:rsidR="002940CD" w:rsidRPr="002A0A61">
        <w:rPr>
          <w:rFonts w:ascii="Times New Roman" w:hAnsi="Times New Roman"/>
          <w:szCs w:val="28"/>
        </w:rPr>
        <w:t xml:space="preserve">. </w:t>
      </w:r>
      <w:r w:rsidR="000E1263" w:rsidRPr="002A0A61">
        <w:rPr>
          <w:rFonts w:ascii="Times New Roman" w:hAnsi="Times New Roman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2A0A61">
        <w:rPr>
          <w:rFonts w:ascii="Times New Roman" w:hAnsi="Times New Roman"/>
          <w:szCs w:val="28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наименование;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местонахождение и юридический адрес;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режим работы;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график приема;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номера телефонов для справок.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Помещения, в которых предоставляется муниципальная услуга, оснащаются: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противопожарной системой и средствами пожаротушения;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системой оповещения о возникновении чрезвычайной ситуации;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средствами оказания первой медицинской помощи;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туалетными комнатами для посетителей.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Места для заполнения заявлений оборудуются стульями, столами (стойками), бланками </w:t>
      </w:r>
      <w:r w:rsidRPr="002A0A61">
        <w:rPr>
          <w:rFonts w:ascii="Times New Roman" w:hAnsi="Times New Roman"/>
          <w:szCs w:val="28"/>
        </w:rPr>
        <w:lastRenderedPageBreak/>
        <w:t>заявлений, письменными принадлежностями.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номера кабинета и наименования отдела;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фамилии, имени и отчества (последнее</w:t>
      </w:r>
      <w:r w:rsidR="004F25DE"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при наличии), должности ответственного лица за прием документов;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графика приема Заявителей.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при наличии) и должности.</w:t>
      </w:r>
    </w:p>
    <w:p w:rsidR="000E1263" w:rsidRPr="002A0A61" w:rsidRDefault="000E1263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При предоставлении муниципальной услуги инвалидам обеспечиваются: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-в</w:t>
      </w:r>
      <w:r w:rsidR="000E1263" w:rsidRPr="002A0A61">
        <w:rPr>
          <w:rFonts w:ascii="Times New Roman" w:hAnsi="Times New Roman"/>
          <w:szCs w:val="28"/>
        </w:rPr>
        <w:t>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-д</w:t>
      </w:r>
      <w:r w:rsidR="000E1263" w:rsidRPr="002A0A61">
        <w:rPr>
          <w:rFonts w:ascii="Times New Roman" w:hAnsi="Times New Roman"/>
          <w:szCs w:val="28"/>
        </w:rPr>
        <w:t>опуск сурдопереводчика и тифлосурдопереводчика;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E1263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0E1263" w:rsidRPr="002A0A61">
        <w:rPr>
          <w:rFonts w:ascii="Times New Roman" w:hAnsi="Times New Roman"/>
          <w:szCs w:val="28"/>
        </w:rPr>
        <w:t xml:space="preserve">оказание инвалидам помощи в преодолении барьеров, мешающих получению ими </w:t>
      </w:r>
      <w:r w:rsidR="000E1263" w:rsidRPr="002A0A61">
        <w:rPr>
          <w:rFonts w:ascii="Times New Roman" w:hAnsi="Times New Roman"/>
          <w:szCs w:val="28"/>
        </w:rPr>
        <w:lastRenderedPageBreak/>
        <w:t>государственных и муниципальных услуг наравне с другими лицами.</w:t>
      </w:r>
    </w:p>
    <w:p w:rsidR="0075757D" w:rsidRPr="002A0A61" w:rsidRDefault="0075757D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</w:p>
    <w:p w:rsidR="00E56BF9" w:rsidRPr="002A0A61" w:rsidRDefault="00E56BF9" w:rsidP="005C04D7">
      <w:pPr>
        <w:pStyle w:val="2"/>
        <w:rPr>
          <w:rFonts w:ascii="Times New Roman" w:hAnsi="Times New Roman" w:cs="Times New Roman"/>
          <w:lang w:eastAsia="en-US"/>
        </w:rPr>
      </w:pPr>
      <w:r w:rsidRPr="002A0A61">
        <w:rPr>
          <w:rFonts w:ascii="Times New Roman" w:hAnsi="Times New Roman" w:cs="Times New Roman"/>
          <w:lang w:eastAsia="en-US"/>
        </w:rPr>
        <w:t>Показатели доступности и качества муниципальной услуги</w:t>
      </w:r>
    </w:p>
    <w:p w:rsidR="00ED659D" w:rsidRPr="002A0A61" w:rsidRDefault="00ED659D" w:rsidP="00637BB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Cs w:val="28"/>
          <w:lang w:eastAsia="en-US"/>
        </w:rPr>
      </w:pPr>
    </w:p>
    <w:p w:rsidR="00E56BF9" w:rsidRPr="002A0A61" w:rsidRDefault="0056381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3</w:t>
      </w:r>
      <w:r w:rsidR="00BB4A53" w:rsidRPr="002A0A61">
        <w:rPr>
          <w:rFonts w:ascii="Times New Roman" w:hAnsi="Times New Roman"/>
          <w:szCs w:val="28"/>
          <w:lang w:eastAsia="en-US"/>
        </w:rPr>
        <w:t>6</w:t>
      </w:r>
      <w:r w:rsidR="00A049B3" w:rsidRPr="002A0A61">
        <w:rPr>
          <w:rFonts w:ascii="Times New Roman" w:hAnsi="Times New Roman"/>
          <w:szCs w:val="28"/>
          <w:lang w:eastAsia="en-US"/>
        </w:rPr>
        <w:t xml:space="preserve">. </w:t>
      </w:r>
      <w:r w:rsidR="00E56BF9" w:rsidRPr="002A0A61">
        <w:rPr>
          <w:rFonts w:ascii="Times New Roman" w:hAnsi="Times New Roman"/>
          <w:szCs w:val="28"/>
          <w:lang w:eastAsia="en-US"/>
        </w:rPr>
        <w:t>Показателями доступности муниципальной услуги являются:</w:t>
      </w:r>
    </w:p>
    <w:p w:rsidR="00671020" w:rsidRPr="002A0A61" w:rsidRDefault="00637BB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671020" w:rsidRPr="002A0A61">
        <w:rPr>
          <w:rFonts w:ascii="Times New Roman" w:hAnsi="Times New Roman"/>
          <w:szCs w:val="28"/>
          <w:lang w:eastAsia="en-US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</w:t>
      </w:r>
      <w:r w:rsidR="004F25DE" w:rsidRPr="002A0A61">
        <w:rPr>
          <w:rFonts w:ascii="Times New Roman" w:hAnsi="Times New Roman"/>
          <w:szCs w:val="28"/>
          <w:lang w:eastAsia="en-US"/>
        </w:rPr>
        <w:t>«</w:t>
      </w:r>
      <w:r w:rsidR="00671020" w:rsidRPr="002A0A61">
        <w:rPr>
          <w:rFonts w:ascii="Times New Roman" w:hAnsi="Times New Roman"/>
          <w:szCs w:val="28"/>
          <w:lang w:eastAsia="en-US"/>
        </w:rPr>
        <w:t>Интернет</w:t>
      </w:r>
      <w:r w:rsidR="004F25DE" w:rsidRPr="002A0A61">
        <w:rPr>
          <w:rFonts w:ascii="Times New Roman" w:hAnsi="Times New Roman"/>
          <w:szCs w:val="28"/>
          <w:lang w:eastAsia="en-US"/>
        </w:rPr>
        <w:t>»</w:t>
      </w:r>
      <w:r w:rsidR="00671020" w:rsidRPr="002A0A61">
        <w:rPr>
          <w:rFonts w:ascii="Times New Roman" w:hAnsi="Times New Roman"/>
          <w:szCs w:val="28"/>
          <w:lang w:eastAsia="en-US"/>
        </w:rPr>
        <w:t xml:space="preserve"> на официальном сайте Уполномоченного органа, на Едином портале;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F6089F" w:rsidRPr="002A0A61">
        <w:rPr>
          <w:rFonts w:ascii="Times New Roman" w:hAnsi="Times New Roman"/>
          <w:szCs w:val="28"/>
          <w:lang w:eastAsia="en-US"/>
        </w:rPr>
        <w:t>Единого портала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;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>возможность получения муниципальной услуги через Многофункциональный центр</w:t>
      </w:r>
      <w:r w:rsidR="009A45B6" w:rsidRPr="002A0A61">
        <w:rPr>
          <w:rFonts w:ascii="Times New Roman" w:hAnsi="Times New Roman"/>
          <w:szCs w:val="28"/>
          <w:lang w:eastAsia="en-US"/>
        </w:rPr>
        <w:t>.</w:t>
      </w:r>
    </w:p>
    <w:p w:rsidR="000E00F4" w:rsidRPr="002A0A61" w:rsidRDefault="000E00F4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3</w:t>
      </w:r>
      <w:r w:rsidR="002A3892" w:rsidRPr="002A0A61">
        <w:rPr>
          <w:rFonts w:ascii="Times New Roman" w:hAnsi="Times New Roman"/>
          <w:szCs w:val="28"/>
          <w:lang w:eastAsia="en-US"/>
        </w:rPr>
        <w:t>7</w:t>
      </w:r>
      <w:r w:rsidRPr="002A0A61">
        <w:rPr>
          <w:rFonts w:ascii="Times New Roman" w:hAnsi="Times New Roman"/>
          <w:szCs w:val="28"/>
          <w:lang w:eastAsia="en-US"/>
        </w:rPr>
        <w:t xml:space="preserve">. Показателями качества муниципальной услуги являются: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0E00F4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</w:t>
      </w:r>
      <w:r w:rsidR="000E00F4" w:rsidRPr="002A0A61">
        <w:rPr>
          <w:rFonts w:ascii="Times New Roman" w:hAnsi="Times New Roman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</w:t>
      </w:r>
      <w:r w:rsidR="00C363DB" w:rsidRPr="002A0A61">
        <w:rPr>
          <w:rFonts w:ascii="Times New Roman" w:hAnsi="Times New Roman"/>
          <w:szCs w:val="28"/>
          <w:lang w:eastAsia="en-US"/>
        </w:rPr>
        <w:t>оставления муниципальной услуги;</w:t>
      </w:r>
      <w:r w:rsidR="000E00F4" w:rsidRPr="002A0A61">
        <w:rPr>
          <w:rFonts w:ascii="Times New Roman" w:hAnsi="Times New Roman"/>
          <w:szCs w:val="28"/>
          <w:lang w:eastAsia="en-US"/>
        </w:rPr>
        <w:t xml:space="preserve"> </w:t>
      </w:r>
    </w:p>
    <w:p w:rsidR="00C363DB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C363DB" w:rsidRPr="002A0A61">
        <w:rPr>
          <w:rFonts w:ascii="Times New Roman" w:eastAsia="Calibri" w:hAnsi="Times New Roman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363DB" w:rsidRPr="002A0A61">
        <w:rPr>
          <w:rFonts w:ascii="Times New Roman" w:hAnsi="Times New Roman"/>
          <w:szCs w:val="28"/>
        </w:rPr>
        <w:t xml:space="preserve">муниципальной </w:t>
      </w:r>
      <w:r w:rsidR="00C363DB" w:rsidRPr="002A0A61">
        <w:rPr>
          <w:rFonts w:ascii="Times New Roman" w:eastAsia="Calibri" w:hAnsi="Times New Roman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B0C35" w:rsidRPr="002A0A61" w:rsidRDefault="00CB0C3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D06B3C" w:rsidRPr="002A0A61" w:rsidRDefault="00E31F14" w:rsidP="00637BBC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A813FE" w:rsidRPr="002A0A61">
        <w:rPr>
          <w:rFonts w:ascii="Times New Roman" w:hAnsi="Times New Roman"/>
          <w:szCs w:val="28"/>
        </w:rPr>
        <w:t>и особенности предоставления муниципальных услуг в электронной форме</w:t>
      </w:r>
    </w:p>
    <w:p w:rsidR="00A813FE" w:rsidRPr="002A0A61" w:rsidRDefault="00A813FE" w:rsidP="00637B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E31F14" w:rsidRPr="002A0A61" w:rsidRDefault="00A813FE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Особенности предоставления муниципальной услуги в МФЦ</w:t>
      </w:r>
    </w:p>
    <w:p w:rsidR="00A813FE" w:rsidRPr="002A0A61" w:rsidRDefault="00A813FE" w:rsidP="00637B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FB4B59" w:rsidRPr="002A0A61" w:rsidRDefault="006E5788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</w:t>
      </w:r>
      <w:r w:rsidR="002A3892" w:rsidRPr="002A0A61">
        <w:rPr>
          <w:rFonts w:ascii="Times New Roman" w:hAnsi="Times New Roman"/>
          <w:szCs w:val="28"/>
        </w:rPr>
        <w:t>8</w:t>
      </w:r>
      <w:r w:rsidR="00C65E72" w:rsidRPr="002A0A61">
        <w:rPr>
          <w:rFonts w:ascii="Times New Roman" w:hAnsi="Times New Roman"/>
          <w:szCs w:val="28"/>
        </w:rPr>
        <w:t xml:space="preserve">. </w:t>
      </w:r>
      <w:r w:rsidR="005F520E" w:rsidRPr="002A0A61">
        <w:rPr>
          <w:rFonts w:ascii="Times New Roman" w:hAnsi="Times New Roman"/>
          <w:szCs w:val="28"/>
        </w:rPr>
        <w:t xml:space="preserve">Многофункциональный центр предоставляет муниципальную услугу по принципу </w:t>
      </w:r>
      <w:r w:rsidR="004F25DE" w:rsidRPr="002A0A61">
        <w:rPr>
          <w:rFonts w:ascii="Times New Roman" w:hAnsi="Times New Roman"/>
          <w:szCs w:val="28"/>
        </w:rPr>
        <w:t>«</w:t>
      </w:r>
      <w:r w:rsidR="005F520E" w:rsidRPr="002A0A61">
        <w:rPr>
          <w:rFonts w:ascii="Times New Roman" w:hAnsi="Times New Roman"/>
          <w:szCs w:val="28"/>
        </w:rPr>
        <w:t>одного окна</w:t>
      </w:r>
      <w:r w:rsidR="004F25DE" w:rsidRPr="002A0A61">
        <w:rPr>
          <w:rFonts w:ascii="Times New Roman" w:hAnsi="Times New Roman"/>
          <w:szCs w:val="28"/>
        </w:rPr>
        <w:t>»</w:t>
      </w:r>
      <w:r w:rsidR="00FB4B59" w:rsidRPr="002A0A61">
        <w:rPr>
          <w:rFonts w:ascii="Times New Roman" w:hAnsi="Times New Roman"/>
          <w:szCs w:val="28"/>
        </w:rPr>
        <w:t xml:space="preserve">. </w:t>
      </w:r>
    </w:p>
    <w:p w:rsidR="005F520E" w:rsidRPr="002A0A61" w:rsidRDefault="00FB4B59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В</w:t>
      </w:r>
      <w:r w:rsidR="005F520E" w:rsidRPr="002A0A61">
        <w:rPr>
          <w:rFonts w:ascii="Times New Roman" w:hAnsi="Times New Roman"/>
          <w:szCs w:val="28"/>
        </w:rPr>
        <w:t>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671020" w:rsidRPr="002A0A61" w:rsidRDefault="005F520E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Многофункциональный центр при предоставлении муниципальной услуги осуществляет следующие админи</w:t>
      </w:r>
      <w:r w:rsidR="00D06B3C" w:rsidRPr="002A0A61">
        <w:rPr>
          <w:rFonts w:ascii="Times New Roman" w:hAnsi="Times New Roman"/>
          <w:szCs w:val="28"/>
        </w:rPr>
        <w:t>стративные процедуры (действия):</w:t>
      </w:r>
    </w:p>
    <w:p w:rsidR="004475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4475B6" w:rsidRPr="002A0A61">
        <w:rPr>
          <w:rFonts w:ascii="Times New Roman" w:hAnsi="Times New Roman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475B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4475B6" w:rsidRPr="002A0A61">
        <w:rPr>
          <w:rFonts w:ascii="Times New Roman" w:hAnsi="Times New Roman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475B6" w:rsidRPr="002A0A61" w:rsidRDefault="00637BBC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4475B6" w:rsidRPr="002A0A61">
        <w:rPr>
          <w:rFonts w:ascii="Times New Roman" w:hAnsi="Times New Roman"/>
          <w:szCs w:val="28"/>
        </w:rPr>
        <w:t>иные процедуры и действия, предусмотренные Федеральным законом</w:t>
      </w:r>
      <w:r w:rsidR="004F25DE" w:rsidRPr="002A0A61">
        <w:rPr>
          <w:rFonts w:ascii="Times New Roman" w:hAnsi="Times New Roman"/>
          <w:szCs w:val="28"/>
        </w:rPr>
        <w:t xml:space="preserve"> </w:t>
      </w:r>
      <w:hyperlink r:id="rId2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="004475B6" w:rsidRPr="002A0A61">
        <w:rPr>
          <w:rFonts w:ascii="Times New Roman" w:hAnsi="Times New Roman"/>
          <w:szCs w:val="28"/>
        </w:rPr>
        <w:t>.</w:t>
      </w:r>
    </w:p>
    <w:p w:rsidR="004475B6" w:rsidRPr="002A0A61" w:rsidRDefault="004475B6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В соответствии с частью 1.1 статьи 16 Федерального закона</w:t>
      </w:r>
      <w:r w:rsidR="004F25DE" w:rsidRPr="002A0A61">
        <w:rPr>
          <w:rFonts w:ascii="Times New Roman" w:hAnsi="Times New Roman"/>
          <w:szCs w:val="28"/>
        </w:rPr>
        <w:t xml:space="preserve"> </w:t>
      </w:r>
      <w:hyperlink r:id="rId3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Pr="002A0A61">
        <w:rPr>
          <w:rFonts w:ascii="Times New Roman" w:hAnsi="Times New Roman"/>
          <w:szCs w:val="28"/>
        </w:rPr>
        <w:t xml:space="preserve"> для реализации своих функций многофункциональные центры вправе привлекать иные организации. </w:t>
      </w:r>
    </w:p>
    <w:p w:rsidR="0029618F" w:rsidRPr="002A0A61" w:rsidRDefault="0029618F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9618F" w:rsidRPr="002A0A61" w:rsidRDefault="0029618F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9618F" w:rsidRPr="002A0A61" w:rsidRDefault="0029618F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9618F" w:rsidRPr="002A0A61" w:rsidRDefault="0029618F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При личном обращении работник многофункционального центра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9618F" w:rsidRPr="002A0A61" w:rsidRDefault="0029618F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="00A26C39" w:rsidRPr="002A0A61">
        <w:rPr>
          <w:rFonts w:ascii="Times New Roman" w:hAnsi="Times New Roman"/>
          <w:szCs w:val="28"/>
        </w:rPr>
        <w:t>осуществляет не более 10 минут.</w:t>
      </w:r>
    </w:p>
    <w:p w:rsidR="0029618F" w:rsidRPr="002A0A61" w:rsidRDefault="0029618F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назначить другое время для консультаций.</w:t>
      </w:r>
    </w:p>
    <w:p w:rsidR="0029618F" w:rsidRPr="002A0A61" w:rsidRDefault="0029618F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в письменной форме.</w:t>
      </w:r>
    </w:p>
    <w:p w:rsidR="0029618F" w:rsidRPr="002A0A61" w:rsidRDefault="0029618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trike/>
          <w:szCs w:val="28"/>
        </w:rPr>
      </w:pPr>
      <w:r w:rsidRPr="002A0A61">
        <w:rPr>
          <w:rFonts w:ascii="Times New Roman" w:hAnsi="Times New Roman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29618F" w:rsidRPr="002A0A61" w:rsidRDefault="0029618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trike/>
          <w:szCs w:val="28"/>
        </w:rPr>
      </w:pPr>
      <w:r w:rsidRPr="002A0A61">
        <w:rPr>
          <w:rFonts w:ascii="Times New Roman" w:hAnsi="Times New Roman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определяются соглашением о взаимодействии.</w:t>
      </w:r>
    </w:p>
    <w:p w:rsidR="0029618F" w:rsidRPr="002A0A61" w:rsidRDefault="0029618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618F" w:rsidRPr="002A0A61" w:rsidRDefault="0029618F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Работник многофункционального центра</w:t>
      </w:r>
      <w:r w:rsidRPr="002A0A61" w:rsidDel="006864D0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>осуществляет следующие действия: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определяет статус исполнения заявления заявителя в ГИС;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-</w:t>
      </w:r>
      <w:r w:rsidR="0029618F" w:rsidRPr="002A0A61">
        <w:rPr>
          <w:rFonts w:ascii="Times New Roman" w:hAnsi="Times New Roman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="004F25DE"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печати с изображением Государственного герба Российской Федерации);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="004F25DE"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печати с изображением Государственного герба Российской Федерации);</w:t>
      </w:r>
    </w:p>
    <w:p w:rsidR="0029618F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F25DE" w:rsidRPr="002A0A61" w:rsidRDefault="00637BBC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9618F" w:rsidRPr="002A0A61">
        <w:rPr>
          <w:rFonts w:ascii="Times New Roman" w:hAnsi="Times New Roman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F25DE" w:rsidRPr="002A0A61" w:rsidRDefault="004F25DE" w:rsidP="00637BBC">
      <w:pPr>
        <w:tabs>
          <w:tab w:val="left" w:pos="7920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8347BE" w:rsidRPr="002A0A61" w:rsidRDefault="008347BE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Особенности предоставления муниципальной услуги в электронной форме</w:t>
      </w:r>
    </w:p>
    <w:p w:rsidR="008347BE" w:rsidRPr="002A0A61" w:rsidRDefault="008347BE" w:rsidP="00637BBC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8347BE" w:rsidRPr="002A0A61" w:rsidRDefault="0064575B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3</w:t>
      </w:r>
      <w:r w:rsidR="009D20AE" w:rsidRPr="002A0A61">
        <w:rPr>
          <w:rFonts w:ascii="Times New Roman" w:hAnsi="Times New Roman"/>
          <w:szCs w:val="28"/>
        </w:rPr>
        <w:t>9</w:t>
      </w:r>
      <w:r w:rsidR="00C65E72" w:rsidRPr="002A0A61">
        <w:rPr>
          <w:rFonts w:ascii="Times New Roman" w:hAnsi="Times New Roman"/>
          <w:szCs w:val="28"/>
        </w:rPr>
        <w:t xml:space="preserve">. </w:t>
      </w:r>
      <w:r w:rsidR="00BC79DB" w:rsidRPr="002A0A61">
        <w:rPr>
          <w:rFonts w:ascii="Times New Roman" w:hAnsi="Times New Roman"/>
          <w:szCs w:val="28"/>
        </w:rPr>
        <w:t>При предоставлении муниципальной</w:t>
      </w:r>
      <w:r w:rsidR="008347BE" w:rsidRPr="002A0A61">
        <w:rPr>
          <w:rFonts w:ascii="Times New Roman" w:hAnsi="Times New Roman"/>
          <w:szCs w:val="28"/>
        </w:rPr>
        <w:t xml:space="preserve"> услуги в электронной форме посредством </w:t>
      </w:r>
      <w:r w:rsidR="0045654A" w:rsidRPr="002A0A61">
        <w:rPr>
          <w:rFonts w:ascii="Times New Roman" w:hAnsi="Times New Roman"/>
          <w:szCs w:val="28"/>
        </w:rPr>
        <w:t>Единого портала</w:t>
      </w:r>
      <w:r w:rsidR="008347BE" w:rsidRPr="002A0A61">
        <w:rPr>
          <w:rFonts w:ascii="Times New Roman" w:hAnsi="Times New Roman"/>
          <w:szCs w:val="28"/>
        </w:rPr>
        <w:t xml:space="preserve"> заявителю обеспечивается:</w:t>
      </w:r>
    </w:p>
    <w:p w:rsidR="008347BE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bCs/>
          <w:szCs w:val="28"/>
          <w:lang w:eastAsia="en-US"/>
        </w:rPr>
      </w:pPr>
      <w:r w:rsidRPr="002A0A61">
        <w:rPr>
          <w:rFonts w:ascii="Times New Roman" w:eastAsia="Calibri" w:hAnsi="Times New Roman"/>
          <w:bCs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347BE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 xml:space="preserve">формирование </w:t>
      </w:r>
      <w:r w:rsidR="000944CF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 xml:space="preserve"> о предоставлении муниципальной услуги;</w:t>
      </w:r>
    </w:p>
    <w:p w:rsidR="008347BE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 xml:space="preserve">прием и регистрация </w:t>
      </w:r>
      <w:r w:rsidR="00F1062F" w:rsidRPr="002A0A61">
        <w:rPr>
          <w:rFonts w:ascii="Times New Roman" w:eastAsia="Calibri" w:hAnsi="Times New Roman"/>
          <w:szCs w:val="28"/>
          <w:lang w:eastAsia="en-US"/>
        </w:rPr>
        <w:t xml:space="preserve">Уполномоченным органом </w:t>
      </w:r>
      <w:r w:rsidR="000944CF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8347BE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>получение заявителем результата предоставления муниципальной услуги;</w:t>
      </w:r>
    </w:p>
    <w:p w:rsidR="008347BE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8347BE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64575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-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357F79" w:rsidRPr="002A0A61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 xml:space="preserve">, должностного лица </w:t>
      </w:r>
      <w:r w:rsidR="00357F79" w:rsidRPr="002A0A61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8347BE" w:rsidRPr="002A0A61">
        <w:rPr>
          <w:rFonts w:ascii="Times New Roman" w:eastAsia="Calibri" w:hAnsi="Times New Roman"/>
          <w:szCs w:val="28"/>
          <w:lang w:eastAsia="en-US"/>
        </w:rPr>
        <w:t>либо муниципального служащего</w:t>
      </w:r>
      <w:r w:rsidR="0045654A" w:rsidRPr="002A0A61">
        <w:rPr>
          <w:rFonts w:ascii="Times New Roman" w:eastAsia="Calibri" w:hAnsi="Times New Roman"/>
          <w:szCs w:val="28"/>
          <w:lang w:eastAsia="en-US"/>
        </w:rPr>
        <w:t>,</w:t>
      </w:r>
      <w:r w:rsidR="0045654A" w:rsidRPr="002A0A61">
        <w:rPr>
          <w:rFonts w:ascii="Times New Roman" w:hAnsi="Times New Roman"/>
        </w:rPr>
        <w:t xml:space="preserve"> </w:t>
      </w:r>
      <w:r w:rsidR="0045654A" w:rsidRPr="002A0A61">
        <w:rPr>
          <w:rFonts w:ascii="Times New Roman" w:eastAsia="Calibri" w:hAnsi="Times New Roman"/>
          <w:szCs w:val="28"/>
          <w:lang w:eastAsia="en-US"/>
        </w:rPr>
        <w:t xml:space="preserve">а также работников Многофункционального центра. </w:t>
      </w:r>
    </w:p>
    <w:p w:rsidR="009F3703" w:rsidRPr="002A0A61" w:rsidRDefault="009D20AE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40</w:t>
      </w:r>
      <w:r w:rsidR="001E28F1" w:rsidRPr="002A0A61">
        <w:rPr>
          <w:rFonts w:ascii="Times New Roman" w:eastAsia="Calibri" w:hAnsi="Times New Roman"/>
          <w:szCs w:val="28"/>
          <w:lang w:eastAsia="en-US"/>
        </w:rPr>
        <w:t xml:space="preserve">. </w:t>
      </w:r>
      <w:r w:rsidR="0064575B" w:rsidRPr="002A0A61">
        <w:rPr>
          <w:rFonts w:ascii="Times New Roman" w:eastAsia="Calibri" w:hAnsi="Times New Roman"/>
          <w:szCs w:val="28"/>
          <w:lang w:eastAsia="en-US"/>
        </w:rPr>
        <w:t xml:space="preserve">Муниципальная услуга в электронной форме предоставляется с применением простой электронной подписи. </w:t>
      </w:r>
    </w:p>
    <w:p w:rsidR="00942F5A" w:rsidRPr="002A0A61" w:rsidRDefault="009D20AE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41</w:t>
      </w:r>
      <w:r w:rsidR="00F531FB" w:rsidRPr="002A0A61">
        <w:rPr>
          <w:rFonts w:ascii="Times New Roman" w:hAnsi="Times New Roman"/>
          <w:szCs w:val="28"/>
        </w:rPr>
        <w:t xml:space="preserve">. </w:t>
      </w:r>
      <w:r w:rsidR="00942F5A" w:rsidRPr="002A0A61">
        <w:rPr>
          <w:rFonts w:ascii="Times New Roman" w:hAnsi="Times New Roman"/>
          <w:szCs w:val="28"/>
        </w:rPr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</w:t>
      </w:r>
      <w:r w:rsidR="00F25AA3" w:rsidRPr="002A0A61">
        <w:rPr>
          <w:rFonts w:ascii="Times New Roman" w:hAnsi="Times New Roman"/>
          <w:szCs w:val="28"/>
        </w:rPr>
        <w:lastRenderedPageBreak/>
        <w:t>заявления</w:t>
      </w:r>
      <w:r w:rsidR="00942F5A" w:rsidRPr="002A0A61">
        <w:rPr>
          <w:rFonts w:ascii="Times New Roman" w:hAnsi="Times New Roman"/>
          <w:szCs w:val="28"/>
        </w:rPr>
        <w:t xml:space="preserve"> в какой-либо иной форме. </w:t>
      </w:r>
    </w:p>
    <w:p w:rsidR="00942F5A" w:rsidRPr="002A0A61" w:rsidRDefault="00942F5A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На Едином портале размещаются образцы заполнения электронной формы заявления. </w:t>
      </w:r>
    </w:p>
    <w:p w:rsidR="00942F5A" w:rsidRPr="002A0A61" w:rsidRDefault="00876E56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531FB" w:rsidRPr="002A0A61" w:rsidRDefault="00136C96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9D20AE" w:rsidRPr="002A0A61">
        <w:rPr>
          <w:rFonts w:ascii="Times New Roman" w:hAnsi="Times New Roman"/>
          <w:szCs w:val="28"/>
        </w:rPr>
        <w:t>2</w:t>
      </w:r>
      <w:r w:rsidR="00F531FB" w:rsidRPr="002A0A61">
        <w:rPr>
          <w:rFonts w:ascii="Times New Roman" w:hAnsi="Times New Roman"/>
          <w:szCs w:val="28"/>
        </w:rPr>
        <w:t xml:space="preserve">. При формировании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F531FB" w:rsidRPr="002A0A61">
        <w:rPr>
          <w:rFonts w:ascii="Times New Roman" w:hAnsi="Times New Roman"/>
          <w:szCs w:val="28"/>
        </w:rPr>
        <w:t xml:space="preserve"> обеспечивается: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возможность копирования и сохранения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F531FB" w:rsidRPr="002A0A61">
        <w:rPr>
          <w:rFonts w:ascii="Times New Roman" w:hAnsi="Times New Roman"/>
          <w:szCs w:val="28"/>
        </w:rPr>
        <w:t>и иных документов, необходимых для предоставления муниципальной услуги;</w:t>
      </w:r>
    </w:p>
    <w:p w:rsidR="00136C96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136C96" w:rsidRPr="002A0A61">
        <w:rPr>
          <w:rFonts w:ascii="Times New Roman" w:hAnsi="Times New Roman"/>
          <w:szCs w:val="28"/>
        </w:rPr>
        <w:t xml:space="preserve">возможность заполнения несколькими заявителями одной электронной формы </w:t>
      </w:r>
      <w:r w:rsidR="00F25AA3" w:rsidRPr="002A0A61">
        <w:rPr>
          <w:rFonts w:ascii="Times New Roman" w:hAnsi="Times New Roman"/>
          <w:szCs w:val="28"/>
        </w:rPr>
        <w:t>заявления</w:t>
      </w:r>
      <w:r w:rsidR="00136C96" w:rsidRPr="002A0A61">
        <w:rPr>
          <w:rFonts w:ascii="Times New Roman" w:hAnsi="Times New Roman"/>
          <w:szCs w:val="28"/>
        </w:rPr>
        <w:t xml:space="preserve"> при обращении за услугами, предполагающими направление совместного заявления несколькими заявителями; 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возможность печати на бумажном носителе копии электронной формы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F531FB" w:rsidRPr="002A0A61">
        <w:rPr>
          <w:rFonts w:ascii="Times New Roman" w:hAnsi="Times New Roman"/>
          <w:szCs w:val="28"/>
        </w:rPr>
        <w:t>;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сохранение ранее введенных в электронную форму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F531FB" w:rsidRPr="002A0A61">
        <w:rPr>
          <w:rFonts w:ascii="Times New Roman" w:hAnsi="Times New Roman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F531FB" w:rsidRPr="002A0A61">
        <w:rPr>
          <w:rFonts w:ascii="Times New Roman" w:hAnsi="Times New Roman"/>
          <w:szCs w:val="28"/>
        </w:rPr>
        <w:t>;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заполнение полей электронной формы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F531FB" w:rsidRPr="002A0A61">
        <w:rPr>
          <w:rFonts w:ascii="Times New Roman" w:hAnsi="Times New Roman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F25DE" w:rsidRPr="002A0A61">
        <w:rPr>
          <w:rFonts w:ascii="Times New Roman" w:hAnsi="Times New Roman"/>
          <w:szCs w:val="28"/>
        </w:rPr>
        <w:t>«</w:t>
      </w:r>
      <w:r w:rsidR="00F531FB" w:rsidRPr="002A0A61">
        <w:rPr>
          <w:rFonts w:ascii="Times New Roman" w:hAnsi="Times New Roman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F25DE" w:rsidRPr="002A0A61">
        <w:rPr>
          <w:rFonts w:ascii="Times New Roman" w:hAnsi="Times New Roman"/>
          <w:szCs w:val="28"/>
        </w:rPr>
        <w:t>»</w:t>
      </w:r>
      <w:r w:rsidR="00D77A16" w:rsidRPr="002A0A61">
        <w:rPr>
          <w:rFonts w:ascii="Times New Roman" w:hAnsi="Times New Roman"/>
          <w:szCs w:val="28"/>
        </w:rPr>
        <w:t xml:space="preserve"> (далее</w:t>
      </w:r>
      <w:r w:rsidR="004F25DE" w:rsidRPr="002A0A61">
        <w:rPr>
          <w:rFonts w:ascii="Times New Roman" w:hAnsi="Times New Roman"/>
          <w:szCs w:val="28"/>
        </w:rPr>
        <w:t>-</w:t>
      </w:r>
      <w:r w:rsidR="00D77A16" w:rsidRPr="002A0A61">
        <w:rPr>
          <w:rFonts w:ascii="Times New Roman" w:hAnsi="Times New Roman"/>
          <w:szCs w:val="28"/>
        </w:rPr>
        <w:t>единая система идентификации и аутентификации)</w:t>
      </w:r>
      <w:r w:rsidR="00F531FB" w:rsidRPr="002A0A61">
        <w:rPr>
          <w:rFonts w:ascii="Times New Roman" w:hAnsi="Times New Roman"/>
          <w:szCs w:val="28"/>
        </w:rPr>
        <w:t xml:space="preserve">, и сведений, опубликованных на </w:t>
      </w:r>
      <w:r w:rsidR="00136C96" w:rsidRPr="002A0A61">
        <w:rPr>
          <w:rFonts w:ascii="Times New Roman" w:hAnsi="Times New Roman"/>
          <w:szCs w:val="28"/>
        </w:rPr>
        <w:t>Едином портале</w:t>
      </w:r>
      <w:r w:rsidR="00F531FB" w:rsidRPr="002A0A61">
        <w:rPr>
          <w:rFonts w:ascii="Times New Roman" w:hAnsi="Times New Roman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возможность вернуться на любой из этапов заполнения электронной формы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F531FB" w:rsidRPr="002A0A61">
        <w:rPr>
          <w:rFonts w:ascii="Times New Roman" w:hAnsi="Times New Roman"/>
          <w:szCs w:val="28"/>
        </w:rPr>
        <w:t xml:space="preserve"> без потери ранее введенной информации;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возможность доступа заявителя на </w:t>
      </w:r>
      <w:r w:rsidR="00136C96" w:rsidRPr="002A0A61">
        <w:rPr>
          <w:rFonts w:ascii="Times New Roman" w:hAnsi="Times New Roman"/>
          <w:szCs w:val="28"/>
        </w:rPr>
        <w:t>Едином портале</w:t>
      </w:r>
      <w:r w:rsidR="00F531FB" w:rsidRPr="002A0A61">
        <w:rPr>
          <w:rFonts w:ascii="Times New Roman" w:hAnsi="Times New Roman"/>
          <w:szCs w:val="28"/>
        </w:rPr>
        <w:t xml:space="preserve"> к ранее поданным им з</w:t>
      </w:r>
      <w:r w:rsidR="00F25AA3" w:rsidRPr="002A0A61">
        <w:rPr>
          <w:rFonts w:ascii="Times New Roman" w:hAnsi="Times New Roman"/>
          <w:szCs w:val="28"/>
        </w:rPr>
        <w:t>аявлениям</w:t>
      </w:r>
      <w:r w:rsidR="00F531FB" w:rsidRPr="002A0A61">
        <w:rPr>
          <w:rFonts w:ascii="Times New Roman" w:hAnsi="Times New Roman"/>
          <w:szCs w:val="28"/>
        </w:rPr>
        <w:t xml:space="preserve"> в течение не менее одного года, а также частично сформированных </w:t>
      </w:r>
      <w:r w:rsidR="00F25AA3" w:rsidRPr="002A0A61">
        <w:rPr>
          <w:rFonts w:ascii="Times New Roman" w:hAnsi="Times New Roman"/>
          <w:szCs w:val="28"/>
        </w:rPr>
        <w:t>заявлений</w:t>
      </w:r>
      <w:r w:rsidR="004F25DE"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>в течение не менее 3 месяцев.</w:t>
      </w:r>
    </w:p>
    <w:p w:rsidR="00F531FB" w:rsidRPr="002A0A61" w:rsidRDefault="00136C96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9D20AE" w:rsidRPr="002A0A61">
        <w:rPr>
          <w:rFonts w:ascii="Times New Roman" w:hAnsi="Times New Roman"/>
          <w:szCs w:val="28"/>
        </w:rPr>
        <w:t>3</w:t>
      </w:r>
      <w:r w:rsidR="001E0CB1" w:rsidRPr="002A0A61">
        <w:rPr>
          <w:rFonts w:ascii="Times New Roman" w:hAnsi="Times New Roman"/>
          <w:szCs w:val="28"/>
        </w:rPr>
        <w:t xml:space="preserve">. </w:t>
      </w:r>
      <w:r w:rsidR="000D1938" w:rsidRPr="002A0A61">
        <w:rPr>
          <w:rFonts w:ascii="Times New Roman" w:hAnsi="Times New Roman"/>
          <w:szCs w:val="28"/>
        </w:rPr>
        <w:t>Сформированн</w:t>
      </w:r>
      <w:r w:rsidR="00F25AA3" w:rsidRPr="002A0A61">
        <w:rPr>
          <w:rFonts w:ascii="Times New Roman" w:hAnsi="Times New Roman"/>
          <w:szCs w:val="28"/>
        </w:rPr>
        <w:t>ое</w:t>
      </w:r>
      <w:r w:rsidR="00F531FB" w:rsidRPr="002A0A61">
        <w:rPr>
          <w:rFonts w:ascii="Times New Roman" w:hAnsi="Times New Roman"/>
          <w:szCs w:val="28"/>
        </w:rPr>
        <w:t xml:space="preserve"> и подписанн</w:t>
      </w:r>
      <w:r w:rsidR="00F25AA3" w:rsidRPr="002A0A61">
        <w:rPr>
          <w:rFonts w:ascii="Times New Roman" w:hAnsi="Times New Roman"/>
          <w:szCs w:val="28"/>
        </w:rPr>
        <w:t>ое</w:t>
      </w:r>
      <w:r w:rsidR="00F531FB" w:rsidRPr="002A0A61">
        <w:rPr>
          <w:rFonts w:ascii="Times New Roman" w:hAnsi="Times New Roman"/>
          <w:szCs w:val="28"/>
        </w:rPr>
        <w:t xml:space="preserve">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заявление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F531FB" w:rsidRPr="002A0A61">
        <w:rPr>
          <w:rFonts w:ascii="Times New Roman" w:hAnsi="Times New Roman"/>
          <w:szCs w:val="28"/>
        </w:rPr>
        <w:t xml:space="preserve">и иные документы, необходимые для предоставления муниципальной услуги, направляются в Уполномоченный орган посредством </w:t>
      </w:r>
      <w:r w:rsidR="00B63724" w:rsidRPr="002A0A61">
        <w:rPr>
          <w:rFonts w:ascii="Times New Roman" w:hAnsi="Times New Roman"/>
          <w:szCs w:val="28"/>
        </w:rPr>
        <w:t>Единого портала</w:t>
      </w:r>
      <w:r w:rsidR="00F531FB" w:rsidRPr="002A0A61">
        <w:rPr>
          <w:rFonts w:ascii="Times New Roman" w:hAnsi="Times New Roman"/>
          <w:szCs w:val="28"/>
        </w:rPr>
        <w:t>.</w:t>
      </w:r>
    </w:p>
    <w:p w:rsidR="00F531FB" w:rsidRPr="002A0A61" w:rsidRDefault="00F531FB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2A0A61">
        <w:rPr>
          <w:rFonts w:ascii="Times New Roman" w:hAnsi="Times New Roman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Югры и принимаемыми в соответствии с ними актами Правительства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Югры.</w:t>
      </w:r>
    </w:p>
    <w:p w:rsidR="00F531FB" w:rsidRPr="002A0A61" w:rsidRDefault="00F531FB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F531FB" w:rsidRPr="002A0A61" w:rsidRDefault="00B63724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9D20AE" w:rsidRPr="002A0A61">
        <w:rPr>
          <w:rFonts w:ascii="Times New Roman" w:hAnsi="Times New Roman"/>
          <w:szCs w:val="28"/>
        </w:rPr>
        <w:t>4</w:t>
      </w:r>
      <w:r w:rsidR="00F531FB" w:rsidRPr="002A0A61">
        <w:rPr>
          <w:rFonts w:ascii="Times New Roman" w:hAnsi="Times New Roman"/>
          <w:szCs w:val="28"/>
        </w:rPr>
        <w:t xml:space="preserve">. Заявителю </w:t>
      </w:r>
      <w:r w:rsidR="002848FB" w:rsidRPr="002A0A61">
        <w:rPr>
          <w:rFonts w:ascii="Times New Roman" w:hAnsi="Times New Roman"/>
          <w:szCs w:val="28"/>
        </w:rPr>
        <w:t xml:space="preserve">в качестве результата </w:t>
      </w:r>
      <w:r w:rsidR="00F531FB" w:rsidRPr="002A0A61">
        <w:rPr>
          <w:rFonts w:ascii="Times New Roman" w:hAnsi="Times New Roman"/>
          <w:szCs w:val="28"/>
        </w:rPr>
        <w:t xml:space="preserve">предоставления муниципальной услуги </w:t>
      </w:r>
      <w:r w:rsidR="002848FB" w:rsidRPr="002A0A61">
        <w:rPr>
          <w:rFonts w:ascii="Times New Roman" w:hAnsi="Times New Roman"/>
          <w:szCs w:val="28"/>
        </w:rPr>
        <w:t>обеспечивается по его выбору возможность</w:t>
      </w:r>
      <w:r w:rsidR="00F531FB" w:rsidRPr="002A0A61">
        <w:rPr>
          <w:rFonts w:ascii="Times New Roman" w:hAnsi="Times New Roman"/>
          <w:szCs w:val="28"/>
        </w:rPr>
        <w:t>: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848FB" w:rsidRPr="002A0A61">
        <w:rPr>
          <w:rFonts w:ascii="Times New Roman" w:hAnsi="Times New Roman"/>
          <w:szCs w:val="28"/>
        </w:rPr>
        <w:t xml:space="preserve">получения </w:t>
      </w:r>
      <w:r w:rsidR="00F531FB" w:rsidRPr="002A0A61">
        <w:rPr>
          <w:rFonts w:ascii="Times New Roman" w:hAnsi="Times New Roman"/>
          <w:szCs w:val="28"/>
        </w:rPr>
        <w:t>электронного документа, подписанного с использованием усиленной квалифицированной электронной подписи;</w:t>
      </w:r>
    </w:p>
    <w:p w:rsidR="00D77A16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2848FB" w:rsidRPr="002A0A61">
        <w:rPr>
          <w:rFonts w:ascii="Times New Roman" w:hAnsi="Times New Roman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</w:t>
      </w:r>
      <w:r w:rsidR="00625673" w:rsidRPr="002A0A61">
        <w:rPr>
          <w:rFonts w:ascii="Times New Roman" w:hAnsi="Times New Roman"/>
          <w:szCs w:val="28"/>
        </w:rPr>
        <w:t>.</w:t>
      </w:r>
      <w:r w:rsidR="00D77A16" w:rsidRPr="002A0A61">
        <w:rPr>
          <w:rFonts w:ascii="Times New Roman" w:hAnsi="Times New Roman"/>
          <w:szCs w:val="28"/>
        </w:rPr>
        <w:t xml:space="preserve"> </w:t>
      </w:r>
    </w:p>
    <w:p w:rsidR="00F531FB" w:rsidRPr="002A0A61" w:rsidRDefault="000D1938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9D20AE" w:rsidRPr="002A0A61">
        <w:rPr>
          <w:rFonts w:ascii="Times New Roman" w:hAnsi="Times New Roman"/>
          <w:szCs w:val="28"/>
        </w:rPr>
        <w:t>5</w:t>
      </w:r>
      <w:r w:rsidR="00F531FB" w:rsidRPr="002A0A61">
        <w:rPr>
          <w:rFonts w:ascii="Times New Roman" w:hAnsi="Times New Roman"/>
          <w:szCs w:val="28"/>
        </w:rPr>
        <w:t xml:space="preserve">. При предоставлении </w:t>
      </w:r>
      <w:r w:rsidRPr="002A0A61">
        <w:rPr>
          <w:rFonts w:ascii="Times New Roman" w:hAnsi="Times New Roman"/>
          <w:szCs w:val="28"/>
        </w:rPr>
        <w:t xml:space="preserve">муниципальной </w:t>
      </w:r>
      <w:r w:rsidR="00F531FB" w:rsidRPr="002A0A61">
        <w:rPr>
          <w:rFonts w:ascii="Times New Roman" w:hAnsi="Times New Roman"/>
          <w:szCs w:val="28"/>
        </w:rPr>
        <w:t>услуги в электронной форме заявителю направляется: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уведомление о приеме и регистрации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BF2A7D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F531FB" w:rsidRPr="002A0A61">
        <w:rPr>
          <w:rFonts w:ascii="Times New Roman" w:hAnsi="Times New Roman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F25AA3" w:rsidRPr="002A0A61">
        <w:rPr>
          <w:rFonts w:ascii="Times New Roman" w:eastAsia="Calibri" w:hAnsi="Times New Roman"/>
          <w:szCs w:val="28"/>
          <w:lang w:eastAsia="en-US"/>
        </w:rPr>
        <w:t>заявления</w:t>
      </w:r>
      <w:r w:rsidR="00F531FB" w:rsidRPr="002A0A61">
        <w:rPr>
          <w:rFonts w:ascii="Times New Roman" w:hAnsi="Times New Roman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F531FB" w:rsidRPr="002A0A61" w:rsidRDefault="00637BB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F531FB" w:rsidRPr="002A0A61">
        <w:rPr>
          <w:rFonts w:ascii="Times New Roman" w:hAnsi="Times New Roman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="000D1938" w:rsidRPr="002A0A61">
        <w:rPr>
          <w:rFonts w:ascii="Times New Roman" w:hAnsi="Times New Roman"/>
          <w:szCs w:val="28"/>
        </w:rPr>
        <w:t xml:space="preserve">муниципальной </w:t>
      </w:r>
      <w:r w:rsidR="00F531FB" w:rsidRPr="002A0A61">
        <w:rPr>
          <w:rFonts w:ascii="Times New Roman" w:hAnsi="Times New Roman"/>
          <w:szCs w:val="28"/>
        </w:rPr>
        <w:t>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27FC" w:rsidRPr="002A0A61" w:rsidRDefault="003127F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4F25DE" w:rsidRPr="002A0A61" w:rsidRDefault="003127FC" w:rsidP="005C04D7">
      <w:pPr>
        <w:pStyle w:val="2"/>
        <w:rPr>
          <w:rFonts w:ascii="Times New Roman" w:hAnsi="Times New Roman" w:cs="Times New Roman"/>
          <w:strike/>
        </w:rPr>
      </w:pPr>
      <w:r w:rsidRPr="002A0A61">
        <w:rPr>
          <w:rFonts w:ascii="Times New Roman" w:hAnsi="Times New Roman" w:cs="Times New Roman"/>
        </w:rPr>
        <w:t xml:space="preserve">Случаи и порядок предоставления </w:t>
      </w:r>
    </w:p>
    <w:p w:rsidR="004F25DE" w:rsidRPr="002A0A61" w:rsidRDefault="00610DA0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муниципальной</w:t>
      </w:r>
      <w:r w:rsidR="004F25DE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 xml:space="preserve">услуги </w:t>
      </w:r>
      <w:r w:rsidR="003127FC" w:rsidRPr="002A0A61">
        <w:rPr>
          <w:rFonts w:ascii="Times New Roman" w:hAnsi="Times New Roman" w:cs="Times New Roman"/>
        </w:rPr>
        <w:t>в упреждающем (проактивном) режиме</w:t>
      </w:r>
    </w:p>
    <w:p w:rsidR="003127FC" w:rsidRPr="002A0A61" w:rsidRDefault="003127F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3127FC" w:rsidRPr="002A0A61" w:rsidRDefault="00D77A16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251535" w:rsidRPr="002A0A61">
        <w:rPr>
          <w:rFonts w:ascii="Times New Roman" w:hAnsi="Times New Roman"/>
          <w:szCs w:val="28"/>
        </w:rPr>
        <w:t>6</w:t>
      </w:r>
      <w:r w:rsidR="003127FC" w:rsidRPr="002A0A61">
        <w:rPr>
          <w:rFonts w:ascii="Times New Roman" w:hAnsi="Times New Roman"/>
          <w:szCs w:val="28"/>
        </w:rPr>
        <w:t xml:space="preserve">. Случаи предоставления муниципальной услуги в упреждающем (проактивном) </w:t>
      </w:r>
      <w:r w:rsidR="003127FC" w:rsidRPr="002A0A61">
        <w:rPr>
          <w:rFonts w:ascii="Times New Roman" w:hAnsi="Times New Roman"/>
          <w:szCs w:val="28"/>
        </w:rPr>
        <w:lastRenderedPageBreak/>
        <w:t>режиме не предусмотрены.</w:t>
      </w:r>
    </w:p>
    <w:p w:rsidR="003127FC" w:rsidRPr="002A0A61" w:rsidRDefault="003127FC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A73539" w:rsidRPr="002A0A61" w:rsidRDefault="00A73539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5B3F" w:rsidRPr="002A0A61" w:rsidRDefault="003D5B3F" w:rsidP="00637BBC">
      <w:pPr>
        <w:pStyle w:val="ConsPlusNormal"/>
        <w:spacing w:line="360" w:lineRule="auto"/>
        <w:ind w:firstLine="709"/>
        <w:outlineLvl w:val="1"/>
        <w:rPr>
          <w:rFonts w:ascii="Times New Roman" w:hAnsi="Times New Roman" w:cs="Times New Roman"/>
          <w:sz w:val="24"/>
          <w:szCs w:val="28"/>
        </w:rPr>
      </w:pPr>
    </w:p>
    <w:p w:rsidR="00DF630E" w:rsidRPr="002A0A61" w:rsidRDefault="00D77A16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6903EE" w:rsidRPr="002A0A61">
        <w:rPr>
          <w:rFonts w:ascii="Times New Roman" w:hAnsi="Times New Roman"/>
          <w:szCs w:val="28"/>
        </w:rPr>
        <w:t>7</w:t>
      </w:r>
      <w:r w:rsidR="00C65E72" w:rsidRPr="002A0A61">
        <w:rPr>
          <w:rFonts w:ascii="Times New Roman" w:hAnsi="Times New Roman"/>
          <w:szCs w:val="28"/>
        </w:rPr>
        <w:t xml:space="preserve">. </w:t>
      </w:r>
      <w:r w:rsidR="00DF630E" w:rsidRPr="002A0A61">
        <w:rPr>
          <w:rFonts w:ascii="Times New Roman" w:hAnsi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320DE" w:rsidRPr="002A0A61" w:rsidRDefault="00637BBC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>-</w:t>
      </w:r>
      <w:r w:rsidR="007320DE" w:rsidRPr="002A0A61">
        <w:rPr>
          <w:rFonts w:ascii="Times New Roman" w:hAnsi="Times New Roman" w:cs="Times New Roman"/>
          <w:sz w:val="24"/>
          <w:szCs w:val="28"/>
        </w:rPr>
        <w:t>прием и регистрация заявления</w:t>
      </w:r>
      <w:r w:rsidR="00625673" w:rsidRPr="002A0A61">
        <w:rPr>
          <w:rFonts w:ascii="Times New Roman" w:hAnsi="Times New Roman" w:cs="Times New Roman"/>
          <w:sz w:val="24"/>
          <w:szCs w:val="28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  <w:r w:rsidR="007320DE" w:rsidRPr="002A0A61">
        <w:rPr>
          <w:rFonts w:ascii="Times New Roman" w:hAnsi="Times New Roman" w:cs="Times New Roman"/>
          <w:sz w:val="24"/>
          <w:szCs w:val="28"/>
        </w:rPr>
        <w:t>;</w:t>
      </w:r>
      <w:r w:rsidR="00625673" w:rsidRPr="002A0A61">
        <w:rPr>
          <w:rFonts w:ascii="Times New Roman" w:eastAsia="Arial Unicode MS" w:hAnsi="Times New Roman" w:cs="Times New Roman"/>
          <w:sz w:val="24"/>
          <w:lang w:eastAsia="x-none"/>
        </w:rPr>
        <w:t xml:space="preserve"> </w:t>
      </w:r>
    </w:p>
    <w:p w:rsidR="007320DE" w:rsidRPr="002A0A61" w:rsidRDefault="00637BBC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>-</w:t>
      </w:r>
      <w:r w:rsidR="007320DE" w:rsidRPr="002A0A61">
        <w:rPr>
          <w:rFonts w:ascii="Times New Roman" w:hAnsi="Times New Roman" w:cs="Times New Roman"/>
          <w:sz w:val="24"/>
          <w:szCs w:val="28"/>
        </w:rPr>
        <w:t>формирование и направление межведомственных запросов</w:t>
      </w:r>
      <w:r w:rsidR="00C6150C" w:rsidRPr="002A0A61">
        <w:rPr>
          <w:rFonts w:ascii="Times New Roman" w:eastAsia="Calibri" w:hAnsi="Times New Roman" w:cs="Times New Roman"/>
          <w:sz w:val="24"/>
          <w:szCs w:val="28"/>
        </w:rPr>
        <w:t xml:space="preserve"> в органы, участвующие в предоставлении муниципальной услуги</w:t>
      </w:r>
      <w:r w:rsidR="005F520E" w:rsidRPr="002A0A61">
        <w:rPr>
          <w:rFonts w:ascii="Times New Roman" w:eastAsia="Calibri" w:hAnsi="Times New Roman" w:cs="Times New Roman"/>
          <w:sz w:val="24"/>
          <w:szCs w:val="28"/>
        </w:rPr>
        <w:t>, получение ответов на них</w:t>
      </w:r>
      <w:r w:rsidR="007320DE" w:rsidRPr="002A0A61">
        <w:rPr>
          <w:rFonts w:ascii="Times New Roman" w:hAnsi="Times New Roman" w:cs="Times New Roman"/>
          <w:sz w:val="24"/>
          <w:szCs w:val="28"/>
        </w:rPr>
        <w:t>;</w:t>
      </w:r>
    </w:p>
    <w:p w:rsidR="007320DE" w:rsidRPr="002A0A61" w:rsidRDefault="00637BBC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>-</w:t>
      </w:r>
      <w:r w:rsidR="007320DE" w:rsidRPr="002A0A61">
        <w:rPr>
          <w:rFonts w:ascii="Times New Roman" w:hAnsi="Times New Roman" w:cs="Times New Roman"/>
          <w:sz w:val="24"/>
          <w:szCs w:val="28"/>
        </w:rPr>
        <w:t xml:space="preserve">принятие решения о </w:t>
      </w:r>
      <w:r w:rsidR="00D663BF" w:rsidRPr="002A0A61">
        <w:rPr>
          <w:rFonts w:ascii="Times New Roman" w:hAnsi="Times New Roman" w:cs="Times New Roman"/>
          <w:sz w:val="24"/>
          <w:szCs w:val="28"/>
        </w:rPr>
        <w:t>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320DE" w:rsidRPr="002A0A61">
        <w:rPr>
          <w:rFonts w:ascii="Times New Roman" w:hAnsi="Times New Roman" w:cs="Times New Roman"/>
          <w:sz w:val="24"/>
          <w:szCs w:val="28"/>
        </w:rPr>
        <w:t>;</w:t>
      </w:r>
    </w:p>
    <w:p w:rsidR="007320DE" w:rsidRPr="002A0A61" w:rsidRDefault="00637BBC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>-</w:t>
      </w:r>
      <w:r w:rsidR="007320DE" w:rsidRPr="002A0A61">
        <w:rPr>
          <w:rFonts w:ascii="Times New Roman" w:hAnsi="Times New Roman" w:cs="Times New Roman"/>
          <w:sz w:val="24"/>
          <w:szCs w:val="28"/>
        </w:rPr>
        <w:t>выдача (направление) заявителю результата предоставления муниципальной услуги.</w:t>
      </w:r>
    </w:p>
    <w:p w:rsidR="00ED659D" w:rsidRPr="002A0A61" w:rsidRDefault="00625673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BB6662" w:rsidRPr="002A0A61" w:rsidRDefault="00BB6662" w:rsidP="00637BB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320DE" w:rsidRPr="002A0A61" w:rsidRDefault="008E60AE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bCs/>
          <w:szCs w:val="28"/>
        </w:rPr>
        <w:t>4</w:t>
      </w:r>
      <w:r w:rsidR="004F5D52" w:rsidRPr="002A0A61">
        <w:rPr>
          <w:rFonts w:ascii="Times New Roman" w:hAnsi="Times New Roman"/>
          <w:bCs/>
          <w:szCs w:val="28"/>
        </w:rPr>
        <w:t>8</w:t>
      </w:r>
      <w:r w:rsidR="00C65E72" w:rsidRPr="002A0A61">
        <w:rPr>
          <w:rFonts w:ascii="Times New Roman" w:hAnsi="Times New Roman"/>
          <w:bCs/>
          <w:szCs w:val="28"/>
        </w:rPr>
        <w:t xml:space="preserve">. </w:t>
      </w:r>
      <w:r w:rsidR="007320DE" w:rsidRPr="002A0A61">
        <w:rPr>
          <w:rFonts w:ascii="Times New Roman" w:hAnsi="Times New Roman"/>
          <w:bCs/>
          <w:szCs w:val="28"/>
        </w:rPr>
        <w:t>О</w:t>
      </w:r>
      <w:r w:rsidR="007320DE" w:rsidRPr="002A0A61">
        <w:rPr>
          <w:rFonts w:ascii="Times New Roman" w:hAnsi="Times New Roman"/>
          <w:szCs w:val="28"/>
        </w:rPr>
        <w:t xml:space="preserve">снованием начала административной процедуры является поступление в </w:t>
      </w:r>
      <w:r w:rsidR="00601EE8" w:rsidRPr="002A0A61">
        <w:rPr>
          <w:rFonts w:ascii="Times New Roman" w:hAnsi="Times New Roman"/>
          <w:szCs w:val="28"/>
        </w:rPr>
        <w:t>Уполномоченн</w:t>
      </w:r>
      <w:r w:rsidR="004F5D52" w:rsidRPr="002A0A61">
        <w:rPr>
          <w:rFonts w:ascii="Times New Roman" w:hAnsi="Times New Roman"/>
          <w:szCs w:val="28"/>
        </w:rPr>
        <w:t>ый</w:t>
      </w:r>
      <w:r w:rsidR="00601EE8" w:rsidRPr="002A0A61">
        <w:rPr>
          <w:rFonts w:ascii="Times New Roman" w:hAnsi="Times New Roman"/>
          <w:szCs w:val="28"/>
        </w:rPr>
        <w:t xml:space="preserve"> орган </w:t>
      </w:r>
      <w:r w:rsidR="007320DE" w:rsidRPr="002A0A61">
        <w:rPr>
          <w:rFonts w:ascii="Times New Roman" w:hAnsi="Times New Roman"/>
          <w:szCs w:val="28"/>
        </w:rPr>
        <w:t xml:space="preserve">заявления </w:t>
      </w:r>
      <w:r w:rsidR="00BB6662" w:rsidRPr="002A0A61">
        <w:rPr>
          <w:rFonts w:ascii="Times New Roman" w:hAnsi="Times New Roman"/>
          <w:szCs w:val="28"/>
        </w:rPr>
        <w:t xml:space="preserve">о </w:t>
      </w:r>
      <w:r w:rsidR="004F5D52" w:rsidRPr="002A0A61">
        <w:rPr>
          <w:rFonts w:ascii="Times New Roman" w:hAnsi="Times New Roman"/>
          <w:szCs w:val="28"/>
        </w:rPr>
        <w:t xml:space="preserve">предоставлении </w:t>
      </w:r>
      <w:r w:rsidR="0093783B" w:rsidRPr="002A0A61">
        <w:rPr>
          <w:rFonts w:ascii="Times New Roman" w:hAnsi="Times New Roman"/>
          <w:szCs w:val="28"/>
        </w:rPr>
        <w:t xml:space="preserve">муниципальной </w:t>
      </w:r>
      <w:r w:rsidR="004F5D52" w:rsidRPr="002A0A61">
        <w:rPr>
          <w:rFonts w:ascii="Times New Roman" w:hAnsi="Times New Roman"/>
          <w:szCs w:val="28"/>
        </w:rPr>
        <w:t>услуги</w:t>
      </w:r>
      <w:r w:rsidR="00657E84" w:rsidRPr="002A0A61">
        <w:rPr>
          <w:rFonts w:ascii="Times New Roman" w:hAnsi="Times New Roman"/>
        </w:rPr>
        <w:t xml:space="preserve"> </w:t>
      </w:r>
      <w:r w:rsidR="00657E84" w:rsidRPr="002A0A61">
        <w:rPr>
          <w:rFonts w:ascii="Times New Roman" w:hAnsi="Times New Roman"/>
          <w:szCs w:val="28"/>
        </w:rPr>
        <w:t>и документов, указанных в пункт</w:t>
      </w:r>
      <w:r w:rsidR="004F5D52" w:rsidRPr="002A0A61">
        <w:rPr>
          <w:rFonts w:ascii="Times New Roman" w:hAnsi="Times New Roman"/>
          <w:szCs w:val="28"/>
        </w:rPr>
        <w:t>е</w:t>
      </w:r>
      <w:r w:rsidR="00657E84" w:rsidRPr="002A0A61">
        <w:rPr>
          <w:rFonts w:ascii="Times New Roman" w:hAnsi="Times New Roman"/>
          <w:szCs w:val="28"/>
        </w:rPr>
        <w:t xml:space="preserve"> </w:t>
      </w:r>
      <w:r w:rsidR="004F5D52" w:rsidRPr="002A0A61">
        <w:rPr>
          <w:rFonts w:ascii="Times New Roman" w:hAnsi="Times New Roman"/>
          <w:szCs w:val="28"/>
        </w:rPr>
        <w:t xml:space="preserve">20 </w:t>
      </w:r>
      <w:r w:rsidR="00657E84" w:rsidRPr="002A0A61">
        <w:rPr>
          <w:rFonts w:ascii="Times New Roman" w:hAnsi="Times New Roman"/>
          <w:szCs w:val="28"/>
        </w:rPr>
        <w:t>Административного регламента</w:t>
      </w:r>
      <w:r w:rsidR="007320DE" w:rsidRPr="002A0A61">
        <w:rPr>
          <w:rFonts w:ascii="Times New Roman" w:hAnsi="Times New Roman"/>
          <w:szCs w:val="28"/>
        </w:rPr>
        <w:t>.</w:t>
      </w:r>
    </w:p>
    <w:p w:rsidR="00A23A23" w:rsidRPr="002A0A61" w:rsidRDefault="00A23A23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425D0A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A23A23" w:rsidRPr="002A0A61">
        <w:rPr>
          <w:rFonts w:ascii="Times New Roman" w:eastAsia="Calibri" w:hAnsi="Times New Roman"/>
          <w:szCs w:val="28"/>
        </w:rPr>
        <w:t xml:space="preserve">за прием и регистрацию заявления, поступившего по почте в адрес </w:t>
      </w:r>
      <w:r w:rsidR="00601EE8" w:rsidRPr="002A0A61">
        <w:rPr>
          <w:rFonts w:ascii="Times New Roman" w:eastAsia="Calibri" w:hAnsi="Times New Roman"/>
          <w:szCs w:val="28"/>
        </w:rPr>
        <w:t xml:space="preserve">Уполномоченного </w:t>
      </w:r>
      <w:r w:rsidR="00A23A23" w:rsidRPr="002A0A61">
        <w:rPr>
          <w:rFonts w:ascii="Times New Roman" w:eastAsia="Calibri" w:hAnsi="Times New Roman"/>
          <w:szCs w:val="28"/>
        </w:rPr>
        <w:t xml:space="preserve">органа или представленного заявителем лично в </w:t>
      </w:r>
      <w:r w:rsidR="00601EE8" w:rsidRPr="002A0A61">
        <w:rPr>
          <w:rFonts w:ascii="Times New Roman" w:eastAsia="Calibri" w:hAnsi="Times New Roman"/>
          <w:szCs w:val="28"/>
        </w:rPr>
        <w:t xml:space="preserve">Уполномоченный </w:t>
      </w:r>
      <w:r w:rsidR="00A23A23" w:rsidRPr="002A0A61">
        <w:rPr>
          <w:rFonts w:ascii="Times New Roman" w:eastAsia="Calibri" w:hAnsi="Times New Roman"/>
          <w:szCs w:val="28"/>
        </w:rPr>
        <w:t>орган,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A23A23" w:rsidRPr="002A0A61">
        <w:rPr>
          <w:rFonts w:ascii="Times New Roman" w:eastAsia="Calibri" w:hAnsi="Times New Roman"/>
          <w:szCs w:val="28"/>
        </w:rPr>
        <w:t xml:space="preserve">специалист </w:t>
      </w:r>
      <w:r w:rsidR="001A5220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</w:t>
      </w:r>
      <w:r w:rsidR="00425D0A" w:rsidRPr="002A0A61">
        <w:rPr>
          <w:rFonts w:ascii="Times New Roman" w:eastAsia="Calibri" w:hAnsi="Times New Roman"/>
          <w:szCs w:val="28"/>
        </w:rPr>
        <w:t>,</w:t>
      </w:r>
      <w:r w:rsidR="00A67D71" w:rsidRPr="002A0A61">
        <w:rPr>
          <w:rFonts w:ascii="Times New Roman" w:eastAsia="Calibri" w:hAnsi="Times New Roman"/>
          <w:szCs w:val="28"/>
        </w:rPr>
        <w:t xml:space="preserve"> ответственный за предоставление муниципальной услуги;</w:t>
      </w:r>
    </w:p>
    <w:p w:rsidR="00A23A23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A23A23" w:rsidRPr="002A0A61">
        <w:rPr>
          <w:rFonts w:ascii="Times New Roman" w:eastAsia="Calibri" w:hAnsi="Times New Roman"/>
          <w:szCs w:val="28"/>
        </w:rPr>
        <w:t xml:space="preserve">за прием и регистрацию заявления, поступившего в адрес </w:t>
      </w:r>
      <w:r w:rsidR="00601EE8" w:rsidRPr="002A0A61">
        <w:rPr>
          <w:rFonts w:ascii="Times New Roman" w:eastAsia="Calibri" w:hAnsi="Times New Roman"/>
          <w:szCs w:val="28"/>
        </w:rPr>
        <w:t xml:space="preserve">Уполномоченного </w:t>
      </w:r>
      <w:r w:rsidR="00A23A23" w:rsidRPr="002A0A61">
        <w:rPr>
          <w:rFonts w:ascii="Times New Roman" w:eastAsia="Calibri" w:hAnsi="Times New Roman"/>
          <w:szCs w:val="28"/>
        </w:rPr>
        <w:t xml:space="preserve">органа посредством </w:t>
      </w:r>
      <w:r w:rsidR="00C86033" w:rsidRPr="002A0A61">
        <w:rPr>
          <w:rFonts w:ascii="Times New Roman" w:eastAsia="Calibri" w:hAnsi="Times New Roman"/>
          <w:szCs w:val="28"/>
        </w:rPr>
        <w:t>Единого портала</w:t>
      </w:r>
      <w:r w:rsidR="00A23A23" w:rsidRPr="002A0A61">
        <w:rPr>
          <w:rFonts w:ascii="Times New Roman" w:eastAsia="Calibri" w:hAnsi="Times New Roman"/>
          <w:szCs w:val="28"/>
        </w:rPr>
        <w:t>,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A23A23" w:rsidRPr="002A0A61">
        <w:rPr>
          <w:rFonts w:ascii="Times New Roman" w:eastAsia="Calibri" w:hAnsi="Times New Roman"/>
          <w:szCs w:val="28"/>
        </w:rPr>
        <w:t>специалист</w:t>
      </w:r>
      <w:r w:rsidR="00601EE8" w:rsidRPr="002A0A61">
        <w:rPr>
          <w:rFonts w:ascii="Times New Roman" w:eastAsia="Calibri" w:hAnsi="Times New Roman"/>
          <w:szCs w:val="28"/>
        </w:rPr>
        <w:t xml:space="preserve"> </w:t>
      </w:r>
      <w:r w:rsidR="00425D0A" w:rsidRPr="002A0A61">
        <w:rPr>
          <w:rFonts w:ascii="Times New Roman" w:eastAsia="Calibri" w:hAnsi="Times New Roman"/>
          <w:szCs w:val="28"/>
        </w:rPr>
        <w:t xml:space="preserve">отдела по учету граждан и распределению жилья </w:t>
      </w:r>
      <w:r w:rsidR="00425D0A" w:rsidRPr="002A0A61">
        <w:rPr>
          <w:rFonts w:ascii="Times New Roman" w:eastAsia="Calibri" w:hAnsi="Times New Roman"/>
          <w:szCs w:val="28"/>
        </w:rPr>
        <w:lastRenderedPageBreak/>
        <w:t>управления по жилищным вопросам администрации города Пыть-Яха</w:t>
      </w:r>
      <w:r w:rsidR="00A23A23" w:rsidRPr="002A0A61">
        <w:rPr>
          <w:rFonts w:ascii="Times New Roman" w:eastAsia="Calibri" w:hAnsi="Times New Roman"/>
          <w:szCs w:val="28"/>
        </w:rPr>
        <w:t>, ответственный за предоставление муниципальной услуги.</w:t>
      </w:r>
    </w:p>
    <w:p w:rsidR="009379EC" w:rsidRPr="002A0A61" w:rsidRDefault="00A23A23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9379EC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9379EC" w:rsidRPr="002A0A61">
        <w:rPr>
          <w:rFonts w:ascii="Times New Roman" w:eastAsia="Calibri" w:hAnsi="Times New Roman"/>
          <w:szCs w:val="28"/>
        </w:rPr>
        <w:t>прием и регистрация заявления и документов, указанных в пункт</w:t>
      </w:r>
      <w:r w:rsidR="004F5D52" w:rsidRPr="002A0A61">
        <w:rPr>
          <w:rFonts w:ascii="Times New Roman" w:eastAsia="Calibri" w:hAnsi="Times New Roman"/>
          <w:szCs w:val="28"/>
        </w:rPr>
        <w:t>е 20</w:t>
      </w:r>
      <w:r w:rsidR="009379EC" w:rsidRPr="002A0A61">
        <w:rPr>
          <w:rFonts w:ascii="Times New Roman" w:eastAsia="Calibri" w:hAnsi="Times New Roman"/>
          <w:szCs w:val="28"/>
        </w:rPr>
        <w:t xml:space="preserve"> Административного регламента; </w:t>
      </w:r>
    </w:p>
    <w:p w:rsidR="009379EC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9379EC" w:rsidRPr="002A0A61">
        <w:rPr>
          <w:rFonts w:ascii="Times New Roman" w:eastAsia="Calibri" w:hAnsi="Times New Roman"/>
          <w:szCs w:val="28"/>
        </w:rPr>
        <w:t>подготовка и выдача расписки в получении документов с указанием</w:t>
      </w:r>
      <w:r w:rsidR="008E60AE" w:rsidRPr="002A0A61">
        <w:rPr>
          <w:rFonts w:ascii="Times New Roman" w:eastAsia="Calibri" w:hAnsi="Times New Roman"/>
          <w:szCs w:val="28"/>
        </w:rPr>
        <w:t xml:space="preserve"> их</w:t>
      </w:r>
      <w:r w:rsidR="009379EC" w:rsidRPr="002A0A61">
        <w:rPr>
          <w:rFonts w:ascii="Times New Roman" w:eastAsia="Calibri" w:hAnsi="Times New Roman"/>
          <w:szCs w:val="28"/>
        </w:rPr>
        <w:t xml:space="preserve"> перечня и даты получения Уполномоченным органом. </w:t>
      </w:r>
    </w:p>
    <w:p w:rsidR="007320DE" w:rsidRPr="002A0A61" w:rsidRDefault="007320DE" w:rsidP="00637BBC">
      <w:pPr>
        <w:spacing w:line="360" w:lineRule="auto"/>
        <w:ind w:firstLine="709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Критерием принятия решения о приеме и регистрации заявления</w:t>
      </w:r>
      <w:r w:rsidR="00A82CCA" w:rsidRPr="002A0A61">
        <w:rPr>
          <w:rFonts w:ascii="Times New Roman" w:hAnsi="Times New Roman"/>
          <w:szCs w:val="28"/>
          <w:lang w:eastAsia="en-US"/>
        </w:rPr>
        <w:t xml:space="preserve"> </w:t>
      </w:r>
      <w:r w:rsidRPr="002A0A61">
        <w:rPr>
          <w:rFonts w:ascii="Times New Roman" w:hAnsi="Times New Roman"/>
          <w:szCs w:val="28"/>
          <w:lang w:eastAsia="en-US"/>
        </w:rPr>
        <w:t>является наличие заявления о предоставлении муниципальной услуги</w:t>
      </w:r>
      <w:r w:rsidR="00180ABC" w:rsidRPr="002A0A61">
        <w:rPr>
          <w:rFonts w:ascii="Times New Roman" w:hAnsi="Times New Roman"/>
          <w:szCs w:val="28"/>
          <w:lang w:eastAsia="en-US"/>
        </w:rPr>
        <w:t xml:space="preserve"> и необходимых документов</w:t>
      </w:r>
      <w:r w:rsidRPr="002A0A61">
        <w:rPr>
          <w:rFonts w:ascii="Times New Roman" w:hAnsi="Times New Roman"/>
          <w:szCs w:val="28"/>
          <w:lang w:eastAsia="en-US"/>
        </w:rPr>
        <w:t>.</w:t>
      </w:r>
    </w:p>
    <w:p w:rsidR="0079640B" w:rsidRPr="002A0A61" w:rsidRDefault="00B40C95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 xml:space="preserve">Срок регистрации заявления </w:t>
      </w:r>
      <w:r w:rsidR="00C75DDA" w:rsidRPr="002A0A61">
        <w:rPr>
          <w:rFonts w:ascii="Times New Roman" w:hAnsi="Times New Roman" w:cs="Times New Roman"/>
          <w:sz w:val="24"/>
          <w:szCs w:val="28"/>
        </w:rPr>
        <w:t>о предоставлении муниципальной усл</w:t>
      </w:r>
      <w:r w:rsidR="007C3951" w:rsidRPr="002A0A61">
        <w:rPr>
          <w:rFonts w:ascii="Times New Roman" w:hAnsi="Times New Roman" w:cs="Times New Roman"/>
          <w:sz w:val="24"/>
          <w:szCs w:val="28"/>
        </w:rPr>
        <w:t>у</w:t>
      </w:r>
      <w:r w:rsidR="00C75DDA" w:rsidRPr="002A0A61">
        <w:rPr>
          <w:rFonts w:ascii="Times New Roman" w:hAnsi="Times New Roman" w:cs="Times New Roman"/>
          <w:sz w:val="24"/>
          <w:szCs w:val="28"/>
        </w:rPr>
        <w:t>ги</w:t>
      </w:r>
      <w:r w:rsidR="00761249" w:rsidRPr="002A0A61">
        <w:rPr>
          <w:rFonts w:ascii="Times New Roman" w:hAnsi="Times New Roman" w:cs="Times New Roman"/>
          <w:sz w:val="24"/>
          <w:szCs w:val="28"/>
        </w:rPr>
        <w:t>: в течение 1 рабочего дня</w:t>
      </w:r>
      <w:r w:rsidR="00A67D71" w:rsidRPr="002A0A61">
        <w:rPr>
          <w:rFonts w:ascii="Times New Roman" w:hAnsi="Times New Roman" w:cs="Times New Roman"/>
          <w:sz w:val="24"/>
          <w:szCs w:val="28"/>
        </w:rPr>
        <w:t xml:space="preserve"> </w:t>
      </w:r>
      <w:r w:rsidR="00761249" w:rsidRPr="002A0A61">
        <w:rPr>
          <w:rFonts w:ascii="Times New Roman" w:hAnsi="Times New Roman" w:cs="Times New Roman"/>
          <w:sz w:val="24"/>
          <w:szCs w:val="28"/>
        </w:rPr>
        <w:t>с момента поступления в Уполномоченный орган</w:t>
      </w:r>
      <w:r w:rsidR="004419FD" w:rsidRPr="002A0A61">
        <w:rPr>
          <w:rFonts w:ascii="Times New Roman" w:hAnsi="Times New Roman" w:cs="Times New Roman"/>
          <w:sz w:val="24"/>
          <w:szCs w:val="28"/>
        </w:rPr>
        <w:t>;</w:t>
      </w:r>
      <w:r w:rsidR="004419FD" w:rsidRPr="002A0A6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419FD" w:rsidRPr="002A0A61">
        <w:rPr>
          <w:rFonts w:ascii="Times New Roman" w:hAnsi="Times New Roman" w:cs="Times New Roman"/>
          <w:sz w:val="24"/>
          <w:szCs w:val="28"/>
        </w:rPr>
        <w:t>при личном обращении заявителя</w:t>
      </w:r>
      <w:r w:rsidR="004F25DE" w:rsidRPr="002A0A61">
        <w:rPr>
          <w:rFonts w:ascii="Times New Roman" w:hAnsi="Times New Roman" w:cs="Times New Roman"/>
          <w:sz w:val="24"/>
          <w:szCs w:val="28"/>
        </w:rPr>
        <w:t>-</w:t>
      </w:r>
      <w:r w:rsidR="00761249" w:rsidRPr="002A0A61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="004419FD" w:rsidRPr="002A0A61">
        <w:rPr>
          <w:rFonts w:ascii="Times New Roman" w:hAnsi="Times New Roman" w:cs="Times New Roman"/>
          <w:sz w:val="24"/>
          <w:szCs w:val="28"/>
        </w:rPr>
        <w:t>15 минут с момента получения заявления о предоставлении муниципальной услуги.</w:t>
      </w:r>
    </w:p>
    <w:p w:rsidR="0079640B" w:rsidRPr="002A0A61" w:rsidRDefault="0079640B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 xml:space="preserve">Результатом выполнения административной процедуры является зарегистрированное заявление </w:t>
      </w:r>
      <w:r w:rsidR="00EB745D" w:rsidRPr="002A0A61">
        <w:rPr>
          <w:rFonts w:ascii="Times New Roman" w:hAnsi="Times New Roman" w:cs="Times New Roman"/>
          <w:sz w:val="24"/>
          <w:szCs w:val="28"/>
        </w:rPr>
        <w:t xml:space="preserve">и выдача заявителю расписки </w:t>
      </w:r>
      <w:r w:rsidR="00A46751" w:rsidRPr="002A0A61">
        <w:rPr>
          <w:rFonts w:ascii="Times New Roman" w:hAnsi="Times New Roman" w:cs="Times New Roman"/>
          <w:sz w:val="24"/>
          <w:szCs w:val="28"/>
        </w:rPr>
        <w:t>в получении документов</w:t>
      </w:r>
      <w:r w:rsidR="00EB745D" w:rsidRPr="002A0A61">
        <w:rPr>
          <w:rFonts w:ascii="Times New Roman" w:hAnsi="Times New Roman" w:cs="Times New Roman"/>
          <w:sz w:val="24"/>
          <w:szCs w:val="28"/>
        </w:rPr>
        <w:t>.</w:t>
      </w:r>
    </w:p>
    <w:p w:rsidR="004F25DE" w:rsidRPr="002A0A61" w:rsidRDefault="00EB745D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iCs/>
          <w:szCs w:val="28"/>
        </w:rPr>
      </w:pPr>
      <w:r w:rsidRPr="002A0A61">
        <w:rPr>
          <w:rFonts w:ascii="Times New Roman" w:eastAsia="Calibri" w:hAnsi="Times New Roman"/>
          <w:szCs w:val="28"/>
        </w:rPr>
        <w:t>Способ фиксации результата выполнения административной процедуры: заявлени</w:t>
      </w:r>
      <w:r w:rsidR="00777DE7" w:rsidRPr="002A0A61">
        <w:rPr>
          <w:rFonts w:ascii="Times New Roman" w:eastAsia="Calibri" w:hAnsi="Times New Roman"/>
          <w:szCs w:val="28"/>
        </w:rPr>
        <w:t>е о предоставлении муниципальной услуги регистрируется</w:t>
      </w:r>
      <w:r w:rsidRPr="002A0A61">
        <w:rPr>
          <w:rFonts w:ascii="Times New Roman" w:eastAsia="Calibri" w:hAnsi="Times New Roman"/>
          <w:szCs w:val="28"/>
        </w:rPr>
        <w:t xml:space="preserve"> в </w:t>
      </w:r>
      <w:r w:rsidR="001B0B97" w:rsidRPr="002A0A61">
        <w:rPr>
          <w:rFonts w:ascii="Times New Roman" w:eastAsia="Calibri" w:hAnsi="Times New Roman"/>
          <w:szCs w:val="28"/>
        </w:rPr>
        <w:t xml:space="preserve">книге регистрации заявлений граждан, подавших заявление о признании малоимущими в целях постановки </w:t>
      </w:r>
      <w:r w:rsidR="00973DCB" w:rsidRPr="002A0A61">
        <w:rPr>
          <w:rFonts w:ascii="Times New Roman" w:eastAsia="Calibri" w:hAnsi="Times New Roman"/>
          <w:szCs w:val="28"/>
        </w:rPr>
        <w:t>на учет граждан</w:t>
      </w:r>
      <w:r w:rsidR="00297EE5" w:rsidRPr="002A0A61">
        <w:rPr>
          <w:rFonts w:ascii="Times New Roman" w:eastAsia="Calibri" w:hAnsi="Times New Roman"/>
          <w:szCs w:val="28"/>
        </w:rPr>
        <w:t xml:space="preserve"> </w:t>
      </w:r>
      <w:r w:rsidR="00973DCB" w:rsidRPr="002A0A61">
        <w:rPr>
          <w:rFonts w:ascii="Times New Roman" w:eastAsia="Calibri" w:hAnsi="Times New Roman"/>
          <w:szCs w:val="28"/>
        </w:rPr>
        <w:t xml:space="preserve">в качестве нуждающихся в предоставлении жилых помещений по договорам социального </w:t>
      </w:r>
      <w:r w:rsidR="00297EE5" w:rsidRPr="002A0A61">
        <w:rPr>
          <w:rFonts w:ascii="Times New Roman" w:eastAsia="Calibri" w:hAnsi="Times New Roman"/>
          <w:szCs w:val="28"/>
        </w:rPr>
        <w:t xml:space="preserve">найма </w:t>
      </w:r>
      <w:r w:rsidR="00777DE7" w:rsidRPr="002A0A61">
        <w:rPr>
          <w:rFonts w:ascii="Times New Roman" w:hAnsi="Times New Roman"/>
          <w:bCs/>
          <w:iCs/>
          <w:szCs w:val="28"/>
        </w:rPr>
        <w:t>посредством присвоения ему регистрационного номера.</w:t>
      </w:r>
      <w:r w:rsidR="000749EA" w:rsidRPr="002A0A61">
        <w:rPr>
          <w:rFonts w:ascii="Times New Roman" w:hAnsi="Times New Roman"/>
          <w:bCs/>
          <w:iCs/>
          <w:szCs w:val="28"/>
        </w:rPr>
        <w:t xml:space="preserve"> Книга регистрации заявлений </w:t>
      </w:r>
      <w:r w:rsidR="00316FB8" w:rsidRPr="002A0A61">
        <w:rPr>
          <w:rFonts w:ascii="Times New Roman" w:hAnsi="Times New Roman"/>
          <w:bCs/>
          <w:iCs/>
          <w:szCs w:val="28"/>
        </w:rPr>
        <w:t xml:space="preserve">оформляется в соответствии с </w:t>
      </w:r>
      <w:r w:rsidR="00320410" w:rsidRPr="002A0A61">
        <w:rPr>
          <w:rFonts w:ascii="Times New Roman" w:hAnsi="Times New Roman"/>
          <w:bCs/>
          <w:iCs/>
          <w:szCs w:val="28"/>
        </w:rPr>
        <w:t xml:space="preserve">приложением 4 к </w:t>
      </w:r>
      <w:r w:rsidR="006F7EE3" w:rsidRPr="002A0A61">
        <w:rPr>
          <w:rFonts w:ascii="Times New Roman" w:hAnsi="Times New Roman"/>
          <w:bCs/>
          <w:iCs/>
          <w:szCs w:val="28"/>
        </w:rPr>
        <w:t>Административному регламенту</w:t>
      </w:r>
      <w:r w:rsidR="00320410" w:rsidRPr="002A0A61">
        <w:rPr>
          <w:rFonts w:ascii="Times New Roman" w:hAnsi="Times New Roman"/>
          <w:bCs/>
          <w:iCs/>
          <w:szCs w:val="28"/>
        </w:rPr>
        <w:t>.</w:t>
      </w:r>
    </w:p>
    <w:p w:rsidR="004F25DE" w:rsidRPr="002A0A61" w:rsidRDefault="004F25DE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iCs/>
          <w:szCs w:val="28"/>
        </w:rPr>
      </w:pPr>
    </w:p>
    <w:p w:rsidR="009E1241" w:rsidRPr="002A0A61" w:rsidRDefault="002B5A53" w:rsidP="005C04D7">
      <w:pPr>
        <w:pStyle w:val="2"/>
        <w:rPr>
          <w:rFonts w:ascii="Times New Roman" w:hAnsi="Times New Roman" w:cs="Times New Roman"/>
          <w:strike/>
        </w:rPr>
      </w:pPr>
      <w:bookmarkStart w:id="1" w:name="sub_352"/>
      <w:r w:rsidRPr="002A0A61">
        <w:rPr>
          <w:rFonts w:ascii="Times New Roman" w:hAnsi="Times New Roman" w:cs="Times New Roman"/>
        </w:rPr>
        <w:t>Формирование и направление межведомственных запросов</w:t>
      </w:r>
      <w:r w:rsidR="00C6150C" w:rsidRPr="002A0A61">
        <w:rPr>
          <w:rFonts w:ascii="Times New Roman" w:hAnsi="Times New Roman" w:cs="Times New Roman"/>
        </w:rPr>
        <w:t xml:space="preserve"> </w:t>
      </w:r>
      <w:r w:rsidR="00C6150C" w:rsidRPr="002A0A61">
        <w:rPr>
          <w:rFonts w:ascii="Times New Roman" w:eastAsia="Calibri" w:hAnsi="Times New Roman" w:cs="Times New Roman"/>
        </w:rPr>
        <w:t>в органы, участвующие в предоставлении муниципальной услуги</w:t>
      </w:r>
      <w:r w:rsidR="005F520E" w:rsidRPr="002A0A61">
        <w:rPr>
          <w:rFonts w:ascii="Times New Roman" w:eastAsia="Calibri" w:hAnsi="Times New Roman" w:cs="Times New Roman"/>
        </w:rPr>
        <w:t>, получение ответов на них</w:t>
      </w:r>
    </w:p>
    <w:p w:rsidR="00ED659D" w:rsidRPr="002A0A61" w:rsidRDefault="00ED659D" w:rsidP="00637BB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0C143A" w:rsidRPr="002A0A61" w:rsidRDefault="008E60AE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4</w:t>
      </w:r>
      <w:r w:rsidR="004F5D52" w:rsidRPr="002A0A61">
        <w:rPr>
          <w:rFonts w:ascii="Times New Roman" w:hAnsi="Times New Roman"/>
          <w:szCs w:val="28"/>
        </w:rPr>
        <w:t>9</w:t>
      </w:r>
      <w:r w:rsidR="00C65E72" w:rsidRPr="002A0A61">
        <w:rPr>
          <w:rFonts w:ascii="Times New Roman" w:hAnsi="Times New Roman"/>
          <w:szCs w:val="28"/>
        </w:rPr>
        <w:t xml:space="preserve">. </w:t>
      </w:r>
      <w:r w:rsidR="000C143A" w:rsidRPr="002A0A61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BB6662" w:rsidRPr="002A0A61">
        <w:rPr>
          <w:rFonts w:ascii="Times New Roman" w:hAnsi="Times New Roman"/>
          <w:szCs w:val="28"/>
        </w:rPr>
        <w:t xml:space="preserve">о </w:t>
      </w:r>
      <w:r w:rsidR="004F5D52" w:rsidRPr="002A0A61">
        <w:rPr>
          <w:rFonts w:ascii="Times New Roman" w:hAnsi="Times New Roman"/>
          <w:szCs w:val="28"/>
        </w:rPr>
        <w:t xml:space="preserve">предоставлении </w:t>
      </w:r>
      <w:r w:rsidR="005605AC" w:rsidRPr="002A0A61">
        <w:rPr>
          <w:rFonts w:ascii="Times New Roman" w:hAnsi="Times New Roman"/>
          <w:szCs w:val="28"/>
        </w:rPr>
        <w:t>муниципальной услуги</w:t>
      </w:r>
      <w:r w:rsidR="00CA103E" w:rsidRPr="002A0A61">
        <w:rPr>
          <w:rFonts w:ascii="Times New Roman" w:hAnsi="Times New Roman"/>
          <w:szCs w:val="28"/>
        </w:rPr>
        <w:t xml:space="preserve"> </w:t>
      </w:r>
      <w:r w:rsidR="00C6150C" w:rsidRPr="002A0A61">
        <w:rPr>
          <w:rFonts w:ascii="Times New Roman" w:hAnsi="Times New Roman"/>
          <w:szCs w:val="28"/>
        </w:rPr>
        <w:t xml:space="preserve">и прилагаемых к нему документов </w:t>
      </w:r>
      <w:r w:rsidR="000C143A" w:rsidRPr="002A0A61">
        <w:rPr>
          <w:rFonts w:ascii="Times New Roman" w:hAnsi="Times New Roman"/>
          <w:szCs w:val="28"/>
        </w:rPr>
        <w:t xml:space="preserve">к специалисту </w:t>
      </w:r>
      <w:r w:rsidR="005B412A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</w:t>
      </w:r>
      <w:r w:rsidR="000C143A" w:rsidRPr="002A0A61">
        <w:rPr>
          <w:rFonts w:ascii="Times New Roman" w:hAnsi="Times New Roman"/>
          <w:szCs w:val="28"/>
        </w:rPr>
        <w:t>.</w:t>
      </w:r>
    </w:p>
    <w:p w:rsidR="00C6150C" w:rsidRPr="002A0A61" w:rsidRDefault="00180ABC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C6150C" w:rsidRPr="002A0A61">
        <w:rPr>
          <w:rFonts w:ascii="Times New Roman" w:hAnsi="Times New Roman"/>
          <w:bCs/>
          <w:szCs w:val="28"/>
        </w:rPr>
        <w:t xml:space="preserve">специалист </w:t>
      </w:r>
      <w:r w:rsidR="003677BF" w:rsidRPr="002A0A61">
        <w:rPr>
          <w:rFonts w:ascii="Times New Roman" w:eastAsia="Calibri" w:hAnsi="Times New Roman"/>
          <w:szCs w:val="28"/>
        </w:rPr>
        <w:t xml:space="preserve">отдела по учету граждан и распределению жилья управления по </w:t>
      </w:r>
      <w:r w:rsidR="003677BF" w:rsidRPr="002A0A61">
        <w:rPr>
          <w:rFonts w:ascii="Times New Roman" w:eastAsia="Calibri" w:hAnsi="Times New Roman"/>
          <w:szCs w:val="28"/>
        </w:rPr>
        <w:lastRenderedPageBreak/>
        <w:t>жилищным вопросам администрации города Пыть-Яха, ответственный за предоставление муниципальной услуги</w:t>
      </w:r>
      <w:r w:rsidR="00344BCA" w:rsidRPr="002A0A61">
        <w:rPr>
          <w:rFonts w:ascii="Times New Roman" w:hAnsi="Times New Roman"/>
          <w:bCs/>
          <w:szCs w:val="28"/>
        </w:rPr>
        <w:t>.</w:t>
      </w:r>
    </w:p>
    <w:p w:rsidR="00C6150C" w:rsidRPr="002A0A61" w:rsidRDefault="00C6150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8E60AE" w:rsidRPr="002A0A61" w:rsidRDefault="008E60AE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формирование и направление межведомственных запросов в течение </w:t>
      </w:r>
      <w:r w:rsidR="003677BF" w:rsidRPr="002A0A61">
        <w:rPr>
          <w:rFonts w:ascii="Times New Roman" w:eastAsia="Calibri" w:hAnsi="Times New Roman"/>
          <w:szCs w:val="28"/>
        </w:rPr>
        <w:t>3</w:t>
      </w:r>
      <w:r w:rsidR="003A106D" w:rsidRPr="002A0A61">
        <w:rPr>
          <w:rFonts w:ascii="Times New Roman" w:eastAsia="Calibri" w:hAnsi="Times New Roman"/>
          <w:szCs w:val="28"/>
        </w:rPr>
        <w:t xml:space="preserve"> рабочих дней</w:t>
      </w:r>
      <w:r w:rsidRPr="002A0A61">
        <w:rPr>
          <w:rFonts w:ascii="Times New Roman" w:eastAsia="Calibri" w:hAnsi="Times New Roman"/>
          <w:szCs w:val="28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</w:t>
      </w:r>
      <w:r w:rsidR="005605AC" w:rsidRPr="002A0A61">
        <w:rPr>
          <w:rFonts w:ascii="Times New Roman" w:eastAsia="Calibri" w:hAnsi="Times New Roman"/>
          <w:szCs w:val="28"/>
        </w:rPr>
        <w:t>.</w:t>
      </w:r>
    </w:p>
    <w:p w:rsidR="000C143A" w:rsidRPr="002A0A61" w:rsidRDefault="000C143A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Критерием принятия решения о формированиии направлении межведомственных запросов является отсутствие документов</w:t>
      </w:r>
      <w:r w:rsidR="0048072F" w:rsidRPr="002A0A61">
        <w:rPr>
          <w:rFonts w:ascii="Times New Roman" w:hAnsi="Times New Roman"/>
          <w:bCs/>
          <w:szCs w:val="28"/>
        </w:rPr>
        <w:t xml:space="preserve"> (сведений)</w:t>
      </w:r>
      <w:r w:rsidRPr="002A0A61">
        <w:rPr>
          <w:rFonts w:ascii="Times New Roman" w:hAnsi="Times New Roman"/>
          <w:bCs/>
          <w:szCs w:val="28"/>
        </w:rPr>
        <w:t xml:space="preserve">, </w:t>
      </w:r>
      <w:r w:rsidR="000F394B" w:rsidRPr="002A0A61">
        <w:rPr>
          <w:rFonts w:ascii="Times New Roman" w:hAnsi="Times New Roman"/>
          <w:bCs/>
          <w:szCs w:val="28"/>
        </w:rPr>
        <w:t xml:space="preserve">предусмотренных пунктом </w:t>
      </w:r>
      <w:r w:rsidR="00344BCA" w:rsidRPr="002A0A61">
        <w:rPr>
          <w:rFonts w:ascii="Times New Roman" w:hAnsi="Times New Roman"/>
          <w:bCs/>
          <w:szCs w:val="28"/>
        </w:rPr>
        <w:t>2</w:t>
      </w:r>
      <w:r w:rsidR="00094B19" w:rsidRPr="002A0A61">
        <w:rPr>
          <w:rFonts w:ascii="Times New Roman" w:hAnsi="Times New Roman"/>
          <w:bCs/>
          <w:szCs w:val="28"/>
        </w:rPr>
        <w:t>1</w:t>
      </w:r>
      <w:r w:rsidR="000F394B" w:rsidRPr="002A0A61">
        <w:rPr>
          <w:rFonts w:ascii="Times New Roman" w:hAnsi="Times New Roman"/>
          <w:bCs/>
          <w:szCs w:val="28"/>
        </w:rPr>
        <w:t xml:space="preserve"> Административного регламента</w:t>
      </w:r>
      <w:r w:rsidRPr="002A0A61">
        <w:rPr>
          <w:rFonts w:ascii="Times New Roman" w:hAnsi="Times New Roman"/>
          <w:bCs/>
          <w:szCs w:val="28"/>
        </w:rPr>
        <w:t>.</w:t>
      </w:r>
    </w:p>
    <w:p w:rsidR="00ED659D" w:rsidRPr="002A0A61" w:rsidRDefault="002B5A53" w:rsidP="00637BB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Результатом выполнения административной процедуры являются полученные </w:t>
      </w:r>
      <w:r w:rsidR="0053753A" w:rsidRPr="002A0A61">
        <w:rPr>
          <w:rFonts w:ascii="Times New Roman" w:hAnsi="Times New Roman"/>
          <w:szCs w:val="28"/>
        </w:rPr>
        <w:t xml:space="preserve">в порядке межведомственного информационного взаимодействия </w:t>
      </w:r>
      <w:r w:rsidRPr="002A0A61">
        <w:rPr>
          <w:rFonts w:ascii="Times New Roman" w:hAnsi="Times New Roman"/>
          <w:szCs w:val="28"/>
        </w:rPr>
        <w:t>документы (сведения), необходимые для предоставления муниципальной услуги.</w:t>
      </w:r>
    </w:p>
    <w:p w:rsidR="00C6150C" w:rsidRPr="002A0A61" w:rsidRDefault="00C6150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Способ фиксации результата выполнения административной процедуры: ответы на межведомственные запросы регистрируются</w:t>
      </w:r>
      <w:r w:rsidR="008E75A7" w:rsidRPr="002A0A61">
        <w:rPr>
          <w:rFonts w:ascii="Times New Roman" w:eastAsia="Calibri" w:hAnsi="Times New Roman"/>
          <w:szCs w:val="28"/>
        </w:rPr>
        <w:t xml:space="preserve"> в</w:t>
      </w:r>
      <w:r w:rsidRPr="002A0A61">
        <w:rPr>
          <w:rFonts w:ascii="Times New Roman" w:eastAsia="Calibri" w:hAnsi="Times New Roman"/>
          <w:szCs w:val="28"/>
        </w:rPr>
        <w:t xml:space="preserve"> </w:t>
      </w:r>
      <w:r w:rsidR="00180ABC" w:rsidRPr="002A0A61">
        <w:rPr>
          <w:rFonts w:ascii="Times New Roman" w:eastAsia="Calibri" w:hAnsi="Times New Roman"/>
          <w:szCs w:val="28"/>
        </w:rPr>
        <w:t>системе электронного документооборота</w:t>
      </w:r>
      <w:r w:rsidRPr="002A0A61">
        <w:rPr>
          <w:rFonts w:ascii="Times New Roman" w:eastAsia="Calibri" w:hAnsi="Times New Roman"/>
          <w:szCs w:val="28"/>
        </w:rPr>
        <w:t>.</w:t>
      </w:r>
    </w:p>
    <w:p w:rsidR="001E3CF8" w:rsidRPr="002A0A61" w:rsidRDefault="00180ABC" w:rsidP="00637BB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bCs/>
          <w:szCs w:val="28"/>
        </w:rPr>
        <w:t>Порядок передачи результата: п</w:t>
      </w:r>
      <w:r w:rsidR="001E3CF8" w:rsidRPr="002A0A61">
        <w:rPr>
          <w:rFonts w:ascii="Times New Roman" w:eastAsia="Calibri" w:hAnsi="Times New Roman"/>
          <w:bCs/>
          <w:szCs w:val="28"/>
        </w:rPr>
        <w:t>олученные и зарегистрированные в</w:t>
      </w:r>
      <w:r w:rsidR="001E3CF8" w:rsidRPr="002A0A61">
        <w:rPr>
          <w:rFonts w:ascii="Times New Roman" w:eastAsia="Calibri" w:hAnsi="Times New Roman"/>
          <w:bCs/>
        </w:rPr>
        <w:t xml:space="preserve"> результате межведомственного информационн</w:t>
      </w:r>
      <w:r w:rsidR="0048072F" w:rsidRPr="002A0A61">
        <w:rPr>
          <w:rFonts w:ascii="Times New Roman" w:eastAsia="Calibri" w:hAnsi="Times New Roman"/>
          <w:bCs/>
        </w:rPr>
        <w:t>ого взаимодействия документы (</w:t>
      </w:r>
      <w:r w:rsidR="008E75A7" w:rsidRPr="002A0A61">
        <w:rPr>
          <w:rFonts w:ascii="Times New Roman" w:eastAsia="Calibri" w:hAnsi="Times New Roman"/>
          <w:bCs/>
        </w:rPr>
        <w:t>сведения</w:t>
      </w:r>
      <w:r w:rsidR="0048072F" w:rsidRPr="002A0A61">
        <w:rPr>
          <w:rFonts w:ascii="Times New Roman" w:eastAsia="Calibri" w:hAnsi="Times New Roman"/>
          <w:bCs/>
        </w:rPr>
        <w:t>)</w:t>
      </w:r>
      <w:r w:rsidR="008E75A7" w:rsidRPr="002A0A61">
        <w:rPr>
          <w:rFonts w:ascii="Times New Roman" w:eastAsia="Calibri" w:hAnsi="Times New Roman"/>
          <w:bCs/>
        </w:rPr>
        <w:t xml:space="preserve"> </w:t>
      </w:r>
      <w:r w:rsidR="001E3CF8" w:rsidRPr="002A0A61">
        <w:rPr>
          <w:rFonts w:ascii="Times New Roman" w:eastAsia="Calibri" w:hAnsi="Times New Roman"/>
          <w:szCs w:val="28"/>
        </w:rPr>
        <w:t>приобщаются к заявлению и прилагаем</w:t>
      </w:r>
      <w:r w:rsidR="008E75A7" w:rsidRPr="002A0A61">
        <w:rPr>
          <w:rFonts w:ascii="Times New Roman" w:eastAsia="Calibri" w:hAnsi="Times New Roman"/>
          <w:szCs w:val="28"/>
        </w:rPr>
        <w:t>ым к нему документам</w:t>
      </w:r>
      <w:r w:rsidR="001E3CF8" w:rsidRPr="002A0A61">
        <w:rPr>
          <w:rFonts w:ascii="Times New Roman" w:eastAsia="Calibri" w:hAnsi="Times New Roman"/>
          <w:szCs w:val="28"/>
        </w:rPr>
        <w:t>.</w:t>
      </w:r>
    </w:p>
    <w:p w:rsidR="001E3CF8" w:rsidRPr="002A0A61" w:rsidRDefault="001E3CF8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7476E5" w:rsidRPr="002A0A61" w:rsidRDefault="007476E5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2B5A53" w:rsidRPr="002A0A61" w:rsidRDefault="002B5A53" w:rsidP="00637BB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2B5A53" w:rsidRPr="002A0A61" w:rsidRDefault="00FB1024" w:rsidP="00637BBC">
      <w:pPr>
        <w:tabs>
          <w:tab w:val="left" w:pos="1134"/>
          <w:tab w:val="left" w:pos="1985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50</w:t>
      </w:r>
      <w:r w:rsidR="00C65E72" w:rsidRPr="002A0A61">
        <w:rPr>
          <w:rFonts w:ascii="Times New Roman" w:hAnsi="Times New Roman"/>
          <w:szCs w:val="28"/>
        </w:rPr>
        <w:t xml:space="preserve">. </w:t>
      </w:r>
      <w:r w:rsidR="002B5A53" w:rsidRPr="002A0A61">
        <w:rPr>
          <w:rFonts w:ascii="Times New Roman" w:hAnsi="Times New Roman"/>
          <w:szCs w:val="28"/>
        </w:rPr>
        <w:t>Основанием для начала выполнения административной процедуры</w:t>
      </w:r>
      <w:r w:rsidR="000242AE" w:rsidRPr="002A0A61">
        <w:rPr>
          <w:rFonts w:ascii="Times New Roman" w:hAnsi="Times New Roman"/>
          <w:szCs w:val="28"/>
        </w:rPr>
        <w:t xml:space="preserve"> является поступившее заявление, </w:t>
      </w:r>
      <w:r w:rsidR="00257B8C" w:rsidRPr="002A0A61">
        <w:rPr>
          <w:rFonts w:ascii="Times New Roman" w:hAnsi="Times New Roman"/>
          <w:szCs w:val="28"/>
        </w:rPr>
        <w:t>документы</w:t>
      </w:r>
      <w:r w:rsidR="000242AE" w:rsidRPr="002A0A61">
        <w:rPr>
          <w:rFonts w:ascii="Times New Roman" w:hAnsi="Times New Roman"/>
          <w:szCs w:val="28"/>
        </w:rPr>
        <w:t xml:space="preserve"> (сведения), </w:t>
      </w:r>
      <w:r w:rsidR="00E5288C" w:rsidRPr="002A0A61">
        <w:rPr>
          <w:rFonts w:ascii="Times New Roman" w:hAnsi="Times New Roman"/>
          <w:szCs w:val="28"/>
        </w:rPr>
        <w:t xml:space="preserve">представленные заявителем и </w:t>
      </w:r>
      <w:r w:rsidR="00661E86" w:rsidRPr="002A0A61">
        <w:rPr>
          <w:rFonts w:ascii="Times New Roman" w:hAnsi="Times New Roman"/>
          <w:szCs w:val="28"/>
        </w:rPr>
        <w:t>полученны</w:t>
      </w:r>
      <w:r w:rsidR="00257B8C" w:rsidRPr="002A0A61">
        <w:rPr>
          <w:rFonts w:ascii="Times New Roman" w:hAnsi="Times New Roman"/>
          <w:szCs w:val="28"/>
        </w:rPr>
        <w:t>е</w:t>
      </w:r>
      <w:r w:rsidR="00661E86" w:rsidRPr="002A0A61">
        <w:rPr>
          <w:rFonts w:ascii="Times New Roman" w:hAnsi="Times New Roman"/>
          <w:szCs w:val="28"/>
        </w:rPr>
        <w:t xml:space="preserve"> </w:t>
      </w:r>
      <w:r w:rsidR="00257B8C" w:rsidRPr="002A0A61">
        <w:rPr>
          <w:rFonts w:ascii="Times New Roman" w:hAnsi="Times New Roman"/>
          <w:szCs w:val="28"/>
        </w:rPr>
        <w:t>в порядке м</w:t>
      </w:r>
      <w:r w:rsidR="00661E86" w:rsidRPr="002A0A61">
        <w:rPr>
          <w:rFonts w:ascii="Times New Roman" w:hAnsi="Times New Roman"/>
          <w:szCs w:val="28"/>
        </w:rPr>
        <w:t>ежведомственн</w:t>
      </w:r>
      <w:r w:rsidR="00257B8C" w:rsidRPr="002A0A61">
        <w:rPr>
          <w:rFonts w:ascii="Times New Roman" w:hAnsi="Times New Roman"/>
          <w:szCs w:val="28"/>
        </w:rPr>
        <w:t>ого информационного взаимодействия</w:t>
      </w:r>
      <w:r w:rsidR="002B5A53" w:rsidRPr="002A0A61">
        <w:rPr>
          <w:rFonts w:ascii="Times New Roman" w:hAnsi="Times New Roman"/>
          <w:szCs w:val="28"/>
        </w:rPr>
        <w:t>.</w:t>
      </w:r>
    </w:p>
    <w:p w:rsidR="00E97686" w:rsidRPr="002A0A61" w:rsidRDefault="00E97686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2A0A61">
        <w:rPr>
          <w:rFonts w:ascii="Times New Roman" w:hAnsi="Times New Roman"/>
          <w:szCs w:val="28"/>
        </w:rPr>
        <w:t>процедуры:</w:t>
      </w:r>
    </w:p>
    <w:p w:rsidR="00E9768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E97686" w:rsidRPr="002A0A61">
        <w:rPr>
          <w:rFonts w:ascii="Times New Roman" w:eastAsia="Calibri" w:hAnsi="Times New Roman"/>
          <w:szCs w:val="28"/>
        </w:rPr>
        <w:t xml:space="preserve">за рассмотрение и оформление </w:t>
      </w:r>
      <w:r w:rsidR="00257B8C" w:rsidRPr="002A0A61">
        <w:rPr>
          <w:rFonts w:ascii="Times New Roman" w:eastAsia="Calibri" w:hAnsi="Times New Roman"/>
          <w:szCs w:val="28"/>
        </w:rPr>
        <w:t xml:space="preserve">проекта </w:t>
      </w:r>
      <w:r w:rsidR="00E97686" w:rsidRPr="002A0A61">
        <w:rPr>
          <w:rFonts w:ascii="Times New Roman" w:eastAsia="Calibri" w:hAnsi="Times New Roman"/>
          <w:szCs w:val="28"/>
        </w:rPr>
        <w:t>документ</w:t>
      </w:r>
      <w:r w:rsidR="00257B8C" w:rsidRPr="002A0A61">
        <w:rPr>
          <w:rFonts w:ascii="Times New Roman" w:eastAsia="Calibri" w:hAnsi="Times New Roman"/>
          <w:szCs w:val="28"/>
        </w:rPr>
        <w:t>а</w:t>
      </w:r>
      <w:r w:rsidR="00E97686" w:rsidRPr="002A0A61">
        <w:rPr>
          <w:rFonts w:ascii="Times New Roman" w:eastAsia="Calibri" w:hAnsi="Times New Roman"/>
          <w:szCs w:val="28"/>
        </w:rPr>
        <w:t xml:space="preserve">, </w:t>
      </w:r>
      <w:r w:rsidR="00257B8C" w:rsidRPr="002A0A61">
        <w:rPr>
          <w:rFonts w:ascii="Times New Roman" w:eastAsia="Calibri" w:hAnsi="Times New Roman"/>
          <w:szCs w:val="28"/>
        </w:rPr>
        <w:t>являющегося</w:t>
      </w:r>
      <w:r w:rsidR="00E97686" w:rsidRPr="002A0A61">
        <w:rPr>
          <w:rFonts w:ascii="Times New Roman" w:eastAsia="Calibri" w:hAnsi="Times New Roman"/>
          <w:szCs w:val="28"/>
        </w:rPr>
        <w:t xml:space="preserve"> результатом предо</w:t>
      </w:r>
      <w:r w:rsidR="00782876" w:rsidRPr="002A0A61">
        <w:rPr>
          <w:rFonts w:ascii="Times New Roman" w:eastAsia="Calibri" w:hAnsi="Times New Roman"/>
          <w:szCs w:val="28"/>
        </w:rPr>
        <w:t xml:space="preserve">ставления муниципальной услуги </w:t>
      </w:r>
      <w:r w:rsidR="00E97686" w:rsidRPr="002A0A61">
        <w:rPr>
          <w:rFonts w:ascii="Times New Roman" w:eastAsia="Calibri" w:hAnsi="Times New Roman"/>
          <w:szCs w:val="28"/>
        </w:rPr>
        <w:t xml:space="preserve">специалист </w:t>
      </w:r>
      <w:r w:rsidR="00F06159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</w:t>
      </w:r>
      <w:r w:rsidR="0074394B" w:rsidRPr="002A0A61">
        <w:rPr>
          <w:rFonts w:ascii="Times New Roman" w:eastAsia="Calibri" w:hAnsi="Times New Roman"/>
          <w:szCs w:val="28"/>
        </w:rPr>
        <w:t>;</w:t>
      </w:r>
    </w:p>
    <w:p w:rsidR="00E97686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lastRenderedPageBreak/>
        <w:t>-</w:t>
      </w:r>
      <w:r w:rsidR="00E97686" w:rsidRPr="002A0A61">
        <w:rPr>
          <w:rFonts w:ascii="Times New Roman" w:eastAsia="Calibri" w:hAnsi="Times New Roman"/>
          <w:szCs w:val="28"/>
        </w:rPr>
        <w:t>за подписание документа, являющегося результатом предоставления муниципальной услуги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FA259C" w:rsidRPr="002A0A61">
        <w:rPr>
          <w:rFonts w:ascii="Times New Roman" w:eastAsia="Calibri" w:hAnsi="Times New Roman"/>
          <w:szCs w:val="28"/>
        </w:rPr>
        <w:t>глава города Пыть-Яха,</w:t>
      </w:r>
      <w:r w:rsidR="00E97686" w:rsidRPr="002A0A61">
        <w:rPr>
          <w:rFonts w:ascii="Times New Roman" w:eastAsia="Calibri" w:hAnsi="Times New Roman"/>
          <w:szCs w:val="28"/>
        </w:rPr>
        <w:t xml:space="preserve"> либо лицо, его замещающее;</w:t>
      </w:r>
    </w:p>
    <w:p w:rsidR="0074394B" w:rsidRPr="002A0A61" w:rsidRDefault="00637BB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-</w:t>
      </w:r>
      <w:r w:rsidR="00E97686" w:rsidRPr="002A0A61">
        <w:rPr>
          <w:rFonts w:ascii="Times New Roman" w:eastAsia="Calibri" w:hAnsi="Times New Roman"/>
          <w:szCs w:val="28"/>
        </w:rPr>
        <w:t>за регистрацию документа, являющегося результатом предоставления муниципальной услуги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E97686" w:rsidRPr="002A0A61">
        <w:rPr>
          <w:rFonts w:ascii="Times New Roman" w:eastAsia="Calibri" w:hAnsi="Times New Roman"/>
          <w:szCs w:val="28"/>
        </w:rPr>
        <w:t xml:space="preserve">специалист </w:t>
      </w:r>
      <w:r w:rsidR="0074394B" w:rsidRPr="002A0A61">
        <w:rPr>
          <w:rFonts w:ascii="Times New Roman" w:eastAsia="Calibri" w:hAnsi="Times New Roman"/>
          <w:szCs w:val="28"/>
        </w:rPr>
        <w:t>общего отдела управления делами администрации г. Пыть-Яха.</w:t>
      </w:r>
    </w:p>
    <w:p w:rsidR="008D5FA0" w:rsidRPr="002A0A61" w:rsidRDefault="00E97686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 xml:space="preserve">Специалист </w:t>
      </w:r>
      <w:r w:rsidR="0074394B" w:rsidRPr="002A0A61">
        <w:rPr>
          <w:rFonts w:ascii="Times New Roman" w:eastAsia="Calibri" w:hAnsi="Times New Roman"/>
          <w:szCs w:val="28"/>
        </w:rPr>
        <w:t xml:space="preserve"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 </w:t>
      </w:r>
      <w:r w:rsidR="008D5FA0" w:rsidRPr="002A0A61">
        <w:rPr>
          <w:rFonts w:ascii="Times New Roman" w:eastAsia="Calibri" w:hAnsi="Times New Roman"/>
          <w:szCs w:val="28"/>
        </w:rPr>
        <w:t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</w:t>
      </w:r>
      <w:r w:rsidR="00782876" w:rsidRPr="002A0A61">
        <w:rPr>
          <w:rFonts w:ascii="Times New Roman" w:eastAsia="Calibri" w:hAnsi="Times New Roman"/>
          <w:szCs w:val="28"/>
        </w:rPr>
        <w:t>Мансийского автономного округа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8D5FA0" w:rsidRPr="002A0A61">
        <w:rPr>
          <w:rFonts w:ascii="Times New Roman" w:eastAsia="Calibri" w:hAnsi="Times New Roman"/>
          <w:szCs w:val="28"/>
        </w:rPr>
        <w:t>Югры</w:t>
      </w:r>
      <w:r w:rsidR="00782876" w:rsidRPr="002A0A61">
        <w:rPr>
          <w:rFonts w:ascii="Times New Roman" w:eastAsia="Calibri" w:hAnsi="Times New Roman"/>
          <w:szCs w:val="28"/>
        </w:rPr>
        <w:t xml:space="preserve"> </w:t>
      </w:r>
      <w:hyperlink r:id="rId31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="004F25DE" w:rsidRPr="002A0A61">
          <w:rPr>
            <w:rStyle w:val="a7"/>
            <w:rFonts w:ascii="Times New Roman" w:hAnsi="Times New Roman"/>
            <w:iCs/>
            <w:szCs w:val="28"/>
            <w:lang w:eastAsia="ar-SA"/>
          </w:rPr>
          <w:t>от 6 июля 2005 года № 57-оз</w:t>
        </w:r>
      </w:hyperlink>
      <w:r w:rsidR="008D5FA0" w:rsidRPr="002A0A61">
        <w:rPr>
          <w:rFonts w:ascii="Times New Roman" w:eastAsia="Calibri" w:hAnsi="Times New Roman"/>
          <w:szCs w:val="28"/>
        </w:rPr>
        <w:t xml:space="preserve"> </w:t>
      </w:r>
      <w:r w:rsidR="004F25DE" w:rsidRPr="002A0A61">
        <w:rPr>
          <w:rFonts w:ascii="Times New Roman" w:eastAsia="Calibri" w:hAnsi="Times New Roman"/>
          <w:szCs w:val="28"/>
        </w:rPr>
        <w:t>«</w:t>
      </w:r>
      <w:r w:rsidR="008D5FA0" w:rsidRPr="002A0A61">
        <w:rPr>
          <w:rFonts w:ascii="Times New Roman" w:eastAsia="Calibri" w:hAnsi="Times New Roman"/>
          <w:szCs w:val="28"/>
        </w:rPr>
        <w:t>О регулировании отдельных жилищных отношений в Ханты-Мансийском автономном округе</w:t>
      </w:r>
      <w:r w:rsidR="004F25DE" w:rsidRPr="002A0A61">
        <w:rPr>
          <w:rFonts w:ascii="Times New Roman" w:eastAsia="Calibri" w:hAnsi="Times New Roman"/>
          <w:szCs w:val="28"/>
        </w:rPr>
        <w:t>-</w:t>
      </w:r>
      <w:r w:rsidR="008D5FA0" w:rsidRPr="002A0A61">
        <w:rPr>
          <w:rFonts w:ascii="Times New Roman" w:eastAsia="Calibri" w:hAnsi="Times New Roman"/>
          <w:szCs w:val="28"/>
        </w:rPr>
        <w:t>Югре</w:t>
      </w:r>
      <w:r w:rsidR="004F25DE" w:rsidRPr="002A0A61">
        <w:rPr>
          <w:rFonts w:ascii="Times New Roman" w:eastAsia="Calibri" w:hAnsi="Times New Roman"/>
          <w:szCs w:val="28"/>
        </w:rPr>
        <w:t>»</w:t>
      </w:r>
      <w:r w:rsidR="008D5FA0" w:rsidRPr="002A0A61">
        <w:rPr>
          <w:rFonts w:ascii="Times New Roman" w:eastAsia="Calibri" w:hAnsi="Times New Roman"/>
          <w:szCs w:val="28"/>
        </w:rPr>
        <w:t xml:space="preserve">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</w:t>
      </w:r>
      <w:r w:rsidR="006F14EF" w:rsidRPr="002A0A61">
        <w:rPr>
          <w:rFonts w:ascii="Times New Roman" w:eastAsia="Calibri" w:hAnsi="Times New Roman"/>
          <w:szCs w:val="28"/>
        </w:rPr>
        <w:t>,</w:t>
      </w:r>
      <w:r w:rsidR="0000587C" w:rsidRPr="002A0A61">
        <w:rPr>
          <w:rFonts w:ascii="Times New Roman" w:eastAsia="Calibri" w:hAnsi="Times New Roman"/>
          <w:szCs w:val="28"/>
        </w:rPr>
        <w:t xml:space="preserve"> и</w:t>
      </w:r>
      <w:r w:rsidR="0000587C" w:rsidRPr="002A0A61">
        <w:rPr>
          <w:rFonts w:ascii="Times New Roman" w:hAnsi="Times New Roman"/>
        </w:rPr>
        <w:t xml:space="preserve"> </w:t>
      </w:r>
      <w:r w:rsidR="00B72683" w:rsidRPr="002A0A61">
        <w:rPr>
          <w:rFonts w:ascii="Times New Roman" w:eastAsia="Calibri" w:hAnsi="Times New Roman"/>
          <w:szCs w:val="28"/>
        </w:rPr>
        <w:t>готовит проект решения о п</w:t>
      </w:r>
      <w:r w:rsidR="006F14EF" w:rsidRPr="002A0A61">
        <w:rPr>
          <w:rFonts w:ascii="Times New Roman" w:eastAsia="Calibri" w:hAnsi="Times New Roman"/>
          <w:szCs w:val="28"/>
        </w:rPr>
        <w:t>редоставлении</w:t>
      </w:r>
      <w:r w:rsidR="0000587C" w:rsidRPr="002A0A61">
        <w:rPr>
          <w:rFonts w:ascii="Times New Roman" w:eastAsia="Calibri" w:hAnsi="Times New Roman"/>
          <w:szCs w:val="28"/>
        </w:rPr>
        <w:t xml:space="preserve"> или об отказе в </w:t>
      </w:r>
      <w:r w:rsidR="006F14EF" w:rsidRPr="002A0A61">
        <w:rPr>
          <w:rFonts w:ascii="Times New Roman" w:eastAsia="Calibri" w:hAnsi="Times New Roman"/>
          <w:szCs w:val="28"/>
        </w:rPr>
        <w:t>предоставлении муниципальной услуги</w:t>
      </w:r>
      <w:r w:rsidR="0000587C" w:rsidRPr="002A0A61">
        <w:rPr>
          <w:rFonts w:ascii="Times New Roman" w:eastAsia="Calibri" w:hAnsi="Times New Roman"/>
          <w:szCs w:val="28"/>
        </w:rPr>
        <w:t xml:space="preserve">. </w:t>
      </w:r>
    </w:p>
    <w:p w:rsidR="00661E86" w:rsidRPr="002A0A61" w:rsidRDefault="00661E86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В случае если установлено, что заявитель и члены его семьи </w:t>
      </w:r>
      <w:r w:rsidR="009036DE" w:rsidRPr="002A0A61">
        <w:rPr>
          <w:rFonts w:ascii="Times New Roman" w:hAnsi="Times New Roman"/>
          <w:szCs w:val="28"/>
        </w:rPr>
        <w:t>являются малоимущими</w:t>
      </w:r>
      <w:r w:rsidRPr="002A0A61">
        <w:rPr>
          <w:rFonts w:ascii="Times New Roman" w:hAnsi="Times New Roman"/>
          <w:szCs w:val="28"/>
        </w:rPr>
        <w:t xml:space="preserve">, специалист </w:t>
      </w:r>
      <w:r w:rsidR="00333E7D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</w:t>
      </w:r>
      <w:r w:rsidR="00333E7D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 xml:space="preserve">готовит проект решения о </w:t>
      </w:r>
      <w:r w:rsidR="009036DE" w:rsidRPr="002A0A61">
        <w:rPr>
          <w:rFonts w:ascii="Times New Roman" w:hAnsi="Times New Roman"/>
          <w:szCs w:val="28"/>
        </w:rPr>
        <w:t>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661E86" w:rsidRPr="002A0A61" w:rsidRDefault="00661E86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В случае если </w:t>
      </w:r>
      <w:r w:rsidR="002C6D00" w:rsidRPr="002A0A61">
        <w:rPr>
          <w:rFonts w:ascii="Times New Roman" w:hAnsi="Times New Roman"/>
          <w:szCs w:val="28"/>
        </w:rPr>
        <w:t>заявитель и члены его семьи</w:t>
      </w:r>
      <w:r w:rsidRPr="002A0A61">
        <w:rPr>
          <w:rFonts w:ascii="Times New Roman" w:hAnsi="Times New Roman"/>
          <w:szCs w:val="28"/>
        </w:rPr>
        <w:t xml:space="preserve"> </w:t>
      </w:r>
      <w:r w:rsidR="000D6AC9" w:rsidRPr="002A0A61">
        <w:rPr>
          <w:rFonts w:ascii="Times New Roman" w:hAnsi="Times New Roman"/>
          <w:szCs w:val="28"/>
        </w:rPr>
        <w:t>не являются малоимущими</w:t>
      </w:r>
      <w:r w:rsidR="00051B31" w:rsidRPr="002A0A61">
        <w:rPr>
          <w:rFonts w:ascii="Times New Roman" w:hAnsi="Times New Roman"/>
          <w:szCs w:val="28"/>
        </w:rPr>
        <w:t xml:space="preserve">, </w:t>
      </w:r>
      <w:r w:rsidR="000D6AC9" w:rsidRPr="002A0A61">
        <w:rPr>
          <w:rFonts w:ascii="Times New Roman" w:eastAsia="Calibri" w:hAnsi="Times New Roman"/>
          <w:szCs w:val="28"/>
        </w:rPr>
        <w:t xml:space="preserve">и (или) </w:t>
      </w:r>
      <w:r w:rsidR="00FC2DF2" w:rsidRPr="002A0A61">
        <w:rPr>
          <w:rFonts w:ascii="Times New Roman" w:eastAsia="Calibri" w:hAnsi="Times New Roman"/>
          <w:szCs w:val="28"/>
        </w:rPr>
        <w:t xml:space="preserve">в случае наличия оснований для отказа в предоставлении муниципальной услуги, предусмотренных пунктом </w:t>
      </w:r>
      <w:r w:rsidR="001456AD" w:rsidRPr="002A0A61">
        <w:rPr>
          <w:rFonts w:ascii="Times New Roman" w:eastAsia="Calibri" w:hAnsi="Times New Roman"/>
          <w:szCs w:val="28"/>
        </w:rPr>
        <w:t>30</w:t>
      </w:r>
      <w:r w:rsidR="0063008A" w:rsidRPr="002A0A61">
        <w:rPr>
          <w:rFonts w:ascii="Times New Roman" w:eastAsia="Calibri" w:hAnsi="Times New Roman"/>
          <w:szCs w:val="28"/>
        </w:rPr>
        <w:t xml:space="preserve"> </w:t>
      </w:r>
      <w:r w:rsidR="00FC2DF2" w:rsidRPr="002A0A61">
        <w:rPr>
          <w:rFonts w:ascii="Times New Roman" w:eastAsia="Calibri" w:hAnsi="Times New Roman"/>
          <w:szCs w:val="28"/>
        </w:rPr>
        <w:t>Административного регламента,</w:t>
      </w:r>
      <w:r w:rsidRPr="002A0A61">
        <w:rPr>
          <w:rFonts w:ascii="Times New Roman" w:eastAsia="Calibri" w:hAnsi="Times New Roman"/>
          <w:i/>
          <w:szCs w:val="28"/>
        </w:rPr>
        <w:t xml:space="preserve"> </w:t>
      </w:r>
      <w:r w:rsidR="0063008A" w:rsidRPr="002A0A61">
        <w:rPr>
          <w:rFonts w:ascii="Times New Roman" w:eastAsia="Calibri" w:hAnsi="Times New Roman"/>
          <w:szCs w:val="28"/>
        </w:rPr>
        <w:t>специ</w:t>
      </w:r>
      <w:r w:rsidR="00057A77" w:rsidRPr="002A0A61">
        <w:rPr>
          <w:rFonts w:ascii="Times New Roman" w:eastAsia="Calibri" w:hAnsi="Times New Roman"/>
          <w:szCs w:val="28"/>
        </w:rPr>
        <w:t xml:space="preserve">алист </w:t>
      </w:r>
      <w:r w:rsidR="00333E7D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</w:t>
      </w:r>
      <w:r w:rsidR="00333E7D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 xml:space="preserve">готовит проект решения об отказе </w:t>
      </w:r>
      <w:r w:rsidR="009036DE" w:rsidRPr="002A0A61">
        <w:rPr>
          <w:rFonts w:ascii="Times New Roman" w:hAnsi="Times New Roman"/>
          <w:szCs w:val="28"/>
        </w:rPr>
        <w:t>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Pr="002A0A61">
        <w:rPr>
          <w:rFonts w:ascii="Times New Roman" w:hAnsi="Times New Roman"/>
          <w:szCs w:val="28"/>
        </w:rPr>
        <w:t xml:space="preserve">. </w:t>
      </w:r>
    </w:p>
    <w:p w:rsidR="00EA5A9C" w:rsidRPr="002A0A61" w:rsidRDefault="0083649C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8"/>
        </w:rPr>
        <w:t>Критерием принятия решения о предоставлении или об отказе в предоставлении муниципальной услуги является</w:t>
      </w:r>
      <w:r w:rsidR="00EA5A9C" w:rsidRPr="002A0A61">
        <w:rPr>
          <w:rFonts w:ascii="Times New Roman" w:hAnsi="Times New Roman" w:cs="Times New Roman"/>
          <w:sz w:val="24"/>
          <w:szCs w:val="28"/>
        </w:rPr>
        <w:t xml:space="preserve"> </w:t>
      </w:r>
      <w:r w:rsidRPr="002A0A61">
        <w:rPr>
          <w:rFonts w:ascii="Times New Roman" w:hAnsi="Times New Roman" w:cs="Times New Roman"/>
          <w:sz w:val="24"/>
          <w:szCs w:val="28"/>
        </w:rPr>
        <w:t xml:space="preserve">наличие </w:t>
      </w:r>
      <w:r w:rsidR="00671B22" w:rsidRPr="002A0A61">
        <w:rPr>
          <w:rFonts w:ascii="Times New Roman" w:hAnsi="Times New Roman" w:cs="Times New Roman"/>
          <w:sz w:val="24"/>
          <w:szCs w:val="28"/>
        </w:rPr>
        <w:t>(</w:t>
      </w:r>
      <w:r w:rsidRPr="002A0A61">
        <w:rPr>
          <w:rFonts w:ascii="Times New Roman" w:hAnsi="Times New Roman" w:cs="Times New Roman"/>
          <w:sz w:val="24"/>
          <w:szCs w:val="28"/>
        </w:rPr>
        <w:t>отсутствие</w:t>
      </w:r>
      <w:r w:rsidR="00671B22" w:rsidRPr="002A0A61">
        <w:rPr>
          <w:rFonts w:ascii="Times New Roman" w:hAnsi="Times New Roman" w:cs="Times New Roman"/>
          <w:sz w:val="24"/>
          <w:szCs w:val="28"/>
        </w:rPr>
        <w:t>)</w:t>
      </w:r>
      <w:r w:rsidRPr="002A0A61">
        <w:rPr>
          <w:rFonts w:ascii="Times New Roman" w:hAnsi="Times New Roman" w:cs="Times New Roman"/>
          <w:sz w:val="24"/>
          <w:szCs w:val="28"/>
        </w:rPr>
        <w:t xml:space="preserve"> оснований для отказа в предоставлении муниципальной услуги, указанных в пункте</w:t>
      </w:r>
      <w:r w:rsidR="009B23E2" w:rsidRPr="002A0A61">
        <w:rPr>
          <w:rFonts w:ascii="Times New Roman" w:hAnsi="Times New Roman" w:cs="Times New Roman"/>
          <w:sz w:val="24"/>
          <w:szCs w:val="28"/>
        </w:rPr>
        <w:t xml:space="preserve"> </w:t>
      </w:r>
      <w:r w:rsidR="001456AD" w:rsidRPr="002A0A61">
        <w:rPr>
          <w:rFonts w:ascii="Times New Roman" w:hAnsi="Times New Roman" w:cs="Times New Roman"/>
          <w:sz w:val="24"/>
          <w:szCs w:val="28"/>
        </w:rPr>
        <w:t>30</w:t>
      </w:r>
      <w:r w:rsidRPr="002A0A61">
        <w:rPr>
          <w:rFonts w:ascii="Times New Roman" w:hAnsi="Times New Roman" w:cs="Times New Roman"/>
          <w:sz w:val="24"/>
          <w:szCs w:val="28"/>
        </w:rPr>
        <w:t xml:space="preserve"> </w:t>
      </w:r>
      <w:r w:rsidR="00EA5A9C" w:rsidRPr="002A0A61">
        <w:rPr>
          <w:rFonts w:ascii="Times New Roman" w:hAnsi="Times New Roman" w:cs="Times New Roman"/>
          <w:sz w:val="24"/>
          <w:szCs w:val="28"/>
        </w:rPr>
        <w:t>Административного регламента.</w:t>
      </w:r>
    </w:p>
    <w:p w:rsidR="00024E3E" w:rsidRPr="002A0A61" w:rsidRDefault="008F4399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Максимальный срок выполнения административно</w:t>
      </w:r>
      <w:r w:rsidR="00C51B32" w:rsidRPr="002A0A61">
        <w:rPr>
          <w:rFonts w:ascii="Times New Roman" w:hAnsi="Times New Roman"/>
          <w:szCs w:val="28"/>
        </w:rPr>
        <w:t xml:space="preserve">го действия </w:t>
      </w:r>
      <w:r w:rsidR="003C4792" w:rsidRPr="002A0A61">
        <w:rPr>
          <w:rFonts w:ascii="Times New Roman" w:hAnsi="Times New Roman"/>
          <w:szCs w:val="28"/>
        </w:rPr>
        <w:t xml:space="preserve">составляет </w:t>
      </w:r>
      <w:r w:rsidR="00AE749B" w:rsidRPr="002A0A61">
        <w:rPr>
          <w:rFonts w:ascii="Times New Roman" w:hAnsi="Times New Roman"/>
          <w:szCs w:val="28"/>
        </w:rPr>
        <w:t>3 рабочих дня</w:t>
      </w:r>
      <w:r w:rsidR="00024E3E" w:rsidRPr="002A0A61">
        <w:rPr>
          <w:rFonts w:ascii="Times New Roman" w:hAnsi="Times New Roman"/>
          <w:szCs w:val="28"/>
        </w:rPr>
        <w:t xml:space="preserve">. </w:t>
      </w:r>
    </w:p>
    <w:p w:rsidR="00F113DF" w:rsidRPr="002A0A61" w:rsidRDefault="00F113DF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Проект </w:t>
      </w:r>
      <w:r w:rsidR="008A1F22" w:rsidRPr="002A0A61">
        <w:rPr>
          <w:rFonts w:ascii="Times New Roman" w:hAnsi="Times New Roman"/>
          <w:szCs w:val="28"/>
        </w:rPr>
        <w:t xml:space="preserve">решения </w:t>
      </w:r>
      <w:r w:rsidR="00024E3E" w:rsidRPr="002A0A61">
        <w:rPr>
          <w:rFonts w:ascii="Times New Roman" w:hAnsi="Times New Roman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AD56CA" w:rsidRPr="002A0A61">
        <w:rPr>
          <w:rFonts w:ascii="Times New Roman" w:hAnsi="Times New Roman"/>
          <w:szCs w:val="28"/>
        </w:rPr>
        <w:t>,</w:t>
      </w:r>
      <w:r w:rsidR="008A1F22" w:rsidRPr="002A0A61">
        <w:rPr>
          <w:rFonts w:ascii="Times New Roman" w:hAnsi="Times New Roman"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 xml:space="preserve">вместе с </w:t>
      </w:r>
      <w:r w:rsidR="008A1F22" w:rsidRPr="002A0A61">
        <w:rPr>
          <w:rFonts w:ascii="Times New Roman" w:hAnsi="Times New Roman"/>
          <w:szCs w:val="28"/>
        </w:rPr>
        <w:t>комплект</w:t>
      </w:r>
      <w:r w:rsidRPr="002A0A61">
        <w:rPr>
          <w:rFonts w:ascii="Times New Roman" w:hAnsi="Times New Roman"/>
          <w:szCs w:val="28"/>
        </w:rPr>
        <w:t>ом</w:t>
      </w:r>
      <w:r w:rsidR="008A1F22" w:rsidRPr="002A0A61">
        <w:rPr>
          <w:rFonts w:ascii="Times New Roman" w:hAnsi="Times New Roman"/>
          <w:szCs w:val="28"/>
        </w:rPr>
        <w:t xml:space="preserve"> документов заявителя </w:t>
      </w:r>
      <w:r w:rsidRPr="002A0A61">
        <w:rPr>
          <w:rFonts w:ascii="Times New Roman" w:hAnsi="Times New Roman"/>
          <w:szCs w:val="28"/>
        </w:rPr>
        <w:t xml:space="preserve">передается </w:t>
      </w:r>
      <w:r w:rsidR="006D24CC" w:rsidRPr="002A0A61">
        <w:rPr>
          <w:rFonts w:ascii="Times New Roman" w:hAnsi="Times New Roman"/>
          <w:szCs w:val="28"/>
        </w:rPr>
        <w:t>главе города Пыть-Яха</w:t>
      </w:r>
      <w:r w:rsidRPr="002A0A61">
        <w:rPr>
          <w:rFonts w:ascii="Times New Roman" w:hAnsi="Times New Roman"/>
          <w:szCs w:val="28"/>
        </w:rPr>
        <w:t xml:space="preserve"> либо лицу, его замещающему</w:t>
      </w:r>
      <w:r w:rsidR="008F4399" w:rsidRPr="002A0A61">
        <w:rPr>
          <w:rFonts w:ascii="Times New Roman" w:hAnsi="Times New Roman"/>
          <w:szCs w:val="28"/>
        </w:rPr>
        <w:t>,</w:t>
      </w:r>
      <w:r w:rsidRPr="002A0A61">
        <w:rPr>
          <w:rFonts w:ascii="Times New Roman" w:hAnsi="Times New Roman"/>
          <w:szCs w:val="28"/>
        </w:rPr>
        <w:t xml:space="preserve"> для принятия решения</w:t>
      </w:r>
      <w:r w:rsidR="006A5CFB" w:rsidRPr="002A0A61">
        <w:rPr>
          <w:rFonts w:ascii="Times New Roman" w:hAnsi="Times New Roman"/>
          <w:szCs w:val="28"/>
        </w:rPr>
        <w:t xml:space="preserve"> и подписания</w:t>
      </w:r>
      <w:r w:rsidR="008A1F22" w:rsidRPr="002A0A61">
        <w:rPr>
          <w:rFonts w:ascii="Times New Roman" w:hAnsi="Times New Roman"/>
          <w:szCs w:val="28"/>
        </w:rPr>
        <w:t xml:space="preserve">. </w:t>
      </w:r>
    </w:p>
    <w:p w:rsidR="008F4399" w:rsidRPr="002A0A61" w:rsidRDefault="008F4399" w:rsidP="00637BBC">
      <w:pPr>
        <w:spacing w:line="360" w:lineRule="auto"/>
        <w:ind w:firstLine="709"/>
        <w:rPr>
          <w:rFonts w:ascii="Times New Roman" w:hAnsi="Times New Roman"/>
          <w:strike/>
          <w:szCs w:val="28"/>
        </w:rPr>
      </w:pPr>
      <w:r w:rsidRPr="002A0A61">
        <w:rPr>
          <w:rFonts w:ascii="Times New Roman" w:hAnsi="Times New Roman"/>
          <w:szCs w:val="28"/>
        </w:rPr>
        <w:t xml:space="preserve">Подписанное </w:t>
      </w:r>
      <w:r w:rsidR="006D24CC" w:rsidRPr="002A0A61">
        <w:rPr>
          <w:rFonts w:ascii="Times New Roman" w:hAnsi="Times New Roman"/>
          <w:szCs w:val="28"/>
        </w:rPr>
        <w:t>главой города Пыть-Яха</w:t>
      </w:r>
      <w:r w:rsidRPr="002A0A61">
        <w:rPr>
          <w:rFonts w:ascii="Times New Roman" w:hAnsi="Times New Roman"/>
          <w:szCs w:val="28"/>
        </w:rPr>
        <w:t xml:space="preserve"> либо лицом, его замещающим, решение передаётся </w:t>
      </w:r>
      <w:r w:rsidRPr="002A0A61">
        <w:rPr>
          <w:rFonts w:ascii="Times New Roman" w:eastAsia="Calibri" w:hAnsi="Times New Roman"/>
          <w:szCs w:val="28"/>
        </w:rPr>
        <w:t xml:space="preserve">для регистрации и </w:t>
      </w:r>
      <w:r w:rsidR="00D30E98" w:rsidRPr="002A0A61">
        <w:rPr>
          <w:rFonts w:ascii="Times New Roman" w:eastAsia="Calibri" w:hAnsi="Times New Roman"/>
          <w:szCs w:val="28"/>
        </w:rPr>
        <w:t>вручени</w:t>
      </w:r>
      <w:r w:rsidR="00AD56CA" w:rsidRPr="002A0A61">
        <w:rPr>
          <w:rFonts w:ascii="Times New Roman" w:eastAsia="Calibri" w:hAnsi="Times New Roman"/>
          <w:szCs w:val="28"/>
        </w:rPr>
        <w:t>я</w:t>
      </w:r>
      <w:r w:rsidR="00D30E98" w:rsidRPr="002A0A61">
        <w:rPr>
          <w:rFonts w:ascii="Times New Roman" w:eastAsia="Calibri" w:hAnsi="Times New Roman"/>
          <w:szCs w:val="28"/>
        </w:rPr>
        <w:t xml:space="preserve"> (</w:t>
      </w:r>
      <w:r w:rsidRPr="002A0A61">
        <w:rPr>
          <w:rFonts w:ascii="Times New Roman" w:eastAsia="Calibri" w:hAnsi="Times New Roman"/>
          <w:szCs w:val="28"/>
        </w:rPr>
        <w:t>направлени</w:t>
      </w:r>
      <w:r w:rsidR="00AD56CA" w:rsidRPr="002A0A61">
        <w:rPr>
          <w:rFonts w:ascii="Times New Roman" w:eastAsia="Calibri" w:hAnsi="Times New Roman"/>
          <w:szCs w:val="28"/>
        </w:rPr>
        <w:t>я</w:t>
      </w:r>
      <w:r w:rsidR="00D30E98" w:rsidRPr="002A0A61">
        <w:rPr>
          <w:rFonts w:ascii="Times New Roman" w:eastAsia="Calibri" w:hAnsi="Times New Roman"/>
          <w:szCs w:val="28"/>
        </w:rPr>
        <w:t xml:space="preserve">) </w:t>
      </w:r>
      <w:r w:rsidRPr="002A0A61">
        <w:rPr>
          <w:rFonts w:ascii="Times New Roman" w:eastAsia="Calibri" w:hAnsi="Times New Roman"/>
          <w:szCs w:val="28"/>
        </w:rPr>
        <w:t>заявителю</w:t>
      </w:r>
      <w:r w:rsidRPr="002A0A61">
        <w:rPr>
          <w:rFonts w:ascii="Times New Roman" w:eastAsia="Calibri" w:hAnsi="Times New Roman"/>
          <w:i/>
          <w:szCs w:val="28"/>
        </w:rPr>
        <w:t>.</w:t>
      </w:r>
    </w:p>
    <w:p w:rsidR="00955D45" w:rsidRPr="002A0A61" w:rsidRDefault="00955D4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Результат</w:t>
      </w:r>
      <w:r w:rsidR="00C51B32" w:rsidRPr="002A0A61">
        <w:rPr>
          <w:rFonts w:ascii="Times New Roman" w:eastAsia="Calibri" w:hAnsi="Times New Roman"/>
          <w:szCs w:val="28"/>
        </w:rPr>
        <w:t xml:space="preserve">ом </w:t>
      </w:r>
      <w:r w:rsidRPr="002A0A61">
        <w:rPr>
          <w:rFonts w:ascii="Times New Roman" w:eastAsia="Calibri" w:hAnsi="Times New Roman"/>
          <w:szCs w:val="28"/>
        </w:rPr>
        <w:t>выполнения административной процедуры</w:t>
      </w:r>
      <w:r w:rsidR="00C51B32" w:rsidRPr="002A0A61">
        <w:rPr>
          <w:rFonts w:ascii="Times New Roman" w:eastAsia="Calibri" w:hAnsi="Times New Roman"/>
          <w:szCs w:val="28"/>
        </w:rPr>
        <w:t xml:space="preserve"> является</w:t>
      </w:r>
      <w:r w:rsidR="0059152D" w:rsidRPr="002A0A61">
        <w:rPr>
          <w:rFonts w:ascii="Times New Roman" w:eastAsia="Calibri" w:hAnsi="Times New Roman"/>
          <w:szCs w:val="28"/>
        </w:rPr>
        <w:t xml:space="preserve"> принятое решение </w:t>
      </w:r>
      <w:r w:rsidR="00D30E98" w:rsidRPr="002A0A61">
        <w:rPr>
          <w:rFonts w:ascii="Times New Roman" w:eastAsia="Calibri" w:hAnsi="Times New Roman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59152D" w:rsidRPr="002A0A61">
        <w:rPr>
          <w:rFonts w:ascii="Times New Roman" w:eastAsia="Calibri" w:hAnsi="Times New Roman"/>
          <w:szCs w:val="28"/>
        </w:rPr>
        <w:t>.</w:t>
      </w:r>
    </w:p>
    <w:p w:rsidR="0059152D" w:rsidRPr="002A0A61" w:rsidRDefault="00955D45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eastAsia="Calibri" w:hAnsi="Times New Roman"/>
          <w:szCs w:val="28"/>
        </w:rPr>
        <w:t>Способ фиксации результата выполнения административной процедуры:</w:t>
      </w:r>
      <w:r w:rsidR="0059152D" w:rsidRPr="002A0A61">
        <w:rPr>
          <w:rFonts w:ascii="Times New Roman" w:eastAsia="Calibri" w:hAnsi="Times New Roman"/>
          <w:szCs w:val="28"/>
        </w:rPr>
        <w:t xml:space="preserve"> </w:t>
      </w:r>
      <w:r w:rsidR="0059152D" w:rsidRPr="002A0A61">
        <w:rPr>
          <w:rFonts w:ascii="Times New Roman" w:hAnsi="Times New Roman"/>
          <w:szCs w:val="28"/>
        </w:rPr>
        <w:t>документ</w:t>
      </w:r>
      <w:r w:rsidR="00D30E98" w:rsidRPr="002A0A61">
        <w:rPr>
          <w:rFonts w:ascii="Times New Roman" w:hAnsi="Times New Roman"/>
          <w:szCs w:val="28"/>
        </w:rPr>
        <w:t xml:space="preserve"> </w:t>
      </w:r>
      <w:r w:rsidR="0059152D" w:rsidRPr="002A0A61">
        <w:rPr>
          <w:rFonts w:ascii="Times New Roman" w:hAnsi="Times New Roman"/>
          <w:szCs w:val="28"/>
        </w:rPr>
        <w:t xml:space="preserve">регистрируется в </w:t>
      </w:r>
      <w:r w:rsidR="003E7DE9" w:rsidRPr="002A0A61">
        <w:rPr>
          <w:rFonts w:ascii="Times New Roman" w:hAnsi="Times New Roman"/>
          <w:szCs w:val="28"/>
        </w:rPr>
        <w:t>системе электронного</w:t>
      </w:r>
      <w:r w:rsidR="00540966" w:rsidRPr="002A0A61">
        <w:rPr>
          <w:rFonts w:ascii="Times New Roman" w:hAnsi="Times New Roman"/>
          <w:szCs w:val="28"/>
        </w:rPr>
        <w:t xml:space="preserve"> </w:t>
      </w:r>
      <w:r w:rsidR="00B103FB" w:rsidRPr="002A0A61">
        <w:rPr>
          <w:rFonts w:ascii="Times New Roman" w:hAnsi="Times New Roman"/>
          <w:szCs w:val="28"/>
        </w:rPr>
        <w:t>документооборот</w:t>
      </w:r>
      <w:r w:rsidR="003E7DE9" w:rsidRPr="002A0A61">
        <w:rPr>
          <w:rFonts w:ascii="Times New Roman" w:hAnsi="Times New Roman"/>
          <w:szCs w:val="28"/>
        </w:rPr>
        <w:t>а</w:t>
      </w:r>
      <w:r w:rsidR="0059152D" w:rsidRPr="002A0A61">
        <w:rPr>
          <w:rFonts w:ascii="Times New Roman" w:hAnsi="Times New Roman"/>
          <w:szCs w:val="28"/>
        </w:rPr>
        <w:t>.</w:t>
      </w:r>
    </w:p>
    <w:p w:rsidR="00E97686" w:rsidRPr="002A0A61" w:rsidRDefault="00E97686" w:rsidP="00637B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7185" w:rsidRPr="002A0A61" w:rsidRDefault="00317377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Выдача (</w:t>
      </w:r>
      <w:r w:rsidR="00137185" w:rsidRPr="002A0A61">
        <w:rPr>
          <w:rFonts w:ascii="Times New Roman" w:hAnsi="Times New Roman" w:cs="Times New Roman"/>
        </w:rPr>
        <w:t>направление</w:t>
      </w:r>
      <w:r w:rsidRPr="002A0A61">
        <w:rPr>
          <w:rFonts w:ascii="Times New Roman" w:hAnsi="Times New Roman" w:cs="Times New Roman"/>
        </w:rPr>
        <w:t>)</w:t>
      </w:r>
      <w:r w:rsidR="00137185" w:rsidRPr="002A0A61">
        <w:rPr>
          <w:rFonts w:ascii="Times New Roman" w:hAnsi="Times New Roman" w:cs="Times New Roman"/>
        </w:rPr>
        <w:t xml:space="preserve"> </w:t>
      </w:r>
      <w:r w:rsidR="003D6167" w:rsidRPr="002A0A61">
        <w:rPr>
          <w:rFonts w:ascii="Times New Roman" w:hAnsi="Times New Roman" w:cs="Times New Roman"/>
        </w:rPr>
        <w:t xml:space="preserve">заявителю </w:t>
      </w:r>
      <w:r w:rsidRPr="002A0A61">
        <w:rPr>
          <w:rFonts w:ascii="Times New Roman" w:hAnsi="Times New Roman" w:cs="Times New Roman"/>
        </w:rPr>
        <w:t xml:space="preserve">результата </w:t>
      </w:r>
      <w:r w:rsidR="003D6167" w:rsidRPr="002A0A61">
        <w:rPr>
          <w:rFonts w:ascii="Times New Roman" w:hAnsi="Times New Roman" w:cs="Times New Roman"/>
        </w:rPr>
        <w:t xml:space="preserve">предоставления </w:t>
      </w:r>
      <w:r w:rsidRPr="002A0A61">
        <w:rPr>
          <w:rFonts w:ascii="Times New Roman" w:hAnsi="Times New Roman" w:cs="Times New Roman"/>
        </w:rPr>
        <w:t xml:space="preserve">муниципальной услуги </w:t>
      </w:r>
    </w:p>
    <w:p w:rsidR="003D6167" w:rsidRPr="002A0A61" w:rsidRDefault="003D6167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3D76A9" w:rsidRPr="002A0A61" w:rsidRDefault="003E7DE9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51</w:t>
      </w:r>
      <w:r w:rsidR="0063008A" w:rsidRPr="002A0A61">
        <w:rPr>
          <w:rFonts w:ascii="Times New Roman" w:eastAsia="Calibri" w:hAnsi="Times New Roman"/>
          <w:szCs w:val="28"/>
          <w:lang w:eastAsia="en-US"/>
        </w:rPr>
        <w:t xml:space="preserve">. </w:t>
      </w:r>
      <w:r w:rsidR="003D76A9" w:rsidRPr="002A0A61">
        <w:rPr>
          <w:rFonts w:ascii="Times New Roman" w:eastAsia="Calibri" w:hAnsi="Times New Roman"/>
          <w:szCs w:val="28"/>
          <w:lang w:eastAsia="en-US"/>
        </w:rPr>
        <w:t>Основанием для начала выполнения административной процедуры явля</w:t>
      </w:r>
      <w:r w:rsidR="00ED1C77" w:rsidRPr="002A0A61">
        <w:rPr>
          <w:rFonts w:ascii="Times New Roman" w:eastAsia="Calibri" w:hAnsi="Times New Roman"/>
          <w:szCs w:val="28"/>
          <w:lang w:eastAsia="en-US"/>
        </w:rPr>
        <w:t>е</w:t>
      </w:r>
      <w:r w:rsidR="003D76A9" w:rsidRPr="002A0A61">
        <w:rPr>
          <w:rFonts w:ascii="Times New Roman" w:eastAsia="Calibri" w:hAnsi="Times New Roman"/>
          <w:szCs w:val="28"/>
          <w:lang w:eastAsia="en-US"/>
        </w:rPr>
        <w:t xml:space="preserve">тся </w:t>
      </w:r>
      <w:r w:rsidR="00ED1C77" w:rsidRPr="002A0A61">
        <w:rPr>
          <w:rFonts w:ascii="Times New Roman" w:hAnsi="Times New Roman"/>
          <w:szCs w:val="28"/>
        </w:rPr>
        <w:t>поступление зарегистрированн</w:t>
      </w:r>
      <w:r w:rsidR="003D6167" w:rsidRPr="002A0A61">
        <w:rPr>
          <w:rFonts w:ascii="Times New Roman" w:hAnsi="Times New Roman"/>
          <w:szCs w:val="28"/>
        </w:rPr>
        <w:t>ого</w:t>
      </w:r>
      <w:r w:rsidR="00ED1C77" w:rsidRPr="002A0A61">
        <w:rPr>
          <w:rFonts w:ascii="Times New Roman" w:hAnsi="Times New Roman"/>
          <w:szCs w:val="28"/>
        </w:rPr>
        <w:t xml:space="preserve"> документ</w:t>
      </w:r>
      <w:r w:rsidR="003D6167" w:rsidRPr="002A0A61">
        <w:rPr>
          <w:rFonts w:ascii="Times New Roman" w:hAnsi="Times New Roman"/>
          <w:szCs w:val="28"/>
        </w:rPr>
        <w:t>а</w:t>
      </w:r>
      <w:r w:rsidR="00ED1C77" w:rsidRPr="002A0A61">
        <w:rPr>
          <w:rFonts w:ascii="Times New Roman" w:hAnsi="Times New Roman"/>
          <w:szCs w:val="28"/>
        </w:rPr>
        <w:t>, являющ</w:t>
      </w:r>
      <w:r w:rsidR="003D6167" w:rsidRPr="002A0A61">
        <w:rPr>
          <w:rFonts w:ascii="Times New Roman" w:hAnsi="Times New Roman"/>
          <w:szCs w:val="28"/>
        </w:rPr>
        <w:t>его</w:t>
      </w:r>
      <w:r w:rsidR="00ED1C77" w:rsidRPr="002A0A61">
        <w:rPr>
          <w:rFonts w:ascii="Times New Roman" w:hAnsi="Times New Roman"/>
          <w:szCs w:val="28"/>
        </w:rPr>
        <w:t xml:space="preserve">ся результатом предоставления муниципальной услуги, к специалисту </w:t>
      </w:r>
      <w:r w:rsidR="007A3A69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Пыть-Яха, ответственному за предоставление муниципальной услуги</w:t>
      </w:r>
      <w:r w:rsidR="00ED1C77" w:rsidRPr="002A0A61">
        <w:rPr>
          <w:rFonts w:ascii="Times New Roman" w:hAnsi="Times New Roman"/>
          <w:szCs w:val="28"/>
        </w:rPr>
        <w:t>.</w:t>
      </w:r>
    </w:p>
    <w:p w:rsidR="007A3A69" w:rsidRPr="002A0A61" w:rsidRDefault="00ED1C7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Должностным лицом, ответственным за выполнение административной процедуры</w:t>
      </w:r>
      <w:r w:rsidR="00C557E4" w:rsidRPr="002A0A61">
        <w:rPr>
          <w:rFonts w:ascii="Times New Roman" w:hAnsi="Times New Roman"/>
          <w:szCs w:val="28"/>
        </w:rPr>
        <w:t>,</w:t>
      </w:r>
      <w:r w:rsidRPr="002A0A61">
        <w:rPr>
          <w:rFonts w:ascii="Times New Roman" w:hAnsi="Times New Roman"/>
          <w:szCs w:val="28"/>
        </w:rPr>
        <w:t xml:space="preserve"> является специалист </w:t>
      </w:r>
      <w:r w:rsidR="007A3A69" w:rsidRPr="002A0A61">
        <w:rPr>
          <w:rFonts w:ascii="Times New Roman" w:eastAsia="Calibri" w:hAnsi="Times New Roman"/>
          <w:szCs w:val="28"/>
        </w:rPr>
        <w:t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</w:t>
      </w:r>
      <w:r w:rsidR="007A3A69" w:rsidRPr="002A0A61">
        <w:rPr>
          <w:rFonts w:ascii="Times New Roman" w:hAnsi="Times New Roman"/>
          <w:szCs w:val="28"/>
        </w:rPr>
        <w:t>.</w:t>
      </w:r>
    </w:p>
    <w:p w:rsidR="00ED1C77" w:rsidRPr="002A0A61" w:rsidRDefault="00ED1C7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Специалист </w:t>
      </w:r>
      <w:r w:rsidR="007A3A69" w:rsidRPr="002A0A61">
        <w:rPr>
          <w:rFonts w:ascii="Times New Roman" w:eastAsia="Calibri" w:hAnsi="Times New Roman"/>
          <w:szCs w:val="28"/>
        </w:rPr>
        <w:t xml:space="preserve">отдела по учету граждан и распределению жилья управления по жилищным вопросам администрации города Пыть-Яха, ответственный за предоставление муниципальной услуги </w:t>
      </w:r>
      <w:r w:rsidR="000E51F6" w:rsidRPr="002A0A61">
        <w:rPr>
          <w:rFonts w:ascii="Times New Roman" w:eastAsia="Calibri" w:hAnsi="Times New Roman"/>
          <w:szCs w:val="28"/>
        </w:rPr>
        <w:t>выдает</w:t>
      </w:r>
      <w:r w:rsidR="000E51F6" w:rsidRPr="002A0A61">
        <w:rPr>
          <w:rFonts w:ascii="Times New Roman" w:eastAsia="Calibri" w:hAnsi="Times New Roman"/>
          <w:i/>
          <w:szCs w:val="28"/>
        </w:rPr>
        <w:t xml:space="preserve"> </w:t>
      </w:r>
      <w:r w:rsidRPr="002A0A61">
        <w:rPr>
          <w:rFonts w:ascii="Times New Roman" w:hAnsi="Times New Roman"/>
          <w:szCs w:val="28"/>
        </w:rPr>
        <w:t xml:space="preserve">документ, являющийся результатом предоставления муниципальной услуги, заявителю </w:t>
      </w:r>
      <w:r w:rsidR="000E51F6" w:rsidRPr="002A0A61">
        <w:rPr>
          <w:rFonts w:ascii="Times New Roman" w:hAnsi="Times New Roman"/>
          <w:szCs w:val="28"/>
        </w:rPr>
        <w:t xml:space="preserve">лично либо направляет </w:t>
      </w:r>
      <w:r w:rsidRPr="002A0A61">
        <w:rPr>
          <w:rFonts w:ascii="Times New Roman" w:hAnsi="Times New Roman"/>
          <w:szCs w:val="28"/>
        </w:rPr>
        <w:t>указанным в заявлении способом</w:t>
      </w:r>
      <w:r w:rsidR="00994DCC" w:rsidRPr="002A0A61">
        <w:rPr>
          <w:rFonts w:ascii="Times New Roman" w:hAnsi="Times New Roman"/>
          <w:szCs w:val="28"/>
        </w:rPr>
        <w:t>.</w:t>
      </w:r>
      <w:r w:rsidRPr="002A0A61">
        <w:rPr>
          <w:rFonts w:ascii="Times New Roman" w:hAnsi="Times New Roman"/>
          <w:szCs w:val="28"/>
        </w:rPr>
        <w:t xml:space="preserve"> </w:t>
      </w:r>
    </w:p>
    <w:p w:rsidR="000E51F6" w:rsidRPr="002A0A61" w:rsidRDefault="000E51F6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ED1C77" w:rsidRPr="002A0A61" w:rsidRDefault="00ED1C77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2A0A61">
        <w:rPr>
          <w:rFonts w:ascii="Times New Roman" w:hAnsi="Times New Roman"/>
          <w:szCs w:val="28"/>
        </w:rPr>
        <w:t>Критерием принятия решения явля</w:t>
      </w:r>
      <w:r w:rsidR="00C557E4" w:rsidRPr="002A0A61">
        <w:rPr>
          <w:rFonts w:ascii="Times New Roman" w:hAnsi="Times New Roman"/>
          <w:szCs w:val="28"/>
        </w:rPr>
        <w:t>е</w:t>
      </w:r>
      <w:r w:rsidRPr="002A0A61">
        <w:rPr>
          <w:rFonts w:ascii="Times New Roman" w:hAnsi="Times New Roman"/>
          <w:szCs w:val="28"/>
        </w:rPr>
        <w:t xml:space="preserve">тся </w:t>
      </w:r>
      <w:r w:rsidRPr="002A0A61">
        <w:rPr>
          <w:rFonts w:ascii="Times New Roman" w:eastAsia="Calibri" w:hAnsi="Times New Roman"/>
          <w:szCs w:val="28"/>
        </w:rPr>
        <w:t>оформленны</w:t>
      </w:r>
      <w:r w:rsidR="003D6167" w:rsidRPr="002A0A61">
        <w:rPr>
          <w:rFonts w:ascii="Times New Roman" w:eastAsia="Calibri" w:hAnsi="Times New Roman"/>
          <w:szCs w:val="28"/>
        </w:rPr>
        <w:t>й</w:t>
      </w:r>
      <w:r w:rsidRPr="002A0A61">
        <w:rPr>
          <w:rFonts w:ascii="Times New Roman" w:eastAsia="Calibri" w:hAnsi="Times New Roman"/>
          <w:szCs w:val="28"/>
        </w:rPr>
        <w:t xml:space="preserve"> </w:t>
      </w:r>
      <w:r w:rsidR="003D6167" w:rsidRPr="002A0A61">
        <w:rPr>
          <w:rFonts w:ascii="Times New Roman" w:eastAsia="Calibri" w:hAnsi="Times New Roman"/>
          <w:szCs w:val="28"/>
        </w:rPr>
        <w:t xml:space="preserve">и зарегистрированный </w:t>
      </w:r>
      <w:r w:rsidRPr="002A0A61">
        <w:rPr>
          <w:rFonts w:ascii="Times New Roman" w:eastAsia="Calibri" w:hAnsi="Times New Roman"/>
          <w:szCs w:val="28"/>
        </w:rPr>
        <w:t>документ, являющи</w:t>
      </w:r>
      <w:r w:rsidR="003D6167" w:rsidRPr="002A0A61">
        <w:rPr>
          <w:rFonts w:ascii="Times New Roman" w:eastAsia="Calibri" w:hAnsi="Times New Roman"/>
          <w:szCs w:val="28"/>
        </w:rPr>
        <w:t>й</w:t>
      </w:r>
      <w:r w:rsidRPr="002A0A61">
        <w:rPr>
          <w:rFonts w:ascii="Times New Roman" w:eastAsia="Calibri" w:hAnsi="Times New Roman"/>
          <w:szCs w:val="28"/>
        </w:rPr>
        <w:t>ся результатом предоставления муниципальной услуги.</w:t>
      </w:r>
    </w:p>
    <w:p w:rsidR="00137185" w:rsidRPr="002A0A61" w:rsidRDefault="00137185" w:rsidP="00637BBC">
      <w:pPr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2A0A61">
        <w:rPr>
          <w:rFonts w:ascii="Times New Roman" w:hAnsi="Times New Roman"/>
          <w:szCs w:val="28"/>
        </w:rPr>
        <w:t xml:space="preserve">Результатом </w:t>
      </w:r>
      <w:r w:rsidR="003D76A9" w:rsidRPr="002A0A61">
        <w:rPr>
          <w:rFonts w:ascii="Times New Roman" w:hAnsi="Times New Roman"/>
          <w:szCs w:val="28"/>
        </w:rPr>
        <w:t xml:space="preserve">выполнения </w:t>
      </w:r>
      <w:r w:rsidRPr="002A0A61">
        <w:rPr>
          <w:rFonts w:ascii="Times New Roman" w:hAnsi="Times New Roman"/>
          <w:szCs w:val="28"/>
        </w:rPr>
        <w:t>административной процедуры является</w:t>
      </w:r>
      <w:r w:rsidR="006A5CFB" w:rsidRPr="002A0A61">
        <w:rPr>
          <w:rFonts w:ascii="Times New Roman" w:hAnsi="Times New Roman"/>
          <w:szCs w:val="28"/>
        </w:rPr>
        <w:t xml:space="preserve"> </w:t>
      </w:r>
      <w:r w:rsidR="00EB0B67" w:rsidRPr="002A0A61">
        <w:rPr>
          <w:rFonts w:ascii="Times New Roman" w:hAnsi="Times New Roman"/>
          <w:szCs w:val="28"/>
        </w:rPr>
        <w:t xml:space="preserve">выдача (направление) заявителю </w:t>
      </w:r>
      <w:r w:rsidR="00ED1C77" w:rsidRPr="002A0A61">
        <w:rPr>
          <w:rFonts w:ascii="Times New Roman" w:hAnsi="Times New Roman"/>
          <w:szCs w:val="28"/>
          <w:lang w:eastAsia="ar-SA"/>
        </w:rPr>
        <w:t xml:space="preserve">решения </w:t>
      </w:r>
      <w:r w:rsidR="000E51F6" w:rsidRPr="002A0A61">
        <w:rPr>
          <w:rFonts w:ascii="Times New Roman" w:hAnsi="Times New Roman"/>
          <w:szCs w:val="28"/>
          <w:lang w:eastAsia="ar-SA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A13F23" w:rsidRPr="002A0A61">
        <w:rPr>
          <w:rFonts w:ascii="Times New Roman" w:hAnsi="Times New Roman"/>
          <w:szCs w:val="28"/>
          <w:lang w:eastAsia="ar-SA"/>
        </w:rPr>
        <w:t>, оформленного распоряжением администрации города.</w:t>
      </w:r>
    </w:p>
    <w:p w:rsidR="00306FEF" w:rsidRPr="002A0A61" w:rsidRDefault="00B70EBA" w:rsidP="00637BBC">
      <w:pPr>
        <w:spacing w:line="360" w:lineRule="auto"/>
        <w:ind w:firstLine="709"/>
        <w:rPr>
          <w:rFonts w:ascii="Times New Roman" w:hAnsi="Times New Roman"/>
          <w:i/>
          <w:szCs w:val="28"/>
        </w:rPr>
      </w:pPr>
      <w:bookmarkStart w:id="2" w:name="sub_353"/>
      <w:bookmarkEnd w:id="1"/>
      <w:r w:rsidRPr="002A0A61">
        <w:rPr>
          <w:rFonts w:ascii="Times New Roman" w:hAnsi="Times New Roman"/>
          <w:szCs w:val="28"/>
        </w:rPr>
        <w:t>Максимальный срок выполнения административной процедуры</w:t>
      </w:r>
      <w:r w:rsidR="00CD2F32" w:rsidRPr="002A0A61">
        <w:rPr>
          <w:rFonts w:ascii="Times New Roman" w:hAnsi="Times New Roman"/>
          <w:szCs w:val="28"/>
        </w:rPr>
        <w:t xml:space="preserve"> </w:t>
      </w:r>
      <w:r w:rsidR="0085033E" w:rsidRPr="002A0A61">
        <w:rPr>
          <w:rFonts w:ascii="Times New Roman" w:hAnsi="Times New Roman"/>
          <w:szCs w:val="28"/>
        </w:rPr>
        <w:t>не позднее следующего рабочего дня</w:t>
      </w:r>
      <w:r w:rsidR="003D76A9" w:rsidRPr="002A0A61">
        <w:rPr>
          <w:rFonts w:ascii="Times New Roman" w:hAnsi="Times New Roman"/>
          <w:i/>
          <w:szCs w:val="28"/>
        </w:rPr>
        <w:t xml:space="preserve"> </w:t>
      </w:r>
      <w:r w:rsidR="003D76A9" w:rsidRPr="002A0A61">
        <w:rPr>
          <w:rFonts w:ascii="Times New Roman" w:hAnsi="Times New Roman"/>
          <w:szCs w:val="28"/>
        </w:rPr>
        <w:t xml:space="preserve">со дня </w:t>
      </w:r>
      <w:r w:rsidR="009C334C" w:rsidRPr="002A0A61">
        <w:rPr>
          <w:rFonts w:ascii="Times New Roman" w:hAnsi="Times New Roman"/>
          <w:szCs w:val="28"/>
        </w:rPr>
        <w:t xml:space="preserve">принятия </w:t>
      </w:r>
      <w:r w:rsidR="00724A24" w:rsidRPr="002A0A61">
        <w:rPr>
          <w:rFonts w:ascii="Times New Roman" w:hAnsi="Times New Roman"/>
          <w:szCs w:val="28"/>
        </w:rPr>
        <w:t xml:space="preserve">соответствующего </w:t>
      </w:r>
      <w:r w:rsidR="003D76A9" w:rsidRPr="002A0A61">
        <w:rPr>
          <w:rFonts w:ascii="Times New Roman" w:hAnsi="Times New Roman"/>
          <w:szCs w:val="28"/>
        </w:rPr>
        <w:t>решения</w:t>
      </w:r>
      <w:r w:rsidR="00837353" w:rsidRPr="002A0A61">
        <w:rPr>
          <w:rFonts w:ascii="Times New Roman" w:hAnsi="Times New Roman"/>
          <w:szCs w:val="28"/>
        </w:rPr>
        <w:t>, но не позднее срока предоставления муниципальной услуги, указанн</w:t>
      </w:r>
      <w:r w:rsidR="00B83DDC" w:rsidRPr="002A0A61">
        <w:rPr>
          <w:rFonts w:ascii="Times New Roman" w:hAnsi="Times New Roman"/>
          <w:szCs w:val="28"/>
        </w:rPr>
        <w:t>ого</w:t>
      </w:r>
      <w:r w:rsidR="00837353" w:rsidRPr="002A0A61">
        <w:rPr>
          <w:rFonts w:ascii="Times New Roman" w:hAnsi="Times New Roman"/>
          <w:szCs w:val="28"/>
        </w:rPr>
        <w:t xml:space="preserve"> в пункте 18 Административного регламента</w:t>
      </w:r>
      <w:r w:rsidR="00994DCC" w:rsidRPr="002A0A61">
        <w:rPr>
          <w:rFonts w:ascii="Times New Roman" w:hAnsi="Times New Roman"/>
          <w:szCs w:val="28"/>
        </w:rPr>
        <w:t>.</w:t>
      </w:r>
      <w:r w:rsidR="003D6167" w:rsidRPr="002A0A61">
        <w:rPr>
          <w:rFonts w:ascii="Times New Roman" w:hAnsi="Times New Roman"/>
          <w:i/>
          <w:szCs w:val="28"/>
        </w:rPr>
        <w:t xml:space="preserve"> </w:t>
      </w:r>
    </w:p>
    <w:p w:rsidR="006E5EEA" w:rsidRPr="002A0A61" w:rsidRDefault="006E5EEA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3" w:name="sub_1037"/>
    </w:p>
    <w:p w:rsidR="009C334C" w:rsidRPr="002A0A61" w:rsidRDefault="009C334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Способ фиксации результата административной процедуры подтверждается </w:t>
      </w:r>
      <w:r w:rsidR="003A6BAC" w:rsidRPr="002A0A61">
        <w:rPr>
          <w:rFonts w:ascii="Times New Roman" w:hAnsi="Times New Roman"/>
          <w:szCs w:val="28"/>
        </w:rPr>
        <w:t xml:space="preserve">собственноручной </w:t>
      </w:r>
      <w:r w:rsidR="00D1167D" w:rsidRPr="002A0A61">
        <w:rPr>
          <w:rFonts w:ascii="Times New Roman" w:hAnsi="Times New Roman"/>
          <w:szCs w:val="28"/>
        </w:rPr>
        <w:t xml:space="preserve">отметкой </w:t>
      </w:r>
      <w:r w:rsidR="00D55092" w:rsidRPr="002A0A61">
        <w:rPr>
          <w:rFonts w:ascii="Times New Roman" w:hAnsi="Times New Roman"/>
          <w:szCs w:val="28"/>
        </w:rPr>
        <w:t xml:space="preserve">заявителя </w:t>
      </w:r>
      <w:r w:rsidR="003A6BAC" w:rsidRPr="002A0A61">
        <w:rPr>
          <w:rFonts w:ascii="Times New Roman" w:hAnsi="Times New Roman"/>
          <w:szCs w:val="28"/>
        </w:rPr>
        <w:t xml:space="preserve">(представителя заявителя по доверенности) </w:t>
      </w:r>
      <w:r w:rsidR="00D55092" w:rsidRPr="002A0A61">
        <w:rPr>
          <w:rFonts w:ascii="Times New Roman" w:hAnsi="Times New Roman"/>
          <w:szCs w:val="28"/>
        </w:rPr>
        <w:t xml:space="preserve">на втором экземпляре </w:t>
      </w:r>
      <w:r w:rsidR="00A13F23" w:rsidRPr="002A0A61">
        <w:rPr>
          <w:rFonts w:ascii="Times New Roman" w:hAnsi="Times New Roman"/>
          <w:szCs w:val="28"/>
        </w:rPr>
        <w:t xml:space="preserve">решения, </w:t>
      </w:r>
      <w:r w:rsidR="00A13F23" w:rsidRPr="002A0A61">
        <w:rPr>
          <w:rFonts w:ascii="Times New Roman" w:hAnsi="Times New Roman"/>
          <w:szCs w:val="28"/>
          <w:lang w:eastAsia="ar-SA"/>
        </w:rPr>
        <w:t>оформленного распоряжением администрации города</w:t>
      </w:r>
      <w:r w:rsidR="006E5EEA" w:rsidRPr="002A0A61">
        <w:rPr>
          <w:rFonts w:ascii="Times New Roman" w:hAnsi="Times New Roman"/>
          <w:szCs w:val="28"/>
        </w:rPr>
        <w:t>.</w:t>
      </w:r>
    </w:p>
    <w:p w:rsidR="00E5288C" w:rsidRPr="002A0A61" w:rsidRDefault="00E5288C" w:rsidP="00637BB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i/>
          <w:szCs w:val="28"/>
        </w:rPr>
      </w:pPr>
    </w:p>
    <w:bookmarkEnd w:id="2"/>
    <w:bookmarkEnd w:id="3"/>
    <w:p w:rsidR="00A76A83" w:rsidRPr="002A0A61" w:rsidRDefault="00A76A83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  <w:lang w:val="en-US"/>
        </w:rPr>
        <w:t>IV</w:t>
      </w:r>
      <w:r w:rsidRPr="002A0A61">
        <w:rPr>
          <w:rFonts w:ascii="Times New Roman" w:hAnsi="Times New Roman" w:cs="Times New Roman"/>
        </w:rPr>
        <w:t xml:space="preserve">. Формы контроля за исполнением </w:t>
      </w:r>
      <w:r w:rsidR="003D76A9" w:rsidRPr="002A0A61">
        <w:rPr>
          <w:rFonts w:ascii="Times New Roman" w:hAnsi="Times New Roman" w:cs="Times New Roman"/>
        </w:rPr>
        <w:t xml:space="preserve">административного </w:t>
      </w:r>
      <w:r w:rsidRPr="002A0A61">
        <w:rPr>
          <w:rFonts w:ascii="Times New Roman" w:hAnsi="Times New Roman" w:cs="Times New Roman"/>
        </w:rPr>
        <w:t>регламента</w:t>
      </w:r>
    </w:p>
    <w:p w:rsidR="00A76A83" w:rsidRPr="002A0A61" w:rsidRDefault="00A76A83" w:rsidP="00637BBC">
      <w:pPr>
        <w:tabs>
          <w:tab w:val="num" w:pos="1080"/>
          <w:tab w:val="num" w:pos="2700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9C59E6" w:rsidRPr="002A0A61" w:rsidRDefault="009C59E6" w:rsidP="00637B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C59E6" w:rsidRPr="002A0A61" w:rsidRDefault="009C59E6" w:rsidP="00637BB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szCs w:val="28"/>
        </w:rPr>
      </w:pPr>
    </w:p>
    <w:p w:rsidR="004D28C9" w:rsidRPr="002A0A61" w:rsidRDefault="00CD2F32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</w:t>
      </w:r>
      <w:r w:rsidR="001456AD" w:rsidRPr="002A0A61">
        <w:rPr>
          <w:rFonts w:ascii="Times New Roman" w:hAnsi="Times New Roman"/>
          <w:szCs w:val="28"/>
        </w:rPr>
        <w:t>2</w:t>
      </w:r>
      <w:r w:rsidR="0063008A" w:rsidRPr="002A0A61">
        <w:rPr>
          <w:rFonts w:ascii="Times New Roman" w:hAnsi="Times New Roman"/>
          <w:szCs w:val="28"/>
        </w:rPr>
        <w:t>.</w:t>
      </w:r>
      <w:r w:rsidR="00FB0729" w:rsidRPr="002A0A61">
        <w:rPr>
          <w:rFonts w:ascii="Times New Roman" w:hAnsi="Times New Roman"/>
          <w:szCs w:val="28"/>
        </w:rPr>
        <w:t xml:space="preserve"> </w:t>
      </w:r>
      <w:r w:rsidR="004D28C9" w:rsidRPr="002A0A61">
        <w:rPr>
          <w:rFonts w:ascii="Times New Roman" w:hAnsi="Times New Roman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4D28C9" w:rsidRPr="002A0A61">
        <w:rPr>
          <w:rFonts w:ascii="Times New Roman" w:hAnsi="Times New Roman"/>
          <w:szCs w:val="28"/>
        </w:rPr>
        <w:lastRenderedPageBreak/>
        <w:t>уполномоченного органа решений осуществляется начальником управления по жилищным вопросам, руководителем МФЦ, либо лицами, их замещающим.</w:t>
      </w:r>
    </w:p>
    <w:p w:rsidR="004D28C9" w:rsidRPr="002A0A61" w:rsidRDefault="004D28C9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Текущий контроль осуществляется путем проведения проверок:</w:t>
      </w:r>
    </w:p>
    <w:p w:rsidR="004D28C9" w:rsidRPr="002A0A61" w:rsidRDefault="00637BB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4D28C9" w:rsidRPr="002A0A61">
        <w:rPr>
          <w:rFonts w:ascii="Times New Roman" w:hAnsi="Times New Roman"/>
          <w:szCs w:val="28"/>
        </w:rPr>
        <w:t>решений о предоставлении (об отказе в</w:t>
      </w:r>
      <w:r w:rsidR="0061653D" w:rsidRPr="002A0A61">
        <w:rPr>
          <w:rFonts w:ascii="Times New Roman" w:hAnsi="Times New Roman"/>
          <w:szCs w:val="28"/>
        </w:rPr>
        <w:t xml:space="preserve"> предоставлении) муниципальной </w:t>
      </w:r>
      <w:r w:rsidR="004D28C9" w:rsidRPr="002A0A61">
        <w:rPr>
          <w:rFonts w:ascii="Times New Roman" w:hAnsi="Times New Roman"/>
          <w:szCs w:val="28"/>
        </w:rPr>
        <w:t>услуги;</w:t>
      </w:r>
    </w:p>
    <w:p w:rsidR="004D28C9" w:rsidRPr="002A0A61" w:rsidRDefault="00637BB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4D28C9" w:rsidRPr="002A0A61">
        <w:rPr>
          <w:rFonts w:ascii="Times New Roman" w:hAnsi="Times New Roman"/>
          <w:szCs w:val="28"/>
        </w:rPr>
        <w:t>выявления и устранения нарушений прав граждан;</w:t>
      </w:r>
    </w:p>
    <w:p w:rsidR="004D28C9" w:rsidRPr="002A0A61" w:rsidRDefault="00637BB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4D28C9" w:rsidRPr="002A0A61">
        <w:rPr>
          <w:rFonts w:ascii="Times New Roman" w:hAnsi="Times New Roman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A1C3C" w:rsidRPr="002A0A61" w:rsidRDefault="006A1C3C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</w:p>
    <w:p w:rsidR="00FB0729" w:rsidRPr="002A0A61" w:rsidRDefault="00FB0729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15DD5" w:rsidRPr="002A0A61">
        <w:rPr>
          <w:rFonts w:ascii="Times New Roman" w:hAnsi="Times New Roman" w:cs="Times New Roman"/>
        </w:rPr>
        <w:t xml:space="preserve">муниципальной </w:t>
      </w:r>
      <w:r w:rsidRPr="002A0A61">
        <w:rPr>
          <w:rFonts w:ascii="Times New Roman" w:hAnsi="Times New Roman" w:cs="Times New Roman"/>
        </w:rPr>
        <w:t>услуги, порядок и формы контроля полноты и качества</w:t>
      </w:r>
      <w:r w:rsidR="00515DD5" w:rsidRPr="002A0A61">
        <w:rPr>
          <w:rFonts w:ascii="Times New Roman" w:hAnsi="Times New Roman" w:cs="Times New Roman"/>
        </w:rPr>
        <w:t xml:space="preserve"> </w:t>
      </w:r>
      <w:r w:rsidRPr="002A0A61">
        <w:rPr>
          <w:rFonts w:ascii="Times New Roman" w:hAnsi="Times New Roman" w:cs="Times New Roman"/>
        </w:rPr>
        <w:t xml:space="preserve">предоставления </w:t>
      </w:r>
      <w:r w:rsidR="00515DD5" w:rsidRPr="002A0A61">
        <w:rPr>
          <w:rFonts w:ascii="Times New Roman" w:hAnsi="Times New Roman" w:cs="Times New Roman"/>
        </w:rPr>
        <w:t xml:space="preserve">муниципальной </w:t>
      </w:r>
      <w:r w:rsidRPr="002A0A61">
        <w:rPr>
          <w:rFonts w:ascii="Times New Roman" w:hAnsi="Times New Roman" w:cs="Times New Roman"/>
        </w:rPr>
        <w:t>услуги</w:t>
      </w:r>
    </w:p>
    <w:p w:rsidR="00FB0729" w:rsidRPr="002A0A61" w:rsidRDefault="00FB0729" w:rsidP="00637BBC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6F3AA4" w:rsidRPr="002A0A61" w:rsidRDefault="00CD2F32" w:rsidP="00637BBC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</w:t>
      </w:r>
      <w:r w:rsidR="001456AD" w:rsidRPr="002A0A61">
        <w:rPr>
          <w:rFonts w:ascii="Times New Roman" w:hAnsi="Times New Roman"/>
          <w:szCs w:val="28"/>
        </w:rPr>
        <w:t>3</w:t>
      </w:r>
      <w:r w:rsidR="0063008A" w:rsidRPr="002A0A61">
        <w:rPr>
          <w:rFonts w:ascii="Times New Roman" w:hAnsi="Times New Roman"/>
          <w:szCs w:val="28"/>
        </w:rPr>
        <w:t xml:space="preserve">. </w:t>
      </w:r>
      <w:r w:rsidR="006F3AA4" w:rsidRPr="002A0A61">
        <w:rPr>
          <w:rFonts w:ascii="Times New Roman" w:hAnsi="Times New Roman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F3AA4" w:rsidRPr="002A0A61" w:rsidRDefault="006F3AA4" w:rsidP="00637BB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руководителя МФЦ, либо лицами, их замещающими. При плановой проверке полноты и качества предоставления муниципальной услуги контролю подлежат:</w:t>
      </w:r>
    </w:p>
    <w:p w:rsidR="006F3AA4" w:rsidRPr="002A0A61" w:rsidRDefault="00637BBC" w:rsidP="00637BB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6F3AA4" w:rsidRPr="002A0A61">
        <w:rPr>
          <w:rFonts w:ascii="Times New Roman" w:hAnsi="Times New Roman"/>
          <w:szCs w:val="28"/>
        </w:rPr>
        <w:t>соблюдение сроков предоставления муниципальной услуги;</w:t>
      </w:r>
    </w:p>
    <w:p w:rsidR="006F3AA4" w:rsidRPr="002A0A61" w:rsidRDefault="00637BBC" w:rsidP="00637BB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6F3AA4" w:rsidRPr="002A0A61">
        <w:rPr>
          <w:rFonts w:ascii="Times New Roman" w:hAnsi="Times New Roman"/>
          <w:szCs w:val="28"/>
        </w:rPr>
        <w:t>соблюдение положений настоящего Административного регламента;</w:t>
      </w:r>
    </w:p>
    <w:p w:rsidR="006F3AA4" w:rsidRPr="002A0A61" w:rsidRDefault="00637BBC" w:rsidP="00637BB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-</w:t>
      </w:r>
      <w:r w:rsidR="006F3AA4" w:rsidRPr="002A0A61">
        <w:rPr>
          <w:rFonts w:ascii="Times New Roman" w:hAnsi="Times New Roman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F3AA4" w:rsidRPr="002A0A61" w:rsidRDefault="006F3AA4" w:rsidP="00637BBC">
      <w:pPr>
        <w:autoSpaceDE w:val="0"/>
        <w:autoSpaceDN w:val="0"/>
        <w:adjustRightInd w:val="0"/>
        <w:spacing w:line="360" w:lineRule="auto"/>
        <w:ind w:firstLine="53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Внеплановые проверки полноты и качества предоставления муниципальной услуги проводятся начальником управления по жилищным вопросам, руководителем МФЦ, либо</w:t>
      </w:r>
      <w:r w:rsidRPr="002A0A61">
        <w:rPr>
          <w:rFonts w:ascii="Times New Roman" w:eastAsia="Calibri" w:hAnsi="Times New Roman"/>
          <w:i/>
          <w:iCs/>
          <w:szCs w:val="28"/>
          <w:lang w:eastAsia="en-US"/>
        </w:rPr>
        <w:t xml:space="preserve"> </w:t>
      </w:r>
      <w:r w:rsidRPr="002A0A61">
        <w:rPr>
          <w:rFonts w:ascii="Times New Roman" w:eastAsia="Calibri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 </w:t>
      </w:r>
    </w:p>
    <w:p w:rsidR="006F3AA4" w:rsidRPr="002A0A61" w:rsidRDefault="006F3AA4" w:rsidP="00637BBC">
      <w:pPr>
        <w:autoSpaceDE w:val="0"/>
        <w:autoSpaceDN w:val="0"/>
        <w:adjustRightInd w:val="0"/>
        <w:spacing w:line="360" w:lineRule="auto"/>
        <w:ind w:firstLine="539"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6F3AA4" w:rsidRPr="002A0A61" w:rsidRDefault="006F3AA4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lastRenderedPageBreak/>
        <w:t>Результаты проверки оформляются в форме акта, который подписывается лицами, участвующими в проведении проверки.</w:t>
      </w:r>
    </w:p>
    <w:p w:rsidR="00133E37" w:rsidRPr="002A0A61" w:rsidRDefault="00CD2F32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</w:t>
      </w:r>
      <w:r w:rsidR="001456AD" w:rsidRPr="002A0A61">
        <w:rPr>
          <w:rFonts w:ascii="Times New Roman" w:hAnsi="Times New Roman"/>
          <w:szCs w:val="28"/>
        </w:rPr>
        <w:t>4</w:t>
      </w:r>
      <w:r w:rsidR="00AD05D8" w:rsidRPr="002A0A61">
        <w:rPr>
          <w:rFonts w:ascii="Times New Roman" w:hAnsi="Times New Roman"/>
          <w:szCs w:val="28"/>
        </w:rPr>
        <w:t xml:space="preserve">. </w:t>
      </w:r>
      <w:r w:rsidR="00F06496" w:rsidRPr="002A0A61">
        <w:rPr>
          <w:rFonts w:ascii="Times New Roman" w:hAnsi="Times New Roman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AD05D8" w:rsidRPr="002A0A61">
        <w:rPr>
          <w:rFonts w:ascii="Times New Roman" w:hAnsi="Times New Roman"/>
          <w:szCs w:val="28"/>
        </w:rPr>
        <w:t>.</w:t>
      </w:r>
    </w:p>
    <w:p w:rsidR="00133E37" w:rsidRPr="002A0A61" w:rsidRDefault="00133E37" w:rsidP="00637BBC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bCs/>
          <w:szCs w:val="28"/>
        </w:rPr>
      </w:pPr>
    </w:p>
    <w:p w:rsidR="00D546AC" w:rsidRPr="002A0A61" w:rsidRDefault="001B6F82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Ответственность муниципальных служащих администрации города Пыть-Яха,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запросы, а также за неисполнение и (или) ненадлежащее исполнение административного регламента</w:t>
      </w:r>
    </w:p>
    <w:p w:rsidR="001B6F82" w:rsidRPr="002A0A61" w:rsidRDefault="001B6F82" w:rsidP="00637BB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</w:p>
    <w:p w:rsidR="00AD05D8" w:rsidRPr="002A0A61" w:rsidRDefault="00CD2F32" w:rsidP="00637BB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5</w:t>
      </w:r>
      <w:r w:rsidR="001456AD" w:rsidRPr="002A0A61">
        <w:rPr>
          <w:rFonts w:ascii="Times New Roman" w:eastAsia="Calibri" w:hAnsi="Times New Roman"/>
          <w:szCs w:val="28"/>
          <w:lang w:eastAsia="en-US"/>
        </w:rPr>
        <w:t>5</w:t>
      </w:r>
      <w:r w:rsidR="00AD05D8" w:rsidRPr="002A0A61">
        <w:rPr>
          <w:rFonts w:ascii="Times New Roman" w:eastAsia="Calibri" w:hAnsi="Times New Roman"/>
          <w:szCs w:val="28"/>
          <w:lang w:eastAsia="en-US"/>
        </w:rPr>
        <w:t xml:space="preserve"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F520E" w:rsidRPr="002A0A61" w:rsidRDefault="005F520E" w:rsidP="00637BB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pacing w:val="2"/>
          <w:szCs w:val="28"/>
        </w:rPr>
        <w:t>Должностные</w:t>
      </w:r>
      <w:r w:rsidRPr="002A0A61">
        <w:rPr>
          <w:rFonts w:ascii="Times New Roman" w:hAnsi="Times New Roman"/>
          <w:spacing w:val="2"/>
          <w:szCs w:val="28"/>
        </w:rPr>
        <w:t xml:space="preserve"> лица и муниципальные служащие Уполномоченного органа</w:t>
      </w:r>
      <w:r w:rsidR="00B103FB" w:rsidRPr="002A0A61">
        <w:rPr>
          <w:rFonts w:ascii="Times New Roman" w:hAnsi="Times New Roman"/>
          <w:spacing w:val="2"/>
          <w:szCs w:val="28"/>
        </w:rPr>
        <w:t xml:space="preserve"> </w:t>
      </w:r>
      <w:r w:rsidRPr="002A0A61">
        <w:rPr>
          <w:rFonts w:ascii="Times New Roman" w:hAnsi="Times New Roman"/>
          <w:spacing w:val="2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F520E" w:rsidRPr="002A0A61" w:rsidRDefault="00CD2F32" w:rsidP="00637BB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hAnsi="Times New Roman"/>
          <w:spacing w:val="2"/>
          <w:szCs w:val="28"/>
        </w:rPr>
        <w:t>5</w:t>
      </w:r>
      <w:r w:rsidR="001456AD" w:rsidRPr="002A0A61">
        <w:rPr>
          <w:rFonts w:ascii="Times New Roman" w:hAnsi="Times New Roman"/>
          <w:spacing w:val="2"/>
          <w:szCs w:val="28"/>
        </w:rPr>
        <w:t>6</w:t>
      </w:r>
      <w:r w:rsidR="00AD05D8" w:rsidRPr="002A0A61">
        <w:rPr>
          <w:rFonts w:ascii="Times New Roman" w:hAnsi="Times New Roman"/>
          <w:spacing w:val="2"/>
          <w:szCs w:val="28"/>
        </w:rPr>
        <w:t xml:space="preserve">. </w:t>
      </w:r>
      <w:r w:rsidR="005F520E" w:rsidRPr="002A0A61">
        <w:rPr>
          <w:rFonts w:ascii="Times New Roman" w:hAnsi="Times New Roman"/>
          <w:spacing w:val="2"/>
          <w:szCs w:val="28"/>
        </w:rPr>
        <w:t xml:space="preserve">Персональная ответственность </w:t>
      </w:r>
      <w:r w:rsidR="00DB1651" w:rsidRPr="002A0A61">
        <w:rPr>
          <w:rFonts w:ascii="Times New Roman" w:hAnsi="Times New Roman"/>
          <w:spacing w:val="2"/>
          <w:szCs w:val="28"/>
        </w:rPr>
        <w:t>должностных лиц и муниципальных служащих Уполномоченного органа</w:t>
      </w:r>
      <w:r w:rsidR="00DB1651" w:rsidRPr="002A0A61">
        <w:rPr>
          <w:rFonts w:ascii="Times New Roman" w:hAnsi="Times New Roman"/>
          <w:szCs w:val="28"/>
        </w:rPr>
        <w:t xml:space="preserve"> </w:t>
      </w:r>
      <w:r w:rsidR="005F520E" w:rsidRPr="002A0A61">
        <w:rPr>
          <w:rFonts w:ascii="Times New Roman" w:hAnsi="Times New Roman"/>
          <w:spacing w:val="2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5F520E" w:rsidRPr="002A0A61" w:rsidRDefault="00CD2F32" w:rsidP="00637BB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2A0A61">
        <w:rPr>
          <w:rFonts w:ascii="Times New Roman" w:eastAsia="Calibri" w:hAnsi="Times New Roman"/>
          <w:szCs w:val="28"/>
          <w:lang w:eastAsia="en-US"/>
        </w:rPr>
        <w:t>5</w:t>
      </w:r>
      <w:r w:rsidR="001456AD" w:rsidRPr="002A0A61">
        <w:rPr>
          <w:rFonts w:ascii="Times New Roman" w:eastAsia="Calibri" w:hAnsi="Times New Roman"/>
          <w:szCs w:val="28"/>
          <w:lang w:eastAsia="en-US"/>
        </w:rPr>
        <w:t>7</w:t>
      </w:r>
      <w:r w:rsidR="00AD05D8" w:rsidRPr="002A0A61">
        <w:rPr>
          <w:rFonts w:ascii="Times New Roman" w:eastAsia="Calibri" w:hAnsi="Times New Roman"/>
          <w:szCs w:val="28"/>
          <w:lang w:eastAsia="en-US"/>
        </w:rPr>
        <w:t xml:space="preserve">. 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t>В соответствии со статьей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t>9.6 Закона Ханты-Мансийского автономного округа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-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t xml:space="preserve">Югры </w:t>
      </w:r>
      <w:hyperlink r:id="rId32" w:tooltip="закон от 11.06.2010 № 102-оз Дума Ханты-Мансийского автономного округа-Югры&#10;&#10;ОБ АДМИНИСТРАТИВНЫХ ПРАВОНАРУШЕНИЯХ " w:history="1">
        <w:r w:rsidR="005F520E" w:rsidRPr="002A0A61">
          <w:rPr>
            <w:rStyle w:val="a7"/>
            <w:rFonts w:ascii="Times New Roman" w:eastAsia="Calibri" w:hAnsi="Times New Roman"/>
            <w:szCs w:val="28"/>
            <w:lang w:eastAsia="en-US"/>
          </w:rPr>
          <w:t>от 11 июня 2010 года</w:t>
        </w:r>
        <w:r w:rsidR="004F25DE" w:rsidRPr="002A0A61">
          <w:rPr>
            <w:rStyle w:val="a7"/>
            <w:rFonts w:ascii="Times New Roman" w:eastAsia="Calibri" w:hAnsi="Times New Roman"/>
            <w:szCs w:val="28"/>
            <w:lang w:eastAsia="en-US"/>
          </w:rPr>
          <w:t xml:space="preserve"> № </w:t>
        </w:r>
        <w:r w:rsidR="005F520E" w:rsidRPr="002A0A61">
          <w:rPr>
            <w:rStyle w:val="a7"/>
            <w:rFonts w:ascii="Times New Roman" w:eastAsia="Calibri" w:hAnsi="Times New Roman"/>
            <w:szCs w:val="28"/>
            <w:lang w:eastAsia="en-US"/>
          </w:rPr>
          <w:t>102-оз</w:t>
        </w:r>
      </w:hyperlink>
      <w:r w:rsidR="005F520E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«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t>Об административных правонарушениях</w:t>
      </w:r>
      <w:r w:rsidR="004F25DE" w:rsidRPr="002A0A61">
        <w:rPr>
          <w:rFonts w:ascii="Times New Roman" w:eastAsia="Calibri" w:hAnsi="Times New Roman"/>
          <w:szCs w:val="28"/>
          <w:lang w:eastAsia="en-US"/>
        </w:rPr>
        <w:t>»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t xml:space="preserve">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lastRenderedPageBreak/>
        <w:t>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457E6" w:rsidRPr="002A0A61">
        <w:rPr>
          <w:rFonts w:ascii="Times New Roman" w:eastAsia="Calibri" w:hAnsi="Times New Roman"/>
          <w:szCs w:val="28"/>
          <w:lang w:eastAsia="en-US"/>
        </w:rPr>
        <w:t xml:space="preserve"> </w:t>
      </w:r>
      <w:r w:rsidR="005F520E" w:rsidRPr="002A0A61">
        <w:rPr>
          <w:rFonts w:ascii="Times New Roman" w:eastAsia="Calibri" w:hAnsi="Times New Roman"/>
          <w:szCs w:val="28"/>
          <w:lang w:eastAsia="en-US"/>
        </w:rPr>
        <w:t>(за исключением требований, установленных к помещениям Многофункционального центра).</w:t>
      </w:r>
    </w:p>
    <w:p w:rsidR="00CC4AF0" w:rsidRPr="002A0A61" w:rsidRDefault="00CC4AF0" w:rsidP="00637BBC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4F25DE" w:rsidRPr="002A0A61" w:rsidRDefault="001B6F82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Досудебный (внесудебный) порядок обжалования решений и действия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FB0729" w:rsidRPr="002A0A61" w:rsidRDefault="00FB0729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</w:p>
    <w:p w:rsidR="00434A16" w:rsidRPr="002A0A61" w:rsidRDefault="00CD2F32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2A0A61">
        <w:rPr>
          <w:rFonts w:ascii="Times New Roman" w:hAnsi="Times New Roman"/>
          <w:szCs w:val="28"/>
        </w:rPr>
        <w:t>5</w:t>
      </w:r>
      <w:r w:rsidR="001456AD" w:rsidRPr="002A0A61">
        <w:rPr>
          <w:rFonts w:ascii="Times New Roman" w:hAnsi="Times New Roman"/>
          <w:szCs w:val="28"/>
        </w:rPr>
        <w:t>8</w:t>
      </w:r>
      <w:r w:rsidR="00FB0729" w:rsidRPr="002A0A61">
        <w:rPr>
          <w:rFonts w:ascii="Times New Roman" w:hAnsi="Times New Roman"/>
          <w:szCs w:val="28"/>
        </w:rPr>
        <w:t xml:space="preserve">. </w:t>
      </w:r>
      <w:r w:rsidR="00434A16" w:rsidRPr="002A0A61">
        <w:rPr>
          <w:rFonts w:ascii="Times New Roman" w:hAnsi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FB0729" w:rsidRPr="002A0A61" w:rsidRDefault="00CD2F32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5</w:t>
      </w:r>
      <w:r w:rsidR="001456AD" w:rsidRPr="002A0A61">
        <w:rPr>
          <w:rFonts w:ascii="Times New Roman" w:hAnsi="Times New Roman"/>
          <w:szCs w:val="28"/>
        </w:rPr>
        <w:t>9</w:t>
      </w:r>
      <w:r w:rsidR="005335C7" w:rsidRPr="002A0A61">
        <w:rPr>
          <w:rFonts w:ascii="Times New Roman" w:hAnsi="Times New Roman"/>
          <w:szCs w:val="28"/>
        </w:rPr>
        <w:t xml:space="preserve">. </w:t>
      </w:r>
      <w:r w:rsidR="00FB0729" w:rsidRPr="002A0A61">
        <w:rPr>
          <w:rFonts w:ascii="Times New Roman" w:hAnsi="Times New Roman"/>
          <w:szCs w:val="28"/>
        </w:rPr>
        <w:t xml:space="preserve">Жалоба на решения, действия (бездействие) </w:t>
      </w:r>
      <w:r w:rsidR="00FE41F8" w:rsidRPr="002A0A61">
        <w:rPr>
          <w:rFonts w:ascii="Times New Roman" w:hAnsi="Times New Roman"/>
          <w:szCs w:val="28"/>
        </w:rPr>
        <w:t>Уполномоченного органа</w:t>
      </w:r>
      <w:r w:rsidR="00FB0729" w:rsidRPr="002A0A61">
        <w:rPr>
          <w:rFonts w:ascii="Times New Roman" w:hAnsi="Times New Roman"/>
          <w:szCs w:val="28"/>
        </w:rPr>
        <w:t xml:space="preserve">, его </w:t>
      </w:r>
      <w:r w:rsidR="00FE41F8" w:rsidRPr="002A0A61">
        <w:rPr>
          <w:rFonts w:ascii="Times New Roman" w:hAnsi="Times New Roman"/>
          <w:szCs w:val="28"/>
        </w:rPr>
        <w:t>муниципальных</w:t>
      </w:r>
      <w:r w:rsidR="00FB0729" w:rsidRPr="002A0A61">
        <w:rPr>
          <w:rFonts w:ascii="Times New Roman" w:hAnsi="Times New Roman"/>
          <w:szCs w:val="28"/>
        </w:rPr>
        <w:t xml:space="preserve"> служащих, подается для рассмотрения в </w:t>
      </w:r>
      <w:r w:rsidR="00FE41F8" w:rsidRPr="002A0A61">
        <w:rPr>
          <w:rFonts w:ascii="Times New Roman" w:hAnsi="Times New Roman"/>
          <w:szCs w:val="28"/>
        </w:rPr>
        <w:t>Уполномоченный орган</w:t>
      </w:r>
      <w:r w:rsidR="00FB0729" w:rsidRPr="002A0A61">
        <w:rPr>
          <w:rFonts w:ascii="Times New Roman" w:hAnsi="Times New Roman"/>
          <w:szCs w:val="28"/>
        </w:rPr>
        <w:t>.</w:t>
      </w:r>
    </w:p>
    <w:p w:rsidR="00F22731" w:rsidRPr="002A0A61" w:rsidRDefault="00FB0729" w:rsidP="00637BBC">
      <w:pPr>
        <w:spacing w:line="360" w:lineRule="auto"/>
        <w:rPr>
          <w:rFonts w:ascii="Times New Roman" w:hAnsi="Times New Roman"/>
          <w:i/>
          <w:szCs w:val="28"/>
        </w:rPr>
      </w:pPr>
      <w:r w:rsidRPr="002A0A61">
        <w:rPr>
          <w:rFonts w:ascii="Times New Roman" w:hAnsi="Times New Roman"/>
          <w:szCs w:val="28"/>
        </w:rPr>
        <w:t xml:space="preserve">В случае если обжалуются решения </w:t>
      </w:r>
      <w:r w:rsidR="00FE41F8" w:rsidRPr="002A0A61">
        <w:rPr>
          <w:rFonts w:ascii="Times New Roman" w:hAnsi="Times New Roman"/>
          <w:szCs w:val="28"/>
        </w:rPr>
        <w:t>должностного лица Уполномоченного органа</w:t>
      </w:r>
      <w:r w:rsidRPr="002A0A61">
        <w:rPr>
          <w:rFonts w:ascii="Times New Roman" w:hAnsi="Times New Roman"/>
          <w:szCs w:val="28"/>
        </w:rPr>
        <w:t xml:space="preserve">, жалоба направляется в адрес </w:t>
      </w:r>
      <w:r w:rsidR="008470E5" w:rsidRPr="002A0A61">
        <w:rPr>
          <w:rFonts w:ascii="Times New Roman" w:hAnsi="Times New Roman"/>
          <w:szCs w:val="28"/>
          <w:lang w:eastAsia="en-US"/>
        </w:rPr>
        <w:t xml:space="preserve">заместителя главы города, курирующему деятельность структурного подразделения, либо главе муниципального образования </w:t>
      </w:r>
      <w:r w:rsidR="00F22731" w:rsidRPr="002A0A61">
        <w:rPr>
          <w:rFonts w:ascii="Times New Roman" w:hAnsi="Times New Roman"/>
          <w:szCs w:val="28"/>
        </w:rPr>
        <w:t>либо главе муниципального образования.</w:t>
      </w:r>
    </w:p>
    <w:p w:rsidR="001456AD" w:rsidRPr="002A0A61" w:rsidRDefault="001456AD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60</w:t>
      </w:r>
      <w:r w:rsidR="005335C7" w:rsidRPr="002A0A61">
        <w:rPr>
          <w:rFonts w:ascii="Times New Roman" w:hAnsi="Times New Roman"/>
          <w:szCs w:val="28"/>
        </w:rPr>
        <w:t xml:space="preserve">. </w:t>
      </w:r>
      <w:r w:rsidRPr="002A0A61">
        <w:rPr>
          <w:rFonts w:ascii="Times New Roman" w:hAnsi="Times New Roman"/>
          <w:szCs w:val="28"/>
        </w:rPr>
        <w:t>Жалоба на решения, действия (бездействие) Многофункционального центра либо его руководителя подается для рассмотрения в Департамент экономического развития Ханты-Мансийского автономного округа</w:t>
      </w:r>
      <w:r w:rsidR="004F25DE" w:rsidRPr="002A0A61">
        <w:rPr>
          <w:rFonts w:ascii="Times New Roman" w:hAnsi="Times New Roman"/>
          <w:szCs w:val="28"/>
        </w:rPr>
        <w:t>-</w:t>
      </w:r>
      <w:r w:rsidRPr="002A0A61">
        <w:rPr>
          <w:rFonts w:ascii="Times New Roman" w:hAnsi="Times New Roman"/>
          <w:szCs w:val="28"/>
        </w:rPr>
        <w:t>Югры.</w:t>
      </w:r>
    </w:p>
    <w:p w:rsidR="001456AD" w:rsidRPr="002A0A61" w:rsidRDefault="001456AD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AD05D8" w:rsidRPr="002A0A61" w:rsidRDefault="001456AD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 xml:space="preserve">61. </w:t>
      </w:r>
      <w:r w:rsidR="00AD05D8" w:rsidRPr="002A0A61">
        <w:rPr>
          <w:rFonts w:ascii="Times New Roman" w:hAnsi="Times New Roman"/>
          <w:szCs w:val="28"/>
        </w:rPr>
        <w:t>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</w:t>
      </w:r>
      <w:r w:rsidR="00D34519" w:rsidRPr="002A0A61">
        <w:rPr>
          <w:rFonts w:ascii="Times New Roman" w:hAnsi="Times New Roman"/>
          <w:szCs w:val="28"/>
        </w:rPr>
        <w:t xml:space="preserve"> услуги</w:t>
      </w:r>
      <w:r w:rsidR="00AD05D8" w:rsidRPr="002A0A61">
        <w:rPr>
          <w:rFonts w:ascii="Times New Roman" w:hAnsi="Times New Roman"/>
          <w:szCs w:val="28"/>
        </w:rPr>
        <w:t xml:space="preserve">, на официальном сайте, а также при личном обращении заявителя в Уполномоченный орган. </w:t>
      </w:r>
    </w:p>
    <w:p w:rsidR="00FB0729" w:rsidRPr="002A0A61" w:rsidRDefault="001456AD" w:rsidP="00637BBC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t>62</w:t>
      </w:r>
      <w:r w:rsidR="005335C7" w:rsidRPr="002A0A61">
        <w:rPr>
          <w:rFonts w:ascii="Times New Roman" w:hAnsi="Times New Roman"/>
          <w:szCs w:val="28"/>
        </w:rPr>
        <w:t xml:space="preserve">. </w:t>
      </w:r>
      <w:r w:rsidR="00FB0729" w:rsidRPr="002A0A61">
        <w:rPr>
          <w:rFonts w:ascii="Times New Roman" w:hAnsi="Times New Roman"/>
          <w:szCs w:val="28"/>
        </w:rPr>
        <w:t xml:space="preserve">Перечень нормативных правовых актов, регулирующих порядок досудебного </w:t>
      </w:r>
      <w:r w:rsidR="00FB0729" w:rsidRPr="002A0A61">
        <w:rPr>
          <w:rFonts w:ascii="Times New Roman" w:hAnsi="Times New Roman"/>
          <w:szCs w:val="28"/>
        </w:rPr>
        <w:lastRenderedPageBreak/>
        <w:t xml:space="preserve">(внесудебного) обжалования решений и действий (бездействий) органа, предоставляющего </w:t>
      </w:r>
      <w:r w:rsidR="00B47AD8" w:rsidRPr="002A0A61">
        <w:rPr>
          <w:rFonts w:ascii="Times New Roman" w:hAnsi="Times New Roman"/>
          <w:szCs w:val="28"/>
        </w:rPr>
        <w:t>муниципальную</w:t>
      </w:r>
      <w:r w:rsidR="00FB0729" w:rsidRPr="002A0A61">
        <w:rPr>
          <w:rFonts w:ascii="Times New Roman" w:hAnsi="Times New Roman"/>
          <w:szCs w:val="28"/>
        </w:rPr>
        <w:t xml:space="preserve"> услугу, </w:t>
      </w:r>
      <w:r w:rsidR="00F22731" w:rsidRPr="002A0A61">
        <w:rPr>
          <w:rFonts w:ascii="Times New Roman" w:hAnsi="Times New Roman"/>
          <w:szCs w:val="28"/>
        </w:rPr>
        <w:t xml:space="preserve">Многофункционального </w:t>
      </w:r>
      <w:r w:rsidR="00FB0729" w:rsidRPr="002A0A61">
        <w:rPr>
          <w:rFonts w:ascii="Times New Roman" w:hAnsi="Times New Roman"/>
          <w:szCs w:val="28"/>
        </w:rPr>
        <w:t xml:space="preserve">центра, а также их должностных лиц, </w:t>
      </w:r>
      <w:r w:rsidR="00B47AD8" w:rsidRPr="002A0A61">
        <w:rPr>
          <w:rFonts w:ascii="Times New Roman" w:hAnsi="Times New Roman"/>
          <w:szCs w:val="28"/>
        </w:rPr>
        <w:t>муниципальных</w:t>
      </w:r>
      <w:r w:rsidR="00FB0729" w:rsidRPr="002A0A61">
        <w:rPr>
          <w:rFonts w:ascii="Times New Roman" w:hAnsi="Times New Roman"/>
          <w:szCs w:val="28"/>
        </w:rPr>
        <w:t xml:space="preserve"> служащих, работников: </w:t>
      </w:r>
    </w:p>
    <w:p w:rsidR="00863042" w:rsidRPr="002A0A61" w:rsidRDefault="00863042" w:rsidP="00637BBC">
      <w:pPr>
        <w:spacing w:line="360" w:lineRule="auto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 Федеральный закон от 27 июля 2010 года</w:t>
      </w:r>
      <w:r w:rsidR="004F25DE" w:rsidRPr="002A0A61">
        <w:rPr>
          <w:rFonts w:ascii="Times New Roman" w:hAnsi="Times New Roman"/>
          <w:szCs w:val="28"/>
          <w:lang w:eastAsia="en-US"/>
        </w:rPr>
        <w:t xml:space="preserve"> </w:t>
      </w:r>
      <w:hyperlink r:id="rId3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25DE" w:rsidRPr="002A0A61">
          <w:rPr>
            <w:rStyle w:val="a7"/>
            <w:rFonts w:ascii="Times New Roman" w:hAnsi="Times New Roman"/>
            <w:bCs/>
            <w:szCs w:val="28"/>
          </w:rPr>
          <w:t>№ 210-ФЗ</w:t>
        </w:r>
      </w:hyperlink>
      <w:r w:rsidRPr="002A0A61">
        <w:rPr>
          <w:rFonts w:ascii="Times New Roman" w:hAnsi="Times New Roman"/>
          <w:szCs w:val="28"/>
          <w:lang w:eastAsia="en-US"/>
        </w:rPr>
        <w:t xml:space="preserve"> </w:t>
      </w:r>
      <w:r w:rsidR="004F25DE" w:rsidRPr="002A0A61">
        <w:rPr>
          <w:rFonts w:ascii="Times New Roman" w:hAnsi="Times New Roman"/>
          <w:szCs w:val="28"/>
          <w:lang w:eastAsia="en-US"/>
        </w:rPr>
        <w:t>«</w:t>
      </w:r>
      <w:r w:rsidRPr="002A0A61">
        <w:rPr>
          <w:rFonts w:ascii="Times New Roman" w:hAnsi="Times New Roman"/>
          <w:szCs w:val="28"/>
          <w:lang w:eastAsia="en-US"/>
        </w:rPr>
        <w:t>Об организации предоставления государственных и муниципальных услуг</w:t>
      </w:r>
      <w:r w:rsidR="004F25DE" w:rsidRPr="002A0A61">
        <w:rPr>
          <w:rFonts w:ascii="Times New Roman" w:hAnsi="Times New Roman"/>
          <w:szCs w:val="28"/>
          <w:lang w:eastAsia="en-US"/>
        </w:rPr>
        <w:t>»</w:t>
      </w:r>
      <w:r w:rsidRPr="002A0A61">
        <w:rPr>
          <w:rFonts w:ascii="Times New Roman" w:hAnsi="Times New Roman"/>
          <w:szCs w:val="28"/>
          <w:lang w:eastAsia="en-US"/>
        </w:rPr>
        <w:t>;</w:t>
      </w:r>
    </w:p>
    <w:p w:rsidR="00863042" w:rsidRPr="002A0A61" w:rsidRDefault="00863042" w:rsidP="00637BBC">
      <w:pPr>
        <w:spacing w:line="360" w:lineRule="auto"/>
        <w:rPr>
          <w:rFonts w:ascii="Times New Roman" w:hAnsi="Times New Roman"/>
          <w:szCs w:val="28"/>
          <w:lang w:eastAsia="en-US"/>
        </w:rPr>
      </w:pPr>
      <w:r w:rsidRPr="002A0A61">
        <w:rPr>
          <w:rFonts w:ascii="Times New Roman" w:hAnsi="Times New Roman"/>
          <w:szCs w:val="28"/>
          <w:lang w:eastAsia="en-US"/>
        </w:rPr>
        <w:t>- Постановление Правительства ХМАО</w:t>
      </w:r>
      <w:r w:rsidR="004F25DE" w:rsidRPr="002A0A61">
        <w:rPr>
          <w:rFonts w:ascii="Times New Roman" w:hAnsi="Times New Roman"/>
          <w:szCs w:val="28"/>
          <w:lang w:eastAsia="en-US"/>
        </w:rPr>
        <w:t>-</w:t>
      </w:r>
      <w:r w:rsidRPr="002A0A61">
        <w:rPr>
          <w:rFonts w:ascii="Times New Roman" w:hAnsi="Times New Roman"/>
          <w:szCs w:val="28"/>
          <w:lang w:eastAsia="en-US"/>
        </w:rPr>
        <w:t>Югры от 02.11.2012</w:t>
      </w:r>
      <w:r w:rsidR="004F25DE" w:rsidRPr="002A0A61">
        <w:rPr>
          <w:rFonts w:ascii="Times New Roman" w:hAnsi="Times New Roman"/>
          <w:szCs w:val="28"/>
          <w:lang w:eastAsia="en-US"/>
        </w:rPr>
        <w:t xml:space="preserve"> № </w:t>
      </w:r>
      <w:r w:rsidRPr="002A0A61">
        <w:rPr>
          <w:rFonts w:ascii="Times New Roman" w:hAnsi="Times New Roman"/>
          <w:szCs w:val="28"/>
          <w:lang w:eastAsia="en-US"/>
        </w:rPr>
        <w:t xml:space="preserve">431-п </w:t>
      </w:r>
      <w:r w:rsidR="004F25DE" w:rsidRPr="002A0A61">
        <w:rPr>
          <w:rFonts w:ascii="Times New Roman" w:hAnsi="Times New Roman"/>
          <w:szCs w:val="28"/>
          <w:lang w:eastAsia="en-US"/>
        </w:rPr>
        <w:t>«</w:t>
      </w:r>
      <w:r w:rsidRPr="002A0A61">
        <w:rPr>
          <w:rFonts w:ascii="Times New Roman" w:hAnsi="Times New Roman"/>
          <w:szCs w:val="28"/>
          <w:lang w:eastAsia="en-US"/>
        </w:rPr>
        <w:t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</w:t>
      </w:r>
      <w:r w:rsidR="004F25DE" w:rsidRPr="002A0A61">
        <w:rPr>
          <w:rFonts w:ascii="Times New Roman" w:hAnsi="Times New Roman"/>
          <w:szCs w:val="28"/>
          <w:lang w:eastAsia="en-US"/>
        </w:rPr>
        <w:t>-</w:t>
      </w:r>
      <w:r w:rsidRPr="002A0A61">
        <w:rPr>
          <w:rFonts w:ascii="Times New Roman" w:hAnsi="Times New Roman"/>
          <w:szCs w:val="28"/>
          <w:lang w:eastAsia="en-US"/>
        </w:rPr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r w:rsidR="004F25DE" w:rsidRPr="002A0A61">
        <w:rPr>
          <w:rFonts w:ascii="Times New Roman" w:hAnsi="Times New Roman"/>
          <w:szCs w:val="28"/>
          <w:lang w:eastAsia="en-US"/>
        </w:rPr>
        <w:t>-</w:t>
      </w:r>
      <w:r w:rsidRPr="002A0A61">
        <w:rPr>
          <w:rFonts w:ascii="Times New Roman" w:hAnsi="Times New Roman"/>
          <w:szCs w:val="28"/>
          <w:lang w:eastAsia="en-US"/>
        </w:rPr>
        <w:t>Югры, автономного учреждения Ханты-Мансийского автономного округа</w:t>
      </w:r>
      <w:r w:rsidR="004F25DE" w:rsidRPr="002A0A61">
        <w:rPr>
          <w:rFonts w:ascii="Times New Roman" w:hAnsi="Times New Roman"/>
          <w:szCs w:val="28"/>
          <w:lang w:eastAsia="en-US"/>
        </w:rPr>
        <w:t>-</w:t>
      </w:r>
      <w:r w:rsidRPr="002A0A61">
        <w:rPr>
          <w:rFonts w:ascii="Times New Roman" w:hAnsi="Times New Roman"/>
          <w:szCs w:val="28"/>
          <w:lang w:eastAsia="en-US"/>
        </w:rPr>
        <w:t xml:space="preserve">Югры </w:t>
      </w:r>
      <w:r w:rsidR="004F25DE" w:rsidRPr="002A0A61">
        <w:rPr>
          <w:rFonts w:ascii="Times New Roman" w:hAnsi="Times New Roman"/>
          <w:szCs w:val="28"/>
          <w:lang w:eastAsia="en-US"/>
        </w:rPr>
        <w:t>«</w:t>
      </w:r>
      <w:r w:rsidRPr="002A0A61">
        <w:rPr>
          <w:rFonts w:ascii="Times New Roman" w:hAnsi="Times New Roman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4F25DE" w:rsidRPr="002A0A61">
        <w:rPr>
          <w:rFonts w:ascii="Times New Roman" w:hAnsi="Times New Roman"/>
          <w:szCs w:val="28"/>
          <w:lang w:eastAsia="en-US"/>
        </w:rPr>
        <w:t>»</w:t>
      </w:r>
      <w:r w:rsidRPr="002A0A61">
        <w:rPr>
          <w:rFonts w:ascii="Times New Roman" w:hAnsi="Times New Roman"/>
          <w:szCs w:val="28"/>
          <w:lang w:eastAsia="en-US"/>
        </w:rPr>
        <w:t xml:space="preserve"> и его работников</w:t>
      </w:r>
      <w:r w:rsidR="004F25DE" w:rsidRPr="002A0A61">
        <w:rPr>
          <w:rFonts w:ascii="Times New Roman" w:hAnsi="Times New Roman"/>
          <w:szCs w:val="28"/>
          <w:lang w:eastAsia="en-US"/>
        </w:rPr>
        <w:t>»</w:t>
      </w:r>
      <w:r w:rsidRPr="002A0A61">
        <w:rPr>
          <w:rFonts w:ascii="Times New Roman" w:hAnsi="Times New Roman"/>
          <w:szCs w:val="28"/>
          <w:lang w:eastAsia="en-US"/>
        </w:rPr>
        <w:t>;</w:t>
      </w:r>
    </w:p>
    <w:p w:rsidR="006A1C3C" w:rsidRPr="002A0A61" w:rsidRDefault="00863042" w:rsidP="00637BBC">
      <w:pPr>
        <w:spacing w:line="360" w:lineRule="auto"/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  <w:szCs w:val="28"/>
          <w:lang w:eastAsia="en-US"/>
        </w:rPr>
        <w:t xml:space="preserve">-постановление администрации города Пыть-Яха </w:t>
      </w:r>
      <w:hyperlink r:id="rId34" w:tooltip="постановление ОТ 09.04.2018 № 55-па Администрация г. Пыть-Ях&#10;&#10;Об утверждении порядка подачи и рассмотрения жалоб при предоставлении муниципальных услуг" w:history="1">
        <w:r w:rsidRPr="002A0A61">
          <w:rPr>
            <w:rStyle w:val="a7"/>
            <w:rFonts w:ascii="Times New Roman" w:hAnsi="Times New Roman"/>
            <w:szCs w:val="28"/>
            <w:lang w:eastAsia="en-US"/>
          </w:rPr>
          <w:t>от 09.04.2018</w:t>
        </w:r>
        <w:r w:rsidR="004F25DE" w:rsidRPr="002A0A61">
          <w:rPr>
            <w:rStyle w:val="a7"/>
            <w:rFonts w:ascii="Times New Roman" w:hAnsi="Times New Roman"/>
            <w:szCs w:val="28"/>
            <w:lang w:eastAsia="en-US"/>
          </w:rPr>
          <w:t xml:space="preserve"> № </w:t>
        </w:r>
        <w:r w:rsidRPr="002A0A61">
          <w:rPr>
            <w:rStyle w:val="a7"/>
            <w:rFonts w:ascii="Times New Roman" w:hAnsi="Times New Roman"/>
            <w:szCs w:val="28"/>
            <w:lang w:eastAsia="en-US"/>
          </w:rPr>
          <w:t>55-па</w:t>
        </w:r>
      </w:hyperlink>
      <w:r w:rsidRPr="002A0A61">
        <w:rPr>
          <w:rFonts w:ascii="Times New Roman" w:hAnsi="Times New Roman"/>
          <w:szCs w:val="28"/>
          <w:lang w:eastAsia="en-US"/>
        </w:rPr>
        <w:t xml:space="preserve"> </w:t>
      </w:r>
      <w:r w:rsidR="004F25DE" w:rsidRPr="002A0A61">
        <w:rPr>
          <w:rFonts w:ascii="Times New Roman" w:hAnsi="Times New Roman"/>
          <w:szCs w:val="28"/>
          <w:lang w:eastAsia="en-US"/>
        </w:rPr>
        <w:t>«</w:t>
      </w:r>
      <w:r w:rsidRPr="002A0A61">
        <w:rPr>
          <w:rFonts w:ascii="Times New Roman" w:hAnsi="Times New Roman"/>
          <w:szCs w:val="28"/>
          <w:lang w:eastAsia="en-US"/>
        </w:rPr>
        <w:t>Об утверждении порядка подачи и рассмотрения жалоб при предоставлении муниципальных услуг</w:t>
      </w:r>
      <w:r w:rsidR="004F25DE" w:rsidRPr="002A0A61">
        <w:rPr>
          <w:rFonts w:ascii="Times New Roman" w:hAnsi="Times New Roman"/>
          <w:szCs w:val="28"/>
          <w:lang w:eastAsia="en-US"/>
        </w:rPr>
        <w:t>»</w:t>
      </w:r>
      <w:r w:rsidRPr="002A0A61">
        <w:rPr>
          <w:rFonts w:ascii="Times New Roman" w:hAnsi="Times New Roman"/>
          <w:szCs w:val="28"/>
          <w:lang w:eastAsia="en-US"/>
        </w:rPr>
        <w:t>.</w:t>
      </w:r>
    </w:p>
    <w:p w:rsidR="006A1C3C" w:rsidRPr="002A0A61" w:rsidRDefault="006A1C3C" w:rsidP="00863042">
      <w:pPr>
        <w:ind w:firstLine="709"/>
        <w:rPr>
          <w:rFonts w:ascii="Times New Roman" w:hAnsi="Times New Roman"/>
        </w:rPr>
      </w:pPr>
    </w:p>
    <w:p w:rsidR="006C3620" w:rsidRPr="002A0A61" w:rsidRDefault="006C3620" w:rsidP="00133E37">
      <w:pPr>
        <w:ind w:firstLine="709"/>
        <w:jc w:val="right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</w:rPr>
        <w:br w:type="page"/>
      </w:r>
      <w:r w:rsidR="00133E37" w:rsidRPr="002A0A61">
        <w:rPr>
          <w:rFonts w:ascii="Times New Roman" w:hAnsi="Times New Roman"/>
          <w:szCs w:val="28"/>
        </w:rPr>
        <w:lastRenderedPageBreak/>
        <w:t xml:space="preserve">Приложение 1 к Административному регламенту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предоставления муниципальной услуги</w:t>
      </w:r>
    </w:p>
    <w:p w:rsidR="00133E37" w:rsidRPr="002A0A61" w:rsidRDefault="004F25DE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«</w:t>
      </w:r>
      <w:r w:rsidR="00133E37" w:rsidRPr="002A0A61">
        <w:rPr>
          <w:rFonts w:ascii="Times New Roman" w:hAnsi="Times New Roman"/>
          <w:bCs/>
          <w:szCs w:val="28"/>
        </w:rPr>
        <w:t xml:space="preserve">Признание граждан малоимущими в целях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постановки на учет граждан в качестве нуждающихся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в жилых помещениях, предоставляемых по договорам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социального найма из муниципального жилищного фонда</w:t>
      </w:r>
      <w:r w:rsidR="004F25DE" w:rsidRPr="002A0A61">
        <w:rPr>
          <w:rFonts w:ascii="Times New Roman" w:hAnsi="Times New Roman"/>
          <w:bCs/>
          <w:szCs w:val="28"/>
        </w:rPr>
        <w:t>»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szCs w:val="28"/>
        </w:rPr>
      </w:pP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</w:rPr>
      </w:pPr>
    </w:p>
    <w:tbl>
      <w:tblPr>
        <w:tblW w:w="9465" w:type="dxa"/>
        <w:tblLook w:val="01E0" w:firstRow="1" w:lastRow="1" w:firstColumn="1" w:lastColumn="1" w:noHBand="0" w:noVBand="0"/>
      </w:tblPr>
      <w:tblGrid>
        <w:gridCol w:w="4489"/>
        <w:gridCol w:w="4976"/>
      </w:tblGrid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440650" w:rsidRPr="002A0A61" w:rsidRDefault="00440650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FC6" w:rsidRPr="002A0A61" w:rsidRDefault="009265DC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Руководителю</w:t>
            </w:r>
            <w:r w:rsidR="00062FC6" w:rsidRPr="002A0A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585E" w:rsidRPr="002A0A6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90505" w:rsidRPr="002A0A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полномоченного органа </w:t>
            </w:r>
          </w:p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 </w:t>
            </w:r>
          </w:p>
          <w:p w:rsidR="00062FC6" w:rsidRPr="002A0A61" w:rsidRDefault="00062FC6" w:rsidP="004F25DE">
            <w:pPr>
              <w:pStyle w:val="ad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>(инициалы, фамилия руководителя)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>(фамилия, имя, отчество заявителя)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проживающего (ей) по адресу: 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2A0A6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0A6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062FC6" w:rsidRPr="002A0A61" w:rsidRDefault="00062FC6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0A6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133E37" w:rsidRPr="002A0A61" w:rsidTr="00C72308">
        <w:tc>
          <w:tcPr>
            <w:tcW w:w="4489" w:type="dxa"/>
          </w:tcPr>
          <w:p w:rsidR="00062FC6" w:rsidRPr="002A0A61" w:rsidRDefault="00062FC6" w:rsidP="004D7702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062FC6" w:rsidRPr="002A0A61" w:rsidRDefault="00C40DC8" w:rsidP="004F25DE">
            <w:pPr>
              <w:pStyle w:val="ad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контактный </w:t>
            </w:r>
            <w:r w:rsidR="00062FC6" w:rsidRPr="002A0A6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62FC6" w:rsidRPr="002A0A61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062FC6" w:rsidRPr="002A0A6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62FC6" w:rsidRPr="002A0A6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62FC6" w:rsidRPr="002A0A6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A0A61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</w:tc>
      </w:tr>
    </w:tbl>
    <w:p w:rsidR="00721F81" w:rsidRPr="002A0A61" w:rsidRDefault="00721F81" w:rsidP="006F1E3C">
      <w:pPr>
        <w:pStyle w:val="1"/>
        <w:ind w:firstLine="708"/>
        <w:rPr>
          <w:rFonts w:ascii="Times New Roman" w:hAnsi="Times New Roman" w:cs="Times New Roman"/>
          <w:sz w:val="24"/>
        </w:rPr>
      </w:pPr>
    </w:p>
    <w:p w:rsidR="006F1E3C" w:rsidRPr="002A0A61" w:rsidRDefault="00B6106C" w:rsidP="004F25DE">
      <w:pPr>
        <w:pStyle w:val="2"/>
        <w:rPr>
          <w:rFonts w:ascii="Times New Roman" w:eastAsia="Arial Unicode MS" w:hAnsi="Times New Roman" w:cs="Times New Roman"/>
        </w:rPr>
      </w:pPr>
      <w:r w:rsidRPr="002A0A61">
        <w:rPr>
          <w:rFonts w:ascii="Times New Roman" w:eastAsia="Arial Unicode MS" w:hAnsi="Times New Roman" w:cs="Times New Roman"/>
        </w:rPr>
        <w:t>Заявление</w:t>
      </w:r>
      <w:r w:rsidR="006F1E3C" w:rsidRPr="002A0A61">
        <w:rPr>
          <w:rFonts w:ascii="Times New Roman" w:eastAsia="Arial Unicode MS" w:hAnsi="Times New Roman" w:cs="Times New Roman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721F81" w:rsidRPr="002A0A61" w:rsidRDefault="00721F81" w:rsidP="00560253">
      <w:pPr>
        <w:rPr>
          <w:rFonts w:ascii="Times New Roman" w:hAnsi="Times New Roman"/>
          <w:lang w:eastAsia="x-none"/>
        </w:rPr>
      </w:pPr>
    </w:p>
    <w:p w:rsidR="00B6106C" w:rsidRPr="002A0A61" w:rsidRDefault="00062FC6" w:rsidP="007358A7">
      <w:pPr>
        <w:ind w:firstLine="720"/>
        <w:rPr>
          <w:rFonts w:ascii="Times New Roman" w:hAnsi="Times New Roman"/>
        </w:rPr>
      </w:pPr>
      <w:r w:rsidRPr="002A0A61">
        <w:rPr>
          <w:rFonts w:ascii="Times New Roman" w:hAnsi="Times New Roman"/>
        </w:rPr>
        <w:t xml:space="preserve">Прошу </w:t>
      </w:r>
      <w:r w:rsidR="006F1E3C" w:rsidRPr="002A0A61">
        <w:rPr>
          <w:rFonts w:ascii="Times New Roman" w:hAnsi="Times New Roman"/>
        </w:rPr>
        <w:t>признать</w:t>
      </w:r>
      <w:r w:rsidRPr="002A0A61">
        <w:rPr>
          <w:rFonts w:ascii="Times New Roman" w:hAnsi="Times New Roman"/>
        </w:rPr>
        <w:t xml:space="preserve"> меня</w:t>
      </w:r>
      <w:r w:rsidR="006F1E3C" w:rsidRPr="002A0A61">
        <w:rPr>
          <w:rFonts w:ascii="Times New Roman" w:hAnsi="Times New Roman"/>
        </w:rPr>
        <w:t xml:space="preserve"> и следующих членов моей семьи</w:t>
      </w:r>
      <w:r w:rsidR="00AF6439" w:rsidRPr="002A0A61">
        <w:rPr>
          <w:rStyle w:val="aff0"/>
          <w:rFonts w:ascii="Times New Roman" w:hAnsi="Times New Roman"/>
        </w:rPr>
        <w:footnoteReference w:id="4"/>
      </w:r>
      <w:r w:rsidRPr="002A0A61">
        <w:rPr>
          <w:rFonts w:ascii="Times New Roman" w:hAnsi="Times New Roman"/>
        </w:rPr>
        <w:t xml:space="preserve"> </w:t>
      </w:r>
      <w:r w:rsidR="006F1E3C" w:rsidRPr="002A0A61">
        <w:rPr>
          <w:rFonts w:ascii="Times New Roman" w:hAnsi="Times New Roman"/>
          <w:lang w:val="x-none"/>
        </w:rPr>
        <w:t>малоимущим</w:t>
      </w:r>
      <w:r w:rsidR="006F1E3C" w:rsidRPr="002A0A61">
        <w:rPr>
          <w:rFonts w:ascii="Times New Roman" w:hAnsi="Times New Roman"/>
        </w:rPr>
        <w:t>и</w:t>
      </w:r>
      <w:r w:rsidR="006F1E3C" w:rsidRPr="002A0A61">
        <w:rPr>
          <w:rFonts w:ascii="Times New Roman" w:hAnsi="Times New Roman"/>
          <w:lang w:val="x-none"/>
        </w:rPr>
        <w:t xml:space="preserve"> в целях постановки на учет в качестве нуждающ</w:t>
      </w:r>
      <w:r w:rsidR="00560253" w:rsidRPr="002A0A61">
        <w:rPr>
          <w:rFonts w:ascii="Times New Roman" w:hAnsi="Times New Roman"/>
        </w:rPr>
        <w:t>ихся</w:t>
      </w:r>
      <w:r w:rsidR="006F1E3C" w:rsidRPr="002A0A61">
        <w:rPr>
          <w:rFonts w:ascii="Times New Roman" w:hAnsi="Times New Roman"/>
          <w:lang w:val="x-none"/>
        </w:rPr>
        <w:t xml:space="preserve"> в </w:t>
      </w:r>
      <w:r w:rsidR="00A5737C" w:rsidRPr="002A0A61">
        <w:rPr>
          <w:rFonts w:ascii="Times New Roman" w:hAnsi="Times New Roman"/>
          <w:lang w:val="x-none"/>
        </w:rPr>
        <w:t>жилом помещении, предоставляемом по договору социального найма</w:t>
      </w:r>
      <w:r w:rsidR="00A5737C" w:rsidRPr="002A0A61">
        <w:rPr>
          <w:rFonts w:ascii="Times New Roman" w:hAnsi="Times New Roman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1134"/>
        <w:gridCol w:w="1701"/>
        <w:gridCol w:w="1560"/>
      </w:tblGrid>
      <w:tr w:rsidR="00C40DC8" w:rsidRPr="002A0A61" w:rsidTr="002F5D36">
        <w:tc>
          <w:tcPr>
            <w:tcW w:w="567" w:type="dxa"/>
          </w:tcPr>
          <w:p w:rsidR="00C40DC8" w:rsidRPr="002A0A61" w:rsidRDefault="004F25DE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 xml:space="preserve"> № </w:t>
            </w:r>
            <w:r w:rsidR="00C40DC8" w:rsidRPr="002A0A61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2127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 xml:space="preserve">Фамилия, имя, отчество </w:t>
            </w:r>
          </w:p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>заявителя, членов семьи (в том числе предыдущие в случае изменения), с указанием даты рождения</w:t>
            </w:r>
          </w:p>
        </w:tc>
        <w:tc>
          <w:tcPr>
            <w:tcW w:w="2409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>Степень родства</w:t>
            </w:r>
          </w:p>
        </w:tc>
        <w:tc>
          <w:tcPr>
            <w:tcW w:w="1701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A0A61">
              <w:rPr>
                <w:rFonts w:ascii="Times New Roman" w:hAnsi="Times New Roman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C40DC8" w:rsidRPr="002A0A61" w:rsidTr="002F5D36">
        <w:tc>
          <w:tcPr>
            <w:tcW w:w="567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6</w:t>
            </w:r>
          </w:p>
        </w:tc>
      </w:tr>
      <w:tr w:rsidR="00C40DC8" w:rsidRPr="002A0A61" w:rsidTr="002F5D36">
        <w:tc>
          <w:tcPr>
            <w:tcW w:w="567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</w:tr>
      <w:tr w:rsidR="00C40DC8" w:rsidRPr="002A0A61" w:rsidTr="002F5D36">
        <w:tc>
          <w:tcPr>
            <w:tcW w:w="567" w:type="dxa"/>
          </w:tcPr>
          <w:p w:rsidR="00C40DC8" w:rsidRPr="002A0A61" w:rsidRDefault="00C40DC8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40DC8" w:rsidRPr="002A0A61" w:rsidRDefault="00C40DC8" w:rsidP="004F25DE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62FC6" w:rsidRPr="002A0A61" w:rsidRDefault="00062FC6" w:rsidP="004D7702">
      <w:pPr>
        <w:ind w:firstLine="720"/>
        <w:rPr>
          <w:rFonts w:ascii="Times New Roman" w:hAnsi="Times New Roman"/>
        </w:rPr>
      </w:pPr>
    </w:p>
    <w:p w:rsidR="00062FC6" w:rsidRPr="002A0A61" w:rsidRDefault="00062FC6" w:rsidP="004D7702">
      <w:pPr>
        <w:ind w:firstLine="720"/>
        <w:rPr>
          <w:rFonts w:ascii="Times New Roman" w:hAnsi="Times New Roman"/>
        </w:rPr>
      </w:pPr>
      <w:r w:rsidRPr="002A0A61">
        <w:rPr>
          <w:rFonts w:ascii="Times New Roman" w:hAnsi="Times New Roman"/>
        </w:rPr>
        <w:t>Я и члены моей семь</w:t>
      </w:r>
      <w:r w:rsidR="003959D8" w:rsidRPr="002A0A61">
        <w:rPr>
          <w:rFonts w:ascii="Times New Roman" w:hAnsi="Times New Roman"/>
        </w:rPr>
        <w:t>и</w:t>
      </w:r>
      <w:r w:rsidRPr="002A0A61">
        <w:rPr>
          <w:rFonts w:ascii="Times New Roman" w:hAnsi="Times New Roman"/>
        </w:rPr>
        <w:t xml:space="preserve"> имеем на праве собственности следующее движимое и недвижимое имущество, подлежащее налогообложению, и доход (подлежит обязательному заполнению):</w:t>
      </w:r>
      <w:r w:rsidR="004F25DE" w:rsidRPr="002A0A61">
        <w:rPr>
          <w:rFonts w:ascii="Times New Roman" w:hAnsi="Times New Roman"/>
        </w:rPr>
        <w:t xml:space="preserve"> </w:t>
      </w:r>
    </w:p>
    <w:p w:rsidR="00062FC6" w:rsidRPr="002A0A61" w:rsidRDefault="00FF4735" w:rsidP="004D7702">
      <w:pPr>
        <w:ind w:firstLine="708"/>
        <w:rPr>
          <w:rFonts w:ascii="Times New Roman" w:hAnsi="Times New Roman"/>
        </w:rPr>
      </w:pPr>
      <w:r w:rsidRPr="002A0A61">
        <w:rPr>
          <w:rFonts w:ascii="Times New Roman" w:hAnsi="Times New Roman"/>
        </w:rPr>
        <w:lastRenderedPageBreak/>
        <w:t>–</w:t>
      </w:r>
      <w:r w:rsidR="00062FC6" w:rsidRPr="002A0A61">
        <w:rPr>
          <w:rFonts w:ascii="Times New Roman" w:hAnsi="Times New Roman"/>
        </w:rPr>
        <w:t xml:space="preserve"> недвижимое имущество: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2268"/>
      </w:tblGrid>
      <w:tr w:rsidR="00062FC6" w:rsidRPr="002A0A61" w:rsidTr="009619B7"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Наименование 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недвижимого 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366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Площадь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(кв.м</w:t>
            </w:r>
            <w:r w:rsidR="000126A5" w:rsidRPr="002A0A61">
              <w:rPr>
                <w:rFonts w:ascii="Times New Roman" w:hAnsi="Times New Roman"/>
              </w:rPr>
              <w:t>.</w:t>
            </w:r>
            <w:r w:rsidRPr="002A0A61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Доля в праве</w:t>
            </w:r>
          </w:p>
        </w:tc>
        <w:tc>
          <w:tcPr>
            <w:tcW w:w="1894" w:type="dxa"/>
          </w:tcPr>
          <w:p w:rsidR="00062FC6" w:rsidRPr="002A0A61" w:rsidRDefault="00062FC6" w:rsidP="004F25D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Адрес </w:t>
            </w:r>
          </w:p>
        </w:tc>
        <w:tc>
          <w:tcPr>
            <w:tcW w:w="2268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Основание приобретения* </w:t>
            </w:r>
          </w:p>
        </w:tc>
      </w:tr>
      <w:tr w:rsidR="00062FC6" w:rsidRPr="002A0A61" w:rsidTr="009619B7"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1366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  <w:tc>
          <w:tcPr>
            <w:tcW w:w="1894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6</w:t>
            </w:r>
          </w:p>
        </w:tc>
      </w:tr>
      <w:tr w:rsidR="00062FC6" w:rsidRPr="002A0A61" w:rsidTr="009619B7">
        <w:tc>
          <w:tcPr>
            <w:tcW w:w="297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297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297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297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62FC6" w:rsidRPr="002A0A61" w:rsidRDefault="00FF4735" w:rsidP="003959D8">
      <w:pPr>
        <w:pStyle w:val="2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A0A61">
        <w:rPr>
          <w:rFonts w:ascii="Times New Roman" w:hAnsi="Times New Roman" w:cs="Times New Roman"/>
          <w:b w:val="0"/>
          <w:i/>
          <w:sz w:val="24"/>
          <w:szCs w:val="24"/>
        </w:rPr>
        <w:t>–</w:t>
      </w:r>
      <w:r w:rsidR="00062FC6" w:rsidRPr="002A0A6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62FC6" w:rsidRPr="002A0A61">
        <w:rPr>
          <w:rFonts w:ascii="Times New Roman" w:hAnsi="Times New Roman" w:cs="Times New Roman"/>
          <w:b w:val="0"/>
          <w:sz w:val="24"/>
          <w:szCs w:val="24"/>
        </w:rPr>
        <w:t>движимое имущество</w:t>
      </w:r>
      <w:r w:rsidR="006419A4" w:rsidRPr="002A0A61">
        <w:rPr>
          <w:rFonts w:ascii="Times New Roman" w:hAnsi="Times New Roman" w:cs="Times New Roman"/>
          <w:b w:val="0"/>
          <w:sz w:val="24"/>
          <w:szCs w:val="24"/>
        </w:rPr>
        <w:t xml:space="preserve"> (наземное, водное, воздушное)</w:t>
      </w:r>
      <w:r w:rsidR="00062FC6" w:rsidRPr="002A0A61">
        <w:rPr>
          <w:rFonts w:ascii="Times New Roman" w:hAnsi="Times New Roman" w:cs="Times New Roman"/>
          <w:b w:val="0"/>
          <w:sz w:val="24"/>
          <w:szCs w:val="24"/>
        </w:rPr>
        <w:t>, подлежащее государственной регистрации: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2409"/>
      </w:tblGrid>
      <w:tr w:rsidR="00062FC6" w:rsidRPr="002A0A61" w:rsidTr="009619B7">
        <w:tc>
          <w:tcPr>
            <w:tcW w:w="5245" w:type="dxa"/>
          </w:tcPr>
          <w:p w:rsidR="00062FC6" w:rsidRPr="002A0A61" w:rsidRDefault="006419A4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М</w:t>
            </w:r>
            <w:r w:rsidR="00062FC6" w:rsidRPr="002A0A61">
              <w:rPr>
                <w:rFonts w:ascii="Times New Roman" w:hAnsi="Times New Roman"/>
              </w:rPr>
              <w:t>арка</w:t>
            </w:r>
            <w:r w:rsidRPr="002A0A61">
              <w:rPr>
                <w:rFonts w:ascii="Times New Roman" w:hAnsi="Times New Roman"/>
              </w:rPr>
              <w:t>, модель</w:t>
            </w:r>
            <w:r w:rsidR="00062FC6" w:rsidRPr="002A0A61">
              <w:rPr>
                <w:rFonts w:ascii="Times New Roman" w:hAnsi="Times New Roman"/>
              </w:rPr>
              <w:t xml:space="preserve"> 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транспортного средства</w:t>
            </w:r>
            <w:r w:rsidR="006419A4" w:rsidRPr="002A0A61">
              <w:rPr>
                <w:rFonts w:ascii="Times New Roman" w:hAnsi="Times New Roman"/>
              </w:rPr>
              <w:t>, самоходной машины</w:t>
            </w:r>
          </w:p>
        </w:tc>
        <w:tc>
          <w:tcPr>
            <w:tcW w:w="184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409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Государственный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регистрационный номер</w:t>
            </w:r>
          </w:p>
        </w:tc>
      </w:tr>
      <w:tr w:rsidR="00062FC6" w:rsidRPr="002A0A61" w:rsidTr="009619B7">
        <w:tc>
          <w:tcPr>
            <w:tcW w:w="5245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4</w:t>
            </w:r>
          </w:p>
        </w:tc>
      </w:tr>
      <w:tr w:rsidR="00062FC6" w:rsidRPr="002A0A61" w:rsidTr="009619B7">
        <w:tc>
          <w:tcPr>
            <w:tcW w:w="5245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5245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5245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62FC6" w:rsidRPr="002A0A61" w:rsidRDefault="00FF4735" w:rsidP="004D7702">
      <w:pPr>
        <w:ind w:firstLine="708"/>
        <w:rPr>
          <w:rFonts w:ascii="Times New Roman" w:hAnsi="Times New Roman"/>
        </w:rPr>
      </w:pPr>
      <w:r w:rsidRPr="002A0A61">
        <w:rPr>
          <w:rFonts w:ascii="Times New Roman" w:hAnsi="Times New Roman"/>
        </w:rPr>
        <w:t>–</w:t>
      </w:r>
      <w:r w:rsidR="00062FC6" w:rsidRPr="002A0A61">
        <w:rPr>
          <w:rFonts w:ascii="Times New Roman" w:hAnsi="Times New Roman"/>
        </w:rPr>
        <w:t xml:space="preserve"> доходы заявителя: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977"/>
      </w:tblGrid>
      <w:tr w:rsidR="00062FC6" w:rsidRPr="002A0A61" w:rsidTr="009619B7">
        <w:tc>
          <w:tcPr>
            <w:tcW w:w="1134" w:type="dxa"/>
          </w:tcPr>
          <w:p w:rsidR="00062FC6" w:rsidRPr="002A0A61" w:rsidRDefault="004F25DE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№ 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п/п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Среднемесячная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величина дохода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(руб.)**</w:t>
            </w: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</w:tr>
      <w:tr w:rsidR="00062FC6" w:rsidRPr="002A0A61" w:rsidTr="009619B7">
        <w:tc>
          <w:tcPr>
            <w:tcW w:w="9498" w:type="dxa"/>
            <w:gridSpan w:val="3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Доход по основному месту работы (по справке 2</w:t>
            </w:r>
            <w:r w:rsidR="00FF4735" w:rsidRPr="002A0A61">
              <w:rPr>
                <w:rFonts w:ascii="Times New Roman" w:hAnsi="Times New Roman"/>
              </w:rPr>
              <w:t>–</w:t>
            </w:r>
            <w:r w:rsidRPr="002A0A61">
              <w:rPr>
                <w:rFonts w:ascii="Times New Roman" w:hAnsi="Times New Roman"/>
              </w:rPr>
              <w:t>НДФЛ)</w:t>
            </w: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1.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9498" w:type="dxa"/>
            <w:gridSpan w:val="3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Иные доходы</w:t>
            </w: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D50E10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  <w:r w:rsidR="00062FC6" w:rsidRPr="002A0A61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D50E10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D50E10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62FC6" w:rsidRPr="002A0A61" w:rsidRDefault="00FF4735" w:rsidP="004D7702">
      <w:pPr>
        <w:ind w:firstLine="708"/>
        <w:rPr>
          <w:rFonts w:ascii="Times New Roman" w:hAnsi="Times New Roman"/>
        </w:rPr>
      </w:pPr>
      <w:r w:rsidRPr="002A0A61">
        <w:rPr>
          <w:rFonts w:ascii="Times New Roman" w:hAnsi="Times New Roman"/>
        </w:rPr>
        <w:t>–</w:t>
      </w:r>
      <w:r w:rsidR="00062FC6" w:rsidRPr="002A0A61">
        <w:rPr>
          <w:rFonts w:ascii="Times New Roman" w:hAnsi="Times New Roman"/>
        </w:rPr>
        <w:t xml:space="preserve"> доходы членов семьи заявителя: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977"/>
      </w:tblGrid>
      <w:tr w:rsidR="00062FC6" w:rsidRPr="002A0A61" w:rsidTr="009619B7">
        <w:tc>
          <w:tcPr>
            <w:tcW w:w="1134" w:type="dxa"/>
          </w:tcPr>
          <w:p w:rsidR="00062FC6" w:rsidRPr="002A0A61" w:rsidRDefault="004F25DE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№ 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п/п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Среднемесячная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величина дохода</w:t>
            </w:r>
          </w:p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(руб.)**</w:t>
            </w: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</w:tr>
      <w:tr w:rsidR="00062FC6" w:rsidRPr="002A0A61" w:rsidTr="009619B7">
        <w:tc>
          <w:tcPr>
            <w:tcW w:w="9498" w:type="dxa"/>
            <w:gridSpan w:val="3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Доход по основному месту работы (по справке 2</w:t>
            </w:r>
            <w:r w:rsidR="00FF4735" w:rsidRPr="002A0A61">
              <w:rPr>
                <w:rFonts w:ascii="Times New Roman" w:hAnsi="Times New Roman"/>
              </w:rPr>
              <w:t>–</w:t>
            </w:r>
            <w:r w:rsidRPr="002A0A61">
              <w:rPr>
                <w:rFonts w:ascii="Times New Roman" w:hAnsi="Times New Roman"/>
              </w:rPr>
              <w:t>НДФЛ)</w:t>
            </w: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1.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9498" w:type="dxa"/>
            <w:gridSpan w:val="3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Иные доходы </w:t>
            </w: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D50E10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  <w:r w:rsidR="00062FC6" w:rsidRPr="002A0A61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D50E10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  <w:r w:rsidR="00062FC6" w:rsidRPr="002A0A61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2FC6" w:rsidRPr="002A0A61" w:rsidTr="009619B7">
        <w:tc>
          <w:tcPr>
            <w:tcW w:w="1134" w:type="dxa"/>
          </w:tcPr>
          <w:p w:rsidR="00062FC6" w:rsidRPr="002A0A61" w:rsidRDefault="00D50E10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387" w:type="dxa"/>
          </w:tcPr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  <w:p w:rsidR="00062FC6" w:rsidRPr="002A0A61" w:rsidRDefault="00062FC6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2FC6" w:rsidRPr="002A0A61" w:rsidRDefault="00062FC6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62FC6" w:rsidRPr="002A0A61" w:rsidRDefault="00062FC6" w:rsidP="004D7702">
      <w:pPr>
        <w:pStyle w:val="a3"/>
        <w:jc w:val="left"/>
        <w:rPr>
          <w:rFonts w:ascii="Times New Roman" w:hAnsi="Times New Roman"/>
          <w:sz w:val="24"/>
        </w:rPr>
      </w:pPr>
    </w:p>
    <w:p w:rsidR="00062FC6" w:rsidRPr="002A0A61" w:rsidRDefault="00062FC6" w:rsidP="003959D8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2A0A61">
        <w:rPr>
          <w:rFonts w:ascii="Times New Roman" w:hAnsi="Times New Roman"/>
          <w:sz w:val="24"/>
        </w:rPr>
        <w:t>*Указываются основание приобретения (покупка, мена, дарение, наследование, приватизация и другие).</w:t>
      </w:r>
    </w:p>
    <w:p w:rsidR="00062FC6" w:rsidRPr="002A0A61" w:rsidRDefault="00062FC6" w:rsidP="003959D8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062FC6" w:rsidRPr="002A0A61" w:rsidRDefault="00062FC6" w:rsidP="00C906DA">
      <w:pPr>
        <w:pStyle w:val="21"/>
        <w:spacing w:after="0" w:line="240" w:lineRule="auto"/>
        <w:ind w:firstLine="720"/>
        <w:rPr>
          <w:rFonts w:ascii="Times New Roman" w:hAnsi="Times New Roman"/>
        </w:rPr>
      </w:pPr>
      <w:r w:rsidRPr="002A0A61">
        <w:rPr>
          <w:rFonts w:ascii="Times New Roman" w:hAnsi="Times New Roman"/>
        </w:rPr>
        <w:t>Я</w:t>
      </w:r>
      <w:r w:rsidRPr="002A0A61">
        <w:rPr>
          <w:rFonts w:ascii="Times New Roman" w:hAnsi="Times New Roman"/>
          <w:lang w:val="ru-RU"/>
        </w:rPr>
        <w:t xml:space="preserve"> </w:t>
      </w:r>
      <w:r w:rsidRPr="002A0A61">
        <w:rPr>
          <w:rFonts w:ascii="Times New Roman" w:hAnsi="Times New Roman"/>
        </w:rPr>
        <w:t>(мы) даю</w:t>
      </w:r>
      <w:r w:rsidRPr="002A0A61">
        <w:rPr>
          <w:rFonts w:ascii="Times New Roman" w:hAnsi="Times New Roman"/>
          <w:lang w:val="ru-RU"/>
        </w:rPr>
        <w:t xml:space="preserve"> </w:t>
      </w:r>
      <w:r w:rsidRPr="002A0A61">
        <w:rPr>
          <w:rFonts w:ascii="Times New Roman" w:hAnsi="Times New Roman"/>
        </w:rPr>
        <w:t xml:space="preserve">(ем) согласие на проверку указанных в заявлении сведений и на запрос </w:t>
      </w:r>
      <w:r w:rsidR="00447E4A" w:rsidRPr="002A0A61">
        <w:rPr>
          <w:rFonts w:ascii="Times New Roman" w:hAnsi="Times New Roman"/>
          <w:lang w:val="ru-RU"/>
        </w:rPr>
        <w:t>д</w:t>
      </w:r>
      <w:r w:rsidRPr="002A0A61">
        <w:rPr>
          <w:rFonts w:ascii="Times New Roman" w:hAnsi="Times New Roman"/>
        </w:rPr>
        <w:t>окументов, необходимых для рассмотрения заявления.</w:t>
      </w:r>
    </w:p>
    <w:p w:rsidR="00C906DA" w:rsidRPr="002A0A61" w:rsidRDefault="00B6106C" w:rsidP="00C90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>Решение</w:t>
      </w:r>
      <w:r w:rsidR="00062FC6" w:rsidRPr="002A0A61">
        <w:rPr>
          <w:rFonts w:ascii="Times New Roman" w:hAnsi="Times New Roman" w:cs="Times New Roman"/>
          <w:sz w:val="24"/>
          <w:szCs w:val="24"/>
        </w:rPr>
        <w:t xml:space="preserve"> </w:t>
      </w:r>
      <w:r w:rsidR="00BC005D" w:rsidRPr="002A0A61">
        <w:rPr>
          <w:rFonts w:ascii="Times New Roman" w:hAnsi="Times New Roman" w:cs="Times New Roman"/>
          <w:sz w:val="24"/>
          <w:szCs w:val="24"/>
        </w:rPr>
        <w:t xml:space="preserve">о признании (об отказе в признании)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</w:t>
      </w:r>
      <w:r w:rsidR="00062FC6" w:rsidRPr="002A0A6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906DA" w:rsidRPr="002A0A61">
        <w:rPr>
          <w:rFonts w:ascii="Times New Roman" w:hAnsi="Times New Roman" w:cs="Times New Roman"/>
          <w:sz w:val="24"/>
          <w:szCs w:val="24"/>
        </w:rPr>
        <w:t>(направить):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i/>
          <w:sz w:val="24"/>
          <w:szCs w:val="28"/>
        </w:rPr>
      </w:pP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2A0A61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2A0A61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2A0A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0A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A0A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A0A61">
        <w:rPr>
          <w:rFonts w:ascii="Times New Roman" w:hAnsi="Times New Roman" w:cs="Times New Roman"/>
          <w:sz w:val="24"/>
          <w:szCs w:val="24"/>
        </w:rPr>
        <w:t>)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>┌─┐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>┌─┐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 xml:space="preserve">└─┘ нарочно в здании администрации г. Пыть-Яха 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>┌─┐</w:t>
      </w:r>
    </w:p>
    <w:p w:rsidR="00C906DA" w:rsidRPr="002A0A61" w:rsidRDefault="00C906DA" w:rsidP="00C906D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A61">
        <w:rPr>
          <w:rFonts w:ascii="Times New Roman" w:hAnsi="Times New Roman" w:cs="Times New Roman"/>
          <w:sz w:val="24"/>
          <w:szCs w:val="24"/>
        </w:rPr>
        <w:t>└─┘ посредством почтовой</w:t>
      </w:r>
      <w:r w:rsidR="00447E4A" w:rsidRPr="002A0A61">
        <w:rPr>
          <w:rFonts w:ascii="Times New Roman" w:hAnsi="Times New Roman" w:cs="Times New Roman"/>
          <w:sz w:val="24"/>
          <w:szCs w:val="24"/>
        </w:rPr>
        <w:t xml:space="preserve"> (электронной)</w:t>
      </w:r>
      <w:r w:rsidRPr="002A0A61">
        <w:rPr>
          <w:rFonts w:ascii="Times New Roman" w:hAnsi="Times New Roman" w:cs="Times New Roman"/>
          <w:sz w:val="24"/>
          <w:szCs w:val="24"/>
        </w:rPr>
        <w:t xml:space="preserve"> связи по адресу:</w:t>
      </w:r>
      <w:r w:rsidRPr="002A0A61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</w:t>
      </w:r>
      <w:r w:rsidR="00447E4A" w:rsidRPr="002A0A61">
        <w:rPr>
          <w:rFonts w:ascii="Times New Roman" w:hAnsi="Times New Roman" w:cs="Times New Roman"/>
          <w:sz w:val="24"/>
          <w:szCs w:val="28"/>
        </w:rPr>
        <w:t xml:space="preserve">__________ </w:t>
      </w:r>
    </w:p>
    <w:p w:rsidR="00C906DA" w:rsidRPr="002A0A61" w:rsidRDefault="00C906DA" w:rsidP="00C906D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2A0A61">
        <w:rPr>
          <w:rFonts w:ascii="Times New Roman" w:eastAsia="Calibri" w:hAnsi="Times New Roman"/>
          <w:szCs w:val="20"/>
        </w:rPr>
        <w:t>(указать почтовый адрес)</w:t>
      </w:r>
    </w:p>
    <w:p w:rsidR="009B6F61" w:rsidRPr="002A0A61" w:rsidRDefault="009B6F61" w:rsidP="004D7702">
      <w:pPr>
        <w:pStyle w:val="ad"/>
        <w:spacing w:after="0"/>
        <w:ind w:left="0" w:firstLine="708"/>
        <w:rPr>
          <w:rFonts w:ascii="Times New Roman" w:hAnsi="Times New Roman"/>
          <w:i/>
          <w:sz w:val="24"/>
          <w:szCs w:val="24"/>
          <w:lang w:val="ru-RU"/>
        </w:rPr>
      </w:pPr>
    </w:p>
    <w:p w:rsidR="009B6F61" w:rsidRPr="002A0A61" w:rsidRDefault="009B6F61" w:rsidP="004D7702">
      <w:pPr>
        <w:pStyle w:val="ad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2A0A61">
        <w:rPr>
          <w:rFonts w:ascii="Times New Roman" w:hAnsi="Times New Roman"/>
          <w:sz w:val="24"/>
          <w:szCs w:val="24"/>
          <w:lang w:val="ru-RU"/>
        </w:rPr>
        <w:t>К заявлению прилагаю следующие документы:</w:t>
      </w:r>
    </w:p>
    <w:p w:rsidR="009B6F61" w:rsidRPr="002A0A61" w:rsidRDefault="009B6F61" w:rsidP="009B6F61">
      <w:pPr>
        <w:pStyle w:val="ad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2A0A61">
        <w:rPr>
          <w:rFonts w:ascii="Times New Roman" w:hAnsi="Times New Roman"/>
          <w:sz w:val="24"/>
          <w:szCs w:val="24"/>
          <w:lang w:val="ru-RU"/>
        </w:rPr>
        <w:t>1. ______________________________________________________________,</w:t>
      </w:r>
    </w:p>
    <w:p w:rsidR="009B6F61" w:rsidRPr="002A0A61" w:rsidRDefault="009B6F61" w:rsidP="009B6F61">
      <w:pPr>
        <w:pStyle w:val="ad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2A0A61">
        <w:rPr>
          <w:rFonts w:ascii="Times New Roman" w:hAnsi="Times New Roman"/>
          <w:sz w:val="24"/>
          <w:szCs w:val="24"/>
          <w:lang w:val="ru-RU"/>
        </w:rPr>
        <w:t>2. ______________________________________________________________,</w:t>
      </w:r>
    </w:p>
    <w:p w:rsidR="009B6F61" w:rsidRPr="002A0A61" w:rsidRDefault="009B6F61" w:rsidP="009B6F61">
      <w:pPr>
        <w:pStyle w:val="ad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2A0A61">
        <w:rPr>
          <w:rFonts w:ascii="Times New Roman" w:hAnsi="Times New Roman"/>
          <w:sz w:val="24"/>
          <w:szCs w:val="24"/>
          <w:lang w:val="ru-RU"/>
        </w:rPr>
        <w:t>3. ______________________________________________________________,</w:t>
      </w:r>
    </w:p>
    <w:p w:rsidR="009B6F61" w:rsidRPr="002A0A61" w:rsidRDefault="009B6F61" w:rsidP="009B6F61">
      <w:pPr>
        <w:pStyle w:val="ad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2A0A61">
        <w:rPr>
          <w:rFonts w:ascii="Times New Roman" w:hAnsi="Times New Roman"/>
          <w:sz w:val="24"/>
          <w:szCs w:val="24"/>
          <w:lang w:val="ru-RU"/>
        </w:rPr>
        <w:t>4. ______________________________________________________________,</w:t>
      </w:r>
    </w:p>
    <w:p w:rsidR="009B6F61" w:rsidRPr="002A0A61" w:rsidRDefault="009B6F61" w:rsidP="004D7702">
      <w:pPr>
        <w:pStyle w:val="ad"/>
        <w:spacing w:after="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2A0A61">
        <w:rPr>
          <w:rFonts w:ascii="Times New Roman" w:hAnsi="Times New Roman"/>
          <w:sz w:val="24"/>
          <w:szCs w:val="24"/>
          <w:lang w:val="ru-RU"/>
        </w:rPr>
        <w:t>…</w:t>
      </w:r>
    </w:p>
    <w:p w:rsidR="00062FC6" w:rsidRPr="002A0A61" w:rsidRDefault="00062FC6" w:rsidP="004D7702">
      <w:pPr>
        <w:suppressAutoHyphens/>
        <w:rPr>
          <w:rFonts w:ascii="Times New Roman" w:hAnsi="Times New Roman"/>
          <w:kern w:val="1"/>
          <w:lang w:eastAsia="ar-SA"/>
        </w:rPr>
      </w:pPr>
    </w:p>
    <w:p w:rsidR="004F25DE" w:rsidRPr="002A0A61" w:rsidRDefault="00593971" w:rsidP="004D770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Заявитель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="00062FC6" w:rsidRPr="002A0A61">
        <w:rPr>
          <w:rFonts w:ascii="Times New Roman" w:hAnsi="Times New Roman"/>
          <w:kern w:val="1"/>
          <w:lang w:eastAsia="ar-SA"/>
        </w:rPr>
        <w:t>_______________________</w:t>
      </w:r>
      <w:r w:rsidR="00BF5142" w:rsidRPr="002A0A61">
        <w:rPr>
          <w:rFonts w:ascii="Times New Roman" w:hAnsi="Times New Roman"/>
          <w:kern w:val="1"/>
          <w:lang w:eastAsia="ar-SA"/>
        </w:rPr>
        <w:t>/</w:t>
      </w:r>
      <w:r w:rsidR="00721F81" w:rsidRPr="002A0A61">
        <w:rPr>
          <w:rFonts w:ascii="Times New Roman" w:hAnsi="Times New Roman"/>
          <w:kern w:val="1"/>
          <w:lang w:eastAsia="ar-SA"/>
        </w:rPr>
        <w:t>_____</w:t>
      </w:r>
      <w:r w:rsidR="00062FC6" w:rsidRPr="002A0A61">
        <w:rPr>
          <w:rFonts w:ascii="Times New Roman" w:hAnsi="Times New Roman"/>
          <w:kern w:val="1"/>
          <w:lang w:eastAsia="ar-SA"/>
        </w:rPr>
        <w:t>____________________________</w:t>
      </w:r>
      <w:r w:rsidR="009B6F61" w:rsidRPr="002A0A61">
        <w:rPr>
          <w:rFonts w:ascii="Times New Roman" w:hAnsi="Times New Roman"/>
          <w:kern w:val="1"/>
          <w:lang w:eastAsia="ar-SA"/>
        </w:rPr>
        <w:t>____</w:t>
      </w:r>
      <w:r w:rsidRPr="002A0A61">
        <w:rPr>
          <w:rFonts w:ascii="Times New Roman" w:hAnsi="Times New Roman"/>
          <w:kern w:val="1"/>
          <w:lang w:eastAsia="ar-SA"/>
        </w:rPr>
        <w:t>_</w:t>
      </w:r>
    </w:p>
    <w:p w:rsidR="00062FC6" w:rsidRPr="002A0A61" w:rsidRDefault="00593971" w:rsidP="00593971">
      <w:pPr>
        <w:tabs>
          <w:tab w:val="left" w:pos="2895"/>
        </w:tabs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(</w:t>
      </w:r>
      <w:r w:rsidR="00BF5142" w:rsidRPr="002A0A61">
        <w:rPr>
          <w:rFonts w:ascii="Times New Roman" w:hAnsi="Times New Roman"/>
          <w:kern w:val="1"/>
          <w:lang w:eastAsia="ar-SA"/>
        </w:rPr>
        <w:t>подпись)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="00BF5142" w:rsidRPr="002A0A61">
        <w:rPr>
          <w:rFonts w:ascii="Times New Roman" w:hAnsi="Times New Roman"/>
          <w:kern w:val="1"/>
          <w:lang w:eastAsia="ar-SA"/>
        </w:rPr>
        <w:t>(</w:t>
      </w:r>
      <w:r w:rsidRPr="002A0A61">
        <w:rPr>
          <w:rFonts w:ascii="Times New Roman" w:hAnsi="Times New Roman"/>
          <w:kern w:val="1"/>
          <w:lang w:eastAsia="ar-SA"/>
        </w:rPr>
        <w:t>расшифровка)</w:t>
      </w:r>
    </w:p>
    <w:p w:rsidR="004F25DE" w:rsidRPr="002A0A61" w:rsidRDefault="00593971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 xml:space="preserve">Члены семьи: 1. </w:t>
      </w:r>
      <w:r w:rsidR="00BF5142" w:rsidRPr="002A0A61">
        <w:rPr>
          <w:rFonts w:ascii="Times New Roman" w:hAnsi="Times New Roman"/>
          <w:kern w:val="1"/>
          <w:lang w:eastAsia="ar-SA"/>
        </w:rPr>
        <w:t>_______________________/__________________________________</w:t>
      </w:r>
    </w:p>
    <w:p w:rsidR="004F25DE" w:rsidRPr="002A0A61" w:rsidRDefault="00BF5142" w:rsidP="00BF5142">
      <w:pPr>
        <w:tabs>
          <w:tab w:val="left" w:pos="2895"/>
        </w:tabs>
        <w:suppressAutoHyphens/>
        <w:rPr>
          <w:rFonts w:ascii="Times New Roman" w:hAnsi="Times New Roman"/>
          <w:i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(подпись)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Pr="002A0A61">
        <w:rPr>
          <w:rFonts w:ascii="Times New Roman" w:hAnsi="Times New Roman"/>
          <w:kern w:val="1"/>
          <w:lang w:eastAsia="ar-SA"/>
        </w:rPr>
        <w:t>(расшифровка)</w:t>
      </w:r>
    </w:p>
    <w:p w:rsidR="004F25DE" w:rsidRPr="002A0A61" w:rsidRDefault="00593971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 xml:space="preserve">2. </w:t>
      </w:r>
      <w:r w:rsidR="00BF5142" w:rsidRPr="002A0A61">
        <w:rPr>
          <w:rFonts w:ascii="Times New Roman" w:hAnsi="Times New Roman"/>
          <w:kern w:val="1"/>
          <w:lang w:eastAsia="ar-SA"/>
        </w:rPr>
        <w:t>_______________________/__________________________________</w:t>
      </w:r>
    </w:p>
    <w:p w:rsidR="004F25DE" w:rsidRPr="002A0A61" w:rsidRDefault="00BF5142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(подпись)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Pr="002A0A61">
        <w:rPr>
          <w:rFonts w:ascii="Times New Roman" w:hAnsi="Times New Roman"/>
          <w:kern w:val="1"/>
          <w:lang w:eastAsia="ar-SA"/>
        </w:rPr>
        <w:t>(расшифровка)</w:t>
      </w:r>
    </w:p>
    <w:p w:rsidR="004F25DE" w:rsidRPr="002A0A61" w:rsidRDefault="00593971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 xml:space="preserve"> 3. </w:t>
      </w:r>
      <w:r w:rsidR="00BF5142" w:rsidRPr="002A0A61">
        <w:rPr>
          <w:rFonts w:ascii="Times New Roman" w:hAnsi="Times New Roman"/>
          <w:kern w:val="1"/>
          <w:lang w:eastAsia="ar-SA"/>
        </w:rPr>
        <w:t>_______________________/__________________________________</w:t>
      </w:r>
    </w:p>
    <w:p w:rsidR="004F25DE" w:rsidRPr="002A0A61" w:rsidRDefault="00BF5142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(подпись)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Pr="002A0A61">
        <w:rPr>
          <w:rFonts w:ascii="Times New Roman" w:hAnsi="Times New Roman"/>
          <w:kern w:val="1"/>
          <w:lang w:eastAsia="ar-SA"/>
        </w:rPr>
        <w:t>(расшифровка)</w:t>
      </w:r>
    </w:p>
    <w:p w:rsidR="004F25DE" w:rsidRPr="002A0A61" w:rsidRDefault="00593971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 xml:space="preserve"> 4</w:t>
      </w:r>
      <w:r w:rsidR="00BF5142" w:rsidRPr="002A0A61">
        <w:rPr>
          <w:rFonts w:ascii="Times New Roman" w:hAnsi="Times New Roman"/>
          <w:kern w:val="1"/>
          <w:lang w:eastAsia="ar-SA"/>
        </w:rPr>
        <w:t>._______________________/__________________________________</w:t>
      </w:r>
    </w:p>
    <w:p w:rsidR="004F25DE" w:rsidRPr="002A0A61" w:rsidRDefault="00BF5142" w:rsidP="00BF514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(подпись)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Pr="002A0A61">
        <w:rPr>
          <w:rFonts w:ascii="Times New Roman" w:hAnsi="Times New Roman"/>
          <w:kern w:val="1"/>
          <w:lang w:eastAsia="ar-SA"/>
        </w:rPr>
        <w:t>(расшифровка)</w:t>
      </w:r>
    </w:p>
    <w:p w:rsidR="004F25DE" w:rsidRPr="002A0A61" w:rsidRDefault="004F25DE" w:rsidP="00BF5142">
      <w:pPr>
        <w:suppressAutoHyphens/>
        <w:rPr>
          <w:rFonts w:ascii="Times New Roman" w:hAnsi="Times New Roman"/>
          <w:i/>
          <w:kern w:val="1"/>
          <w:lang w:eastAsia="ar-SA"/>
        </w:rPr>
      </w:pPr>
    </w:p>
    <w:p w:rsidR="00062FC6" w:rsidRPr="002A0A61" w:rsidRDefault="004F25DE" w:rsidP="004D770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«</w:t>
      </w:r>
      <w:r w:rsidR="00062FC6" w:rsidRPr="002A0A61">
        <w:rPr>
          <w:rFonts w:ascii="Times New Roman" w:hAnsi="Times New Roman"/>
          <w:kern w:val="1"/>
          <w:lang w:eastAsia="ar-SA"/>
        </w:rPr>
        <w:t>____</w:t>
      </w:r>
      <w:r w:rsidRPr="002A0A61">
        <w:rPr>
          <w:rFonts w:ascii="Times New Roman" w:hAnsi="Times New Roman"/>
          <w:kern w:val="1"/>
          <w:lang w:eastAsia="ar-SA"/>
        </w:rPr>
        <w:t>»</w:t>
      </w:r>
      <w:r w:rsidR="00062FC6" w:rsidRPr="002A0A61">
        <w:rPr>
          <w:rFonts w:ascii="Times New Roman" w:hAnsi="Times New Roman"/>
          <w:kern w:val="1"/>
          <w:lang w:eastAsia="ar-SA"/>
        </w:rPr>
        <w:t xml:space="preserve"> _______________20__ года</w:t>
      </w:r>
    </w:p>
    <w:p w:rsidR="00062FC6" w:rsidRPr="002A0A61" w:rsidRDefault="00062FC6" w:rsidP="004D770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Документы принял специалист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</w:p>
    <w:p w:rsidR="004F25DE" w:rsidRPr="002A0A61" w:rsidRDefault="00BF5142" w:rsidP="004D770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______________________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="00062FC6" w:rsidRPr="002A0A61">
        <w:rPr>
          <w:rFonts w:ascii="Times New Roman" w:hAnsi="Times New Roman"/>
          <w:kern w:val="1"/>
          <w:lang w:eastAsia="ar-SA"/>
        </w:rPr>
        <w:t>______________________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="00062FC6" w:rsidRPr="002A0A61">
        <w:rPr>
          <w:rFonts w:ascii="Times New Roman" w:hAnsi="Times New Roman"/>
          <w:kern w:val="1"/>
          <w:lang w:eastAsia="ar-SA"/>
        </w:rPr>
        <w:t>_____________________</w:t>
      </w:r>
    </w:p>
    <w:p w:rsidR="00062FC6" w:rsidRPr="002A0A61" w:rsidRDefault="00BF5142" w:rsidP="004D770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(должность)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="00062FC6" w:rsidRPr="002A0A61">
        <w:rPr>
          <w:rFonts w:ascii="Times New Roman" w:hAnsi="Times New Roman"/>
          <w:kern w:val="1"/>
          <w:lang w:eastAsia="ar-SA"/>
        </w:rPr>
        <w:t>(подпись)</w:t>
      </w:r>
      <w:r w:rsidR="004F25DE" w:rsidRPr="002A0A61">
        <w:rPr>
          <w:rFonts w:ascii="Times New Roman" w:hAnsi="Times New Roman"/>
          <w:kern w:val="1"/>
          <w:lang w:eastAsia="ar-SA"/>
        </w:rPr>
        <w:t xml:space="preserve"> </w:t>
      </w:r>
      <w:r w:rsidR="00062FC6" w:rsidRPr="002A0A61">
        <w:rPr>
          <w:rFonts w:ascii="Times New Roman" w:hAnsi="Times New Roman"/>
          <w:kern w:val="1"/>
          <w:lang w:eastAsia="ar-SA"/>
        </w:rPr>
        <w:t xml:space="preserve">(Ф.И.О.) </w:t>
      </w:r>
    </w:p>
    <w:p w:rsidR="003959D8" w:rsidRPr="002A0A61" w:rsidRDefault="003959D8" w:rsidP="004D7702">
      <w:pPr>
        <w:suppressAutoHyphens/>
        <w:rPr>
          <w:rFonts w:ascii="Times New Roman" w:hAnsi="Times New Roman"/>
          <w:kern w:val="1"/>
          <w:lang w:eastAsia="ar-SA"/>
        </w:rPr>
      </w:pPr>
    </w:p>
    <w:p w:rsidR="00062FC6" w:rsidRPr="002A0A61" w:rsidRDefault="004F25DE" w:rsidP="004D7702">
      <w:pPr>
        <w:suppressAutoHyphens/>
        <w:rPr>
          <w:rFonts w:ascii="Times New Roman" w:hAnsi="Times New Roman"/>
          <w:kern w:val="1"/>
          <w:lang w:eastAsia="ar-SA"/>
        </w:rPr>
      </w:pPr>
      <w:r w:rsidRPr="002A0A61">
        <w:rPr>
          <w:rFonts w:ascii="Times New Roman" w:hAnsi="Times New Roman"/>
          <w:kern w:val="1"/>
          <w:lang w:eastAsia="ar-SA"/>
        </w:rPr>
        <w:t>«</w:t>
      </w:r>
      <w:r w:rsidR="003959D8" w:rsidRPr="002A0A61">
        <w:rPr>
          <w:rFonts w:ascii="Times New Roman" w:hAnsi="Times New Roman"/>
          <w:kern w:val="1"/>
          <w:lang w:eastAsia="ar-SA"/>
        </w:rPr>
        <w:t>____</w:t>
      </w:r>
      <w:r w:rsidRPr="002A0A61">
        <w:rPr>
          <w:rFonts w:ascii="Times New Roman" w:hAnsi="Times New Roman"/>
          <w:kern w:val="1"/>
          <w:lang w:eastAsia="ar-SA"/>
        </w:rPr>
        <w:t>»</w:t>
      </w:r>
      <w:r w:rsidR="003959D8" w:rsidRPr="002A0A61">
        <w:rPr>
          <w:rFonts w:ascii="Times New Roman" w:hAnsi="Times New Roman"/>
          <w:kern w:val="1"/>
          <w:lang w:eastAsia="ar-SA"/>
        </w:rPr>
        <w:t xml:space="preserve"> _______________20</w:t>
      </w:r>
      <w:r w:rsidR="00062FC6" w:rsidRPr="002A0A61">
        <w:rPr>
          <w:rFonts w:ascii="Times New Roman" w:hAnsi="Times New Roman"/>
          <w:kern w:val="1"/>
          <w:lang w:eastAsia="ar-SA"/>
        </w:rPr>
        <w:t>__ года</w:t>
      </w:r>
      <w:r w:rsidRPr="002A0A61">
        <w:rPr>
          <w:rFonts w:ascii="Times New Roman" w:hAnsi="Times New Roman"/>
          <w:kern w:val="1"/>
          <w:lang w:eastAsia="ar-SA"/>
        </w:rPr>
        <w:t xml:space="preserve"> </w:t>
      </w:r>
    </w:p>
    <w:p w:rsidR="00902A3A" w:rsidRPr="002A0A61" w:rsidRDefault="00B103FB" w:rsidP="00902A3A">
      <w:pPr>
        <w:ind w:firstLine="709"/>
        <w:jc w:val="right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</w:rPr>
        <w:br w:type="page"/>
      </w:r>
      <w:r w:rsidR="00902A3A" w:rsidRPr="002A0A61">
        <w:rPr>
          <w:rFonts w:ascii="Times New Roman" w:hAnsi="Times New Roman"/>
          <w:szCs w:val="28"/>
        </w:rPr>
        <w:lastRenderedPageBreak/>
        <w:t xml:space="preserve">Приложение 2 к Административному регламенту </w:t>
      </w:r>
    </w:p>
    <w:p w:rsidR="00902A3A" w:rsidRPr="002A0A61" w:rsidRDefault="00902A3A" w:rsidP="00902A3A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предоставления муниципальной услуги</w:t>
      </w:r>
    </w:p>
    <w:p w:rsidR="00902A3A" w:rsidRPr="002A0A61" w:rsidRDefault="004F25DE" w:rsidP="00902A3A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«</w:t>
      </w:r>
      <w:r w:rsidR="00902A3A" w:rsidRPr="002A0A61">
        <w:rPr>
          <w:rFonts w:ascii="Times New Roman" w:hAnsi="Times New Roman"/>
          <w:bCs/>
          <w:szCs w:val="28"/>
        </w:rPr>
        <w:t xml:space="preserve">Признание граждан малоимущими в целях </w:t>
      </w:r>
    </w:p>
    <w:p w:rsidR="00902A3A" w:rsidRPr="002A0A61" w:rsidRDefault="00902A3A" w:rsidP="00902A3A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постановки на учет граждан в качестве нуждающихся </w:t>
      </w:r>
    </w:p>
    <w:p w:rsidR="00902A3A" w:rsidRPr="002A0A61" w:rsidRDefault="00902A3A" w:rsidP="00902A3A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в жилых помещениях, предоставляемых по договорам </w:t>
      </w:r>
    </w:p>
    <w:p w:rsidR="004F25DE" w:rsidRPr="002A0A61" w:rsidRDefault="00902A3A" w:rsidP="00902A3A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социального найма из муниципального жилищного фонда</w:t>
      </w:r>
      <w:r w:rsidR="004F25DE" w:rsidRPr="002A0A61">
        <w:rPr>
          <w:rFonts w:ascii="Times New Roman" w:hAnsi="Times New Roman"/>
          <w:bCs/>
          <w:szCs w:val="28"/>
        </w:rPr>
        <w:t>»</w:t>
      </w:r>
    </w:p>
    <w:p w:rsidR="004F25DE" w:rsidRPr="002A0A61" w:rsidRDefault="004F25DE" w:rsidP="00902A3A">
      <w:pPr>
        <w:ind w:firstLine="709"/>
        <w:jc w:val="right"/>
        <w:rPr>
          <w:rFonts w:ascii="Times New Roman" w:hAnsi="Times New Roman"/>
          <w:bCs/>
          <w:szCs w:val="28"/>
        </w:rPr>
      </w:pPr>
    </w:p>
    <w:p w:rsidR="00902A3A" w:rsidRPr="002A0A61" w:rsidRDefault="00902A3A" w:rsidP="00133E37">
      <w:pPr>
        <w:ind w:firstLine="709"/>
        <w:jc w:val="right"/>
        <w:rPr>
          <w:rFonts w:ascii="Times New Roman" w:hAnsi="Times New Roman"/>
        </w:rPr>
      </w:pPr>
    </w:p>
    <w:p w:rsidR="00902A3A" w:rsidRPr="002A0A61" w:rsidRDefault="00902A3A" w:rsidP="00133E37">
      <w:pPr>
        <w:ind w:firstLine="709"/>
        <w:jc w:val="right"/>
        <w:rPr>
          <w:rFonts w:ascii="Times New Roman" w:hAnsi="Times New Roman"/>
        </w:rPr>
      </w:pPr>
    </w:p>
    <w:p w:rsidR="00902A3A" w:rsidRPr="002A0A61" w:rsidRDefault="00902A3A" w:rsidP="004F25DE">
      <w:pPr>
        <w:pStyle w:val="2"/>
        <w:rPr>
          <w:rFonts w:ascii="Times New Roman" w:hAnsi="Times New Roman" w:cs="Times New Roman"/>
          <w:noProof/>
        </w:rPr>
      </w:pPr>
      <w:r w:rsidRPr="002A0A61">
        <w:rPr>
          <w:rFonts w:ascii="Times New Roman" w:hAnsi="Times New Roman" w:cs="Times New Roman"/>
          <w:noProof/>
        </w:rPr>
        <w:t xml:space="preserve">Сведения о зарегистрированных совместно с заявителем </w:t>
      </w:r>
      <w:r w:rsidR="00127685" w:rsidRPr="002A0A61">
        <w:rPr>
          <w:rFonts w:ascii="Times New Roman" w:hAnsi="Times New Roman" w:cs="Times New Roman"/>
          <w:noProof/>
        </w:rPr>
        <w:t xml:space="preserve">гражданах </w:t>
      </w:r>
      <w:r w:rsidRPr="002A0A61">
        <w:rPr>
          <w:rFonts w:ascii="Times New Roman" w:hAnsi="Times New Roman" w:cs="Times New Roman"/>
          <w:noProof/>
        </w:rPr>
        <w:t xml:space="preserve">в жилом помещении </w:t>
      </w:r>
      <w:r w:rsidR="00127685" w:rsidRPr="002A0A61">
        <w:rPr>
          <w:rFonts w:ascii="Times New Roman" w:hAnsi="Times New Roman" w:cs="Times New Roman"/>
          <w:noProof/>
        </w:rPr>
        <w:t xml:space="preserve">по адресу </w:t>
      </w:r>
    </w:p>
    <w:p w:rsidR="00127685" w:rsidRPr="002A0A61" w:rsidRDefault="00127685" w:rsidP="00902A3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8"/>
        </w:rPr>
      </w:pPr>
    </w:p>
    <w:p w:rsidR="004F25DE" w:rsidRPr="002A0A61" w:rsidRDefault="00127685" w:rsidP="00902A3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8"/>
        </w:rPr>
      </w:pPr>
      <w:r w:rsidRPr="002A0A61">
        <w:rPr>
          <w:rFonts w:ascii="Times New Roman" w:hAnsi="Times New Roman"/>
          <w:noProof/>
          <w:szCs w:val="28"/>
        </w:rPr>
        <w:t xml:space="preserve">__________________________________________________ </w:t>
      </w:r>
    </w:p>
    <w:p w:rsidR="004F25DE" w:rsidRPr="002A0A61" w:rsidRDefault="004F25DE" w:rsidP="00902A3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8"/>
        </w:rPr>
      </w:pPr>
    </w:p>
    <w:p w:rsidR="00902A3A" w:rsidRPr="002A0A61" w:rsidRDefault="00902A3A" w:rsidP="00133E37">
      <w:pPr>
        <w:ind w:firstLine="709"/>
        <w:jc w:val="right"/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842"/>
        <w:gridCol w:w="1560"/>
        <w:gridCol w:w="1559"/>
      </w:tblGrid>
      <w:tr w:rsidR="00816391" w:rsidRPr="002A0A61" w:rsidTr="00840D98">
        <w:tc>
          <w:tcPr>
            <w:tcW w:w="567" w:type="dxa"/>
            <w:vMerge w:val="restart"/>
          </w:tcPr>
          <w:p w:rsidR="00816391" w:rsidRPr="002A0A61" w:rsidRDefault="004F25DE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№ </w:t>
            </w:r>
            <w:r w:rsidR="00816391" w:rsidRPr="002A0A61">
              <w:rPr>
                <w:rFonts w:ascii="Times New Roman" w:hAnsi="Times New Roman"/>
              </w:rPr>
              <w:t>п/п</w:t>
            </w:r>
          </w:p>
        </w:tc>
        <w:tc>
          <w:tcPr>
            <w:tcW w:w="3686" w:type="dxa"/>
            <w:vMerge w:val="restart"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Фамилия, имя, отчество </w:t>
            </w:r>
          </w:p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заявителя, членов семьи (в том числе предыдущие в случае изменения), с указанием даты рождения</w:t>
            </w:r>
          </w:p>
        </w:tc>
        <w:tc>
          <w:tcPr>
            <w:tcW w:w="1842" w:type="dxa"/>
            <w:vMerge w:val="restart"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3119" w:type="dxa"/>
            <w:gridSpan w:val="2"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Зарегистрирован</w:t>
            </w:r>
            <w:r w:rsidR="009619B7" w:rsidRPr="002A0A61">
              <w:rPr>
                <w:rFonts w:ascii="Times New Roman" w:hAnsi="Times New Roman"/>
              </w:rPr>
              <w:t>*</w:t>
            </w:r>
            <w:r w:rsidRPr="002A0A61">
              <w:rPr>
                <w:rFonts w:ascii="Times New Roman" w:hAnsi="Times New Roman"/>
              </w:rPr>
              <w:t xml:space="preserve"> </w:t>
            </w:r>
          </w:p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6391" w:rsidRPr="002A0A61" w:rsidTr="00840D98">
        <w:tc>
          <w:tcPr>
            <w:tcW w:w="567" w:type="dxa"/>
            <w:vMerge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16391" w:rsidRPr="002A0A61" w:rsidRDefault="00A81BAA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по </w:t>
            </w:r>
            <w:r w:rsidR="00816391" w:rsidRPr="002A0A61">
              <w:rPr>
                <w:rFonts w:ascii="Times New Roman" w:hAnsi="Times New Roman"/>
              </w:rPr>
              <w:t>месту жительства</w:t>
            </w:r>
          </w:p>
        </w:tc>
        <w:tc>
          <w:tcPr>
            <w:tcW w:w="1559" w:type="dxa"/>
          </w:tcPr>
          <w:p w:rsidR="00816391" w:rsidRPr="002A0A61" w:rsidRDefault="00A81BAA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по </w:t>
            </w:r>
            <w:r w:rsidR="00816391" w:rsidRPr="002A0A61">
              <w:rPr>
                <w:rFonts w:ascii="Times New Roman" w:hAnsi="Times New Roman"/>
              </w:rPr>
              <w:t>месту пребывания</w:t>
            </w:r>
          </w:p>
        </w:tc>
      </w:tr>
      <w:tr w:rsidR="00902A3A" w:rsidRPr="002A0A61" w:rsidTr="00840D98">
        <w:tc>
          <w:tcPr>
            <w:tcW w:w="567" w:type="dxa"/>
          </w:tcPr>
          <w:p w:rsidR="00902A3A" w:rsidRPr="002A0A61" w:rsidRDefault="00902A3A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02A3A" w:rsidRPr="002A0A61" w:rsidRDefault="00902A3A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02A3A" w:rsidRPr="002A0A61" w:rsidRDefault="00902A3A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gridSpan w:val="2"/>
          </w:tcPr>
          <w:p w:rsidR="00902A3A" w:rsidRPr="002A0A61" w:rsidRDefault="00902A3A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4</w:t>
            </w:r>
          </w:p>
        </w:tc>
      </w:tr>
      <w:tr w:rsidR="00816391" w:rsidRPr="002A0A61" w:rsidTr="00840D98">
        <w:tc>
          <w:tcPr>
            <w:tcW w:w="567" w:type="dxa"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</w:tr>
      <w:tr w:rsidR="00816391" w:rsidRPr="002A0A61" w:rsidTr="00840D98">
        <w:tc>
          <w:tcPr>
            <w:tcW w:w="567" w:type="dxa"/>
          </w:tcPr>
          <w:p w:rsidR="00816391" w:rsidRPr="002A0A61" w:rsidRDefault="00816391" w:rsidP="004F25DE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6391" w:rsidRPr="002A0A61" w:rsidRDefault="00816391" w:rsidP="004F25DE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F25DE" w:rsidRPr="002A0A61" w:rsidRDefault="004F25DE" w:rsidP="00133E37">
      <w:pPr>
        <w:ind w:firstLine="709"/>
        <w:jc w:val="right"/>
        <w:rPr>
          <w:rFonts w:ascii="Times New Roman" w:hAnsi="Times New Roman"/>
        </w:rPr>
      </w:pPr>
    </w:p>
    <w:p w:rsidR="004F25DE" w:rsidRPr="002A0A61" w:rsidRDefault="004F25DE" w:rsidP="00133E37">
      <w:pPr>
        <w:ind w:firstLine="709"/>
        <w:jc w:val="right"/>
        <w:rPr>
          <w:rFonts w:ascii="Times New Roman" w:hAnsi="Times New Roman"/>
        </w:rPr>
      </w:pPr>
    </w:p>
    <w:p w:rsidR="004F25DE" w:rsidRPr="002A0A61" w:rsidRDefault="004F25DE" w:rsidP="00133E37">
      <w:pPr>
        <w:ind w:firstLine="709"/>
        <w:jc w:val="right"/>
        <w:rPr>
          <w:rFonts w:ascii="Times New Roman" w:hAnsi="Times New Roman"/>
        </w:rPr>
      </w:pPr>
    </w:p>
    <w:p w:rsidR="004F25DE" w:rsidRPr="002A0A61" w:rsidRDefault="00E6323E" w:rsidP="00E63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A61">
        <w:rPr>
          <w:rFonts w:ascii="Times New Roman" w:hAnsi="Times New Roman" w:cs="Times New Roman"/>
          <w:sz w:val="24"/>
          <w:szCs w:val="24"/>
        </w:rPr>
        <w:t>(</w:t>
      </w:r>
      <w:r w:rsidR="009619B7" w:rsidRPr="002A0A61">
        <w:rPr>
          <w:rFonts w:ascii="Times New Roman" w:hAnsi="Times New Roman" w:cs="Times New Roman"/>
          <w:sz w:val="24"/>
          <w:szCs w:val="24"/>
        </w:rPr>
        <w:t>*</w:t>
      </w:r>
      <w:r w:rsidRPr="002A0A61">
        <w:rPr>
          <w:rFonts w:ascii="Times New Roman" w:hAnsi="Times New Roman" w:cs="Times New Roman"/>
          <w:sz w:val="24"/>
          <w:szCs w:val="24"/>
        </w:rPr>
        <w:t>в столбце 4 отметить</w:t>
      </w:r>
      <w:r w:rsidR="004F25DE" w:rsidRPr="002A0A61">
        <w:rPr>
          <w:rFonts w:ascii="Times New Roman" w:hAnsi="Times New Roman" w:cs="Times New Roman"/>
          <w:sz w:val="24"/>
          <w:szCs w:val="24"/>
        </w:rPr>
        <w:t xml:space="preserve"> </w:t>
      </w:r>
      <w:r w:rsidRPr="002A0A61">
        <w:rPr>
          <w:rFonts w:ascii="Times New Roman" w:hAnsi="Times New Roman" w:cs="Times New Roman"/>
          <w:sz w:val="24"/>
          <w:szCs w:val="24"/>
        </w:rPr>
        <w:t xml:space="preserve">значком </w:t>
      </w:r>
      <w:r w:rsidRPr="002A0A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0A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A0A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A0A61">
        <w:rPr>
          <w:rFonts w:ascii="Times New Roman" w:hAnsi="Times New Roman" w:cs="Times New Roman"/>
          <w:sz w:val="24"/>
          <w:szCs w:val="24"/>
        </w:rPr>
        <w:t xml:space="preserve"> характер регистрации)</w:t>
      </w:r>
    </w:p>
    <w:p w:rsidR="004F25DE" w:rsidRPr="002A0A61" w:rsidRDefault="004F25DE" w:rsidP="00E632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133E37" w:rsidRPr="002A0A61" w:rsidRDefault="004F25DE" w:rsidP="00133E37">
      <w:pPr>
        <w:ind w:firstLine="709"/>
        <w:jc w:val="right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</w:rPr>
        <w:br w:type="page"/>
      </w:r>
      <w:r w:rsidR="00133E37" w:rsidRPr="002A0A61">
        <w:rPr>
          <w:rFonts w:ascii="Times New Roman" w:hAnsi="Times New Roman"/>
          <w:szCs w:val="28"/>
        </w:rPr>
        <w:lastRenderedPageBreak/>
        <w:t xml:space="preserve">Приложение </w:t>
      </w:r>
      <w:r w:rsidR="00902A3A" w:rsidRPr="002A0A61">
        <w:rPr>
          <w:rFonts w:ascii="Times New Roman" w:hAnsi="Times New Roman"/>
          <w:szCs w:val="28"/>
        </w:rPr>
        <w:t>3</w:t>
      </w:r>
      <w:r w:rsidR="00133E37" w:rsidRPr="002A0A61">
        <w:rPr>
          <w:rFonts w:ascii="Times New Roman" w:hAnsi="Times New Roman"/>
          <w:szCs w:val="28"/>
        </w:rPr>
        <w:t xml:space="preserve"> к Административному регламенту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предоставления муниципальной услуги</w:t>
      </w:r>
    </w:p>
    <w:p w:rsidR="00133E37" w:rsidRPr="002A0A61" w:rsidRDefault="004F25DE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«</w:t>
      </w:r>
      <w:r w:rsidR="00133E37" w:rsidRPr="002A0A61">
        <w:rPr>
          <w:rFonts w:ascii="Times New Roman" w:hAnsi="Times New Roman"/>
          <w:bCs/>
          <w:szCs w:val="28"/>
        </w:rPr>
        <w:t xml:space="preserve">Признание граждан малоимущими в целях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постановки на учет граждан в качестве нуждающихся </w:t>
      </w:r>
    </w:p>
    <w:p w:rsidR="00133E37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в жилых помещениях, предоставляемых по договорам </w:t>
      </w:r>
    </w:p>
    <w:p w:rsidR="004F25DE" w:rsidRPr="002A0A61" w:rsidRDefault="00133E37" w:rsidP="00133E37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социального найма из муниципального жилищного фонда</w:t>
      </w:r>
      <w:r w:rsidR="004F25DE" w:rsidRPr="002A0A61">
        <w:rPr>
          <w:rFonts w:ascii="Times New Roman" w:hAnsi="Times New Roman"/>
          <w:bCs/>
          <w:szCs w:val="28"/>
        </w:rPr>
        <w:t>»</w:t>
      </w:r>
    </w:p>
    <w:p w:rsidR="004F25DE" w:rsidRPr="002A0A61" w:rsidRDefault="004F25DE" w:rsidP="00133E37">
      <w:pPr>
        <w:ind w:firstLine="709"/>
        <w:jc w:val="right"/>
        <w:rPr>
          <w:rFonts w:ascii="Times New Roman" w:hAnsi="Times New Roman"/>
          <w:bCs/>
          <w:szCs w:val="28"/>
        </w:rPr>
      </w:pPr>
    </w:p>
    <w:p w:rsidR="007358A7" w:rsidRPr="002A0A61" w:rsidRDefault="007358A7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Согласие на обработку персональных данных</w:t>
      </w:r>
    </w:p>
    <w:p w:rsidR="004F25DE" w:rsidRPr="002A0A61" w:rsidRDefault="007358A7" w:rsidP="004F25DE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(для совершеннолетних граждан)</w:t>
      </w:r>
      <w:r w:rsidR="00DC6830" w:rsidRPr="002A0A61">
        <w:rPr>
          <w:rStyle w:val="aff0"/>
          <w:rFonts w:ascii="Times New Roman" w:hAnsi="Times New Roman" w:cs="Times New Roman"/>
          <w:sz w:val="24"/>
        </w:rPr>
        <w:t xml:space="preserve"> </w:t>
      </w:r>
    </w:p>
    <w:p w:rsidR="004F25DE" w:rsidRPr="002A0A61" w:rsidRDefault="004F25DE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7358A7" w:rsidRPr="002A0A61" w:rsidRDefault="007358A7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Я, нижеподписавшийся, __</w:t>
      </w:r>
      <w:r w:rsidR="00FE5C50" w:rsidRPr="002A0A61">
        <w:rPr>
          <w:rFonts w:ascii="Times New Roman" w:hAnsi="Times New Roman"/>
        </w:rPr>
        <w:t>_____</w:t>
      </w:r>
      <w:r w:rsidRPr="002A0A61">
        <w:rPr>
          <w:rFonts w:ascii="Times New Roman" w:hAnsi="Times New Roman"/>
        </w:rPr>
        <w:t>______________________________(ФИО полностью), проживающий по адресу: _______</w:t>
      </w:r>
      <w:r w:rsidR="00FE5C50" w:rsidRPr="002A0A61">
        <w:rPr>
          <w:rFonts w:ascii="Times New Roman" w:hAnsi="Times New Roman"/>
        </w:rPr>
        <w:t>_______</w:t>
      </w:r>
      <w:r w:rsidRPr="002A0A61">
        <w:rPr>
          <w:rFonts w:ascii="Times New Roman" w:hAnsi="Times New Roman"/>
        </w:rPr>
        <w:t>_________________, зарегистрированный по месту жительства по адресу: ______________</w:t>
      </w:r>
      <w:r w:rsidR="00FE5C50" w:rsidRPr="002A0A61">
        <w:rPr>
          <w:rFonts w:ascii="Times New Roman" w:hAnsi="Times New Roman"/>
        </w:rPr>
        <w:t>_____</w:t>
      </w:r>
      <w:r w:rsidRPr="002A0A61">
        <w:rPr>
          <w:rFonts w:ascii="Times New Roman" w:hAnsi="Times New Roman"/>
        </w:rPr>
        <w:t>___________, паспорт: серия ________________, номер___________, выдан____________________________________________________,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соответствии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 xml:space="preserve">с требованиями статьи 9 Федерального закона </w:t>
      </w:r>
      <w:hyperlink r:id="rId35" w:tooltip="ФЕДЕРАЛЬНЫЙ ЗАКОН от 27.07.2006 № 152-ФЗ ГОСУДАРСТВЕННАЯ ДУМА ФЕДЕРАЛЬНОГО СОБРАНИЯ РФ&#10;&#10;О персональных данных" w:history="1">
        <w:r w:rsidRPr="002A0A61">
          <w:rPr>
            <w:rStyle w:val="a7"/>
            <w:rFonts w:ascii="Times New Roman" w:hAnsi="Times New Roman"/>
          </w:rPr>
          <w:t>от 27 июля 2006 года</w:t>
        </w:r>
        <w:r w:rsidR="004F25DE" w:rsidRPr="002A0A61">
          <w:rPr>
            <w:rStyle w:val="a7"/>
            <w:rFonts w:ascii="Times New Roman" w:hAnsi="Times New Roman"/>
          </w:rPr>
          <w:t xml:space="preserve"> № </w:t>
        </w:r>
        <w:r w:rsidRPr="002A0A61">
          <w:rPr>
            <w:rStyle w:val="a7"/>
            <w:rFonts w:ascii="Times New Roman" w:hAnsi="Times New Roman"/>
          </w:rPr>
          <w:t>152-ФЗ</w:t>
        </w:r>
      </w:hyperlink>
      <w:r w:rsidR="004F25DE" w:rsidRPr="002A0A61">
        <w:rPr>
          <w:rFonts w:ascii="Times New Roman" w:hAnsi="Times New Roman"/>
        </w:rPr>
        <w:t xml:space="preserve"> «</w:t>
      </w:r>
      <w:r w:rsidRPr="002A0A61">
        <w:rPr>
          <w:rFonts w:ascii="Times New Roman" w:hAnsi="Times New Roman"/>
        </w:rPr>
        <w:t>О персональных данных</w:t>
      </w:r>
      <w:r w:rsidR="004F25DE" w:rsidRPr="002A0A61">
        <w:rPr>
          <w:rFonts w:ascii="Times New Roman" w:hAnsi="Times New Roman"/>
        </w:rPr>
        <w:t>»</w:t>
      </w:r>
      <w:r w:rsidRPr="002A0A61">
        <w:rPr>
          <w:rFonts w:ascii="Times New Roman" w:hAnsi="Times New Roman"/>
        </w:rPr>
        <w:t xml:space="preserve"> подтверждаю свое согласие на обработку уполномоченными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органами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государственной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власти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органами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местного</w:t>
      </w:r>
      <w:r w:rsidRPr="002A0A61">
        <w:rPr>
          <w:rFonts w:ascii="Times New Roman" w:hAnsi="Times New Roman"/>
          <w:i/>
        </w:rPr>
        <w:t xml:space="preserve"> </w:t>
      </w:r>
      <w:r w:rsidRPr="002A0A61">
        <w:rPr>
          <w:rFonts w:ascii="Times New Roman" w:hAnsi="Times New Roman"/>
        </w:rPr>
        <w:t>самоуправления</w:t>
      </w:r>
      <w:r w:rsidR="004F25DE" w:rsidRPr="002A0A61">
        <w:rPr>
          <w:rFonts w:ascii="Times New Roman" w:hAnsi="Times New Roman"/>
        </w:rPr>
        <w:t>-</w:t>
      </w:r>
      <w:r w:rsidR="003E2F52" w:rsidRPr="002A0A61">
        <w:rPr>
          <w:rFonts w:ascii="Times New Roman" w:hAnsi="Times New Roman"/>
        </w:rPr>
        <w:t>Администрации г. Пыть-Яха</w:t>
      </w:r>
      <w:r w:rsidR="003E2F52" w:rsidRPr="002A0A61">
        <w:rPr>
          <w:rFonts w:ascii="Times New Roman" w:hAnsi="Times New Roman"/>
          <w:i/>
        </w:rPr>
        <w:t xml:space="preserve"> </w:t>
      </w:r>
      <w:r w:rsidR="003E2F52" w:rsidRPr="002A0A61">
        <w:rPr>
          <w:rFonts w:ascii="Times New Roman" w:hAnsi="Times New Roman"/>
        </w:rPr>
        <w:t>(далее</w:t>
      </w:r>
      <w:r w:rsidR="004F25DE" w:rsidRPr="002A0A61">
        <w:rPr>
          <w:rFonts w:ascii="Times New Roman" w:hAnsi="Times New Roman"/>
        </w:rPr>
        <w:t>-</w:t>
      </w:r>
      <w:r w:rsidR="003E2F52" w:rsidRPr="002A0A61">
        <w:rPr>
          <w:rFonts w:ascii="Times New Roman" w:hAnsi="Times New Roman"/>
        </w:rPr>
        <w:t>Оператор)</w:t>
      </w:r>
      <w:r w:rsidR="004F25DE" w:rsidRPr="002A0A61">
        <w:rPr>
          <w:rFonts w:ascii="Times New Roman" w:hAnsi="Times New Roman"/>
        </w:rPr>
        <w:t>-</w:t>
      </w:r>
      <w:r w:rsidRPr="002A0A61">
        <w:rPr>
          <w:rFonts w:ascii="Times New Roman" w:hAnsi="Times New Roman"/>
        </w:rPr>
        <w:t>моих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персональных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данных,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включающих: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фамилию,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имя,</w:t>
      </w:r>
      <w:r w:rsidRPr="002A0A61">
        <w:rPr>
          <w:rFonts w:ascii="Times New Roman" w:hAnsi="Times New Roman"/>
          <w:i/>
        </w:rPr>
        <w:t xml:space="preserve"> </w:t>
      </w:r>
      <w:r w:rsidRPr="002A0A61">
        <w:rPr>
          <w:rFonts w:ascii="Times New Roman" w:hAnsi="Times New Roman"/>
        </w:rPr>
        <w:t>отчество, пол, дату рождения, адрес проживания, контактный телефон, а также</w:t>
      </w:r>
      <w:r w:rsidRPr="002A0A61">
        <w:rPr>
          <w:rFonts w:ascii="Times New Roman" w:hAnsi="Times New Roman"/>
          <w:i/>
        </w:rPr>
        <w:t xml:space="preserve"> </w:t>
      </w:r>
      <w:r w:rsidRPr="002A0A61">
        <w:rPr>
          <w:rFonts w:ascii="Times New Roman" w:hAnsi="Times New Roman"/>
        </w:rPr>
        <w:t>любых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других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персональных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данных,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необходимых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для рассмотрения моего заявления.</w:t>
      </w:r>
    </w:p>
    <w:p w:rsidR="007358A7" w:rsidRPr="002A0A61" w:rsidRDefault="007358A7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Предоставляю Оператору право осуществлять все действия (операции) с моими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 xml:space="preserve">персональными данными, включая сбор, систематизацию, накопление, хранение, обновление, изменение, использование, </w:t>
      </w:r>
      <w:r w:rsidR="00FE5C50" w:rsidRPr="002A0A61">
        <w:rPr>
          <w:rFonts w:ascii="Times New Roman" w:hAnsi="Times New Roman"/>
        </w:rPr>
        <w:t>о</w:t>
      </w:r>
      <w:r w:rsidRPr="002A0A61">
        <w:rPr>
          <w:rFonts w:ascii="Times New Roman" w:hAnsi="Times New Roman"/>
        </w:rPr>
        <w:t>безличивание, блокирование,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уничтожение.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Оператор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вправе обрабатывать мои персональные данные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посредством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внесения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их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электронную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 xml:space="preserve">базу данных, включения в </w:t>
      </w:r>
      <w:r w:rsidR="00FE5C50" w:rsidRPr="002A0A61">
        <w:rPr>
          <w:rFonts w:ascii="Times New Roman" w:hAnsi="Times New Roman"/>
        </w:rPr>
        <w:t>списки</w:t>
      </w:r>
      <w:r w:rsidRPr="002A0A61">
        <w:rPr>
          <w:rFonts w:ascii="Times New Roman" w:hAnsi="Times New Roman"/>
        </w:rPr>
        <w:t xml:space="preserve"> (реестры) </w:t>
      </w:r>
      <w:r w:rsidR="00FE5C50" w:rsidRPr="002A0A61">
        <w:rPr>
          <w:rFonts w:ascii="Times New Roman" w:hAnsi="Times New Roman"/>
        </w:rPr>
        <w:t>и отчетные</w:t>
      </w:r>
      <w:r w:rsidRPr="002A0A61">
        <w:rPr>
          <w:rFonts w:ascii="Times New Roman" w:hAnsi="Times New Roman"/>
        </w:rPr>
        <w:t xml:space="preserve"> формы,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предусмотренные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документами, регламентирующими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предоставление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отчетных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да</w:t>
      </w:r>
      <w:r w:rsidR="00FE5C50" w:rsidRPr="002A0A61">
        <w:rPr>
          <w:rFonts w:ascii="Times New Roman" w:hAnsi="Times New Roman"/>
        </w:rPr>
        <w:t>нных</w:t>
      </w:r>
      <w:r w:rsidR="004F25DE" w:rsidRPr="002A0A61">
        <w:rPr>
          <w:rFonts w:ascii="Times New Roman" w:hAnsi="Times New Roman"/>
        </w:rPr>
        <w:t xml:space="preserve"> </w:t>
      </w:r>
      <w:r w:rsidR="00FE5C50" w:rsidRPr="002A0A61">
        <w:rPr>
          <w:rFonts w:ascii="Times New Roman" w:hAnsi="Times New Roman"/>
        </w:rPr>
        <w:t>(документов),</w:t>
      </w:r>
      <w:r w:rsidRPr="002A0A61">
        <w:rPr>
          <w:rFonts w:ascii="Times New Roman" w:hAnsi="Times New Roman"/>
        </w:rPr>
        <w:t xml:space="preserve"> а также </w:t>
      </w:r>
      <w:r w:rsidR="00FE5C50" w:rsidRPr="002A0A61">
        <w:rPr>
          <w:rFonts w:ascii="Times New Roman" w:hAnsi="Times New Roman"/>
        </w:rPr>
        <w:t>запрашивать информацию и документы, необходимые</w:t>
      </w:r>
      <w:r w:rsidRPr="002A0A61">
        <w:rPr>
          <w:rFonts w:ascii="Times New Roman" w:hAnsi="Times New Roman"/>
        </w:rPr>
        <w:t xml:space="preserve"> для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рассмотрения заявления и принятия решения.</w:t>
      </w:r>
    </w:p>
    <w:p w:rsidR="007358A7" w:rsidRPr="002A0A61" w:rsidRDefault="007358A7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Оператор имеет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право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во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исполнение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своих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обязательств по оказанию гражданам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государственной поддержки на обмен (прием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 xml:space="preserve">и передачу) моими </w:t>
      </w:r>
      <w:r w:rsidR="00FE5C50" w:rsidRPr="002A0A61">
        <w:rPr>
          <w:rFonts w:ascii="Times New Roman" w:hAnsi="Times New Roman"/>
        </w:rPr>
        <w:t>персональными</w:t>
      </w:r>
      <w:r w:rsidR="004F25DE" w:rsidRPr="002A0A61">
        <w:rPr>
          <w:rFonts w:ascii="Times New Roman" w:hAnsi="Times New Roman"/>
        </w:rPr>
        <w:t xml:space="preserve"> </w:t>
      </w:r>
      <w:r w:rsidR="00FE5C50" w:rsidRPr="002A0A61">
        <w:rPr>
          <w:rFonts w:ascii="Times New Roman" w:hAnsi="Times New Roman"/>
        </w:rPr>
        <w:t>данными с органами</w:t>
      </w:r>
      <w:r w:rsidR="004F25DE" w:rsidRPr="002A0A61">
        <w:rPr>
          <w:rFonts w:ascii="Times New Roman" w:hAnsi="Times New Roman"/>
        </w:rPr>
        <w:t xml:space="preserve"> </w:t>
      </w:r>
      <w:r w:rsidR="00FE5C50" w:rsidRPr="002A0A61">
        <w:rPr>
          <w:rFonts w:ascii="Times New Roman" w:hAnsi="Times New Roman"/>
        </w:rPr>
        <w:t xml:space="preserve">государственной власти и </w:t>
      </w:r>
      <w:r w:rsidRPr="002A0A61">
        <w:rPr>
          <w:rFonts w:ascii="Times New Roman" w:hAnsi="Times New Roman"/>
        </w:rPr>
        <w:t>местного самоуправления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с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4F25DE" w:rsidRPr="002A0A61" w:rsidRDefault="007358A7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Настоящее согласие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 xml:space="preserve">дано мною </w:t>
      </w:r>
      <w:r w:rsidR="004F25DE" w:rsidRPr="002A0A61">
        <w:rPr>
          <w:rFonts w:ascii="Times New Roman" w:hAnsi="Times New Roman"/>
        </w:rPr>
        <w:t>«</w:t>
      </w:r>
      <w:r w:rsidRPr="002A0A61">
        <w:rPr>
          <w:rFonts w:ascii="Times New Roman" w:hAnsi="Times New Roman"/>
        </w:rPr>
        <w:t>___</w:t>
      </w:r>
      <w:r w:rsidR="004F25DE" w:rsidRPr="002A0A61">
        <w:rPr>
          <w:rFonts w:ascii="Times New Roman" w:hAnsi="Times New Roman"/>
        </w:rPr>
        <w:t>»</w:t>
      </w:r>
      <w:r w:rsidRPr="002A0A61">
        <w:rPr>
          <w:rFonts w:ascii="Times New Roman" w:hAnsi="Times New Roman"/>
        </w:rPr>
        <w:t xml:space="preserve"> ___________ 202__ года и действует бессрочно. Настоящее согласие может быть отозвано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путем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358A7" w:rsidRPr="002A0A61" w:rsidRDefault="007358A7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F25DE" w:rsidRPr="002A0A61" w:rsidRDefault="007358A7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2A0A61">
        <w:rPr>
          <w:rFonts w:ascii="Times New Roman" w:hAnsi="Times New Roman"/>
        </w:rPr>
        <w:t>_____________________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____________________________________________</w:t>
      </w:r>
    </w:p>
    <w:p w:rsidR="004F25DE" w:rsidRPr="002A0A61" w:rsidRDefault="003271FF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2A0A61">
        <w:rPr>
          <w:rFonts w:ascii="Times New Roman" w:hAnsi="Times New Roman"/>
        </w:rPr>
        <w:t>(</w:t>
      </w:r>
      <w:r w:rsidR="007358A7" w:rsidRPr="002A0A61">
        <w:rPr>
          <w:rFonts w:ascii="Times New Roman" w:hAnsi="Times New Roman"/>
        </w:rPr>
        <w:t>подпись</w:t>
      </w:r>
      <w:r w:rsidRPr="002A0A61">
        <w:rPr>
          <w:rFonts w:ascii="Times New Roman" w:hAnsi="Times New Roman"/>
        </w:rPr>
        <w:t>)</w:t>
      </w:r>
      <w:r w:rsidR="004F25DE" w:rsidRPr="002A0A61">
        <w:rPr>
          <w:rFonts w:ascii="Times New Roman" w:hAnsi="Times New Roman"/>
        </w:rPr>
        <w:t xml:space="preserve"> </w:t>
      </w:r>
      <w:r w:rsidR="00593971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(</w:t>
      </w:r>
      <w:r w:rsidR="007358A7" w:rsidRPr="002A0A61">
        <w:rPr>
          <w:rFonts w:ascii="Times New Roman" w:hAnsi="Times New Roman"/>
        </w:rPr>
        <w:t>расшифровка подписи</w:t>
      </w:r>
      <w:r w:rsidRPr="002A0A61">
        <w:rPr>
          <w:rFonts w:ascii="Times New Roman" w:hAnsi="Times New Roman"/>
        </w:rPr>
        <w:t>)</w:t>
      </w:r>
    </w:p>
    <w:p w:rsidR="004F25DE" w:rsidRPr="002A0A61" w:rsidRDefault="004F25DE" w:rsidP="0073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</w:p>
    <w:p w:rsidR="004F25DE" w:rsidRPr="002A0A61" w:rsidRDefault="004F25DE" w:rsidP="00A5438F">
      <w:pPr>
        <w:jc w:val="center"/>
        <w:rPr>
          <w:rFonts w:ascii="Times New Roman" w:hAnsi="Times New Roman"/>
        </w:rPr>
      </w:pPr>
    </w:p>
    <w:p w:rsidR="00BD0AD5" w:rsidRPr="002A0A61" w:rsidRDefault="00BD0AD5" w:rsidP="00A5438F">
      <w:pPr>
        <w:jc w:val="center"/>
        <w:rPr>
          <w:rFonts w:ascii="Times New Roman" w:hAnsi="Times New Roman"/>
        </w:rPr>
      </w:pPr>
    </w:p>
    <w:p w:rsidR="00BD0AD5" w:rsidRPr="002A0A61" w:rsidRDefault="00BD0AD5" w:rsidP="00A5438F">
      <w:pPr>
        <w:jc w:val="center"/>
        <w:rPr>
          <w:rFonts w:ascii="Times New Roman" w:hAnsi="Times New Roman"/>
        </w:rPr>
      </w:pPr>
    </w:p>
    <w:p w:rsidR="00BD0AD5" w:rsidRPr="002A0A61" w:rsidRDefault="00BD0AD5" w:rsidP="00A5438F">
      <w:pPr>
        <w:jc w:val="center"/>
        <w:rPr>
          <w:rFonts w:ascii="Times New Roman" w:hAnsi="Times New Roman"/>
        </w:rPr>
      </w:pPr>
    </w:p>
    <w:p w:rsidR="00BD0AD5" w:rsidRPr="002A0A61" w:rsidRDefault="00BD0AD5" w:rsidP="00A5438F">
      <w:pPr>
        <w:jc w:val="center"/>
        <w:rPr>
          <w:rFonts w:ascii="Times New Roman" w:hAnsi="Times New Roman"/>
        </w:rPr>
      </w:pPr>
    </w:p>
    <w:p w:rsidR="00A5438F" w:rsidRPr="002A0A61" w:rsidRDefault="00A5438F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Согласие на обработку персональных данных</w:t>
      </w:r>
    </w:p>
    <w:p w:rsidR="004F25DE" w:rsidRPr="002A0A61" w:rsidRDefault="00A5438F" w:rsidP="005C04D7">
      <w:pPr>
        <w:pStyle w:val="2"/>
        <w:rPr>
          <w:rFonts w:ascii="Times New Roman" w:hAnsi="Times New Roman" w:cs="Times New Roman"/>
        </w:rPr>
      </w:pPr>
      <w:r w:rsidRPr="002A0A61">
        <w:rPr>
          <w:rFonts w:ascii="Times New Roman" w:hAnsi="Times New Roman" w:cs="Times New Roman"/>
        </w:rPr>
        <w:t>(для несовершеннолетних граждан)</w:t>
      </w:r>
    </w:p>
    <w:p w:rsidR="00A5438F" w:rsidRPr="002A0A61" w:rsidRDefault="00A5438F" w:rsidP="00A5438F">
      <w:pPr>
        <w:rPr>
          <w:rFonts w:ascii="Times New Roman" w:hAnsi="Times New Roman"/>
        </w:rPr>
      </w:pPr>
    </w:p>
    <w:p w:rsidR="00A5438F" w:rsidRPr="002A0A61" w:rsidRDefault="00A5438F" w:rsidP="00A5438F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lastRenderedPageBreak/>
        <w:t>Я, нижеподписавшийся, _______________________________________(ФИО родителя полностью), проживающий по адресу: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______________</w:t>
      </w:r>
      <w:r w:rsidR="00D45490" w:rsidRPr="002A0A61">
        <w:rPr>
          <w:rFonts w:ascii="Times New Roman" w:hAnsi="Times New Roman"/>
        </w:rPr>
        <w:t>_____________</w:t>
      </w:r>
      <w:r w:rsidRPr="002A0A61">
        <w:rPr>
          <w:rFonts w:ascii="Times New Roman" w:hAnsi="Times New Roman"/>
        </w:rPr>
        <w:t>,зарегистрированный по месту жительства по адресу: ______</w:t>
      </w:r>
      <w:r w:rsidR="00D45490" w:rsidRPr="002A0A61">
        <w:rPr>
          <w:rFonts w:ascii="Times New Roman" w:hAnsi="Times New Roman"/>
        </w:rPr>
        <w:t>________</w:t>
      </w:r>
      <w:r w:rsidRPr="002A0A61">
        <w:rPr>
          <w:rFonts w:ascii="Times New Roman" w:hAnsi="Times New Roman"/>
        </w:rPr>
        <w:t>___________________, паспорт: серия ________________, номер___________, выдан________________________________________, являясь родителем несовершеннолетнего лица</w:t>
      </w:r>
      <w:r w:rsidR="00D45490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________________________________</w:t>
      </w:r>
      <w:r w:rsidR="00FF555F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(ФИО несовершеннолетнего лица полностью), дата рождения____________________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</w:t>
      </w:r>
      <w:r w:rsidR="00FF555F" w:rsidRPr="002A0A61">
        <w:rPr>
          <w:rFonts w:ascii="Times New Roman" w:hAnsi="Times New Roman"/>
        </w:rPr>
        <w:t>_____</w:t>
      </w:r>
      <w:r w:rsidRPr="002A0A61">
        <w:rPr>
          <w:rFonts w:ascii="Times New Roman" w:hAnsi="Times New Roman"/>
        </w:rPr>
        <w:t xml:space="preserve">___________________ (номер, серия, дата выдачи и наименование органа, выдавшего документ) в соответствии с требованиями статьи 9 Федерального закона </w:t>
      </w:r>
      <w:hyperlink r:id="rId36" w:tooltip="ФЕДЕРАЛЬНЫЙ ЗАКОН от 27.07.2006 № 152-ФЗ ГОСУДАРСТВЕННАЯ ДУМА ФЕДЕРАЛЬНОГО СОБРАНИЯ РФ&#10;&#10;О персональных данных" w:history="1">
        <w:r w:rsidR="005C04D7" w:rsidRPr="002A0A61">
          <w:rPr>
            <w:rStyle w:val="a7"/>
            <w:rFonts w:ascii="Times New Roman" w:hAnsi="Times New Roman"/>
          </w:rPr>
          <w:t>от 27 июля 2006 года № 152-ФЗ</w:t>
        </w:r>
      </w:hyperlink>
      <w:r w:rsidR="005C04D7" w:rsidRPr="002A0A61">
        <w:rPr>
          <w:rFonts w:ascii="Times New Roman" w:hAnsi="Times New Roman"/>
        </w:rPr>
        <w:t xml:space="preserve"> </w:t>
      </w:r>
      <w:r w:rsidR="004F25DE" w:rsidRPr="002A0A61">
        <w:rPr>
          <w:rFonts w:ascii="Times New Roman" w:hAnsi="Times New Roman"/>
        </w:rPr>
        <w:t>«</w:t>
      </w:r>
      <w:r w:rsidRPr="002A0A61">
        <w:rPr>
          <w:rFonts w:ascii="Times New Roman" w:hAnsi="Times New Roman"/>
        </w:rPr>
        <w:t>О персональных данных</w:t>
      </w:r>
      <w:r w:rsidR="004F25DE" w:rsidRPr="002A0A61">
        <w:rPr>
          <w:rFonts w:ascii="Times New Roman" w:hAnsi="Times New Roman"/>
        </w:rPr>
        <w:t>»</w:t>
      </w:r>
      <w:r w:rsidRPr="002A0A61">
        <w:rPr>
          <w:rFonts w:ascii="Times New Roman" w:hAnsi="Times New Roman"/>
        </w:rPr>
        <w:t xml:space="preserve"> подтверждаю свое согласие на обработку уполномоченными органами государственной власти и органами местного самоуправления</w:t>
      </w:r>
      <w:r w:rsidR="004F25DE" w:rsidRPr="002A0A61">
        <w:rPr>
          <w:rFonts w:ascii="Times New Roman" w:hAnsi="Times New Roman"/>
        </w:rPr>
        <w:t>-</w:t>
      </w:r>
      <w:r w:rsidR="003E2F52" w:rsidRPr="002A0A61">
        <w:rPr>
          <w:rFonts w:ascii="Times New Roman" w:hAnsi="Times New Roman"/>
        </w:rPr>
        <w:t>Администрации г. Пыть-Яха (далее</w:t>
      </w:r>
      <w:r w:rsidR="004F25DE" w:rsidRPr="002A0A61">
        <w:rPr>
          <w:rFonts w:ascii="Times New Roman" w:hAnsi="Times New Roman"/>
        </w:rPr>
        <w:t>-</w:t>
      </w:r>
      <w:r w:rsidR="003E2F52" w:rsidRPr="002A0A61">
        <w:rPr>
          <w:rFonts w:ascii="Times New Roman" w:hAnsi="Times New Roman"/>
        </w:rPr>
        <w:t>Оператор)</w:t>
      </w:r>
      <w:r w:rsidR="004F25DE" w:rsidRPr="002A0A61">
        <w:rPr>
          <w:rFonts w:ascii="Times New Roman" w:hAnsi="Times New Roman"/>
        </w:rPr>
        <w:t>-</w:t>
      </w:r>
      <w:r w:rsidRPr="002A0A61">
        <w:rPr>
          <w:rFonts w:ascii="Times New Roman" w:hAnsi="Times New Roman"/>
        </w:rPr>
        <w:t>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A5438F" w:rsidRPr="002A0A61" w:rsidRDefault="00A5438F" w:rsidP="00A5438F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рассмотрения заявления и принятия решения.</w:t>
      </w:r>
    </w:p>
    <w:p w:rsidR="00A5438F" w:rsidRPr="002A0A61" w:rsidRDefault="00A5438F" w:rsidP="00A5438F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5438F" w:rsidRPr="002A0A61" w:rsidRDefault="00A5438F" w:rsidP="00A5438F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 xml:space="preserve">Настоящее согласие дано мною </w:t>
      </w:r>
      <w:r w:rsidR="004F25DE" w:rsidRPr="002A0A61">
        <w:rPr>
          <w:rFonts w:ascii="Times New Roman" w:hAnsi="Times New Roman"/>
        </w:rPr>
        <w:t>«</w:t>
      </w:r>
      <w:r w:rsidRPr="002A0A61">
        <w:rPr>
          <w:rFonts w:ascii="Times New Roman" w:hAnsi="Times New Roman"/>
        </w:rPr>
        <w:t>___</w:t>
      </w:r>
      <w:r w:rsidR="004F25DE" w:rsidRPr="002A0A61">
        <w:rPr>
          <w:rFonts w:ascii="Times New Roman" w:hAnsi="Times New Roman"/>
        </w:rPr>
        <w:t>»</w:t>
      </w:r>
      <w:r w:rsidRPr="002A0A61">
        <w:rPr>
          <w:rFonts w:ascii="Times New Roman" w:hAnsi="Times New Roman"/>
        </w:rPr>
        <w:t>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4F25DE" w:rsidRPr="002A0A61" w:rsidRDefault="00A5438F" w:rsidP="00A5438F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_____________________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____________________________________________</w:t>
      </w:r>
    </w:p>
    <w:p w:rsidR="004F25DE" w:rsidRPr="002A0A61" w:rsidRDefault="003271FF" w:rsidP="00A5438F">
      <w:pPr>
        <w:ind w:firstLine="709"/>
        <w:rPr>
          <w:rFonts w:ascii="Times New Roman" w:hAnsi="Times New Roman"/>
        </w:rPr>
      </w:pPr>
      <w:r w:rsidRPr="002A0A61">
        <w:rPr>
          <w:rFonts w:ascii="Times New Roman" w:hAnsi="Times New Roman"/>
        </w:rPr>
        <w:t>(</w:t>
      </w:r>
      <w:r w:rsidR="00A5438F" w:rsidRPr="002A0A61">
        <w:rPr>
          <w:rFonts w:ascii="Times New Roman" w:hAnsi="Times New Roman"/>
        </w:rPr>
        <w:t>подпись родителя</w:t>
      </w:r>
      <w:r w:rsidRPr="002A0A61">
        <w:rPr>
          <w:rFonts w:ascii="Times New Roman" w:hAnsi="Times New Roman"/>
        </w:rPr>
        <w:t>)</w:t>
      </w:r>
      <w:r w:rsidR="004F25DE" w:rsidRPr="002A0A61">
        <w:rPr>
          <w:rFonts w:ascii="Times New Roman" w:hAnsi="Times New Roman"/>
        </w:rPr>
        <w:t xml:space="preserve"> </w:t>
      </w:r>
      <w:r w:rsidRPr="002A0A61">
        <w:rPr>
          <w:rFonts w:ascii="Times New Roman" w:hAnsi="Times New Roman"/>
        </w:rPr>
        <w:t>(</w:t>
      </w:r>
      <w:r w:rsidR="00A5438F" w:rsidRPr="002A0A61">
        <w:rPr>
          <w:rFonts w:ascii="Times New Roman" w:hAnsi="Times New Roman"/>
        </w:rPr>
        <w:t>расшифровка подписи</w:t>
      </w:r>
      <w:r w:rsidRPr="002A0A61">
        <w:rPr>
          <w:rFonts w:ascii="Times New Roman" w:hAnsi="Times New Roman"/>
        </w:rPr>
        <w:t>)</w:t>
      </w:r>
    </w:p>
    <w:p w:rsidR="004F25DE" w:rsidRPr="002A0A61" w:rsidRDefault="004F25DE" w:rsidP="00A5438F">
      <w:pPr>
        <w:ind w:firstLine="709"/>
        <w:rPr>
          <w:rFonts w:ascii="Times New Roman" w:hAnsi="Times New Roman"/>
        </w:rPr>
      </w:pPr>
    </w:p>
    <w:p w:rsidR="00D50790" w:rsidRPr="002A0A61" w:rsidRDefault="00D50790">
      <w:pPr>
        <w:rPr>
          <w:rFonts w:ascii="Times New Roman" w:hAnsi="Times New Roman"/>
        </w:rPr>
      </w:pPr>
    </w:p>
    <w:p w:rsidR="00D50790" w:rsidRPr="002A0A61" w:rsidRDefault="00D50790">
      <w:pPr>
        <w:rPr>
          <w:rFonts w:ascii="Times New Roman" w:hAnsi="Times New Roman"/>
        </w:rPr>
      </w:pPr>
    </w:p>
    <w:p w:rsidR="00D50790" w:rsidRPr="002A0A61" w:rsidRDefault="00E3158D" w:rsidP="00D50790">
      <w:pPr>
        <w:ind w:firstLine="709"/>
        <w:jc w:val="right"/>
        <w:rPr>
          <w:rFonts w:ascii="Times New Roman" w:hAnsi="Times New Roman"/>
          <w:szCs w:val="28"/>
        </w:rPr>
      </w:pPr>
      <w:r w:rsidRPr="002A0A61">
        <w:rPr>
          <w:rFonts w:ascii="Times New Roman" w:hAnsi="Times New Roman"/>
          <w:szCs w:val="28"/>
        </w:rPr>
        <w:br w:type="page"/>
      </w:r>
      <w:r w:rsidR="00D50790" w:rsidRPr="002A0A61">
        <w:rPr>
          <w:rFonts w:ascii="Times New Roman" w:hAnsi="Times New Roman"/>
          <w:szCs w:val="28"/>
        </w:rPr>
        <w:lastRenderedPageBreak/>
        <w:t xml:space="preserve">Приложение 4 к Административному регламенту </w:t>
      </w:r>
    </w:p>
    <w:p w:rsidR="00D50790" w:rsidRPr="002A0A61" w:rsidRDefault="00D50790" w:rsidP="00D50790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предоставления муниципальной услуги</w:t>
      </w:r>
    </w:p>
    <w:p w:rsidR="00D50790" w:rsidRPr="002A0A61" w:rsidRDefault="004F25DE" w:rsidP="00D50790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«</w:t>
      </w:r>
      <w:r w:rsidR="00D50790" w:rsidRPr="002A0A61">
        <w:rPr>
          <w:rFonts w:ascii="Times New Roman" w:hAnsi="Times New Roman"/>
          <w:bCs/>
          <w:szCs w:val="28"/>
        </w:rPr>
        <w:t xml:space="preserve">Признание граждан малоимущими в целях </w:t>
      </w:r>
    </w:p>
    <w:p w:rsidR="00D50790" w:rsidRPr="002A0A61" w:rsidRDefault="00D50790" w:rsidP="00D50790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постановки на учет граждан в качестве нуждающихся </w:t>
      </w:r>
    </w:p>
    <w:p w:rsidR="00D50790" w:rsidRPr="002A0A61" w:rsidRDefault="00D50790" w:rsidP="00D50790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 xml:space="preserve">в жилых помещениях, предоставляемых по договорам </w:t>
      </w:r>
    </w:p>
    <w:p w:rsidR="004F25DE" w:rsidRPr="002A0A61" w:rsidRDefault="00D50790" w:rsidP="00D50790">
      <w:pPr>
        <w:ind w:firstLine="709"/>
        <w:jc w:val="right"/>
        <w:rPr>
          <w:rFonts w:ascii="Times New Roman" w:hAnsi="Times New Roman"/>
          <w:bCs/>
          <w:szCs w:val="28"/>
        </w:rPr>
      </w:pPr>
      <w:r w:rsidRPr="002A0A61">
        <w:rPr>
          <w:rFonts w:ascii="Times New Roman" w:hAnsi="Times New Roman"/>
          <w:bCs/>
          <w:szCs w:val="28"/>
        </w:rPr>
        <w:t>социального найма из муниципального жилищного фонда</w:t>
      </w:r>
      <w:r w:rsidR="004F25DE" w:rsidRPr="002A0A61">
        <w:rPr>
          <w:rFonts w:ascii="Times New Roman" w:hAnsi="Times New Roman"/>
          <w:bCs/>
          <w:szCs w:val="28"/>
        </w:rPr>
        <w:t>»</w:t>
      </w:r>
    </w:p>
    <w:p w:rsidR="004F25DE" w:rsidRPr="002A0A61" w:rsidRDefault="004F25DE" w:rsidP="00D50790">
      <w:pPr>
        <w:ind w:firstLine="709"/>
        <w:jc w:val="right"/>
        <w:rPr>
          <w:rFonts w:ascii="Times New Roman" w:hAnsi="Times New Roman"/>
          <w:bCs/>
          <w:szCs w:val="28"/>
        </w:rPr>
      </w:pPr>
    </w:p>
    <w:p w:rsidR="004F25DE" w:rsidRPr="002A0A61" w:rsidRDefault="007D1305">
      <w:pPr>
        <w:rPr>
          <w:rFonts w:ascii="Times New Roman" w:hAnsi="Times New Roman"/>
        </w:rPr>
      </w:pPr>
      <w:r w:rsidRPr="002A0A61">
        <w:rPr>
          <w:rFonts w:ascii="Times New Roman" w:hAnsi="Times New Roman"/>
        </w:rPr>
        <w:t>примерная форма</w:t>
      </w:r>
    </w:p>
    <w:p w:rsidR="004F25DE" w:rsidRPr="002A0A61" w:rsidRDefault="004F25DE">
      <w:pPr>
        <w:rPr>
          <w:rFonts w:ascii="Times New Roman" w:hAnsi="Times New Roman"/>
          <w:i/>
        </w:rPr>
      </w:pPr>
    </w:p>
    <w:p w:rsidR="00D50790" w:rsidRPr="002A0A61" w:rsidRDefault="00D50790" w:rsidP="005C04D7">
      <w:pPr>
        <w:pStyle w:val="2"/>
        <w:rPr>
          <w:rFonts w:ascii="Times New Roman" w:eastAsia="Calibri" w:hAnsi="Times New Roman" w:cs="Times New Roman"/>
        </w:rPr>
      </w:pPr>
      <w:r w:rsidRPr="002A0A61">
        <w:rPr>
          <w:rFonts w:ascii="Times New Roman" w:eastAsia="Calibri" w:hAnsi="Times New Roman" w:cs="Times New Roman"/>
        </w:rPr>
        <w:t>Книга регистрации заявлений граждан,</w:t>
      </w:r>
    </w:p>
    <w:p w:rsidR="007D1305" w:rsidRPr="002A0A61" w:rsidRDefault="00D50790" w:rsidP="005C04D7">
      <w:pPr>
        <w:pStyle w:val="2"/>
        <w:rPr>
          <w:rFonts w:ascii="Times New Roman" w:eastAsia="Calibri" w:hAnsi="Times New Roman" w:cs="Times New Roman"/>
        </w:rPr>
      </w:pPr>
      <w:r w:rsidRPr="002A0A61">
        <w:rPr>
          <w:rFonts w:ascii="Times New Roman" w:eastAsia="Calibri" w:hAnsi="Times New Roman" w:cs="Times New Roman"/>
        </w:rPr>
        <w:t>подавших заявление о признании малоимущими</w:t>
      </w:r>
    </w:p>
    <w:p w:rsidR="007D1305" w:rsidRPr="002A0A61" w:rsidRDefault="00D50790" w:rsidP="005C04D7">
      <w:pPr>
        <w:pStyle w:val="2"/>
        <w:rPr>
          <w:rFonts w:ascii="Times New Roman" w:eastAsia="Calibri" w:hAnsi="Times New Roman" w:cs="Times New Roman"/>
        </w:rPr>
      </w:pPr>
      <w:r w:rsidRPr="002A0A61">
        <w:rPr>
          <w:rFonts w:ascii="Times New Roman" w:eastAsia="Calibri" w:hAnsi="Times New Roman" w:cs="Times New Roman"/>
        </w:rPr>
        <w:t>в целях постановки на учет граждан в качестве</w:t>
      </w:r>
    </w:p>
    <w:p w:rsidR="007D1305" w:rsidRPr="002A0A61" w:rsidRDefault="00D50790" w:rsidP="005C04D7">
      <w:pPr>
        <w:pStyle w:val="2"/>
        <w:rPr>
          <w:rFonts w:ascii="Times New Roman" w:eastAsia="Calibri" w:hAnsi="Times New Roman" w:cs="Times New Roman"/>
        </w:rPr>
      </w:pPr>
      <w:r w:rsidRPr="002A0A61">
        <w:rPr>
          <w:rFonts w:ascii="Times New Roman" w:eastAsia="Calibri" w:hAnsi="Times New Roman" w:cs="Times New Roman"/>
        </w:rPr>
        <w:t>нуждающихся в предоставлении жилых</w:t>
      </w:r>
    </w:p>
    <w:p w:rsidR="00D50790" w:rsidRPr="002A0A61" w:rsidRDefault="00D50790" w:rsidP="005C04D7">
      <w:pPr>
        <w:pStyle w:val="2"/>
        <w:rPr>
          <w:rFonts w:ascii="Times New Roman" w:eastAsia="Calibri" w:hAnsi="Times New Roman" w:cs="Times New Roman"/>
        </w:rPr>
      </w:pPr>
      <w:r w:rsidRPr="002A0A61">
        <w:rPr>
          <w:rFonts w:ascii="Times New Roman" w:eastAsia="Calibri" w:hAnsi="Times New Roman" w:cs="Times New Roman"/>
        </w:rPr>
        <w:t>помещений по договорам социального найма</w:t>
      </w:r>
    </w:p>
    <w:p w:rsidR="007D1305" w:rsidRPr="002A0A61" w:rsidRDefault="007D1305">
      <w:pPr>
        <w:rPr>
          <w:rFonts w:ascii="Times New Roman" w:eastAsia="Calibri" w:hAnsi="Times New Roman"/>
          <w:szCs w:val="28"/>
        </w:rPr>
      </w:pPr>
    </w:p>
    <w:p w:rsidR="007D1305" w:rsidRPr="002A0A61" w:rsidRDefault="007D1305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264"/>
        <w:gridCol w:w="1778"/>
        <w:gridCol w:w="986"/>
        <w:gridCol w:w="1466"/>
        <w:gridCol w:w="1627"/>
        <w:gridCol w:w="1548"/>
      </w:tblGrid>
      <w:tr w:rsidR="002E5D67" w:rsidRPr="002A0A61" w:rsidTr="002E5D67">
        <w:trPr>
          <w:jc w:val="center"/>
        </w:trPr>
        <w:tc>
          <w:tcPr>
            <w:tcW w:w="1067" w:type="dxa"/>
            <w:shd w:val="clear" w:color="auto" w:fill="auto"/>
          </w:tcPr>
          <w:p w:rsidR="00C66F9B" w:rsidRPr="002A0A61" w:rsidRDefault="004F25DE" w:rsidP="005C04D7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 № </w:t>
            </w:r>
            <w:r w:rsidR="00C66F9B" w:rsidRPr="002A0A61">
              <w:rPr>
                <w:rFonts w:ascii="Times New Roman" w:hAnsi="Times New Roman"/>
              </w:rPr>
              <w:t>п/п</w:t>
            </w:r>
          </w:p>
        </w:tc>
        <w:tc>
          <w:tcPr>
            <w:tcW w:w="1272" w:type="dxa"/>
            <w:shd w:val="clear" w:color="auto" w:fill="auto"/>
          </w:tcPr>
          <w:p w:rsidR="00C66F9B" w:rsidRPr="002A0A61" w:rsidRDefault="00C66F9B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1922" w:type="dxa"/>
            <w:shd w:val="clear" w:color="auto" w:fill="auto"/>
          </w:tcPr>
          <w:p w:rsidR="00C66F9B" w:rsidRPr="002A0A61" w:rsidRDefault="00C66F9B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Фамилия, имя, отчество</w:t>
            </w:r>
          </w:p>
          <w:p w:rsidR="00C66F9B" w:rsidRPr="002A0A61" w:rsidRDefault="00C66F9B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заявителя</w:t>
            </w:r>
          </w:p>
        </w:tc>
        <w:tc>
          <w:tcPr>
            <w:tcW w:w="1001" w:type="dxa"/>
            <w:shd w:val="clear" w:color="auto" w:fill="auto"/>
          </w:tcPr>
          <w:p w:rsidR="00C66F9B" w:rsidRPr="002A0A61" w:rsidRDefault="00C66F9B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466" w:type="dxa"/>
            <w:shd w:val="clear" w:color="auto" w:fill="auto"/>
          </w:tcPr>
          <w:p w:rsidR="00C66F9B" w:rsidRPr="002A0A61" w:rsidRDefault="00C66F9B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564" w:type="dxa"/>
            <w:shd w:val="clear" w:color="auto" w:fill="auto"/>
          </w:tcPr>
          <w:p w:rsidR="00C66F9B" w:rsidRPr="002A0A61" w:rsidRDefault="00492AAF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Результат рассмотрения (дата и номер решения)</w:t>
            </w:r>
          </w:p>
        </w:tc>
        <w:tc>
          <w:tcPr>
            <w:tcW w:w="1564" w:type="dxa"/>
            <w:shd w:val="clear" w:color="auto" w:fill="auto"/>
          </w:tcPr>
          <w:p w:rsidR="00C66F9B" w:rsidRPr="002A0A61" w:rsidRDefault="00492AAF" w:rsidP="005C04D7">
            <w:pPr>
              <w:ind w:firstLine="0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2E5D67" w:rsidRPr="002A0A61" w:rsidTr="002E5D67">
        <w:trPr>
          <w:jc w:val="center"/>
        </w:trPr>
        <w:tc>
          <w:tcPr>
            <w:tcW w:w="1067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92AAF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7</w:t>
            </w:r>
          </w:p>
        </w:tc>
      </w:tr>
      <w:tr w:rsidR="002E5D67" w:rsidRPr="002A0A61" w:rsidTr="002E5D67">
        <w:trPr>
          <w:jc w:val="center"/>
        </w:trPr>
        <w:tc>
          <w:tcPr>
            <w:tcW w:w="1067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E5D67" w:rsidRPr="002A0A61" w:rsidTr="002E5D67">
        <w:trPr>
          <w:jc w:val="center"/>
        </w:trPr>
        <w:tc>
          <w:tcPr>
            <w:tcW w:w="1067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E5D67" w:rsidRPr="002A0A61" w:rsidTr="002E5D67">
        <w:trPr>
          <w:jc w:val="center"/>
        </w:trPr>
        <w:tc>
          <w:tcPr>
            <w:tcW w:w="1067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  <w:r w:rsidRPr="002A0A61"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5E2B39" w:rsidRPr="002A0A61" w:rsidRDefault="005E2B39" w:rsidP="005C04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D1305" w:rsidRPr="002A0A61" w:rsidRDefault="007D1305">
      <w:pPr>
        <w:rPr>
          <w:rFonts w:ascii="Times New Roman" w:hAnsi="Times New Roman"/>
        </w:rPr>
      </w:pPr>
    </w:p>
    <w:p w:rsidR="004F25DE" w:rsidRPr="002A0A61" w:rsidRDefault="004F25DE">
      <w:pPr>
        <w:rPr>
          <w:rFonts w:ascii="Times New Roman" w:hAnsi="Times New Roman"/>
        </w:rPr>
      </w:pPr>
    </w:p>
    <w:sectPr w:rsidR="004F25DE" w:rsidRPr="002A0A61" w:rsidSect="00570C7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707" w:bottom="1418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9B" w:rsidRDefault="00A3259B">
      <w:r>
        <w:separator/>
      </w:r>
    </w:p>
  </w:endnote>
  <w:endnote w:type="continuationSeparator" w:id="0">
    <w:p w:rsidR="00A3259B" w:rsidRDefault="00A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8" w:rsidRDefault="005671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8" w:rsidRDefault="005671D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8" w:rsidRDefault="005671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9B" w:rsidRDefault="00A3259B">
      <w:r>
        <w:separator/>
      </w:r>
    </w:p>
  </w:footnote>
  <w:footnote w:type="continuationSeparator" w:id="0">
    <w:p w:rsidR="00A3259B" w:rsidRDefault="00A3259B">
      <w:r>
        <w:continuationSeparator/>
      </w:r>
    </w:p>
  </w:footnote>
  <w:footnote w:id="1">
    <w:p w:rsidR="004F25DE" w:rsidRDefault="004F25DE">
      <w:pPr>
        <w:pStyle w:val="afe"/>
      </w:pPr>
      <w:r w:rsidRPr="003F116D">
        <w:rPr>
          <w:rStyle w:val="aff0"/>
        </w:rPr>
        <w:footnoteRef/>
      </w:r>
      <w:r w:rsidRPr="003F116D">
        <w:t xml:space="preserve"> С 1 января 2023 года  - Ф</w:t>
      </w:r>
      <w:r w:rsidRPr="003F116D">
        <w:rPr>
          <w:bCs/>
        </w:rPr>
        <w:t>онд пенсионного и социального страхования Российской Федерации</w:t>
      </w:r>
      <w:r w:rsidRPr="00560069">
        <w:rPr>
          <w:bCs/>
        </w:rPr>
        <w:t xml:space="preserve"> </w:t>
      </w:r>
    </w:p>
  </w:footnote>
  <w:footnote w:id="2">
    <w:p w:rsidR="004F25DE" w:rsidRDefault="004F25DE" w:rsidP="00D06692">
      <w:pPr>
        <w:pStyle w:val="afe"/>
      </w:pPr>
      <w:r w:rsidRPr="003F116D">
        <w:rPr>
          <w:rStyle w:val="aff0"/>
        </w:rPr>
        <w:footnoteRef/>
      </w:r>
      <w:r w:rsidRPr="003F116D">
        <w:t xml:space="preserve"> С 1 января 2023 года - Ф</w:t>
      </w:r>
      <w:r w:rsidRPr="003F116D">
        <w:rPr>
          <w:bCs/>
        </w:rPr>
        <w:t>онд пенсионного и социального страхования Российской Федерации</w:t>
      </w:r>
      <w:r w:rsidRPr="00560069">
        <w:rPr>
          <w:bCs/>
        </w:rPr>
        <w:t xml:space="preserve"> </w:t>
      </w:r>
    </w:p>
  </w:footnote>
  <w:footnote w:id="3">
    <w:p w:rsidR="004F25DE" w:rsidRDefault="004F25DE" w:rsidP="00E01993">
      <w:pPr>
        <w:pStyle w:val="afe"/>
      </w:pPr>
      <w:r w:rsidRPr="003F116D">
        <w:rPr>
          <w:rStyle w:val="aff0"/>
        </w:rPr>
        <w:footnoteRef/>
      </w:r>
      <w:r w:rsidRPr="003F116D">
        <w:t xml:space="preserve"> С 1 января 2023 года -  Ф</w:t>
      </w:r>
      <w:r w:rsidRPr="003F116D">
        <w:rPr>
          <w:bCs/>
        </w:rPr>
        <w:t>онд пенсионного и социального страхования Российской Федерации</w:t>
      </w:r>
      <w:r w:rsidRPr="00560069">
        <w:rPr>
          <w:bCs/>
        </w:rPr>
        <w:t xml:space="preserve"> </w:t>
      </w:r>
    </w:p>
  </w:footnote>
  <w:footnote w:id="4">
    <w:p w:rsidR="004F25DE" w:rsidRDefault="004F25DE" w:rsidP="00AF6439">
      <w:pPr>
        <w:pStyle w:val="afe"/>
        <w:ind w:firstLine="709"/>
      </w:pPr>
      <w:r>
        <w:rPr>
          <w:rStyle w:val="aff0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 xml:space="preserve">статьей 69 </w:t>
      </w:r>
      <w:hyperlink r:id="rId1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4F25DE">
          <w:rPr>
            <w:rStyle w:val="a7"/>
          </w:rPr>
          <w:t>Жилищного кодекса</w:t>
        </w:r>
      </w:hyperlink>
      <w:r>
        <w:t xml:space="preserve"> Российской Федерации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DE" w:rsidRDefault="004F25DE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5DE" w:rsidRDefault="004F25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DE" w:rsidRDefault="004F25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8" w:rsidRDefault="005671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6"/>
    <w:rsid w:val="00000BB6"/>
    <w:rsid w:val="00000D37"/>
    <w:rsid w:val="00001443"/>
    <w:rsid w:val="000015A5"/>
    <w:rsid w:val="00001D12"/>
    <w:rsid w:val="0000268C"/>
    <w:rsid w:val="00002A15"/>
    <w:rsid w:val="00002B9B"/>
    <w:rsid w:val="00003DD6"/>
    <w:rsid w:val="000048D8"/>
    <w:rsid w:val="000057C6"/>
    <w:rsid w:val="0000587C"/>
    <w:rsid w:val="00006012"/>
    <w:rsid w:val="0000678C"/>
    <w:rsid w:val="0000693C"/>
    <w:rsid w:val="00010468"/>
    <w:rsid w:val="0001089F"/>
    <w:rsid w:val="00010CDE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16F79"/>
    <w:rsid w:val="00021237"/>
    <w:rsid w:val="000221DE"/>
    <w:rsid w:val="000228B2"/>
    <w:rsid w:val="00022B9B"/>
    <w:rsid w:val="000242AE"/>
    <w:rsid w:val="00024CD7"/>
    <w:rsid w:val="00024E3E"/>
    <w:rsid w:val="0002555F"/>
    <w:rsid w:val="000257A1"/>
    <w:rsid w:val="000264B8"/>
    <w:rsid w:val="000270B4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6D2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A77"/>
    <w:rsid w:val="00057C04"/>
    <w:rsid w:val="00060D46"/>
    <w:rsid w:val="000621EA"/>
    <w:rsid w:val="00062445"/>
    <w:rsid w:val="00062FC6"/>
    <w:rsid w:val="000637F1"/>
    <w:rsid w:val="000638C2"/>
    <w:rsid w:val="00063A94"/>
    <w:rsid w:val="00063AB6"/>
    <w:rsid w:val="00063C87"/>
    <w:rsid w:val="000647EB"/>
    <w:rsid w:val="00064AA9"/>
    <w:rsid w:val="00065F15"/>
    <w:rsid w:val="00066191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49EA"/>
    <w:rsid w:val="00075808"/>
    <w:rsid w:val="00075BF6"/>
    <w:rsid w:val="00075C17"/>
    <w:rsid w:val="00075D52"/>
    <w:rsid w:val="00075F9B"/>
    <w:rsid w:val="00077A28"/>
    <w:rsid w:val="00077FE8"/>
    <w:rsid w:val="000807D1"/>
    <w:rsid w:val="0008088B"/>
    <w:rsid w:val="0008092E"/>
    <w:rsid w:val="00080BE4"/>
    <w:rsid w:val="00081114"/>
    <w:rsid w:val="000815E3"/>
    <w:rsid w:val="00081829"/>
    <w:rsid w:val="0008245E"/>
    <w:rsid w:val="00082B25"/>
    <w:rsid w:val="0008317D"/>
    <w:rsid w:val="000831CB"/>
    <w:rsid w:val="00083EC0"/>
    <w:rsid w:val="00083F13"/>
    <w:rsid w:val="00084770"/>
    <w:rsid w:val="000851D3"/>
    <w:rsid w:val="00086549"/>
    <w:rsid w:val="0008681D"/>
    <w:rsid w:val="00086C97"/>
    <w:rsid w:val="0009073D"/>
    <w:rsid w:val="000910CB"/>
    <w:rsid w:val="000910D9"/>
    <w:rsid w:val="0009157B"/>
    <w:rsid w:val="000938CB"/>
    <w:rsid w:val="000944CF"/>
    <w:rsid w:val="00094555"/>
    <w:rsid w:val="0009487D"/>
    <w:rsid w:val="00094B19"/>
    <w:rsid w:val="00094CF2"/>
    <w:rsid w:val="000950BB"/>
    <w:rsid w:val="0009512C"/>
    <w:rsid w:val="00095C24"/>
    <w:rsid w:val="00095FB3"/>
    <w:rsid w:val="000969BA"/>
    <w:rsid w:val="00097781"/>
    <w:rsid w:val="00097FE3"/>
    <w:rsid w:val="000A316D"/>
    <w:rsid w:val="000A3CD3"/>
    <w:rsid w:val="000A3E0E"/>
    <w:rsid w:val="000A51D2"/>
    <w:rsid w:val="000A538C"/>
    <w:rsid w:val="000A5646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7D2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0F3E"/>
    <w:rsid w:val="000D111E"/>
    <w:rsid w:val="000D1474"/>
    <w:rsid w:val="000D1938"/>
    <w:rsid w:val="000D1E7F"/>
    <w:rsid w:val="000D1F3E"/>
    <w:rsid w:val="000D252B"/>
    <w:rsid w:val="000D2749"/>
    <w:rsid w:val="000D2D1D"/>
    <w:rsid w:val="000D49B8"/>
    <w:rsid w:val="000D4F09"/>
    <w:rsid w:val="000D5931"/>
    <w:rsid w:val="000D5CCA"/>
    <w:rsid w:val="000D5E0E"/>
    <w:rsid w:val="000D629E"/>
    <w:rsid w:val="000D6AC9"/>
    <w:rsid w:val="000D6D01"/>
    <w:rsid w:val="000D6E68"/>
    <w:rsid w:val="000E00F4"/>
    <w:rsid w:val="000E0943"/>
    <w:rsid w:val="000E0E41"/>
    <w:rsid w:val="000E1263"/>
    <w:rsid w:val="000E1349"/>
    <w:rsid w:val="000E1579"/>
    <w:rsid w:val="000E1C25"/>
    <w:rsid w:val="000E2D14"/>
    <w:rsid w:val="000E349B"/>
    <w:rsid w:val="000E5165"/>
    <w:rsid w:val="000E51F6"/>
    <w:rsid w:val="000E572E"/>
    <w:rsid w:val="000E70D0"/>
    <w:rsid w:val="000E7568"/>
    <w:rsid w:val="000F05E6"/>
    <w:rsid w:val="000F0643"/>
    <w:rsid w:val="000F12FE"/>
    <w:rsid w:val="000F1367"/>
    <w:rsid w:val="000F394B"/>
    <w:rsid w:val="000F4A60"/>
    <w:rsid w:val="000F5B9D"/>
    <w:rsid w:val="000F6B2A"/>
    <w:rsid w:val="000F7500"/>
    <w:rsid w:val="000F7AA2"/>
    <w:rsid w:val="0010052C"/>
    <w:rsid w:val="0010055D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8C8"/>
    <w:rsid w:val="00116F73"/>
    <w:rsid w:val="00117DBF"/>
    <w:rsid w:val="00120500"/>
    <w:rsid w:val="001209BA"/>
    <w:rsid w:val="00121E58"/>
    <w:rsid w:val="00122561"/>
    <w:rsid w:val="001228EE"/>
    <w:rsid w:val="00125251"/>
    <w:rsid w:val="001257BA"/>
    <w:rsid w:val="001259D2"/>
    <w:rsid w:val="00126173"/>
    <w:rsid w:val="0012626F"/>
    <w:rsid w:val="001272C8"/>
    <w:rsid w:val="00127685"/>
    <w:rsid w:val="00127AA9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2E99"/>
    <w:rsid w:val="001336CE"/>
    <w:rsid w:val="00133BC9"/>
    <w:rsid w:val="00133C22"/>
    <w:rsid w:val="00133E37"/>
    <w:rsid w:val="00134B07"/>
    <w:rsid w:val="00134B7C"/>
    <w:rsid w:val="0013520A"/>
    <w:rsid w:val="0013564D"/>
    <w:rsid w:val="001364FF"/>
    <w:rsid w:val="00136C96"/>
    <w:rsid w:val="00137185"/>
    <w:rsid w:val="00137C69"/>
    <w:rsid w:val="00137E15"/>
    <w:rsid w:val="00140DA9"/>
    <w:rsid w:val="001418E5"/>
    <w:rsid w:val="0014264F"/>
    <w:rsid w:val="00142FED"/>
    <w:rsid w:val="00143485"/>
    <w:rsid w:val="0014349D"/>
    <w:rsid w:val="001436D2"/>
    <w:rsid w:val="0014409E"/>
    <w:rsid w:val="00144323"/>
    <w:rsid w:val="00144CF8"/>
    <w:rsid w:val="001456AD"/>
    <w:rsid w:val="001457E6"/>
    <w:rsid w:val="00146743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3A75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89"/>
    <w:rsid w:val="00162FC6"/>
    <w:rsid w:val="001633B6"/>
    <w:rsid w:val="00163C2C"/>
    <w:rsid w:val="00164375"/>
    <w:rsid w:val="0016453C"/>
    <w:rsid w:val="001656BC"/>
    <w:rsid w:val="00165938"/>
    <w:rsid w:val="00166215"/>
    <w:rsid w:val="00166222"/>
    <w:rsid w:val="001665C9"/>
    <w:rsid w:val="0016775E"/>
    <w:rsid w:val="00167D56"/>
    <w:rsid w:val="001707B4"/>
    <w:rsid w:val="00171AE8"/>
    <w:rsid w:val="001722CA"/>
    <w:rsid w:val="0017310A"/>
    <w:rsid w:val="001737A7"/>
    <w:rsid w:val="00173A7D"/>
    <w:rsid w:val="001748FB"/>
    <w:rsid w:val="00174E7F"/>
    <w:rsid w:val="001754CB"/>
    <w:rsid w:val="00175936"/>
    <w:rsid w:val="0017617D"/>
    <w:rsid w:val="001764C5"/>
    <w:rsid w:val="00176942"/>
    <w:rsid w:val="00176EAF"/>
    <w:rsid w:val="00177598"/>
    <w:rsid w:val="001779FC"/>
    <w:rsid w:val="00180ABC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461"/>
    <w:rsid w:val="001936D2"/>
    <w:rsid w:val="00193D36"/>
    <w:rsid w:val="00194F1C"/>
    <w:rsid w:val="00195507"/>
    <w:rsid w:val="00195608"/>
    <w:rsid w:val="001957BC"/>
    <w:rsid w:val="001962B4"/>
    <w:rsid w:val="0019640D"/>
    <w:rsid w:val="001975A0"/>
    <w:rsid w:val="00197784"/>
    <w:rsid w:val="001A0415"/>
    <w:rsid w:val="001A0B60"/>
    <w:rsid w:val="001A1F38"/>
    <w:rsid w:val="001A20EB"/>
    <w:rsid w:val="001A40A3"/>
    <w:rsid w:val="001A47D1"/>
    <w:rsid w:val="001A5220"/>
    <w:rsid w:val="001A6647"/>
    <w:rsid w:val="001A6BD5"/>
    <w:rsid w:val="001A7334"/>
    <w:rsid w:val="001B00E1"/>
    <w:rsid w:val="001B0241"/>
    <w:rsid w:val="001B0970"/>
    <w:rsid w:val="001B0B97"/>
    <w:rsid w:val="001B29DF"/>
    <w:rsid w:val="001B2A45"/>
    <w:rsid w:val="001B42EB"/>
    <w:rsid w:val="001B5647"/>
    <w:rsid w:val="001B6905"/>
    <w:rsid w:val="001B6F82"/>
    <w:rsid w:val="001B7070"/>
    <w:rsid w:val="001B7667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5D71"/>
    <w:rsid w:val="001D7D75"/>
    <w:rsid w:val="001E0A22"/>
    <w:rsid w:val="001E0CB1"/>
    <w:rsid w:val="001E10B8"/>
    <w:rsid w:val="001E162C"/>
    <w:rsid w:val="001E1FAA"/>
    <w:rsid w:val="001E28F1"/>
    <w:rsid w:val="001E2DA3"/>
    <w:rsid w:val="001E3CF8"/>
    <w:rsid w:val="001E3FED"/>
    <w:rsid w:val="001E44FC"/>
    <w:rsid w:val="001E4586"/>
    <w:rsid w:val="001E494A"/>
    <w:rsid w:val="001E4AB2"/>
    <w:rsid w:val="001E507C"/>
    <w:rsid w:val="001E5C16"/>
    <w:rsid w:val="001E5FFD"/>
    <w:rsid w:val="001E62C5"/>
    <w:rsid w:val="001E75FE"/>
    <w:rsid w:val="001E7636"/>
    <w:rsid w:val="001F1CA5"/>
    <w:rsid w:val="001F24F5"/>
    <w:rsid w:val="001F274C"/>
    <w:rsid w:val="001F2757"/>
    <w:rsid w:val="001F38C0"/>
    <w:rsid w:val="001F3B37"/>
    <w:rsid w:val="001F3C11"/>
    <w:rsid w:val="001F4AE4"/>
    <w:rsid w:val="001F4C08"/>
    <w:rsid w:val="001F5B3F"/>
    <w:rsid w:val="001F6480"/>
    <w:rsid w:val="001F7721"/>
    <w:rsid w:val="001F7ABA"/>
    <w:rsid w:val="001F7E72"/>
    <w:rsid w:val="001F7F10"/>
    <w:rsid w:val="001F7FBD"/>
    <w:rsid w:val="00200746"/>
    <w:rsid w:val="00200FA6"/>
    <w:rsid w:val="002020F3"/>
    <w:rsid w:val="00202B9A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37C9"/>
    <w:rsid w:val="002149CB"/>
    <w:rsid w:val="00216E12"/>
    <w:rsid w:val="00216EC0"/>
    <w:rsid w:val="00216F85"/>
    <w:rsid w:val="002176FD"/>
    <w:rsid w:val="002201C8"/>
    <w:rsid w:val="0022065D"/>
    <w:rsid w:val="00220BD7"/>
    <w:rsid w:val="00220F36"/>
    <w:rsid w:val="00221056"/>
    <w:rsid w:val="0022144B"/>
    <w:rsid w:val="002222D2"/>
    <w:rsid w:val="00224823"/>
    <w:rsid w:val="00226632"/>
    <w:rsid w:val="00226F07"/>
    <w:rsid w:val="002275E8"/>
    <w:rsid w:val="00230CB0"/>
    <w:rsid w:val="00230F3A"/>
    <w:rsid w:val="00231C62"/>
    <w:rsid w:val="00232129"/>
    <w:rsid w:val="0023238E"/>
    <w:rsid w:val="002328EE"/>
    <w:rsid w:val="00234F82"/>
    <w:rsid w:val="00235497"/>
    <w:rsid w:val="00237331"/>
    <w:rsid w:val="0024003B"/>
    <w:rsid w:val="00240324"/>
    <w:rsid w:val="00240513"/>
    <w:rsid w:val="00241C6F"/>
    <w:rsid w:val="00241D8A"/>
    <w:rsid w:val="0024224E"/>
    <w:rsid w:val="0024298A"/>
    <w:rsid w:val="002438F1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35"/>
    <w:rsid w:val="002515B9"/>
    <w:rsid w:val="0025172F"/>
    <w:rsid w:val="00251D31"/>
    <w:rsid w:val="00251F74"/>
    <w:rsid w:val="00252214"/>
    <w:rsid w:val="0025406B"/>
    <w:rsid w:val="002540D0"/>
    <w:rsid w:val="0025580D"/>
    <w:rsid w:val="00255B1E"/>
    <w:rsid w:val="00256095"/>
    <w:rsid w:val="002561E0"/>
    <w:rsid w:val="00256756"/>
    <w:rsid w:val="00257189"/>
    <w:rsid w:val="00257529"/>
    <w:rsid w:val="00257544"/>
    <w:rsid w:val="00257A16"/>
    <w:rsid w:val="00257B8C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046A"/>
    <w:rsid w:val="002706FF"/>
    <w:rsid w:val="00271AD1"/>
    <w:rsid w:val="00271B84"/>
    <w:rsid w:val="00274622"/>
    <w:rsid w:val="00275962"/>
    <w:rsid w:val="002776F2"/>
    <w:rsid w:val="00277D48"/>
    <w:rsid w:val="00280E37"/>
    <w:rsid w:val="00282206"/>
    <w:rsid w:val="00282EC2"/>
    <w:rsid w:val="00284568"/>
    <w:rsid w:val="002848FB"/>
    <w:rsid w:val="00285634"/>
    <w:rsid w:val="002863FC"/>
    <w:rsid w:val="002868BE"/>
    <w:rsid w:val="00286B8F"/>
    <w:rsid w:val="00286C49"/>
    <w:rsid w:val="002871F1"/>
    <w:rsid w:val="00287BBE"/>
    <w:rsid w:val="00287D74"/>
    <w:rsid w:val="0029154D"/>
    <w:rsid w:val="00293D3F"/>
    <w:rsid w:val="002940CD"/>
    <w:rsid w:val="0029462C"/>
    <w:rsid w:val="00295E44"/>
    <w:rsid w:val="00295F04"/>
    <w:rsid w:val="0029618F"/>
    <w:rsid w:val="00296457"/>
    <w:rsid w:val="002970B1"/>
    <w:rsid w:val="00297EE5"/>
    <w:rsid w:val="002A0091"/>
    <w:rsid w:val="002A0458"/>
    <w:rsid w:val="002A0714"/>
    <w:rsid w:val="002A0A61"/>
    <w:rsid w:val="002A1553"/>
    <w:rsid w:val="002A1B47"/>
    <w:rsid w:val="002A218E"/>
    <w:rsid w:val="002A239A"/>
    <w:rsid w:val="002A2BF3"/>
    <w:rsid w:val="002A3892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1197"/>
    <w:rsid w:val="002C1E79"/>
    <w:rsid w:val="002C2146"/>
    <w:rsid w:val="002C31F4"/>
    <w:rsid w:val="002C353A"/>
    <w:rsid w:val="002C3851"/>
    <w:rsid w:val="002C4390"/>
    <w:rsid w:val="002C533B"/>
    <w:rsid w:val="002C5B5F"/>
    <w:rsid w:val="002C67FE"/>
    <w:rsid w:val="002C6C1A"/>
    <w:rsid w:val="002C6D00"/>
    <w:rsid w:val="002C7F5F"/>
    <w:rsid w:val="002D0DF4"/>
    <w:rsid w:val="002D0F09"/>
    <w:rsid w:val="002D3191"/>
    <w:rsid w:val="002D338A"/>
    <w:rsid w:val="002D405D"/>
    <w:rsid w:val="002D453A"/>
    <w:rsid w:val="002D4E4F"/>
    <w:rsid w:val="002D508C"/>
    <w:rsid w:val="002D5CB3"/>
    <w:rsid w:val="002D6361"/>
    <w:rsid w:val="002D63DB"/>
    <w:rsid w:val="002D6C4E"/>
    <w:rsid w:val="002D6F59"/>
    <w:rsid w:val="002D714D"/>
    <w:rsid w:val="002D73BD"/>
    <w:rsid w:val="002E0460"/>
    <w:rsid w:val="002E23EF"/>
    <w:rsid w:val="002E3133"/>
    <w:rsid w:val="002E3BA2"/>
    <w:rsid w:val="002E3E81"/>
    <w:rsid w:val="002E3FF4"/>
    <w:rsid w:val="002E4DEE"/>
    <w:rsid w:val="002E4DF4"/>
    <w:rsid w:val="002E5D67"/>
    <w:rsid w:val="002E6262"/>
    <w:rsid w:val="002E69C1"/>
    <w:rsid w:val="002E6DBB"/>
    <w:rsid w:val="002E71F6"/>
    <w:rsid w:val="002E7A59"/>
    <w:rsid w:val="002F02B2"/>
    <w:rsid w:val="002F030A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491D"/>
    <w:rsid w:val="002F5D36"/>
    <w:rsid w:val="002F652D"/>
    <w:rsid w:val="002F77E7"/>
    <w:rsid w:val="002F7F0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6FEF"/>
    <w:rsid w:val="00307C1E"/>
    <w:rsid w:val="00307C5D"/>
    <w:rsid w:val="00310082"/>
    <w:rsid w:val="0031011F"/>
    <w:rsid w:val="00310403"/>
    <w:rsid w:val="00310687"/>
    <w:rsid w:val="003109B5"/>
    <w:rsid w:val="003109D6"/>
    <w:rsid w:val="003127FC"/>
    <w:rsid w:val="00315057"/>
    <w:rsid w:val="00315953"/>
    <w:rsid w:val="00316289"/>
    <w:rsid w:val="00316A24"/>
    <w:rsid w:val="00316E3D"/>
    <w:rsid w:val="00316FB8"/>
    <w:rsid w:val="00316FE5"/>
    <w:rsid w:val="0031711B"/>
    <w:rsid w:val="00317377"/>
    <w:rsid w:val="0031778F"/>
    <w:rsid w:val="00317DBD"/>
    <w:rsid w:val="00320409"/>
    <w:rsid w:val="00320410"/>
    <w:rsid w:val="00320EC6"/>
    <w:rsid w:val="00320EDB"/>
    <w:rsid w:val="00322DFB"/>
    <w:rsid w:val="003234A1"/>
    <w:rsid w:val="003241A7"/>
    <w:rsid w:val="00324546"/>
    <w:rsid w:val="0032696F"/>
    <w:rsid w:val="00326CAA"/>
    <w:rsid w:val="003271FF"/>
    <w:rsid w:val="00327A08"/>
    <w:rsid w:val="00327A1C"/>
    <w:rsid w:val="00330496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3E7D"/>
    <w:rsid w:val="00334ECE"/>
    <w:rsid w:val="003365B0"/>
    <w:rsid w:val="0033730F"/>
    <w:rsid w:val="00337B0A"/>
    <w:rsid w:val="00340078"/>
    <w:rsid w:val="003406B2"/>
    <w:rsid w:val="00340707"/>
    <w:rsid w:val="00340795"/>
    <w:rsid w:val="00340B3C"/>
    <w:rsid w:val="003420CD"/>
    <w:rsid w:val="00342763"/>
    <w:rsid w:val="003429F6"/>
    <w:rsid w:val="0034339D"/>
    <w:rsid w:val="00343490"/>
    <w:rsid w:val="0034376F"/>
    <w:rsid w:val="00344BCA"/>
    <w:rsid w:val="00351921"/>
    <w:rsid w:val="00351A59"/>
    <w:rsid w:val="003520E6"/>
    <w:rsid w:val="003527FF"/>
    <w:rsid w:val="0035280A"/>
    <w:rsid w:val="00353271"/>
    <w:rsid w:val="00354CB2"/>
    <w:rsid w:val="003559F7"/>
    <w:rsid w:val="0035640B"/>
    <w:rsid w:val="00357024"/>
    <w:rsid w:val="00357F79"/>
    <w:rsid w:val="00361FC5"/>
    <w:rsid w:val="0036218A"/>
    <w:rsid w:val="003627D6"/>
    <w:rsid w:val="003629E2"/>
    <w:rsid w:val="003658FA"/>
    <w:rsid w:val="00366049"/>
    <w:rsid w:val="00366A4A"/>
    <w:rsid w:val="00367535"/>
    <w:rsid w:val="003677BF"/>
    <w:rsid w:val="00370442"/>
    <w:rsid w:val="00370BD3"/>
    <w:rsid w:val="00372DCC"/>
    <w:rsid w:val="00372EA8"/>
    <w:rsid w:val="00373C6B"/>
    <w:rsid w:val="00374957"/>
    <w:rsid w:val="00374B9E"/>
    <w:rsid w:val="003753BA"/>
    <w:rsid w:val="00375410"/>
    <w:rsid w:val="00375946"/>
    <w:rsid w:val="00376320"/>
    <w:rsid w:val="00376819"/>
    <w:rsid w:val="003768EC"/>
    <w:rsid w:val="0037696C"/>
    <w:rsid w:val="00376FF7"/>
    <w:rsid w:val="00377525"/>
    <w:rsid w:val="00377A43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87685"/>
    <w:rsid w:val="003902FB"/>
    <w:rsid w:val="00390380"/>
    <w:rsid w:val="00390FD1"/>
    <w:rsid w:val="0039121E"/>
    <w:rsid w:val="00391802"/>
    <w:rsid w:val="00391CE4"/>
    <w:rsid w:val="00391E95"/>
    <w:rsid w:val="003922C1"/>
    <w:rsid w:val="0039304B"/>
    <w:rsid w:val="00393812"/>
    <w:rsid w:val="00393BD7"/>
    <w:rsid w:val="00393D85"/>
    <w:rsid w:val="00393EA7"/>
    <w:rsid w:val="003959D8"/>
    <w:rsid w:val="00395BB3"/>
    <w:rsid w:val="003A0809"/>
    <w:rsid w:val="003A106D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0D1"/>
    <w:rsid w:val="003A6A95"/>
    <w:rsid w:val="003A6BAC"/>
    <w:rsid w:val="003A71E2"/>
    <w:rsid w:val="003A732C"/>
    <w:rsid w:val="003B09D6"/>
    <w:rsid w:val="003B0F91"/>
    <w:rsid w:val="003B189E"/>
    <w:rsid w:val="003B3F82"/>
    <w:rsid w:val="003B447B"/>
    <w:rsid w:val="003B4722"/>
    <w:rsid w:val="003B632B"/>
    <w:rsid w:val="003B6F2A"/>
    <w:rsid w:val="003C1A84"/>
    <w:rsid w:val="003C1DF0"/>
    <w:rsid w:val="003C2D24"/>
    <w:rsid w:val="003C30B7"/>
    <w:rsid w:val="003C3374"/>
    <w:rsid w:val="003C3463"/>
    <w:rsid w:val="003C43B7"/>
    <w:rsid w:val="003C4792"/>
    <w:rsid w:val="003C57DF"/>
    <w:rsid w:val="003C5D2D"/>
    <w:rsid w:val="003C5FB3"/>
    <w:rsid w:val="003C608D"/>
    <w:rsid w:val="003C7055"/>
    <w:rsid w:val="003D2E36"/>
    <w:rsid w:val="003D2F4D"/>
    <w:rsid w:val="003D36C5"/>
    <w:rsid w:val="003D485E"/>
    <w:rsid w:val="003D5B3F"/>
    <w:rsid w:val="003D6167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2F52"/>
    <w:rsid w:val="003E3B30"/>
    <w:rsid w:val="003E53EE"/>
    <w:rsid w:val="003E5F7E"/>
    <w:rsid w:val="003E7AA4"/>
    <w:rsid w:val="003E7DE9"/>
    <w:rsid w:val="003F1115"/>
    <w:rsid w:val="003F116D"/>
    <w:rsid w:val="003F1366"/>
    <w:rsid w:val="003F237F"/>
    <w:rsid w:val="003F2EE9"/>
    <w:rsid w:val="003F4A3F"/>
    <w:rsid w:val="003F5631"/>
    <w:rsid w:val="003F57A9"/>
    <w:rsid w:val="003F590E"/>
    <w:rsid w:val="003F7E80"/>
    <w:rsid w:val="004009C1"/>
    <w:rsid w:val="0040181C"/>
    <w:rsid w:val="00401BE9"/>
    <w:rsid w:val="004020C8"/>
    <w:rsid w:val="004020E8"/>
    <w:rsid w:val="0040226D"/>
    <w:rsid w:val="0040308C"/>
    <w:rsid w:val="00403552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3984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04"/>
    <w:rsid w:val="00421BA4"/>
    <w:rsid w:val="00421F6B"/>
    <w:rsid w:val="00423774"/>
    <w:rsid w:val="00424AAE"/>
    <w:rsid w:val="00425097"/>
    <w:rsid w:val="00425D0A"/>
    <w:rsid w:val="00426B6D"/>
    <w:rsid w:val="0043123C"/>
    <w:rsid w:val="0043165F"/>
    <w:rsid w:val="0043178D"/>
    <w:rsid w:val="00431E23"/>
    <w:rsid w:val="00431F64"/>
    <w:rsid w:val="004321EB"/>
    <w:rsid w:val="00432A27"/>
    <w:rsid w:val="00432CE8"/>
    <w:rsid w:val="0043439A"/>
    <w:rsid w:val="00434A16"/>
    <w:rsid w:val="00435228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77F"/>
    <w:rsid w:val="00445BCD"/>
    <w:rsid w:val="00445FFC"/>
    <w:rsid w:val="0044725C"/>
    <w:rsid w:val="0044738A"/>
    <w:rsid w:val="004475B6"/>
    <w:rsid w:val="00447E4A"/>
    <w:rsid w:val="004514A4"/>
    <w:rsid w:val="0045159F"/>
    <w:rsid w:val="00451CD7"/>
    <w:rsid w:val="004523EB"/>
    <w:rsid w:val="00452501"/>
    <w:rsid w:val="004539CE"/>
    <w:rsid w:val="00453C7A"/>
    <w:rsid w:val="00454ED2"/>
    <w:rsid w:val="00455FCD"/>
    <w:rsid w:val="0045654A"/>
    <w:rsid w:val="00456AC7"/>
    <w:rsid w:val="00456C83"/>
    <w:rsid w:val="004572A5"/>
    <w:rsid w:val="004576CB"/>
    <w:rsid w:val="0045775F"/>
    <w:rsid w:val="00457C10"/>
    <w:rsid w:val="00457D80"/>
    <w:rsid w:val="00460011"/>
    <w:rsid w:val="00460662"/>
    <w:rsid w:val="004609BB"/>
    <w:rsid w:val="0046155A"/>
    <w:rsid w:val="0046170E"/>
    <w:rsid w:val="00462A79"/>
    <w:rsid w:val="00462E76"/>
    <w:rsid w:val="004630D8"/>
    <w:rsid w:val="0046313A"/>
    <w:rsid w:val="00464363"/>
    <w:rsid w:val="00465BAE"/>
    <w:rsid w:val="00466630"/>
    <w:rsid w:val="0046702F"/>
    <w:rsid w:val="0046794A"/>
    <w:rsid w:val="0047029E"/>
    <w:rsid w:val="004703C1"/>
    <w:rsid w:val="00472077"/>
    <w:rsid w:val="0047254F"/>
    <w:rsid w:val="00472BE5"/>
    <w:rsid w:val="004739B2"/>
    <w:rsid w:val="00474854"/>
    <w:rsid w:val="00475B00"/>
    <w:rsid w:val="0047653C"/>
    <w:rsid w:val="004766BA"/>
    <w:rsid w:val="004766EB"/>
    <w:rsid w:val="00476EA2"/>
    <w:rsid w:val="00477647"/>
    <w:rsid w:val="00477E7D"/>
    <w:rsid w:val="0048072F"/>
    <w:rsid w:val="0048083E"/>
    <w:rsid w:val="00480970"/>
    <w:rsid w:val="00483022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2AAF"/>
    <w:rsid w:val="00493EDD"/>
    <w:rsid w:val="00494D03"/>
    <w:rsid w:val="0049580A"/>
    <w:rsid w:val="00495F63"/>
    <w:rsid w:val="00497521"/>
    <w:rsid w:val="0049782F"/>
    <w:rsid w:val="004A0813"/>
    <w:rsid w:val="004A1222"/>
    <w:rsid w:val="004A307B"/>
    <w:rsid w:val="004A4E03"/>
    <w:rsid w:val="004A5022"/>
    <w:rsid w:val="004A571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3672"/>
    <w:rsid w:val="004B4053"/>
    <w:rsid w:val="004B41D0"/>
    <w:rsid w:val="004B5B9B"/>
    <w:rsid w:val="004B61E5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28C9"/>
    <w:rsid w:val="004D3194"/>
    <w:rsid w:val="004D480E"/>
    <w:rsid w:val="004D4CC6"/>
    <w:rsid w:val="004D50AA"/>
    <w:rsid w:val="004D5902"/>
    <w:rsid w:val="004D6359"/>
    <w:rsid w:val="004D7702"/>
    <w:rsid w:val="004D789D"/>
    <w:rsid w:val="004D78EC"/>
    <w:rsid w:val="004E01BF"/>
    <w:rsid w:val="004E0786"/>
    <w:rsid w:val="004E1DED"/>
    <w:rsid w:val="004E2AF7"/>
    <w:rsid w:val="004E460E"/>
    <w:rsid w:val="004E469D"/>
    <w:rsid w:val="004E580B"/>
    <w:rsid w:val="004E5CDD"/>
    <w:rsid w:val="004E6079"/>
    <w:rsid w:val="004E679B"/>
    <w:rsid w:val="004E67EA"/>
    <w:rsid w:val="004E70E6"/>
    <w:rsid w:val="004E74D3"/>
    <w:rsid w:val="004F0F32"/>
    <w:rsid w:val="004F0F61"/>
    <w:rsid w:val="004F1DD9"/>
    <w:rsid w:val="004F25DE"/>
    <w:rsid w:val="004F2EDC"/>
    <w:rsid w:val="004F3128"/>
    <w:rsid w:val="004F4093"/>
    <w:rsid w:val="004F4739"/>
    <w:rsid w:val="004F4811"/>
    <w:rsid w:val="004F5D52"/>
    <w:rsid w:val="004F6E80"/>
    <w:rsid w:val="004F6F81"/>
    <w:rsid w:val="004F70CB"/>
    <w:rsid w:val="004F7E6F"/>
    <w:rsid w:val="00500677"/>
    <w:rsid w:val="00500710"/>
    <w:rsid w:val="00500A96"/>
    <w:rsid w:val="00501946"/>
    <w:rsid w:val="00501B2A"/>
    <w:rsid w:val="00503357"/>
    <w:rsid w:val="005033D6"/>
    <w:rsid w:val="00503D1A"/>
    <w:rsid w:val="00504539"/>
    <w:rsid w:val="005059CA"/>
    <w:rsid w:val="00505C59"/>
    <w:rsid w:val="0050755D"/>
    <w:rsid w:val="00510BBA"/>
    <w:rsid w:val="00510CAF"/>
    <w:rsid w:val="00512078"/>
    <w:rsid w:val="00512686"/>
    <w:rsid w:val="005129A2"/>
    <w:rsid w:val="00512F61"/>
    <w:rsid w:val="005134EC"/>
    <w:rsid w:val="00513E4C"/>
    <w:rsid w:val="00514294"/>
    <w:rsid w:val="005144B2"/>
    <w:rsid w:val="00515DD5"/>
    <w:rsid w:val="00516C15"/>
    <w:rsid w:val="0051733E"/>
    <w:rsid w:val="00520FD4"/>
    <w:rsid w:val="0052114F"/>
    <w:rsid w:val="00522C32"/>
    <w:rsid w:val="00523B6F"/>
    <w:rsid w:val="0052423B"/>
    <w:rsid w:val="0052483A"/>
    <w:rsid w:val="005258A4"/>
    <w:rsid w:val="00526C5D"/>
    <w:rsid w:val="00527381"/>
    <w:rsid w:val="005304EA"/>
    <w:rsid w:val="0053114E"/>
    <w:rsid w:val="00532206"/>
    <w:rsid w:val="0053304E"/>
    <w:rsid w:val="005335C7"/>
    <w:rsid w:val="00533D44"/>
    <w:rsid w:val="005345A8"/>
    <w:rsid w:val="005351C1"/>
    <w:rsid w:val="0053557F"/>
    <w:rsid w:val="00535F02"/>
    <w:rsid w:val="005362B9"/>
    <w:rsid w:val="00536D4C"/>
    <w:rsid w:val="0053753A"/>
    <w:rsid w:val="005404A9"/>
    <w:rsid w:val="00540557"/>
    <w:rsid w:val="00540966"/>
    <w:rsid w:val="00540A0A"/>
    <w:rsid w:val="00541129"/>
    <w:rsid w:val="005411A4"/>
    <w:rsid w:val="00541D29"/>
    <w:rsid w:val="00542184"/>
    <w:rsid w:val="00543A0C"/>
    <w:rsid w:val="00543CB5"/>
    <w:rsid w:val="0054498D"/>
    <w:rsid w:val="0054521B"/>
    <w:rsid w:val="00546C9C"/>
    <w:rsid w:val="00547C32"/>
    <w:rsid w:val="0055059C"/>
    <w:rsid w:val="00551069"/>
    <w:rsid w:val="0055159D"/>
    <w:rsid w:val="005525D7"/>
    <w:rsid w:val="00552A33"/>
    <w:rsid w:val="00553323"/>
    <w:rsid w:val="005534C9"/>
    <w:rsid w:val="005535B8"/>
    <w:rsid w:val="00553B95"/>
    <w:rsid w:val="005540CB"/>
    <w:rsid w:val="00554F8D"/>
    <w:rsid w:val="0055569D"/>
    <w:rsid w:val="00555B95"/>
    <w:rsid w:val="005577A2"/>
    <w:rsid w:val="00557865"/>
    <w:rsid w:val="00557EF0"/>
    <w:rsid w:val="00560044"/>
    <w:rsid w:val="00560069"/>
    <w:rsid w:val="00560253"/>
    <w:rsid w:val="005605AC"/>
    <w:rsid w:val="0056118B"/>
    <w:rsid w:val="005611F8"/>
    <w:rsid w:val="00561AF0"/>
    <w:rsid w:val="00561DA7"/>
    <w:rsid w:val="005635CC"/>
    <w:rsid w:val="0056381C"/>
    <w:rsid w:val="005641E8"/>
    <w:rsid w:val="005651C8"/>
    <w:rsid w:val="00565440"/>
    <w:rsid w:val="00566EEE"/>
    <w:rsid w:val="005671D8"/>
    <w:rsid w:val="0056766E"/>
    <w:rsid w:val="00567E69"/>
    <w:rsid w:val="00570221"/>
    <w:rsid w:val="0057048C"/>
    <w:rsid w:val="00570C7F"/>
    <w:rsid w:val="005710DB"/>
    <w:rsid w:val="00571643"/>
    <w:rsid w:val="005720D8"/>
    <w:rsid w:val="00572431"/>
    <w:rsid w:val="00572509"/>
    <w:rsid w:val="005725D1"/>
    <w:rsid w:val="005728A9"/>
    <w:rsid w:val="005730F9"/>
    <w:rsid w:val="00573448"/>
    <w:rsid w:val="005741E7"/>
    <w:rsid w:val="00575A66"/>
    <w:rsid w:val="00575EC0"/>
    <w:rsid w:val="0057699B"/>
    <w:rsid w:val="00576F9E"/>
    <w:rsid w:val="00576FF6"/>
    <w:rsid w:val="005805AA"/>
    <w:rsid w:val="00582A3B"/>
    <w:rsid w:val="00582B84"/>
    <w:rsid w:val="00583579"/>
    <w:rsid w:val="0058441B"/>
    <w:rsid w:val="00584864"/>
    <w:rsid w:val="005864BD"/>
    <w:rsid w:val="0058674B"/>
    <w:rsid w:val="00587431"/>
    <w:rsid w:val="00587A49"/>
    <w:rsid w:val="00587BCA"/>
    <w:rsid w:val="00590143"/>
    <w:rsid w:val="005906D9"/>
    <w:rsid w:val="0059079F"/>
    <w:rsid w:val="0059152D"/>
    <w:rsid w:val="005915C9"/>
    <w:rsid w:val="0059200B"/>
    <w:rsid w:val="00592271"/>
    <w:rsid w:val="00592E01"/>
    <w:rsid w:val="00592EA3"/>
    <w:rsid w:val="00593971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B01"/>
    <w:rsid w:val="005B0DC0"/>
    <w:rsid w:val="005B2FDA"/>
    <w:rsid w:val="005B412A"/>
    <w:rsid w:val="005B4B54"/>
    <w:rsid w:val="005B59E4"/>
    <w:rsid w:val="005B5D02"/>
    <w:rsid w:val="005B64F4"/>
    <w:rsid w:val="005B6D75"/>
    <w:rsid w:val="005C031F"/>
    <w:rsid w:val="005C04D7"/>
    <w:rsid w:val="005C1172"/>
    <w:rsid w:val="005C1703"/>
    <w:rsid w:val="005C1EE0"/>
    <w:rsid w:val="005C3052"/>
    <w:rsid w:val="005C3668"/>
    <w:rsid w:val="005C3AF9"/>
    <w:rsid w:val="005C44F5"/>
    <w:rsid w:val="005C4FA4"/>
    <w:rsid w:val="005C5F7A"/>
    <w:rsid w:val="005C63A7"/>
    <w:rsid w:val="005C6719"/>
    <w:rsid w:val="005D0020"/>
    <w:rsid w:val="005D03E3"/>
    <w:rsid w:val="005D0622"/>
    <w:rsid w:val="005D06CE"/>
    <w:rsid w:val="005D1D2B"/>
    <w:rsid w:val="005D28AC"/>
    <w:rsid w:val="005D3032"/>
    <w:rsid w:val="005D3257"/>
    <w:rsid w:val="005D3371"/>
    <w:rsid w:val="005D3457"/>
    <w:rsid w:val="005D369C"/>
    <w:rsid w:val="005D49C6"/>
    <w:rsid w:val="005D5037"/>
    <w:rsid w:val="005D563F"/>
    <w:rsid w:val="005D5AF3"/>
    <w:rsid w:val="005D5E50"/>
    <w:rsid w:val="005D6132"/>
    <w:rsid w:val="005D63A4"/>
    <w:rsid w:val="005D7100"/>
    <w:rsid w:val="005D7E12"/>
    <w:rsid w:val="005E041A"/>
    <w:rsid w:val="005E0BBD"/>
    <w:rsid w:val="005E1078"/>
    <w:rsid w:val="005E1C17"/>
    <w:rsid w:val="005E2B39"/>
    <w:rsid w:val="005E2F33"/>
    <w:rsid w:val="005E3127"/>
    <w:rsid w:val="005E3A90"/>
    <w:rsid w:val="005E3D88"/>
    <w:rsid w:val="005E422D"/>
    <w:rsid w:val="005E634A"/>
    <w:rsid w:val="005E7688"/>
    <w:rsid w:val="005F00BE"/>
    <w:rsid w:val="005F2215"/>
    <w:rsid w:val="005F2E44"/>
    <w:rsid w:val="005F340C"/>
    <w:rsid w:val="005F3ECE"/>
    <w:rsid w:val="005F494E"/>
    <w:rsid w:val="005F4958"/>
    <w:rsid w:val="005F520E"/>
    <w:rsid w:val="005F7442"/>
    <w:rsid w:val="005F7478"/>
    <w:rsid w:val="00600F40"/>
    <w:rsid w:val="0060154C"/>
    <w:rsid w:val="0060188C"/>
    <w:rsid w:val="00601EE8"/>
    <w:rsid w:val="00602F74"/>
    <w:rsid w:val="006035F6"/>
    <w:rsid w:val="00604107"/>
    <w:rsid w:val="0060498C"/>
    <w:rsid w:val="006052CD"/>
    <w:rsid w:val="00605809"/>
    <w:rsid w:val="006061D9"/>
    <w:rsid w:val="00606425"/>
    <w:rsid w:val="00606840"/>
    <w:rsid w:val="00606A76"/>
    <w:rsid w:val="00607655"/>
    <w:rsid w:val="00607AD4"/>
    <w:rsid w:val="00610180"/>
    <w:rsid w:val="00610546"/>
    <w:rsid w:val="006107AA"/>
    <w:rsid w:val="00610DA0"/>
    <w:rsid w:val="00611DE2"/>
    <w:rsid w:val="00612C5B"/>
    <w:rsid w:val="00612D6D"/>
    <w:rsid w:val="0061334F"/>
    <w:rsid w:val="006144BE"/>
    <w:rsid w:val="006146E4"/>
    <w:rsid w:val="0061476A"/>
    <w:rsid w:val="00615275"/>
    <w:rsid w:val="00615C9A"/>
    <w:rsid w:val="00615D62"/>
    <w:rsid w:val="0061640F"/>
    <w:rsid w:val="0061653D"/>
    <w:rsid w:val="00616845"/>
    <w:rsid w:val="0062072D"/>
    <w:rsid w:val="0062088A"/>
    <w:rsid w:val="00622698"/>
    <w:rsid w:val="006241D4"/>
    <w:rsid w:val="00624823"/>
    <w:rsid w:val="00624A65"/>
    <w:rsid w:val="00625673"/>
    <w:rsid w:val="00625826"/>
    <w:rsid w:val="0063008A"/>
    <w:rsid w:val="006309F7"/>
    <w:rsid w:val="006329A3"/>
    <w:rsid w:val="00633B10"/>
    <w:rsid w:val="00633EB4"/>
    <w:rsid w:val="0063461A"/>
    <w:rsid w:val="00634680"/>
    <w:rsid w:val="006370BC"/>
    <w:rsid w:val="00637404"/>
    <w:rsid w:val="00637BBC"/>
    <w:rsid w:val="00637E3B"/>
    <w:rsid w:val="0064071F"/>
    <w:rsid w:val="00641963"/>
    <w:rsid w:val="006419A4"/>
    <w:rsid w:val="006443FB"/>
    <w:rsid w:val="00644F47"/>
    <w:rsid w:val="00645154"/>
    <w:rsid w:val="00645550"/>
    <w:rsid w:val="0064575B"/>
    <w:rsid w:val="006465B4"/>
    <w:rsid w:val="006479EA"/>
    <w:rsid w:val="00650264"/>
    <w:rsid w:val="00650E4A"/>
    <w:rsid w:val="00651113"/>
    <w:rsid w:val="0065390A"/>
    <w:rsid w:val="00653F08"/>
    <w:rsid w:val="00654085"/>
    <w:rsid w:val="0065415F"/>
    <w:rsid w:val="00654795"/>
    <w:rsid w:val="00654BD4"/>
    <w:rsid w:val="00654C71"/>
    <w:rsid w:val="00654E15"/>
    <w:rsid w:val="0065732E"/>
    <w:rsid w:val="00657E84"/>
    <w:rsid w:val="0066107F"/>
    <w:rsid w:val="006612B4"/>
    <w:rsid w:val="006612BA"/>
    <w:rsid w:val="00661A34"/>
    <w:rsid w:val="00661E86"/>
    <w:rsid w:val="00662337"/>
    <w:rsid w:val="006623DA"/>
    <w:rsid w:val="0066267D"/>
    <w:rsid w:val="00663077"/>
    <w:rsid w:val="0066337F"/>
    <w:rsid w:val="00664660"/>
    <w:rsid w:val="00666110"/>
    <w:rsid w:val="00666255"/>
    <w:rsid w:val="006664F1"/>
    <w:rsid w:val="00666F3E"/>
    <w:rsid w:val="00670897"/>
    <w:rsid w:val="00671020"/>
    <w:rsid w:val="006710BF"/>
    <w:rsid w:val="006710E5"/>
    <w:rsid w:val="00671978"/>
    <w:rsid w:val="00671A01"/>
    <w:rsid w:val="00671B22"/>
    <w:rsid w:val="00672044"/>
    <w:rsid w:val="00672576"/>
    <w:rsid w:val="00672DB6"/>
    <w:rsid w:val="006740B6"/>
    <w:rsid w:val="006758BC"/>
    <w:rsid w:val="00675938"/>
    <w:rsid w:val="0067598B"/>
    <w:rsid w:val="00676717"/>
    <w:rsid w:val="00677C1E"/>
    <w:rsid w:val="00680752"/>
    <w:rsid w:val="00680E35"/>
    <w:rsid w:val="006816FD"/>
    <w:rsid w:val="0068201D"/>
    <w:rsid w:val="00683679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3EE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1C3C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0701"/>
    <w:rsid w:val="006B2222"/>
    <w:rsid w:val="006B27E8"/>
    <w:rsid w:val="006B288C"/>
    <w:rsid w:val="006B2AF1"/>
    <w:rsid w:val="006B2E7F"/>
    <w:rsid w:val="006B31BF"/>
    <w:rsid w:val="006B378C"/>
    <w:rsid w:val="006B42BA"/>
    <w:rsid w:val="006B4984"/>
    <w:rsid w:val="006B5001"/>
    <w:rsid w:val="006B54FD"/>
    <w:rsid w:val="006B610E"/>
    <w:rsid w:val="006B6AE0"/>
    <w:rsid w:val="006B6B2E"/>
    <w:rsid w:val="006B789E"/>
    <w:rsid w:val="006C0E19"/>
    <w:rsid w:val="006C1CD6"/>
    <w:rsid w:val="006C20D8"/>
    <w:rsid w:val="006C3092"/>
    <w:rsid w:val="006C30EF"/>
    <w:rsid w:val="006C31EF"/>
    <w:rsid w:val="006C3620"/>
    <w:rsid w:val="006C3ED5"/>
    <w:rsid w:val="006C51AB"/>
    <w:rsid w:val="006C5AFB"/>
    <w:rsid w:val="006C6C80"/>
    <w:rsid w:val="006C7447"/>
    <w:rsid w:val="006C7B60"/>
    <w:rsid w:val="006D0571"/>
    <w:rsid w:val="006D06B7"/>
    <w:rsid w:val="006D14E7"/>
    <w:rsid w:val="006D1504"/>
    <w:rsid w:val="006D1624"/>
    <w:rsid w:val="006D18DB"/>
    <w:rsid w:val="006D1E4D"/>
    <w:rsid w:val="006D24CC"/>
    <w:rsid w:val="006D3816"/>
    <w:rsid w:val="006D42CC"/>
    <w:rsid w:val="006D5A8C"/>
    <w:rsid w:val="006D6FA2"/>
    <w:rsid w:val="006E1BDE"/>
    <w:rsid w:val="006E2B2C"/>
    <w:rsid w:val="006E3526"/>
    <w:rsid w:val="006E36A4"/>
    <w:rsid w:val="006E3725"/>
    <w:rsid w:val="006E4001"/>
    <w:rsid w:val="006E4797"/>
    <w:rsid w:val="006E4BFF"/>
    <w:rsid w:val="006E5788"/>
    <w:rsid w:val="006E5E02"/>
    <w:rsid w:val="006E5EEA"/>
    <w:rsid w:val="006E605B"/>
    <w:rsid w:val="006E70BF"/>
    <w:rsid w:val="006F057E"/>
    <w:rsid w:val="006F069E"/>
    <w:rsid w:val="006F0DD8"/>
    <w:rsid w:val="006F12A2"/>
    <w:rsid w:val="006F14EF"/>
    <w:rsid w:val="006F19DD"/>
    <w:rsid w:val="006F1E3C"/>
    <w:rsid w:val="006F326B"/>
    <w:rsid w:val="006F3AA4"/>
    <w:rsid w:val="006F3E56"/>
    <w:rsid w:val="006F43F7"/>
    <w:rsid w:val="006F4445"/>
    <w:rsid w:val="006F58D8"/>
    <w:rsid w:val="006F6342"/>
    <w:rsid w:val="006F69CF"/>
    <w:rsid w:val="006F7EE3"/>
    <w:rsid w:val="007001FD"/>
    <w:rsid w:val="007003C1"/>
    <w:rsid w:val="007015E8"/>
    <w:rsid w:val="007016D8"/>
    <w:rsid w:val="00701B82"/>
    <w:rsid w:val="007023D7"/>
    <w:rsid w:val="00702683"/>
    <w:rsid w:val="007031E5"/>
    <w:rsid w:val="0070365D"/>
    <w:rsid w:val="00703AB7"/>
    <w:rsid w:val="00704221"/>
    <w:rsid w:val="00704320"/>
    <w:rsid w:val="00704FFF"/>
    <w:rsid w:val="007067C6"/>
    <w:rsid w:val="00706CF1"/>
    <w:rsid w:val="0070760C"/>
    <w:rsid w:val="00707AF7"/>
    <w:rsid w:val="00710680"/>
    <w:rsid w:val="00710E81"/>
    <w:rsid w:val="0071215C"/>
    <w:rsid w:val="00713877"/>
    <w:rsid w:val="007163E3"/>
    <w:rsid w:val="0071665D"/>
    <w:rsid w:val="00716B3E"/>
    <w:rsid w:val="00717517"/>
    <w:rsid w:val="0071785A"/>
    <w:rsid w:val="007204EC"/>
    <w:rsid w:val="0072085E"/>
    <w:rsid w:val="00720C41"/>
    <w:rsid w:val="00721098"/>
    <w:rsid w:val="00721160"/>
    <w:rsid w:val="00721E6C"/>
    <w:rsid w:val="00721F81"/>
    <w:rsid w:val="007222B9"/>
    <w:rsid w:val="0072262B"/>
    <w:rsid w:val="00722658"/>
    <w:rsid w:val="0072363A"/>
    <w:rsid w:val="0072365E"/>
    <w:rsid w:val="00723970"/>
    <w:rsid w:val="00723A5F"/>
    <w:rsid w:val="00723BD8"/>
    <w:rsid w:val="00723D77"/>
    <w:rsid w:val="00723DA0"/>
    <w:rsid w:val="00723DCD"/>
    <w:rsid w:val="007242FE"/>
    <w:rsid w:val="00724A24"/>
    <w:rsid w:val="00725B87"/>
    <w:rsid w:val="007268DC"/>
    <w:rsid w:val="00726B34"/>
    <w:rsid w:val="00727991"/>
    <w:rsid w:val="00727E87"/>
    <w:rsid w:val="007308C5"/>
    <w:rsid w:val="00730CAF"/>
    <w:rsid w:val="00730DF9"/>
    <w:rsid w:val="00731262"/>
    <w:rsid w:val="007320DE"/>
    <w:rsid w:val="00732EB3"/>
    <w:rsid w:val="00734406"/>
    <w:rsid w:val="00734A74"/>
    <w:rsid w:val="007351D0"/>
    <w:rsid w:val="007353EA"/>
    <w:rsid w:val="0073574F"/>
    <w:rsid w:val="007358A7"/>
    <w:rsid w:val="00736807"/>
    <w:rsid w:val="00737186"/>
    <w:rsid w:val="00737748"/>
    <w:rsid w:val="00740454"/>
    <w:rsid w:val="00742BC7"/>
    <w:rsid w:val="00742E3D"/>
    <w:rsid w:val="0074325B"/>
    <w:rsid w:val="0074394B"/>
    <w:rsid w:val="007439BF"/>
    <w:rsid w:val="007445EB"/>
    <w:rsid w:val="00744F81"/>
    <w:rsid w:val="007455B8"/>
    <w:rsid w:val="0074639F"/>
    <w:rsid w:val="007476E5"/>
    <w:rsid w:val="00750EE0"/>
    <w:rsid w:val="007515F8"/>
    <w:rsid w:val="00752087"/>
    <w:rsid w:val="007527D5"/>
    <w:rsid w:val="0075286E"/>
    <w:rsid w:val="00752C4C"/>
    <w:rsid w:val="00752D74"/>
    <w:rsid w:val="0075335D"/>
    <w:rsid w:val="00753395"/>
    <w:rsid w:val="00753701"/>
    <w:rsid w:val="0075392F"/>
    <w:rsid w:val="0075409E"/>
    <w:rsid w:val="0075520C"/>
    <w:rsid w:val="007552B6"/>
    <w:rsid w:val="00757489"/>
    <w:rsid w:val="0075757D"/>
    <w:rsid w:val="00757AF3"/>
    <w:rsid w:val="00757C8E"/>
    <w:rsid w:val="00757CEF"/>
    <w:rsid w:val="0076011D"/>
    <w:rsid w:val="007608B0"/>
    <w:rsid w:val="00760F83"/>
    <w:rsid w:val="00761249"/>
    <w:rsid w:val="00762FC8"/>
    <w:rsid w:val="007634BA"/>
    <w:rsid w:val="007641D2"/>
    <w:rsid w:val="00767053"/>
    <w:rsid w:val="007710CA"/>
    <w:rsid w:val="007718A6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6DD8"/>
    <w:rsid w:val="00777130"/>
    <w:rsid w:val="00777185"/>
    <w:rsid w:val="00777530"/>
    <w:rsid w:val="00777643"/>
    <w:rsid w:val="00777A44"/>
    <w:rsid w:val="00777DE7"/>
    <w:rsid w:val="00780A2B"/>
    <w:rsid w:val="00780F8E"/>
    <w:rsid w:val="00782876"/>
    <w:rsid w:val="00782EE6"/>
    <w:rsid w:val="007830A8"/>
    <w:rsid w:val="00786304"/>
    <w:rsid w:val="00786ACD"/>
    <w:rsid w:val="00791206"/>
    <w:rsid w:val="007928D2"/>
    <w:rsid w:val="007930AA"/>
    <w:rsid w:val="00793BCA"/>
    <w:rsid w:val="00793D66"/>
    <w:rsid w:val="00794C1F"/>
    <w:rsid w:val="00794F34"/>
    <w:rsid w:val="0079640B"/>
    <w:rsid w:val="0079648C"/>
    <w:rsid w:val="00796712"/>
    <w:rsid w:val="00796823"/>
    <w:rsid w:val="007971FB"/>
    <w:rsid w:val="007973D1"/>
    <w:rsid w:val="00797B67"/>
    <w:rsid w:val="00797D0C"/>
    <w:rsid w:val="00797EC3"/>
    <w:rsid w:val="007A1A88"/>
    <w:rsid w:val="007A2476"/>
    <w:rsid w:val="007A26F9"/>
    <w:rsid w:val="007A313F"/>
    <w:rsid w:val="007A3661"/>
    <w:rsid w:val="007A37FB"/>
    <w:rsid w:val="007A39CB"/>
    <w:rsid w:val="007A3A69"/>
    <w:rsid w:val="007A3F3E"/>
    <w:rsid w:val="007A4294"/>
    <w:rsid w:val="007A5201"/>
    <w:rsid w:val="007A54CB"/>
    <w:rsid w:val="007B0026"/>
    <w:rsid w:val="007B13D9"/>
    <w:rsid w:val="007B1478"/>
    <w:rsid w:val="007B186D"/>
    <w:rsid w:val="007B28F0"/>
    <w:rsid w:val="007B296F"/>
    <w:rsid w:val="007B2F2A"/>
    <w:rsid w:val="007B3086"/>
    <w:rsid w:val="007B443C"/>
    <w:rsid w:val="007B57C4"/>
    <w:rsid w:val="007B5EF8"/>
    <w:rsid w:val="007B62CA"/>
    <w:rsid w:val="007B6417"/>
    <w:rsid w:val="007B6EA3"/>
    <w:rsid w:val="007B7823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3D07"/>
    <w:rsid w:val="007C5D1B"/>
    <w:rsid w:val="007C673D"/>
    <w:rsid w:val="007C73AB"/>
    <w:rsid w:val="007C76C6"/>
    <w:rsid w:val="007C7B84"/>
    <w:rsid w:val="007C7DD8"/>
    <w:rsid w:val="007D0C95"/>
    <w:rsid w:val="007D1124"/>
    <w:rsid w:val="007D1305"/>
    <w:rsid w:val="007D1872"/>
    <w:rsid w:val="007D1F0D"/>
    <w:rsid w:val="007D2380"/>
    <w:rsid w:val="007D2932"/>
    <w:rsid w:val="007D33AB"/>
    <w:rsid w:val="007D39C6"/>
    <w:rsid w:val="007D4E53"/>
    <w:rsid w:val="007D5849"/>
    <w:rsid w:val="007D5AD1"/>
    <w:rsid w:val="007D5EFA"/>
    <w:rsid w:val="007D6045"/>
    <w:rsid w:val="007D61E7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6379"/>
    <w:rsid w:val="007E7C9F"/>
    <w:rsid w:val="007F0135"/>
    <w:rsid w:val="007F04A3"/>
    <w:rsid w:val="007F1D12"/>
    <w:rsid w:val="007F246B"/>
    <w:rsid w:val="007F2797"/>
    <w:rsid w:val="007F379F"/>
    <w:rsid w:val="007F389B"/>
    <w:rsid w:val="007F3A39"/>
    <w:rsid w:val="007F40A1"/>
    <w:rsid w:val="007F5E37"/>
    <w:rsid w:val="007F679B"/>
    <w:rsid w:val="007F7758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6879"/>
    <w:rsid w:val="00807298"/>
    <w:rsid w:val="00807DAB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5DE"/>
    <w:rsid w:val="00814A70"/>
    <w:rsid w:val="0081508D"/>
    <w:rsid w:val="00815927"/>
    <w:rsid w:val="00816391"/>
    <w:rsid w:val="00816B01"/>
    <w:rsid w:val="00816FE9"/>
    <w:rsid w:val="008170CB"/>
    <w:rsid w:val="0081764C"/>
    <w:rsid w:val="00817AA4"/>
    <w:rsid w:val="008200A1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921"/>
    <w:rsid w:val="00832AD9"/>
    <w:rsid w:val="00832C9F"/>
    <w:rsid w:val="00833107"/>
    <w:rsid w:val="008347BE"/>
    <w:rsid w:val="00835311"/>
    <w:rsid w:val="008356CE"/>
    <w:rsid w:val="00835C4F"/>
    <w:rsid w:val="00836177"/>
    <w:rsid w:val="0083649C"/>
    <w:rsid w:val="00836CD1"/>
    <w:rsid w:val="00837038"/>
    <w:rsid w:val="00837353"/>
    <w:rsid w:val="008374E5"/>
    <w:rsid w:val="00837B33"/>
    <w:rsid w:val="0084024E"/>
    <w:rsid w:val="00840692"/>
    <w:rsid w:val="00840D98"/>
    <w:rsid w:val="00840DFA"/>
    <w:rsid w:val="008413CC"/>
    <w:rsid w:val="0084161D"/>
    <w:rsid w:val="008420E7"/>
    <w:rsid w:val="00842A8F"/>
    <w:rsid w:val="00842D6D"/>
    <w:rsid w:val="00842DE2"/>
    <w:rsid w:val="0084356A"/>
    <w:rsid w:val="00843D93"/>
    <w:rsid w:val="008447DA"/>
    <w:rsid w:val="00844939"/>
    <w:rsid w:val="00844954"/>
    <w:rsid w:val="00844A3F"/>
    <w:rsid w:val="008455D6"/>
    <w:rsid w:val="008460E6"/>
    <w:rsid w:val="00846141"/>
    <w:rsid w:val="008466B0"/>
    <w:rsid w:val="00846AE6"/>
    <w:rsid w:val="00846C25"/>
    <w:rsid w:val="00846CEB"/>
    <w:rsid w:val="00846F5D"/>
    <w:rsid w:val="008470E5"/>
    <w:rsid w:val="008474ED"/>
    <w:rsid w:val="00847823"/>
    <w:rsid w:val="008501E3"/>
    <w:rsid w:val="0085033E"/>
    <w:rsid w:val="00850B88"/>
    <w:rsid w:val="00850FE5"/>
    <w:rsid w:val="00851743"/>
    <w:rsid w:val="00851E20"/>
    <w:rsid w:val="008520F3"/>
    <w:rsid w:val="0085459A"/>
    <w:rsid w:val="00854ABB"/>
    <w:rsid w:val="00854C7F"/>
    <w:rsid w:val="00855BBF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28B2"/>
    <w:rsid w:val="00863007"/>
    <w:rsid w:val="00863042"/>
    <w:rsid w:val="00863826"/>
    <w:rsid w:val="00863D75"/>
    <w:rsid w:val="00864D06"/>
    <w:rsid w:val="00864EF0"/>
    <w:rsid w:val="00865016"/>
    <w:rsid w:val="008657C6"/>
    <w:rsid w:val="008664A2"/>
    <w:rsid w:val="00866D57"/>
    <w:rsid w:val="0086712C"/>
    <w:rsid w:val="0086764A"/>
    <w:rsid w:val="00870561"/>
    <w:rsid w:val="00870A58"/>
    <w:rsid w:val="00871185"/>
    <w:rsid w:val="0087168C"/>
    <w:rsid w:val="00871E85"/>
    <w:rsid w:val="008723D0"/>
    <w:rsid w:val="0087271C"/>
    <w:rsid w:val="00873243"/>
    <w:rsid w:val="00873DA9"/>
    <w:rsid w:val="008749D5"/>
    <w:rsid w:val="00876023"/>
    <w:rsid w:val="0087680D"/>
    <w:rsid w:val="00876E56"/>
    <w:rsid w:val="0088096C"/>
    <w:rsid w:val="00880A7F"/>
    <w:rsid w:val="00880E63"/>
    <w:rsid w:val="00881554"/>
    <w:rsid w:val="008816C0"/>
    <w:rsid w:val="008827EF"/>
    <w:rsid w:val="008833FE"/>
    <w:rsid w:val="00883C27"/>
    <w:rsid w:val="0088420E"/>
    <w:rsid w:val="00885773"/>
    <w:rsid w:val="008866F8"/>
    <w:rsid w:val="008906EA"/>
    <w:rsid w:val="008907BF"/>
    <w:rsid w:val="00890D10"/>
    <w:rsid w:val="008913BB"/>
    <w:rsid w:val="0089311C"/>
    <w:rsid w:val="0089386C"/>
    <w:rsid w:val="0089411D"/>
    <w:rsid w:val="0089585E"/>
    <w:rsid w:val="00897AC8"/>
    <w:rsid w:val="008A12C4"/>
    <w:rsid w:val="008A1A60"/>
    <w:rsid w:val="008A1F06"/>
    <w:rsid w:val="008A1F22"/>
    <w:rsid w:val="008A2AD9"/>
    <w:rsid w:val="008A2CB9"/>
    <w:rsid w:val="008A4D39"/>
    <w:rsid w:val="008A583A"/>
    <w:rsid w:val="008A6B1D"/>
    <w:rsid w:val="008A7DB8"/>
    <w:rsid w:val="008B03E7"/>
    <w:rsid w:val="008B0573"/>
    <w:rsid w:val="008B0885"/>
    <w:rsid w:val="008B1931"/>
    <w:rsid w:val="008B2434"/>
    <w:rsid w:val="008B29B5"/>
    <w:rsid w:val="008B3117"/>
    <w:rsid w:val="008B3D0B"/>
    <w:rsid w:val="008B47E5"/>
    <w:rsid w:val="008B4EDC"/>
    <w:rsid w:val="008B5266"/>
    <w:rsid w:val="008B6C12"/>
    <w:rsid w:val="008B6CE5"/>
    <w:rsid w:val="008B764A"/>
    <w:rsid w:val="008C0641"/>
    <w:rsid w:val="008C08C7"/>
    <w:rsid w:val="008C0F36"/>
    <w:rsid w:val="008C2EB7"/>
    <w:rsid w:val="008C3480"/>
    <w:rsid w:val="008C4192"/>
    <w:rsid w:val="008C4288"/>
    <w:rsid w:val="008C525C"/>
    <w:rsid w:val="008C6CC4"/>
    <w:rsid w:val="008C73F3"/>
    <w:rsid w:val="008D126A"/>
    <w:rsid w:val="008D12F1"/>
    <w:rsid w:val="008D13D9"/>
    <w:rsid w:val="008D40C3"/>
    <w:rsid w:val="008D53A2"/>
    <w:rsid w:val="008D57A0"/>
    <w:rsid w:val="008D59BC"/>
    <w:rsid w:val="008D5FA0"/>
    <w:rsid w:val="008D6D34"/>
    <w:rsid w:val="008D6E11"/>
    <w:rsid w:val="008E2536"/>
    <w:rsid w:val="008E4665"/>
    <w:rsid w:val="008E4DCE"/>
    <w:rsid w:val="008E60AE"/>
    <w:rsid w:val="008E66E6"/>
    <w:rsid w:val="008E6920"/>
    <w:rsid w:val="008E6A91"/>
    <w:rsid w:val="008E753B"/>
    <w:rsid w:val="008E75A7"/>
    <w:rsid w:val="008F009B"/>
    <w:rsid w:val="008F0C85"/>
    <w:rsid w:val="008F128D"/>
    <w:rsid w:val="008F213A"/>
    <w:rsid w:val="008F2B18"/>
    <w:rsid w:val="008F3138"/>
    <w:rsid w:val="008F3ACE"/>
    <w:rsid w:val="008F424E"/>
    <w:rsid w:val="008F4399"/>
    <w:rsid w:val="008F544D"/>
    <w:rsid w:val="008F5B18"/>
    <w:rsid w:val="008F61F1"/>
    <w:rsid w:val="008F6535"/>
    <w:rsid w:val="008F6D15"/>
    <w:rsid w:val="009000BE"/>
    <w:rsid w:val="009018B6"/>
    <w:rsid w:val="00901BB1"/>
    <w:rsid w:val="0090202B"/>
    <w:rsid w:val="00902795"/>
    <w:rsid w:val="00902A37"/>
    <w:rsid w:val="00902A3A"/>
    <w:rsid w:val="009030E9"/>
    <w:rsid w:val="00903262"/>
    <w:rsid w:val="009036DE"/>
    <w:rsid w:val="0090393F"/>
    <w:rsid w:val="00905BC1"/>
    <w:rsid w:val="0090735B"/>
    <w:rsid w:val="00912896"/>
    <w:rsid w:val="009142F0"/>
    <w:rsid w:val="00916E15"/>
    <w:rsid w:val="00916F9E"/>
    <w:rsid w:val="00917AF2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0945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83B"/>
    <w:rsid w:val="009379EC"/>
    <w:rsid w:val="009400E9"/>
    <w:rsid w:val="0094015B"/>
    <w:rsid w:val="00941779"/>
    <w:rsid w:val="00941D6A"/>
    <w:rsid w:val="00942170"/>
    <w:rsid w:val="00942D22"/>
    <w:rsid w:val="00942F5A"/>
    <w:rsid w:val="00942F5C"/>
    <w:rsid w:val="0094346E"/>
    <w:rsid w:val="009439D6"/>
    <w:rsid w:val="00943E4F"/>
    <w:rsid w:val="00944110"/>
    <w:rsid w:val="009442AB"/>
    <w:rsid w:val="00944555"/>
    <w:rsid w:val="009445FC"/>
    <w:rsid w:val="009452D7"/>
    <w:rsid w:val="0094635E"/>
    <w:rsid w:val="00946557"/>
    <w:rsid w:val="00947554"/>
    <w:rsid w:val="00947BC1"/>
    <w:rsid w:val="00947E86"/>
    <w:rsid w:val="009515B4"/>
    <w:rsid w:val="00952988"/>
    <w:rsid w:val="00952E24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125"/>
    <w:rsid w:val="009619B7"/>
    <w:rsid w:val="00961B26"/>
    <w:rsid w:val="009636CF"/>
    <w:rsid w:val="009642E1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619"/>
    <w:rsid w:val="00972B9C"/>
    <w:rsid w:val="00973DCB"/>
    <w:rsid w:val="00973DF5"/>
    <w:rsid w:val="00974B92"/>
    <w:rsid w:val="00974EFF"/>
    <w:rsid w:val="00976078"/>
    <w:rsid w:val="009761D9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1C8"/>
    <w:rsid w:val="00995D6C"/>
    <w:rsid w:val="00995F3A"/>
    <w:rsid w:val="00996975"/>
    <w:rsid w:val="00996F65"/>
    <w:rsid w:val="009A0079"/>
    <w:rsid w:val="009A0947"/>
    <w:rsid w:val="009A11F6"/>
    <w:rsid w:val="009A200E"/>
    <w:rsid w:val="009A2A14"/>
    <w:rsid w:val="009A45B6"/>
    <w:rsid w:val="009A4C67"/>
    <w:rsid w:val="009A6163"/>
    <w:rsid w:val="009A68AC"/>
    <w:rsid w:val="009B01FF"/>
    <w:rsid w:val="009B0283"/>
    <w:rsid w:val="009B0CD5"/>
    <w:rsid w:val="009B0F48"/>
    <w:rsid w:val="009B0FF9"/>
    <w:rsid w:val="009B177A"/>
    <w:rsid w:val="009B1ED2"/>
    <w:rsid w:val="009B23E2"/>
    <w:rsid w:val="009B2EAB"/>
    <w:rsid w:val="009B3133"/>
    <w:rsid w:val="009B4B95"/>
    <w:rsid w:val="009B5689"/>
    <w:rsid w:val="009B6295"/>
    <w:rsid w:val="009B67AC"/>
    <w:rsid w:val="009B6F61"/>
    <w:rsid w:val="009C0153"/>
    <w:rsid w:val="009C028D"/>
    <w:rsid w:val="009C182B"/>
    <w:rsid w:val="009C20FA"/>
    <w:rsid w:val="009C26C6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20AE"/>
    <w:rsid w:val="009D32DC"/>
    <w:rsid w:val="009D32E6"/>
    <w:rsid w:val="009D4152"/>
    <w:rsid w:val="009D57A0"/>
    <w:rsid w:val="009D59EC"/>
    <w:rsid w:val="009D5E7F"/>
    <w:rsid w:val="009D62E5"/>
    <w:rsid w:val="009D63A1"/>
    <w:rsid w:val="009D6C3D"/>
    <w:rsid w:val="009D77BE"/>
    <w:rsid w:val="009D7ACD"/>
    <w:rsid w:val="009E0B21"/>
    <w:rsid w:val="009E1241"/>
    <w:rsid w:val="009E1F9C"/>
    <w:rsid w:val="009E30E2"/>
    <w:rsid w:val="009E3268"/>
    <w:rsid w:val="009E3E4E"/>
    <w:rsid w:val="009E4B66"/>
    <w:rsid w:val="009E53E0"/>
    <w:rsid w:val="009E5832"/>
    <w:rsid w:val="009E6241"/>
    <w:rsid w:val="009E6259"/>
    <w:rsid w:val="009E6319"/>
    <w:rsid w:val="009E68BB"/>
    <w:rsid w:val="009E7238"/>
    <w:rsid w:val="009F0825"/>
    <w:rsid w:val="009F0983"/>
    <w:rsid w:val="009F1386"/>
    <w:rsid w:val="009F2FA1"/>
    <w:rsid w:val="009F3703"/>
    <w:rsid w:val="009F39A8"/>
    <w:rsid w:val="009F48CC"/>
    <w:rsid w:val="009F4B98"/>
    <w:rsid w:val="009F4E2A"/>
    <w:rsid w:val="009F4F01"/>
    <w:rsid w:val="009F5FB6"/>
    <w:rsid w:val="009F654D"/>
    <w:rsid w:val="009F67A9"/>
    <w:rsid w:val="009F7A5A"/>
    <w:rsid w:val="009F7B7F"/>
    <w:rsid w:val="00A0164C"/>
    <w:rsid w:val="00A016DF"/>
    <w:rsid w:val="00A01B44"/>
    <w:rsid w:val="00A020CA"/>
    <w:rsid w:val="00A02158"/>
    <w:rsid w:val="00A025B5"/>
    <w:rsid w:val="00A03776"/>
    <w:rsid w:val="00A039B1"/>
    <w:rsid w:val="00A03A92"/>
    <w:rsid w:val="00A0471A"/>
    <w:rsid w:val="00A049B3"/>
    <w:rsid w:val="00A05274"/>
    <w:rsid w:val="00A056B6"/>
    <w:rsid w:val="00A06EAF"/>
    <w:rsid w:val="00A07066"/>
    <w:rsid w:val="00A10D4F"/>
    <w:rsid w:val="00A11438"/>
    <w:rsid w:val="00A115EF"/>
    <w:rsid w:val="00A11871"/>
    <w:rsid w:val="00A11B5E"/>
    <w:rsid w:val="00A11D2B"/>
    <w:rsid w:val="00A12AFF"/>
    <w:rsid w:val="00A12C78"/>
    <w:rsid w:val="00A12F0D"/>
    <w:rsid w:val="00A13F23"/>
    <w:rsid w:val="00A14B29"/>
    <w:rsid w:val="00A15211"/>
    <w:rsid w:val="00A1531F"/>
    <w:rsid w:val="00A153A0"/>
    <w:rsid w:val="00A15BF7"/>
    <w:rsid w:val="00A16818"/>
    <w:rsid w:val="00A16D0E"/>
    <w:rsid w:val="00A17595"/>
    <w:rsid w:val="00A17CB4"/>
    <w:rsid w:val="00A2107A"/>
    <w:rsid w:val="00A21411"/>
    <w:rsid w:val="00A21559"/>
    <w:rsid w:val="00A226B6"/>
    <w:rsid w:val="00A22E72"/>
    <w:rsid w:val="00A23A23"/>
    <w:rsid w:val="00A23F2B"/>
    <w:rsid w:val="00A24CA0"/>
    <w:rsid w:val="00A259C5"/>
    <w:rsid w:val="00A26613"/>
    <w:rsid w:val="00A268FD"/>
    <w:rsid w:val="00A26C39"/>
    <w:rsid w:val="00A26F66"/>
    <w:rsid w:val="00A275BB"/>
    <w:rsid w:val="00A2786C"/>
    <w:rsid w:val="00A2789B"/>
    <w:rsid w:val="00A3144C"/>
    <w:rsid w:val="00A31D33"/>
    <w:rsid w:val="00A3259B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A83"/>
    <w:rsid w:val="00A45EB1"/>
    <w:rsid w:val="00A460DD"/>
    <w:rsid w:val="00A46751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38F"/>
    <w:rsid w:val="00A546B5"/>
    <w:rsid w:val="00A54FBA"/>
    <w:rsid w:val="00A55771"/>
    <w:rsid w:val="00A55B47"/>
    <w:rsid w:val="00A563CC"/>
    <w:rsid w:val="00A56864"/>
    <w:rsid w:val="00A5737C"/>
    <w:rsid w:val="00A579D3"/>
    <w:rsid w:val="00A57B1F"/>
    <w:rsid w:val="00A57F0F"/>
    <w:rsid w:val="00A57F72"/>
    <w:rsid w:val="00A603BA"/>
    <w:rsid w:val="00A617DD"/>
    <w:rsid w:val="00A62261"/>
    <w:rsid w:val="00A624B5"/>
    <w:rsid w:val="00A626B7"/>
    <w:rsid w:val="00A62CCA"/>
    <w:rsid w:val="00A63195"/>
    <w:rsid w:val="00A631CA"/>
    <w:rsid w:val="00A634C9"/>
    <w:rsid w:val="00A636DB"/>
    <w:rsid w:val="00A64246"/>
    <w:rsid w:val="00A64AE5"/>
    <w:rsid w:val="00A652AF"/>
    <w:rsid w:val="00A65A0E"/>
    <w:rsid w:val="00A65F8B"/>
    <w:rsid w:val="00A67D71"/>
    <w:rsid w:val="00A67E0F"/>
    <w:rsid w:val="00A7018A"/>
    <w:rsid w:val="00A705B8"/>
    <w:rsid w:val="00A72218"/>
    <w:rsid w:val="00A73539"/>
    <w:rsid w:val="00A75FB0"/>
    <w:rsid w:val="00A76A83"/>
    <w:rsid w:val="00A779E3"/>
    <w:rsid w:val="00A813FE"/>
    <w:rsid w:val="00A81BAA"/>
    <w:rsid w:val="00A81D6F"/>
    <w:rsid w:val="00A828B1"/>
    <w:rsid w:val="00A82CCA"/>
    <w:rsid w:val="00A83F65"/>
    <w:rsid w:val="00A8418E"/>
    <w:rsid w:val="00A86159"/>
    <w:rsid w:val="00A8677B"/>
    <w:rsid w:val="00A86EB5"/>
    <w:rsid w:val="00A876F2"/>
    <w:rsid w:val="00A8782B"/>
    <w:rsid w:val="00A90BAB"/>
    <w:rsid w:val="00A90DD7"/>
    <w:rsid w:val="00A90F04"/>
    <w:rsid w:val="00A91922"/>
    <w:rsid w:val="00A91BF0"/>
    <w:rsid w:val="00A93484"/>
    <w:rsid w:val="00A937F0"/>
    <w:rsid w:val="00A93E20"/>
    <w:rsid w:val="00A941F9"/>
    <w:rsid w:val="00A94B91"/>
    <w:rsid w:val="00A961C9"/>
    <w:rsid w:val="00A965AD"/>
    <w:rsid w:val="00A96992"/>
    <w:rsid w:val="00A97A18"/>
    <w:rsid w:val="00A97C68"/>
    <w:rsid w:val="00AA049F"/>
    <w:rsid w:val="00AA0522"/>
    <w:rsid w:val="00AA1856"/>
    <w:rsid w:val="00AA1DA7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89"/>
    <w:rsid w:val="00AB50D1"/>
    <w:rsid w:val="00AB5B61"/>
    <w:rsid w:val="00AB7295"/>
    <w:rsid w:val="00AB73E3"/>
    <w:rsid w:val="00AB7FF5"/>
    <w:rsid w:val="00AC0B07"/>
    <w:rsid w:val="00AC18EC"/>
    <w:rsid w:val="00AC1E5F"/>
    <w:rsid w:val="00AC20BA"/>
    <w:rsid w:val="00AC37F6"/>
    <w:rsid w:val="00AC3894"/>
    <w:rsid w:val="00AC3EAD"/>
    <w:rsid w:val="00AC5561"/>
    <w:rsid w:val="00AC6C7C"/>
    <w:rsid w:val="00AC6D39"/>
    <w:rsid w:val="00AC730C"/>
    <w:rsid w:val="00AD05D8"/>
    <w:rsid w:val="00AD068F"/>
    <w:rsid w:val="00AD07A3"/>
    <w:rsid w:val="00AD0DA0"/>
    <w:rsid w:val="00AD1D4E"/>
    <w:rsid w:val="00AD2D81"/>
    <w:rsid w:val="00AD3093"/>
    <w:rsid w:val="00AD36EA"/>
    <w:rsid w:val="00AD4948"/>
    <w:rsid w:val="00AD4C4B"/>
    <w:rsid w:val="00AD56CA"/>
    <w:rsid w:val="00AD666B"/>
    <w:rsid w:val="00AD6AB1"/>
    <w:rsid w:val="00AD7CA2"/>
    <w:rsid w:val="00AE0823"/>
    <w:rsid w:val="00AE212C"/>
    <w:rsid w:val="00AE2E81"/>
    <w:rsid w:val="00AE3701"/>
    <w:rsid w:val="00AE4B64"/>
    <w:rsid w:val="00AE6F53"/>
    <w:rsid w:val="00AE73B9"/>
    <w:rsid w:val="00AE749B"/>
    <w:rsid w:val="00AE7C5A"/>
    <w:rsid w:val="00AE7F31"/>
    <w:rsid w:val="00AF11EE"/>
    <w:rsid w:val="00AF1816"/>
    <w:rsid w:val="00AF18B3"/>
    <w:rsid w:val="00AF1E27"/>
    <w:rsid w:val="00AF1E9D"/>
    <w:rsid w:val="00AF2F88"/>
    <w:rsid w:val="00AF3110"/>
    <w:rsid w:val="00AF340D"/>
    <w:rsid w:val="00AF4734"/>
    <w:rsid w:val="00AF56A3"/>
    <w:rsid w:val="00AF6308"/>
    <w:rsid w:val="00AF6312"/>
    <w:rsid w:val="00AF6439"/>
    <w:rsid w:val="00AF79B8"/>
    <w:rsid w:val="00B00319"/>
    <w:rsid w:val="00B00375"/>
    <w:rsid w:val="00B004BB"/>
    <w:rsid w:val="00B006B0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47AB"/>
    <w:rsid w:val="00B05714"/>
    <w:rsid w:val="00B071A8"/>
    <w:rsid w:val="00B079D1"/>
    <w:rsid w:val="00B101FA"/>
    <w:rsid w:val="00B103FB"/>
    <w:rsid w:val="00B109B1"/>
    <w:rsid w:val="00B10F7B"/>
    <w:rsid w:val="00B10F9E"/>
    <w:rsid w:val="00B1244F"/>
    <w:rsid w:val="00B12BB4"/>
    <w:rsid w:val="00B12F90"/>
    <w:rsid w:val="00B1355B"/>
    <w:rsid w:val="00B13E09"/>
    <w:rsid w:val="00B14D1A"/>
    <w:rsid w:val="00B158FF"/>
    <w:rsid w:val="00B16D7C"/>
    <w:rsid w:val="00B16DDE"/>
    <w:rsid w:val="00B20275"/>
    <w:rsid w:val="00B215B5"/>
    <w:rsid w:val="00B2414F"/>
    <w:rsid w:val="00B241F4"/>
    <w:rsid w:val="00B25072"/>
    <w:rsid w:val="00B250EA"/>
    <w:rsid w:val="00B252CB"/>
    <w:rsid w:val="00B25831"/>
    <w:rsid w:val="00B25981"/>
    <w:rsid w:val="00B25F8E"/>
    <w:rsid w:val="00B26338"/>
    <w:rsid w:val="00B26DC8"/>
    <w:rsid w:val="00B26EF6"/>
    <w:rsid w:val="00B27A9D"/>
    <w:rsid w:val="00B30006"/>
    <w:rsid w:val="00B302CF"/>
    <w:rsid w:val="00B31DB0"/>
    <w:rsid w:val="00B32256"/>
    <w:rsid w:val="00B3370A"/>
    <w:rsid w:val="00B348E5"/>
    <w:rsid w:val="00B3498B"/>
    <w:rsid w:val="00B34D9E"/>
    <w:rsid w:val="00B35260"/>
    <w:rsid w:val="00B352AC"/>
    <w:rsid w:val="00B367D5"/>
    <w:rsid w:val="00B37E62"/>
    <w:rsid w:val="00B40C95"/>
    <w:rsid w:val="00B42033"/>
    <w:rsid w:val="00B426A8"/>
    <w:rsid w:val="00B426D5"/>
    <w:rsid w:val="00B4314E"/>
    <w:rsid w:val="00B43837"/>
    <w:rsid w:val="00B43E14"/>
    <w:rsid w:val="00B45AE4"/>
    <w:rsid w:val="00B45FAA"/>
    <w:rsid w:val="00B46607"/>
    <w:rsid w:val="00B46E2A"/>
    <w:rsid w:val="00B47AD8"/>
    <w:rsid w:val="00B47B34"/>
    <w:rsid w:val="00B5021D"/>
    <w:rsid w:val="00B51EF1"/>
    <w:rsid w:val="00B52A25"/>
    <w:rsid w:val="00B53493"/>
    <w:rsid w:val="00B540E8"/>
    <w:rsid w:val="00B54D93"/>
    <w:rsid w:val="00B55AB5"/>
    <w:rsid w:val="00B55BD0"/>
    <w:rsid w:val="00B56830"/>
    <w:rsid w:val="00B568C7"/>
    <w:rsid w:val="00B608B8"/>
    <w:rsid w:val="00B60A66"/>
    <w:rsid w:val="00B60E56"/>
    <w:rsid w:val="00B6106C"/>
    <w:rsid w:val="00B61321"/>
    <w:rsid w:val="00B61E53"/>
    <w:rsid w:val="00B62483"/>
    <w:rsid w:val="00B624FD"/>
    <w:rsid w:val="00B6262F"/>
    <w:rsid w:val="00B63724"/>
    <w:rsid w:val="00B648B9"/>
    <w:rsid w:val="00B65576"/>
    <w:rsid w:val="00B66320"/>
    <w:rsid w:val="00B66B73"/>
    <w:rsid w:val="00B66DA4"/>
    <w:rsid w:val="00B671DF"/>
    <w:rsid w:val="00B6754D"/>
    <w:rsid w:val="00B677E8"/>
    <w:rsid w:val="00B70DA4"/>
    <w:rsid w:val="00B70EBA"/>
    <w:rsid w:val="00B71283"/>
    <w:rsid w:val="00B715CA"/>
    <w:rsid w:val="00B71BDA"/>
    <w:rsid w:val="00B72683"/>
    <w:rsid w:val="00B73A71"/>
    <w:rsid w:val="00B74CBD"/>
    <w:rsid w:val="00B7542B"/>
    <w:rsid w:val="00B75EA4"/>
    <w:rsid w:val="00B76165"/>
    <w:rsid w:val="00B7680F"/>
    <w:rsid w:val="00B76E0F"/>
    <w:rsid w:val="00B770BC"/>
    <w:rsid w:val="00B771B1"/>
    <w:rsid w:val="00B77507"/>
    <w:rsid w:val="00B777E6"/>
    <w:rsid w:val="00B818C8"/>
    <w:rsid w:val="00B818E5"/>
    <w:rsid w:val="00B81A52"/>
    <w:rsid w:val="00B8207E"/>
    <w:rsid w:val="00B82C3F"/>
    <w:rsid w:val="00B83C61"/>
    <w:rsid w:val="00B83DDC"/>
    <w:rsid w:val="00B84924"/>
    <w:rsid w:val="00B85D8A"/>
    <w:rsid w:val="00B863CC"/>
    <w:rsid w:val="00B864AF"/>
    <w:rsid w:val="00B86DA6"/>
    <w:rsid w:val="00B87080"/>
    <w:rsid w:val="00B87C4F"/>
    <w:rsid w:val="00B87C58"/>
    <w:rsid w:val="00B91C3E"/>
    <w:rsid w:val="00B930E2"/>
    <w:rsid w:val="00B942C8"/>
    <w:rsid w:val="00B942CF"/>
    <w:rsid w:val="00B94CDA"/>
    <w:rsid w:val="00B94D89"/>
    <w:rsid w:val="00B96C82"/>
    <w:rsid w:val="00BA0B9C"/>
    <w:rsid w:val="00BA12F4"/>
    <w:rsid w:val="00BA1C22"/>
    <w:rsid w:val="00BA1F0F"/>
    <w:rsid w:val="00BA20B2"/>
    <w:rsid w:val="00BA29D9"/>
    <w:rsid w:val="00BA2E71"/>
    <w:rsid w:val="00BA3F99"/>
    <w:rsid w:val="00BA425D"/>
    <w:rsid w:val="00BA4664"/>
    <w:rsid w:val="00BA4E1C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4FC"/>
    <w:rsid w:val="00BB4A53"/>
    <w:rsid w:val="00BB4C3E"/>
    <w:rsid w:val="00BB4D0E"/>
    <w:rsid w:val="00BB4D4F"/>
    <w:rsid w:val="00BB52BE"/>
    <w:rsid w:val="00BB5C44"/>
    <w:rsid w:val="00BB5CFD"/>
    <w:rsid w:val="00BB6662"/>
    <w:rsid w:val="00BB6A7C"/>
    <w:rsid w:val="00BB70EC"/>
    <w:rsid w:val="00BB78CD"/>
    <w:rsid w:val="00BC005D"/>
    <w:rsid w:val="00BC01D3"/>
    <w:rsid w:val="00BC03A6"/>
    <w:rsid w:val="00BC07A2"/>
    <w:rsid w:val="00BC07E8"/>
    <w:rsid w:val="00BC0C72"/>
    <w:rsid w:val="00BC0D2C"/>
    <w:rsid w:val="00BC1255"/>
    <w:rsid w:val="00BC2802"/>
    <w:rsid w:val="00BC2F9F"/>
    <w:rsid w:val="00BC3384"/>
    <w:rsid w:val="00BC3743"/>
    <w:rsid w:val="00BC38DC"/>
    <w:rsid w:val="00BC3C67"/>
    <w:rsid w:val="00BC3FC7"/>
    <w:rsid w:val="00BC4160"/>
    <w:rsid w:val="00BC4893"/>
    <w:rsid w:val="00BC5383"/>
    <w:rsid w:val="00BC55B8"/>
    <w:rsid w:val="00BC673C"/>
    <w:rsid w:val="00BC6EAE"/>
    <w:rsid w:val="00BC79DB"/>
    <w:rsid w:val="00BC7AA8"/>
    <w:rsid w:val="00BC7BAD"/>
    <w:rsid w:val="00BC7E8E"/>
    <w:rsid w:val="00BD04F3"/>
    <w:rsid w:val="00BD0AD5"/>
    <w:rsid w:val="00BD142C"/>
    <w:rsid w:val="00BD17BE"/>
    <w:rsid w:val="00BD1F17"/>
    <w:rsid w:val="00BD25C3"/>
    <w:rsid w:val="00BD2B4C"/>
    <w:rsid w:val="00BD2FD6"/>
    <w:rsid w:val="00BD57F1"/>
    <w:rsid w:val="00BD5C77"/>
    <w:rsid w:val="00BD6AE6"/>
    <w:rsid w:val="00BE17D5"/>
    <w:rsid w:val="00BE1A8D"/>
    <w:rsid w:val="00BE31C2"/>
    <w:rsid w:val="00BE36A5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149C"/>
    <w:rsid w:val="00BF212E"/>
    <w:rsid w:val="00BF2259"/>
    <w:rsid w:val="00BF27E9"/>
    <w:rsid w:val="00BF2A7D"/>
    <w:rsid w:val="00BF2AA2"/>
    <w:rsid w:val="00BF2C8B"/>
    <w:rsid w:val="00BF34C8"/>
    <w:rsid w:val="00BF35AF"/>
    <w:rsid w:val="00BF5142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35CE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2EA"/>
    <w:rsid w:val="00C12751"/>
    <w:rsid w:val="00C127E3"/>
    <w:rsid w:val="00C13921"/>
    <w:rsid w:val="00C13B16"/>
    <w:rsid w:val="00C13C0F"/>
    <w:rsid w:val="00C13CF5"/>
    <w:rsid w:val="00C16977"/>
    <w:rsid w:val="00C1706E"/>
    <w:rsid w:val="00C175EE"/>
    <w:rsid w:val="00C1760F"/>
    <w:rsid w:val="00C17B98"/>
    <w:rsid w:val="00C2065E"/>
    <w:rsid w:val="00C2084A"/>
    <w:rsid w:val="00C2110F"/>
    <w:rsid w:val="00C219A5"/>
    <w:rsid w:val="00C23998"/>
    <w:rsid w:val="00C2405D"/>
    <w:rsid w:val="00C247BD"/>
    <w:rsid w:val="00C2488B"/>
    <w:rsid w:val="00C24CDD"/>
    <w:rsid w:val="00C2517C"/>
    <w:rsid w:val="00C255A6"/>
    <w:rsid w:val="00C27C60"/>
    <w:rsid w:val="00C301F8"/>
    <w:rsid w:val="00C306AE"/>
    <w:rsid w:val="00C30DE8"/>
    <w:rsid w:val="00C3107F"/>
    <w:rsid w:val="00C3173F"/>
    <w:rsid w:val="00C31CA0"/>
    <w:rsid w:val="00C31DA9"/>
    <w:rsid w:val="00C331E2"/>
    <w:rsid w:val="00C3486E"/>
    <w:rsid w:val="00C361FF"/>
    <w:rsid w:val="00C363DB"/>
    <w:rsid w:val="00C364B5"/>
    <w:rsid w:val="00C36A6D"/>
    <w:rsid w:val="00C404F0"/>
    <w:rsid w:val="00C40842"/>
    <w:rsid w:val="00C40DC8"/>
    <w:rsid w:val="00C415FD"/>
    <w:rsid w:val="00C4314E"/>
    <w:rsid w:val="00C43320"/>
    <w:rsid w:val="00C43D7B"/>
    <w:rsid w:val="00C43F2F"/>
    <w:rsid w:val="00C44BCB"/>
    <w:rsid w:val="00C44C72"/>
    <w:rsid w:val="00C45373"/>
    <w:rsid w:val="00C46A4B"/>
    <w:rsid w:val="00C4704B"/>
    <w:rsid w:val="00C474C7"/>
    <w:rsid w:val="00C47775"/>
    <w:rsid w:val="00C479E3"/>
    <w:rsid w:val="00C50C7D"/>
    <w:rsid w:val="00C51B32"/>
    <w:rsid w:val="00C52188"/>
    <w:rsid w:val="00C52627"/>
    <w:rsid w:val="00C52A15"/>
    <w:rsid w:val="00C53B5A"/>
    <w:rsid w:val="00C54474"/>
    <w:rsid w:val="00C5450E"/>
    <w:rsid w:val="00C557E4"/>
    <w:rsid w:val="00C5621C"/>
    <w:rsid w:val="00C565A8"/>
    <w:rsid w:val="00C60715"/>
    <w:rsid w:val="00C60B50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6F9B"/>
    <w:rsid w:val="00C67BCC"/>
    <w:rsid w:val="00C710D9"/>
    <w:rsid w:val="00C71899"/>
    <w:rsid w:val="00C72308"/>
    <w:rsid w:val="00C728A5"/>
    <w:rsid w:val="00C729B7"/>
    <w:rsid w:val="00C72CA0"/>
    <w:rsid w:val="00C7322B"/>
    <w:rsid w:val="00C73368"/>
    <w:rsid w:val="00C733D4"/>
    <w:rsid w:val="00C739A5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41E6"/>
    <w:rsid w:val="00C851F5"/>
    <w:rsid w:val="00C85B7B"/>
    <w:rsid w:val="00C86033"/>
    <w:rsid w:val="00C86E85"/>
    <w:rsid w:val="00C87004"/>
    <w:rsid w:val="00C87940"/>
    <w:rsid w:val="00C906DA"/>
    <w:rsid w:val="00C9124B"/>
    <w:rsid w:val="00C9171E"/>
    <w:rsid w:val="00C92097"/>
    <w:rsid w:val="00C92FB5"/>
    <w:rsid w:val="00C944C9"/>
    <w:rsid w:val="00C948C6"/>
    <w:rsid w:val="00C9544B"/>
    <w:rsid w:val="00C954FB"/>
    <w:rsid w:val="00C95B47"/>
    <w:rsid w:val="00C96676"/>
    <w:rsid w:val="00C96AA4"/>
    <w:rsid w:val="00C97B31"/>
    <w:rsid w:val="00CA0625"/>
    <w:rsid w:val="00CA0BC7"/>
    <w:rsid w:val="00CA103E"/>
    <w:rsid w:val="00CA189A"/>
    <w:rsid w:val="00CA1D40"/>
    <w:rsid w:val="00CA21AA"/>
    <w:rsid w:val="00CA2EA1"/>
    <w:rsid w:val="00CA36C3"/>
    <w:rsid w:val="00CA370E"/>
    <w:rsid w:val="00CA4CDF"/>
    <w:rsid w:val="00CA56E4"/>
    <w:rsid w:val="00CA5795"/>
    <w:rsid w:val="00CA6A20"/>
    <w:rsid w:val="00CA6DAC"/>
    <w:rsid w:val="00CA7153"/>
    <w:rsid w:val="00CA78CE"/>
    <w:rsid w:val="00CB0C35"/>
    <w:rsid w:val="00CB2409"/>
    <w:rsid w:val="00CB38C4"/>
    <w:rsid w:val="00CB39F7"/>
    <w:rsid w:val="00CB4401"/>
    <w:rsid w:val="00CB5C4B"/>
    <w:rsid w:val="00CB662F"/>
    <w:rsid w:val="00CB7755"/>
    <w:rsid w:val="00CB7D18"/>
    <w:rsid w:val="00CC11D4"/>
    <w:rsid w:val="00CC16A5"/>
    <w:rsid w:val="00CC242C"/>
    <w:rsid w:val="00CC25F6"/>
    <w:rsid w:val="00CC348C"/>
    <w:rsid w:val="00CC417E"/>
    <w:rsid w:val="00CC4AF0"/>
    <w:rsid w:val="00CC4C98"/>
    <w:rsid w:val="00CC4D4B"/>
    <w:rsid w:val="00CC5126"/>
    <w:rsid w:val="00CC54E1"/>
    <w:rsid w:val="00CC5E1C"/>
    <w:rsid w:val="00CC60E4"/>
    <w:rsid w:val="00CC746F"/>
    <w:rsid w:val="00CC7A89"/>
    <w:rsid w:val="00CD0DAE"/>
    <w:rsid w:val="00CD0F8B"/>
    <w:rsid w:val="00CD1A00"/>
    <w:rsid w:val="00CD24D6"/>
    <w:rsid w:val="00CD2F32"/>
    <w:rsid w:val="00CD3F99"/>
    <w:rsid w:val="00CD42B8"/>
    <w:rsid w:val="00CD46D7"/>
    <w:rsid w:val="00CD57FF"/>
    <w:rsid w:val="00CD5A08"/>
    <w:rsid w:val="00CD5F18"/>
    <w:rsid w:val="00CD73E3"/>
    <w:rsid w:val="00CD7751"/>
    <w:rsid w:val="00CE0055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BB"/>
    <w:rsid w:val="00CF18FE"/>
    <w:rsid w:val="00CF29BD"/>
    <w:rsid w:val="00CF3199"/>
    <w:rsid w:val="00CF388D"/>
    <w:rsid w:val="00CF4C83"/>
    <w:rsid w:val="00CF4CAB"/>
    <w:rsid w:val="00CF6C57"/>
    <w:rsid w:val="00CF73E9"/>
    <w:rsid w:val="00D00162"/>
    <w:rsid w:val="00D008E0"/>
    <w:rsid w:val="00D00A6B"/>
    <w:rsid w:val="00D02308"/>
    <w:rsid w:val="00D0290E"/>
    <w:rsid w:val="00D03AC0"/>
    <w:rsid w:val="00D048D4"/>
    <w:rsid w:val="00D056B5"/>
    <w:rsid w:val="00D062E1"/>
    <w:rsid w:val="00D06692"/>
    <w:rsid w:val="00D06B3C"/>
    <w:rsid w:val="00D06C42"/>
    <w:rsid w:val="00D073FC"/>
    <w:rsid w:val="00D074C1"/>
    <w:rsid w:val="00D1050E"/>
    <w:rsid w:val="00D10DCD"/>
    <w:rsid w:val="00D1167D"/>
    <w:rsid w:val="00D11C46"/>
    <w:rsid w:val="00D11F7D"/>
    <w:rsid w:val="00D126F0"/>
    <w:rsid w:val="00D129A8"/>
    <w:rsid w:val="00D133C4"/>
    <w:rsid w:val="00D13BC9"/>
    <w:rsid w:val="00D13CB1"/>
    <w:rsid w:val="00D1432A"/>
    <w:rsid w:val="00D15501"/>
    <w:rsid w:val="00D16EF3"/>
    <w:rsid w:val="00D170EF"/>
    <w:rsid w:val="00D218B4"/>
    <w:rsid w:val="00D221CD"/>
    <w:rsid w:val="00D225D6"/>
    <w:rsid w:val="00D235F3"/>
    <w:rsid w:val="00D23A18"/>
    <w:rsid w:val="00D248FE"/>
    <w:rsid w:val="00D2581A"/>
    <w:rsid w:val="00D25B24"/>
    <w:rsid w:val="00D26341"/>
    <w:rsid w:val="00D26EF2"/>
    <w:rsid w:val="00D27571"/>
    <w:rsid w:val="00D2780C"/>
    <w:rsid w:val="00D27C2C"/>
    <w:rsid w:val="00D30BC5"/>
    <w:rsid w:val="00D30CAF"/>
    <w:rsid w:val="00D30E98"/>
    <w:rsid w:val="00D30FD9"/>
    <w:rsid w:val="00D316C1"/>
    <w:rsid w:val="00D31B62"/>
    <w:rsid w:val="00D32306"/>
    <w:rsid w:val="00D32CA6"/>
    <w:rsid w:val="00D32DE0"/>
    <w:rsid w:val="00D3363B"/>
    <w:rsid w:val="00D33D81"/>
    <w:rsid w:val="00D344E1"/>
    <w:rsid w:val="00D34519"/>
    <w:rsid w:val="00D34553"/>
    <w:rsid w:val="00D35174"/>
    <w:rsid w:val="00D357BC"/>
    <w:rsid w:val="00D35DE0"/>
    <w:rsid w:val="00D3608E"/>
    <w:rsid w:val="00D416F9"/>
    <w:rsid w:val="00D41988"/>
    <w:rsid w:val="00D41A18"/>
    <w:rsid w:val="00D42236"/>
    <w:rsid w:val="00D42992"/>
    <w:rsid w:val="00D44865"/>
    <w:rsid w:val="00D45264"/>
    <w:rsid w:val="00D45490"/>
    <w:rsid w:val="00D46A17"/>
    <w:rsid w:val="00D477A9"/>
    <w:rsid w:val="00D47ABA"/>
    <w:rsid w:val="00D50790"/>
    <w:rsid w:val="00D507C2"/>
    <w:rsid w:val="00D50E10"/>
    <w:rsid w:val="00D5127E"/>
    <w:rsid w:val="00D51ADE"/>
    <w:rsid w:val="00D51CFC"/>
    <w:rsid w:val="00D52046"/>
    <w:rsid w:val="00D52709"/>
    <w:rsid w:val="00D52DAB"/>
    <w:rsid w:val="00D546AC"/>
    <w:rsid w:val="00D55092"/>
    <w:rsid w:val="00D571BA"/>
    <w:rsid w:val="00D57C11"/>
    <w:rsid w:val="00D60143"/>
    <w:rsid w:val="00D60846"/>
    <w:rsid w:val="00D60EB7"/>
    <w:rsid w:val="00D6118B"/>
    <w:rsid w:val="00D61216"/>
    <w:rsid w:val="00D61A9F"/>
    <w:rsid w:val="00D61ACF"/>
    <w:rsid w:val="00D621FB"/>
    <w:rsid w:val="00D62260"/>
    <w:rsid w:val="00D63C73"/>
    <w:rsid w:val="00D6410D"/>
    <w:rsid w:val="00D6476E"/>
    <w:rsid w:val="00D647CA"/>
    <w:rsid w:val="00D64899"/>
    <w:rsid w:val="00D64914"/>
    <w:rsid w:val="00D651BB"/>
    <w:rsid w:val="00D65C1B"/>
    <w:rsid w:val="00D65D98"/>
    <w:rsid w:val="00D65E91"/>
    <w:rsid w:val="00D663BF"/>
    <w:rsid w:val="00D67B0D"/>
    <w:rsid w:val="00D700CD"/>
    <w:rsid w:val="00D70DA6"/>
    <w:rsid w:val="00D71623"/>
    <w:rsid w:val="00D74C7C"/>
    <w:rsid w:val="00D751E6"/>
    <w:rsid w:val="00D753DB"/>
    <w:rsid w:val="00D75776"/>
    <w:rsid w:val="00D75B5C"/>
    <w:rsid w:val="00D75EAF"/>
    <w:rsid w:val="00D7633B"/>
    <w:rsid w:val="00D76BCE"/>
    <w:rsid w:val="00D77A16"/>
    <w:rsid w:val="00D802A2"/>
    <w:rsid w:val="00D809D6"/>
    <w:rsid w:val="00D816D7"/>
    <w:rsid w:val="00D81E7F"/>
    <w:rsid w:val="00D8250E"/>
    <w:rsid w:val="00D82D17"/>
    <w:rsid w:val="00D831CD"/>
    <w:rsid w:val="00D83B94"/>
    <w:rsid w:val="00D8433F"/>
    <w:rsid w:val="00D85A8F"/>
    <w:rsid w:val="00D864BF"/>
    <w:rsid w:val="00D87347"/>
    <w:rsid w:val="00D8749B"/>
    <w:rsid w:val="00D8755B"/>
    <w:rsid w:val="00D87C8F"/>
    <w:rsid w:val="00D87E26"/>
    <w:rsid w:val="00D90D66"/>
    <w:rsid w:val="00D91212"/>
    <w:rsid w:val="00D918A5"/>
    <w:rsid w:val="00D91D54"/>
    <w:rsid w:val="00D92E60"/>
    <w:rsid w:val="00D95786"/>
    <w:rsid w:val="00D97869"/>
    <w:rsid w:val="00DA0180"/>
    <w:rsid w:val="00DA1D89"/>
    <w:rsid w:val="00DA245E"/>
    <w:rsid w:val="00DA37C8"/>
    <w:rsid w:val="00DA3D00"/>
    <w:rsid w:val="00DA3F22"/>
    <w:rsid w:val="00DA40D1"/>
    <w:rsid w:val="00DA48DF"/>
    <w:rsid w:val="00DA5A51"/>
    <w:rsid w:val="00DA5C35"/>
    <w:rsid w:val="00DA5FB9"/>
    <w:rsid w:val="00DA69D7"/>
    <w:rsid w:val="00DA7576"/>
    <w:rsid w:val="00DB0815"/>
    <w:rsid w:val="00DB1651"/>
    <w:rsid w:val="00DB19B5"/>
    <w:rsid w:val="00DB1C26"/>
    <w:rsid w:val="00DB2425"/>
    <w:rsid w:val="00DB36AF"/>
    <w:rsid w:val="00DB3821"/>
    <w:rsid w:val="00DB3AB9"/>
    <w:rsid w:val="00DB478C"/>
    <w:rsid w:val="00DB5B75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C6830"/>
    <w:rsid w:val="00DD0416"/>
    <w:rsid w:val="00DD096F"/>
    <w:rsid w:val="00DD14EC"/>
    <w:rsid w:val="00DD1F2C"/>
    <w:rsid w:val="00DD2A4A"/>
    <w:rsid w:val="00DD2FA3"/>
    <w:rsid w:val="00DD386D"/>
    <w:rsid w:val="00DD39EC"/>
    <w:rsid w:val="00DD3EEF"/>
    <w:rsid w:val="00DD4412"/>
    <w:rsid w:val="00DD4CD8"/>
    <w:rsid w:val="00DD55B0"/>
    <w:rsid w:val="00DD6313"/>
    <w:rsid w:val="00DD6991"/>
    <w:rsid w:val="00DD7639"/>
    <w:rsid w:val="00DD7FD0"/>
    <w:rsid w:val="00DE1230"/>
    <w:rsid w:val="00DE1FA5"/>
    <w:rsid w:val="00DE27E9"/>
    <w:rsid w:val="00DE2F14"/>
    <w:rsid w:val="00DE3140"/>
    <w:rsid w:val="00DE31B9"/>
    <w:rsid w:val="00DE4F65"/>
    <w:rsid w:val="00DE5BE6"/>
    <w:rsid w:val="00DE74B7"/>
    <w:rsid w:val="00DF01DF"/>
    <w:rsid w:val="00DF1338"/>
    <w:rsid w:val="00DF32F3"/>
    <w:rsid w:val="00DF3818"/>
    <w:rsid w:val="00DF3C72"/>
    <w:rsid w:val="00DF474D"/>
    <w:rsid w:val="00DF4AE0"/>
    <w:rsid w:val="00DF5359"/>
    <w:rsid w:val="00DF5733"/>
    <w:rsid w:val="00DF630E"/>
    <w:rsid w:val="00DF6335"/>
    <w:rsid w:val="00DF6AF9"/>
    <w:rsid w:val="00DF6B06"/>
    <w:rsid w:val="00DF6CEF"/>
    <w:rsid w:val="00DF6F82"/>
    <w:rsid w:val="00E0127F"/>
    <w:rsid w:val="00E01408"/>
    <w:rsid w:val="00E0179C"/>
    <w:rsid w:val="00E01993"/>
    <w:rsid w:val="00E01C9F"/>
    <w:rsid w:val="00E01DAF"/>
    <w:rsid w:val="00E0263C"/>
    <w:rsid w:val="00E02D70"/>
    <w:rsid w:val="00E030BD"/>
    <w:rsid w:val="00E035FE"/>
    <w:rsid w:val="00E04184"/>
    <w:rsid w:val="00E10865"/>
    <w:rsid w:val="00E11110"/>
    <w:rsid w:val="00E11813"/>
    <w:rsid w:val="00E11CA7"/>
    <w:rsid w:val="00E1290A"/>
    <w:rsid w:val="00E13C86"/>
    <w:rsid w:val="00E13D33"/>
    <w:rsid w:val="00E14760"/>
    <w:rsid w:val="00E14EFD"/>
    <w:rsid w:val="00E21C4D"/>
    <w:rsid w:val="00E223E7"/>
    <w:rsid w:val="00E23587"/>
    <w:rsid w:val="00E23714"/>
    <w:rsid w:val="00E238EF"/>
    <w:rsid w:val="00E2432B"/>
    <w:rsid w:val="00E25538"/>
    <w:rsid w:val="00E258A5"/>
    <w:rsid w:val="00E27240"/>
    <w:rsid w:val="00E3158D"/>
    <w:rsid w:val="00E31F14"/>
    <w:rsid w:val="00E31FD6"/>
    <w:rsid w:val="00E32F61"/>
    <w:rsid w:val="00E33604"/>
    <w:rsid w:val="00E3365D"/>
    <w:rsid w:val="00E33DDD"/>
    <w:rsid w:val="00E3539D"/>
    <w:rsid w:val="00E355B5"/>
    <w:rsid w:val="00E36E14"/>
    <w:rsid w:val="00E36FC3"/>
    <w:rsid w:val="00E4054A"/>
    <w:rsid w:val="00E421CA"/>
    <w:rsid w:val="00E42586"/>
    <w:rsid w:val="00E43A09"/>
    <w:rsid w:val="00E446C1"/>
    <w:rsid w:val="00E45146"/>
    <w:rsid w:val="00E4569F"/>
    <w:rsid w:val="00E45D5F"/>
    <w:rsid w:val="00E46113"/>
    <w:rsid w:val="00E46302"/>
    <w:rsid w:val="00E46E3B"/>
    <w:rsid w:val="00E47574"/>
    <w:rsid w:val="00E47989"/>
    <w:rsid w:val="00E47B56"/>
    <w:rsid w:val="00E5073F"/>
    <w:rsid w:val="00E50DBB"/>
    <w:rsid w:val="00E5130D"/>
    <w:rsid w:val="00E51C45"/>
    <w:rsid w:val="00E51F31"/>
    <w:rsid w:val="00E52467"/>
    <w:rsid w:val="00E5288C"/>
    <w:rsid w:val="00E52F66"/>
    <w:rsid w:val="00E53075"/>
    <w:rsid w:val="00E53789"/>
    <w:rsid w:val="00E5382C"/>
    <w:rsid w:val="00E5430F"/>
    <w:rsid w:val="00E550EC"/>
    <w:rsid w:val="00E55BDC"/>
    <w:rsid w:val="00E55E55"/>
    <w:rsid w:val="00E56BF9"/>
    <w:rsid w:val="00E56DA0"/>
    <w:rsid w:val="00E6013D"/>
    <w:rsid w:val="00E6017D"/>
    <w:rsid w:val="00E6023D"/>
    <w:rsid w:val="00E60EBA"/>
    <w:rsid w:val="00E60FDE"/>
    <w:rsid w:val="00E61295"/>
    <w:rsid w:val="00E612C2"/>
    <w:rsid w:val="00E619CB"/>
    <w:rsid w:val="00E62512"/>
    <w:rsid w:val="00E62E13"/>
    <w:rsid w:val="00E6323E"/>
    <w:rsid w:val="00E635B2"/>
    <w:rsid w:val="00E63A72"/>
    <w:rsid w:val="00E65575"/>
    <w:rsid w:val="00E65FC7"/>
    <w:rsid w:val="00E664CE"/>
    <w:rsid w:val="00E7139D"/>
    <w:rsid w:val="00E7198C"/>
    <w:rsid w:val="00E72756"/>
    <w:rsid w:val="00E72C2A"/>
    <w:rsid w:val="00E739F7"/>
    <w:rsid w:val="00E74401"/>
    <w:rsid w:val="00E745D9"/>
    <w:rsid w:val="00E749DD"/>
    <w:rsid w:val="00E74BA0"/>
    <w:rsid w:val="00E755D9"/>
    <w:rsid w:val="00E76A9A"/>
    <w:rsid w:val="00E771F6"/>
    <w:rsid w:val="00E778F6"/>
    <w:rsid w:val="00E77B25"/>
    <w:rsid w:val="00E84026"/>
    <w:rsid w:val="00E850CC"/>
    <w:rsid w:val="00E86E6E"/>
    <w:rsid w:val="00E87A3D"/>
    <w:rsid w:val="00E901D0"/>
    <w:rsid w:val="00E90505"/>
    <w:rsid w:val="00E91ECA"/>
    <w:rsid w:val="00E92FE2"/>
    <w:rsid w:val="00E93B29"/>
    <w:rsid w:val="00E93F91"/>
    <w:rsid w:val="00E9497B"/>
    <w:rsid w:val="00E95858"/>
    <w:rsid w:val="00E96047"/>
    <w:rsid w:val="00E964EC"/>
    <w:rsid w:val="00E97686"/>
    <w:rsid w:val="00E979D8"/>
    <w:rsid w:val="00EA01F8"/>
    <w:rsid w:val="00EA0760"/>
    <w:rsid w:val="00EA0968"/>
    <w:rsid w:val="00EA0DF5"/>
    <w:rsid w:val="00EA1874"/>
    <w:rsid w:val="00EA2750"/>
    <w:rsid w:val="00EA2EE1"/>
    <w:rsid w:val="00EA2F32"/>
    <w:rsid w:val="00EA312D"/>
    <w:rsid w:val="00EA3233"/>
    <w:rsid w:val="00EA4C55"/>
    <w:rsid w:val="00EA55D3"/>
    <w:rsid w:val="00EA56E0"/>
    <w:rsid w:val="00EA5A9C"/>
    <w:rsid w:val="00EA6086"/>
    <w:rsid w:val="00EA7262"/>
    <w:rsid w:val="00EA77E3"/>
    <w:rsid w:val="00EB0B67"/>
    <w:rsid w:val="00EB0E3E"/>
    <w:rsid w:val="00EB1107"/>
    <w:rsid w:val="00EB1261"/>
    <w:rsid w:val="00EB1793"/>
    <w:rsid w:val="00EB24BC"/>
    <w:rsid w:val="00EB2877"/>
    <w:rsid w:val="00EB32E9"/>
    <w:rsid w:val="00EB3A36"/>
    <w:rsid w:val="00EB3C6E"/>
    <w:rsid w:val="00EB41CE"/>
    <w:rsid w:val="00EB4516"/>
    <w:rsid w:val="00EB488E"/>
    <w:rsid w:val="00EB54C2"/>
    <w:rsid w:val="00EB558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3BB6"/>
    <w:rsid w:val="00EC40B7"/>
    <w:rsid w:val="00EC4828"/>
    <w:rsid w:val="00EC4895"/>
    <w:rsid w:val="00EC5C8B"/>
    <w:rsid w:val="00EC5CCD"/>
    <w:rsid w:val="00EC5DDA"/>
    <w:rsid w:val="00EC61BE"/>
    <w:rsid w:val="00EC6EC4"/>
    <w:rsid w:val="00EC76C5"/>
    <w:rsid w:val="00EC7B39"/>
    <w:rsid w:val="00EC7EE0"/>
    <w:rsid w:val="00ED0F8A"/>
    <w:rsid w:val="00ED1607"/>
    <w:rsid w:val="00ED1BF9"/>
    <w:rsid w:val="00ED1C77"/>
    <w:rsid w:val="00ED220C"/>
    <w:rsid w:val="00ED2A10"/>
    <w:rsid w:val="00ED34AF"/>
    <w:rsid w:val="00ED36DF"/>
    <w:rsid w:val="00ED3AE1"/>
    <w:rsid w:val="00ED4293"/>
    <w:rsid w:val="00ED564D"/>
    <w:rsid w:val="00ED656D"/>
    <w:rsid w:val="00ED659D"/>
    <w:rsid w:val="00ED6FD5"/>
    <w:rsid w:val="00ED72A4"/>
    <w:rsid w:val="00ED7A9C"/>
    <w:rsid w:val="00ED7C4F"/>
    <w:rsid w:val="00EE15F1"/>
    <w:rsid w:val="00EE3048"/>
    <w:rsid w:val="00EE3D0A"/>
    <w:rsid w:val="00EE3E73"/>
    <w:rsid w:val="00EE4108"/>
    <w:rsid w:val="00EE4A3C"/>
    <w:rsid w:val="00EE5A4E"/>
    <w:rsid w:val="00EE6290"/>
    <w:rsid w:val="00EE6D06"/>
    <w:rsid w:val="00EE6D45"/>
    <w:rsid w:val="00EF04DB"/>
    <w:rsid w:val="00EF0F2D"/>
    <w:rsid w:val="00EF12E3"/>
    <w:rsid w:val="00EF15C1"/>
    <w:rsid w:val="00EF1B0E"/>
    <w:rsid w:val="00EF1B10"/>
    <w:rsid w:val="00EF21DA"/>
    <w:rsid w:val="00EF2EAF"/>
    <w:rsid w:val="00EF3255"/>
    <w:rsid w:val="00EF3496"/>
    <w:rsid w:val="00EF37B0"/>
    <w:rsid w:val="00EF439E"/>
    <w:rsid w:val="00EF4F47"/>
    <w:rsid w:val="00EF78C1"/>
    <w:rsid w:val="00F009A4"/>
    <w:rsid w:val="00F00B3A"/>
    <w:rsid w:val="00F00FBD"/>
    <w:rsid w:val="00F01162"/>
    <w:rsid w:val="00F01339"/>
    <w:rsid w:val="00F0156A"/>
    <w:rsid w:val="00F01D43"/>
    <w:rsid w:val="00F0322E"/>
    <w:rsid w:val="00F037FF"/>
    <w:rsid w:val="00F038A1"/>
    <w:rsid w:val="00F044D5"/>
    <w:rsid w:val="00F0488A"/>
    <w:rsid w:val="00F058BB"/>
    <w:rsid w:val="00F06159"/>
    <w:rsid w:val="00F06298"/>
    <w:rsid w:val="00F06496"/>
    <w:rsid w:val="00F06860"/>
    <w:rsid w:val="00F07D0F"/>
    <w:rsid w:val="00F1062F"/>
    <w:rsid w:val="00F10B0D"/>
    <w:rsid w:val="00F113DF"/>
    <w:rsid w:val="00F116A8"/>
    <w:rsid w:val="00F11AE2"/>
    <w:rsid w:val="00F13BB8"/>
    <w:rsid w:val="00F14413"/>
    <w:rsid w:val="00F153FA"/>
    <w:rsid w:val="00F16C9E"/>
    <w:rsid w:val="00F16F9D"/>
    <w:rsid w:val="00F17867"/>
    <w:rsid w:val="00F17944"/>
    <w:rsid w:val="00F17D16"/>
    <w:rsid w:val="00F200D3"/>
    <w:rsid w:val="00F2044A"/>
    <w:rsid w:val="00F20659"/>
    <w:rsid w:val="00F2213D"/>
    <w:rsid w:val="00F22731"/>
    <w:rsid w:val="00F2297D"/>
    <w:rsid w:val="00F22C69"/>
    <w:rsid w:val="00F22E3C"/>
    <w:rsid w:val="00F244D8"/>
    <w:rsid w:val="00F25170"/>
    <w:rsid w:val="00F25AA3"/>
    <w:rsid w:val="00F25F5C"/>
    <w:rsid w:val="00F26435"/>
    <w:rsid w:val="00F26949"/>
    <w:rsid w:val="00F26A84"/>
    <w:rsid w:val="00F271C2"/>
    <w:rsid w:val="00F279CA"/>
    <w:rsid w:val="00F27ED7"/>
    <w:rsid w:val="00F303E6"/>
    <w:rsid w:val="00F305E9"/>
    <w:rsid w:val="00F3062A"/>
    <w:rsid w:val="00F30F2A"/>
    <w:rsid w:val="00F31923"/>
    <w:rsid w:val="00F32392"/>
    <w:rsid w:val="00F328F9"/>
    <w:rsid w:val="00F32BF1"/>
    <w:rsid w:val="00F33FDD"/>
    <w:rsid w:val="00F3665C"/>
    <w:rsid w:val="00F372F4"/>
    <w:rsid w:val="00F37E30"/>
    <w:rsid w:val="00F37F29"/>
    <w:rsid w:val="00F403CE"/>
    <w:rsid w:val="00F40567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5A74"/>
    <w:rsid w:val="00F470A7"/>
    <w:rsid w:val="00F4712C"/>
    <w:rsid w:val="00F47677"/>
    <w:rsid w:val="00F478A1"/>
    <w:rsid w:val="00F47D5C"/>
    <w:rsid w:val="00F5127E"/>
    <w:rsid w:val="00F5142C"/>
    <w:rsid w:val="00F52C46"/>
    <w:rsid w:val="00F531FB"/>
    <w:rsid w:val="00F538A8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89F"/>
    <w:rsid w:val="00F60EB2"/>
    <w:rsid w:val="00F61030"/>
    <w:rsid w:val="00F61DB6"/>
    <w:rsid w:val="00F63B69"/>
    <w:rsid w:val="00F64529"/>
    <w:rsid w:val="00F64823"/>
    <w:rsid w:val="00F648D5"/>
    <w:rsid w:val="00F65A5C"/>
    <w:rsid w:val="00F66803"/>
    <w:rsid w:val="00F66D3A"/>
    <w:rsid w:val="00F6745F"/>
    <w:rsid w:val="00F67682"/>
    <w:rsid w:val="00F67898"/>
    <w:rsid w:val="00F67A83"/>
    <w:rsid w:val="00F70EE3"/>
    <w:rsid w:val="00F70FB1"/>
    <w:rsid w:val="00F71767"/>
    <w:rsid w:val="00F72968"/>
    <w:rsid w:val="00F7446C"/>
    <w:rsid w:val="00F75D00"/>
    <w:rsid w:val="00F76786"/>
    <w:rsid w:val="00F76A13"/>
    <w:rsid w:val="00F77577"/>
    <w:rsid w:val="00F77BE8"/>
    <w:rsid w:val="00F80FAE"/>
    <w:rsid w:val="00F81044"/>
    <w:rsid w:val="00F813CA"/>
    <w:rsid w:val="00F821E7"/>
    <w:rsid w:val="00F82D4B"/>
    <w:rsid w:val="00F832EE"/>
    <w:rsid w:val="00F8470A"/>
    <w:rsid w:val="00F852A9"/>
    <w:rsid w:val="00F8630C"/>
    <w:rsid w:val="00F868CE"/>
    <w:rsid w:val="00F9014B"/>
    <w:rsid w:val="00F90609"/>
    <w:rsid w:val="00F911C4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191"/>
    <w:rsid w:val="00FA1AEC"/>
    <w:rsid w:val="00FA1FC8"/>
    <w:rsid w:val="00FA2139"/>
    <w:rsid w:val="00FA259C"/>
    <w:rsid w:val="00FA26E2"/>
    <w:rsid w:val="00FA5924"/>
    <w:rsid w:val="00FA5A4C"/>
    <w:rsid w:val="00FA65FA"/>
    <w:rsid w:val="00FA67DE"/>
    <w:rsid w:val="00FA6F9D"/>
    <w:rsid w:val="00FA789A"/>
    <w:rsid w:val="00FB059D"/>
    <w:rsid w:val="00FB0729"/>
    <w:rsid w:val="00FB0AA6"/>
    <w:rsid w:val="00FB1024"/>
    <w:rsid w:val="00FB159B"/>
    <w:rsid w:val="00FB239A"/>
    <w:rsid w:val="00FB296E"/>
    <w:rsid w:val="00FB2FE7"/>
    <w:rsid w:val="00FB36F8"/>
    <w:rsid w:val="00FB3AEC"/>
    <w:rsid w:val="00FB40D0"/>
    <w:rsid w:val="00FB4B59"/>
    <w:rsid w:val="00FB4C31"/>
    <w:rsid w:val="00FB4EC9"/>
    <w:rsid w:val="00FB58CA"/>
    <w:rsid w:val="00FB73A8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6B8C"/>
    <w:rsid w:val="00FC71FB"/>
    <w:rsid w:val="00FC770E"/>
    <w:rsid w:val="00FD0B50"/>
    <w:rsid w:val="00FD13B9"/>
    <w:rsid w:val="00FD17B4"/>
    <w:rsid w:val="00FD17DD"/>
    <w:rsid w:val="00FD1D97"/>
    <w:rsid w:val="00FD21BB"/>
    <w:rsid w:val="00FD355D"/>
    <w:rsid w:val="00FD3EB4"/>
    <w:rsid w:val="00FD42FD"/>
    <w:rsid w:val="00FD433A"/>
    <w:rsid w:val="00FD5AD7"/>
    <w:rsid w:val="00FD6347"/>
    <w:rsid w:val="00FD65E8"/>
    <w:rsid w:val="00FD666D"/>
    <w:rsid w:val="00FD6682"/>
    <w:rsid w:val="00FD6C9F"/>
    <w:rsid w:val="00FD6E97"/>
    <w:rsid w:val="00FD735A"/>
    <w:rsid w:val="00FD794F"/>
    <w:rsid w:val="00FD7988"/>
    <w:rsid w:val="00FD7F82"/>
    <w:rsid w:val="00FE035F"/>
    <w:rsid w:val="00FE0A4D"/>
    <w:rsid w:val="00FE189F"/>
    <w:rsid w:val="00FE1B30"/>
    <w:rsid w:val="00FE278D"/>
    <w:rsid w:val="00FE2AE9"/>
    <w:rsid w:val="00FE3516"/>
    <w:rsid w:val="00FE41F8"/>
    <w:rsid w:val="00FE5421"/>
    <w:rsid w:val="00FE5C50"/>
    <w:rsid w:val="00FE5C77"/>
    <w:rsid w:val="00FE603D"/>
    <w:rsid w:val="00FE6641"/>
    <w:rsid w:val="00FE6B29"/>
    <w:rsid w:val="00FE70E7"/>
    <w:rsid w:val="00FE7D5E"/>
    <w:rsid w:val="00FF0162"/>
    <w:rsid w:val="00FF060D"/>
    <w:rsid w:val="00FF1A64"/>
    <w:rsid w:val="00FF1A8F"/>
    <w:rsid w:val="00FF1F56"/>
    <w:rsid w:val="00FF26DF"/>
    <w:rsid w:val="00FF4213"/>
    <w:rsid w:val="00FF4348"/>
    <w:rsid w:val="00FF4735"/>
    <w:rsid w:val="00FF5308"/>
    <w:rsid w:val="00FF53F7"/>
    <w:rsid w:val="00FF555F"/>
    <w:rsid w:val="00FF56D4"/>
    <w:rsid w:val="00FF5B76"/>
    <w:rsid w:val="00FF621C"/>
    <w:rsid w:val="00FF7528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BF409-DCEC-4022-99C6-E83967E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04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04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04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04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04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5C04D7"/>
    <w:rPr>
      <w:color w:val="0000FF"/>
      <w:u w:val="non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5C04D7"/>
    <w:rPr>
      <w:rFonts w:ascii="Courier" w:hAnsi="Courier"/>
      <w:sz w:val="22"/>
      <w:szCs w:val="20"/>
    </w:rPr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1D4596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cs="Arial"/>
    </w:rPr>
  </w:style>
  <w:style w:type="character" w:customStyle="1" w:styleId="20">
    <w:name w:val="Заголовок 2 Знак"/>
    <w:aliases w:val="!Разделы документа Знак"/>
    <w:link w:val="2"/>
    <w:rsid w:val="00062FC6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semiHidden/>
    <w:rsid w:val="00832AD9"/>
    <w:rPr>
      <w:rFonts w:ascii="Courier" w:hAnsi="Courier"/>
      <w:sz w:val="22"/>
    </w:rPr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fe">
    <w:name w:val="footnote text"/>
    <w:basedOn w:val="a"/>
    <w:link w:val="aff"/>
    <w:uiPriority w:val="99"/>
    <w:rsid w:val="0019640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9640D"/>
  </w:style>
  <w:style w:type="character" w:styleId="aff0">
    <w:name w:val="footnote reference"/>
    <w:uiPriority w:val="99"/>
    <w:rsid w:val="0019640D"/>
    <w:rPr>
      <w:vertAlign w:val="superscript"/>
    </w:rPr>
  </w:style>
  <w:style w:type="character" w:styleId="aff1">
    <w:name w:val="FollowedHyperlink"/>
    <w:rsid w:val="000A5646"/>
    <w:rPr>
      <w:color w:val="800080"/>
      <w:u w:val="single"/>
    </w:rPr>
  </w:style>
  <w:style w:type="paragraph" w:styleId="aff2">
    <w:name w:val="Plain Text"/>
    <w:basedOn w:val="a"/>
    <w:link w:val="aff3"/>
    <w:rsid w:val="00094CF2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rsid w:val="00094CF2"/>
    <w:rPr>
      <w:rFonts w:ascii="Courier New" w:hAnsi="Courier New" w:cs="Courier New"/>
    </w:rPr>
  </w:style>
  <w:style w:type="character" w:customStyle="1" w:styleId="30">
    <w:name w:val="Заголовок 3 Знак"/>
    <w:aliases w:val="!Главы документа Знак"/>
    <w:link w:val="3"/>
    <w:rsid w:val="004F25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25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04D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C04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04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04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04D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5667bde-7ed8-4531-917d-e2151e2bc575.docx" TargetMode="External"/><Relationship Id="rId13" Type="http://schemas.openxmlformats.org/officeDocument/2006/relationships/hyperlink" Target="file:///C:\content\act\0f4aca12-69db-46e2-b1d4-7a3af25f8197.doc" TargetMode="External"/><Relationship Id="rId18" Type="http://schemas.openxmlformats.org/officeDocument/2006/relationships/hyperlink" Target="file:///C:\content\act\e32de609-f86c-4496-bf8f-b5c62681713f.html" TargetMode="External"/><Relationship Id="rId26" Type="http://schemas.openxmlformats.org/officeDocument/2006/relationships/hyperlink" Target="file:///C:\content\act\bba0bfb1-06c7-4e50-a8d3-fe1045784bf1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content\act\a5667bde-7ed8-4531-917d-e2151e2bc575.docx" TargetMode="External"/><Relationship Id="rId34" Type="http://schemas.openxmlformats.org/officeDocument/2006/relationships/hyperlink" Target="file:///C:\content\act\5b264308-5ff7-4634-bbfd-b546542b0453.html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content\act\e32de609-f86c-4496-bf8f-b5c62681713f.html" TargetMode="External"/><Relationship Id="rId17" Type="http://schemas.openxmlformats.org/officeDocument/2006/relationships/hyperlink" Target="file:///C:\content\act\71ea5018-b049-4854-8855-3c9b7da7400f.html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hyperlink" Target="file:///C:\content\act\bba0bfb1-06c7-4e50-a8d3-fe1045784bf1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file:///C:\content\act\e32de609-f86c-4496-bf8f-b5c62681713f.html" TargetMode="External"/><Relationship Id="rId29" Type="http://schemas.openxmlformats.org/officeDocument/2006/relationships/hyperlink" Target="file:///C:\content\act\bba0bfb1-06c7-4e50-a8d3-fe1045784bf1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03bb42a-9db8-45c4-8e50-7c53bf0ddffe.html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yperlink" Target="file:///C:\content\act\9e8a9094-7ca2-4741-8009-f7b13f1f5397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217e4d09-97c7-4f5b-8b68-9dcbdc91852b.html" TargetMode="External"/><Relationship Id="rId28" Type="http://schemas.openxmlformats.org/officeDocument/2006/relationships/hyperlink" Target="file:///C:\content\act\e32de609-f86c-4496-bf8f-b5c62681713f.html" TargetMode="External"/><Relationship Id="rId36" Type="http://schemas.openxmlformats.org/officeDocument/2006/relationships/hyperlink" Target="file:///C:\content\act\0a02e7ab-81dc-427b-9bb7-abfb1e14bdf3.html" TargetMode="Externa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yperlink" Target="file:///C:\content\act\e32de609-f86c-4496-bf8f-b5c62681713f.html" TargetMode="External"/><Relationship Id="rId31" Type="http://schemas.openxmlformats.org/officeDocument/2006/relationships/hyperlink" Target="file:///C:\content\act\e32de609-f86c-4496-bf8f-b5c62681713f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370ba400-14c4-4cdb-8a8b-b11f2a1a2f55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yperlink" Target="file:///C:\content\act\a5667bde-7ed8-4531-917d-e2151e2bc575.docx" TargetMode="External"/><Relationship Id="rId27" Type="http://schemas.openxmlformats.org/officeDocument/2006/relationships/hyperlink" Target="file:///C:\content\act\bba0bfb1-06c7-4e50-a8d3-fe1045784bf1.html" TargetMode="External"/><Relationship Id="rId30" Type="http://schemas.openxmlformats.org/officeDocument/2006/relationships/hyperlink" Target="file:///C:\content\act\bba0bfb1-06c7-4e50-a8d3-fe1045784bf1.html" TargetMode="External"/><Relationship Id="rId35" Type="http://schemas.openxmlformats.org/officeDocument/2006/relationships/hyperlink" Target="file:///C:\content\act\0a02e7ab-81dc-427b-9bb7-abfb1e14bdf3.html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content\act\370ba400-14c4-4cdb-8a8b-b11f2a1a2f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D41A-28AA-440C-888D-7277C13A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44</Pages>
  <Words>14143</Words>
  <Characters>80620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94574</CharactersWithSpaces>
  <SharedDoc>false</SharedDoc>
  <HLinks>
    <vt:vector size="162" baseType="variant">
      <vt:variant>
        <vt:i4>4456528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3932267</vt:i4>
      </vt:variant>
      <vt:variant>
        <vt:i4>72</vt:i4>
      </vt:variant>
      <vt:variant>
        <vt:i4>0</vt:i4>
      </vt:variant>
      <vt:variant>
        <vt:i4>5</vt:i4>
      </vt:variant>
      <vt:variant>
        <vt:lpwstr>/content/act/0a02e7ab-81dc-427b-9bb7-abfb1e14bdf3.html</vt:lpwstr>
      </vt:variant>
      <vt:variant>
        <vt:lpwstr/>
      </vt:variant>
      <vt:variant>
        <vt:i4>3670116</vt:i4>
      </vt:variant>
      <vt:variant>
        <vt:i4>69</vt:i4>
      </vt:variant>
      <vt:variant>
        <vt:i4>0</vt:i4>
      </vt:variant>
      <vt:variant>
        <vt:i4>5</vt:i4>
      </vt:variant>
      <vt:variant>
        <vt:lpwstr>/content/act/5b264308-5ff7-4634-bbfd-b546542b0453.html</vt:lpwstr>
      </vt:variant>
      <vt:variant>
        <vt:lpwstr/>
      </vt:variant>
      <vt:variant>
        <vt:i4>1966173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/content/act/9e8a9094-7ca2-4741-8009-f7b13f1f5397.html</vt:lpwstr>
      </vt:variant>
      <vt:variant>
        <vt:lpwstr/>
      </vt:variant>
      <vt:variant>
        <vt:i4>1048584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../../../../../../../../content/act/e32de609-f86c-4496-bf8f-b5c62681713f.html</vt:lpwstr>
      </vt:variant>
      <vt:variant>
        <vt:lpwstr/>
      </vt:variant>
      <vt:variant>
        <vt:i4>1966173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1048584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../../../../../../../../content/act/e32de609-f86c-4496-bf8f-b5c62681713f.html</vt:lpwstr>
      </vt:variant>
      <vt:variant>
        <vt:lpwstr/>
      </vt:variant>
      <vt:variant>
        <vt:i4>1966173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6815846</vt:i4>
      </vt:variant>
      <vt:variant>
        <vt:i4>36</vt:i4>
      </vt:variant>
      <vt:variant>
        <vt:i4>0</vt:i4>
      </vt:variant>
      <vt:variant>
        <vt:i4>5</vt:i4>
      </vt:variant>
      <vt:variant>
        <vt:lpwstr>/content/act/217e4d09-97c7-4f5b-8b68-9dcbdc91852b.html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../../../../../../../../content/act/e32de609-f86c-4496-bf8f-b5c62681713f.html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../../../../../../../../content/act/e32de609-f86c-4496-bf8f-b5c62681713f.html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/content/act/e32de609-f86c-4496-bf8f-b5c62681713f.html</vt:lpwstr>
      </vt:variant>
      <vt:variant>
        <vt:lpwstr/>
      </vt:variant>
      <vt:variant>
        <vt:i4>3407927</vt:i4>
      </vt:variant>
      <vt:variant>
        <vt:i4>24</vt:i4>
      </vt:variant>
      <vt:variant>
        <vt:i4>0</vt:i4>
      </vt:variant>
      <vt:variant>
        <vt:i4>5</vt:i4>
      </vt:variant>
      <vt:variant>
        <vt:lpwstr>/content/act/71ea5018-b049-4854-8855-3c9b7da7400f.html</vt:lpwstr>
      </vt:variant>
      <vt:variant>
        <vt:lpwstr/>
      </vt:variant>
      <vt:variant>
        <vt:i4>1966173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3211313</vt:i4>
      </vt:variant>
      <vt:variant>
        <vt:i4>18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/content/act/0f4aca12-69db-46e2-b1d4-7a3af25f8197.doc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/content/act/e32de609-f86c-4496-bf8f-b5c62681713f.html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/content/act/103bb42a-9db8-45c4-8e50-7c53bf0ddffe.html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House_10</dc:creator>
  <cp:keywords/>
  <cp:lastModifiedBy>Альбина Качкаева</cp:lastModifiedBy>
  <cp:revision>3</cp:revision>
  <cp:lastPrinted>2023-01-09T11:11:00Z</cp:lastPrinted>
  <dcterms:created xsi:type="dcterms:W3CDTF">2024-03-12T06:54:00Z</dcterms:created>
  <dcterms:modified xsi:type="dcterms:W3CDTF">2024-03-14T13:24:00Z</dcterms:modified>
</cp:coreProperties>
</file>