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8" w:rsidRPr="00942537" w:rsidRDefault="00CB6908" w:rsidP="00942537">
      <w:pPr>
        <w:pStyle w:val="2"/>
      </w:pPr>
      <w:r w:rsidRPr="00942537">
        <w:t xml:space="preserve">МУНИЦИПАЛЬНОЕ ОБРАЗОВАНИЕ </w:t>
      </w:r>
    </w:p>
    <w:p w:rsidR="00CB6908" w:rsidRPr="00942537" w:rsidRDefault="00CB6908" w:rsidP="00942537">
      <w:pPr>
        <w:pStyle w:val="2"/>
      </w:pPr>
      <w:r w:rsidRPr="00942537">
        <w:t>городской округ Пыть-Ях</w:t>
      </w:r>
    </w:p>
    <w:p w:rsidR="004F32FB" w:rsidRPr="00942537" w:rsidRDefault="004F32FB" w:rsidP="00942537">
      <w:pPr>
        <w:pStyle w:val="2"/>
      </w:pPr>
      <w:r w:rsidRPr="00942537">
        <w:t>Ханты-Мансийского автономного округа-Югры</w:t>
      </w:r>
    </w:p>
    <w:p w:rsidR="00942537" w:rsidRPr="00942537" w:rsidRDefault="00CB6908" w:rsidP="00942537">
      <w:pPr>
        <w:pStyle w:val="2"/>
        <w:rPr>
          <w:kern w:val="32"/>
          <w:szCs w:val="40"/>
        </w:rPr>
      </w:pPr>
      <w:r w:rsidRPr="00942537">
        <w:rPr>
          <w:kern w:val="32"/>
          <w:szCs w:val="40"/>
        </w:rPr>
        <w:t>АДМИНИСТРАЦИЯ ГОРОДА</w:t>
      </w:r>
    </w:p>
    <w:p w:rsidR="00942537" w:rsidRPr="00942537" w:rsidRDefault="00942537" w:rsidP="00942537">
      <w:pPr>
        <w:pStyle w:val="2"/>
        <w:rPr>
          <w:kern w:val="32"/>
          <w:szCs w:val="40"/>
        </w:rPr>
      </w:pPr>
    </w:p>
    <w:p w:rsidR="00CB6908" w:rsidRPr="00942537" w:rsidRDefault="00CB6908" w:rsidP="00942537">
      <w:pPr>
        <w:pStyle w:val="2"/>
      </w:pPr>
      <w:r w:rsidRPr="00942537">
        <w:t>П О С Т А Н О В Л Е Н И Е</w:t>
      </w:r>
    </w:p>
    <w:p w:rsidR="00CB6908" w:rsidRPr="00942537" w:rsidRDefault="00CB6908" w:rsidP="00CB6908">
      <w:pPr>
        <w:tabs>
          <w:tab w:val="left" w:pos="7425"/>
        </w:tabs>
        <w:ind w:left="142"/>
        <w:jc w:val="center"/>
        <w:rPr>
          <w:rFonts w:cs="Arial"/>
          <w:bCs/>
          <w:szCs w:val="28"/>
        </w:rPr>
      </w:pPr>
    </w:p>
    <w:p w:rsidR="00CB6908" w:rsidRPr="00942537" w:rsidRDefault="002C70CA" w:rsidP="002C70CA">
      <w:pPr>
        <w:tabs>
          <w:tab w:val="left" w:pos="7425"/>
        </w:tabs>
        <w:ind w:firstLine="0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От 12.08.2022</w:t>
      </w:r>
      <w:r w:rsidR="00942537" w:rsidRPr="00942537">
        <w:rPr>
          <w:rFonts w:cs="Arial"/>
          <w:bCs/>
          <w:szCs w:val="28"/>
        </w:rPr>
        <w:t xml:space="preserve"> № </w:t>
      </w:r>
      <w:r w:rsidRPr="00942537">
        <w:rPr>
          <w:rFonts w:cs="Arial"/>
          <w:bCs/>
          <w:szCs w:val="28"/>
        </w:rPr>
        <w:t>359-па</w:t>
      </w:r>
    </w:p>
    <w:p w:rsidR="00CB6908" w:rsidRPr="00942537" w:rsidRDefault="00CB6908" w:rsidP="00CB6908">
      <w:pPr>
        <w:tabs>
          <w:tab w:val="left" w:pos="7425"/>
        </w:tabs>
        <w:ind w:left="142"/>
        <w:jc w:val="center"/>
        <w:rPr>
          <w:rFonts w:cs="Arial"/>
          <w:bCs/>
          <w:szCs w:val="28"/>
        </w:rPr>
      </w:pPr>
    </w:p>
    <w:p w:rsidR="00942537" w:rsidRPr="00942537" w:rsidRDefault="00CB6908" w:rsidP="00942537">
      <w:pPr>
        <w:pStyle w:val="Title"/>
        <w:rPr>
          <w:i/>
          <w:iCs/>
        </w:rPr>
      </w:pPr>
      <w:r w:rsidRPr="00942537">
        <w:t>Об утверждении административного</w:t>
      </w:r>
      <w:r w:rsidR="00942537" w:rsidRPr="00942537">
        <w:t xml:space="preserve"> </w:t>
      </w:r>
      <w:r w:rsidRPr="00942537">
        <w:t>регламента по предоставлению</w:t>
      </w:r>
      <w:r w:rsidR="00942537" w:rsidRPr="00942537">
        <w:t xml:space="preserve"> </w:t>
      </w:r>
      <w:r w:rsidRPr="00942537">
        <w:t>муниципальной услуги</w:t>
      </w:r>
      <w:r w:rsidR="00942537" w:rsidRPr="00942537">
        <w:t xml:space="preserve"> «</w:t>
      </w:r>
      <w:r w:rsidR="00003522" w:rsidRPr="00942537">
        <w:t>Принятие на учет граждан в качестве</w:t>
      </w:r>
      <w:r w:rsidR="00942537" w:rsidRPr="00942537">
        <w:t xml:space="preserve"> </w:t>
      </w:r>
      <w:r w:rsidR="00003522" w:rsidRPr="00942537">
        <w:t>нуждающихся в жилых помещениях</w:t>
      </w:r>
      <w:r w:rsidR="00942537" w:rsidRPr="00942537">
        <w:t xml:space="preserve">» </w:t>
      </w:r>
    </w:p>
    <w:p w:rsidR="00942537" w:rsidRDefault="00942537" w:rsidP="00942537">
      <w:pPr>
        <w:rPr>
          <w:rFonts w:cs="Arial"/>
          <w:i/>
          <w:iCs/>
        </w:rPr>
      </w:pPr>
    </w:p>
    <w:p w:rsidR="007714A6" w:rsidRPr="007714A6" w:rsidRDefault="007714A6" w:rsidP="007714A6">
      <w:pPr>
        <w:jc w:val="center"/>
        <w:rPr>
          <w:rFonts w:cs="Arial"/>
          <w:iCs/>
        </w:rPr>
      </w:pPr>
      <w:r>
        <w:rPr>
          <w:rFonts w:cs="Arial"/>
          <w:iCs/>
        </w:rPr>
        <w:t xml:space="preserve">(С изменениями, внесенными постановлением администрации </w:t>
      </w:r>
      <w:hyperlink r:id="rId8" w:tooltip="постановление от 16.12.2022 0:00:00 №555-па Администрация г. Пыть-Ях&#10;&#10;О внесении изменений в постановление администрации города от 12.08.2022 № 359-па " w:history="1">
        <w:r w:rsidRPr="007714A6">
          <w:rPr>
            <w:rStyle w:val="a6"/>
            <w:rFonts w:cs="Arial"/>
            <w:iCs/>
          </w:rPr>
          <w:t>от 16.12.2022 № 555-па</w:t>
        </w:r>
      </w:hyperlink>
      <w:r>
        <w:rPr>
          <w:rFonts w:cs="Arial"/>
          <w:iCs/>
        </w:rPr>
        <w:t>)</w:t>
      </w:r>
    </w:p>
    <w:p w:rsidR="007D240D" w:rsidRDefault="004E76A6" w:rsidP="004E76A6">
      <w:pPr>
        <w:jc w:val="center"/>
        <w:rPr>
          <w:rStyle w:val="a6"/>
          <w:rFonts w:cs="Arial"/>
          <w:iCs/>
        </w:rPr>
      </w:pPr>
      <w:r>
        <w:rPr>
          <w:rFonts w:cs="Arial"/>
          <w:iCs/>
        </w:rPr>
        <w:t xml:space="preserve">(С изменениями, внесенными постановлением администрации </w:t>
      </w:r>
      <w:hyperlink r:id="rId9" w:tooltip="постановление от 09.02.2023 0:00:00 №42-па Администрация г. Пыть-Ях&#10;&#10;О внесении изменений в постановление администрации города от 12.08.2022 № 359-па " w:history="1">
        <w:r w:rsidRPr="004E76A6">
          <w:rPr>
            <w:rStyle w:val="a6"/>
            <w:rFonts w:cs="Arial"/>
            <w:iCs/>
          </w:rPr>
          <w:t>от 09.02.2023 № 42-па</w:t>
        </w:r>
      </w:hyperlink>
    </w:p>
    <w:p w:rsidR="004E76A6" w:rsidRPr="007714A6" w:rsidRDefault="007D240D" w:rsidP="004E76A6">
      <w:pPr>
        <w:jc w:val="center"/>
        <w:rPr>
          <w:rFonts w:cs="Arial"/>
          <w:iCs/>
        </w:rPr>
      </w:pPr>
      <w:r>
        <w:rPr>
          <w:rFonts w:cs="Arial"/>
          <w:iCs/>
        </w:rPr>
        <w:t xml:space="preserve">(С изменениями, внесенными постановлением администрации </w:t>
      </w:r>
      <w:hyperlink r:id="rId10" w:tooltip="постановление от 09.02.2023 0:00:00 №42-па Администрация г. Пыть-Ях&#10;&#10;О внесении изменений в постановление администрации города от 12.08.2022 № 359-па " w:history="1">
        <w:r>
          <w:rPr>
            <w:rStyle w:val="a6"/>
            <w:rFonts w:cs="Arial"/>
            <w:iCs/>
          </w:rPr>
          <w:t>от 11.03.2024</w:t>
        </w:r>
        <w:r w:rsidRPr="004E76A6">
          <w:rPr>
            <w:rStyle w:val="a6"/>
            <w:rFonts w:cs="Arial"/>
            <w:iCs/>
          </w:rPr>
          <w:t xml:space="preserve"> № 4</w:t>
        </w:r>
        <w:r>
          <w:rPr>
            <w:rStyle w:val="a6"/>
            <w:rFonts w:cs="Arial"/>
            <w:iCs/>
          </w:rPr>
          <w:t>5</w:t>
        </w:r>
        <w:r w:rsidRPr="004E76A6">
          <w:rPr>
            <w:rStyle w:val="a6"/>
            <w:rFonts w:cs="Arial"/>
            <w:iCs/>
          </w:rPr>
          <w:t>-па</w:t>
        </w:r>
      </w:hyperlink>
      <w:r w:rsidR="004E76A6">
        <w:rPr>
          <w:rFonts w:cs="Arial"/>
          <w:iCs/>
        </w:rPr>
        <w:t>)</w:t>
      </w:r>
    </w:p>
    <w:p w:rsidR="007714A6" w:rsidRPr="00942537" w:rsidRDefault="007714A6" w:rsidP="00942537">
      <w:pPr>
        <w:rPr>
          <w:rFonts w:cs="Arial"/>
          <w:i/>
          <w:iCs/>
        </w:rPr>
      </w:pPr>
    </w:p>
    <w:p w:rsidR="00942537" w:rsidRPr="00942537" w:rsidRDefault="00CB6908" w:rsidP="00CB6908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В соответствии со ст. 57 </w:t>
      </w:r>
      <w:hyperlink r:id="rId11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942537">
          <w:rPr>
            <w:rStyle w:val="a6"/>
            <w:rFonts w:cs="Arial"/>
            <w:szCs w:val="28"/>
          </w:rPr>
          <w:t>Жилищного кодекса</w:t>
        </w:r>
      </w:hyperlink>
      <w:r w:rsidRPr="00942537">
        <w:rPr>
          <w:rFonts w:cs="Arial"/>
          <w:szCs w:val="28"/>
        </w:rPr>
        <w:t xml:space="preserve"> Российской Федерации,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Федеральным законом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942537">
          <w:rPr>
            <w:rStyle w:val="a6"/>
            <w:rFonts w:cs="Arial"/>
            <w:szCs w:val="28"/>
          </w:rPr>
          <w:t>от 27.07.2010</w:t>
        </w:r>
        <w:r w:rsidR="00942537" w:rsidRPr="00942537">
          <w:rPr>
            <w:rStyle w:val="a6"/>
            <w:rFonts w:cs="Arial"/>
            <w:szCs w:val="28"/>
          </w:rPr>
          <w:t xml:space="preserve"> № </w:t>
        </w:r>
        <w:r w:rsidRPr="00942537">
          <w:rPr>
            <w:rStyle w:val="a6"/>
            <w:rFonts w:cs="Arial"/>
            <w:szCs w:val="28"/>
          </w:rPr>
          <w:t>210-ФЗ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, </w:t>
      </w:r>
      <w:r w:rsidRPr="00942537">
        <w:rPr>
          <w:rFonts w:cs="Arial"/>
          <w:bCs/>
          <w:szCs w:val="28"/>
        </w:rPr>
        <w:t>Законом Ханты-Мансийского автономного округа</w:t>
      </w:r>
      <w:r w:rsidR="00942537" w:rsidRPr="00942537">
        <w:rPr>
          <w:rFonts w:cs="Arial"/>
          <w:bCs/>
          <w:szCs w:val="28"/>
        </w:rPr>
        <w:t>-</w:t>
      </w:r>
      <w:r w:rsidRPr="00942537">
        <w:rPr>
          <w:rFonts w:cs="Arial"/>
          <w:bCs/>
          <w:szCs w:val="28"/>
        </w:rPr>
        <w:t xml:space="preserve">Югры </w:t>
      </w:r>
      <w:hyperlink r:id="rId13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Pr="00942537">
          <w:rPr>
            <w:rStyle w:val="a6"/>
            <w:rFonts w:cs="Arial"/>
            <w:bCs/>
            <w:szCs w:val="28"/>
          </w:rPr>
          <w:t>от 06.07.2005</w:t>
        </w:r>
        <w:r w:rsidR="00942537" w:rsidRPr="00942537">
          <w:rPr>
            <w:rStyle w:val="a6"/>
            <w:rFonts w:cs="Arial"/>
            <w:bCs/>
            <w:szCs w:val="28"/>
          </w:rPr>
          <w:t xml:space="preserve"> № </w:t>
        </w:r>
        <w:r w:rsidRPr="00942537">
          <w:rPr>
            <w:rStyle w:val="a6"/>
            <w:rFonts w:cs="Arial"/>
            <w:bCs/>
            <w:szCs w:val="28"/>
          </w:rPr>
          <w:t>57-оз</w:t>
        </w:r>
      </w:hyperlink>
      <w:r w:rsidRPr="00942537">
        <w:rPr>
          <w:rFonts w:cs="Arial"/>
          <w:bCs/>
          <w:szCs w:val="28"/>
        </w:rPr>
        <w:t xml:space="preserve"> </w:t>
      </w:r>
      <w:r w:rsidR="00942537" w:rsidRPr="00942537">
        <w:rPr>
          <w:rFonts w:cs="Arial"/>
          <w:bCs/>
          <w:szCs w:val="28"/>
        </w:rPr>
        <w:t>«</w:t>
      </w:r>
      <w:r w:rsidRPr="00942537">
        <w:rPr>
          <w:rFonts w:cs="Arial"/>
          <w:bCs/>
          <w:szCs w:val="28"/>
        </w:rPr>
        <w:t>О регулировании отдельных жилищных отношений в Ханты-Мансийском автономном округе</w:t>
      </w:r>
      <w:r w:rsidR="00942537" w:rsidRPr="00942537">
        <w:rPr>
          <w:rFonts w:cs="Arial"/>
          <w:bCs/>
          <w:szCs w:val="28"/>
        </w:rPr>
        <w:t>-</w:t>
      </w:r>
      <w:r w:rsidRPr="00942537">
        <w:rPr>
          <w:rFonts w:cs="Arial"/>
          <w:bCs/>
          <w:szCs w:val="28"/>
        </w:rPr>
        <w:t>Югре</w:t>
      </w:r>
      <w:r w:rsidR="00942537" w:rsidRPr="00942537">
        <w:rPr>
          <w:rFonts w:cs="Arial"/>
          <w:bCs/>
          <w:szCs w:val="28"/>
        </w:rPr>
        <w:t>»</w:t>
      </w:r>
      <w:r w:rsidRPr="00942537">
        <w:rPr>
          <w:rFonts w:cs="Arial"/>
          <w:bCs/>
          <w:szCs w:val="28"/>
        </w:rPr>
        <w:t>,</w:t>
      </w:r>
      <w:r w:rsidRPr="00942537">
        <w:rPr>
          <w:rFonts w:cs="Arial"/>
          <w:szCs w:val="28"/>
        </w:rPr>
        <w:t xml:space="preserve"> </w:t>
      </w:r>
      <w:hyperlink r:id="rId14" w:tooltip="УСТАВ МО от 25.06.2005 № 516 Дума города Пыть-Яха&#10;&#10;УСТАВ ГОРОДА ПЫТЬ-ЯХА" w:history="1">
        <w:r w:rsidR="0086595F" w:rsidRPr="00942537">
          <w:rPr>
            <w:rStyle w:val="a6"/>
            <w:rFonts w:cs="Arial"/>
            <w:szCs w:val="28"/>
          </w:rPr>
          <w:t>Уставом</w:t>
        </w:r>
      </w:hyperlink>
      <w:r w:rsidR="0086595F" w:rsidRPr="00942537">
        <w:rPr>
          <w:rFonts w:cs="Arial"/>
          <w:szCs w:val="28"/>
        </w:rPr>
        <w:t xml:space="preserve"> города Пыть-Яха, утвержденным</w:t>
      </w:r>
      <w:r w:rsidR="008A2D22" w:rsidRPr="00942537">
        <w:rPr>
          <w:rFonts w:cs="Arial"/>
          <w:szCs w:val="28"/>
        </w:rPr>
        <w:t xml:space="preserve"> </w:t>
      </w:r>
      <w:r w:rsidR="0086595F" w:rsidRPr="00942537">
        <w:rPr>
          <w:rFonts w:cs="Arial"/>
          <w:szCs w:val="28"/>
        </w:rPr>
        <w:t>решением Думы города Пыть-Яха от 25.06.2005</w:t>
      </w:r>
      <w:r w:rsidR="00942537" w:rsidRPr="00942537">
        <w:rPr>
          <w:rFonts w:cs="Arial"/>
          <w:szCs w:val="28"/>
        </w:rPr>
        <w:t xml:space="preserve"> № </w:t>
      </w:r>
      <w:r w:rsidR="0086595F" w:rsidRPr="00942537">
        <w:rPr>
          <w:rFonts w:cs="Arial"/>
          <w:szCs w:val="28"/>
        </w:rPr>
        <w:t>516</w:t>
      </w:r>
      <w:r w:rsidRPr="00942537">
        <w:rPr>
          <w:rFonts w:cs="Arial"/>
          <w:szCs w:val="28"/>
        </w:rPr>
        <w:t xml:space="preserve">, постановлениями администрации города </w:t>
      </w:r>
      <w:hyperlink r:id="rId15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942537">
          <w:rPr>
            <w:rStyle w:val="a6"/>
            <w:rFonts w:cs="Arial"/>
            <w:szCs w:val="28"/>
          </w:rPr>
          <w:t>от 11.09.2012</w:t>
        </w:r>
        <w:r w:rsidR="00942537" w:rsidRPr="00942537">
          <w:rPr>
            <w:rStyle w:val="a6"/>
            <w:rFonts w:cs="Arial"/>
            <w:szCs w:val="28"/>
          </w:rPr>
          <w:t xml:space="preserve"> № </w:t>
        </w:r>
        <w:r w:rsidRPr="00942537">
          <w:rPr>
            <w:rStyle w:val="a6"/>
            <w:rFonts w:cs="Arial"/>
            <w:szCs w:val="28"/>
          </w:rPr>
          <w:t>212-па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>:</w:t>
      </w:r>
    </w:p>
    <w:p w:rsidR="00942537" w:rsidRPr="00942537" w:rsidRDefault="00942537" w:rsidP="00CB6908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cs="Arial"/>
          <w:szCs w:val="28"/>
        </w:rPr>
      </w:pPr>
    </w:p>
    <w:p w:rsidR="00CB6908" w:rsidRPr="00942537" w:rsidRDefault="00CB6908" w:rsidP="00CB690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szCs w:val="28"/>
        </w:rPr>
        <w:t xml:space="preserve">1. Утвердить административный регламент </w:t>
      </w:r>
      <w:r w:rsidRPr="00942537">
        <w:rPr>
          <w:rFonts w:cs="Arial"/>
          <w:bCs/>
          <w:szCs w:val="28"/>
        </w:rPr>
        <w:t xml:space="preserve">предоставления муниципальной услуги </w:t>
      </w:r>
      <w:r w:rsidR="00942537" w:rsidRPr="00942537">
        <w:rPr>
          <w:rFonts w:cs="Arial"/>
          <w:bCs/>
          <w:szCs w:val="28"/>
        </w:rPr>
        <w:t>«</w:t>
      </w:r>
      <w:r w:rsidR="008A2D22" w:rsidRPr="00942537">
        <w:rPr>
          <w:rFonts w:cs="Arial"/>
          <w:szCs w:val="28"/>
        </w:rPr>
        <w:t>Принятие на учет граждан в качестве нуждающихся в жилых помещениях</w:t>
      </w:r>
      <w:r w:rsidR="00942537" w:rsidRPr="00942537">
        <w:rPr>
          <w:rFonts w:cs="Arial"/>
          <w:szCs w:val="28"/>
        </w:rPr>
        <w:t>»</w:t>
      </w:r>
      <w:r w:rsidR="008A2D22" w:rsidRPr="00942537">
        <w:rPr>
          <w:rFonts w:cs="Arial"/>
          <w:bCs/>
          <w:szCs w:val="28"/>
        </w:rPr>
        <w:t xml:space="preserve"> </w:t>
      </w:r>
      <w:r w:rsidRPr="00942537">
        <w:rPr>
          <w:rFonts w:cs="Arial"/>
          <w:szCs w:val="28"/>
        </w:rPr>
        <w:t>(приложение)</w:t>
      </w:r>
      <w:r w:rsidRPr="00942537">
        <w:rPr>
          <w:rFonts w:eastAsia="Calibri" w:cs="Arial"/>
          <w:bCs/>
          <w:szCs w:val="28"/>
        </w:rPr>
        <w:t>.</w:t>
      </w:r>
    </w:p>
    <w:p w:rsidR="00CB6908" w:rsidRPr="00942537" w:rsidRDefault="00CB6908" w:rsidP="00CB6908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2.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</w:t>
      </w:r>
      <w:r w:rsidR="004F32FB" w:rsidRPr="00942537">
        <w:rPr>
          <w:rFonts w:cs="Arial"/>
          <w:szCs w:val="28"/>
        </w:rPr>
        <w:t xml:space="preserve">нформации </w:t>
      </w:r>
      <w:r w:rsidR="00942537" w:rsidRPr="00942537">
        <w:rPr>
          <w:rFonts w:cs="Arial"/>
          <w:szCs w:val="28"/>
        </w:rPr>
        <w:t>«</w:t>
      </w:r>
      <w:r w:rsidR="004F32FB" w:rsidRPr="00942537">
        <w:rPr>
          <w:rFonts w:cs="Arial"/>
          <w:szCs w:val="28"/>
        </w:rPr>
        <w:t>Официальный вестник</w:t>
      </w:r>
      <w:r w:rsidR="00942537" w:rsidRPr="00942537">
        <w:rPr>
          <w:rFonts w:cs="Arial"/>
          <w:szCs w:val="28"/>
        </w:rPr>
        <w:t>»</w:t>
      </w:r>
      <w:r w:rsidR="004F32FB" w:rsidRPr="00942537">
        <w:rPr>
          <w:rFonts w:cs="Arial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942537" w:rsidRPr="00942537">
        <w:rPr>
          <w:rFonts w:cs="Arial"/>
          <w:bCs/>
          <w:szCs w:val="28"/>
        </w:rPr>
        <w:t>«</w:t>
      </w:r>
      <w:proofErr w:type="gramStart"/>
      <w:r w:rsidR="004F32FB" w:rsidRPr="00942537">
        <w:rPr>
          <w:rFonts w:cs="Arial"/>
          <w:bCs/>
          <w:szCs w:val="28"/>
        </w:rPr>
        <w:t>Интернет</w:t>
      </w:r>
      <w:r w:rsidR="00942537" w:rsidRPr="00942537">
        <w:rPr>
          <w:rFonts w:cs="Arial"/>
          <w:bCs/>
          <w:szCs w:val="28"/>
        </w:rPr>
        <w:t>»-</w:t>
      </w:r>
      <w:proofErr w:type="gramEnd"/>
      <w:r w:rsidR="004F32FB" w:rsidRPr="00942537">
        <w:rPr>
          <w:rFonts w:cs="Arial"/>
          <w:bCs/>
          <w:szCs w:val="28"/>
        </w:rPr>
        <w:t>pyt-yahinform.ru.</w:t>
      </w:r>
      <w:r w:rsidR="00942537" w:rsidRPr="00942537">
        <w:rPr>
          <w:rFonts w:cs="Arial"/>
          <w:bCs/>
          <w:szCs w:val="28"/>
        </w:rPr>
        <w:t>»</w:t>
      </w:r>
      <w:r w:rsidR="004F32FB" w:rsidRPr="00942537">
        <w:rPr>
          <w:rFonts w:cs="Arial"/>
          <w:bCs/>
          <w:szCs w:val="28"/>
        </w:rPr>
        <w:t>.</w:t>
      </w:r>
    </w:p>
    <w:p w:rsidR="00CB6908" w:rsidRPr="00942537" w:rsidRDefault="00CB6908" w:rsidP="00B614EC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3. Отделу по обеспечению информационной безопасности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4F32FB" w:rsidRPr="00942537" w:rsidRDefault="004F32FB" w:rsidP="004F32FB">
      <w:pPr>
        <w:spacing w:line="360" w:lineRule="auto"/>
        <w:ind w:firstLine="708"/>
        <w:rPr>
          <w:rFonts w:cs="Arial"/>
          <w:szCs w:val="28"/>
        </w:rPr>
      </w:pPr>
      <w:r w:rsidRPr="00942537">
        <w:rPr>
          <w:rFonts w:cs="Arial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1D286A" w:rsidRPr="00942537" w:rsidRDefault="004F32FB" w:rsidP="00B614EC">
      <w:pPr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>5</w:t>
      </w:r>
      <w:r w:rsidR="008A2D22" w:rsidRPr="00942537">
        <w:rPr>
          <w:rFonts w:cs="Arial"/>
          <w:szCs w:val="28"/>
        </w:rPr>
        <w:t>.</w:t>
      </w:r>
      <w:r w:rsidR="00792527" w:rsidRPr="00942537">
        <w:rPr>
          <w:rFonts w:cs="Arial"/>
          <w:szCs w:val="28"/>
        </w:rPr>
        <w:t xml:space="preserve"> П</w:t>
      </w:r>
      <w:r w:rsidR="001C59D7" w:rsidRPr="00942537">
        <w:rPr>
          <w:rFonts w:cs="Arial"/>
          <w:szCs w:val="28"/>
        </w:rPr>
        <w:t>ризнать утратившими силу п</w:t>
      </w:r>
      <w:r w:rsidR="00792527" w:rsidRPr="00942537">
        <w:rPr>
          <w:rFonts w:cs="Arial"/>
          <w:szCs w:val="28"/>
        </w:rPr>
        <w:t>остановлени</w:t>
      </w:r>
      <w:r w:rsidR="001D286A" w:rsidRPr="00942537">
        <w:rPr>
          <w:rFonts w:cs="Arial"/>
          <w:szCs w:val="28"/>
        </w:rPr>
        <w:t>я</w:t>
      </w:r>
      <w:r w:rsidR="00792527" w:rsidRPr="00942537">
        <w:rPr>
          <w:rFonts w:cs="Arial"/>
          <w:szCs w:val="28"/>
        </w:rPr>
        <w:t xml:space="preserve"> </w:t>
      </w:r>
      <w:r w:rsidR="00556668" w:rsidRPr="00942537">
        <w:rPr>
          <w:rFonts w:cs="Arial"/>
          <w:szCs w:val="28"/>
        </w:rPr>
        <w:t>администрации города</w:t>
      </w:r>
      <w:r w:rsidR="001D286A" w:rsidRPr="00942537">
        <w:rPr>
          <w:rFonts w:cs="Arial"/>
          <w:szCs w:val="28"/>
        </w:rPr>
        <w:t>:</w:t>
      </w:r>
    </w:p>
    <w:p w:rsidR="001D286A" w:rsidRPr="00942537" w:rsidRDefault="001D286A" w:rsidP="00B614EC">
      <w:pPr>
        <w:spacing w:line="360" w:lineRule="auto"/>
        <w:rPr>
          <w:rFonts w:cs="Arial"/>
          <w:bCs/>
          <w:szCs w:val="28"/>
        </w:rPr>
      </w:pPr>
      <w:r w:rsidRPr="00942537">
        <w:rPr>
          <w:rFonts w:cs="Arial"/>
          <w:szCs w:val="28"/>
        </w:rPr>
        <w:t xml:space="preserve">- </w:t>
      </w:r>
      <w:hyperlink r:id="rId16" w:tooltip="постановление от 27.12.2016 0:00:00 №350-па Администрация г. Пыть-Ях&#10;&#10;Об утверждении административного регламента по предоставлению муниципальной услуги " w:history="1">
        <w:r w:rsidR="003C6490" w:rsidRPr="009C1044">
          <w:rPr>
            <w:rStyle w:val="a6"/>
            <w:rFonts w:cs="Arial"/>
            <w:szCs w:val="28"/>
          </w:rPr>
          <w:t xml:space="preserve">от </w:t>
        </w:r>
        <w:r w:rsidR="00556668" w:rsidRPr="009C1044">
          <w:rPr>
            <w:rStyle w:val="a6"/>
            <w:rFonts w:cs="Arial"/>
            <w:szCs w:val="28"/>
          </w:rPr>
          <w:t>27.12.2016</w:t>
        </w:r>
        <w:r w:rsidR="00942537" w:rsidRPr="009C1044">
          <w:rPr>
            <w:rStyle w:val="a6"/>
            <w:rFonts w:cs="Arial"/>
            <w:szCs w:val="28"/>
          </w:rPr>
          <w:t xml:space="preserve"> № </w:t>
        </w:r>
        <w:r w:rsidR="00556668" w:rsidRPr="009C1044">
          <w:rPr>
            <w:rStyle w:val="a6"/>
            <w:rFonts w:cs="Arial"/>
            <w:szCs w:val="28"/>
          </w:rPr>
          <w:t>350-па</w:t>
        </w:r>
      </w:hyperlink>
      <w:r w:rsidR="00556668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="00556668" w:rsidRPr="00942537">
        <w:rPr>
          <w:rFonts w:cs="Arial"/>
          <w:szCs w:val="28"/>
        </w:rPr>
        <w:t xml:space="preserve">Об утверждении административного регламента </w:t>
      </w:r>
      <w:r w:rsidR="00556668" w:rsidRPr="00942537">
        <w:rPr>
          <w:rFonts w:cs="Arial"/>
          <w:bCs/>
          <w:szCs w:val="28"/>
        </w:rPr>
        <w:t xml:space="preserve">предоставления муниципальной услуги </w:t>
      </w:r>
      <w:r w:rsidR="00942537" w:rsidRPr="00942537">
        <w:rPr>
          <w:rFonts w:cs="Arial"/>
          <w:bCs/>
          <w:szCs w:val="28"/>
        </w:rPr>
        <w:t>«</w:t>
      </w:r>
      <w:r w:rsidR="00556668" w:rsidRPr="00942537">
        <w:rPr>
          <w:rFonts w:cs="Arial"/>
          <w:bCs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42537" w:rsidRPr="00942537">
        <w:rPr>
          <w:rFonts w:cs="Arial"/>
          <w:bCs/>
          <w:szCs w:val="28"/>
        </w:rPr>
        <w:t>»</w:t>
      </w:r>
      <w:r w:rsidRPr="00942537">
        <w:rPr>
          <w:rFonts w:cs="Arial"/>
          <w:bCs/>
          <w:szCs w:val="28"/>
        </w:rPr>
        <w:t>;</w:t>
      </w:r>
    </w:p>
    <w:p w:rsidR="001D286A" w:rsidRPr="00942537" w:rsidRDefault="001D286A" w:rsidP="00B614EC">
      <w:pPr>
        <w:spacing w:line="360" w:lineRule="auto"/>
        <w:rPr>
          <w:rFonts w:cs="Arial"/>
          <w:szCs w:val="28"/>
        </w:rPr>
      </w:pPr>
      <w:r w:rsidRPr="00942537">
        <w:rPr>
          <w:rFonts w:cs="Arial"/>
          <w:bCs/>
          <w:szCs w:val="28"/>
        </w:rPr>
        <w:t xml:space="preserve">- </w:t>
      </w:r>
      <w:hyperlink r:id="rId17" w:tooltip="постановление от 12.05.2017 0:00:00 №123-па Администрация г. Пыть-Ях&#10;&#10;О внесении изменений в постановление администрации города от 27.12.2016 № 350-па " w:history="1">
        <w:r w:rsidRPr="009C1044">
          <w:rPr>
            <w:rStyle w:val="a6"/>
            <w:rFonts w:cs="Arial"/>
            <w:bCs/>
            <w:szCs w:val="28"/>
          </w:rPr>
          <w:t xml:space="preserve">от </w:t>
        </w:r>
        <w:r w:rsidR="00556668" w:rsidRPr="009C1044">
          <w:rPr>
            <w:rStyle w:val="a6"/>
            <w:rFonts w:cs="Arial"/>
            <w:szCs w:val="28"/>
          </w:rPr>
          <w:t>12.05.2017</w:t>
        </w:r>
        <w:r w:rsidR="00942537" w:rsidRPr="009C1044">
          <w:rPr>
            <w:rStyle w:val="a6"/>
            <w:rFonts w:cs="Arial"/>
            <w:szCs w:val="28"/>
          </w:rPr>
          <w:t xml:space="preserve"> № </w:t>
        </w:r>
        <w:r w:rsidR="00556668" w:rsidRPr="009C1044">
          <w:rPr>
            <w:rStyle w:val="a6"/>
            <w:rFonts w:cs="Arial"/>
            <w:szCs w:val="28"/>
          </w:rPr>
          <w:t>123-па</w:t>
        </w:r>
      </w:hyperlink>
      <w:r w:rsidR="005D6E86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="005D6E86" w:rsidRPr="00942537">
        <w:rPr>
          <w:rFonts w:cs="Arial"/>
          <w:szCs w:val="28"/>
        </w:rPr>
        <w:t>О внесении изменений в постановление администрации города</w:t>
      </w:r>
      <w:hyperlink r:id="rId18" w:tooltip="постановление от 27.12.2016 0:00:00 №350-па Администрация г. Пыть-Ях&#10;&#10;Об утверждении административного регламента по предоставлению муниципальной услуги " w:history="1">
        <w:r w:rsidR="009C1044" w:rsidRPr="009C1044">
          <w:rPr>
            <w:rStyle w:val="a6"/>
            <w:rFonts w:cs="Arial"/>
            <w:szCs w:val="28"/>
          </w:rPr>
          <w:t xml:space="preserve"> 27.12.2016 № 350-па</w:t>
        </w:r>
      </w:hyperlink>
      <w:r w:rsidR="009C1044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="005D6E86" w:rsidRPr="00942537">
        <w:rPr>
          <w:rFonts w:cs="Arial"/>
          <w:szCs w:val="28"/>
        </w:rPr>
        <w:t xml:space="preserve">Об утверждении административного регламента </w:t>
      </w:r>
      <w:r w:rsidR="005D6E86" w:rsidRPr="00942537">
        <w:rPr>
          <w:rFonts w:cs="Arial"/>
          <w:bCs/>
          <w:szCs w:val="28"/>
        </w:rPr>
        <w:t xml:space="preserve">предоставления муниципальной услуги </w:t>
      </w:r>
      <w:r w:rsidR="00942537" w:rsidRPr="00942537">
        <w:rPr>
          <w:rFonts w:cs="Arial"/>
          <w:bCs/>
          <w:szCs w:val="28"/>
        </w:rPr>
        <w:t>«</w:t>
      </w:r>
      <w:r w:rsidR="005D6E86" w:rsidRPr="00942537">
        <w:rPr>
          <w:rFonts w:cs="Arial"/>
          <w:bCs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42537" w:rsidRPr="00942537">
        <w:rPr>
          <w:rFonts w:cs="Arial"/>
          <w:bCs/>
          <w:szCs w:val="28"/>
        </w:rPr>
        <w:t>»</w:t>
      </w:r>
      <w:r w:rsidR="00B614EC" w:rsidRPr="00942537">
        <w:rPr>
          <w:rFonts w:cs="Arial"/>
          <w:szCs w:val="28"/>
        </w:rPr>
        <w:t xml:space="preserve">, </w:t>
      </w:r>
    </w:p>
    <w:p w:rsidR="001D286A" w:rsidRPr="00942537" w:rsidRDefault="001D286A" w:rsidP="00B614EC">
      <w:pPr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 </w:t>
      </w:r>
      <w:hyperlink r:id="rId19" w:tooltip="постановление от 16.12.2019 0:00:00 №508-па Администрация г. Пыть-Ях&#10;&#10;О внесении изменения в постановление администрации города от 27.12.2016 № 350-па " w:history="1">
        <w:r w:rsidR="00556668" w:rsidRPr="009C1044">
          <w:rPr>
            <w:rStyle w:val="a6"/>
            <w:rFonts w:cs="Arial"/>
            <w:szCs w:val="28"/>
          </w:rPr>
          <w:t>от 16.12.2019</w:t>
        </w:r>
        <w:r w:rsidR="00942537" w:rsidRPr="009C1044">
          <w:rPr>
            <w:rStyle w:val="a6"/>
            <w:rFonts w:cs="Arial"/>
            <w:szCs w:val="28"/>
          </w:rPr>
          <w:t xml:space="preserve"> № </w:t>
        </w:r>
        <w:r w:rsidR="00556668" w:rsidRPr="009C1044">
          <w:rPr>
            <w:rStyle w:val="a6"/>
            <w:rFonts w:cs="Arial"/>
            <w:szCs w:val="28"/>
          </w:rPr>
          <w:t>508-па</w:t>
        </w:r>
      </w:hyperlink>
      <w:r w:rsidR="005D6E86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="005D6E86" w:rsidRPr="00942537">
        <w:rPr>
          <w:rFonts w:cs="Arial"/>
          <w:szCs w:val="28"/>
        </w:rPr>
        <w:t>О внесении изменений в постановление администрации города</w:t>
      </w:r>
      <w:hyperlink r:id="rId20" w:tooltip="постановление от 27.12.2016 0:00:00 №350-па Администрация г. Пыть-Ях&#10;&#10;Об утверждении административного регламента по предоставлению муниципальной услуги " w:history="1">
        <w:r w:rsidR="009C1044" w:rsidRPr="009C1044">
          <w:rPr>
            <w:rStyle w:val="a6"/>
            <w:rFonts w:cs="Arial"/>
            <w:szCs w:val="28"/>
          </w:rPr>
          <w:t xml:space="preserve"> 27.12.2016 № 350-па</w:t>
        </w:r>
      </w:hyperlink>
      <w:r w:rsidR="009C1044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="005D6E86" w:rsidRPr="00942537">
        <w:rPr>
          <w:rFonts w:cs="Arial"/>
          <w:szCs w:val="28"/>
        </w:rPr>
        <w:t xml:space="preserve">Об утверждении административного регламента </w:t>
      </w:r>
      <w:r w:rsidR="005D6E86" w:rsidRPr="00942537">
        <w:rPr>
          <w:rFonts w:cs="Arial"/>
          <w:bCs/>
          <w:szCs w:val="28"/>
        </w:rPr>
        <w:t xml:space="preserve">предоставления муниципальной услуги </w:t>
      </w:r>
      <w:r w:rsidR="00942537" w:rsidRPr="00942537">
        <w:rPr>
          <w:rFonts w:cs="Arial"/>
          <w:bCs/>
          <w:szCs w:val="28"/>
        </w:rPr>
        <w:t>«</w:t>
      </w:r>
      <w:r w:rsidR="005D6E86" w:rsidRPr="00942537">
        <w:rPr>
          <w:rFonts w:cs="Arial"/>
          <w:bCs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42537" w:rsidRPr="00942537">
        <w:rPr>
          <w:rFonts w:cs="Arial"/>
          <w:bCs/>
          <w:szCs w:val="28"/>
        </w:rPr>
        <w:t>»</w:t>
      </w:r>
      <w:r w:rsidR="003C6490" w:rsidRPr="00942537">
        <w:rPr>
          <w:rFonts w:cs="Arial"/>
          <w:bCs/>
          <w:szCs w:val="28"/>
        </w:rPr>
        <w:t>;</w:t>
      </w:r>
    </w:p>
    <w:p w:rsidR="00556668" w:rsidRPr="00942537" w:rsidRDefault="001D286A" w:rsidP="00B614EC">
      <w:pPr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B614EC" w:rsidRPr="00942537">
        <w:rPr>
          <w:rFonts w:cs="Arial"/>
          <w:szCs w:val="28"/>
        </w:rPr>
        <w:t xml:space="preserve"> </w:t>
      </w:r>
      <w:hyperlink r:id="rId21" w:tooltip="постановление от 24.01.2022 0:00:00 №17-па Администрация г. Пыть-Ях&#10;&#10;О внесении изменений в постановление администрации города от 27.12.2016 № 350-па " w:history="1">
        <w:r w:rsidR="00556668" w:rsidRPr="009C1044">
          <w:rPr>
            <w:rStyle w:val="a6"/>
            <w:rFonts w:cs="Arial"/>
            <w:szCs w:val="28"/>
          </w:rPr>
          <w:t>от 24.01.2022</w:t>
        </w:r>
        <w:r w:rsidR="00942537" w:rsidRPr="009C1044">
          <w:rPr>
            <w:rStyle w:val="a6"/>
            <w:rFonts w:cs="Arial"/>
            <w:szCs w:val="28"/>
          </w:rPr>
          <w:t xml:space="preserve"> № </w:t>
        </w:r>
        <w:r w:rsidR="00556668" w:rsidRPr="009C1044">
          <w:rPr>
            <w:rStyle w:val="a6"/>
            <w:rFonts w:cs="Arial"/>
            <w:szCs w:val="28"/>
          </w:rPr>
          <w:t>17-па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2" w:tooltip="постановление от 27.12.2016 0:00:00 №350-па Администрация г. Пыть-Ях&#10;&#10;Об утверждении административного регламента по предоставлению муниципальной услуги " w:history="1">
        <w:r w:rsidR="009C1044" w:rsidRPr="009C1044">
          <w:rPr>
            <w:rStyle w:val="a6"/>
            <w:rFonts w:cs="Arial"/>
            <w:szCs w:val="28"/>
          </w:rPr>
          <w:t>27.12.2016 № 350-па</w:t>
        </w:r>
      </w:hyperlink>
      <w:r w:rsidR="009C1044"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 xml:space="preserve">Об утверждении административного регламента </w:t>
      </w:r>
      <w:r w:rsidRPr="00942537">
        <w:rPr>
          <w:rFonts w:cs="Arial"/>
          <w:bCs/>
          <w:szCs w:val="28"/>
        </w:rPr>
        <w:t xml:space="preserve">предоставления муниципальной услуги </w:t>
      </w:r>
      <w:r w:rsidR="00942537" w:rsidRPr="00942537">
        <w:rPr>
          <w:rFonts w:cs="Arial"/>
          <w:bCs/>
          <w:szCs w:val="28"/>
        </w:rPr>
        <w:t>«</w:t>
      </w:r>
      <w:r w:rsidRPr="00942537">
        <w:rPr>
          <w:rFonts w:cs="Arial"/>
          <w:bCs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42537" w:rsidRPr="00942537">
        <w:rPr>
          <w:rFonts w:cs="Arial"/>
          <w:bCs/>
          <w:szCs w:val="28"/>
        </w:rPr>
        <w:t>»</w:t>
      </w:r>
      <w:r w:rsidR="003155D5" w:rsidRPr="00942537">
        <w:rPr>
          <w:rFonts w:cs="Arial"/>
          <w:szCs w:val="28"/>
        </w:rPr>
        <w:t>.</w:t>
      </w:r>
    </w:p>
    <w:p w:rsidR="00942537" w:rsidRPr="00942537" w:rsidRDefault="003155D5" w:rsidP="00CB6908">
      <w:pPr>
        <w:spacing w:after="120"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6</w:t>
      </w:r>
      <w:r w:rsidR="00CB6908" w:rsidRPr="00942537">
        <w:rPr>
          <w:rFonts w:cs="Arial"/>
          <w:szCs w:val="28"/>
        </w:rPr>
        <w:t>. Контроль за выполнением постановления возложить на первого заместителя главы города.</w:t>
      </w:r>
    </w:p>
    <w:p w:rsidR="00942537" w:rsidRPr="00942537" w:rsidRDefault="00942537" w:rsidP="00CB6908">
      <w:pPr>
        <w:spacing w:after="120" w:line="360" w:lineRule="auto"/>
        <w:ind w:firstLine="720"/>
        <w:rPr>
          <w:rFonts w:cs="Arial"/>
          <w:szCs w:val="28"/>
        </w:rPr>
      </w:pPr>
    </w:p>
    <w:p w:rsidR="00942537" w:rsidRPr="00942537" w:rsidRDefault="00CB6908" w:rsidP="00CB6908">
      <w:pPr>
        <w:spacing w:line="360" w:lineRule="auto"/>
        <w:ind w:firstLine="0"/>
        <w:jc w:val="left"/>
        <w:rPr>
          <w:rFonts w:cs="Arial"/>
          <w:szCs w:val="28"/>
        </w:rPr>
      </w:pPr>
      <w:r w:rsidRPr="00942537">
        <w:rPr>
          <w:rFonts w:cs="Arial"/>
          <w:szCs w:val="28"/>
        </w:rPr>
        <w:t>Глава города Пыть-Яха</w:t>
      </w:r>
      <w:r w:rsidR="00942537" w:rsidRPr="00942537">
        <w:rPr>
          <w:rFonts w:cs="Arial"/>
          <w:szCs w:val="28"/>
        </w:rPr>
        <w:t xml:space="preserve"> </w:t>
      </w:r>
      <w:r w:rsidR="009C1044">
        <w:rPr>
          <w:rFonts w:cs="Arial"/>
          <w:szCs w:val="28"/>
        </w:rPr>
        <w:t xml:space="preserve">                                                                              </w:t>
      </w:r>
      <w:r w:rsidRPr="00942537">
        <w:rPr>
          <w:rFonts w:cs="Arial"/>
          <w:szCs w:val="28"/>
        </w:rPr>
        <w:t xml:space="preserve"> А.Н. Морозов</w:t>
      </w:r>
    </w:p>
    <w:p w:rsidR="00942537" w:rsidRPr="00942537" w:rsidRDefault="00942537" w:rsidP="00CB6908">
      <w:pPr>
        <w:spacing w:line="360" w:lineRule="auto"/>
        <w:ind w:firstLine="0"/>
        <w:jc w:val="left"/>
        <w:rPr>
          <w:rFonts w:cs="Arial"/>
          <w:szCs w:val="28"/>
        </w:rPr>
      </w:pPr>
    </w:p>
    <w:p w:rsidR="00F36899" w:rsidRPr="00942537" w:rsidRDefault="003C6490" w:rsidP="00F36899">
      <w:pPr>
        <w:ind w:left="696" w:firstLine="720"/>
        <w:jc w:val="right"/>
        <w:rPr>
          <w:rFonts w:cs="Arial"/>
          <w:szCs w:val="28"/>
        </w:rPr>
      </w:pPr>
      <w:r w:rsidRPr="00942537">
        <w:rPr>
          <w:rFonts w:cs="Arial"/>
          <w:szCs w:val="28"/>
        </w:rPr>
        <w:br w:type="page"/>
      </w:r>
      <w:r w:rsidR="00F36899" w:rsidRPr="00942537">
        <w:rPr>
          <w:rFonts w:cs="Arial"/>
          <w:szCs w:val="28"/>
        </w:rPr>
        <w:lastRenderedPageBreak/>
        <w:t>Приложение</w:t>
      </w:r>
    </w:p>
    <w:p w:rsidR="002765AC" w:rsidRPr="00942537" w:rsidRDefault="00F36899" w:rsidP="00F36899">
      <w:pPr>
        <w:ind w:firstLine="720"/>
        <w:jc w:val="right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к постановлению администрации </w:t>
      </w:r>
    </w:p>
    <w:p w:rsidR="00942537" w:rsidRPr="00942537" w:rsidRDefault="00F36899" w:rsidP="00F36899">
      <w:pPr>
        <w:ind w:firstLine="720"/>
        <w:jc w:val="right"/>
        <w:rPr>
          <w:rFonts w:cs="Arial"/>
          <w:szCs w:val="28"/>
        </w:rPr>
      </w:pPr>
      <w:r w:rsidRPr="00942537">
        <w:rPr>
          <w:rFonts w:cs="Arial"/>
          <w:szCs w:val="28"/>
        </w:rPr>
        <w:t>города Пыть-Яха</w:t>
      </w:r>
    </w:p>
    <w:p w:rsidR="00942537" w:rsidRPr="00942537" w:rsidRDefault="002C70CA" w:rsidP="009C1044">
      <w:pPr>
        <w:jc w:val="right"/>
        <w:outlineLvl w:val="1"/>
        <w:rPr>
          <w:rFonts w:eastAsia="Calibri" w:cs="Arial"/>
          <w:bCs/>
          <w:iCs/>
          <w:szCs w:val="28"/>
          <w:lang w:eastAsia="en-US"/>
        </w:rPr>
      </w:pPr>
      <w:r w:rsidRPr="00942537">
        <w:rPr>
          <w:rFonts w:eastAsia="Calibri" w:cs="Arial"/>
          <w:bCs/>
          <w:iCs/>
          <w:szCs w:val="28"/>
          <w:lang w:eastAsia="en-US"/>
        </w:rPr>
        <w:t>от 12.08.2022</w:t>
      </w:r>
      <w:r w:rsidR="00942537" w:rsidRPr="00942537">
        <w:rPr>
          <w:rFonts w:eastAsia="Calibri" w:cs="Arial"/>
          <w:bCs/>
          <w:iCs/>
          <w:szCs w:val="28"/>
          <w:lang w:eastAsia="en-US"/>
        </w:rPr>
        <w:t xml:space="preserve"> № </w:t>
      </w:r>
      <w:r w:rsidRPr="00942537">
        <w:rPr>
          <w:rFonts w:eastAsia="Calibri" w:cs="Arial"/>
          <w:bCs/>
          <w:iCs/>
          <w:szCs w:val="28"/>
          <w:lang w:eastAsia="en-US"/>
        </w:rPr>
        <w:t>359-па</w:t>
      </w:r>
    </w:p>
    <w:p w:rsidR="00942537" w:rsidRPr="00942537" w:rsidRDefault="00942537" w:rsidP="002C70CA">
      <w:pPr>
        <w:outlineLvl w:val="1"/>
        <w:rPr>
          <w:rFonts w:eastAsia="Calibri" w:cs="Arial"/>
          <w:bCs/>
          <w:iCs/>
          <w:szCs w:val="28"/>
          <w:lang w:eastAsia="en-US"/>
        </w:rPr>
      </w:pPr>
    </w:p>
    <w:p w:rsidR="002B2424" w:rsidRPr="00942537" w:rsidRDefault="002B2424" w:rsidP="009C1044">
      <w:pPr>
        <w:pStyle w:val="2"/>
        <w:rPr>
          <w:rFonts w:eastAsia="Calibri"/>
          <w:lang w:eastAsia="en-US"/>
        </w:rPr>
      </w:pPr>
      <w:r w:rsidRPr="00942537">
        <w:rPr>
          <w:rFonts w:eastAsia="Calibri"/>
          <w:lang w:eastAsia="en-US"/>
        </w:rPr>
        <w:t xml:space="preserve">Административный регламент предоставления муниципальной услуги </w:t>
      </w:r>
      <w:r w:rsidR="00942537" w:rsidRPr="00942537">
        <w:t>«</w:t>
      </w:r>
      <w:r w:rsidR="00B11A3F" w:rsidRPr="00942537">
        <w:t>Принятие на учет граждан в качестве нуждающихся в жилых помещениях</w:t>
      </w:r>
      <w:r w:rsidR="00942537" w:rsidRPr="00942537">
        <w:t xml:space="preserve">» </w:t>
      </w:r>
    </w:p>
    <w:p w:rsidR="002B2424" w:rsidRPr="00942537" w:rsidRDefault="002B2424" w:rsidP="009C1044">
      <w:pPr>
        <w:pStyle w:val="2"/>
        <w:rPr>
          <w:rFonts w:eastAsia="Calibri"/>
          <w:lang w:eastAsia="en-US"/>
        </w:rPr>
      </w:pPr>
    </w:p>
    <w:p w:rsidR="002B2424" w:rsidRPr="00942537" w:rsidRDefault="002B2424" w:rsidP="009C1044">
      <w:pPr>
        <w:pStyle w:val="2"/>
      </w:pPr>
      <w:r w:rsidRPr="00942537">
        <w:rPr>
          <w:lang w:val="en-US"/>
        </w:rPr>
        <w:t>I</w:t>
      </w:r>
      <w:r w:rsidRPr="00942537">
        <w:t>. Общие положения</w:t>
      </w:r>
    </w:p>
    <w:p w:rsidR="002B2424" w:rsidRPr="00942537" w:rsidRDefault="002B2424" w:rsidP="009C1044">
      <w:pPr>
        <w:pStyle w:val="2"/>
      </w:pPr>
    </w:p>
    <w:p w:rsidR="002B2424" w:rsidRPr="00942537" w:rsidRDefault="002B2424" w:rsidP="009C1044">
      <w:pPr>
        <w:pStyle w:val="2"/>
      </w:pPr>
      <w:r w:rsidRPr="00942537">
        <w:t>Предмет регулирования административного регламента</w:t>
      </w:r>
    </w:p>
    <w:p w:rsidR="002B2424" w:rsidRPr="00942537" w:rsidRDefault="002B2424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942537">
        <w:rPr>
          <w:rFonts w:cs="Arial"/>
          <w:bCs/>
          <w:szCs w:val="28"/>
        </w:rPr>
        <w:t>1</w:t>
      </w:r>
      <w:r w:rsidR="00A11700" w:rsidRPr="00942537">
        <w:rPr>
          <w:rFonts w:cs="Arial"/>
          <w:bCs/>
          <w:szCs w:val="28"/>
        </w:rPr>
        <w:t>.1</w:t>
      </w:r>
      <w:r w:rsidRPr="00942537">
        <w:rPr>
          <w:rFonts w:cs="Arial"/>
          <w:bCs/>
          <w:szCs w:val="28"/>
        </w:rPr>
        <w:t xml:space="preserve">. Административный регламент предоставления муниципальной услуги </w:t>
      </w:r>
      <w:r w:rsidR="00942537" w:rsidRPr="00942537">
        <w:rPr>
          <w:rFonts w:cs="Arial"/>
          <w:szCs w:val="28"/>
        </w:rPr>
        <w:t>«</w:t>
      </w:r>
      <w:r w:rsidR="00B11A3F" w:rsidRPr="00942537">
        <w:rPr>
          <w:rFonts w:cs="Arial"/>
          <w:szCs w:val="28"/>
        </w:rPr>
        <w:t>Принятие на учет граждан в качестве нуждающихся в жилых помещениях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bCs/>
          <w:szCs w:val="28"/>
        </w:rPr>
        <w:t xml:space="preserve"> (далее</w:t>
      </w:r>
      <w:r w:rsidR="00942537" w:rsidRPr="00942537">
        <w:rPr>
          <w:rFonts w:cs="Arial"/>
          <w:bCs/>
          <w:szCs w:val="28"/>
        </w:rPr>
        <w:t>-</w:t>
      </w:r>
      <w:r w:rsidRPr="00942537">
        <w:rPr>
          <w:rFonts w:cs="Arial"/>
          <w:bCs/>
          <w:szCs w:val="28"/>
        </w:rPr>
        <w:t xml:space="preserve">Административный регламент), </w:t>
      </w:r>
      <w:r w:rsidR="00665682" w:rsidRPr="00942537">
        <w:rPr>
          <w:rFonts w:cs="Arial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942537">
        <w:rPr>
          <w:rFonts w:cs="Arial"/>
          <w:bCs/>
          <w:szCs w:val="28"/>
        </w:rPr>
        <w:t>администраци</w:t>
      </w:r>
      <w:r w:rsidR="001C59D7" w:rsidRPr="00942537">
        <w:rPr>
          <w:rFonts w:cs="Arial"/>
          <w:bCs/>
          <w:szCs w:val="28"/>
        </w:rPr>
        <w:t>ей</w:t>
      </w:r>
      <w:r w:rsidRPr="00942537">
        <w:rPr>
          <w:rFonts w:cs="Arial"/>
          <w:bCs/>
          <w:szCs w:val="28"/>
        </w:rPr>
        <w:t xml:space="preserve"> города</w:t>
      </w:r>
      <w:r w:rsidRPr="00942537">
        <w:rPr>
          <w:rFonts w:cs="Arial"/>
          <w:szCs w:val="28"/>
        </w:rPr>
        <w:t xml:space="preserve"> </w:t>
      </w:r>
      <w:r w:rsidRPr="00942537">
        <w:rPr>
          <w:rFonts w:cs="Arial"/>
          <w:bCs/>
          <w:szCs w:val="28"/>
        </w:rPr>
        <w:t>(далее</w:t>
      </w:r>
      <w:r w:rsidR="00942537" w:rsidRPr="00942537">
        <w:rPr>
          <w:rFonts w:cs="Arial"/>
          <w:bCs/>
          <w:szCs w:val="28"/>
        </w:rPr>
        <w:t>-</w:t>
      </w:r>
      <w:r w:rsidRPr="00942537">
        <w:rPr>
          <w:rFonts w:cs="Arial"/>
          <w:bCs/>
          <w:szCs w:val="28"/>
        </w:rPr>
        <w:t>уполномоченн</w:t>
      </w:r>
      <w:r w:rsidR="001C59D7" w:rsidRPr="00942537">
        <w:rPr>
          <w:rFonts w:cs="Arial"/>
          <w:bCs/>
          <w:szCs w:val="28"/>
        </w:rPr>
        <w:t>ый орган</w:t>
      </w:r>
      <w:r w:rsidRPr="00942537">
        <w:rPr>
          <w:rFonts w:cs="Arial"/>
          <w:bCs/>
          <w:szCs w:val="28"/>
        </w:rPr>
        <w:t>)</w:t>
      </w:r>
      <w:r w:rsidRPr="00942537">
        <w:rPr>
          <w:rFonts w:cs="Arial"/>
          <w:szCs w:val="28"/>
        </w:rPr>
        <w:t xml:space="preserve"> </w:t>
      </w:r>
      <w:r w:rsidRPr="00942537">
        <w:rPr>
          <w:rFonts w:cs="Arial"/>
          <w:bCs/>
          <w:szCs w:val="28"/>
        </w:rPr>
        <w:t xml:space="preserve">по </w:t>
      </w:r>
      <w:r w:rsidR="000C1384" w:rsidRPr="00942537">
        <w:rPr>
          <w:rFonts w:cs="Arial"/>
          <w:szCs w:val="28"/>
        </w:rPr>
        <w:t>принятию на учет граждан в качестве нуждающихся в жилых помещениях,</w:t>
      </w:r>
      <w:r w:rsidR="000C1384" w:rsidRPr="00942537">
        <w:rPr>
          <w:rFonts w:cs="Arial"/>
          <w:bCs/>
          <w:szCs w:val="28"/>
        </w:rPr>
        <w:t xml:space="preserve"> </w:t>
      </w:r>
      <w:r w:rsidRPr="00942537">
        <w:rPr>
          <w:rFonts w:cs="Arial"/>
          <w:bCs/>
          <w:szCs w:val="28"/>
        </w:rPr>
        <w:t>предоставляемых по договорам социального найма</w:t>
      </w:r>
      <w:r w:rsidRPr="00942537">
        <w:rPr>
          <w:rFonts w:cs="Arial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  <w:r w:rsidR="000E1638" w:rsidRPr="00942537">
        <w:rPr>
          <w:rStyle w:val="30"/>
          <w:sz w:val="24"/>
          <w:szCs w:val="28"/>
        </w:rPr>
        <w:t xml:space="preserve"> 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Настоящий Административный регламент регулирует отношения, возникающие на основании </w:t>
      </w:r>
      <w:hyperlink r:id="rId23" w:tooltip="КОНСТИТУЦИЯ от 12.12.1993 № &#10;РЕФЕРЕНДУМ&#10;&#10;КОНСТИТУЦИЯ РОССИЙСКОЙ ФЕДЕРАЦИИ" w:history="1">
        <w:r w:rsidR="000E1638" w:rsidRPr="009C1044">
          <w:rPr>
            <w:rStyle w:val="a6"/>
            <w:rFonts w:cs="Arial"/>
            <w:szCs w:val="28"/>
          </w:rPr>
          <w:t>Конституции</w:t>
        </w:r>
      </w:hyperlink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 Российской Федерации, </w:t>
      </w:r>
      <w:hyperlink r:id="rId24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0E1638" w:rsidRPr="009C1044">
          <w:rPr>
            <w:rStyle w:val="a6"/>
            <w:rFonts w:cs="Arial"/>
            <w:szCs w:val="28"/>
          </w:rPr>
          <w:t>Жилищного кодекса</w:t>
        </w:r>
      </w:hyperlink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 Российской Федерации, </w:t>
      </w:r>
      <w:hyperlink r:id="rId25" w:tooltip="ФЕДЕРАЛЬНЫЙ ЗАКОН от 31.07.1998 № 146-ФЗ ГОСУДАРСТВЕННАЯ ДУМА ФЕДЕРАЛЬНОГО СОБРАНИЯ РФ&#10;&#10;НАЛОГОВЫЙ КОДЕКС РОССИЙСКОЙ ФЕДЕРАЦИИ. ЧАСТЬ ПЕРВАЯ" w:history="1">
        <w:r w:rsidR="000E1638" w:rsidRPr="00697322">
          <w:rPr>
            <w:rStyle w:val="a6"/>
            <w:rFonts w:cs="Arial"/>
            <w:szCs w:val="28"/>
          </w:rPr>
          <w:t>Налогового кодекса</w:t>
        </w:r>
      </w:hyperlink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 Российской Федерации, Федера</w:t>
      </w:r>
      <w:r w:rsidR="004F32FB" w:rsidRPr="00942537">
        <w:rPr>
          <w:rStyle w:val="fontstyle01"/>
          <w:rFonts w:ascii="Arial" w:hAnsi="Arial" w:cs="Arial"/>
          <w:color w:val="auto"/>
          <w:sz w:val="24"/>
        </w:rPr>
        <w:t>льного закона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4F32FB" w:rsidRPr="00697322">
          <w:rPr>
            <w:rStyle w:val="a6"/>
            <w:rFonts w:cs="Arial"/>
            <w:szCs w:val="28"/>
          </w:rPr>
          <w:t xml:space="preserve"> от 27 июля 2010 года</w:t>
        </w:r>
        <w:r w:rsidR="00942537" w:rsidRPr="00697322">
          <w:rPr>
            <w:rStyle w:val="a6"/>
            <w:rFonts w:cs="Arial"/>
            <w:szCs w:val="28"/>
          </w:rPr>
          <w:t xml:space="preserve"> № </w:t>
        </w:r>
        <w:r w:rsidR="000E1638" w:rsidRPr="00697322">
          <w:rPr>
            <w:rStyle w:val="a6"/>
            <w:rFonts w:cs="Arial"/>
            <w:szCs w:val="28"/>
          </w:rPr>
          <w:t>210-ФЗ</w:t>
        </w:r>
      </w:hyperlink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 </w:t>
      </w:r>
      <w:r w:rsidR="00942537" w:rsidRPr="00942537">
        <w:rPr>
          <w:rStyle w:val="fontstyle01"/>
          <w:rFonts w:ascii="Arial" w:hAnsi="Arial" w:cs="Arial"/>
          <w:color w:val="auto"/>
          <w:sz w:val="24"/>
        </w:rPr>
        <w:t>«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Об организации предоставления государственных и муниципальных услуг</w:t>
      </w:r>
      <w:r w:rsidR="00942537" w:rsidRPr="00942537">
        <w:rPr>
          <w:rStyle w:val="fontstyle01"/>
          <w:rFonts w:ascii="Arial" w:hAnsi="Arial" w:cs="Arial"/>
          <w:color w:val="auto"/>
          <w:sz w:val="24"/>
        </w:rPr>
        <w:t>»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,</w:t>
      </w:r>
      <w:r w:rsidR="000E1638" w:rsidRPr="00942537">
        <w:rPr>
          <w:rFonts w:cs="Arial"/>
          <w:szCs w:val="28"/>
        </w:rPr>
        <w:t xml:space="preserve"> 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Закона Ханты-Мансийского автономного округа</w:t>
      </w:r>
      <w:r w:rsidR="00942537" w:rsidRPr="00942537">
        <w:rPr>
          <w:rStyle w:val="fontstyle01"/>
          <w:rFonts w:ascii="Arial" w:hAnsi="Arial" w:cs="Arial"/>
          <w:color w:val="auto"/>
          <w:sz w:val="24"/>
        </w:rPr>
        <w:t>-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 xml:space="preserve">Югры </w:t>
      </w:r>
      <w:hyperlink r:id="rId27" w:tooltip="ЗАКОН от 06.07.2005 № 57-оз Дума Ханты-Мансийского автономного округа-Югры&#10;&#10;О РЕГУЛИРОВАНИИ ОТДЕЛЬНЫХ ЖИЛИЩНЫХ ОТНОШЕНИЙ&#10;В ХАНТЫ-МАНСИЙСКОМ АВТОНОМНОМ ОКРУГЕ – ЮГРЕ" w:history="1">
        <w:r w:rsidR="00942537" w:rsidRPr="00942537">
          <w:rPr>
            <w:rStyle w:val="a6"/>
            <w:rFonts w:cs="Arial"/>
            <w:bCs/>
            <w:szCs w:val="28"/>
          </w:rPr>
          <w:t>от 06.07.2005 № 57-оз</w:t>
        </w:r>
      </w:hyperlink>
      <w:r w:rsidR="00942537" w:rsidRPr="00942537">
        <w:rPr>
          <w:rStyle w:val="fontstyle01"/>
          <w:rFonts w:ascii="Arial" w:hAnsi="Arial" w:cs="Arial"/>
          <w:color w:val="auto"/>
          <w:sz w:val="24"/>
        </w:rPr>
        <w:t xml:space="preserve"> «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О регулировании отдельных жилищных отношений в Ханты-Мансийском автономном округе</w:t>
      </w:r>
      <w:r w:rsidR="00942537" w:rsidRPr="00942537">
        <w:rPr>
          <w:rStyle w:val="fontstyle01"/>
          <w:rFonts w:ascii="Arial" w:hAnsi="Arial" w:cs="Arial"/>
          <w:color w:val="auto"/>
          <w:sz w:val="24"/>
        </w:rPr>
        <w:t>-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Югре</w:t>
      </w:r>
      <w:r w:rsidR="00942537" w:rsidRPr="00942537">
        <w:rPr>
          <w:rStyle w:val="fontstyle01"/>
          <w:rFonts w:ascii="Arial" w:hAnsi="Arial" w:cs="Arial"/>
          <w:color w:val="auto"/>
          <w:sz w:val="24"/>
        </w:rPr>
        <w:t>»</w:t>
      </w:r>
      <w:r w:rsidR="000E1638" w:rsidRPr="00942537">
        <w:rPr>
          <w:rStyle w:val="fontstyle01"/>
          <w:rFonts w:ascii="Arial" w:hAnsi="Arial" w:cs="Arial"/>
          <w:color w:val="auto"/>
          <w:sz w:val="24"/>
        </w:rPr>
        <w:t>.</w:t>
      </w:r>
    </w:p>
    <w:p w:rsidR="000E1638" w:rsidRPr="00942537" w:rsidRDefault="000E1638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8"/>
        </w:rPr>
      </w:pPr>
    </w:p>
    <w:p w:rsidR="002B2424" w:rsidRPr="00942537" w:rsidRDefault="002B2424" w:rsidP="00697322">
      <w:pPr>
        <w:pStyle w:val="2"/>
      </w:pPr>
      <w:r w:rsidRPr="00942537">
        <w:t>Круг заявителей</w:t>
      </w:r>
    </w:p>
    <w:p w:rsidR="000E1638" w:rsidRPr="00942537" w:rsidRDefault="000E1638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A11700" w:rsidP="00ED0B76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</w:rPr>
      </w:pPr>
      <w:r w:rsidRPr="00942537">
        <w:rPr>
          <w:rFonts w:cs="Arial"/>
          <w:szCs w:val="28"/>
        </w:rPr>
        <w:t>1.</w:t>
      </w:r>
      <w:r w:rsidR="002B2424" w:rsidRPr="00942537">
        <w:rPr>
          <w:rFonts w:cs="Arial"/>
          <w:szCs w:val="28"/>
        </w:rPr>
        <w:t>2. Заявителями на получение муниципальной услуги являются</w:t>
      </w:r>
      <w:r w:rsidRPr="00942537">
        <w:rPr>
          <w:rFonts w:cs="Arial"/>
          <w:szCs w:val="28"/>
        </w:rPr>
        <w:t xml:space="preserve"> ф</w:t>
      </w:r>
      <w:r w:rsidR="006F5D07" w:rsidRPr="00942537">
        <w:rPr>
          <w:rFonts w:cs="Arial"/>
          <w:szCs w:val="28"/>
        </w:rPr>
        <w:t>изические лица</w:t>
      </w:r>
      <w:r w:rsidR="00942537" w:rsidRPr="00942537">
        <w:rPr>
          <w:rFonts w:cs="Arial"/>
          <w:szCs w:val="28"/>
        </w:rPr>
        <w:t>-</w:t>
      </w:r>
      <w:r w:rsidR="006F5D07" w:rsidRPr="00942537">
        <w:rPr>
          <w:rStyle w:val="fontstyle01"/>
          <w:rFonts w:ascii="Arial" w:hAnsi="Arial" w:cs="Arial"/>
          <w:color w:val="auto"/>
          <w:sz w:val="24"/>
        </w:rPr>
        <w:t xml:space="preserve">малоимущие </w:t>
      </w:r>
      <w:r w:rsidR="005A0DFE" w:rsidRPr="00942537">
        <w:rPr>
          <w:rStyle w:val="fontstyle01"/>
          <w:rFonts w:ascii="Arial" w:hAnsi="Arial" w:cs="Arial"/>
          <w:color w:val="auto"/>
          <w:sz w:val="24"/>
        </w:rPr>
        <w:t xml:space="preserve">и другие категории </w:t>
      </w:r>
      <w:r w:rsidR="006F5D07" w:rsidRPr="00942537">
        <w:rPr>
          <w:rFonts w:cs="Arial"/>
          <w:szCs w:val="28"/>
        </w:rPr>
        <w:t>г</w:t>
      </w:r>
      <w:r w:rsidR="002B2424" w:rsidRPr="00942537">
        <w:rPr>
          <w:rFonts w:cs="Arial"/>
          <w:szCs w:val="28"/>
        </w:rPr>
        <w:t xml:space="preserve">раждан, </w:t>
      </w:r>
      <w:r w:rsidR="005A0DFE" w:rsidRPr="00942537">
        <w:rPr>
          <w:rStyle w:val="fontstyle01"/>
          <w:rFonts w:ascii="Arial" w:hAnsi="Arial" w:cs="Arial"/>
          <w:color w:val="auto"/>
          <w:sz w:val="24"/>
        </w:rPr>
        <w:t>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F1769B" w:rsidRPr="00942537">
        <w:rPr>
          <w:rFonts w:cs="Arial"/>
          <w:szCs w:val="28"/>
        </w:rPr>
        <w:t xml:space="preserve">, </w:t>
      </w:r>
      <w:r w:rsidR="002B2424" w:rsidRPr="00942537">
        <w:rPr>
          <w:rFonts w:cs="Arial"/>
          <w:szCs w:val="28"/>
        </w:rPr>
        <w:t xml:space="preserve">проживающие на территории города Пыть-Яха, в том числе иностранные граждане и лица без гражданства, если международным договором РФ предусмотрена постановка на учет </w:t>
      </w:r>
      <w:r w:rsidR="002B2424" w:rsidRPr="00942537">
        <w:rPr>
          <w:rFonts w:cs="Arial"/>
          <w:szCs w:val="28"/>
        </w:rPr>
        <w:lastRenderedPageBreak/>
        <w:t>указанных граждан в качестве нуждающихся в жилых помещениях, предоставляемых по договорам социального найма</w:t>
      </w:r>
      <w:r w:rsidR="00E51ED2"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="00F1769B" w:rsidRPr="00942537">
        <w:rPr>
          <w:rFonts w:cs="Arial"/>
          <w:szCs w:val="28"/>
        </w:rPr>
        <w:t>з</w:t>
      </w:r>
      <w:r w:rsidR="00E51ED2" w:rsidRPr="00942537">
        <w:rPr>
          <w:rFonts w:cs="Arial"/>
          <w:szCs w:val="28"/>
        </w:rPr>
        <w:t>аявитель).</w:t>
      </w:r>
    </w:p>
    <w:p w:rsidR="00E51ED2" w:rsidRPr="00942537" w:rsidRDefault="00A11700" w:rsidP="00ED0B76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eastAsia="Calibri" w:cs="Arial"/>
          <w:szCs w:val="28"/>
          <w:lang w:eastAsia="en-US"/>
        </w:rPr>
        <w:t>1.3</w:t>
      </w:r>
      <w:r w:rsidR="002B2424" w:rsidRPr="00942537">
        <w:rPr>
          <w:rFonts w:eastAsia="Calibri" w:cs="Arial"/>
          <w:szCs w:val="28"/>
          <w:lang w:eastAsia="en-US"/>
        </w:rPr>
        <w:t xml:space="preserve">. </w:t>
      </w:r>
      <w:r w:rsidR="00E51ED2" w:rsidRPr="00942537">
        <w:rPr>
          <w:rFonts w:cs="Arial"/>
          <w:szCs w:val="28"/>
        </w:rPr>
        <w:t xml:space="preserve">Интересы заявителей, указанных в пункте </w:t>
      </w:r>
      <w:r w:rsidRPr="00942537">
        <w:rPr>
          <w:rFonts w:cs="Arial"/>
          <w:szCs w:val="28"/>
        </w:rPr>
        <w:t>1.</w:t>
      </w:r>
      <w:r w:rsidR="00E51ED2" w:rsidRPr="00942537">
        <w:rPr>
          <w:rFonts w:cs="Arial"/>
          <w:szCs w:val="28"/>
        </w:rPr>
        <w:t>2</w:t>
      </w:r>
      <w:r w:rsidRPr="00942537">
        <w:rPr>
          <w:rFonts w:cs="Arial"/>
          <w:szCs w:val="28"/>
        </w:rPr>
        <w:t>.</w:t>
      </w:r>
      <w:r w:rsidR="00E51ED2" w:rsidRPr="00942537">
        <w:rPr>
          <w:rFonts w:cs="Arial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</w:t>
      </w:r>
      <w:r w:rsidR="00942537" w:rsidRPr="00942537">
        <w:rPr>
          <w:rFonts w:cs="Arial"/>
          <w:szCs w:val="28"/>
        </w:rPr>
        <w:t>-</w:t>
      </w:r>
      <w:r w:rsidR="00E51ED2" w:rsidRPr="00942537">
        <w:rPr>
          <w:rFonts w:cs="Arial"/>
          <w:szCs w:val="28"/>
        </w:rPr>
        <w:t>представитель).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</w:p>
    <w:p w:rsidR="002B2424" w:rsidRPr="00942537" w:rsidRDefault="002B2424" w:rsidP="00697322">
      <w:pPr>
        <w:pStyle w:val="2"/>
      </w:pPr>
      <w:r w:rsidRPr="00942537">
        <w:t>Требования к порядку информирования о правилах предоставления муниципальной услуги</w:t>
      </w:r>
    </w:p>
    <w:p w:rsidR="006E0111" w:rsidRPr="00942537" w:rsidRDefault="006E0111" w:rsidP="002B2424">
      <w:pPr>
        <w:jc w:val="center"/>
        <w:outlineLvl w:val="1"/>
        <w:rPr>
          <w:rFonts w:cs="Arial"/>
          <w:b/>
          <w:bCs/>
          <w:iCs/>
          <w:szCs w:val="28"/>
        </w:rPr>
      </w:pPr>
    </w:p>
    <w:p w:rsidR="002B2424" w:rsidRPr="00942537" w:rsidRDefault="00A11700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</w:rPr>
        <w:t>1.4.</w:t>
      </w:r>
      <w:bookmarkStart w:id="0" w:name="Par144"/>
      <w:bookmarkStart w:id="1" w:name="Par18"/>
      <w:bookmarkEnd w:id="0"/>
      <w:bookmarkEnd w:id="1"/>
      <w:r w:rsidR="002B2424" w:rsidRPr="00942537">
        <w:rPr>
          <w:rFonts w:cs="Arial"/>
          <w:szCs w:val="28"/>
        </w:rPr>
        <w:t xml:space="preserve"> </w:t>
      </w:r>
      <w:r w:rsidR="002B2424" w:rsidRPr="00942537">
        <w:rPr>
          <w:rFonts w:cs="Arial"/>
          <w:szCs w:val="28"/>
          <w:lang w:eastAsia="en-US"/>
        </w:rPr>
        <w:t>Информация о месте нахождения, справочных телефонах, графике работы, адресах электронной почты уполномоченного органа, его структурного подразделения, участвующего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  <w:r w:rsidR="001C59D7" w:rsidRPr="00942537">
        <w:rPr>
          <w:rFonts w:cs="Arial"/>
          <w:szCs w:val="28"/>
          <w:lang w:eastAsia="en-US"/>
        </w:rPr>
        <w:t xml:space="preserve"> </w:t>
      </w:r>
      <w:r w:rsidR="002B2424" w:rsidRPr="00942537">
        <w:rPr>
          <w:rFonts w:cs="Arial"/>
          <w:szCs w:val="28"/>
          <w:lang w:eastAsia="en-US"/>
        </w:rPr>
        <w:t>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2B2424" w:rsidRPr="00942537">
        <w:rPr>
          <w:rFonts w:cs="Arial"/>
          <w:szCs w:val="28"/>
          <w:lang w:eastAsia="en-US"/>
        </w:rPr>
        <w:t xml:space="preserve">на официальном сайте администрации города Пыть-Яха </w:t>
      </w:r>
      <w:r w:rsidR="001C59D7" w:rsidRPr="00942537">
        <w:rPr>
          <w:rFonts w:cs="Arial"/>
          <w:szCs w:val="28"/>
          <w:lang w:eastAsia="en-US"/>
        </w:rPr>
        <w:t>www.</w:t>
      </w:r>
      <w:r w:rsidR="002B2424" w:rsidRPr="00942537">
        <w:rPr>
          <w:rFonts w:cs="Arial"/>
          <w:szCs w:val="28"/>
          <w:lang w:eastAsia="en-US"/>
        </w:rPr>
        <w:t>adm.gov86.org (далее-официальный сайт);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F30556" w:rsidRPr="00942537">
        <w:rPr>
          <w:rFonts w:cs="Arial"/>
          <w:szCs w:val="28"/>
          <w:lang w:eastAsia="en-US"/>
        </w:rPr>
        <w:t>в</w:t>
      </w:r>
      <w:r w:rsidR="002B2424" w:rsidRPr="00942537">
        <w:rPr>
          <w:rFonts w:cs="Arial"/>
          <w:szCs w:val="28"/>
          <w:lang w:eastAsia="en-US"/>
        </w:rPr>
        <w:t xml:space="preserve"> информационной системе </w:t>
      </w:r>
      <w:r w:rsidR="00942537" w:rsidRPr="00942537">
        <w:rPr>
          <w:rFonts w:cs="Arial"/>
          <w:szCs w:val="28"/>
          <w:lang w:eastAsia="en-US"/>
        </w:rPr>
        <w:t>«</w:t>
      </w:r>
      <w:r w:rsidR="00AE70FB" w:rsidRPr="00942537">
        <w:rPr>
          <w:rFonts w:cs="Arial"/>
          <w:szCs w:val="28"/>
          <w:lang w:eastAsia="en-US"/>
        </w:rPr>
        <w:t>Единый п</w:t>
      </w:r>
      <w:r w:rsidR="002B2424" w:rsidRPr="00942537">
        <w:rPr>
          <w:rFonts w:cs="Arial"/>
          <w:szCs w:val="28"/>
          <w:lang w:eastAsia="en-US"/>
        </w:rPr>
        <w:t>ортал государственных и муниципальных услуг (функций)</w:t>
      </w:r>
      <w:r w:rsidR="00942537" w:rsidRPr="00942537">
        <w:rPr>
          <w:rFonts w:cs="Arial"/>
          <w:szCs w:val="28"/>
          <w:lang w:eastAsia="en-US"/>
        </w:rPr>
        <w:t>»</w:t>
      </w:r>
      <w:r w:rsidR="00561F70" w:rsidRPr="00942537">
        <w:rPr>
          <w:rFonts w:cs="Arial"/>
          <w:szCs w:val="28"/>
          <w:lang w:eastAsia="en-US"/>
        </w:rPr>
        <w:t xml:space="preserve"> </w:t>
      </w:r>
      <w:proofErr w:type="spellStart"/>
      <w:r w:rsidR="002B2424" w:rsidRPr="00942537">
        <w:rPr>
          <w:rFonts w:cs="Arial"/>
          <w:szCs w:val="28"/>
          <w:lang w:eastAsia="en-US"/>
        </w:rPr>
        <w:t>http</w:t>
      </w:r>
      <w:proofErr w:type="spellEnd"/>
      <w:r w:rsidR="00CC5C05" w:rsidRPr="00942537">
        <w:rPr>
          <w:rFonts w:cs="Arial"/>
          <w:szCs w:val="28"/>
          <w:lang w:val="en-US" w:eastAsia="en-US"/>
        </w:rPr>
        <w:t>s</w:t>
      </w:r>
      <w:r w:rsidR="002B2424" w:rsidRPr="00942537">
        <w:rPr>
          <w:rFonts w:cs="Arial"/>
          <w:szCs w:val="28"/>
          <w:lang w:eastAsia="en-US"/>
        </w:rPr>
        <w:t>://</w:t>
      </w:r>
      <w:r w:rsidR="00CC5C05" w:rsidRPr="00942537">
        <w:rPr>
          <w:rFonts w:cs="Arial"/>
          <w:szCs w:val="28"/>
          <w:lang w:val="en-US" w:eastAsia="en-US"/>
        </w:rPr>
        <w:t>www</w:t>
      </w:r>
      <w:r w:rsidR="00CC5C05" w:rsidRPr="00942537">
        <w:rPr>
          <w:rFonts w:cs="Arial"/>
          <w:szCs w:val="28"/>
          <w:lang w:eastAsia="en-US"/>
        </w:rPr>
        <w:t>.</w:t>
      </w:r>
      <w:r w:rsidR="002B2424" w:rsidRPr="00942537">
        <w:rPr>
          <w:rFonts w:cs="Arial"/>
          <w:szCs w:val="28"/>
          <w:lang w:eastAsia="en-US"/>
        </w:rPr>
        <w:t>gosuslugi.ru</w:t>
      </w:r>
      <w:r w:rsidR="00AE70FB"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="00AE70FB" w:rsidRPr="00942537">
        <w:rPr>
          <w:rFonts w:cs="Arial"/>
          <w:szCs w:val="28"/>
        </w:rPr>
        <w:t>ЕПГУ).</w:t>
      </w:r>
    </w:p>
    <w:p w:rsidR="002B2424" w:rsidRPr="00942537" w:rsidRDefault="00AF16C8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1.5</w:t>
      </w:r>
      <w:r w:rsidR="002B2424" w:rsidRPr="00942537">
        <w:rPr>
          <w:rFonts w:cs="Arial"/>
          <w:szCs w:val="28"/>
          <w:lang w:eastAsia="en-US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2B2424" w:rsidRPr="00942537" w:rsidRDefault="002B2424" w:rsidP="002B2424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– устной (при личном обращении заявителя или по телефону);</w:t>
      </w:r>
    </w:p>
    <w:p w:rsidR="002B2424" w:rsidRPr="00942537" w:rsidRDefault="002B2424" w:rsidP="002B2424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– письменной (при письменном обращении заявителя лично, по почте, электронной почте, факсу);</w:t>
      </w:r>
    </w:p>
    <w:p w:rsidR="002B2424" w:rsidRPr="00942537" w:rsidRDefault="002B2424" w:rsidP="002B2424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– в форме информационных (мультимедийных) материалов в информационно–телекоммуникационной сети Интернет на официальном сайте, </w:t>
      </w:r>
      <w:r w:rsidR="00AE70FB" w:rsidRPr="00942537">
        <w:rPr>
          <w:rFonts w:eastAsia="Calibri" w:cs="Arial"/>
          <w:szCs w:val="28"/>
          <w:lang w:eastAsia="en-US"/>
        </w:rPr>
        <w:t>ЕПГУ</w:t>
      </w:r>
      <w:r w:rsidRPr="00942537">
        <w:rPr>
          <w:rFonts w:eastAsia="Calibri" w:cs="Arial"/>
          <w:szCs w:val="28"/>
          <w:lang w:eastAsia="en-US"/>
        </w:rPr>
        <w:t>.</w:t>
      </w:r>
    </w:p>
    <w:p w:rsidR="0081353E" w:rsidRPr="00942537" w:rsidRDefault="00AF16C8" w:rsidP="003C6BAC">
      <w:pPr>
        <w:tabs>
          <w:tab w:val="left" w:pos="7425"/>
        </w:tabs>
        <w:spacing w:line="360" w:lineRule="auto"/>
        <w:ind w:firstLine="709"/>
        <w:rPr>
          <w:rFonts w:cs="Arial"/>
          <w:szCs w:val="28"/>
        </w:rPr>
      </w:pPr>
      <w:r w:rsidRPr="00942537">
        <w:rPr>
          <w:rFonts w:eastAsia="Calibri" w:cs="Arial"/>
          <w:szCs w:val="28"/>
          <w:lang w:eastAsia="en-US"/>
        </w:rPr>
        <w:t>1.6</w:t>
      </w:r>
      <w:r w:rsidR="002B2424" w:rsidRPr="00942537">
        <w:rPr>
          <w:rFonts w:eastAsia="Calibri" w:cs="Arial"/>
          <w:szCs w:val="28"/>
          <w:lang w:eastAsia="en-US"/>
        </w:rPr>
        <w:t xml:space="preserve">. </w:t>
      </w:r>
      <w:r w:rsidR="0081353E" w:rsidRPr="00942537">
        <w:rPr>
          <w:rFonts w:cs="Arial"/>
          <w:szCs w:val="28"/>
        </w:rPr>
        <w:t>Информирование осуществляется по вопросам, касающимся:</w:t>
      </w:r>
    </w:p>
    <w:p w:rsidR="0081353E" w:rsidRPr="00942537" w:rsidRDefault="004F32FB" w:rsidP="003C6BAC">
      <w:pPr>
        <w:tabs>
          <w:tab w:val="left" w:pos="7425"/>
        </w:tabs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способов подачи заявления о предоставлении муниципальной услуги;</w:t>
      </w:r>
    </w:p>
    <w:p w:rsidR="0081353E" w:rsidRPr="00942537" w:rsidRDefault="004F32FB" w:rsidP="003C6BAC">
      <w:pPr>
        <w:tabs>
          <w:tab w:val="left" w:pos="7425"/>
        </w:tabs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1353E" w:rsidRPr="00942537" w:rsidRDefault="004F32FB" w:rsidP="003C6BAC">
      <w:pPr>
        <w:tabs>
          <w:tab w:val="left" w:pos="7425"/>
        </w:tabs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1353E" w:rsidRPr="00942537" w:rsidRDefault="004F32FB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1353E" w:rsidRPr="00942537" w:rsidRDefault="004F32FB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порядка и сроков предоставления муниципальной услуги;</w:t>
      </w:r>
    </w:p>
    <w:p w:rsidR="0081353E" w:rsidRPr="00942537" w:rsidRDefault="004F32FB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353E" w:rsidRPr="00942537" w:rsidRDefault="004F32FB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1353E" w:rsidRPr="00942537" w:rsidRDefault="004F32FB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81353E" w:rsidRPr="00942537">
        <w:rPr>
          <w:rFonts w:cs="Arial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</w:t>
      </w:r>
      <w:r w:rsidRPr="00942537">
        <w:rPr>
          <w:rFonts w:cs="Arial"/>
          <w:szCs w:val="28"/>
        </w:rPr>
        <w:t>оставлении муниципальной услуги.</w:t>
      </w:r>
    </w:p>
    <w:p w:rsidR="00C74869" w:rsidRPr="00942537" w:rsidRDefault="00C74869" w:rsidP="003C6BA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57776B" w:rsidRPr="00942537">
        <w:rPr>
          <w:rFonts w:cs="Arial"/>
          <w:szCs w:val="28"/>
        </w:rPr>
        <w:t>муниципальной</w:t>
      </w:r>
      <w:r w:rsidRPr="00942537">
        <w:rPr>
          <w:rFonts w:cs="Arial"/>
          <w:szCs w:val="28"/>
        </w:rPr>
        <w:t xml:space="preserve"> услуги осуществляется бесплатно.</w:t>
      </w:r>
    </w:p>
    <w:p w:rsidR="002B2424" w:rsidRPr="00942537" w:rsidRDefault="00AF16C8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1.7. </w:t>
      </w:r>
      <w:r w:rsidR="002B2424" w:rsidRPr="00942537">
        <w:rPr>
          <w:rFonts w:eastAsia="Calibri" w:cs="Arial"/>
          <w:szCs w:val="28"/>
          <w:lang w:eastAsia="en-US"/>
        </w:rPr>
        <w:t xml:space="preserve">В случае устного обращения (лично или по телефону) заявителя (его представителя) специалист </w:t>
      </w:r>
      <w:r w:rsidR="002B2424" w:rsidRPr="00942537">
        <w:rPr>
          <w:rFonts w:cs="Arial"/>
          <w:szCs w:val="28"/>
        </w:rPr>
        <w:t xml:space="preserve">управления по жилищным вопросам </w:t>
      </w:r>
      <w:r w:rsidR="002B2424" w:rsidRPr="00942537">
        <w:rPr>
          <w:rFonts w:eastAsia="Calibri" w:cs="Arial"/>
          <w:szCs w:val="28"/>
          <w:lang w:eastAsia="en-US"/>
        </w:rPr>
        <w:t xml:space="preserve">осуществляет устное информирование (соответственно лично или по телефону) обратившегося за информацией заявителя. </w:t>
      </w:r>
      <w:r w:rsidR="0057776B" w:rsidRPr="00942537">
        <w:rPr>
          <w:rFonts w:eastAsia="Calibri" w:cs="Arial"/>
          <w:szCs w:val="28"/>
          <w:lang w:eastAsia="en-US"/>
        </w:rPr>
        <w:t>Продолжительность информирования</w:t>
      </w:r>
      <w:r w:rsidR="000A6C2F" w:rsidRPr="00942537">
        <w:rPr>
          <w:rFonts w:eastAsia="Calibri" w:cs="Arial"/>
          <w:szCs w:val="28"/>
          <w:lang w:eastAsia="en-US"/>
        </w:rPr>
        <w:t xml:space="preserve"> по телефону </w:t>
      </w:r>
      <w:r w:rsidR="002B2424" w:rsidRPr="00942537">
        <w:rPr>
          <w:rFonts w:eastAsia="Calibri" w:cs="Arial"/>
          <w:szCs w:val="28"/>
          <w:lang w:eastAsia="en-US"/>
        </w:rPr>
        <w:t xml:space="preserve">не </w:t>
      </w:r>
      <w:r w:rsidR="00DA7AD8" w:rsidRPr="00942537">
        <w:rPr>
          <w:rFonts w:eastAsia="Calibri" w:cs="Arial"/>
          <w:szCs w:val="28"/>
          <w:lang w:eastAsia="en-US"/>
        </w:rPr>
        <w:t xml:space="preserve">должна превышать </w:t>
      </w:r>
      <w:r w:rsidR="002B2424" w:rsidRPr="00942537">
        <w:rPr>
          <w:rFonts w:eastAsia="Calibri" w:cs="Arial"/>
          <w:szCs w:val="28"/>
          <w:lang w:eastAsia="en-US"/>
        </w:rPr>
        <w:t>1</w:t>
      </w:r>
      <w:r w:rsidR="00DA7AD8" w:rsidRPr="00942537">
        <w:rPr>
          <w:rFonts w:eastAsia="Calibri" w:cs="Arial"/>
          <w:szCs w:val="28"/>
          <w:lang w:eastAsia="en-US"/>
        </w:rPr>
        <w:t>0</w:t>
      </w:r>
      <w:r w:rsidR="002B2424" w:rsidRPr="00942537">
        <w:rPr>
          <w:rFonts w:eastAsia="Calibri" w:cs="Arial"/>
          <w:szCs w:val="28"/>
          <w:lang w:eastAsia="en-US"/>
        </w:rPr>
        <w:t xml:space="preserve"> минут.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(последнее-при наличии) и должности специалиста, принявшего телефонный звонок. </w:t>
      </w:r>
    </w:p>
    <w:p w:rsidR="002B2424" w:rsidRPr="00942537" w:rsidRDefault="002B2424" w:rsidP="00DD6848">
      <w:pPr>
        <w:tabs>
          <w:tab w:val="left" w:pos="567"/>
        </w:tabs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942537">
        <w:rPr>
          <w:rFonts w:cs="Arial"/>
          <w:szCs w:val="28"/>
        </w:rPr>
        <w:t xml:space="preserve">Уполномоченного органа </w:t>
      </w:r>
      <w:r w:rsidRPr="00942537">
        <w:rPr>
          <w:rFonts w:eastAsia="Calibri" w:cs="Arial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D6848" w:rsidRPr="00942537" w:rsidRDefault="00DD6848" w:rsidP="00DD6848">
      <w:pPr>
        <w:tabs>
          <w:tab w:val="left" w:pos="567"/>
        </w:tabs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00335" w:rsidRPr="00942537">
        <w:rPr>
          <w:rFonts w:eastAsia="Calibri" w:cs="Arial"/>
          <w:szCs w:val="28"/>
          <w:lang w:eastAsia="en-US"/>
        </w:rPr>
        <w:t>муниципальной</w:t>
      </w:r>
      <w:r w:rsidRPr="00942537">
        <w:rPr>
          <w:rFonts w:eastAsia="Calibri" w:cs="Arial"/>
          <w:szCs w:val="28"/>
          <w:lang w:eastAsia="en-US"/>
        </w:rPr>
        <w:t xml:space="preserve"> услуги, и влияющее прямо или косвенно на принимаемое решение.</w:t>
      </w:r>
    </w:p>
    <w:p w:rsidR="002B2424" w:rsidRPr="00942537" w:rsidRDefault="002B2424" w:rsidP="002B2424">
      <w:pPr>
        <w:tabs>
          <w:tab w:val="left" w:pos="567"/>
        </w:tabs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B2424" w:rsidRPr="00942537" w:rsidRDefault="002B2424" w:rsidP="002B2424">
      <w:pPr>
        <w:tabs>
          <w:tab w:val="left" w:pos="567"/>
        </w:tabs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942537">
        <w:rPr>
          <w:rFonts w:cs="Arial"/>
          <w:szCs w:val="28"/>
        </w:rPr>
        <w:t>Уполномоченного органа</w:t>
      </w:r>
      <w:r w:rsidRPr="00942537">
        <w:rPr>
          <w:rFonts w:eastAsia="Calibri" w:cs="Arial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942537">
        <w:rPr>
          <w:rFonts w:cs="Arial"/>
          <w:szCs w:val="28"/>
        </w:rPr>
        <w:t xml:space="preserve">Уполномоченный орган </w:t>
      </w:r>
      <w:r w:rsidRPr="00942537">
        <w:rPr>
          <w:rFonts w:eastAsia="Calibri" w:cs="Arial"/>
          <w:szCs w:val="28"/>
          <w:lang w:eastAsia="en-US"/>
        </w:rPr>
        <w:t xml:space="preserve">письменное обращение о предоставлении </w:t>
      </w:r>
      <w:r w:rsidRPr="00942537">
        <w:rPr>
          <w:rFonts w:cs="Arial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942537">
        <w:rPr>
          <w:rFonts w:eastAsia="Calibri" w:cs="Arial"/>
          <w:szCs w:val="28"/>
          <w:lang w:eastAsia="en-US"/>
        </w:rPr>
        <w:t xml:space="preserve">либо назначить другое удобное для заявителя время для устного информирования. </w:t>
      </w:r>
    </w:p>
    <w:p w:rsidR="002B2424" w:rsidRPr="00942537" w:rsidRDefault="00AF16C8" w:rsidP="002B2424">
      <w:pPr>
        <w:tabs>
          <w:tab w:val="left" w:pos="567"/>
        </w:tabs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 xml:space="preserve">1.8. </w:t>
      </w:r>
      <w:r w:rsidR="002B2424" w:rsidRPr="00942537">
        <w:rPr>
          <w:rFonts w:eastAsia="Calibri" w:cs="Arial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AF16C8" w:rsidRPr="00942537" w:rsidRDefault="00AF16C8" w:rsidP="00AF16C8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1.6. настоящего Административного регламента в порядке, установленном Федеральным законом </w:t>
      </w:r>
      <w:hyperlink r:id="rId28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697322">
          <w:rPr>
            <w:rStyle w:val="a6"/>
            <w:rFonts w:cs="Arial"/>
            <w:szCs w:val="28"/>
          </w:rPr>
          <w:t>от 2 мая 2006 г.</w:t>
        </w:r>
        <w:r w:rsidR="00942537" w:rsidRPr="00697322">
          <w:rPr>
            <w:rStyle w:val="a6"/>
            <w:rFonts w:cs="Arial"/>
            <w:szCs w:val="28"/>
          </w:rPr>
          <w:t xml:space="preserve"> № </w:t>
        </w:r>
        <w:r w:rsidRPr="00697322">
          <w:rPr>
            <w:rStyle w:val="a6"/>
            <w:rFonts w:cs="Arial"/>
            <w:szCs w:val="28"/>
          </w:rPr>
          <w:t>59-ФЗ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порядке рассмотрения обращений граждан Российской Федерации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Федеральный закон</w:t>
      </w:r>
      <w:r w:rsidR="00942537" w:rsidRPr="00942537">
        <w:rPr>
          <w:rFonts w:cs="Arial"/>
          <w:szCs w:val="28"/>
        </w:rPr>
        <w:t xml:space="preserve"> </w:t>
      </w:r>
      <w:hyperlink r:id="rId29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="00942537" w:rsidRPr="00697322">
          <w:rPr>
            <w:rStyle w:val="a6"/>
            <w:rFonts w:cs="Arial"/>
            <w:szCs w:val="28"/>
          </w:rPr>
          <w:t xml:space="preserve">№ </w:t>
        </w:r>
        <w:r w:rsidRPr="00697322">
          <w:rPr>
            <w:rStyle w:val="a6"/>
            <w:rFonts w:cs="Arial"/>
            <w:szCs w:val="28"/>
          </w:rPr>
          <w:t>59-ФЗ</w:t>
        </w:r>
      </w:hyperlink>
      <w:r w:rsidRPr="00942537">
        <w:rPr>
          <w:rFonts w:cs="Arial"/>
          <w:szCs w:val="28"/>
        </w:rPr>
        <w:t>).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942537">
        <w:rPr>
          <w:rFonts w:eastAsia="Calibri" w:cs="Arial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942537">
        <w:rPr>
          <w:rFonts w:cs="Arial"/>
          <w:szCs w:val="28"/>
        </w:rPr>
        <w:t xml:space="preserve">предоставления муниципальной услуги посредством </w:t>
      </w:r>
      <w:r w:rsidR="00D3425E" w:rsidRPr="00942537">
        <w:rPr>
          <w:rFonts w:cs="Arial"/>
          <w:szCs w:val="28"/>
        </w:rPr>
        <w:t>ЕПГУ</w:t>
      </w:r>
      <w:r w:rsidRPr="00942537">
        <w:rPr>
          <w:rFonts w:cs="Arial"/>
          <w:szCs w:val="28"/>
        </w:rPr>
        <w:t xml:space="preserve"> заявителям необходимо использовать адреса в информационно-телекоммуникационной сети Интернет, указанные в пункте </w:t>
      </w:r>
      <w:r w:rsidR="00DD6848" w:rsidRPr="00942537">
        <w:rPr>
          <w:rFonts w:cs="Arial"/>
          <w:szCs w:val="28"/>
        </w:rPr>
        <w:t>1.4.</w:t>
      </w:r>
      <w:r w:rsidRPr="00942537">
        <w:rPr>
          <w:rFonts w:cs="Arial"/>
          <w:szCs w:val="28"/>
        </w:rPr>
        <w:t xml:space="preserve"> настоящего Административного регламента. </w:t>
      </w:r>
    </w:p>
    <w:p w:rsidR="004C6541" w:rsidRPr="00942537" w:rsidRDefault="00AF16C8" w:rsidP="004C654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1.9. </w:t>
      </w:r>
      <w:r w:rsidR="004C6541" w:rsidRPr="00942537">
        <w:rPr>
          <w:rFonts w:cs="Arial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942537" w:rsidRPr="00942537">
        <w:rPr>
          <w:rFonts w:cs="Arial"/>
          <w:szCs w:val="28"/>
        </w:rPr>
        <w:t>«</w:t>
      </w:r>
      <w:r w:rsidR="004C6541" w:rsidRPr="00942537">
        <w:rPr>
          <w:rFonts w:cs="Arial"/>
          <w:szCs w:val="28"/>
        </w:rPr>
        <w:t>Федеральный реестр государственных и муниципальных услуг (функций)</w:t>
      </w:r>
      <w:r w:rsidR="00942537" w:rsidRPr="00942537">
        <w:rPr>
          <w:rFonts w:cs="Arial"/>
          <w:szCs w:val="28"/>
        </w:rPr>
        <w:t>»</w:t>
      </w:r>
      <w:r w:rsidR="004C6541" w:rsidRPr="00942537">
        <w:rPr>
          <w:rFonts w:cs="Arial"/>
          <w:szCs w:val="28"/>
        </w:rPr>
        <w:t xml:space="preserve">, утвержденным постановлением Правительства Российской Федерации </w:t>
      </w:r>
      <w:hyperlink r:id="rId30" w:tooltip="ПОСТАНОВЛЕНИЕ от 24.10.2011 № 861 ПРАВИТЕЛЬСТВО РФ&#10;&#10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w:history="1">
        <w:r w:rsidR="004C6541" w:rsidRPr="00697322">
          <w:rPr>
            <w:rStyle w:val="a6"/>
            <w:rFonts w:cs="Arial"/>
            <w:szCs w:val="28"/>
          </w:rPr>
          <w:t>от 24 октября 2011 года</w:t>
        </w:r>
        <w:r w:rsidR="00942537" w:rsidRPr="00697322">
          <w:rPr>
            <w:rStyle w:val="a6"/>
            <w:rFonts w:cs="Arial"/>
            <w:szCs w:val="28"/>
          </w:rPr>
          <w:t xml:space="preserve"> № </w:t>
        </w:r>
        <w:r w:rsidR="004C6541" w:rsidRPr="00697322">
          <w:rPr>
            <w:rStyle w:val="a6"/>
            <w:rFonts w:cs="Arial"/>
            <w:szCs w:val="28"/>
          </w:rPr>
          <w:t>861</w:t>
        </w:r>
      </w:hyperlink>
      <w:r w:rsidR="004C6541" w:rsidRPr="00942537">
        <w:rPr>
          <w:rFonts w:cs="Arial"/>
          <w:szCs w:val="28"/>
        </w:rPr>
        <w:t>.</w:t>
      </w:r>
    </w:p>
    <w:p w:rsidR="004C6541" w:rsidRPr="00942537" w:rsidRDefault="004C6541" w:rsidP="004C654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942537">
        <w:rPr>
          <w:rFonts w:cs="Arial"/>
          <w:szCs w:val="28"/>
        </w:rPr>
        <w:t>авторизацию заявителя</w:t>
      </w:r>
      <w:proofErr w:type="gramEnd"/>
      <w:r w:rsidRPr="00942537">
        <w:rPr>
          <w:rFonts w:cs="Arial"/>
          <w:szCs w:val="28"/>
        </w:rPr>
        <w:t xml:space="preserve"> или предоставление им персональных данных.</w:t>
      </w:r>
    </w:p>
    <w:p w:rsidR="002B2424" w:rsidRPr="00942537" w:rsidRDefault="00E13F96" w:rsidP="002B242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1.10</w:t>
      </w:r>
      <w:r w:rsidR="002B2424" w:rsidRPr="00942537">
        <w:rPr>
          <w:rFonts w:eastAsia="Calibri" w:cs="Arial"/>
          <w:szCs w:val="28"/>
        </w:rPr>
        <w:t xml:space="preserve">. Информирование заявителей о порядке предоставления муниципальной услуги в </w:t>
      </w:r>
      <w:r w:rsidR="00D303CD" w:rsidRPr="00942537">
        <w:rPr>
          <w:rFonts w:cs="Arial"/>
          <w:szCs w:val="28"/>
        </w:rPr>
        <w:t xml:space="preserve">автономном учреждении Ханты-Мансийского автономного округа-Югры </w:t>
      </w:r>
      <w:r w:rsidR="00942537" w:rsidRPr="00942537">
        <w:rPr>
          <w:rFonts w:cs="Arial"/>
          <w:szCs w:val="28"/>
        </w:rPr>
        <w:t>«</w:t>
      </w:r>
      <w:r w:rsidR="00D303CD" w:rsidRPr="00942537">
        <w:rPr>
          <w:rFonts w:cs="Arial"/>
          <w:szCs w:val="28"/>
        </w:rPr>
        <w:t>Многофункциональный центр предоставления государственных и муниципальных услуг Югры</w:t>
      </w:r>
      <w:r w:rsidR="00942537" w:rsidRPr="00942537">
        <w:rPr>
          <w:rFonts w:cs="Arial"/>
          <w:szCs w:val="28"/>
        </w:rPr>
        <w:t>»</w:t>
      </w:r>
      <w:r w:rsidR="002B2424" w:rsidRPr="00942537">
        <w:rPr>
          <w:rFonts w:eastAsia="Calibri" w:cs="Arial"/>
          <w:szCs w:val="28"/>
        </w:rPr>
        <w:t xml:space="preserve"> </w:t>
      </w:r>
      <w:r w:rsidR="006D280B" w:rsidRPr="00942537">
        <w:rPr>
          <w:rFonts w:eastAsia="Calibri" w:cs="Arial"/>
          <w:szCs w:val="28"/>
        </w:rPr>
        <w:t>(далее</w:t>
      </w:r>
      <w:r w:rsidR="00942537" w:rsidRPr="00942537">
        <w:rPr>
          <w:rFonts w:eastAsia="Calibri" w:cs="Arial"/>
          <w:szCs w:val="28"/>
        </w:rPr>
        <w:t>-</w:t>
      </w:r>
      <w:r w:rsidR="006D280B" w:rsidRPr="00942537">
        <w:rPr>
          <w:rFonts w:eastAsia="Calibri" w:cs="Arial"/>
          <w:szCs w:val="28"/>
        </w:rPr>
        <w:t>также многофункциональный центр, либо МФЦ)</w:t>
      </w:r>
      <w:r w:rsidR="002B2424" w:rsidRPr="00942537">
        <w:rPr>
          <w:rFonts w:eastAsia="Calibri" w:cs="Arial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B2424" w:rsidRPr="00942537" w:rsidRDefault="008876E0" w:rsidP="002B2424">
      <w:pPr>
        <w:spacing w:line="360" w:lineRule="auto"/>
        <w:ind w:firstLine="709"/>
        <w:rPr>
          <w:rFonts w:cs="Arial"/>
          <w:spacing w:val="2"/>
          <w:szCs w:val="28"/>
        </w:rPr>
      </w:pPr>
      <w:r w:rsidRPr="00942537">
        <w:rPr>
          <w:rFonts w:cs="Arial"/>
          <w:spacing w:val="2"/>
          <w:szCs w:val="28"/>
        </w:rPr>
        <w:t>1.11.</w:t>
      </w:r>
      <w:r w:rsidR="002B2424" w:rsidRPr="00942537">
        <w:rPr>
          <w:rFonts w:cs="Arial"/>
          <w:spacing w:val="2"/>
          <w:szCs w:val="28"/>
        </w:rPr>
        <w:t xml:space="preserve"> На </w:t>
      </w:r>
      <w:r w:rsidR="00BF3FA0" w:rsidRPr="00942537">
        <w:rPr>
          <w:rFonts w:cs="Arial"/>
          <w:spacing w:val="2"/>
          <w:szCs w:val="28"/>
        </w:rPr>
        <w:t xml:space="preserve">официальном сайте, на </w:t>
      </w:r>
      <w:r w:rsidR="002B2424" w:rsidRPr="00942537">
        <w:rPr>
          <w:rFonts w:cs="Arial"/>
          <w:spacing w:val="2"/>
          <w:szCs w:val="28"/>
        </w:rPr>
        <w:t>стенде в местах предоставления муниципальной услуги и в информационно–телекоммуникационной сети Интернет размещается следующая информация:</w:t>
      </w:r>
    </w:p>
    <w:p w:rsidR="002B2424" w:rsidRPr="00942537" w:rsidRDefault="004F32FB" w:rsidP="002B2424">
      <w:pPr>
        <w:widowControl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-</w:t>
      </w:r>
      <w:r w:rsidR="002B2424" w:rsidRPr="00942537">
        <w:rPr>
          <w:rFonts w:eastAsia="Calibri" w:cs="Arial"/>
          <w:szCs w:val="28"/>
          <w:lang w:eastAsia="en-US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перечень нормативных правовых актов, регулирующих предоставление муниципальной услуги;</w:t>
      </w:r>
    </w:p>
    <w:p w:rsidR="002B2424" w:rsidRPr="00942537" w:rsidRDefault="004F32FB" w:rsidP="002B2424">
      <w:pPr>
        <w:widowControl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2B2424" w:rsidRPr="00942537" w:rsidRDefault="004F32FB" w:rsidP="002B2424">
      <w:pPr>
        <w:widowControl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-</w:t>
      </w:r>
      <w:r w:rsidR="002B2424" w:rsidRPr="00942537">
        <w:rPr>
          <w:rFonts w:eastAsia="Calibri" w:cs="Arial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-</w:t>
      </w:r>
      <w:r w:rsidR="002B2424" w:rsidRPr="00942537">
        <w:rPr>
          <w:rFonts w:eastAsia="Calibri" w:cs="Arial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2B2424" w:rsidRPr="00942537" w:rsidRDefault="004F32FB" w:rsidP="002B242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2B2424" w:rsidRPr="00942537">
        <w:rPr>
          <w:rFonts w:cs="Arial"/>
          <w:szCs w:val="28"/>
          <w:lang w:eastAsia="en-US"/>
        </w:rPr>
        <w:t>бланк заявления о предоставлении муниципальной услуги и образец его заполнения;</w:t>
      </w:r>
    </w:p>
    <w:p w:rsidR="002B2424" w:rsidRPr="00942537" w:rsidRDefault="004F32FB" w:rsidP="002B2424">
      <w:pPr>
        <w:widowControl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-</w:t>
      </w:r>
      <w:r w:rsidR="002B2424" w:rsidRPr="00942537">
        <w:rPr>
          <w:rFonts w:eastAsia="Calibri" w:cs="Arial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2B2424" w:rsidRPr="00942537" w:rsidRDefault="004F32FB" w:rsidP="002B2424">
      <w:pPr>
        <w:widowControl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-</w:t>
      </w:r>
      <w:r w:rsidR="002B2424" w:rsidRPr="00942537">
        <w:rPr>
          <w:rFonts w:eastAsia="Calibri" w:cs="Arial"/>
          <w:szCs w:val="28"/>
          <w:lang w:eastAsia="en-US"/>
        </w:rPr>
        <w:t>основания для отказа в предоставлении муниципальной услуги;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</w:rPr>
        <w:t>-</w:t>
      </w:r>
      <w:r w:rsidR="002B2424" w:rsidRPr="00942537">
        <w:rPr>
          <w:rFonts w:cs="Arial"/>
          <w:szCs w:val="28"/>
        </w:rPr>
        <w:t xml:space="preserve">текст настоящего Административного регламента с приложениями </w:t>
      </w:r>
      <w:r w:rsidR="002B2424" w:rsidRPr="00942537">
        <w:rPr>
          <w:rFonts w:cs="Arial"/>
          <w:szCs w:val="28"/>
          <w:lang w:eastAsia="en-US"/>
        </w:rPr>
        <w:t xml:space="preserve">(извлечения-на информационном стенде); 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2B2424" w:rsidRPr="00942537">
        <w:rPr>
          <w:rFonts w:cs="Arial"/>
          <w:szCs w:val="28"/>
          <w:lang w:eastAsia="en-US"/>
        </w:rPr>
        <w:t>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уполномоченного органа.</w:t>
      </w:r>
    </w:p>
    <w:p w:rsidR="002B2424" w:rsidRPr="00942537" w:rsidRDefault="002B2424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В случае внесения изменений в порядок предоставления муниципальной услуги специалист управления по жилищным вопросам, </w:t>
      </w:r>
      <w:r w:rsidRPr="00942537">
        <w:rPr>
          <w:rFonts w:eastAsia="Calibri" w:cs="Arial"/>
          <w:szCs w:val="28"/>
          <w:lang w:eastAsia="en-US"/>
        </w:rPr>
        <w:t xml:space="preserve">ответственный за предоставление муниципальной услуги, </w:t>
      </w:r>
      <w:r w:rsidRPr="00942537">
        <w:rPr>
          <w:rFonts w:cs="Arial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p w:rsidR="002B2424" w:rsidRPr="00942537" w:rsidRDefault="00C74869" w:rsidP="00C74869">
      <w:pPr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1.12. Информация о ходе рассмотрения заявления о предоставлении </w:t>
      </w:r>
      <w:r w:rsidR="008C2D39" w:rsidRPr="00942537">
        <w:rPr>
          <w:rFonts w:cs="Arial"/>
          <w:szCs w:val="28"/>
        </w:rPr>
        <w:t>муниципальной</w:t>
      </w:r>
      <w:r w:rsidRPr="00942537">
        <w:rPr>
          <w:rFonts w:cs="Arial"/>
          <w:szCs w:val="28"/>
        </w:rPr>
        <w:t xml:space="preserve"> услуги и о результатах предоставления </w:t>
      </w:r>
      <w:r w:rsidR="008C2D39" w:rsidRPr="00942537">
        <w:rPr>
          <w:rFonts w:cs="Arial"/>
          <w:szCs w:val="28"/>
        </w:rPr>
        <w:t>муниципальной</w:t>
      </w:r>
      <w:r w:rsidRPr="00942537">
        <w:rPr>
          <w:rFonts w:cs="Arial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4869" w:rsidRPr="00942537" w:rsidRDefault="00C74869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DE177A" w:rsidRPr="00942537" w:rsidRDefault="002B2424" w:rsidP="00697322">
      <w:pPr>
        <w:pStyle w:val="2"/>
      </w:pPr>
      <w:r w:rsidRPr="00942537">
        <w:rPr>
          <w:lang w:val="en-US"/>
        </w:rPr>
        <w:t>II</w:t>
      </w:r>
      <w:r w:rsidRPr="00942537">
        <w:t xml:space="preserve">. Стандарт предоставления муниципальной услуги </w:t>
      </w:r>
    </w:p>
    <w:p w:rsidR="00DE177A" w:rsidRPr="00942537" w:rsidRDefault="00DE177A" w:rsidP="00697322">
      <w:pPr>
        <w:pStyle w:val="2"/>
      </w:pPr>
    </w:p>
    <w:p w:rsidR="002B2424" w:rsidRPr="00942537" w:rsidRDefault="002B2424" w:rsidP="00697322">
      <w:pPr>
        <w:pStyle w:val="2"/>
      </w:pPr>
      <w:r w:rsidRPr="00942537">
        <w:t xml:space="preserve">Наименование муниципальной услуги </w:t>
      </w:r>
    </w:p>
    <w:p w:rsidR="002B2424" w:rsidRPr="00942537" w:rsidRDefault="002B2424" w:rsidP="002B2424">
      <w:pPr>
        <w:rPr>
          <w:rFonts w:cs="Arial"/>
          <w:szCs w:val="28"/>
        </w:rPr>
      </w:pPr>
    </w:p>
    <w:p w:rsidR="002B2424" w:rsidRPr="00942537" w:rsidRDefault="00CB74CF" w:rsidP="002B2424">
      <w:pPr>
        <w:rPr>
          <w:rFonts w:cs="Arial"/>
          <w:szCs w:val="28"/>
        </w:rPr>
      </w:pPr>
      <w:r w:rsidRPr="00942537">
        <w:rPr>
          <w:rFonts w:cs="Arial"/>
          <w:szCs w:val="28"/>
          <w:lang w:eastAsia="en-US"/>
        </w:rPr>
        <w:t>2.1</w:t>
      </w:r>
      <w:r w:rsidR="002B2424" w:rsidRPr="00942537">
        <w:rPr>
          <w:rFonts w:cs="Arial"/>
          <w:szCs w:val="28"/>
          <w:lang w:eastAsia="en-US"/>
        </w:rPr>
        <w:t xml:space="preserve">. </w:t>
      </w:r>
      <w:r w:rsidR="00CE38D7" w:rsidRPr="00942537">
        <w:rPr>
          <w:rFonts w:cs="Arial"/>
          <w:szCs w:val="28"/>
        </w:rPr>
        <w:t>Принятие на учет граждан в качестве нуждающихся в жилых помещениях</w:t>
      </w:r>
      <w:r w:rsidR="005F49A0" w:rsidRPr="00942537">
        <w:rPr>
          <w:rFonts w:cs="Arial"/>
          <w:szCs w:val="28"/>
        </w:rPr>
        <w:t>.</w:t>
      </w:r>
    </w:p>
    <w:p w:rsidR="002B2424" w:rsidRPr="00942537" w:rsidRDefault="002B2424" w:rsidP="002B2424">
      <w:pPr>
        <w:tabs>
          <w:tab w:val="num" w:pos="540"/>
        </w:tabs>
        <w:spacing w:line="360" w:lineRule="auto"/>
        <w:ind w:firstLine="709"/>
        <w:jc w:val="center"/>
        <w:rPr>
          <w:rFonts w:cs="Arial"/>
          <w:szCs w:val="28"/>
        </w:rPr>
      </w:pPr>
    </w:p>
    <w:p w:rsidR="002B2424" w:rsidRPr="00942537" w:rsidRDefault="002B2424" w:rsidP="00697322">
      <w:pPr>
        <w:pStyle w:val="2"/>
        <w:rPr>
          <w:lang w:eastAsia="en-US"/>
        </w:rPr>
      </w:pPr>
      <w:r w:rsidRPr="00942537">
        <w:rPr>
          <w:lang w:eastAsia="en-US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CE38D7" w:rsidRPr="00942537" w:rsidRDefault="00CE38D7" w:rsidP="002B2424">
      <w:pPr>
        <w:jc w:val="center"/>
        <w:outlineLvl w:val="1"/>
        <w:rPr>
          <w:rFonts w:cs="Arial"/>
          <w:b/>
          <w:bCs/>
          <w:iCs/>
          <w:szCs w:val="28"/>
          <w:lang w:eastAsia="en-US"/>
        </w:rPr>
      </w:pPr>
    </w:p>
    <w:p w:rsidR="008C2D39" w:rsidRPr="00942537" w:rsidRDefault="00BF3FA0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2.2.</w:t>
      </w:r>
      <w:r w:rsidR="002B2424" w:rsidRPr="00942537">
        <w:rPr>
          <w:rFonts w:cs="Arial"/>
          <w:szCs w:val="28"/>
        </w:rPr>
        <w:t xml:space="preserve"> </w:t>
      </w:r>
      <w:r w:rsidR="008C2D39" w:rsidRPr="00942537">
        <w:rPr>
          <w:rFonts w:cs="Arial"/>
          <w:szCs w:val="28"/>
        </w:rPr>
        <w:t xml:space="preserve">Муниципальная услуга предоставляется Уполномоченным органом МКУ Администрацией </w:t>
      </w:r>
      <w:proofErr w:type="spellStart"/>
      <w:r w:rsidR="008C2D39" w:rsidRPr="00942537">
        <w:rPr>
          <w:rFonts w:cs="Arial"/>
          <w:szCs w:val="28"/>
        </w:rPr>
        <w:t>г.Пыть-Яха</w:t>
      </w:r>
      <w:proofErr w:type="spellEnd"/>
      <w:r w:rsidR="008C2D39" w:rsidRPr="00942537">
        <w:rPr>
          <w:rFonts w:cs="Arial"/>
          <w:szCs w:val="28"/>
        </w:rPr>
        <w:t>.</w:t>
      </w:r>
    </w:p>
    <w:p w:rsidR="002B2424" w:rsidRPr="00942537" w:rsidRDefault="008C2D39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Н</w:t>
      </w:r>
      <w:r w:rsidR="00520589" w:rsidRPr="00942537">
        <w:rPr>
          <w:rFonts w:cs="Arial"/>
          <w:szCs w:val="28"/>
        </w:rPr>
        <w:t xml:space="preserve">епосредственно </w:t>
      </w:r>
      <w:r w:rsidR="002B2424" w:rsidRPr="00942537">
        <w:rPr>
          <w:rFonts w:cs="Arial"/>
          <w:szCs w:val="28"/>
        </w:rPr>
        <w:t>предоставл</w:t>
      </w:r>
      <w:r w:rsidRPr="00942537">
        <w:rPr>
          <w:rFonts w:cs="Arial"/>
          <w:szCs w:val="28"/>
        </w:rPr>
        <w:t>яет</w:t>
      </w:r>
      <w:r w:rsidR="002B2424" w:rsidRPr="00942537">
        <w:rPr>
          <w:rFonts w:cs="Arial"/>
          <w:szCs w:val="28"/>
        </w:rPr>
        <w:t xml:space="preserve"> муниципальную услугу отдел по учету граждан и распределению жилья управления по жилищным вопросам администрации города</w:t>
      </w:r>
      <w:r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также Отдел, структурное подразделение</w:t>
      </w:r>
      <w:r w:rsidRPr="005C2896">
        <w:rPr>
          <w:rFonts w:cs="Arial"/>
          <w:szCs w:val="28"/>
          <w:shd w:val="clear" w:color="auto" w:fill="FFFFFF"/>
        </w:rPr>
        <w:t>)</w:t>
      </w:r>
      <w:r w:rsidR="002B2424" w:rsidRPr="005C2896">
        <w:rPr>
          <w:rFonts w:cs="Arial"/>
          <w:szCs w:val="28"/>
          <w:shd w:val="clear" w:color="auto" w:fill="FFFFFF"/>
        </w:rPr>
        <w:t xml:space="preserve">. 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За получением муниципальной услуги заявитель </w:t>
      </w:r>
      <w:r w:rsidR="00100A88" w:rsidRPr="00942537">
        <w:rPr>
          <w:rFonts w:cs="Arial"/>
          <w:szCs w:val="28"/>
        </w:rPr>
        <w:t>вправе</w:t>
      </w:r>
      <w:r w:rsidRPr="00942537">
        <w:rPr>
          <w:rFonts w:cs="Arial"/>
          <w:szCs w:val="28"/>
        </w:rPr>
        <w:t xml:space="preserve"> обратиться в </w:t>
      </w:r>
      <w:r w:rsidR="00D303CD" w:rsidRPr="00942537">
        <w:rPr>
          <w:rFonts w:cs="Arial"/>
          <w:szCs w:val="28"/>
        </w:rPr>
        <w:t>МФЦ</w:t>
      </w:r>
      <w:r w:rsidRPr="00942537">
        <w:rPr>
          <w:rFonts w:cs="Arial"/>
          <w:szCs w:val="28"/>
        </w:rPr>
        <w:t>.</w:t>
      </w:r>
    </w:p>
    <w:p w:rsidR="001B75CB" w:rsidRPr="001B75CB" w:rsidRDefault="00C74869" w:rsidP="001B75CB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2.3. </w:t>
      </w:r>
      <w:r w:rsidR="001B75CB" w:rsidRPr="001B75CB">
        <w:rPr>
          <w:rFonts w:cs="Arial"/>
          <w:szCs w:val="28"/>
        </w:rPr>
        <w:t>При предоставлении муниципальной услуги Уполномоченный орган взаимодействует с:</w:t>
      </w:r>
    </w:p>
    <w:p w:rsidR="001B75CB" w:rsidRPr="001B75CB" w:rsidRDefault="001B75CB" w:rsidP="001B75CB">
      <w:pPr>
        <w:spacing w:line="360" w:lineRule="auto"/>
        <w:ind w:firstLine="709"/>
        <w:contextualSpacing/>
        <w:rPr>
          <w:rFonts w:cs="Arial"/>
          <w:szCs w:val="28"/>
        </w:rPr>
      </w:pPr>
      <w:r w:rsidRPr="001B75CB">
        <w:rPr>
          <w:rFonts w:cs="Arial"/>
          <w:szCs w:val="28"/>
        </w:rPr>
        <w:t>- Федеральной налоговой службой 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предпринимателем), получения сведений из Единого государственного реестра записей актов гражданского состояния о рождении, о заключении брака, о расторжении брака, смерти;</w:t>
      </w:r>
    </w:p>
    <w:p w:rsidR="001B75CB" w:rsidRPr="001B75CB" w:rsidRDefault="001B75CB" w:rsidP="001B75CB">
      <w:pPr>
        <w:spacing w:line="360" w:lineRule="auto"/>
        <w:ind w:firstLine="709"/>
        <w:contextualSpacing/>
        <w:rPr>
          <w:rFonts w:cs="Arial"/>
          <w:szCs w:val="28"/>
        </w:rPr>
      </w:pPr>
      <w:r w:rsidRPr="001B75CB">
        <w:rPr>
          <w:rFonts w:cs="Arial"/>
          <w:szCs w:val="28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реабилитированного;</w:t>
      </w:r>
    </w:p>
    <w:p w:rsidR="001B75CB" w:rsidRPr="001B75CB" w:rsidRDefault="001B75CB" w:rsidP="001B75CB">
      <w:pPr>
        <w:spacing w:line="360" w:lineRule="auto"/>
        <w:ind w:firstLine="709"/>
        <w:contextualSpacing/>
        <w:rPr>
          <w:rFonts w:cs="Arial"/>
          <w:szCs w:val="28"/>
        </w:rPr>
      </w:pPr>
      <w:r w:rsidRPr="001B75CB">
        <w:rPr>
          <w:rFonts w:cs="Arial"/>
          <w:szCs w:val="28"/>
        </w:rPr>
        <w:t xml:space="preserve">-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обеспечения; </w:t>
      </w:r>
    </w:p>
    <w:p w:rsidR="001B75CB" w:rsidRPr="001B75CB" w:rsidRDefault="001B75CB" w:rsidP="001B75CB">
      <w:pPr>
        <w:spacing w:line="360" w:lineRule="auto"/>
        <w:ind w:firstLine="709"/>
        <w:contextualSpacing/>
        <w:rPr>
          <w:rFonts w:cs="Arial"/>
          <w:szCs w:val="28"/>
        </w:rPr>
      </w:pPr>
      <w:r w:rsidRPr="001B75CB">
        <w:rPr>
          <w:rFonts w:cs="Arial"/>
          <w:szCs w:val="28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недвижимости;</w:t>
      </w:r>
    </w:p>
    <w:p w:rsidR="001B75CB" w:rsidRDefault="001B75CB" w:rsidP="001B75CB">
      <w:pPr>
        <w:spacing w:line="360" w:lineRule="auto"/>
        <w:ind w:firstLine="709"/>
        <w:contextualSpacing/>
        <w:rPr>
          <w:rFonts w:cs="Arial"/>
          <w:iCs/>
          <w:szCs w:val="28"/>
        </w:rPr>
      </w:pPr>
      <w:r w:rsidRPr="001B75CB">
        <w:rPr>
          <w:rFonts w:cs="Arial"/>
          <w:szCs w:val="28"/>
        </w:rPr>
        <w:t>- Структурными подразделениями органа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1B75CB">
        <w:rPr>
          <w:rFonts w:cs="Arial"/>
          <w:iCs/>
          <w:szCs w:val="28"/>
        </w:rPr>
        <w:t xml:space="preserve"> </w:t>
      </w:r>
    </w:p>
    <w:p w:rsidR="004E76A6" w:rsidRPr="007714A6" w:rsidRDefault="001B75CB" w:rsidP="001B75CB">
      <w:pPr>
        <w:ind w:firstLine="0"/>
        <w:contextualSpacing/>
        <w:rPr>
          <w:rFonts w:cs="Arial"/>
          <w:iCs/>
        </w:rPr>
      </w:pPr>
      <w:r>
        <w:rPr>
          <w:rFonts w:cs="Arial"/>
          <w:iCs/>
        </w:rPr>
        <w:t xml:space="preserve">(Пункт 2.3 в приложении к постановлению изложен в новой редакции </w:t>
      </w:r>
      <w:r w:rsidR="004E76A6">
        <w:rPr>
          <w:rFonts w:cs="Arial"/>
          <w:iCs/>
        </w:rPr>
        <w:t xml:space="preserve">постановлением администрации </w:t>
      </w:r>
      <w:hyperlink r:id="rId31" w:tooltip="постановление от 09.02.2023 0:00:00 №42-па Администрация г. Пыть-Ях&#10;&#10;О внесении изменений в постановление администрации города от 12.08.2022 № 359-па " w:history="1">
        <w:r w:rsidR="004E76A6" w:rsidRPr="004E76A6">
          <w:rPr>
            <w:rStyle w:val="a6"/>
            <w:rFonts w:cs="Arial"/>
            <w:iCs/>
          </w:rPr>
          <w:t>от 09.02.2023 № 42-па</w:t>
        </w:r>
      </w:hyperlink>
      <w:r w:rsidR="004E76A6">
        <w:rPr>
          <w:rFonts w:cs="Arial"/>
          <w:iCs/>
        </w:rPr>
        <w:t>)</w:t>
      </w:r>
    </w:p>
    <w:p w:rsidR="004E76A6" w:rsidRPr="00942537" w:rsidRDefault="004E76A6" w:rsidP="00262EC6">
      <w:pPr>
        <w:spacing w:line="360" w:lineRule="auto"/>
        <w:ind w:firstLine="709"/>
        <w:contextualSpacing/>
        <w:rPr>
          <w:rFonts w:eastAsia="Calibri" w:cs="Arial"/>
          <w:szCs w:val="28"/>
        </w:rPr>
      </w:pPr>
    </w:p>
    <w:p w:rsidR="002B2424" w:rsidRPr="00942537" w:rsidRDefault="00C064E2" w:rsidP="002579BC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2.</w:t>
      </w:r>
      <w:r w:rsidR="00C74869" w:rsidRPr="00942537">
        <w:rPr>
          <w:rFonts w:cs="Arial"/>
          <w:bCs/>
          <w:szCs w:val="28"/>
        </w:rPr>
        <w:t>4</w:t>
      </w:r>
      <w:r w:rsidRPr="00942537">
        <w:rPr>
          <w:rFonts w:cs="Arial"/>
          <w:bCs/>
          <w:szCs w:val="28"/>
        </w:rPr>
        <w:t>.</w:t>
      </w:r>
      <w:r w:rsidR="00262EC6" w:rsidRPr="00942537">
        <w:rPr>
          <w:rFonts w:cs="Arial"/>
          <w:bCs/>
          <w:szCs w:val="28"/>
        </w:rPr>
        <w:t xml:space="preserve"> </w:t>
      </w:r>
      <w:r w:rsidR="002579BC" w:rsidRPr="00942537">
        <w:rPr>
          <w:rFonts w:cs="Arial"/>
          <w:bCs/>
          <w:szCs w:val="28"/>
        </w:rPr>
        <w:t xml:space="preserve">В соответствии с требованиями пункта 3 части 1 статьи 7 Федерального закона </w:t>
      </w:r>
      <w:hyperlink r:id="rId3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2579BC" w:rsidRPr="00697322">
          <w:rPr>
            <w:rStyle w:val="a6"/>
            <w:rFonts w:cs="Arial"/>
            <w:bCs/>
            <w:szCs w:val="28"/>
          </w:rPr>
          <w:t>от 27.07.2010</w:t>
        </w:r>
        <w:r w:rsidR="00942537" w:rsidRPr="00697322">
          <w:rPr>
            <w:rStyle w:val="a6"/>
            <w:rFonts w:cs="Arial"/>
            <w:bCs/>
            <w:szCs w:val="28"/>
          </w:rPr>
          <w:t xml:space="preserve"> № </w:t>
        </w:r>
        <w:r w:rsidR="002579BC" w:rsidRPr="00697322">
          <w:rPr>
            <w:rStyle w:val="a6"/>
            <w:rFonts w:cs="Arial"/>
            <w:bCs/>
            <w:szCs w:val="28"/>
          </w:rPr>
          <w:t>210-ФЗ</w:t>
        </w:r>
      </w:hyperlink>
      <w:r w:rsidR="002579BC" w:rsidRPr="00942537">
        <w:rPr>
          <w:rFonts w:cs="Arial"/>
          <w:bCs/>
          <w:szCs w:val="28"/>
        </w:rPr>
        <w:t xml:space="preserve"> </w:t>
      </w:r>
      <w:r w:rsidR="00942537" w:rsidRPr="00942537">
        <w:rPr>
          <w:rFonts w:cs="Arial"/>
          <w:bCs/>
          <w:szCs w:val="28"/>
        </w:rPr>
        <w:t>«</w:t>
      </w:r>
      <w:r w:rsidR="002579BC" w:rsidRPr="00942537">
        <w:rPr>
          <w:rFonts w:cs="Arial"/>
          <w:bCs/>
          <w:szCs w:val="28"/>
        </w:rPr>
        <w:t>Об организации предоставления государственных и муниципальных услуг</w:t>
      </w:r>
      <w:r w:rsidR="00942537" w:rsidRPr="00942537">
        <w:rPr>
          <w:rFonts w:cs="Arial"/>
          <w:bCs/>
          <w:szCs w:val="28"/>
        </w:rPr>
        <w:t>»</w:t>
      </w:r>
      <w:r w:rsidR="002579BC" w:rsidRPr="00942537">
        <w:rPr>
          <w:rFonts w:cs="Arial"/>
          <w:bCs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</w:t>
      </w:r>
      <w:hyperlink r:id="rId33" w:tooltip="решение от 20.12.2011 0:00:00 №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ами местного самоуправления муниципальных услуг, а также порядка опред" w:history="1">
        <w:r w:rsidR="002579BC" w:rsidRPr="00697322">
          <w:rPr>
            <w:rStyle w:val="a6"/>
            <w:rFonts w:cs="Arial"/>
            <w:bCs/>
            <w:szCs w:val="28"/>
          </w:rPr>
          <w:t>от 20.12.2011</w:t>
        </w:r>
        <w:r w:rsidR="00942537" w:rsidRPr="00697322">
          <w:rPr>
            <w:rStyle w:val="a6"/>
            <w:rFonts w:cs="Arial"/>
            <w:bCs/>
            <w:szCs w:val="28"/>
          </w:rPr>
          <w:t xml:space="preserve"> № </w:t>
        </w:r>
        <w:r w:rsidR="002579BC" w:rsidRPr="00697322">
          <w:rPr>
            <w:rStyle w:val="a6"/>
            <w:rFonts w:cs="Arial"/>
            <w:bCs/>
            <w:szCs w:val="28"/>
          </w:rPr>
          <w:t>108</w:t>
        </w:r>
      </w:hyperlink>
      <w:r w:rsidR="002579BC" w:rsidRPr="00942537">
        <w:rPr>
          <w:rFonts w:cs="Arial"/>
          <w:bCs/>
          <w:szCs w:val="28"/>
        </w:rPr>
        <w:t>.</w:t>
      </w:r>
    </w:p>
    <w:p w:rsidR="00B15B83" w:rsidRPr="00942537" w:rsidRDefault="00B15B83" w:rsidP="00697322">
      <w:pPr>
        <w:pStyle w:val="2"/>
        <w:rPr>
          <w:rFonts w:eastAsia="Calibri"/>
          <w:lang w:eastAsia="en-US"/>
        </w:rPr>
      </w:pPr>
    </w:p>
    <w:p w:rsidR="002F0388" w:rsidRPr="00942537" w:rsidRDefault="002F0388" w:rsidP="00697322">
      <w:pPr>
        <w:pStyle w:val="2"/>
      </w:pPr>
      <w:r w:rsidRPr="00942537">
        <w:t>Описание результата предоставления муниципальной</w:t>
      </w:r>
      <w:r w:rsidR="001D3FFA" w:rsidRPr="00942537">
        <w:t xml:space="preserve"> </w:t>
      </w:r>
      <w:r w:rsidRPr="00942537">
        <w:t>услуги</w:t>
      </w:r>
    </w:p>
    <w:p w:rsidR="002F0388" w:rsidRPr="00942537" w:rsidRDefault="002F0388" w:rsidP="002B2424">
      <w:pPr>
        <w:jc w:val="center"/>
        <w:outlineLvl w:val="1"/>
        <w:rPr>
          <w:rFonts w:cs="Arial"/>
          <w:b/>
          <w:bCs/>
          <w:iCs/>
          <w:szCs w:val="28"/>
        </w:rPr>
      </w:pPr>
    </w:p>
    <w:p w:rsidR="00D11CFE" w:rsidRPr="00942537" w:rsidRDefault="00D11CFE" w:rsidP="00D11CFE">
      <w:pPr>
        <w:spacing w:line="360" w:lineRule="auto"/>
        <w:ind w:firstLine="709"/>
        <w:rPr>
          <w:rFonts w:cs="Arial"/>
          <w:szCs w:val="28"/>
          <w:lang w:eastAsia="ar-SA"/>
        </w:rPr>
      </w:pPr>
      <w:r w:rsidRPr="00942537">
        <w:rPr>
          <w:rFonts w:cs="Arial"/>
          <w:szCs w:val="28"/>
          <w:lang w:eastAsia="ar-SA"/>
        </w:rPr>
        <w:t>2.5. Результатом предоставления муниципальной услуги является:</w:t>
      </w:r>
    </w:p>
    <w:p w:rsidR="00D11CFE" w:rsidRPr="00942537" w:rsidRDefault="00D11CFE" w:rsidP="00D11CFE">
      <w:pPr>
        <w:spacing w:line="360" w:lineRule="auto"/>
        <w:ind w:firstLine="708"/>
        <w:rPr>
          <w:rFonts w:cs="Arial"/>
          <w:szCs w:val="28"/>
          <w:lang w:eastAsia="ar-SA"/>
        </w:rPr>
      </w:pPr>
      <w:r w:rsidRPr="00942537">
        <w:rPr>
          <w:rFonts w:cs="Arial"/>
          <w:szCs w:val="28"/>
          <w:lang w:eastAsia="ar-SA"/>
        </w:rPr>
        <w:t>2.5.1. Решение о предоставлении муниципальной услуги по форме, согласно приложению</w:t>
      </w:r>
      <w:r w:rsidR="00942537" w:rsidRPr="00942537">
        <w:rPr>
          <w:rFonts w:cs="Arial"/>
          <w:szCs w:val="28"/>
          <w:lang w:eastAsia="ar-SA"/>
        </w:rPr>
        <w:t xml:space="preserve"> № </w:t>
      </w:r>
      <w:r w:rsidRPr="00942537">
        <w:rPr>
          <w:rFonts w:cs="Arial"/>
          <w:szCs w:val="28"/>
          <w:lang w:eastAsia="ar-SA"/>
        </w:rPr>
        <w:t xml:space="preserve">1 к настоящему Административному регламенту (для цели обращения </w:t>
      </w:r>
      <w:r w:rsidR="00942537" w:rsidRPr="00942537">
        <w:rPr>
          <w:rFonts w:cs="Arial"/>
          <w:szCs w:val="28"/>
          <w:lang w:eastAsia="ar-SA"/>
        </w:rPr>
        <w:t>«</w:t>
      </w:r>
      <w:r w:rsidRPr="00942537">
        <w:rPr>
          <w:rFonts w:cs="Arial"/>
          <w:szCs w:val="28"/>
          <w:lang w:eastAsia="ar-SA"/>
        </w:rPr>
        <w:t>Постановка на учет граждан, нуждающихся в предоставлении жилого помещения</w:t>
      </w:r>
      <w:r w:rsidR="00942537" w:rsidRPr="00942537">
        <w:rPr>
          <w:rFonts w:cs="Arial"/>
          <w:szCs w:val="28"/>
          <w:lang w:eastAsia="ar-SA"/>
        </w:rPr>
        <w:t>»</w:t>
      </w:r>
      <w:r w:rsidRPr="00942537">
        <w:rPr>
          <w:rFonts w:cs="Arial"/>
          <w:szCs w:val="28"/>
          <w:lang w:eastAsia="ar-SA"/>
        </w:rPr>
        <w:t>).</w:t>
      </w:r>
    </w:p>
    <w:p w:rsidR="00D11CFE" w:rsidRPr="00942537" w:rsidRDefault="00D11CFE" w:rsidP="00D11CFE">
      <w:pPr>
        <w:spacing w:line="360" w:lineRule="auto"/>
        <w:ind w:firstLine="708"/>
        <w:rPr>
          <w:rFonts w:cs="Arial"/>
          <w:szCs w:val="28"/>
          <w:lang w:eastAsia="ar-SA"/>
        </w:rPr>
      </w:pPr>
      <w:r w:rsidRPr="00942537">
        <w:rPr>
          <w:rFonts w:cs="Arial"/>
          <w:szCs w:val="28"/>
          <w:lang w:eastAsia="ar-SA"/>
        </w:rPr>
        <w:t>2.5.2. Уведомление об учете граждан, нуждающихся в жилых помещениях, по форме, согласно приложению</w:t>
      </w:r>
      <w:r w:rsidR="00942537" w:rsidRPr="00942537">
        <w:rPr>
          <w:rFonts w:cs="Arial"/>
          <w:szCs w:val="28"/>
          <w:lang w:eastAsia="ar-SA"/>
        </w:rPr>
        <w:t xml:space="preserve"> № </w:t>
      </w:r>
      <w:r w:rsidRPr="00942537">
        <w:rPr>
          <w:rFonts w:cs="Arial"/>
          <w:szCs w:val="28"/>
          <w:lang w:eastAsia="ar-SA"/>
        </w:rPr>
        <w:t xml:space="preserve">2 к настоящему Административному регламенту (для цели обращений </w:t>
      </w:r>
      <w:r w:rsidR="00942537" w:rsidRPr="00942537">
        <w:rPr>
          <w:rFonts w:cs="Arial"/>
          <w:szCs w:val="28"/>
          <w:lang w:eastAsia="ar-SA"/>
        </w:rPr>
        <w:t>«</w:t>
      </w:r>
      <w:r w:rsidRPr="00942537">
        <w:rPr>
          <w:rFonts w:cs="Arial"/>
          <w:szCs w:val="28"/>
          <w:lang w:eastAsia="ar-SA"/>
        </w:rPr>
        <w:t>Внесение изменений в сведения о гражданах, нуждающихся в предоставлении жилого помещения</w:t>
      </w:r>
      <w:r w:rsidR="00942537" w:rsidRPr="00942537">
        <w:rPr>
          <w:rFonts w:cs="Arial"/>
          <w:szCs w:val="28"/>
          <w:lang w:eastAsia="ar-SA"/>
        </w:rPr>
        <w:t>»</w:t>
      </w:r>
      <w:r w:rsidRPr="00942537">
        <w:rPr>
          <w:rFonts w:cs="Arial"/>
          <w:szCs w:val="28"/>
          <w:lang w:eastAsia="ar-SA"/>
        </w:rPr>
        <w:t xml:space="preserve">, </w:t>
      </w:r>
      <w:r w:rsidR="00942537" w:rsidRPr="00942537">
        <w:rPr>
          <w:rFonts w:cs="Arial"/>
          <w:szCs w:val="28"/>
          <w:lang w:eastAsia="ar-SA"/>
        </w:rPr>
        <w:t>«</w:t>
      </w:r>
      <w:r w:rsidRPr="00942537">
        <w:rPr>
          <w:rFonts w:cs="Arial"/>
          <w:szCs w:val="28"/>
          <w:lang w:eastAsia="ar-SA"/>
        </w:rPr>
        <w:t>Предоставление информации о движении в очереди граждан, нуждающихся в предоставлении жилого помещения</w:t>
      </w:r>
      <w:r w:rsidR="00942537" w:rsidRPr="00942537">
        <w:rPr>
          <w:rFonts w:cs="Arial"/>
          <w:szCs w:val="28"/>
          <w:lang w:eastAsia="ar-SA"/>
        </w:rPr>
        <w:t>»</w:t>
      </w:r>
      <w:r w:rsidRPr="00942537">
        <w:rPr>
          <w:rFonts w:cs="Arial"/>
          <w:szCs w:val="28"/>
          <w:lang w:eastAsia="ar-SA"/>
        </w:rPr>
        <w:t>).</w:t>
      </w:r>
    </w:p>
    <w:p w:rsidR="00D11CFE" w:rsidRPr="00942537" w:rsidRDefault="00D11CFE" w:rsidP="00D11CFE">
      <w:pPr>
        <w:spacing w:line="360" w:lineRule="auto"/>
        <w:ind w:firstLine="709"/>
        <w:rPr>
          <w:rFonts w:cs="Arial"/>
          <w:szCs w:val="28"/>
          <w:lang w:eastAsia="ar-SA"/>
        </w:rPr>
      </w:pPr>
      <w:r w:rsidRPr="00942537">
        <w:rPr>
          <w:rFonts w:cs="Arial"/>
          <w:szCs w:val="28"/>
          <w:lang w:eastAsia="ar-SA"/>
        </w:rPr>
        <w:t>2.5.3. Уведомление о снятии с учета граждан, нуждающихся в жилых помещениях по форме, согласно приложению</w:t>
      </w:r>
      <w:r w:rsidR="00942537" w:rsidRPr="00942537">
        <w:rPr>
          <w:rFonts w:cs="Arial"/>
          <w:szCs w:val="28"/>
          <w:lang w:eastAsia="ar-SA"/>
        </w:rPr>
        <w:t xml:space="preserve"> № </w:t>
      </w:r>
      <w:r w:rsidRPr="00942537">
        <w:rPr>
          <w:rFonts w:cs="Arial"/>
          <w:szCs w:val="28"/>
          <w:lang w:eastAsia="ar-SA"/>
        </w:rPr>
        <w:t xml:space="preserve">3 к настоящему Административному регламенту (для цели обращений </w:t>
      </w:r>
      <w:r w:rsidR="00942537" w:rsidRPr="00942537">
        <w:rPr>
          <w:rFonts w:cs="Arial"/>
          <w:szCs w:val="28"/>
          <w:lang w:eastAsia="ar-SA"/>
        </w:rPr>
        <w:t>«</w:t>
      </w:r>
      <w:r w:rsidRPr="00942537">
        <w:rPr>
          <w:rFonts w:cs="Arial"/>
          <w:szCs w:val="28"/>
          <w:lang w:eastAsia="ar-SA"/>
        </w:rPr>
        <w:t>Внесение изменений в сведения о гражданах, нуждающихся в предоставлении жилого помещения</w:t>
      </w:r>
      <w:r w:rsidR="00942537" w:rsidRPr="00942537">
        <w:rPr>
          <w:rFonts w:cs="Arial"/>
          <w:szCs w:val="28"/>
          <w:lang w:eastAsia="ar-SA"/>
        </w:rPr>
        <w:t>»</w:t>
      </w:r>
      <w:r w:rsidRPr="00942537">
        <w:rPr>
          <w:rFonts w:cs="Arial"/>
          <w:szCs w:val="28"/>
          <w:lang w:eastAsia="ar-SA"/>
        </w:rPr>
        <w:t xml:space="preserve">, </w:t>
      </w:r>
      <w:r w:rsidR="00942537" w:rsidRPr="00942537">
        <w:rPr>
          <w:rFonts w:cs="Arial"/>
          <w:szCs w:val="28"/>
          <w:lang w:eastAsia="ar-SA"/>
        </w:rPr>
        <w:t>«</w:t>
      </w:r>
      <w:r w:rsidRPr="00942537">
        <w:rPr>
          <w:rFonts w:cs="Arial"/>
          <w:szCs w:val="28"/>
          <w:lang w:eastAsia="ar-SA"/>
        </w:rPr>
        <w:t>Снятие с учета граждан, нуждающихся в предоставлении жилого помещения</w:t>
      </w:r>
      <w:r w:rsidR="00942537" w:rsidRPr="00942537">
        <w:rPr>
          <w:rFonts w:cs="Arial"/>
          <w:szCs w:val="28"/>
          <w:lang w:eastAsia="ar-SA"/>
        </w:rPr>
        <w:t>»</w:t>
      </w:r>
      <w:r w:rsidRPr="00942537">
        <w:rPr>
          <w:rFonts w:cs="Arial"/>
          <w:szCs w:val="28"/>
          <w:lang w:eastAsia="ar-SA"/>
        </w:rPr>
        <w:t>).</w:t>
      </w:r>
    </w:p>
    <w:p w:rsidR="00D11CFE" w:rsidRPr="00942537" w:rsidRDefault="00D11CFE" w:rsidP="00D11CFE">
      <w:pPr>
        <w:spacing w:line="360" w:lineRule="auto"/>
        <w:ind w:firstLine="709"/>
        <w:rPr>
          <w:rFonts w:cs="Arial"/>
          <w:szCs w:val="28"/>
          <w:lang w:val="x-none" w:eastAsia="ar-SA"/>
        </w:rPr>
      </w:pPr>
      <w:r w:rsidRPr="00942537">
        <w:rPr>
          <w:rFonts w:cs="Arial"/>
          <w:szCs w:val="28"/>
          <w:lang w:eastAsia="ar-SA"/>
        </w:rPr>
        <w:t xml:space="preserve">2.5.4. </w:t>
      </w:r>
      <w:r w:rsidRPr="00942537">
        <w:rPr>
          <w:rFonts w:cs="Arial"/>
          <w:szCs w:val="28"/>
          <w:lang w:val="x-none" w:eastAsia="ar-SA"/>
        </w:rPr>
        <w:t>Решение об отказе в предоставлении муниципальной услуги по форме, согласно приложению</w:t>
      </w:r>
      <w:r w:rsidR="00942537" w:rsidRPr="00942537">
        <w:rPr>
          <w:rFonts w:cs="Arial"/>
          <w:szCs w:val="28"/>
          <w:lang w:val="x-none" w:eastAsia="ar-SA"/>
        </w:rPr>
        <w:t xml:space="preserve"> № </w:t>
      </w:r>
      <w:r w:rsidRPr="00942537">
        <w:rPr>
          <w:rFonts w:cs="Arial"/>
          <w:szCs w:val="28"/>
          <w:lang w:eastAsia="ar-SA"/>
        </w:rPr>
        <w:t>4</w:t>
      </w:r>
      <w:r w:rsidRPr="00942537">
        <w:rPr>
          <w:rFonts w:cs="Arial"/>
          <w:szCs w:val="28"/>
          <w:lang w:val="x-none" w:eastAsia="ar-SA"/>
        </w:rPr>
        <w:t xml:space="preserve"> к настоящему Административному регламенту.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Результат предоставления муниципальной услуги оформляется </w:t>
      </w:r>
      <w:r w:rsidR="00C74869" w:rsidRPr="00942537">
        <w:rPr>
          <w:rFonts w:cs="Arial"/>
          <w:szCs w:val="28"/>
        </w:rPr>
        <w:t>на основании</w:t>
      </w:r>
      <w:r w:rsidR="005F1868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распоряжения администрации города.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</w:p>
    <w:p w:rsidR="00942537" w:rsidRPr="00942537" w:rsidRDefault="002B2424" w:rsidP="00697322">
      <w:pPr>
        <w:pStyle w:val="2"/>
      </w:pPr>
      <w:r w:rsidRPr="00942537">
        <w:t>Срок предоставления муниципальной услуги</w:t>
      </w:r>
    </w:p>
    <w:p w:rsidR="00942537" w:rsidRPr="00942537" w:rsidRDefault="00942537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AB587E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ar-SA"/>
        </w:rPr>
      </w:pPr>
      <w:r w:rsidRPr="00942537">
        <w:rPr>
          <w:rFonts w:cs="Arial"/>
          <w:szCs w:val="28"/>
          <w:lang w:eastAsia="ar-SA"/>
        </w:rPr>
        <w:t>2.6</w:t>
      </w:r>
      <w:r w:rsidR="002B2424" w:rsidRPr="00942537">
        <w:rPr>
          <w:rFonts w:cs="Arial"/>
          <w:szCs w:val="28"/>
          <w:lang w:eastAsia="ar-SA"/>
        </w:rPr>
        <w:t xml:space="preserve">. </w:t>
      </w:r>
      <w:r w:rsidR="005427F4" w:rsidRPr="00942537">
        <w:rPr>
          <w:rFonts w:cs="Arial"/>
          <w:szCs w:val="28"/>
        </w:rPr>
        <w:t>Уполномоченный орган в течение 30 рабочих дней со дня регистрации заявления и документов, необходимых для предоставления</w:t>
      </w:r>
      <w:r w:rsidR="00942537" w:rsidRPr="00942537">
        <w:rPr>
          <w:rFonts w:cs="Arial"/>
          <w:szCs w:val="28"/>
        </w:rPr>
        <w:t xml:space="preserve"> </w:t>
      </w:r>
      <w:r w:rsidR="005427F4" w:rsidRPr="00942537">
        <w:rPr>
          <w:rFonts w:cs="Arial"/>
          <w:szCs w:val="28"/>
        </w:rPr>
        <w:t xml:space="preserve">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0105EE" w:rsidRPr="00942537">
        <w:rPr>
          <w:rFonts w:cs="Arial"/>
          <w:szCs w:val="28"/>
        </w:rPr>
        <w:t xml:space="preserve">2.5. </w:t>
      </w:r>
      <w:r w:rsidR="005427F4" w:rsidRPr="00942537">
        <w:rPr>
          <w:rFonts w:cs="Arial"/>
          <w:szCs w:val="28"/>
        </w:rPr>
        <w:t>Административного регламента</w:t>
      </w:r>
      <w:r w:rsidR="002B2424" w:rsidRPr="00942537">
        <w:rPr>
          <w:rFonts w:cs="Arial"/>
          <w:szCs w:val="28"/>
          <w:lang w:eastAsia="ar-SA"/>
        </w:rPr>
        <w:t xml:space="preserve">. 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</w:t>
      </w:r>
      <w:r w:rsidRPr="00942537">
        <w:rPr>
          <w:rFonts w:cs="Arial"/>
          <w:szCs w:val="28"/>
        </w:rPr>
        <w:t>Уполномоченный орган</w:t>
      </w:r>
      <w:r w:rsidRPr="00942537">
        <w:rPr>
          <w:rFonts w:cs="Arial"/>
          <w:szCs w:val="28"/>
          <w:lang w:eastAsia="en-US"/>
        </w:rPr>
        <w:t xml:space="preserve">. 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</w:p>
    <w:p w:rsidR="007A0DA9" w:rsidRPr="00942537" w:rsidRDefault="007A0DA9" w:rsidP="00697322">
      <w:pPr>
        <w:pStyle w:val="2"/>
      </w:pPr>
      <w:r w:rsidRPr="00942537">
        <w:t>Правовые основания для предоставления муниципальной услуги</w:t>
      </w:r>
    </w:p>
    <w:p w:rsidR="00D80EB3" w:rsidRPr="00942537" w:rsidRDefault="00D80EB3" w:rsidP="002B2424">
      <w:pPr>
        <w:jc w:val="center"/>
        <w:outlineLvl w:val="1"/>
        <w:rPr>
          <w:rFonts w:cs="Arial"/>
          <w:b/>
          <w:bCs/>
          <w:iCs/>
          <w:szCs w:val="28"/>
        </w:rPr>
      </w:pPr>
    </w:p>
    <w:p w:rsidR="00942537" w:rsidRPr="00942537" w:rsidRDefault="00AB587E" w:rsidP="00D80EB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  <w:lang w:eastAsia="ar-SA"/>
        </w:rPr>
        <w:t>2.7</w:t>
      </w:r>
      <w:r w:rsidR="002B2424" w:rsidRPr="00942537">
        <w:rPr>
          <w:rFonts w:cs="Arial"/>
          <w:szCs w:val="28"/>
          <w:lang w:eastAsia="ar-SA"/>
        </w:rPr>
        <w:t xml:space="preserve">. </w:t>
      </w:r>
      <w:r w:rsidR="002B2424" w:rsidRPr="00942537">
        <w:rPr>
          <w:rFonts w:cs="Arial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администрации города </w:t>
      </w:r>
      <w:r w:rsidR="00D303CD" w:rsidRPr="00942537">
        <w:rPr>
          <w:rFonts w:cs="Arial"/>
          <w:szCs w:val="28"/>
        </w:rPr>
        <w:t xml:space="preserve">в сети </w:t>
      </w:r>
      <w:r w:rsidR="00942537" w:rsidRPr="00942537">
        <w:rPr>
          <w:rFonts w:cs="Arial"/>
          <w:szCs w:val="28"/>
        </w:rPr>
        <w:t>«</w:t>
      </w:r>
      <w:r w:rsidR="00D303CD" w:rsidRPr="00942537">
        <w:rPr>
          <w:rFonts w:cs="Arial"/>
          <w:szCs w:val="28"/>
        </w:rPr>
        <w:t>Интернет</w:t>
      </w:r>
      <w:r w:rsidR="00942537" w:rsidRPr="00942537">
        <w:rPr>
          <w:rFonts w:cs="Arial"/>
          <w:szCs w:val="28"/>
        </w:rPr>
        <w:t>»</w:t>
      </w:r>
      <w:r w:rsidR="00D303CD" w:rsidRPr="00942537">
        <w:rPr>
          <w:rFonts w:cs="Arial"/>
          <w:szCs w:val="28"/>
        </w:rPr>
        <w:t xml:space="preserve"> (http://www.adm.gov86.org/)</w:t>
      </w:r>
      <w:r w:rsidR="002B2424" w:rsidRPr="00942537">
        <w:rPr>
          <w:rFonts w:cs="Arial"/>
          <w:szCs w:val="28"/>
        </w:rPr>
        <w:t xml:space="preserve"> и </w:t>
      </w:r>
      <w:r w:rsidR="00D80EB3" w:rsidRPr="00942537">
        <w:rPr>
          <w:rFonts w:cs="Arial"/>
          <w:szCs w:val="28"/>
        </w:rPr>
        <w:t xml:space="preserve">в </w:t>
      </w:r>
      <w:r w:rsidR="00D80EB3" w:rsidRPr="00942537">
        <w:rPr>
          <w:rFonts w:cs="Arial"/>
          <w:bCs/>
          <w:szCs w:val="28"/>
        </w:rPr>
        <w:t xml:space="preserve">государственной информационной системе </w:t>
      </w:r>
      <w:r w:rsidR="00942537" w:rsidRPr="00942537">
        <w:rPr>
          <w:rFonts w:cs="Arial"/>
          <w:bCs/>
          <w:szCs w:val="28"/>
        </w:rPr>
        <w:t>«</w:t>
      </w:r>
      <w:r w:rsidR="00D80EB3" w:rsidRPr="00942537">
        <w:rPr>
          <w:rFonts w:cs="Arial"/>
          <w:szCs w:val="28"/>
        </w:rPr>
        <w:t>Федеральный реестр государственных и муниципальных услуг (функций)</w:t>
      </w:r>
      <w:r w:rsidR="00942537" w:rsidRPr="00942537">
        <w:rPr>
          <w:rFonts w:cs="Arial"/>
          <w:szCs w:val="28"/>
        </w:rPr>
        <w:t>»</w:t>
      </w:r>
      <w:r w:rsidR="00FC55D9" w:rsidRPr="00942537">
        <w:rPr>
          <w:rFonts w:cs="Arial"/>
          <w:szCs w:val="28"/>
        </w:rPr>
        <w:t xml:space="preserve"> (</w:t>
      </w:r>
      <w:proofErr w:type="spellStart"/>
      <w:r w:rsidRPr="00942537">
        <w:rPr>
          <w:rFonts w:cs="Arial"/>
          <w:szCs w:val="28"/>
          <w:lang w:eastAsia="en-US"/>
        </w:rPr>
        <w:t>http</w:t>
      </w:r>
      <w:proofErr w:type="spellEnd"/>
      <w:r w:rsidRPr="00942537">
        <w:rPr>
          <w:rFonts w:cs="Arial"/>
          <w:szCs w:val="28"/>
          <w:lang w:val="en-US" w:eastAsia="en-US"/>
        </w:rPr>
        <w:t>s</w:t>
      </w:r>
      <w:r w:rsidRPr="00942537">
        <w:rPr>
          <w:rFonts w:cs="Arial"/>
          <w:szCs w:val="28"/>
          <w:lang w:eastAsia="en-US"/>
        </w:rPr>
        <w:t>://</w:t>
      </w:r>
      <w:r w:rsidRPr="00942537">
        <w:rPr>
          <w:rFonts w:cs="Arial"/>
          <w:szCs w:val="28"/>
          <w:lang w:val="en-US" w:eastAsia="en-US"/>
        </w:rPr>
        <w:t>www</w:t>
      </w:r>
      <w:r w:rsidRPr="00942537">
        <w:rPr>
          <w:rFonts w:cs="Arial"/>
          <w:szCs w:val="28"/>
          <w:lang w:eastAsia="en-US"/>
        </w:rPr>
        <w:t>.gosuslugi.ru</w:t>
      </w:r>
      <w:r w:rsidR="00FC55D9" w:rsidRPr="00942537">
        <w:rPr>
          <w:rFonts w:cs="Arial"/>
          <w:szCs w:val="28"/>
          <w:lang w:eastAsia="en-US"/>
        </w:rPr>
        <w:t>)</w:t>
      </w:r>
      <w:r w:rsidRPr="00942537">
        <w:rPr>
          <w:rFonts w:cs="Arial"/>
          <w:szCs w:val="28"/>
          <w:lang w:eastAsia="en-US"/>
        </w:rPr>
        <w:t xml:space="preserve"> и на ЕГПУ</w:t>
      </w:r>
      <w:r w:rsidR="00D80EB3" w:rsidRPr="00942537">
        <w:rPr>
          <w:rFonts w:cs="Arial"/>
          <w:szCs w:val="28"/>
        </w:rPr>
        <w:t>.</w:t>
      </w:r>
    </w:p>
    <w:p w:rsidR="00942537" w:rsidRPr="00942537" w:rsidRDefault="00942537" w:rsidP="00697322">
      <w:pPr>
        <w:pStyle w:val="2"/>
      </w:pPr>
    </w:p>
    <w:p w:rsidR="00284E97" w:rsidRPr="00942537" w:rsidRDefault="00284E97" w:rsidP="00697322">
      <w:pPr>
        <w:pStyle w:val="2"/>
      </w:pPr>
      <w:r w:rsidRPr="00942537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4E97" w:rsidRPr="00942537" w:rsidRDefault="00284E97" w:rsidP="00FF7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2B2424" w:rsidRPr="00942537" w:rsidRDefault="00AB587E" w:rsidP="00780BE9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  <w:lang w:eastAsia="ar-SA"/>
        </w:rPr>
        <w:t>2.8</w:t>
      </w:r>
      <w:r w:rsidR="002B2424" w:rsidRPr="00942537">
        <w:rPr>
          <w:rFonts w:cs="Arial"/>
          <w:szCs w:val="28"/>
          <w:lang w:eastAsia="ar-SA"/>
        </w:rPr>
        <w:t xml:space="preserve">. </w:t>
      </w:r>
      <w:r w:rsidRPr="00942537">
        <w:rPr>
          <w:rFonts w:cs="Arial"/>
          <w:szCs w:val="28"/>
          <w:lang w:eastAsia="ar-SA"/>
        </w:rPr>
        <w:t xml:space="preserve">Для получения </w:t>
      </w:r>
      <w:r w:rsidR="00E9554E" w:rsidRPr="00942537">
        <w:rPr>
          <w:rFonts w:cs="Arial"/>
          <w:szCs w:val="28"/>
          <w:lang w:eastAsia="ar-SA"/>
        </w:rPr>
        <w:t>муниципальной</w:t>
      </w:r>
      <w:r w:rsidRPr="00942537">
        <w:rPr>
          <w:rFonts w:cs="Arial"/>
          <w:szCs w:val="28"/>
          <w:lang w:eastAsia="ar-SA"/>
        </w:rPr>
        <w:t xml:space="preserve"> услуги заявитель представляет</w:t>
      </w:r>
      <w:r w:rsidR="002B2424" w:rsidRPr="00942537">
        <w:rPr>
          <w:rFonts w:cs="Arial"/>
          <w:szCs w:val="28"/>
        </w:rPr>
        <w:t xml:space="preserve">: </w:t>
      </w:r>
    </w:p>
    <w:p w:rsidR="00446E0A" w:rsidRPr="00942537" w:rsidRDefault="002B2424" w:rsidP="00FF7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  <w:szCs w:val="28"/>
        </w:rPr>
      </w:pPr>
      <w:r w:rsidRPr="00942537">
        <w:rPr>
          <w:rFonts w:cs="Arial"/>
          <w:szCs w:val="28"/>
        </w:rPr>
        <w:t xml:space="preserve">1) </w:t>
      </w:r>
      <w:r w:rsidR="0019478B" w:rsidRPr="00942537">
        <w:rPr>
          <w:rFonts w:cs="Arial"/>
          <w:bCs/>
          <w:szCs w:val="28"/>
        </w:rPr>
        <w:t>Заявление о предоставлении муниципальной услуги по форме, согласно Приложению</w:t>
      </w:r>
      <w:r w:rsidR="00942537" w:rsidRPr="00942537">
        <w:rPr>
          <w:rFonts w:cs="Arial"/>
          <w:bCs/>
          <w:szCs w:val="28"/>
        </w:rPr>
        <w:t xml:space="preserve"> № </w:t>
      </w:r>
      <w:r w:rsidR="00AB587E" w:rsidRPr="00942537">
        <w:rPr>
          <w:rFonts w:cs="Arial"/>
          <w:bCs/>
          <w:szCs w:val="28"/>
        </w:rPr>
        <w:t>6</w:t>
      </w:r>
      <w:r w:rsidR="0019478B" w:rsidRPr="00942537">
        <w:rPr>
          <w:rFonts w:cs="Arial"/>
          <w:bCs/>
          <w:szCs w:val="28"/>
        </w:rPr>
        <w:t xml:space="preserve"> к настоящему Административному регламенту</w:t>
      </w:r>
      <w:r w:rsidR="00446E0A" w:rsidRPr="00942537">
        <w:rPr>
          <w:rFonts w:cs="Arial"/>
          <w:bCs/>
          <w:szCs w:val="28"/>
        </w:rPr>
        <w:t>.</w:t>
      </w:r>
    </w:p>
    <w:p w:rsidR="00446E0A" w:rsidRPr="00942537" w:rsidRDefault="00446E0A" w:rsidP="00FF74E5">
      <w:pPr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46E0A" w:rsidRPr="00942537" w:rsidRDefault="00446E0A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46E0A" w:rsidRPr="00942537" w:rsidRDefault="00446E0A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szCs w:val="28"/>
        </w:rPr>
        <w:t xml:space="preserve">в форме электронного документа </w:t>
      </w:r>
      <w:r w:rsidRPr="00942537">
        <w:rPr>
          <w:rFonts w:cs="Arial"/>
          <w:bCs/>
          <w:szCs w:val="28"/>
        </w:rPr>
        <w:t>в личном кабинете на ЕПГУ;</w:t>
      </w:r>
    </w:p>
    <w:p w:rsidR="00446E0A" w:rsidRPr="00942537" w:rsidRDefault="00446E0A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дополнительно на бумажном носителе</w:t>
      </w:r>
      <w:r w:rsidRPr="00942537">
        <w:rPr>
          <w:rFonts w:cs="Arial"/>
          <w:bCs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42537">
        <w:rPr>
          <w:rFonts w:cs="Arial"/>
          <w:szCs w:val="28"/>
        </w:rPr>
        <w:t>.</w:t>
      </w:r>
    </w:p>
    <w:p w:rsidR="00446E0A" w:rsidRPr="00942537" w:rsidRDefault="002B2424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2) </w:t>
      </w:r>
      <w:r w:rsidR="00446E0A" w:rsidRPr="00942537">
        <w:rPr>
          <w:rFonts w:cs="Arial"/>
          <w:szCs w:val="28"/>
        </w:rPr>
        <w:t>Документ, удостоверяющий личность заявителя,</w:t>
      </w:r>
      <w:r w:rsidR="00BD5B1F" w:rsidRPr="00942537">
        <w:rPr>
          <w:rFonts w:cs="Arial"/>
          <w:szCs w:val="28"/>
        </w:rPr>
        <w:t xml:space="preserve"> членов его семьи,</w:t>
      </w:r>
      <w:r w:rsidR="00446E0A" w:rsidRPr="00942537">
        <w:rPr>
          <w:rFonts w:cs="Arial"/>
          <w:szCs w:val="28"/>
        </w:rPr>
        <w:t xml:space="preserve"> представителя. </w:t>
      </w:r>
    </w:p>
    <w:p w:rsidR="00446E0A" w:rsidRPr="00942537" w:rsidRDefault="00446E0A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D1519" w:rsidRPr="00942537" w:rsidRDefault="003D1519" w:rsidP="00FF74E5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В случае направления заявления посредством ЕПГУ документ, подтверждающий полномочия представителя, должен быть подписан усиленной квалифицированной электронной подписью уполномоченного лица, выдавшего документ.</w:t>
      </w:r>
    </w:p>
    <w:p w:rsidR="00B44235" w:rsidRPr="00942537" w:rsidRDefault="00D303CD" w:rsidP="00FF74E5">
      <w:pPr>
        <w:autoSpaceDE w:val="0"/>
        <w:autoSpaceDN w:val="0"/>
        <w:adjustRightInd w:val="0"/>
        <w:spacing w:line="360" w:lineRule="auto"/>
        <w:ind w:firstLine="708"/>
        <w:rPr>
          <w:rStyle w:val="fontstyle01"/>
          <w:rFonts w:ascii="Arial" w:hAnsi="Arial" w:cs="Arial"/>
          <w:color w:val="auto"/>
          <w:sz w:val="24"/>
        </w:rPr>
      </w:pPr>
      <w:r w:rsidRPr="00942537">
        <w:rPr>
          <w:rFonts w:cs="Arial"/>
          <w:bCs/>
          <w:szCs w:val="28"/>
        </w:rPr>
        <w:t xml:space="preserve">3) </w:t>
      </w:r>
      <w:r w:rsidR="00B44235" w:rsidRPr="00942537">
        <w:rPr>
          <w:rStyle w:val="fontstyle01"/>
          <w:rFonts w:ascii="Arial" w:hAnsi="Arial" w:cs="Arial"/>
          <w:color w:val="auto"/>
          <w:sz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="00B44235" w:rsidRPr="00942537">
        <w:rPr>
          <w:rFonts w:cs="Arial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</w:t>
      </w:r>
      <w:r w:rsidR="00942537" w:rsidRPr="00942537">
        <w:rPr>
          <w:rFonts w:cs="Arial"/>
          <w:szCs w:val="28"/>
        </w:rPr>
        <w:t>-</w:t>
      </w:r>
      <w:r w:rsidR="00B44235" w:rsidRPr="00942537">
        <w:rPr>
          <w:rFonts w:cs="Arial"/>
          <w:szCs w:val="28"/>
        </w:rPr>
        <w:t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942537" w:rsidRPr="00942537">
        <w:rPr>
          <w:rFonts w:cs="Arial"/>
          <w:szCs w:val="28"/>
        </w:rPr>
        <w:t>-</w:t>
      </w:r>
      <w:r w:rsidR="00B44235" w:rsidRPr="00942537">
        <w:rPr>
          <w:rFonts w:cs="Arial"/>
          <w:szCs w:val="28"/>
        </w:rPr>
        <w:t>при их наличии, копия вступившего в законную силу решения соответствующего суда о признании гражданина членом семьи заявителя</w:t>
      </w:r>
      <w:r w:rsidR="00942537" w:rsidRPr="00942537">
        <w:rPr>
          <w:rFonts w:cs="Arial"/>
          <w:szCs w:val="28"/>
        </w:rPr>
        <w:t>-</w:t>
      </w:r>
      <w:r w:rsidR="00B44235" w:rsidRPr="00942537">
        <w:rPr>
          <w:rFonts w:cs="Arial"/>
          <w:szCs w:val="28"/>
        </w:rPr>
        <w:t>при наличии такого решения), свидетельства о перемене фамилии, имени, отчества (при их наличии).</w:t>
      </w:r>
    </w:p>
    <w:p w:rsidR="00156187" w:rsidRPr="00942537" w:rsidRDefault="00D303CD" w:rsidP="00FF74E5">
      <w:pPr>
        <w:widowControl w:val="0"/>
        <w:autoSpaceDE w:val="0"/>
        <w:autoSpaceDN w:val="0"/>
        <w:adjustRightInd w:val="0"/>
        <w:spacing w:line="360" w:lineRule="auto"/>
        <w:rPr>
          <w:rStyle w:val="fontstyle01"/>
          <w:rFonts w:ascii="Arial" w:hAnsi="Arial" w:cs="Arial"/>
          <w:color w:val="auto"/>
          <w:sz w:val="24"/>
        </w:rPr>
      </w:pPr>
      <w:r w:rsidRPr="00942537">
        <w:rPr>
          <w:rFonts w:cs="Arial"/>
          <w:bCs/>
          <w:szCs w:val="28"/>
        </w:rPr>
        <w:t xml:space="preserve">4) </w:t>
      </w:r>
      <w:r w:rsidR="00156187" w:rsidRPr="00942537">
        <w:rPr>
          <w:rStyle w:val="fontstyle01"/>
          <w:rFonts w:ascii="Arial" w:hAnsi="Arial" w:cs="Arial"/>
          <w:color w:val="auto"/>
          <w:sz w:val="24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</w:t>
      </w:r>
    </w:p>
    <w:p w:rsidR="00156187" w:rsidRPr="00942537" w:rsidRDefault="002B2424" w:rsidP="00FF74E5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942537">
        <w:rPr>
          <w:rFonts w:cs="Arial"/>
          <w:bCs/>
          <w:szCs w:val="28"/>
        </w:rPr>
        <w:t xml:space="preserve">5) </w:t>
      </w:r>
      <w:r w:rsidR="00156187" w:rsidRPr="00942537">
        <w:rPr>
          <w:rStyle w:val="fontstyle01"/>
          <w:rFonts w:ascii="Arial" w:hAnsi="Arial" w:cs="Arial"/>
          <w:color w:val="auto"/>
          <w:sz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F12827" w:rsidRPr="00942537" w:rsidRDefault="002B2424" w:rsidP="00860B72">
      <w:pPr>
        <w:widowControl w:val="0"/>
        <w:autoSpaceDE w:val="0"/>
        <w:autoSpaceDN w:val="0"/>
        <w:adjustRightInd w:val="0"/>
        <w:spacing w:line="360" w:lineRule="auto"/>
        <w:ind w:firstLine="709"/>
        <w:rPr>
          <w:rStyle w:val="fontstyle01"/>
          <w:rFonts w:ascii="Arial" w:hAnsi="Arial" w:cs="Arial"/>
          <w:color w:val="auto"/>
          <w:sz w:val="24"/>
        </w:rPr>
      </w:pPr>
      <w:r w:rsidRPr="00942537">
        <w:rPr>
          <w:rFonts w:cs="Arial"/>
          <w:bCs/>
          <w:szCs w:val="28"/>
        </w:rPr>
        <w:t xml:space="preserve">6) </w:t>
      </w:r>
      <w:r w:rsidR="00123373" w:rsidRPr="00942537">
        <w:rPr>
          <w:rStyle w:val="fontstyle01"/>
          <w:rFonts w:ascii="Arial" w:hAnsi="Arial" w:cs="Arial"/>
          <w:color w:val="auto"/>
          <w:sz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F12827" w:rsidRPr="00942537">
        <w:rPr>
          <w:rStyle w:val="fontstyle01"/>
          <w:rFonts w:ascii="Arial" w:hAnsi="Arial" w:cs="Arial"/>
          <w:color w:val="auto"/>
          <w:sz w:val="24"/>
        </w:rPr>
        <w:t>.</w:t>
      </w:r>
    </w:p>
    <w:p w:rsidR="001B75CB" w:rsidRDefault="00035DF2" w:rsidP="001B75CB">
      <w:pPr>
        <w:ind w:firstLine="709"/>
        <w:contextualSpacing/>
        <w:rPr>
          <w:rFonts w:cs="Arial"/>
          <w:iCs/>
        </w:rPr>
      </w:pPr>
      <w:r w:rsidRPr="00942537">
        <w:rPr>
          <w:rStyle w:val="fontstyle01"/>
          <w:rFonts w:ascii="Arial" w:hAnsi="Arial" w:cs="Arial"/>
          <w:color w:val="auto"/>
          <w:sz w:val="24"/>
        </w:rPr>
        <w:t>7)</w:t>
      </w:r>
      <w:r w:rsidR="00123373" w:rsidRPr="00942537">
        <w:rPr>
          <w:rStyle w:val="fontstyle01"/>
          <w:rFonts w:ascii="Arial" w:hAnsi="Arial" w:cs="Arial"/>
          <w:color w:val="auto"/>
          <w:sz w:val="24"/>
        </w:rPr>
        <w:t xml:space="preserve"> </w:t>
      </w:r>
      <w:r w:rsidR="001B75CB">
        <w:rPr>
          <w:rFonts w:cs="Arial"/>
          <w:iCs/>
        </w:rPr>
        <w:t xml:space="preserve">(Подпункт 7) пункта 2.8 в приложении к постановлению исключен постановлением администрации </w:t>
      </w:r>
      <w:hyperlink r:id="rId34" w:tooltip="постановление от 09.02.2023 0:00:00 №42-па Администрация г. Пыть-Ях&#10;&#10;О внесении изменений в постановление администрации города от 12.08.2022 № 359-па " w:history="1">
        <w:r w:rsidR="001B75CB" w:rsidRPr="004E76A6">
          <w:rPr>
            <w:rStyle w:val="a6"/>
            <w:rFonts w:cs="Arial"/>
            <w:iCs/>
          </w:rPr>
          <w:t>от 09.02.2023 № 42-па</w:t>
        </w:r>
      </w:hyperlink>
      <w:r w:rsidR="001B75CB">
        <w:rPr>
          <w:rFonts w:cs="Arial"/>
          <w:iCs/>
        </w:rPr>
        <w:t>)</w:t>
      </w:r>
    </w:p>
    <w:p w:rsidR="001B75CB" w:rsidRPr="007714A6" w:rsidRDefault="001B75CB" w:rsidP="001B75CB">
      <w:pPr>
        <w:ind w:firstLine="709"/>
        <w:contextualSpacing/>
        <w:rPr>
          <w:rFonts w:cs="Arial"/>
          <w:iCs/>
        </w:rPr>
      </w:pPr>
    </w:p>
    <w:p w:rsidR="00233774" w:rsidRPr="00942537" w:rsidRDefault="00035DF2" w:rsidP="001B75CB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bCs/>
          <w:szCs w:val="28"/>
        </w:rPr>
        <w:t>8</w:t>
      </w:r>
      <w:r w:rsidR="002B2424" w:rsidRPr="00942537">
        <w:rPr>
          <w:rFonts w:cs="Arial"/>
          <w:bCs/>
          <w:szCs w:val="28"/>
        </w:rPr>
        <w:t xml:space="preserve">) </w:t>
      </w:r>
      <w:r w:rsidR="00233774" w:rsidRPr="00942537">
        <w:rPr>
          <w:rStyle w:val="fontstyle01"/>
          <w:rFonts w:ascii="Arial" w:hAnsi="Arial" w:cs="Arial"/>
          <w:color w:val="auto"/>
          <w:sz w:val="24"/>
        </w:rPr>
        <w:t>Документ о гражданах, зарегистрированных по месту жительства заявителя (выписка из домовой книги, копия поквартирной карточки).</w:t>
      </w:r>
    </w:p>
    <w:p w:rsidR="00A33D0E" w:rsidRPr="00942537" w:rsidRDefault="00035DF2" w:rsidP="008F42B0">
      <w:pPr>
        <w:widowControl w:val="0"/>
        <w:autoSpaceDE w:val="0"/>
        <w:autoSpaceDN w:val="0"/>
        <w:adjustRightInd w:val="0"/>
        <w:spacing w:line="360" w:lineRule="auto"/>
        <w:ind w:firstLine="709"/>
        <w:rPr>
          <w:rStyle w:val="fontstyle01"/>
          <w:rFonts w:ascii="Arial" w:hAnsi="Arial" w:cs="Arial"/>
          <w:color w:val="auto"/>
          <w:sz w:val="24"/>
        </w:rPr>
      </w:pPr>
      <w:r w:rsidRPr="00942537">
        <w:rPr>
          <w:rStyle w:val="fontstyle01"/>
          <w:rFonts w:ascii="Arial" w:hAnsi="Arial" w:cs="Arial"/>
          <w:color w:val="auto"/>
          <w:sz w:val="24"/>
        </w:rPr>
        <w:t>9</w:t>
      </w:r>
      <w:r w:rsidR="002515B0" w:rsidRPr="00942537">
        <w:rPr>
          <w:rStyle w:val="fontstyle01"/>
          <w:rFonts w:ascii="Arial" w:hAnsi="Arial" w:cs="Arial"/>
          <w:color w:val="auto"/>
          <w:sz w:val="24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8B2B39" w:rsidRPr="00942537" w:rsidRDefault="00FE3F8A" w:rsidP="008F42B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Заявление и прилагаемые документы, указанные в </w:t>
      </w:r>
      <w:r w:rsidR="005B7BD2" w:rsidRPr="00942537">
        <w:rPr>
          <w:rFonts w:cs="Arial"/>
          <w:szCs w:val="28"/>
        </w:rPr>
        <w:t>под</w:t>
      </w:r>
      <w:r w:rsidRPr="00942537">
        <w:rPr>
          <w:rFonts w:cs="Arial"/>
          <w:szCs w:val="28"/>
        </w:rPr>
        <w:t>пункт</w:t>
      </w:r>
      <w:r w:rsidR="005B7BD2" w:rsidRPr="00942537">
        <w:rPr>
          <w:rFonts w:cs="Arial"/>
          <w:szCs w:val="28"/>
        </w:rPr>
        <w:t>ах</w:t>
      </w:r>
      <w:r w:rsidRPr="00942537">
        <w:rPr>
          <w:rFonts w:cs="Arial"/>
          <w:szCs w:val="28"/>
        </w:rPr>
        <w:t xml:space="preserve"> </w:t>
      </w:r>
      <w:proofErr w:type="gramStart"/>
      <w:r w:rsidR="005B7BD2" w:rsidRPr="00942537">
        <w:rPr>
          <w:rFonts w:cs="Arial"/>
          <w:szCs w:val="28"/>
        </w:rPr>
        <w:t>1)</w:t>
      </w:r>
      <w:r w:rsidR="00942537" w:rsidRPr="00942537">
        <w:rPr>
          <w:rFonts w:cs="Arial"/>
          <w:szCs w:val="28"/>
        </w:rPr>
        <w:t>-</w:t>
      </w:r>
      <w:proofErr w:type="gramEnd"/>
      <w:r w:rsidR="00035DF2" w:rsidRPr="00942537">
        <w:rPr>
          <w:rFonts w:cs="Arial"/>
          <w:szCs w:val="28"/>
        </w:rPr>
        <w:t>9</w:t>
      </w:r>
      <w:r w:rsidR="005B7BD2" w:rsidRPr="00942537">
        <w:rPr>
          <w:rFonts w:cs="Arial"/>
          <w:szCs w:val="28"/>
        </w:rPr>
        <w:t>)</w:t>
      </w:r>
      <w:r w:rsidRPr="00942537">
        <w:rPr>
          <w:rFonts w:cs="Arial"/>
          <w:szCs w:val="28"/>
        </w:rPr>
        <w:t xml:space="preserve"> </w:t>
      </w:r>
      <w:r w:rsidR="00702ED6" w:rsidRPr="00942537">
        <w:rPr>
          <w:rFonts w:cs="Arial"/>
          <w:szCs w:val="28"/>
        </w:rPr>
        <w:t xml:space="preserve">пункта </w:t>
      </w:r>
      <w:r w:rsidR="00FE043E" w:rsidRPr="00942537">
        <w:rPr>
          <w:rFonts w:cs="Arial"/>
          <w:szCs w:val="28"/>
        </w:rPr>
        <w:t>2.8.</w:t>
      </w:r>
      <w:r w:rsidR="00702ED6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настоящего Административного регламента, направляются (подаются) в </w:t>
      </w:r>
      <w:r w:rsidR="006861F4" w:rsidRPr="00942537">
        <w:rPr>
          <w:rFonts w:cs="Arial"/>
          <w:szCs w:val="28"/>
        </w:rPr>
        <w:t xml:space="preserve">МФЦ, </w:t>
      </w:r>
      <w:r w:rsidRPr="00942537">
        <w:rPr>
          <w:rFonts w:cs="Arial"/>
          <w:szCs w:val="28"/>
        </w:rPr>
        <w:t>Уполномоченный орган</w:t>
      </w:r>
      <w:r w:rsidR="007B76EF" w:rsidRPr="00942537">
        <w:rPr>
          <w:rFonts w:cs="Arial"/>
          <w:szCs w:val="28"/>
        </w:rPr>
        <w:t xml:space="preserve">, а также </w:t>
      </w:r>
      <w:r w:rsidRPr="00942537">
        <w:rPr>
          <w:rFonts w:cs="Arial"/>
          <w:szCs w:val="28"/>
        </w:rPr>
        <w:t>в электронной форме путем заполнения формы запроса через личный кабинет на ЕПГУ</w:t>
      </w:r>
      <w:r w:rsidR="008F42B0" w:rsidRPr="00942537">
        <w:rPr>
          <w:rFonts w:cs="Arial"/>
          <w:szCs w:val="28"/>
        </w:rPr>
        <w:t>.</w:t>
      </w:r>
    </w:p>
    <w:p w:rsidR="00920E06" w:rsidRPr="00942537" w:rsidRDefault="00920E06" w:rsidP="001D7B8E">
      <w:pPr>
        <w:widowControl w:val="0"/>
        <w:tabs>
          <w:tab w:val="left" w:pos="567"/>
        </w:tabs>
        <w:ind w:firstLine="709"/>
        <w:contextualSpacing/>
        <w:jc w:val="center"/>
        <w:rPr>
          <w:rFonts w:cs="Arial"/>
          <w:b/>
          <w:bCs/>
          <w:szCs w:val="28"/>
        </w:rPr>
      </w:pPr>
    </w:p>
    <w:p w:rsidR="001D7B8E" w:rsidRPr="00942537" w:rsidRDefault="001D7B8E" w:rsidP="00697322">
      <w:pPr>
        <w:pStyle w:val="2"/>
      </w:pPr>
      <w:r w:rsidRPr="00942537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02ED6" w:rsidRPr="00942537" w:rsidRDefault="00702ED6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F923E0" w:rsidRPr="00942537" w:rsidRDefault="00FE043E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2.9</w:t>
      </w:r>
      <w:r w:rsidR="002B2424" w:rsidRPr="00942537">
        <w:rPr>
          <w:rFonts w:cs="Arial"/>
          <w:szCs w:val="28"/>
        </w:rPr>
        <w:t xml:space="preserve">. </w:t>
      </w:r>
      <w:r w:rsidR="00F923E0" w:rsidRPr="00942537">
        <w:rPr>
          <w:rFonts w:cs="Arial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242472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>сведения из Единого государственного реестра записей актов гражданского состояния о рождении, о заключении брака</w:t>
      </w:r>
      <w:r w:rsidR="009261D1" w:rsidRPr="00942537">
        <w:rPr>
          <w:rFonts w:cs="Arial"/>
          <w:szCs w:val="28"/>
        </w:rPr>
        <w:t>,</w:t>
      </w:r>
      <w:r w:rsidR="001B75CB">
        <w:rPr>
          <w:rFonts w:cs="Arial"/>
          <w:szCs w:val="28"/>
        </w:rPr>
        <w:t xml:space="preserve"> о расторжении брака,</w:t>
      </w:r>
      <w:r w:rsidR="009261D1" w:rsidRPr="00942537">
        <w:rPr>
          <w:rFonts w:cs="Arial"/>
          <w:szCs w:val="28"/>
        </w:rPr>
        <w:t xml:space="preserve"> о смерти</w:t>
      </w:r>
      <w:r w:rsidR="00242472" w:rsidRPr="00942537">
        <w:rPr>
          <w:rFonts w:cs="Arial"/>
          <w:szCs w:val="28"/>
        </w:rPr>
        <w:t xml:space="preserve">; проверка соответствия фамильно-именной группы, даты рождения, пола и СНИЛС; </w:t>
      </w:r>
    </w:p>
    <w:p w:rsidR="001B75CB" w:rsidRDefault="001B75CB" w:rsidP="001B75CB">
      <w:pPr>
        <w:ind w:firstLine="709"/>
        <w:contextualSpacing/>
        <w:rPr>
          <w:rFonts w:cs="Arial"/>
          <w:iCs/>
        </w:rPr>
      </w:pPr>
      <w:r>
        <w:rPr>
          <w:rFonts w:cs="Arial"/>
          <w:iCs/>
        </w:rPr>
        <w:t xml:space="preserve">(Абзац 2 пункта 2.9 в приложении к постановлению изложен в новой редакции постановлением администрации </w:t>
      </w:r>
      <w:hyperlink r:id="rId35" w:tooltip="постановление от 09.02.2023 0:00:00 №42-па Администрация г. Пыть-Ях&#10;&#10;О внесении изменений в постановление администрации города от 12.08.2022 № 359-па " w:history="1">
        <w:r w:rsidRPr="004E76A6">
          <w:rPr>
            <w:rStyle w:val="a6"/>
            <w:rFonts w:cs="Arial"/>
            <w:iCs/>
          </w:rPr>
          <w:t>от 09.02.2023 № 42-па</w:t>
        </w:r>
      </w:hyperlink>
      <w:r>
        <w:rPr>
          <w:rFonts w:cs="Arial"/>
          <w:iCs/>
        </w:rPr>
        <w:t>)</w:t>
      </w:r>
    </w:p>
    <w:p w:rsidR="001B75CB" w:rsidRPr="00942537" w:rsidRDefault="001B75CB" w:rsidP="001B75CB">
      <w:pPr>
        <w:ind w:firstLine="709"/>
        <w:contextualSpacing/>
        <w:rPr>
          <w:rFonts w:cs="Arial"/>
          <w:szCs w:val="28"/>
        </w:rPr>
      </w:pP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 об инвалидности;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 о реабилитации лица, репрессированного по политическим мотивам;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 о страховом стаже застрахованного лица;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>сведения из договора социального найма жилого помещения</w:t>
      </w:r>
      <w:r w:rsidR="00477FC7" w:rsidRPr="00942537">
        <w:rPr>
          <w:rFonts w:cs="Arial"/>
          <w:szCs w:val="28"/>
        </w:rPr>
        <w:t>, из договора найма жилого помещения жилищного фонда социального использования</w:t>
      </w:r>
      <w:r w:rsidR="00242472" w:rsidRPr="00942537">
        <w:rPr>
          <w:rFonts w:cs="Arial"/>
          <w:szCs w:val="28"/>
        </w:rPr>
        <w:t xml:space="preserve">; </w:t>
      </w:r>
    </w:p>
    <w:p w:rsidR="00242472" w:rsidRPr="00942537" w:rsidRDefault="004F32FB" w:rsidP="00AD0D61">
      <w:pPr>
        <w:spacing w:line="360" w:lineRule="auto"/>
        <w:ind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42472" w:rsidRPr="00942537">
        <w:rPr>
          <w:rFonts w:cs="Arial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2B2424" w:rsidRPr="00942537" w:rsidRDefault="004F32FB" w:rsidP="00AD0D6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683995" w:rsidRPr="00942537">
        <w:rPr>
          <w:rFonts w:cs="Arial"/>
          <w:bCs/>
          <w:szCs w:val="28"/>
        </w:rPr>
        <w:t>сведения</w:t>
      </w:r>
      <w:r w:rsidR="002B2424" w:rsidRPr="00942537">
        <w:rPr>
          <w:rFonts w:cs="Arial"/>
          <w:bCs/>
          <w:szCs w:val="28"/>
        </w:rPr>
        <w:t xml:space="preserve"> </w:t>
      </w:r>
      <w:r w:rsidR="00427D54" w:rsidRPr="00942537">
        <w:rPr>
          <w:rFonts w:cs="Arial"/>
          <w:szCs w:val="28"/>
        </w:rPr>
        <w:t xml:space="preserve">Бюджетного учреждения Ханты-Мансийского автономного округа-Югры </w:t>
      </w:r>
      <w:r w:rsidR="00942537" w:rsidRPr="00942537">
        <w:rPr>
          <w:rFonts w:cs="Arial"/>
          <w:szCs w:val="28"/>
        </w:rPr>
        <w:t>«</w:t>
      </w:r>
      <w:r w:rsidR="00427D54" w:rsidRPr="00942537">
        <w:rPr>
          <w:rFonts w:cs="Arial"/>
          <w:szCs w:val="28"/>
        </w:rPr>
        <w:t>Центр имущественных отношений</w:t>
      </w:r>
      <w:r w:rsidR="00942537" w:rsidRPr="00942537">
        <w:rPr>
          <w:rFonts w:cs="Arial"/>
          <w:szCs w:val="28"/>
        </w:rPr>
        <w:t>»</w:t>
      </w:r>
      <w:r w:rsidR="002B2424" w:rsidRPr="00942537">
        <w:rPr>
          <w:rFonts w:cs="Arial"/>
          <w:bCs/>
          <w:szCs w:val="28"/>
        </w:rPr>
        <w:t xml:space="preserve"> о наличии или об отсутствии на праве собственности жилого помещения у заявителя и членов его семьи (в том числе на ранее существовавшее имя в случае его изменения), зарегистрированно</w:t>
      </w:r>
      <w:r w:rsidR="00670BAE" w:rsidRPr="00942537">
        <w:rPr>
          <w:rFonts w:cs="Arial"/>
          <w:bCs/>
          <w:szCs w:val="28"/>
        </w:rPr>
        <w:t>го</w:t>
      </w:r>
      <w:r w:rsidR="002B2424" w:rsidRPr="00942537">
        <w:rPr>
          <w:rFonts w:cs="Arial"/>
          <w:bCs/>
          <w:szCs w:val="28"/>
        </w:rPr>
        <w:t xml:space="preserve"> до 15.07.1998 года;</w:t>
      </w:r>
    </w:p>
    <w:p w:rsidR="00DD5986" w:rsidRPr="00942537" w:rsidRDefault="004F32FB" w:rsidP="00AD0D6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2B2424" w:rsidRPr="00942537">
        <w:rPr>
          <w:rFonts w:cs="Arial"/>
          <w:bCs/>
          <w:szCs w:val="28"/>
        </w:rPr>
        <w:t xml:space="preserve">сведения органа, осуществляющего государственную регистрацию прав на недвижимое имущество, подтверждающие наличие или отсутствие жилого помещения в собственности у заявителя и членов его семьи, </w:t>
      </w:r>
      <w:r w:rsidR="00DD5986" w:rsidRPr="00942537">
        <w:rPr>
          <w:rFonts w:cs="Arial"/>
          <w:bCs/>
          <w:szCs w:val="28"/>
        </w:rPr>
        <w:t xml:space="preserve">в том числе на ранее существовавшее имя в случае его изменения), а также сделках с </w:t>
      </w:r>
      <w:r w:rsidR="00D83914" w:rsidRPr="00942537">
        <w:rPr>
          <w:rFonts w:cs="Arial"/>
          <w:bCs/>
          <w:szCs w:val="28"/>
        </w:rPr>
        <w:t>жилыми помещениями;</w:t>
      </w:r>
    </w:p>
    <w:p w:rsidR="002B2424" w:rsidRPr="00942537" w:rsidRDefault="004F32FB" w:rsidP="002B242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D83914" w:rsidRPr="00942537">
        <w:rPr>
          <w:rFonts w:cs="Arial"/>
          <w:bCs/>
          <w:szCs w:val="28"/>
        </w:rPr>
        <w:t xml:space="preserve">сведения </w:t>
      </w:r>
      <w:r w:rsidR="002B2424" w:rsidRPr="00942537">
        <w:rPr>
          <w:rFonts w:cs="Arial"/>
          <w:bCs/>
          <w:szCs w:val="28"/>
        </w:rPr>
        <w:t>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 в город Пыть-Ях из других муниципальных образований Ханты-Мансийского автономного округа</w:t>
      </w:r>
      <w:r w:rsidR="00942537" w:rsidRPr="00942537">
        <w:rPr>
          <w:rFonts w:cs="Arial"/>
          <w:bCs/>
          <w:szCs w:val="28"/>
        </w:rPr>
        <w:t>-</w:t>
      </w:r>
      <w:r w:rsidR="002B2424" w:rsidRPr="00942537">
        <w:rPr>
          <w:rFonts w:cs="Arial"/>
          <w:bCs/>
          <w:szCs w:val="28"/>
        </w:rPr>
        <w:t>Югры и (или) с территории других субъектов Российской Федерации);</w:t>
      </w:r>
    </w:p>
    <w:p w:rsidR="002B2424" w:rsidRPr="00942537" w:rsidRDefault="004F32FB" w:rsidP="002B242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2B2424" w:rsidRPr="00942537">
        <w:rPr>
          <w:rFonts w:cs="Arial"/>
          <w:bCs/>
          <w:szCs w:val="28"/>
        </w:rPr>
        <w:t>сведения органа, осуществляющего регистрацию по месту жительства</w:t>
      </w:r>
      <w:r w:rsidR="00371280" w:rsidRPr="00942537">
        <w:rPr>
          <w:rFonts w:cs="Arial"/>
          <w:bCs/>
          <w:szCs w:val="28"/>
        </w:rPr>
        <w:t xml:space="preserve"> о месте жительства заявителя и член</w:t>
      </w:r>
      <w:r w:rsidR="00D77D6F" w:rsidRPr="00942537">
        <w:rPr>
          <w:rFonts w:cs="Arial"/>
          <w:bCs/>
          <w:szCs w:val="28"/>
        </w:rPr>
        <w:t>ов</w:t>
      </w:r>
      <w:r w:rsidR="00371280" w:rsidRPr="00942537">
        <w:rPr>
          <w:rFonts w:cs="Arial"/>
          <w:bCs/>
          <w:szCs w:val="28"/>
        </w:rPr>
        <w:t xml:space="preserve"> его семьи;</w:t>
      </w:r>
    </w:p>
    <w:p w:rsidR="00F12827" w:rsidRPr="00942537" w:rsidRDefault="004F32FB" w:rsidP="00F1282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  <w:lang w:val="x-none"/>
        </w:rPr>
      </w:pPr>
      <w:r w:rsidRPr="00942537">
        <w:rPr>
          <w:rFonts w:cs="Arial"/>
          <w:bCs/>
          <w:szCs w:val="28"/>
        </w:rPr>
        <w:t>-</w:t>
      </w:r>
      <w:r w:rsidR="00F12827" w:rsidRPr="00942537">
        <w:rPr>
          <w:rFonts w:cs="Arial"/>
          <w:bCs/>
          <w:szCs w:val="28"/>
          <w:lang w:val="x-none"/>
        </w:rPr>
        <w:t>сведения из Единого государственного реестра юридических лиц;</w:t>
      </w:r>
    </w:p>
    <w:p w:rsidR="00F12827" w:rsidRPr="00942537" w:rsidRDefault="004F32FB" w:rsidP="00F1282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  <w:lang w:val="x-none"/>
        </w:rPr>
      </w:pPr>
      <w:r w:rsidRPr="00942537">
        <w:rPr>
          <w:rFonts w:cs="Arial"/>
          <w:bCs/>
          <w:szCs w:val="28"/>
        </w:rPr>
        <w:t>-</w:t>
      </w:r>
      <w:r w:rsidR="00F12827" w:rsidRPr="00942537">
        <w:rPr>
          <w:rFonts w:cs="Arial"/>
          <w:bCs/>
          <w:szCs w:val="28"/>
          <w:lang w:val="x-none"/>
        </w:rPr>
        <w:t>сведения</w:t>
      </w:r>
      <w:r w:rsidR="00F1282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из</w:t>
      </w:r>
      <w:r w:rsidR="00F1282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Единого</w:t>
      </w:r>
      <w:r w:rsidR="00F1282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государственного</w:t>
      </w:r>
      <w:r w:rsidR="00F1282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реестра</w:t>
      </w:r>
      <w:r w:rsidR="00F1282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индивидуальных</w:t>
      </w:r>
      <w:r w:rsidR="00942537" w:rsidRPr="00942537">
        <w:rPr>
          <w:rFonts w:cs="Arial"/>
          <w:bCs/>
          <w:szCs w:val="28"/>
        </w:rPr>
        <w:t xml:space="preserve"> </w:t>
      </w:r>
      <w:r w:rsidR="00F12827" w:rsidRPr="00942537">
        <w:rPr>
          <w:rFonts w:cs="Arial"/>
          <w:bCs/>
          <w:szCs w:val="28"/>
          <w:lang w:val="x-none"/>
        </w:rPr>
        <w:t>предпринимателей;</w:t>
      </w:r>
    </w:p>
    <w:p w:rsidR="00F12827" w:rsidRPr="00942537" w:rsidRDefault="004F32FB" w:rsidP="00F1282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bCs/>
          <w:szCs w:val="28"/>
          <w:lang w:val="x-none"/>
        </w:rPr>
      </w:pPr>
      <w:r w:rsidRPr="00942537">
        <w:rPr>
          <w:rFonts w:cs="Arial"/>
          <w:bCs/>
          <w:szCs w:val="28"/>
        </w:rPr>
        <w:t>-</w:t>
      </w:r>
      <w:r w:rsidR="00F12827" w:rsidRPr="00942537">
        <w:rPr>
          <w:rFonts w:cs="Arial"/>
          <w:bCs/>
          <w:szCs w:val="28"/>
          <w:lang w:val="x-none"/>
        </w:rPr>
        <w:t>сведения о признании гражданина малоимущим.</w:t>
      </w:r>
    </w:p>
    <w:p w:rsidR="002B2424" w:rsidRPr="00942537" w:rsidRDefault="004A5341" w:rsidP="002B242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2.10</w:t>
      </w:r>
      <w:r w:rsidR="002B2424" w:rsidRPr="00942537">
        <w:rPr>
          <w:rFonts w:cs="Arial"/>
          <w:bCs/>
          <w:szCs w:val="28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942537">
        <w:rPr>
          <w:rFonts w:cs="Arial"/>
          <w:szCs w:val="28"/>
        </w:rPr>
        <w:t>Заявитель вправе предоставить указанные документы самостоятельно, в том числе в форме электронного документа.</w:t>
      </w:r>
    </w:p>
    <w:p w:rsidR="002B2424" w:rsidRPr="00942537" w:rsidRDefault="004A5341" w:rsidP="002B242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bCs/>
          <w:szCs w:val="28"/>
        </w:rPr>
        <w:t>2.11</w:t>
      </w:r>
      <w:r w:rsidR="002B2424" w:rsidRPr="00942537">
        <w:rPr>
          <w:rFonts w:cs="Arial"/>
          <w:bCs/>
          <w:szCs w:val="28"/>
        </w:rPr>
        <w:t xml:space="preserve">. </w:t>
      </w:r>
      <w:r w:rsidR="002B2424" w:rsidRPr="00942537">
        <w:rPr>
          <w:rFonts w:cs="Arial"/>
          <w:szCs w:val="28"/>
        </w:rPr>
        <w:t>Документы, указанные в пункт</w:t>
      </w:r>
      <w:r w:rsidR="00C76A26" w:rsidRPr="00942537">
        <w:rPr>
          <w:rFonts w:cs="Arial"/>
          <w:szCs w:val="28"/>
        </w:rPr>
        <w:t>ах</w:t>
      </w:r>
      <w:r w:rsidR="002B2424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2.8, 2.9.</w:t>
      </w:r>
      <w:r w:rsidR="002B2424" w:rsidRPr="00942537">
        <w:rPr>
          <w:rFonts w:cs="Arial"/>
          <w:szCs w:val="28"/>
        </w:rPr>
        <w:t xml:space="preserve"> настоящего Административного регламента могут быть представлены в форме электронных документов.</w:t>
      </w:r>
    </w:p>
    <w:p w:rsidR="00FC0F57" w:rsidRPr="00942537" w:rsidRDefault="00035DF2" w:rsidP="00FC0F5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cs="Arial"/>
          <w:szCs w:val="28"/>
        </w:rPr>
        <w:t xml:space="preserve">2.12. </w:t>
      </w:r>
      <w:r w:rsidR="00FC0F57" w:rsidRPr="00942537">
        <w:rPr>
          <w:rFonts w:eastAsia="Calibri" w:cs="Arial"/>
          <w:szCs w:val="28"/>
        </w:rPr>
        <w:t>В соответствии с требованиями части 1 статьи 7 Федерального закона</w:t>
      </w:r>
      <w:r w:rsidR="00942537" w:rsidRPr="00942537">
        <w:rPr>
          <w:rFonts w:eastAsia="Calibri" w:cs="Arial"/>
          <w:szCs w:val="28"/>
        </w:rPr>
        <w:t xml:space="preserve"> № </w:t>
      </w:r>
      <w:r w:rsidR="00FC0F57" w:rsidRPr="00942537">
        <w:rPr>
          <w:rFonts w:eastAsia="Calibri" w:cs="Arial"/>
          <w:szCs w:val="28"/>
        </w:rPr>
        <w:t>210-ФЗ запрещается требовать от заявителей:</w:t>
      </w:r>
    </w:p>
    <w:p w:rsidR="00FC0F57" w:rsidRPr="00942537" w:rsidRDefault="00FC0F57" w:rsidP="00FC0F5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0F57" w:rsidRPr="00942537" w:rsidRDefault="00FC0F57" w:rsidP="00FC0F5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3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97322">
          <w:rPr>
            <w:rStyle w:val="a6"/>
            <w:rFonts w:eastAsia="Calibri" w:cs="Arial"/>
            <w:szCs w:val="28"/>
          </w:rPr>
          <w:t>от 27.07.2010</w:t>
        </w:r>
        <w:r w:rsidR="00942537" w:rsidRPr="00697322">
          <w:rPr>
            <w:rStyle w:val="a6"/>
            <w:rFonts w:eastAsia="Calibri" w:cs="Arial"/>
            <w:szCs w:val="28"/>
          </w:rPr>
          <w:t xml:space="preserve"> № </w:t>
        </w:r>
        <w:r w:rsidRPr="00697322">
          <w:rPr>
            <w:rStyle w:val="a6"/>
            <w:rFonts w:eastAsia="Calibri" w:cs="Arial"/>
            <w:szCs w:val="28"/>
          </w:rPr>
          <w:t>210-ФЗ</w:t>
        </w:r>
      </w:hyperlink>
      <w:r w:rsidRPr="00942537">
        <w:rPr>
          <w:rFonts w:eastAsia="Calibri" w:cs="Arial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942537" w:rsidRPr="00942537">
        <w:rPr>
          <w:rFonts w:eastAsia="Calibri" w:cs="Arial"/>
          <w:szCs w:val="28"/>
        </w:rPr>
        <w:t>-</w:t>
      </w:r>
      <w:r w:rsidRPr="00942537">
        <w:rPr>
          <w:rFonts w:eastAsia="Calibri" w:cs="Arial"/>
          <w:szCs w:val="28"/>
        </w:rPr>
        <w:t>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FC0F57" w:rsidRPr="00942537" w:rsidRDefault="00FC0F57" w:rsidP="00FC0F5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42537" w:rsidRPr="00942537">
        <w:rPr>
          <w:rFonts w:eastAsia="Calibri" w:cs="Arial"/>
          <w:szCs w:val="28"/>
        </w:rPr>
        <w:t xml:space="preserve"> </w:t>
      </w:r>
      <w:hyperlink r:id="rId3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942537" w:rsidRPr="00697322">
          <w:rPr>
            <w:rStyle w:val="a6"/>
            <w:rFonts w:eastAsia="Calibri" w:cs="Arial"/>
            <w:szCs w:val="28"/>
          </w:rPr>
          <w:t xml:space="preserve">№ </w:t>
        </w:r>
        <w:r w:rsidRPr="00697322">
          <w:rPr>
            <w:rStyle w:val="a6"/>
            <w:rFonts w:eastAsia="Calibri" w:cs="Arial"/>
            <w:szCs w:val="28"/>
          </w:rPr>
          <w:t>210-ФЗ</w:t>
        </w:r>
      </w:hyperlink>
      <w:r w:rsidRPr="00942537">
        <w:rPr>
          <w:rFonts w:eastAsia="Calibri" w:cs="Arial"/>
          <w:szCs w:val="28"/>
        </w:rPr>
        <w:t>;</w:t>
      </w:r>
    </w:p>
    <w:p w:rsidR="00FC0F57" w:rsidRPr="00942537" w:rsidRDefault="00FC0F57" w:rsidP="00FC0F5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eastAsia="Calibri" w:cs="Arial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3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697322" w:rsidRPr="00697322">
          <w:rPr>
            <w:rStyle w:val="a6"/>
            <w:rFonts w:eastAsia="Calibri" w:cs="Arial"/>
            <w:szCs w:val="28"/>
          </w:rPr>
          <w:t>от 27.07.2010 № 210-ФЗ</w:t>
        </w:r>
      </w:hyperlink>
      <w:r w:rsidRPr="00942537">
        <w:rPr>
          <w:rFonts w:eastAsia="Calibri" w:cs="Arial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B2424" w:rsidRPr="00942537" w:rsidRDefault="004A5341" w:rsidP="00D77D6F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rPr>
          <w:rFonts w:cs="Arial"/>
          <w:szCs w:val="28"/>
        </w:rPr>
      </w:pPr>
      <w:r w:rsidRPr="00942537">
        <w:rPr>
          <w:rFonts w:cs="Arial"/>
          <w:szCs w:val="28"/>
        </w:rPr>
        <w:t>2.1</w:t>
      </w:r>
      <w:r w:rsidR="00035DF2" w:rsidRPr="00942537">
        <w:rPr>
          <w:rFonts w:cs="Arial"/>
          <w:szCs w:val="28"/>
        </w:rPr>
        <w:t>3</w:t>
      </w:r>
      <w:r w:rsidR="002B2424" w:rsidRPr="00942537">
        <w:rPr>
          <w:rFonts w:cs="Arial"/>
          <w:szCs w:val="28"/>
        </w:rPr>
        <w:t xml:space="preserve">. Порядок предоставления документов: </w:t>
      </w:r>
    </w:p>
    <w:p w:rsidR="0026577C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Для принятия на учет заявитель подает заявление</w:t>
      </w:r>
      <w:r w:rsidR="00557223" w:rsidRPr="00942537">
        <w:rPr>
          <w:rFonts w:cs="Arial"/>
          <w:szCs w:val="28"/>
        </w:rPr>
        <w:t xml:space="preserve"> и необходимые документы</w:t>
      </w:r>
      <w:r w:rsidR="0026577C" w:rsidRPr="00942537">
        <w:rPr>
          <w:rFonts w:cs="Arial"/>
          <w:szCs w:val="28"/>
        </w:rPr>
        <w:t>:</w:t>
      </w:r>
    </w:p>
    <w:p w:rsidR="0026577C" w:rsidRPr="00942537" w:rsidRDefault="0026577C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B2424" w:rsidRPr="00942537">
        <w:rPr>
          <w:rFonts w:cs="Arial"/>
          <w:szCs w:val="28"/>
        </w:rPr>
        <w:t xml:space="preserve"> </w:t>
      </w:r>
      <w:r w:rsidR="00557223" w:rsidRPr="00942537">
        <w:rPr>
          <w:rFonts w:cs="Arial"/>
          <w:szCs w:val="28"/>
        </w:rPr>
        <w:t>в личном кабинете на</w:t>
      </w:r>
      <w:r w:rsidR="00942537" w:rsidRPr="00942537">
        <w:rPr>
          <w:rFonts w:cs="Arial"/>
          <w:szCs w:val="28"/>
        </w:rPr>
        <w:t xml:space="preserve"> </w:t>
      </w:r>
      <w:r w:rsidR="00E558C9" w:rsidRPr="00942537">
        <w:rPr>
          <w:rFonts w:cs="Arial"/>
          <w:szCs w:val="28"/>
        </w:rPr>
        <w:t>ЕГПУ</w:t>
      </w:r>
      <w:r w:rsidRPr="00942537">
        <w:rPr>
          <w:rFonts w:cs="Arial"/>
          <w:szCs w:val="28"/>
        </w:rPr>
        <w:t>;</w:t>
      </w:r>
    </w:p>
    <w:p w:rsidR="00557223" w:rsidRPr="00942537" w:rsidRDefault="0026577C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в</w:t>
      </w:r>
      <w:r w:rsidR="00557223" w:rsidRPr="00942537">
        <w:rPr>
          <w:rFonts w:cs="Arial"/>
          <w:szCs w:val="28"/>
        </w:rPr>
        <w:t xml:space="preserve"> МФЦ;</w:t>
      </w:r>
    </w:p>
    <w:p w:rsidR="002B2424" w:rsidRPr="00942537" w:rsidRDefault="00557223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в</w:t>
      </w:r>
      <w:r w:rsidR="00942537" w:rsidRPr="00942537">
        <w:rPr>
          <w:rFonts w:cs="Arial"/>
          <w:szCs w:val="28"/>
        </w:rPr>
        <w:t xml:space="preserve"> </w:t>
      </w:r>
      <w:r w:rsidR="002B2424" w:rsidRPr="00942537">
        <w:rPr>
          <w:rFonts w:cs="Arial"/>
          <w:szCs w:val="28"/>
        </w:rPr>
        <w:t>Уполномоченный орган по месту своего жительства.</w:t>
      </w:r>
    </w:p>
    <w:p w:rsidR="00942537" w:rsidRPr="00942537" w:rsidRDefault="00FC0F57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2.14. </w:t>
      </w:r>
      <w:r w:rsidR="002B2424" w:rsidRPr="00942537">
        <w:rPr>
          <w:rFonts w:cs="Arial"/>
          <w:szCs w:val="28"/>
        </w:rPr>
        <w:t xml:space="preserve">Заявителю </w:t>
      </w:r>
      <w:r w:rsidR="00683890" w:rsidRPr="00942537">
        <w:rPr>
          <w:rFonts w:cs="Arial"/>
          <w:szCs w:val="28"/>
        </w:rPr>
        <w:t xml:space="preserve">(представителю заявителя) </w:t>
      </w:r>
      <w:r w:rsidR="002B2424" w:rsidRPr="00942537">
        <w:rPr>
          <w:rFonts w:cs="Arial"/>
          <w:szCs w:val="28"/>
        </w:rPr>
        <w:t xml:space="preserve">выдается расписка в получении документов с указанием их перечня и даты </w:t>
      </w:r>
      <w:r w:rsidR="006B6AD0" w:rsidRPr="00942537">
        <w:rPr>
          <w:rFonts w:cs="Arial"/>
          <w:szCs w:val="28"/>
        </w:rPr>
        <w:t xml:space="preserve">подачи специалистом </w:t>
      </w:r>
      <w:r w:rsidR="00D73B22" w:rsidRPr="00942537">
        <w:rPr>
          <w:rFonts w:cs="Arial"/>
          <w:szCs w:val="28"/>
        </w:rPr>
        <w:t>МФЦ</w:t>
      </w:r>
      <w:r w:rsidR="006B6AD0" w:rsidRPr="00942537">
        <w:rPr>
          <w:rFonts w:cs="Arial"/>
          <w:szCs w:val="28"/>
        </w:rPr>
        <w:t xml:space="preserve"> </w:t>
      </w:r>
      <w:r w:rsidR="00683890" w:rsidRPr="00942537">
        <w:rPr>
          <w:rFonts w:cs="Arial"/>
          <w:szCs w:val="28"/>
        </w:rPr>
        <w:t>или</w:t>
      </w:r>
      <w:r w:rsidR="00D73B22" w:rsidRPr="00942537">
        <w:rPr>
          <w:rFonts w:cs="Arial"/>
          <w:szCs w:val="28"/>
        </w:rPr>
        <w:t xml:space="preserve"> Уполномоченн</w:t>
      </w:r>
      <w:r w:rsidR="006B6AD0" w:rsidRPr="00942537">
        <w:rPr>
          <w:rFonts w:cs="Arial"/>
          <w:szCs w:val="28"/>
        </w:rPr>
        <w:t>ого</w:t>
      </w:r>
      <w:r w:rsidR="00D73B22" w:rsidRPr="00942537">
        <w:rPr>
          <w:rFonts w:cs="Arial"/>
          <w:szCs w:val="28"/>
        </w:rPr>
        <w:t xml:space="preserve"> орган</w:t>
      </w:r>
      <w:r w:rsidR="006B6AD0" w:rsidRPr="00942537">
        <w:rPr>
          <w:rFonts w:cs="Arial"/>
          <w:szCs w:val="28"/>
        </w:rPr>
        <w:t>а</w:t>
      </w:r>
      <w:r w:rsidR="00683890" w:rsidRPr="00942537">
        <w:rPr>
          <w:rFonts w:cs="Arial"/>
          <w:szCs w:val="28"/>
        </w:rPr>
        <w:t>, принявшего документы</w:t>
      </w:r>
      <w:r w:rsidR="00D73B22" w:rsidRPr="00942537">
        <w:rPr>
          <w:rFonts w:cs="Arial"/>
          <w:szCs w:val="28"/>
        </w:rPr>
        <w:t>.</w:t>
      </w:r>
    </w:p>
    <w:p w:rsidR="00942537" w:rsidRPr="00942537" w:rsidRDefault="00942537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2B2424" w:rsidRPr="00942537" w:rsidRDefault="002B2424" w:rsidP="00697322">
      <w:pPr>
        <w:pStyle w:val="2"/>
      </w:pPr>
      <w:r w:rsidRPr="00942537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4F3F" w:rsidRPr="00942537" w:rsidRDefault="00B64F3F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B64F3F" w:rsidRPr="00942537" w:rsidRDefault="002B2424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2</w:t>
      </w:r>
      <w:r w:rsidR="00B13492" w:rsidRPr="00942537">
        <w:rPr>
          <w:rFonts w:cs="Arial"/>
          <w:szCs w:val="28"/>
        </w:rPr>
        <w:t>.</w:t>
      </w:r>
      <w:r w:rsidRPr="00942537">
        <w:rPr>
          <w:rFonts w:cs="Arial"/>
          <w:szCs w:val="28"/>
        </w:rPr>
        <w:t>1</w:t>
      </w:r>
      <w:r w:rsidR="00B13492" w:rsidRPr="00942537">
        <w:rPr>
          <w:rFonts w:cs="Arial"/>
          <w:szCs w:val="28"/>
        </w:rPr>
        <w:t>5</w:t>
      </w:r>
      <w:r w:rsidRPr="00942537">
        <w:rPr>
          <w:rFonts w:cs="Arial"/>
          <w:szCs w:val="28"/>
        </w:rPr>
        <w:t xml:space="preserve">. </w:t>
      </w:r>
      <w:r w:rsidR="00B64F3F" w:rsidRPr="00942537">
        <w:rPr>
          <w:rFonts w:cs="Arial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3) представление неполного комплекта документов;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64F3F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B2424" w:rsidRPr="00942537" w:rsidRDefault="00B64F3F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942537">
        <w:rPr>
          <w:rFonts w:cs="Arial"/>
          <w:szCs w:val="28"/>
        </w:rPr>
        <w:t>8) заявление подано лицом, не имеющим полномочий представлять интересы заявителя.</w:t>
      </w:r>
    </w:p>
    <w:p w:rsidR="005B51B8" w:rsidRPr="00942537" w:rsidRDefault="005B51B8" w:rsidP="00B64F3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2B2424" w:rsidRPr="00942537" w:rsidRDefault="002B2424" w:rsidP="00697322">
      <w:pPr>
        <w:pStyle w:val="2"/>
      </w:pPr>
      <w:r w:rsidRPr="00942537">
        <w:t>Исчерпывающий перечень оснований для приостановления и (или) отказа в предоставлении муниципальной услуги</w:t>
      </w:r>
    </w:p>
    <w:p w:rsidR="00343F33" w:rsidRPr="00942537" w:rsidRDefault="00343F33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2B2424" w:rsidP="00B522F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2</w:t>
      </w:r>
      <w:r w:rsidR="00B13492" w:rsidRPr="00942537">
        <w:rPr>
          <w:rFonts w:cs="Arial"/>
          <w:szCs w:val="28"/>
        </w:rPr>
        <w:t>.16</w:t>
      </w:r>
      <w:r w:rsidRPr="00942537">
        <w:rPr>
          <w:rFonts w:cs="Arial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B167AD" w:rsidRPr="00B167AD" w:rsidRDefault="002B2424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2</w:t>
      </w:r>
      <w:r w:rsidR="00B13492" w:rsidRPr="00942537">
        <w:rPr>
          <w:rFonts w:cs="Arial"/>
          <w:szCs w:val="28"/>
        </w:rPr>
        <w:t>.17</w:t>
      </w:r>
      <w:r w:rsidRPr="00942537">
        <w:rPr>
          <w:rFonts w:cs="Arial"/>
          <w:szCs w:val="28"/>
        </w:rPr>
        <w:t xml:space="preserve">. </w:t>
      </w:r>
      <w:r w:rsidR="00B167AD" w:rsidRPr="00B167AD">
        <w:rPr>
          <w:rFonts w:cs="Arial"/>
          <w:szCs w:val="28"/>
        </w:rPr>
        <w:t xml:space="preserve">Основаниями для отказа в предоставлении муниципальной услуги являются: </w:t>
      </w:r>
    </w:p>
    <w:p w:rsidR="00B167AD" w:rsidRPr="00B167AD" w:rsidRDefault="00B167AD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B167AD">
        <w:rPr>
          <w:rFonts w:cs="Arial"/>
          <w:szCs w:val="28"/>
        </w:rPr>
        <w:t>1) не представлены предусмотренные пунктом 2.8 Административного регламента документы, обязанность по представлению которых возложена на заявителя;</w:t>
      </w:r>
    </w:p>
    <w:p w:rsidR="00B167AD" w:rsidRPr="00B167AD" w:rsidRDefault="00B167AD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B167AD">
        <w:rPr>
          <w:rFonts w:cs="Arial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39" w:history="1">
        <w:r w:rsidRPr="00B167AD">
          <w:rPr>
            <w:rStyle w:val="a6"/>
            <w:rFonts w:cs="Arial"/>
            <w:szCs w:val="28"/>
          </w:rPr>
          <w:t>частью 4 статьи 52</w:t>
        </w:r>
      </w:hyperlink>
      <w:r w:rsidRPr="00B167AD">
        <w:rPr>
          <w:rFonts w:cs="Arial"/>
          <w:szCs w:val="28"/>
        </w:rPr>
        <w:t xml:space="preserve">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167AD" w:rsidRPr="00B167AD" w:rsidRDefault="00B167AD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B167AD">
        <w:rPr>
          <w:rFonts w:cs="Arial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167AD" w:rsidRDefault="00B167AD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B167AD">
        <w:rPr>
          <w:rFonts w:cs="Arial"/>
          <w:szCs w:val="28"/>
        </w:rPr>
        <w:t>4) не истек срок совершения действий, предусмотренных статьей 53 Жилищного кодекса Российской Федерации, которые привели к ухудшению жилищных условий.</w:t>
      </w:r>
      <w:r>
        <w:rPr>
          <w:rFonts w:cs="Arial"/>
          <w:szCs w:val="28"/>
        </w:rPr>
        <w:t xml:space="preserve"> (</w:t>
      </w:r>
      <w:r w:rsidRPr="00B167AD">
        <w:rPr>
          <w:rFonts w:cs="Arial"/>
          <w:color w:val="0000FF"/>
          <w:szCs w:val="28"/>
        </w:rPr>
        <w:t>п. 2.17 в ред. от 11.03.2024 №45-па</w:t>
      </w:r>
      <w:r>
        <w:rPr>
          <w:rFonts w:cs="Arial"/>
          <w:szCs w:val="28"/>
        </w:rPr>
        <w:t>)</w:t>
      </w:r>
    </w:p>
    <w:p w:rsidR="00B13492" w:rsidRPr="00942537" w:rsidRDefault="00B13492" w:rsidP="00B167A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2.18. В случае обращения по </w:t>
      </w:r>
      <w:proofErr w:type="spellStart"/>
      <w:r w:rsidRPr="00942537">
        <w:rPr>
          <w:rFonts w:cs="Arial"/>
          <w:szCs w:val="28"/>
        </w:rPr>
        <w:t>подуслуге</w:t>
      </w:r>
      <w:proofErr w:type="spellEnd"/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Внесение изменений в сведения о гражданах, нуждающихся в предоставлении жилого помещения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основаниями для отказа в предоставлении </w:t>
      </w:r>
      <w:proofErr w:type="spellStart"/>
      <w:r w:rsidRPr="00942537">
        <w:rPr>
          <w:rFonts w:cs="Arial"/>
          <w:szCs w:val="28"/>
        </w:rPr>
        <w:t>подуслуги</w:t>
      </w:r>
      <w:proofErr w:type="spellEnd"/>
      <w:r w:rsidRPr="00942537">
        <w:rPr>
          <w:rFonts w:cs="Arial"/>
          <w:szCs w:val="28"/>
        </w:rPr>
        <w:t xml:space="preserve"> являются: 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>1) документы (сведения), представленные заявителем, противоречат</w:t>
      </w:r>
      <w:r w:rsidR="00B522F9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документам (сведениям), полученным в рамках межведомственного взаимодействия; </w:t>
      </w:r>
    </w:p>
    <w:p w:rsidR="002B2424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2.19. В случае обращения по </w:t>
      </w:r>
      <w:proofErr w:type="spellStart"/>
      <w:r w:rsidRPr="00942537">
        <w:rPr>
          <w:rFonts w:cs="Arial"/>
          <w:szCs w:val="28"/>
        </w:rPr>
        <w:t>подуслуге</w:t>
      </w:r>
      <w:proofErr w:type="spellEnd"/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Предоставление информации о движении в очереди граждан, нуждающихся в предоставлении жилого помещения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основаниями для отказа в предоставлении </w:t>
      </w:r>
      <w:proofErr w:type="spellStart"/>
      <w:r w:rsidRPr="00942537">
        <w:rPr>
          <w:rFonts w:cs="Arial"/>
          <w:szCs w:val="28"/>
        </w:rPr>
        <w:t>подуслуги</w:t>
      </w:r>
      <w:proofErr w:type="spellEnd"/>
      <w:r w:rsidRPr="00942537">
        <w:rPr>
          <w:rFonts w:cs="Arial"/>
          <w:szCs w:val="28"/>
        </w:rPr>
        <w:t xml:space="preserve"> являются: 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2.20. В случае обращения по </w:t>
      </w:r>
      <w:proofErr w:type="spellStart"/>
      <w:r w:rsidRPr="00942537">
        <w:rPr>
          <w:rFonts w:cs="Arial"/>
          <w:szCs w:val="28"/>
        </w:rPr>
        <w:t>подуслуге</w:t>
      </w:r>
      <w:proofErr w:type="spellEnd"/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Снятие с учета граждан, нуждающихся в предоставлении жилого помещения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основаниями для отказа в предоставлении </w:t>
      </w:r>
      <w:proofErr w:type="spellStart"/>
      <w:r w:rsidRPr="00942537">
        <w:rPr>
          <w:rFonts w:cs="Arial"/>
          <w:szCs w:val="28"/>
        </w:rPr>
        <w:t>подуслуги</w:t>
      </w:r>
      <w:proofErr w:type="spellEnd"/>
      <w:r w:rsidRPr="00942537">
        <w:rPr>
          <w:rFonts w:cs="Arial"/>
          <w:szCs w:val="28"/>
        </w:rPr>
        <w:t xml:space="preserve"> являются: 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942537">
        <w:rPr>
          <w:rFonts w:cs="Arial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13492" w:rsidRPr="00942537" w:rsidRDefault="00B13492" w:rsidP="00B522F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5C4ACF" w:rsidRPr="00942537" w:rsidRDefault="005C4ACF" w:rsidP="00697322">
      <w:pPr>
        <w:pStyle w:val="2"/>
      </w:pPr>
      <w:r w:rsidRPr="00942537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2537" w:rsidRPr="00942537" w:rsidRDefault="00942537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</w:p>
    <w:p w:rsidR="005C4ACF" w:rsidRPr="00942537" w:rsidRDefault="005C4ACF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  <w:r w:rsidRPr="00942537">
        <w:rPr>
          <w:rFonts w:cs="Arial"/>
          <w:bCs/>
          <w:iCs/>
          <w:szCs w:val="28"/>
        </w:rPr>
        <w:t xml:space="preserve">2.21. Услуги, необходимые и обязательные для предоставления муниципальной услуги, отсутствуют. </w:t>
      </w:r>
    </w:p>
    <w:p w:rsidR="005C4ACF" w:rsidRPr="00942537" w:rsidRDefault="005C4ACF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</w:p>
    <w:p w:rsidR="005C4ACF" w:rsidRPr="00942537" w:rsidRDefault="005C4ACF" w:rsidP="00697322">
      <w:pPr>
        <w:pStyle w:val="2"/>
      </w:pPr>
      <w:r w:rsidRPr="00942537">
        <w:t>Порядок, размер и основания взимания платы за предоставление муниципальной услуги</w:t>
      </w:r>
    </w:p>
    <w:p w:rsidR="005C4ACF" w:rsidRPr="00942537" w:rsidRDefault="005C4ACF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  <w:r w:rsidRPr="00942537">
        <w:rPr>
          <w:rFonts w:cs="Arial"/>
          <w:bCs/>
          <w:iCs/>
          <w:szCs w:val="28"/>
        </w:rPr>
        <w:t xml:space="preserve">2.22. Предоставление муниципальной услуги осуществляется бесплатно. </w:t>
      </w:r>
    </w:p>
    <w:p w:rsidR="005C4ACF" w:rsidRPr="00942537" w:rsidRDefault="005C4ACF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</w:p>
    <w:p w:rsidR="008048A8" w:rsidRPr="00942537" w:rsidRDefault="008048A8" w:rsidP="00697322">
      <w:pPr>
        <w:pStyle w:val="2"/>
      </w:pPr>
      <w:r w:rsidRPr="00942537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048A8" w:rsidRPr="00942537" w:rsidRDefault="008048A8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</w:p>
    <w:p w:rsidR="008048A8" w:rsidRPr="00942537" w:rsidRDefault="008048A8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  <w:r w:rsidRPr="00942537">
        <w:rPr>
          <w:rFonts w:cs="Arial"/>
          <w:bCs/>
          <w:iCs/>
          <w:szCs w:val="28"/>
        </w:rPr>
        <w:t>2.23.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</w:p>
    <w:p w:rsidR="008048A8" w:rsidRPr="00942537" w:rsidRDefault="008048A8" w:rsidP="00B522F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iCs/>
          <w:szCs w:val="28"/>
        </w:rPr>
      </w:pPr>
    </w:p>
    <w:p w:rsidR="002B2424" w:rsidRPr="00942537" w:rsidRDefault="002B2424" w:rsidP="00697322">
      <w:pPr>
        <w:pStyle w:val="2"/>
      </w:pPr>
      <w:r w:rsidRPr="00942537">
        <w:t xml:space="preserve">Срок и порядок регистрации запроса заявителя о предоставлении муниципальной услуги, </w:t>
      </w:r>
      <w:r w:rsidR="009C07E9" w:rsidRPr="00942537">
        <w:rPr>
          <w:rFonts w:eastAsia="Calibri"/>
        </w:rPr>
        <w:t>в том числе в электронной форме</w:t>
      </w:r>
    </w:p>
    <w:p w:rsidR="00791E99" w:rsidRPr="00942537" w:rsidRDefault="00791E99" w:rsidP="00B522F9">
      <w:pPr>
        <w:spacing w:line="360" w:lineRule="auto"/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5C4ACF" w:rsidP="00B522F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2.25</w:t>
      </w:r>
      <w:r w:rsidR="002B2424" w:rsidRPr="00942537">
        <w:rPr>
          <w:rFonts w:cs="Arial"/>
          <w:szCs w:val="28"/>
        </w:rPr>
        <w:t>. Заявление о принятии на учет регистрируется в книге регистрации заявлений по форме согласно приложению</w:t>
      </w:r>
      <w:r w:rsidR="00942537" w:rsidRPr="00942537">
        <w:rPr>
          <w:rFonts w:cs="Arial"/>
          <w:szCs w:val="28"/>
        </w:rPr>
        <w:t xml:space="preserve"> № </w:t>
      </w:r>
      <w:r w:rsidR="001D3D03" w:rsidRPr="00942537">
        <w:rPr>
          <w:rFonts w:cs="Arial"/>
          <w:szCs w:val="28"/>
        </w:rPr>
        <w:t>7</w:t>
      </w:r>
      <w:r w:rsidR="002B2424" w:rsidRPr="00942537">
        <w:rPr>
          <w:rFonts w:cs="Arial"/>
          <w:szCs w:val="28"/>
        </w:rPr>
        <w:t xml:space="preserve"> к настоящему Административному регламенту.</w:t>
      </w:r>
    </w:p>
    <w:p w:rsidR="00DD6AEB" w:rsidRPr="00942537" w:rsidRDefault="00DD6AEB" w:rsidP="00BA602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Срок регистрации заявления о предоставлении </w:t>
      </w:r>
      <w:r w:rsidR="00B522F9" w:rsidRPr="00942537">
        <w:rPr>
          <w:rFonts w:cs="Arial"/>
          <w:szCs w:val="28"/>
        </w:rPr>
        <w:t>муниципальной</w:t>
      </w:r>
      <w:r w:rsidRPr="00942537">
        <w:rPr>
          <w:rFonts w:cs="Arial"/>
          <w:szCs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522F9" w:rsidRPr="00942537">
        <w:rPr>
          <w:rFonts w:cs="Arial"/>
          <w:szCs w:val="28"/>
        </w:rPr>
        <w:t>муниципальной</w:t>
      </w:r>
      <w:r w:rsidRPr="00942537">
        <w:rPr>
          <w:rFonts w:cs="Arial"/>
          <w:szCs w:val="28"/>
        </w:rPr>
        <w:t xml:space="preserve"> услуги.</w:t>
      </w:r>
    </w:p>
    <w:p w:rsidR="00EB06EC" w:rsidRPr="00942537" w:rsidRDefault="00EB06EC" w:rsidP="00BA602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="00942537" w:rsidRPr="00942537">
        <w:rPr>
          <w:rFonts w:cs="Arial"/>
          <w:szCs w:val="28"/>
        </w:rPr>
        <w:t xml:space="preserve"> </w:t>
      </w:r>
      <w:r w:rsidR="009F2784" w:rsidRPr="00942537">
        <w:rPr>
          <w:rFonts w:cs="Arial"/>
          <w:szCs w:val="28"/>
        </w:rPr>
        <w:t>2</w:t>
      </w:r>
      <w:r w:rsidR="00DD6AEB" w:rsidRPr="00942537">
        <w:rPr>
          <w:rFonts w:cs="Arial"/>
          <w:szCs w:val="28"/>
        </w:rPr>
        <w:t>.</w:t>
      </w:r>
      <w:r w:rsidR="009F2784" w:rsidRPr="00942537">
        <w:rPr>
          <w:rFonts w:cs="Arial"/>
          <w:szCs w:val="28"/>
        </w:rPr>
        <w:t>1</w:t>
      </w:r>
      <w:r w:rsidR="00DD6AEB" w:rsidRPr="00942537">
        <w:rPr>
          <w:rFonts w:cs="Arial"/>
          <w:szCs w:val="28"/>
        </w:rPr>
        <w:t>7</w:t>
      </w:r>
      <w:r w:rsidR="001F7B79" w:rsidRPr="00942537">
        <w:rPr>
          <w:rFonts w:cs="Arial"/>
          <w:szCs w:val="28"/>
        </w:rPr>
        <w:t>.</w:t>
      </w:r>
      <w:r w:rsidRPr="00942537">
        <w:rPr>
          <w:rFonts w:cs="Arial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</w:t>
      </w:r>
      <w:r w:rsidR="00E72DF9" w:rsidRPr="00942537">
        <w:rPr>
          <w:rFonts w:cs="Arial"/>
          <w:szCs w:val="28"/>
        </w:rPr>
        <w:t>луги, рабочего дня, направляет з</w:t>
      </w:r>
      <w:r w:rsidRPr="00942537">
        <w:rPr>
          <w:rFonts w:cs="Arial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="00BA602B" w:rsidRPr="00942537">
        <w:rPr>
          <w:rFonts w:cs="Arial"/>
          <w:szCs w:val="28"/>
        </w:rPr>
        <w:t>Приложении</w:t>
      </w:r>
      <w:r w:rsidR="00942537" w:rsidRPr="00942537">
        <w:rPr>
          <w:rFonts w:cs="Arial"/>
          <w:szCs w:val="28"/>
        </w:rPr>
        <w:t xml:space="preserve"> № </w:t>
      </w:r>
      <w:r w:rsidR="00DA7AB4" w:rsidRPr="00942537">
        <w:rPr>
          <w:rFonts w:cs="Arial"/>
          <w:szCs w:val="28"/>
        </w:rPr>
        <w:t>5</w:t>
      </w:r>
      <w:r w:rsidR="001B08BD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к настоящему Административному регламенту. 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 w:cs="Arial"/>
          <w:szCs w:val="28"/>
          <w:lang w:eastAsia="en-US"/>
        </w:rPr>
      </w:pPr>
    </w:p>
    <w:p w:rsidR="00B522F9" w:rsidRPr="00942537" w:rsidRDefault="00B522F9" w:rsidP="00697322">
      <w:pPr>
        <w:pStyle w:val="2"/>
        <w:rPr>
          <w:rFonts w:eastAsia="Calibri"/>
          <w:lang w:eastAsia="en-US"/>
        </w:rPr>
      </w:pPr>
      <w:r w:rsidRPr="00942537">
        <w:rPr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0740" w:rsidRPr="00942537" w:rsidRDefault="00840740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b/>
          <w:szCs w:val="28"/>
        </w:rPr>
      </w:pPr>
    </w:p>
    <w:p w:rsidR="002B2424" w:rsidRPr="00942537" w:rsidRDefault="00927480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2.</w:t>
      </w:r>
      <w:r w:rsidR="002B2424" w:rsidRPr="00942537">
        <w:rPr>
          <w:rFonts w:cs="Arial"/>
          <w:szCs w:val="28"/>
        </w:rPr>
        <w:t>2</w:t>
      </w:r>
      <w:r w:rsidRPr="00942537">
        <w:rPr>
          <w:rFonts w:cs="Arial"/>
          <w:szCs w:val="28"/>
        </w:rPr>
        <w:t>6</w:t>
      </w:r>
      <w:r w:rsidR="002B2424" w:rsidRPr="00942537">
        <w:rPr>
          <w:rFonts w:cs="Arial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27D54" w:rsidRPr="00942537" w:rsidRDefault="00427D54" w:rsidP="00427D5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 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942537">
        <w:rPr>
          <w:rFonts w:cs="Arial"/>
          <w:szCs w:val="28"/>
          <w:lang w:eastAsia="en-US"/>
        </w:rPr>
        <w:t>санитарно</w:t>
      </w:r>
      <w:proofErr w:type="spellEnd"/>
      <w:r w:rsidRPr="00942537">
        <w:rPr>
          <w:rFonts w:cs="Arial"/>
          <w:szCs w:val="28"/>
          <w:lang w:eastAsia="en-US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B2424" w:rsidRPr="00942537" w:rsidRDefault="002B2424" w:rsidP="00E36CE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942537">
        <w:rPr>
          <w:rFonts w:cs="Arial"/>
          <w:szCs w:val="28"/>
          <w:lang w:eastAsia="en-US"/>
        </w:rPr>
        <w:t>банкетками</w:t>
      </w:r>
      <w:proofErr w:type="spellEnd"/>
      <w:r w:rsidRPr="00942537">
        <w:rPr>
          <w:rFonts w:cs="Arial"/>
          <w:szCs w:val="28"/>
          <w:lang w:eastAsia="en-US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36CE0" w:rsidRPr="00942537" w:rsidRDefault="00E36CE0" w:rsidP="00E36CE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Помещения, в которых предоставляется муниципальная услуга, оснащаются:</w:t>
      </w:r>
    </w:p>
    <w:p w:rsidR="00E36CE0" w:rsidRPr="00942537" w:rsidRDefault="004F32FB" w:rsidP="00E36CE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E36CE0" w:rsidRPr="00942537">
        <w:rPr>
          <w:rFonts w:cs="Arial"/>
          <w:szCs w:val="28"/>
        </w:rPr>
        <w:t>противопожарной системой и средствами пожаротушения;</w:t>
      </w:r>
    </w:p>
    <w:p w:rsidR="00E36CE0" w:rsidRPr="00942537" w:rsidRDefault="004F32FB" w:rsidP="00E36CE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E36CE0" w:rsidRPr="00942537">
        <w:rPr>
          <w:rFonts w:cs="Arial"/>
          <w:szCs w:val="28"/>
        </w:rPr>
        <w:t>системой оповещения о возникновении чрезвычайной ситуации;</w:t>
      </w:r>
    </w:p>
    <w:p w:rsidR="00E36CE0" w:rsidRPr="00942537" w:rsidRDefault="004F32FB" w:rsidP="00E36CE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E36CE0" w:rsidRPr="00942537">
        <w:rPr>
          <w:rFonts w:cs="Arial"/>
          <w:szCs w:val="28"/>
        </w:rPr>
        <w:t>средствами оказания первой медицинской помощи;</w:t>
      </w:r>
    </w:p>
    <w:p w:rsidR="00E36CE0" w:rsidRPr="00942537" w:rsidRDefault="004F32FB" w:rsidP="00E36CE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E36CE0" w:rsidRPr="00942537">
        <w:rPr>
          <w:rFonts w:cs="Arial"/>
          <w:szCs w:val="28"/>
        </w:rPr>
        <w:t>туалетными комнатами для посетителей.</w:t>
      </w:r>
    </w:p>
    <w:p w:rsidR="002B2424" w:rsidRPr="00942537" w:rsidRDefault="00E36CE0" w:rsidP="00E36CE0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942537">
        <w:rPr>
          <w:rFonts w:cs="Arial"/>
          <w:szCs w:val="28"/>
          <w:lang w:eastAsia="en-US"/>
        </w:rPr>
        <w:t>И</w:t>
      </w:r>
      <w:r w:rsidR="002B2424" w:rsidRPr="00942537">
        <w:rPr>
          <w:rFonts w:cs="Arial"/>
          <w:szCs w:val="28"/>
          <w:lang w:eastAsia="en-US"/>
        </w:rPr>
        <w:t xml:space="preserve">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</w:t>
      </w:r>
      <w:r w:rsidR="002B2424" w:rsidRPr="00942537">
        <w:rPr>
          <w:rFonts w:cs="Arial"/>
          <w:szCs w:val="28"/>
        </w:rPr>
        <w:t>Стенды должны быть оформлены в едином стиле, надписи сделаны черным шрифтом на белом фоне.</w:t>
      </w:r>
    </w:p>
    <w:p w:rsidR="00927480" w:rsidRPr="00942537" w:rsidRDefault="00927480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При предоставлении </w:t>
      </w:r>
      <w:r w:rsidR="004C28E3" w:rsidRPr="00942537">
        <w:rPr>
          <w:rFonts w:cs="Arial"/>
          <w:szCs w:val="28"/>
          <w:lang w:eastAsia="en-US"/>
        </w:rPr>
        <w:t>муниципальной</w:t>
      </w:r>
      <w:r w:rsidRPr="00942537">
        <w:rPr>
          <w:rFonts w:cs="Arial"/>
          <w:szCs w:val="28"/>
          <w:lang w:eastAsia="en-US"/>
        </w:rPr>
        <w:t xml:space="preserve"> услуги инвалидам обеспечиваются: </w:t>
      </w:r>
    </w:p>
    <w:p w:rsidR="00927480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возможность беспрепятственного доступа к объекту (зданию, помещению), в котором предоставляется </w:t>
      </w:r>
      <w:r w:rsidR="004C28E3" w:rsidRPr="00942537">
        <w:rPr>
          <w:rFonts w:cs="Arial"/>
          <w:szCs w:val="28"/>
          <w:lang w:eastAsia="en-US"/>
        </w:rPr>
        <w:t>муниципальная</w:t>
      </w:r>
      <w:r w:rsidR="00927480" w:rsidRPr="00942537">
        <w:rPr>
          <w:rFonts w:cs="Arial"/>
          <w:szCs w:val="28"/>
          <w:lang w:eastAsia="en-US"/>
        </w:rPr>
        <w:t xml:space="preserve"> услуга; </w:t>
      </w:r>
    </w:p>
    <w:p w:rsidR="00927480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C28E3" w:rsidRPr="00942537">
        <w:rPr>
          <w:rFonts w:cs="Arial"/>
          <w:szCs w:val="28"/>
          <w:lang w:eastAsia="en-US"/>
        </w:rPr>
        <w:t>муниципальная</w:t>
      </w:r>
      <w:r w:rsidR="00927480" w:rsidRPr="00942537">
        <w:rPr>
          <w:rFonts w:cs="Arial"/>
          <w:szCs w:val="28"/>
          <w:lang w:eastAsia="en-US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927480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927480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C28E3" w:rsidRPr="00942537">
        <w:rPr>
          <w:rFonts w:cs="Arial"/>
          <w:szCs w:val="28"/>
          <w:lang w:eastAsia="en-US"/>
        </w:rPr>
        <w:t>муниципальная</w:t>
      </w:r>
      <w:r w:rsidR="00927480" w:rsidRPr="00942537">
        <w:rPr>
          <w:rFonts w:cs="Arial"/>
          <w:szCs w:val="28"/>
          <w:lang w:eastAsia="en-US"/>
        </w:rPr>
        <w:t xml:space="preserve"> услуга, и к </w:t>
      </w:r>
      <w:r w:rsidR="004C28E3" w:rsidRPr="00942537">
        <w:rPr>
          <w:rFonts w:cs="Arial"/>
          <w:szCs w:val="28"/>
          <w:lang w:eastAsia="en-US"/>
        </w:rPr>
        <w:t>муниципальной</w:t>
      </w:r>
      <w:r w:rsidR="00927480" w:rsidRPr="00942537">
        <w:rPr>
          <w:rFonts w:cs="Arial"/>
          <w:szCs w:val="28"/>
          <w:lang w:eastAsia="en-US"/>
        </w:rPr>
        <w:t xml:space="preserve"> услуге с учетом ограничений их жизнедеятельности; </w:t>
      </w:r>
    </w:p>
    <w:p w:rsidR="004C28E3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допуск </w:t>
      </w:r>
      <w:proofErr w:type="spellStart"/>
      <w:r w:rsidR="00927480" w:rsidRPr="00942537">
        <w:rPr>
          <w:rFonts w:cs="Arial"/>
          <w:szCs w:val="28"/>
          <w:lang w:eastAsia="en-US"/>
        </w:rPr>
        <w:t>сурдопереводчика</w:t>
      </w:r>
      <w:proofErr w:type="spellEnd"/>
      <w:r w:rsidR="00927480" w:rsidRPr="00942537">
        <w:rPr>
          <w:rFonts w:cs="Arial"/>
          <w:szCs w:val="28"/>
          <w:lang w:eastAsia="en-US"/>
        </w:rPr>
        <w:t xml:space="preserve"> и </w:t>
      </w:r>
      <w:proofErr w:type="spellStart"/>
      <w:r w:rsidR="00927480" w:rsidRPr="00942537">
        <w:rPr>
          <w:rFonts w:cs="Arial"/>
          <w:szCs w:val="28"/>
          <w:lang w:eastAsia="en-US"/>
        </w:rPr>
        <w:t>тифлосурдопереводчика</w:t>
      </w:r>
      <w:proofErr w:type="spellEnd"/>
      <w:r w:rsidR="00927480" w:rsidRPr="00942537">
        <w:rPr>
          <w:rFonts w:cs="Arial"/>
          <w:szCs w:val="28"/>
          <w:lang w:eastAsia="en-US"/>
        </w:rPr>
        <w:t xml:space="preserve">; </w:t>
      </w:r>
    </w:p>
    <w:p w:rsidR="004C28E3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C28E3" w:rsidRPr="00942537">
        <w:rPr>
          <w:rFonts w:cs="Arial"/>
          <w:szCs w:val="28"/>
          <w:lang w:eastAsia="en-US"/>
        </w:rPr>
        <w:t>муниципальная</w:t>
      </w:r>
      <w:r w:rsidR="00927480" w:rsidRPr="00942537">
        <w:rPr>
          <w:rFonts w:cs="Arial"/>
          <w:szCs w:val="28"/>
          <w:lang w:eastAsia="en-US"/>
        </w:rPr>
        <w:t xml:space="preserve"> услуги; </w:t>
      </w:r>
    </w:p>
    <w:p w:rsidR="00942537" w:rsidRPr="00942537" w:rsidRDefault="004F32FB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927480" w:rsidRPr="00942537">
        <w:rPr>
          <w:rFonts w:cs="Arial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Pr="00942537">
        <w:rPr>
          <w:rFonts w:cs="Arial"/>
          <w:szCs w:val="28"/>
          <w:lang w:eastAsia="en-US"/>
        </w:rPr>
        <w:t>.</w:t>
      </w:r>
    </w:p>
    <w:p w:rsidR="00942537" w:rsidRPr="00942537" w:rsidRDefault="00942537" w:rsidP="002B2424">
      <w:pPr>
        <w:autoSpaceDE w:val="0"/>
        <w:autoSpaceDN w:val="0"/>
        <w:adjustRightInd w:val="0"/>
        <w:spacing w:line="360" w:lineRule="auto"/>
        <w:outlineLvl w:val="1"/>
        <w:rPr>
          <w:rFonts w:cs="Arial"/>
          <w:szCs w:val="28"/>
          <w:lang w:eastAsia="en-US"/>
        </w:rPr>
      </w:pPr>
    </w:p>
    <w:p w:rsidR="002B2424" w:rsidRPr="00942537" w:rsidRDefault="002B2424" w:rsidP="00697322">
      <w:pPr>
        <w:pStyle w:val="2"/>
        <w:rPr>
          <w:lang w:eastAsia="en-US"/>
        </w:rPr>
      </w:pPr>
      <w:r w:rsidRPr="00942537">
        <w:rPr>
          <w:lang w:eastAsia="en-US"/>
        </w:rPr>
        <w:t>Показатели доступности и качества муниципальной услуги</w:t>
      </w:r>
    </w:p>
    <w:p w:rsidR="00F602D9" w:rsidRPr="00942537" w:rsidRDefault="00F602D9" w:rsidP="00B10788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709"/>
        <w:rPr>
          <w:rFonts w:cs="Arial"/>
          <w:szCs w:val="28"/>
          <w:lang w:eastAsia="en-US"/>
        </w:rPr>
      </w:pPr>
    </w:p>
    <w:p w:rsidR="004C28E3" w:rsidRPr="00942537" w:rsidRDefault="004C28E3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2.</w:t>
      </w:r>
      <w:r w:rsidR="002B2424" w:rsidRPr="00942537">
        <w:rPr>
          <w:rFonts w:cs="Arial"/>
          <w:szCs w:val="28"/>
          <w:lang w:eastAsia="en-US"/>
        </w:rPr>
        <w:t>2</w:t>
      </w:r>
      <w:r w:rsidRPr="00942537">
        <w:rPr>
          <w:rFonts w:cs="Arial"/>
          <w:szCs w:val="28"/>
          <w:lang w:eastAsia="en-US"/>
        </w:rPr>
        <w:t>7</w:t>
      </w:r>
      <w:r w:rsidR="002B2424" w:rsidRPr="00942537">
        <w:rPr>
          <w:rFonts w:cs="Arial"/>
          <w:szCs w:val="28"/>
          <w:lang w:eastAsia="en-US"/>
        </w:rPr>
        <w:t xml:space="preserve">. </w:t>
      </w:r>
      <w:r w:rsidRPr="00942537">
        <w:rPr>
          <w:rFonts w:cs="Arial"/>
          <w:szCs w:val="28"/>
          <w:lang w:eastAsia="en-US"/>
        </w:rPr>
        <w:t xml:space="preserve">Основными показателями доступности предоставления муниципальной услуги являются: </w:t>
      </w:r>
    </w:p>
    <w:p w:rsidR="00942537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9F62EF"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телекоммуникационных сетях общего пользования (в том числе в сети </w:t>
      </w:r>
      <w:r w:rsidR="00942537" w:rsidRPr="00942537">
        <w:rPr>
          <w:rFonts w:cs="Arial"/>
          <w:szCs w:val="28"/>
          <w:lang w:eastAsia="en-US"/>
        </w:rPr>
        <w:t>«</w:t>
      </w:r>
      <w:r w:rsidR="004C28E3" w:rsidRPr="00942537">
        <w:rPr>
          <w:rFonts w:cs="Arial"/>
          <w:szCs w:val="28"/>
          <w:lang w:eastAsia="en-US"/>
        </w:rPr>
        <w:t>Интернет</w:t>
      </w:r>
      <w:r w:rsidR="00942537" w:rsidRPr="00942537">
        <w:rPr>
          <w:rFonts w:cs="Arial"/>
          <w:szCs w:val="28"/>
          <w:lang w:eastAsia="en-US"/>
        </w:rPr>
        <w:t>»</w:t>
      </w:r>
      <w:r w:rsidR="004C28E3" w:rsidRPr="00942537">
        <w:rPr>
          <w:rFonts w:cs="Arial"/>
          <w:szCs w:val="28"/>
          <w:lang w:eastAsia="en-US"/>
        </w:rPr>
        <w:t>), средствах массовой информации;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4C28E3" w:rsidRPr="00942537" w:rsidRDefault="004C28E3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2.28. Основными показателями качества предоставления муниципальной услуги являются: 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4C28E3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отсутствие нарушений установленных сроков в процессе предоставления муниципальной услуги; </w:t>
      </w:r>
    </w:p>
    <w:p w:rsidR="002B2424" w:rsidRPr="00942537" w:rsidRDefault="004F32FB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4C28E3" w:rsidRPr="00942537">
        <w:rPr>
          <w:rFonts w:cs="Arial"/>
          <w:szCs w:val="28"/>
          <w:lang w:eastAsia="en-US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="004C28E3" w:rsidRPr="00942537">
        <w:rPr>
          <w:rFonts w:cs="Arial"/>
          <w:szCs w:val="28"/>
          <w:lang w:eastAsia="en-US"/>
        </w:rPr>
        <w:t>рассмотрения</w:t>
      </w:r>
      <w:proofErr w:type="gramEnd"/>
      <w:r w:rsidR="004C28E3" w:rsidRPr="00942537">
        <w:rPr>
          <w:rFonts w:cs="Arial"/>
          <w:szCs w:val="28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4C28E3" w:rsidRPr="00942537" w:rsidRDefault="004C28E3" w:rsidP="004C28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</w:p>
    <w:p w:rsidR="005B0405" w:rsidRPr="00942537" w:rsidRDefault="005B0405" w:rsidP="00697322">
      <w:pPr>
        <w:pStyle w:val="2"/>
      </w:pPr>
      <w:r w:rsidRPr="00942537">
        <w:t xml:space="preserve">Иные требования, в том числе учитывающие особенности предоставления муниципальной услуги в </w:t>
      </w:r>
      <w:r w:rsidR="009F62EF" w:rsidRPr="00942537">
        <w:t>МФЦ</w:t>
      </w:r>
      <w:r w:rsidRPr="00942537">
        <w:t xml:space="preserve"> и особенности предоставления муниципальной услуги в электронной форме</w:t>
      </w:r>
    </w:p>
    <w:p w:rsidR="005B0405" w:rsidRPr="00942537" w:rsidRDefault="005B0405" w:rsidP="005B0405">
      <w:pPr>
        <w:spacing w:line="360" w:lineRule="auto"/>
        <w:jc w:val="center"/>
        <w:outlineLvl w:val="1"/>
        <w:rPr>
          <w:rFonts w:cs="Arial"/>
          <w:b/>
          <w:bCs/>
        </w:rPr>
      </w:pPr>
    </w:p>
    <w:p w:rsidR="00AB2052" w:rsidRPr="00942537" w:rsidRDefault="005B0405" w:rsidP="00AB2052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2.29. </w:t>
      </w:r>
      <w:r w:rsidR="00AB2052" w:rsidRPr="00942537">
        <w:rPr>
          <w:rFonts w:cs="Arial"/>
          <w:bCs/>
        </w:rPr>
        <w:t xml:space="preserve">Предоставление муниципальной услуги в МФЦ осуществляется по принципу </w:t>
      </w:r>
      <w:r w:rsidR="00942537" w:rsidRPr="00942537">
        <w:rPr>
          <w:rFonts w:cs="Arial"/>
          <w:bCs/>
        </w:rPr>
        <w:t>«</w:t>
      </w:r>
      <w:r w:rsidR="00AB2052" w:rsidRPr="00942537">
        <w:rPr>
          <w:rFonts w:cs="Arial"/>
          <w:bCs/>
        </w:rPr>
        <w:t>одного окна</w:t>
      </w:r>
      <w:r w:rsidR="00942537" w:rsidRPr="00942537">
        <w:rPr>
          <w:rFonts w:cs="Arial"/>
          <w:bCs/>
        </w:rPr>
        <w:t>»</w:t>
      </w:r>
      <w:r w:rsidR="00AB2052" w:rsidRPr="00942537">
        <w:rPr>
          <w:rFonts w:cs="Arial"/>
          <w:bCs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о предоставлении муниципальной услуги посредством ЕПГУ и получения результата муниципальной услуги в многофункциональном центре.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2.30. Заявителю обеспечивается возможность представления заявления о предоставлении муниципальной услуги и прилагаемых документов в форме электронных документов посредством ЕПГУ.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42537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Заполненное заявление о предоставлении муниципальной услуги отправляется Заявителем вместе с прикрепленными документами,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о предоставлении муниципальной услуги посредством ЕПГУ.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В случае направления заявления о предоставлении муниципальной услуги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2.31. Электронные документы представляются в следующих форматах: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а) </w:t>
      </w:r>
      <w:proofErr w:type="spellStart"/>
      <w:r w:rsidRPr="00942537">
        <w:rPr>
          <w:rFonts w:cs="Arial"/>
          <w:bCs/>
        </w:rPr>
        <w:t>xml</w:t>
      </w:r>
      <w:proofErr w:type="spellEnd"/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>для формализованных документов;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б) </w:t>
      </w:r>
      <w:proofErr w:type="spellStart"/>
      <w:r w:rsidRPr="00942537">
        <w:rPr>
          <w:rFonts w:cs="Arial"/>
          <w:bCs/>
        </w:rPr>
        <w:t>doc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docx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odt</w:t>
      </w:r>
      <w:proofErr w:type="spellEnd"/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 xml:space="preserve">для документов с текстовым содержанием, не включающим формулы (за исключением документов, указанных в подпункте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в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настоящего пункта);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в) </w:t>
      </w:r>
      <w:proofErr w:type="spellStart"/>
      <w:r w:rsidRPr="00942537">
        <w:rPr>
          <w:rFonts w:cs="Arial"/>
          <w:bCs/>
        </w:rPr>
        <w:t>xls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xlsx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ods</w:t>
      </w:r>
      <w:proofErr w:type="spellEnd"/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>для документов, содержащих расчеты;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г) </w:t>
      </w:r>
      <w:proofErr w:type="spellStart"/>
      <w:r w:rsidRPr="00942537">
        <w:rPr>
          <w:rFonts w:cs="Arial"/>
          <w:bCs/>
        </w:rPr>
        <w:t>pdf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jpg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jpeg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png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bmp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tiff</w:t>
      </w:r>
      <w:proofErr w:type="spellEnd"/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в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настоящего пункта), а также документов с графическим содержанием;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  <w:lang w:val="x-none"/>
        </w:rPr>
      </w:pPr>
      <w:r w:rsidRPr="00942537">
        <w:rPr>
          <w:rFonts w:cs="Arial"/>
          <w:bCs/>
        </w:rPr>
        <w:t>д</w:t>
      </w:r>
      <w:r w:rsidRPr="00942537">
        <w:rPr>
          <w:rFonts w:cs="Arial"/>
          <w:bCs/>
          <w:lang w:val="x-none"/>
        </w:rPr>
        <w:t xml:space="preserve">) </w:t>
      </w:r>
      <w:proofErr w:type="spellStart"/>
      <w:r w:rsidRPr="00942537">
        <w:rPr>
          <w:rFonts w:cs="Arial"/>
          <w:bCs/>
          <w:lang w:val="x-none"/>
        </w:rPr>
        <w:t>zip</w:t>
      </w:r>
      <w:proofErr w:type="spellEnd"/>
      <w:r w:rsidRPr="00942537">
        <w:rPr>
          <w:rFonts w:cs="Arial"/>
          <w:bCs/>
          <w:lang w:val="x-none"/>
        </w:rPr>
        <w:t xml:space="preserve">, </w:t>
      </w:r>
      <w:proofErr w:type="spellStart"/>
      <w:r w:rsidRPr="00942537">
        <w:rPr>
          <w:rFonts w:cs="Arial"/>
          <w:bCs/>
          <w:lang w:val="x-none"/>
        </w:rPr>
        <w:t>rar</w:t>
      </w:r>
      <w:proofErr w:type="spellEnd"/>
      <w:r w:rsidR="00942537" w:rsidRPr="00942537">
        <w:rPr>
          <w:rFonts w:cs="Arial"/>
          <w:bCs/>
          <w:lang w:val="x-none"/>
        </w:rPr>
        <w:t>-</w:t>
      </w:r>
      <w:r w:rsidRPr="00942537">
        <w:rPr>
          <w:rFonts w:cs="Arial"/>
          <w:bCs/>
          <w:lang w:val="x-none"/>
        </w:rPr>
        <w:t>для сжатых документов в один файл;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  <w:lang w:val="x-none"/>
        </w:rPr>
      </w:pPr>
      <w:r w:rsidRPr="00942537">
        <w:rPr>
          <w:rFonts w:cs="Arial"/>
          <w:bCs/>
          <w:lang w:val="x-none"/>
        </w:rPr>
        <w:t xml:space="preserve">е) </w:t>
      </w:r>
      <w:proofErr w:type="spellStart"/>
      <w:r w:rsidRPr="00942537">
        <w:rPr>
          <w:rFonts w:cs="Arial"/>
          <w:bCs/>
          <w:lang w:val="x-none"/>
        </w:rPr>
        <w:t>sig</w:t>
      </w:r>
      <w:proofErr w:type="spellEnd"/>
      <w:r w:rsidR="00942537" w:rsidRPr="00942537">
        <w:rPr>
          <w:rFonts w:cs="Arial"/>
          <w:bCs/>
          <w:lang w:val="x-none"/>
        </w:rPr>
        <w:t>-</w:t>
      </w:r>
      <w:r w:rsidRPr="00942537">
        <w:rPr>
          <w:rFonts w:cs="Arial"/>
          <w:bCs/>
          <w:lang w:val="x-none"/>
        </w:rPr>
        <w:t>для открепленной усиленной квалифицированной электронной подписи.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 xml:space="preserve">500 </w:t>
      </w:r>
      <w:proofErr w:type="spellStart"/>
      <w:r w:rsidRPr="00942537">
        <w:rPr>
          <w:rFonts w:cs="Arial"/>
          <w:bCs/>
        </w:rPr>
        <w:t>dpi</w:t>
      </w:r>
      <w:proofErr w:type="spellEnd"/>
      <w:r w:rsidRPr="00942537">
        <w:rPr>
          <w:rFonts w:cs="Arial"/>
          <w:bCs/>
        </w:rPr>
        <w:t xml:space="preserve"> (масштаб 1:1) с использованием следующих режимов: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-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черно-белый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(при отсутствии в документе графических изображений и (или) цветного текста);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-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оттенки серого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-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цветной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или </w:t>
      </w:r>
      <w:r w:rsidR="00942537" w:rsidRPr="00942537">
        <w:rPr>
          <w:rFonts w:cs="Arial"/>
          <w:bCs/>
        </w:rPr>
        <w:t>«</w:t>
      </w:r>
      <w:r w:rsidRPr="00942537">
        <w:rPr>
          <w:rFonts w:cs="Arial"/>
          <w:bCs/>
        </w:rPr>
        <w:t>режим полной цветопередачи</w:t>
      </w:r>
      <w:r w:rsidR="00942537" w:rsidRPr="00942537">
        <w:rPr>
          <w:rFonts w:cs="Arial"/>
          <w:bCs/>
        </w:rPr>
        <w:t>»</w:t>
      </w:r>
      <w:r w:rsidRPr="00942537">
        <w:rPr>
          <w:rFonts w:cs="Arial"/>
          <w:bCs/>
        </w:rPr>
        <w:t xml:space="preserve"> (при наличии в документе цветных графических изображений либо цветного текста);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Электронные документы должны обеспечивать: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 возможность идентифицировать документы и количество листов в документах;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 для документов, содержащих структурированные по частям, главам, разделам (подразделам),</w:t>
      </w:r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>данные и закладки, обеспечивающие переходы по оглавлению и (или) к содержащимся в тексте рисункам и таблицам.</w:t>
      </w:r>
    </w:p>
    <w:p w:rsidR="005B0405" w:rsidRPr="00942537" w:rsidRDefault="005B0405" w:rsidP="005B0405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Документы, подлежащие представлению в форматах </w:t>
      </w:r>
      <w:proofErr w:type="spellStart"/>
      <w:r w:rsidRPr="00942537">
        <w:rPr>
          <w:rFonts w:cs="Arial"/>
          <w:bCs/>
        </w:rPr>
        <w:t>xls</w:t>
      </w:r>
      <w:proofErr w:type="spellEnd"/>
      <w:r w:rsidRPr="00942537">
        <w:rPr>
          <w:rFonts w:cs="Arial"/>
          <w:bCs/>
        </w:rPr>
        <w:t xml:space="preserve">, </w:t>
      </w:r>
      <w:proofErr w:type="spellStart"/>
      <w:r w:rsidRPr="00942537">
        <w:rPr>
          <w:rFonts w:cs="Arial"/>
          <w:bCs/>
        </w:rPr>
        <w:t>xlsx</w:t>
      </w:r>
      <w:proofErr w:type="spellEnd"/>
      <w:r w:rsidRPr="00942537">
        <w:rPr>
          <w:rFonts w:cs="Arial"/>
          <w:bCs/>
        </w:rPr>
        <w:t xml:space="preserve"> или </w:t>
      </w:r>
      <w:proofErr w:type="spellStart"/>
      <w:r w:rsidRPr="00942537">
        <w:rPr>
          <w:rFonts w:cs="Arial"/>
          <w:bCs/>
        </w:rPr>
        <w:t>ods</w:t>
      </w:r>
      <w:proofErr w:type="spellEnd"/>
      <w:r w:rsidRPr="00942537">
        <w:rPr>
          <w:rFonts w:cs="Arial"/>
          <w:bCs/>
        </w:rPr>
        <w:t>, формируются в виде отдельного электронного документа.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2.32. 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E23A0A" w:rsidRDefault="007714A6" w:rsidP="00E23A0A">
      <w:pPr>
        <w:spacing w:line="360" w:lineRule="auto"/>
        <w:outlineLvl w:val="1"/>
        <w:rPr>
          <w:rFonts w:cs="Arial"/>
          <w:bCs/>
        </w:rPr>
      </w:pPr>
      <w:r>
        <w:rPr>
          <w:szCs w:val="28"/>
        </w:rPr>
        <w:t xml:space="preserve">2.32. </w:t>
      </w:r>
      <w:r w:rsidRPr="00F6164F">
        <w:rPr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Cs w:val="28"/>
        </w:rPr>
        <w:t>.</w:t>
      </w:r>
    </w:p>
    <w:p w:rsidR="007714A6" w:rsidRPr="00942537" w:rsidRDefault="007714A6" w:rsidP="007714A6">
      <w:pPr>
        <w:spacing w:line="360" w:lineRule="auto"/>
        <w:ind w:firstLine="0"/>
        <w:outlineLvl w:val="1"/>
        <w:rPr>
          <w:rFonts w:cs="Arial"/>
          <w:bCs/>
        </w:rPr>
      </w:pPr>
      <w:r>
        <w:rPr>
          <w:rFonts w:cs="Arial"/>
          <w:iCs/>
        </w:rPr>
        <w:t>(</w:t>
      </w:r>
      <w:r w:rsidRPr="004178ED">
        <w:rPr>
          <w:szCs w:val="28"/>
        </w:rPr>
        <w:t>Абзац 2 пункта 2.32</w:t>
      </w:r>
      <w:r>
        <w:rPr>
          <w:szCs w:val="28"/>
        </w:rPr>
        <w:t xml:space="preserve"> </w:t>
      </w:r>
      <w:r w:rsidRPr="004178ED">
        <w:rPr>
          <w:szCs w:val="28"/>
        </w:rPr>
        <w:t>излож</w:t>
      </w:r>
      <w:r>
        <w:rPr>
          <w:szCs w:val="28"/>
        </w:rPr>
        <w:t>ен</w:t>
      </w:r>
      <w:r w:rsidRPr="004178ED">
        <w:rPr>
          <w:szCs w:val="28"/>
        </w:rPr>
        <w:t xml:space="preserve"> в </w:t>
      </w:r>
      <w:r>
        <w:rPr>
          <w:szCs w:val="28"/>
        </w:rPr>
        <w:t>ново</w:t>
      </w:r>
      <w:r w:rsidRPr="004178ED">
        <w:rPr>
          <w:szCs w:val="28"/>
        </w:rPr>
        <w:t>й редакции</w:t>
      </w:r>
      <w:r>
        <w:rPr>
          <w:rFonts w:cs="Arial"/>
          <w:iCs/>
        </w:rPr>
        <w:t xml:space="preserve"> постановлением администрации </w:t>
      </w:r>
      <w:hyperlink r:id="rId40" w:tooltip="постановление от 16.12.2022 0:00:00 №555-па Администрация г. Пыть-Ях&#10;&#10;О внесении изменений в постановление администрации города от 12.08.2022 № 359-па " w:history="1">
        <w:r w:rsidRPr="007714A6">
          <w:rPr>
            <w:rStyle w:val="a6"/>
            <w:rFonts w:cs="Arial"/>
            <w:iCs/>
          </w:rPr>
          <w:t>от 16.12.2022 № 555-па</w:t>
        </w:r>
      </w:hyperlink>
      <w:r>
        <w:rPr>
          <w:rFonts w:cs="Arial"/>
          <w:iCs/>
        </w:rPr>
        <w:t>)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2.33. При формировании запроса обеспечивается: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возможность печати на бумажном носителе копии электронной формы запроса;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возможность вернуться на любой из этапов заполнения электронной формы запроса без потери ранее введенной информации</w:t>
      </w:r>
      <w:r w:rsidR="00663515" w:rsidRPr="00942537">
        <w:rPr>
          <w:rFonts w:cs="Arial"/>
          <w:bCs/>
        </w:rPr>
        <w:t>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</w:t>
      </w:r>
      <w:r w:rsidR="00942537"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в течение не менее 3 месяцев.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2.34.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</w:t>
      </w:r>
      <w:r w:rsidR="00942537" w:rsidRPr="00942537">
        <w:rPr>
          <w:rFonts w:cs="Arial"/>
          <w:bCs/>
        </w:rPr>
        <w:t>-</w:t>
      </w:r>
      <w:r w:rsidRPr="00942537">
        <w:rPr>
          <w:rFonts w:cs="Arial"/>
          <w:bCs/>
        </w:rPr>
        <w:t>в следующий за ним первый рабочий день: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услуги.</w:t>
      </w:r>
    </w:p>
    <w:p w:rsidR="00E23A0A" w:rsidRPr="00942537" w:rsidRDefault="00DD7611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С</w:t>
      </w:r>
      <w:r w:rsidR="00E23A0A" w:rsidRPr="00942537">
        <w:rPr>
          <w:rFonts w:cs="Arial"/>
          <w:bCs/>
        </w:rPr>
        <w:t>пециалист</w:t>
      </w:r>
      <w:r w:rsidRPr="00942537">
        <w:rPr>
          <w:rFonts w:cs="Arial"/>
          <w:bCs/>
        </w:rPr>
        <w:t>, ответственный за предоставление услуги</w:t>
      </w:r>
      <w:r w:rsidR="00E23A0A" w:rsidRPr="00942537">
        <w:rPr>
          <w:rFonts w:cs="Arial"/>
          <w:bCs/>
        </w:rPr>
        <w:t>: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проверяет наличие электронных заявлений, поступивших с ЕПГУ, с периодом не реже 2 раз в день;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рассматривает поступившие заявления и приложенные образы документов (документы);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производит действия в соответствии с пунктом 36 настоящего Административного регламента.</w:t>
      </w:r>
    </w:p>
    <w:p w:rsidR="007714A6" w:rsidRPr="000F15B1" w:rsidRDefault="007714A6" w:rsidP="007714A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2.35. </w:t>
      </w:r>
      <w:r w:rsidRPr="000F15B1">
        <w:rPr>
          <w:szCs w:val="28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7714A6" w:rsidRPr="000F15B1" w:rsidRDefault="007714A6" w:rsidP="007714A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0F15B1">
        <w:rPr>
          <w:szCs w:val="28"/>
        </w:rPr>
        <w:t>-</w:t>
      </w:r>
      <w:r>
        <w:rPr>
          <w:szCs w:val="28"/>
        </w:rPr>
        <w:t xml:space="preserve"> </w:t>
      </w:r>
      <w:r w:rsidRPr="000F15B1">
        <w:rPr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714A6" w:rsidRDefault="007714A6" w:rsidP="007714A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0F15B1">
        <w:rPr>
          <w:szCs w:val="28"/>
        </w:rPr>
        <w:t>-</w:t>
      </w:r>
      <w:r>
        <w:rPr>
          <w:szCs w:val="28"/>
        </w:rPr>
        <w:t xml:space="preserve"> </w:t>
      </w:r>
      <w:r w:rsidRPr="000F15B1">
        <w:rPr>
          <w:szCs w:val="28"/>
        </w:rPr>
        <w:t>документа на бумажном носителе, подтверждающего содержание электронного документа, направленног</w:t>
      </w:r>
      <w:r>
        <w:rPr>
          <w:szCs w:val="28"/>
        </w:rPr>
        <w:t>о Уполномоченным органом, в МФЦ;</w:t>
      </w:r>
    </w:p>
    <w:p w:rsidR="007714A6" w:rsidRDefault="007714A6" w:rsidP="007714A6">
      <w:pPr>
        <w:spacing w:line="360" w:lineRule="auto"/>
        <w:ind w:firstLine="709"/>
        <w:outlineLvl w:val="1"/>
        <w:rPr>
          <w:rFonts w:cs="Arial"/>
          <w:iCs/>
        </w:rPr>
      </w:pPr>
      <w:r>
        <w:rPr>
          <w:szCs w:val="28"/>
        </w:rPr>
        <w:t xml:space="preserve">- </w:t>
      </w:r>
      <w:r w:rsidRPr="00340501">
        <w:rPr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szCs w:val="28"/>
        </w:rPr>
        <w:t>Уполномоченного органа.</w:t>
      </w:r>
      <w:r>
        <w:rPr>
          <w:rFonts w:cs="Arial"/>
          <w:iCs/>
        </w:rPr>
        <w:t xml:space="preserve"> </w:t>
      </w:r>
    </w:p>
    <w:p w:rsidR="007714A6" w:rsidRPr="00942537" w:rsidRDefault="007714A6" w:rsidP="007714A6">
      <w:pPr>
        <w:spacing w:line="360" w:lineRule="auto"/>
        <w:ind w:firstLine="0"/>
        <w:outlineLvl w:val="1"/>
        <w:rPr>
          <w:rFonts w:cs="Arial"/>
          <w:bCs/>
        </w:rPr>
      </w:pPr>
      <w:r>
        <w:rPr>
          <w:rFonts w:cs="Arial"/>
          <w:iCs/>
        </w:rPr>
        <w:t>(</w:t>
      </w:r>
      <w:r w:rsidRPr="00CB4DDF">
        <w:rPr>
          <w:szCs w:val="28"/>
        </w:rPr>
        <w:t>Пункт 2.35</w:t>
      </w:r>
      <w:r>
        <w:rPr>
          <w:szCs w:val="28"/>
        </w:rPr>
        <w:t xml:space="preserve"> </w:t>
      </w:r>
      <w:r w:rsidRPr="00CB4DDF">
        <w:rPr>
          <w:szCs w:val="28"/>
        </w:rPr>
        <w:t>излож</w:t>
      </w:r>
      <w:r>
        <w:rPr>
          <w:szCs w:val="28"/>
        </w:rPr>
        <w:t>ен</w:t>
      </w:r>
      <w:r w:rsidRPr="00CB4DDF">
        <w:rPr>
          <w:szCs w:val="28"/>
        </w:rPr>
        <w:t xml:space="preserve"> в </w:t>
      </w:r>
      <w:r>
        <w:rPr>
          <w:szCs w:val="28"/>
        </w:rPr>
        <w:t>ново</w:t>
      </w:r>
      <w:r w:rsidRPr="00CB4DDF">
        <w:rPr>
          <w:szCs w:val="28"/>
        </w:rPr>
        <w:t>й редакции</w:t>
      </w:r>
      <w:r>
        <w:rPr>
          <w:rFonts w:cs="Arial"/>
          <w:iCs/>
        </w:rPr>
        <w:t xml:space="preserve"> постановлением администрации </w:t>
      </w:r>
      <w:hyperlink r:id="rId41" w:tooltip="постановление от 16.12.2022 0:00:00 №555-па Администрация г. Пыть-Ях&#10;&#10;О внесении изменений в постановление администрации города от 12.08.2022 № 359-па " w:history="1">
        <w:r w:rsidRPr="007714A6">
          <w:rPr>
            <w:rStyle w:val="a6"/>
            <w:rFonts w:cs="Arial"/>
            <w:iCs/>
          </w:rPr>
          <w:t>от 16.12.2022 № 555-па</w:t>
        </w:r>
      </w:hyperlink>
      <w:r>
        <w:rPr>
          <w:rFonts w:cs="Arial"/>
          <w:iCs/>
        </w:rPr>
        <w:t>)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2.36. При предоставлении муниципальной услуги в электронной форме заявителю направляется: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E23A0A" w:rsidRPr="00942537" w:rsidRDefault="004F32FB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-</w:t>
      </w:r>
      <w:r w:rsidR="00E23A0A" w:rsidRPr="00942537">
        <w:rPr>
          <w:rFonts w:cs="Arial"/>
          <w:bCs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3A0A" w:rsidRPr="00942537" w:rsidRDefault="00E23A0A" w:rsidP="00E23A0A">
      <w:pPr>
        <w:spacing w:line="360" w:lineRule="auto"/>
        <w:outlineLvl w:val="1"/>
        <w:rPr>
          <w:rFonts w:cs="Arial"/>
          <w:bCs/>
        </w:rPr>
      </w:pPr>
      <w:r w:rsidRPr="00942537">
        <w:rPr>
          <w:rFonts w:cs="Arial"/>
          <w:bCs/>
        </w:rPr>
        <w:t>2.37. Заявителям обеспечивается возможность оценить доступность и качество государственной услуги на ЕПГУ.</w:t>
      </w:r>
    </w:p>
    <w:p w:rsidR="004F32FB" w:rsidRPr="00942537" w:rsidRDefault="004F32FB" w:rsidP="00E23A0A">
      <w:pPr>
        <w:spacing w:line="360" w:lineRule="auto"/>
        <w:outlineLvl w:val="1"/>
        <w:rPr>
          <w:rFonts w:cs="Arial"/>
          <w:bCs/>
        </w:rPr>
      </w:pPr>
    </w:p>
    <w:p w:rsidR="00037A95" w:rsidRPr="00942537" w:rsidRDefault="00037A95" w:rsidP="00697322">
      <w:pPr>
        <w:pStyle w:val="2"/>
      </w:pPr>
      <w:r w:rsidRPr="00942537">
        <w:rPr>
          <w:lang w:val="en-US"/>
        </w:rPr>
        <w:t>III</w:t>
      </w:r>
      <w:r w:rsidRPr="00942537">
        <w:t xml:space="preserve">. </w:t>
      </w:r>
      <w:r w:rsidR="00B167AD" w:rsidRPr="00B167AD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7A95" w:rsidRPr="00B167AD" w:rsidRDefault="00B167AD" w:rsidP="00697322">
      <w:pPr>
        <w:pStyle w:val="2"/>
        <w:rPr>
          <w:b w:val="0"/>
          <w:color w:val="0000FF"/>
          <w:sz w:val="26"/>
          <w:szCs w:val="26"/>
        </w:rPr>
      </w:pPr>
      <w:r w:rsidRPr="00B167AD">
        <w:rPr>
          <w:b w:val="0"/>
          <w:color w:val="0000FF"/>
          <w:sz w:val="26"/>
          <w:szCs w:val="26"/>
        </w:rPr>
        <w:t>(в ред. от 11.03.2024 №45-па)</w:t>
      </w:r>
    </w:p>
    <w:p w:rsidR="00037A95" w:rsidRDefault="00037A95" w:rsidP="00697322">
      <w:pPr>
        <w:pStyle w:val="2"/>
      </w:pPr>
      <w:r w:rsidRPr="00942537">
        <w:t>Исчерпывающий перечень административных процедур</w:t>
      </w:r>
    </w:p>
    <w:p w:rsidR="00697322" w:rsidRPr="00942537" w:rsidRDefault="00697322" w:rsidP="00697322">
      <w:pPr>
        <w:pStyle w:val="2"/>
      </w:pPr>
    </w:p>
    <w:p w:rsidR="00037A95" w:rsidRPr="00942537" w:rsidRDefault="00037A95" w:rsidP="00DD7611">
      <w:pPr>
        <w:widowControl w:val="0"/>
        <w:tabs>
          <w:tab w:val="left" w:pos="567"/>
        </w:tabs>
        <w:spacing w:line="360" w:lineRule="auto"/>
        <w:ind w:right="-1"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3.1.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Предоставление муниципа</w:t>
      </w:r>
      <w:bookmarkStart w:id="2" w:name="_GoBack"/>
      <w:bookmarkEnd w:id="2"/>
      <w:r w:rsidRPr="00942537">
        <w:rPr>
          <w:rFonts w:cs="Arial"/>
          <w:szCs w:val="28"/>
        </w:rPr>
        <w:t>льной услуги включает в себя следующие административные процедуры:</w:t>
      </w:r>
    </w:p>
    <w:p w:rsidR="00037A95" w:rsidRPr="00942537" w:rsidRDefault="00037A95" w:rsidP="00DD7611">
      <w:pPr>
        <w:widowControl w:val="0"/>
        <w:tabs>
          <w:tab w:val="left" w:pos="567"/>
        </w:tabs>
        <w:spacing w:line="360" w:lineRule="auto"/>
        <w:ind w:right="-1"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 прием и регистрация заявления о предоставлении муниц</w:t>
      </w:r>
      <w:r w:rsidR="004F32FB" w:rsidRPr="00942537">
        <w:rPr>
          <w:rFonts w:cs="Arial"/>
          <w:szCs w:val="28"/>
        </w:rPr>
        <w:t>ипальной</w:t>
      </w:r>
      <w:r w:rsidR="00942537" w:rsidRPr="00942537">
        <w:rPr>
          <w:rFonts w:cs="Arial"/>
          <w:szCs w:val="28"/>
        </w:rPr>
        <w:t xml:space="preserve"> </w:t>
      </w:r>
      <w:r w:rsidR="004F32FB" w:rsidRPr="00942537">
        <w:rPr>
          <w:rFonts w:cs="Arial"/>
          <w:szCs w:val="28"/>
        </w:rPr>
        <w:t xml:space="preserve">услуги, проверка документов, необходимых для </w:t>
      </w:r>
      <w:r w:rsidRPr="00942537">
        <w:rPr>
          <w:rFonts w:cs="Arial"/>
          <w:szCs w:val="28"/>
        </w:rPr>
        <w:t>предоставления</w:t>
      </w:r>
      <w:r w:rsidR="00DD7611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муниципальной услуги;</w:t>
      </w:r>
    </w:p>
    <w:p w:rsidR="00037A95" w:rsidRPr="00942537" w:rsidRDefault="00037A95" w:rsidP="00DD7611">
      <w:pPr>
        <w:widowControl w:val="0"/>
        <w:tabs>
          <w:tab w:val="left" w:pos="567"/>
        </w:tabs>
        <w:spacing w:line="360" w:lineRule="auto"/>
        <w:ind w:right="-1"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 получение сведений посредством Федеральной государственной информационной системы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Единая система межведомственного электронного взаимодействия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СМЭВ);</w:t>
      </w:r>
    </w:p>
    <w:p w:rsidR="00037A95" w:rsidRPr="00942537" w:rsidRDefault="00037A95" w:rsidP="00DD7611">
      <w:pPr>
        <w:widowControl w:val="0"/>
        <w:tabs>
          <w:tab w:val="left" w:pos="567"/>
        </w:tabs>
        <w:spacing w:line="360" w:lineRule="auto"/>
        <w:ind w:right="-1"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 рас</w:t>
      </w:r>
      <w:r w:rsidR="00A43EC8" w:rsidRPr="00942537">
        <w:rPr>
          <w:rFonts w:cs="Arial"/>
          <w:szCs w:val="28"/>
        </w:rPr>
        <w:t>смотрение документов и сведений и</w:t>
      </w:r>
      <w:r w:rsidRPr="00942537">
        <w:rPr>
          <w:rFonts w:cs="Arial"/>
          <w:szCs w:val="28"/>
        </w:rPr>
        <w:t xml:space="preserve"> принятие решения;</w:t>
      </w:r>
    </w:p>
    <w:p w:rsidR="00037A95" w:rsidRPr="00942537" w:rsidRDefault="00037A95" w:rsidP="00B15B83">
      <w:pPr>
        <w:widowControl w:val="0"/>
        <w:tabs>
          <w:tab w:val="left" w:pos="567"/>
        </w:tabs>
        <w:spacing w:line="360" w:lineRule="auto"/>
        <w:ind w:right="-1" w:firstLine="709"/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- выдача результата муниципальной услуги</w:t>
      </w:r>
      <w:r w:rsidR="00B15B83" w:rsidRPr="00942537">
        <w:rPr>
          <w:rFonts w:cs="Arial"/>
          <w:szCs w:val="28"/>
        </w:rPr>
        <w:t>.</w:t>
      </w:r>
    </w:p>
    <w:p w:rsidR="00037A95" w:rsidRPr="00942537" w:rsidRDefault="00037A95" w:rsidP="00695581">
      <w:pPr>
        <w:autoSpaceDE w:val="0"/>
        <w:autoSpaceDN w:val="0"/>
        <w:adjustRightInd w:val="0"/>
        <w:spacing w:line="360" w:lineRule="auto"/>
        <w:ind w:right="-1" w:firstLine="709"/>
        <w:rPr>
          <w:rFonts w:cs="Arial"/>
          <w:szCs w:val="28"/>
        </w:rPr>
      </w:pPr>
    </w:p>
    <w:p w:rsidR="00313BED" w:rsidRPr="00942537" w:rsidRDefault="00695581" w:rsidP="00697322">
      <w:pPr>
        <w:pStyle w:val="2"/>
      </w:pPr>
      <w:r w:rsidRPr="00942537">
        <w:t>Прием и регистрация заявления о предоставлении муниципальной</w:t>
      </w:r>
      <w:r w:rsidR="00942537" w:rsidRPr="00942537">
        <w:t xml:space="preserve"> </w:t>
      </w:r>
      <w:r w:rsidRPr="00942537">
        <w:t>услуги, проверка</w:t>
      </w:r>
      <w:r w:rsidR="00942537" w:rsidRPr="00942537">
        <w:t xml:space="preserve"> </w:t>
      </w:r>
      <w:r w:rsidRPr="00942537">
        <w:t>документов, необходимых</w:t>
      </w:r>
      <w:r w:rsidR="00942537" w:rsidRPr="00942537">
        <w:t xml:space="preserve"> </w:t>
      </w:r>
      <w:r w:rsidRPr="00942537">
        <w:t>для</w:t>
      </w:r>
      <w:r w:rsidR="00942537" w:rsidRPr="00942537">
        <w:t xml:space="preserve"> </w:t>
      </w:r>
      <w:r w:rsidRPr="00942537">
        <w:t>предоставления муниципальной услуги</w:t>
      </w:r>
    </w:p>
    <w:p w:rsidR="004F32FB" w:rsidRPr="00942537" w:rsidRDefault="004F32FB" w:rsidP="00695581">
      <w:pPr>
        <w:spacing w:line="360" w:lineRule="auto"/>
        <w:jc w:val="center"/>
        <w:outlineLvl w:val="1"/>
        <w:rPr>
          <w:rFonts w:cs="Arial"/>
          <w:b/>
          <w:bCs/>
          <w:iCs/>
          <w:szCs w:val="28"/>
        </w:rPr>
      </w:pPr>
    </w:p>
    <w:p w:rsidR="002B2424" w:rsidRPr="00942537" w:rsidRDefault="001F7B79" w:rsidP="00695581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cs="Arial"/>
          <w:bCs/>
          <w:szCs w:val="28"/>
        </w:rPr>
        <w:t>3.3</w:t>
      </w:r>
      <w:r w:rsidR="002B2424" w:rsidRPr="00942537">
        <w:rPr>
          <w:rFonts w:cs="Arial"/>
          <w:bCs/>
          <w:szCs w:val="28"/>
        </w:rPr>
        <w:t>. О</w:t>
      </w:r>
      <w:r w:rsidR="002B2424" w:rsidRPr="00942537">
        <w:rPr>
          <w:rFonts w:cs="Arial"/>
          <w:szCs w:val="28"/>
        </w:rPr>
        <w:t xml:space="preserve">снованием начала административной процедуры является поступление в </w:t>
      </w:r>
      <w:r w:rsidR="00695581" w:rsidRPr="00942537">
        <w:rPr>
          <w:rFonts w:cs="Arial"/>
          <w:szCs w:val="28"/>
        </w:rPr>
        <w:t>Уполномоченный орган</w:t>
      </w:r>
      <w:r w:rsidR="00BD0EA6" w:rsidRPr="00942537">
        <w:rPr>
          <w:rFonts w:cs="Arial"/>
          <w:szCs w:val="28"/>
        </w:rPr>
        <w:t xml:space="preserve"> заявления о принятии </w:t>
      </w:r>
      <w:r w:rsidR="002B2424" w:rsidRPr="00942537">
        <w:rPr>
          <w:rFonts w:cs="Arial"/>
          <w:szCs w:val="28"/>
        </w:rPr>
        <w:t xml:space="preserve">на учет </w:t>
      </w:r>
      <w:r w:rsidR="00BD0EA6" w:rsidRPr="00942537">
        <w:rPr>
          <w:rFonts w:cs="Arial"/>
          <w:szCs w:val="28"/>
        </w:rPr>
        <w:t>граждан</w:t>
      </w:r>
      <w:r w:rsidR="00942537" w:rsidRPr="00942537">
        <w:rPr>
          <w:rFonts w:cs="Arial"/>
          <w:szCs w:val="28"/>
        </w:rPr>
        <w:t xml:space="preserve"> </w:t>
      </w:r>
      <w:r w:rsidR="002B2424" w:rsidRPr="00942537">
        <w:rPr>
          <w:rFonts w:cs="Arial"/>
          <w:szCs w:val="28"/>
        </w:rPr>
        <w:t>в качестве нуждающихся</w:t>
      </w:r>
      <w:r w:rsidR="00BD0EA6" w:rsidRPr="00942537">
        <w:rPr>
          <w:rFonts w:cs="Arial"/>
          <w:szCs w:val="28"/>
        </w:rPr>
        <w:t xml:space="preserve"> в жилых помещениях</w:t>
      </w:r>
      <w:r w:rsidR="002B2424" w:rsidRPr="00942537">
        <w:rPr>
          <w:rFonts w:cs="Arial"/>
          <w:szCs w:val="28"/>
        </w:rPr>
        <w:t>.</w:t>
      </w:r>
    </w:p>
    <w:p w:rsidR="002B2424" w:rsidRPr="00942537" w:rsidRDefault="002B2424" w:rsidP="00826095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 xml:space="preserve">за прием и регистрацию заявления, поступившего </w:t>
      </w:r>
      <w:r w:rsidR="00F96EF8" w:rsidRPr="00942537">
        <w:rPr>
          <w:rFonts w:eastAsia="Calibri" w:cs="Arial"/>
          <w:szCs w:val="28"/>
        </w:rPr>
        <w:t xml:space="preserve">по почте, представленного заявителем (его представителем) лично в адрес </w:t>
      </w:r>
      <w:r w:rsidR="00695581" w:rsidRPr="00942537">
        <w:rPr>
          <w:rFonts w:eastAsia="Calibri" w:cs="Arial"/>
          <w:szCs w:val="28"/>
        </w:rPr>
        <w:t>Уполномоченного органа</w:t>
      </w:r>
      <w:r w:rsidR="002B2424" w:rsidRPr="00942537">
        <w:rPr>
          <w:rFonts w:eastAsia="Calibri" w:cs="Arial"/>
          <w:szCs w:val="28"/>
        </w:rPr>
        <w:t xml:space="preserve">, специалист </w:t>
      </w:r>
      <w:r w:rsidR="00695581" w:rsidRPr="00942537">
        <w:rPr>
          <w:rFonts w:eastAsia="Calibri" w:cs="Arial"/>
          <w:szCs w:val="28"/>
        </w:rPr>
        <w:t xml:space="preserve">структурного подразделения </w:t>
      </w:r>
      <w:r w:rsidR="002B2424" w:rsidRPr="00942537">
        <w:rPr>
          <w:rFonts w:eastAsia="Calibri" w:cs="Arial"/>
          <w:szCs w:val="28"/>
        </w:rPr>
        <w:t>о</w:t>
      </w:r>
      <w:r w:rsidR="002B2424" w:rsidRPr="00942537">
        <w:rPr>
          <w:rFonts w:cs="Arial"/>
          <w:szCs w:val="28"/>
        </w:rPr>
        <w:t>тветственный за предоставление муниципальной услуги</w:t>
      </w:r>
      <w:r w:rsidR="00C36CD6" w:rsidRPr="00942537">
        <w:rPr>
          <w:rFonts w:eastAsia="Calibri" w:cs="Arial"/>
          <w:szCs w:val="28"/>
        </w:rPr>
        <w:t>;</w:t>
      </w:r>
    </w:p>
    <w:p w:rsidR="00C36CD6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837646" w:rsidRPr="00942537">
        <w:rPr>
          <w:rFonts w:eastAsia="Calibri" w:cs="Arial"/>
          <w:szCs w:val="28"/>
        </w:rPr>
        <w:t>за прием и регистрацию заявления, поступившего в МФЦ</w:t>
      </w:r>
      <w:r w:rsidR="00942537" w:rsidRPr="00942537">
        <w:rPr>
          <w:rFonts w:eastAsia="Calibri" w:cs="Arial"/>
          <w:szCs w:val="28"/>
        </w:rPr>
        <w:t>-</w:t>
      </w:r>
      <w:r w:rsidR="00837646" w:rsidRPr="00942537">
        <w:rPr>
          <w:rFonts w:eastAsia="Calibri" w:cs="Arial"/>
          <w:szCs w:val="28"/>
        </w:rPr>
        <w:t xml:space="preserve"> специалист </w:t>
      </w:r>
      <w:r w:rsidR="003C7F90" w:rsidRPr="00942537">
        <w:rPr>
          <w:rFonts w:eastAsia="Calibri" w:cs="Arial"/>
          <w:szCs w:val="28"/>
        </w:rPr>
        <w:t>МФЦ.</w:t>
      </w:r>
    </w:p>
    <w:p w:rsidR="002B2424" w:rsidRPr="00942537" w:rsidRDefault="002B2424" w:rsidP="0078155A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Специалист отдела по учету граждан и распределению жилья управления по жилищным вопросам, ответственный за предоставление муниципальной услуги, осуществляет следующие действия в ходе приема заявителя:</w:t>
      </w:r>
    </w:p>
    <w:p w:rsidR="002B2424" w:rsidRPr="00942537" w:rsidRDefault="0078155A" w:rsidP="0078155A">
      <w:pPr>
        <w:widowControl w:val="0"/>
        <w:tabs>
          <w:tab w:val="left" w:pos="0"/>
        </w:tabs>
        <w:suppressAutoHyphens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 </w:t>
      </w:r>
      <w:r w:rsidR="002B2424" w:rsidRPr="00942537">
        <w:rPr>
          <w:rFonts w:cs="Arial"/>
          <w:szCs w:val="28"/>
        </w:rPr>
        <w:t>регистрирует заявление в Книге регистрации заявлений граждан о принятии на учет в качестве нуждающихся в жилых помещениях по месту жительства в город</w:t>
      </w:r>
      <w:r w:rsidR="00695581" w:rsidRPr="00942537">
        <w:rPr>
          <w:rFonts w:cs="Arial"/>
          <w:szCs w:val="28"/>
        </w:rPr>
        <w:t>е</w:t>
      </w:r>
      <w:r w:rsidR="002B2424" w:rsidRPr="00942537">
        <w:rPr>
          <w:rFonts w:cs="Arial"/>
          <w:szCs w:val="28"/>
        </w:rPr>
        <w:t xml:space="preserve"> </w:t>
      </w:r>
      <w:proofErr w:type="spellStart"/>
      <w:r w:rsidR="002B2424" w:rsidRPr="00942537">
        <w:rPr>
          <w:rFonts w:cs="Arial"/>
          <w:szCs w:val="28"/>
        </w:rPr>
        <w:t>Пыть-Ях</w:t>
      </w:r>
      <w:r w:rsidR="00695581" w:rsidRPr="00942537">
        <w:rPr>
          <w:rFonts w:cs="Arial"/>
          <w:szCs w:val="28"/>
        </w:rPr>
        <w:t>е</w:t>
      </w:r>
      <w:proofErr w:type="spellEnd"/>
      <w:r w:rsidR="002B2424" w:rsidRPr="00942537">
        <w:rPr>
          <w:rFonts w:cs="Arial"/>
          <w:i/>
          <w:szCs w:val="28"/>
        </w:rPr>
        <w:t>.</w:t>
      </w:r>
      <w:r w:rsidR="002B2424" w:rsidRPr="00942537">
        <w:rPr>
          <w:rFonts w:cs="Arial"/>
          <w:szCs w:val="28"/>
        </w:rPr>
        <w:t xml:space="preserve"> Книга регистрации ведется на бумажном носителе по форме согласно приложению</w:t>
      </w:r>
      <w:r w:rsidR="00942537" w:rsidRPr="00942537">
        <w:rPr>
          <w:rFonts w:cs="Arial"/>
          <w:szCs w:val="28"/>
        </w:rPr>
        <w:t xml:space="preserve"> № </w:t>
      </w:r>
      <w:r w:rsidR="009F7E19" w:rsidRPr="00942537">
        <w:rPr>
          <w:rFonts w:cs="Arial"/>
          <w:szCs w:val="28"/>
        </w:rPr>
        <w:t>7</w:t>
      </w:r>
      <w:r w:rsidR="002B2424" w:rsidRPr="00942537">
        <w:rPr>
          <w:rFonts w:cs="Arial"/>
          <w:szCs w:val="28"/>
        </w:rPr>
        <w:t xml:space="preserve"> к настоящему административному регламенту;</w:t>
      </w:r>
    </w:p>
    <w:p w:rsidR="002B2424" w:rsidRPr="00942537" w:rsidRDefault="002B2424" w:rsidP="002B2424">
      <w:pPr>
        <w:widowControl w:val="0"/>
        <w:tabs>
          <w:tab w:val="left" w:pos="0"/>
        </w:tabs>
        <w:suppressAutoHyphens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 оформляет и выдает заявителю (его представителю) расписку о принятии заявления и документов с указанием их перечня, даты и времени их получения (при личном обращении). </w:t>
      </w:r>
    </w:p>
    <w:p w:rsidR="002B2424" w:rsidRPr="00942537" w:rsidRDefault="002B2424" w:rsidP="002B2424">
      <w:pPr>
        <w:widowControl w:val="0"/>
        <w:tabs>
          <w:tab w:val="left" w:pos="851"/>
        </w:tabs>
        <w:suppressAutoHyphens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Длительность осуществления всех необходимых действий не может превышать 15 минут (при личном обращении заявителя), не более 1 рабочего дня при направлении документов иным способом.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Результатом выполнения административной процедуры является зарегистрированное заявление о </w:t>
      </w:r>
      <w:r w:rsidR="001A19AF" w:rsidRPr="00942537">
        <w:rPr>
          <w:rFonts w:cs="Arial"/>
          <w:szCs w:val="28"/>
        </w:rPr>
        <w:t>п</w:t>
      </w:r>
      <w:r w:rsidR="00D2540B" w:rsidRPr="00942537">
        <w:rPr>
          <w:rFonts w:cs="Arial"/>
          <w:szCs w:val="28"/>
        </w:rPr>
        <w:t>ринятии на учет граждан в качестве нуждающихся в жилых помещениях</w:t>
      </w:r>
      <w:r w:rsidR="00695581" w:rsidRPr="00942537">
        <w:rPr>
          <w:rFonts w:cs="Arial"/>
          <w:szCs w:val="28"/>
        </w:rPr>
        <w:t>, с</w:t>
      </w:r>
      <w:r w:rsidRPr="00942537">
        <w:rPr>
          <w:rFonts w:cs="Arial"/>
          <w:szCs w:val="28"/>
        </w:rPr>
        <w:t xml:space="preserve"> выдач</w:t>
      </w:r>
      <w:r w:rsidR="00695581" w:rsidRPr="00942537">
        <w:rPr>
          <w:rFonts w:cs="Arial"/>
          <w:szCs w:val="28"/>
        </w:rPr>
        <w:t>ей</w:t>
      </w:r>
      <w:r w:rsidRPr="00942537">
        <w:rPr>
          <w:rFonts w:cs="Arial"/>
          <w:szCs w:val="28"/>
        </w:rPr>
        <w:t xml:space="preserve"> заявителю </w:t>
      </w:r>
      <w:r w:rsidR="001A19AF" w:rsidRPr="00942537">
        <w:rPr>
          <w:rFonts w:cs="Arial"/>
          <w:szCs w:val="28"/>
        </w:rPr>
        <w:t xml:space="preserve">(его представителю) </w:t>
      </w:r>
      <w:r w:rsidRPr="00942537">
        <w:rPr>
          <w:rFonts w:cs="Arial"/>
          <w:szCs w:val="28"/>
        </w:rPr>
        <w:t>ра</w:t>
      </w:r>
      <w:r w:rsidR="00695581" w:rsidRPr="00942537">
        <w:rPr>
          <w:rFonts w:cs="Arial"/>
          <w:szCs w:val="28"/>
        </w:rPr>
        <w:t>списки о получении документов, либо мотивированный отказ в приеме документов, необходимых для предоставления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 xml:space="preserve">Способ фиксации результата выполнения административной процедуры: факт регистрации заявления о </w:t>
      </w:r>
      <w:r w:rsidR="001A19AF" w:rsidRPr="00942537">
        <w:rPr>
          <w:rFonts w:eastAsia="Calibri" w:cs="Arial"/>
          <w:szCs w:val="28"/>
        </w:rPr>
        <w:t>принятии</w:t>
      </w:r>
      <w:r w:rsidRPr="00942537">
        <w:rPr>
          <w:rFonts w:eastAsia="Calibri" w:cs="Arial"/>
          <w:szCs w:val="28"/>
        </w:rPr>
        <w:t xml:space="preserve"> на учет фиксируется в книге регистрации </w:t>
      </w:r>
      <w:r w:rsidRPr="00942537">
        <w:rPr>
          <w:rFonts w:cs="Arial"/>
          <w:szCs w:val="28"/>
        </w:rPr>
        <w:t>заявлений граждан</w:t>
      </w:r>
      <w:r w:rsidR="00695581" w:rsidRPr="00942537">
        <w:rPr>
          <w:rFonts w:eastAsia="Calibri" w:cs="Arial"/>
          <w:szCs w:val="28"/>
        </w:rPr>
        <w:t>, мотивированный отказ в приеме документов, необходимых для предоставления услуги</w:t>
      </w:r>
      <w:r w:rsidR="00CC3F84" w:rsidRPr="00942537">
        <w:rPr>
          <w:rFonts w:eastAsia="Calibri" w:cs="Arial"/>
          <w:szCs w:val="28"/>
        </w:rPr>
        <w:t xml:space="preserve"> регистрируется посредством электронного документооборота.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В случае подачи заявителем заявления и документов через Многофункциональный центр,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2B2424" w:rsidRPr="00942537" w:rsidRDefault="002B2424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076FD2" w:rsidRPr="00942537" w:rsidRDefault="00CC3F84" w:rsidP="00697322">
      <w:pPr>
        <w:pStyle w:val="2"/>
      </w:pPr>
      <w:bookmarkStart w:id="3" w:name="sub_352"/>
      <w:r w:rsidRPr="00942537">
        <w:t xml:space="preserve">Получение сведений посредством Федеральной государственной информационной системы </w:t>
      </w:r>
      <w:r w:rsidR="00942537" w:rsidRPr="00942537">
        <w:t>«</w:t>
      </w:r>
      <w:r w:rsidRPr="00942537">
        <w:t>Единая система межведомственного электронного взаимодействия</w:t>
      </w:r>
      <w:r w:rsidR="00942537" w:rsidRPr="00942537">
        <w:t>»</w:t>
      </w:r>
    </w:p>
    <w:p w:rsidR="00FB7DAC" w:rsidRPr="00942537" w:rsidRDefault="00FB7DAC" w:rsidP="00751FA6">
      <w:pPr>
        <w:spacing w:line="360" w:lineRule="auto"/>
        <w:jc w:val="center"/>
        <w:outlineLvl w:val="1"/>
        <w:rPr>
          <w:rFonts w:cs="Arial"/>
          <w:b/>
          <w:bCs/>
          <w:iCs/>
          <w:szCs w:val="28"/>
        </w:rPr>
      </w:pPr>
    </w:p>
    <w:p w:rsidR="002B2424" w:rsidRPr="00942537" w:rsidRDefault="001F7B79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3.</w:t>
      </w:r>
      <w:r w:rsidR="002B2424" w:rsidRPr="00942537">
        <w:rPr>
          <w:rFonts w:cs="Arial"/>
          <w:szCs w:val="28"/>
        </w:rPr>
        <w:t xml:space="preserve">4. Основанием для начала административной процедуры является поступление зарегистрированного заявления о </w:t>
      </w:r>
      <w:r w:rsidR="00076FD2" w:rsidRPr="00942537">
        <w:rPr>
          <w:rFonts w:cs="Arial"/>
          <w:szCs w:val="28"/>
        </w:rPr>
        <w:t>принятии</w:t>
      </w:r>
      <w:r w:rsidR="002B2424" w:rsidRPr="00942537">
        <w:rPr>
          <w:rFonts w:cs="Arial"/>
          <w:szCs w:val="28"/>
        </w:rPr>
        <w:t xml:space="preserve"> на учет и прилагаемых к нему документов к специалисту </w:t>
      </w:r>
      <w:r w:rsidR="002B2424" w:rsidRPr="00942537">
        <w:rPr>
          <w:rFonts w:cs="Arial"/>
          <w:bCs/>
          <w:szCs w:val="28"/>
        </w:rPr>
        <w:t>управления по жилищным вопросам</w:t>
      </w:r>
      <w:r w:rsidR="002B2424" w:rsidRPr="00942537">
        <w:rPr>
          <w:rFonts w:cs="Arial"/>
          <w:szCs w:val="28"/>
        </w:rPr>
        <w:t>, ответственному за предоставление муниципальной услуги.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CC3F84" w:rsidRPr="00942537">
        <w:rPr>
          <w:rFonts w:cs="Arial"/>
          <w:bCs/>
          <w:szCs w:val="28"/>
        </w:rPr>
        <w:t>О</w:t>
      </w:r>
      <w:r w:rsidRPr="00942537">
        <w:rPr>
          <w:rFonts w:cs="Arial"/>
          <w:bCs/>
          <w:szCs w:val="28"/>
        </w:rPr>
        <w:t xml:space="preserve">тдела, ответственный за </w:t>
      </w:r>
      <w:r w:rsidR="000C38B2" w:rsidRPr="00942537">
        <w:rPr>
          <w:rFonts w:cs="Arial"/>
          <w:bCs/>
          <w:szCs w:val="28"/>
        </w:rPr>
        <w:t>предоставление муниципальной услуги</w:t>
      </w:r>
      <w:r w:rsidRPr="00942537">
        <w:rPr>
          <w:rFonts w:cs="Arial"/>
          <w:bCs/>
          <w:szCs w:val="28"/>
        </w:rPr>
        <w:t>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Содержание административных действий, входящих в состав административной процедуры: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получение ответов на межведомственные запросы</w:t>
      </w:r>
      <w:r w:rsidR="00FB7DAC" w:rsidRPr="00942537">
        <w:rPr>
          <w:rFonts w:eastAsia="Calibri" w:cs="Arial"/>
          <w:szCs w:val="28"/>
        </w:rPr>
        <w:t xml:space="preserve">, в том числе </w:t>
      </w:r>
      <w:r w:rsidR="00734061" w:rsidRPr="00942537">
        <w:rPr>
          <w:rFonts w:eastAsia="Calibri" w:cs="Arial"/>
          <w:szCs w:val="28"/>
        </w:rPr>
        <w:t xml:space="preserve">получение </w:t>
      </w:r>
      <w:r w:rsidR="00FB7DAC" w:rsidRPr="00942537">
        <w:rPr>
          <w:rFonts w:cs="Arial"/>
          <w:szCs w:val="28"/>
        </w:rPr>
        <w:t xml:space="preserve">сведений </w:t>
      </w:r>
      <w:r w:rsidR="00734061" w:rsidRPr="00942537">
        <w:rPr>
          <w:rFonts w:cs="Arial"/>
          <w:szCs w:val="28"/>
        </w:rPr>
        <w:t xml:space="preserve">посредством </w:t>
      </w:r>
      <w:r w:rsidR="00FB7DAC" w:rsidRPr="00942537">
        <w:rPr>
          <w:rFonts w:cs="Arial"/>
          <w:szCs w:val="28"/>
        </w:rPr>
        <w:t xml:space="preserve">Федеральной государственной информационной системы </w:t>
      </w:r>
      <w:r w:rsidR="00942537" w:rsidRPr="00942537">
        <w:rPr>
          <w:rFonts w:cs="Arial"/>
          <w:szCs w:val="28"/>
        </w:rPr>
        <w:t>«</w:t>
      </w:r>
      <w:r w:rsidR="00FB7DAC" w:rsidRPr="00942537">
        <w:rPr>
          <w:rFonts w:cs="Arial"/>
          <w:szCs w:val="28"/>
        </w:rPr>
        <w:t>Единая система межведомственного электронного взаимодействия</w:t>
      </w:r>
      <w:r w:rsidR="002B2424" w:rsidRPr="00942537">
        <w:rPr>
          <w:rFonts w:eastAsia="Calibri" w:cs="Arial"/>
          <w:szCs w:val="28"/>
        </w:rPr>
        <w:t>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</w:t>
      </w:r>
      <w:r w:rsidR="001F7B79" w:rsidRPr="00942537">
        <w:rPr>
          <w:rFonts w:cs="Arial"/>
          <w:bCs/>
          <w:szCs w:val="28"/>
        </w:rPr>
        <w:t>.</w:t>
      </w:r>
      <w:r w:rsidR="00CC3F84" w:rsidRPr="00942537">
        <w:rPr>
          <w:rFonts w:cs="Arial"/>
          <w:bCs/>
          <w:szCs w:val="28"/>
        </w:rPr>
        <w:t>9</w:t>
      </w:r>
      <w:r w:rsidR="001F7B79" w:rsidRPr="00942537">
        <w:rPr>
          <w:rFonts w:cs="Arial"/>
          <w:bCs/>
          <w:szCs w:val="28"/>
        </w:rPr>
        <w:t>.</w:t>
      </w:r>
      <w:r w:rsidRPr="00942537">
        <w:rPr>
          <w:rFonts w:cs="Arial"/>
          <w:bCs/>
          <w:szCs w:val="28"/>
        </w:rPr>
        <w:t xml:space="preserve"> настоящего Административного регламента.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 xml:space="preserve">Способ фиксации результата выполнения административной процедуры: ответы на межведомственные запросы регистрируются в </w:t>
      </w:r>
      <w:r w:rsidR="002E7DA3" w:rsidRPr="00942537">
        <w:rPr>
          <w:rFonts w:eastAsia="Calibri" w:cs="Arial"/>
          <w:szCs w:val="28"/>
        </w:rPr>
        <w:t>системе электронного документооборота</w:t>
      </w:r>
      <w:r w:rsidRPr="00942537">
        <w:rPr>
          <w:rFonts w:eastAsia="Calibri" w:cs="Arial"/>
          <w:szCs w:val="28"/>
        </w:rPr>
        <w:t>.</w:t>
      </w:r>
    </w:p>
    <w:p w:rsidR="00CC3F84" w:rsidRPr="00942537" w:rsidRDefault="00CC3F8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Максимальный срок выполнения административного действия –не более 5 рабочих дней со дня поступления межведомственного запроса в органы, предоставляющие документ и информацию.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942537" w:rsidRPr="00942537" w:rsidRDefault="00A43EC8" w:rsidP="00697322">
      <w:pPr>
        <w:pStyle w:val="2"/>
      </w:pPr>
      <w:r w:rsidRPr="00942537">
        <w:t>Рассмотрение документов и сведений и принятие решения</w:t>
      </w:r>
    </w:p>
    <w:p w:rsidR="00942537" w:rsidRPr="00942537" w:rsidRDefault="00942537" w:rsidP="002B2424">
      <w:pPr>
        <w:jc w:val="center"/>
        <w:outlineLvl w:val="1"/>
        <w:rPr>
          <w:rFonts w:cs="Arial"/>
          <w:bCs/>
          <w:iCs/>
          <w:szCs w:val="28"/>
        </w:rPr>
      </w:pPr>
    </w:p>
    <w:p w:rsidR="002B2424" w:rsidRPr="00942537" w:rsidRDefault="002B2424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3</w:t>
      </w:r>
      <w:r w:rsidR="001F7B79" w:rsidRPr="00942537">
        <w:rPr>
          <w:rFonts w:cs="Arial"/>
          <w:szCs w:val="28"/>
        </w:rPr>
        <w:t>.5</w:t>
      </w:r>
      <w:r w:rsidRPr="00942537">
        <w:rPr>
          <w:rFonts w:cs="Arial"/>
          <w:szCs w:val="28"/>
        </w:rPr>
        <w:t xml:space="preserve">. Основанием для начала выполнения административной процедуры является поступившее заявление о </w:t>
      </w:r>
      <w:r w:rsidR="00BE5A44" w:rsidRPr="00942537">
        <w:rPr>
          <w:rFonts w:cs="Arial"/>
          <w:szCs w:val="28"/>
        </w:rPr>
        <w:t>принятии</w:t>
      </w:r>
      <w:r w:rsidRPr="00942537">
        <w:rPr>
          <w:rFonts w:cs="Arial"/>
          <w:szCs w:val="28"/>
        </w:rPr>
        <w:t xml:space="preserve"> на учет и иных пред</w:t>
      </w:r>
      <w:r w:rsidR="00BA0076" w:rsidRPr="00942537">
        <w:rPr>
          <w:rFonts w:cs="Arial"/>
          <w:szCs w:val="28"/>
        </w:rPr>
        <w:t>о</w:t>
      </w:r>
      <w:r w:rsidRPr="00942537">
        <w:rPr>
          <w:rFonts w:cs="Arial"/>
          <w:szCs w:val="28"/>
        </w:rPr>
        <w:t>ставленных или полученных по межведомственным запросам документов.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за рассмотрение и оформление документов, являющихся результатом предоставления муниципальной услуги</w:t>
      </w:r>
      <w:r w:rsidR="00942537"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специалист отдела по учету граждан и распределению жилья управления по жилищным вопросам;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за подписание документа, являющегося результатом предоставления муниципальной услуги (распоряжения)</w:t>
      </w:r>
      <w:r w:rsidR="00942537"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глава города либо лицо, его замещающее;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за регистрацию документа, являющегося результатом предоставления муниципальной услуги</w:t>
      </w:r>
      <w:r w:rsidR="00942537"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>специалист общего отдела</w:t>
      </w:r>
      <w:r w:rsidR="00CC3F84" w:rsidRPr="00942537">
        <w:rPr>
          <w:rFonts w:eastAsia="Calibri" w:cs="Arial"/>
          <w:szCs w:val="28"/>
        </w:rPr>
        <w:t xml:space="preserve"> управления делами</w:t>
      </w:r>
      <w:r w:rsidR="002B2424" w:rsidRPr="00942537">
        <w:rPr>
          <w:rFonts w:eastAsia="Calibri" w:cs="Arial"/>
          <w:szCs w:val="28"/>
        </w:rPr>
        <w:t xml:space="preserve"> администрации города,</w:t>
      </w:r>
      <w:r w:rsidR="002B2424" w:rsidRPr="00942537">
        <w:rPr>
          <w:rFonts w:eastAsia="Calibri" w:cs="Arial"/>
          <w:i/>
          <w:szCs w:val="28"/>
        </w:rPr>
        <w:t xml:space="preserve"> </w:t>
      </w:r>
      <w:r w:rsidR="002B2424" w:rsidRPr="00942537">
        <w:rPr>
          <w:rFonts w:eastAsia="Calibri" w:cs="Arial"/>
          <w:szCs w:val="28"/>
        </w:rPr>
        <w:t>ответственный за делопроизводство.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eastAsia="Calibri" w:cs="Arial"/>
          <w:szCs w:val="28"/>
        </w:rPr>
        <w:t xml:space="preserve">Специалист </w:t>
      </w:r>
      <w:r w:rsidR="00CC3F84" w:rsidRPr="00942537">
        <w:rPr>
          <w:rFonts w:eastAsia="Calibri" w:cs="Arial"/>
          <w:szCs w:val="28"/>
        </w:rPr>
        <w:t>Отдела</w:t>
      </w:r>
      <w:r w:rsidRPr="00942537">
        <w:rPr>
          <w:rFonts w:eastAsia="Calibri"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проводит </w:t>
      </w:r>
      <w:r w:rsidR="00D51080" w:rsidRPr="00942537">
        <w:rPr>
          <w:rFonts w:cs="Arial"/>
          <w:szCs w:val="28"/>
        </w:rPr>
        <w:t>проверку</w:t>
      </w:r>
      <w:r w:rsidRPr="00942537">
        <w:rPr>
          <w:rFonts w:cs="Arial"/>
          <w:szCs w:val="28"/>
        </w:rPr>
        <w:t xml:space="preserve"> заявления о </w:t>
      </w:r>
      <w:r w:rsidR="00F7403B" w:rsidRPr="00942537">
        <w:rPr>
          <w:rFonts w:cs="Arial"/>
          <w:szCs w:val="28"/>
        </w:rPr>
        <w:t>принятии</w:t>
      </w:r>
      <w:r w:rsidRPr="00942537">
        <w:rPr>
          <w:rFonts w:cs="Arial"/>
          <w:szCs w:val="28"/>
        </w:rPr>
        <w:t xml:space="preserve"> на учет и иных пред</w:t>
      </w:r>
      <w:r w:rsidR="00D51080" w:rsidRPr="00942537">
        <w:rPr>
          <w:rFonts w:cs="Arial"/>
          <w:szCs w:val="28"/>
        </w:rPr>
        <w:t>о</w:t>
      </w:r>
      <w:r w:rsidRPr="00942537">
        <w:rPr>
          <w:rFonts w:cs="Arial"/>
          <w:szCs w:val="28"/>
        </w:rPr>
        <w:t xml:space="preserve">ставленных или полученных по межведомственным </w:t>
      </w:r>
      <w:r w:rsidR="001F7B79" w:rsidRPr="00942537">
        <w:rPr>
          <w:rFonts w:cs="Arial"/>
          <w:szCs w:val="28"/>
        </w:rPr>
        <w:t>запросам в соответствии с пунктами 2.8, 2.9</w:t>
      </w:r>
      <w:r w:rsidRPr="00942537">
        <w:rPr>
          <w:rFonts w:cs="Arial"/>
          <w:szCs w:val="28"/>
        </w:rPr>
        <w:t xml:space="preserve"> настоящего Административного регламента документов, с целью признания заявителя и членов его семьи нуждающимися в жилых помещениях.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Нуждающимися в </w:t>
      </w:r>
      <w:r w:rsidR="00A845FE" w:rsidRPr="00942537">
        <w:rPr>
          <w:rFonts w:cs="Arial"/>
          <w:szCs w:val="28"/>
        </w:rPr>
        <w:t>предоставлении жилых помещений по договорам</w:t>
      </w:r>
      <w:r w:rsidR="00942537" w:rsidRPr="00942537">
        <w:rPr>
          <w:rFonts w:cs="Arial"/>
          <w:szCs w:val="28"/>
        </w:rPr>
        <w:t xml:space="preserve"> </w:t>
      </w:r>
      <w:r w:rsidR="00907307" w:rsidRPr="00942537">
        <w:rPr>
          <w:rFonts w:cs="Arial"/>
          <w:szCs w:val="28"/>
        </w:rPr>
        <w:t xml:space="preserve">социального найма </w:t>
      </w:r>
      <w:r w:rsidR="00640853" w:rsidRPr="00942537">
        <w:rPr>
          <w:rFonts w:cs="Arial"/>
          <w:szCs w:val="28"/>
        </w:rPr>
        <w:t xml:space="preserve">признаются </w:t>
      </w:r>
      <w:r w:rsidR="00DB4F72" w:rsidRPr="00942537">
        <w:rPr>
          <w:rStyle w:val="fontstyle01"/>
          <w:rFonts w:ascii="Arial" w:hAnsi="Arial" w:cs="Arial"/>
          <w:color w:val="auto"/>
          <w:sz w:val="24"/>
        </w:rPr>
        <w:t xml:space="preserve">малоимущие и другие категории </w:t>
      </w:r>
      <w:r w:rsidR="00DB4F72" w:rsidRPr="00942537">
        <w:rPr>
          <w:rFonts w:cs="Arial"/>
          <w:szCs w:val="28"/>
        </w:rPr>
        <w:t xml:space="preserve">граждан, </w:t>
      </w:r>
      <w:r w:rsidR="00DB4F72" w:rsidRPr="00942537">
        <w:rPr>
          <w:rStyle w:val="fontstyle01"/>
          <w:rFonts w:ascii="Arial" w:hAnsi="Arial" w:cs="Arial"/>
          <w:color w:val="auto"/>
          <w:sz w:val="24"/>
        </w:rPr>
        <w:t>определенные федеральным законом, указом Президента Российской Федерации или законо</w:t>
      </w:r>
      <w:r w:rsidR="009F6E9B" w:rsidRPr="00942537">
        <w:rPr>
          <w:rStyle w:val="fontstyle01"/>
          <w:rFonts w:ascii="Arial" w:hAnsi="Arial" w:cs="Arial"/>
          <w:color w:val="auto"/>
          <w:sz w:val="24"/>
        </w:rPr>
        <w:t>м субъекта Российской Федерации</w:t>
      </w:r>
      <w:r w:rsidRPr="00942537">
        <w:rPr>
          <w:rFonts w:cs="Arial"/>
          <w:szCs w:val="28"/>
        </w:rPr>
        <w:t>, обеспеченные общей площадью жилого помещения на одного ч</w:t>
      </w:r>
      <w:r w:rsidR="002B4DD5" w:rsidRPr="00942537">
        <w:rPr>
          <w:rFonts w:cs="Arial"/>
          <w:szCs w:val="28"/>
        </w:rPr>
        <w:t xml:space="preserve">лена семьи менее учетной нормы в соответствии со </w:t>
      </w:r>
      <w:r w:rsidRPr="00942537">
        <w:rPr>
          <w:rFonts w:cs="Arial"/>
          <w:szCs w:val="28"/>
        </w:rPr>
        <w:t xml:space="preserve">статьей 51 </w:t>
      </w:r>
      <w:hyperlink r:id="rId42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697322">
          <w:rPr>
            <w:rStyle w:val="a6"/>
            <w:rFonts w:cs="Arial"/>
            <w:szCs w:val="28"/>
          </w:rPr>
          <w:t>Жилищного кодекса</w:t>
        </w:r>
      </w:hyperlink>
      <w:r w:rsidRPr="00942537">
        <w:rPr>
          <w:rFonts w:cs="Arial"/>
          <w:szCs w:val="28"/>
        </w:rPr>
        <w:t xml:space="preserve"> Российской Федерации.</w:t>
      </w:r>
    </w:p>
    <w:p w:rsidR="002B2424" w:rsidRPr="00942537" w:rsidRDefault="008D2AD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3.6. </w:t>
      </w:r>
      <w:r w:rsidR="002B2424" w:rsidRPr="00942537">
        <w:rPr>
          <w:rFonts w:cs="Arial"/>
          <w:szCs w:val="28"/>
        </w:rPr>
        <w:t xml:space="preserve">Малоимущими </w:t>
      </w:r>
      <w:r w:rsidR="00C91F7F" w:rsidRPr="00942537">
        <w:rPr>
          <w:rFonts w:cs="Arial"/>
          <w:szCs w:val="28"/>
        </w:rPr>
        <w:t xml:space="preserve">граждане </w:t>
      </w:r>
      <w:r w:rsidR="009C559E" w:rsidRPr="00942537">
        <w:rPr>
          <w:rFonts w:cs="Arial"/>
          <w:szCs w:val="28"/>
        </w:rPr>
        <w:t xml:space="preserve">признаются </w:t>
      </w:r>
      <w:r w:rsidR="00DA1590" w:rsidRPr="00942537">
        <w:rPr>
          <w:rFonts w:cs="Arial"/>
          <w:szCs w:val="28"/>
        </w:rPr>
        <w:t xml:space="preserve">в соответствии со статьей 49 Жилищного кодекса Российской Федерации </w:t>
      </w:r>
      <w:r w:rsidR="009C559E" w:rsidRPr="00942537">
        <w:rPr>
          <w:rFonts w:cs="Arial"/>
          <w:szCs w:val="28"/>
        </w:rPr>
        <w:t>исходя</w:t>
      </w:r>
      <w:r w:rsidR="002B2424" w:rsidRPr="00942537">
        <w:rPr>
          <w:rFonts w:cs="Arial"/>
          <w:szCs w:val="28"/>
        </w:rPr>
        <w:t xml:space="preserve"> </w:t>
      </w:r>
      <w:r w:rsidR="009C559E" w:rsidRPr="00942537">
        <w:rPr>
          <w:rFonts w:cs="Arial"/>
          <w:szCs w:val="28"/>
        </w:rPr>
        <w:t>из</w:t>
      </w:r>
      <w:r w:rsidR="002B2424" w:rsidRPr="00942537">
        <w:rPr>
          <w:rFonts w:cs="Arial"/>
          <w:szCs w:val="28"/>
        </w:rPr>
        <w:t xml:space="preserve"> </w:t>
      </w:r>
      <w:r w:rsidR="009C559E" w:rsidRPr="00942537">
        <w:rPr>
          <w:rFonts w:cs="Arial"/>
          <w:szCs w:val="28"/>
        </w:rPr>
        <w:t xml:space="preserve">уровня </w:t>
      </w:r>
      <w:r w:rsidR="002B2424" w:rsidRPr="00942537">
        <w:rPr>
          <w:rFonts w:cs="Arial"/>
          <w:szCs w:val="28"/>
        </w:rPr>
        <w:t>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r w:rsidR="009B27E1" w:rsidRPr="00942537">
        <w:rPr>
          <w:rFonts w:cs="Arial"/>
          <w:szCs w:val="28"/>
        </w:rPr>
        <w:t xml:space="preserve"> Порядок признания граждан малоимущими утверждается постановлением администрации.</w:t>
      </w:r>
    </w:p>
    <w:p w:rsidR="00C722E6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Специалист отдела по учету граждан и распределению жилья управления по жилищным вопросам при проверке документов определяет факт </w:t>
      </w:r>
      <w:r w:rsidR="004E39E2" w:rsidRPr="00942537">
        <w:rPr>
          <w:rFonts w:cs="Arial"/>
          <w:szCs w:val="28"/>
        </w:rPr>
        <w:t>соответствия</w:t>
      </w:r>
      <w:r w:rsidR="00A6548F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заявителя и членов его семьи </w:t>
      </w:r>
      <w:r w:rsidR="006807C8" w:rsidRPr="00942537">
        <w:rPr>
          <w:rFonts w:cs="Arial"/>
          <w:szCs w:val="28"/>
        </w:rPr>
        <w:t xml:space="preserve">критериям </w:t>
      </w:r>
      <w:r w:rsidR="00C722E6" w:rsidRPr="00942537">
        <w:rPr>
          <w:rFonts w:cs="Arial"/>
          <w:szCs w:val="28"/>
        </w:rPr>
        <w:t>нуждающихся в жилых помещениях.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В случае</w:t>
      </w:r>
      <w:r w:rsidR="00C722E6" w:rsidRPr="00942537">
        <w:rPr>
          <w:rFonts w:cs="Arial"/>
          <w:szCs w:val="28"/>
        </w:rPr>
        <w:t>,</w:t>
      </w:r>
      <w:r w:rsidRPr="00942537">
        <w:rPr>
          <w:rFonts w:cs="Arial"/>
          <w:szCs w:val="28"/>
        </w:rPr>
        <w:t xml:space="preserve"> если по результатам проведенной </w:t>
      </w:r>
      <w:r w:rsidR="000874CD" w:rsidRPr="00942537">
        <w:rPr>
          <w:rFonts w:cs="Arial"/>
          <w:szCs w:val="28"/>
        </w:rPr>
        <w:t>проверки</w:t>
      </w:r>
      <w:r w:rsidRPr="00942537">
        <w:rPr>
          <w:rFonts w:cs="Arial"/>
          <w:szCs w:val="28"/>
        </w:rPr>
        <w:t xml:space="preserve"> представленных заявителем документов установлено, что заявитель и члены его семьи </w:t>
      </w:r>
      <w:r w:rsidR="00C722E6" w:rsidRPr="00942537">
        <w:rPr>
          <w:rFonts w:cs="Arial"/>
          <w:szCs w:val="28"/>
        </w:rPr>
        <w:t xml:space="preserve">являются малоимущими и </w:t>
      </w:r>
      <w:r w:rsidRPr="00942537">
        <w:rPr>
          <w:rFonts w:cs="Arial"/>
          <w:szCs w:val="28"/>
        </w:rPr>
        <w:t>относятся к категории нуждающихся</w:t>
      </w:r>
      <w:r w:rsidR="00C722E6" w:rsidRPr="00942537">
        <w:rPr>
          <w:rFonts w:cs="Arial"/>
          <w:szCs w:val="28"/>
        </w:rPr>
        <w:t>,</w:t>
      </w:r>
      <w:r w:rsidRPr="00942537">
        <w:rPr>
          <w:rFonts w:cs="Arial"/>
          <w:szCs w:val="28"/>
        </w:rPr>
        <w:t xml:space="preserve"> специалист </w:t>
      </w:r>
      <w:r w:rsidRPr="00942537">
        <w:rPr>
          <w:rFonts w:eastAsia="Calibri" w:cs="Arial"/>
          <w:szCs w:val="28"/>
        </w:rPr>
        <w:t xml:space="preserve">отдела по учету граждан и распределению жилья управления по жилищным вопросам </w:t>
      </w:r>
      <w:r w:rsidRPr="00942537">
        <w:rPr>
          <w:rFonts w:cs="Arial"/>
          <w:szCs w:val="28"/>
        </w:rPr>
        <w:t xml:space="preserve">готовит проект решения о принятии на учет </w:t>
      </w:r>
      <w:r w:rsidR="000F138F" w:rsidRPr="00942537">
        <w:rPr>
          <w:rFonts w:cs="Arial"/>
          <w:szCs w:val="28"/>
        </w:rPr>
        <w:t xml:space="preserve">граждан </w:t>
      </w:r>
      <w:r w:rsidRPr="00942537">
        <w:rPr>
          <w:rFonts w:cs="Arial"/>
          <w:szCs w:val="28"/>
        </w:rPr>
        <w:t>в качестве нуждающихся</w:t>
      </w:r>
      <w:r w:rsidR="00640853" w:rsidRPr="00942537">
        <w:rPr>
          <w:rFonts w:cs="Arial"/>
          <w:szCs w:val="28"/>
        </w:rPr>
        <w:t xml:space="preserve"> в жилых помещениях</w:t>
      </w:r>
      <w:r w:rsidRPr="00942537">
        <w:rPr>
          <w:rFonts w:cs="Arial"/>
          <w:szCs w:val="28"/>
        </w:rPr>
        <w:t xml:space="preserve">. </w:t>
      </w:r>
    </w:p>
    <w:p w:rsidR="002B2424" w:rsidRPr="00942537" w:rsidRDefault="008D2AD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3.7. </w:t>
      </w:r>
      <w:r w:rsidR="002B2424" w:rsidRPr="00942537">
        <w:rPr>
          <w:rFonts w:cs="Arial"/>
          <w:szCs w:val="28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="00A03F0A" w:rsidRPr="00942537">
        <w:rPr>
          <w:rFonts w:eastAsia="Calibri" w:cs="Arial"/>
          <w:szCs w:val="28"/>
        </w:rPr>
        <w:t>а также</w:t>
      </w:r>
      <w:r w:rsidR="002B2424" w:rsidRPr="00942537">
        <w:rPr>
          <w:rFonts w:eastAsia="Calibri" w:cs="Arial"/>
          <w:szCs w:val="28"/>
        </w:rPr>
        <w:t xml:space="preserve"> </w:t>
      </w:r>
      <w:r w:rsidR="000874CD" w:rsidRPr="00942537">
        <w:rPr>
          <w:rFonts w:eastAsia="Calibri" w:cs="Arial"/>
          <w:szCs w:val="28"/>
        </w:rPr>
        <w:t xml:space="preserve">в случае </w:t>
      </w:r>
      <w:r w:rsidR="002B2424" w:rsidRPr="00942537">
        <w:rPr>
          <w:rFonts w:eastAsia="Calibri" w:cs="Arial"/>
          <w:szCs w:val="28"/>
        </w:rPr>
        <w:t>наличия оснований для отказа в предоставлении муниципальной услуги, предусмотренных пунктом 2</w:t>
      </w:r>
      <w:r w:rsidR="001F7B79" w:rsidRPr="00942537">
        <w:rPr>
          <w:rFonts w:eastAsia="Calibri" w:cs="Arial"/>
          <w:szCs w:val="28"/>
        </w:rPr>
        <w:t>.17.</w:t>
      </w:r>
      <w:r w:rsidR="002B2424" w:rsidRPr="00942537">
        <w:rPr>
          <w:rFonts w:eastAsia="Calibri" w:cs="Arial"/>
          <w:szCs w:val="28"/>
        </w:rPr>
        <w:t xml:space="preserve"> настоящего Административного регламента,</w:t>
      </w:r>
      <w:r w:rsidR="002B2424" w:rsidRPr="00942537">
        <w:rPr>
          <w:rFonts w:eastAsia="Calibri" w:cs="Arial"/>
          <w:i/>
          <w:szCs w:val="28"/>
        </w:rPr>
        <w:t xml:space="preserve"> </w:t>
      </w:r>
      <w:r w:rsidR="00A03F0A" w:rsidRPr="00942537">
        <w:rPr>
          <w:rFonts w:cs="Arial"/>
          <w:szCs w:val="28"/>
        </w:rPr>
        <w:t xml:space="preserve">специалист </w:t>
      </w:r>
      <w:r w:rsidR="00A03F0A" w:rsidRPr="00942537">
        <w:rPr>
          <w:rFonts w:eastAsia="Calibri" w:cs="Arial"/>
          <w:szCs w:val="28"/>
        </w:rPr>
        <w:t>отдела по учету граждан и распределе</w:t>
      </w:r>
      <w:r w:rsidR="0066731A" w:rsidRPr="00942537">
        <w:rPr>
          <w:rFonts w:eastAsia="Calibri" w:cs="Arial"/>
          <w:szCs w:val="28"/>
        </w:rPr>
        <w:t>нию жилья управления по жилищным вопросам</w:t>
      </w:r>
      <w:r w:rsidR="00A03F0A" w:rsidRPr="00942537">
        <w:rPr>
          <w:rFonts w:eastAsia="Calibri" w:cs="Arial"/>
          <w:szCs w:val="28"/>
        </w:rPr>
        <w:t xml:space="preserve"> </w:t>
      </w:r>
      <w:r w:rsidR="002B2424" w:rsidRPr="00942537">
        <w:rPr>
          <w:rFonts w:cs="Arial"/>
          <w:szCs w:val="28"/>
        </w:rPr>
        <w:t xml:space="preserve">готовит проект решения об отказе в </w:t>
      </w:r>
      <w:r w:rsidR="000F138F" w:rsidRPr="00942537">
        <w:rPr>
          <w:rFonts w:cs="Arial"/>
          <w:szCs w:val="28"/>
        </w:rPr>
        <w:t>принятии граждан</w:t>
      </w:r>
      <w:r w:rsidR="002B2424" w:rsidRPr="00942537">
        <w:rPr>
          <w:rFonts w:cs="Arial"/>
          <w:szCs w:val="28"/>
        </w:rPr>
        <w:t xml:space="preserve"> на учет в качестве нуждающихся. </w:t>
      </w:r>
    </w:p>
    <w:p w:rsidR="002B2424" w:rsidRPr="00942537" w:rsidRDefault="008D2AD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3.8. </w:t>
      </w:r>
      <w:r w:rsidR="002B2424" w:rsidRPr="00942537">
        <w:rPr>
          <w:rFonts w:cs="Arial"/>
          <w:szCs w:val="28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9C33AF" w:rsidRPr="00942537" w:rsidRDefault="004F32FB" w:rsidP="007A265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9C33AF" w:rsidRPr="00942537">
        <w:rPr>
          <w:rFonts w:cs="Arial"/>
          <w:szCs w:val="28"/>
        </w:rPr>
        <w:t xml:space="preserve">соответствие </w:t>
      </w:r>
      <w:r w:rsidR="00871F48" w:rsidRPr="00942537">
        <w:rPr>
          <w:rFonts w:cs="Arial"/>
          <w:szCs w:val="28"/>
        </w:rPr>
        <w:t xml:space="preserve">(несоответствие) </w:t>
      </w:r>
      <w:r w:rsidR="009C33AF" w:rsidRPr="00942537">
        <w:rPr>
          <w:rFonts w:cs="Arial"/>
          <w:szCs w:val="28"/>
        </w:rPr>
        <w:t>критериям отнесения заявителя и членов его семьи к кат</w:t>
      </w:r>
      <w:r w:rsidR="00871F48" w:rsidRPr="00942537">
        <w:rPr>
          <w:rFonts w:cs="Arial"/>
          <w:szCs w:val="28"/>
        </w:rPr>
        <w:t>егории малоимущих и нуждающихся;</w:t>
      </w:r>
    </w:p>
    <w:p w:rsidR="007A2655" w:rsidRPr="00942537" w:rsidRDefault="004F32FB" w:rsidP="007A265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2B2424" w:rsidRPr="00942537">
        <w:rPr>
          <w:rFonts w:cs="Arial"/>
          <w:szCs w:val="28"/>
        </w:rPr>
        <w:t xml:space="preserve">наличие (отсутствие) оснований для отказа в предоставлении муниципальной услуги, указанных в пункте </w:t>
      </w:r>
      <w:r w:rsidR="007F1154" w:rsidRPr="00942537">
        <w:rPr>
          <w:rFonts w:cs="Arial"/>
          <w:szCs w:val="28"/>
        </w:rPr>
        <w:t>2.17.</w:t>
      </w:r>
      <w:r w:rsidR="002B2424" w:rsidRPr="00942537">
        <w:rPr>
          <w:rFonts w:cs="Arial"/>
          <w:szCs w:val="28"/>
        </w:rPr>
        <w:t xml:space="preserve"> настояще</w:t>
      </w:r>
      <w:r w:rsidR="007A2655" w:rsidRPr="00942537">
        <w:rPr>
          <w:rFonts w:cs="Arial"/>
          <w:szCs w:val="28"/>
        </w:rPr>
        <w:t>го Административного регламента.</w:t>
      </w:r>
    </w:p>
    <w:p w:rsidR="002B2424" w:rsidRPr="00942537" w:rsidRDefault="002B2424" w:rsidP="007A265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Максимальный срок выполнения административной процедуры составляет 15 рабочих дней.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Проект решения о </w:t>
      </w:r>
      <w:r w:rsidR="007A2655" w:rsidRPr="00942537">
        <w:rPr>
          <w:rFonts w:cs="Arial"/>
          <w:szCs w:val="28"/>
        </w:rPr>
        <w:t>принятии</w:t>
      </w:r>
      <w:r w:rsidRPr="00942537">
        <w:rPr>
          <w:rFonts w:cs="Arial"/>
          <w:szCs w:val="28"/>
        </w:rPr>
        <w:t xml:space="preserve"> или об отказе в </w:t>
      </w:r>
      <w:r w:rsidR="007A2655" w:rsidRPr="00942537">
        <w:rPr>
          <w:rFonts w:cs="Arial"/>
          <w:szCs w:val="28"/>
        </w:rPr>
        <w:t>принятии</w:t>
      </w:r>
      <w:r w:rsidRPr="00942537">
        <w:rPr>
          <w:rFonts w:cs="Arial"/>
          <w:szCs w:val="28"/>
        </w:rPr>
        <w:t xml:space="preserve"> на учет в качестве нуждающихся вместе с комплектом документов заявителя передается главе города либо лицу, его замещающему для принятия решения и подписания. Максимальный срок выполнения административного действия составляет не более 3 рабочих дней.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trike/>
          <w:szCs w:val="28"/>
        </w:rPr>
      </w:pPr>
      <w:r w:rsidRPr="00942537">
        <w:rPr>
          <w:rFonts w:cs="Arial"/>
          <w:szCs w:val="28"/>
        </w:rPr>
        <w:t xml:space="preserve">Подписанное решение передаётся </w:t>
      </w:r>
      <w:r w:rsidRPr="00942537">
        <w:rPr>
          <w:rFonts w:eastAsia="Calibri" w:cs="Arial"/>
          <w:szCs w:val="28"/>
        </w:rPr>
        <w:t>специалисту отдела по учету граждан и распределению жилья управления по жилищным</w:t>
      </w:r>
      <w:r w:rsidRPr="00942537">
        <w:rPr>
          <w:rFonts w:cs="Arial"/>
          <w:szCs w:val="28"/>
        </w:rPr>
        <w:t>, ответственному за предоставление муниципальной услуги</w:t>
      </w:r>
      <w:r w:rsidRPr="00942537">
        <w:rPr>
          <w:rFonts w:eastAsia="Calibri" w:cs="Arial"/>
          <w:szCs w:val="28"/>
        </w:rPr>
        <w:t xml:space="preserve"> для </w:t>
      </w:r>
      <w:r w:rsidR="00530B0B" w:rsidRPr="00942537">
        <w:rPr>
          <w:rFonts w:eastAsia="Calibri" w:cs="Arial"/>
          <w:szCs w:val="28"/>
        </w:rPr>
        <w:t xml:space="preserve">подготовки уведомления </w:t>
      </w:r>
      <w:r w:rsidR="003E74C2" w:rsidRPr="00942537">
        <w:rPr>
          <w:rFonts w:eastAsia="Calibri" w:cs="Arial"/>
          <w:szCs w:val="28"/>
        </w:rPr>
        <w:t>и направления заявителю</w:t>
      </w:r>
      <w:r w:rsidRPr="00942537">
        <w:rPr>
          <w:rFonts w:eastAsia="Calibri" w:cs="Arial"/>
          <w:szCs w:val="28"/>
        </w:rPr>
        <w:t>.</w:t>
      </w:r>
    </w:p>
    <w:p w:rsidR="002B2424" w:rsidRPr="00942537" w:rsidRDefault="002C5F6D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 xml:space="preserve">3.9. </w:t>
      </w:r>
      <w:r w:rsidR="002B2424" w:rsidRPr="00942537">
        <w:rPr>
          <w:rFonts w:eastAsia="Calibri" w:cs="Arial"/>
          <w:szCs w:val="28"/>
        </w:rPr>
        <w:t>Результат выполнения административной процедуры: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 xml:space="preserve">подписанное решение о </w:t>
      </w:r>
      <w:r w:rsidR="003E74C2" w:rsidRPr="00942537">
        <w:rPr>
          <w:rFonts w:eastAsia="Calibri" w:cs="Arial"/>
          <w:szCs w:val="28"/>
        </w:rPr>
        <w:t>принятии</w:t>
      </w:r>
      <w:r w:rsidR="002B2424" w:rsidRPr="00942537">
        <w:rPr>
          <w:rFonts w:eastAsia="Calibri" w:cs="Arial"/>
          <w:szCs w:val="28"/>
        </w:rPr>
        <w:t xml:space="preserve"> </w:t>
      </w:r>
      <w:r w:rsidR="003E74C2" w:rsidRPr="00942537">
        <w:rPr>
          <w:rFonts w:eastAsia="Calibri" w:cs="Arial"/>
          <w:szCs w:val="28"/>
        </w:rPr>
        <w:t>граждан</w:t>
      </w:r>
      <w:r w:rsidR="002B2424" w:rsidRPr="00942537">
        <w:rPr>
          <w:rFonts w:eastAsia="Calibri" w:cs="Arial"/>
          <w:szCs w:val="28"/>
        </w:rPr>
        <w:t xml:space="preserve"> на учет</w:t>
      </w:r>
      <w:r w:rsidR="00863E67" w:rsidRPr="00942537">
        <w:rPr>
          <w:rFonts w:eastAsia="Calibri" w:cs="Arial"/>
          <w:szCs w:val="28"/>
        </w:rPr>
        <w:t xml:space="preserve">, оформленное </w:t>
      </w:r>
      <w:r w:rsidR="002B2424" w:rsidRPr="00942537">
        <w:rPr>
          <w:rFonts w:eastAsia="Calibri" w:cs="Arial"/>
          <w:szCs w:val="28"/>
        </w:rPr>
        <w:t>распоряжение</w:t>
      </w:r>
      <w:r w:rsidR="00863E67" w:rsidRPr="00942537">
        <w:rPr>
          <w:rFonts w:eastAsia="Calibri" w:cs="Arial"/>
          <w:szCs w:val="28"/>
        </w:rPr>
        <w:t>м</w:t>
      </w:r>
      <w:r w:rsidR="002B2424" w:rsidRPr="00942537">
        <w:rPr>
          <w:rFonts w:eastAsia="Calibri" w:cs="Arial"/>
          <w:szCs w:val="28"/>
        </w:rPr>
        <w:t xml:space="preserve"> администрации города;</w:t>
      </w:r>
    </w:p>
    <w:p w:rsidR="002B2424" w:rsidRPr="00942537" w:rsidRDefault="004F32FB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-</w:t>
      </w:r>
      <w:r w:rsidR="002B2424" w:rsidRPr="00942537">
        <w:rPr>
          <w:rFonts w:eastAsia="Calibri" w:cs="Arial"/>
          <w:szCs w:val="28"/>
        </w:rPr>
        <w:t xml:space="preserve">подписанное решение об отказе в </w:t>
      </w:r>
      <w:r w:rsidR="003E74C2" w:rsidRPr="00942537">
        <w:rPr>
          <w:rFonts w:eastAsia="Calibri" w:cs="Arial"/>
          <w:szCs w:val="28"/>
        </w:rPr>
        <w:t>принятии граждан на учет</w:t>
      </w:r>
      <w:r w:rsidR="00863E67" w:rsidRPr="00942537">
        <w:rPr>
          <w:rFonts w:eastAsia="Calibri" w:cs="Arial"/>
          <w:szCs w:val="28"/>
        </w:rPr>
        <w:t>, оформленное</w:t>
      </w:r>
      <w:r w:rsidR="003E74C2" w:rsidRPr="00942537">
        <w:rPr>
          <w:rFonts w:eastAsia="Calibri" w:cs="Arial"/>
          <w:szCs w:val="28"/>
        </w:rPr>
        <w:t xml:space="preserve"> распоряжение</w:t>
      </w:r>
      <w:r w:rsidR="00863E67" w:rsidRPr="00942537">
        <w:rPr>
          <w:rFonts w:eastAsia="Calibri" w:cs="Arial"/>
          <w:szCs w:val="28"/>
        </w:rPr>
        <w:t>м</w:t>
      </w:r>
      <w:r w:rsidR="003E74C2" w:rsidRPr="00942537">
        <w:rPr>
          <w:rFonts w:eastAsia="Calibri" w:cs="Arial"/>
          <w:szCs w:val="28"/>
        </w:rPr>
        <w:t xml:space="preserve"> администрации города</w:t>
      </w:r>
      <w:r w:rsidR="002B2424" w:rsidRPr="00942537">
        <w:rPr>
          <w:rFonts w:eastAsia="Calibri" w:cs="Arial"/>
          <w:szCs w:val="28"/>
        </w:rPr>
        <w:t>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eastAsia="Calibri" w:cs="Arial"/>
          <w:szCs w:val="28"/>
        </w:rPr>
        <w:t>Способ фиксации результата выполнения административной процедуры:</w:t>
      </w:r>
      <w:r w:rsidRPr="00942537">
        <w:rPr>
          <w:rFonts w:cs="Arial"/>
          <w:szCs w:val="28"/>
        </w:rPr>
        <w:t xml:space="preserve"> </w:t>
      </w:r>
      <w:r w:rsidRPr="00942537">
        <w:rPr>
          <w:rFonts w:eastAsia="Calibri" w:cs="Arial"/>
          <w:szCs w:val="28"/>
        </w:rPr>
        <w:t>в электронном документообороте.</w:t>
      </w:r>
    </w:p>
    <w:p w:rsidR="00972960" w:rsidRPr="00942537" w:rsidRDefault="002C5F6D" w:rsidP="00972960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3.10. </w:t>
      </w:r>
      <w:r w:rsidR="002B2424" w:rsidRPr="00942537">
        <w:rPr>
          <w:rFonts w:cs="Arial"/>
          <w:szCs w:val="28"/>
        </w:rPr>
        <w:t xml:space="preserve">На основании решения о </w:t>
      </w:r>
      <w:r w:rsidR="00863E67" w:rsidRPr="00942537">
        <w:rPr>
          <w:rFonts w:cs="Arial"/>
          <w:szCs w:val="28"/>
        </w:rPr>
        <w:t>принятии</w:t>
      </w:r>
      <w:r w:rsidR="002B2424" w:rsidRPr="00942537">
        <w:rPr>
          <w:rFonts w:cs="Arial"/>
          <w:szCs w:val="28"/>
        </w:rPr>
        <w:t xml:space="preserve"> заявителя на учет заводится учетное дело. Сведения о принятых на учет заявителях </w:t>
      </w:r>
      <w:r w:rsidR="00BF7388" w:rsidRPr="00942537">
        <w:rPr>
          <w:rFonts w:cs="Arial"/>
          <w:szCs w:val="28"/>
        </w:rPr>
        <w:t>вносятся</w:t>
      </w:r>
      <w:r w:rsidR="002B2424" w:rsidRPr="00942537">
        <w:rPr>
          <w:rFonts w:cs="Arial"/>
          <w:szCs w:val="28"/>
        </w:rPr>
        <w:t xml:space="preserve"> в </w:t>
      </w:r>
      <w:r w:rsidR="00EC6683" w:rsidRPr="00942537">
        <w:rPr>
          <w:rFonts w:cs="Arial"/>
          <w:szCs w:val="28"/>
        </w:rPr>
        <w:t>список очередности</w:t>
      </w:r>
      <w:r w:rsidR="002B2424" w:rsidRPr="00942537">
        <w:rPr>
          <w:rFonts w:cs="Arial"/>
          <w:szCs w:val="28"/>
        </w:rPr>
        <w:t xml:space="preserve"> граждан, нуждающихся в жилых помещениях</w:t>
      </w:r>
      <w:r w:rsidR="00972960" w:rsidRPr="00942537">
        <w:rPr>
          <w:rFonts w:cs="Arial"/>
          <w:szCs w:val="28"/>
        </w:rPr>
        <w:t>, а также в книгу учета граждан, нуждающихся в жилых помещениях</w:t>
      </w:r>
      <w:r w:rsidR="002B2424" w:rsidRPr="00942537">
        <w:rPr>
          <w:rFonts w:cs="Arial"/>
          <w:szCs w:val="28"/>
        </w:rPr>
        <w:t xml:space="preserve">. </w:t>
      </w:r>
      <w:r w:rsidR="00EC6683" w:rsidRPr="00942537">
        <w:rPr>
          <w:rFonts w:cs="Arial"/>
          <w:szCs w:val="28"/>
        </w:rPr>
        <w:t>Список очередности ведется в электронном виде</w:t>
      </w:r>
      <w:r w:rsidR="0053737A" w:rsidRPr="00942537">
        <w:rPr>
          <w:rFonts w:cs="Arial"/>
          <w:szCs w:val="28"/>
        </w:rPr>
        <w:t xml:space="preserve"> и подлежит актуализации по итогам перерегистрации граждан</w:t>
      </w:r>
      <w:r w:rsidR="007B0848" w:rsidRPr="00942537">
        <w:rPr>
          <w:rFonts w:cs="Arial"/>
          <w:szCs w:val="28"/>
        </w:rPr>
        <w:t xml:space="preserve"> на 01 апреля текущего года</w:t>
      </w:r>
      <w:r w:rsidR="00972960" w:rsidRPr="00942537">
        <w:rPr>
          <w:rFonts w:cs="Arial"/>
          <w:szCs w:val="28"/>
        </w:rPr>
        <w:t>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Учетному делу присваивается номер, соответствующий номеру в книге регистрации заявлений граждан, нуждающихся </w:t>
      </w:r>
      <w:r w:rsidR="00DC30A3" w:rsidRPr="00942537">
        <w:rPr>
          <w:rFonts w:cs="Arial"/>
          <w:szCs w:val="28"/>
        </w:rPr>
        <w:t>в жилых помещениях</w:t>
      </w:r>
      <w:r w:rsidRPr="00942537">
        <w:rPr>
          <w:rFonts w:cs="Arial"/>
          <w:szCs w:val="28"/>
        </w:rPr>
        <w:t>.</w:t>
      </w:r>
    </w:p>
    <w:p w:rsidR="002B2424" w:rsidRPr="00942537" w:rsidRDefault="002B2424" w:rsidP="002B2424">
      <w:pPr>
        <w:widowControl w:val="0"/>
        <w:autoSpaceDE w:val="0"/>
        <w:autoSpaceDN w:val="0"/>
        <w:adjustRightInd w:val="0"/>
        <w:spacing w:line="360" w:lineRule="auto"/>
        <w:ind w:firstLine="708"/>
        <w:outlineLvl w:val="2"/>
        <w:rPr>
          <w:rFonts w:cs="Arial"/>
          <w:szCs w:val="28"/>
        </w:rPr>
      </w:pPr>
      <w:bookmarkStart w:id="4" w:name="sub_353"/>
      <w:bookmarkStart w:id="5" w:name="sub_1037"/>
      <w:bookmarkEnd w:id="3"/>
    </w:p>
    <w:p w:rsidR="002B2424" w:rsidRPr="00942537" w:rsidRDefault="002B2424" w:rsidP="00697322">
      <w:pPr>
        <w:pStyle w:val="2"/>
      </w:pPr>
      <w:r w:rsidRPr="00942537">
        <w:t xml:space="preserve">Выдача (направление) результата </w:t>
      </w:r>
    </w:p>
    <w:p w:rsidR="00515D55" w:rsidRPr="00942537" w:rsidRDefault="00515D55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="Calibri" w:cs="Arial"/>
          <w:szCs w:val="28"/>
          <w:lang w:eastAsia="en-US"/>
        </w:rPr>
      </w:pPr>
    </w:p>
    <w:p w:rsidR="002B2424" w:rsidRPr="00942537" w:rsidRDefault="002C5F6D" w:rsidP="002B242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="Calibri" w:cs="Arial"/>
          <w:szCs w:val="28"/>
          <w:lang w:eastAsia="en-US"/>
        </w:rPr>
      </w:pPr>
      <w:r w:rsidRPr="00942537">
        <w:rPr>
          <w:rFonts w:eastAsia="Calibri" w:cs="Arial"/>
          <w:szCs w:val="28"/>
          <w:lang w:eastAsia="en-US"/>
        </w:rPr>
        <w:t>3.11.</w:t>
      </w:r>
      <w:r w:rsidR="002B2424" w:rsidRPr="00942537">
        <w:rPr>
          <w:rFonts w:eastAsia="Calibri" w:cs="Arial"/>
          <w:szCs w:val="28"/>
          <w:lang w:eastAsia="en-US"/>
        </w:rPr>
        <w:t xml:space="preserve"> Основанием для начала выполнения административной процедуры является </w:t>
      </w:r>
      <w:r w:rsidR="002B2424" w:rsidRPr="00942537">
        <w:rPr>
          <w:rFonts w:cs="Arial"/>
          <w:szCs w:val="28"/>
        </w:rPr>
        <w:t>поступление зарегистрированных документов, являющихся результатом предоставления муниципальной услуги, к специалисту, ответственному за предоставление муниципальной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Должностным лицом, ответственным за выполнение административной процедуры: является специалист отдела по учету граждан и распределению жилья управления по жилищным, ответственный за предоставление муниципальной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Специалист</w:t>
      </w:r>
      <w:r w:rsidR="00A43EC8" w:rsidRPr="00942537">
        <w:rPr>
          <w:rFonts w:cs="Arial"/>
          <w:szCs w:val="28"/>
        </w:rPr>
        <w:t xml:space="preserve"> Отдела</w:t>
      </w:r>
      <w:r w:rsidRPr="00942537">
        <w:rPr>
          <w:rFonts w:cs="Arial"/>
          <w:szCs w:val="28"/>
        </w:rPr>
        <w:t xml:space="preserve">, ответственный за предоставление муниципальной услуги, 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942537">
        <w:rPr>
          <w:rFonts w:cs="Arial"/>
          <w:szCs w:val="28"/>
        </w:rPr>
        <w:t xml:space="preserve">Критерием принятия решения являются </w:t>
      </w:r>
      <w:r w:rsidRPr="00942537">
        <w:rPr>
          <w:rFonts w:eastAsia="Calibri" w:cs="Arial"/>
          <w:szCs w:val="28"/>
        </w:rPr>
        <w:t>оформленные документы, являющиеся результатом предоставления муниципальной услуги.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A43EC8" w:rsidRPr="00942537">
        <w:rPr>
          <w:rFonts w:cs="Arial"/>
          <w:szCs w:val="28"/>
          <w:lang w:eastAsia="ar-SA"/>
        </w:rPr>
        <w:t>документов, являющихся результатом предоставления муниципальной услуги</w:t>
      </w:r>
      <w:r w:rsidR="003668E6" w:rsidRPr="00942537">
        <w:rPr>
          <w:rFonts w:cs="Arial"/>
          <w:szCs w:val="28"/>
          <w:lang w:eastAsia="ar-SA"/>
        </w:rPr>
        <w:t>, указанны</w:t>
      </w:r>
      <w:r w:rsidR="00A66DD3" w:rsidRPr="00942537">
        <w:rPr>
          <w:rFonts w:cs="Arial"/>
          <w:szCs w:val="28"/>
          <w:lang w:eastAsia="ar-SA"/>
        </w:rPr>
        <w:t>м заявителем при направлении заявления</w:t>
      </w:r>
      <w:r w:rsidRPr="00942537">
        <w:rPr>
          <w:rFonts w:cs="Arial"/>
          <w:szCs w:val="28"/>
          <w:lang w:eastAsia="ar-SA"/>
        </w:rPr>
        <w:t>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Максимальный срок выполнения административной процедуры</w:t>
      </w:r>
      <w:r w:rsidR="00942537" w:rsidRPr="00942537">
        <w:rPr>
          <w:rFonts w:cs="Arial"/>
          <w:szCs w:val="28"/>
        </w:rPr>
        <w:t>-</w:t>
      </w:r>
      <w:r w:rsidR="00A6680C" w:rsidRPr="00942537">
        <w:rPr>
          <w:rFonts w:cs="Arial"/>
          <w:szCs w:val="28"/>
        </w:rPr>
        <w:t>3</w:t>
      </w:r>
      <w:r w:rsidRPr="00942537">
        <w:rPr>
          <w:rFonts w:cs="Arial"/>
          <w:szCs w:val="28"/>
        </w:rPr>
        <w:t xml:space="preserve"> рабочи</w:t>
      </w:r>
      <w:r w:rsidR="00A6680C" w:rsidRPr="00942537">
        <w:rPr>
          <w:rFonts w:cs="Arial"/>
          <w:szCs w:val="28"/>
        </w:rPr>
        <w:t xml:space="preserve">х </w:t>
      </w:r>
      <w:r w:rsidRPr="00942537">
        <w:rPr>
          <w:rFonts w:cs="Arial"/>
          <w:szCs w:val="28"/>
        </w:rPr>
        <w:t>д</w:t>
      </w:r>
      <w:r w:rsidR="00A6680C" w:rsidRPr="00942537">
        <w:rPr>
          <w:rFonts w:cs="Arial"/>
          <w:szCs w:val="28"/>
        </w:rPr>
        <w:t>ня</w:t>
      </w:r>
      <w:r w:rsidRPr="00942537">
        <w:rPr>
          <w:rFonts w:cs="Arial"/>
          <w:szCs w:val="28"/>
        </w:rPr>
        <w:t xml:space="preserve"> со дня принятия решения о</w:t>
      </w:r>
      <w:r w:rsidR="00A43EC8" w:rsidRPr="00942537">
        <w:rPr>
          <w:rFonts w:cs="Arial"/>
        </w:rPr>
        <w:t xml:space="preserve"> </w:t>
      </w:r>
      <w:r w:rsidR="00A43EC8" w:rsidRPr="00942537">
        <w:rPr>
          <w:rFonts w:cs="Arial"/>
          <w:szCs w:val="28"/>
        </w:rPr>
        <w:t>предоставлении/отказе в предоставлении муниципальной услуги.</w:t>
      </w:r>
    </w:p>
    <w:p w:rsidR="002B2424" w:rsidRPr="00942537" w:rsidRDefault="002B2424" w:rsidP="002B2424">
      <w:pPr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DB207B" w:rsidRPr="00942537" w:rsidRDefault="00AE7B82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3.12.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="00942537" w:rsidRPr="00942537">
        <w:rPr>
          <w:rFonts w:cs="Arial"/>
          <w:szCs w:val="28"/>
        </w:rPr>
        <w:t xml:space="preserve"> № </w:t>
      </w:r>
      <w:r w:rsidRPr="00942537">
        <w:rPr>
          <w:rFonts w:cs="Arial"/>
          <w:szCs w:val="28"/>
        </w:rPr>
        <w:t xml:space="preserve">797. </w:t>
      </w:r>
    </w:p>
    <w:p w:rsidR="00AE7B82" w:rsidRPr="00942537" w:rsidRDefault="00AE7B82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</w:t>
      </w:r>
      <w:r w:rsidR="00DD7611" w:rsidRPr="00942537">
        <w:rPr>
          <w:rFonts w:cs="Arial"/>
          <w:szCs w:val="28"/>
        </w:rPr>
        <w:t>.</w:t>
      </w:r>
      <w:r w:rsidRPr="00942537">
        <w:rPr>
          <w:rFonts w:cs="Arial"/>
          <w:szCs w:val="28"/>
        </w:rPr>
        <w:t xml:space="preserve"> </w:t>
      </w:r>
    </w:p>
    <w:p w:rsidR="0044005E" w:rsidRPr="00942537" w:rsidRDefault="0044005E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В случае направления результата предоставления муниципальной услуги посредством ЕГРП, информация отображается в личном кабинете.</w:t>
      </w:r>
    </w:p>
    <w:p w:rsidR="006A4C3E" w:rsidRPr="00942537" w:rsidRDefault="006A4C3E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DD7611" w:rsidRPr="00942537" w:rsidRDefault="00DD7611" w:rsidP="00697322">
      <w:pPr>
        <w:pStyle w:val="2"/>
      </w:pPr>
      <w:r w:rsidRPr="00942537">
        <w:t>Перечень административных процедур (действий) при предоставлении муниципальной услуги в электронной форме</w:t>
      </w:r>
    </w:p>
    <w:p w:rsidR="00DD7611" w:rsidRPr="00942537" w:rsidRDefault="00DD7611" w:rsidP="00DD7611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center"/>
        <w:rPr>
          <w:rFonts w:cs="Arial"/>
          <w:b/>
          <w:szCs w:val="28"/>
        </w:rPr>
      </w:pPr>
    </w:p>
    <w:p w:rsidR="00DD7611" w:rsidRPr="00942537" w:rsidRDefault="00DD7611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D7611" w:rsidRPr="00942537" w:rsidRDefault="00DD7611" w:rsidP="004400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получение информации о порядке и сроках предоставления муниципальной услуги;</w:t>
      </w:r>
    </w:p>
    <w:p w:rsidR="00DD7611" w:rsidRPr="00942537" w:rsidRDefault="00DD7611" w:rsidP="004400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формирование заявления о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предоставлении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муниципальной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услуги;</w:t>
      </w:r>
    </w:p>
    <w:p w:rsidR="00DD7611" w:rsidRPr="00942537" w:rsidRDefault="00DD7611" w:rsidP="004400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прием и регистрация Уполномоченным органом заявления о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предоставлении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муниципальной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услуги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и документов, необходимых для предоставления муниципальной услуги;</w:t>
      </w:r>
    </w:p>
    <w:p w:rsidR="00DD7611" w:rsidRPr="00942537" w:rsidRDefault="00DD7611" w:rsidP="004400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 получение результата предоставления муниципальной услуги; </w:t>
      </w:r>
    </w:p>
    <w:p w:rsidR="00DD7611" w:rsidRPr="00942537" w:rsidRDefault="00DD7611" w:rsidP="004400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получение сведений о ходе рассмотрения заявления о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предоставлении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муниципальной</w:t>
      </w:r>
      <w:r w:rsidRPr="00942537">
        <w:rPr>
          <w:rFonts w:cs="Arial"/>
          <w:spacing w:val="1"/>
          <w:szCs w:val="28"/>
        </w:rPr>
        <w:t xml:space="preserve"> </w:t>
      </w:r>
      <w:r w:rsidRPr="00942537">
        <w:rPr>
          <w:rFonts w:cs="Arial"/>
          <w:szCs w:val="28"/>
        </w:rPr>
        <w:t>услуги;</w:t>
      </w:r>
    </w:p>
    <w:p w:rsidR="00DD7611" w:rsidRPr="00942537" w:rsidRDefault="00DD7611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осуществление оценки качества предоставления муниципальной услуги;</w:t>
      </w:r>
    </w:p>
    <w:p w:rsidR="00DD7611" w:rsidRPr="00942537" w:rsidRDefault="00DD7611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органа.</w:t>
      </w:r>
    </w:p>
    <w:p w:rsidR="00DD7611" w:rsidRPr="00942537" w:rsidRDefault="00DD7611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bookmarkEnd w:id="4"/>
    <w:bookmarkEnd w:id="5"/>
    <w:p w:rsidR="002B2424" w:rsidRPr="00942537" w:rsidRDefault="002B2424" w:rsidP="00697322">
      <w:pPr>
        <w:pStyle w:val="2"/>
      </w:pPr>
      <w:r w:rsidRPr="00942537">
        <w:rPr>
          <w:lang w:val="en-US"/>
        </w:rPr>
        <w:t>IV</w:t>
      </w:r>
      <w:r w:rsidRPr="00942537">
        <w:t>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D3518" w:rsidRPr="00942537" w:rsidRDefault="003D3518" w:rsidP="0050490F">
      <w:pPr>
        <w:spacing w:line="360" w:lineRule="auto"/>
        <w:jc w:val="center"/>
        <w:outlineLvl w:val="1"/>
        <w:rPr>
          <w:rFonts w:cs="Arial"/>
          <w:b/>
          <w:bCs/>
          <w:iCs/>
          <w:szCs w:val="28"/>
        </w:rPr>
      </w:pPr>
    </w:p>
    <w:p w:rsidR="002B2424" w:rsidRPr="00942537" w:rsidRDefault="002B2424" w:rsidP="0050490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4</w:t>
      </w:r>
      <w:r w:rsidR="00D27225" w:rsidRPr="00942537">
        <w:rPr>
          <w:rFonts w:cs="Arial"/>
          <w:szCs w:val="28"/>
          <w:lang w:eastAsia="en-US"/>
        </w:rPr>
        <w:t>.1</w:t>
      </w:r>
      <w:r w:rsidRPr="00942537">
        <w:rPr>
          <w:rFonts w:cs="Arial"/>
          <w:szCs w:val="28"/>
          <w:lang w:eastAsia="en-US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начальником управления по жилищным вопросам, руководителем </w:t>
      </w:r>
      <w:r w:rsidRPr="00942537">
        <w:rPr>
          <w:rFonts w:cs="Arial"/>
          <w:szCs w:val="28"/>
        </w:rPr>
        <w:t>МФЦ</w:t>
      </w:r>
      <w:r w:rsidRPr="00942537">
        <w:rPr>
          <w:rFonts w:cs="Arial"/>
          <w:szCs w:val="28"/>
          <w:lang w:eastAsia="en-US"/>
        </w:rPr>
        <w:t xml:space="preserve"> либо лицом, их замещающим.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</w:p>
    <w:p w:rsidR="002B2424" w:rsidRPr="00942537" w:rsidRDefault="002B2424" w:rsidP="00697322">
      <w:pPr>
        <w:pStyle w:val="2"/>
      </w:pPr>
      <w:r w:rsidRPr="00942537"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0A5D4B" w:rsidRPr="00942537" w:rsidRDefault="000A5D4B" w:rsidP="00066D50">
      <w:pPr>
        <w:spacing w:line="360" w:lineRule="auto"/>
        <w:jc w:val="center"/>
        <w:outlineLvl w:val="1"/>
        <w:rPr>
          <w:rFonts w:cs="Arial"/>
          <w:b/>
          <w:bCs/>
          <w:iCs/>
          <w:szCs w:val="28"/>
        </w:rPr>
      </w:pP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4</w:t>
      </w:r>
      <w:r w:rsidR="00B573C6" w:rsidRPr="00942537">
        <w:rPr>
          <w:rFonts w:cs="Arial"/>
          <w:szCs w:val="28"/>
          <w:lang w:eastAsia="en-US"/>
        </w:rPr>
        <w:t>.2</w:t>
      </w:r>
      <w:r w:rsidRPr="00942537">
        <w:rPr>
          <w:rFonts w:cs="Arial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4</w:t>
      </w:r>
      <w:r w:rsidR="00B573C6" w:rsidRPr="00942537">
        <w:rPr>
          <w:rFonts w:cs="Arial"/>
          <w:szCs w:val="28"/>
          <w:lang w:eastAsia="en-US"/>
        </w:rPr>
        <w:t>.3</w:t>
      </w:r>
      <w:r w:rsidRPr="00942537">
        <w:rPr>
          <w:rFonts w:cs="Arial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</w:t>
      </w:r>
      <w:r w:rsidRPr="00942537">
        <w:rPr>
          <w:rFonts w:cs="Arial"/>
          <w:szCs w:val="28"/>
        </w:rPr>
        <w:t xml:space="preserve">МФЦ, </w:t>
      </w:r>
      <w:r w:rsidRPr="00942537">
        <w:rPr>
          <w:rFonts w:cs="Arial"/>
          <w:szCs w:val="28"/>
          <w:lang w:eastAsia="en-US"/>
        </w:rPr>
        <w:t>либо лицами, их замещающими.</w:t>
      </w:r>
    </w:p>
    <w:p w:rsidR="0021409F" w:rsidRPr="00942537" w:rsidRDefault="00B573C6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При проведении проверки контролю подлежат: </w:t>
      </w:r>
    </w:p>
    <w:p w:rsidR="0021409F" w:rsidRPr="00942537" w:rsidRDefault="004F32FB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B573C6" w:rsidRPr="00942537">
        <w:rPr>
          <w:rFonts w:cs="Arial"/>
          <w:szCs w:val="28"/>
        </w:rPr>
        <w:t xml:space="preserve">соблюдение сроков предоставления муниципальной услуги; </w:t>
      </w:r>
    </w:p>
    <w:p w:rsidR="0021409F" w:rsidRPr="00942537" w:rsidRDefault="004F32FB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942537">
        <w:rPr>
          <w:rFonts w:cs="Arial"/>
          <w:szCs w:val="28"/>
        </w:rPr>
        <w:t>-</w:t>
      </w:r>
      <w:r w:rsidR="00B573C6" w:rsidRPr="00942537">
        <w:rPr>
          <w:rFonts w:cs="Arial"/>
          <w:szCs w:val="28"/>
        </w:rPr>
        <w:t xml:space="preserve">соблюдение положений настоящего Административного регламента; </w:t>
      </w:r>
    </w:p>
    <w:p w:rsidR="00B573C6" w:rsidRPr="00942537" w:rsidRDefault="004F32FB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</w:rPr>
        <w:t>-</w:t>
      </w:r>
      <w:r w:rsidR="00B573C6" w:rsidRPr="00942537">
        <w:rPr>
          <w:rFonts w:cs="Arial"/>
          <w:szCs w:val="28"/>
        </w:rPr>
        <w:t xml:space="preserve">правильность и обоснованность принятого решения об отказе в предоставлении </w:t>
      </w:r>
      <w:r w:rsidR="00700335" w:rsidRPr="00942537">
        <w:rPr>
          <w:rFonts w:cs="Arial"/>
          <w:szCs w:val="28"/>
        </w:rPr>
        <w:t>муниципальной</w:t>
      </w:r>
      <w:r w:rsidR="00B573C6" w:rsidRPr="00942537">
        <w:rPr>
          <w:rFonts w:cs="Arial"/>
          <w:szCs w:val="28"/>
        </w:rPr>
        <w:t xml:space="preserve"> услуги</w:t>
      </w:r>
    </w:p>
    <w:p w:rsidR="0021409F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4</w:t>
      </w:r>
      <w:r w:rsidR="00B573C6" w:rsidRPr="00942537">
        <w:rPr>
          <w:rFonts w:cs="Arial"/>
          <w:szCs w:val="28"/>
          <w:lang w:eastAsia="en-US"/>
        </w:rPr>
        <w:t>.4</w:t>
      </w:r>
      <w:r w:rsidRPr="00942537">
        <w:rPr>
          <w:rFonts w:cs="Arial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начальником управления по жилищным вопросам, руководителем </w:t>
      </w:r>
      <w:r w:rsidRPr="00942537">
        <w:rPr>
          <w:rFonts w:cs="Arial"/>
          <w:szCs w:val="28"/>
        </w:rPr>
        <w:t>МФЦ, либо</w:t>
      </w:r>
      <w:r w:rsidRPr="00942537">
        <w:rPr>
          <w:rFonts w:cs="Arial"/>
          <w:i/>
          <w:iCs/>
          <w:szCs w:val="28"/>
        </w:rPr>
        <w:t xml:space="preserve"> </w:t>
      </w:r>
      <w:r w:rsidRPr="00942537">
        <w:rPr>
          <w:rFonts w:cs="Arial"/>
          <w:szCs w:val="28"/>
          <w:lang w:eastAsia="en-US"/>
        </w:rPr>
        <w:t>уполномоченными им лицами</w:t>
      </w:r>
      <w:r w:rsidR="0021409F" w:rsidRPr="00942537">
        <w:rPr>
          <w:rFonts w:cs="Arial"/>
          <w:szCs w:val="28"/>
          <w:lang w:eastAsia="en-US"/>
        </w:rPr>
        <w:t>.</w:t>
      </w:r>
    </w:p>
    <w:p w:rsidR="0021409F" w:rsidRPr="00942537" w:rsidRDefault="0021409F" w:rsidP="0021409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Основанием для проведения внеплановых проверок являются:</w:t>
      </w:r>
    </w:p>
    <w:p w:rsidR="0021409F" w:rsidRPr="00942537" w:rsidRDefault="004F32FB" w:rsidP="0021409F">
      <w:pPr>
        <w:autoSpaceDE w:val="0"/>
        <w:autoSpaceDN w:val="0"/>
        <w:adjustRightInd w:val="0"/>
        <w:spacing w:line="360" w:lineRule="auto"/>
        <w:ind w:firstLine="540"/>
        <w:rPr>
          <w:rFonts w:cs="Arial"/>
          <w:i/>
          <w:iCs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21409F" w:rsidRPr="00942537">
        <w:rPr>
          <w:rFonts w:cs="Arial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</w:t>
      </w:r>
      <w:r w:rsidR="00942537" w:rsidRPr="00942537">
        <w:rPr>
          <w:rFonts w:cs="Arial"/>
          <w:szCs w:val="28"/>
          <w:lang w:eastAsia="en-US"/>
        </w:rPr>
        <w:t>-</w:t>
      </w:r>
      <w:r w:rsidR="0021409F" w:rsidRPr="00942537">
        <w:rPr>
          <w:rFonts w:cs="Arial"/>
          <w:szCs w:val="28"/>
          <w:lang w:eastAsia="en-US"/>
        </w:rPr>
        <w:t>Югры и муниципальных правовых актов</w:t>
      </w:r>
      <w:r w:rsidR="0021409F" w:rsidRPr="00942537">
        <w:rPr>
          <w:rFonts w:cs="Arial"/>
          <w:iCs/>
          <w:szCs w:val="28"/>
          <w:lang w:eastAsia="en-US"/>
        </w:rPr>
        <w:t>;</w:t>
      </w:r>
    </w:p>
    <w:p w:rsidR="0021409F" w:rsidRPr="00942537" w:rsidRDefault="004F32FB" w:rsidP="0021409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-</w:t>
      </w:r>
      <w:r w:rsidR="0021409F" w:rsidRPr="00942537">
        <w:rPr>
          <w:rFonts w:cs="Arial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4</w:t>
      </w:r>
      <w:r w:rsidR="00B573C6" w:rsidRPr="00942537">
        <w:rPr>
          <w:rFonts w:cs="Arial"/>
          <w:szCs w:val="28"/>
          <w:lang w:eastAsia="en-US"/>
        </w:rPr>
        <w:t>.5</w:t>
      </w:r>
      <w:r w:rsidRPr="00942537">
        <w:rPr>
          <w:rFonts w:cs="Arial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633E8" w:rsidRPr="00942537" w:rsidRDefault="009633E8" w:rsidP="009633E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bCs/>
          <w:szCs w:val="28"/>
        </w:rPr>
      </w:pPr>
    </w:p>
    <w:p w:rsidR="009633E8" w:rsidRPr="00942537" w:rsidRDefault="009633E8" w:rsidP="00697322">
      <w:pPr>
        <w:pStyle w:val="2"/>
      </w:pPr>
      <w:r w:rsidRPr="00942537">
        <w:t>Требования к порядку и формам контроля за предоставлением</w:t>
      </w:r>
    </w:p>
    <w:p w:rsidR="009633E8" w:rsidRPr="00942537" w:rsidRDefault="009633E8" w:rsidP="00697322">
      <w:pPr>
        <w:pStyle w:val="2"/>
      </w:pPr>
      <w:r w:rsidRPr="00942537">
        <w:t>муниципальной услуги, в том числе со стороны граждан,</w:t>
      </w:r>
    </w:p>
    <w:p w:rsidR="009633E8" w:rsidRPr="00942537" w:rsidRDefault="009633E8" w:rsidP="00697322">
      <w:pPr>
        <w:pStyle w:val="2"/>
      </w:pPr>
      <w:r w:rsidRPr="00942537">
        <w:t>их объединений и организаций</w:t>
      </w:r>
    </w:p>
    <w:p w:rsidR="009633E8" w:rsidRPr="00942537" w:rsidRDefault="009633E8" w:rsidP="00697322">
      <w:pPr>
        <w:pStyle w:val="2"/>
      </w:pPr>
    </w:p>
    <w:p w:rsidR="009633E8" w:rsidRPr="00942537" w:rsidRDefault="009633E8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633E8" w:rsidRPr="00942537" w:rsidRDefault="009633E8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Граждане, их объединения и организации также имеют право:</w:t>
      </w:r>
    </w:p>
    <w:p w:rsidR="009633E8" w:rsidRPr="00942537" w:rsidRDefault="004F32FB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9633E8" w:rsidRPr="00942537">
        <w:rPr>
          <w:rFonts w:cs="Arial"/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633E8" w:rsidRPr="00942537" w:rsidRDefault="004F32FB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-</w:t>
      </w:r>
      <w:r w:rsidR="009633E8" w:rsidRPr="00942537">
        <w:rPr>
          <w:rFonts w:cs="Arial"/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633E8" w:rsidRPr="00942537" w:rsidRDefault="009633E8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633E8" w:rsidRPr="00942537" w:rsidRDefault="009633E8" w:rsidP="009633E8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942537">
        <w:rPr>
          <w:rFonts w:cs="Arial"/>
          <w:bCs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633E8" w:rsidRPr="00942537" w:rsidRDefault="009633E8" w:rsidP="002B242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Cs/>
          <w:szCs w:val="28"/>
        </w:rPr>
      </w:pPr>
    </w:p>
    <w:p w:rsidR="0083436B" w:rsidRPr="00942537" w:rsidRDefault="0021409F" w:rsidP="00697322">
      <w:pPr>
        <w:pStyle w:val="2"/>
      </w:pPr>
      <w:r w:rsidRPr="00942537">
        <w:t>Ответственность муниципальных служащих администрации города Пыть-Яха,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запросы, а также за неисполнение и (или) ненадлежащее исполнение административного регламента</w:t>
      </w:r>
    </w:p>
    <w:p w:rsidR="0021409F" w:rsidRPr="00942537" w:rsidRDefault="0021409F" w:rsidP="0050490F">
      <w:pPr>
        <w:spacing w:line="360" w:lineRule="auto"/>
        <w:jc w:val="center"/>
        <w:outlineLvl w:val="1"/>
        <w:rPr>
          <w:rFonts w:cs="Arial"/>
          <w:bCs/>
          <w:iCs/>
          <w:szCs w:val="28"/>
        </w:rPr>
      </w:pPr>
    </w:p>
    <w:p w:rsidR="009633E8" w:rsidRPr="00942537" w:rsidRDefault="0021409F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942537">
        <w:rPr>
          <w:rFonts w:cs="Arial"/>
          <w:szCs w:val="28"/>
          <w:lang w:eastAsia="en-US"/>
        </w:rPr>
        <w:t>4.</w:t>
      </w:r>
      <w:r w:rsidR="009633E8" w:rsidRPr="00942537">
        <w:rPr>
          <w:rFonts w:cs="Arial"/>
          <w:szCs w:val="28"/>
          <w:lang w:eastAsia="en-US"/>
        </w:rPr>
        <w:t>8</w:t>
      </w:r>
      <w:r w:rsidR="002B2424" w:rsidRPr="00942537">
        <w:rPr>
          <w:rFonts w:cs="Arial"/>
          <w:szCs w:val="28"/>
          <w:lang w:eastAsia="en-US"/>
        </w:rPr>
        <w:t xml:space="preserve">. </w:t>
      </w:r>
      <w:r w:rsidR="009633E8" w:rsidRPr="00942537">
        <w:rPr>
          <w:rFonts w:cs="Arial"/>
          <w:szCs w:val="28"/>
          <w:lang w:eastAsia="en-US"/>
        </w:rPr>
        <w:t xml:space="preserve">По результатам проведенных проверок в случае выявления нарушений </w:t>
      </w:r>
      <w:r w:rsidR="009633E8" w:rsidRPr="00942537">
        <w:rPr>
          <w:rFonts w:cs="Arial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B2424" w:rsidRPr="00942537" w:rsidRDefault="002B2424" w:rsidP="002B2424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942537">
        <w:rPr>
          <w:rFonts w:cs="Arial"/>
          <w:szCs w:val="28"/>
          <w:lang w:eastAsia="en-US"/>
        </w:rPr>
        <w:t xml:space="preserve">В соответствии со статьей 9.6 Закона </w:t>
      </w:r>
      <w:hyperlink r:id="rId43" w:tooltip="закон от 11.06.2010 № 102-оз Дума Ханты-Мансийского автономного округа-Югры&#10;&#10;ОБ АДМИНИСТРАТИВНЫХ ПРАВОНАРУШЕНИЯХ " w:history="1">
        <w:r w:rsidRPr="00697322">
          <w:rPr>
            <w:rStyle w:val="a6"/>
            <w:rFonts w:cs="Arial"/>
            <w:szCs w:val="28"/>
            <w:lang w:eastAsia="en-US"/>
          </w:rPr>
          <w:t>от 11.06.2010</w:t>
        </w:r>
        <w:r w:rsidR="00942537" w:rsidRPr="00697322">
          <w:rPr>
            <w:rStyle w:val="a6"/>
            <w:rFonts w:cs="Arial"/>
            <w:szCs w:val="28"/>
            <w:lang w:eastAsia="en-US"/>
          </w:rPr>
          <w:t xml:space="preserve"> № </w:t>
        </w:r>
        <w:r w:rsidRPr="00697322">
          <w:rPr>
            <w:rStyle w:val="a6"/>
            <w:rFonts w:cs="Arial"/>
            <w:szCs w:val="28"/>
            <w:lang w:eastAsia="en-US"/>
          </w:rPr>
          <w:t>102-оз</w:t>
        </w:r>
      </w:hyperlink>
      <w:r w:rsidRPr="00942537">
        <w:rPr>
          <w:rFonts w:cs="Arial"/>
          <w:szCs w:val="28"/>
          <w:lang w:eastAsia="en-US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Об административных правонарушениях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  <w:lang w:eastAsia="en-US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B2424" w:rsidRPr="00942537" w:rsidRDefault="002B2424" w:rsidP="002B2424">
      <w:pPr>
        <w:spacing w:line="360" w:lineRule="auto"/>
        <w:ind w:firstLine="709"/>
        <w:jc w:val="center"/>
        <w:rPr>
          <w:rFonts w:cs="Arial"/>
          <w:szCs w:val="28"/>
        </w:rPr>
      </w:pPr>
    </w:p>
    <w:p w:rsidR="002B2424" w:rsidRPr="00942537" w:rsidRDefault="002B2424" w:rsidP="00697322">
      <w:pPr>
        <w:pStyle w:val="2"/>
      </w:pPr>
      <w:r w:rsidRPr="00942537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66D50" w:rsidRPr="00942537" w:rsidRDefault="00066D50" w:rsidP="00066D50">
      <w:pPr>
        <w:spacing w:line="360" w:lineRule="auto"/>
        <w:jc w:val="center"/>
        <w:outlineLvl w:val="1"/>
        <w:rPr>
          <w:rFonts w:cs="Arial"/>
          <w:b/>
          <w:bCs/>
          <w:iCs/>
          <w:szCs w:val="28"/>
        </w:rPr>
      </w:pP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bookmarkStart w:id="6" w:name="Par251"/>
      <w:bookmarkEnd w:id="6"/>
      <w:r w:rsidRPr="00942537">
        <w:rPr>
          <w:rFonts w:cs="Arial"/>
          <w:szCs w:val="28"/>
        </w:rPr>
        <w:t xml:space="preserve"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Интернет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(https://do.gosuslugi.ru/).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5.3.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В случае обжалования решения должностного лица уполномоченного органа, жалоба подается заместителю главы города курирующему деятельность структурного подразделения либо главе муниципального образования.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5.4.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 xml:space="preserve">Жалоба на решения, действия (бездействие) автономного учреждения автономного округа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Многофункциональный центр предоставления государственных и муниципальных услуг Югры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(далее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5.5.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5.6.</w:t>
      </w:r>
      <w:r w:rsidR="00942537" w:rsidRPr="00942537">
        <w:rPr>
          <w:rFonts w:cs="Arial"/>
          <w:szCs w:val="28"/>
        </w:rPr>
        <w:t xml:space="preserve"> </w:t>
      </w:r>
      <w:r w:rsidRPr="00942537">
        <w:rPr>
          <w:rFonts w:cs="Arial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-Федеральный закон </w:t>
      </w:r>
      <w:hyperlink r:id="rId4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A04DB">
          <w:rPr>
            <w:rStyle w:val="a6"/>
            <w:rFonts w:cs="Arial"/>
            <w:szCs w:val="28"/>
          </w:rPr>
          <w:t>от 27 июля 2010 года</w:t>
        </w:r>
        <w:r w:rsidR="00942537" w:rsidRPr="00CA04DB">
          <w:rPr>
            <w:rStyle w:val="a6"/>
            <w:rFonts w:cs="Arial"/>
            <w:szCs w:val="28"/>
          </w:rPr>
          <w:t xml:space="preserve"> № </w:t>
        </w:r>
        <w:r w:rsidRPr="00CA04DB">
          <w:rPr>
            <w:rStyle w:val="a6"/>
            <w:rFonts w:cs="Arial"/>
            <w:szCs w:val="28"/>
          </w:rPr>
          <w:t>210-ФЗ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>;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>- Постановление Правительства ХМАО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Югры от 02.11.2012</w:t>
      </w:r>
      <w:r w:rsidR="00942537" w:rsidRPr="00942537">
        <w:rPr>
          <w:rFonts w:cs="Arial"/>
          <w:szCs w:val="28"/>
        </w:rPr>
        <w:t xml:space="preserve"> № </w:t>
      </w:r>
      <w:r w:rsidRPr="00942537">
        <w:rPr>
          <w:rFonts w:cs="Arial"/>
          <w:szCs w:val="28"/>
        </w:rPr>
        <w:t xml:space="preserve">431-п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>Югры, автономного учреждения Ханты-Мансийского автономного округа</w:t>
      </w:r>
      <w:r w:rsidR="00942537" w:rsidRPr="00942537">
        <w:rPr>
          <w:rFonts w:cs="Arial"/>
          <w:szCs w:val="28"/>
        </w:rPr>
        <w:t>-</w:t>
      </w:r>
      <w:r w:rsidRPr="00942537">
        <w:rPr>
          <w:rFonts w:cs="Arial"/>
          <w:szCs w:val="28"/>
        </w:rPr>
        <w:t xml:space="preserve">Югры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Многофункциональный центр предоставления государственных и муниципальных услуг Югры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 xml:space="preserve"> и его работников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>;</w:t>
      </w:r>
    </w:p>
    <w:p w:rsidR="0044005E" w:rsidRPr="00942537" w:rsidRDefault="0044005E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-постановление администрации города Пыть-Яха </w:t>
      </w:r>
      <w:hyperlink r:id="rId45" w:tooltip="постановление от 09.04.2018 0:00:00 №55-па Администрация г. Пыть-Ях&#10;&#10;Об утверждении порядка подачи и рассмотрения жалоб при предоставлении муниципальных услуг &#10;" w:history="1">
        <w:r w:rsidRPr="00CA04DB">
          <w:rPr>
            <w:rStyle w:val="a6"/>
            <w:rFonts w:cs="Arial"/>
            <w:szCs w:val="28"/>
          </w:rPr>
          <w:t>от 09.04.2018</w:t>
        </w:r>
        <w:r w:rsidR="00942537" w:rsidRPr="00CA04DB">
          <w:rPr>
            <w:rStyle w:val="a6"/>
            <w:rFonts w:cs="Arial"/>
            <w:szCs w:val="28"/>
          </w:rPr>
          <w:t xml:space="preserve"> № </w:t>
        </w:r>
        <w:r w:rsidRPr="00CA04DB">
          <w:rPr>
            <w:rStyle w:val="a6"/>
            <w:rFonts w:cs="Arial"/>
            <w:szCs w:val="28"/>
          </w:rPr>
          <w:t>55-па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Об утверждении порядка подачи и рассмотрения жалоб при предоставлении муниципальных услуг</w:t>
      </w:r>
      <w:r w:rsidR="00942537" w:rsidRPr="00942537">
        <w:rPr>
          <w:rFonts w:cs="Arial"/>
          <w:szCs w:val="28"/>
        </w:rPr>
        <w:t>»</w:t>
      </w:r>
      <w:r w:rsidRPr="00942537">
        <w:rPr>
          <w:rFonts w:cs="Arial"/>
          <w:szCs w:val="28"/>
        </w:rPr>
        <w:t>;</w:t>
      </w:r>
    </w:p>
    <w:p w:rsidR="00942537" w:rsidRPr="00942537" w:rsidRDefault="00C22E73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942537">
        <w:rPr>
          <w:rFonts w:cs="Arial"/>
          <w:szCs w:val="28"/>
        </w:rPr>
        <w:t xml:space="preserve">постановление Правительства Российской Федерации </w:t>
      </w:r>
      <w:hyperlink r:id="rId46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" w:history="1">
        <w:r w:rsidRPr="00CA04DB">
          <w:rPr>
            <w:rStyle w:val="a6"/>
            <w:rFonts w:cs="Arial"/>
            <w:szCs w:val="28"/>
          </w:rPr>
          <w:t>от 20 ноября 2012 года</w:t>
        </w:r>
        <w:r w:rsidR="00942537" w:rsidRPr="00CA04DB">
          <w:rPr>
            <w:rStyle w:val="a6"/>
            <w:rFonts w:cs="Arial"/>
            <w:szCs w:val="28"/>
          </w:rPr>
          <w:t xml:space="preserve"> № </w:t>
        </w:r>
        <w:r w:rsidRPr="00CA04DB">
          <w:rPr>
            <w:rStyle w:val="a6"/>
            <w:rFonts w:cs="Arial"/>
            <w:szCs w:val="28"/>
          </w:rPr>
          <w:t>1198</w:t>
        </w:r>
      </w:hyperlink>
      <w:r w:rsidRPr="00942537">
        <w:rPr>
          <w:rFonts w:cs="Arial"/>
          <w:szCs w:val="28"/>
        </w:rPr>
        <w:t xml:space="preserve"> </w:t>
      </w:r>
      <w:r w:rsidR="00942537" w:rsidRPr="00942537">
        <w:rPr>
          <w:rFonts w:cs="Arial"/>
          <w:szCs w:val="28"/>
        </w:rPr>
        <w:t>«</w:t>
      </w:r>
      <w:r w:rsidRPr="00942537">
        <w:rPr>
          <w:rFonts w:cs="Arial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42537" w:rsidRPr="00942537" w:rsidRDefault="00942537" w:rsidP="0044005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D11CFE" w:rsidRPr="00942537" w:rsidRDefault="00D11CFE" w:rsidP="00C22E7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D11CFE" w:rsidRPr="00942537" w:rsidRDefault="00D11CFE" w:rsidP="00D11CFE">
      <w:pPr>
        <w:spacing w:before="67"/>
        <w:ind w:right="-1" w:hanging="3"/>
        <w:jc w:val="right"/>
        <w:rPr>
          <w:rFonts w:cs="Arial"/>
          <w:lang w:eastAsia="x-none"/>
        </w:rPr>
      </w:pPr>
      <w:r w:rsidRPr="00942537">
        <w:rPr>
          <w:rFonts w:cs="Arial"/>
          <w:lang w:val="x-none" w:eastAsia="x-none"/>
        </w:rPr>
        <w:t>Приложение</w:t>
      </w:r>
      <w:r w:rsidR="00942537" w:rsidRPr="00942537">
        <w:rPr>
          <w:rFonts w:cs="Arial"/>
          <w:spacing w:val="-17"/>
          <w:lang w:val="x-none" w:eastAsia="x-none"/>
        </w:rPr>
        <w:t xml:space="preserve"> № </w:t>
      </w:r>
      <w:r w:rsidRPr="00942537">
        <w:rPr>
          <w:rFonts w:cs="Arial"/>
          <w:lang w:val="x-none" w:eastAsia="x-none"/>
        </w:rPr>
        <w:t xml:space="preserve">1 к </w:t>
      </w:r>
    </w:p>
    <w:p w:rsidR="00F075F2" w:rsidRPr="00942537" w:rsidRDefault="00D11CFE" w:rsidP="00D11CFE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Административному регламенту</w:t>
      </w:r>
      <w:r w:rsidR="00F075F2" w:rsidRPr="00942537">
        <w:rPr>
          <w:rFonts w:cs="Arial"/>
        </w:rPr>
        <w:t xml:space="preserve"> </w:t>
      </w:r>
      <w:r w:rsidR="00F075F2" w:rsidRPr="00942537">
        <w:rPr>
          <w:rFonts w:cs="Arial"/>
          <w:lang w:val="x-none" w:eastAsia="x-none"/>
        </w:rPr>
        <w:t xml:space="preserve">предоставления </w:t>
      </w:r>
    </w:p>
    <w:p w:rsidR="00F075F2" w:rsidRPr="00942537" w:rsidRDefault="00F075F2" w:rsidP="00D11CFE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муниципальной услуги </w:t>
      </w:r>
      <w:r w:rsidR="00942537" w:rsidRPr="00942537">
        <w:rPr>
          <w:rFonts w:cs="Arial"/>
          <w:lang w:val="x-none" w:eastAsia="x-none"/>
        </w:rPr>
        <w:t>«</w:t>
      </w:r>
      <w:r w:rsidRPr="00942537">
        <w:rPr>
          <w:rFonts w:cs="Arial"/>
          <w:lang w:val="x-none" w:eastAsia="x-none"/>
        </w:rPr>
        <w:t xml:space="preserve">Принятие на учет граждан </w:t>
      </w:r>
    </w:p>
    <w:p w:rsidR="00942537" w:rsidRPr="00942537" w:rsidRDefault="00F075F2" w:rsidP="00D11CFE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в качестве нуждающихся в жилых помещениях</w:t>
      </w:r>
      <w:r w:rsidR="00942537" w:rsidRPr="00942537">
        <w:rPr>
          <w:rFonts w:cs="Arial"/>
          <w:lang w:val="x-none" w:eastAsia="x-none"/>
        </w:rPr>
        <w:t xml:space="preserve">» </w:t>
      </w:r>
    </w:p>
    <w:p w:rsidR="00942537" w:rsidRPr="00942537" w:rsidRDefault="00942537" w:rsidP="00D11CFE">
      <w:pPr>
        <w:spacing w:before="67"/>
        <w:ind w:right="-1" w:hanging="3"/>
        <w:jc w:val="right"/>
        <w:rPr>
          <w:rFonts w:cs="Arial"/>
          <w:lang w:val="x-none" w:eastAsia="x-none"/>
        </w:rPr>
      </w:pPr>
    </w:p>
    <w:p w:rsidR="00D11CFE" w:rsidRPr="00942537" w:rsidRDefault="00D11CFE" w:rsidP="00CA04DB">
      <w:pPr>
        <w:jc w:val="center"/>
        <w:rPr>
          <w:i/>
        </w:rPr>
      </w:pPr>
      <w:r w:rsidRPr="00942537">
        <w:t>Форма решения о принятии на учет граждан в</w:t>
      </w:r>
      <w:r w:rsidRPr="00942537">
        <w:rPr>
          <w:spacing w:val="-8"/>
        </w:rPr>
        <w:t xml:space="preserve"> </w:t>
      </w:r>
      <w:r w:rsidRPr="00942537">
        <w:t>качестве нуждающихся</w:t>
      </w:r>
      <w:r w:rsidRPr="00942537">
        <w:rPr>
          <w:spacing w:val="-8"/>
        </w:rPr>
        <w:t xml:space="preserve"> </w:t>
      </w:r>
      <w:r w:rsidRPr="00942537">
        <w:t>в</w:t>
      </w:r>
      <w:r w:rsidRPr="00942537">
        <w:rPr>
          <w:spacing w:val="-8"/>
        </w:rPr>
        <w:t xml:space="preserve"> </w:t>
      </w:r>
      <w:r w:rsidRPr="00942537">
        <w:t>жилых</w:t>
      </w:r>
      <w:r w:rsidRPr="00942537">
        <w:rPr>
          <w:spacing w:val="-6"/>
        </w:rPr>
        <w:t xml:space="preserve"> </w:t>
      </w:r>
      <w:r w:rsidRPr="00CA04DB">
        <w:t>помещениях</w:t>
      </w:r>
    </w:p>
    <w:p w:rsidR="00D11CFE" w:rsidRPr="00CA04DB" w:rsidRDefault="00D11CFE" w:rsidP="00D11CFE">
      <w:pPr>
        <w:ind w:right="-1" w:firstLine="0"/>
        <w:jc w:val="center"/>
        <w:rPr>
          <w:rFonts w:cs="Arial"/>
        </w:rPr>
      </w:pPr>
      <w:r w:rsidRPr="00CA04DB">
        <w:rPr>
          <w:rFonts w:cs="Arial"/>
        </w:rPr>
        <w:t>_____________________________________________________________________________________________________________Наименование</w:t>
      </w:r>
      <w:r w:rsidRPr="00CA04DB">
        <w:rPr>
          <w:rFonts w:cs="Arial"/>
          <w:spacing w:val="-7"/>
        </w:rPr>
        <w:t xml:space="preserve"> </w:t>
      </w:r>
      <w:r w:rsidRPr="00CA04DB">
        <w:rPr>
          <w:rFonts w:cs="Arial"/>
        </w:rPr>
        <w:t>органа местного самоуправления</w:t>
      </w:r>
    </w:p>
    <w:p w:rsidR="00D11CFE" w:rsidRPr="00942537" w:rsidRDefault="00D11CFE" w:rsidP="00D11CFE">
      <w:pPr>
        <w:spacing w:before="9"/>
        <w:ind w:right="-1" w:firstLine="0"/>
        <w:rPr>
          <w:rFonts w:cs="Arial"/>
          <w:i/>
          <w:szCs w:val="20"/>
          <w:lang w:val="x-none" w:eastAsia="x-none"/>
        </w:rPr>
      </w:pPr>
    </w:p>
    <w:p w:rsidR="00D11CFE" w:rsidRPr="00942537" w:rsidRDefault="00D11CFE" w:rsidP="00D11CFE">
      <w:pPr>
        <w:tabs>
          <w:tab w:val="left" w:pos="9618"/>
        </w:tabs>
        <w:ind w:left="4992" w:right="-1" w:firstLine="0"/>
        <w:jc w:val="left"/>
        <w:rPr>
          <w:rFonts w:cs="Arial"/>
        </w:rPr>
      </w:pPr>
      <w:r w:rsidRPr="00942537">
        <w:rPr>
          <w:rFonts w:cs="Arial"/>
        </w:rPr>
        <w:t>Кому</w:t>
      </w:r>
      <w:r w:rsidR="00942537" w:rsidRPr="00942537">
        <w:rPr>
          <w:rFonts w:cs="Arial"/>
        </w:rPr>
        <w:t xml:space="preserve"> </w:t>
      </w:r>
    </w:p>
    <w:p w:rsidR="00D11CFE" w:rsidRPr="00942537" w:rsidRDefault="00D11CFE" w:rsidP="00D11CFE">
      <w:pPr>
        <w:spacing w:before="2"/>
        <w:ind w:left="6672" w:right="-1" w:firstLine="0"/>
        <w:jc w:val="left"/>
        <w:rPr>
          <w:rFonts w:cs="Arial"/>
        </w:rPr>
      </w:pPr>
      <w:r w:rsidRPr="00942537">
        <w:rPr>
          <w:rFonts w:cs="Arial"/>
        </w:rPr>
        <w:t>(фамилия,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</w:rPr>
        <w:t>имя,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  <w:spacing w:val="-2"/>
        </w:rPr>
        <w:t>отчество)</w:t>
      </w:r>
    </w:p>
    <w:p w:rsidR="00D11CFE" w:rsidRPr="00942537" w:rsidRDefault="00D11CFE" w:rsidP="00D11CFE">
      <w:pPr>
        <w:spacing w:before="5"/>
        <w:ind w:right="-1" w:firstLine="0"/>
        <w:rPr>
          <w:rFonts w:cs="Arial"/>
          <w:szCs w:val="20"/>
          <w:lang w:val="x-none" w:eastAsia="x-none"/>
        </w:rPr>
      </w:pPr>
    </w:p>
    <w:p w:rsidR="00D11CFE" w:rsidRPr="00942537" w:rsidRDefault="00F83C7D" w:rsidP="00F075F2">
      <w:pPr>
        <w:ind w:right="-1"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13970</wp:posOffset>
                </wp:positionV>
                <wp:extent cx="2895600" cy="1270"/>
                <wp:effectExtent l="0" t="0" r="19050" b="17780"/>
                <wp:wrapTopAndBottom/>
                <wp:docPr id="276" name="Поли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046F" id="Полилиния 276" o:spid="_x0000_s1026" style="position:absolute;margin-left:325.8pt;margin-top:1.1pt;width:228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N9GgMAALM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42537" w:rsidRPr="00942537" w:rsidRDefault="00F83C7D" w:rsidP="00D11CFE">
      <w:pPr>
        <w:spacing w:before="20"/>
        <w:ind w:left="6012" w:right="-1" w:firstLine="0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14605</wp:posOffset>
                </wp:positionV>
                <wp:extent cx="2895600" cy="1270"/>
                <wp:effectExtent l="0" t="0" r="19050" b="17780"/>
                <wp:wrapTopAndBottom/>
                <wp:docPr id="274" name="Поли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1C42" id="Полилиния 274" o:spid="_x0000_s1026" style="position:absolute;margin-left:325.8pt;margin-top:1.15pt;width:228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aqGgMAALM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D11CFE" w:rsidRPr="00942537">
        <w:rPr>
          <w:rFonts w:cs="Arial"/>
        </w:rPr>
        <w:t>(телефон</w:t>
      </w:r>
      <w:r w:rsidR="00D11CFE" w:rsidRPr="00942537">
        <w:rPr>
          <w:rFonts w:cs="Arial"/>
          <w:spacing w:val="-6"/>
        </w:rPr>
        <w:t xml:space="preserve"> </w:t>
      </w:r>
      <w:r w:rsidR="00D11CFE" w:rsidRPr="00942537">
        <w:rPr>
          <w:rFonts w:cs="Arial"/>
        </w:rPr>
        <w:t>и</w:t>
      </w:r>
      <w:r w:rsidR="00D11CFE" w:rsidRPr="00942537">
        <w:rPr>
          <w:rFonts w:cs="Arial"/>
          <w:spacing w:val="-4"/>
        </w:rPr>
        <w:t xml:space="preserve"> </w:t>
      </w:r>
      <w:r w:rsidR="00D11CFE" w:rsidRPr="00942537">
        <w:rPr>
          <w:rFonts w:cs="Arial"/>
        </w:rPr>
        <w:t>адрес</w:t>
      </w:r>
      <w:r w:rsidR="00D11CFE" w:rsidRPr="00942537">
        <w:rPr>
          <w:rFonts w:cs="Arial"/>
          <w:spacing w:val="-5"/>
        </w:rPr>
        <w:t xml:space="preserve"> </w:t>
      </w:r>
      <w:r w:rsidR="00D11CFE" w:rsidRPr="00942537">
        <w:rPr>
          <w:rFonts w:cs="Arial"/>
        </w:rPr>
        <w:t>электронной</w:t>
      </w:r>
      <w:r w:rsidR="00D11CFE" w:rsidRPr="00942537">
        <w:rPr>
          <w:rFonts w:cs="Arial"/>
          <w:spacing w:val="-6"/>
        </w:rPr>
        <w:t xml:space="preserve"> </w:t>
      </w:r>
      <w:r w:rsidR="00D11CFE" w:rsidRPr="00942537">
        <w:rPr>
          <w:rFonts w:cs="Arial"/>
          <w:spacing w:val="-2"/>
        </w:rPr>
        <w:t>почты)</w:t>
      </w:r>
    </w:p>
    <w:p w:rsidR="00942537" w:rsidRPr="00942537" w:rsidRDefault="00942537" w:rsidP="00D11CFE">
      <w:pPr>
        <w:spacing w:before="20"/>
        <w:ind w:left="6012" w:right="-1" w:firstLine="0"/>
        <w:jc w:val="left"/>
        <w:rPr>
          <w:rFonts w:cs="Arial"/>
        </w:rPr>
      </w:pPr>
    </w:p>
    <w:p w:rsidR="00D11CFE" w:rsidRPr="00942537" w:rsidRDefault="00D11CFE" w:rsidP="00CA04DB">
      <w:pPr>
        <w:pStyle w:val="2"/>
      </w:pPr>
      <w:r w:rsidRPr="00942537">
        <w:t>РЕШЕНИЕ</w:t>
      </w:r>
    </w:p>
    <w:p w:rsidR="00D11CFE" w:rsidRPr="00942537" w:rsidRDefault="00D11CFE" w:rsidP="00CA04DB">
      <w:pPr>
        <w:pStyle w:val="2"/>
      </w:pPr>
      <w:r w:rsidRPr="00942537">
        <w:t>о</w:t>
      </w:r>
      <w:r w:rsidRPr="00942537">
        <w:rPr>
          <w:spacing w:val="-4"/>
        </w:rPr>
        <w:t xml:space="preserve"> </w:t>
      </w:r>
      <w:r w:rsidRPr="00942537">
        <w:t>принятии</w:t>
      </w:r>
      <w:r w:rsidRPr="00942537">
        <w:rPr>
          <w:spacing w:val="-7"/>
        </w:rPr>
        <w:t xml:space="preserve"> </w:t>
      </w:r>
      <w:r w:rsidRPr="00942537">
        <w:t>граждан</w:t>
      </w:r>
      <w:r w:rsidRPr="00942537">
        <w:rPr>
          <w:spacing w:val="-6"/>
        </w:rPr>
        <w:t xml:space="preserve"> </w:t>
      </w:r>
      <w:r w:rsidRPr="00942537">
        <w:t>на</w:t>
      </w:r>
      <w:r w:rsidRPr="00942537">
        <w:rPr>
          <w:spacing w:val="-4"/>
        </w:rPr>
        <w:t xml:space="preserve"> </w:t>
      </w:r>
      <w:r w:rsidRPr="00942537">
        <w:t>учет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6"/>
        </w:rPr>
        <w:t xml:space="preserve"> </w:t>
      </w:r>
      <w:r w:rsidRPr="00942537">
        <w:t>качестве</w:t>
      </w:r>
      <w:r w:rsidRPr="00942537">
        <w:rPr>
          <w:spacing w:val="-5"/>
        </w:rPr>
        <w:t xml:space="preserve"> </w:t>
      </w:r>
      <w:r w:rsidRPr="00942537">
        <w:t>нуждающихся в жилых помещениях</w:t>
      </w:r>
    </w:p>
    <w:p w:rsidR="00D11CFE" w:rsidRPr="00942537" w:rsidRDefault="00D11CFE" w:rsidP="00CA04DB">
      <w:pPr>
        <w:pStyle w:val="2"/>
        <w:rPr>
          <w:lang w:val="x-none" w:eastAsia="x-none"/>
        </w:rPr>
      </w:pPr>
    </w:p>
    <w:p w:rsidR="00D11CFE" w:rsidRPr="00942537" w:rsidRDefault="00D11CFE" w:rsidP="00CA04DB">
      <w:pPr>
        <w:tabs>
          <w:tab w:val="left" w:pos="3391"/>
          <w:tab w:val="left" w:pos="7918"/>
          <w:tab w:val="left" w:pos="9793"/>
        </w:tabs>
        <w:spacing w:line="313" w:lineRule="exact"/>
        <w:ind w:left="172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Дата</w:t>
      </w:r>
      <w:r w:rsidR="00942537" w:rsidRPr="00942537">
        <w:rPr>
          <w:rFonts w:cs="Arial"/>
          <w:lang w:val="x-none" w:eastAsia="x-none"/>
        </w:rPr>
        <w:t xml:space="preserve"> № </w:t>
      </w:r>
      <w:r w:rsidRPr="00942537">
        <w:rPr>
          <w:rFonts w:cs="Arial"/>
          <w:spacing w:val="-10"/>
          <w:lang w:val="x-none" w:eastAsia="x-none"/>
        </w:rPr>
        <w:t>____________</w:t>
      </w:r>
    </w:p>
    <w:p w:rsidR="00D11CFE" w:rsidRPr="00942537" w:rsidRDefault="00D11CFE" w:rsidP="00CA04DB">
      <w:pPr>
        <w:spacing w:before="2"/>
        <w:ind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tabs>
          <w:tab w:val="left" w:pos="8190"/>
          <w:tab w:val="left" w:pos="9679"/>
        </w:tabs>
        <w:spacing w:before="89"/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По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результатам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рассмотрения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заявления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от</w:t>
      </w:r>
      <w:r w:rsidR="00942537" w:rsidRPr="00942537">
        <w:rPr>
          <w:rFonts w:cs="Arial"/>
          <w:spacing w:val="121"/>
          <w:lang w:val="x-none" w:eastAsia="x-none"/>
        </w:rPr>
        <w:t xml:space="preserve"> </w:t>
      </w:r>
      <w:r w:rsidR="00942537" w:rsidRPr="00942537">
        <w:rPr>
          <w:rFonts w:cs="Arial"/>
          <w:spacing w:val="40"/>
          <w:lang w:val="x-none" w:eastAsia="x-none"/>
        </w:rPr>
        <w:t xml:space="preserve">№ </w:t>
      </w:r>
      <w:r w:rsidRPr="00942537">
        <w:rPr>
          <w:rFonts w:cs="Arial"/>
          <w:lang w:val="x-none" w:eastAsia="x-none"/>
        </w:rPr>
        <w:t>и</w:t>
      </w:r>
    </w:p>
    <w:p w:rsidR="00D11CFE" w:rsidRPr="00942537" w:rsidRDefault="00D11CFE" w:rsidP="00CA04DB">
      <w:pPr>
        <w:ind w:left="172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приложенных к нему документов, в соответствии со статьей 52 </w:t>
      </w:r>
      <w:hyperlink r:id="rId47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CA04DB">
          <w:rPr>
            <w:rStyle w:val="a6"/>
            <w:rFonts w:cs="Arial"/>
            <w:lang w:val="x-none" w:eastAsia="x-none"/>
          </w:rPr>
          <w:t>Жилищного кодекса</w:t>
        </w:r>
      </w:hyperlink>
      <w:r w:rsidRPr="00942537">
        <w:rPr>
          <w:rFonts w:cs="Arial"/>
          <w:lang w:val="x-none" w:eastAsia="x-none"/>
        </w:rPr>
        <w:t xml:space="preserve"> Российской Федерации принято решение поставить на учет в качестве нуждающихся в жилых помещениях:</w:t>
      </w:r>
    </w:p>
    <w:p w:rsidR="00D11CFE" w:rsidRPr="00942537" w:rsidRDefault="00D11CFE" w:rsidP="00CA04DB">
      <w:pPr>
        <w:spacing w:before="8"/>
        <w:ind w:firstLine="0"/>
        <w:rPr>
          <w:rFonts w:cs="Arial"/>
          <w:lang w:val="x-none" w:eastAsia="x-none"/>
        </w:rPr>
      </w:pPr>
    </w:p>
    <w:p w:rsidR="00D11CFE" w:rsidRPr="00CA04DB" w:rsidRDefault="00F83C7D" w:rsidP="00CA04DB">
      <w:pPr>
        <w:spacing w:before="25" w:line="206" w:lineRule="exact"/>
        <w:ind w:left="215" w:firstLine="0"/>
        <w:jc w:val="center"/>
        <w:rPr>
          <w:rFonts w:cs="Arial"/>
          <w:szCs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</wp:posOffset>
                </wp:positionV>
                <wp:extent cx="6241415" cy="45085"/>
                <wp:effectExtent l="0" t="0" r="26035" b="0"/>
                <wp:wrapTopAndBottom/>
                <wp:docPr id="290" name="Поли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45085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5708" id="Полилиния 290" o:spid="_x0000_s1026" style="position:absolute;margin-left:57pt;margin-top:2.8pt;width:491.45pt;height:3.5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" path="m,l4560,e" filled="f" strokeweight=".21164mm">
                <v:path arrowok="t" o:connecttype="custom" o:connectlocs="0,0;6241415,0" o:connectangles="0,0"/>
                <w10:wrap type="topAndBottom" anchorx="page"/>
              </v:shape>
            </w:pict>
          </mc:Fallback>
        </mc:AlternateContent>
      </w:r>
      <w:r w:rsidR="00D11CFE" w:rsidRPr="00CA04DB">
        <w:rPr>
          <w:rFonts w:cs="Arial"/>
          <w:szCs w:val="18"/>
        </w:rPr>
        <w:t>ФИО</w:t>
      </w:r>
      <w:r w:rsidR="00D11CFE" w:rsidRPr="00CA04DB">
        <w:rPr>
          <w:rFonts w:cs="Arial"/>
          <w:spacing w:val="-8"/>
          <w:szCs w:val="18"/>
        </w:rPr>
        <w:t xml:space="preserve"> </w:t>
      </w:r>
      <w:r w:rsidR="00D11CFE" w:rsidRPr="00CA04DB">
        <w:rPr>
          <w:rFonts w:cs="Arial"/>
          <w:spacing w:val="-2"/>
          <w:szCs w:val="18"/>
        </w:rPr>
        <w:t>заявителя</w:t>
      </w:r>
    </w:p>
    <w:p w:rsidR="00D11CFE" w:rsidRPr="00942537" w:rsidRDefault="00D11CFE" w:rsidP="00CA04DB">
      <w:pPr>
        <w:spacing w:line="320" w:lineRule="exact"/>
        <w:ind w:left="172"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spacing w:line="320" w:lineRule="exact"/>
        <w:ind w:left="172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и</w:t>
      </w:r>
      <w:r w:rsidRPr="00942537">
        <w:rPr>
          <w:rFonts w:cs="Arial"/>
          <w:spacing w:val="-7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совместно</w:t>
      </w:r>
      <w:r w:rsidRPr="00942537">
        <w:rPr>
          <w:rFonts w:cs="Arial"/>
          <w:spacing w:val="-4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проживающих</w:t>
      </w:r>
      <w:r w:rsidRPr="00942537">
        <w:rPr>
          <w:rFonts w:cs="Arial"/>
          <w:spacing w:val="-7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членов</w:t>
      </w:r>
      <w:r w:rsidRPr="00942537">
        <w:rPr>
          <w:rFonts w:cs="Arial"/>
          <w:spacing w:val="-5"/>
          <w:lang w:val="x-none"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семьи:</w:t>
      </w:r>
    </w:p>
    <w:p w:rsidR="00D11CFE" w:rsidRPr="00942537" w:rsidRDefault="00D11CFE" w:rsidP="00CA04DB">
      <w:pPr>
        <w:ind w:left="881" w:firstLine="0"/>
        <w:rPr>
          <w:rFonts w:cs="Arial"/>
          <w:spacing w:val="-5"/>
          <w:lang w:val="x-none" w:eastAsia="x-none"/>
        </w:rPr>
      </w:pPr>
    </w:p>
    <w:p w:rsidR="00D11CFE" w:rsidRPr="00942537" w:rsidRDefault="00D11CFE" w:rsidP="00CA04DB">
      <w:pPr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spacing w:val="-5"/>
          <w:lang w:val="x-none" w:eastAsia="x-none"/>
        </w:rPr>
        <w:t>1.</w:t>
      </w:r>
      <w:r w:rsidRPr="00942537">
        <w:rPr>
          <w:rFonts w:cs="Arial"/>
          <w:noProof/>
          <w:szCs w:val="18"/>
          <w:lang w:val="x-none"/>
        </w:rPr>
        <w:t xml:space="preserve"> _________________________________________________________________________________________</w:t>
      </w:r>
    </w:p>
    <w:p w:rsidR="00D11CFE" w:rsidRPr="00942537" w:rsidRDefault="00D11CFE" w:rsidP="00CA04DB">
      <w:pPr>
        <w:spacing w:before="2" w:line="322" w:lineRule="exact"/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spacing w:val="-5"/>
          <w:lang w:val="x-none" w:eastAsia="x-none"/>
        </w:rPr>
        <w:t>2. ______________________________________________________________________</w:t>
      </w:r>
    </w:p>
    <w:p w:rsidR="00D11CFE" w:rsidRPr="00942537" w:rsidRDefault="00D11CFE" w:rsidP="00CA04DB">
      <w:pPr>
        <w:spacing w:line="322" w:lineRule="exact"/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spacing w:val="-5"/>
          <w:lang w:val="x-none" w:eastAsia="x-none"/>
        </w:rPr>
        <w:t>3. ______________________________________________________________________</w:t>
      </w:r>
    </w:p>
    <w:p w:rsidR="00D11CFE" w:rsidRPr="00942537" w:rsidRDefault="00D11CFE" w:rsidP="00CA04DB">
      <w:pPr>
        <w:spacing w:line="322" w:lineRule="exact"/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spacing w:val="-5"/>
          <w:lang w:val="x-none" w:eastAsia="x-none"/>
        </w:rPr>
        <w:t>4. ______________________________________________________________________</w:t>
      </w:r>
    </w:p>
    <w:p w:rsidR="00D11CFE" w:rsidRPr="00942537" w:rsidRDefault="00D11CFE" w:rsidP="00CA04DB">
      <w:pPr>
        <w:tabs>
          <w:tab w:val="left" w:pos="4135"/>
          <w:tab w:val="left" w:pos="4625"/>
        </w:tabs>
        <w:ind w:left="881"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tabs>
          <w:tab w:val="left" w:pos="4135"/>
          <w:tab w:val="left" w:pos="4625"/>
        </w:tabs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Дата принятия на учет:</w:t>
      </w:r>
      <w:r w:rsidR="00942537" w:rsidRPr="00942537">
        <w:rPr>
          <w:rFonts w:cs="Arial"/>
          <w:u w:val="single"/>
          <w:lang w:val="x-none" w:eastAsia="x-none"/>
        </w:rPr>
        <w:t xml:space="preserve"> </w:t>
      </w:r>
    </w:p>
    <w:p w:rsidR="00D11CFE" w:rsidRPr="00942537" w:rsidRDefault="00D11CFE" w:rsidP="00CA04DB">
      <w:pPr>
        <w:tabs>
          <w:tab w:val="left" w:pos="4135"/>
          <w:tab w:val="left" w:pos="4625"/>
        </w:tabs>
        <w:ind w:left="881" w:firstLine="0"/>
        <w:rPr>
          <w:rFonts w:cs="Arial"/>
          <w:lang w:val="x-none" w:eastAsia="x-none"/>
        </w:rPr>
      </w:pPr>
    </w:p>
    <w:p w:rsidR="00942537" w:rsidRPr="00942537" w:rsidRDefault="00D11CFE" w:rsidP="00CA04DB">
      <w:pPr>
        <w:tabs>
          <w:tab w:val="left" w:pos="4135"/>
          <w:tab w:val="left" w:pos="4625"/>
        </w:tabs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Номер в очереди: _______________</w:t>
      </w:r>
    </w:p>
    <w:p w:rsidR="00942537" w:rsidRPr="00942537" w:rsidRDefault="00942537" w:rsidP="00CA04DB">
      <w:pPr>
        <w:tabs>
          <w:tab w:val="left" w:pos="4135"/>
          <w:tab w:val="left" w:pos="4625"/>
        </w:tabs>
        <w:ind w:left="881" w:firstLine="0"/>
        <w:rPr>
          <w:rFonts w:cs="Arial"/>
          <w:lang w:val="x-none" w:eastAsia="x-none"/>
        </w:rPr>
      </w:pPr>
    </w:p>
    <w:p w:rsidR="00942537" w:rsidRPr="00942537" w:rsidRDefault="00D11CFE" w:rsidP="00CA04DB">
      <w:pPr>
        <w:spacing w:before="8"/>
        <w:ind w:firstLine="0"/>
        <w:rPr>
          <w:rFonts w:cs="Arial"/>
          <w:szCs w:val="20"/>
          <w:lang w:val="x-none" w:eastAsia="x-none"/>
        </w:rPr>
      </w:pPr>
      <w:r w:rsidRPr="00942537">
        <w:rPr>
          <w:rFonts w:cs="Arial"/>
          <w:szCs w:val="20"/>
          <w:lang w:val="x-none" w:eastAsia="x-none"/>
        </w:rPr>
        <w:t>____________________________________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_____________________</w:t>
      </w:r>
    </w:p>
    <w:p w:rsidR="00942537" w:rsidRPr="00942537" w:rsidRDefault="00D11CFE" w:rsidP="00CA04DB">
      <w:pPr>
        <w:ind w:left="172" w:firstLine="0"/>
        <w:jc w:val="left"/>
        <w:rPr>
          <w:rFonts w:cs="Arial"/>
          <w:szCs w:val="18"/>
        </w:rPr>
      </w:pPr>
      <w:r w:rsidRPr="00942537">
        <w:rPr>
          <w:rFonts w:cs="Arial"/>
          <w:spacing w:val="-2"/>
          <w:szCs w:val="18"/>
        </w:rPr>
        <w:t>(должность)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Pr="00942537">
        <w:rPr>
          <w:rFonts w:cs="Arial"/>
          <w:spacing w:val="-2"/>
          <w:szCs w:val="18"/>
        </w:rPr>
        <w:t>(подпись)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Pr="00942537">
        <w:rPr>
          <w:rFonts w:cs="Arial"/>
          <w:szCs w:val="18"/>
        </w:rPr>
        <w:t>(расшифровка</w:t>
      </w:r>
      <w:r w:rsidRPr="00942537">
        <w:rPr>
          <w:rFonts w:cs="Arial"/>
          <w:spacing w:val="-15"/>
          <w:szCs w:val="18"/>
        </w:rPr>
        <w:t xml:space="preserve"> </w:t>
      </w:r>
      <w:r w:rsidRPr="00942537">
        <w:rPr>
          <w:rFonts w:cs="Arial"/>
          <w:szCs w:val="18"/>
        </w:rPr>
        <w:t>подписи)</w:t>
      </w:r>
    </w:p>
    <w:p w:rsidR="00942537" w:rsidRPr="00942537" w:rsidRDefault="00942537" w:rsidP="00CA04DB">
      <w:pPr>
        <w:ind w:left="172" w:firstLine="0"/>
        <w:jc w:val="left"/>
        <w:rPr>
          <w:rFonts w:cs="Arial"/>
          <w:szCs w:val="18"/>
        </w:rPr>
      </w:pPr>
    </w:p>
    <w:p w:rsidR="00942537" w:rsidRPr="00942537" w:rsidRDefault="00942537" w:rsidP="00CA04DB">
      <w:pPr>
        <w:ind w:left="172" w:firstLine="0"/>
        <w:jc w:val="left"/>
        <w:rPr>
          <w:rFonts w:cs="Arial"/>
          <w:szCs w:val="18"/>
        </w:rPr>
      </w:pPr>
    </w:p>
    <w:p w:rsidR="00D11CFE" w:rsidRPr="00942537" w:rsidRDefault="00942537" w:rsidP="00CA04DB">
      <w:pPr>
        <w:tabs>
          <w:tab w:val="left" w:pos="2624"/>
          <w:tab w:val="left" w:pos="3166"/>
        </w:tabs>
        <w:ind w:left="172" w:firstLine="0"/>
        <w:jc w:val="left"/>
        <w:rPr>
          <w:rFonts w:cs="Arial"/>
        </w:rPr>
      </w:pPr>
      <w:r w:rsidRPr="00942537">
        <w:rPr>
          <w:rFonts w:cs="Arial"/>
        </w:rPr>
        <w:t>«</w:t>
      </w:r>
      <w:r w:rsidR="00D11CFE" w:rsidRPr="00942537">
        <w:rPr>
          <w:rFonts w:cs="Arial"/>
        </w:rPr>
        <w:t>_____</w:t>
      </w:r>
      <w:r w:rsidRPr="00942537">
        <w:rPr>
          <w:rFonts w:cs="Arial"/>
        </w:rPr>
        <w:t>»</w:t>
      </w:r>
      <w:r w:rsidRPr="00942537">
        <w:rPr>
          <w:rFonts w:cs="Arial"/>
          <w:spacing w:val="54"/>
        </w:rPr>
        <w:t xml:space="preserve"> </w:t>
      </w:r>
      <w:r w:rsidR="00D11CFE" w:rsidRPr="00942537">
        <w:rPr>
          <w:rFonts w:cs="Arial"/>
          <w:spacing w:val="-5"/>
        </w:rPr>
        <w:t>20___г.</w:t>
      </w:r>
    </w:p>
    <w:p w:rsidR="00D11CFE" w:rsidRPr="00942537" w:rsidRDefault="00D11CFE" w:rsidP="00CA04DB">
      <w:pPr>
        <w:spacing w:before="1"/>
        <w:ind w:left="172" w:firstLine="0"/>
        <w:rPr>
          <w:rFonts w:cs="Arial"/>
          <w:spacing w:val="-4"/>
          <w:szCs w:val="20"/>
          <w:lang w:val="x-none" w:eastAsia="x-none"/>
        </w:rPr>
      </w:pPr>
    </w:p>
    <w:p w:rsidR="00D11CFE" w:rsidRPr="00942537" w:rsidRDefault="00D11CFE" w:rsidP="00CA04DB">
      <w:pPr>
        <w:spacing w:before="1"/>
        <w:ind w:left="172" w:firstLine="0"/>
        <w:rPr>
          <w:rFonts w:cs="Arial"/>
          <w:spacing w:val="-4"/>
          <w:szCs w:val="18"/>
          <w:lang w:val="x-none"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t>М.П.</w:t>
      </w:r>
    </w:p>
    <w:p w:rsidR="00F075F2" w:rsidRPr="00942537" w:rsidRDefault="00D11CFE" w:rsidP="00CA04DB">
      <w:pPr>
        <w:spacing w:before="67"/>
        <w:ind w:firstLine="0"/>
        <w:jc w:val="right"/>
        <w:rPr>
          <w:rFonts w:cs="Arial"/>
          <w:lang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br w:type="page"/>
      </w:r>
      <w:r w:rsidRPr="00942537">
        <w:rPr>
          <w:rFonts w:cs="Arial"/>
          <w:lang w:val="x-none" w:eastAsia="x-none"/>
        </w:rPr>
        <w:t>Приложение</w:t>
      </w:r>
      <w:r w:rsidR="00942537" w:rsidRPr="00942537">
        <w:rPr>
          <w:rFonts w:cs="Arial"/>
          <w:spacing w:val="-17"/>
          <w:lang w:val="x-none" w:eastAsia="x-none"/>
        </w:rPr>
        <w:t xml:space="preserve"> № </w:t>
      </w:r>
      <w:r w:rsidRPr="00942537">
        <w:rPr>
          <w:rFonts w:cs="Arial"/>
          <w:lang w:val="x-none" w:eastAsia="x-none"/>
        </w:rPr>
        <w:t xml:space="preserve">2 </w:t>
      </w:r>
      <w:r w:rsidR="00F075F2" w:rsidRPr="00942537">
        <w:rPr>
          <w:rFonts w:cs="Arial"/>
          <w:lang w:val="x-none" w:eastAsia="x-none"/>
        </w:rPr>
        <w:t xml:space="preserve">к </w:t>
      </w:r>
    </w:p>
    <w:p w:rsidR="00F075F2" w:rsidRPr="00942537" w:rsidRDefault="00F075F2" w:rsidP="00F075F2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Административному регламенту</w:t>
      </w:r>
      <w:r w:rsidRPr="00942537">
        <w:rPr>
          <w:rFonts w:cs="Arial"/>
        </w:rPr>
        <w:t xml:space="preserve"> </w:t>
      </w:r>
      <w:r w:rsidRPr="00942537">
        <w:rPr>
          <w:rFonts w:cs="Arial"/>
          <w:lang w:val="x-none" w:eastAsia="x-none"/>
        </w:rPr>
        <w:t xml:space="preserve">предоставления </w:t>
      </w:r>
    </w:p>
    <w:p w:rsidR="00F075F2" w:rsidRPr="00942537" w:rsidRDefault="00F075F2" w:rsidP="00F075F2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муниципальной услуги </w:t>
      </w:r>
      <w:r w:rsidR="00942537" w:rsidRPr="00942537">
        <w:rPr>
          <w:rFonts w:cs="Arial"/>
          <w:lang w:val="x-none" w:eastAsia="x-none"/>
        </w:rPr>
        <w:t>«</w:t>
      </w:r>
      <w:r w:rsidRPr="00942537">
        <w:rPr>
          <w:rFonts w:cs="Arial"/>
          <w:lang w:val="x-none" w:eastAsia="x-none"/>
        </w:rPr>
        <w:t xml:space="preserve">Принятие на учет граждан </w:t>
      </w:r>
    </w:p>
    <w:p w:rsidR="00942537" w:rsidRPr="00942537" w:rsidRDefault="00F075F2" w:rsidP="00F075F2">
      <w:pPr>
        <w:spacing w:before="67"/>
        <w:ind w:right="-1" w:hanging="3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в качестве нуждающихся в жилых помещениях</w:t>
      </w:r>
      <w:r w:rsidR="00942537" w:rsidRPr="00942537">
        <w:rPr>
          <w:rFonts w:cs="Arial"/>
          <w:lang w:val="x-none" w:eastAsia="x-none"/>
        </w:rPr>
        <w:t xml:space="preserve">» </w:t>
      </w:r>
    </w:p>
    <w:p w:rsidR="00942537" w:rsidRPr="00942537" w:rsidRDefault="00942537" w:rsidP="00F075F2">
      <w:pPr>
        <w:spacing w:before="67"/>
        <w:ind w:right="-1" w:hanging="3"/>
        <w:jc w:val="right"/>
        <w:rPr>
          <w:rFonts w:cs="Arial"/>
          <w:lang w:val="x-none" w:eastAsia="x-none"/>
        </w:rPr>
      </w:pPr>
    </w:p>
    <w:p w:rsidR="00D11CFE" w:rsidRPr="00942537" w:rsidRDefault="00D11CFE" w:rsidP="00CA04DB">
      <w:r w:rsidRPr="00942537">
        <w:t>Форма</w:t>
      </w:r>
      <w:r w:rsidRPr="00942537">
        <w:rPr>
          <w:spacing w:val="-7"/>
        </w:rPr>
        <w:t xml:space="preserve"> </w:t>
      </w:r>
      <w:r w:rsidRPr="00942537">
        <w:t>уведомления</w:t>
      </w:r>
      <w:r w:rsidRPr="00942537">
        <w:rPr>
          <w:spacing w:val="-9"/>
        </w:rPr>
        <w:t xml:space="preserve"> </w:t>
      </w:r>
      <w:r w:rsidRPr="00942537">
        <w:t>об</w:t>
      </w:r>
      <w:r w:rsidRPr="00942537">
        <w:rPr>
          <w:spacing w:val="-10"/>
        </w:rPr>
        <w:t xml:space="preserve"> </w:t>
      </w:r>
      <w:r w:rsidRPr="00942537">
        <w:t>учете</w:t>
      </w:r>
      <w:r w:rsidRPr="00942537">
        <w:rPr>
          <w:spacing w:val="-8"/>
        </w:rPr>
        <w:t xml:space="preserve"> </w:t>
      </w:r>
      <w:r w:rsidRPr="00942537">
        <w:t>граждан, нуждающихся в жилых помещениях</w:t>
      </w:r>
    </w:p>
    <w:p w:rsidR="00D11CFE" w:rsidRPr="00942537" w:rsidRDefault="00F83C7D" w:rsidP="00CA04DB">
      <w:pPr>
        <w:ind w:left="6" w:firstLine="0"/>
        <w:rPr>
          <w:rFonts w:cs="Arial"/>
          <w:b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76200</wp:posOffset>
                </wp:positionV>
                <wp:extent cx="5333365" cy="1270"/>
                <wp:effectExtent l="0" t="0" r="19685" b="17780"/>
                <wp:wrapTopAndBottom/>
                <wp:docPr id="262" name="Поли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8BA0" id="Полилиния 262" o:spid="_x0000_s1026" style="position:absolute;margin-left:95.55pt;margin-top:6pt;width:419.9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D11CFE" w:rsidRPr="00CA04DB" w:rsidRDefault="00D11CFE" w:rsidP="00CA04DB">
      <w:pPr>
        <w:ind w:left="6" w:firstLine="0"/>
        <w:jc w:val="center"/>
        <w:rPr>
          <w:rFonts w:cs="Arial"/>
        </w:rPr>
      </w:pPr>
      <w:r w:rsidRPr="00CA04DB">
        <w:rPr>
          <w:rFonts w:cs="Arial"/>
        </w:rPr>
        <w:t>Наименование</w:t>
      </w:r>
      <w:r w:rsidR="00942537" w:rsidRPr="00CA04DB">
        <w:rPr>
          <w:rFonts w:cs="Arial"/>
          <w:spacing w:val="-7"/>
        </w:rPr>
        <w:t xml:space="preserve"> </w:t>
      </w:r>
      <w:r w:rsidRPr="00CA04DB">
        <w:rPr>
          <w:rFonts w:cs="Arial"/>
        </w:rPr>
        <w:t>органа местного самоуправления</w:t>
      </w:r>
    </w:p>
    <w:p w:rsidR="00942537" w:rsidRPr="00942537" w:rsidRDefault="00942537" w:rsidP="00CA04DB">
      <w:pPr>
        <w:spacing w:before="10"/>
        <w:ind w:firstLine="0"/>
        <w:rPr>
          <w:rFonts w:cs="Arial"/>
          <w:i/>
          <w:szCs w:val="20"/>
          <w:lang w:val="x-none" w:eastAsia="x-none"/>
        </w:rPr>
      </w:pPr>
    </w:p>
    <w:p w:rsidR="00942537" w:rsidRPr="00942537" w:rsidRDefault="00D11CFE" w:rsidP="00CA04DB">
      <w:pPr>
        <w:tabs>
          <w:tab w:val="left" w:pos="9618"/>
        </w:tabs>
        <w:ind w:firstLine="4962"/>
        <w:jc w:val="left"/>
        <w:rPr>
          <w:rFonts w:cs="Arial"/>
        </w:rPr>
      </w:pPr>
      <w:r w:rsidRPr="00942537">
        <w:rPr>
          <w:rFonts w:cs="Arial"/>
        </w:rPr>
        <w:t>Кому __________________________________</w:t>
      </w:r>
    </w:p>
    <w:p w:rsidR="00D11CFE" w:rsidRPr="00942537" w:rsidRDefault="00D11CFE" w:rsidP="00CA04DB">
      <w:pPr>
        <w:spacing w:before="1"/>
        <w:ind w:firstLine="4962"/>
        <w:jc w:val="left"/>
        <w:rPr>
          <w:rFonts w:cs="Arial"/>
        </w:rPr>
      </w:pPr>
      <w:r w:rsidRPr="00942537">
        <w:rPr>
          <w:rFonts w:cs="Arial"/>
        </w:rPr>
        <w:t xml:space="preserve"> (фамилия,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</w:rPr>
        <w:t>имя,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  <w:spacing w:val="-2"/>
        </w:rPr>
        <w:t>отчество)</w:t>
      </w:r>
    </w:p>
    <w:p w:rsidR="00D11CFE" w:rsidRPr="00942537" w:rsidRDefault="00F83C7D" w:rsidP="00CA04DB">
      <w:pPr>
        <w:spacing w:before="8"/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19050" b="17780"/>
                <wp:wrapTopAndBottom/>
                <wp:docPr id="260" name="Поли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9D09" id="Полилиния 260" o:spid="_x0000_s1026" style="position:absolute;margin-left:297.6pt;margin-top:12.55pt;width:228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NcGgMAALM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11CFE" w:rsidRPr="00942537" w:rsidRDefault="00D11CFE" w:rsidP="00CA04DB">
      <w:pPr>
        <w:ind w:firstLine="0"/>
        <w:rPr>
          <w:rFonts w:cs="Arial"/>
          <w:szCs w:val="20"/>
          <w:lang w:val="x-none" w:eastAsia="x-none"/>
        </w:rPr>
      </w:pPr>
    </w:p>
    <w:p w:rsidR="00942537" w:rsidRPr="00942537" w:rsidRDefault="00F83C7D" w:rsidP="00CA04DB">
      <w:pPr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168910</wp:posOffset>
                </wp:positionV>
                <wp:extent cx="2895600" cy="1270"/>
                <wp:effectExtent l="0" t="0" r="19050" b="17780"/>
                <wp:wrapTopAndBottom/>
                <wp:docPr id="258" name="Поли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94FB" id="Полилиния 258" o:spid="_x0000_s1026" style="position:absolute;margin-left:300.6pt;margin-top:13.3pt;width:228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boGgMAALM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42537" w:rsidRPr="00942537" w:rsidRDefault="00D11CFE" w:rsidP="00CA04DB">
      <w:pPr>
        <w:spacing w:before="20"/>
        <w:ind w:firstLine="6096"/>
        <w:jc w:val="left"/>
        <w:rPr>
          <w:rFonts w:cs="Arial"/>
        </w:rPr>
      </w:pPr>
      <w:r w:rsidRPr="00942537">
        <w:rPr>
          <w:rFonts w:cs="Arial"/>
        </w:rPr>
        <w:t>(телефон</w:t>
      </w:r>
      <w:r w:rsidRPr="00942537">
        <w:rPr>
          <w:rFonts w:cs="Arial"/>
          <w:spacing w:val="-6"/>
        </w:rPr>
        <w:t xml:space="preserve"> </w:t>
      </w:r>
      <w:r w:rsidRPr="00942537">
        <w:rPr>
          <w:rFonts w:cs="Arial"/>
        </w:rPr>
        <w:t>и</w:t>
      </w:r>
      <w:r w:rsidRPr="00942537">
        <w:rPr>
          <w:rFonts w:cs="Arial"/>
          <w:spacing w:val="-4"/>
        </w:rPr>
        <w:t xml:space="preserve"> </w:t>
      </w:r>
      <w:r w:rsidRPr="00942537">
        <w:rPr>
          <w:rFonts w:cs="Arial"/>
        </w:rPr>
        <w:t>адрес</w:t>
      </w:r>
      <w:r w:rsidRPr="00942537">
        <w:rPr>
          <w:rFonts w:cs="Arial"/>
          <w:spacing w:val="-5"/>
        </w:rPr>
        <w:t xml:space="preserve"> </w:t>
      </w:r>
      <w:r w:rsidRPr="00942537">
        <w:rPr>
          <w:rFonts w:cs="Arial"/>
        </w:rPr>
        <w:t>электронной</w:t>
      </w:r>
      <w:r w:rsidRPr="00942537">
        <w:rPr>
          <w:rFonts w:cs="Arial"/>
          <w:spacing w:val="-6"/>
        </w:rPr>
        <w:t xml:space="preserve"> </w:t>
      </w:r>
      <w:r w:rsidRPr="00942537">
        <w:rPr>
          <w:rFonts w:cs="Arial"/>
          <w:spacing w:val="-2"/>
        </w:rPr>
        <w:t>почты)</w:t>
      </w:r>
    </w:p>
    <w:p w:rsidR="00942537" w:rsidRPr="00942537" w:rsidRDefault="00942537" w:rsidP="00CA04DB">
      <w:pPr>
        <w:spacing w:before="20"/>
        <w:ind w:firstLine="0"/>
        <w:jc w:val="left"/>
        <w:rPr>
          <w:rFonts w:cs="Arial"/>
        </w:rPr>
      </w:pPr>
    </w:p>
    <w:p w:rsidR="00D11CFE" w:rsidRPr="00942537" w:rsidRDefault="00D11CFE" w:rsidP="00CA04DB">
      <w:pPr>
        <w:pStyle w:val="2"/>
      </w:pPr>
      <w:r w:rsidRPr="00942537">
        <w:t>УВЕДОМЛЕНИЕ</w:t>
      </w:r>
    </w:p>
    <w:p w:rsidR="00942537" w:rsidRPr="00942537" w:rsidRDefault="00D11CFE" w:rsidP="00CA04DB">
      <w:pPr>
        <w:pStyle w:val="2"/>
      </w:pPr>
      <w:r w:rsidRPr="00942537">
        <w:t>об</w:t>
      </w:r>
      <w:r w:rsidRPr="00942537">
        <w:rPr>
          <w:spacing w:val="-8"/>
        </w:rPr>
        <w:t xml:space="preserve"> </w:t>
      </w:r>
      <w:r w:rsidRPr="00942537">
        <w:t>учете граждан,</w:t>
      </w:r>
      <w:r w:rsidRPr="00942537">
        <w:rPr>
          <w:spacing w:val="-5"/>
        </w:rPr>
        <w:t xml:space="preserve"> </w:t>
      </w:r>
      <w:r w:rsidRPr="00942537">
        <w:t>нуждающихся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4"/>
        </w:rPr>
        <w:t xml:space="preserve"> </w:t>
      </w:r>
      <w:r w:rsidRPr="00942537">
        <w:t>жилых</w:t>
      </w:r>
      <w:r w:rsidRPr="00942537">
        <w:rPr>
          <w:spacing w:val="-3"/>
        </w:rPr>
        <w:t xml:space="preserve"> </w:t>
      </w:r>
      <w:r w:rsidRPr="00942537">
        <w:t>помещениях</w:t>
      </w:r>
    </w:p>
    <w:p w:rsidR="00942537" w:rsidRPr="00942537" w:rsidRDefault="00942537" w:rsidP="00CA04DB">
      <w:pPr>
        <w:spacing w:before="2"/>
        <w:ind w:firstLine="0"/>
        <w:jc w:val="center"/>
        <w:rPr>
          <w:rFonts w:cs="Arial"/>
          <w:b/>
        </w:rPr>
      </w:pPr>
    </w:p>
    <w:p w:rsidR="00D11CFE" w:rsidRPr="00D05A02" w:rsidRDefault="00D11CFE" w:rsidP="00CA04DB">
      <w:pPr>
        <w:tabs>
          <w:tab w:val="left" w:pos="3391"/>
          <w:tab w:val="left" w:pos="7918"/>
          <w:tab w:val="left" w:pos="9793"/>
        </w:tabs>
        <w:spacing w:before="89"/>
        <w:ind w:firstLine="0"/>
        <w:rPr>
          <w:rFonts w:cs="Arial"/>
          <w:lang w:eastAsia="x-none"/>
        </w:rPr>
      </w:pPr>
      <w:r w:rsidRPr="00942537">
        <w:rPr>
          <w:rFonts w:cs="Arial"/>
          <w:lang w:val="x-none" w:eastAsia="x-none"/>
        </w:rPr>
        <w:t>Дата</w:t>
      </w:r>
      <w:r w:rsidR="00D05A02">
        <w:rPr>
          <w:rFonts w:cs="Arial"/>
          <w:lang w:eastAsia="x-none"/>
        </w:rPr>
        <w:t>____________</w:t>
      </w:r>
      <w:r w:rsidR="00942537" w:rsidRPr="00942537">
        <w:rPr>
          <w:rFonts w:cs="Arial"/>
          <w:lang w:val="x-none" w:eastAsia="x-none"/>
        </w:rPr>
        <w:t xml:space="preserve"> № </w:t>
      </w:r>
      <w:r w:rsidR="00D05A02">
        <w:rPr>
          <w:rFonts w:cs="Arial"/>
          <w:lang w:eastAsia="x-none"/>
        </w:rPr>
        <w:t>_______________</w:t>
      </w:r>
    </w:p>
    <w:p w:rsidR="00D11CFE" w:rsidRPr="00942537" w:rsidRDefault="00D11CFE" w:rsidP="00CA04DB">
      <w:pPr>
        <w:spacing w:before="2"/>
        <w:ind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firstLine="0"/>
        <w:rPr>
          <w:rFonts w:cs="Arial"/>
          <w:lang w:eastAsia="x-none"/>
        </w:rPr>
      </w:pPr>
      <w:r w:rsidRPr="00942537">
        <w:rPr>
          <w:rFonts w:cs="Arial"/>
          <w:spacing w:val="-5"/>
          <w:lang w:val="x-none" w:eastAsia="x-none"/>
        </w:rPr>
        <w:t>По</w:t>
      </w:r>
      <w:r w:rsidRPr="00942537">
        <w:rPr>
          <w:rFonts w:cs="Arial"/>
          <w:spacing w:val="-5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результатам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рассмотрения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заявления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5"/>
          <w:lang w:val="x-none" w:eastAsia="x-none"/>
        </w:rPr>
        <w:t>от</w:t>
      </w:r>
      <w:r w:rsidRPr="00942537">
        <w:rPr>
          <w:rFonts w:cs="Arial"/>
          <w:spacing w:val="-5"/>
          <w:lang w:eastAsia="x-none"/>
        </w:rPr>
        <w:t xml:space="preserve"> ____________</w:t>
      </w:r>
      <w:r w:rsidR="00942537" w:rsidRPr="00942537">
        <w:rPr>
          <w:rFonts w:cs="Arial"/>
          <w:lang w:val="x-none" w:eastAsia="x-none"/>
        </w:rPr>
        <w:t xml:space="preserve"> № </w:t>
      </w:r>
      <w:r w:rsidRPr="00942537">
        <w:rPr>
          <w:rFonts w:cs="Arial"/>
          <w:lang w:eastAsia="x-none"/>
        </w:rPr>
        <w:t>_______________________</w:t>
      </w:r>
    </w:p>
    <w:p w:rsidR="00942537" w:rsidRPr="00942537" w:rsidRDefault="00D11CFE" w:rsidP="00CA04DB">
      <w:pPr>
        <w:spacing w:before="2"/>
        <w:ind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информируем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о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нахождении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на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учете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в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качестве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нуждающихся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в</w:t>
      </w:r>
      <w:r w:rsidRPr="00942537">
        <w:rPr>
          <w:rFonts w:cs="Arial"/>
          <w:spacing w:val="80"/>
          <w:w w:val="15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 xml:space="preserve">жилых </w:t>
      </w:r>
      <w:r w:rsidRPr="00942537">
        <w:rPr>
          <w:rFonts w:cs="Arial"/>
          <w:spacing w:val="-2"/>
          <w:lang w:val="x-none" w:eastAsia="x-none"/>
        </w:rPr>
        <w:t>помещениях:</w:t>
      </w:r>
    </w:p>
    <w:p w:rsidR="00942537" w:rsidRPr="00942537" w:rsidRDefault="00942537" w:rsidP="00CA04DB">
      <w:pPr>
        <w:spacing w:before="2"/>
        <w:ind w:firstLine="0"/>
        <w:rPr>
          <w:rFonts w:cs="Arial"/>
          <w:lang w:val="x-none" w:eastAsia="x-none"/>
        </w:rPr>
      </w:pPr>
    </w:p>
    <w:p w:rsidR="00D11CFE" w:rsidRPr="00CA04DB" w:rsidRDefault="00F83C7D" w:rsidP="00CA04DB">
      <w:pPr>
        <w:spacing w:before="25" w:line="206" w:lineRule="exact"/>
        <w:ind w:firstLine="0"/>
        <w:jc w:val="center"/>
        <w:rPr>
          <w:rFonts w:cs="Arial"/>
          <w:szCs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</wp:posOffset>
                </wp:positionV>
                <wp:extent cx="6241415" cy="45085"/>
                <wp:effectExtent l="0" t="0" r="26035" b="0"/>
                <wp:wrapTopAndBottom/>
                <wp:docPr id="295" name="Поли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1415" cy="45085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2BB6" id="Полилиния 295" o:spid="_x0000_s1026" style="position:absolute;margin-left:57pt;margin-top:2.8pt;width:491.45pt;height:3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4tHgMAALQ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" path="m,l4560,e" filled="f" strokeweight=".21164mm">
                <v:path arrowok="t" o:connecttype="custom" o:connectlocs="0,0;6241415,0" o:connectangles="0,0"/>
                <w10:wrap type="topAndBottom" anchorx="page"/>
              </v:shape>
            </w:pict>
          </mc:Fallback>
        </mc:AlternateContent>
      </w:r>
      <w:r w:rsidR="00D11CFE" w:rsidRPr="00CA04DB">
        <w:rPr>
          <w:rFonts w:cs="Arial"/>
          <w:szCs w:val="18"/>
        </w:rPr>
        <w:t>ФИО</w:t>
      </w:r>
      <w:r w:rsidR="00D11CFE" w:rsidRPr="00CA04DB">
        <w:rPr>
          <w:rFonts w:cs="Arial"/>
          <w:spacing w:val="-8"/>
          <w:szCs w:val="18"/>
        </w:rPr>
        <w:t xml:space="preserve"> </w:t>
      </w:r>
      <w:r w:rsidR="00D11CFE" w:rsidRPr="00CA04DB">
        <w:rPr>
          <w:rFonts w:cs="Arial"/>
          <w:spacing w:val="-2"/>
          <w:szCs w:val="18"/>
        </w:rPr>
        <w:t>заявителя</w:t>
      </w:r>
    </w:p>
    <w:p w:rsidR="00D11CFE" w:rsidRPr="00942537" w:rsidRDefault="00D11CFE" w:rsidP="00CA04DB">
      <w:pPr>
        <w:spacing w:line="320" w:lineRule="exact"/>
        <w:ind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tabs>
          <w:tab w:val="left" w:pos="4135"/>
          <w:tab w:val="left" w:pos="4625"/>
        </w:tabs>
        <w:ind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Дата принятия на учет:</w:t>
      </w:r>
      <w:r w:rsidR="00942537" w:rsidRPr="00942537">
        <w:rPr>
          <w:rFonts w:cs="Arial"/>
          <w:u w:val="single"/>
          <w:lang w:val="x-none" w:eastAsia="x-none"/>
        </w:rPr>
        <w:t xml:space="preserve"> </w:t>
      </w:r>
    </w:p>
    <w:p w:rsidR="00D11CFE" w:rsidRPr="00942537" w:rsidRDefault="00D11CFE" w:rsidP="00CA04DB">
      <w:pPr>
        <w:tabs>
          <w:tab w:val="left" w:pos="4135"/>
          <w:tab w:val="left" w:pos="4625"/>
        </w:tabs>
        <w:ind w:firstLine="0"/>
        <w:rPr>
          <w:rFonts w:cs="Arial"/>
          <w:lang w:val="x-none" w:eastAsia="x-none"/>
        </w:rPr>
      </w:pPr>
    </w:p>
    <w:p w:rsidR="00942537" w:rsidRPr="00942537" w:rsidRDefault="00D11CFE" w:rsidP="00CA04DB">
      <w:pPr>
        <w:tabs>
          <w:tab w:val="left" w:pos="4135"/>
          <w:tab w:val="left" w:pos="4625"/>
        </w:tabs>
        <w:ind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Номер в очереди: _______________</w:t>
      </w:r>
    </w:p>
    <w:p w:rsidR="00942537" w:rsidRPr="00942537" w:rsidRDefault="00942537" w:rsidP="00CA04DB">
      <w:pPr>
        <w:tabs>
          <w:tab w:val="left" w:pos="4135"/>
          <w:tab w:val="left" w:pos="4625"/>
        </w:tabs>
        <w:ind w:firstLine="0"/>
        <w:rPr>
          <w:rFonts w:cs="Arial"/>
          <w:lang w:val="x-none" w:eastAsia="x-none"/>
        </w:rPr>
      </w:pPr>
    </w:p>
    <w:p w:rsidR="00942537" w:rsidRPr="00942537" w:rsidRDefault="00D11CFE" w:rsidP="00CA04DB">
      <w:pPr>
        <w:spacing w:before="8"/>
        <w:ind w:firstLine="0"/>
        <w:rPr>
          <w:rFonts w:cs="Arial"/>
          <w:szCs w:val="20"/>
          <w:lang w:val="x-none" w:eastAsia="x-none"/>
        </w:rPr>
      </w:pPr>
      <w:r w:rsidRPr="00942537">
        <w:rPr>
          <w:rFonts w:cs="Arial"/>
          <w:szCs w:val="20"/>
          <w:lang w:val="x-none" w:eastAsia="x-none"/>
        </w:rPr>
        <w:t>____________________________________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_____________________</w:t>
      </w:r>
    </w:p>
    <w:p w:rsidR="00942537" w:rsidRPr="00942537" w:rsidRDefault="00D11CFE" w:rsidP="00CA04DB">
      <w:pPr>
        <w:ind w:firstLine="0"/>
        <w:jc w:val="left"/>
        <w:rPr>
          <w:rFonts w:cs="Arial"/>
          <w:szCs w:val="18"/>
        </w:rPr>
      </w:pPr>
      <w:r w:rsidRPr="00942537">
        <w:rPr>
          <w:rFonts w:cs="Arial"/>
          <w:spacing w:val="-2"/>
          <w:szCs w:val="18"/>
        </w:rPr>
        <w:t>(</w:t>
      </w:r>
      <w:proofErr w:type="gramStart"/>
      <w:r w:rsidRPr="00942537">
        <w:rPr>
          <w:rFonts w:cs="Arial"/>
          <w:spacing w:val="-2"/>
          <w:szCs w:val="18"/>
        </w:rPr>
        <w:t>должность)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="00D05A02">
        <w:rPr>
          <w:rFonts w:cs="Arial"/>
          <w:spacing w:val="-2"/>
          <w:szCs w:val="18"/>
        </w:rPr>
        <w:t xml:space="preserve">  </w:t>
      </w:r>
      <w:proofErr w:type="gramEnd"/>
      <w:r w:rsidR="00D05A02">
        <w:rPr>
          <w:rFonts w:cs="Arial"/>
          <w:spacing w:val="-2"/>
          <w:szCs w:val="18"/>
        </w:rPr>
        <w:t xml:space="preserve">                                                       </w:t>
      </w:r>
      <w:r w:rsidRPr="00942537">
        <w:rPr>
          <w:rFonts w:cs="Arial"/>
          <w:spacing w:val="-2"/>
          <w:szCs w:val="18"/>
        </w:rPr>
        <w:t>(подпись)</w:t>
      </w:r>
      <w:r w:rsidR="00D05A02">
        <w:rPr>
          <w:rFonts w:cs="Arial"/>
          <w:spacing w:val="-2"/>
          <w:szCs w:val="18"/>
        </w:rPr>
        <w:t xml:space="preserve">          </w:t>
      </w:r>
      <w:r w:rsidRPr="00942537">
        <w:rPr>
          <w:rFonts w:cs="Arial"/>
          <w:szCs w:val="18"/>
        </w:rPr>
        <w:t>(расшифровка</w:t>
      </w:r>
      <w:r w:rsidRPr="00942537">
        <w:rPr>
          <w:rFonts w:cs="Arial"/>
          <w:spacing w:val="-15"/>
          <w:szCs w:val="18"/>
        </w:rPr>
        <w:t xml:space="preserve"> </w:t>
      </w:r>
      <w:r w:rsidRPr="00942537">
        <w:rPr>
          <w:rFonts w:cs="Arial"/>
          <w:szCs w:val="18"/>
        </w:rPr>
        <w:t>подписи)</w:t>
      </w:r>
    </w:p>
    <w:p w:rsidR="00942537" w:rsidRPr="00942537" w:rsidRDefault="00942537" w:rsidP="00CA04DB">
      <w:pPr>
        <w:ind w:firstLine="0"/>
        <w:jc w:val="left"/>
        <w:rPr>
          <w:rFonts w:cs="Arial"/>
          <w:szCs w:val="18"/>
        </w:rPr>
      </w:pPr>
    </w:p>
    <w:p w:rsidR="00942537" w:rsidRPr="00942537" w:rsidRDefault="00942537" w:rsidP="00CA04DB">
      <w:pPr>
        <w:ind w:firstLine="0"/>
        <w:jc w:val="left"/>
        <w:rPr>
          <w:rFonts w:cs="Arial"/>
          <w:szCs w:val="18"/>
        </w:rPr>
      </w:pPr>
    </w:p>
    <w:p w:rsidR="00D11CFE" w:rsidRPr="00942537" w:rsidRDefault="00D11CFE" w:rsidP="00CA04DB">
      <w:pPr>
        <w:spacing w:before="8"/>
        <w:ind w:firstLine="0"/>
        <w:rPr>
          <w:rFonts w:cs="Arial"/>
          <w:szCs w:val="20"/>
          <w:lang w:val="x-none" w:eastAsia="x-none"/>
        </w:rPr>
      </w:pPr>
    </w:p>
    <w:p w:rsidR="00942537" w:rsidRPr="00942537" w:rsidRDefault="00942537" w:rsidP="00CA04DB">
      <w:pPr>
        <w:tabs>
          <w:tab w:val="left" w:pos="2624"/>
          <w:tab w:val="left" w:pos="3166"/>
        </w:tabs>
        <w:ind w:firstLine="0"/>
        <w:jc w:val="left"/>
        <w:rPr>
          <w:rFonts w:cs="Arial"/>
        </w:rPr>
      </w:pPr>
      <w:r w:rsidRPr="00942537">
        <w:rPr>
          <w:rFonts w:cs="Arial"/>
        </w:rPr>
        <w:t>«</w:t>
      </w:r>
      <w:r w:rsidR="00D11CFE" w:rsidRPr="00942537">
        <w:rPr>
          <w:rFonts w:cs="Arial"/>
        </w:rPr>
        <w:t>_____</w:t>
      </w:r>
      <w:r w:rsidRPr="00942537">
        <w:rPr>
          <w:rFonts w:cs="Arial"/>
        </w:rPr>
        <w:t>»</w:t>
      </w:r>
      <w:r w:rsidRPr="00942537">
        <w:rPr>
          <w:rFonts w:cs="Arial"/>
          <w:spacing w:val="54"/>
        </w:rPr>
        <w:t xml:space="preserve"> </w:t>
      </w:r>
      <w:r w:rsidR="00D11CFE" w:rsidRPr="00942537">
        <w:rPr>
          <w:rFonts w:cs="Arial"/>
          <w:spacing w:val="-5"/>
        </w:rPr>
        <w:t>20___г.</w:t>
      </w:r>
    </w:p>
    <w:p w:rsidR="00942537" w:rsidRPr="00942537" w:rsidRDefault="00942537" w:rsidP="00CA04DB">
      <w:pPr>
        <w:tabs>
          <w:tab w:val="left" w:pos="2624"/>
          <w:tab w:val="left" w:pos="3166"/>
        </w:tabs>
        <w:ind w:firstLine="0"/>
        <w:jc w:val="left"/>
        <w:rPr>
          <w:rFonts w:cs="Arial"/>
        </w:rPr>
      </w:pPr>
    </w:p>
    <w:p w:rsidR="00D11CFE" w:rsidRPr="00942537" w:rsidRDefault="00D11CFE" w:rsidP="00CA04DB">
      <w:pPr>
        <w:spacing w:before="1"/>
        <w:ind w:firstLine="0"/>
        <w:rPr>
          <w:rFonts w:cs="Arial"/>
          <w:szCs w:val="18"/>
          <w:lang w:val="x-none"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t>М.П.</w:t>
      </w:r>
    </w:p>
    <w:p w:rsidR="00D11CFE" w:rsidRPr="00942537" w:rsidRDefault="00D11CFE" w:rsidP="00CA04DB">
      <w:pPr>
        <w:spacing w:before="6"/>
        <w:ind w:firstLine="0"/>
        <w:jc w:val="center"/>
        <w:rPr>
          <w:rFonts w:cs="Arial"/>
          <w:i/>
          <w:szCs w:val="18"/>
          <w:lang w:val="x-none" w:eastAsia="x-none"/>
        </w:rPr>
      </w:pPr>
    </w:p>
    <w:p w:rsidR="00F075F2" w:rsidRPr="00942537" w:rsidRDefault="00D11CFE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szCs w:val="18"/>
          <w:lang w:eastAsia="x-none"/>
        </w:rPr>
        <w:br w:type="page"/>
      </w:r>
      <w:r w:rsidRPr="00942537">
        <w:rPr>
          <w:rFonts w:cs="Arial"/>
          <w:lang w:val="x-none" w:eastAsia="x-none"/>
        </w:rPr>
        <w:t>Приложение</w:t>
      </w:r>
      <w:r w:rsidR="00942537" w:rsidRPr="00942537">
        <w:rPr>
          <w:rFonts w:cs="Arial"/>
          <w:spacing w:val="-17"/>
          <w:lang w:val="x-none" w:eastAsia="x-none"/>
        </w:rPr>
        <w:t xml:space="preserve"> № </w:t>
      </w:r>
      <w:r w:rsidRPr="00942537">
        <w:rPr>
          <w:rFonts w:cs="Arial"/>
          <w:lang w:val="x-none" w:eastAsia="x-none"/>
        </w:rPr>
        <w:t xml:space="preserve">3 </w:t>
      </w:r>
      <w:r w:rsidR="00F075F2" w:rsidRPr="00942537">
        <w:rPr>
          <w:rFonts w:cs="Arial"/>
          <w:lang w:val="x-none" w:eastAsia="x-none"/>
        </w:rPr>
        <w:t xml:space="preserve">к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Административному регламенту предоставления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муниципальной услуги </w:t>
      </w:r>
      <w:r w:rsidR="00942537" w:rsidRPr="00942537">
        <w:rPr>
          <w:rFonts w:cs="Arial"/>
          <w:lang w:val="x-none" w:eastAsia="x-none"/>
        </w:rPr>
        <w:t>«</w:t>
      </w:r>
      <w:r w:rsidRPr="00942537">
        <w:rPr>
          <w:rFonts w:cs="Arial"/>
          <w:lang w:val="x-none" w:eastAsia="x-none"/>
        </w:rPr>
        <w:t xml:space="preserve">Принятие на учет граждан </w:t>
      </w:r>
    </w:p>
    <w:p w:rsidR="00942537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в качестве нуждающихся в жилых помещениях</w:t>
      </w:r>
      <w:r w:rsidR="00942537" w:rsidRPr="00942537">
        <w:rPr>
          <w:rFonts w:cs="Arial"/>
          <w:lang w:val="x-none" w:eastAsia="x-none"/>
        </w:rPr>
        <w:t xml:space="preserve">» </w:t>
      </w:r>
    </w:p>
    <w:p w:rsidR="00942537" w:rsidRPr="00942537" w:rsidRDefault="00942537" w:rsidP="00F075F2">
      <w:pPr>
        <w:ind w:right="-1" w:firstLine="2361"/>
        <w:jc w:val="right"/>
        <w:rPr>
          <w:rFonts w:cs="Arial"/>
          <w:lang w:val="x-none" w:eastAsia="x-none"/>
        </w:rPr>
      </w:pPr>
    </w:p>
    <w:p w:rsidR="00D11CFE" w:rsidRPr="00942537" w:rsidRDefault="00D11CFE" w:rsidP="00CA04DB">
      <w:pPr>
        <w:jc w:val="center"/>
      </w:pPr>
      <w:r w:rsidRPr="00942537">
        <w:t>Форма</w:t>
      </w:r>
      <w:r w:rsidRPr="00942537">
        <w:rPr>
          <w:spacing w:val="-4"/>
        </w:rPr>
        <w:t xml:space="preserve"> </w:t>
      </w:r>
      <w:r w:rsidRPr="00942537">
        <w:t>уведомления</w:t>
      </w:r>
      <w:r w:rsidRPr="00942537">
        <w:rPr>
          <w:spacing w:val="-7"/>
        </w:rPr>
        <w:t xml:space="preserve"> </w:t>
      </w:r>
      <w:r w:rsidRPr="00942537">
        <w:t>о</w:t>
      </w:r>
      <w:r w:rsidRPr="00942537">
        <w:rPr>
          <w:spacing w:val="-4"/>
        </w:rPr>
        <w:t xml:space="preserve"> </w:t>
      </w:r>
      <w:r w:rsidRPr="00942537">
        <w:t>снятии</w:t>
      </w:r>
      <w:r w:rsidRPr="00942537">
        <w:rPr>
          <w:spacing w:val="-7"/>
        </w:rPr>
        <w:t xml:space="preserve"> </w:t>
      </w:r>
      <w:r w:rsidRPr="00942537">
        <w:t>с</w:t>
      </w:r>
      <w:r w:rsidRPr="00942537">
        <w:rPr>
          <w:spacing w:val="-6"/>
        </w:rPr>
        <w:t xml:space="preserve"> </w:t>
      </w:r>
      <w:r w:rsidRPr="00942537">
        <w:t>учета</w:t>
      </w:r>
      <w:r w:rsidRPr="00942537">
        <w:rPr>
          <w:spacing w:val="-4"/>
        </w:rPr>
        <w:t xml:space="preserve"> </w:t>
      </w:r>
      <w:r w:rsidRPr="00942537">
        <w:t>граждан, нуждающихся в жилых помещениях</w:t>
      </w:r>
    </w:p>
    <w:p w:rsidR="00D11CFE" w:rsidRPr="00CA04DB" w:rsidRDefault="00F83C7D" w:rsidP="00D11CFE">
      <w:pPr>
        <w:ind w:firstLine="0"/>
        <w:jc w:val="center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79375</wp:posOffset>
                </wp:positionV>
                <wp:extent cx="5333365" cy="1270"/>
                <wp:effectExtent l="0" t="0" r="19685" b="17780"/>
                <wp:wrapTopAndBottom/>
                <wp:docPr id="246" name="Поли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4E94" id="Полилиния 246" o:spid="_x0000_s1026" style="position:absolute;margin-left:95.55pt;margin-top:6.25pt;width:419.9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D11CFE" w:rsidRPr="00CA04DB">
        <w:rPr>
          <w:rFonts w:cs="Arial"/>
          <w:szCs w:val="20"/>
          <w:lang w:val="x-none" w:eastAsia="x-none"/>
        </w:rPr>
        <w:t>Наименование</w:t>
      </w:r>
      <w:r w:rsidR="00D11CFE" w:rsidRPr="00CA04DB">
        <w:rPr>
          <w:rFonts w:cs="Arial"/>
          <w:spacing w:val="-7"/>
          <w:szCs w:val="20"/>
          <w:lang w:val="x-none" w:eastAsia="x-none"/>
        </w:rPr>
        <w:t xml:space="preserve"> </w:t>
      </w:r>
      <w:r w:rsidR="00D11CFE" w:rsidRPr="00CA04DB">
        <w:rPr>
          <w:rFonts w:cs="Arial"/>
          <w:szCs w:val="20"/>
          <w:lang w:val="x-none" w:eastAsia="x-none"/>
        </w:rPr>
        <w:t>органа местного самоуправления</w:t>
      </w:r>
    </w:p>
    <w:p w:rsidR="00D11CFE" w:rsidRPr="00942537" w:rsidRDefault="00D11CFE" w:rsidP="00D11CFE">
      <w:pPr>
        <w:spacing w:before="9"/>
        <w:ind w:right="-1" w:firstLine="0"/>
        <w:rPr>
          <w:rFonts w:cs="Arial"/>
          <w:i/>
          <w:szCs w:val="20"/>
          <w:lang w:val="x-none" w:eastAsia="x-none"/>
        </w:rPr>
      </w:pPr>
    </w:p>
    <w:p w:rsidR="00D11CFE" w:rsidRPr="00942537" w:rsidRDefault="00D11CFE" w:rsidP="00D05A02">
      <w:pPr>
        <w:tabs>
          <w:tab w:val="left" w:pos="9618"/>
        </w:tabs>
        <w:ind w:left="4992" w:firstLine="1671"/>
        <w:jc w:val="left"/>
        <w:rPr>
          <w:rFonts w:cs="Arial"/>
        </w:rPr>
      </w:pPr>
      <w:r w:rsidRPr="00942537">
        <w:rPr>
          <w:rFonts w:cs="Arial"/>
        </w:rPr>
        <w:t>Кому</w:t>
      </w:r>
      <w:r w:rsidR="00942537" w:rsidRPr="00942537">
        <w:rPr>
          <w:rFonts w:cs="Arial"/>
        </w:rPr>
        <w:t xml:space="preserve"> </w:t>
      </w:r>
    </w:p>
    <w:p w:rsidR="00D11CFE" w:rsidRPr="00942537" w:rsidRDefault="00D11CFE" w:rsidP="00CA04DB">
      <w:pPr>
        <w:spacing w:before="2"/>
        <w:ind w:left="6672" w:firstLine="0"/>
        <w:jc w:val="left"/>
        <w:rPr>
          <w:rFonts w:cs="Arial"/>
        </w:rPr>
      </w:pPr>
      <w:r w:rsidRPr="00942537">
        <w:rPr>
          <w:rFonts w:cs="Arial"/>
        </w:rPr>
        <w:t>(фамилия,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</w:rPr>
        <w:t>имя,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  <w:spacing w:val="-2"/>
        </w:rPr>
        <w:t>отчество)</w:t>
      </w:r>
    </w:p>
    <w:p w:rsidR="00D11CFE" w:rsidRPr="00942537" w:rsidRDefault="00D11CFE" w:rsidP="00CA04DB">
      <w:pPr>
        <w:spacing w:before="5"/>
        <w:ind w:firstLine="0"/>
        <w:rPr>
          <w:rFonts w:cs="Arial"/>
          <w:szCs w:val="20"/>
          <w:lang w:val="x-none" w:eastAsia="x-none"/>
        </w:rPr>
      </w:pPr>
    </w:p>
    <w:p w:rsidR="00D11CFE" w:rsidRPr="00942537" w:rsidRDefault="00F83C7D" w:rsidP="00CA04DB">
      <w:pPr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13970</wp:posOffset>
                </wp:positionV>
                <wp:extent cx="2895600" cy="1270"/>
                <wp:effectExtent l="0" t="0" r="1905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AE68" id="Полилиния 244" o:spid="_x0000_s1026" style="position:absolute;margin-left:337.05pt;margin-top:1.1pt;width:228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n7GgMAALM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D11CFE" w:rsidRPr="00942537" w:rsidRDefault="00D11CFE" w:rsidP="00CA04DB">
      <w:pPr>
        <w:spacing w:before="2"/>
        <w:ind w:firstLine="0"/>
        <w:rPr>
          <w:rFonts w:cs="Arial"/>
          <w:szCs w:val="20"/>
          <w:lang w:val="x-none" w:eastAsia="x-none"/>
        </w:rPr>
      </w:pPr>
    </w:p>
    <w:p w:rsidR="00942537" w:rsidRPr="00942537" w:rsidRDefault="00F83C7D" w:rsidP="00D05A02">
      <w:pPr>
        <w:spacing w:before="20"/>
        <w:ind w:left="6012" w:firstLine="651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14605</wp:posOffset>
                </wp:positionV>
                <wp:extent cx="2895600" cy="1270"/>
                <wp:effectExtent l="0" t="0" r="1905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0E5A" id="Полилиния 242" o:spid="_x0000_s1026" style="position:absolute;margin-left:337.05pt;margin-top:1.15pt;width:22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GzGQMAALM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D11CFE" w:rsidRPr="00942537">
        <w:rPr>
          <w:rFonts w:cs="Arial"/>
        </w:rPr>
        <w:t>(телефон</w:t>
      </w:r>
      <w:r w:rsidR="00D11CFE" w:rsidRPr="00942537">
        <w:rPr>
          <w:rFonts w:cs="Arial"/>
          <w:spacing w:val="-6"/>
        </w:rPr>
        <w:t xml:space="preserve"> </w:t>
      </w:r>
      <w:r w:rsidR="00D11CFE" w:rsidRPr="00942537">
        <w:rPr>
          <w:rFonts w:cs="Arial"/>
        </w:rPr>
        <w:t>и</w:t>
      </w:r>
      <w:r w:rsidR="00D11CFE" w:rsidRPr="00942537">
        <w:rPr>
          <w:rFonts w:cs="Arial"/>
          <w:spacing w:val="-4"/>
        </w:rPr>
        <w:t xml:space="preserve"> </w:t>
      </w:r>
      <w:r w:rsidR="00D11CFE" w:rsidRPr="00942537">
        <w:rPr>
          <w:rFonts w:cs="Arial"/>
        </w:rPr>
        <w:t>адрес</w:t>
      </w:r>
      <w:r w:rsidR="00D11CFE" w:rsidRPr="00942537">
        <w:rPr>
          <w:rFonts w:cs="Arial"/>
          <w:spacing w:val="-5"/>
        </w:rPr>
        <w:t xml:space="preserve"> </w:t>
      </w:r>
      <w:r w:rsidR="00D11CFE" w:rsidRPr="00942537">
        <w:rPr>
          <w:rFonts w:cs="Arial"/>
        </w:rPr>
        <w:t>электронной</w:t>
      </w:r>
      <w:r w:rsidR="00D11CFE" w:rsidRPr="00942537">
        <w:rPr>
          <w:rFonts w:cs="Arial"/>
          <w:spacing w:val="-6"/>
        </w:rPr>
        <w:t xml:space="preserve"> </w:t>
      </w:r>
      <w:r w:rsidR="00D11CFE" w:rsidRPr="00942537">
        <w:rPr>
          <w:rFonts w:cs="Arial"/>
          <w:spacing w:val="-2"/>
        </w:rPr>
        <w:t>почты)</w:t>
      </w:r>
    </w:p>
    <w:p w:rsidR="00942537" w:rsidRPr="00942537" w:rsidRDefault="00942537" w:rsidP="00CA04DB">
      <w:pPr>
        <w:spacing w:before="20"/>
        <w:ind w:left="6012" w:firstLine="0"/>
        <w:jc w:val="left"/>
        <w:rPr>
          <w:rFonts w:cs="Arial"/>
        </w:rPr>
      </w:pPr>
    </w:p>
    <w:p w:rsidR="00D11CFE" w:rsidRPr="00942537" w:rsidRDefault="00D11CFE" w:rsidP="00D05A02">
      <w:pPr>
        <w:pStyle w:val="2"/>
      </w:pPr>
      <w:r w:rsidRPr="00942537">
        <w:t>УВЕДОМЛЕНИЕ</w:t>
      </w:r>
    </w:p>
    <w:p w:rsidR="00942537" w:rsidRPr="00942537" w:rsidRDefault="00D11CFE" w:rsidP="00D05A02">
      <w:pPr>
        <w:pStyle w:val="2"/>
      </w:pPr>
      <w:r w:rsidRPr="00942537">
        <w:t>о</w:t>
      </w:r>
      <w:r w:rsidRPr="00942537">
        <w:rPr>
          <w:spacing w:val="-4"/>
        </w:rPr>
        <w:t xml:space="preserve"> </w:t>
      </w:r>
      <w:r w:rsidRPr="00942537">
        <w:t>снятии</w:t>
      </w:r>
      <w:r w:rsidRPr="00942537">
        <w:rPr>
          <w:spacing w:val="-5"/>
        </w:rPr>
        <w:t xml:space="preserve"> </w:t>
      </w:r>
      <w:r w:rsidRPr="00942537">
        <w:t>с</w:t>
      </w:r>
      <w:r w:rsidRPr="00942537">
        <w:rPr>
          <w:spacing w:val="-4"/>
        </w:rPr>
        <w:t xml:space="preserve"> </w:t>
      </w:r>
      <w:r w:rsidRPr="00942537">
        <w:t>учета граждан,</w:t>
      </w:r>
      <w:r w:rsidRPr="00942537">
        <w:rPr>
          <w:spacing w:val="-4"/>
        </w:rPr>
        <w:t xml:space="preserve"> </w:t>
      </w:r>
      <w:r w:rsidRPr="00942537">
        <w:t>нуждающихся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4"/>
        </w:rPr>
        <w:t xml:space="preserve"> </w:t>
      </w:r>
      <w:r w:rsidRPr="00942537">
        <w:t>жилых</w:t>
      </w:r>
      <w:r w:rsidRPr="00942537">
        <w:rPr>
          <w:spacing w:val="-1"/>
        </w:rPr>
        <w:t xml:space="preserve"> </w:t>
      </w:r>
      <w:r w:rsidRPr="00942537">
        <w:t>помещениях</w:t>
      </w:r>
    </w:p>
    <w:p w:rsidR="00942537" w:rsidRPr="00942537" w:rsidRDefault="00942537" w:rsidP="00CA04DB">
      <w:pPr>
        <w:ind w:firstLine="0"/>
        <w:jc w:val="center"/>
        <w:rPr>
          <w:rFonts w:cs="Arial"/>
          <w:b/>
        </w:rPr>
      </w:pPr>
    </w:p>
    <w:p w:rsidR="00942537" w:rsidRPr="00D05A02" w:rsidRDefault="00D11CFE" w:rsidP="00CA04DB">
      <w:pPr>
        <w:tabs>
          <w:tab w:val="left" w:pos="3391"/>
          <w:tab w:val="left" w:pos="7918"/>
          <w:tab w:val="left" w:pos="9793"/>
        </w:tabs>
        <w:spacing w:before="89"/>
        <w:ind w:left="172" w:firstLine="0"/>
        <w:rPr>
          <w:rFonts w:cs="Arial"/>
          <w:lang w:eastAsia="x-none"/>
        </w:rPr>
      </w:pPr>
      <w:r w:rsidRPr="00942537">
        <w:rPr>
          <w:rFonts w:cs="Arial"/>
          <w:lang w:val="x-none" w:eastAsia="x-none"/>
        </w:rPr>
        <w:t>Дата</w:t>
      </w:r>
      <w:r w:rsidR="00942537" w:rsidRPr="00942537">
        <w:rPr>
          <w:rFonts w:cs="Arial"/>
          <w:lang w:val="x-none" w:eastAsia="x-none"/>
        </w:rPr>
        <w:t xml:space="preserve"> </w:t>
      </w:r>
      <w:r w:rsidR="00D05A02">
        <w:rPr>
          <w:rFonts w:cs="Arial"/>
          <w:lang w:eastAsia="x-none"/>
        </w:rPr>
        <w:t>____________</w:t>
      </w:r>
      <w:r w:rsidR="00942537" w:rsidRPr="00942537">
        <w:rPr>
          <w:rFonts w:cs="Arial"/>
          <w:lang w:val="x-none" w:eastAsia="x-none"/>
        </w:rPr>
        <w:t xml:space="preserve">№ </w:t>
      </w:r>
      <w:r w:rsidR="00D05A02">
        <w:rPr>
          <w:rFonts w:cs="Arial"/>
          <w:lang w:eastAsia="x-none"/>
        </w:rPr>
        <w:t>______________</w:t>
      </w:r>
    </w:p>
    <w:p w:rsidR="00942537" w:rsidRPr="00942537" w:rsidRDefault="00942537" w:rsidP="00CA04DB">
      <w:pPr>
        <w:tabs>
          <w:tab w:val="left" w:pos="3391"/>
          <w:tab w:val="left" w:pos="7918"/>
          <w:tab w:val="left" w:pos="9793"/>
        </w:tabs>
        <w:spacing w:before="89"/>
        <w:ind w:left="172" w:firstLine="0"/>
        <w:rPr>
          <w:rFonts w:cs="Arial"/>
          <w:lang w:val="x-none" w:eastAsia="x-none"/>
        </w:rPr>
      </w:pPr>
    </w:p>
    <w:p w:rsidR="00D11CFE" w:rsidRPr="00942537" w:rsidRDefault="00D11CFE" w:rsidP="00CA04DB">
      <w:pPr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 w:firstLine="0"/>
        <w:rPr>
          <w:rFonts w:cs="Arial"/>
          <w:lang w:val="x-none" w:eastAsia="x-none"/>
        </w:rPr>
      </w:pPr>
      <w:r w:rsidRPr="00942537">
        <w:rPr>
          <w:rFonts w:cs="Arial"/>
          <w:spacing w:val="-5"/>
          <w:lang w:val="x-none" w:eastAsia="x-none"/>
        </w:rPr>
        <w:t>По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результатам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рассмотрения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заявления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5"/>
          <w:lang w:val="x-none" w:eastAsia="x-none"/>
        </w:rPr>
        <w:t>от</w:t>
      </w:r>
      <w:r w:rsidR="00942537" w:rsidRPr="00942537">
        <w:rPr>
          <w:rFonts w:cs="Arial"/>
          <w:lang w:val="x-none" w:eastAsia="x-none"/>
        </w:rPr>
        <w:t xml:space="preserve"> </w:t>
      </w:r>
      <w:r w:rsidR="00942537" w:rsidRPr="00942537">
        <w:rPr>
          <w:rFonts w:cs="Arial"/>
          <w:spacing w:val="80"/>
          <w:lang w:val="x-none" w:eastAsia="x-none"/>
        </w:rPr>
        <w:t xml:space="preserve">№ </w:t>
      </w:r>
    </w:p>
    <w:p w:rsidR="00D11CFE" w:rsidRPr="00942537" w:rsidRDefault="00D11CFE" w:rsidP="00CA04DB">
      <w:pPr>
        <w:spacing w:line="242" w:lineRule="auto"/>
        <w:ind w:left="172" w:firstLine="0"/>
        <w:rPr>
          <w:rFonts w:cs="Arial"/>
          <w:spacing w:val="-2"/>
          <w:lang w:val="x-none" w:eastAsia="x-none"/>
        </w:rPr>
      </w:pPr>
      <w:r w:rsidRPr="00942537">
        <w:rPr>
          <w:rFonts w:cs="Arial"/>
          <w:lang w:val="x-none" w:eastAsia="x-none"/>
        </w:rPr>
        <w:t>информируем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о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снятии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с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учета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граждан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в</w:t>
      </w:r>
      <w:r w:rsidRPr="00942537">
        <w:rPr>
          <w:rFonts w:cs="Arial"/>
          <w:spacing w:val="79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качестве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нуждающихся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в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 xml:space="preserve">жилых </w:t>
      </w:r>
      <w:r w:rsidRPr="00942537">
        <w:rPr>
          <w:rFonts w:cs="Arial"/>
          <w:spacing w:val="-2"/>
          <w:lang w:val="x-none" w:eastAsia="x-none"/>
        </w:rPr>
        <w:t>помещениях:</w:t>
      </w:r>
    </w:p>
    <w:p w:rsidR="00D11CFE" w:rsidRPr="00942537" w:rsidRDefault="00D11CFE" w:rsidP="00CA04DB">
      <w:pPr>
        <w:spacing w:line="242" w:lineRule="auto"/>
        <w:ind w:left="172" w:firstLine="0"/>
        <w:rPr>
          <w:rFonts w:cs="Arial"/>
          <w:lang w:val="x-none" w:eastAsia="x-none"/>
        </w:rPr>
      </w:pPr>
    </w:p>
    <w:p w:rsidR="00D11CFE" w:rsidRPr="00942537" w:rsidRDefault="00F83C7D" w:rsidP="00CA04DB">
      <w:pPr>
        <w:spacing w:before="2"/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10795" t="13970" r="9525" b="3810"/>
                <wp:wrapTopAndBottom/>
                <wp:docPr id="227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*/ 0 w 9103"/>
                            <a:gd name="T1" fmla="*/ 0 h 1270"/>
                            <a:gd name="T2" fmla="*/ 3466465 w 9103"/>
                            <a:gd name="T3" fmla="*/ 0 h 1270"/>
                            <a:gd name="T4" fmla="*/ 3468370 w 9103"/>
                            <a:gd name="T5" fmla="*/ 0 h 1270"/>
                            <a:gd name="T6" fmla="*/ 5779770 w 910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03" h="127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9AFF" id="Полилиния 238" o:spid="_x0000_s1026" style="position:absolute;margin-left:73.6pt;margin-top:14.35pt;width:455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" path="m,l5459,t3,l9102,e" filled="f" strokeweight=".24764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942537" w:rsidRPr="00CA04DB" w:rsidRDefault="00D11CFE" w:rsidP="00CA04DB">
      <w:pPr>
        <w:spacing w:before="25"/>
        <w:ind w:left="215" w:firstLine="0"/>
        <w:jc w:val="center"/>
        <w:rPr>
          <w:rFonts w:cs="Arial"/>
          <w:spacing w:val="-2"/>
        </w:rPr>
      </w:pPr>
      <w:r w:rsidRPr="00CA04DB">
        <w:rPr>
          <w:rFonts w:cs="Arial"/>
        </w:rPr>
        <w:t>ФИО</w:t>
      </w:r>
      <w:r w:rsidRPr="00CA04DB">
        <w:rPr>
          <w:rFonts w:cs="Arial"/>
          <w:spacing w:val="-8"/>
        </w:rPr>
        <w:t xml:space="preserve"> </w:t>
      </w:r>
      <w:r w:rsidRPr="00CA04DB">
        <w:rPr>
          <w:rFonts w:cs="Arial"/>
          <w:spacing w:val="-2"/>
        </w:rPr>
        <w:t>заявителя</w:t>
      </w:r>
    </w:p>
    <w:p w:rsidR="00942537" w:rsidRPr="00942537" w:rsidRDefault="00942537" w:rsidP="00CA04DB">
      <w:pPr>
        <w:spacing w:before="25"/>
        <w:ind w:left="215" w:firstLine="0"/>
        <w:jc w:val="center"/>
        <w:rPr>
          <w:rFonts w:cs="Arial"/>
          <w:i/>
          <w:spacing w:val="-2"/>
        </w:rPr>
      </w:pPr>
    </w:p>
    <w:p w:rsidR="00942537" w:rsidRPr="00942537" w:rsidRDefault="00942537" w:rsidP="00CA04DB">
      <w:pPr>
        <w:spacing w:before="25"/>
        <w:ind w:left="215" w:firstLine="0"/>
        <w:jc w:val="center"/>
        <w:rPr>
          <w:rFonts w:cs="Arial"/>
          <w:i/>
          <w:spacing w:val="-2"/>
        </w:rPr>
      </w:pPr>
    </w:p>
    <w:p w:rsidR="00D11CFE" w:rsidRPr="00942537" w:rsidRDefault="00D11CFE" w:rsidP="00CA04DB">
      <w:pPr>
        <w:ind w:firstLine="0"/>
        <w:rPr>
          <w:rFonts w:cs="Arial"/>
          <w:szCs w:val="20"/>
          <w:lang w:val="x-none" w:eastAsia="x-none"/>
        </w:rPr>
      </w:pPr>
    </w:p>
    <w:p w:rsidR="00942537" w:rsidRPr="00942537" w:rsidRDefault="00D11CFE" w:rsidP="00CA04DB">
      <w:pPr>
        <w:spacing w:before="8"/>
        <w:ind w:firstLine="0"/>
        <w:rPr>
          <w:rFonts w:cs="Arial"/>
          <w:szCs w:val="20"/>
          <w:lang w:val="x-none" w:eastAsia="x-none"/>
        </w:rPr>
      </w:pPr>
      <w:r w:rsidRPr="00942537">
        <w:rPr>
          <w:rFonts w:cs="Arial"/>
          <w:szCs w:val="20"/>
          <w:lang w:val="x-none" w:eastAsia="x-none"/>
        </w:rPr>
        <w:t>____________________________________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_____________________</w:t>
      </w:r>
    </w:p>
    <w:p w:rsidR="00942537" w:rsidRPr="00942537" w:rsidRDefault="00D11CFE" w:rsidP="00CA04DB">
      <w:pPr>
        <w:ind w:left="172" w:firstLine="0"/>
        <w:jc w:val="left"/>
        <w:rPr>
          <w:rFonts w:cs="Arial"/>
          <w:szCs w:val="18"/>
        </w:rPr>
      </w:pPr>
      <w:r w:rsidRPr="00942537">
        <w:rPr>
          <w:rFonts w:cs="Arial"/>
          <w:spacing w:val="-2"/>
          <w:szCs w:val="18"/>
        </w:rPr>
        <w:t>(</w:t>
      </w:r>
      <w:proofErr w:type="gramStart"/>
      <w:r w:rsidRPr="00942537">
        <w:rPr>
          <w:rFonts w:cs="Arial"/>
          <w:spacing w:val="-2"/>
          <w:szCs w:val="18"/>
        </w:rPr>
        <w:t>должность)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="00CA04DB">
        <w:rPr>
          <w:rFonts w:cs="Arial"/>
          <w:spacing w:val="-2"/>
          <w:szCs w:val="18"/>
        </w:rPr>
        <w:t xml:space="preserve">  </w:t>
      </w:r>
      <w:proofErr w:type="gramEnd"/>
      <w:r w:rsidR="00CA04DB">
        <w:rPr>
          <w:rFonts w:cs="Arial"/>
          <w:spacing w:val="-2"/>
          <w:szCs w:val="18"/>
        </w:rPr>
        <w:t xml:space="preserve">                                                   </w:t>
      </w:r>
      <w:r w:rsidRPr="00942537">
        <w:rPr>
          <w:rFonts w:cs="Arial"/>
          <w:spacing w:val="-2"/>
          <w:szCs w:val="18"/>
        </w:rPr>
        <w:t>(подпись)</w:t>
      </w:r>
      <w:r w:rsidR="00CA04DB">
        <w:rPr>
          <w:rFonts w:cs="Arial"/>
          <w:spacing w:val="-2"/>
          <w:szCs w:val="18"/>
        </w:rPr>
        <w:t xml:space="preserve">          </w:t>
      </w:r>
      <w:r w:rsidR="00942537" w:rsidRPr="00942537">
        <w:rPr>
          <w:rFonts w:cs="Arial"/>
          <w:spacing w:val="-2"/>
          <w:szCs w:val="18"/>
        </w:rPr>
        <w:t xml:space="preserve"> </w:t>
      </w:r>
      <w:r w:rsidRPr="00942537">
        <w:rPr>
          <w:rFonts w:cs="Arial"/>
          <w:szCs w:val="18"/>
        </w:rPr>
        <w:t>(расшифровка</w:t>
      </w:r>
      <w:r w:rsidRPr="00942537">
        <w:rPr>
          <w:rFonts w:cs="Arial"/>
          <w:spacing w:val="-15"/>
          <w:szCs w:val="18"/>
        </w:rPr>
        <w:t xml:space="preserve"> </w:t>
      </w:r>
      <w:r w:rsidRPr="00942537">
        <w:rPr>
          <w:rFonts w:cs="Arial"/>
          <w:szCs w:val="18"/>
        </w:rPr>
        <w:t>подписи)</w:t>
      </w:r>
    </w:p>
    <w:p w:rsidR="00D11CFE" w:rsidRPr="00942537" w:rsidRDefault="00D11CFE" w:rsidP="00CA04DB">
      <w:pPr>
        <w:ind w:left="172" w:firstLine="0"/>
        <w:jc w:val="left"/>
        <w:rPr>
          <w:rFonts w:cs="Arial"/>
          <w:szCs w:val="18"/>
        </w:rPr>
      </w:pPr>
    </w:p>
    <w:p w:rsidR="00942537" w:rsidRPr="00942537" w:rsidRDefault="00942537" w:rsidP="00CA04DB">
      <w:pPr>
        <w:ind w:left="172" w:firstLine="0"/>
        <w:jc w:val="left"/>
        <w:rPr>
          <w:rFonts w:cs="Arial"/>
          <w:szCs w:val="18"/>
        </w:rPr>
      </w:pPr>
    </w:p>
    <w:p w:rsidR="00D11CFE" w:rsidRPr="00942537" w:rsidRDefault="00D11CFE" w:rsidP="00CA04DB">
      <w:pPr>
        <w:ind w:left="172" w:firstLine="0"/>
        <w:jc w:val="left"/>
        <w:rPr>
          <w:rFonts w:cs="Arial"/>
        </w:rPr>
      </w:pPr>
    </w:p>
    <w:p w:rsidR="00942537" w:rsidRPr="00942537" w:rsidRDefault="00942537" w:rsidP="00CA04DB">
      <w:pPr>
        <w:tabs>
          <w:tab w:val="left" w:pos="2624"/>
          <w:tab w:val="left" w:pos="3166"/>
        </w:tabs>
        <w:ind w:left="172" w:firstLine="0"/>
        <w:jc w:val="left"/>
        <w:rPr>
          <w:rFonts w:cs="Arial"/>
        </w:rPr>
      </w:pPr>
      <w:r w:rsidRPr="00942537">
        <w:rPr>
          <w:rFonts w:cs="Arial"/>
        </w:rPr>
        <w:t>«</w:t>
      </w:r>
      <w:r w:rsidR="00D11CFE" w:rsidRPr="00942537">
        <w:rPr>
          <w:rFonts w:cs="Arial"/>
        </w:rPr>
        <w:t>_____</w:t>
      </w:r>
      <w:r w:rsidRPr="00942537">
        <w:rPr>
          <w:rFonts w:cs="Arial"/>
        </w:rPr>
        <w:t>»</w:t>
      </w:r>
      <w:r w:rsidRPr="00942537">
        <w:rPr>
          <w:rFonts w:cs="Arial"/>
          <w:spacing w:val="54"/>
        </w:rPr>
        <w:t xml:space="preserve"> </w:t>
      </w:r>
      <w:r w:rsidR="00D11CFE" w:rsidRPr="00942537">
        <w:rPr>
          <w:rFonts w:cs="Arial"/>
          <w:spacing w:val="-5"/>
        </w:rPr>
        <w:t>20___г.</w:t>
      </w:r>
    </w:p>
    <w:p w:rsidR="00942537" w:rsidRPr="00942537" w:rsidRDefault="00942537" w:rsidP="00CA04DB">
      <w:pPr>
        <w:tabs>
          <w:tab w:val="left" w:pos="2624"/>
          <w:tab w:val="left" w:pos="3166"/>
        </w:tabs>
        <w:ind w:left="172" w:firstLine="0"/>
        <w:jc w:val="left"/>
        <w:rPr>
          <w:rFonts w:cs="Arial"/>
        </w:rPr>
      </w:pPr>
    </w:p>
    <w:p w:rsidR="00942537" w:rsidRPr="00942537" w:rsidRDefault="00D11CFE" w:rsidP="00CA04DB">
      <w:pPr>
        <w:spacing w:before="1"/>
        <w:ind w:left="172" w:firstLine="0"/>
        <w:rPr>
          <w:rFonts w:cs="Arial"/>
          <w:szCs w:val="18"/>
          <w:lang w:val="x-none"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t>М.П.</w:t>
      </w:r>
    </w:p>
    <w:p w:rsidR="00942537" w:rsidRPr="00942537" w:rsidRDefault="00942537" w:rsidP="00CA04DB">
      <w:pPr>
        <w:spacing w:before="1"/>
        <w:ind w:left="172" w:firstLine="0"/>
        <w:rPr>
          <w:rFonts w:cs="Arial"/>
          <w:szCs w:val="18"/>
          <w:lang w:val="x-none" w:eastAsia="x-none"/>
        </w:rPr>
      </w:pPr>
    </w:p>
    <w:p w:rsidR="00F075F2" w:rsidRPr="00942537" w:rsidRDefault="00D11CFE" w:rsidP="00CA04DB">
      <w:pPr>
        <w:ind w:firstLine="0"/>
        <w:jc w:val="right"/>
        <w:rPr>
          <w:rFonts w:cs="Arial"/>
          <w:lang w:val="x-none" w:eastAsia="x-none"/>
        </w:rPr>
      </w:pPr>
      <w:r w:rsidRPr="00942537">
        <w:rPr>
          <w:rFonts w:cs="Arial"/>
          <w:szCs w:val="18"/>
          <w:lang w:eastAsia="x-none"/>
        </w:rPr>
        <w:br w:type="page"/>
      </w:r>
      <w:r w:rsidRPr="00942537">
        <w:rPr>
          <w:rFonts w:cs="Arial"/>
          <w:lang w:val="x-none" w:eastAsia="x-none"/>
        </w:rPr>
        <w:t>Приложение</w:t>
      </w:r>
      <w:r w:rsidR="00942537" w:rsidRPr="00942537">
        <w:rPr>
          <w:rFonts w:cs="Arial"/>
          <w:spacing w:val="-17"/>
          <w:lang w:val="x-none" w:eastAsia="x-none"/>
        </w:rPr>
        <w:t xml:space="preserve"> № </w:t>
      </w:r>
      <w:r w:rsidRPr="00942537">
        <w:rPr>
          <w:rFonts w:cs="Arial"/>
          <w:lang w:val="x-none" w:eastAsia="x-none"/>
        </w:rPr>
        <w:t xml:space="preserve">4 </w:t>
      </w:r>
      <w:r w:rsidR="00F075F2" w:rsidRPr="00942537">
        <w:rPr>
          <w:rFonts w:cs="Arial"/>
          <w:lang w:val="x-none" w:eastAsia="x-none"/>
        </w:rPr>
        <w:t xml:space="preserve">к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Административному регламенту предоставления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муниципальной услуги </w:t>
      </w:r>
      <w:r w:rsidR="00942537" w:rsidRPr="00942537">
        <w:rPr>
          <w:rFonts w:cs="Arial"/>
          <w:lang w:val="x-none" w:eastAsia="x-none"/>
        </w:rPr>
        <w:t>«</w:t>
      </w:r>
      <w:r w:rsidRPr="00942537">
        <w:rPr>
          <w:rFonts w:cs="Arial"/>
          <w:lang w:val="x-none" w:eastAsia="x-none"/>
        </w:rPr>
        <w:t xml:space="preserve">Принятие на учет граждан </w:t>
      </w:r>
    </w:p>
    <w:p w:rsidR="00D11CFE" w:rsidRPr="00942537" w:rsidRDefault="00F075F2" w:rsidP="00F075F2">
      <w:pPr>
        <w:ind w:right="-1" w:firstLine="2361"/>
        <w:jc w:val="right"/>
        <w:rPr>
          <w:rFonts w:cs="Arial"/>
          <w:szCs w:val="18"/>
          <w:lang w:val="x-none" w:eastAsia="x-none"/>
        </w:rPr>
      </w:pPr>
      <w:r w:rsidRPr="00942537">
        <w:rPr>
          <w:rFonts w:cs="Arial"/>
          <w:lang w:val="x-none" w:eastAsia="x-none"/>
        </w:rPr>
        <w:t>в качестве нуждающихся в жилых помещениях</w:t>
      </w:r>
      <w:r w:rsidR="00942537" w:rsidRPr="00942537">
        <w:rPr>
          <w:rFonts w:cs="Arial"/>
          <w:lang w:val="x-none" w:eastAsia="x-none"/>
        </w:rPr>
        <w:t>»</w:t>
      </w:r>
      <w:r w:rsidR="00942537" w:rsidRPr="00942537">
        <w:rPr>
          <w:rFonts w:cs="Arial"/>
          <w:szCs w:val="18"/>
          <w:lang w:val="x-none" w:eastAsia="x-none"/>
        </w:rPr>
        <w:t xml:space="preserve">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szCs w:val="20"/>
          <w:lang w:val="x-none" w:eastAsia="x-none"/>
        </w:rPr>
      </w:pPr>
    </w:p>
    <w:p w:rsidR="00D11CFE" w:rsidRPr="00942537" w:rsidRDefault="00D11CFE" w:rsidP="00D05A02">
      <w:pPr>
        <w:ind w:firstLine="5812"/>
      </w:pPr>
      <w:r w:rsidRPr="00942537">
        <w:t>Форма</w:t>
      </w:r>
      <w:r w:rsidRPr="00942537">
        <w:rPr>
          <w:spacing w:val="-4"/>
        </w:rPr>
        <w:t xml:space="preserve"> </w:t>
      </w:r>
      <w:r w:rsidRPr="00942537">
        <w:t>решения</w:t>
      </w:r>
      <w:r w:rsidRPr="00942537">
        <w:rPr>
          <w:spacing w:val="-7"/>
        </w:rPr>
        <w:t xml:space="preserve"> </w:t>
      </w:r>
      <w:r w:rsidRPr="00942537">
        <w:t>об</w:t>
      </w:r>
      <w:r w:rsidRPr="00942537">
        <w:rPr>
          <w:spacing w:val="-6"/>
        </w:rPr>
        <w:t xml:space="preserve"> </w:t>
      </w:r>
      <w:r w:rsidRPr="00942537">
        <w:t>отказе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6"/>
        </w:rPr>
        <w:t xml:space="preserve"> </w:t>
      </w:r>
      <w:r w:rsidRPr="00942537">
        <w:t>предоставлении муниципальной услуги</w:t>
      </w:r>
    </w:p>
    <w:p w:rsidR="00D11CFE" w:rsidRPr="00D05A02" w:rsidRDefault="00F83C7D" w:rsidP="00D11CFE">
      <w:pPr>
        <w:keepNext/>
        <w:ind w:right="-1" w:hanging="2336"/>
        <w:jc w:val="center"/>
        <w:outlineLvl w:val="0"/>
        <w:rPr>
          <w:rFonts w:cs="Arial"/>
          <w:bCs/>
          <w:kern w:val="32"/>
          <w:szCs w:val="32"/>
        </w:rPr>
      </w:pPr>
      <w:r>
        <w:rPr>
          <w:rFonts w:cs="Arial"/>
          <w:b/>
          <w:bCs/>
          <w:noProof/>
          <w:kern w:val="32"/>
          <w:szCs w:val="32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39370</wp:posOffset>
                </wp:positionV>
                <wp:extent cx="5333365" cy="1270"/>
                <wp:effectExtent l="0" t="0" r="19685" b="17780"/>
                <wp:wrapTopAndBottom/>
                <wp:docPr id="296" name="Поли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402" id="Полилиния 296" o:spid="_x0000_s1026" style="position:absolute;margin-left:100pt;margin-top:3.1pt;width:419.9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942537" w:rsidRPr="00942537">
        <w:rPr>
          <w:rFonts w:cs="Arial"/>
          <w:bCs/>
          <w:i/>
          <w:kern w:val="32"/>
          <w:szCs w:val="32"/>
        </w:rPr>
        <w:t xml:space="preserve"> </w:t>
      </w:r>
      <w:r w:rsidR="00D11CFE" w:rsidRPr="00D05A02">
        <w:rPr>
          <w:rFonts w:cs="Arial"/>
          <w:bCs/>
          <w:kern w:val="32"/>
          <w:szCs w:val="32"/>
        </w:rPr>
        <w:t>Наименование</w:t>
      </w:r>
      <w:r w:rsidR="00D11CFE" w:rsidRPr="00D05A02">
        <w:rPr>
          <w:rFonts w:cs="Arial"/>
          <w:bCs/>
          <w:spacing w:val="-7"/>
          <w:kern w:val="32"/>
          <w:szCs w:val="32"/>
        </w:rPr>
        <w:t xml:space="preserve"> </w:t>
      </w:r>
      <w:r w:rsidR="00D11CFE" w:rsidRPr="00D05A02">
        <w:rPr>
          <w:rFonts w:cs="Arial"/>
          <w:bCs/>
          <w:kern w:val="32"/>
          <w:szCs w:val="32"/>
        </w:rPr>
        <w:t>органа местного самоуправления</w:t>
      </w:r>
    </w:p>
    <w:p w:rsidR="00D11CFE" w:rsidRPr="00942537" w:rsidRDefault="00D11CFE" w:rsidP="00D11CFE">
      <w:pPr>
        <w:spacing w:before="10"/>
        <w:ind w:right="-1" w:firstLine="0"/>
        <w:rPr>
          <w:rFonts w:cs="Arial"/>
          <w:i/>
          <w:szCs w:val="20"/>
          <w:lang w:val="x-none" w:eastAsia="x-none"/>
        </w:rPr>
      </w:pPr>
    </w:p>
    <w:p w:rsidR="00D11CFE" w:rsidRPr="00942537" w:rsidRDefault="00D11CFE" w:rsidP="00D05A02">
      <w:pPr>
        <w:tabs>
          <w:tab w:val="left" w:pos="9618"/>
        </w:tabs>
        <w:ind w:left="4992" w:right="-1" w:firstLine="1671"/>
        <w:jc w:val="left"/>
        <w:rPr>
          <w:rFonts w:cs="Arial"/>
        </w:rPr>
      </w:pPr>
      <w:r w:rsidRPr="00942537">
        <w:rPr>
          <w:rFonts w:cs="Arial"/>
        </w:rPr>
        <w:t>Кому</w:t>
      </w:r>
      <w:r w:rsidR="00942537" w:rsidRPr="00942537">
        <w:rPr>
          <w:rFonts w:cs="Arial"/>
        </w:rPr>
        <w:t xml:space="preserve"> </w:t>
      </w:r>
    </w:p>
    <w:p w:rsidR="00D11CFE" w:rsidRPr="00942537" w:rsidRDefault="00D11CFE" w:rsidP="00D05A02">
      <w:pPr>
        <w:spacing w:before="1"/>
        <w:ind w:left="6672" w:firstLine="0"/>
        <w:jc w:val="left"/>
        <w:rPr>
          <w:rFonts w:cs="Arial"/>
        </w:rPr>
      </w:pPr>
      <w:r w:rsidRPr="00942537">
        <w:rPr>
          <w:rFonts w:cs="Arial"/>
        </w:rPr>
        <w:t>(фамилия,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</w:rPr>
        <w:t>имя,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  <w:spacing w:val="-2"/>
        </w:rPr>
        <w:t>отчество)</w:t>
      </w:r>
    </w:p>
    <w:p w:rsidR="00D11CFE" w:rsidRPr="00942537" w:rsidRDefault="00D11CFE" w:rsidP="00D05A02">
      <w:pPr>
        <w:spacing w:before="5"/>
        <w:ind w:firstLine="0"/>
        <w:rPr>
          <w:rFonts w:cs="Arial"/>
          <w:szCs w:val="20"/>
          <w:lang w:val="x-none" w:eastAsia="x-none"/>
        </w:rPr>
      </w:pPr>
    </w:p>
    <w:p w:rsidR="00D11CFE" w:rsidRPr="00942537" w:rsidRDefault="00F83C7D" w:rsidP="00D05A02">
      <w:pPr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13970</wp:posOffset>
                </wp:positionV>
                <wp:extent cx="2895600" cy="1270"/>
                <wp:effectExtent l="0" t="0" r="19050" b="17780"/>
                <wp:wrapTopAndBottom/>
                <wp:docPr id="226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F378" id="Полилиния 29" o:spid="_x0000_s1026" style="position:absolute;margin-left:332pt;margin-top:1.1pt;width:22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lhGgMAALI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42537" w:rsidRPr="00942537" w:rsidRDefault="00F83C7D" w:rsidP="00D05A02">
      <w:pPr>
        <w:spacing w:before="2"/>
        <w:ind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126365</wp:posOffset>
                </wp:positionV>
                <wp:extent cx="2895600" cy="1270"/>
                <wp:effectExtent l="0" t="0" r="19050" b="17780"/>
                <wp:wrapTopAndBottom/>
                <wp:docPr id="225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3663" id="Полилиния 28" o:spid="_x0000_s1026" style="position:absolute;margin-left:332pt;margin-top:9.95pt;width:228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DBGgMAALI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942537" w:rsidRPr="00942537">
        <w:rPr>
          <w:rFonts w:cs="Arial"/>
          <w:szCs w:val="20"/>
          <w:lang w:eastAsia="x-none"/>
        </w:rPr>
        <w:t xml:space="preserve"> </w:t>
      </w:r>
      <w:r w:rsidR="00D11CFE" w:rsidRPr="00942537">
        <w:rPr>
          <w:rFonts w:cs="Arial"/>
          <w:szCs w:val="20"/>
          <w:lang w:val="x-none" w:eastAsia="x-none"/>
        </w:rPr>
        <w:t>(телефон</w:t>
      </w:r>
      <w:r w:rsidR="00D11CFE" w:rsidRPr="00942537">
        <w:rPr>
          <w:rFonts w:cs="Arial"/>
          <w:spacing w:val="-6"/>
          <w:szCs w:val="20"/>
          <w:lang w:val="x-none" w:eastAsia="x-none"/>
        </w:rPr>
        <w:t xml:space="preserve"> </w:t>
      </w:r>
      <w:r w:rsidR="00D11CFE" w:rsidRPr="00942537">
        <w:rPr>
          <w:rFonts w:cs="Arial"/>
          <w:szCs w:val="20"/>
          <w:lang w:val="x-none" w:eastAsia="x-none"/>
        </w:rPr>
        <w:t>и</w:t>
      </w:r>
      <w:r w:rsidR="00D11CFE" w:rsidRPr="00942537">
        <w:rPr>
          <w:rFonts w:cs="Arial"/>
          <w:spacing w:val="-4"/>
          <w:szCs w:val="20"/>
          <w:lang w:val="x-none" w:eastAsia="x-none"/>
        </w:rPr>
        <w:t xml:space="preserve"> </w:t>
      </w:r>
      <w:r w:rsidR="00D11CFE" w:rsidRPr="00942537">
        <w:rPr>
          <w:rFonts w:cs="Arial"/>
          <w:szCs w:val="20"/>
          <w:lang w:val="x-none" w:eastAsia="x-none"/>
        </w:rPr>
        <w:t>адрес</w:t>
      </w:r>
      <w:r w:rsidR="00D11CFE" w:rsidRPr="00942537">
        <w:rPr>
          <w:rFonts w:cs="Arial"/>
          <w:spacing w:val="-5"/>
          <w:szCs w:val="20"/>
          <w:lang w:val="x-none" w:eastAsia="x-none"/>
        </w:rPr>
        <w:t xml:space="preserve"> </w:t>
      </w:r>
      <w:r w:rsidR="00D11CFE" w:rsidRPr="00942537">
        <w:rPr>
          <w:rFonts w:cs="Arial"/>
          <w:szCs w:val="20"/>
          <w:lang w:val="x-none" w:eastAsia="x-none"/>
        </w:rPr>
        <w:t>электронной</w:t>
      </w:r>
      <w:r w:rsidR="00D11CFE" w:rsidRPr="00942537">
        <w:rPr>
          <w:rFonts w:cs="Arial"/>
          <w:spacing w:val="-6"/>
          <w:szCs w:val="20"/>
          <w:lang w:val="x-none" w:eastAsia="x-none"/>
        </w:rPr>
        <w:t xml:space="preserve"> </w:t>
      </w:r>
      <w:r w:rsidR="00D11CFE" w:rsidRPr="00942537">
        <w:rPr>
          <w:rFonts w:cs="Arial"/>
          <w:spacing w:val="-2"/>
          <w:szCs w:val="20"/>
          <w:lang w:val="x-none" w:eastAsia="x-none"/>
        </w:rPr>
        <w:t>почты)</w:t>
      </w:r>
    </w:p>
    <w:p w:rsidR="00942537" w:rsidRPr="00942537" w:rsidRDefault="00942537" w:rsidP="00D05A02">
      <w:pPr>
        <w:spacing w:before="2"/>
        <w:ind w:firstLine="0"/>
        <w:rPr>
          <w:rFonts w:cs="Arial"/>
          <w:szCs w:val="20"/>
          <w:lang w:val="x-none" w:eastAsia="x-none"/>
        </w:rPr>
      </w:pPr>
    </w:p>
    <w:p w:rsidR="00D11CFE" w:rsidRPr="00942537" w:rsidRDefault="00D11CFE" w:rsidP="00D05A02">
      <w:pPr>
        <w:pStyle w:val="2"/>
      </w:pPr>
      <w:r w:rsidRPr="00942537">
        <w:t>РЕШЕНИЕ</w:t>
      </w:r>
    </w:p>
    <w:p w:rsidR="00D11CFE" w:rsidRPr="00942537" w:rsidRDefault="00D11CFE" w:rsidP="00D05A02">
      <w:pPr>
        <w:pStyle w:val="2"/>
      </w:pPr>
      <w:r w:rsidRPr="00942537">
        <w:t>об</w:t>
      </w:r>
      <w:r w:rsidRPr="00942537">
        <w:rPr>
          <w:spacing w:val="-8"/>
        </w:rPr>
        <w:t xml:space="preserve"> </w:t>
      </w:r>
      <w:r w:rsidRPr="00942537">
        <w:t>отказе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6"/>
        </w:rPr>
        <w:t xml:space="preserve"> </w:t>
      </w:r>
      <w:r w:rsidRPr="00942537">
        <w:t>предоставлении</w:t>
      </w:r>
      <w:r w:rsidRPr="00942537">
        <w:rPr>
          <w:spacing w:val="-6"/>
        </w:rPr>
        <w:t xml:space="preserve"> муниципальной </w:t>
      </w:r>
      <w:r w:rsidRPr="00942537">
        <w:t xml:space="preserve">услуги </w:t>
      </w:r>
      <w:r w:rsidR="00942537" w:rsidRPr="00942537">
        <w:t>«</w:t>
      </w:r>
      <w:r w:rsidRPr="00942537">
        <w:t>Принятие</w:t>
      </w:r>
      <w:r w:rsidRPr="00942537">
        <w:rPr>
          <w:spacing w:val="-4"/>
        </w:rPr>
        <w:t xml:space="preserve"> </w:t>
      </w:r>
      <w:r w:rsidRPr="00942537">
        <w:t>на</w:t>
      </w:r>
      <w:r w:rsidRPr="00942537">
        <w:rPr>
          <w:spacing w:val="-7"/>
        </w:rPr>
        <w:t xml:space="preserve"> </w:t>
      </w:r>
      <w:r w:rsidRPr="00942537">
        <w:t>учет</w:t>
      </w:r>
      <w:r w:rsidRPr="00942537">
        <w:rPr>
          <w:spacing w:val="-5"/>
        </w:rPr>
        <w:t xml:space="preserve"> </w:t>
      </w:r>
      <w:r w:rsidRPr="00942537">
        <w:t>граждан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5"/>
        </w:rPr>
        <w:t xml:space="preserve"> </w:t>
      </w:r>
      <w:r w:rsidRPr="00942537">
        <w:t>качестве</w:t>
      </w:r>
      <w:r w:rsidRPr="00942537">
        <w:rPr>
          <w:spacing w:val="-4"/>
        </w:rPr>
        <w:t xml:space="preserve"> </w:t>
      </w:r>
      <w:r w:rsidRPr="00942537">
        <w:t>нуждающихся</w:t>
      </w:r>
      <w:r w:rsidRPr="00942537">
        <w:rPr>
          <w:spacing w:val="-5"/>
        </w:rPr>
        <w:t xml:space="preserve"> </w:t>
      </w:r>
      <w:r w:rsidRPr="00942537">
        <w:t>в</w:t>
      </w:r>
      <w:r w:rsidRPr="00942537">
        <w:rPr>
          <w:spacing w:val="-5"/>
        </w:rPr>
        <w:t xml:space="preserve"> </w:t>
      </w:r>
      <w:r w:rsidRPr="00942537">
        <w:t>жилых помещениях</w:t>
      </w:r>
      <w:r w:rsidR="00942537" w:rsidRPr="00942537">
        <w:t>»</w:t>
      </w:r>
    </w:p>
    <w:p w:rsidR="00D11CFE" w:rsidRPr="00942537" w:rsidRDefault="00D11CFE" w:rsidP="00D05A02">
      <w:pPr>
        <w:pStyle w:val="2"/>
        <w:rPr>
          <w:szCs w:val="20"/>
          <w:lang w:val="x-none" w:eastAsia="x-none"/>
        </w:rPr>
      </w:pPr>
    </w:p>
    <w:p w:rsidR="00D11CFE" w:rsidRPr="00942537" w:rsidRDefault="00D11CFE" w:rsidP="00D05A02">
      <w:r w:rsidRPr="00942537">
        <w:t>Дата</w:t>
      </w:r>
      <w:r w:rsidR="00D05A02">
        <w:t>____________</w:t>
      </w:r>
      <w:r w:rsidR="00942537" w:rsidRPr="00942537">
        <w:t xml:space="preserve"> № </w:t>
      </w:r>
      <w:r w:rsidR="00D05A02">
        <w:t>_____________</w:t>
      </w:r>
    </w:p>
    <w:p w:rsidR="00942537" w:rsidRPr="00942537" w:rsidRDefault="00942537" w:rsidP="00D11CFE">
      <w:pPr>
        <w:spacing w:before="2"/>
        <w:ind w:right="-1" w:firstLine="0"/>
        <w:rPr>
          <w:rFonts w:cs="Arial"/>
          <w:lang w:val="x-none" w:eastAsia="x-none"/>
        </w:rPr>
      </w:pPr>
    </w:p>
    <w:p w:rsidR="00D11CFE" w:rsidRPr="00942537" w:rsidRDefault="00D11CFE" w:rsidP="00D11CFE">
      <w:pPr>
        <w:tabs>
          <w:tab w:val="left" w:pos="7489"/>
          <w:tab w:val="left" w:pos="10012"/>
          <w:tab w:val="left" w:pos="10206"/>
        </w:tabs>
        <w:spacing w:before="89"/>
        <w:ind w:right="-1" w:hanging="3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По результатам рассмотрения заявления от</w:t>
      </w:r>
      <w:r w:rsidR="00942537" w:rsidRPr="00942537">
        <w:rPr>
          <w:rFonts w:cs="Arial"/>
          <w:lang w:val="x-none" w:eastAsia="x-none"/>
        </w:rPr>
        <w:t xml:space="preserve"> </w:t>
      </w:r>
      <w:r w:rsidR="00942537" w:rsidRPr="00942537">
        <w:rPr>
          <w:rFonts w:cs="Arial"/>
          <w:u w:val="single"/>
          <w:lang w:val="x-none" w:eastAsia="x-none"/>
        </w:rPr>
        <w:t xml:space="preserve">№ </w:t>
      </w:r>
      <w:r w:rsidRPr="00942537">
        <w:rPr>
          <w:rFonts w:cs="Arial"/>
          <w:lang w:val="x-none" w:eastAsia="x-none"/>
        </w:rPr>
        <w:t>________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 xml:space="preserve">и приложенных к нему документов, в соответствии с </w:t>
      </w:r>
      <w:hyperlink r:id="rId48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D05A02">
          <w:rPr>
            <w:rStyle w:val="a6"/>
            <w:rFonts w:cs="Arial"/>
            <w:lang w:val="x-none" w:eastAsia="x-none"/>
          </w:rPr>
          <w:t>Жилищным кодексом</w:t>
        </w:r>
      </w:hyperlink>
      <w:r w:rsidRPr="00942537">
        <w:rPr>
          <w:rFonts w:cs="Arial"/>
          <w:lang w:val="x-none" w:eastAsia="x-none"/>
        </w:rPr>
        <w:t xml:space="preserve"> Российской Федерации принято решение отказать в приеме документов, необходимых для предоставления муниципальной услуги, по следующим основаниям:</w:t>
      </w:r>
    </w:p>
    <w:p w:rsidR="00D11CFE" w:rsidRPr="00942537" w:rsidRDefault="00D11CFE" w:rsidP="00D11CFE">
      <w:pPr>
        <w:ind w:right="-1" w:firstLine="0"/>
        <w:rPr>
          <w:rFonts w:cs="Arial"/>
          <w:szCs w:val="20"/>
          <w:lang w:val="x-none" w:eastAsia="x-none"/>
        </w:rPr>
      </w:pPr>
    </w:p>
    <w:p w:rsidR="00D11CFE" w:rsidRPr="00942537" w:rsidRDefault="00D11CFE" w:rsidP="00D11CFE">
      <w:pPr>
        <w:spacing w:before="7"/>
        <w:ind w:right="-1" w:firstLine="0"/>
        <w:rPr>
          <w:rFonts w:cs="Arial"/>
          <w:szCs w:val="20"/>
          <w:lang w:val="x-none" w:eastAsia="x-none"/>
        </w:rPr>
      </w:pPr>
    </w:p>
    <w:tbl>
      <w:tblPr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361"/>
        <w:gridCol w:w="4435"/>
      </w:tblGrid>
      <w:tr w:rsidR="00D11CFE" w:rsidRPr="00942537" w:rsidTr="00D05A02">
        <w:trPr>
          <w:trHeight w:val="932"/>
        </w:trPr>
        <w:tc>
          <w:tcPr>
            <w:tcW w:w="1875" w:type="dxa"/>
            <w:shd w:val="clear" w:color="auto" w:fill="auto"/>
          </w:tcPr>
          <w:p w:rsidR="00D11CFE" w:rsidRPr="00942537" w:rsidRDefault="00942537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pacing w:val="-6"/>
                <w:szCs w:val="22"/>
                <w:lang w:eastAsia="en-US"/>
              </w:rPr>
            </w:pP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№ </w:t>
            </w:r>
            <w:r w:rsidR="00D11CFE" w:rsidRPr="00942537">
              <w:rPr>
                <w:rFonts w:eastAsia="Calibri" w:cs="Arial"/>
                <w:spacing w:val="-2"/>
                <w:szCs w:val="22"/>
                <w:lang w:eastAsia="en-US"/>
              </w:rPr>
              <w:t>пункта административно</w:t>
            </w:r>
            <w:r w:rsidR="00D11CFE" w:rsidRPr="00942537">
              <w:rPr>
                <w:rFonts w:eastAsia="Calibri" w:cs="Arial"/>
                <w:spacing w:val="-6"/>
                <w:szCs w:val="22"/>
                <w:lang w:eastAsia="en-US"/>
              </w:rPr>
              <w:t>го</w:t>
            </w:r>
          </w:p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pacing w:val="-2"/>
                <w:szCs w:val="22"/>
                <w:lang w:eastAsia="en-US"/>
              </w:rPr>
              <w:t>регламен</w:t>
            </w:r>
            <w:r w:rsidRPr="00942537">
              <w:rPr>
                <w:rFonts w:eastAsia="Calibri" w:cs="Arial"/>
                <w:spacing w:val="-6"/>
                <w:szCs w:val="22"/>
                <w:lang w:eastAsia="en-US"/>
              </w:rPr>
              <w:t>та</w:t>
            </w: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zCs w:val="22"/>
                <w:lang w:eastAsia="en-US"/>
              </w:rPr>
              <w:t>Наименование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9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для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отказа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zCs w:val="22"/>
                <w:lang w:eastAsia="en-US"/>
              </w:rPr>
              <w:t>Разъяснение</w:t>
            </w:r>
            <w:r w:rsidRPr="00942537">
              <w:rPr>
                <w:rFonts w:eastAsia="Calibri" w:cs="Arial"/>
                <w:spacing w:val="-12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причин</w:t>
            </w:r>
            <w:r w:rsidR="00942537" w:rsidRPr="00942537">
              <w:rPr>
                <w:rFonts w:eastAsia="Calibri" w:cs="Arial"/>
                <w:spacing w:val="-8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отказа</w:t>
            </w:r>
            <w:r w:rsidRPr="00942537">
              <w:rPr>
                <w:rFonts w:eastAsia="Calibri" w:cs="Arial"/>
                <w:spacing w:val="-9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в</w:t>
            </w:r>
            <w:r w:rsidRPr="00942537">
              <w:rPr>
                <w:rFonts w:eastAsia="Calibri" w:cs="Arial"/>
                <w:spacing w:val="-9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 xml:space="preserve">предоставлении муниципальной </w:t>
            </w:r>
            <w:r w:rsidRPr="00942537">
              <w:rPr>
                <w:rFonts w:eastAsia="Calibri" w:cs="Arial"/>
                <w:spacing w:val="-2"/>
                <w:szCs w:val="22"/>
                <w:lang w:eastAsia="en-US"/>
              </w:rPr>
              <w:t>услуги</w:t>
            </w:r>
          </w:p>
        </w:tc>
      </w:tr>
      <w:tr w:rsidR="00D11CFE" w:rsidRPr="00942537" w:rsidTr="00D05A02">
        <w:trPr>
          <w:trHeight w:val="1257"/>
        </w:trPr>
        <w:tc>
          <w:tcPr>
            <w:tcW w:w="187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взаимодействия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D11CFE" w:rsidRPr="00942537" w:rsidTr="00D05A02">
        <w:trPr>
          <w:trHeight w:val="847"/>
        </w:trPr>
        <w:tc>
          <w:tcPr>
            <w:tcW w:w="187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Отсутствие у членов семьи места жительства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на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территории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субъекта Российской Федерации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D11CFE" w:rsidRPr="00942537" w:rsidTr="00D05A02">
        <w:trPr>
          <w:trHeight w:val="973"/>
        </w:trPr>
        <w:tc>
          <w:tcPr>
            <w:tcW w:w="187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Представленными документами и сведениями не подтверждается</w:t>
            </w:r>
            <w:r w:rsidRPr="00942537">
              <w:rPr>
                <w:rFonts w:eastAsia="Calibri" w:cs="Arial"/>
                <w:spacing w:val="40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право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гражданина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на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предоставление жилого помещения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D11CFE" w:rsidRPr="00942537" w:rsidTr="00D05A02">
        <w:trPr>
          <w:trHeight w:val="1128"/>
        </w:trPr>
        <w:tc>
          <w:tcPr>
            <w:tcW w:w="187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Не</w:t>
            </w:r>
            <w:r w:rsidRPr="00942537">
              <w:rPr>
                <w:rFonts w:eastAsia="Calibri" w:cs="Arial"/>
                <w:spacing w:val="-11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истек</w:t>
            </w:r>
            <w:r w:rsidRPr="00942537">
              <w:rPr>
                <w:rFonts w:eastAsia="Calibri" w:cs="Arial"/>
                <w:spacing w:val="-10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срок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совершения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 xml:space="preserve">действий, предусмотренных статьей 53 </w:t>
            </w:r>
            <w:hyperlink r:id="rId49" w:tooltip="ФЕДЕРАЛЬНЫЙ ЗАКОН от 29.12.2004 № 188-ФЗ ГОСУДАРСТВЕННАЯ ДУМА ФЕДЕРАЛЬНОГО СОБРАНИЯ РФ&#10;&#10;Жилищный кодекс Российской Федерации" w:history="1">
              <w:r w:rsidR="00D05A02" w:rsidRPr="00D05A02">
                <w:rPr>
                  <w:rStyle w:val="a6"/>
                  <w:rFonts w:cs="Arial"/>
                  <w:lang w:val="x-none" w:eastAsia="x-none"/>
                </w:rPr>
                <w:t>Жилищным кодексом</w:t>
              </w:r>
            </w:hyperlink>
            <w:r w:rsidR="00D05A02">
              <w:rPr>
                <w:rFonts w:cs="Arial"/>
                <w:lang w:eastAsia="x-none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Российской Федерации, которые привели к ухудшению жилищных условий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D11CFE" w:rsidRPr="00942537" w:rsidTr="00D05A02">
        <w:trPr>
          <w:trHeight w:val="1243"/>
        </w:trPr>
        <w:tc>
          <w:tcPr>
            <w:tcW w:w="187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361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Представлены документы, которые не подтверждают право соответствующих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граждан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состоять на</w:t>
            </w:r>
            <w:r w:rsidRPr="00942537">
              <w:rPr>
                <w:rFonts w:eastAsia="Calibri" w:cs="Arial"/>
                <w:spacing w:val="-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учете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в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качестве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нуждающихся</w:t>
            </w:r>
            <w:r w:rsidRPr="00942537">
              <w:rPr>
                <w:rFonts w:eastAsia="Calibri" w:cs="Arial"/>
                <w:spacing w:val="-6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в жилых помещениях</w:t>
            </w:r>
          </w:p>
        </w:tc>
        <w:tc>
          <w:tcPr>
            <w:tcW w:w="4435" w:type="dxa"/>
            <w:shd w:val="clear" w:color="auto" w:fill="auto"/>
          </w:tcPr>
          <w:p w:rsidR="00D11CFE" w:rsidRPr="00942537" w:rsidRDefault="00D11CFE" w:rsidP="00D05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="00942537" w:rsidRPr="0094253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="00942537" w:rsidRPr="0094253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="00942537"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</w:tbl>
    <w:p w:rsidR="00D11CFE" w:rsidRPr="00942537" w:rsidRDefault="00D11CFE" w:rsidP="00D11CFE">
      <w:pPr>
        <w:tabs>
          <w:tab w:val="left" w:pos="9957"/>
        </w:tabs>
        <w:spacing w:before="89"/>
        <w:ind w:left="881" w:right="-1" w:firstLine="0"/>
        <w:rPr>
          <w:rFonts w:cs="Arial"/>
          <w:szCs w:val="20"/>
          <w:lang w:eastAsia="x-none"/>
        </w:rPr>
      </w:pPr>
    </w:p>
    <w:p w:rsidR="00D11CFE" w:rsidRPr="00942537" w:rsidRDefault="00D11CFE" w:rsidP="00D11CFE">
      <w:pPr>
        <w:tabs>
          <w:tab w:val="left" w:pos="9957"/>
        </w:tabs>
        <w:spacing w:before="89"/>
        <w:ind w:left="881" w:right="-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Разъяснение причин отказа:</w:t>
      </w:r>
      <w:r w:rsidR="00942537" w:rsidRPr="00942537">
        <w:rPr>
          <w:rFonts w:cs="Arial"/>
          <w:lang w:val="x-none" w:eastAsia="x-none"/>
        </w:rPr>
        <w:t xml:space="preserve"> </w:t>
      </w:r>
    </w:p>
    <w:p w:rsidR="00D11CFE" w:rsidRPr="00942537" w:rsidRDefault="00D11CFE" w:rsidP="00D11CFE">
      <w:pPr>
        <w:spacing w:before="2"/>
        <w:ind w:right="-1" w:firstLine="0"/>
        <w:rPr>
          <w:rFonts w:cs="Arial"/>
          <w:lang w:val="x-none" w:eastAsia="x-none"/>
        </w:rPr>
      </w:pPr>
    </w:p>
    <w:p w:rsidR="00D11CFE" w:rsidRPr="00942537" w:rsidRDefault="00D11CFE" w:rsidP="00D11CFE">
      <w:pPr>
        <w:tabs>
          <w:tab w:val="left" w:pos="9874"/>
        </w:tabs>
        <w:spacing w:before="89"/>
        <w:ind w:left="881" w:right="-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Дополнительно информируем:</w:t>
      </w:r>
      <w:r w:rsidR="00942537" w:rsidRPr="00942537">
        <w:rPr>
          <w:rFonts w:cs="Arial"/>
          <w:lang w:val="x-none" w:eastAsia="x-none"/>
        </w:rPr>
        <w:t xml:space="preserve"> </w:t>
      </w:r>
    </w:p>
    <w:p w:rsidR="00942537" w:rsidRPr="00942537" w:rsidRDefault="00F83C7D" w:rsidP="00D11CFE">
      <w:pPr>
        <w:spacing w:before="3"/>
        <w:ind w:right="-1" w:firstLine="0"/>
        <w:rPr>
          <w:rFonts w:cs="Arial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184150</wp:posOffset>
                </wp:positionV>
                <wp:extent cx="5819775" cy="45085"/>
                <wp:effectExtent l="0" t="0" r="28575" b="0"/>
                <wp:wrapTopAndBottom/>
                <wp:docPr id="224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95" id="Полилиния 27" o:spid="_x0000_s1026" style="position:absolute;margin-left:82.6pt;margin-top:14.5pt;width:458.25pt;height:3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" path="m,l5880,e" filled="f" strokeweight=".24764mm">
                <v:path arrowok="t" o:connecttype="custom" o:connectlocs="0,0;5818785,0" o:connectangles="0,0"/>
                <w10:wrap type="topAndBottom" anchorx="page"/>
              </v:shape>
            </w:pict>
          </mc:Fallback>
        </mc:AlternateContent>
      </w:r>
    </w:p>
    <w:p w:rsidR="00942537" w:rsidRPr="00942537" w:rsidRDefault="00D11CFE" w:rsidP="00D11CFE">
      <w:pPr>
        <w:spacing w:before="23"/>
        <w:ind w:right="-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Вы вправе повторно обратиться в Уполномоченный орган с заявлением о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предоставлении муниципальной услуги после устранения указанных нарушений.</w:t>
      </w:r>
    </w:p>
    <w:p w:rsidR="00942537" w:rsidRPr="00942537" w:rsidRDefault="00D11CFE" w:rsidP="00D11CFE">
      <w:pPr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-1" w:firstLine="0"/>
        <w:rPr>
          <w:rFonts w:cs="Arial"/>
          <w:lang w:val="x-none" w:eastAsia="x-none"/>
        </w:rPr>
      </w:pPr>
      <w:r w:rsidRPr="00942537">
        <w:rPr>
          <w:rFonts w:cs="Arial"/>
          <w:spacing w:val="-2"/>
          <w:lang w:val="x-none" w:eastAsia="x-none"/>
        </w:rPr>
        <w:t>Данный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отказ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4"/>
          <w:lang w:val="x-none" w:eastAsia="x-none"/>
        </w:rPr>
        <w:t>может</w:t>
      </w:r>
      <w:r w:rsidRPr="00942537">
        <w:rPr>
          <w:rFonts w:cs="Arial"/>
          <w:spacing w:val="-4"/>
          <w:lang w:eastAsia="x-none"/>
        </w:rPr>
        <w:t xml:space="preserve"> </w:t>
      </w:r>
      <w:r w:rsidRPr="00942537">
        <w:rPr>
          <w:rFonts w:cs="Arial"/>
          <w:spacing w:val="-4"/>
          <w:lang w:val="x-none" w:eastAsia="x-none"/>
        </w:rPr>
        <w:t>быть</w:t>
      </w:r>
      <w:r w:rsidRPr="00942537">
        <w:rPr>
          <w:rFonts w:cs="Arial"/>
          <w:spacing w:val="-4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обжалован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10"/>
          <w:lang w:val="x-none" w:eastAsia="x-none"/>
        </w:rPr>
        <w:t>в</w:t>
      </w:r>
      <w:r w:rsidRPr="00942537">
        <w:rPr>
          <w:rFonts w:cs="Arial"/>
          <w:spacing w:val="-10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досудебном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порядке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 xml:space="preserve">путем </w:t>
      </w:r>
      <w:r w:rsidRPr="00942537">
        <w:rPr>
          <w:rFonts w:cs="Arial"/>
          <w:lang w:val="x-none" w:eastAsia="x-none"/>
        </w:rPr>
        <w:t>направления жалобы в Уполномоченный орган, а также в судебном порядке.</w:t>
      </w:r>
    </w:p>
    <w:p w:rsidR="00942537" w:rsidRPr="00942537" w:rsidRDefault="00942537" w:rsidP="00D11CFE">
      <w:pPr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-1" w:firstLine="0"/>
        <w:rPr>
          <w:rFonts w:cs="Arial"/>
          <w:lang w:val="x-none" w:eastAsia="x-none"/>
        </w:rPr>
      </w:pPr>
    </w:p>
    <w:p w:rsidR="00D11CFE" w:rsidRPr="00942537" w:rsidRDefault="00D11CFE" w:rsidP="00D11CFE">
      <w:pPr>
        <w:ind w:right="-1" w:firstLine="0"/>
        <w:rPr>
          <w:rFonts w:cs="Arial"/>
          <w:szCs w:val="20"/>
          <w:lang w:val="x-none" w:eastAsia="x-none"/>
        </w:rPr>
      </w:pPr>
    </w:p>
    <w:p w:rsidR="00D11CFE" w:rsidRPr="00942537" w:rsidRDefault="00D11CFE" w:rsidP="00D11CFE">
      <w:pPr>
        <w:ind w:right="-1" w:firstLine="0"/>
        <w:rPr>
          <w:rFonts w:cs="Arial"/>
          <w:szCs w:val="20"/>
          <w:lang w:val="x-none" w:eastAsia="x-none"/>
        </w:rPr>
      </w:pPr>
    </w:p>
    <w:p w:rsidR="00942537" w:rsidRPr="00942537" w:rsidRDefault="00D11CFE" w:rsidP="00D11CFE">
      <w:pPr>
        <w:spacing w:before="8"/>
        <w:ind w:right="-1" w:firstLine="0"/>
        <w:rPr>
          <w:rFonts w:cs="Arial"/>
          <w:szCs w:val="20"/>
          <w:lang w:val="x-none" w:eastAsia="x-none"/>
        </w:rPr>
      </w:pPr>
      <w:r w:rsidRPr="00942537">
        <w:rPr>
          <w:rFonts w:cs="Arial"/>
          <w:szCs w:val="20"/>
          <w:lang w:val="x-none" w:eastAsia="x-none"/>
        </w:rPr>
        <w:t>____________________________________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_____________________</w:t>
      </w:r>
    </w:p>
    <w:p w:rsidR="00942537" w:rsidRPr="00942537" w:rsidRDefault="00D11CFE" w:rsidP="00D11CFE">
      <w:pPr>
        <w:ind w:left="172" w:right="-1" w:firstLine="0"/>
        <w:jc w:val="left"/>
        <w:rPr>
          <w:rFonts w:cs="Arial"/>
          <w:szCs w:val="18"/>
        </w:rPr>
      </w:pPr>
      <w:r w:rsidRPr="00942537">
        <w:rPr>
          <w:rFonts w:cs="Arial"/>
          <w:spacing w:val="-2"/>
          <w:szCs w:val="18"/>
        </w:rPr>
        <w:t>(</w:t>
      </w:r>
      <w:proofErr w:type="gramStart"/>
      <w:r w:rsidRPr="00942537">
        <w:rPr>
          <w:rFonts w:cs="Arial"/>
          <w:spacing w:val="-2"/>
          <w:szCs w:val="18"/>
        </w:rPr>
        <w:t>должность)</w:t>
      </w:r>
      <w:r w:rsidR="00D05A02">
        <w:rPr>
          <w:rFonts w:cs="Arial"/>
          <w:spacing w:val="-2"/>
          <w:szCs w:val="18"/>
        </w:rPr>
        <w:t xml:space="preserve">   </w:t>
      </w:r>
      <w:proofErr w:type="gramEnd"/>
      <w:r w:rsidR="00D05A02">
        <w:rPr>
          <w:rFonts w:cs="Arial"/>
          <w:spacing w:val="-2"/>
          <w:szCs w:val="18"/>
        </w:rPr>
        <w:t xml:space="preserve">                                                     </w:t>
      </w:r>
      <w:r w:rsidR="00942537" w:rsidRPr="00942537">
        <w:rPr>
          <w:rFonts w:cs="Arial"/>
          <w:spacing w:val="-2"/>
          <w:szCs w:val="18"/>
        </w:rPr>
        <w:t xml:space="preserve"> </w:t>
      </w:r>
      <w:r w:rsidRPr="00942537">
        <w:rPr>
          <w:rFonts w:cs="Arial"/>
          <w:spacing w:val="-2"/>
          <w:szCs w:val="18"/>
        </w:rPr>
        <w:t>(подпись)</w:t>
      </w:r>
      <w:r w:rsidR="00D05A02">
        <w:rPr>
          <w:rFonts w:cs="Arial"/>
          <w:spacing w:val="-2"/>
          <w:szCs w:val="18"/>
        </w:rPr>
        <w:t xml:space="preserve">           </w:t>
      </w:r>
      <w:r w:rsidR="00942537" w:rsidRPr="00942537">
        <w:rPr>
          <w:rFonts w:cs="Arial"/>
          <w:spacing w:val="-2"/>
          <w:szCs w:val="18"/>
        </w:rPr>
        <w:t xml:space="preserve"> </w:t>
      </w:r>
      <w:r w:rsidRPr="00942537">
        <w:rPr>
          <w:rFonts w:cs="Arial"/>
          <w:szCs w:val="18"/>
        </w:rPr>
        <w:t>(расшифровка</w:t>
      </w:r>
      <w:r w:rsidRPr="00942537">
        <w:rPr>
          <w:rFonts w:cs="Arial"/>
          <w:spacing w:val="-15"/>
          <w:szCs w:val="18"/>
        </w:rPr>
        <w:t xml:space="preserve"> </w:t>
      </w:r>
      <w:r w:rsidRPr="00942537">
        <w:rPr>
          <w:rFonts w:cs="Arial"/>
          <w:szCs w:val="18"/>
        </w:rPr>
        <w:t>подписи)</w:t>
      </w:r>
    </w:p>
    <w:p w:rsidR="00942537" w:rsidRPr="00942537" w:rsidRDefault="00942537" w:rsidP="00D11CFE">
      <w:pPr>
        <w:ind w:left="172" w:right="-1" w:firstLine="0"/>
        <w:jc w:val="left"/>
        <w:rPr>
          <w:rFonts w:cs="Arial"/>
          <w:szCs w:val="18"/>
        </w:rPr>
      </w:pPr>
    </w:p>
    <w:p w:rsidR="00942537" w:rsidRPr="00942537" w:rsidRDefault="00942537" w:rsidP="00D11CFE">
      <w:pPr>
        <w:ind w:left="172" w:right="-1" w:firstLine="0"/>
        <w:jc w:val="left"/>
        <w:rPr>
          <w:rFonts w:cs="Arial"/>
          <w:szCs w:val="18"/>
        </w:rPr>
      </w:pPr>
    </w:p>
    <w:p w:rsidR="00942537" w:rsidRPr="00942537" w:rsidRDefault="00942537" w:rsidP="00D11CFE">
      <w:pPr>
        <w:tabs>
          <w:tab w:val="left" w:pos="2624"/>
          <w:tab w:val="left" w:pos="3166"/>
        </w:tabs>
        <w:ind w:left="172" w:right="-1" w:firstLine="0"/>
        <w:jc w:val="left"/>
        <w:rPr>
          <w:rFonts w:cs="Arial"/>
        </w:rPr>
      </w:pPr>
      <w:r w:rsidRPr="00942537">
        <w:rPr>
          <w:rFonts w:cs="Arial"/>
        </w:rPr>
        <w:t>«</w:t>
      </w:r>
      <w:r w:rsidR="00D11CFE" w:rsidRPr="00942537">
        <w:rPr>
          <w:rFonts w:cs="Arial"/>
        </w:rPr>
        <w:t>_____</w:t>
      </w:r>
      <w:r w:rsidRPr="00942537">
        <w:rPr>
          <w:rFonts w:cs="Arial"/>
        </w:rPr>
        <w:t>»</w:t>
      </w:r>
      <w:r w:rsidRPr="00942537">
        <w:rPr>
          <w:rFonts w:cs="Arial"/>
          <w:spacing w:val="54"/>
        </w:rPr>
        <w:t xml:space="preserve"> </w:t>
      </w:r>
      <w:r w:rsidR="00D11CFE" w:rsidRPr="00942537">
        <w:rPr>
          <w:rFonts w:cs="Arial"/>
          <w:spacing w:val="-5"/>
        </w:rPr>
        <w:t>20___г.</w:t>
      </w:r>
    </w:p>
    <w:p w:rsidR="00942537" w:rsidRPr="00942537" w:rsidRDefault="00942537" w:rsidP="00D11CFE">
      <w:pPr>
        <w:tabs>
          <w:tab w:val="left" w:pos="2624"/>
          <w:tab w:val="left" w:pos="3166"/>
        </w:tabs>
        <w:ind w:left="172" w:right="-1" w:firstLine="0"/>
        <w:jc w:val="left"/>
        <w:rPr>
          <w:rFonts w:cs="Arial"/>
        </w:rPr>
      </w:pPr>
    </w:p>
    <w:p w:rsidR="00942537" w:rsidRPr="00942537" w:rsidRDefault="00D11CFE" w:rsidP="00D11CFE">
      <w:pPr>
        <w:spacing w:before="1"/>
        <w:ind w:left="172" w:right="-1" w:firstLine="0"/>
        <w:rPr>
          <w:rFonts w:cs="Arial"/>
          <w:szCs w:val="18"/>
          <w:lang w:val="x-none"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t>М.П.</w:t>
      </w:r>
    </w:p>
    <w:p w:rsidR="00942537" w:rsidRPr="00942537" w:rsidRDefault="00942537" w:rsidP="00D11CFE">
      <w:pPr>
        <w:spacing w:before="1"/>
        <w:ind w:left="172" w:right="-1" w:firstLine="0"/>
        <w:rPr>
          <w:rFonts w:cs="Arial"/>
          <w:szCs w:val="18"/>
          <w:lang w:val="x-none" w:eastAsia="x-none"/>
        </w:rPr>
      </w:pPr>
    </w:p>
    <w:p w:rsidR="00D11CFE" w:rsidRPr="00942537" w:rsidRDefault="00D11CFE" w:rsidP="00C22E7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AD2D0B" w:rsidRPr="00942537" w:rsidRDefault="00AD2D0B" w:rsidP="00AD2D0B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F075F2" w:rsidRPr="00942537" w:rsidRDefault="002B2424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szCs w:val="28"/>
        </w:rPr>
        <w:br w:type="page"/>
      </w:r>
      <w:r w:rsidR="00F075F2" w:rsidRPr="00942537">
        <w:rPr>
          <w:rFonts w:cs="Arial"/>
          <w:lang w:val="x-none" w:eastAsia="x-none"/>
        </w:rPr>
        <w:t>Приложение</w:t>
      </w:r>
      <w:r w:rsidR="00942537" w:rsidRPr="00942537">
        <w:rPr>
          <w:rFonts w:cs="Arial"/>
          <w:spacing w:val="-17"/>
          <w:lang w:val="x-none" w:eastAsia="x-none"/>
        </w:rPr>
        <w:t xml:space="preserve"> № </w:t>
      </w:r>
      <w:r w:rsidR="00F075F2" w:rsidRPr="00942537">
        <w:rPr>
          <w:rFonts w:cs="Arial"/>
          <w:lang w:eastAsia="x-none"/>
        </w:rPr>
        <w:t>5</w:t>
      </w:r>
      <w:r w:rsidR="00F075F2" w:rsidRPr="00942537">
        <w:rPr>
          <w:rFonts w:cs="Arial"/>
          <w:lang w:val="x-none" w:eastAsia="x-none"/>
        </w:rPr>
        <w:t xml:space="preserve"> к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Административному регламенту предоставления </w:t>
      </w:r>
    </w:p>
    <w:p w:rsidR="00F075F2" w:rsidRPr="00942537" w:rsidRDefault="00F075F2" w:rsidP="00F075F2">
      <w:pPr>
        <w:ind w:right="-1" w:firstLine="2361"/>
        <w:jc w:val="right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 xml:space="preserve">муниципальной услуги </w:t>
      </w:r>
      <w:r w:rsidR="00942537" w:rsidRPr="00942537">
        <w:rPr>
          <w:rFonts w:cs="Arial"/>
          <w:lang w:val="x-none" w:eastAsia="x-none"/>
        </w:rPr>
        <w:t>«</w:t>
      </w:r>
      <w:r w:rsidRPr="00942537">
        <w:rPr>
          <w:rFonts w:cs="Arial"/>
          <w:lang w:val="x-none" w:eastAsia="x-none"/>
        </w:rPr>
        <w:t xml:space="preserve">Принятие на учет граждан </w:t>
      </w:r>
    </w:p>
    <w:p w:rsidR="00942537" w:rsidRPr="00942537" w:rsidRDefault="00F075F2" w:rsidP="00F075F2">
      <w:pPr>
        <w:ind w:right="-1" w:firstLine="2361"/>
        <w:jc w:val="right"/>
        <w:rPr>
          <w:rFonts w:cs="Arial"/>
          <w:szCs w:val="18"/>
          <w:lang w:val="x-none" w:eastAsia="x-none"/>
        </w:rPr>
      </w:pPr>
      <w:r w:rsidRPr="00942537">
        <w:rPr>
          <w:rFonts w:cs="Arial"/>
          <w:lang w:val="x-none" w:eastAsia="x-none"/>
        </w:rPr>
        <w:t>в качестве нуждающихся в жилых помещениях</w:t>
      </w:r>
      <w:r w:rsidR="00942537" w:rsidRPr="00942537">
        <w:rPr>
          <w:rFonts w:cs="Arial"/>
          <w:lang w:val="x-none" w:eastAsia="x-none"/>
        </w:rPr>
        <w:t>»</w:t>
      </w:r>
      <w:r w:rsidR="00942537" w:rsidRPr="00942537">
        <w:rPr>
          <w:rFonts w:cs="Arial"/>
          <w:szCs w:val="18"/>
          <w:lang w:val="x-none" w:eastAsia="x-none"/>
        </w:rPr>
        <w:t xml:space="preserve"> </w:t>
      </w:r>
    </w:p>
    <w:p w:rsidR="00942537" w:rsidRPr="00942537" w:rsidRDefault="00942537" w:rsidP="00F075F2">
      <w:pPr>
        <w:ind w:right="-1" w:firstLine="2361"/>
        <w:jc w:val="right"/>
        <w:rPr>
          <w:rFonts w:cs="Arial"/>
          <w:szCs w:val="18"/>
          <w:lang w:val="x-none" w:eastAsia="x-none"/>
        </w:rPr>
      </w:pPr>
    </w:p>
    <w:p w:rsidR="00FE043E" w:rsidRPr="00942537" w:rsidRDefault="00FE043E" w:rsidP="00D05A02">
      <w:pPr>
        <w:ind w:firstLine="3544"/>
      </w:pPr>
      <w:r w:rsidRPr="00942537">
        <w:t>Форма</w:t>
      </w:r>
      <w:r w:rsidRPr="00942537">
        <w:rPr>
          <w:spacing w:val="-3"/>
        </w:rPr>
        <w:t xml:space="preserve"> </w:t>
      </w:r>
      <w:r w:rsidRPr="00942537">
        <w:t>решения</w:t>
      </w:r>
      <w:r w:rsidRPr="00942537">
        <w:rPr>
          <w:spacing w:val="-6"/>
        </w:rPr>
        <w:t xml:space="preserve"> </w:t>
      </w:r>
      <w:r w:rsidRPr="00942537">
        <w:t>об</w:t>
      </w:r>
      <w:r w:rsidRPr="00942537">
        <w:rPr>
          <w:spacing w:val="-5"/>
        </w:rPr>
        <w:t xml:space="preserve"> </w:t>
      </w:r>
      <w:r w:rsidRPr="00942537">
        <w:t>отказе</w:t>
      </w:r>
      <w:r w:rsidRPr="00942537">
        <w:rPr>
          <w:spacing w:val="-3"/>
        </w:rPr>
        <w:t xml:space="preserve"> </w:t>
      </w:r>
      <w:r w:rsidRPr="00942537">
        <w:t>в</w:t>
      </w:r>
      <w:r w:rsidRPr="00942537">
        <w:rPr>
          <w:spacing w:val="-5"/>
        </w:rPr>
        <w:t xml:space="preserve"> </w:t>
      </w:r>
      <w:r w:rsidRPr="00942537">
        <w:t>приеме</w:t>
      </w:r>
      <w:r w:rsidRPr="00942537">
        <w:rPr>
          <w:spacing w:val="-4"/>
        </w:rPr>
        <w:t xml:space="preserve"> </w:t>
      </w:r>
      <w:r w:rsidRPr="00942537">
        <w:t>документов, необходимых</w:t>
      </w:r>
      <w:r w:rsidRPr="00942537">
        <w:rPr>
          <w:spacing w:val="-3"/>
        </w:rPr>
        <w:t xml:space="preserve"> </w:t>
      </w:r>
      <w:r w:rsidRPr="00942537">
        <w:t>для предоставления муниципальной услуги</w:t>
      </w:r>
    </w:p>
    <w:p w:rsidR="00FE043E" w:rsidRPr="00D05A02" w:rsidRDefault="00F83C7D" w:rsidP="00FE043E">
      <w:pPr>
        <w:ind w:right="-1" w:firstLine="0"/>
        <w:jc w:val="center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66040</wp:posOffset>
                </wp:positionV>
                <wp:extent cx="5638800" cy="1270"/>
                <wp:effectExtent l="0" t="0" r="19050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990C" id="Полилиния 230" o:spid="_x0000_s1026" style="position:absolute;margin-left:79.1pt;margin-top:5.2pt;width:44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  <w:r w:rsidR="00FE043E" w:rsidRPr="00D05A02">
        <w:rPr>
          <w:rFonts w:cs="Arial"/>
          <w:szCs w:val="20"/>
          <w:lang w:val="x-none" w:eastAsia="x-none"/>
        </w:rPr>
        <w:t>Наименование</w:t>
      </w:r>
      <w:r w:rsidR="00FE043E" w:rsidRPr="00D05A02">
        <w:rPr>
          <w:rFonts w:cs="Arial"/>
          <w:spacing w:val="-7"/>
          <w:szCs w:val="20"/>
          <w:lang w:val="x-none" w:eastAsia="x-none"/>
        </w:rPr>
        <w:t xml:space="preserve"> </w:t>
      </w:r>
      <w:r w:rsidR="00FE043E" w:rsidRPr="00D05A02">
        <w:rPr>
          <w:rFonts w:cs="Arial"/>
          <w:szCs w:val="20"/>
          <w:lang w:val="x-none" w:eastAsia="x-none"/>
        </w:rPr>
        <w:t>органа местного самоуправления</w:t>
      </w:r>
    </w:p>
    <w:p w:rsidR="00FE043E" w:rsidRPr="00942537" w:rsidRDefault="00FE043E" w:rsidP="00FE043E">
      <w:pPr>
        <w:spacing w:before="10"/>
        <w:ind w:right="-1" w:firstLine="0"/>
        <w:rPr>
          <w:rFonts w:cs="Arial"/>
          <w:i/>
          <w:szCs w:val="20"/>
          <w:lang w:val="x-none" w:eastAsia="x-none"/>
        </w:rPr>
      </w:pPr>
    </w:p>
    <w:p w:rsidR="00FE043E" w:rsidRPr="00942537" w:rsidRDefault="00FE043E" w:rsidP="00D05A02">
      <w:pPr>
        <w:tabs>
          <w:tab w:val="left" w:pos="9618"/>
        </w:tabs>
        <w:ind w:left="4992" w:right="-1" w:firstLine="1529"/>
        <w:jc w:val="left"/>
        <w:rPr>
          <w:rFonts w:cs="Arial"/>
        </w:rPr>
      </w:pPr>
      <w:r w:rsidRPr="00942537">
        <w:rPr>
          <w:rFonts w:cs="Arial"/>
        </w:rPr>
        <w:t>Кому</w:t>
      </w:r>
      <w:r w:rsidR="00942537" w:rsidRPr="00942537">
        <w:rPr>
          <w:rFonts w:cs="Arial"/>
        </w:rPr>
        <w:t xml:space="preserve"> </w:t>
      </w:r>
    </w:p>
    <w:p w:rsidR="00FE043E" w:rsidRPr="00942537" w:rsidRDefault="00FE043E" w:rsidP="00FE043E">
      <w:pPr>
        <w:spacing w:before="2"/>
        <w:ind w:left="6672" w:right="-1" w:firstLine="0"/>
        <w:jc w:val="left"/>
        <w:rPr>
          <w:rFonts w:cs="Arial"/>
        </w:rPr>
      </w:pPr>
      <w:r w:rsidRPr="00942537">
        <w:rPr>
          <w:rFonts w:cs="Arial"/>
        </w:rPr>
        <w:t>(фамилия,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</w:rPr>
        <w:t>имя,</w:t>
      </w:r>
      <w:r w:rsidRPr="00942537">
        <w:rPr>
          <w:rFonts w:cs="Arial"/>
          <w:spacing w:val="-7"/>
        </w:rPr>
        <w:t xml:space="preserve"> </w:t>
      </w:r>
      <w:r w:rsidRPr="00942537">
        <w:rPr>
          <w:rFonts w:cs="Arial"/>
          <w:spacing w:val="-2"/>
        </w:rPr>
        <w:t>отчество)</w:t>
      </w:r>
    </w:p>
    <w:p w:rsidR="00FE043E" w:rsidRPr="00942537" w:rsidRDefault="00FE043E" w:rsidP="00FE043E">
      <w:pPr>
        <w:spacing w:before="5"/>
        <w:ind w:right="-1" w:firstLine="0"/>
        <w:rPr>
          <w:rFonts w:cs="Arial"/>
          <w:szCs w:val="20"/>
          <w:lang w:val="x-none" w:eastAsia="x-none"/>
        </w:rPr>
      </w:pPr>
    </w:p>
    <w:p w:rsidR="00FE043E" w:rsidRPr="00942537" w:rsidRDefault="00F83C7D" w:rsidP="00FE043E">
      <w:pPr>
        <w:ind w:right="-1"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13970</wp:posOffset>
                </wp:positionV>
                <wp:extent cx="2895600" cy="1270"/>
                <wp:effectExtent l="0" t="0" r="19050" b="17780"/>
                <wp:wrapTopAndBottom/>
                <wp:docPr id="297" name="Поли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3030" id="Полилиния 297" o:spid="_x0000_s1026" style="position:absolute;margin-left:329.5pt;margin-top:1.1pt;width:228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DxGgMAALM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E043E" w:rsidRPr="00942537" w:rsidRDefault="00F83C7D" w:rsidP="00FE043E">
      <w:pPr>
        <w:spacing w:before="2"/>
        <w:ind w:right="-1" w:firstLine="0"/>
        <w:rPr>
          <w:rFonts w:cs="Arial"/>
          <w:szCs w:val="20"/>
          <w:lang w:val="x-none" w:eastAsia="x-none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88265</wp:posOffset>
                </wp:positionV>
                <wp:extent cx="2895600" cy="1270"/>
                <wp:effectExtent l="0" t="0" r="19050" b="17780"/>
                <wp:wrapTopAndBottom/>
                <wp:docPr id="298" name="Поли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C8EA" id="Полилиния 298" o:spid="_x0000_s1026" style="position:absolute;margin-left:329.5pt;margin-top:6.95pt;width:228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V7GgMAALM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E043E" w:rsidRPr="00942537" w:rsidRDefault="00FE043E" w:rsidP="00D05A02">
      <w:pPr>
        <w:spacing w:before="20"/>
        <w:ind w:left="6012" w:right="-1" w:firstLine="509"/>
        <w:jc w:val="left"/>
        <w:rPr>
          <w:rFonts w:cs="Arial"/>
        </w:rPr>
      </w:pPr>
      <w:r w:rsidRPr="00942537">
        <w:rPr>
          <w:rFonts w:cs="Arial"/>
        </w:rPr>
        <w:t>(телефон</w:t>
      </w:r>
      <w:r w:rsidRPr="00942537">
        <w:rPr>
          <w:rFonts w:cs="Arial"/>
          <w:spacing w:val="-6"/>
        </w:rPr>
        <w:t xml:space="preserve"> </w:t>
      </w:r>
      <w:r w:rsidRPr="00942537">
        <w:rPr>
          <w:rFonts w:cs="Arial"/>
        </w:rPr>
        <w:t>и</w:t>
      </w:r>
      <w:r w:rsidRPr="00942537">
        <w:rPr>
          <w:rFonts w:cs="Arial"/>
          <w:spacing w:val="-4"/>
        </w:rPr>
        <w:t xml:space="preserve"> </w:t>
      </w:r>
      <w:r w:rsidRPr="00942537">
        <w:rPr>
          <w:rFonts w:cs="Arial"/>
        </w:rPr>
        <w:t>адрес</w:t>
      </w:r>
      <w:r w:rsidRPr="00942537">
        <w:rPr>
          <w:rFonts w:cs="Arial"/>
          <w:spacing w:val="-5"/>
        </w:rPr>
        <w:t xml:space="preserve"> </w:t>
      </w:r>
      <w:r w:rsidRPr="00942537">
        <w:rPr>
          <w:rFonts w:cs="Arial"/>
        </w:rPr>
        <w:t>электронной</w:t>
      </w:r>
      <w:r w:rsidRPr="00942537">
        <w:rPr>
          <w:rFonts w:cs="Arial"/>
          <w:spacing w:val="-6"/>
        </w:rPr>
        <w:t xml:space="preserve"> </w:t>
      </w:r>
      <w:r w:rsidRPr="00942537">
        <w:rPr>
          <w:rFonts w:cs="Arial"/>
          <w:spacing w:val="-2"/>
        </w:rPr>
        <w:t>почты)</w:t>
      </w:r>
    </w:p>
    <w:p w:rsidR="00FE043E" w:rsidRPr="00942537" w:rsidRDefault="00FE043E" w:rsidP="00FE043E">
      <w:pPr>
        <w:ind w:right="-1" w:firstLine="0"/>
        <w:rPr>
          <w:rFonts w:cs="Arial"/>
          <w:szCs w:val="20"/>
          <w:lang w:val="x-none" w:eastAsia="x-none"/>
        </w:rPr>
      </w:pPr>
    </w:p>
    <w:p w:rsidR="00FE043E" w:rsidRPr="00942537" w:rsidRDefault="00FE043E" w:rsidP="00D05A02">
      <w:pPr>
        <w:pStyle w:val="2"/>
      </w:pPr>
      <w:r w:rsidRPr="00942537">
        <w:t>РЕШЕНИЕ</w:t>
      </w:r>
    </w:p>
    <w:p w:rsidR="00942537" w:rsidRPr="00942537" w:rsidRDefault="00FE043E" w:rsidP="00D05A02">
      <w:pPr>
        <w:pStyle w:val="2"/>
      </w:pPr>
      <w:r w:rsidRPr="00942537">
        <w:t>об</w:t>
      </w:r>
      <w:r w:rsidRPr="00942537">
        <w:rPr>
          <w:spacing w:val="-11"/>
        </w:rPr>
        <w:t xml:space="preserve"> </w:t>
      </w:r>
      <w:r w:rsidRPr="00942537">
        <w:t>отказе</w:t>
      </w:r>
      <w:r w:rsidRPr="00942537">
        <w:rPr>
          <w:spacing w:val="-6"/>
        </w:rPr>
        <w:t xml:space="preserve"> </w:t>
      </w:r>
      <w:r w:rsidRPr="00942537">
        <w:t>в</w:t>
      </w:r>
      <w:r w:rsidRPr="00942537">
        <w:rPr>
          <w:spacing w:val="-7"/>
        </w:rPr>
        <w:t xml:space="preserve"> </w:t>
      </w:r>
      <w:r w:rsidRPr="00942537">
        <w:t>приеме</w:t>
      </w:r>
      <w:r w:rsidRPr="00942537">
        <w:rPr>
          <w:spacing w:val="-6"/>
        </w:rPr>
        <w:t xml:space="preserve"> </w:t>
      </w:r>
      <w:r w:rsidRPr="00942537">
        <w:t>документов,</w:t>
      </w:r>
      <w:r w:rsidRPr="00942537">
        <w:rPr>
          <w:spacing w:val="-7"/>
        </w:rPr>
        <w:t xml:space="preserve"> </w:t>
      </w:r>
      <w:r w:rsidRPr="00942537">
        <w:t>необходимых</w:t>
      </w:r>
      <w:r w:rsidRPr="00942537">
        <w:rPr>
          <w:spacing w:val="-5"/>
        </w:rPr>
        <w:t xml:space="preserve"> </w:t>
      </w:r>
      <w:r w:rsidRPr="00942537">
        <w:t>для</w:t>
      </w:r>
      <w:r w:rsidRPr="00942537">
        <w:rPr>
          <w:spacing w:val="-8"/>
        </w:rPr>
        <w:t xml:space="preserve"> </w:t>
      </w:r>
      <w:r w:rsidRPr="00942537">
        <w:t>предоставления</w:t>
      </w:r>
      <w:r w:rsidRPr="00942537">
        <w:rPr>
          <w:spacing w:val="-7"/>
        </w:rPr>
        <w:t xml:space="preserve"> муниципальной </w:t>
      </w:r>
      <w:r w:rsidRPr="00942537">
        <w:t xml:space="preserve">услуги </w:t>
      </w:r>
      <w:r w:rsidR="00942537" w:rsidRPr="00942537">
        <w:t>«</w:t>
      </w:r>
      <w:r w:rsidRPr="00942537">
        <w:t>Принятие</w:t>
      </w:r>
      <w:r w:rsidRPr="00942537">
        <w:rPr>
          <w:spacing w:val="-4"/>
        </w:rPr>
        <w:t xml:space="preserve"> </w:t>
      </w:r>
      <w:r w:rsidRPr="00942537">
        <w:t>на</w:t>
      </w:r>
      <w:r w:rsidRPr="00942537">
        <w:rPr>
          <w:spacing w:val="-7"/>
        </w:rPr>
        <w:t xml:space="preserve"> </w:t>
      </w:r>
      <w:r w:rsidRPr="00942537">
        <w:t>учет</w:t>
      </w:r>
      <w:r w:rsidRPr="00942537">
        <w:rPr>
          <w:spacing w:val="-5"/>
        </w:rPr>
        <w:t xml:space="preserve"> </w:t>
      </w:r>
      <w:r w:rsidRPr="00942537">
        <w:t>граждан</w:t>
      </w:r>
      <w:r w:rsidRPr="00942537">
        <w:rPr>
          <w:spacing w:val="-4"/>
        </w:rPr>
        <w:t xml:space="preserve"> </w:t>
      </w:r>
      <w:r w:rsidRPr="00942537">
        <w:t>в</w:t>
      </w:r>
      <w:r w:rsidRPr="00942537">
        <w:rPr>
          <w:spacing w:val="-5"/>
        </w:rPr>
        <w:t xml:space="preserve"> </w:t>
      </w:r>
      <w:r w:rsidRPr="00942537">
        <w:t>качестве</w:t>
      </w:r>
      <w:r w:rsidRPr="00942537">
        <w:rPr>
          <w:spacing w:val="-4"/>
        </w:rPr>
        <w:t xml:space="preserve"> </w:t>
      </w:r>
      <w:r w:rsidRPr="00942537">
        <w:t>нуждающихся</w:t>
      </w:r>
      <w:r w:rsidRPr="00942537">
        <w:rPr>
          <w:spacing w:val="-5"/>
        </w:rPr>
        <w:t xml:space="preserve"> </w:t>
      </w:r>
      <w:r w:rsidRPr="00942537">
        <w:t>в</w:t>
      </w:r>
      <w:r w:rsidRPr="00942537">
        <w:rPr>
          <w:spacing w:val="-5"/>
        </w:rPr>
        <w:t xml:space="preserve"> </w:t>
      </w:r>
      <w:r w:rsidRPr="00942537">
        <w:t>жилых помещениях</w:t>
      </w:r>
      <w:r w:rsidR="00942537" w:rsidRPr="00942537">
        <w:t>»</w:t>
      </w:r>
    </w:p>
    <w:p w:rsidR="00942537" w:rsidRPr="00942537" w:rsidRDefault="00942537" w:rsidP="00D05A02">
      <w:pPr>
        <w:pStyle w:val="2"/>
      </w:pPr>
    </w:p>
    <w:p w:rsidR="00FE043E" w:rsidRPr="00942537" w:rsidRDefault="00FE043E" w:rsidP="00FE043E">
      <w:pPr>
        <w:tabs>
          <w:tab w:val="left" w:pos="2970"/>
          <w:tab w:val="left" w:pos="7142"/>
          <w:tab w:val="left" w:pos="9369"/>
        </w:tabs>
        <w:spacing w:before="89"/>
        <w:ind w:left="172" w:right="-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Дата</w:t>
      </w:r>
      <w:r w:rsidR="00D05A02">
        <w:rPr>
          <w:rFonts w:cs="Arial"/>
          <w:lang w:eastAsia="x-none"/>
        </w:rPr>
        <w:t>___________</w:t>
      </w:r>
      <w:r w:rsidR="00942537" w:rsidRPr="00942537">
        <w:rPr>
          <w:rFonts w:cs="Arial"/>
          <w:lang w:val="x-none" w:eastAsia="x-none"/>
        </w:rPr>
        <w:t xml:space="preserve"> № </w:t>
      </w:r>
      <w:r w:rsidRPr="00942537">
        <w:rPr>
          <w:rFonts w:cs="Arial"/>
          <w:lang w:val="x-none" w:eastAsia="x-none"/>
        </w:rPr>
        <w:t>__________</w:t>
      </w:r>
    </w:p>
    <w:p w:rsidR="00FE043E" w:rsidRPr="00942537" w:rsidRDefault="00FE043E" w:rsidP="00FE043E">
      <w:pPr>
        <w:spacing w:before="5"/>
        <w:ind w:right="-1" w:firstLine="0"/>
        <w:rPr>
          <w:rFonts w:cs="Arial"/>
          <w:lang w:val="x-none" w:eastAsia="x-none"/>
        </w:rPr>
      </w:pPr>
    </w:p>
    <w:p w:rsidR="00FE043E" w:rsidRPr="00942537" w:rsidRDefault="00FE043E" w:rsidP="00FE043E">
      <w:pPr>
        <w:tabs>
          <w:tab w:val="left" w:pos="7492"/>
          <w:tab w:val="left" w:pos="10015"/>
        </w:tabs>
        <w:spacing w:before="89"/>
        <w:ind w:left="172" w:right="-1" w:firstLine="708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По результатам рассмотрения заявления от</w:t>
      </w:r>
      <w:r w:rsidR="00942537" w:rsidRPr="00942537">
        <w:rPr>
          <w:rFonts w:cs="Arial"/>
          <w:lang w:val="x-none" w:eastAsia="x-none"/>
        </w:rPr>
        <w:t xml:space="preserve"> </w:t>
      </w:r>
      <w:r w:rsidR="00942537" w:rsidRPr="00942537">
        <w:rPr>
          <w:rFonts w:cs="Arial"/>
          <w:u w:val="single"/>
          <w:lang w:val="x-none" w:eastAsia="x-none"/>
        </w:rPr>
        <w:t xml:space="preserve">№ </w:t>
      </w:r>
      <w:r w:rsidRPr="00942537">
        <w:rPr>
          <w:rFonts w:cs="Arial"/>
          <w:lang w:eastAsia="x-none"/>
        </w:rPr>
        <w:t>________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 xml:space="preserve">и приложенных к нему документов, в соответствии с </w:t>
      </w:r>
      <w:hyperlink r:id="rId50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D05A02" w:rsidRPr="00D05A02">
          <w:rPr>
            <w:rStyle w:val="a6"/>
            <w:rFonts w:cs="Arial"/>
            <w:lang w:val="x-none" w:eastAsia="x-none"/>
          </w:rPr>
          <w:t xml:space="preserve">Жилищным </w:t>
        </w:r>
        <w:proofErr w:type="spellStart"/>
        <w:r w:rsidR="00D05A02" w:rsidRPr="00D05A02">
          <w:rPr>
            <w:rStyle w:val="a6"/>
            <w:rFonts w:cs="Arial"/>
            <w:lang w:val="x-none" w:eastAsia="x-none"/>
          </w:rPr>
          <w:t>кодексом</w:t>
        </w:r>
      </w:hyperlink>
      <w:r w:rsidRPr="00942537">
        <w:rPr>
          <w:rFonts w:cs="Arial"/>
          <w:lang w:val="x-none" w:eastAsia="x-none"/>
        </w:rPr>
        <w:t>Российской</w:t>
      </w:r>
      <w:proofErr w:type="spellEnd"/>
      <w:r w:rsidRPr="00942537">
        <w:rPr>
          <w:rFonts w:cs="Arial"/>
          <w:lang w:val="x-none" w:eastAsia="x-none"/>
        </w:rPr>
        <w:t xml:space="preserve"> Федерации принято решение отказать в приеме документов, необходимых для предоставления услуги, по следующим основаниям:</w:t>
      </w:r>
    </w:p>
    <w:p w:rsidR="00FE043E" w:rsidRPr="00942537" w:rsidRDefault="00FE043E" w:rsidP="00FE043E">
      <w:pPr>
        <w:spacing w:before="5"/>
        <w:ind w:right="-1" w:firstLine="0"/>
        <w:rPr>
          <w:rFonts w:cs="Arial"/>
          <w:szCs w:val="20"/>
          <w:lang w:val="x-none" w:eastAsia="x-none"/>
        </w:rPr>
      </w:pPr>
    </w:p>
    <w:tbl>
      <w:tblPr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3257"/>
        <w:gridCol w:w="4397"/>
      </w:tblGrid>
      <w:tr w:rsidR="00FE043E" w:rsidRPr="00942537" w:rsidTr="00C44707">
        <w:trPr>
          <w:trHeight w:val="971"/>
        </w:trPr>
        <w:tc>
          <w:tcPr>
            <w:tcW w:w="2017" w:type="dxa"/>
            <w:shd w:val="clear" w:color="auto" w:fill="auto"/>
          </w:tcPr>
          <w:p w:rsidR="00FE043E" w:rsidRPr="00942537" w:rsidRDefault="00942537" w:rsidP="00D05A02">
            <w:pPr>
              <w:widowControl w:val="0"/>
              <w:autoSpaceDE w:val="0"/>
              <w:autoSpaceDN w:val="0"/>
              <w:spacing w:before="97"/>
              <w:ind w:left="69"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№ </w:t>
            </w:r>
            <w:r w:rsidR="00FE043E" w:rsidRPr="00942537">
              <w:rPr>
                <w:rFonts w:eastAsia="Calibri" w:cs="Arial"/>
                <w:spacing w:val="-2"/>
                <w:szCs w:val="22"/>
                <w:lang w:eastAsia="en-US"/>
              </w:rPr>
              <w:t>пункта административно</w:t>
            </w:r>
            <w:r w:rsidR="00FE043E" w:rsidRPr="00942537">
              <w:rPr>
                <w:rFonts w:eastAsia="Calibri" w:cs="Arial"/>
                <w:spacing w:val="-6"/>
                <w:szCs w:val="22"/>
                <w:lang w:eastAsia="en-US"/>
              </w:rPr>
              <w:t xml:space="preserve">го </w:t>
            </w:r>
            <w:r w:rsidR="00FE043E" w:rsidRPr="00942537">
              <w:rPr>
                <w:rFonts w:eastAsia="Calibri" w:cs="Arial"/>
                <w:spacing w:val="-2"/>
                <w:szCs w:val="22"/>
                <w:lang w:eastAsia="en-US"/>
              </w:rPr>
              <w:t>регламен</w:t>
            </w:r>
            <w:r w:rsidR="00FE043E" w:rsidRPr="00942537">
              <w:rPr>
                <w:rFonts w:eastAsia="Calibri" w:cs="Arial"/>
                <w:spacing w:val="-6"/>
                <w:szCs w:val="22"/>
                <w:lang w:eastAsia="en-US"/>
              </w:rPr>
              <w:t>та</w:t>
            </w: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spacing w:before="97"/>
              <w:ind w:left="290"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zCs w:val="22"/>
                <w:lang w:eastAsia="en-US"/>
              </w:rPr>
              <w:t>Наименование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9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для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отказа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spacing w:before="97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42537">
              <w:rPr>
                <w:rFonts w:eastAsia="Calibri" w:cs="Arial"/>
                <w:szCs w:val="22"/>
                <w:lang w:eastAsia="en-US"/>
              </w:rPr>
              <w:t>Разъяснение</w:t>
            </w:r>
            <w:r w:rsidRPr="00942537">
              <w:rPr>
                <w:rFonts w:eastAsia="Calibri" w:cs="Arial"/>
                <w:spacing w:val="-13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причин</w:t>
            </w:r>
            <w:r w:rsidRPr="00942537">
              <w:rPr>
                <w:rFonts w:eastAsia="Calibri" w:cs="Arial"/>
                <w:spacing w:val="-9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отказа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>в</w:t>
            </w:r>
            <w:r w:rsidRPr="00942537">
              <w:rPr>
                <w:rFonts w:eastAsia="Calibri" w:cs="Arial"/>
                <w:spacing w:val="-10"/>
                <w:szCs w:val="22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2"/>
                <w:lang w:eastAsia="en-US"/>
              </w:rPr>
              <w:t xml:space="preserve">предоставлении муниципальной </w:t>
            </w:r>
            <w:r w:rsidRPr="00942537">
              <w:rPr>
                <w:rFonts w:eastAsia="Calibri" w:cs="Arial"/>
                <w:spacing w:val="-2"/>
                <w:szCs w:val="22"/>
                <w:lang w:eastAsia="en-US"/>
              </w:rPr>
              <w:t>услуги</w:t>
            </w:r>
          </w:p>
        </w:tc>
      </w:tr>
      <w:tr w:rsidR="00FE043E" w:rsidRPr="00942537" w:rsidTr="00C44707">
        <w:trPr>
          <w:trHeight w:val="1410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Запрос о предоставлении муниципальной</w:t>
            </w:r>
            <w:r w:rsidR="00942537" w:rsidRPr="0094253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услуги подан в орган государственной власти, орган местного самоуправления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или</w:t>
            </w:r>
            <w:r w:rsidRPr="00942537">
              <w:rPr>
                <w:rFonts w:eastAsia="Calibri" w:cs="Arial"/>
                <w:spacing w:val="-12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организацию,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в полномочия которых не входит предоставление услуги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FE043E" w:rsidRPr="00942537" w:rsidTr="00C44707">
        <w:trPr>
          <w:trHeight w:val="755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Неполное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заполнение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обязательных полей в форме запроса о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 xml:space="preserve"> предоставлении</w:t>
            </w:r>
            <w:r w:rsidRPr="00942537">
              <w:rPr>
                <w:rFonts w:eastAsia="Calibri" w:cs="Arial"/>
                <w:spacing w:val="10"/>
                <w:szCs w:val="20"/>
                <w:lang w:eastAsia="en-US"/>
              </w:rPr>
              <w:t xml:space="preserve"> муниципальной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услуги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FE043E" w:rsidRPr="00942537" w:rsidTr="00C44707">
        <w:trPr>
          <w:trHeight w:val="412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Представление</w:t>
            </w:r>
            <w:r w:rsidR="00942537"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неполного</w:t>
            </w:r>
            <w:r w:rsidR="00942537"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 xml:space="preserve">комплекта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документов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tabs>
                <w:tab w:val="left" w:pos="3865"/>
              </w:tabs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 xml:space="preserve">Указывается исчерпывающий перечень </w:t>
            </w:r>
            <w:r w:rsidRPr="00942537">
              <w:rPr>
                <w:rFonts w:eastAsia="Calibri" w:cs="Arial"/>
                <w:szCs w:val="20"/>
                <w:lang w:eastAsia="en-US"/>
              </w:rPr>
              <w:t>документов, непредставленных заявителем</w:t>
            </w:r>
          </w:p>
        </w:tc>
      </w:tr>
      <w:tr w:rsidR="00FE043E" w:rsidRPr="00942537" w:rsidTr="00C44707">
        <w:trPr>
          <w:trHeight w:val="503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Представленные документы утратили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силу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на</w:t>
            </w:r>
            <w:r w:rsidRPr="00942537">
              <w:rPr>
                <w:rFonts w:eastAsia="Calibri" w:cs="Arial"/>
                <w:spacing w:val="-10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момент</w:t>
            </w:r>
            <w:r w:rsidRPr="00942537">
              <w:rPr>
                <w:rFonts w:eastAsia="Calibri" w:cs="Arial"/>
                <w:spacing w:val="-10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обращения за услугой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tabs>
                <w:tab w:val="left" w:pos="1755"/>
                <w:tab w:val="left" w:pos="3865"/>
              </w:tabs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 xml:space="preserve">Указывается исчерпывающий перечень </w:t>
            </w:r>
            <w:r w:rsidRPr="00942537">
              <w:rPr>
                <w:rFonts w:eastAsia="Calibri" w:cs="Arial"/>
                <w:szCs w:val="20"/>
                <w:lang w:eastAsia="en-US"/>
              </w:rPr>
              <w:t>документов, утративших силу</w:t>
            </w:r>
          </w:p>
        </w:tc>
      </w:tr>
      <w:tr w:rsidR="00FE043E" w:rsidRPr="00942537" w:rsidTr="00C44707">
        <w:trPr>
          <w:trHeight w:val="1120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tabs>
                <w:tab w:val="left" w:pos="3257"/>
              </w:tabs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Представленные документы содержат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подчистки</w:t>
            </w:r>
            <w:r w:rsidRPr="00942537">
              <w:rPr>
                <w:rFonts w:eastAsia="Calibri" w:cs="Arial"/>
                <w:spacing w:val="-12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и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 xml:space="preserve">Указывается исчерпывающий перечень документов, содержащих подчистки и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исправления</w:t>
            </w:r>
          </w:p>
        </w:tc>
      </w:tr>
      <w:tr w:rsidR="00FE043E" w:rsidRPr="00942537" w:rsidTr="00C44707">
        <w:trPr>
          <w:trHeight w:val="1236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tabs>
                <w:tab w:val="left" w:pos="3257"/>
              </w:tabs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Подача</w:t>
            </w:r>
            <w:r w:rsidRPr="00942537">
              <w:rPr>
                <w:rFonts w:eastAsia="Calibri" w:cs="Arial"/>
                <w:spacing w:val="-14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заявления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</w:t>
            </w:r>
            <w:r w:rsidRPr="00942537">
              <w:rPr>
                <w:rFonts w:eastAsia="Calibri" w:cs="Arial"/>
                <w:spacing w:val="-13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  <w:tr w:rsidR="00FE043E" w:rsidRPr="00942537" w:rsidTr="00C44707">
        <w:trPr>
          <w:trHeight w:val="1846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Представленные в электронной форме документы содержат повреждения,</w:t>
            </w:r>
            <w:r w:rsidRPr="00942537">
              <w:rPr>
                <w:rFonts w:eastAsia="Calibri" w:cs="Arial"/>
                <w:spacing w:val="-12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наличие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которых</w:t>
            </w:r>
            <w:r w:rsidRPr="00942537">
              <w:rPr>
                <w:rFonts w:eastAsia="Calibri" w:cs="Arial"/>
                <w:spacing w:val="-12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услуги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tabs>
                <w:tab w:val="left" w:pos="1755"/>
                <w:tab w:val="left" w:pos="3865"/>
              </w:tabs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Указывается</w:t>
            </w:r>
            <w:r w:rsidR="00942537" w:rsidRPr="0094253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исчерпывающий</w:t>
            </w:r>
            <w:r w:rsidR="00942537" w:rsidRPr="00942537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 xml:space="preserve">перечень </w:t>
            </w:r>
            <w:r w:rsidRPr="00942537">
              <w:rPr>
                <w:rFonts w:eastAsia="Calibri" w:cs="Arial"/>
                <w:szCs w:val="20"/>
                <w:lang w:eastAsia="en-US"/>
              </w:rPr>
              <w:t>документов, содержащих повреждения</w:t>
            </w:r>
          </w:p>
        </w:tc>
      </w:tr>
      <w:tr w:rsidR="00FE043E" w:rsidRPr="00942537" w:rsidTr="00C44707">
        <w:trPr>
          <w:trHeight w:val="681"/>
        </w:trPr>
        <w:tc>
          <w:tcPr>
            <w:tcW w:w="201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325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Заявление подано лицом, не имеющим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полномочий</w:t>
            </w:r>
            <w:r w:rsidRPr="00942537">
              <w:rPr>
                <w:rFonts w:eastAsia="Calibri" w:cs="Arial"/>
                <w:spacing w:val="-15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представлять интересы заявителя</w:t>
            </w:r>
          </w:p>
        </w:tc>
        <w:tc>
          <w:tcPr>
            <w:tcW w:w="4397" w:type="dxa"/>
            <w:shd w:val="clear" w:color="auto" w:fill="auto"/>
          </w:tcPr>
          <w:p w:rsidR="00FE043E" w:rsidRPr="00942537" w:rsidRDefault="00FE043E" w:rsidP="00D05A0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42537">
              <w:rPr>
                <w:rFonts w:eastAsia="Calibri" w:cs="Arial"/>
                <w:szCs w:val="20"/>
                <w:lang w:eastAsia="en-US"/>
              </w:rPr>
              <w:t>Указываются</w:t>
            </w:r>
            <w:r w:rsidRPr="00942537">
              <w:rPr>
                <w:rFonts w:eastAsia="Calibri" w:cs="Arial"/>
                <w:spacing w:val="-9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основания</w:t>
            </w:r>
            <w:r w:rsidRPr="00942537">
              <w:rPr>
                <w:rFonts w:eastAsia="Calibri" w:cs="Arial"/>
                <w:spacing w:val="-7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zCs w:val="20"/>
                <w:lang w:eastAsia="en-US"/>
              </w:rPr>
              <w:t>такого</w:t>
            </w:r>
            <w:r w:rsidRPr="00942537">
              <w:rPr>
                <w:rFonts w:eastAsia="Calibri" w:cs="Arial"/>
                <w:spacing w:val="-8"/>
                <w:szCs w:val="20"/>
                <w:lang w:eastAsia="en-US"/>
              </w:rPr>
              <w:t xml:space="preserve"> </w:t>
            </w:r>
            <w:r w:rsidRPr="00942537">
              <w:rPr>
                <w:rFonts w:eastAsia="Calibri" w:cs="Arial"/>
                <w:spacing w:val="-2"/>
                <w:szCs w:val="20"/>
                <w:lang w:eastAsia="en-US"/>
              </w:rPr>
              <w:t>вывода</w:t>
            </w:r>
          </w:p>
        </w:tc>
      </w:tr>
    </w:tbl>
    <w:p w:rsidR="00942537" w:rsidRPr="00942537" w:rsidRDefault="00942537" w:rsidP="00FE043E">
      <w:pPr>
        <w:spacing w:before="11"/>
        <w:ind w:right="-1" w:firstLine="0"/>
        <w:rPr>
          <w:rFonts w:cs="Arial"/>
          <w:szCs w:val="20"/>
          <w:lang w:val="x-none" w:eastAsia="x-none"/>
        </w:rPr>
      </w:pPr>
    </w:p>
    <w:p w:rsidR="00942537" w:rsidRPr="00942537" w:rsidRDefault="00FE043E" w:rsidP="00FE043E">
      <w:pPr>
        <w:spacing w:before="89"/>
        <w:ind w:right="-1" w:firstLine="0"/>
        <w:rPr>
          <w:rFonts w:cs="Arial"/>
          <w:lang w:val="x-none" w:eastAsia="x-none"/>
        </w:rPr>
      </w:pPr>
      <w:r w:rsidRPr="00942537">
        <w:rPr>
          <w:rFonts w:cs="Arial"/>
          <w:lang w:val="x-none" w:eastAsia="x-none"/>
        </w:rPr>
        <w:t>Вы вправе повторно обратиться в Уполномоченный орган с заявлением о</w:t>
      </w:r>
      <w:r w:rsidRPr="00942537">
        <w:rPr>
          <w:rFonts w:cs="Arial"/>
          <w:spacing w:val="80"/>
          <w:lang w:val="x-none" w:eastAsia="x-none"/>
        </w:rPr>
        <w:t xml:space="preserve"> </w:t>
      </w:r>
      <w:r w:rsidRPr="00942537">
        <w:rPr>
          <w:rFonts w:cs="Arial"/>
          <w:lang w:val="x-none" w:eastAsia="x-none"/>
        </w:rPr>
        <w:t>предоставлении услуги после устранения указанных нарушений.</w:t>
      </w:r>
    </w:p>
    <w:p w:rsidR="00942537" w:rsidRPr="00942537" w:rsidRDefault="00FE043E" w:rsidP="00FE043E">
      <w:pPr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-1" w:firstLine="0"/>
        <w:rPr>
          <w:rFonts w:cs="Arial"/>
          <w:lang w:val="x-none" w:eastAsia="x-none"/>
        </w:rPr>
      </w:pPr>
      <w:r w:rsidRPr="00942537">
        <w:rPr>
          <w:rFonts w:cs="Arial"/>
          <w:spacing w:val="-2"/>
          <w:lang w:val="x-none" w:eastAsia="x-none"/>
        </w:rPr>
        <w:t>Данный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отказ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4"/>
          <w:lang w:val="x-none" w:eastAsia="x-none"/>
        </w:rPr>
        <w:t>может</w:t>
      </w:r>
      <w:r w:rsidRPr="00942537">
        <w:rPr>
          <w:rFonts w:cs="Arial"/>
          <w:spacing w:val="-4"/>
          <w:lang w:eastAsia="x-none"/>
        </w:rPr>
        <w:t xml:space="preserve"> </w:t>
      </w:r>
      <w:r w:rsidRPr="00942537">
        <w:rPr>
          <w:rFonts w:cs="Arial"/>
          <w:spacing w:val="-4"/>
          <w:lang w:val="x-none" w:eastAsia="x-none"/>
        </w:rPr>
        <w:t>быть</w:t>
      </w:r>
      <w:r w:rsidRPr="00942537">
        <w:rPr>
          <w:rFonts w:cs="Arial"/>
          <w:spacing w:val="-4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обжалован</w:t>
      </w:r>
      <w:r w:rsidR="00942537" w:rsidRPr="00942537">
        <w:rPr>
          <w:rFonts w:cs="Arial"/>
          <w:lang w:val="x-none" w:eastAsia="x-none"/>
        </w:rPr>
        <w:t xml:space="preserve"> </w:t>
      </w:r>
      <w:r w:rsidRPr="00942537">
        <w:rPr>
          <w:rFonts w:cs="Arial"/>
          <w:spacing w:val="-10"/>
          <w:lang w:val="x-none" w:eastAsia="x-none"/>
        </w:rPr>
        <w:t>в</w:t>
      </w:r>
      <w:r w:rsidRPr="00942537">
        <w:rPr>
          <w:rFonts w:cs="Arial"/>
          <w:spacing w:val="-10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досудебном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>порядке</w:t>
      </w:r>
      <w:r w:rsidRPr="00942537">
        <w:rPr>
          <w:rFonts w:cs="Arial"/>
          <w:spacing w:val="-2"/>
          <w:lang w:eastAsia="x-none"/>
        </w:rPr>
        <w:t xml:space="preserve"> </w:t>
      </w:r>
      <w:r w:rsidRPr="00942537">
        <w:rPr>
          <w:rFonts w:cs="Arial"/>
          <w:spacing w:val="-2"/>
          <w:lang w:val="x-none" w:eastAsia="x-none"/>
        </w:rPr>
        <w:t xml:space="preserve">путем </w:t>
      </w:r>
      <w:r w:rsidRPr="00942537">
        <w:rPr>
          <w:rFonts w:cs="Arial"/>
          <w:lang w:val="x-none" w:eastAsia="x-none"/>
        </w:rPr>
        <w:t>направления жалобы в Уполномоченный орган, а также в судебном порядке.</w:t>
      </w:r>
    </w:p>
    <w:p w:rsidR="00942537" w:rsidRPr="00942537" w:rsidRDefault="00942537" w:rsidP="00FE043E">
      <w:pPr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-1" w:firstLine="0"/>
        <w:rPr>
          <w:rFonts w:cs="Arial"/>
          <w:lang w:val="x-none" w:eastAsia="x-none"/>
        </w:rPr>
      </w:pPr>
    </w:p>
    <w:p w:rsidR="00FE043E" w:rsidRPr="00942537" w:rsidRDefault="00FE043E" w:rsidP="00FE043E">
      <w:pPr>
        <w:ind w:right="-1" w:firstLine="0"/>
        <w:rPr>
          <w:rFonts w:cs="Arial"/>
          <w:szCs w:val="20"/>
          <w:lang w:val="x-none" w:eastAsia="x-none"/>
        </w:rPr>
      </w:pPr>
    </w:p>
    <w:p w:rsidR="00942537" w:rsidRPr="00942537" w:rsidRDefault="00FE043E" w:rsidP="00FE043E">
      <w:pPr>
        <w:spacing w:before="8"/>
        <w:ind w:right="-1" w:firstLine="0"/>
        <w:rPr>
          <w:rFonts w:cs="Arial"/>
          <w:szCs w:val="20"/>
          <w:lang w:val="x-none" w:eastAsia="x-none"/>
        </w:rPr>
      </w:pPr>
      <w:r w:rsidRPr="00942537">
        <w:rPr>
          <w:rFonts w:cs="Arial"/>
          <w:szCs w:val="20"/>
          <w:lang w:val="x-none" w:eastAsia="x-none"/>
        </w:rPr>
        <w:t>____________________________________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</w:t>
      </w:r>
      <w:r w:rsidR="00942537" w:rsidRPr="00942537">
        <w:rPr>
          <w:rFonts w:cs="Arial"/>
          <w:szCs w:val="20"/>
          <w:lang w:val="x-none" w:eastAsia="x-none"/>
        </w:rPr>
        <w:t xml:space="preserve"> </w:t>
      </w:r>
      <w:r w:rsidRPr="00942537">
        <w:rPr>
          <w:rFonts w:cs="Arial"/>
          <w:szCs w:val="20"/>
          <w:lang w:val="x-none" w:eastAsia="x-none"/>
        </w:rPr>
        <w:t>_____________________</w:t>
      </w:r>
    </w:p>
    <w:p w:rsidR="00942537" w:rsidRPr="00942537" w:rsidRDefault="00FE043E" w:rsidP="00FE043E">
      <w:pPr>
        <w:ind w:left="172" w:right="-1" w:firstLine="0"/>
        <w:jc w:val="left"/>
        <w:rPr>
          <w:rFonts w:cs="Arial"/>
          <w:szCs w:val="18"/>
        </w:rPr>
      </w:pPr>
      <w:r w:rsidRPr="00942537">
        <w:rPr>
          <w:rFonts w:cs="Arial"/>
          <w:spacing w:val="-2"/>
          <w:szCs w:val="18"/>
        </w:rPr>
        <w:t>(</w:t>
      </w:r>
      <w:proofErr w:type="gramStart"/>
      <w:r w:rsidRPr="00942537">
        <w:rPr>
          <w:rFonts w:cs="Arial"/>
          <w:spacing w:val="-2"/>
          <w:szCs w:val="18"/>
        </w:rPr>
        <w:t>должность)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="00D05A02">
        <w:rPr>
          <w:rFonts w:cs="Arial"/>
          <w:spacing w:val="-2"/>
          <w:szCs w:val="18"/>
        </w:rPr>
        <w:t xml:space="preserve">  </w:t>
      </w:r>
      <w:proofErr w:type="gramEnd"/>
      <w:r w:rsidR="00D05A02">
        <w:rPr>
          <w:rFonts w:cs="Arial"/>
          <w:spacing w:val="-2"/>
          <w:szCs w:val="18"/>
        </w:rPr>
        <w:t xml:space="preserve">                                                     </w:t>
      </w:r>
      <w:r w:rsidRPr="00942537">
        <w:rPr>
          <w:rFonts w:cs="Arial"/>
          <w:spacing w:val="-2"/>
          <w:szCs w:val="18"/>
        </w:rPr>
        <w:t>(подпись)</w:t>
      </w:r>
      <w:r w:rsidR="00942537" w:rsidRPr="00942537">
        <w:rPr>
          <w:rFonts w:cs="Arial"/>
          <w:spacing w:val="-2"/>
          <w:szCs w:val="18"/>
        </w:rPr>
        <w:t xml:space="preserve"> </w:t>
      </w:r>
      <w:r w:rsidR="00D05A02">
        <w:rPr>
          <w:rFonts w:cs="Arial"/>
          <w:spacing w:val="-2"/>
          <w:szCs w:val="18"/>
        </w:rPr>
        <w:t xml:space="preserve">         </w:t>
      </w:r>
      <w:r w:rsidRPr="00942537">
        <w:rPr>
          <w:rFonts w:cs="Arial"/>
          <w:szCs w:val="18"/>
        </w:rPr>
        <w:t>(расшифровка</w:t>
      </w:r>
      <w:r w:rsidRPr="00942537">
        <w:rPr>
          <w:rFonts w:cs="Arial"/>
          <w:spacing w:val="-15"/>
          <w:szCs w:val="18"/>
        </w:rPr>
        <w:t xml:space="preserve"> </w:t>
      </w:r>
      <w:r w:rsidRPr="00942537">
        <w:rPr>
          <w:rFonts w:cs="Arial"/>
          <w:szCs w:val="18"/>
        </w:rPr>
        <w:t>подписи)</w:t>
      </w:r>
    </w:p>
    <w:p w:rsidR="00942537" w:rsidRPr="00942537" w:rsidRDefault="00942537" w:rsidP="00FE043E">
      <w:pPr>
        <w:ind w:left="172" w:right="-1" w:firstLine="0"/>
        <w:jc w:val="left"/>
        <w:rPr>
          <w:rFonts w:cs="Arial"/>
          <w:szCs w:val="18"/>
        </w:rPr>
      </w:pPr>
    </w:p>
    <w:p w:rsidR="00942537" w:rsidRPr="00942537" w:rsidRDefault="00942537" w:rsidP="00FE043E">
      <w:pPr>
        <w:ind w:left="172" w:right="-1" w:firstLine="0"/>
        <w:jc w:val="left"/>
        <w:rPr>
          <w:rFonts w:cs="Arial"/>
          <w:szCs w:val="18"/>
        </w:rPr>
      </w:pPr>
    </w:p>
    <w:p w:rsidR="00FE043E" w:rsidRPr="00942537" w:rsidRDefault="00FE043E" w:rsidP="00FE043E">
      <w:pPr>
        <w:ind w:left="172" w:right="-1" w:firstLine="0"/>
        <w:jc w:val="left"/>
        <w:rPr>
          <w:rFonts w:cs="Arial"/>
        </w:rPr>
      </w:pPr>
    </w:p>
    <w:p w:rsidR="00942537" w:rsidRPr="00942537" w:rsidRDefault="00942537" w:rsidP="00FE043E">
      <w:pPr>
        <w:tabs>
          <w:tab w:val="left" w:pos="2624"/>
          <w:tab w:val="left" w:pos="3166"/>
        </w:tabs>
        <w:ind w:left="172" w:right="-1" w:firstLine="0"/>
        <w:jc w:val="left"/>
        <w:rPr>
          <w:rFonts w:cs="Arial"/>
        </w:rPr>
      </w:pPr>
      <w:r w:rsidRPr="00942537">
        <w:rPr>
          <w:rFonts w:cs="Arial"/>
        </w:rPr>
        <w:t>«</w:t>
      </w:r>
      <w:r w:rsidR="00FE043E" w:rsidRPr="00942537">
        <w:rPr>
          <w:rFonts w:cs="Arial"/>
        </w:rPr>
        <w:t>_____</w:t>
      </w:r>
      <w:r w:rsidRPr="00942537">
        <w:rPr>
          <w:rFonts w:cs="Arial"/>
        </w:rPr>
        <w:t>»</w:t>
      </w:r>
      <w:r w:rsidRPr="00942537">
        <w:rPr>
          <w:rFonts w:cs="Arial"/>
          <w:spacing w:val="54"/>
        </w:rPr>
        <w:t xml:space="preserve"> </w:t>
      </w:r>
      <w:r w:rsidR="00FE043E" w:rsidRPr="00942537">
        <w:rPr>
          <w:rFonts w:cs="Arial"/>
          <w:spacing w:val="-5"/>
        </w:rPr>
        <w:t>20___г.</w:t>
      </w:r>
    </w:p>
    <w:p w:rsidR="00942537" w:rsidRPr="00942537" w:rsidRDefault="00942537" w:rsidP="00FE043E">
      <w:pPr>
        <w:tabs>
          <w:tab w:val="left" w:pos="2624"/>
          <w:tab w:val="left" w:pos="3166"/>
        </w:tabs>
        <w:ind w:left="172" w:right="-1" w:firstLine="0"/>
        <w:jc w:val="left"/>
        <w:rPr>
          <w:rFonts w:cs="Arial"/>
        </w:rPr>
      </w:pPr>
    </w:p>
    <w:p w:rsidR="00942537" w:rsidRPr="00942537" w:rsidRDefault="00FE043E" w:rsidP="00FE043E">
      <w:pPr>
        <w:spacing w:before="1"/>
        <w:ind w:left="172" w:right="-1" w:firstLine="0"/>
        <w:rPr>
          <w:rFonts w:cs="Arial"/>
          <w:szCs w:val="18"/>
          <w:lang w:val="x-none" w:eastAsia="x-none"/>
        </w:rPr>
      </w:pPr>
      <w:r w:rsidRPr="00942537">
        <w:rPr>
          <w:rFonts w:cs="Arial"/>
          <w:spacing w:val="-4"/>
          <w:szCs w:val="18"/>
          <w:lang w:val="x-none" w:eastAsia="x-none"/>
        </w:rPr>
        <w:t>М.П.</w:t>
      </w:r>
    </w:p>
    <w:p w:rsidR="00942537" w:rsidRPr="00942537" w:rsidRDefault="00942537" w:rsidP="00FE043E">
      <w:pPr>
        <w:spacing w:before="1"/>
        <w:ind w:left="172" w:right="-1" w:firstLine="0"/>
        <w:rPr>
          <w:rFonts w:cs="Arial"/>
          <w:szCs w:val="18"/>
          <w:lang w:val="x-none"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942537" w:rsidRPr="00942537" w:rsidRDefault="00942537" w:rsidP="00FE043E">
      <w:pPr>
        <w:ind w:right="-1" w:firstLine="0"/>
        <w:rPr>
          <w:rFonts w:cs="Arial"/>
          <w:szCs w:val="18"/>
          <w:lang w:eastAsia="x-none"/>
        </w:rPr>
      </w:pPr>
    </w:p>
    <w:p w:rsidR="00FE043E" w:rsidRPr="00942537" w:rsidRDefault="00FE043E" w:rsidP="00AE7775">
      <w:pPr>
        <w:autoSpaceDE w:val="0"/>
        <w:autoSpaceDN w:val="0"/>
        <w:adjustRightInd w:val="0"/>
        <w:jc w:val="right"/>
        <w:rPr>
          <w:rFonts w:cs="Arial"/>
          <w:bCs/>
          <w:szCs w:val="28"/>
        </w:rPr>
      </w:pPr>
    </w:p>
    <w:p w:rsidR="00FE043E" w:rsidRPr="00942537" w:rsidRDefault="00FE043E" w:rsidP="00FE043E">
      <w:pPr>
        <w:tabs>
          <w:tab w:val="left" w:pos="7920"/>
        </w:tabs>
        <w:ind w:firstLine="709"/>
        <w:rPr>
          <w:rFonts w:cs="Arial"/>
          <w:b/>
        </w:rPr>
      </w:pPr>
    </w:p>
    <w:p w:rsidR="00942537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Приложение</w:t>
      </w:r>
      <w:r w:rsidR="00942537" w:rsidRPr="00942537">
        <w:rPr>
          <w:rFonts w:cs="Arial"/>
        </w:rPr>
        <w:t xml:space="preserve"> № </w:t>
      </w:r>
      <w:r w:rsidRPr="00942537">
        <w:rPr>
          <w:rFonts w:cs="Arial"/>
        </w:rPr>
        <w:t>6 к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Административному регламенту предоставления 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муниципальной услуги </w:t>
      </w:r>
      <w:r w:rsidR="00942537" w:rsidRPr="00942537">
        <w:rPr>
          <w:rFonts w:cs="Arial"/>
        </w:rPr>
        <w:t>«</w:t>
      </w:r>
      <w:r w:rsidRPr="00942537">
        <w:rPr>
          <w:rFonts w:cs="Arial"/>
        </w:rPr>
        <w:t xml:space="preserve">Принятие на учет граждан 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  <w:szCs w:val="28"/>
        </w:rPr>
      </w:pPr>
      <w:r w:rsidRPr="00942537">
        <w:rPr>
          <w:rFonts w:cs="Arial"/>
        </w:rPr>
        <w:t>в качестве нуждающихся в жилых помещениях</w:t>
      </w:r>
      <w:r w:rsidR="00942537" w:rsidRPr="00942537">
        <w:rPr>
          <w:rFonts w:cs="Arial"/>
        </w:rPr>
        <w:t>»</w:t>
      </w:r>
      <w:r w:rsidR="00942537" w:rsidRPr="00942537">
        <w:rPr>
          <w:rFonts w:cs="Arial"/>
          <w:szCs w:val="28"/>
        </w:rPr>
        <w:t xml:space="preserve"> </w:t>
      </w:r>
    </w:p>
    <w:p w:rsidR="003729A6" w:rsidRPr="00942537" w:rsidRDefault="003729A6" w:rsidP="00D05A02">
      <w:pPr>
        <w:tabs>
          <w:tab w:val="left" w:pos="7920"/>
        </w:tabs>
        <w:ind w:firstLine="8080"/>
        <w:jc w:val="right"/>
        <w:rPr>
          <w:rFonts w:cs="Arial"/>
          <w:szCs w:val="28"/>
        </w:rPr>
      </w:pPr>
    </w:p>
    <w:p w:rsidR="003729A6" w:rsidRPr="00942537" w:rsidRDefault="003729A6" w:rsidP="00D05A02">
      <w:pPr>
        <w:ind w:firstLine="8080"/>
      </w:pPr>
      <w:r w:rsidRPr="00942537">
        <w:t>Примерная форма заявления о предоставлении</w:t>
      </w:r>
    </w:p>
    <w:p w:rsidR="00942537" w:rsidRPr="00942537" w:rsidRDefault="003729A6" w:rsidP="00D05A02">
      <w:pPr>
        <w:ind w:firstLine="8080"/>
      </w:pPr>
      <w:r w:rsidRPr="00942537">
        <w:t>муниципальной услуги</w:t>
      </w:r>
    </w:p>
    <w:p w:rsidR="00942537" w:rsidRPr="00942537" w:rsidRDefault="00942537" w:rsidP="003729A6">
      <w:pPr>
        <w:tabs>
          <w:tab w:val="left" w:pos="7920"/>
        </w:tabs>
        <w:ind w:firstLine="709"/>
        <w:jc w:val="center"/>
        <w:rPr>
          <w:rFonts w:cs="Arial"/>
          <w:b/>
          <w:szCs w:val="28"/>
        </w:rPr>
      </w:pP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Руководителю уполномоченного органа </w:t>
      </w:r>
    </w:p>
    <w:p w:rsidR="00942537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____________________________________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(инициалы, фамилия руководителя)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___________________________________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(фамилия, имя, отчество заявителя)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проживающего (ей) по адресу: 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__________________________________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адрес электронной почты: __________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>телефон: _________________________</w:t>
      </w:r>
    </w:p>
    <w:p w:rsidR="003729A6" w:rsidRPr="00942537" w:rsidRDefault="003729A6" w:rsidP="003729A6">
      <w:pPr>
        <w:tabs>
          <w:tab w:val="left" w:pos="7920"/>
        </w:tabs>
        <w:ind w:firstLine="709"/>
        <w:jc w:val="right"/>
        <w:rPr>
          <w:rFonts w:cs="Arial"/>
        </w:rPr>
      </w:pPr>
    </w:p>
    <w:p w:rsidR="003729A6" w:rsidRPr="00942537" w:rsidRDefault="00FE043E" w:rsidP="00D05A02">
      <w:pPr>
        <w:pStyle w:val="2"/>
      </w:pPr>
      <w:r w:rsidRPr="00942537">
        <w:t>Заявление о принятии на учет граждан, в качестве нуждающихся в</w:t>
      </w:r>
      <w:r w:rsidR="00942537" w:rsidRPr="00942537">
        <w:t xml:space="preserve"> </w:t>
      </w:r>
    </w:p>
    <w:p w:rsidR="00FE043E" w:rsidRPr="00942537" w:rsidRDefault="00FE043E" w:rsidP="00D05A02">
      <w:pPr>
        <w:pStyle w:val="2"/>
      </w:pPr>
      <w:r w:rsidRPr="00942537">
        <w:t>жилых помещениях</w:t>
      </w:r>
    </w:p>
    <w:p w:rsidR="00FE043E" w:rsidRPr="00D05A02" w:rsidRDefault="00FE043E" w:rsidP="00D05A02">
      <w:pPr>
        <w:pStyle w:val="2"/>
      </w:pPr>
    </w:p>
    <w:p w:rsidR="00FE043E" w:rsidRPr="00D05A02" w:rsidRDefault="00700335" w:rsidP="00700335">
      <w:pPr>
        <w:spacing w:after="160" w:line="259" w:lineRule="auto"/>
        <w:ind w:firstLine="709"/>
        <w:contextualSpacing/>
        <w:jc w:val="left"/>
        <w:rPr>
          <w:rFonts w:cs="Arial"/>
        </w:rPr>
      </w:pPr>
      <w:r w:rsidRPr="00D05A02">
        <w:rPr>
          <w:rFonts w:cs="Arial"/>
        </w:rPr>
        <w:t xml:space="preserve">1. </w:t>
      </w:r>
      <w:r w:rsidR="00FE043E" w:rsidRPr="00D05A02">
        <w:rPr>
          <w:rFonts w:cs="Arial"/>
        </w:rPr>
        <w:t>Заявитель _____________________________________________________________</w:t>
      </w:r>
    </w:p>
    <w:p w:rsidR="00FE043E" w:rsidRPr="00D05A02" w:rsidRDefault="00FE043E" w:rsidP="003729A6">
      <w:pPr>
        <w:ind w:firstLine="0"/>
        <w:jc w:val="center"/>
        <w:rPr>
          <w:rFonts w:cs="Arial"/>
        </w:rPr>
      </w:pPr>
      <w:r w:rsidRPr="00D05A02">
        <w:rPr>
          <w:rFonts w:cs="Arial"/>
        </w:rPr>
        <w:t>(фамилия, имя, отчество (при наличии), дата рождения, СНИЛС)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Телефон: _______________________________________________________________________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Адрес электронной почты: 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______________________________дата выдачи: 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код подразделения: ____________________________________________________________________________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Адрес регистрации по месту жительства: ____________________________________________________________________________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2.Представитель заявителя:</w:t>
      </w:r>
    </w:p>
    <w:p w:rsidR="00FE043E" w:rsidRPr="00D05A02" w:rsidRDefault="00F83C7D" w:rsidP="003729A6">
      <w:pPr>
        <w:ind w:firstLine="0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B1A4" id="Прямоугольник 43" o:spid="_x0000_s1026" style="position:absolute;margin-left:136.2pt;margin-top:1.1pt;width:12.35pt;height:1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="00FE043E" w:rsidRPr="00D05A02">
        <w:rPr>
          <w:rFonts w:cs="Arial"/>
        </w:rPr>
        <w:t xml:space="preserve">- Физическое лицо </w:t>
      </w: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Сведения о представителе: ____________________________________________________________________________</w:t>
      </w:r>
    </w:p>
    <w:p w:rsidR="00FE043E" w:rsidRPr="00D05A02" w:rsidRDefault="00942537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 </w:t>
      </w:r>
      <w:r w:rsidR="00FE043E" w:rsidRPr="00D05A02">
        <w:rPr>
          <w:rFonts w:cs="Arial"/>
        </w:rPr>
        <w:t>(фамилия, имя, отчество (при наличии)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_____________________________дата выдачи: 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</w:p>
    <w:p w:rsidR="00942537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Контактные данные 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 (телефон, адрес электронной почты)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подтверждающий полномочия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________________________________________________________________________________</w:t>
      </w:r>
    </w:p>
    <w:p w:rsidR="00FE043E" w:rsidRPr="00D05A02" w:rsidRDefault="00942537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-</w:t>
      </w:r>
      <w:r w:rsidR="00FE043E" w:rsidRPr="00D05A02">
        <w:rPr>
          <w:rFonts w:cs="Arial"/>
        </w:rPr>
        <w:t xml:space="preserve">Индивидуальный предприниматель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Сведения об индивидуальном предпринимателе: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Полное наименование 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ОГРНИП________________________________________________________________________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ИНН___________________________________________________________________________ </w:t>
      </w:r>
    </w:p>
    <w:p w:rsidR="00942537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Контактные данные 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(телефон, адрес электронной почты)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подтверждающий полномочия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_______________________________________________________________________________</w:t>
      </w:r>
    </w:p>
    <w:p w:rsidR="00FE043E" w:rsidRPr="00D05A02" w:rsidRDefault="00942537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-</w:t>
      </w:r>
      <w:r w:rsidR="00FE043E" w:rsidRPr="00D05A02">
        <w:rPr>
          <w:rFonts w:cs="Arial"/>
        </w:rPr>
        <w:t xml:space="preserve">Юридическое лицо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Сведения о юридическом лице: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Полное наименование_____________________________________________________________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ОГРН___________________________________________________________________________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ИНН___________________________________________________________________________</w:t>
      </w:r>
    </w:p>
    <w:p w:rsidR="00942537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Контактные данные 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(телефон, адрес электронной почты)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Сотрудник организации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37" w:rsidRPr="00D05A02">
        <w:rPr>
          <w:rFonts w:cs="Arial"/>
        </w:rPr>
        <w:t xml:space="preserve"> 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Сведения о представителе: 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 (фамилия, имя, отчество (при наличии)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серия, номер __________________________дата выдачи: _____________________________</w:t>
      </w:r>
    </w:p>
    <w:p w:rsidR="00942537" w:rsidRPr="00D05A02" w:rsidRDefault="00FE043E" w:rsidP="003729A6">
      <w:pPr>
        <w:tabs>
          <w:tab w:val="left" w:pos="7920"/>
        </w:tabs>
        <w:ind w:firstLine="0"/>
        <w:jc w:val="left"/>
        <w:rPr>
          <w:rFonts w:cs="Arial"/>
        </w:rPr>
      </w:pPr>
      <w:r w:rsidRPr="00D05A02">
        <w:rPr>
          <w:rFonts w:cs="Arial"/>
        </w:rPr>
        <w:t>Контактные данные ______________________________________________________________________________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(телефон, адрес электронной почты)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подтверждающий полномочия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________________________________________________________________________________</w:t>
      </w:r>
    </w:p>
    <w:p w:rsidR="00FE043E" w:rsidRPr="00D05A02" w:rsidRDefault="00942537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-</w:t>
      </w:r>
      <w:r w:rsidR="00FE043E" w:rsidRPr="00D05A02">
        <w:rPr>
          <w:rFonts w:cs="Arial"/>
        </w:rPr>
        <w:t xml:space="preserve">Руководитель организации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 представителя заявителя: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_____________________________дата выдачи: 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jc w:val="left"/>
        <w:rPr>
          <w:rFonts w:cs="Arial"/>
        </w:rPr>
      </w:pPr>
    </w:p>
    <w:p w:rsidR="00942537" w:rsidRPr="00D05A02" w:rsidRDefault="00FE043E" w:rsidP="003729A6">
      <w:pPr>
        <w:tabs>
          <w:tab w:val="left" w:pos="7920"/>
        </w:tabs>
        <w:ind w:firstLine="0"/>
        <w:jc w:val="left"/>
        <w:rPr>
          <w:rFonts w:cs="Arial"/>
        </w:rPr>
      </w:pPr>
      <w:r w:rsidRPr="00D05A02">
        <w:rPr>
          <w:rFonts w:cs="Arial"/>
        </w:rPr>
        <w:t>Контактные данные _____________________________________________________________________________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(телефон, адрес электронной почты)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Документ, подтверждающий полномочия представителя заявителя: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_____________________________________________________________________________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>3. Категория заявителя: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Малоимущие граждане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Наличие льготной категории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>4. Причина отнесения к льготной категории:</w:t>
      </w:r>
    </w:p>
    <w:p w:rsidR="00FE043E" w:rsidRPr="00D05A02" w:rsidRDefault="00FE043E" w:rsidP="00700335">
      <w:pPr>
        <w:tabs>
          <w:tab w:val="left" w:pos="7920"/>
        </w:tabs>
        <w:rPr>
          <w:rFonts w:cs="Arial"/>
        </w:rPr>
      </w:pPr>
      <w:r w:rsidRPr="00D05A02">
        <w:rPr>
          <w:rFonts w:cs="Arial"/>
        </w:rPr>
        <w:t xml:space="preserve">4.1. Наличие инвалидности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Инвалиды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Семьи, имеющие детей-инвалидов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3729A6">
      <w:pPr>
        <w:tabs>
          <w:tab w:val="left" w:pos="7920"/>
        </w:tabs>
        <w:ind w:firstLine="0"/>
        <w:jc w:val="left"/>
        <w:rPr>
          <w:rFonts w:cs="Arial"/>
        </w:rPr>
      </w:pPr>
      <w:r w:rsidRPr="00D05A02">
        <w:rPr>
          <w:rFonts w:cs="Arial"/>
        </w:rPr>
        <w:t>Сведения о ребенке-инвалиде: _____________________________________________________________________________</w:t>
      </w:r>
    </w:p>
    <w:p w:rsidR="00FE043E" w:rsidRPr="00D05A02" w:rsidRDefault="00942537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 </w:t>
      </w:r>
      <w:r w:rsidR="00FE043E" w:rsidRPr="00D05A02">
        <w:rPr>
          <w:rFonts w:cs="Arial"/>
        </w:rPr>
        <w:t>(фамилия, имя, отчество (при наличии)</w:t>
      </w:r>
    </w:p>
    <w:p w:rsidR="00FE043E" w:rsidRPr="00D05A02" w:rsidRDefault="00FE043E" w:rsidP="003729A6">
      <w:pPr>
        <w:tabs>
          <w:tab w:val="left" w:pos="7920"/>
        </w:tabs>
        <w:ind w:firstLine="0"/>
        <w:jc w:val="left"/>
        <w:rPr>
          <w:rFonts w:cs="Arial"/>
        </w:rPr>
      </w:pPr>
      <w:r w:rsidRPr="00D05A02">
        <w:rPr>
          <w:rFonts w:cs="Arial"/>
        </w:rPr>
        <w:t>Дата рождения_______________________________________________________________</w:t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СНИЛС ____________________________________________________________________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4.2. Участие в войне, боевых действиях, особые заслуги перед государством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Участник событий (лицо, имеющее заслуги)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Член семьи (умершего) участника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Удостоверение ___________________________________________________________________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4.3. Ликвидация радиационных аварий, служба в подразделении особого риска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Участник событий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Член семьи (умершего) участника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Удостоверение ___________________________________________________________________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>4.4. Политические репрессии</w:t>
      </w:r>
      <w:r w:rsidR="00942537" w:rsidRPr="00D05A02">
        <w:rPr>
          <w:rFonts w:cs="Arial"/>
        </w:rPr>
        <w:t xml:space="preserve">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Реабилитированные лица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 xml:space="preserve">- Лица, признанные пострадавшими от политических репрессий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Документ о признании пострадавшим от политических репрессий_________________________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4.5. Многодетная семья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tabs>
          <w:tab w:val="left" w:pos="7920"/>
        </w:tabs>
        <w:ind w:firstLine="0"/>
        <w:rPr>
          <w:rFonts w:cs="Arial"/>
        </w:rPr>
      </w:pPr>
      <w:r w:rsidRPr="00D05A02">
        <w:rPr>
          <w:rFonts w:cs="Arial"/>
        </w:rPr>
        <w:t>Реквизиты удостоверения многодетной семьи: __________________________________________</w:t>
      </w:r>
    </w:p>
    <w:p w:rsidR="00942537" w:rsidRPr="00D05A02" w:rsidRDefault="00FE043E" w:rsidP="003729A6">
      <w:pPr>
        <w:tabs>
          <w:tab w:val="left" w:pos="7920"/>
        </w:tabs>
        <w:ind w:firstLine="0"/>
        <w:jc w:val="center"/>
        <w:rPr>
          <w:rFonts w:cs="Arial"/>
        </w:rPr>
      </w:pPr>
      <w:r w:rsidRPr="00D05A02">
        <w:rPr>
          <w:rFonts w:cs="Arial"/>
        </w:rPr>
        <w:t>(номер, дата выдачи, орган (МФЦ) выдавший удостоверение)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4.6. Категории, связанные с трудовой деятельностью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>Документ, подтверждающий отнесение к категории _____________________________________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>4.7.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 xml:space="preserve">Дети-сироты или дети, оставшиеся без попечения родителей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подтверждающий утрату (отсутствие) родителей ________________________________________________________________________________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Дата, когда необходимо получить жилое помещение 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4.8. Граждане, страдающие хроническими заболеваниями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Заключение медицинской комиссии о наличии хронического заболевания ___________________________________________________________________________</w:t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5. Основание для постановки на учет заявителя (указать один из вариантов):</w:t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5.1. Заявитель не является нанимателем (собственником) или членом семьи нанимателя (собственника) жилого помещения</w:t>
      </w:r>
      <w:r w:rsidR="00942537" w:rsidRPr="00D05A02">
        <w:rPr>
          <w:rFonts w:cs="Arial"/>
        </w:rPr>
        <w:t xml:space="preserve">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Реквизиты договора социального найма _____________________________________________________________________________</w:t>
      </w:r>
    </w:p>
    <w:p w:rsidR="00942537" w:rsidRPr="00D05A02" w:rsidRDefault="00FE043E" w:rsidP="003729A6">
      <w:pPr>
        <w:tabs>
          <w:tab w:val="left" w:pos="7920"/>
        </w:tabs>
        <w:ind w:firstLine="0"/>
        <w:jc w:val="center"/>
        <w:rPr>
          <w:rFonts w:cs="Arial"/>
        </w:rPr>
      </w:pPr>
      <w:r w:rsidRPr="00D05A02">
        <w:rPr>
          <w:rFonts w:cs="Arial"/>
        </w:rPr>
        <w:t>(номер, дата выдачи, орган, с которым заключен договор)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proofErr w:type="spellStart"/>
      <w:r w:rsidRPr="00D05A02">
        <w:rPr>
          <w:rFonts w:cs="Arial"/>
        </w:rPr>
        <w:t>Наймодатель</w:t>
      </w:r>
      <w:proofErr w:type="spellEnd"/>
      <w:r w:rsidRPr="00D05A02">
        <w:rPr>
          <w:rFonts w:cs="Arial"/>
        </w:rPr>
        <w:t xml:space="preserve"> жилого помещения: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-Орган государственной власти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-Орган местного самоуправления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- Организация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Реквизиты договора найма жилого помещения_________________________________________</w:t>
      </w:r>
    </w:p>
    <w:p w:rsidR="00FE043E" w:rsidRPr="00D05A02" w:rsidRDefault="00FE043E" w:rsidP="00700335">
      <w:pPr>
        <w:tabs>
          <w:tab w:val="left" w:pos="7920"/>
        </w:tabs>
        <w:ind w:firstLine="709"/>
        <w:jc w:val="center"/>
        <w:rPr>
          <w:rFonts w:cs="Arial"/>
        </w:rPr>
      </w:pPr>
      <w:r w:rsidRPr="00D05A02">
        <w:rPr>
          <w:rFonts w:cs="Arial"/>
        </w:rPr>
        <w:t>(номер, дата выдачи, орган, с которым заключен договор)</w:t>
      </w:r>
    </w:p>
    <w:p w:rsidR="00FE043E" w:rsidRPr="00D05A02" w:rsidRDefault="00FE043E" w:rsidP="00700335">
      <w:pPr>
        <w:tabs>
          <w:tab w:val="left" w:pos="7920"/>
        </w:tabs>
        <w:ind w:firstLine="709"/>
        <w:rPr>
          <w:rFonts w:cs="Arial"/>
        </w:rPr>
      </w:pPr>
      <w:r w:rsidRPr="00D05A02">
        <w:rPr>
          <w:rFonts w:cs="Arial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="00F83C7D">
        <w:rPr>
          <w:rFonts w:cs="Arial"/>
          <w:noProof/>
        </w:rPr>
        <w:drawing>
          <wp:inline distT="0" distB="0" distL="0" distR="0">
            <wp:extent cx="104775" cy="133350"/>
            <wp:effectExtent l="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Право собственности на жилое помещение: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- Зарегистрировано в ЕГРН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- Не зарегистрировано в ЕГРН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подтверждающий право собственности на жилое помещение__________________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Кадастровый номер жилого помещения 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-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 xml:space="preserve">Заявитель проживает в помещении, не отвечающем по установленным для жилых помещений требованиям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6. Семейное положение: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Проживаю один</w:t>
      </w:r>
      <w:r w:rsidR="00942537" w:rsidRPr="00D05A02">
        <w:rPr>
          <w:rFonts w:cs="Arial"/>
        </w:rPr>
        <w:t xml:space="preserve">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37" w:rsidRPr="00D05A02">
        <w:rPr>
          <w:rFonts w:cs="Arial"/>
        </w:rPr>
        <w:t xml:space="preserve"> 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Проживаю совместно с членами семьи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7. Состою в браке</w:t>
      </w:r>
      <w:r w:rsidR="00942537" w:rsidRPr="00D05A02">
        <w:rPr>
          <w:rFonts w:cs="Arial"/>
        </w:rPr>
        <w:t xml:space="preserve">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37" w:rsidRPr="00D05A02">
        <w:rPr>
          <w:rFonts w:cs="Arial"/>
        </w:rPr>
        <w:t xml:space="preserve"> </w:t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Супруг: _______________________________________________________________________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(фамилия, имя, отчество (при наличии), дата рождения, СНИЛС)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proofErr w:type="gramStart"/>
      <w:r w:rsidRPr="00D05A02">
        <w:rPr>
          <w:rFonts w:cs="Arial"/>
        </w:rPr>
        <w:t>наименование:_</w:t>
      </w:r>
      <w:proofErr w:type="gramEnd"/>
      <w:r w:rsidRPr="00D05A02">
        <w:rPr>
          <w:rFonts w:cs="Arial"/>
        </w:rPr>
        <w:t>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серия, номер __________________________дата выдачи: 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код подразделения: 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Адрес регистрации по месту жительства: 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Реквизиты актовой записи о заключении брака_______________________________________</w:t>
      </w:r>
    </w:p>
    <w:p w:rsidR="00FE043E" w:rsidRPr="00D05A02" w:rsidRDefault="00FE043E" w:rsidP="00700335">
      <w:pPr>
        <w:ind w:firstLine="709"/>
        <w:jc w:val="center"/>
        <w:rPr>
          <w:rFonts w:cs="Arial"/>
        </w:rPr>
      </w:pPr>
      <w:r w:rsidRPr="00D05A02">
        <w:rPr>
          <w:rFonts w:cs="Arial"/>
        </w:rPr>
        <w:t>(номер, дата, орган, место государственной регистрации)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8. Проживаю с родителями (родителями супруга)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8.1.ФИО родителя_______________________________________________________________________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(фамилия, имя, отчество (при наличии), дата рождения, СНИЛС)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______________________________дата выдачи: 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Адрес регистрации по месту жительства: ________________________________________________________________________________</w:t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8.2.ФИО родителя__________________________________________________________________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(фамилия, имя, отчество (при наличии), дата рождения, СНИЛС)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______________________________дата выдачи: 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Адрес регистрации по месту жительства: ________________________________________________________________________________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9. Имеются дети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ФИО ребенка____________________________________________________________________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(фамилия, имя, отчество (при наличии), дата рождения, СНИЛС) 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____________________________дата выдачи: 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Реквизиты актовой записи о рождении ребенка_________________________________________________________________________</w:t>
      </w:r>
    </w:p>
    <w:p w:rsidR="00FE043E" w:rsidRPr="00D05A02" w:rsidRDefault="00FE043E" w:rsidP="00700335">
      <w:pPr>
        <w:ind w:firstLine="709"/>
        <w:jc w:val="center"/>
        <w:rPr>
          <w:rFonts w:cs="Arial"/>
        </w:rPr>
      </w:pPr>
      <w:r w:rsidRPr="00D05A02">
        <w:rPr>
          <w:rFonts w:cs="Arial"/>
        </w:rPr>
        <w:t>(номер, дата, орган, место государственной регистрации)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10. Имеются иные родственники, проживающие совместно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ФИО родственника_____________________________________________________________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 xml:space="preserve">(фамилия, имя, отчество (при наличии), дата рождения, СНИЛС) 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Документ, удостоверяющий личность: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наименование: 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серия, номер ______________________________дата выдачи: 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кем выдан: _____________________________________________________________________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  <w:r w:rsidRPr="00D05A02">
        <w:rPr>
          <w:rFonts w:cs="Arial"/>
        </w:rPr>
        <w:t>Адрес регистрации по месту жительства: ________________________________________________________________________________</w:t>
      </w:r>
    </w:p>
    <w:p w:rsidR="00FE043E" w:rsidRPr="00D05A02" w:rsidRDefault="00FE043E" w:rsidP="00700335">
      <w:pPr>
        <w:ind w:firstLine="709"/>
        <w:rPr>
          <w:rFonts w:cs="Arial"/>
        </w:rPr>
      </w:pPr>
      <w:r w:rsidRPr="00D05A02">
        <w:rPr>
          <w:rFonts w:cs="Arial"/>
        </w:rPr>
        <w:t>Полноту и достоверность представленных в запросе сведений подтверждаю.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Даю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свое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согласие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на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получение,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обработку и передачу моих персональных данных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согласно Федеральному закону от 27.07.2006</w:t>
      </w:r>
      <w:r w:rsidR="00942537" w:rsidRPr="00D05A02">
        <w:rPr>
          <w:rFonts w:cs="Arial"/>
        </w:rPr>
        <w:t xml:space="preserve"> № </w:t>
      </w:r>
      <w:r w:rsidRPr="00D05A02">
        <w:rPr>
          <w:rFonts w:cs="Arial"/>
        </w:rPr>
        <w:t xml:space="preserve">152-ФЗ </w:t>
      </w:r>
      <w:r w:rsidR="00942537" w:rsidRPr="00D05A02">
        <w:rPr>
          <w:rFonts w:cs="Arial"/>
        </w:rPr>
        <w:t>«</w:t>
      </w:r>
      <w:r w:rsidRPr="00D05A02">
        <w:rPr>
          <w:rFonts w:cs="Arial"/>
        </w:rPr>
        <w:t>О персональных данных</w:t>
      </w:r>
      <w:r w:rsidR="00942537" w:rsidRPr="00D05A02">
        <w:rPr>
          <w:rFonts w:cs="Arial"/>
        </w:rPr>
        <w:t>»</w:t>
      </w:r>
      <w:r w:rsidRPr="00D05A02">
        <w:rPr>
          <w:rFonts w:cs="Arial"/>
        </w:rPr>
        <w:t>.</w:t>
      </w:r>
    </w:p>
    <w:p w:rsidR="00FE043E" w:rsidRPr="00D05A02" w:rsidRDefault="00FE043E" w:rsidP="00700335">
      <w:pPr>
        <w:ind w:firstLine="709"/>
        <w:jc w:val="left"/>
        <w:rPr>
          <w:rFonts w:cs="Arial"/>
        </w:rPr>
      </w:pPr>
    </w:p>
    <w:p w:rsidR="00FE043E" w:rsidRPr="00D05A02" w:rsidRDefault="00FE043E" w:rsidP="00700335">
      <w:pPr>
        <w:ind w:firstLine="709"/>
        <w:rPr>
          <w:rFonts w:cs="Arial"/>
          <w:szCs w:val="26"/>
        </w:rPr>
      </w:pPr>
      <w:r w:rsidRPr="00D05A02">
        <w:rPr>
          <w:rFonts w:cs="Arial"/>
          <w:szCs w:val="26"/>
        </w:rPr>
        <w:t>Уведомление о предоставлении муниципальной услуги либо отказе в ее предоставлении на учет прошу направить:</w:t>
      </w:r>
    </w:p>
    <w:p w:rsidR="00FE043E" w:rsidRPr="00D05A02" w:rsidRDefault="00FE043E" w:rsidP="003729A6">
      <w:pPr>
        <w:ind w:firstLine="0"/>
        <w:jc w:val="left"/>
        <w:rPr>
          <w:rFonts w:cs="Arial"/>
          <w:szCs w:val="28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на электронную почту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почтовым отправлением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выдать нарочно в МФЦ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 xml:space="preserve">выдать нарочно в уполномоченном органе </w:t>
      </w:r>
      <w:r w:rsidR="00F83C7D">
        <w:rPr>
          <w:rFonts w:cs="Arial"/>
          <w:noProof/>
        </w:rPr>
        <w:drawing>
          <wp:inline distT="0" distB="0" distL="0" distR="0">
            <wp:extent cx="19050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3E" w:rsidRPr="00D05A02" w:rsidRDefault="00FE043E" w:rsidP="003729A6">
      <w:pPr>
        <w:ind w:firstLine="0"/>
        <w:rPr>
          <w:rFonts w:cs="Arial"/>
          <w:szCs w:val="28"/>
        </w:rPr>
      </w:pPr>
    </w:p>
    <w:p w:rsidR="00FE043E" w:rsidRPr="00D05A02" w:rsidRDefault="00FE043E" w:rsidP="003729A6">
      <w:pPr>
        <w:ind w:firstLine="0"/>
        <w:rPr>
          <w:rFonts w:cs="Arial"/>
          <w:kern w:val="1"/>
          <w:szCs w:val="28"/>
          <w:lang w:eastAsia="ar-SA"/>
        </w:rPr>
      </w:pP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Дата _______________</w:t>
      </w:r>
      <w:r w:rsidR="00942537" w:rsidRPr="00D05A02">
        <w:rPr>
          <w:rFonts w:cs="Arial"/>
        </w:rPr>
        <w:t xml:space="preserve"> </w:t>
      </w:r>
      <w:r w:rsidRPr="00D05A02">
        <w:rPr>
          <w:rFonts w:cs="Arial"/>
        </w:rPr>
        <w:t>Подпись заявителя __________________/_____________</w:t>
      </w:r>
    </w:p>
    <w:p w:rsidR="00942537" w:rsidRPr="00D05A02" w:rsidRDefault="00942537" w:rsidP="003729A6">
      <w:pPr>
        <w:ind w:firstLine="0"/>
        <w:jc w:val="left"/>
        <w:rPr>
          <w:rFonts w:cs="Arial"/>
        </w:rPr>
      </w:pP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Подписи членов семьи _______________/_____________</w:t>
      </w: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Подписи членов семьи _______________/_____________</w:t>
      </w:r>
    </w:p>
    <w:p w:rsidR="00942537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Подписи членов семьи _______________/_____________</w:t>
      </w:r>
    </w:p>
    <w:p w:rsidR="00FE043E" w:rsidRPr="00D05A02" w:rsidRDefault="00FE043E" w:rsidP="003729A6">
      <w:pPr>
        <w:ind w:firstLine="0"/>
        <w:jc w:val="left"/>
        <w:rPr>
          <w:rFonts w:cs="Arial"/>
        </w:rPr>
      </w:pPr>
      <w:r w:rsidRPr="00D05A02">
        <w:rPr>
          <w:rFonts w:cs="Arial"/>
        </w:rPr>
        <w:t>Подписи членов семьи _______________/_____________</w:t>
      </w:r>
    </w:p>
    <w:p w:rsidR="00FE043E" w:rsidRPr="00D05A02" w:rsidRDefault="00FE043E" w:rsidP="003729A6">
      <w:pPr>
        <w:suppressAutoHyphens/>
        <w:ind w:firstLine="0"/>
        <w:rPr>
          <w:rFonts w:cs="Arial"/>
          <w:kern w:val="1"/>
          <w:szCs w:val="28"/>
          <w:lang w:eastAsia="ar-SA"/>
        </w:rPr>
      </w:pPr>
    </w:p>
    <w:p w:rsidR="00FE043E" w:rsidRPr="00D05A02" w:rsidRDefault="00FE043E" w:rsidP="003729A6">
      <w:pPr>
        <w:suppressAutoHyphens/>
        <w:ind w:firstLine="0"/>
        <w:rPr>
          <w:rFonts w:cs="Arial"/>
          <w:kern w:val="1"/>
          <w:szCs w:val="28"/>
          <w:lang w:eastAsia="ar-SA"/>
        </w:rPr>
      </w:pPr>
      <w:r w:rsidRPr="00D05A02">
        <w:rPr>
          <w:rFonts w:cs="Arial"/>
          <w:kern w:val="1"/>
          <w:szCs w:val="28"/>
          <w:lang w:eastAsia="ar-SA"/>
        </w:rPr>
        <w:t xml:space="preserve">Документы принял специалист </w:t>
      </w:r>
    </w:p>
    <w:p w:rsidR="00FE043E" w:rsidRPr="00D05A02" w:rsidRDefault="00FE043E" w:rsidP="003729A6">
      <w:pPr>
        <w:suppressAutoHyphens/>
        <w:ind w:firstLine="0"/>
        <w:rPr>
          <w:rFonts w:cs="Arial"/>
          <w:kern w:val="1"/>
          <w:szCs w:val="28"/>
          <w:lang w:eastAsia="ar-SA"/>
        </w:rPr>
      </w:pPr>
      <w:r w:rsidRPr="00D05A02">
        <w:rPr>
          <w:rFonts w:cs="Arial"/>
          <w:kern w:val="1"/>
          <w:szCs w:val="28"/>
          <w:lang w:eastAsia="ar-SA"/>
        </w:rPr>
        <w:t>__________________________________________________________ _____________________</w:t>
      </w:r>
    </w:p>
    <w:p w:rsidR="00FE043E" w:rsidRPr="00942537" w:rsidRDefault="00FE043E" w:rsidP="003729A6">
      <w:pPr>
        <w:suppressAutoHyphens/>
        <w:ind w:firstLine="0"/>
        <w:jc w:val="center"/>
        <w:rPr>
          <w:rFonts w:cs="Arial"/>
          <w:kern w:val="1"/>
          <w:szCs w:val="28"/>
          <w:lang w:eastAsia="ar-SA"/>
        </w:rPr>
      </w:pPr>
      <w:r w:rsidRPr="00942537">
        <w:rPr>
          <w:rFonts w:cs="Arial"/>
          <w:kern w:val="1"/>
          <w:szCs w:val="28"/>
          <w:lang w:eastAsia="ar-SA"/>
        </w:rPr>
        <w:t>(подпись) (Ф.И.О.)</w:t>
      </w:r>
    </w:p>
    <w:p w:rsidR="00FE043E" w:rsidRPr="00942537" w:rsidRDefault="00FE043E" w:rsidP="003729A6">
      <w:pPr>
        <w:suppressAutoHyphens/>
        <w:ind w:firstLine="0"/>
        <w:rPr>
          <w:rFonts w:cs="Arial"/>
          <w:kern w:val="1"/>
          <w:szCs w:val="28"/>
          <w:lang w:eastAsia="ar-SA"/>
        </w:rPr>
      </w:pPr>
    </w:p>
    <w:p w:rsidR="00FE043E" w:rsidRPr="00942537" w:rsidRDefault="00942537" w:rsidP="003729A6">
      <w:pPr>
        <w:suppressAutoHyphens/>
        <w:ind w:firstLine="0"/>
        <w:jc w:val="right"/>
        <w:rPr>
          <w:rFonts w:cs="Arial"/>
          <w:kern w:val="1"/>
          <w:szCs w:val="28"/>
          <w:lang w:eastAsia="ar-SA"/>
        </w:rPr>
      </w:pPr>
      <w:r w:rsidRPr="00942537">
        <w:rPr>
          <w:rFonts w:cs="Arial"/>
          <w:kern w:val="1"/>
          <w:szCs w:val="28"/>
          <w:lang w:eastAsia="ar-SA"/>
        </w:rPr>
        <w:t>«</w:t>
      </w:r>
      <w:r w:rsidR="00FE043E" w:rsidRPr="00942537">
        <w:rPr>
          <w:rFonts w:cs="Arial"/>
          <w:kern w:val="1"/>
          <w:szCs w:val="28"/>
          <w:lang w:eastAsia="ar-SA"/>
        </w:rPr>
        <w:t>____</w:t>
      </w:r>
      <w:r w:rsidRPr="00942537">
        <w:rPr>
          <w:rFonts w:cs="Arial"/>
          <w:kern w:val="1"/>
          <w:szCs w:val="28"/>
          <w:lang w:eastAsia="ar-SA"/>
        </w:rPr>
        <w:t>»</w:t>
      </w:r>
      <w:r w:rsidR="00FE043E" w:rsidRPr="00942537">
        <w:rPr>
          <w:rFonts w:cs="Arial"/>
          <w:kern w:val="1"/>
          <w:szCs w:val="28"/>
          <w:lang w:eastAsia="ar-SA"/>
        </w:rPr>
        <w:t xml:space="preserve"> _______________20</w:t>
      </w:r>
      <w:r w:rsidR="00C44707" w:rsidRPr="00942537">
        <w:rPr>
          <w:rFonts w:cs="Arial"/>
          <w:kern w:val="1"/>
          <w:szCs w:val="28"/>
          <w:lang w:eastAsia="ar-SA"/>
        </w:rPr>
        <w:t>2</w:t>
      </w:r>
      <w:r w:rsidR="00FE043E" w:rsidRPr="00942537">
        <w:rPr>
          <w:rFonts w:cs="Arial"/>
          <w:kern w:val="1"/>
          <w:szCs w:val="28"/>
          <w:lang w:eastAsia="ar-SA"/>
        </w:rPr>
        <w:t xml:space="preserve">__ года </w:t>
      </w:r>
    </w:p>
    <w:p w:rsidR="00B13492" w:rsidRPr="00942537" w:rsidRDefault="00FE043E" w:rsidP="003729A6">
      <w:pPr>
        <w:ind w:firstLine="0"/>
        <w:rPr>
          <w:rFonts w:cs="Arial"/>
          <w:szCs w:val="28"/>
        </w:rPr>
      </w:pPr>
      <w:r w:rsidRPr="00942537">
        <w:rPr>
          <w:rFonts w:cs="Arial"/>
        </w:rPr>
        <w:br w:type="page"/>
      </w:r>
    </w:p>
    <w:p w:rsidR="00942537" w:rsidRPr="00942537" w:rsidRDefault="00700335" w:rsidP="00700335">
      <w:pPr>
        <w:tabs>
          <w:tab w:val="left" w:pos="7920"/>
        </w:tabs>
        <w:ind w:firstLine="709"/>
        <w:jc w:val="right"/>
        <w:rPr>
          <w:rFonts w:cs="Arial"/>
        </w:rPr>
      </w:pPr>
      <w:bookmarkStart w:id="7" w:name="Par449"/>
      <w:bookmarkEnd w:id="7"/>
      <w:r w:rsidRPr="00942537">
        <w:rPr>
          <w:rFonts w:cs="Arial"/>
        </w:rPr>
        <w:t>Приложение</w:t>
      </w:r>
      <w:r w:rsidR="00942537" w:rsidRPr="00942537">
        <w:rPr>
          <w:rFonts w:cs="Arial"/>
        </w:rPr>
        <w:t xml:space="preserve"> № </w:t>
      </w:r>
      <w:r w:rsidRPr="00942537">
        <w:rPr>
          <w:rFonts w:cs="Arial"/>
        </w:rPr>
        <w:t>7 к</w:t>
      </w:r>
    </w:p>
    <w:p w:rsidR="00700335" w:rsidRPr="00942537" w:rsidRDefault="00700335" w:rsidP="00700335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Административному регламенту предоставления </w:t>
      </w:r>
    </w:p>
    <w:p w:rsidR="00700335" w:rsidRPr="00942537" w:rsidRDefault="00700335" w:rsidP="00700335">
      <w:pPr>
        <w:tabs>
          <w:tab w:val="left" w:pos="7920"/>
        </w:tabs>
        <w:ind w:firstLine="709"/>
        <w:jc w:val="right"/>
        <w:rPr>
          <w:rFonts w:cs="Arial"/>
        </w:rPr>
      </w:pPr>
      <w:r w:rsidRPr="00942537">
        <w:rPr>
          <w:rFonts w:cs="Arial"/>
        </w:rPr>
        <w:t xml:space="preserve">муниципальной услуги </w:t>
      </w:r>
      <w:r w:rsidR="00942537" w:rsidRPr="00942537">
        <w:rPr>
          <w:rFonts w:cs="Arial"/>
        </w:rPr>
        <w:t>«</w:t>
      </w:r>
      <w:r w:rsidRPr="00942537">
        <w:rPr>
          <w:rFonts w:cs="Arial"/>
        </w:rPr>
        <w:t xml:space="preserve">Принятие на учет граждан </w:t>
      </w:r>
    </w:p>
    <w:p w:rsidR="00700335" w:rsidRPr="00942537" w:rsidRDefault="00700335" w:rsidP="00700335">
      <w:pPr>
        <w:tabs>
          <w:tab w:val="left" w:pos="7920"/>
        </w:tabs>
        <w:ind w:firstLine="709"/>
        <w:jc w:val="right"/>
        <w:rPr>
          <w:rFonts w:cs="Arial"/>
          <w:szCs w:val="28"/>
        </w:rPr>
      </w:pPr>
      <w:r w:rsidRPr="00942537">
        <w:rPr>
          <w:rFonts w:cs="Arial"/>
        </w:rPr>
        <w:t>в качестве нуждающихся в жилых помещениях</w:t>
      </w:r>
      <w:r w:rsidR="00942537" w:rsidRPr="00942537">
        <w:rPr>
          <w:rFonts w:cs="Arial"/>
        </w:rPr>
        <w:t>»</w:t>
      </w:r>
      <w:r w:rsidR="00942537" w:rsidRPr="00942537">
        <w:rPr>
          <w:rFonts w:cs="Arial"/>
          <w:szCs w:val="28"/>
        </w:rPr>
        <w:t xml:space="preserve"> </w:t>
      </w:r>
    </w:p>
    <w:p w:rsidR="00700335" w:rsidRPr="00942537" w:rsidRDefault="00700335" w:rsidP="00C44707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C44707" w:rsidRPr="00942537" w:rsidRDefault="00C44707" w:rsidP="00D05A02">
      <w:pPr>
        <w:pStyle w:val="2"/>
      </w:pPr>
      <w:r w:rsidRPr="00942537">
        <w:t>КНИГА</w:t>
      </w:r>
    </w:p>
    <w:p w:rsidR="00C44707" w:rsidRPr="00942537" w:rsidRDefault="00C44707" w:rsidP="00D05A02">
      <w:pPr>
        <w:pStyle w:val="2"/>
      </w:pPr>
      <w:r w:rsidRPr="00942537">
        <w:t>РЕГИСТРАЦИИ ЗАЯВЛЕНИЙ ГРАЖДАН О ПРИНЯТИИ НА УЧЕТ В КАЧЕСТВЕ</w:t>
      </w:r>
    </w:p>
    <w:p w:rsidR="00C44707" w:rsidRPr="00942537" w:rsidRDefault="00C44707" w:rsidP="00D05A02">
      <w:pPr>
        <w:pStyle w:val="2"/>
      </w:pPr>
      <w:r w:rsidRPr="00942537">
        <w:t>НУЖДАЮЩИХСЯ В ЖИЛЫХ ПОМЕЩЕНИЯХ ПО МЕСТУ ЖИТЕЛЬСТВА</w:t>
      </w:r>
    </w:p>
    <w:p w:rsidR="00C44707" w:rsidRPr="00942537" w:rsidRDefault="00C44707" w:rsidP="00D05A02">
      <w:pPr>
        <w:pStyle w:val="2"/>
      </w:pPr>
      <w:r w:rsidRPr="00942537">
        <w:t>В АДМИНИСТРАЦИИ ГОРОДА ПЫТЬ-ЯХ</w:t>
      </w:r>
    </w:p>
    <w:p w:rsidR="00C44707" w:rsidRPr="00942537" w:rsidRDefault="00C44707" w:rsidP="00D05A02">
      <w:pPr>
        <w:pStyle w:val="2"/>
        <w:rPr>
          <w:i/>
        </w:rPr>
      </w:pPr>
    </w:p>
    <w:p w:rsidR="00C44707" w:rsidRPr="00942537" w:rsidRDefault="00C44707" w:rsidP="00C44707">
      <w:pPr>
        <w:tabs>
          <w:tab w:val="left" w:pos="709"/>
        </w:tabs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Начата _________________</w:t>
      </w:r>
    </w:p>
    <w:p w:rsidR="00C44707" w:rsidRPr="00942537" w:rsidRDefault="00C44707" w:rsidP="00C44707">
      <w:pPr>
        <w:tabs>
          <w:tab w:val="left" w:pos="709"/>
        </w:tabs>
        <w:contextualSpacing/>
        <w:rPr>
          <w:rFonts w:cs="Arial"/>
          <w:szCs w:val="28"/>
        </w:rPr>
      </w:pPr>
      <w:r w:rsidRPr="00942537">
        <w:rPr>
          <w:rFonts w:cs="Arial"/>
          <w:szCs w:val="28"/>
        </w:rPr>
        <w:t>Окончена _______________</w:t>
      </w:r>
    </w:p>
    <w:p w:rsidR="00C44707" w:rsidRPr="00942537" w:rsidRDefault="00C44707" w:rsidP="00C44707">
      <w:pPr>
        <w:autoSpaceDE w:val="0"/>
        <w:autoSpaceDN w:val="0"/>
        <w:adjustRightInd w:val="0"/>
        <w:ind w:firstLine="540"/>
        <w:rPr>
          <w:rFonts w:cs="Arial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1260"/>
        <w:gridCol w:w="1260"/>
        <w:gridCol w:w="1260"/>
        <w:gridCol w:w="1620"/>
        <w:gridCol w:w="1260"/>
        <w:gridCol w:w="1260"/>
      </w:tblGrid>
      <w:tr w:rsidR="00C44707" w:rsidRPr="00942537" w:rsidTr="00DD6AEB"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94253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 xml:space="preserve"> № </w:t>
            </w:r>
            <w:r w:rsidR="00C44707" w:rsidRPr="00942537">
              <w:rPr>
                <w:rFonts w:cs="Arial"/>
                <w:szCs w:val="20"/>
              </w:rPr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Ф.И.О.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Дата и время приема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Общее число листов в документах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Решение о принятии либо отказе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Уведомление заявителю о принятии либо об отказе в приятии на учет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Подпись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942537">
              <w:rPr>
                <w:rFonts w:cs="Arial"/>
                <w:szCs w:val="20"/>
              </w:rPr>
              <w:t>Примечание</w:t>
            </w:r>
          </w:p>
        </w:tc>
      </w:tr>
      <w:tr w:rsidR="00C44707" w:rsidRPr="00942537" w:rsidTr="00DD6AE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942537">
              <w:rPr>
                <w:rFonts w:cs="Arial"/>
              </w:rPr>
              <w:t>8</w:t>
            </w:r>
          </w:p>
        </w:tc>
      </w:tr>
      <w:tr w:rsidR="00C44707" w:rsidRPr="00942537" w:rsidTr="00DD6AE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942537" w:rsidRDefault="00C44707" w:rsidP="00D05A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</w:tbl>
    <w:p w:rsidR="00B13492" w:rsidRPr="00942537" w:rsidRDefault="00B13492" w:rsidP="00AE7775">
      <w:pPr>
        <w:spacing w:line="360" w:lineRule="auto"/>
        <w:ind w:firstLine="720"/>
        <w:jc w:val="right"/>
        <w:rPr>
          <w:rFonts w:cs="Arial"/>
          <w:szCs w:val="28"/>
        </w:rPr>
      </w:pPr>
    </w:p>
    <w:sectPr w:rsidR="00B13492" w:rsidRPr="00942537" w:rsidSect="00581DD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567" w:bottom="851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0D" w:rsidRDefault="007D240D">
      <w:r>
        <w:separator/>
      </w:r>
    </w:p>
  </w:endnote>
  <w:endnote w:type="continuationSeparator" w:id="0">
    <w:p w:rsidR="007D240D" w:rsidRDefault="007D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 w:rsidP="00BC5F1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40D" w:rsidRDefault="007D240D" w:rsidP="00BC5F1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 w:rsidP="00BC5F1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0D" w:rsidRDefault="007D240D">
      <w:r>
        <w:separator/>
      </w:r>
    </w:p>
  </w:footnote>
  <w:footnote w:type="continuationSeparator" w:id="0">
    <w:p w:rsidR="007D240D" w:rsidRDefault="007D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 w:rsidP="00864C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40D" w:rsidRDefault="007D240D" w:rsidP="001D2B8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 w:rsidP="001D2B8F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D" w:rsidRDefault="007D24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E34"/>
    <w:multiLevelType w:val="hybridMultilevel"/>
    <w:tmpl w:val="E11EE52A"/>
    <w:lvl w:ilvl="0" w:tplc="F7E6CAF0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66AB6"/>
    <w:multiLevelType w:val="hybridMultilevel"/>
    <w:tmpl w:val="6FA6AC1C"/>
    <w:lvl w:ilvl="0" w:tplc="16D8A7EA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841E5"/>
    <w:multiLevelType w:val="hybridMultilevel"/>
    <w:tmpl w:val="792ACE20"/>
    <w:lvl w:ilvl="0" w:tplc="C954449C">
      <w:start w:val="4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02E6"/>
    <w:multiLevelType w:val="hybridMultilevel"/>
    <w:tmpl w:val="2D3A8374"/>
    <w:lvl w:ilvl="0" w:tplc="44E8E372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166F"/>
    <w:multiLevelType w:val="hybridMultilevel"/>
    <w:tmpl w:val="2FB8FEEE"/>
    <w:lvl w:ilvl="0" w:tplc="62364876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445A"/>
    <w:multiLevelType w:val="hybridMultilevel"/>
    <w:tmpl w:val="C316AB00"/>
    <w:lvl w:ilvl="0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6F0714"/>
    <w:multiLevelType w:val="hybridMultilevel"/>
    <w:tmpl w:val="0404626A"/>
    <w:lvl w:ilvl="0" w:tplc="C0DEBFF8">
      <w:start w:val="4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5F6"/>
    <w:multiLevelType w:val="hybridMultilevel"/>
    <w:tmpl w:val="48A8B318"/>
    <w:lvl w:ilvl="0" w:tplc="F03007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2">
    <w:nsid w:val="46626DA7"/>
    <w:multiLevelType w:val="hybridMultilevel"/>
    <w:tmpl w:val="3766B482"/>
    <w:lvl w:ilvl="0" w:tplc="055039AE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FEF"/>
    <w:multiLevelType w:val="hybridMultilevel"/>
    <w:tmpl w:val="460A4902"/>
    <w:lvl w:ilvl="0" w:tplc="8BA60196">
      <w:start w:val="3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06C88"/>
    <w:multiLevelType w:val="hybridMultilevel"/>
    <w:tmpl w:val="32A0B398"/>
    <w:lvl w:ilvl="0" w:tplc="F4006B5C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A0A21D0"/>
    <w:multiLevelType w:val="hybridMultilevel"/>
    <w:tmpl w:val="1C263258"/>
    <w:lvl w:ilvl="0" w:tplc="F49EF3F2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64A7"/>
    <w:multiLevelType w:val="hybridMultilevel"/>
    <w:tmpl w:val="AFEC9DAA"/>
    <w:lvl w:ilvl="0" w:tplc="6748A8C8">
      <w:start w:val="2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1"/>
  </w:num>
  <w:num w:numId="5">
    <w:abstractNumId w:val="18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20"/>
  </w:num>
  <w:num w:numId="11">
    <w:abstractNumId w:val="4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9"/>
  </w:num>
  <w:num w:numId="19">
    <w:abstractNumId w:val="1"/>
  </w:num>
  <w:num w:numId="20">
    <w:abstractNumId w:val="15"/>
  </w:num>
  <w:num w:numId="21">
    <w:abstractNumId w:val="9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3"/>
    <w:rsid w:val="00003522"/>
    <w:rsid w:val="000105EE"/>
    <w:rsid w:val="00011EC3"/>
    <w:rsid w:val="000121A6"/>
    <w:rsid w:val="00012668"/>
    <w:rsid w:val="000205FC"/>
    <w:rsid w:val="0002078D"/>
    <w:rsid w:val="00021950"/>
    <w:rsid w:val="0002431B"/>
    <w:rsid w:val="00030075"/>
    <w:rsid w:val="000315A0"/>
    <w:rsid w:val="00034BA1"/>
    <w:rsid w:val="00035DF2"/>
    <w:rsid w:val="00037A95"/>
    <w:rsid w:val="0004224F"/>
    <w:rsid w:val="00046C63"/>
    <w:rsid w:val="00047CA6"/>
    <w:rsid w:val="00051DFA"/>
    <w:rsid w:val="000524C6"/>
    <w:rsid w:val="00060015"/>
    <w:rsid w:val="00060637"/>
    <w:rsid w:val="00062E76"/>
    <w:rsid w:val="00063213"/>
    <w:rsid w:val="0006464B"/>
    <w:rsid w:val="000667BB"/>
    <w:rsid w:val="00066D50"/>
    <w:rsid w:val="00072773"/>
    <w:rsid w:val="0007367D"/>
    <w:rsid w:val="00075404"/>
    <w:rsid w:val="00075B73"/>
    <w:rsid w:val="00076FD2"/>
    <w:rsid w:val="00082624"/>
    <w:rsid w:val="000867C0"/>
    <w:rsid w:val="00086EF8"/>
    <w:rsid w:val="000874CD"/>
    <w:rsid w:val="0008775A"/>
    <w:rsid w:val="00093688"/>
    <w:rsid w:val="00094FE8"/>
    <w:rsid w:val="00097681"/>
    <w:rsid w:val="000A02B3"/>
    <w:rsid w:val="000A08DE"/>
    <w:rsid w:val="000A5D4B"/>
    <w:rsid w:val="000A6C2F"/>
    <w:rsid w:val="000B193B"/>
    <w:rsid w:val="000B4BD9"/>
    <w:rsid w:val="000C1384"/>
    <w:rsid w:val="000C2B3A"/>
    <w:rsid w:val="000C38B2"/>
    <w:rsid w:val="000C4EDC"/>
    <w:rsid w:val="000C6F1E"/>
    <w:rsid w:val="000D1A83"/>
    <w:rsid w:val="000D6B17"/>
    <w:rsid w:val="000E00D2"/>
    <w:rsid w:val="000E1638"/>
    <w:rsid w:val="000E4F51"/>
    <w:rsid w:val="000E5684"/>
    <w:rsid w:val="000E6292"/>
    <w:rsid w:val="000F138F"/>
    <w:rsid w:val="000F3848"/>
    <w:rsid w:val="00100A88"/>
    <w:rsid w:val="00101B62"/>
    <w:rsid w:val="00105142"/>
    <w:rsid w:val="001068E0"/>
    <w:rsid w:val="0010698B"/>
    <w:rsid w:val="00107457"/>
    <w:rsid w:val="00107C8A"/>
    <w:rsid w:val="00111E07"/>
    <w:rsid w:val="0011355C"/>
    <w:rsid w:val="0011645B"/>
    <w:rsid w:val="00116CDD"/>
    <w:rsid w:val="00123373"/>
    <w:rsid w:val="0012547E"/>
    <w:rsid w:val="001270C7"/>
    <w:rsid w:val="0013257B"/>
    <w:rsid w:val="001329BC"/>
    <w:rsid w:val="001351E1"/>
    <w:rsid w:val="0013597E"/>
    <w:rsid w:val="00135AE2"/>
    <w:rsid w:val="00135FF1"/>
    <w:rsid w:val="00137C08"/>
    <w:rsid w:val="00140B0C"/>
    <w:rsid w:val="001419FB"/>
    <w:rsid w:val="001456E2"/>
    <w:rsid w:val="001460BC"/>
    <w:rsid w:val="001549F5"/>
    <w:rsid w:val="00155980"/>
    <w:rsid w:val="00156187"/>
    <w:rsid w:val="001568AC"/>
    <w:rsid w:val="001667C6"/>
    <w:rsid w:val="00171174"/>
    <w:rsid w:val="00176CD3"/>
    <w:rsid w:val="0018012E"/>
    <w:rsid w:val="0018281F"/>
    <w:rsid w:val="0019478B"/>
    <w:rsid w:val="001A19AF"/>
    <w:rsid w:val="001A4762"/>
    <w:rsid w:val="001B0307"/>
    <w:rsid w:val="001B08BD"/>
    <w:rsid w:val="001B3F6A"/>
    <w:rsid w:val="001B458C"/>
    <w:rsid w:val="001B49D1"/>
    <w:rsid w:val="001B4FEB"/>
    <w:rsid w:val="001B75CB"/>
    <w:rsid w:val="001C21F2"/>
    <w:rsid w:val="001C59D7"/>
    <w:rsid w:val="001C59F6"/>
    <w:rsid w:val="001D2323"/>
    <w:rsid w:val="001D286A"/>
    <w:rsid w:val="001D2B8F"/>
    <w:rsid w:val="001D2F86"/>
    <w:rsid w:val="001D3D03"/>
    <w:rsid w:val="001D3FFA"/>
    <w:rsid w:val="001D4601"/>
    <w:rsid w:val="001D7B8E"/>
    <w:rsid w:val="001E0225"/>
    <w:rsid w:val="001E0751"/>
    <w:rsid w:val="001E1BCF"/>
    <w:rsid w:val="001E39A8"/>
    <w:rsid w:val="001E3AA7"/>
    <w:rsid w:val="001E6F83"/>
    <w:rsid w:val="001F1145"/>
    <w:rsid w:val="001F34D2"/>
    <w:rsid w:val="001F47EE"/>
    <w:rsid w:val="001F4E0C"/>
    <w:rsid w:val="001F7B79"/>
    <w:rsid w:val="002007F9"/>
    <w:rsid w:val="00203975"/>
    <w:rsid w:val="00210956"/>
    <w:rsid w:val="0021409F"/>
    <w:rsid w:val="002164FD"/>
    <w:rsid w:val="00217D67"/>
    <w:rsid w:val="0022379E"/>
    <w:rsid w:val="00223F5E"/>
    <w:rsid w:val="00224F11"/>
    <w:rsid w:val="00233774"/>
    <w:rsid w:val="00242472"/>
    <w:rsid w:val="00242981"/>
    <w:rsid w:val="002430F6"/>
    <w:rsid w:val="00244207"/>
    <w:rsid w:val="0024447D"/>
    <w:rsid w:val="0024599B"/>
    <w:rsid w:val="00250390"/>
    <w:rsid w:val="002510BF"/>
    <w:rsid w:val="002515B0"/>
    <w:rsid w:val="00251E74"/>
    <w:rsid w:val="002524BE"/>
    <w:rsid w:val="00252D6B"/>
    <w:rsid w:val="002555AB"/>
    <w:rsid w:val="002579BC"/>
    <w:rsid w:val="00262EC6"/>
    <w:rsid w:val="0026577C"/>
    <w:rsid w:val="002671B2"/>
    <w:rsid w:val="00273782"/>
    <w:rsid w:val="002745FF"/>
    <w:rsid w:val="0027639C"/>
    <w:rsid w:val="00276508"/>
    <w:rsid w:val="002765AC"/>
    <w:rsid w:val="002765F3"/>
    <w:rsid w:val="00277BAE"/>
    <w:rsid w:val="00284A07"/>
    <w:rsid w:val="00284E97"/>
    <w:rsid w:val="00285D9F"/>
    <w:rsid w:val="00292E06"/>
    <w:rsid w:val="002951F4"/>
    <w:rsid w:val="00297218"/>
    <w:rsid w:val="002A29AF"/>
    <w:rsid w:val="002A4079"/>
    <w:rsid w:val="002A7E54"/>
    <w:rsid w:val="002B078D"/>
    <w:rsid w:val="002B2424"/>
    <w:rsid w:val="002B30D0"/>
    <w:rsid w:val="002B3587"/>
    <w:rsid w:val="002B4DD5"/>
    <w:rsid w:val="002B553E"/>
    <w:rsid w:val="002C4C51"/>
    <w:rsid w:val="002C5715"/>
    <w:rsid w:val="002C5F6D"/>
    <w:rsid w:val="002C70CA"/>
    <w:rsid w:val="002C722F"/>
    <w:rsid w:val="002C75CE"/>
    <w:rsid w:val="002C7A34"/>
    <w:rsid w:val="002D0106"/>
    <w:rsid w:val="002D408D"/>
    <w:rsid w:val="002E6BE9"/>
    <w:rsid w:val="002E78B5"/>
    <w:rsid w:val="002E7DA3"/>
    <w:rsid w:val="002F0388"/>
    <w:rsid w:val="002F3EC8"/>
    <w:rsid w:val="002F70B4"/>
    <w:rsid w:val="00302489"/>
    <w:rsid w:val="00306920"/>
    <w:rsid w:val="00306E7E"/>
    <w:rsid w:val="0030731B"/>
    <w:rsid w:val="00311C7F"/>
    <w:rsid w:val="003121A3"/>
    <w:rsid w:val="00313BED"/>
    <w:rsid w:val="003155D5"/>
    <w:rsid w:val="00316667"/>
    <w:rsid w:val="00316996"/>
    <w:rsid w:val="00320263"/>
    <w:rsid w:val="0032057B"/>
    <w:rsid w:val="0032072B"/>
    <w:rsid w:val="00321354"/>
    <w:rsid w:val="00322601"/>
    <w:rsid w:val="00323887"/>
    <w:rsid w:val="00325819"/>
    <w:rsid w:val="00331F68"/>
    <w:rsid w:val="00332918"/>
    <w:rsid w:val="0033364B"/>
    <w:rsid w:val="00335214"/>
    <w:rsid w:val="00335789"/>
    <w:rsid w:val="00335995"/>
    <w:rsid w:val="00336AD5"/>
    <w:rsid w:val="00337D5E"/>
    <w:rsid w:val="0034316A"/>
    <w:rsid w:val="0034396C"/>
    <w:rsid w:val="00343A36"/>
    <w:rsid w:val="00343F33"/>
    <w:rsid w:val="003446D6"/>
    <w:rsid w:val="003469AA"/>
    <w:rsid w:val="00346D69"/>
    <w:rsid w:val="00350152"/>
    <w:rsid w:val="00356CA6"/>
    <w:rsid w:val="0036251B"/>
    <w:rsid w:val="00363D4F"/>
    <w:rsid w:val="00363E0B"/>
    <w:rsid w:val="00366599"/>
    <w:rsid w:val="003668E6"/>
    <w:rsid w:val="00371280"/>
    <w:rsid w:val="003729A6"/>
    <w:rsid w:val="003748F2"/>
    <w:rsid w:val="00380711"/>
    <w:rsid w:val="003864B8"/>
    <w:rsid w:val="00387976"/>
    <w:rsid w:val="00392F2D"/>
    <w:rsid w:val="003A0D73"/>
    <w:rsid w:val="003A5408"/>
    <w:rsid w:val="003A5EBE"/>
    <w:rsid w:val="003A7D31"/>
    <w:rsid w:val="003B04E4"/>
    <w:rsid w:val="003B26C4"/>
    <w:rsid w:val="003B3AC2"/>
    <w:rsid w:val="003C105A"/>
    <w:rsid w:val="003C14FD"/>
    <w:rsid w:val="003C1B1E"/>
    <w:rsid w:val="003C1F39"/>
    <w:rsid w:val="003C3D8D"/>
    <w:rsid w:val="003C49E4"/>
    <w:rsid w:val="003C5630"/>
    <w:rsid w:val="003C6490"/>
    <w:rsid w:val="003C6BAC"/>
    <w:rsid w:val="003C6C0F"/>
    <w:rsid w:val="003C7F90"/>
    <w:rsid w:val="003D1519"/>
    <w:rsid w:val="003D1718"/>
    <w:rsid w:val="003D1D6C"/>
    <w:rsid w:val="003D2D6B"/>
    <w:rsid w:val="003D3518"/>
    <w:rsid w:val="003D35A9"/>
    <w:rsid w:val="003E370A"/>
    <w:rsid w:val="003E74C2"/>
    <w:rsid w:val="003F4E6A"/>
    <w:rsid w:val="003F6C71"/>
    <w:rsid w:val="00402618"/>
    <w:rsid w:val="00402C5B"/>
    <w:rsid w:val="00402D92"/>
    <w:rsid w:val="004040A8"/>
    <w:rsid w:val="00407390"/>
    <w:rsid w:val="00410C0F"/>
    <w:rsid w:val="00412EE1"/>
    <w:rsid w:val="00413EF9"/>
    <w:rsid w:val="00414B1F"/>
    <w:rsid w:val="00415215"/>
    <w:rsid w:val="00416ACC"/>
    <w:rsid w:val="00421456"/>
    <w:rsid w:val="00422D99"/>
    <w:rsid w:val="00423A7A"/>
    <w:rsid w:val="0042533C"/>
    <w:rsid w:val="00426251"/>
    <w:rsid w:val="0042641C"/>
    <w:rsid w:val="004264B9"/>
    <w:rsid w:val="004264D9"/>
    <w:rsid w:val="00427D54"/>
    <w:rsid w:val="00432F07"/>
    <w:rsid w:val="0043653B"/>
    <w:rsid w:val="00436DE7"/>
    <w:rsid w:val="0044005E"/>
    <w:rsid w:val="00441BCC"/>
    <w:rsid w:val="004449B0"/>
    <w:rsid w:val="00446E0A"/>
    <w:rsid w:val="004510DF"/>
    <w:rsid w:val="0045387A"/>
    <w:rsid w:val="00454AC0"/>
    <w:rsid w:val="00460B51"/>
    <w:rsid w:val="00462C34"/>
    <w:rsid w:val="00471900"/>
    <w:rsid w:val="00474CFD"/>
    <w:rsid w:val="00476ACF"/>
    <w:rsid w:val="0047749A"/>
    <w:rsid w:val="00477FC7"/>
    <w:rsid w:val="00481BEE"/>
    <w:rsid w:val="00485A93"/>
    <w:rsid w:val="00491A34"/>
    <w:rsid w:val="004958B3"/>
    <w:rsid w:val="004959F5"/>
    <w:rsid w:val="00496DA8"/>
    <w:rsid w:val="004A2017"/>
    <w:rsid w:val="004A3E0B"/>
    <w:rsid w:val="004A5341"/>
    <w:rsid w:val="004A5698"/>
    <w:rsid w:val="004A75F1"/>
    <w:rsid w:val="004B4B8B"/>
    <w:rsid w:val="004B6869"/>
    <w:rsid w:val="004C28E3"/>
    <w:rsid w:val="004C2F43"/>
    <w:rsid w:val="004C42C9"/>
    <w:rsid w:val="004C6541"/>
    <w:rsid w:val="004C7DA9"/>
    <w:rsid w:val="004D105A"/>
    <w:rsid w:val="004D20F7"/>
    <w:rsid w:val="004D257F"/>
    <w:rsid w:val="004D2AFA"/>
    <w:rsid w:val="004D7C25"/>
    <w:rsid w:val="004E0289"/>
    <w:rsid w:val="004E39E2"/>
    <w:rsid w:val="004E5473"/>
    <w:rsid w:val="004E76A6"/>
    <w:rsid w:val="004F20CB"/>
    <w:rsid w:val="004F32FB"/>
    <w:rsid w:val="004F3841"/>
    <w:rsid w:val="004F3B38"/>
    <w:rsid w:val="004F406E"/>
    <w:rsid w:val="004F495B"/>
    <w:rsid w:val="004F4DA9"/>
    <w:rsid w:val="004F635A"/>
    <w:rsid w:val="004F6C60"/>
    <w:rsid w:val="004F7A51"/>
    <w:rsid w:val="00501E19"/>
    <w:rsid w:val="00502DCB"/>
    <w:rsid w:val="005044B2"/>
    <w:rsid w:val="00504810"/>
    <w:rsid w:val="0050490F"/>
    <w:rsid w:val="00511A93"/>
    <w:rsid w:val="00514BC6"/>
    <w:rsid w:val="00515384"/>
    <w:rsid w:val="00515D55"/>
    <w:rsid w:val="00520589"/>
    <w:rsid w:val="0052276B"/>
    <w:rsid w:val="00530B0B"/>
    <w:rsid w:val="00533330"/>
    <w:rsid w:val="00533C40"/>
    <w:rsid w:val="00535027"/>
    <w:rsid w:val="0053737A"/>
    <w:rsid w:val="0054008A"/>
    <w:rsid w:val="005427F4"/>
    <w:rsid w:val="00544091"/>
    <w:rsid w:val="00547DA0"/>
    <w:rsid w:val="0055004D"/>
    <w:rsid w:val="00552DBF"/>
    <w:rsid w:val="00552DC3"/>
    <w:rsid w:val="0055451F"/>
    <w:rsid w:val="00556668"/>
    <w:rsid w:val="00557223"/>
    <w:rsid w:val="00561F48"/>
    <w:rsid w:val="00561F70"/>
    <w:rsid w:val="00566582"/>
    <w:rsid w:val="0056784E"/>
    <w:rsid w:val="00571B6D"/>
    <w:rsid w:val="00573CC6"/>
    <w:rsid w:val="00574F3D"/>
    <w:rsid w:val="005750F2"/>
    <w:rsid w:val="005768D3"/>
    <w:rsid w:val="0057776B"/>
    <w:rsid w:val="00581DDD"/>
    <w:rsid w:val="00582927"/>
    <w:rsid w:val="00587A0D"/>
    <w:rsid w:val="00593AE1"/>
    <w:rsid w:val="00596A2B"/>
    <w:rsid w:val="005A01A0"/>
    <w:rsid w:val="005A092F"/>
    <w:rsid w:val="005A0DFE"/>
    <w:rsid w:val="005A1329"/>
    <w:rsid w:val="005A6680"/>
    <w:rsid w:val="005A704E"/>
    <w:rsid w:val="005A7907"/>
    <w:rsid w:val="005B0405"/>
    <w:rsid w:val="005B0E8D"/>
    <w:rsid w:val="005B4924"/>
    <w:rsid w:val="005B51B8"/>
    <w:rsid w:val="005B52A7"/>
    <w:rsid w:val="005B6A97"/>
    <w:rsid w:val="005B7BD2"/>
    <w:rsid w:val="005C059A"/>
    <w:rsid w:val="005C1A6A"/>
    <w:rsid w:val="005C2896"/>
    <w:rsid w:val="005C4ACF"/>
    <w:rsid w:val="005C6F32"/>
    <w:rsid w:val="005D4432"/>
    <w:rsid w:val="005D5170"/>
    <w:rsid w:val="005D6A77"/>
    <w:rsid w:val="005D6E86"/>
    <w:rsid w:val="005E0491"/>
    <w:rsid w:val="005E2667"/>
    <w:rsid w:val="005E7A1C"/>
    <w:rsid w:val="005F0D5A"/>
    <w:rsid w:val="005F0E42"/>
    <w:rsid w:val="005F1868"/>
    <w:rsid w:val="005F3253"/>
    <w:rsid w:val="005F35DB"/>
    <w:rsid w:val="005F42BD"/>
    <w:rsid w:val="005F49A0"/>
    <w:rsid w:val="005F532F"/>
    <w:rsid w:val="00602901"/>
    <w:rsid w:val="00602DB1"/>
    <w:rsid w:val="006030F6"/>
    <w:rsid w:val="0060485B"/>
    <w:rsid w:val="006057CB"/>
    <w:rsid w:val="00606D46"/>
    <w:rsid w:val="00611E67"/>
    <w:rsid w:val="00613274"/>
    <w:rsid w:val="00616BB6"/>
    <w:rsid w:val="00623C3D"/>
    <w:rsid w:val="00625B6C"/>
    <w:rsid w:val="00627922"/>
    <w:rsid w:val="006311D4"/>
    <w:rsid w:val="0063451C"/>
    <w:rsid w:val="0063518D"/>
    <w:rsid w:val="00637758"/>
    <w:rsid w:val="006378CF"/>
    <w:rsid w:val="00640853"/>
    <w:rsid w:val="00641FD7"/>
    <w:rsid w:val="006444F7"/>
    <w:rsid w:val="00645215"/>
    <w:rsid w:val="00645969"/>
    <w:rsid w:val="00646C77"/>
    <w:rsid w:val="00650107"/>
    <w:rsid w:val="00651F31"/>
    <w:rsid w:val="006537FC"/>
    <w:rsid w:val="00653FFD"/>
    <w:rsid w:val="00660147"/>
    <w:rsid w:val="0066037A"/>
    <w:rsid w:val="0066055E"/>
    <w:rsid w:val="00660E77"/>
    <w:rsid w:val="00663515"/>
    <w:rsid w:val="00664E9D"/>
    <w:rsid w:val="00665682"/>
    <w:rsid w:val="0066731A"/>
    <w:rsid w:val="00670BAE"/>
    <w:rsid w:val="00674A12"/>
    <w:rsid w:val="00674BB1"/>
    <w:rsid w:val="00675344"/>
    <w:rsid w:val="0067557F"/>
    <w:rsid w:val="006807C8"/>
    <w:rsid w:val="00680963"/>
    <w:rsid w:val="00681ECD"/>
    <w:rsid w:val="00683890"/>
    <w:rsid w:val="00683995"/>
    <w:rsid w:val="0068492B"/>
    <w:rsid w:val="00684CB5"/>
    <w:rsid w:val="00685163"/>
    <w:rsid w:val="00685A54"/>
    <w:rsid w:val="006861F4"/>
    <w:rsid w:val="006874C2"/>
    <w:rsid w:val="0069021F"/>
    <w:rsid w:val="006916AA"/>
    <w:rsid w:val="00693B12"/>
    <w:rsid w:val="00695581"/>
    <w:rsid w:val="00695A0F"/>
    <w:rsid w:val="00697322"/>
    <w:rsid w:val="006A0DC7"/>
    <w:rsid w:val="006A4C3E"/>
    <w:rsid w:val="006B0D97"/>
    <w:rsid w:val="006B2BBC"/>
    <w:rsid w:val="006B3008"/>
    <w:rsid w:val="006B567B"/>
    <w:rsid w:val="006B609A"/>
    <w:rsid w:val="006B6832"/>
    <w:rsid w:val="006B6AD0"/>
    <w:rsid w:val="006B7F6B"/>
    <w:rsid w:val="006C0A20"/>
    <w:rsid w:val="006C1FC3"/>
    <w:rsid w:val="006C7A7E"/>
    <w:rsid w:val="006C7BCF"/>
    <w:rsid w:val="006D0912"/>
    <w:rsid w:val="006D0B85"/>
    <w:rsid w:val="006D280B"/>
    <w:rsid w:val="006D53E5"/>
    <w:rsid w:val="006D6C18"/>
    <w:rsid w:val="006E0111"/>
    <w:rsid w:val="006E5A73"/>
    <w:rsid w:val="006E640C"/>
    <w:rsid w:val="006E679C"/>
    <w:rsid w:val="006F4F74"/>
    <w:rsid w:val="006F5D07"/>
    <w:rsid w:val="00700335"/>
    <w:rsid w:val="00700C76"/>
    <w:rsid w:val="00702A0E"/>
    <w:rsid w:val="00702ED6"/>
    <w:rsid w:val="00713ED0"/>
    <w:rsid w:val="00714E23"/>
    <w:rsid w:val="00715DBE"/>
    <w:rsid w:val="007174A4"/>
    <w:rsid w:val="007201A5"/>
    <w:rsid w:val="007258D4"/>
    <w:rsid w:val="00727141"/>
    <w:rsid w:val="00727E05"/>
    <w:rsid w:val="00730EF2"/>
    <w:rsid w:val="00731D47"/>
    <w:rsid w:val="00734061"/>
    <w:rsid w:val="00736737"/>
    <w:rsid w:val="00737330"/>
    <w:rsid w:val="00737681"/>
    <w:rsid w:val="00742062"/>
    <w:rsid w:val="00742EE6"/>
    <w:rsid w:val="00751FA6"/>
    <w:rsid w:val="007550DB"/>
    <w:rsid w:val="00756B9D"/>
    <w:rsid w:val="00760175"/>
    <w:rsid w:val="007615E5"/>
    <w:rsid w:val="007638F1"/>
    <w:rsid w:val="0077010D"/>
    <w:rsid w:val="007714A6"/>
    <w:rsid w:val="00772D5F"/>
    <w:rsid w:val="007733C1"/>
    <w:rsid w:val="00780BE9"/>
    <w:rsid w:val="0078155A"/>
    <w:rsid w:val="00781B26"/>
    <w:rsid w:val="007824DA"/>
    <w:rsid w:val="00783EA2"/>
    <w:rsid w:val="00787143"/>
    <w:rsid w:val="00791E99"/>
    <w:rsid w:val="00792527"/>
    <w:rsid w:val="00795E55"/>
    <w:rsid w:val="00795EA7"/>
    <w:rsid w:val="00797536"/>
    <w:rsid w:val="00797BC7"/>
    <w:rsid w:val="007A0874"/>
    <w:rsid w:val="007A0DA9"/>
    <w:rsid w:val="007A18C6"/>
    <w:rsid w:val="007A2655"/>
    <w:rsid w:val="007A76C5"/>
    <w:rsid w:val="007B0848"/>
    <w:rsid w:val="007B17C1"/>
    <w:rsid w:val="007B3CBF"/>
    <w:rsid w:val="007B468E"/>
    <w:rsid w:val="007B4DB9"/>
    <w:rsid w:val="007B76EF"/>
    <w:rsid w:val="007C1855"/>
    <w:rsid w:val="007C378B"/>
    <w:rsid w:val="007C3C94"/>
    <w:rsid w:val="007D07ED"/>
    <w:rsid w:val="007D240D"/>
    <w:rsid w:val="007D50F9"/>
    <w:rsid w:val="007E45CA"/>
    <w:rsid w:val="007E4F2F"/>
    <w:rsid w:val="007E52A9"/>
    <w:rsid w:val="007F1154"/>
    <w:rsid w:val="007F42B7"/>
    <w:rsid w:val="00800357"/>
    <w:rsid w:val="00801E2B"/>
    <w:rsid w:val="008048A8"/>
    <w:rsid w:val="00806299"/>
    <w:rsid w:val="00807D20"/>
    <w:rsid w:val="0081283E"/>
    <w:rsid w:val="00812CAC"/>
    <w:rsid w:val="00812E8F"/>
    <w:rsid w:val="0081353E"/>
    <w:rsid w:val="00814F94"/>
    <w:rsid w:val="008161EB"/>
    <w:rsid w:val="00816C0E"/>
    <w:rsid w:val="00816FD6"/>
    <w:rsid w:val="00820032"/>
    <w:rsid w:val="00823834"/>
    <w:rsid w:val="00823E78"/>
    <w:rsid w:val="00826095"/>
    <w:rsid w:val="00827B62"/>
    <w:rsid w:val="00827EEA"/>
    <w:rsid w:val="00832687"/>
    <w:rsid w:val="00833E31"/>
    <w:rsid w:val="0083436B"/>
    <w:rsid w:val="00835331"/>
    <w:rsid w:val="00837646"/>
    <w:rsid w:val="00840740"/>
    <w:rsid w:val="00842C2D"/>
    <w:rsid w:val="00844D35"/>
    <w:rsid w:val="00846323"/>
    <w:rsid w:val="00846D00"/>
    <w:rsid w:val="0085051B"/>
    <w:rsid w:val="0085150B"/>
    <w:rsid w:val="00851C12"/>
    <w:rsid w:val="00852038"/>
    <w:rsid w:val="00856751"/>
    <w:rsid w:val="00860B72"/>
    <w:rsid w:val="008617B9"/>
    <w:rsid w:val="00861C08"/>
    <w:rsid w:val="00863E67"/>
    <w:rsid w:val="00864863"/>
    <w:rsid w:val="00864C2B"/>
    <w:rsid w:val="00865457"/>
    <w:rsid w:val="0086595F"/>
    <w:rsid w:val="00871886"/>
    <w:rsid w:val="00871AAE"/>
    <w:rsid w:val="00871F48"/>
    <w:rsid w:val="00872D04"/>
    <w:rsid w:val="00873116"/>
    <w:rsid w:val="00874507"/>
    <w:rsid w:val="00876255"/>
    <w:rsid w:val="00882DBC"/>
    <w:rsid w:val="0088438D"/>
    <w:rsid w:val="00885CEE"/>
    <w:rsid w:val="008873E4"/>
    <w:rsid w:val="008876E0"/>
    <w:rsid w:val="00890136"/>
    <w:rsid w:val="0089069C"/>
    <w:rsid w:val="00890B1D"/>
    <w:rsid w:val="00891725"/>
    <w:rsid w:val="0089216E"/>
    <w:rsid w:val="008962C3"/>
    <w:rsid w:val="00897681"/>
    <w:rsid w:val="008A0FDD"/>
    <w:rsid w:val="008A2D22"/>
    <w:rsid w:val="008A3738"/>
    <w:rsid w:val="008A573E"/>
    <w:rsid w:val="008A5D0B"/>
    <w:rsid w:val="008B1D64"/>
    <w:rsid w:val="008B2B39"/>
    <w:rsid w:val="008B330C"/>
    <w:rsid w:val="008B69AB"/>
    <w:rsid w:val="008B6C44"/>
    <w:rsid w:val="008C225B"/>
    <w:rsid w:val="008C2D39"/>
    <w:rsid w:val="008C3156"/>
    <w:rsid w:val="008C429D"/>
    <w:rsid w:val="008C4E05"/>
    <w:rsid w:val="008C7AAA"/>
    <w:rsid w:val="008D019E"/>
    <w:rsid w:val="008D1E14"/>
    <w:rsid w:val="008D2AD4"/>
    <w:rsid w:val="008D375D"/>
    <w:rsid w:val="008D3B29"/>
    <w:rsid w:val="008D5048"/>
    <w:rsid w:val="008D7263"/>
    <w:rsid w:val="008D79E5"/>
    <w:rsid w:val="008E2D80"/>
    <w:rsid w:val="008E3346"/>
    <w:rsid w:val="008E736F"/>
    <w:rsid w:val="008F05EB"/>
    <w:rsid w:val="008F1210"/>
    <w:rsid w:val="008F2215"/>
    <w:rsid w:val="008F2EE1"/>
    <w:rsid w:val="008F3927"/>
    <w:rsid w:val="008F42B0"/>
    <w:rsid w:val="008F5867"/>
    <w:rsid w:val="00900CF5"/>
    <w:rsid w:val="0090140A"/>
    <w:rsid w:val="00902481"/>
    <w:rsid w:val="00904108"/>
    <w:rsid w:val="00905B82"/>
    <w:rsid w:val="00907307"/>
    <w:rsid w:val="00911F76"/>
    <w:rsid w:val="00912A15"/>
    <w:rsid w:val="00913C7C"/>
    <w:rsid w:val="009149C0"/>
    <w:rsid w:val="00915B3D"/>
    <w:rsid w:val="00920E06"/>
    <w:rsid w:val="009228DB"/>
    <w:rsid w:val="00925CD3"/>
    <w:rsid w:val="009261D1"/>
    <w:rsid w:val="009265E0"/>
    <w:rsid w:val="00927480"/>
    <w:rsid w:val="00927FE7"/>
    <w:rsid w:val="00933D1E"/>
    <w:rsid w:val="00934E65"/>
    <w:rsid w:val="00940CEA"/>
    <w:rsid w:val="00942537"/>
    <w:rsid w:val="009439C5"/>
    <w:rsid w:val="00943BB9"/>
    <w:rsid w:val="0094494D"/>
    <w:rsid w:val="00944A91"/>
    <w:rsid w:val="0095123E"/>
    <w:rsid w:val="009512A1"/>
    <w:rsid w:val="009517B2"/>
    <w:rsid w:val="009517D8"/>
    <w:rsid w:val="00952CF0"/>
    <w:rsid w:val="00954852"/>
    <w:rsid w:val="00954C95"/>
    <w:rsid w:val="00956A1A"/>
    <w:rsid w:val="00962E28"/>
    <w:rsid w:val="00962E9B"/>
    <w:rsid w:val="009633E8"/>
    <w:rsid w:val="0096375D"/>
    <w:rsid w:val="00963B62"/>
    <w:rsid w:val="00965435"/>
    <w:rsid w:val="009661E0"/>
    <w:rsid w:val="00966F68"/>
    <w:rsid w:val="0097004D"/>
    <w:rsid w:val="009705ED"/>
    <w:rsid w:val="00970D5C"/>
    <w:rsid w:val="00972960"/>
    <w:rsid w:val="0097495E"/>
    <w:rsid w:val="00974A91"/>
    <w:rsid w:val="00975590"/>
    <w:rsid w:val="00975F86"/>
    <w:rsid w:val="00980E65"/>
    <w:rsid w:val="00982A2E"/>
    <w:rsid w:val="00983B4E"/>
    <w:rsid w:val="00987252"/>
    <w:rsid w:val="00987691"/>
    <w:rsid w:val="00990AF5"/>
    <w:rsid w:val="00990FE2"/>
    <w:rsid w:val="00995161"/>
    <w:rsid w:val="00996807"/>
    <w:rsid w:val="009A21A1"/>
    <w:rsid w:val="009A406C"/>
    <w:rsid w:val="009B1A4D"/>
    <w:rsid w:val="009B2326"/>
    <w:rsid w:val="009B27E1"/>
    <w:rsid w:val="009B37D4"/>
    <w:rsid w:val="009B6CB1"/>
    <w:rsid w:val="009B701E"/>
    <w:rsid w:val="009B72E7"/>
    <w:rsid w:val="009C07E9"/>
    <w:rsid w:val="009C1044"/>
    <w:rsid w:val="009C1A57"/>
    <w:rsid w:val="009C1E51"/>
    <w:rsid w:val="009C23B3"/>
    <w:rsid w:val="009C2FEE"/>
    <w:rsid w:val="009C33AF"/>
    <w:rsid w:val="009C4F80"/>
    <w:rsid w:val="009C559E"/>
    <w:rsid w:val="009C7410"/>
    <w:rsid w:val="009D5542"/>
    <w:rsid w:val="009D55CD"/>
    <w:rsid w:val="009E21AF"/>
    <w:rsid w:val="009E5497"/>
    <w:rsid w:val="009F0871"/>
    <w:rsid w:val="009F110B"/>
    <w:rsid w:val="009F1B42"/>
    <w:rsid w:val="009F2784"/>
    <w:rsid w:val="009F323A"/>
    <w:rsid w:val="009F32C3"/>
    <w:rsid w:val="009F4AB5"/>
    <w:rsid w:val="009F52A2"/>
    <w:rsid w:val="009F62EF"/>
    <w:rsid w:val="009F6E9B"/>
    <w:rsid w:val="009F7E19"/>
    <w:rsid w:val="00A00493"/>
    <w:rsid w:val="00A02F17"/>
    <w:rsid w:val="00A03F0A"/>
    <w:rsid w:val="00A11378"/>
    <w:rsid w:val="00A11700"/>
    <w:rsid w:val="00A129F5"/>
    <w:rsid w:val="00A14183"/>
    <w:rsid w:val="00A15A90"/>
    <w:rsid w:val="00A3041F"/>
    <w:rsid w:val="00A3253C"/>
    <w:rsid w:val="00A325B9"/>
    <w:rsid w:val="00A3290A"/>
    <w:rsid w:val="00A32AAD"/>
    <w:rsid w:val="00A33D0E"/>
    <w:rsid w:val="00A35647"/>
    <w:rsid w:val="00A35857"/>
    <w:rsid w:val="00A43EC8"/>
    <w:rsid w:val="00A50D68"/>
    <w:rsid w:val="00A543D0"/>
    <w:rsid w:val="00A54CD5"/>
    <w:rsid w:val="00A55343"/>
    <w:rsid w:val="00A55E0C"/>
    <w:rsid w:val="00A57200"/>
    <w:rsid w:val="00A579B4"/>
    <w:rsid w:val="00A603DE"/>
    <w:rsid w:val="00A61B57"/>
    <w:rsid w:val="00A6548F"/>
    <w:rsid w:val="00A6680C"/>
    <w:rsid w:val="00A66CA5"/>
    <w:rsid w:val="00A66DD3"/>
    <w:rsid w:val="00A67DE7"/>
    <w:rsid w:val="00A72AAC"/>
    <w:rsid w:val="00A73B0E"/>
    <w:rsid w:val="00A73F1E"/>
    <w:rsid w:val="00A74027"/>
    <w:rsid w:val="00A74622"/>
    <w:rsid w:val="00A80E1E"/>
    <w:rsid w:val="00A814FD"/>
    <w:rsid w:val="00A82D1D"/>
    <w:rsid w:val="00A83E1F"/>
    <w:rsid w:val="00A845FE"/>
    <w:rsid w:val="00A86AB9"/>
    <w:rsid w:val="00A9351C"/>
    <w:rsid w:val="00A95399"/>
    <w:rsid w:val="00A95465"/>
    <w:rsid w:val="00A9676F"/>
    <w:rsid w:val="00A97A0E"/>
    <w:rsid w:val="00AA12F3"/>
    <w:rsid w:val="00AA2044"/>
    <w:rsid w:val="00AA570B"/>
    <w:rsid w:val="00AA7472"/>
    <w:rsid w:val="00AB2052"/>
    <w:rsid w:val="00AB2462"/>
    <w:rsid w:val="00AB2D69"/>
    <w:rsid w:val="00AB2EAC"/>
    <w:rsid w:val="00AB3C7E"/>
    <w:rsid w:val="00AB3F74"/>
    <w:rsid w:val="00AB46E1"/>
    <w:rsid w:val="00AB52F8"/>
    <w:rsid w:val="00AB587E"/>
    <w:rsid w:val="00AB59CC"/>
    <w:rsid w:val="00AC3F52"/>
    <w:rsid w:val="00AC68F0"/>
    <w:rsid w:val="00AD06AE"/>
    <w:rsid w:val="00AD0918"/>
    <w:rsid w:val="00AD0D61"/>
    <w:rsid w:val="00AD106E"/>
    <w:rsid w:val="00AD116F"/>
    <w:rsid w:val="00AD2D0B"/>
    <w:rsid w:val="00AD5997"/>
    <w:rsid w:val="00AD5C0F"/>
    <w:rsid w:val="00AE2105"/>
    <w:rsid w:val="00AE26A1"/>
    <w:rsid w:val="00AE291A"/>
    <w:rsid w:val="00AE293A"/>
    <w:rsid w:val="00AE2F03"/>
    <w:rsid w:val="00AE4825"/>
    <w:rsid w:val="00AE4E0D"/>
    <w:rsid w:val="00AE70FB"/>
    <w:rsid w:val="00AE72D8"/>
    <w:rsid w:val="00AE7775"/>
    <w:rsid w:val="00AE7B82"/>
    <w:rsid w:val="00AF0D74"/>
    <w:rsid w:val="00AF1309"/>
    <w:rsid w:val="00AF16C8"/>
    <w:rsid w:val="00AF26B7"/>
    <w:rsid w:val="00AF2B36"/>
    <w:rsid w:val="00AF45E1"/>
    <w:rsid w:val="00AF7254"/>
    <w:rsid w:val="00AF7400"/>
    <w:rsid w:val="00B00EEC"/>
    <w:rsid w:val="00B065B7"/>
    <w:rsid w:val="00B07422"/>
    <w:rsid w:val="00B10788"/>
    <w:rsid w:val="00B109C0"/>
    <w:rsid w:val="00B11A3F"/>
    <w:rsid w:val="00B12936"/>
    <w:rsid w:val="00B12A73"/>
    <w:rsid w:val="00B13492"/>
    <w:rsid w:val="00B13BA2"/>
    <w:rsid w:val="00B15B83"/>
    <w:rsid w:val="00B16307"/>
    <w:rsid w:val="00B167AD"/>
    <w:rsid w:val="00B17E42"/>
    <w:rsid w:val="00B21E9C"/>
    <w:rsid w:val="00B22877"/>
    <w:rsid w:val="00B238F5"/>
    <w:rsid w:val="00B2588F"/>
    <w:rsid w:val="00B30C4A"/>
    <w:rsid w:val="00B36598"/>
    <w:rsid w:val="00B44161"/>
    <w:rsid w:val="00B44235"/>
    <w:rsid w:val="00B505EA"/>
    <w:rsid w:val="00B522F9"/>
    <w:rsid w:val="00B527E7"/>
    <w:rsid w:val="00B54BFE"/>
    <w:rsid w:val="00B56ACF"/>
    <w:rsid w:val="00B56DC3"/>
    <w:rsid w:val="00B573C6"/>
    <w:rsid w:val="00B614EC"/>
    <w:rsid w:val="00B64A0A"/>
    <w:rsid w:val="00B64F3F"/>
    <w:rsid w:val="00B67226"/>
    <w:rsid w:val="00B67E62"/>
    <w:rsid w:val="00B67E94"/>
    <w:rsid w:val="00B72530"/>
    <w:rsid w:val="00B72B8D"/>
    <w:rsid w:val="00B745AF"/>
    <w:rsid w:val="00B765BD"/>
    <w:rsid w:val="00B81B45"/>
    <w:rsid w:val="00B8264F"/>
    <w:rsid w:val="00B87B1E"/>
    <w:rsid w:val="00B87FC3"/>
    <w:rsid w:val="00B94809"/>
    <w:rsid w:val="00B96BA6"/>
    <w:rsid w:val="00BA0076"/>
    <w:rsid w:val="00BA059F"/>
    <w:rsid w:val="00BA2393"/>
    <w:rsid w:val="00BA2A7B"/>
    <w:rsid w:val="00BA3319"/>
    <w:rsid w:val="00BA3EB1"/>
    <w:rsid w:val="00BA3EB2"/>
    <w:rsid w:val="00BA443E"/>
    <w:rsid w:val="00BA602B"/>
    <w:rsid w:val="00BA7149"/>
    <w:rsid w:val="00BA7B42"/>
    <w:rsid w:val="00BB6A7A"/>
    <w:rsid w:val="00BC04D0"/>
    <w:rsid w:val="00BC2E5B"/>
    <w:rsid w:val="00BC4C9A"/>
    <w:rsid w:val="00BC5F1A"/>
    <w:rsid w:val="00BD0EA6"/>
    <w:rsid w:val="00BD2CA7"/>
    <w:rsid w:val="00BD3AC8"/>
    <w:rsid w:val="00BD4FBD"/>
    <w:rsid w:val="00BD5B1F"/>
    <w:rsid w:val="00BE0EC2"/>
    <w:rsid w:val="00BE39D3"/>
    <w:rsid w:val="00BE3C76"/>
    <w:rsid w:val="00BE4498"/>
    <w:rsid w:val="00BE4F12"/>
    <w:rsid w:val="00BE5A44"/>
    <w:rsid w:val="00BE7E33"/>
    <w:rsid w:val="00BF0E37"/>
    <w:rsid w:val="00BF2193"/>
    <w:rsid w:val="00BF3FA0"/>
    <w:rsid w:val="00BF4828"/>
    <w:rsid w:val="00BF56E6"/>
    <w:rsid w:val="00BF7388"/>
    <w:rsid w:val="00C00364"/>
    <w:rsid w:val="00C01577"/>
    <w:rsid w:val="00C037ED"/>
    <w:rsid w:val="00C047FC"/>
    <w:rsid w:val="00C04D48"/>
    <w:rsid w:val="00C064E2"/>
    <w:rsid w:val="00C06E10"/>
    <w:rsid w:val="00C071A4"/>
    <w:rsid w:val="00C10919"/>
    <w:rsid w:val="00C10DD9"/>
    <w:rsid w:val="00C1246E"/>
    <w:rsid w:val="00C13DC7"/>
    <w:rsid w:val="00C14202"/>
    <w:rsid w:val="00C16BD9"/>
    <w:rsid w:val="00C22BCB"/>
    <w:rsid w:val="00C22E73"/>
    <w:rsid w:val="00C23E62"/>
    <w:rsid w:val="00C25784"/>
    <w:rsid w:val="00C2591F"/>
    <w:rsid w:val="00C30714"/>
    <w:rsid w:val="00C309DE"/>
    <w:rsid w:val="00C326CA"/>
    <w:rsid w:val="00C34016"/>
    <w:rsid w:val="00C35EE7"/>
    <w:rsid w:val="00C36024"/>
    <w:rsid w:val="00C36CD6"/>
    <w:rsid w:val="00C44707"/>
    <w:rsid w:val="00C46EA8"/>
    <w:rsid w:val="00C47B95"/>
    <w:rsid w:val="00C51A62"/>
    <w:rsid w:val="00C51B7C"/>
    <w:rsid w:val="00C53E1B"/>
    <w:rsid w:val="00C55014"/>
    <w:rsid w:val="00C6276B"/>
    <w:rsid w:val="00C63296"/>
    <w:rsid w:val="00C6540C"/>
    <w:rsid w:val="00C71E32"/>
    <w:rsid w:val="00C722E6"/>
    <w:rsid w:val="00C74869"/>
    <w:rsid w:val="00C76A26"/>
    <w:rsid w:val="00C779BB"/>
    <w:rsid w:val="00C80115"/>
    <w:rsid w:val="00C8048B"/>
    <w:rsid w:val="00C82678"/>
    <w:rsid w:val="00C83E46"/>
    <w:rsid w:val="00C84D06"/>
    <w:rsid w:val="00C86CF4"/>
    <w:rsid w:val="00C91A32"/>
    <w:rsid w:val="00C91F7F"/>
    <w:rsid w:val="00CA04DB"/>
    <w:rsid w:val="00CA6164"/>
    <w:rsid w:val="00CA67FA"/>
    <w:rsid w:val="00CB067C"/>
    <w:rsid w:val="00CB0B3C"/>
    <w:rsid w:val="00CB314A"/>
    <w:rsid w:val="00CB3530"/>
    <w:rsid w:val="00CB3A5B"/>
    <w:rsid w:val="00CB4918"/>
    <w:rsid w:val="00CB6908"/>
    <w:rsid w:val="00CB74CF"/>
    <w:rsid w:val="00CC3B84"/>
    <w:rsid w:val="00CC3F84"/>
    <w:rsid w:val="00CC5991"/>
    <w:rsid w:val="00CC5C05"/>
    <w:rsid w:val="00CC6DF3"/>
    <w:rsid w:val="00CC7FC2"/>
    <w:rsid w:val="00CD0E1D"/>
    <w:rsid w:val="00CD1436"/>
    <w:rsid w:val="00CD2DD8"/>
    <w:rsid w:val="00CD5C92"/>
    <w:rsid w:val="00CD73D0"/>
    <w:rsid w:val="00CE1E68"/>
    <w:rsid w:val="00CE38D7"/>
    <w:rsid w:val="00CE478F"/>
    <w:rsid w:val="00CF0DBA"/>
    <w:rsid w:val="00CF1555"/>
    <w:rsid w:val="00CF5817"/>
    <w:rsid w:val="00CF66D6"/>
    <w:rsid w:val="00CF7DDB"/>
    <w:rsid w:val="00D0021B"/>
    <w:rsid w:val="00D00377"/>
    <w:rsid w:val="00D00A59"/>
    <w:rsid w:val="00D00D99"/>
    <w:rsid w:val="00D01EC6"/>
    <w:rsid w:val="00D0325F"/>
    <w:rsid w:val="00D05A02"/>
    <w:rsid w:val="00D072CA"/>
    <w:rsid w:val="00D113FB"/>
    <w:rsid w:val="00D11CFE"/>
    <w:rsid w:val="00D16296"/>
    <w:rsid w:val="00D21A5B"/>
    <w:rsid w:val="00D21E52"/>
    <w:rsid w:val="00D22203"/>
    <w:rsid w:val="00D22DBB"/>
    <w:rsid w:val="00D2540B"/>
    <w:rsid w:val="00D27225"/>
    <w:rsid w:val="00D27E1E"/>
    <w:rsid w:val="00D3013D"/>
    <w:rsid w:val="00D303CD"/>
    <w:rsid w:val="00D30B93"/>
    <w:rsid w:val="00D3296E"/>
    <w:rsid w:val="00D34259"/>
    <w:rsid w:val="00D3425E"/>
    <w:rsid w:val="00D34485"/>
    <w:rsid w:val="00D34803"/>
    <w:rsid w:val="00D4451C"/>
    <w:rsid w:val="00D4496C"/>
    <w:rsid w:val="00D4676C"/>
    <w:rsid w:val="00D51080"/>
    <w:rsid w:val="00D6301A"/>
    <w:rsid w:val="00D63476"/>
    <w:rsid w:val="00D64BF2"/>
    <w:rsid w:val="00D65237"/>
    <w:rsid w:val="00D66049"/>
    <w:rsid w:val="00D66A96"/>
    <w:rsid w:val="00D71EE3"/>
    <w:rsid w:val="00D73B22"/>
    <w:rsid w:val="00D759C3"/>
    <w:rsid w:val="00D76D48"/>
    <w:rsid w:val="00D77D6F"/>
    <w:rsid w:val="00D80EB3"/>
    <w:rsid w:val="00D837E6"/>
    <w:rsid w:val="00D83914"/>
    <w:rsid w:val="00D85480"/>
    <w:rsid w:val="00D92676"/>
    <w:rsid w:val="00D94057"/>
    <w:rsid w:val="00D9503D"/>
    <w:rsid w:val="00DA1590"/>
    <w:rsid w:val="00DA293E"/>
    <w:rsid w:val="00DA349C"/>
    <w:rsid w:val="00DA34CF"/>
    <w:rsid w:val="00DA7010"/>
    <w:rsid w:val="00DA78FF"/>
    <w:rsid w:val="00DA7AB4"/>
    <w:rsid w:val="00DA7AD8"/>
    <w:rsid w:val="00DB1921"/>
    <w:rsid w:val="00DB207B"/>
    <w:rsid w:val="00DB279B"/>
    <w:rsid w:val="00DB4F72"/>
    <w:rsid w:val="00DB68D6"/>
    <w:rsid w:val="00DB6909"/>
    <w:rsid w:val="00DB6FE0"/>
    <w:rsid w:val="00DC0B45"/>
    <w:rsid w:val="00DC30A3"/>
    <w:rsid w:val="00DC6171"/>
    <w:rsid w:val="00DC7A46"/>
    <w:rsid w:val="00DD0434"/>
    <w:rsid w:val="00DD0C37"/>
    <w:rsid w:val="00DD1CFA"/>
    <w:rsid w:val="00DD3B31"/>
    <w:rsid w:val="00DD460D"/>
    <w:rsid w:val="00DD5986"/>
    <w:rsid w:val="00DD6848"/>
    <w:rsid w:val="00DD6AEB"/>
    <w:rsid w:val="00DD7611"/>
    <w:rsid w:val="00DE177A"/>
    <w:rsid w:val="00DE1900"/>
    <w:rsid w:val="00DE3439"/>
    <w:rsid w:val="00DE6715"/>
    <w:rsid w:val="00DE6C53"/>
    <w:rsid w:val="00DF015A"/>
    <w:rsid w:val="00DF3585"/>
    <w:rsid w:val="00DF5220"/>
    <w:rsid w:val="00DF582C"/>
    <w:rsid w:val="00E108AF"/>
    <w:rsid w:val="00E13D33"/>
    <w:rsid w:val="00E13F96"/>
    <w:rsid w:val="00E13F9B"/>
    <w:rsid w:val="00E14DF1"/>
    <w:rsid w:val="00E16200"/>
    <w:rsid w:val="00E16454"/>
    <w:rsid w:val="00E16E40"/>
    <w:rsid w:val="00E218CA"/>
    <w:rsid w:val="00E21E2C"/>
    <w:rsid w:val="00E22DA0"/>
    <w:rsid w:val="00E23A0A"/>
    <w:rsid w:val="00E26B2D"/>
    <w:rsid w:val="00E30AF3"/>
    <w:rsid w:val="00E34D22"/>
    <w:rsid w:val="00E35DEB"/>
    <w:rsid w:val="00E36CE0"/>
    <w:rsid w:val="00E403AF"/>
    <w:rsid w:val="00E4095E"/>
    <w:rsid w:val="00E41605"/>
    <w:rsid w:val="00E46B74"/>
    <w:rsid w:val="00E51ED2"/>
    <w:rsid w:val="00E5253D"/>
    <w:rsid w:val="00E5348F"/>
    <w:rsid w:val="00E53FB5"/>
    <w:rsid w:val="00E5431F"/>
    <w:rsid w:val="00E558C9"/>
    <w:rsid w:val="00E561F5"/>
    <w:rsid w:val="00E57553"/>
    <w:rsid w:val="00E579B5"/>
    <w:rsid w:val="00E652A0"/>
    <w:rsid w:val="00E679D1"/>
    <w:rsid w:val="00E71E10"/>
    <w:rsid w:val="00E72DF9"/>
    <w:rsid w:val="00E74854"/>
    <w:rsid w:val="00E74FC4"/>
    <w:rsid w:val="00E75E46"/>
    <w:rsid w:val="00E76692"/>
    <w:rsid w:val="00E76741"/>
    <w:rsid w:val="00E8133C"/>
    <w:rsid w:val="00E84531"/>
    <w:rsid w:val="00E90D2D"/>
    <w:rsid w:val="00E9554E"/>
    <w:rsid w:val="00E95702"/>
    <w:rsid w:val="00E95CC4"/>
    <w:rsid w:val="00E968F4"/>
    <w:rsid w:val="00EA5743"/>
    <w:rsid w:val="00EA61B2"/>
    <w:rsid w:val="00EB06EC"/>
    <w:rsid w:val="00EB3F5B"/>
    <w:rsid w:val="00EB49AD"/>
    <w:rsid w:val="00EC09FC"/>
    <w:rsid w:val="00EC6683"/>
    <w:rsid w:val="00EC6AEA"/>
    <w:rsid w:val="00ED05EE"/>
    <w:rsid w:val="00ED0B76"/>
    <w:rsid w:val="00ED148F"/>
    <w:rsid w:val="00ED1F23"/>
    <w:rsid w:val="00ED2AAA"/>
    <w:rsid w:val="00ED4CF5"/>
    <w:rsid w:val="00ED6BF3"/>
    <w:rsid w:val="00EE2721"/>
    <w:rsid w:val="00EF6051"/>
    <w:rsid w:val="00EF7292"/>
    <w:rsid w:val="00F006F0"/>
    <w:rsid w:val="00F01CA5"/>
    <w:rsid w:val="00F02899"/>
    <w:rsid w:val="00F04D07"/>
    <w:rsid w:val="00F075F2"/>
    <w:rsid w:val="00F10191"/>
    <w:rsid w:val="00F10A4D"/>
    <w:rsid w:val="00F11B9D"/>
    <w:rsid w:val="00F1209A"/>
    <w:rsid w:val="00F12827"/>
    <w:rsid w:val="00F12840"/>
    <w:rsid w:val="00F131D5"/>
    <w:rsid w:val="00F16903"/>
    <w:rsid w:val="00F1769B"/>
    <w:rsid w:val="00F220FD"/>
    <w:rsid w:val="00F234E4"/>
    <w:rsid w:val="00F24B70"/>
    <w:rsid w:val="00F264D8"/>
    <w:rsid w:val="00F272F1"/>
    <w:rsid w:val="00F27CB6"/>
    <w:rsid w:val="00F30556"/>
    <w:rsid w:val="00F338DB"/>
    <w:rsid w:val="00F33984"/>
    <w:rsid w:val="00F36470"/>
    <w:rsid w:val="00F36899"/>
    <w:rsid w:val="00F40138"/>
    <w:rsid w:val="00F4070A"/>
    <w:rsid w:val="00F411A7"/>
    <w:rsid w:val="00F443EC"/>
    <w:rsid w:val="00F50EE3"/>
    <w:rsid w:val="00F54AF0"/>
    <w:rsid w:val="00F57C4C"/>
    <w:rsid w:val="00F602D9"/>
    <w:rsid w:val="00F60DBE"/>
    <w:rsid w:val="00F642AC"/>
    <w:rsid w:val="00F73586"/>
    <w:rsid w:val="00F7403B"/>
    <w:rsid w:val="00F7606C"/>
    <w:rsid w:val="00F769B2"/>
    <w:rsid w:val="00F76C79"/>
    <w:rsid w:val="00F7703A"/>
    <w:rsid w:val="00F779D0"/>
    <w:rsid w:val="00F80388"/>
    <w:rsid w:val="00F81ABD"/>
    <w:rsid w:val="00F831FD"/>
    <w:rsid w:val="00F83C7D"/>
    <w:rsid w:val="00F90765"/>
    <w:rsid w:val="00F911C5"/>
    <w:rsid w:val="00F9125D"/>
    <w:rsid w:val="00F91BA6"/>
    <w:rsid w:val="00F91E0D"/>
    <w:rsid w:val="00F91E51"/>
    <w:rsid w:val="00F923E0"/>
    <w:rsid w:val="00F92B26"/>
    <w:rsid w:val="00F95058"/>
    <w:rsid w:val="00F96EF8"/>
    <w:rsid w:val="00FA10B3"/>
    <w:rsid w:val="00FA7586"/>
    <w:rsid w:val="00FB0252"/>
    <w:rsid w:val="00FB0B1A"/>
    <w:rsid w:val="00FB4158"/>
    <w:rsid w:val="00FB4253"/>
    <w:rsid w:val="00FB457B"/>
    <w:rsid w:val="00FB7DAC"/>
    <w:rsid w:val="00FB7DAD"/>
    <w:rsid w:val="00FC0F57"/>
    <w:rsid w:val="00FC21D8"/>
    <w:rsid w:val="00FC2656"/>
    <w:rsid w:val="00FC2CAE"/>
    <w:rsid w:val="00FC55D9"/>
    <w:rsid w:val="00FC62A9"/>
    <w:rsid w:val="00FD0C2A"/>
    <w:rsid w:val="00FD4BC9"/>
    <w:rsid w:val="00FD6A4D"/>
    <w:rsid w:val="00FD7268"/>
    <w:rsid w:val="00FD7291"/>
    <w:rsid w:val="00FE043E"/>
    <w:rsid w:val="00FE3F8A"/>
    <w:rsid w:val="00FE4DA0"/>
    <w:rsid w:val="00FF0EB8"/>
    <w:rsid w:val="00FF216D"/>
    <w:rsid w:val="00FF4005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528-2578-4CE3-AADC-BC016513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05A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5A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5A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5A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5A02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CB06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2533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533C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qFormat/>
    <w:rsid w:val="005768D3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qFormat/>
    <w:rsid w:val="00576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A087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76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68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semiHidden/>
    <w:rsid w:val="00E76741"/>
    <w:rPr>
      <w:rFonts w:ascii="Tahoma" w:hAnsi="Tahoma" w:cs="Tahoma"/>
      <w:sz w:val="16"/>
      <w:szCs w:val="16"/>
    </w:rPr>
  </w:style>
  <w:style w:type="character" w:styleId="a6">
    <w:name w:val="Hyperlink"/>
    <w:rsid w:val="00D05A02"/>
    <w:rPr>
      <w:color w:val="0000FF"/>
      <w:u w:val="none"/>
    </w:rPr>
  </w:style>
  <w:style w:type="paragraph" w:styleId="a7">
    <w:name w:val="Body Text Indent"/>
    <w:basedOn w:val="a"/>
    <w:link w:val="a8"/>
    <w:semiHidden/>
    <w:rsid w:val="00B67E62"/>
    <w:pPr>
      <w:ind w:firstLine="709"/>
    </w:pPr>
    <w:rPr>
      <w:i/>
      <w:sz w:val="28"/>
    </w:rPr>
  </w:style>
  <w:style w:type="character" w:customStyle="1" w:styleId="a8">
    <w:name w:val="Основной текст с отступом Знак"/>
    <w:link w:val="a7"/>
    <w:locked/>
    <w:rsid w:val="0042533C"/>
    <w:rPr>
      <w:i/>
      <w:sz w:val="28"/>
      <w:lang w:val="ru-RU" w:eastAsia="ru-RU" w:bidi="ar-SA"/>
    </w:rPr>
  </w:style>
  <w:style w:type="character" w:styleId="a9">
    <w:name w:val="Strong"/>
    <w:qFormat/>
    <w:rsid w:val="00B67E62"/>
    <w:rPr>
      <w:b/>
      <w:bCs/>
    </w:rPr>
  </w:style>
  <w:style w:type="paragraph" w:styleId="aa">
    <w:name w:val="header"/>
    <w:basedOn w:val="a"/>
    <w:link w:val="ab"/>
    <w:uiPriority w:val="99"/>
    <w:rsid w:val="00135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533C"/>
    <w:rPr>
      <w:lang w:val="ru-RU" w:eastAsia="ru-RU" w:bidi="ar-SA"/>
    </w:rPr>
  </w:style>
  <w:style w:type="character" w:styleId="ac">
    <w:name w:val="page number"/>
    <w:basedOn w:val="a0"/>
    <w:rsid w:val="00135AE2"/>
  </w:style>
  <w:style w:type="paragraph" w:customStyle="1" w:styleId="consplusnormal1">
    <w:name w:val="consplusnormal"/>
    <w:basedOn w:val="a"/>
    <w:rsid w:val="00BC5F1A"/>
    <w:pPr>
      <w:spacing w:before="100" w:beforeAutospacing="1" w:after="100" w:afterAutospacing="1"/>
    </w:pPr>
  </w:style>
  <w:style w:type="paragraph" w:customStyle="1" w:styleId="headdoc">
    <w:name w:val="headdoc"/>
    <w:basedOn w:val="a"/>
    <w:rsid w:val="00BC5F1A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BC5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2533C"/>
    <w:rPr>
      <w:sz w:val="24"/>
      <w:szCs w:val="24"/>
      <w:lang w:val="ru-RU" w:eastAsia="ru-RU" w:bidi="ar-SA"/>
    </w:rPr>
  </w:style>
  <w:style w:type="paragraph" w:styleId="af">
    <w:name w:val="Title"/>
    <w:basedOn w:val="a"/>
    <w:link w:val="11"/>
    <w:qFormat/>
    <w:rsid w:val="008C7AAA"/>
    <w:pPr>
      <w:jc w:val="center"/>
    </w:pPr>
    <w:rPr>
      <w:sz w:val="32"/>
    </w:rPr>
  </w:style>
  <w:style w:type="character" w:customStyle="1" w:styleId="11">
    <w:name w:val="Название Знак1"/>
    <w:link w:val="af"/>
    <w:rsid w:val="0042533C"/>
    <w:rPr>
      <w:sz w:val="32"/>
      <w:lang w:val="ru-RU" w:eastAsia="ru-RU" w:bidi="ar-SA"/>
    </w:rPr>
  </w:style>
  <w:style w:type="paragraph" w:customStyle="1" w:styleId="ConsNormal">
    <w:name w:val="ConsNormal"/>
    <w:rsid w:val="008C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6E679C"/>
    <w:pPr>
      <w:ind w:left="708"/>
    </w:pPr>
  </w:style>
  <w:style w:type="paragraph" w:styleId="af2">
    <w:name w:val="Normal (Web)"/>
    <w:basedOn w:val="a"/>
    <w:rsid w:val="008A3738"/>
    <w:pPr>
      <w:spacing w:before="120" w:after="216"/>
    </w:pPr>
  </w:style>
  <w:style w:type="paragraph" w:styleId="af3">
    <w:name w:val="Body Text"/>
    <w:basedOn w:val="a"/>
    <w:link w:val="af4"/>
    <w:rsid w:val="00E75E46"/>
    <w:pPr>
      <w:spacing w:after="120"/>
    </w:pPr>
  </w:style>
  <w:style w:type="character" w:customStyle="1" w:styleId="af4">
    <w:name w:val="Основной текст Знак"/>
    <w:link w:val="af3"/>
    <w:rsid w:val="0042533C"/>
    <w:rPr>
      <w:lang w:val="ru-RU" w:eastAsia="ru-RU" w:bidi="ar-SA"/>
    </w:rPr>
  </w:style>
  <w:style w:type="character" w:customStyle="1" w:styleId="TextNPA">
    <w:name w:val="Text NPA"/>
    <w:rsid w:val="00EE2721"/>
    <w:rPr>
      <w:rFonts w:ascii="Courier New" w:hAnsi="Courier New"/>
    </w:rPr>
  </w:style>
  <w:style w:type="character" w:customStyle="1" w:styleId="af5">
    <w:name w:val="Цветовое выделение"/>
    <w:rsid w:val="00C63296"/>
    <w:rPr>
      <w:b/>
      <w:bCs/>
      <w:color w:val="000080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1C59F6"/>
    <w:pPr>
      <w:autoSpaceDE w:val="0"/>
      <w:autoSpaceDN w:val="0"/>
      <w:adjustRightInd w:val="0"/>
      <w:ind w:firstLine="54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99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C7A46"/>
    <w:pPr>
      <w:spacing w:after="120" w:line="480" w:lineRule="auto"/>
    </w:pPr>
  </w:style>
  <w:style w:type="character" w:customStyle="1" w:styleId="22">
    <w:name w:val="Основной текст 2 Знак"/>
    <w:link w:val="21"/>
    <w:rsid w:val="0042533C"/>
    <w:rPr>
      <w:lang w:val="ru-RU" w:eastAsia="ru-RU" w:bidi="ar-SA"/>
    </w:rPr>
  </w:style>
  <w:style w:type="paragraph" w:styleId="af7">
    <w:name w:val="Document Map"/>
    <w:basedOn w:val="a"/>
    <w:link w:val="af8"/>
    <w:semiHidden/>
    <w:rsid w:val="009F323A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25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42533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42533C"/>
    <w:pPr>
      <w:spacing w:after="120"/>
      <w:ind w:left="283"/>
    </w:pPr>
    <w:rPr>
      <w:sz w:val="16"/>
      <w:szCs w:val="16"/>
    </w:rPr>
  </w:style>
  <w:style w:type="paragraph" w:customStyle="1" w:styleId="Style3">
    <w:name w:val="Style3"/>
    <w:basedOn w:val="a"/>
    <w:rsid w:val="0042533C"/>
    <w:pPr>
      <w:widowControl w:val="0"/>
      <w:autoSpaceDE w:val="0"/>
      <w:autoSpaceDN w:val="0"/>
      <w:adjustRightInd w:val="0"/>
      <w:spacing w:line="322" w:lineRule="exact"/>
      <w:ind w:firstLine="533"/>
    </w:pPr>
  </w:style>
  <w:style w:type="paragraph" w:customStyle="1" w:styleId="Style4">
    <w:name w:val="Style4"/>
    <w:basedOn w:val="a"/>
    <w:rsid w:val="0042533C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42533C"/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1"/>
    <w:basedOn w:val="a"/>
    <w:next w:val="a"/>
    <w:rsid w:val="0042533C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42533C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rsid w:val="0042533C"/>
    <w:rPr>
      <w:rFonts w:cs="Times New Roman"/>
      <w:b/>
      <w:color w:val="008000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D05A02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semiHidden/>
    <w:rsid w:val="0042533C"/>
    <w:rPr>
      <w:rFonts w:ascii="Courier" w:hAnsi="Courier"/>
      <w:sz w:val="22"/>
    </w:rPr>
  </w:style>
  <w:style w:type="paragraph" w:customStyle="1" w:styleId="stylet3">
    <w:name w:val="stylet3"/>
    <w:basedOn w:val="a"/>
    <w:rsid w:val="0042533C"/>
    <w:pPr>
      <w:spacing w:before="100" w:beforeAutospacing="1" w:after="100" w:afterAutospacing="1"/>
    </w:pPr>
  </w:style>
  <w:style w:type="paragraph" w:styleId="afd">
    <w:name w:val="No Spacing"/>
    <w:qFormat/>
    <w:rsid w:val="0042533C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rsid w:val="0042533C"/>
    <w:pPr>
      <w:autoSpaceDE w:val="0"/>
      <w:autoSpaceDN w:val="0"/>
      <w:adjustRightInd w:val="0"/>
    </w:pPr>
    <w:rPr>
      <w:rFonts w:cs="Arial"/>
    </w:rPr>
  </w:style>
  <w:style w:type="character" w:customStyle="1" w:styleId="apple-converted-space">
    <w:name w:val="apple-converted-space"/>
    <w:rsid w:val="0042533C"/>
  </w:style>
  <w:style w:type="character" w:customStyle="1" w:styleId="time">
    <w:name w:val="time"/>
    <w:basedOn w:val="a0"/>
    <w:rsid w:val="008617B9"/>
  </w:style>
  <w:style w:type="paragraph" w:customStyle="1" w:styleId="13">
    <w:name w:val="Знак1"/>
    <w:basedOn w:val="a"/>
    <w:next w:val="a"/>
    <w:semiHidden/>
    <w:rsid w:val="007E4F2F"/>
    <w:pPr>
      <w:spacing w:after="160" w:line="240" w:lineRule="exact"/>
    </w:pPr>
    <w:rPr>
      <w:rFonts w:cs="Arial"/>
      <w:lang w:val="en-US" w:eastAsia="en-US"/>
    </w:rPr>
  </w:style>
  <w:style w:type="character" w:customStyle="1" w:styleId="HeaderChar">
    <w:name w:val="Header Char"/>
    <w:locked/>
    <w:rsid w:val="00F264D8"/>
    <w:rPr>
      <w:sz w:val="24"/>
      <w:szCs w:val="24"/>
      <w:lang w:val="ru-RU" w:eastAsia="ru-RU" w:bidi="ar-SA"/>
    </w:rPr>
  </w:style>
  <w:style w:type="character" w:customStyle="1" w:styleId="aff">
    <w:name w:val="Название Знак"/>
    <w:locked/>
    <w:rsid w:val="002164FD"/>
    <w:rPr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71EE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5A0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05A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5A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5A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5A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0">
    <w:name w:val="FollowedHyperlink"/>
    <w:rsid w:val="00D00D9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1"/>
    <w:link w:val="3"/>
    <w:rsid w:val="00F36899"/>
    <w:rPr>
      <w:rFonts w:ascii="Arial" w:hAnsi="Arial" w:cs="Arial"/>
      <w:b/>
      <w:bCs/>
      <w:sz w:val="28"/>
      <w:szCs w:val="26"/>
    </w:rPr>
  </w:style>
  <w:style w:type="character" w:customStyle="1" w:styleId="80">
    <w:name w:val="Заголовок 8 Знак"/>
    <w:link w:val="8"/>
    <w:rsid w:val="00F36899"/>
    <w:rPr>
      <w:rFonts w:ascii="Arial" w:hAnsi="Arial"/>
      <w:i/>
      <w:iCs/>
      <w:sz w:val="24"/>
      <w:szCs w:val="24"/>
    </w:rPr>
  </w:style>
  <w:style w:type="character" w:customStyle="1" w:styleId="110">
    <w:name w:val="Заголовок 1 Знак1"/>
    <w:aliases w:val="!Части документа Знак1"/>
    <w:rsid w:val="00F368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F368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F368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F3689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F36899"/>
    <w:rPr>
      <w:rFonts w:ascii="Arial" w:hAnsi="Arial"/>
    </w:rPr>
  </w:style>
  <w:style w:type="character" w:customStyle="1" w:styleId="32">
    <w:name w:val="Основной текст с отступом 3 Знак"/>
    <w:link w:val="31"/>
    <w:rsid w:val="00F36899"/>
    <w:rPr>
      <w:rFonts w:ascii="Arial" w:hAnsi="Arial"/>
      <w:sz w:val="16"/>
      <w:szCs w:val="16"/>
    </w:rPr>
  </w:style>
  <w:style w:type="character" w:customStyle="1" w:styleId="af8">
    <w:name w:val="Схема документа Знак"/>
    <w:link w:val="af7"/>
    <w:semiHidden/>
    <w:rsid w:val="00F368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5">
    <w:name w:val="Текст выноски Знак"/>
    <w:link w:val="a4"/>
    <w:semiHidden/>
    <w:rsid w:val="00F36899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F3689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6899"/>
    <w:rPr>
      <w:sz w:val="28"/>
    </w:rPr>
  </w:style>
  <w:style w:type="paragraph" w:customStyle="1" w:styleId="aff1">
    <w:name w:val="Знак"/>
    <w:basedOn w:val="a"/>
    <w:rsid w:val="002B2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2">
    <w:name w:val="footnote reference"/>
    <w:uiPriority w:val="99"/>
    <w:rsid w:val="002B2424"/>
    <w:rPr>
      <w:vertAlign w:val="superscript"/>
    </w:rPr>
  </w:style>
  <w:style w:type="paragraph" w:styleId="aff3">
    <w:name w:val="footnote text"/>
    <w:basedOn w:val="a"/>
    <w:link w:val="aff4"/>
    <w:uiPriority w:val="99"/>
    <w:rsid w:val="002B2424"/>
  </w:style>
  <w:style w:type="character" w:customStyle="1" w:styleId="aff4">
    <w:name w:val="Текст сноски Знак"/>
    <w:link w:val="aff3"/>
    <w:uiPriority w:val="99"/>
    <w:rsid w:val="002B2424"/>
    <w:rPr>
      <w:rFonts w:ascii="Arial" w:hAnsi="Arial"/>
      <w:sz w:val="24"/>
      <w:szCs w:val="24"/>
    </w:rPr>
  </w:style>
  <w:style w:type="character" w:customStyle="1" w:styleId="fontstyle01">
    <w:name w:val="fontstyle01"/>
    <w:rsid w:val="000E16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1233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e32de609-f86c-4496-bf8f-b5c62681713f.html" TargetMode="External"/><Relationship Id="rId18" Type="http://schemas.openxmlformats.org/officeDocument/2006/relationships/hyperlink" Target="file:///C:\content\act\ad608ed1-827a-46ff-bd6c-0285a5c66cf1.docx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hyperlink" Target="consultantplus://offline/ref=18FBB8D74EF252B184D1B525A3D17404D88377EC127BD971E4DB970DDC549CEF26686478C502AB47A90845037849712629DE9D978D18F4B1pF54I" TargetMode="External"/><Relationship Id="rId21" Type="http://schemas.openxmlformats.org/officeDocument/2006/relationships/hyperlink" Target="file:///C:\content\act\177f494f-89c6-45d5-8d58-db97cc4d38cd.doc" TargetMode="External"/><Relationship Id="rId34" Type="http://schemas.openxmlformats.org/officeDocument/2006/relationships/hyperlink" Target="file:///C:\content\act\88bb0376-cf91-44e8-9709-62d8ec9f465f.docx" TargetMode="External"/><Relationship Id="rId42" Type="http://schemas.openxmlformats.org/officeDocument/2006/relationships/hyperlink" Target="file:///C:\content\act\370ba400-14c4-4cdb-8a8b-b11f2a1a2f55.html" TargetMode="External"/><Relationship Id="rId47" Type="http://schemas.openxmlformats.org/officeDocument/2006/relationships/hyperlink" Target="file:///C:\content\act\370ba400-14c4-4cdb-8a8b-b11f2a1a2f55.html" TargetMode="External"/><Relationship Id="rId50" Type="http://schemas.openxmlformats.org/officeDocument/2006/relationships/hyperlink" Target="file:///C:\content\act\370ba400-14c4-4cdb-8a8b-b11f2a1a2f55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c423e121-c3e8-4bab-86e4-67b9216dab57.docx" TargetMode="External"/><Relationship Id="rId25" Type="http://schemas.openxmlformats.org/officeDocument/2006/relationships/hyperlink" Target="file:///C:\content\act\f7de1846-3c6a-47ab-b440-b8e4cea90c68.html" TargetMode="External"/><Relationship Id="rId33" Type="http://schemas.openxmlformats.org/officeDocument/2006/relationships/hyperlink" Target="file:///C:\content\act\71ea5018-b049-4854-8855-3c9b7da7400f.doc" TargetMode="External"/><Relationship Id="rId38" Type="http://schemas.openxmlformats.org/officeDocument/2006/relationships/hyperlink" Target="file:///C:\content\act\bba0bfb1-06c7-4e50-a8d3-fe1045784bf1.html" TargetMode="External"/><Relationship Id="rId46" Type="http://schemas.openxmlformats.org/officeDocument/2006/relationships/hyperlink" Target="file:///C:\content\act\14f79f23-26a1-4aac-9064-101f96742a57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d608ed1-827a-46ff-bd6c-0285a5c66cf1.docx" TargetMode="External"/><Relationship Id="rId20" Type="http://schemas.openxmlformats.org/officeDocument/2006/relationships/hyperlink" Target="file:///C:\content\act\ad608ed1-827a-46ff-bd6c-0285a5c66cf1.docx" TargetMode="External"/><Relationship Id="rId29" Type="http://schemas.openxmlformats.org/officeDocument/2006/relationships/hyperlink" Target="file:///C:\content\act\4f48675c-2dc2-4b7b-8f43-c7d17ab9072f.html" TargetMode="External"/><Relationship Id="rId41" Type="http://schemas.openxmlformats.org/officeDocument/2006/relationships/hyperlink" Target="file:///C:\content\act\ee7e96a3-0e46-42da-b740-e3c1d6b4bf96.doc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70ba400-14c4-4cdb-8a8b-b11f2a1a2f55.html" TargetMode="External"/><Relationship Id="rId24" Type="http://schemas.openxmlformats.org/officeDocument/2006/relationships/hyperlink" Target="file:///C:\content\act\370ba400-14c4-4cdb-8a8b-b11f2a1a2f55.html" TargetMode="External"/><Relationship Id="rId32" Type="http://schemas.openxmlformats.org/officeDocument/2006/relationships/hyperlink" Target="file:///C:\content\act\bba0bfb1-06c7-4e50-a8d3-fe1045784bf1.html" TargetMode="External"/><Relationship Id="rId37" Type="http://schemas.openxmlformats.org/officeDocument/2006/relationships/hyperlink" Target="file:///C:\content\act\bba0bfb1-06c7-4e50-a8d3-fe1045784bf1.html" TargetMode="External"/><Relationship Id="rId40" Type="http://schemas.openxmlformats.org/officeDocument/2006/relationships/hyperlink" Target="file:///C:\content\act\ee7e96a3-0e46-42da-b740-e3c1d6b4bf96.doc" TargetMode="External"/><Relationship Id="rId45" Type="http://schemas.openxmlformats.org/officeDocument/2006/relationships/hyperlink" Target="file:///C:\content\act\5b264308-5ff7-4634-bbfd-b546542b0453.docx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f4aca12-69db-46e2-b1d4-7a3af25f8197.doc" TargetMode="External"/><Relationship Id="rId23" Type="http://schemas.openxmlformats.org/officeDocument/2006/relationships/hyperlink" Target="file:///C:\content\act\15d4560c-d530-4955-bf7e-f734337ae80b.html" TargetMode="External"/><Relationship Id="rId28" Type="http://schemas.openxmlformats.org/officeDocument/2006/relationships/hyperlink" Target="file:///C:\content\act\4f48675c-2dc2-4b7b-8f43-c7d17ab9072f.html" TargetMode="External"/><Relationship Id="rId36" Type="http://schemas.openxmlformats.org/officeDocument/2006/relationships/hyperlink" Target="file:///C:\content\act\bba0bfb1-06c7-4e50-a8d3-fe1045784bf1.html" TargetMode="External"/><Relationship Id="rId49" Type="http://schemas.openxmlformats.org/officeDocument/2006/relationships/hyperlink" Target="file:///C:\content\act\370ba400-14c4-4cdb-8a8b-b11f2a1a2f55.html" TargetMode="External"/><Relationship Id="rId57" Type="http://schemas.openxmlformats.org/officeDocument/2006/relationships/header" Target="header3.xml"/><Relationship Id="rId10" Type="http://schemas.openxmlformats.org/officeDocument/2006/relationships/hyperlink" Target="file:///C:\content\act\88bb0376-cf91-44e8-9709-62d8ec9f465f.docx" TargetMode="External"/><Relationship Id="rId19" Type="http://schemas.openxmlformats.org/officeDocument/2006/relationships/hyperlink" Target="file:///C:\content\act\330b081c-3703-4302-93f7-5b225e072f00.doc" TargetMode="External"/><Relationship Id="rId31" Type="http://schemas.openxmlformats.org/officeDocument/2006/relationships/hyperlink" Target="file:///C:\content\act\88bb0376-cf91-44e8-9709-62d8ec9f465f.docx" TargetMode="External"/><Relationship Id="rId44" Type="http://schemas.openxmlformats.org/officeDocument/2006/relationships/hyperlink" Target="file:///C:\content\act\bba0bfb1-06c7-4e50-a8d3-fe1045784bf1.html" TargetMode="External"/><Relationship Id="rId52" Type="http://schemas.openxmlformats.org/officeDocument/2006/relationships/image" Target="media/image2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88bb0376-cf91-44e8-9709-62d8ec9f465f.docx" TargetMode="External"/><Relationship Id="rId14" Type="http://schemas.openxmlformats.org/officeDocument/2006/relationships/hyperlink" Target="file:///C:\content\act\28c9007b-1d27-4531-bf69-f4273e5e2ad1.html" TargetMode="External"/><Relationship Id="rId22" Type="http://schemas.openxmlformats.org/officeDocument/2006/relationships/hyperlink" Target="file:///C:\content\act\ad608ed1-827a-46ff-bd6c-0285a5c66cf1.docx" TargetMode="External"/><Relationship Id="rId27" Type="http://schemas.openxmlformats.org/officeDocument/2006/relationships/hyperlink" Target="file:///C:\content\act\e32de609-f86c-4496-bf8f-b5c62681713f.html" TargetMode="External"/><Relationship Id="rId30" Type="http://schemas.openxmlformats.org/officeDocument/2006/relationships/hyperlink" Target="file:///C:\content\act\c03e49b7-ea98-4cb9-b8a3-ac0e6f57472c.html" TargetMode="External"/><Relationship Id="rId35" Type="http://schemas.openxmlformats.org/officeDocument/2006/relationships/hyperlink" Target="file:///C:\content\act\88bb0376-cf91-44e8-9709-62d8ec9f465f.docx" TargetMode="External"/><Relationship Id="rId43" Type="http://schemas.openxmlformats.org/officeDocument/2006/relationships/hyperlink" Target="file:///C:\content\act\9e8a9094-7ca2-4741-8009-f7b13f1f5397.html" TargetMode="External"/><Relationship Id="rId48" Type="http://schemas.openxmlformats.org/officeDocument/2006/relationships/hyperlink" Target="file:///C:\content\act\370ba400-14c4-4cdb-8a8b-b11f2a1a2f55.html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content\act\ee7e96a3-0e46-42da-b740-e3c1d6b4bf96.doc" TargetMode="External"/><Relationship Id="rId51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B7E1-AF8B-4D24-B02A-1B5F3CC3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51</Pages>
  <Words>10201</Words>
  <Characters>93785</Characters>
  <Application>Microsoft Office Word</Application>
  <DocSecurity>0</DocSecurity>
  <Lines>781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103779</CharactersWithSpaces>
  <SharedDoc>false</SharedDoc>
  <HLinks>
    <vt:vector size="228" baseType="variant">
      <vt:variant>
        <vt:i4>1376261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../../../../../../../../content/act/370ba400-14c4-4cdb-8a8b-b11f2a1a2f55.html</vt:lpwstr>
      </vt:variant>
      <vt:variant>
        <vt:lpwstr/>
      </vt:variant>
      <vt:variant>
        <vt:i4>1376261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../../../../../../../../content/act/370ba400-14c4-4cdb-8a8b-b11f2a1a2f55.html</vt:lpwstr>
      </vt:variant>
      <vt:variant>
        <vt:lpwstr/>
      </vt:variant>
      <vt:variant>
        <vt:i4>6881338</vt:i4>
      </vt:variant>
      <vt:variant>
        <vt:i4>105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6881338</vt:i4>
      </vt:variant>
      <vt:variant>
        <vt:i4>102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3932214</vt:i4>
      </vt:variant>
      <vt:variant>
        <vt:i4>99</vt:i4>
      </vt:variant>
      <vt:variant>
        <vt:i4>0</vt:i4>
      </vt:variant>
      <vt:variant>
        <vt:i4>5</vt:i4>
      </vt:variant>
      <vt:variant>
        <vt:lpwstr>/content/act/14f79f23-26a1-4aac-9064-101f96742a57.html</vt:lpwstr>
      </vt:variant>
      <vt:variant>
        <vt:lpwstr/>
      </vt:variant>
      <vt:variant>
        <vt:i4>3604582</vt:i4>
      </vt:variant>
      <vt:variant>
        <vt:i4>96</vt:i4>
      </vt:variant>
      <vt:variant>
        <vt:i4>0</vt:i4>
      </vt:variant>
      <vt:variant>
        <vt:i4>5</vt:i4>
      </vt:variant>
      <vt:variant>
        <vt:lpwstr>/content/act/5b264308-5ff7-4634-bbfd-b546542b0453.docx</vt:lpwstr>
      </vt:variant>
      <vt:variant>
        <vt:lpwstr/>
      </vt:variant>
      <vt:variant>
        <vt:i4>3211313</vt:i4>
      </vt:variant>
      <vt:variant>
        <vt:i4>93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7077990</vt:i4>
      </vt:variant>
      <vt:variant>
        <vt:i4>90</vt:i4>
      </vt:variant>
      <vt:variant>
        <vt:i4>0</vt:i4>
      </vt:variant>
      <vt:variant>
        <vt:i4>5</vt:i4>
      </vt:variant>
      <vt:variant>
        <vt:lpwstr>/content/act/9e8a9094-7ca2-4741-8009-f7b13f1f5397.html</vt:lpwstr>
      </vt:variant>
      <vt:variant>
        <vt:lpwstr/>
      </vt:variant>
      <vt:variant>
        <vt:i4>6881338</vt:i4>
      </vt:variant>
      <vt:variant>
        <vt:i4>87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1900553</vt:i4>
      </vt:variant>
      <vt:variant>
        <vt:i4>84</vt:i4>
      </vt:variant>
      <vt:variant>
        <vt:i4>0</vt:i4>
      </vt:variant>
      <vt:variant>
        <vt:i4>5</vt:i4>
      </vt:variant>
      <vt:variant>
        <vt:lpwstr>/content/act/ee7e96a3-0e46-42da-b740-e3c1d6b4bf96.doc</vt:lpwstr>
      </vt:variant>
      <vt:variant>
        <vt:lpwstr/>
      </vt:variant>
      <vt:variant>
        <vt:i4>1900553</vt:i4>
      </vt:variant>
      <vt:variant>
        <vt:i4>81</vt:i4>
      </vt:variant>
      <vt:variant>
        <vt:i4>0</vt:i4>
      </vt:variant>
      <vt:variant>
        <vt:i4>5</vt:i4>
      </vt:variant>
      <vt:variant>
        <vt:lpwstr>/content/act/ee7e96a3-0e46-42da-b740-e3c1d6b4bf96.doc</vt:lpwstr>
      </vt:variant>
      <vt:variant>
        <vt:lpwstr/>
      </vt:variant>
      <vt:variant>
        <vt:i4>1966173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3211313</vt:i4>
      </vt:variant>
      <vt:variant>
        <vt:i4>75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72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4390998</vt:i4>
      </vt:variant>
      <vt:variant>
        <vt:i4>69</vt:i4>
      </vt:variant>
      <vt:variant>
        <vt:i4>0</vt:i4>
      </vt:variant>
      <vt:variant>
        <vt:i4>5</vt:i4>
      </vt:variant>
      <vt:variant>
        <vt:lpwstr>/content/act/71ea5018-b049-4854-8855-3c9b7da7400f.doc</vt:lpwstr>
      </vt:variant>
      <vt:variant>
        <vt:lpwstr/>
      </vt:variant>
      <vt:variant>
        <vt:i4>3211313</vt:i4>
      </vt:variant>
      <vt:variant>
        <vt:i4>66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1900553</vt:i4>
      </vt:variant>
      <vt:variant>
        <vt:i4>63</vt:i4>
      </vt:variant>
      <vt:variant>
        <vt:i4>0</vt:i4>
      </vt:variant>
      <vt:variant>
        <vt:i4>5</vt:i4>
      </vt:variant>
      <vt:variant>
        <vt:lpwstr>/content/act/ee7e96a3-0e46-42da-b740-e3c1d6b4bf96.doc</vt:lpwstr>
      </vt:variant>
      <vt:variant>
        <vt:lpwstr/>
      </vt:variant>
      <vt:variant>
        <vt:i4>6881377</vt:i4>
      </vt:variant>
      <vt:variant>
        <vt:i4>60</vt:i4>
      </vt:variant>
      <vt:variant>
        <vt:i4>0</vt:i4>
      </vt:variant>
      <vt:variant>
        <vt:i4>5</vt:i4>
      </vt:variant>
      <vt:variant>
        <vt:lpwstr>/content/act/c03e49b7-ea98-4cb9-b8a3-ac0e6f57472c.html</vt:lpwstr>
      </vt:variant>
      <vt:variant>
        <vt:lpwstr/>
      </vt:variant>
      <vt:variant>
        <vt:i4>7077988</vt:i4>
      </vt:variant>
      <vt:variant>
        <vt:i4>57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7077988</vt:i4>
      </vt:variant>
      <vt:variant>
        <vt:i4>54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1048584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../../../../../../../../content/act/e32de609-f86c-4496-bf8f-b5c62681713f.html</vt:lpwstr>
      </vt:variant>
      <vt:variant>
        <vt:lpwstr/>
      </vt:variant>
      <vt:variant>
        <vt:i4>3211313</vt:i4>
      </vt:variant>
      <vt:variant>
        <vt:i4>48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6815853</vt:i4>
      </vt:variant>
      <vt:variant>
        <vt:i4>45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7077997</vt:i4>
      </vt:variant>
      <vt:variant>
        <vt:i4>39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4980767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../../../../../../../../content/act/ad608ed1-827a-46ff-bd6c-0285a5c66cf1.docx</vt:lpwstr>
      </vt:variant>
      <vt:variant>
        <vt:lpwstr/>
      </vt:variant>
      <vt:variant>
        <vt:i4>1507339</vt:i4>
      </vt:variant>
      <vt:variant>
        <vt:i4>33</vt:i4>
      </vt:variant>
      <vt:variant>
        <vt:i4>0</vt:i4>
      </vt:variant>
      <vt:variant>
        <vt:i4>5</vt:i4>
      </vt:variant>
      <vt:variant>
        <vt:lpwstr>/content/act/177f494f-89c6-45d5-8d58-db97cc4d38cd.doc</vt:lpwstr>
      </vt:variant>
      <vt:variant>
        <vt:lpwstr/>
      </vt:variant>
      <vt:variant>
        <vt:i4>4980767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../../../../../../../../content/act/ad608ed1-827a-46ff-bd6c-0285a5c66cf1.docx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/content/act/330b081c-3703-4302-93f7-5b225e072f00.doc</vt:lpwstr>
      </vt:variant>
      <vt:variant>
        <vt:lpwstr/>
      </vt:variant>
      <vt:variant>
        <vt:i4>4980767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../../../../../../../../content/act/ad608ed1-827a-46ff-bd6c-0285a5c66cf1.docx</vt:lpwstr>
      </vt:variant>
      <vt:variant>
        <vt:lpwstr/>
      </vt:variant>
      <vt:variant>
        <vt:i4>7209068</vt:i4>
      </vt:variant>
      <vt:variant>
        <vt:i4>21</vt:i4>
      </vt:variant>
      <vt:variant>
        <vt:i4>0</vt:i4>
      </vt:variant>
      <vt:variant>
        <vt:i4>5</vt:i4>
      </vt:variant>
      <vt:variant>
        <vt:lpwstr>/content/act/c423e121-c3e8-4bab-86e4-67b9216dab57.docx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/content/act/ad608ed1-827a-46ff-bd6c-0285a5c66cf1.docx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/content/act/0f4aca12-69db-46e2-b1d4-7a3af25f8197.doc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/content/act/e32de609-f86c-4496-bf8f-b5c62681713f.html</vt:lpwstr>
      </vt:variant>
      <vt:variant>
        <vt:lpwstr/>
      </vt:variant>
      <vt:variant>
        <vt:i4>3211313</vt:i4>
      </vt:variant>
      <vt:variant>
        <vt:i4>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/content/act/ee7e96a3-0e46-42da-b740-e3c1d6b4bf96.doc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PavlenkoNV</dc:creator>
  <cp:keywords/>
  <dc:description/>
  <cp:lastModifiedBy>Альбина Качкаева</cp:lastModifiedBy>
  <cp:revision>2</cp:revision>
  <cp:lastPrinted>2022-08-12T03:12:00Z</cp:lastPrinted>
  <dcterms:created xsi:type="dcterms:W3CDTF">2024-03-12T05:41:00Z</dcterms:created>
  <dcterms:modified xsi:type="dcterms:W3CDTF">2024-03-12T05:41:00Z</dcterms:modified>
</cp:coreProperties>
</file>