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1D5" w:rsidRPr="00F71973" w:rsidRDefault="00F71973" w:rsidP="008C21D5">
      <w:pPr>
        <w:pStyle w:val="2"/>
      </w:pPr>
      <w:bookmarkStart w:id="0" w:name="_GoBack"/>
      <w:bookmarkEnd w:id="0"/>
      <w:r w:rsidRPr="00F71973">
        <w:rPr>
          <w:sz w:val="24"/>
          <w:szCs w:val="26"/>
        </w:rPr>
        <w:t xml:space="preserve"> </w:t>
      </w:r>
      <w:r w:rsidR="008C21D5" w:rsidRPr="00F71973">
        <w:t>МУНИЦИПАЛЬНОЕ ОБРАЗОВАНИЕ</w:t>
      </w:r>
    </w:p>
    <w:p w:rsidR="008C21D5" w:rsidRPr="00F71973" w:rsidRDefault="008C21D5" w:rsidP="008C21D5">
      <w:pPr>
        <w:pStyle w:val="2"/>
        <w:rPr>
          <w:szCs w:val="36"/>
        </w:rPr>
      </w:pPr>
      <w:r w:rsidRPr="00F71973">
        <w:rPr>
          <w:szCs w:val="36"/>
        </w:rPr>
        <w:t xml:space="preserve">городской округ </w:t>
      </w:r>
      <w:proofErr w:type="spellStart"/>
      <w:r w:rsidRPr="00F71973">
        <w:rPr>
          <w:szCs w:val="36"/>
        </w:rPr>
        <w:t>Пыть-Ях</w:t>
      </w:r>
      <w:proofErr w:type="spellEnd"/>
    </w:p>
    <w:p w:rsidR="008C21D5" w:rsidRPr="00F71973" w:rsidRDefault="008C21D5" w:rsidP="008C21D5">
      <w:pPr>
        <w:pStyle w:val="2"/>
        <w:rPr>
          <w:szCs w:val="36"/>
        </w:rPr>
      </w:pPr>
      <w:r w:rsidRPr="00F71973">
        <w:rPr>
          <w:szCs w:val="36"/>
        </w:rPr>
        <w:t>Ханты-Мансийского автономного округа -Югры</w:t>
      </w:r>
    </w:p>
    <w:p w:rsidR="008C21D5" w:rsidRPr="00F71973" w:rsidRDefault="008C21D5" w:rsidP="008C21D5">
      <w:pPr>
        <w:pStyle w:val="2"/>
        <w:rPr>
          <w:szCs w:val="36"/>
        </w:rPr>
      </w:pPr>
      <w:r w:rsidRPr="00F71973">
        <w:rPr>
          <w:szCs w:val="36"/>
        </w:rPr>
        <w:t>АДМИНИСТРАЦИЯ ГОРОДА</w:t>
      </w:r>
    </w:p>
    <w:p w:rsidR="008C21D5" w:rsidRPr="00F71973" w:rsidRDefault="008C21D5" w:rsidP="008C21D5">
      <w:pPr>
        <w:pStyle w:val="2"/>
        <w:rPr>
          <w:szCs w:val="36"/>
        </w:rPr>
      </w:pPr>
    </w:p>
    <w:p w:rsidR="008C21D5" w:rsidRPr="00F71973" w:rsidRDefault="008C21D5" w:rsidP="008C21D5">
      <w:pPr>
        <w:pStyle w:val="2"/>
        <w:rPr>
          <w:spacing w:val="20"/>
          <w:szCs w:val="36"/>
        </w:rPr>
      </w:pPr>
      <w:r w:rsidRPr="00F71973">
        <w:rPr>
          <w:spacing w:val="20"/>
          <w:szCs w:val="36"/>
        </w:rPr>
        <w:t>П О С Т А Н О В Л Е Н И Е</w:t>
      </w:r>
    </w:p>
    <w:p w:rsidR="008C21D5" w:rsidRPr="00F71973" w:rsidRDefault="008C21D5" w:rsidP="008C21D5">
      <w:pPr>
        <w:rPr>
          <w:rFonts w:cs="Arial"/>
          <w:szCs w:val="28"/>
        </w:rPr>
      </w:pPr>
    </w:p>
    <w:p w:rsidR="008C21D5" w:rsidRPr="00F71973" w:rsidRDefault="008C21D5" w:rsidP="008C21D5">
      <w:pPr>
        <w:rPr>
          <w:rFonts w:cs="Arial"/>
          <w:szCs w:val="28"/>
        </w:rPr>
      </w:pPr>
      <w:r w:rsidRPr="00F71973">
        <w:rPr>
          <w:rFonts w:cs="Arial"/>
          <w:szCs w:val="28"/>
        </w:rPr>
        <w:t>От 11.04.2022 № 133-па</w:t>
      </w:r>
    </w:p>
    <w:p w:rsidR="008C21D5" w:rsidRPr="00F71973" w:rsidRDefault="008C21D5" w:rsidP="008C21D5">
      <w:pPr>
        <w:rPr>
          <w:rFonts w:cs="Arial"/>
          <w:szCs w:val="28"/>
        </w:rPr>
      </w:pPr>
    </w:p>
    <w:p w:rsidR="008C21D5" w:rsidRPr="00F71973" w:rsidRDefault="008C21D5" w:rsidP="008C21D5">
      <w:pPr>
        <w:pStyle w:val="Title"/>
      </w:pPr>
      <w:r w:rsidRPr="00F71973">
        <w:t xml:space="preserve">Об утверждении порядка предоставления субсидий субъектам малого и среднего предпринимательства в городе </w:t>
      </w:r>
      <w:proofErr w:type="spellStart"/>
      <w:r w:rsidRPr="00F71973">
        <w:t>Пыть-Яхе</w:t>
      </w:r>
      <w:proofErr w:type="spellEnd"/>
      <w:r w:rsidRPr="00F71973">
        <w:t xml:space="preserve"> </w:t>
      </w:r>
    </w:p>
    <w:p w:rsidR="008C21D5" w:rsidRDefault="008C21D5" w:rsidP="008C21D5">
      <w:pPr>
        <w:ind w:firstLine="851"/>
        <w:jc w:val="center"/>
        <w:rPr>
          <w:rFonts w:cs="Arial"/>
        </w:rPr>
      </w:pPr>
      <w:r>
        <w:rPr>
          <w:rFonts w:cs="Arial"/>
        </w:rPr>
        <w:t xml:space="preserve">(С изменениями, внесенными постановлением администрации </w:t>
      </w:r>
      <w:hyperlink r:id="rId8" w:tooltip="постановление от 27.09.2022 0:00:00 №432-па Администрация г. Пыть-Ях&#10;&#10;О внесении изменений в постановление администрации города от 11.04.2022 № 133-па " w:history="1">
        <w:r w:rsidRPr="0000642B">
          <w:rPr>
            <w:rStyle w:val="ab"/>
            <w:rFonts w:cs="Arial"/>
          </w:rPr>
          <w:t>от 27.09.2022 № 432-па</w:t>
        </w:r>
      </w:hyperlink>
      <w:r>
        <w:rPr>
          <w:rFonts w:cs="Arial"/>
        </w:rPr>
        <w:t>)</w:t>
      </w:r>
    </w:p>
    <w:p w:rsidR="00F224EF" w:rsidRDefault="00F224EF" w:rsidP="008C21D5">
      <w:pPr>
        <w:ind w:firstLine="851"/>
        <w:jc w:val="center"/>
        <w:rPr>
          <w:rFonts w:cs="Arial"/>
        </w:rPr>
      </w:pPr>
      <w:r>
        <w:rPr>
          <w:rFonts w:cs="Arial"/>
        </w:rPr>
        <w:t xml:space="preserve">(С изменениями, внесенными постановлением администрации </w:t>
      </w:r>
      <w:hyperlink r:id="rId9" w:tooltip="постановление от 13.03.2023 0:00:00 №72-па Администрация г. Пыть-Ях&#10;&#10;О внесении изменений в постановление администрации города от 11.04.2022 № 133-па " w:history="1">
        <w:r w:rsidRPr="00F224EF">
          <w:rPr>
            <w:rStyle w:val="ab"/>
            <w:rFonts w:cs="Arial"/>
          </w:rPr>
          <w:t>от 13.03.2023 № 72-па</w:t>
        </w:r>
      </w:hyperlink>
      <w:r>
        <w:rPr>
          <w:rFonts w:cs="Arial"/>
        </w:rPr>
        <w:t>)</w:t>
      </w:r>
    </w:p>
    <w:p w:rsidR="001E7018" w:rsidRDefault="001E7018" w:rsidP="008C21D5">
      <w:pPr>
        <w:ind w:firstLine="851"/>
        <w:jc w:val="center"/>
        <w:rPr>
          <w:rFonts w:cs="Arial"/>
        </w:rPr>
      </w:pPr>
      <w:r>
        <w:rPr>
          <w:rFonts w:cs="Arial"/>
        </w:rPr>
        <w:t xml:space="preserve">(С изменениями, внесенными постановлением администрации </w:t>
      </w:r>
      <w:hyperlink r:id="rId10" w:tooltip="постановление от 17.07.2023 0:00:00 №208-па Администрация г. Пыть-Ях&#10;&#10;О внесении изменения в постановление администрации города от 11.04.2022 № 133-па " w:history="1">
        <w:r w:rsidRPr="001E7018">
          <w:rPr>
            <w:rStyle w:val="ab"/>
            <w:rFonts w:cs="Arial"/>
          </w:rPr>
          <w:t>от 17.07.2023 №208-па</w:t>
        </w:r>
      </w:hyperlink>
      <w:r>
        <w:rPr>
          <w:rFonts w:cs="Arial"/>
        </w:rPr>
        <w:t>)</w:t>
      </w:r>
    </w:p>
    <w:p w:rsidR="00A06352" w:rsidRDefault="00A06352" w:rsidP="008C21D5">
      <w:pPr>
        <w:ind w:firstLine="851"/>
        <w:jc w:val="center"/>
        <w:rPr>
          <w:rFonts w:cs="Arial"/>
        </w:rPr>
      </w:pPr>
      <w:r>
        <w:rPr>
          <w:rFonts w:cs="Arial"/>
        </w:rPr>
        <w:t xml:space="preserve">(С изменениями, внесенными постановлением администрации </w:t>
      </w:r>
      <w:hyperlink r:id="rId11" w:tooltip="постановление от 16.04.2024 0:00:00 №77-па Администрация г. Пыть-Ях&#10;&#10;О внесении изменений в постановление администрации города от 11.04.2022 № 133-па " w:history="1">
        <w:r w:rsidRPr="00A06352">
          <w:rPr>
            <w:rStyle w:val="ab"/>
            <w:rFonts w:cs="Arial"/>
          </w:rPr>
          <w:t>от 16.04.2024 № 77-па</w:t>
        </w:r>
      </w:hyperlink>
      <w:r>
        <w:rPr>
          <w:rFonts w:cs="Arial"/>
        </w:rPr>
        <w:t>)</w:t>
      </w:r>
    </w:p>
    <w:p w:rsidR="00E32A7D" w:rsidRDefault="00E32A7D" w:rsidP="008C21D5">
      <w:pPr>
        <w:ind w:firstLine="851"/>
        <w:jc w:val="center"/>
        <w:rPr>
          <w:rFonts w:cs="Arial"/>
        </w:rPr>
      </w:pPr>
    </w:p>
    <w:p w:rsidR="003F59A6" w:rsidRPr="003F59A6" w:rsidRDefault="003F59A6" w:rsidP="00E32A7D">
      <w:pPr>
        <w:ind w:firstLine="709"/>
        <w:rPr>
          <w:rFonts w:cs="Arial"/>
        </w:rPr>
      </w:pPr>
      <w:r>
        <w:rPr>
          <w:rFonts w:cs="Arial"/>
        </w:rPr>
        <w:t>(</w:t>
      </w:r>
      <w:r w:rsidRPr="003F59A6">
        <w:rPr>
          <w:rFonts w:cs="Arial"/>
        </w:rPr>
        <w:t>В преамбуле постановления, в пункте 1.1 раздела 1 приложения к постановлению</w:t>
      </w:r>
      <w:r>
        <w:rPr>
          <w:rFonts w:cs="Arial"/>
        </w:rPr>
        <w:t xml:space="preserve"> </w:t>
      </w:r>
      <w:r w:rsidRPr="003F59A6">
        <w:rPr>
          <w:rFonts w:cs="Arial"/>
        </w:rPr>
        <w:t>Слова «от 31.10.2021 № 483-п» замен</w:t>
      </w:r>
      <w:r>
        <w:rPr>
          <w:rFonts w:cs="Arial"/>
        </w:rPr>
        <w:t>ены</w:t>
      </w:r>
      <w:r w:rsidRPr="003F59A6">
        <w:rPr>
          <w:rFonts w:cs="Arial"/>
        </w:rPr>
        <w:t xml:space="preserve"> словами «от 10.11.2023 № 557-п»</w:t>
      </w:r>
      <w:r>
        <w:rPr>
          <w:rFonts w:cs="Arial"/>
        </w:rPr>
        <w:t>, с</w:t>
      </w:r>
      <w:r w:rsidRPr="003F59A6">
        <w:rPr>
          <w:rFonts w:cs="Arial"/>
        </w:rPr>
        <w:t>лова «от 07.12.2021 № 550-па» замен</w:t>
      </w:r>
      <w:r>
        <w:rPr>
          <w:rFonts w:cs="Arial"/>
        </w:rPr>
        <w:t>ены</w:t>
      </w:r>
      <w:r w:rsidRPr="003F59A6">
        <w:rPr>
          <w:rFonts w:cs="Arial"/>
        </w:rPr>
        <w:t xml:space="preserve"> словами «от 18.12.2023 № 345-па»</w:t>
      </w:r>
      <w:r>
        <w:rPr>
          <w:rFonts w:cs="Arial"/>
        </w:rPr>
        <w:t xml:space="preserve"> постановлением администрации </w:t>
      </w:r>
      <w:hyperlink r:id="rId12" w:tooltip="постановление от 16.04.2024 0:00:00 №77-па Администрация г. Пыть-Ях&#10;&#10;О внесении изменений в постановление администрации города от 11.04.2022 № 133-па " w:history="1">
        <w:r w:rsidRPr="00A06352">
          <w:rPr>
            <w:rStyle w:val="ab"/>
            <w:rFonts w:cs="Arial"/>
          </w:rPr>
          <w:t>от 16.04.2024 № 77-па</w:t>
        </w:r>
      </w:hyperlink>
      <w:r>
        <w:rPr>
          <w:rFonts w:cs="Arial"/>
        </w:rPr>
        <w:t>)</w:t>
      </w:r>
    </w:p>
    <w:p w:rsidR="008C21D5" w:rsidRPr="00F71973" w:rsidRDefault="008C21D5" w:rsidP="00E32A7D">
      <w:pPr>
        <w:ind w:firstLine="709"/>
        <w:rPr>
          <w:rFonts w:cs="Arial"/>
        </w:rPr>
      </w:pPr>
    </w:p>
    <w:p w:rsidR="008C21D5" w:rsidRPr="00F71973" w:rsidRDefault="008C21D5" w:rsidP="00E32A7D">
      <w:pPr>
        <w:spacing w:line="360" w:lineRule="auto"/>
        <w:ind w:firstLine="709"/>
        <w:rPr>
          <w:rFonts w:cs="Arial"/>
          <w:szCs w:val="28"/>
        </w:rPr>
      </w:pPr>
      <w:r w:rsidRPr="00F71973">
        <w:rPr>
          <w:rFonts w:cs="Arial"/>
          <w:szCs w:val="28"/>
        </w:rPr>
        <w:t xml:space="preserve">В соответствии с </w:t>
      </w:r>
      <w:hyperlink r:id="rId13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F71973">
          <w:rPr>
            <w:rStyle w:val="ab"/>
            <w:rFonts w:cs="Arial"/>
            <w:szCs w:val="28"/>
          </w:rPr>
          <w:t>Бюджетным кодексом</w:t>
        </w:r>
      </w:hyperlink>
      <w:r w:rsidRPr="00F71973">
        <w:rPr>
          <w:rFonts w:cs="Arial"/>
          <w:szCs w:val="28"/>
        </w:rPr>
        <w:t xml:space="preserve"> Российской Федерации, постановлением Правительства Российской Федерации </w:t>
      </w:r>
      <w:hyperlink r:id="rId14" w:tooltip="ПОСТАНОВЛЕНИЕ от 18.09.2020 № 1492 ПРАВИТЕЛЬСТВО РФ&#10;&#10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" w:history="1">
        <w:r w:rsidRPr="00F71973">
          <w:rPr>
            <w:rStyle w:val="ab"/>
            <w:rFonts w:cs="Arial"/>
            <w:szCs w:val="28"/>
          </w:rPr>
          <w:t>от 18.09.2020 № 1492</w:t>
        </w:r>
      </w:hyperlink>
      <w:r w:rsidRPr="00F71973">
        <w:rPr>
          <w:rFonts w:cs="Arial"/>
          <w:szCs w:val="28"/>
        </w:rPr>
        <w:t xml:space="preserve">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лицам-производителям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постановлением Правительства Ханты-Мансийского автономного округа-Югры </w:t>
      </w:r>
      <w:hyperlink r:id="rId15" w:tooltip="ПОСТАНОВЛЕНИЕ от 30.12.2021 № 633-п Правительство Ханты-Мансийского автономного округа-Югры&#10;&#10;О МЕРАХ ПО РЕАЛИЗАЦИИ ГОСУДАРСТВЕННОЙ ПРОГРАММЫ ХАНТЫ-МАНСИЙСКОГО АВТОНОМНОГО ОКРУГА – ЮГРЫ " w:history="1">
        <w:r w:rsidRPr="00F71973">
          <w:rPr>
            <w:rStyle w:val="ab"/>
            <w:rFonts w:cs="Arial"/>
            <w:szCs w:val="28"/>
          </w:rPr>
          <w:t>от 30.12.2021 № 633-п</w:t>
        </w:r>
      </w:hyperlink>
      <w:r w:rsidRPr="00F71973">
        <w:rPr>
          <w:rFonts w:cs="Arial"/>
          <w:szCs w:val="28"/>
        </w:rPr>
        <w:t xml:space="preserve"> «О мерах по реализации государственной программы Ханты-Мансийского автономного округа-Югры «Развитие экономического потенциала», постановлением Правительства Ханты-Мансийского автономного округа-Югры </w:t>
      </w:r>
      <w:hyperlink r:id="rId16" w:tooltip="ПОСТАНОВЛЕНИЕ от 10.11.2023 № 557-п Правительство Ханты-Мансийского автономного округа-Югры&#10;&#10;О ГОСУДАРСТВЕННОЙ ПРОГРАММЕ ХАНТЫ-МАНСИЙСКОГО АВТОНОМНОГО ОКРУГА – ЮГРЫ " w:history="1">
        <w:r w:rsidR="00262AD9" w:rsidRPr="00262AD9">
          <w:rPr>
            <w:rStyle w:val="ab"/>
            <w:rFonts w:cs="Arial"/>
            <w:szCs w:val="28"/>
          </w:rPr>
          <w:t>от 10.11.2023 № 557-п</w:t>
        </w:r>
      </w:hyperlink>
      <w:r w:rsidRPr="00F71973">
        <w:rPr>
          <w:rFonts w:cs="Arial"/>
          <w:szCs w:val="28"/>
        </w:rPr>
        <w:t xml:space="preserve"> «О государственной программе Ханты-Мансийского автономного округа-Югры «Развитие экономического потенциала», в целях реализации постановления администрации города </w:t>
      </w:r>
      <w:hyperlink r:id="rId17" w:tooltip="постановление от 18.12.2023 16:07:36 №345-па Администрация г. Пыть-Ях&#10;&#10;Об утверждении муниципальной программы " w:history="1">
        <w:r w:rsidR="00262AD9" w:rsidRPr="00262AD9">
          <w:rPr>
            <w:rStyle w:val="ab"/>
            <w:rFonts w:cs="Arial"/>
            <w:szCs w:val="28"/>
          </w:rPr>
          <w:t>от 18.12.2023 № 345-па</w:t>
        </w:r>
      </w:hyperlink>
      <w:r w:rsidRPr="00F71973">
        <w:rPr>
          <w:rFonts w:cs="Arial"/>
          <w:szCs w:val="28"/>
        </w:rPr>
        <w:t xml:space="preserve"> «Об утверждении </w:t>
      </w:r>
      <w:r w:rsidRPr="00F71973">
        <w:rPr>
          <w:rFonts w:cs="Arial"/>
          <w:szCs w:val="28"/>
        </w:rPr>
        <w:lastRenderedPageBreak/>
        <w:t xml:space="preserve">муниципальной программы «Развитие экономического потенциала города </w:t>
      </w:r>
      <w:proofErr w:type="spellStart"/>
      <w:r w:rsidRPr="00F71973">
        <w:rPr>
          <w:rFonts w:cs="Arial"/>
          <w:szCs w:val="28"/>
        </w:rPr>
        <w:t>Пыть-Яха</w:t>
      </w:r>
      <w:proofErr w:type="spellEnd"/>
      <w:r w:rsidRPr="00F71973">
        <w:rPr>
          <w:rFonts w:cs="Arial"/>
          <w:szCs w:val="28"/>
        </w:rPr>
        <w:t>»:</w:t>
      </w:r>
    </w:p>
    <w:p w:rsidR="008C21D5" w:rsidRPr="00F71973" w:rsidRDefault="008C21D5" w:rsidP="00E32A7D">
      <w:pPr>
        <w:spacing w:line="360" w:lineRule="auto"/>
        <w:ind w:firstLine="709"/>
        <w:rPr>
          <w:rFonts w:cs="Arial"/>
          <w:szCs w:val="28"/>
        </w:rPr>
      </w:pPr>
    </w:p>
    <w:p w:rsidR="008C21D5" w:rsidRPr="00F71973" w:rsidRDefault="008C21D5" w:rsidP="00E32A7D">
      <w:pPr>
        <w:spacing w:line="360" w:lineRule="auto"/>
        <w:ind w:firstLine="709"/>
        <w:rPr>
          <w:rFonts w:cs="Arial"/>
          <w:szCs w:val="28"/>
        </w:rPr>
      </w:pPr>
      <w:r w:rsidRPr="00F71973">
        <w:rPr>
          <w:rFonts w:cs="Arial"/>
          <w:szCs w:val="28"/>
        </w:rPr>
        <w:t xml:space="preserve">1. Утвердить порядок предоставления субсидий субъектам малого и среднего предпринимательства в городе </w:t>
      </w:r>
      <w:proofErr w:type="spellStart"/>
      <w:r w:rsidRPr="00F71973">
        <w:rPr>
          <w:rFonts w:cs="Arial"/>
          <w:szCs w:val="28"/>
        </w:rPr>
        <w:t>Пыть-Яхе</w:t>
      </w:r>
      <w:proofErr w:type="spellEnd"/>
      <w:r w:rsidRPr="00F71973">
        <w:rPr>
          <w:rFonts w:cs="Arial"/>
          <w:szCs w:val="28"/>
        </w:rPr>
        <w:t xml:space="preserve"> (приложение).</w:t>
      </w:r>
    </w:p>
    <w:p w:rsidR="008C21D5" w:rsidRPr="00F71973" w:rsidRDefault="008C21D5" w:rsidP="00E32A7D">
      <w:pPr>
        <w:suppressAutoHyphens/>
        <w:spacing w:line="360" w:lineRule="auto"/>
        <w:ind w:firstLine="709"/>
        <w:rPr>
          <w:rFonts w:cs="Arial"/>
          <w:szCs w:val="28"/>
        </w:rPr>
      </w:pPr>
      <w:r w:rsidRPr="00F71973">
        <w:rPr>
          <w:rFonts w:cs="Arial"/>
          <w:szCs w:val="28"/>
        </w:rPr>
        <w:t>2. 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</w:t>
      </w:r>
      <w:proofErr w:type="gramStart"/>
      <w:r w:rsidRPr="00F71973">
        <w:rPr>
          <w:rFonts w:cs="Arial"/>
          <w:szCs w:val="28"/>
        </w:rPr>
        <w:t>Интернет»-</w:t>
      </w:r>
      <w:proofErr w:type="gramEnd"/>
      <w:r w:rsidRPr="00F71973">
        <w:rPr>
          <w:rFonts w:cs="Arial"/>
          <w:szCs w:val="28"/>
        </w:rPr>
        <w:t>pyt-yahinform.ru.</w:t>
      </w:r>
    </w:p>
    <w:p w:rsidR="008C21D5" w:rsidRPr="00F71973" w:rsidRDefault="008C21D5" w:rsidP="00E32A7D">
      <w:pPr>
        <w:suppressAutoHyphens/>
        <w:spacing w:line="360" w:lineRule="auto"/>
        <w:ind w:firstLine="709"/>
        <w:rPr>
          <w:rFonts w:cs="Arial"/>
          <w:szCs w:val="28"/>
        </w:rPr>
      </w:pPr>
      <w:r w:rsidRPr="00F71973">
        <w:rPr>
          <w:rFonts w:cs="Arial"/>
          <w:szCs w:val="28"/>
        </w:rPr>
        <w:t>3. Отделу по обеспечению информационной безопасности (А.А. Мерзляков) разместить постановление на официальном сайте администрации города в сети Интернет.</w:t>
      </w:r>
    </w:p>
    <w:p w:rsidR="008C21D5" w:rsidRPr="00F71973" w:rsidRDefault="008C21D5" w:rsidP="00E32A7D">
      <w:pPr>
        <w:suppressAutoHyphens/>
        <w:spacing w:line="360" w:lineRule="auto"/>
        <w:ind w:firstLine="709"/>
        <w:rPr>
          <w:rFonts w:cs="Arial"/>
          <w:szCs w:val="28"/>
        </w:rPr>
      </w:pPr>
      <w:r w:rsidRPr="00F71973">
        <w:rPr>
          <w:rFonts w:cs="Arial"/>
          <w:szCs w:val="28"/>
        </w:rPr>
        <w:t>4. Настоящее постановление вступает в силу после его официального опубликования.</w:t>
      </w:r>
    </w:p>
    <w:p w:rsidR="008C21D5" w:rsidRPr="00F71973" w:rsidRDefault="008C21D5" w:rsidP="00E32A7D">
      <w:pPr>
        <w:suppressAutoHyphens/>
        <w:spacing w:line="360" w:lineRule="auto"/>
        <w:ind w:firstLine="709"/>
        <w:rPr>
          <w:rFonts w:cs="Arial"/>
          <w:szCs w:val="28"/>
        </w:rPr>
      </w:pPr>
      <w:r w:rsidRPr="00F71973">
        <w:rPr>
          <w:rFonts w:cs="Arial"/>
          <w:szCs w:val="28"/>
        </w:rPr>
        <w:t>5. Признать утратившими силу постановления администрации города:</w:t>
      </w:r>
    </w:p>
    <w:p w:rsidR="008C21D5" w:rsidRPr="00F71973" w:rsidRDefault="008C21D5" w:rsidP="00E32A7D">
      <w:pPr>
        <w:suppressAutoHyphens/>
        <w:spacing w:line="360" w:lineRule="auto"/>
        <w:ind w:firstLine="709"/>
        <w:rPr>
          <w:rFonts w:cs="Arial"/>
          <w:szCs w:val="28"/>
        </w:rPr>
      </w:pPr>
      <w:r w:rsidRPr="00F71973">
        <w:rPr>
          <w:rFonts w:cs="Arial"/>
          <w:szCs w:val="28"/>
        </w:rPr>
        <w:t xml:space="preserve">- </w:t>
      </w:r>
      <w:hyperlink r:id="rId18" w:tooltip="постановление от 12.07.2021 0:00:00 №321-па Администрация г. Пыть-Ях&#10;&#10;Об утверждении порядка предоставления субсидий субъектам малого и среднего предпринимательства в городе Пыть-Яхе &#10;" w:history="1">
        <w:r w:rsidRPr="00F71973">
          <w:rPr>
            <w:rStyle w:val="ab"/>
            <w:rFonts w:cs="Arial"/>
            <w:szCs w:val="28"/>
          </w:rPr>
          <w:t>от 12.07.2021 № 321-па</w:t>
        </w:r>
      </w:hyperlink>
      <w:r w:rsidRPr="00F71973">
        <w:rPr>
          <w:rFonts w:cs="Arial"/>
          <w:szCs w:val="28"/>
        </w:rPr>
        <w:t xml:space="preserve"> «Об утверждении порядка предоставления субсидий субъектам малого и среднего предпринимательства в городе </w:t>
      </w:r>
      <w:proofErr w:type="spellStart"/>
      <w:r w:rsidRPr="00F71973">
        <w:rPr>
          <w:rFonts w:cs="Arial"/>
          <w:szCs w:val="28"/>
        </w:rPr>
        <w:t>Пыть-Яхе</w:t>
      </w:r>
      <w:proofErr w:type="spellEnd"/>
      <w:r w:rsidRPr="00F71973">
        <w:rPr>
          <w:rFonts w:cs="Arial"/>
          <w:szCs w:val="28"/>
        </w:rPr>
        <w:t>»;</w:t>
      </w:r>
    </w:p>
    <w:p w:rsidR="008C21D5" w:rsidRPr="00F71973" w:rsidRDefault="008C21D5" w:rsidP="00E32A7D">
      <w:pPr>
        <w:suppressAutoHyphens/>
        <w:spacing w:line="360" w:lineRule="auto"/>
        <w:ind w:firstLine="709"/>
        <w:rPr>
          <w:rFonts w:cs="Arial"/>
          <w:szCs w:val="28"/>
        </w:rPr>
      </w:pPr>
      <w:r w:rsidRPr="00F71973">
        <w:rPr>
          <w:rFonts w:cs="Arial"/>
          <w:szCs w:val="28"/>
        </w:rPr>
        <w:t xml:space="preserve">- </w:t>
      </w:r>
      <w:hyperlink r:id="rId19" w:tooltip="постановление от 30.08.2021 0:00:00 №399-па Администрация г. Пыть-Ях&#10;&#10;О внесении изменений в постановление администрации города от 12.07.2021 № 321-па " w:history="1">
        <w:r w:rsidRPr="00F71973">
          <w:rPr>
            <w:rStyle w:val="ab"/>
            <w:rFonts w:cs="Arial"/>
            <w:szCs w:val="28"/>
          </w:rPr>
          <w:t>от 30.08.2021 № 399-па</w:t>
        </w:r>
      </w:hyperlink>
      <w:r w:rsidRPr="00F71973">
        <w:rPr>
          <w:rFonts w:cs="Arial"/>
          <w:szCs w:val="28"/>
        </w:rPr>
        <w:t xml:space="preserve"> «О внесении изменений постановление администрации города </w:t>
      </w:r>
      <w:hyperlink r:id="rId20" w:tooltip="постановление от 12.07.2021 0:00:00 №321-па Администрация г. Пыть-Ях&#10;&#10;Об утверждении порядка предоставления субсидий субъектам малого и среднего предпринимательства в городе Пыть-Яхе &#10;" w:history="1">
        <w:r w:rsidRPr="00F71973">
          <w:rPr>
            <w:rStyle w:val="ab"/>
            <w:rFonts w:cs="Arial"/>
            <w:szCs w:val="28"/>
          </w:rPr>
          <w:t>от 12.07.2021 № 321-па</w:t>
        </w:r>
      </w:hyperlink>
      <w:r w:rsidRPr="00F71973">
        <w:rPr>
          <w:rFonts w:cs="Arial"/>
          <w:szCs w:val="28"/>
        </w:rPr>
        <w:t xml:space="preserve"> «Об утверждении порядка предоставления субсидий субъектам малого и среднего предпринимательства в городе </w:t>
      </w:r>
      <w:proofErr w:type="spellStart"/>
      <w:r w:rsidRPr="00F71973">
        <w:rPr>
          <w:rFonts w:cs="Arial"/>
          <w:szCs w:val="28"/>
        </w:rPr>
        <w:t>Пыть-Яхе</w:t>
      </w:r>
      <w:proofErr w:type="spellEnd"/>
      <w:r w:rsidRPr="00F71973">
        <w:rPr>
          <w:rFonts w:cs="Arial"/>
          <w:szCs w:val="28"/>
        </w:rPr>
        <w:t>».</w:t>
      </w:r>
    </w:p>
    <w:p w:rsidR="008C21D5" w:rsidRPr="00F71973" w:rsidRDefault="008C21D5" w:rsidP="00E32A7D">
      <w:pPr>
        <w:suppressAutoHyphens/>
        <w:spacing w:line="360" w:lineRule="auto"/>
        <w:ind w:firstLine="709"/>
        <w:rPr>
          <w:rFonts w:cs="Arial"/>
          <w:szCs w:val="28"/>
        </w:rPr>
      </w:pPr>
      <w:r w:rsidRPr="00F71973">
        <w:rPr>
          <w:rFonts w:cs="Arial"/>
          <w:szCs w:val="28"/>
        </w:rPr>
        <w:t>6. Контроль за выполнением постановления возложить на заместителя главы города-председателя комитета по финансам.</w:t>
      </w:r>
    </w:p>
    <w:p w:rsidR="008C21D5" w:rsidRPr="00F71973" w:rsidRDefault="008C21D5" w:rsidP="00E32A7D">
      <w:pPr>
        <w:suppressAutoHyphens/>
        <w:spacing w:line="360" w:lineRule="auto"/>
        <w:ind w:firstLine="709"/>
        <w:rPr>
          <w:rFonts w:cs="Arial"/>
          <w:szCs w:val="28"/>
        </w:rPr>
      </w:pPr>
    </w:p>
    <w:p w:rsidR="008C21D5" w:rsidRPr="00F71973" w:rsidRDefault="008C21D5" w:rsidP="00E32A7D">
      <w:pPr>
        <w:ind w:firstLine="709"/>
        <w:rPr>
          <w:rFonts w:cs="Arial"/>
          <w:szCs w:val="28"/>
        </w:rPr>
      </w:pPr>
      <w:r w:rsidRPr="00F71973">
        <w:rPr>
          <w:rFonts w:cs="Arial"/>
          <w:szCs w:val="28"/>
        </w:rPr>
        <w:t xml:space="preserve">Глава города </w:t>
      </w:r>
      <w:proofErr w:type="spellStart"/>
      <w:r w:rsidRPr="00F71973">
        <w:rPr>
          <w:rFonts w:cs="Arial"/>
          <w:szCs w:val="28"/>
        </w:rPr>
        <w:t>Пыть-Яха</w:t>
      </w:r>
      <w:proofErr w:type="spellEnd"/>
      <w:r w:rsidRPr="00F71973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 xml:space="preserve">                                                                 </w:t>
      </w:r>
      <w:r w:rsidRPr="00F71973">
        <w:rPr>
          <w:rFonts w:cs="Arial"/>
          <w:szCs w:val="28"/>
        </w:rPr>
        <w:t>А.Н. Морозов</w:t>
      </w:r>
    </w:p>
    <w:p w:rsidR="008C21D5" w:rsidRPr="00F71973" w:rsidRDefault="008C21D5" w:rsidP="008C21D5">
      <w:pPr>
        <w:jc w:val="right"/>
        <w:rPr>
          <w:rFonts w:cs="Arial"/>
          <w:szCs w:val="28"/>
        </w:rPr>
      </w:pPr>
      <w:r w:rsidRPr="00F71973">
        <w:rPr>
          <w:rFonts w:cs="Arial"/>
          <w:szCs w:val="28"/>
        </w:rPr>
        <w:br w:type="page"/>
      </w:r>
      <w:r w:rsidRPr="00F71973">
        <w:rPr>
          <w:rFonts w:cs="Arial"/>
          <w:szCs w:val="28"/>
        </w:rPr>
        <w:lastRenderedPageBreak/>
        <w:t xml:space="preserve">Приложение </w:t>
      </w:r>
    </w:p>
    <w:p w:rsidR="008C21D5" w:rsidRPr="00F71973" w:rsidRDefault="008C21D5" w:rsidP="008C21D5">
      <w:pPr>
        <w:jc w:val="right"/>
        <w:rPr>
          <w:rFonts w:cs="Arial"/>
          <w:szCs w:val="28"/>
        </w:rPr>
      </w:pPr>
      <w:r w:rsidRPr="00F71973">
        <w:rPr>
          <w:rFonts w:cs="Arial"/>
          <w:szCs w:val="28"/>
        </w:rPr>
        <w:t xml:space="preserve">к постановлению администрации </w:t>
      </w:r>
    </w:p>
    <w:p w:rsidR="008C21D5" w:rsidRPr="00F71973" w:rsidRDefault="008C21D5" w:rsidP="008C21D5">
      <w:pPr>
        <w:jc w:val="right"/>
        <w:rPr>
          <w:rFonts w:cs="Arial"/>
          <w:szCs w:val="28"/>
        </w:rPr>
      </w:pPr>
      <w:r w:rsidRPr="00F71973">
        <w:rPr>
          <w:rFonts w:cs="Arial"/>
          <w:szCs w:val="28"/>
        </w:rPr>
        <w:t xml:space="preserve">города </w:t>
      </w:r>
      <w:proofErr w:type="spellStart"/>
      <w:r w:rsidRPr="00F71973">
        <w:rPr>
          <w:rFonts w:cs="Arial"/>
          <w:szCs w:val="28"/>
        </w:rPr>
        <w:t>Пыть-Яха</w:t>
      </w:r>
      <w:proofErr w:type="spellEnd"/>
      <w:r w:rsidRPr="00F71973">
        <w:rPr>
          <w:rFonts w:cs="Arial"/>
          <w:szCs w:val="28"/>
        </w:rPr>
        <w:t xml:space="preserve"> </w:t>
      </w:r>
    </w:p>
    <w:p w:rsidR="008C21D5" w:rsidRPr="00F71973" w:rsidRDefault="008C21D5" w:rsidP="008C21D5">
      <w:pPr>
        <w:pStyle w:val="ConsPlusTitle"/>
        <w:widowControl/>
        <w:jc w:val="right"/>
        <w:rPr>
          <w:b w:val="0"/>
          <w:sz w:val="24"/>
          <w:szCs w:val="28"/>
        </w:rPr>
      </w:pPr>
      <w:r w:rsidRPr="00F71973">
        <w:rPr>
          <w:b w:val="0"/>
          <w:sz w:val="24"/>
          <w:szCs w:val="28"/>
        </w:rPr>
        <w:t>от 11.04.2022 № 133-па</w:t>
      </w:r>
    </w:p>
    <w:p w:rsidR="008C21D5" w:rsidRPr="00F71973" w:rsidRDefault="008C21D5" w:rsidP="008C21D5">
      <w:pPr>
        <w:pStyle w:val="ConsPlusTitle"/>
        <w:widowControl/>
        <w:jc w:val="center"/>
        <w:rPr>
          <w:b w:val="0"/>
          <w:sz w:val="24"/>
          <w:szCs w:val="28"/>
        </w:rPr>
      </w:pPr>
    </w:p>
    <w:p w:rsidR="008C21D5" w:rsidRPr="00F71973" w:rsidRDefault="008C21D5" w:rsidP="008C21D5">
      <w:pPr>
        <w:pStyle w:val="2"/>
      </w:pPr>
      <w:r w:rsidRPr="00F71973">
        <w:t>Порядок</w:t>
      </w:r>
    </w:p>
    <w:p w:rsidR="008C21D5" w:rsidRPr="00F71973" w:rsidRDefault="008C21D5" w:rsidP="008C21D5">
      <w:pPr>
        <w:pStyle w:val="2"/>
      </w:pPr>
      <w:r w:rsidRPr="00F71973">
        <w:t xml:space="preserve">предоставления субсидий субъектам малого и среднего предпринимательства </w:t>
      </w:r>
    </w:p>
    <w:p w:rsidR="008C21D5" w:rsidRPr="00F71973" w:rsidRDefault="008C21D5" w:rsidP="008C21D5">
      <w:pPr>
        <w:pStyle w:val="2"/>
      </w:pPr>
      <w:r w:rsidRPr="00F71973">
        <w:t xml:space="preserve">в городе </w:t>
      </w:r>
      <w:proofErr w:type="spellStart"/>
      <w:r w:rsidRPr="00F71973">
        <w:t>Пыть-Яхе</w:t>
      </w:r>
      <w:proofErr w:type="spellEnd"/>
    </w:p>
    <w:p w:rsidR="008C21D5" w:rsidRPr="00F71973" w:rsidRDefault="008C21D5" w:rsidP="008C21D5">
      <w:pPr>
        <w:pStyle w:val="ConsPlusTitle"/>
        <w:widowControl/>
        <w:spacing w:line="360" w:lineRule="auto"/>
        <w:jc w:val="center"/>
        <w:rPr>
          <w:b w:val="0"/>
          <w:sz w:val="24"/>
          <w:szCs w:val="28"/>
        </w:rPr>
      </w:pPr>
    </w:p>
    <w:p w:rsidR="008C21D5" w:rsidRPr="00F71973" w:rsidRDefault="008C21D5" w:rsidP="008C21D5">
      <w:pPr>
        <w:pStyle w:val="2"/>
      </w:pPr>
      <w:r w:rsidRPr="00F71973">
        <w:t>1. Общие положения</w:t>
      </w:r>
    </w:p>
    <w:p w:rsidR="008C21D5" w:rsidRPr="00F71973" w:rsidRDefault="008C21D5" w:rsidP="005C15A1">
      <w:pPr>
        <w:pStyle w:val="ConsPlusNormal"/>
        <w:widowControl/>
        <w:spacing w:line="360" w:lineRule="auto"/>
        <w:jc w:val="both"/>
        <w:rPr>
          <w:sz w:val="24"/>
          <w:szCs w:val="28"/>
        </w:rPr>
      </w:pPr>
      <w:r w:rsidRPr="00F71973">
        <w:rPr>
          <w:sz w:val="24"/>
          <w:szCs w:val="28"/>
        </w:rPr>
        <w:t xml:space="preserve">1.1. Настоящий порядок разработан в соответствии с Бюджетным кодексом Российской Федерации, Федеральным законом </w:t>
      </w:r>
      <w:hyperlink r:id="rId21" w:tooltip="ФЕДЕРАЛЬНЫЙ ЗАКОН от 24.07.2007 № 209-ФЗ ГОСУДАРСТВЕННАЯ ДУМА ФЕДЕРАЛЬНОГО СОБРАНИЯ РФ&#10;&#10;О развитии малого и среднего предпринимательства в Российской Федерации" w:history="1">
        <w:r w:rsidRPr="00F71973">
          <w:rPr>
            <w:rStyle w:val="ab"/>
            <w:sz w:val="24"/>
            <w:szCs w:val="28"/>
          </w:rPr>
          <w:t>от 24.07.2007 № 209-ФЗ</w:t>
        </w:r>
      </w:hyperlink>
      <w:r w:rsidRPr="00F71973">
        <w:rPr>
          <w:sz w:val="24"/>
          <w:szCs w:val="28"/>
        </w:rPr>
        <w:t xml:space="preserve"> «О развитии малого и среднего предпринимательства в Российской Федерации» (далее-Федеральный закон </w:t>
      </w:r>
      <w:hyperlink r:id="rId22" w:tooltip="ФЕДЕРАЛЬНЫЙ ЗАКОН от 24.07.2007 № 209-ФЗ ГОСУДАРСТВЕННАЯ ДУМА ФЕДЕРАЛЬНОГО СОБРАНИЯ РФ&#10;&#10;О развитии малого и среднего предпринимательства в Российской Федерации" w:history="1">
        <w:r w:rsidRPr="00F71973">
          <w:rPr>
            <w:rStyle w:val="ab"/>
            <w:sz w:val="24"/>
            <w:szCs w:val="28"/>
          </w:rPr>
          <w:t>№ 209-ФЗ</w:t>
        </w:r>
      </w:hyperlink>
      <w:r w:rsidRPr="00F71973">
        <w:rPr>
          <w:sz w:val="24"/>
          <w:szCs w:val="28"/>
        </w:rPr>
        <w:t xml:space="preserve">), постановлением Правительства Российской Федерации </w:t>
      </w:r>
      <w:hyperlink r:id="rId23" w:tooltip="ПОСТАНОВЛЕНИЕ от 18.09.2020 № 1492 ПРАВИТЕЛЬСТВО РФ&#10;&#10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" w:history="1">
        <w:r w:rsidRPr="00F71973">
          <w:rPr>
            <w:rStyle w:val="ab"/>
            <w:sz w:val="24"/>
            <w:szCs w:val="28"/>
          </w:rPr>
          <w:t>от 18.09.2020 № 1492</w:t>
        </w:r>
      </w:hyperlink>
      <w:r w:rsidRPr="00F71973">
        <w:rPr>
          <w:sz w:val="24"/>
          <w:szCs w:val="28"/>
        </w:rPr>
        <w:t xml:space="preserve">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лицам-производителям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Законом Ханты-Мансийского автономного округа-Югры </w:t>
      </w:r>
      <w:hyperlink r:id="rId24" w:tooltip="ЗАКОН от 29.12.2007 № 213-оз Дума Ханты-Мансийского автономного округа-Югры&#10;&#10;О РАЗВИТИИ МАЛОГО И СРЕДНЕГО ПРЕДПРИНИМАТЕЛЬСТВА В ХАНТЫ-МАНСИЙСКОМ АВТОНОМНОМ ОКРУГЕ   ЮГРЕ" w:history="1">
        <w:r w:rsidRPr="00F71973">
          <w:rPr>
            <w:rStyle w:val="ab"/>
            <w:sz w:val="24"/>
            <w:szCs w:val="28"/>
          </w:rPr>
          <w:t>от 29.12.2007 № 213-оз</w:t>
        </w:r>
      </w:hyperlink>
      <w:r w:rsidRPr="00F71973">
        <w:rPr>
          <w:sz w:val="24"/>
          <w:szCs w:val="28"/>
        </w:rPr>
        <w:t xml:space="preserve"> «О развитии малого и среднего предпринимательства в Ханты-Мансийском автономном округе-Югре», постановлением Правительства Ханты-Мансийского автономного округа-Югры </w:t>
      </w:r>
      <w:hyperlink r:id="rId25" w:tooltip="ПОСТАНОВЛЕНИЕ от 30.12.2021 № 633-п Правительство Ханты-Мансийского автономного округа-Югры&#10;&#10;О МЕРАХ ПО РЕАЛИЗАЦИИ ГОСУДАРСТВЕННОЙ ПРОГРАММЫ ХАНТЫ-МАНСИЙСКОГО АВТОНОМНОГО ОКРУГА – ЮГРЫ " w:history="1">
        <w:r w:rsidRPr="00F71973">
          <w:rPr>
            <w:rStyle w:val="ab"/>
            <w:sz w:val="24"/>
            <w:szCs w:val="28"/>
          </w:rPr>
          <w:t>от 30.12.2021 № 633-п</w:t>
        </w:r>
      </w:hyperlink>
      <w:r w:rsidRPr="00F71973">
        <w:rPr>
          <w:sz w:val="24"/>
          <w:szCs w:val="28"/>
        </w:rPr>
        <w:t xml:space="preserve"> «О мерах по реализации государственной программы Ханты-Мансийского автономного округа-Югры «Развитие экономического потенциала», постановлением Правительства Ханты-Мансийского автономного округа-Югры </w:t>
      </w:r>
      <w:hyperlink r:id="rId26" w:tooltip="ПОСТАНОВЛЕНИЕ от 10.11.2023 № 557-п Правительство Ханты-Мансийского автономного округа-Югры&#10;&#10;О ГОСУДАРСТВЕННОЙ ПРОГРАММЕ ХАНТЫ-МАНСИЙСКОГО АВТОНОМНОГО ОКРУГА – ЮГРЫ " w:history="1">
        <w:r w:rsidR="00262AD9" w:rsidRPr="00262AD9">
          <w:rPr>
            <w:rStyle w:val="ab"/>
            <w:sz w:val="24"/>
            <w:szCs w:val="24"/>
          </w:rPr>
          <w:t>от 10.11.2023 № 557-п</w:t>
        </w:r>
      </w:hyperlink>
      <w:r w:rsidRPr="00F71973">
        <w:rPr>
          <w:sz w:val="24"/>
          <w:szCs w:val="28"/>
        </w:rPr>
        <w:t xml:space="preserve"> «О государственной программе Ханты-Мансийского автономного округа-Югры «Развитие экономического потенциала» (далее-государственная программа), в целях реализации постановления администрации города </w:t>
      </w:r>
      <w:hyperlink r:id="rId27" w:tooltip="постановление от 18.12.2023 16:07:36 №345-па Администрация г. Пыть-Ях&#10;&#10;Об утверждении муниципальной программы " w:history="1">
        <w:r w:rsidR="005203AE" w:rsidRPr="005203AE">
          <w:rPr>
            <w:rStyle w:val="ab"/>
            <w:sz w:val="24"/>
            <w:szCs w:val="28"/>
          </w:rPr>
          <w:t>от 18.12.2023 № 345-па</w:t>
        </w:r>
      </w:hyperlink>
      <w:r w:rsidRPr="00F71973">
        <w:rPr>
          <w:sz w:val="24"/>
          <w:szCs w:val="28"/>
        </w:rPr>
        <w:t xml:space="preserve"> «Об утверждении муниципальной программы «Развитие экономического потенциала города </w:t>
      </w:r>
      <w:proofErr w:type="spellStart"/>
      <w:r w:rsidRPr="00F71973">
        <w:rPr>
          <w:sz w:val="24"/>
          <w:szCs w:val="28"/>
        </w:rPr>
        <w:t>Пыть-Яха</w:t>
      </w:r>
      <w:proofErr w:type="spellEnd"/>
      <w:r w:rsidRPr="00F71973">
        <w:rPr>
          <w:sz w:val="24"/>
          <w:szCs w:val="28"/>
        </w:rPr>
        <w:t>» (далее -Подпрограмма).</w:t>
      </w:r>
    </w:p>
    <w:p w:rsidR="008C21D5" w:rsidRPr="00F71973" w:rsidRDefault="005203AE" w:rsidP="005C15A1">
      <w:pPr>
        <w:pStyle w:val="ConsPlusNormal"/>
        <w:widowControl/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1.2. </w:t>
      </w:r>
      <w:r w:rsidR="008C21D5" w:rsidRPr="00F71973">
        <w:rPr>
          <w:sz w:val="24"/>
          <w:szCs w:val="28"/>
        </w:rPr>
        <w:t>Понятия, используемые в настоящем Порядке:</w:t>
      </w:r>
    </w:p>
    <w:p w:rsidR="008C21D5" w:rsidRPr="00F71973" w:rsidRDefault="008C21D5" w:rsidP="005C15A1">
      <w:pPr>
        <w:pStyle w:val="ConsPlusNormal"/>
        <w:widowControl/>
        <w:spacing w:line="360" w:lineRule="auto"/>
        <w:jc w:val="both"/>
        <w:rPr>
          <w:sz w:val="24"/>
          <w:szCs w:val="28"/>
        </w:rPr>
      </w:pPr>
      <w:r w:rsidRPr="00F71973">
        <w:rPr>
          <w:sz w:val="24"/>
          <w:szCs w:val="28"/>
        </w:rPr>
        <w:t xml:space="preserve">Субъект малого и среднего предпринимательства-хозяйствующий субъект (юридическое лицо или индивидуальный предприниматель), состоящий на налоговом учете в установленном законодательством порядке на территории Ханты-Мансийского автономного округа-Югры и осуществляющий свою деятельность на </w:t>
      </w:r>
      <w:r w:rsidRPr="00F71973">
        <w:rPr>
          <w:sz w:val="24"/>
          <w:szCs w:val="28"/>
        </w:rPr>
        <w:lastRenderedPageBreak/>
        <w:t xml:space="preserve">территории города </w:t>
      </w:r>
      <w:proofErr w:type="spellStart"/>
      <w:r w:rsidRPr="00F71973">
        <w:rPr>
          <w:sz w:val="24"/>
          <w:szCs w:val="28"/>
        </w:rPr>
        <w:t>Пыть-Яха</w:t>
      </w:r>
      <w:proofErr w:type="spellEnd"/>
      <w:r w:rsidRPr="00F71973">
        <w:rPr>
          <w:sz w:val="24"/>
          <w:szCs w:val="28"/>
        </w:rPr>
        <w:t xml:space="preserve">, отнесенный в соответствии с условиями, установленными Федеральным законом от 24 июля 2007 года </w:t>
      </w:r>
      <w:hyperlink r:id="rId28" w:tooltip="ФЕДЕРАЛЬНЫЙ ЗАКОН от 24.07.2007 № 209-ФЗ ГОСУДАРСТВЕННАЯ ДУМА ФЕДЕРАЛЬНОГО СОБРАНИЯ РФ&#10;&#10;О развитии малого и среднего предпринимательства в Российской Федерации" w:history="1">
        <w:r w:rsidRPr="00F71973">
          <w:rPr>
            <w:rStyle w:val="ab"/>
            <w:sz w:val="24"/>
            <w:szCs w:val="28"/>
          </w:rPr>
          <w:t>№ 209-ФЗ</w:t>
        </w:r>
      </w:hyperlink>
      <w:r w:rsidRPr="00F71973">
        <w:rPr>
          <w:sz w:val="24"/>
          <w:szCs w:val="28"/>
        </w:rPr>
        <w:t xml:space="preserve"> «О развитии малого и среднего предпринимательства в Российской Федерации», к малым предприятиям, в том числе к </w:t>
      </w:r>
      <w:proofErr w:type="spellStart"/>
      <w:r w:rsidRPr="00F71973">
        <w:rPr>
          <w:sz w:val="24"/>
          <w:szCs w:val="28"/>
        </w:rPr>
        <w:t>микропредприятиям</w:t>
      </w:r>
      <w:proofErr w:type="spellEnd"/>
      <w:r w:rsidRPr="00F71973">
        <w:rPr>
          <w:sz w:val="24"/>
          <w:szCs w:val="28"/>
        </w:rPr>
        <w:t>, и средним предприятиям, сведения о котором внесены в единый реестр субъектов малого и среднего предпринимательства и предоставивший документы для получения субсидии, в соответствии с разделом 2 настоящего Порядка (далее-Субъект, Получатель субсидии).</w:t>
      </w:r>
    </w:p>
    <w:p w:rsidR="008C21D5" w:rsidRPr="00F71973" w:rsidRDefault="008C21D5" w:rsidP="005C15A1">
      <w:pPr>
        <w:widowControl w:val="0"/>
        <w:autoSpaceDE w:val="0"/>
        <w:autoSpaceDN w:val="0"/>
        <w:spacing w:line="360" w:lineRule="auto"/>
        <w:ind w:firstLine="720"/>
        <w:rPr>
          <w:rFonts w:cs="Arial"/>
          <w:szCs w:val="28"/>
        </w:rPr>
      </w:pPr>
      <w:r w:rsidRPr="00F71973">
        <w:rPr>
          <w:rFonts w:cs="Arial"/>
          <w:szCs w:val="28"/>
        </w:rPr>
        <w:t xml:space="preserve">Уполномоченный орган-управление по экономике администрации города </w:t>
      </w:r>
      <w:proofErr w:type="spellStart"/>
      <w:r w:rsidRPr="00F71973">
        <w:rPr>
          <w:rFonts w:cs="Arial"/>
          <w:szCs w:val="28"/>
        </w:rPr>
        <w:t>Пыть-Яха</w:t>
      </w:r>
      <w:proofErr w:type="spellEnd"/>
      <w:r w:rsidRPr="00F71973">
        <w:rPr>
          <w:rFonts w:cs="Arial"/>
          <w:szCs w:val="28"/>
        </w:rPr>
        <w:t>.</w:t>
      </w:r>
    </w:p>
    <w:p w:rsidR="008C21D5" w:rsidRPr="00F71973" w:rsidRDefault="008C21D5" w:rsidP="005C15A1">
      <w:pPr>
        <w:widowControl w:val="0"/>
        <w:autoSpaceDE w:val="0"/>
        <w:autoSpaceDN w:val="0"/>
        <w:spacing w:line="360" w:lineRule="auto"/>
        <w:ind w:firstLine="720"/>
        <w:rPr>
          <w:rFonts w:cs="Arial"/>
          <w:szCs w:val="28"/>
        </w:rPr>
      </w:pPr>
      <w:r w:rsidRPr="00F71973">
        <w:rPr>
          <w:rFonts w:cs="Arial"/>
          <w:szCs w:val="28"/>
        </w:rPr>
        <w:t>Социально значимые (приоритетные) виды деятельности-виды деятельности, определенные в п</w:t>
      </w:r>
      <w:r w:rsidR="00F224EF">
        <w:rPr>
          <w:rFonts w:cs="Arial"/>
          <w:szCs w:val="28"/>
        </w:rPr>
        <w:t>одп</w:t>
      </w:r>
      <w:r w:rsidRPr="00F71973">
        <w:rPr>
          <w:rFonts w:cs="Arial"/>
          <w:szCs w:val="28"/>
        </w:rPr>
        <w:t xml:space="preserve">ункте 1.5.3 раздела 1 настоящего Порядка в соответствии с Общероссийским классификатором видов экономической деятельности (ОКВЭД 2) ОК 029-2014 (КДЕС Ред. 2) (принят и введен в действие приказом Федерального агентства по техническому регулированию и метрологии от 31.01.2014 № 14-ст) (далее-ОКВЭД). </w:t>
      </w:r>
    </w:p>
    <w:p w:rsidR="008C21D5" w:rsidRDefault="008C21D5" w:rsidP="005C15A1">
      <w:pPr>
        <w:suppressAutoHyphens/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  <w:r w:rsidRPr="00F71973">
        <w:rPr>
          <w:rFonts w:cs="Arial"/>
          <w:szCs w:val="28"/>
        </w:rPr>
        <w:t xml:space="preserve">Иные понятия и термины, используемые в настоящем Порядке, используются в значениях, определённых Бюджетным кодексом Российской Федерации, Федеральным законом </w:t>
      </w:r>
      <w:hyperlink r:id="rId29" w:tooltip="ФЕДЕРАЛЬНЫЙ ЗАКОН от 24.07.2007 № 209-ФЗ ГОСУДАРСТВЕННАЯ ДУМА ФЕДЕРАЛЬНОГО СОБРАНИЯ РФ&#10;&#10;О развитии малого и среднего предпринимательства в Российской Федерации" w:history="1">
        <w:r w:rsidRPr="00F71973">
          <w:rPr>
            <w:rStyle w:val="ab"/>
            <w:szCs w:val="28"/>
          </w:rPr>
          <w:t>№ 209-ФЗ</w:t>
        </w:r>
      </w:hyperlink>
      <w:r w:rsidRPr="00F71973">
        <w:rPr>
          <w:rFonts w:cs="Arial"/>
          <w:szCs w:val="28"/>
        </w:rPr>
        <w:t>, государственной программой и Подпрограммой.</w:t>
      </w:r>
    </w:p>
    <w:p w:rsidR="00F224EF" w:rsidRPr="00F71973" w:rsidRDefault="00F224EF" w:rsidP="005C15A1">
      <w:pPr>
        <w:suppressAutoHyphens/>
        <w:autoSpaceDE w:val="0"/>
        <w:autoSpaceDN w:val="0"/>
        <w:adjustRightInd w:val="0"/>
        <w:spacing w:line="360" w:lineRule="auto"/>
        <w:ind w:firstLine="720"/>
        <w:rPr>
          <w:rFonts w:cs="Arial"/>
          <w:strike/>
          <w:szCs w:val="28"/>
        </w:rPr>
      </w:pPr>
      <w:r>
        <w:rPr>
          <w:rFonts w:cs="Arial"/>
          <w:szCs w:val="28"/>
        </w:rPr>
        <w:t>(</w:t>
      </w:r>
      <w:proofErr w:type="gramStart"/>
      <w:r>
        <w:rPr>
          <w:rFonts w:cs="Arial"/>
          <w:szCs w:val="28"/>
        </w:rPr>
        <w:t>В</w:t>
      </w:r>
      <w:proofErr w:type="gramEnd"/>
      <w:r>
        <w:rPr>
          <w:rFonts w:cs="Arial"/>
          <w:szCs w:val="28"/>
        </w:rPr>
        <w:t xml:space="preserve"> пункт 1.2 внесены изменения </w:t>
      </w:r>
      <w:r>
        <w:rPr>
          <w:rFonts w:cs="Arial"/>
        </w:rPr>
        <w:t xml:space="preserve">постановлением администрации </w:t>
      </w:r>
      <w:hyperlink r:id="rId30" w:tooltip="постановление от 13.03.2023 0:00:00 №72-па Администрация г. Пыть-Ях&#10;&#10;О внесении изменений в постановление администрации города от 11.04.2022 № 133-па " w:history="1">
        <w:r w:rsidRPr="00F224EF">
          <w:rPr>
            <w:rStyle w:val="ab"/>
            <w:rFonts w:cs="Arial"/>
          </w:rPr>
          <w:t>от 13.03.2023 № 72-па</w:t>
        </w:r>
      </w:hyperlink>
      <w:r>
        <w:rPr>
          <w:rFonts w:cs="Arial"/>
        </w:rPr>
        <w:t>)</w:t>
      </w:r>
    </w:p>
    <w:p w:rsidR="008C21D5" w:rsidRPr="00F71973" w:rsidRDefault="008C21D5" w:rsidP="005C15A1">
      <w:pPr>
        <w:pStyle w:val="ConsPlusNormal"/>
        <w:widowControl/>
        <w:suppressAutoHyphens/>
        <w:spacing w:line="360" w:lineRule="auto"/>
        <w:jc w:val="both"/>
        <w:rPr>
          <w:color w:val="000000"/>
          <w:sz w:val="24"/>
          <w:szCs w:val="28"/>
        </w:rPr>
      </w:pPr>
      <w:r w:rsidRPr="00F71973">
        <w:rPr>
          <w:color w:val="000000"/>
          <w:sz w:val="24"/>
          <w:szCs w:val="28"/>
        </w:rPr>
        <w:t xml:space="preserve">1.3. Целью предоставления субсидий является компенсация фактически произведенных и документально подтвержденных затрат (части затрат), в том числе НДС, уплачиваемый при осуществлении соответствующих расходов, в связи с производством (реализацией) товаров, выполнением работ, оказанием услуг, виды которых предусмотрены настоящим Порядком, оказание финансовой поддержки субъектам малого и среднего предпринимательства в г. </w:t>
      </w:r>
      <w:proofErr w:type="spellStart"/>
      <w:r w:rsidRPr="00F71973">
        <w:rPr>
          <w:color w:val="000000"/>
          <w:sz w:val="24"/>
          <w:szCs w:val="28"/>
        </w:rPr>
        <w:t>Пыть-Яхе</w:t>
      </w:r>
      <w:proofErr w:type="spellEnd"/>
      <w:r w:rsidRPr="00F71973">
        <w:rPr>
          <w:color w:val="000000"/>
          <w:sz w:val="24"/>
          <w:szCs w:val="28"/>
        </w:rPr>
        <w:t xml:space="preserve"> в рамках</w:t>
      </w:r>
      <w:r w:rsidRPr="00F71973">
        <w:rPr>
          <w:sz w:val="24"/>
          <w:szCs w:val="26"/>
        </w:rPr>
        <w:t xml:space="preserve"> </w:t>
      </w:r>
      <w:r w:rsidRPr="00F71973">
        <w:rPr>
          <w:sz w:val="24"/>
          <w:szCs w:val="28"/>
        </w:rPr>
        <w:t>реализации региональных проектов «Акселерация субъектов малого и среднего предпринимательства», «Создание условий для легкого старта и комфортного ведения бизнеса», направленных на достижение целей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инициативы.</w:t>
      </w:r>
    </w:p>
    <w:p w:rsidR="008C21D5" w:rsidRPr="00F71973" w:rsidRDefault="008C21D5" w:rsidP="005C15A1">
      <w:pPr>
        <w:pStyle w:val="ConsPlusNormal"/>
        <w:widowControl/>
        <w:suppressAutoHyphens/>
        <w:spacing w:line="360" w:lineRule="auto"/>
        <w:jc w:val="both"/>
        <w:rPr>
          <w:sz w:val="24"/>
          <w:szCs w:val="28"/>
        </w:rPr>
      </w:pPr>
      <w:r w:rsidRPr="00F71973">
        <w:rPr>
          <w:color w:val="000000"/>
          <w:sz w:val="24"/>
          <w:szCs w:val="28"/>
        </w:rPr>
        <w:t>1.4. Главным распорядителем бюджетных средств по предоставлению субсидий, предусмотренных</w:t>
      </w:r>
      <w:r w:rsidRPr="00F71973">
        <w:rPr>
          <w:sz w:val="24"/>
          <w:szCs w:val="28"/>
        </w:rPr>
        <w:t xml:space="preserve"> настоящим Порядком, является администрация города </w:t>
      </w:r>
      <w:proofErr w:type="spellStart"/>
      <w:r w:rsidRPr="00F71973">
        <w:rPr>
          <w:sz w:val="24"/>
          <w:szCs w:val="28"/>
        </w:rPr>
        <w:t>Пыть-Яха</w:t>
      </w:r>
      <w:proofErr w:type="spellEnd"/>
      <w:r w:rsidRPr="00F71973">
        <w:rPr>
          <w:sz w:val="24"/>
          <w:szCs w:val="28"/>
        </w:rPr>
        <w:t xml:space="preserve">. </w:t>
      </w:r>
    </w:p>
    <w:p w:rsidR="008C21D5" w:rsidRPr="00F71973" w:rsidRDefault="008C21D5" w:rsidP="005C15A1">
      <w:pPr>
        <w:pStyle w:val="ConsPlusNormal"/>
        <w:widowControl/>
        <w:suppressAutoHyphens/>
        <w:spacing w:line="360" w:lineRule="auto"/>
        <w:jc w:val="both"/>
        <w:rPr>
          <w:sz w:val="24"/>
          <w:szCs w:val="28"/>
        </w:rPr>
      </w:pPr>
      <w:r w:rsidRPr="00F71973">
        <w:rPr>
          <w:sz w:val="24"/>
          <w:szCs w:val="28"/>
        </w:rPr>
        <w:lastRenderedPageBreak/>
        <w:t>1.5. Право на получение субсидии имеют Субъекты, соответствующие следующим критериям:</w:t>
      </w:r>
    </w:p>
    <w:p w:rsidR="008C21D5" w:rsidRPr="00F71973" w:rsidRDefault="008C21D5" w:rsidP="005C15A1">
      <w:pPr>
        <w:pStyle w:val="ConsPlusNormal"/>
        <w:widowControl/>
        <w:suppressAutoHyphens/>
        <w:spacing w:line="360" w:lineRule="auto"/>
        <w:jc w:val="both"/>
        <w:rPr>
          <w:sz w:val="24"/>
          <w:szCs w:val="28"/>
        </w:rPr>
      </w:pPr>
      <w:r w:rsidRPr="00F71973">
        <w:rPr>
          <w:sz w:val="24"/>
          <w:szCs w:val="28"/>
        </w:rPr>
        <w:t xml:space="preserve">1.5.1. Соответствующие статье 4 Федерального закона </w:t>
      </w:r>
      <w:hyperlink r:id="rId31" w:tooltip="ФЕДЕРАЛЬНЫЙ ЗАКОН от 24.07.2007 № 209-ФЗ ГОСУДАРСТВЕННАЯ ДУМА ФЕДЕРАЛЬНОГО СОБРАНИЯ РФ&#10;&#10;О развитии малого и среднего предпринимательства в Российской Федерации" w:history="1">
        <w:r w:rsidRPr="00F71973">
          <w:rPr>
            <w:rStyle w:val="ab"/>
            <w:sz w:val="24"/>
            <w:szCs w:val="28"/>
          </w:rPr>
          <w:t>№ 209-ФЗ</w:t>
        </w:r>
      </w:hyperlink>
      <w:r w:rsidRPr="00F71973">
        <w:rPr>
          <w:sz w:val="24"/>
          <w:szCs w:val="28"/>
        </w:rPr>
        <w:t>.</w:t>
      </w:r>
    </w:p>
    <w:p w:rsidR="008C21D5" w:rsidRPr="00F71973" w:rsidRDefault="008C21D5" w:rsidP="005C15A1">
      <w:pPr>
        <w:pStyle w:val="ConsPlusNormal"/>
        <w:widowControl/>
        <w:suppressAutoHyphens/>
        <w:spacing w:line="360" w:lineRule="auto"/>
        <w:jc w:val="both"/>
        <w:rPr>
          <w:sz w:val="24"/>
          <w:szCs w:val="28"/>
        </w:rPr>
      </w:pPr>
      <w:r w:rsidRPr="00F71973">
        <w:rPr>
          <w:sz w:val="24"/>
          <w:szCs w:val="28"/>
        </w:rPr>
        <w:t xml:space="preserve">1.5.2. Состоящие на налоговом учете в установленном законодательством порядке на территории Ханты-Мансийского автономного округа-Югры и осуществляющий свою деятельность на территории города </w:t>
      </w:r>
      <w:proofErr w:type="spellStart"/>
      <w:r w:rsidRPr="00F71973">
        <w:rPr>
          <w:sz w:val="24"/>
          <w:szCs w:val="28"/>
        </w:rPr>
        <w:t>Пыть-Яха</w:t>
      </w:r>
      <w:proofErr w:type="spellEnd"/>
      <w:r w:rsidRPr="00F71973">
        <w:rPr>
          <w:sz w:val="24"/>
          <w:szCs w:val="28"/>
        </w:rPr>
        <w:t>.</w:t>
      </w:r>
    </w:p>
    <w:p w:rsidR="008C21D5" w:rsidRPr="00F71973" w:rsidRDefault="008C21D5" w:rsidP="005C15A1">
      <w:pPr>
        <w:autoSpaceDE w:val="0"/>
        <w:autoSpaceDN w:val="0"/>
        <w:adjustRightInd w:val="0"/>
        <w:spacing w:line="360" w:lineRule="auto"/>
        <w:ind w:firstLine="720"/>
        <w:outlineLvl w:val="2"/>
        <w:rPr>
          <w:rFonts w:cs="Arial"/>
          <w:szCs w:val="28"/>
        </w:rPr>
      </w:pPr>
      <w:r w:rsidRPr="00F71973">
        <w:rPr>
          <w:rFonts w:cs="Arial"/>
          <w:szCs w:val="28"/>
        </w:rPr>
        <w:t>1.5.3. Осуществляющие социально значимые (приоритетные) виды деятельности определены, а именно:</w:t>
      </w:r>
    </w:p>
    <w:p w:rsidR="008C21D5" w:rsidRPr="00F71973" w:rsidRDefault="008C21D5" w:rsidP="005C15A1">
      <w:pPr>
        <w:autoSpaceDE w:val="0"/>
        <w:autoSpaceDN w:val="0"/>
        <w:adjustRightInd w:val="0"/>
        <w:spacing w:line="360" w:lineRule="auto"/>
        <w:ind w:firstLine="720"/>
        <w:outlineLvl w:val="2"/>
        <w:rPr>
          <w:rFonts w:cs="Arial"/>
          <w:szCs w:val="28"/>
        </w:rPr>
      </w:pPr>
      <w:r w:rsidRPr="00F71973">
        <w:rPr>
          <w:rFonts w:cs="Arial"/>
          <w:szCs w:val="28"/>
        </w:rPr>
        <w:t>Производство пищевых продуктов (за исключением производства напитков) (10);</w:t>
      </w:r>
    </w:p>
    <w:p w:rsidR="008C21D5" w:rsidRPr="00F71973" w:rsidRDefault="008C21D5" w:rsidP="005C15A1">
      <w:pPr>
        <w:autoSpaceDE w:val="0"/>
        <w:autoSpaceDN w:val="0"/>
        <w:adjustRightInd w:val="0"/>
        <w:spacing w:line="360" w:lineRule="auto"/>
        <w:ind w:firstLine="720"/>
        <w:outlineLvl w:val="2"/>
        <w:rPr>
          <w:rFonts w:cs="Arial"/>
          <w:szCs w:val="28"/>
        </w:rPr>
      </w:pPr>
      <w:r w:rsidRPr="00F71973">
        <w:rPr>
          <w:rFonts w:cs="Arial"/>
          <w:szCs w:val="28"/>
        </w:rPr>
        <w:t>Сельское, лесное хозяйство, охота, рыболовство и рыбоводство (раздел А);</w:t>
      </w:r>
    </w:p>
    <w:p w:rsidR="008C21D5" w:rsidRPr="00F71973" w:rsidRDefault="008C21D5" w:rsidP="005C15A1">
      <w:pPr>
        <w:autoSpaceDE w:val="0"/>
        <w:autoSpaceDN w:val="0"/>
        <w:adjustRightInd w:val="0"/>
        <w:spacing w:line="360" w:lineRule="auto"/>
        <w:ind w:firstLine="720"/>
        <w:outlineLvl w:val="2"/>
        <w:rPr>
          <w:rFonts w:cs="Arial"/>
          <w:szCs w:val="28"/>
        </w:rPr>
      </w:pPr>
      <w:r w:rsidRPr="00F71973">
        <w:rPr>
          <w:rFonts w:cs="Arial"/>
          <w:szCs w:val="28"/>
        </w:rPr>
        <w:t>Производство безалкогольных напитков; производство минеральных вод и прочих питьевых вод в бутылках (11.07);</w:t>
      </w:r>
    </w:p>
    <w:p w:rsidR="008C21D5" w:rsidRPr="00F71973" w:rsidRDefault="008C21D5" w:rsidP="005C15A1">
      <w:pPr>
        <w:autoSpaceDE w:val="0"/>
        <w:autoSpaceDN w:val="0"/>
        <w:adjustRightInd w:val="0"/>
        <w:spacing w:line="360" w:lineRule="auto"/>
        <w:ind w:firstLine="720"/>
        <w:outlineLvl w:val="2"/>
        <w:rPr>
          <w:rFonts w:cs="Arial"/>
          <w:szCs w:val="28"/>
        </w:rPr>
      </w:pPr>
      <w:r w:rsidRPr="00F71973">
        <w:rPr>
          <w:rFonts w:cs="Arial"/>
          <w:szCs w:val="28"/>
        </w:rPr>
        <w:t>Производство текстильных изделий (13);</w:t>
      </w:r>
    </w:p>
    <w:p w:rsidR="008C21D5" w:rsidRPr="00F71973" w:rsidRDefault="008C21D5" w:rsidP="005C15A1">
      <w:pPr>
        <w:autoSpaceDE w:val="0"/>
        <w:autoSpaceDN w:val="0"/>
        <w:adjustRightInd w:val="0"/>
        <w:spacing w:line="360" w:lineRule="auto"/>
        <w:ind w:firstLine="720"/>
        <w:outlineLvl w:val="2"/>
        <w:rPr>
          <w:rFonts w:cs="Arial"/>
          <w:szCs w:val="28"/>
        </w:rPr>
      </w:pPr>
      <w:r w:rsidRPr="00F71973">
        <w:rPr>
          <w:rFonts w:cs="Arial"/>
          <w:szCs w:val="28"/>
        </w:rPr>
        <w:t>Производство одежды (14);</w:t>
      </w:r>
    </w:p>
    <w:p w:rsidR="008C21D5" w:rsidRPr="00F71973" w:rsidRDefault="008C21D5" w:rsidP="005C15A1">
      <w:pPr>
        <w:autoSpaceDE w:val="0"/>
        <w:autoSpaceDN w:val="0"/>
        <w:adjustRightInd w:val="0"/>
        <w:spacing w:line="360" w:lineRule="auto"/>
        <w:ind w:firstLine="720"/>
        <w:outlineLvl w:val="2"/>
        <w:rPr>
          <w:rFonts w:cs="Arial"/>
          <w:szCs w:val="28"/>
        </w:rPr>
      </w:pPr>
      <w:r w:rsidRPr="00F71973">
        <w:rPr>
          <w:rFonts w:cs="Arial"/>
          <w:szCs w:val="28"/>
        </w:rPr>
        <w:t>Производство кожи и изделий из кожи (15);</w:t>
      </w:r>
    </w:p>
    <w:p w:rsidR="008C21D5" w:rsidRPr="00F71973" w:rsidRDefault="008C21D5" w:rsidP="005C15A1">
      <w:pPr>
        <w:autoSpaceDE w:val="0"/>
        <w:autoSpaceDN w:val="0"/>
        <w:adjustRightInd w:val="0"/>
        <w:spacing w:line="360" w:lineRule="auto"/>
        <w:ind w:firstLine="720"/>
        <w:outlineLvl w:val="2"/>
        <w:rPr>
          <w:rFonts w:cs="Arial"/>
          <w:szCs w:val="28"/>
        </w:rPr>
      </w:pPr>
      <w:r w:rsidRPr="00F71973">
        <w:rPr>
          <w:rFonts w:cs="Arial"/>
          <w:szCs w:val="28"/>
        </w:rPr>
        <w:t>Обработка древесины и производство изделий из дерева и пробки, кроме мебели, производство изделий из соломки и материалов для плетения (16);</w:t>
      </w:r>
    </w:p>
    <w:p w:rsidR="008C21D5" w:rsidRPr="00F71973" w:rsidRDefault="008C21D5" w:rsidP="005C15A1">
      <w:pPr>
        <w:autoSpaceDE w:val="0"/>
        <w:autoSpaceDN w:val="0"/>
        <w:adjustRightInd w:val="0"/>
        <w:spacing w:line="360" w:lineRule="auto"/>
        <w:ind w:firstLine="720"/>
        <w:outlineLvl w:val="2"/>
        <w:rPr>
          <w:rFonts w:cs="Arial"/>
          <w:szCs w:val="28"/>
        </w:rPr>
      </w:pPr>
      <w:r w:rsidRPr="00F71973">
        <w:rPr>
          <w:rFonts w:cs="Arial"/>
          <w:szCs w:val="28"/>
        </w:rPr>
        <w:t>Производство изделий из бумаги и картона (17.2);</w:t>
      </w:r>
    </w:p>
    <w:p w:rsidR="008C21D5" w:rsidRPr="00F71973" w:rsidRDefault="008C21D5" w:rsidP="005C15A1">
      <w:pPr>
        <w:autoSpaceDE w:val="0"/>
        <w:autoSpaceDN w:val="0"/>
        <w:adjustRightInd w:val="0"/>
        <w:spacing w:line="360" w:lineRule="auto"/>
        <w:ind w:firstLine="720"/>
        <w:outlineLvl w:val="2"/>
        <w:rPr>
          <w:rFonts w:cs="Arial"/>
          <w:szCs w:val="28"/>
        </w:rPr>
      </w:pPr>
      <w:r w:rsidRPr="00F71973">
        <w:rPr>
          <w:rFonts w:cs="Arial"/>
          <w:szCs w:val="28"/>
        </w:rPr>
        <w:t>Деятельность полиграфическая и копирование носителей информации (18);</w:t>
      </w:r>
    </w:p>
    <w:p w:rsidR="008C21D5" w:rsidRPr="00F71973" w:rsidRDefault="008C21D5" w:rsidP="005C15A1">
      <w:pPr>
        <w:autoSpaceDE w:val="0"/>
        <w:autoSpaceDN w:val="0"/>
        <w:adjustRightInd w:val="0"/>
        <w:spacing w:line="360" w:lineRule="auto"/>
        <w:ind w:firstLine="720"/>
        <w:outlineLvl w:val="2"/>
        <w:rPr>
          <w:rFonts w:cs="Arial"/>
          <w:szCs w:val="28"/>
        </w:rPr>
      </w:pPr>
      <w:r w:rsidRPr="00F71973">
        <w:rPr>
          <w:rFonts w:cs="Arial"/>
          <w:szCs w:val="28"/>
        </w:rPr>
        <w:t>Производство резиновых и пластмассовых изделий (22);</w:t>
      </w:r>
    </w:p>
    <w:p w:rsidR="008C21D5" w:rsidRPr="00F71973" w:rsidRDefault="008C21D5" w:rsidP="005C15A1">
      <w:pPr>
        <w:autoSpaceDE w:val="0"/>
        <w:autoSpaceDN w:val="0"/>
        <w:adjustRightInd w:val="0"/>
        <w:spacing w:line="360" w:lineRule="auto"/>
        <w:ind w:firstLine="720"/>
        <w:outlineLvl w:val="2"/>
        <w:rPr>
          <w:rFonts w:cs="Arial"/>
          <w:szCs w:val="28"/>
        </w:rPr>
      </w:pPr>
      <w:r w:rsidRPr="00F71973">
        <w:rPr>
          <w:rFonts w:cs="Arial"/>
          <w:szCs w:val="28"/>
        </w:rPr>
        <w:t>Производство прочей неметаллической минеральной продукции (23);</w:t>
      </w:r>
    </w:p>
    <w:p w:rsidR="008C21D5" w:rsidRPr="00F71973" w:rsidRDefault="008C21D5" w:rsidP="005C15A1">
      <w:pPr>
        <w:autoSpaceDE w:val="0"/>
        <w:autoSpaceDN w:val="0"/>
        <w:adjustRightInd w:val="0"/>
        <w:spacing w:line="360" w:lineRule="auto"/>
        <w:ind w:firstLine="720"/>
        <w:outlineLvl w:val="2"/>
        <w:rPr>
          <w:rFonts w:cs="Arial"/>
          <w:szCs w:val="28"/>
        </w:rPr>
      </w:pPr>
      <w:r w:rsidRPr="00F71973">
        <w:rPr>
          <w:rFonts w:cs="Arial"/>
          <w:szCs w:val="28"/>
        </w:rPr>
        <w:t>Производство готовых металлических изделий, кроме машин и оборудования (25);</w:t>
      </w:r>
    </w:p>
    <w:p w:rsidR="008C21D5" w:rsidRPr="00F71973" w:rsidRDefault="008C21D5" w:rsidP="005C15A1">
      <w:pPr>
        <w:autoSpaceDE w:val="0"/>
        <w:autoSpaceDN w:val="0"/>
        <w:adjustRightInd w:val="0"/>
        <w:spacing w:line="360" w:lineRule="auto"/>
        <w:ind w:firstLine="720"/>
        <w:outlineLvl w:val="2"/>
        <w:rPr>
          <w:rFonts w:cs="Arial"/>
          <w:szCs w:val="28"/>
        </w:rPr>
      </w:pPr>
      <w:r w:rsidRPr="00F71973">
        <w:rPr>
          <w:rFonts w:cs="Arial"/>
          <w:szCs w:val="28"/>
        </w:rPr>
        <w:t>Производство фото- и кинооборудования (26.70.1);</w:t>
      </w:r>
    </w:p>
    <w:p w:rsidR="008C21D5" w:rsidRPr="00F71973" w:rsidRDefault="008C21D5" w:rsidP="005C15A1">
      <w:pPr>
        <w:autoSpaceDE w:val="0"/>
        <w:autoSpaceDN w:val="0"/>
        <w:adjustRightInd w:val="0"/>
        <w:spacing w:line="360" w:lineRule="auto"/>
        <w:ind w:firstLine="720"/>
        <w:outlineLvl w:val="2"/>
        <w:rPr>
          <w:rFonts w:cs="Arial"/>
          <w:szCs w:val="28"/>
        </w:rPr>
      </w:pPr>
      <w:r w:rsidRPr="00F71973">
        <w:rPr>
          <w:rFonts w:cs="Arial"/>
          <w:szCs w:val="28"/>
        </w:rPr>
        <w:t>Производство мебели (31);</w:t>
      </w:r>
    </w:p>
    <w:p w:rsidR="008C21D5" w:rsidRPr="00F71973" w:rsidRDefault="008C21D5" w:rsidP="005C15A1">
      <w:pPr>
        <w:autoSpaceDE w:val="0"/>
        <w:autoSpaceDN w:val="0"/>
        <w:adjustRightInd w:val="0"/>
        <w:spacing w:line="360" w:lineRule="auto"/>
        <w:ind w:firstLine="720"/>
        <w:outlineLvl w:val="2"/>
        <w:rPr>
          <w:rFonts w:cs="Arial"/>
          <w:szCs w:val="28"/>
        </w:rPr>
      </w:pPr>
      <w:r w:rsidRPr="00F71973">
        <w:rPr>
          <w:rFonts w:cs="Arial"/>
          <w:szCs w:val="28"/>
        </w:rPr>
        <w:t>Производство прочих готовых изделий за исключением чеканки монет, производства зажигалок (32);</w:t>
      </w:r>
    </w:p>
    <w:p w:rsidR="008C21D5" w:rsidRPr="00F71973" w:rsidRDefault="008C21D5" w:rsidP="005C15A1">
      <w:pPr>
        <w:autoSpaceDE w:val="0"/>
        <w:autoSpaceDN w:val="0"/>
        <w:adjustRightInd w:val="0"/>
        <w:spacing w:line="360" w:lineRule="auto"/>
        <w:ind w:firstLine="720"/>
        <w:outlineLvl w:val="2"/>
        <w:rPr>
          <w:rFonts w:cs="Arial"/>
          <w:szCs w:val="28"/>
        </w:rPr>
      </w:pPr>
      <w:r w:rsidRPr="00F71973">
        <w:rPr>
          <w:rFonts w:cs="Arial"/>
          <w:szCs w:val="28"/>
        </w:rPr>
        <w:t>Ремонт машин и оборудования (33.12);</w:t>
      </w:r>
    </w:p>
    <w:p w:rsidR="008C21D5" w:rsidRPr="00F71973" w:rsidRDefault="008C21D5" w:rsidP="005C15A1">
      <w:pPr>
        <w:autoSpaceDE w:val="0"/>
        <w:autoSpaceDN w:val="0"/>
        <w:adjustRightInd w:val="0"/>
        <w:spacing w:line="360" w:lineRule="auto"/>
        <w:ind w:firstLine="720"/>
        <w:outlineLvl w:val="2"/>
        <w:rPr>
          <w:rFonts w:cs="Arial"/>
          <w:szCs w:val="28"/>
        </w:rPr>
      </w:pPr>
      <w:r w:rsidRPr="00F71973">
        <w:rPr>
          <w:rFonts w:cs="Arial"/>
          <w:szCs w:val="28"/>
        </w:rPr>
        <w:t>Ремонт электронного и оптического оборудования (33.13);</w:t>
      </w:r>
    </w:p>
    <w:p w:rsidR="008C21D5" w:rsidRPr="00F71973" w:rsidRDefault="008C21D5" w:rsidP="005C15A1">
      <w:pPr>
        <w:autoSpaceDE w:val="0"/>
        <w:autoSpaceDN w:val="0"/>
        <w:adjustRightInd w:val="0"/>
        <w:spacing w:line="360" w:lineRule="auto"/>
        <w:ind w:firstLine="720"/>
        <w:outlineLvl w:val="2"/>
        <w:rPr>
          <w:rFonts w:cs="Arial"/>
          <w:szCs w:val="28"/>
        </w:rPr>
      </w:pPr>
      <w:r w:rsidRPr="00F71973">
        <w:rPr>
          <w:rFonts w:cs="Arial"/>
          <w:szCs w:val="28"/>
        </w:rPr>
        <w:t>Ремонт электрического оборудования (33.14);</w:t>
      </w:r>
    </w:p>
    <w:p w:rsidR="008C21D5" w:rsidRPr="00F71973" w:rsidRDefault="008C21D5" w:rsidP="005C15A1">
      <w:pPr>
        <w:autoSpaceDE w:val="0"/>
        <w:autoSpaceDN w:val="0"/>
        <w:adjustRightInd w:val="0"/>
        <w:spacing w:line="360" w:lineRule="auto"/>
        <w:ind w:firstLine="720"/>
        <w:outlineLvl w:val="2"/>
        <w:rPr>
          <w:rFonts w:cs="Arial"/>
          <w:szCs w:val="28"/>
        </w:rPr>
      </w:pPr>
      <w:r w:rsidRPr="00F71973">
        <w:rPr>
          <w:rFonts w:cs="Arial"/>
          <w:szCs w:val="28"/>
        </w:rPr>
        <w:t>Монтаж промышленных машин и оборудования (33.2);</w:t>
      </w:r>
    </w:p>
    <w:p w:rsidR="008C21D5" w:rsidRPr="00F71973" w:rsidRDefault="008C21D5" w:rsidP="005C15A1">
      <w:pPr>
        <w:autoSpaceDE w:val="0"/>
        <w:autoSpaceDN w:val="0"/>
        <w:adjustRightInd w:val="0"/>
        <w:spacing w:line="360" w:lineRule="auto"/>
        <w:ind w:firstLine="720"/>
        <w:outlineLvl w:val="2"/>
        <w:rPr>
          <w:rFonts w:cs="Arial"/>
          <w:szCs w:val="28"/>
        </w:rPr>
      </w:pPr>
      <w:r w:rsidRPr="00F71973">
        <w:rPr>
          <w:rFonts w:cs="Arial"/>
          <w:szCs w:val="28"/>
        </w:rPr>
        <w:t>Передача электроэнергии и технологическое присоединение к распределительным электросетям (35.12);</w:t>
      </w:r>
    </w:p>
    <w:p w:rsidR="008C21D5" w:rsidRPr="00F71973" w:rsidRDefault="008C21D5" w:rsidP="005C15A1">
      <w:pPr>
        <w:autoSpaceDE w:val="0"/>
        <w:autoSpaceDN w:val="0"/>
        <w:adjustRightInd w:val="0"/>
        <w:spacing w:line="360" w:lineRule="auto"/>
        <w:ind w:firstLine="720"/>
        <w:outlineLvl w:val="2"/>
        <w:rPr>
          <w:rFonts w:cs="Arial"/>
          <w:szCs w:val="28"/>
        </w:rPr>
      </w:pPr>
      <w:r w:rsidRPr="00F71973">
        <w:rPr>
          <w:rFonts w:cs="Arial"/>
          <w:szCs w:val="28"/>
        </w:rPr>
        <w:t>Забор, очистка и распределение воды (36);</w:t>
      </w:r>
    </w:p>
    <w:p w:rsidR="008C21D5" w:rsidRPr="00F71973" w:rsidRDefault="008C21D5" w:rsidP="005C15A1">
      <w:pPr>
        <w:autoSpaceDE w:val="0"/>
        <w:autoSpaceDN w:val="0"/>
        <w:adjustRightInd w:val="0"/>
        <w:spacing w:line="360" w:lineRule="auto"/>
        <w:ind w:firstLine="720"/>
        <w:outlineLvl w:val="2"/>
        <w:rPr>
          <w:rFonts w:cs="Arial"/>
          <w:szCs w:val="28"/>
        </w:rPr>
      </w:pPr>
      <w:r w:rsidRPr="00F71973">
        <w:rPr>
          <w:rFonts w:cs="Arial"/>
          <w:szCs w:val="28"/>
        </w:rPr>
        <w:lastRenderedPageBreak/>
        <w:t>Сбор, обработка и утилизация отходов; обработка вторичного сырья (38);</w:t>
      </w:r>
    </w:p>
    <w:p w:rsidR="008C21D5" w:rsidRPr="00F71973" w:rsidRDefault="008C21D5" w:rsidP="005C15A1">
      <w:pPr>
        <w:autoSpaceDE w:val="0"/>
        <w:autoSpaceDN w:val="0"/>
        <w:adjustRightInd w:val="0"/>
        <w:spacing w:line="360" w:lineRule="auto"/>
        <w:ind w:firstLine="720"/>
        <w:outlineLvl w:val="2"/>
        <w:rPr>
          <w:rFonts w:cs="Arial"/>
          <w:szCs w:val="28"/>
        </w:rPr>
      </w:pPr>
      <w:r w:rsidRPr="00F71973">
        <w:rPr>
          <w:rFonts w:cs="Arial"/>
          <w:szCs w:val="28"/>
        </w:rPr>
        <w:t>Строительство (раздел F);</w:t>
      </w:r>
    </w:p>
    <w:p w:rsidR="008C21D5" w:rsidRPr="00F71973" w:rsidRDefault="008C21D5" w:rsidP="005C15A1">
      <w:pPr>
        <w:autoSpaceDE w:val="0"/>
        <w:autoSpaceDN w:val="0"/>
        <w:adjustRightInd w:val="0"/>
        <w:spacing w:line="360" w:lineRule="auto"/>
        <w:ind w:firstLine="720"/>
        <w:outlineLvl w:val="2"/>
        <w:rPr>
          <w:rFonts w:cs="Arial"/>
          <w:szCs w:val="28"/>
        </w:rPr>
      </w:pPr>
      <w:r w:rsidRPr="00F71973">
        <w:rPr>
          <w:rFonts w:cs="Arial"/>
          <w:szCs w:val="28"/>
        </w:rPr>
        <w:t>Техническое обслуживание и ремонт автотранспортных средств (45.2);</w:t>
      </w:r>
    </w:p>
    <w:p w:rsidR="008C21D5" w:rsidRPr="00F71973" w:rsidRDefault="008C21D5" w:rsidP="005C15A1">
      <w:pPr>
        <w:autoSpaceDE w:val="0"/>
        <w:autoSpaceDN w:val="0"/>
        <w:adjustRightInd w:val="0"/>
        <w:spacing w:line="360" w:lineRule="auto"/>
        <w:ind w:firstLine="720"/>
        <w:outlineLvl w:val="2"/>
        <w:rPr>
          <w:rFonts w:cs="Arial"/>
          <w:szCs w:val="28"/>
        </w:rPr>
      </w:pPr>
      <w:r w:rsidRPr="00F71973">
        <w:rPr>
          <w:rFonts w:cs="Arial"/>
          <w:szCs w:val="28"/>
        </w:rPr>
        <w:t>Торговля розничная лекарственными средствами в специализированных магазинах (аптеках) (47.73);</w:t>
      </w:r>
    </w:p>
    <w:p w:rsidR="008C21D5" w:rsidRPr="00F71973" w:rsidRDefault="008C21D5" w:rsidP="005C15A1">
      <w:pPr>
        <w:autoSpaceDE w:val="0"/>
        <w:autoSpaceDN w:val="0"/>
        <w:adjustRightInd w:val="0"/>
        <w:spacing w:line="360" w:lineRule="auto"/>
        <w:ind w:firstLine="720"/>
        <w:outlineLvl w:val="2"/>
        <w:rPr>
          <w:rFonts w:cs="Arial"/>
          <w:szCs w:val="28"/>
        </w:rPr>
      </w:pPr>
      <w:r w:rsidRPr="00F71973">
        <w:rPr>
          <w:rFonts w:cs="Arial"/>
          <w:szCs w:val="28"/>
        </w:rPr>
        <w:t>Деятельность ресторанов и услуги по доставке продуктов питания (не реализующих алкогольную продукцию, пиво и табачные изделия) (56.1);</w:t>
      </w:r>
    </w:p>
    <w:p w:rsidR="008C21D5" w:rsidRPr="00F71973" w:rsidRDefault="008C21D5" w:rsidP="005C15A1">
      <w:pPr>
        <w:autoSpaceDE w:val="0"/>
        <w:autoSpaceDN w:val="0"/>
        <w:adjustRightInd w:val="0"/>
        <w:spacing w:line="360" w:lineRule="auto"/>
        <w:ind w:firstLine="720"/>
        <w:outlineLvl w:val="2"/>
        <w:rPr>
          <w:rFonts w:cs="Arial"/>
          <w:szCs w:val="28"/>
        </w:rPr>
      </w:pPr>
      <w:r w:rsidRPr="00F71973">
        <w:rPr>
          <w:rFonts w:cs="Arial"/>
          <w:szCs w:val="28"/>
        </w:rPr>
        <w:t>Деятельность предприятий общественного питания по обслуживанию торжественных мероприятий и прочим видам организации питания (не реализующих алкогольную продукцию, пиво и табачные изделия) (56.2);</w:t>
      </w:r>
    </w:p>
    <w:p w:rsidR="008C21D5" w:rsidRPr="00F71973" w:rsidRDefault="008C21D5" w:rsidP="005C15A1">
      <w:pPr>
        <w:autoSpaceDE w:val="0"/>
        <w:autoSpaceDN w:val="0"/>
        <w:adjustRightInd w:val="0"/>
        <w:spacing w:line="360" w:lineRule="auto"/>
        <w:ind w:firstLine="720"/>
        <w:outlineLvl w:val="2"/>
        <w:rPr>
          <w:rFonts w:cs="Arial"/>
          <w:szCs w:val="28"/>
        </w:rPr>
      </w:pPr>
      <w:r w:rsidRPr="00F71973">
        <w:rPr>
          <w:rFonts w:cs="Arial"/>
          <w:szCs w:val="28"/>
        </w:rPr>
        <w:t>Разработка компьютерного программного обеспечения, консультационные услуги в данной области и другие сопутствующие услуги (62);</w:t>
      </w:r>
    </w:p>
    <w:p w:rsidR="008C21D5" w:rsidRPr="00F71973" w:rsidRDefault="008C21D5" w:rsidP="005C15A1">
      <w:pPr>
        <w:autoSpaceDE w:val="0"/>
        <w:autoSpaceDN w:val="0"/>
        <w:adjustRightInd w:val="0"/>
        <w:spacing w:line="360" w:lineRule="auto"/>
        <w:ind w:firstLine="720"/>
        <w:outlineLvl w:val="2"/>
        <w:rPr>
          <w:rFonts w:cs="Arial"/>
          <w:szCs w:val="28"/>
        </w:rPr>
      </w:pPr>
      <w:r w:rsidRPr="00F71973">
        <w:rPr>
          <w:rFonts w:cs="Arial"/>
          <w:szCs w:val="28"/>
        </w:rPr>
        <w:t>Деятельность в области информационных технологий (63);</w:t>
      </w:r>
    </w:p>
    <w:p w:rsidR="008C21D5" w:rsidRPr="00F71973" w:rsidRDefault="008C21D5" w:rsidP="005C15A1">
      <w:pPr>
        <w:autoSpaceDE w:val="0"/>
        <w:autoSpaceDN w:val="0"/>
        <w:adjustRightInd w:val="0"/>
        <w:spacing w:line="360" w:lineRule="auto"/>
        <w:ind w:firstLine="720"/>
        <w:outlineLvl w:val="2"/>
        <w:rPr>
          <w:rFonts w:cs="Arial"/>
          <w:szCs w:val="28"/>
        </w:rPr>
      </w:pPr>
      <w:r w:rsidRPr="00F71973">
        <w:rPr>
          <w:rFonts w:cs="Arial"/>
          <w:szCs w:val="28"/>
        </w:rPr>
        <w:t>Аренда и управление собственным или арендованным недвижимым имуществом (68.20);</w:t>
      </w:r>
    </w:p>
    <w:p w:rsidR="008C21D5" w:rsidRPr="00F71973" w:rsidRDefault="008C21D5" w:rsidP="005C15A1">
      <w:pPr>
        <w:autoSpaceDE w:val="0"/>
        <w:autoSpaceDN w:val="0"/>
        <w:adjustRightInd w:val="0"/>
        <w:spacing w:line="360" w:lineRule="auto"/>
        <w:ind w:firstLine="720"/>
        <w:outlineLvl w:val="2"/>
        <w:rPr>
          <w:rFonts w:cs="Arial"/>
          <w:szCs w:val="28"/>
        </w:rPr>
      </w:pPr>
      <w:r w:rsidRPr="00F71973">
        <w:rPr>
          <w:rFonts w:cs="Arial"/>
          <w:szCs w:val="28"/>
        </w:rPr>
        <w:t>Деятельность агентств недвижимости за вознаграждение или на договорной основе (68.31);</w:t>
      </w:r>
    </w:p>
    <w:p w:rsidR="008C21D5" w:rsidRPr="00F71973" w:rsidRDefault="008C21D5" w:rsidP="005C15A1">
      <w:pPr>
        <w:autoSpaceDE w:val="0"/>
        <w:autoSpaceDN w:val="0"/>
        <w:adjustRightInd w:val="0"/>
        <w:spacing w:line="360" w:lineRule="auto"/>
        <w:ind w:firstLine="720"/>
        <w:outlineLvl w:val="2"/>
        <w:rPr>
          <w:rFonts w:cs="Arial"/>
          <w:szCs w:val="28"/>
        </w:rPr>
      </w:pPr>
      <w:r w:rsidRPr="00F71973">
        <w:rPr>
          <w:rFonts w:cs="Arial"/>
          <w:szCs w:val="28"/>
        </w:rPr>
        <w:t>Деятельность в области права и бухгалтерского учета (69);</w:t>
      </w:r>
    </w:p>
    <w:p w:rsidR="008C21D5" w:rsidRPr="00F71973" w:rsidRDefault="008C21D5" w:rsidP="005C15A1">
      <w:pPr>
        <w:autoSpaceDE w:val="0"/>
        <w:autoSpaceDN w:val="0"/>
        <w:adjustRightInd w:val="0"/>
        <w:spacing w:line="360" w:lineRule="auto"/>
        <w:ind w:firstLine="720"/>
        <w:outlineLvl w:val="2"/>
        <w:rPr>
          <w:rFonts w:cs="Arial"/>
          <w:szCs w:val="28"/>
        </w:rPr>
      </w:pPr>
      <w:r w:rsidRPr="00F71973">
        <w:rPr>
          <w:rFonts w:cs="Arial"/>
          <w:szCs w:val="28"/>
        </w:rPr>
        <w:t>Консультирование по вопросам коммерческой деятельности и управления (70.22);</w:t>
      </w:r>
    </w:p>
    <w:p w:rsidR="008C21D5" w:rsidRPr="00F71973" w:rsidRDefault="008C21D5" w:rsidP="005C15A1">
      <w:pPr>
        <w:autoSpaceDE w:val="0"/>
        <w:autoSpaceDN w:val="0"/>
        <w:adjustRightInd w:val="0"/>
        <w:spacing w:line="360" w:lineRule="auto"/>
        <w:ind w:firstLine="720"/>
        <w:outlineLvl w:val="2"/>
        <w:rPr>
          <w:rFonts w:cs="Arial"/>
          <w:szCs w:val="28"/>
        </w:rPr>
      </w:pPr>
      <w:r w:rsidRPr="00F71973">
        <w:rPr>
          <w:rFonts w:cs="Arial"/>
          <w:szCs w:val="28"/>
        </w:rPr>
        <w:t>Деятельность в области архитектуры и инженерно-технического проектирования; технических испытаний, исследований и анализа (71);</w:t>
      </w:r>
    </w:p>
    <w:p w:rsidR="008C21D5" w:rsidRPr="00F71973" w:rsidRDefault="008C21D5" w:rsidP="005C15A1">
      <w:pPr>
        <w:autoSpaceDE w:val="0"/>
        <w:autoSpaceDN w:val="0"/>
        <w:adjustRightInd w:val="0"/>
        <w:spacing w:line="360" w:lineRule="auto"/>
        <w:ind w:firstLine="720"/>
        <w:outlineLvl w:val="2"/>
        <w:rPr>
          <w:rFonts w:cs="Arial"/>
          <w:szCs w:val="28"/>
        </w:rPr>
      </w:pPr>
      <w:r w:rsidRPr="00F71973">
        <w:rPr>
          <w:rFonts w:cs="Arial"/>
          <w:szCs w:val="28"/>
        </w:rPr>
        <w:t>Деятельность рекламная (73.1);</w:t>
      </w:r>
    </w:p>
    <w:p w:rsidR="008C21D5" w:rsidRPr="00F71973" w:rsidRDefault="008C21D5" w:rsidP="005C15A1">
      <w:pPr>
        <w:autoSpaceDE w:val="0"/>
        <w:autoSpaceDN w:val="0"/>
        <w:adjustRightInd w:val="0"/>
        <w:spacing w:line="360" w:lineRule="auto"/>
        <w:ind w:firstLine="720"/>
        <w:outlineLvl w:val="2"/>
        <w:rPr>
          <w:rFonts w:cs="Arial"/>
          <w:szCs w:val="28"/>
        </w:rPr>
      </w:pPr>
      <w:r w:rsidRPr="00F71973">
        <w:rPr>
          <w:rFonts w:cs="Arial"/>
          <w:szCs w:val="28"/>
        </w:rPr>
        <w:t>Деятельность в области фотографии (74.2);</w:t>
      </w:r>
    </w:p>
    <w:p w:rsidR="008C21D5" w:rsidRPr="00F71973" w:rsidRDefault="008C21D5" w:rsidP="005C15A1">
      <w:pPr>
        <w:autoSpaceDE w:val="0"/>
        <w:autoSpaceDN w:val="0"/>
        <w:adjustRightInd w:val="0"/>
        <w:spacing w:line="360" w:lineRule="auto"/>
        <w:ind w:firstLine="720"/>
        <w:outlineLvl w:val="2"/>
        <w:rPr>
          <w:rFonts w:cs="Arial"/>
          <w:szCs w:val="28"/>
        </w:rPr>
      </w:pPr>
      <w:r w:rsidRPr="00F71973">
        <w:rPr>
          <w:rFonts w:cs="Arial"/>
          <w:szCs w:val="28"/>
        </w:rPr>
        <w:t>Деятельность по письменному и устному переводу (74.3);</w:t>
      </w:r>
    </w:p>
    <w:p w:rsidR="008C21D5" w:rsidRPr="00F71973" w:rsidRDefault="008C21D5" w:rsidP="005C15A1">
      <w:pPr>
        <w:autoSpaceDE w:val="0"/>
        <w:autoSpaceDN w:val="0"/>
        <w:adjustRightInd w:val="0"/>
        <w:spacing w:line="360" w:lineRule="auto"/>
        <w:ind w:firstLine="720"/>
        <w:outlineLvl w:val="2"/>
        <w:rPr>
          <w:rFonts w:cs="Arial"/>
          <w:szCs w:val="28"/>
        </w:rPr>
      </w:pPr>
      <w:r w:rsidRPr="00F71973">
        <w:rPr>
          <w:rFonts w:cs="Arial"/>
          <w:szCs w:val="28"/>
        </w:rPr>
        <w:t>Прокат и аренда товаров для отдыха и спортивных товаров (77.21);</w:t>
      </w:r>
    </w:p>
    <w:p w:rsidR="008C21D5" w:rsidRPr="00F71973" w:rsidRDefault="008C21D5" w:rsidP="005C15A1">
      <w:pPr>
        <w:autoSpaceDE w:val="0"/>
        <w:autoSpaceDN w:val="0"/>
        <w:adjustRightInd w:val="0"/>
        <w:spacing w:line="360" w:lineRule="auto"/>
        <w:ind w:firstLine="720"/>
        <w:outlineLvl w:val="2"/>
        <w:rPr>
          <w:rFonts w:cs="Arial"/>
          <w:szCs w:val="28"/>
        </w:rPr>
      </w:pPr>
      <w:r w:rsidRPr="00F71973">
        <w:rPr>
          <w:rFonts w:cs="Arial"/>
          <w:szCs w:val="28"/>
        </w:rPr>
        <w:t>Деятельность по трудоустройству и подбору персонала (78);</w:t>
      </w:r>
    </w:p>
    <w:p w:rsidR="008C21D5" w:rsidRPr="00F71973" w:rsidRDefault="008C21D5" w:rsidP="005C15A1">
      <w:pPr>
        <w:pStyle w:val="a9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20"/>
        <w:rPr>
          <w:rFonts w:cs="Arial"/>
          <w:sz w:val="24"/>
          <w:szCs w:val="28"/>
        </w:rPr>
      </w:pPr>
      <w:r w:rsidRPr="00F71973">
        <w:rPr>
          <w:rFonts w:cs="Arial"/>
          <w:sz w:val="24"/>
          <w:szCs w:val="28"/>
        </w:rPr>
        <w:t>Деятельность туристических агентств и туроператоров (79.1);</w:t>
      </w:r>
    </w:p>
    <w:p w:rsidR="008C21D5" w:rsidRPr="00F71973" w:rsidRDefault="008C21D5" w:rsidP="005C15A1">
      <w:pPr>
        <w:pStyle w:val="a9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20"/>
        <w:rPr>
          <w:rFonts w:cs="Arial"/>
          <w:sz w:val="24"/>
          <w:szCs w:val="28"/>
        </w:rPr>
      </w:pPr>
      <w:r w:rsidRPr="00F71973">
        <w:rPr>
          <w:rFonts w:cs="Arial"/>
          <w:sz w:val="24"/>
          <w:szCs w:val="28"/>
        </w:rPr>
        <w:t>Деятельность систем обеспечения безопасности (80.2);</w:t>
      </w:r>
    </w:p>
    <w:p w:rsidR="008C21D5" w:rsidRPr="00F71973" w:rsidRDefault="008C21D5" w:rsidP="005C15A1">
      <w:pPr>
        <w:pStyle w:val="a9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20"/>
        <w:rPr>
          <w:rFonts w:cs="Arial"/>
          <w:sz w:val="24"/>
          <w:szCs w:val="28"/>
        </w:rPr>
      </w:pPr>
      <w:r w:rsidRPr="00F71973">
        <w:rPr>
          <w:rFonts w:cs="Arial"/>
          <w:sz w:val="24"/>
          <w:szCs w:val="28"/>
        </w:rPr>
        <w:t>Деятельность по обслуживанию зданий и территорий (81);</w:t>
      </w:r>
    </w:p>
    <w:p w:rsidR="008C21D5" w:rsidRPr="00F71973" w:rsidRDefault="008C21D5" w:rsidP="005C15A1">
      <w:pPr>
        <w:pStyle w:val="a9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20"/>
        <w:rPr>
          <w:rFonts w:cs="Arial"/>
          <w:sz w:val="24"/>
          <w:szCs w:val="28"/>
        </w:rPr>
      </w:pPr>
      <w:r w:rsidRPr="00F71973">
        <w:rPr>
          <w:rFonts w:cs="Arial"/>
          <w:sz w:val="24"/>
          <w:szCs w:val="28"/>
        </w:rPr>
        <w:t>Образование дополнительное (85.4);</w:t>
      </w:r>
    </w:p>
    <w:p w:rsidR="008C21D5" w:rsidRPr="00F71973" w:rsidRDefault="008C21D5" w:rsidP="005C15A1">
      <w:pPr>
        <w:pStyle w:val="a9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20"/>
        <w:rPr>
          <w:rFonts w:cs="Arial"/>
          <w:sz w:val="24"/>
          <w:szCs w:val="28"/>
        </w:rPr>
      </w:pPr>
      <w:r w:rsidRPr="00F71973">
        <w:rPr>
          <w:rFonts w:cs="Arial"/>
          <w:sz w:val="24"/>
          <w:szCs w:val="28"/>
        </w:rPr>
        <w:t>Образование дошкольное (85.11);</w:t>
      </w:r>
    </w:p>
    <w:p w:rsidR="008C21D5" w:rsidRPr="00F71973" w:rsidRDefault="008C21D5" w:rsidP="005C15A1">
      <w:pPr>
        <w:pStyle w:val="a9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20"/>
        <w:rPr>
          <w:rFonts w:cs="Arial"/>
          <w:sz w:val="24"/>
          <w:szCs w:val="28"/>
        </w:rPr>
      </w:pPr>
      <w:r w:rsidRPr="00F71973">
        <w:rPr>
          <w:rFonts w:cs="Arial"/>
          <w:sz w:val="24"/>
          <w:szCs w:val="28"/>
        </w:rPr>
        <w:t>Деятельность в области здравоохранения (86);</w:t>
      </w:r>
    </w:p>
    <w:p w:rsidR="008C21D5" w:rsidRPr="00F71973" w:rsidRDefault="008C21D5" w:rsidP="005C15A1">
      <w:pPr>
        <w:pStyle w:val="a9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20"/>
        <w:rPr>
          <w:rFonts w:cs="Arial"/>
          <w:sz w:val="24"/>
          <w:szCs w:val="28"/>
        </w:rPr>
      </w:pPr>
      <w:r w:rsidRPr="00F71973">
        <w:rPr>
          <w:rFonts w:cs="Arial"/>
          <w:sz w:val="24"/>
          <w:szCs w:val="28"/>
        </w:rPr>
        <w:t>Деятельность по уходу с обеспечением проживания (87);</w:t>
      </w:r>
    </w:p>
    <w:p w:rsidR="008C21D5" w:rsidRPr="00F71973" w:rsidRDefault="008C21D5" w:rsidP="005C15A1">
      <w:pPr>
        <w:pStyle w:val="a9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20"/>
        <w:rPr>
          <w:rFonts w:cs="Arial"/>
          <w:sz w:val="24"/>
          <w:szCs w:val="28"/>
        </w:rPr>
      </w:pPr>
      <w:r w:rsidRPr="00F71973">
        <w:rPr>
          <w:rFonts w:cs="Arial"/>
          <w:sz w:val="24"/>
          <w:szCs w:val="28"/>
        </w:rPr>
        <w:t>Предоставление социальных услуг без обеспечения проживания (88);</w:t>
      </w:r>
    </w:p>
    <w:p w:rsidR="008C21D5" w:rsidRPr="00F71973" w:rsidRDefault="008C21D5" w:rsidP="005C15A1">
      <w:pPr>
        <w:pStyle w:val="a9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20"/>
        <w:rPr>
          <w:rFonts w:cs="Arial"/>
          <w:sz w:val="24"/>
          <w:szCs w:val="28"/>
        </w:rPr>
      </w:pPr>
      <w:r w:rsidRPr="00F71973">
        <w:rPr>
          <w:rFonts w:cs="Arial"/>
          <w:sz w:val="24"/>
          <w:szCs w:val="28"/>
        </w:rPr>
        <w:lastRenderedPageBreak/>
        <w:t>Деятельность творческая, деятельность в области искусства и организации развлечений (90);</w:t>
      </w:r>
    </w:p>
    <w:p w:rsidR="008C21D5" w:rsidRPr="00F71973" w:rsidRDefault="008C21D5" w:rsidP="005C15A1">
      <w:pPr>
        <w:pStyle w:val="a9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20"/>
        <w:rPr>
          <w:rFonts w:cs="Arial"/>
          <w:sz w:val="24"/>
          <w:szCs w:val="28"/>
        </w:rPr>
      </w:pPr>
      <w:r w:rsidRPr="00F71973">
        <w:rPr>
          <w:rFonts w:cs="Arial"/>
          <w:sz w:val="24"/>
          <w:szCs w:val="28"/>
        </w:rPr>
        <w:t>Деятельность в области спорта (93.1);</w:t>
      </w:r>
    </w:p>
    <w:p w:rsidR="008C21D5" w:rsidRPr="00F71973" w:rsidRDefault="008C21D5" w:rsidP="005C15A1">
      <w:pPr>
        <w:pStyle w:val="a9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20"/>
        <w:rPr>
          <w:rFonts w:cs="Arial"/>
          <w:sz w:val="24"/>
          <w:szCs w:val="28"/>
        </w:rPr>
      </w:pPr>
      <w:r w:rsidRPr="00F71973">
        <w:rPr>
          <w:rFonts w:cs="Arial"/>
          <w:sz w:val="24"/>
          <w:szCs w:val="28"/>
        </w:rPr>
        <w:t>Деятельность спортивных объектов (93.11);</w:t>
      </w:r>
    </w:p>
    <w:p w:rsidR="008C21D5" w:rsidRPr="00F71973" w:rsidRDefault="008C21D5" w:rsidP="005C15A1">
      <w:pPr>
        <w:pStyle w:val="a9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20"/>
        <w:rPr>
          <w:rFonts w:cs="Arial"/>
          <w:sz w:val="24"/>
          <w:szCs w:val="28"/>
        </w:rPr>
      </w:pPr>
      <w:r w:rsidRPr="00F71973">
        <w:rPr>
          <w:rFonts w:cs="Arial"/>
          <w:sz w:val="24"/>
          <w:szCs w:val="28"/>
        </w:rPr>
        <w:t>Деятельность фитнес-центров (93.13);</w:t>
      </w:r>
    </w:p>
    <w:p w:rsidR="008C21D5" w:rsidRPr="00F71973" w:rsidRDefault="008C21D5" w:rsidP="005C15A1">
      <w:pPr>
        <w:pStyle w:val="a9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20"/>
        <w:rPr>
          <w:rFonts w:cs="Arial"/>
          <w:sz w:val="24"/>
          <w:szCs w:val="28"/>
        </w:rPr>
      </w:pPr>
      <w:r w:rsidRPr="00F71973">
        <w:rPr>
          <w:rFonts w:cs="Arial"/>
          <w:sz w:val="24"/>
          <w:szCs w:val="28"/>
        </w:rPr>
        <w:t>Деятельность в области спорта прочая (93.19);</w:t>
      </w:r>
    </w:p>
    <w:p w:rsidR="008C21D5" w:rsidRPr="00F71973" w:rsidRDefault="008C21D5" w:rsidP="005C15A1">
      <w:pPr>
        <w:pStyle w:val="a9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20"/>
        <w:rPr>
          <w:rFonts w:cs="Arial"/>
          <w:sz w:val="24"/>
          <w:szCs w:val="28"/>
        </w:rPr>
      </w:pPr>
      <w:r w:rsidRPr="00F71973">
        <w:rPr>
          <w:rFonts w:cs="Arial"/>
          <w:sz w:val="24"/>
          <w:szCs w:val="28"/>
        </w:rPr>
        <w:t>Деятельность зрелищно-развлекательная прочая (93.29);</w:t>
      </w:r>
    </w:p>
    <w:p w:rsidR="008C21D5" w:rsidRPr="00F71973" w:rsidRDefault="008C21D5" w:rsidP="005C15A1">
      <w:pPr>
        <w:pStyle w:val="a9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20"/>
        <w:rPr>
          <w:rFonts w:cs="Arial"/>
          <w:sz w:val="24"/>
          <w:szCs w:val="28"/>
        </w:rPr>
      </w:pPr>
      <w:r w:rsidRPr="00F71973">
        <w:rPr>
          <w:rFonts w:cs="Arial"/>
          <w:sz w:val="24"/>
          <w:szCs w:val="28"/>
        </w:rPr>
        <w:t>Ремонт компьютеров, предметов личного потребления и хозяйственно-бытового назначения (95);</w:t>
      </w:r>
    </w:p>
    <w:p w:rsidR="008C21D5" w:rsidRPr="00F71973" w:rsidRDefault="008C21D5" w:rsidP="005C15A1">
      <w:pPr>
        <w:pStyle w:val="a9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20"/>
        <w:rPr>
          <w:rFonts w:cs="Arial"/>
          <w:sz w:val="24"/>
          <w:szCs w:val="28"/>
        </w:rPr>
      </w:pPr>
      <w:r w:rsidRPr="00F71973">
        <w:rPr>
          <w:rFonts w:cs="Arial"/>
          <w:sz w:val="24"/>
          <w:szCs w:val="28"/>
        </w:rPr>
        <w:t>Деятельность по предоставлению прочих персональных услуг (96).</w:t>
      </w:r>
    </w:p>
    <w:p w:rsidR="008C21D5" w:rsidRDefault="008C21D5" w:rsidP="005C15A1">
      <w:pPr>
        <w:suppressAutoHyphens/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  <w:r w:rsidRPr="00F71973">
        <w:rPr>
          <w:rFonts w:cs="Arial"/>
          <w:szCs w:val="28"/>
        </w:rPr>
        <w:t xml:space="preserve">Факт осуществления социально значимого (приоритетного) вида деятельности подтверждается наличием </w:t>
      </w:r>
      <w:r w:rsidR="00F224EF">
        <w:rPr>
          <w:rFonts w:cs="Arial"/>
          <w:szCs w:val="28"/>
        </w:rPr>
        <w:t>основного</w:t>
      </w:r>
      <w:r w:rsidRPr="00F71973">
        <w:rPr>
          <w:rFonts w:cs="Arial"/>
          <w:szCs w:val="28"/>
        </w:rPr>
        <w:t xml:space="preserve"> вида деятельности в выписке из Единого государственного реестра юридических лиц, Единого государственного реестра индивидуальных предпринимателей, и наличием лицензии, если осуществляемая деятельность подлежит лицензированию в соответствии с законодательством.</w:t>
      </w:r>
    </w:p>
    <w:p w:rsidR="00F224EF" w:rsidRDefault="00F224EF" w:rsidP="005C15A1">
      <w:pPr>
        <w:suppressAutoHyphens/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  <w:r w:rsidRPr="00F224EF">
        <w:rPr>
          <w:rFonts w:cs="Arial"/>
          <w:szCs w:val="28"/>
        </w:rPr>
        <w:t>Субсидия предоставляется по основному виду деятельности субъектов малого и среднего предпринимательства с указанием кода по общероссийскому классификатору видов экономической деятельности (ОКВЭД).</w:t>
      </w:r>
    </w:p>
    <w:p w:rsidR="00F224EF" w:rsidRDefault="00F224EF" w:rsidP="005C15A1">
      <w:pPr>
        <w:suppressAutoHyphens/>
        <w:autoSpaceDE w:val="0"/>
        <w:autoSpaceDN w:val="0"/>
        <w:adjustRightInd w:val="0"/>
        <w:spacing w:line="276" w:lineRule="auto"/>
        <w:ind w:firstLine="720"/>
        <w:rPr>
          <w:rFonts w:cs="Arial"/>
        </w:rPr>
      </w:pPr>
      <w:r>
        <w:rPr>
          <w:rFonts w:cs="Arial"/>
          <w:szCs w:val="28"/>
        </w:rPr>
        <w:t>(</w:t>
      </w:r>
      <w:proofErr w:type="gramStart"/>
      <w:r>
        <w:rPr>
          <w:rFonts w:cs="Arial"/>
          <w:szCs w:val="28"/>
        </w:rPr>
        <w:t>В</w:t>
      </w:r>
      <w:proofErr w:type="gramEnd"/>
      <w:r>
        <w:rPr>
          <w:rFonts w:cs="Arial"/>
          <w:szCs w:val="28"/>
        </w:rPr>
        <w:t xml:space="preserve"> подпункт 1.5.3 пункта 1.5 внесены изменения </w:t>
      </w:r>
      <w:r>
        <w:rPr>
          <w:rFonts w:cs="Arial"/>
        </w:rPr>
        <w:t xml:space="preserve">постановлением администрации </w:t>
      </w:r>
      <w:hyperlink r:id="rId32" w:tooltip="постановление от 13.03.2023 0:00:00 №72-па Администрация г. Пыть-Ях&#10;&#10;О внесении изменений в постановление администрации города от 11.04.2022 № 133-па " w:history="1">
        <w:r w:rsidRPr="00F224EF">
          <w:rPr>
            <w:rStyle w:val="ab"/>
            <w:rFonts w:cs="Arial"/>
          </w:rPr>
          <w:t>от 13.03.2023 № 72-па</w:t>
        </w:r>
      </w:hyperlink>
      <w:r>
        <w:rPr>
          <w:rFonts w:cs="Arial"/>
        </w:rPr>
        <w:t>)</w:t>
      </w:r>
    </w:p>
    <w:p w:rsidR="005D7B8A" w:rsidRPr="00F71973" w:rsidRDefault="005D7B8A" w:rsidP="005C15A1">
      <w:pPr>
        <w:suppressAutoHyphens/>
        <w:autoSpaceDE w:val="0"/>
        <w:autoSpaceDN w:val="0"/>
        <w:adjustRightInd w:val="0"/>
        <w:spacing w:line="360" w:lineRule="auto"/>
        <w:ind w:firstLine="720"/>
        <w:rPr>
          <w:rFonts w:cs="Arial"/>
          <w:strike/>
          <w:szCs w:val="28"/>
        </w:rPr>
      </w:pPr>
    </w:p>
    <w:p w:rsidR="008C21D5" w:rsidRPr="00F71973" w:rsidRDefault="008C21D5" w:rsidP="005C15A1">
      <w:pPr>
        <w:pStyle w:val="ConsPlusNormal"/>
        <w:widowControl/>
        <w:suppressAutoHyphens/>
        <w:spacing w:line="360" w:lineRule="auto"/>
        <w:jc w:val="both"/>
        <w:rPr>
          <w:sz w:val="24"/>
          <w:szCs w:val="28"/>
        </w:rPr>
      </w:pPr>
      <w:r w:rsidRPr="00F71973">
        <w:rPr>
          <w:sz w:val="24"/>
          <w:szCs w:val="28"/>
        </w:rPr>
        <w:t xml:space="preserve">1.5.4. Сведения о которых внесены в Единый реестр субъектов малого и среднего предпринимательства Федеральной налоговой службы Российской Федерации. </w:t>
      </w:r>
    </w:p>
    <w:p w:rsidR="00F224EF" w:rsidRDefault="00F224EF" w:rsidP="005C15A1">
      <w:pPr>
        <w:suppressAutoHyphens/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  <w:r w:rsidRPr="00F224EF">
        <w:rPr>
          <w:rFonts w:cs="Arial"/>
          <w:szCs w:val="28"/>
        </w:rPr>
        <w:t xml:space="preserve">1.6. Сведения о субсидиях подлежат размещению на едином портале бюджетной системы Российской Федерации в информационно-телекоммуникационной сети «Интернет» (в разделе единого портала) не позднее 15-го рабочего дня, следующего за днем принятия решения Думы города </w:t>
      </w:r>
      <w:proofErr w:type="spellStart"/>
      <w:r w:rsidRPr="00F224EF">
        <w:rPr>
          <w:rFonts w:cs="Arial"/>
          <w:szCs w:val="28"/>
        </w:rPr>
        <w:t>Пыть-Яха</w:t>
      </w:r>
      <w:proofErr w:type="spellEnd"/>
      <w:r w:rsidRPr="00F224EF">
        <w:rPr>
          <w:rFonts w:cs="Arial"/>
          <w:szCs w:val="28"/>
        </w:rPr>
        <w:t xml:space="preserve"> о бюджете (решения Думы города </w:t>
      </w:r>
      <w:proofErr w:type="spellStart"/>
      <w:r w:rsidRPr="00F224EF">
        <w:rPr>
          <w:rFonts w:cs="Arial"/>
          <w:szCs w:val="28"/>
        </w:rPr>
        <w:t>Пыть-Яха</w:t>
      </w:r>
      <w:proofErr w:type="spellEnd"/>
      <w:r w:rsidRPr="00F224EF">
        <w:rPr>
          <w:rFonts w:cs="Arial"/>
          <w:szCs w:val="28"/>
        </w:rPr>
        <w:t xml:space="preserve"> о внесении изменений в решение о бюджете). </w:t>
      </w:r>
    </w:p>
    <w:p w:rsidR="00F224EF" w:rsidRDefault="00F224EF" w:rsidP="005C15A1">
      <w:pPr>
        <w:suppressAutoHyphens/>
        <w:autoSpaceDE w:val="0"/>
        <w:autoSpaceDN w:val="0"/>
        <w:adjustRightInd w:val="0"/>
        <w:spacing w:line="276" w:lineRule="auto"/>
        <w:ind w:firstLine="720"/>
        <w:rPr>
          <w:rFonts w:cs="Arial"/>
        </w:rPr>
      </w:pPr>
      <w:r>
        <w:rPr>
          <w:rFonts w:cs="Arial"/>
          <w:szCs w:val="28"/>
        </w:rPr>
        <w:t xml:space="preserve">(Пункт 1.6 изложен в новой редакции </w:t>
      </w:r>
      <w:r>
        <w:rPr>
          <w:rFonts w:cs="Arial"/>
        </w:rPr>
        <w:t xml:space="preserve">постановлением администрации </w:t>
      </w:r>
      <w:hyperlink r:id="rId33" w:tooltip="постановление от 13.03.2023 0:00:00 №72-па Администрация г. Пыть-Ях&#10;&#10;О внесении изменений в постановление администрации города от 11.04.2022 № 133-па " w:history="1">
        <w:r w:rsidRPr="00F224EF">
          <w:rPr>
            <w:rStyle w:val="ab"/>
            <w:rFonts w:cs="Arial"/>
          </w:rPr>
          <w:t>от 13.03.2023 № 72-па</w:t>
        </w:r>
      </w:hyperlink>
      <w:r>
        <w:rPr>
          <w:rFonts w:cs="Arial"/>
        </w:rPr>
        <w:t>)</w:t>
      </w:r>
    </w:p>
    <w:p w:rsidR="005D7B8A" w:rsidRPr="00F71973" w:rsidRDefault="005D7B8A" w:rsidP="005C15A1">
      <w:pPr>
        <w:suppressAutoHyphens/>
        <w:autoSpaceDE w:val="0"/>
        <w:autoSpaceDN w:val="0"/>
        <w:adjustRightInd w:val="0"/>
        <w:spacing w:line="276" w:lineRule="auto"/>
        <w:ind w:firstLine="720"/>
        <w:rPr>
          <w:rFonts w:cs="Arial"/>
          <w:strike/>
          <w:szCs w:val="28"/>
        </w:rPr>
      </w:pPr>
    </w:p>
    <w:p w:rsidR="008C21D5" w:rsidRPr="00F71973" w:rsidRDefault="008C21D5" w:rsidP="005C15A1">
      <w:pPr>
        <w:pStyle w:val="ConsPlusNormal"/>
        <w:widowControl/>
        <w:suppressAutoHyphens/>
        <w:spacing w:line="360" w:lineRule="auto"/>
        <w:jc w:val="both"/>
        <w:rPr>
          <w:sz w:val="24"/>
          <w:szCs w:val="28"/>
        </w:rPr>
      </w:pPr>
      <w:r w:rsidRPr="00F71973">
        <w:rPr>
          <w:sz w:val="24"/>
          <w:szCs w:val="28"/>
        </w:rPr>
        <w:t>1.7. Субсидии предоставляются без проведения отбора Получателей субсидий.</w:t>
      </w:r>
    </w:p>
    <w:p w:rsidR="008C21D5" w:rsidRPr="00F71973" w:rsidRDefault="008C21D5" w:rsidP="008C21D5">
      <w:pPr>
        <w:pStyle w:val="ConsPlusNormal"/>
        <w:widowControl/>
        <w:suppressAutoHyphens/>
        <w:spacing w:line="360" w:lineRule="auto"/>
        <w:ind w:firstLine="708"/>
        <w:jc w:val="both"/>
        <w:rPr>
          <w:sz w:val="24"/>
          <w:szCs w:val="28"/>
        </w:rPr>
      </w:pPr>
    </w:p>
    <w:p w:rsidR="008C21D5" w:rsidRDefault="008C21D5" w:rsidP="008C21D5">
      <w:pPr>
        <w:pStyle w:val="2"/>
      </w:pPr>
      <w:r w:rsidRPr="00F71973">
        <w:lastRenderedPageBreak/>
        <w:t>2. Условия предоставления субсидий</w:t>
      </w:r>
    </w:p>
    <w:p w:rsidR="00E32A7D" w:rsidRPr="00F71973" w:rsidRDefault="00E32A7D" w:rsidP="008C21D5">
      <w:pPr>
        <w:pStyle w:val="2"/>
      </w:pPr>
    </w:p>
    <w:p w:rsidR="008C21D5" w:rsidRPr="00F71973" w:rsidRDefault="008C21D5" w:rsidP="005C15A1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F71973">
        <w:rPr>
          <w:rFonts w:cs="Arial"/>
          <w:szCs w:val="28"/>
        </w:rPr>
        <w:t xml:space="preserve">2.1. Требования, которым должны соответствовать Получатели субсидий на дату подачи документов о предоставлении субсидии: </w:t>
      </w:r>
    </w:p>
    <w:p w:rsidR="008C21D5" w:rsidRPr="00F71973" w:rsidRDefault="008C21D5" w:rsidP="005C15A1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F71973">
        <w:rPr>
          <w:rFonts w:cs="Arial"/>
          <w:szCs w:val="28"/>
        </w:rPr>
        <w:t>2.1.1.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8C21D5" w:rsidRDefault="008C21D5" w:rsidP="005C15A1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F71973">
        <w:rPr>
          <w:rFonts w:cs="Arial"/>
          <w:szCs w:val="28"/>
        </w:rPr>
        <w:t xml:space="preserve">2.1.2. </w:t>
      </w:r>
      <w:r>
        <w:rPr>
          <w:rFonts w:cs="Arial"/>
          <w:szCs w:val="28"/>
        </w:rPr>
        <w:t xml:space="preserve">- </w:t>
      </w:r>
      <w:r>
        <w:rPr>
          <w:rFonts w:cs="Arial"/>
        </w:rPr>
        <w:t>(</w:t>
      </w:r>
      <w:r w:rsidRPr="0000642B">
        <w:rPr>
          <w:rFonts w:cs="Arial"/>
        </w:rPr>
        <w:t xml:space="preserve">Подпункт 2.1.2. </w:t>
      </w:r>
      <w:r>
        <w:rPr>
          <w:rFonts w:cs="Arial"/>
        </w:rPr>
        <w:t xml:space="preserve">исключен постановлением администрации </w:t>
      </w:r>
      <w:hyperlink r:id="rId34" w:tooltip="постановление от 27.09.2022 0:00:00 №432-па Администрация г. Пыть-Ях&#10;&#10;О внесении изменений в постановление администрации города от 11.04.2022 № 133-па " w:history="1">
        <w:r w:rsidRPr="0000642B">
          <w:rPr>
            <w:rStyle w:val="ab"/>
            <w:rFonts w:cs="Arial"/>
          </w:rPr>
          <w:t>от 27.09.2022 № 432-па</w:t>
        </w:r>
      </w:hyperlink>
      <w:r>
        <w:rPr>
          <w:rFonts w:cs="Arial"/>
        </w:rPr>
        <w:t>)</w:t>
      </w:r>
    </w:p>
    <w:p w:rsidR="008C21D5" w:rsidRPr="00F71973" w:rsidRDefault="008C21D5" w:rsidP="005C15A1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</w:p>
    <w:p w:rsidR="008C21D5" w:rsidRPr="00F71973" w:rsidRDefault="008C21D5" w:rsidP="005C15A1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F71973">
        <w:rPr>
          <w:rFonts w:cs="Arial"/>
          <w:szCs w:val="28"/>
        </w:rPr>
        <w:t>2.1.3. Получатели субсидий-юридические лица не должны находиться в процессе реорганизации, ликвидации, в отношении них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субсидий-индивидуальные предприниматели не должны прекратить деятельность в качестве индивидуального предпринимателя.</w:t>
      </w:r>
    </w:p>
    <w:p w:rsidR="00F224EF" w:rsidRDefault="00F224EF" w:rsidP="005C15A1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F224EF">
        <w:rPr>
          <w:rFonts w:cs="Arial"/>
          <w:szCs w:val="28"/>
        </w:rPr>
        <w:t xml:space="preserve">2.1.4. Получатели субсидии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обществ. </w:t>
      </w:r>
    </w:p>
    <w:p w:rsidR="00F224EF" w:rsidRDefault="00F224EF" w:rsidP="005C15A1">
      <w:pPr>
        <w:suppressAutoHyphens/>
        <w:autoSpaceDE w:val="0"/>
        <w:autoSpaceDN w:val="0"/>
        <w:adjustRightInd w:val="0"/>
        <w:spacing w:line="276" w:lineRule="auto"/>
        <w:ind w:firstLine="709"/>
        <w:rPr>
          <w:rFonts w:cs="Arial"/>
        </w:rPr>
      </w:pPr>
      <w:r>
        <w:rPr>
          <w:rFonts w:cs="Arial"/>
        </w:rPr>
        <w:t>(</w:t>
      </w:r>
      <w:r w:rsidRPr="00F224EF">
        <w:rPr>
          <w:rFonts w:cs="Arial"/>
        </w:rPr>
        <w:t>Подпункт 2.1.4 пункта 2.1 излож</w:t>
      </w:r>
      <w:r>
        <w:rPr>
          <w:rFonts w:cs="Arial"/>
        </w:rPr>
        <w:t>ен в новой редакции</w:t>
      </w:r>
      <w:r w:rsidRPr="00F224EF">
        <w:rPr>
          <w:rFonts w:cs="Arial"/>
        </w:rPr>
        <w:t xml:space="preserve"> </w:t>
      </w:r>
      <w:r>
        <w:rPr>
          <w:rFonts w:cs="Arial"/>
        </w:rPr>
        <w:t xml:space="preserve">постановлением администрации </w:t>
      </w:r>
      <w:hyperlink r:id="rId35" w:tooltip="постановление от 13.03.2023 0:00:00 №72-па Администрация г. Пыть-Ях&#10;&#10;О внесении изменений в постановление администрации города от 11.04.2022 № 133-па " w:history="1">
        <w:r w:rsidRPr="00F224EF">
          <w:rPr>
            <w:rStyle w:val="ab"/>
            <w:rFonts w:cs="Arial"/>
          </w:rPr>
          <w:t>от 13.03.2023 № 72-па</w:t>
        </w:r>
      </w:hyperlink>
      <w:r>
        <w:rPr>
          <w:rFonts w:cs="Arial"/>
        </w:rPr>
        <w:t>)</w:t>
      </w:r>
    </w:p>
    <w:p w:rsidR="005D7B8A" w:rsidRPr="00F71973" w:rsidRDefault="005D7B8A" w:rsidP="005C15A1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</w:p>
    <w:p w:rsidR="008C21D5" w:rsidRDefault="008C21D5" w:rsidP="005C15A1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F71973">
        <w:rPr>
          <w:rFonts w:cs="Arial"/>
          <w:szCs w:val="28"/>
        </w:rPr>
        <w:lastRenderedPageBreak/>
        <w:t xml:space="preserve">2.1.5. </w:t>
      </w:r>
      <w:r w:rsidRPr="0000642B">
        <w:rPr>
          <w:rFonts w:cs="Arial"/>
          <w:szCs w:val="28"/>
        </w:rPr>
        <w:t xml:space="preserve">Получатели субсидий не должны получать средства из бюджета города </w:t>
      </w:r>
      <w:proofErr w:type="spellStart"/>
      <w:r w:rsidRPr="0000642B">
        <w:rPr>
          <w:rFonts w:cs="Arial"/>
          <w:szCs w:val="28"/>
        </w:rPr>
        <w:t>Пыть-Яха</w:t>
      </w:r>
      <w:proofErr w:type="spellEnd"/>
      <w:r w:rsidRPr="0000642B">
        <w:rPr>
          <w:rFonts w:cs="Arial"/>
          <w:szCs w:val="28"/>
        </w:rPr>
        <w:t>, Ханты-Мансийского автономного округа - Югры на основании иных нормативных правовых актов или муниципальных правовых актов, на цели, установленные настоящим Порядком, сведения о которых внесены в Единый реестр субъектов малого и среднего предпринимательства Федеральной налоговой службы Российской Федерации</w:t>
      </w:r>
      <w:r w:rsidRPr="00F71973">
        <w:rPr>
          <w:rFonts w:cs="Arial"/>
          <w:szCs w:val="28"/>
        </w:rPr>
        <w:t>.</w:t>
      </w:r>
    </w:p>
    <w:p w:rsidR="008C21D5" w:rsidRDefault="008C21D5" w:rsidP="005C15A1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(</w:t>
      </w:r>
      <w:r w:rsidRPr="0000642B">
        <w:rPr>
          <w:rFonts w:cs="Arial"/>
        </w:rPr>
        <w:t>Подпункт 2.1.</w:t>
      </w:r>
      <w:r>
        <w:rPr>
          <w:rFonts w:cs="Arial"/>
        </w:rPr>
        <w:t>5</w:t>
      </w:r>
      <w:r w:rsidR="005D7B8A">
        <w:rPr>
          <w:rFonts w:cs="Arial"/>
        </w:rPr>
        <w:t xml:space="preserve"> </w:t>
      </w:r>
      <w:r>
        <w:rPr>
          <w:rFonts w:cs="Arial"/>
        </w:rPr>
        <w:t xml:space="preserve">изложен в новой редакции постановлением администрации </w:t>
      </w:r>
      <w:hyperlink r:id="rId36" w:tooltip="постановление от 27.09.2022 0:00:00 №432-па Администрация г. Пыть-Ях&#10;&#10;О внесении изменений в постановление администрации города от 11.04.2022 № 133-па " w:history="1">
        <w:r w:rsidRPr="0000642B">
          <w:rPr>
            <w:rStyle w:val="ab"/>
            <w:rFonts w:cs="Arial"/>
          </w:rPr>
          <w:t>от 27.09.2022 № 432-па</w:t>
        </w:r>
      </w:hyperlink>
      <w:r>
        <w:rPr>
          <w:rFonts w:cs="Arial"/>
        </w:rPr>
        <w:t>)</w:t>
      </w:r>
    </w:p>
    <w:p w:rsidR="008C21D5" w:rsidRPr="00F71973" w:rsidRDefault="008C21D5" w:rsidP="005C15A1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</w:p>
    <w:p w:rsidR="008C21D5" w:rsidRPr="00F71973" w:rsidRDefault="008C21D5" w:rsidP="005C15A1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F71973">
        <w:rPr>
          <w:rFonts w:cs="Arial"/>
          <w:szCs w:val="28"/>
        </w:rPr>
        <w:t xml:space="preserve">2.1.6. Получатели субсидий не должны являться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фондам, профессиональным участником рынка ценных бумаг, ломбардом. </w:t>
      </w:r>
    </w:p>
    <w:p w:rsidR="008C21D5" w:rsidRPr="00F71973" w:rsidRDefault="008C21D5" w:rsidP="005C15A1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F71973">
        <w:rPr>
          <w:rFonts w:cs="Arial"/>
          <w:szCs w:val="28"/>
        </w:rPr>
        <w:t>2.1.7. Получатели субсидий не должны являться участником соглашения о разделе продукции.</w:t>
      </w:r>
    </w:p>
    <w:p w:rsidR="008C21D5" w:rsidRPr="00F71973" w:rsidRDefault="008C21D5" w:rsidP="005C15A1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F71973">
        <w:rPr>
          <w:rFonts w:cs="Arial"/>
          <w:szCs w:val="28"/>
        </w:rPr>
        <w:t>2.1.8. Получатели субсидий не должны осуществлять предпринимательскую деятельность в сфере игорного бизнеса.</w:t>
      </w:r>
    </w:p>
    <w:p w:rsidR="008C21D5" w:rsidRDefault="008C21D5" w:rsidP="005C15A1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F71973">
        <w:rPr>
          <w:rFonts w:cs="Arial"/>
          <w:szCs w:val="28"/>
        </w:rPr>
        <w:t>2.1.9. Получатели субсидий не должны являться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:rsidR="007C73EC" w:rsidRPr="00F71973" w:rsidRDefault="007C73EC" w:rsidP="005C15A1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7C73EC">
        <w:rPr>
          <w:rFonts w:cs="Arial"/>
          <w:szCs w:val="28"/>
        </w:rPr>
        <w:t>2.1.10. Получатель субсидии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F224EF" w:rsidRDefault="00F224EF" w:rsidP="005C15A1">
      <w:pPr>
        <w:suppressAutoHyphens/>
        <w:autoSpaceDE w:val="0"/>
        <w:autoSpaceDN w:val="0"/>
        <w:adjustRightInd w:val="0"/>
        <w:spacing w:line="276" w:lineRule="auto"/>
        <w:ind w:firstLine="709"/>
        <w:rPr>
          <w:rFonts w:cs="Arial"/>
        </w:rPr>
      </w:pPr>
      <w:r>
        <w:rPr>
          <w:rFonts w:cs="Arial"/>
        </w:rPr>
        <w:t>(П</w:t>
      </w:r>
      <w:r w:rsidRPr="00F224EF">
        <w:rPr>
          <w:rFonts w:cs="Arial"/>
        </w:rPr>
        <w:t>ункт 2.1</w:t>
      </w:r>
      <w:r w:rsidR="007C73EC">
        <w:rPr>
          <w:rFonts w:cs="Arial"/>
        </w:rPr>
        <w:t xml:space="preserve"> раздела 2 дополнен подпунктом 2.1.10</w:t>
      </w:r>
      <w:r w:rsidRPr="00F224EF">
        <w:rPr>
          <w:rFonts w:cs="Arial"/>
        </w:rPr>
        <w:t xml:space="preserve"> </w:t>
      </w:r>
      <w:r>
        <w:rPr>
          <w:rFonts w:cs="Arial"/>
        </w:rPr>
        <w:t xml:space="preserve">постановлением администрации </w:t>
      </w:r>
      <w:hyperlink r:id="rId37" w:tooltip="постановление от 13.03.2023 0:00:00 №72-па Администрация г. Пыть-Ях&#10;&#10;О внесении изменений в постановление администрации города от 11.04.2022 № 133-па " w:history="1">
        <w:r w:rsidRPr="00F224EF">
          <w:rPr>
            <w:rStyle w:val="ab"/>
            <w:rFonts w:cs="Arial"/>
          </w:rPr>
          <w:t>от 13.03.2023 № 72-па</w:t>
        </w:r>
      </w:hyperlink>
      <w:r>
        <w:rPr>
          <w:rFonts w:cs="Arial"/>
        </w:rPr>
        <w:t>)</w:t>
      </w:r>
    </w:p>
    <w:p w:rsidR="005D7B8A" w:rsidRPr="00F71973" w:rsidRDefault="005D7B8A" w:rsidP="005C15A1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</w:p>
    <w:p w:rsidR="008C21D5" w:rsidRPr="00F71973" w:rsidRDefault="008C21D5" w:rsidP="005C15A1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F71973">
        <w:rPr>
          <w:rFonts w:cs="Arial"/>
          <w:szCs w:val="28"/>
        </w:rPr>
        <w:t xml:space="preserve">2.2. Перечень документов, предоставляемых Субъектом, для получения субсидии: </w:t>
      </w:r>
    </w:p>
    <w:p w:rsidR="008C21D5" w:rsidRPr="00F71973" w:rsidRDefault="008C21D5" w:rsidP="005C15A1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F71973">
        <w:rPr>
          <w:rFonts w:cs="Arial"/>
          <w:szCs w:val="28"/>
        </w:rPr>
        <w:t xml:space="preserve">- заявление о предоставлении субсидии субъекту малого и среднего предпринимательства по форме согласно приложению № 1 к настоящему Порядку. В случае если от имени Субъекта действует иное лицо, к заявлению о предоставлении субсидии прилагается копия доверенности на осуществление действий от имени Субъекта, либо засвидетельствованная в нотариальном порядке копия указанной </w:t>
      </w:r>
      <w:r w:rsidRPr="00F71973">
        <w:rPr>
          <w:rFonts w:cs="Arial"/>
          <w:szCs w:val="28"/>
        </w:rPr>
        <w:lastRenderedPageBreak/>
        <w:t>доверенности. В случае если указанная доверенность подписана лицом, уполномоченным руководителем, к заявлению о предоставлении субсидии прилагается также документ, подтверждающий полномочия такого лица;</w:t>
      </w:r>
    </w:p>
    <w:p w:rsidR="008C21D5" w:rsidRPr="00F71973" w:rsidRDefault="008C21D5" w:rsidP="005C15A1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F71973">
        <w:rPr>
          <w:rFonts w:cs="Arial"/>
          <w:szCs w:val="28"/>
        </w:rPr>
        <w:t>- копия паспорта (для индивидуальных предпринимателей);</w:t>
      </w:r>
    </w:p>
    <w:p w:rsidR="008C21D5" w:rsidRPr="00F71973" w:rsidRDefault="008C21D5" w:rsidP="005C15A1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F71973">
        <w:rPr>
          <w:rFonts w:cs="Arial"/>
          <w:szCs w:val="28"/>
        </w:rPr>
        <w:t>- для Субъектов, вновь созданных в текущем году, для отнесения к субъектам малого и среднего предпринимательства-справку о выручке от реализации товаров (работ, услуг), балансовой стоимости активов (остаточной стоимости основных средств и нематериальных активов) и сведения о среднесписочной численности работников за период, прошедший со дня их государственной регистрации до даты (на дату) подачи документов на субсидию по форме согласно приложению № 2 к настоящему Порядку;</w:t>
      </w:r>
    </w:p>
    <w:p w:rsidR="008C21D5" w:rsidRPr="00F71973" w:rsidRDefault="008C21D5" w:rsidP="005C15A1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F71973">
        <w:rPr>
          <w:rFonts w:cs="Arial"/>
          <w:szCs w:val="28"/>
        </w:rPr>
        <w:t xml:space="preserve">- для Субъектов, вновь созданных в текущем году-заявление о соответствии вновь созданного юридического лица и вновь зарегистрированного индивидуального предпринимателя, сведения о которых внесены в единый реестр малого и среднего предпринимательства, условиям отнесения к субъектам малого предпринимательства, установленным Федеральным законом </w:t>
      </w:r>
      <w:hyperlink r:id="rId38" w:tooltip="ФЕДЕРАЛЬНЫЙ ЗАКОН от 24.07.2007 № 209-ФЗ ГОСУДАРСТВЕННАЯ ДУМА ФЕДЕРАЛЬНОГО СОБРАНИЯ РФ&#10;&#10;О развитии малого и среднего предпринимательства в Российской Федерации" w:history="1">
        <w:r w:rsidRPr="00F71973">
          <w:rPr>
            <w:rStyle w:val="ab"/>
            <w:szCs w:val="28"/>
          </w:rPr>
          <w:t>№ 209-ФЗ</w:t>
        </w:r>
      </w:hyperlink>
      <w:r>
        <w:rPr>
          <w:szCs w:val="28"/>
        </w:rPr>
        <w:t xml:space="preserve"> </w:t>
      </w:r>
      <w:r w:rsidRPr="00F71973">
        <w:rPr>
          <w:rFonts w:cs="Arial"/>
          <w:szCs w:val="28"/>
        </w:rPr>
        <w:t>по форме согласно приложению № 3 к настоящему Порядку;</w:t>
      </w:r>
    </w:p>
    <w:p w:rsidR="008C21D5" w:rsidRDefault="008C21D5" w:rsidP="005C15A1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F71973">
        <w:rPr>
          <w:rFonts w:cs="Arial"/>
          <w:szCs w:val="28"/>
        </w:rPr>
        <w:t xml:space="preserve">- </w:t>
      </w:r>
      <w:r>
        <w:rPr>
          <w:rFonts w:cs="Arial"/>
        </w:rPr>
        <w:t>(</w:t>
      </w:r>
      <w:r w:rsidRPr="0000642B">
        <w:rPr>
          <w:rFonts w:cs="Arial"/>
        </w:rPr>
        <w:t xml:space="preserve">Абзац 6 пункта 2.2. </w:t>
      </w:r>
      <w:r>
        <w:rPr>
          <w:rFonts w:cs="Arial"/>
        </w:rPr>
        <w:t xml:space="preserve">исключен постановлением администрации </w:t>
      </w:r>
      <w:hyperlink r:id="rId39" w:tooltip="постановление от 27.09.2022 0:00:00 №432-па Администрация г. Пыть-Ях&#10;&#10;О внесении изменений в постановление администрации города от 11.04.2022 № 133-па " w:history="1">
        <w:r w:rsidRPr="0000642B">
          <w:rPr>
            <w:rStyle w:val="ab"/>
            <w:rFonts w:cs="Arial"/>
          </w:rPr>
          <w:t>от 27.09.2022 № 432-па</w:t>
        </w:r>
      </w:hyperlink>
      <w:r>
        <w:rPr>
          <w:rFonts w:cs="Arial"/>
        </w:rPr>
        <w:t>)</w:t>
      </w:r>
    </w:p>
    <w:p w:rsidR="008C21D5" w:rsidRPr="00F71973" w:rsidRDefault="008C21D5" w:rsidP="005C15A1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</w:p>
    <w:p w:rsidR="008C21D5" w:rsidRPr="00F71973" w:rsidRDefault="008C21D5" w:rsidP="005C15A1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F71973">
        <w:rPr>
          <w:rFonts w:cs="Arial"/>
          <w:szCs w:val="28"/>
        </w:rPr>
        <w:t>- документы, подтверждающие произведенные расходы: договор (при наличии); счет-фактура (при наличии); счет (при наличии); документы, подтверждающие факт оказанной услуги, выполненной работы, получения и оприходования товара (акт выполненных работ (оказанных услуг) или акт приемки выполненных строительно-монтажных работ различного назначения (при наличии) или акт о приемке выполненных работ (форма № КС-2) (при наличии) и справка о стоимости выполненных работ и затрат (форма № КС-3) (при наличии) или товарная накладная или универсальный передаточный документ; документы, подтверждающие факт оплаты, а именно: чек контрольно-кассовой техники (при наличии), товарный чек (при наличии), или платежное поручение с отметкой банка об исполнении, или квитанция к приходно-кассовому ордеру, или бланк строгой отчетности, свидетельствующий о фактически произведенных расходах;</w:t>
      </w:r>
    </w:p>
    <w:p w:rsidR="008C21D5" w:rsidRPr="00F71973" w:rsidRDefault="008C21D5" w:rsidP="005C15A1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F71973">
        <w:rPr>
          <w:rFonts w:cs="Arial"/>
          <w:szCs w:val="28"/>
        </w:rPr>
        <w:t xml:space="preserve">- при возмещении части затрат по приобретению оборудования-копия технической документации производителя на приобретенное нового оборудование (паспорт, гарантийный талон, иной документ), а также фотографии оборудования, </w:t>
      </w:r>
      <w:r w:rsidRPr="00F71973">
        <w:rPr>
          <w:rFonts w:cs="Arial"/>
          <w:szCs w:val="28"/>
        </w:rPr>
        <w:lastRenderedPageBreak/>
        <w:t>где видны общий вид нового оборудования, серийный (заводской) номер (при наличии), дата производства (изготовления) (при наличии);</w:t>
      </w:r>
    </w:p>
    <w:p w:rsidR="008C21D5" w:rsidRPr="00F71973" w:rsidRDefault="008C21D5" w:rsidP="005C15A1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F71973">
        <w:rPr>
          <w:rFonts w:cs="Arial"/>
          <w:szCs w:val="28"/>
        </w:rPr>
        <w:t>- при возмещении части затрат по приобретению лицензионных программных продуктов копия лицензии на лицензионный программный продукт;</w:t>
      </w:r>
    </w:p>
    <w:p w:rsidR="008C21D5" w:rsidRPr="00F71973" w:rsidRDefault="008C21D5" w:rsidP="005C15A1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F71973">
        <w:rPr>
          <w:rFonts w:cs="Arial"/>
          <w:szCs w:val="28"/>
        </w:rPr>
        <w:t xml:space="preserve">- банковские реквизиты Субъекта. </w:t>
      </w:r>
    </w:p>
    <w:p w:rsidR="008C21D5" w:rsidRPr="00F71973" w:rsidRDefault="008C21D5" w:rsidP="005C15A1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F71973">
        <w:rPr>
          <w:rFonts w:cs="Arial"/>
          <w:szCs w:val="28"/>
        </w:rPr>
        <w:t>Копии документов предоставляются заверенные подписью руководителя (уполномоченного лица), индивидуального предпринимателя, с указанием должности, фамилии и инициалов, и печатью (при наличии).</w:t>
      </w:r>
    </w:p>
    <w:p w:rsidR="008C21D5" w:rsidRPr="00F71973" w:rsidRDefault="008C21D5" w:rsidP="005C15A1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F71973">
        <w:rPr>
          <w:rFonts w:cs="Arial"/>
          <w:szCs w:val="28"/>
        </w:rPr>
        <w:t>2.3. Порядок, сроки приема и рассмотрения документов, указанных в пункте 2.2 раздела 2 настоящего Порядка:</w:t>
      </w:r>
    </w:p>
    <w:p w:rsidR="008C21D5" w:rsidRPr="00F71973" w:rsidRDefault="008C21D5" w:rsidP="005C15A1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F71973">
        <w:rPr>
          <w:rFonts w:cs="Arial"/>
          <w:szCs w:val="28"/>
        </w:rPr>
        <w:t xml:space="preserve">2.3.1. Прием документов, указанных в пункте 2.2 раздела 2 настоящего Порядка, осуществляется с момента размещения уполномоченным органом на официальном сайте администрации города </w:t>
      </w:r>
      <w:proofErr w:type="spellStart"/>
      <w:r w:rsidRPr="00F71973">
        <w:rPr>
          <w:rFonts w:cs="Arial"/>
          <w:szCs w:val="28"/>
        </w:rPr>
        <w:t>Пыть-Яха</w:t>
      </w:r>
      <w:proofErr w:type="spellEnd"/>
      <w:r w:rsidRPr="00F71973">
        <w:rPr>
          <w:rFonts w:cs="Arial"/>
          <w:szCs w:val="28"/>
        </w:rPr>
        <w:t xml:space="preserve"> в сети Интернет http://adm.gov86.org информационного объявления о приеме документов от Субъектов на получение субсидий с указанием срока их приема. Срок приема документов на получение субсидий должен составлять не менее 5 рабочих дней со дня размещения информации, указанной в настоящем подпункте.</w:t>
      </w:r>
    </w:p>
    <w:p w:rsidR="005203AE" w:rsidRPr="005203AE" w:rsidRDefault="008C21D5" w:rsidP="005C15A1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F71973">
        <w:rPr>
          <w:rFonts w:cs="Arial"/>
          <w:szCs w:val="28"/>
        </w:rPr>
        <w:t xml:space="preserve">2.3.2. </w:t>
      </w:r>
      <w:r w:rsidR="005203AE" w:rsidRPr="005203AE">
        <w:rPr>
          <w:rFonts w:cs="Arial"/>
          <w:szCs w:val="28"/>
        </w:rPr>
        <w:t>Подача документов, указанных в пункте 2.2 раздела 2 настоящего Порядка Субъектами осуществляется одним из следующих способов:</w:t>
      </w:r>
    </w:p>
    <w:p w:rsidR="005203AE" w:rsidRPr="005203AE" w:rsidRDefault="005203AE" w:rsidP="005C15A1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5203AE">
        <w:rPr>
          <w:rFonts w:cs="Arial"/>
          <w:szCs w:val="28"/>
        </w:rPr>
        <w:t>-</w:t>
      </w:r>
      <w:r>
        <w:rPr>
          <w:rFonts w:cs="Arial"/>
          <w:szCs w:val="28"/>
        </w:rPr>
        <w:t xml:space="preserve"> </w:t>
      </w:r>
      <w:r w:rsidRPr="005203AE">
        <w:rPr>
          <w:rFonts w:cs="Arial"/>
          <w:szCs w:val="28"/>
        </w:rPr>
        <w:t>при личном обращении в Уполномоченный орган;</w:t>
      </w:r>
    </w:p>
    <w:p w:rsidR="005203AE" w:rsidRPr="005203AE" w:rsidRDefault="005203AE" w:rsidP="005C15A1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5203AE">
        <w:rPr>
          <w:rFonts w:cs="Arial"/>
          <w:szCs w:val="28"/>
        </w:rPr>
        <w:t>-</w:t>
      </w:r>
      <w:r>
        <w:rPr>
          <w:rFonts w:cs="Arial"/>
          <w:szCs w:val="28"/>
        </w:rPr>
        <w:t xml:space="preserve"> </w:t>
      </w:r>
      <w:r w:rsidRPr="005203AE">
        <w:rPr>
          <w:rFonts w:cs="Arial"/>
          <w:szCs w:val="28"/>
        </w:rPr>
        <w:t xml:space="preserve">в электронном виде через канал прямой связи, размещенный на официальном сайте администрации города </w:t>
      </w:r>
      <w:proofErr w:type="spellStart"/>
      <w:r w:rsidRPr="005203AE">
        <w:rPr>
          <w:rFonts w:cs="Arial"/>
          <w:szCs w:val="28"/>
        </w:rPr>
        <w:t>Пыть-Яха</w:t>
      </w:r>
      <w:proofErr w:type="spellEnd"/>
      <w:r w:rsidRPr="005203AE">
        <w:rPr>
          <w:rFonts w:cs="Arial"/>
          <w:szCs w:val="28"/>
        </w:rPr>
        <w:t xml:space="preserve"> (https://adm.gov86.org/), на инвестиционном портале города </w:t>
      </w:r>
      <w:proofErr w:type="spellStart"/>
      <w:r w:rsidRPr="005203AE">
        <w:rPr>
          <w:rFonts w:cs="Arial"/>
          <w:szCs w:val="28"/>
        </w:rPr>
        <w:t>Пыть-Яха</w:t>
      </w:r>
      <w:proofErr w:type="spellEnd"/>
      <w:r w:rsidRPr="005203AE">
        <w:rPr>
          <w:rFonts w:cs="Arial"/>
          <w:szCs w:val="28"/>
        </w:rPr>
        <w:t xml:space="preserve"> (http://invest.gov86.org/), с последующим предоставлением в Уполномоченный орган в сроки приема документов;</w:t>
      </w:r>
    </w:p>
    <w:p w:rsidR="005203AE" w:rsidRPr="005203AE" w:rsidRDefault="005203AE" w:rsidP="005C15A1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5203AE">
        <w:rPr>
          <w:rFonts w:cs="Arial"/>
          <w:szCs w:val="28"/>
        </w:rPr>
        <w:t>-</w:t>
      </w:r>
      <w:r>
        <w:rPr>
          <w:rFonts w:cs="Arial"/>
          <w:szCs w:val="28"/>
        </w:rPr>
        <w:t xml:space="preserve"> </w:t>
      </w:r>
      <w:r w:rsidRPr="005203AE">
        <w:rPr>
          <w:rFonts w:cs="Arial"/>
          <w:szCs w:val="28"/>
        </w:rPr>
        <w:t xml:space="preserve">посредством обращения в филиал АУ «Многофункциональный центр Югры» в городе </w:t>
      </w:r>
      <w:proofErr w:type="spellStart"/>
      <w:r w:rsidRPr="005203AE">
        <w:rPr>
          <w:rFonts w:cs="Arial"/>
          <w:szCs w:val="28"/>
        </w:rPr>
        <w:t>Пыть-Яхе</w:t>
      </w:r>
      <w:proofErr w:type="spellEnd"/>
      <w:r w:rsidRPr="005203AE">
        <w:rPr>
          <w:rFonts w:cs="Arial"/>
          <w:szCs w:val="28"/>
        </w:rPr>
        <w:t>;</w:t>
      </w:r>
    </w:p>
    <w:p w:rsidR="005203AE" w:rsidRPr="005203AE" w:rsidRDefault="005203AE" w:rsidP="005C15A1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5203AE">
        <w:rPr>
          <w:rFonts w:cs="Arial"/>
          <w:szCs w:val="28"/>
        </w:rPr>
        <w:t>-</w:t>
      </w:r>
      <w:r>
        <w:rPr>
          <w:rFonts w:cs="Arial"/>
          <w:szCs w:val="28"/>
        </w:rPr>
        <w:t xml:space="preserve"> </w:t>
      </w:r>
      <w:r w:rsidRPr="005203AE">
        <w:rPr>
          <w:rFonts w:cs="Arial"/>
          <w:szCs w:val="28"/>
        </w:rPr>
        <w:t>с использованием функционала Цифровой платформы (https://мсп.рф/) и ГИС «Югра Открытая» (https://lk.ugraopen.admhmao.ru/).</w:t>
      </w:r>
    </w:p>
    <w:p w:rsidR="008C21D5" w:rsidRDefault="005203AE" w:rsidP="005C15A1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5203AE">
        <w:rPr>
          <w:rFonts w:cs="Arial"/>
          <w:szCs w:val="28"/>
        </w:rPr>
        <w:t>Документы на получение субсидий, предоставленные в Уполномоченный орган с нарушением срока приема, определенного в информационном объявлении о приеме документов в соответствии с подпунктом 2.3.1 настоящего Порядка, к рассмотрению не принимаются и возвращаются Субъектам без процедуры проверки с сопроводительным письмом.</w:t>
      </w:r>
    </w:p>
    <w:p w:rsidR="007C73EC" w:rsidRDefault="007C73EC" w:rsidP="005C15A1">
      <w:pPr>
        <w:suppressAutoHyphens/>
        <w:autoSpaceDE w:val="0"/>
        <w:autoSpaceDN w:val="0"/>
        <w:adjustRightInd w:val="0"/>
        <w:spacing w:line="276" w:lineRule="auto"/>
        <w:ind w:firstLine="709"/>
        <w:rPr>
          <w:rFonts w:cs="Arial"/>
        </w:rPr>
      </w:pPr>
      <w:r>
        <w:rPr>
          <w:rFonts w:cs="Arial"/>
        </w:rPr>
        <w:t>(</w:t>
      </w:r>
      <w:proofErr w:type="gramStart"/>
      <w:r>
        <w:rPr>
          <w:rFonts w:cs="Arial"/>
        </w:rPr>
        <w:t>В</w:t>
      </w:r>
      <w:proofErr w:type="gramEnd"/>
      <w:r>
        <w:rPr>
          <w:rFonts w:cs="Arial"/>
        </w:rPr>
        <w:t xml:space="preserve"> абзац</w:t>
      </w:r>
      <w:r w:rsidRPr="007C73EC">
        <w:rPr>
          <w:rFonts w:cs="Arial"/>
        </w:rPr>
        <w:t xml:space="preserve"> 5 подпункта 2.3.2 пункта 2.3 </w:t>
      </w:r>
      <w:r>
        <w:rPr>
          <w:rFonts w:cs="Arial"/>
        </w:rPr>
        <w:t xml:space="preserve">внесены изменения постановлением администрации </w:t>
      </w:r>
      <w:hyperlink r:id="rId40" w:tooltip="постановление от 13.03.2023 0:00:00 №72-па Администрация г. Пыть-Ях&#10;&#10;О внесении изменений в постановление администрации города от 11.04.2022 № 133-па " w:history="1">
        <w:r w:rsidRPr="00F224EF">
          <w:rPr>
            <w:rStyle w:val="ab"/>
            <w:rFonts w:cs="Arial"/>
          </w:rPr>
          <w:t>от 13.03.2023 № 72-па</w:t>
        </w:r>
      </w:hyperlink>
      <w:r>
        <w:rPr>
          <w:rFonts w:cs="Arial"/>
        </w:rPr>
        <w:t>)</w:t>
      </w:r>
    </w:p>
    <w:p w:rsidR="005203AE" w:rsidRPr="005203AE" w:rsidRDefault="005203AE" w:rsidP="005C15A1">
      <w:pPr>
        <w:suppressAutoHyphens/>
        <w:autoSpaceDE w:val="0"/>
        <w:autoSpaceDN w:val="0"/>
        <w:adjustRightInd w:val="0"/>
        <w:spacing w:line="276" w:lineRule="auto"/>
        <w:ind w:firstLine="709"/>
        <w:rPr>
          <w:rFonts w:cs="Arial"/>
        </w:rPr>
      </w:pPr>
      <w:r>
        <w:rPr>
          <w:rFonts w:cs="Arial"/>
        </w:rPr>
        <w:lastRenderedPageBreak/>
        <w:t>(</w:t>
      </w:r>
      <w:r w:rsidRPr="005203AE">
        <w:rPr>
          <w:rFonts w:cs="Arial"/>
        </w:rPr>
        <w:t>Подпункт 2.3.2 пункта 2.3 излож</w:t>
      </w:r>
      <w:r>
        <w:rPr>
          <w:rFonts w:cs="Arial"/>
        </w:rPr>
        <w:t xml:space="preserve">ен в новой редакции постановлением администрации </w:t>
      </w:r>
      <w:hyperlink r:id="rId41" w:tooltip="постановление от 16.04.2024 0:00:00 №77-па Администрация г. Пыть-Ях&#10;&#10;О внесении изменений в постановление администрации города от 11.04.2022 № 133-па " w:history="1">
        <w:r w:rsidRPr="005203AE">
          <w:rPr>
            <w:rStyle w:val="ab"/>
            <w:rFonts w:cs="Arial"/>
          </w:rPr>
          <w:t>от 16.04.2024 № 77-па</w:t>
        </w:r>
      </w:hyperlink>
      <w:r>
        <w:rPr>
          <w:rFonts w:cs="Arial"/>
        </w:rPr>
        <w:t>)</w:t>
      </w:r>
    </w:p>
    <w:p w:rsidR="002C27A1" w:rsidRPr="00F71973" w:rsidRDefault="002C27A1" w:rsidP="005C15A1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</w:p>
    <w:p w:rsidR="008C21D5" w:rsidRPr="00F71973" w:rsidRDefault="008C21D5" w:rsidP="005C15A1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F71973">
        <w:rPr>
          <w:rFonts w:cs="Arial"/>
          <w:szCs w:val="28"/>
        </w:rPr>
        <w:t xml:space="preserve">2.3.3. Решение о наличии оснований для предоставления или отказа в предоставлении субсидий Субъектам принимает комиссия по вопросам предоставления субсидий субъектам малого и среднего предпринимательства, осуществляющим деятельность на территории города </w:t>
      </w:r>
      <w:proofErr w:type="spellStart"/>
      <w:r w:rsidRPr="00F71973">
        <w:rPr>
          <w:rFonts w:cs="Arial"/>
          <w:szCs w:val="28"/>
        </w:rPr>
        <w:t>Пыть-Яха</w:t>
      </w:r>
      <w:proofErr w:type="spellEnd"/>
      <w:r w:rsidRPr="00F71973">
        <w:rPr>
          <w:rFonts w:cs="Arial"/>
          <w:szCs w:val="28"/>
        </w:rPr>
        <w:t xml:space="preserve"> (далее-Комиссия), состав и положение которой утверждается распоряжением администрации города </w:t>
      </w:r>
      <w:proofErr w:type="spellStart"/>
      <w:r w:rsidRPr="00F71973">
        <w:rPr>
          <w:rFonts w:cs="Arial"/>
          <w:szCs w:val="28"/>
        </w:rPr>
        <w:t>Пыть-Яха</w:t>
      </w:r>
      <w:proofErr w:type="spellEnd"/>
      <w:r w:rsidRPr="00F71973">
        <w:rPr>
          <w:rFonts w:cs="Arial"/>
          <w:szCs w:val="28"/>
        </w:rPr>
        <w:t>.</w:t>
      </w:r>
    </w:p>
    <w:p w:rsidR="008C21D5" w:rsidRPr="00F71973" w:rsidRDefault="008C21D5" w:rsidP="005C15A1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F71973">
        <w:rPr>
          <w:rFonts w:cs="Arial"/>
          <w:szCs w:val="28"/>
        </w:rPr>
        <w:t xml:space="preserve">2.3.4. Срок рассмотрения документов, предусмотренных в пункте 2.2 раздела 2 настоящего Порядка, не может составлять более 30-ти рабочих дней со дня окончания приема документов. </w:t>
      </w:r>
    </w:p>
    <w:p w:rsidR="008C21D5" w:rsidRPr="00F71973" w:rsidRDefault="008C21D5" w:rsidP="005C15A1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color w:val="000000"/>
          <w:szCs w:val="28"/>
        </w:rPr>
      </w:pPr>
      <w:r w:rsidRPr="00F71973">
        <w:rPr>
          <w:rFonts w:cs="Arial"/>
          <w:szCs w:val="28"/>
        </w:rPr>
        <w:t xml:space="preserve">2.3.5. В течение 3-х рабочих дней со дня вынесения Комиссией решения о наличии оснований для предоставления или отказа в предоставлении субсидии Субъекту, Уполномоченный орган готовит распоряжение администрации города </w:t>
      </w:r>
      <w:proofErr w:type="spellStart"/>
      <w:r w:rsidRPr="00F71973">
        <w:rPr>
          <w:rFonts w:cs="Arial"/>
          <w:szCs w:val="28"/>
        </w:rPr>
        <w:t>Пыть-Яха</w:t>
      </w:r>
      <w:proofErr w:type="spellEnd"/>
      <w:r w:rsidRPr="00F71973">
        <w:rPr>
          <w:rFonts w:cs="Arial"/>
          <w:szCs w:val="28"/>
        </w:rPr>
        <w:t xml:space="preserve"> о предоставлении и об отказе в предоставлении субсидий субъектам малого и среднего предпринимательства (далее-Распоряжение) и включении Субъектов в единый реестр субъектов малого и среднего предпринимательства-получателей поддержки.</w:t>
      </w:r>
    </w:p>
    <w:p w:rsidR="008C21D5" w:rsidRPr="00F71973" w:rsidRDefault="008C21D5" w:rsidP="005C15A1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color w:val="000000"/>
          <w:szCs w:val="28"/>
        </w:rPr>
      </w:pPr>
      <w:r w:rsidRPr="00F71973">
        <w:rPr>
          <w:rFonts w:cs="Arial"/>
          <w:color w:val="000000"/>
          <w:szCs w:val="28"/>
        </w:rPr>
        <w:t>2.4. В предоставлении субсидии отказывается в случае, если:</w:t>
      </w:r>
    </w:p>
    <w:p w:rsidR="008C21D5" w:rsidRPr="00F71973" w:rsidRDefault="008C21D5" w:rsidP="005C15A1">
      <w:pPr>
        <w:suppressAutoHyphens/>
        <w:spacing w:line="360" w:lineRule="auto"/>
        <w:ind w:firstLine="709"/>
        <w:rPr>
          <w:rFonts w:cs="Arial"/>
          <w:szCs w:val="28"/>
        </w:rPr>
      </w:pPr>
      <w:r w:rsidRPr="00F71973">
        <w:rPr>
          <w:rFonts w:cs="Arial"/>
          <w:color w:val="000000"/>
          <w:szCs w:val="28"/>
        </w:rPr>
        <w:t xml:space="preserve">2.4.1. Субъект не соответствует критериям, установленным в пункте </w:t>
      </w:r>
      <w:r w:rsidRPr="00F71973">
        <w:rPr>
          <w:rFonts w:cs="Arial"/>
          <w:szCs w:val="28"/>
        </w:rPr>
        <w:t>1.5 раздела 1.</w:t>
      </w:r>
    </w:p>
    <w:p w:rsidR="008C21D5" w:rsidRPr="00F71973" w:rsidRDefault="008C21D5" w:rsidP="005C15A1">
      <w:pPr>
        <w:suppressAutoHyphens/>
        <w:spacing w:line="360" w:lineRule="auto"/>
        <w:ind w:firstLine="709"/>
        <w:rPr>
          <w:rFonts w:cs="Arial"/>
          <w:szCs w:val="28"/>
        </w:rPr>
      </w:pPr>
      <w:r w:rsidRPr="00F71973">
        <w:rPr>
          <w:rFonts w:cs="Arial"/>
          <w:szCs w:val="28"/>
        </w:rPr>
        <w:t>2.4.2.</w:t>
      </w:r>
      <w:r w:rsidRPr="00F71973">
        <w:rPr>
          <w:rFonts w:cs="Arial"/>
        </w:rPr>
        <w:t xml:space="preserve"> </w:t>
      </w:r>
      <w:r w:rsidRPr="00F71973">
        <w:rPr>
          <w:rFonts w:cs="Arial"/>
          <w:szCs w:val="28"/>
        </w:rPr>
        <w:t>Субъект не соответствует требованиям, установленным в пункте 2.1 раздела 2 настоящего Порядка.</w:t>
      </w:r>
    </w:p>
    <w:p w:rsidR="008C21D5" w:rsidRPr="00F71973" w:rsidRDefault="008C21D5" w:rsidP="005C15A1">
      <w:pPr>
        <w:suppressAutoHyphens/>
        <w:spacing w:line="360" w:lineRule="auto"/>
        <w:ind w:firstLine="709"/>
        <w:rPr>
          <w:rFonts w:cs="Arial"/>
          <w:szCs w:val="28"/>
        </w:rPr>
      </w:pPr>
      <w:r w:rsidRPr="00F71973">
        <w:rPr>
          <w:rFonts w:cs="Arial"/>
          <w:szCs w:val="28"/>
        </w:rPr>
        <w:t xml:space="preserve">2.4.3. Субъект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фондам, профессиональным участником рынка ценных бумаг, ломбардом. </w:t>
      </w:r>
    </w:p>
    <w:p w:rsidR="008C21D5" w:rsidRPr="00F71973" w:rsidRDefault="008C21D5" w:rsidP="005C15A1">
      <w:pPr>
        <w:suppressAutoHyphens/>
        <w:spacing w:line="360" w:lineRule="auto"/>
        <w:ind w:firstLine="709"/>
        <w:rPr>
          <w:rFonts w:cs="Arial"/>
          <w:szCs w:val="28"/>
        </w:rPr>
      </w:pPr>
      <w:r w:rsidRPr="00F71973">
        <w:rPr>
          <w:rFonts w:cs="Arial"/>
          <w:szCs w:val="28"/>
        </w:rPr>
        <w:t>2.4.4. Субъект является участником соглашения о разделе продукции.</w:t>
      </w:r>
    </w:p>
    <w:p w:rsidR="008C21D5" w:rsidRPr="00F71973" w:rsidRDefault="008C21D5" w:rsidP="005C15A1">
      <w:pPr>
        <w:suppressAutoHyphens/>
        <w:spacing w:line="360" w:lineRule="auto"/>
        <w:ind w:firstLine="709"/>
        <w:rPr>
          <w:rFonts w:cs="Arial"/>
          <w:szCs w:val="28"/>
        </w:rPr>
      </w:pPr>
      <w:r w:rsidRPr="00F71973">
        <w:rPr>
          <w:rFonts w:cs="Arial"/>
          <w:szCs w:val="28"/>
        </w:rPr>
        <w:t>2.4.5. Субъект осуществляет предпринимательскую деятельность в сфере игорного бизнеса.</w:t>
      </w:r>
    </w:p>
    <w:p w:rsidR="008C21D5" w:rsidRPr="00F71973" w:rsidRDefault="008C21D5" w:rsidP="005C15A1">
      <w:pPr>
        <w:suppressAutoHyphens/>
        <w:spacing w:line="360" w:lineRule="auto"/>
        <w:ind w:firstLine="709"/>
        <w:rPr>
          <w:rFonts w:cs="Arial"/>
          <w:szCs w:val="28"/>
        </w:rPr>
      </w:pPr>
      <w:r w:rsidRPr="00F71973">
        <w:rPr>
          <w:rFonts w:cs="Arial"/>
          <w:szCs w:val="28"/>
        </w:rPr>
        <w:t>2.4.6. Субъект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:rsidR="008C21D5" w:rsidRPr="00F71973" w:rsidRDefault="008C21D5" w:rsidP="005C15A1">
      <w:pPr>
        <w:suppressAutoHyphens/>
        <w:spacing w:line="360" w:lineRule="auto"/>
        <w:ind w:firstLine="709"/>
        <w:rPr>
          <w:rFonts w:cs="Arial"/>
          <w:szCs w:val="28"/>
        </w:rPr>
      </w:pPr>
      <w:r w:rsidRPr="00F71973">
        <w:rPr>
          <w:rFonts w:cs="Arial"/>
          <w:szCs w:val="28"/>
        </w:rPr>
        <w:lastRenderedPageBreak/>
        <w:t>2.4.7. Субъектом не представлены (предоставлены не в полном объеме) документы, определенные пунктом 2.2 раздела 2 настоящего Порядка.</w:t>
      </w:r>
    </w:p>
    <w:p w:rsidR="008C21D5" w:rsidRPr="00F71973" w:rsidRDefault="008C21D5" w:rsidP="005C15A1">
      <w:pPr>
        <w:suppressAutoHyphens/>
        <w:spacing w:line="360" w:lineRule="auto"/>
        <w:ind w:firstLine="709"/>
        <w:rPr>
          <w:rFonts w:cs="Arial"/>
          <w:szCs w:val="28"/>
        </w:rPr>
      </w:pPr>
      <w:r w:rsidRPr="00F71973">
        <w:rPr>
          <w:rFonts w:cs="Arial"/>
          <w:szCs w:val="28"/>
        </w:rPr>
        <w:t>2.4.8. Субъектом представлены недостоверные сведения и документы.</w:t>
      </w:r>
    </w:p>
    <w:p w:rsidR="008C21D5" w:rsidRDefault="008C21D5" w:rsidP="005C15A1">
      <w:pPr>
        <w:suppressAutoHyphens/>
        <w:spacing w:line="360" w:lineRule="auto"/>
        <w:ind w:firstLine="709"/>
        <w:rPr>
          <w:rFonts w:cs="Arial"/>
          <w:szCs w:val="28"/>
        </w:rPr>
      </w:pPr>
      <w:r w:rsidRPr="00F71973">
        <w:rPr>
          <w:rFonts w:cs="Arial"/>
          <w:szCs w:val="28"/>
        </w:rPr>
        <w:t>2.4.9. Если ранее в отношении Субъекта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истекли.</w:t>
      </w:r>
      <w:r w:rsidR="007C73EC" w:rsidRPr="007C73EC">
        <w:t xml:space="preserve"> </w:t>
      </w:r>
      <w:r w:rsidR="007C73EC" w:rsidRPr="007C73EC">
        <w:rPr>
          <w:rFonts w:cs="Arial"/>
          <w:szCs w:val="28"/>
        </w:rPr>
        <w:t>Аналогичной признается поддержка, за счет которой субсидируются одни и те же затраты.</w:t>
      </w:r>
    </w:p>
    <w:p w:rsidR="007C73EC" w:rsidRDefault="007C73EC" w:rsidP="005C15A1">
      <w:pPr>
        <w:suppressAutoHyphens/>
        <w:spacing w:line="276" w:lineRule="auto"/>
        <w:ind w:firstLine="709"/>
        <w:rPr>
          <w:rFonts w:cs="Arial"/>
        </w:rPr>
      </w:pPr>
      <w:r>
        <w:rPr>
          <w:rFonts w:cs="Arial"/>
        </w:rPr>
        <w:t>(</w:t>
      </w:r>
      <w:proofErr w:type="gramStart"/>
      <w:r>
        <w:rPr>
          <w:rFonts w:cs="Arial"/>
        </w:rPr>
        <w:t>В</w:t>
      </w:r>
      <w:proofErr w:type="gramEnd"/>
      <w:r>
        <w:rPr>
          <w:rFonts w:cs="Arial"/>
        </w:rPr>
        <w:t xml:space="preserve"> подпункт 2.4.9 пункта 2.4 внесены изменения постановлением администрации </w:t>
      </w:r>
      <w:hyperlink r:id="rId42" w:tooltip="постановление от 13.03.2023 0:00:00 №72-па Администрация г. Пыть-Ях&#10;&#10;О внесении изменений в постановление администрации города от 11.04.2022 № 133-па " w:history="1">
        <w:r w:rsidRPr="00F224EF">
          <w:rPr>
            <w:rStyle w:val="ab"/>
            <w:rFonts w:cs="Arial"/>
          </w:rPr>
          <w:t>от 13.03.2023 № 72-па</w:t>
        </w:r>
      </w:hyperlink>
      <w:r>
        <w:rPr>
          <w:rFonts w:cs="Arial"/>
        </w:rPr>
        <w:t>)</w:t>
      </w:r>
    </w:p>
    <w:p w:rsidR="002C27A1" w:rsidRPr="00F71973" w:rsidRDefault="002C27A1" w:rsidP="005C15A1">
      <w:pPr>
        <w:suppressAutoHyphens/>
        <w:spacing w:line="360" w:lineRule="auto"/>
        <w:ind w:firstLine="709"/>
        <w:rPr>
          <w:rFonts w:cs="Arial"/>
          <w:szCs w:val="28"/>
        </w:rPr>
      </w:pPr>
    </w:p>
    <w:p w:rsidR="008C21D5" w:rsidRPr="00F71973" w:rsidRDefault="008C21D5" w:rsidP="008C21D5">
      <w:pPr>
        <w:suppressAutoHyphens/>
        <w:spacing w:line="360" w:lineRule="auto"/>
        <w:ind w:firstLine="547"/>
        <w:rPr>
          <w:rFonts w:cs="Arial"/>
          <w:szCs w:val="28"/>
        </w:rPr>
      </w:pPr>
      <w:r w:rsidRPr="00F71973">
        <w:rPr>
          <w:rFonts w:cs="Arial"/>
          <w:szCs w:val="28"/>
        </w:rPr>
        <w:t>2.4.10. Если с момента признания Субъекта допустившим нарушение порядка и условий оказания поддержки, в том числе не обеспечившим целевого использования средств поддержки, прошло менее трех лет.</w:t>
      </w:r>
    </w:p>
    <w:p w:rsidR="008C21D5" w:rsidRPr="00F71973" w:rsidRDefault="008C21D5" w:rsidP="005C15A1">
      <w:pPr>
        <w:suppressAutoHyphens/>
        <w:spacing w:line="360" w:lineRule="auto"/>
        <w:ind w:firstLine="709"/>
        <w:rPr>
          <w:rFonts w:cs="Arial"/>
          <w:szCs w:val="28"/>
        </w:rPr>
      </w:pPr>
      <w:r w:rsidRPr="00F71973">
        <w:rPr>
          <w:rFonts w:cs="Arial"/>
          <w:szCs w:val="28"/>
        </w:rPr>
        <w:t>2.4.11. Отсутствуют лимиты бюджетных ассигнований, предусмотренные Подпрограммой для предоставления субсидий Субъектам, в соответствии с настоящим Порядком, на текущий финансовый год.</w:t>
      </w:r>
    </w:p>
    <w:p w:rsidR="008C21D5" w:rsidRPr="00F71973" w:rsidRDefault="008C21D5" w:rsidP="005C15A1">
      <w:pPr>
        <w:suppressAutoHyphens/>
        <w:spacing w:line="360" w:lineRule="auto"/>
        <w:ind w:firstLine="709"/>
        <w:rPr>
          <w:rFonts w:cs="Arial"/>
          <w:szCs w:val="28"/>
        </w:rPr>
      </w:pPr>
      <w:r w:rsidRPr="00F71973">
        <w:rPr>
          <w:rFonts w:cs="Arial"/>
          <w:szCs w:val="28"/>
        </w:rPr>
        <w:t>2.5. Размер субсидии и порядок расчета размера субсидии.</w:t>
      </w:r>
    </w:p>
    <w:p w:rsidR="008C21D5" w:rsidRPr="00F71973" w:rsidRDefault="008C21D5" w:rsidP="005C15A1">
      <w:pPr>
        <w:suppressAutoHyphens/>
        <w:spacing w:line="360" w:lineRule="auto"/>
        <w:ind w:firstLine="709"/>
        <w:rPr>
          <w:rFonts w:cs="Arial"/>
          <w:szCs w:val="28"/>
        </w:rPr>
      </w:pPr>
      <w:r w:rsidRPr="00F71973">
        <w:rPr>
          <w:rFonts w:cs="Arial"/>
          <w:szCs w:val="28"/>
        </w:rPr>
        <w:t>2.5.1. «Финансовая поддержка субъектов малого и среднего предпринимательства, осуществляющих социально значимые (приоритетные) виды деятельности в муниципальных образованиях, в рамках реализации регионального проекта «Акселерация субъектов малого и среднего предпринимательства».</w:t>
      </w:r>
    </w:p>
    <w:p w:rsidR="008C21D5" w:rsidRPr="00F71973" w:rsidRDefault="008C21D5" w:rsidP="005C15A1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F71973">
        <w:rPr>
          <w:rFonts w:cs="Arial"/>
          <w:szCs w:val="28"/>
        </w:rPr>
        <w:t xml:space="preserve">Возмещению подлежат фактически произведенные и документально подтвержденные затраты, произведенные Субъектами в течение 12 (двенадцати) месяцев, предшествующих дате подачи заявления о предоставлении субсидии. </w:t>
      </w:r>
    </w:p>
    <w:p w:rsidR="008C21D5" w:rsidRPr="00F71973" w:rsidRDefault="008C21D5" w:rsidP="005C15A1">
      <w:pPr>
        <w:suppressAutoHyphens/>
        <w:spacing w:line="360" w:lineRule="auto"/>
        <w:ind w:firstLine="709"/>
        <w:rPr>
          <w:rFonts w:cs="Arial"/>
          <w:szCs w:val="28"/>
        </w:rPr>
      </w:pPr>
      <w:r w:rsidRPr="00F71973">
        <w:rPr>
          <w:rFonts w:cs="Arial"/>
          <w:snapToGrid w:val="0"/>
          <w:szCs w:val="28"/>
        </w:rPr>
        <w:t>К возмещению не принимаются затраты Субъектов, произведенные с текущих счетов физических лиц.</w:t>
      </w:r>
    </w:p>
    <w:p w:rsidR="008C21D5" w:rsidRPr="00F71973" w:rsidRDefault="008C21D5" w:rsidP="005C15A1">
      <w:pPr>
        <w:suppressAutoHyphens/>
        <w:spacing w:line="360" w:lineRule="auto"/>
        <w:ind w:firstLine="709"/>
        <w:rPr>
          <w:rFonts w:cs="Arial"/>
          <w:szCs w:val="28"/>
        </w:rPr>
      </w:pPr>
      <w:r w:rsidRPr="00F71973">
        <w:rPr>
          <w:rFonts w:cs="Arial"/>
          <w:szCs w:val="28"/>
        </w:rPr>
        <w:t>Субсидии не предоставляются при получении аналогичной поддержки по региональному проекту «Создание условий для легкого старта и комфортного ведения бизнеса».</w:t>
      </w:r>
    </w:p>
    <w:p w:rsidR="008C21D5" w:rsidRPr="00F71973" w:rsidRDefault="008C21D5" w:rsidP="005C15A1">
      <w:pPr>
        <w:suppressAutoHyphens/>
        <w:spacing w:line="360" w:lineRule="auto"/>
        <w:ind w:firstLine="709"/>
        <w:rPr>
          <w:rFonts w:cs="Arial"/>
          <w:szCs w:val="28"/>
        </w:rPr>
      </w:pPr>
      <w:r w:rsidRPr="00F71973">
        <w:rPr>
          <w:rFonts w:cs="Arial"/>
          <w:szCs w:val="28"/>
        </w:rPr>
        <w:t xml:space="preserve">Субсидии предоставляются Субъектам на возмещение части следующих затрат: </w:t>
      </w:r>
    </w:p>
    <w:p w:rsidR="008C21D5" w:rsidRPr="00F71973" w:rsidRDefault="008C21D5" w:rsidP="005C15A1">
      <w:pPr>
        <w:suppressAutoHyphens/>
        <w:spacing w:line="360" w:lineRule="auto"/>
        <w:ind w:firstLine="709"/>
        <w:rPr>
          <w:rFonts w:cs="Arial"/>
          <w:szCs w:val="28"/>
        </w:rPr>
      </w:pPr>
      <w:r w:rsidRPr="00F71973">
        <w:rPr>
          <w:rFonts w:cs="Arial"/>
          <w:szCs w:val="28"/>
        </w:rPr>
        <w:t xml:space="preserve">1) </w:t>
      </w:r>
      <w:r w:rsidRPr="00F71973">
        <w:rPr>
          <w:rFonts w:cs="Arial"/>
          <w:snapToGrid w:val="0"/>
          <w:szCs w:val="28"/>
        </w:rPr>
        <w:t>На аренду (субаренду) нежилых помещений.</w:t>
      </w:r>
    </w:p>
    <w:p w:rsidR="008C21D5" w:rsidRPr="00F71973" w:rsidRDefault="008C21D5" w:rsidP="005C15A1">
      <w:pPr>
        <w:suppressAutoHyphens/>
        <w:spacing w:line="360" w:lineRule="auto"/>
        <w:ind w:firstLine="709"/>
        <w:rPr>
          <w:rFonts w:cs="Arial"/>
          <w:snapToGrid w:val="0"/>
          <w:szCs w:val="28"/>
        </w:rPr>
      </w:pPr>
      <w:r w:rsidRPr="00F71973">
        <w:rPr>
          <w:rFonts w:cs="Arial"/>
          <w:snapToGrid w:val="0"/>
          <w:szCs w:val="28"/>
        </w:rPr>
        <w:t>Возмещению подлежат затраты Субъектов на аренду (субаренду)</w:t>
      </w:r>
      <w:r w:rsidRPr="00F71973">
        <w:rPr>
          <w:rFonts w:cs="Arial"/>
          <w:b/>
          <w:snapToGrid w:val="0"/>
          <w:szCs w:val="28"/>
        </w:rPr>
        <w:t xml:space="preserve"> </w:t>
      </w:r>
      <w:r w:rsidRPr="00F71973">
        <w:rPr>
          <w:rFonts w:cs="Arial"/>
          <w:snapToGrid w:val="0"/>
          <w:szCs w:val="28"/>
        </w:rPr>
        <w:t xml:space="preserve">нежилых помещений (за исключением нежилых помещений, находящихся в государственной </w:t>
      </w:r>
      <w:r w:rsidRPr="00F71973">
        <w:rPr>
          <w:rFonts w:cs="Arial"/>
          <w:snapToGrid w:val="0"/>
          <w:szCs w:val="28"/>
        </w:rPr>
        <w:lastRenderedPageBreak/>
        <w:t xml:space="preserve">и муниципальной собственности, включенных в перечни имущества в соответствии с Федеральным законом </w:t>
      </w:r>
      <w:hyperlink r:id="rId43" w:tooltip="ФЕДЕРАЛЬНЫЙ ЗАКОН от 24.07.2007 № 209-ФЗ ГОСУДАРСТВЕННАЯ ДУМА ФЕДЕРАЛЬНОГО СОБРАНИЯ РФ&#10;&#10;О развитии малого и среднего предпринимательства в Российской Федерации" w:history="1">
        <w:r w:rsidRPr="00F71973">
          <w:rPr>
            <w:rStyle w:val="ab"/>
            <w:szCs w:val="28"/>
          </w:rPr>
          <w:t>№ 209-ФЗ</w:t>
        </w:r>
      </w:hyperlink>
      <w:r w:rsidRPr="00F71973">
        <w:rPr>
          <w:rFonts w:cs="Arial"/>
          <w:snapToGrid w:val="0"/>
          <w:szCs w:val="28"/>
        </w:rPr>
        <w:t xml:space="preserve">). </w:t>
      </w:r>
    </w:p>
    <w:p w:rsidR="007C73EC" w:rsidRDefault="007C73EC" w:rsidP="005C15A1">
      <w:pPr>
        <w:suppressAutoHyphens/>
        <w:spacing w:line="360" w:lineRule="auto"/>
        <w:ind w:firstLine="709"/>
        <w:rPr>
          <w:rFonts w:cs="Arial"/>
          <w:snapToGrid w:val="0"/>
          <w:szCs w:val="28"/>
        </w:rPr>
      </w:pPr>
      <w:r w:rsidRPr="007C73EC">
        <w:rPr>
          <w:rFonts w:cs="Arial"/>
          <w:snapToGrid w:val="0"/>
          <w:szCs w:val="28"/>
        </w:rPr>
        <w:t xml:space="preserve">Размер субсидии составляет не более 50% от общего объема затрат и не более 200,0 тыс. рублей на одного Субъекта в год. </w:t>
      </w:r>
    </w:p>
    <w:p w:rsidR="008C21D5" w:rsidRDefault="008C21D5" w:rsidP="005C15A1">
      <w:pPr>
        <w:suppressAutoHyphens/>
        <w:spacing w:line="276" w:lineRule="auto"/>
        <w:ind w:firstLine="709"/>
        <w:rPr>
          <w:rFonts w:cs="Arial"/>
        </w:rPr>
      </w:pPr>
      <w:r>
        <w:rPr>
          <w:rFonts w:cs="Arial"/>
        </w:rPr>
        <w:t>(</w:t>
      </w:r>
      <w:r w:rsidRPr="0000642B">
        <w:rPr>
          <w:rFonts w:cs="Arial"/>
        </w:rPr>
        <w:t xml:space="preserve">Абзац </w:t>
      </w:r>
      <w:r>
        <w:rPr>
          <w:rFonts w:cs="Arial"/>
        </w:rPr>
        <w:t>8</w:t>
      </w:r>
      <w:r w:rsidRPr="0000642B">
        <w:rPr>
          <w:rFonts w:cs="Arial"/>
        </w:rPr>
        <w:t xml:space="preserve"> </w:t>
      </w:r>
      <w:r>
        <w:rPr>
          <w:rFonts w:cs="Arial"/>
        </w:rPr>
        <w:t>подпункт</w:t>
      </w:r>
      <w:r w:rsidR="005D7B8A">
        <w:rPr>
          <w:rFonts w:cs="Arial"/>
        </w:rPr>
        <w:t>а</w:t>
      </w:r>
      <w:r w:rsidRPr="0000642B">
        <w:rPr>
          <w:rFonts w:cs="Arial"/>
        </w:rPr>
        <w:t xml:space="preserve"> 2.</w:t>
      </w:r>
      <w:r>
        <w:rPr>
          <w:rFonts w:cs="Arial"/>
        </w:rPr>
        <w:t>5</w:t>
      </w:r>
      <w:r w:rsidRPr="0000642B">
        <w:rPr>
          <w:rFonts w:cs="Arial"/>
        </w:rPr>
        <w:t>.</w:t>
      </w:r>
      <w:r>
        <w:rPr>
          <w:rFonts w:cs="Arial"/>
        </w:rPr>
        <w:t>1</w:t>
      </w:r>
      <w:r w:rsidRPr="0000642B">
        <w:rPr>
          <w:rFonts w:cs="Arial"/>
        </w:rPr>
        <w:t xml:space="preserve"> </w:t>
      </w:r>
      <w:r>
        <w:rPr>
          <w:rFonts w:cs="Arial"/>
        </w:rPr>
        <w:t xml:space="preserve">изложен в новой редакции постановлением администрации </w:t>
      </w:r>
      <w:hyperlink r:id="rId44" w:tooltip="постановление от 27.09.2022 0:00:00 №432-па Администрация г. Пыть-Ях&#10;&#10;О внесении изменений в постановление администрации города от 11.04.2022 № 133-па " w:history="1">
        <w:r w:rsidRPr="0000642B">
          <w:rPr>
            <w:rStyle w:val="ab"/>
            <w:rFonts w:cs="Arial"/>
          </w:rPr>
          <w:t>от 27.09.2022 № 432-па</w:t>
        </w:r>
      </w:hyperlink>
      <w:r>
        <w:rPr>
          <w:rFonts w:cs="Arial"/>
        </w:rPr>
        <w:t>)</w:t>
      </w:r>
    </w:p>
    <w:p w:rsidR="002C27A1" w:rsidRDefault="002C27A1" w:rsidP="005C15A1">
      <w:pPr>
        <w:suppressAutoHyphens/>
        <w:autoSpaceDE w:val="0"/>
        <w:autoSpaceDN w:val="0"/>
        <w:adjustRightInd w:val="0"/>
        <w:spacing w:line="276" w:lineRule="auto"/>
        <w:ind w:firstLine="709"/>
        <w:rPr>
          <w:rFonts w:cs="Arial"/>
        </w:rPr>
      </w:pPr>
      <w:r>
        <w:rPr>
          <w:rFonts w:cs="Arial"/>
        </w:rPr>
        <w:t>(</w:t>
      </w:r>
      <w:r w:rsidRPr="0000642B">
        <w:rPr>
          <w:rFonts w:cs="Arial"/>
        </w:rPr>
        <w:t xml:space="preserve">Абзац </w:t>
      </w:r>
      <w:r>
        <w:rPr>
          <w:rFonts w:cs="Arial"/>
        </w:rPr>
        <w:t>8</w:t>
      </w:r>
      <w:r w:rsidRPr="0000642B">
        <w:rPr>
          <w:rFonts w:cs="Arial"/>
        </w:rPr>
        <w:t xml:space="preserve"> </w:t>
      </w:r>
      <w:r>
        <w:rPr>
          <w:rFonts w:cs="Arial"/>
        </w:rPr>
        <w:t>подпункт</w:t>
      </w:r>
      <w:r w:rsidR="005D7B8A">
        <w:rPr>
          <w:rFonts w:cs="Arial"/>
        </w:rPr>
        <w:t>а</w:t>
      </w:r>
      <w:r w:rsidRPr="0000642B">
        <w:rPr>
          <w:rFonts w:cs="Arial"/>
        </w:rPr>
        <w:t xml:space="preserve"> 2.</w:t>
      </w:r>
      <w:r>
        <w:rPr>
          <w:rFonts w:cs="Arial"/>
        </w:rPr>
        <w:t>5</w:t>
      </w:r>
      <w:r w:rsidRPr="0000642B">
        <w:rPr>
          <w:rFonts w:cs="Arial"/>
        </w:rPr>
        <w:t>.</w:t>
      </w:r>
      <w:r>
        <w:rPr>
          <w:rFonts w:cs="Arial"/>
        </w:rPr>
        <w:t>1</w:t>
      </w:r>
      <w:r w:rsidRPr="0000642B">
        <w:rPr>
          <w:rFonts w:cs="Arial"/>
        </w:rPr>
        <w:t xml:space="preserve"> </w:t>
      </w:r>
      <w:r>
        <w:rPr>
          <w:rFonts w:cs="Arial"/>
        </w:rPr>
        <w:t xml:space="preserve">изложен в новой редакции постановлением администрации </w:t>
      </w:r>
      <w:hyperlink r:id="rId45" w:tooltip="постановление от 13.03.2023 0:00:00 №72-па Администрация г. Пыть-Ях&#10;&#10;О внесении изменений в постановление администрации города от 11.04.2022 № 133-па " w:history="1">
        <w:r w:rsidRPr="00F224EF">
          <w:rPr>
            <w:rStyle w:val="ab"/>
            <w:rFonts w:cs="Arial"/>
          </w:rPr>
          <w:t>от 13.03.2023 № 72-па</w:t>
        </w:r>
      </w:hyperlink>
      <w:r>
        <w:rPr>
          <w:rFonts w:cs="Arial"/>
        </w:rPr>
        <w:t>)</w:t>
      </w:r>
    </w:p>
    <w:p w:rsidR="002C27A1" w:rsidRPr="00F71973" w:rsidRDefault="002C27A1" w:rsidP="005C15A1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</w:p>
    <w:p w:rsidR="008C21D5" w:rsidRPr="00F71973" w:rsidRDefault="001E7018" w:rsidP="005C15A1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snapToGrid w:val="0"/>
          <w:szCs w:val="28"/>
        </w:rPr>
      </w:pPr>
      <w:r>
        <w:rPr>
          <w:rFonts w:cs="Arial"/>
          <w:snapToGrid w:val="0"/>
          <w:szCs w:val="28"/>
        </w:rPr>
        <w:t xml:space="preserve">Абзац 9 - исключен </w:t>
      </w:r>
      <w:r>
        <w:rPr>
          <w:rFonts w:cs="Arial"/>
        </w:rPr>
        <w:t xml:space="preserve">постановлением администрации </w:t>
      </w:r>
      <w:hyperlink r:id="rId46" w:tooltip="постановление от 17.07.2023 0:00:00 №208-па Администрация г. Пыть-Ях&#10;&#10;О внесении изменения в постановление администрации города от 11.04.2022 № 133-па " w:history="1">
        <w:r w:rsidRPr="001E7018">
          <w:rPr>
            <w:rStyle w:val="ab"/>
            <w:rFonts w:cs="Arial"/>
          </w:rPr>
          <w:t>от 17.07.2023 №208-па</w:t>
        </w:r>
      </w:hyperlink>
    </w:p>
    <w:p w:rsidR="002C27A1" w:rsidRDefault="002C27A1" w:rsidP="005C15A1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2C27A1">
        <w:rPr>
          <w:rFonts w:cs="Arial"/>
          <w:szCs w:val="28"/>
        </w:rPr>
        <w:t>2) На приобретение нового оборудования (основных средств) и лицензионных программных продуктов.</w:t>
      </w:r>
    </w:p>
    <w:p w:rsidR="002C27A1" w:rsidRDefault="002C27A1" w:rsidP="005C15A1">
      <w:pPr>
        <w:suppressAutoHyphens/>
        <w:autoSpaceDE w:val="0"/>
        <w:autoSpaceDN w:val="0"/>
        <w:adjustRightInd w:val="0"/>
        <w:spacing w:line="276" w:lineRule="auto"/>
        <w:ind w:firstLine="709"/>
        <w:rPr>
          <w:rFonts w:cs="Arial"/>
        </w:rPr>
      </w:pPr>
      <w:r>
        <w:rPr>
          <w:rFonts w:cs="Arial"/>
        </w:rPr>
        <w:t>(</w:t>
      </w:r>
      <w:r w:rsidRPr="0000642B">
        <w:rPr>
          <w:rFonts w:cs="Arial"/>
        </w:rPr>
        <w:t xml:space="preserve">Абзац </w:t>
      </w:r>
      <w:r>
        <w:rPr>
          <w:rFonts w:cs="Arial"/>
        </w:rPr>
        <w:t>10</w:t>
      </w:r>
      <w:r w:rsidRPr="0000642B">
        <w:rPr>
          <w:rFonts w:cs="Arial"/>
        </w:rPr>
        <w:t xml:space="preserve"> </w:t>
      </w:r>
      <w:r w:rsidR="005D7B8A">
        <w:rPr>
          <w:rFonts w:cs="Arial"/>
        </w:rPr>
        <w:t>подпункта</w:t>
      </w:r>
      <w:r w:rsidR="005D7B8A" w:rsidRPr="0000642B">
        <w:rPr>
          <w:rFonts w:cs="Arial"/>
        </w:rPr>
        <w:t xml:space="preserve"> 2.</w:t>
      </w:r>
      <w:r w:rsidR="005D7B8A">
        <w:rPr>
          <w:rFonts w:cs="Arial"/>
        </w:rPr>
        <w:t>5</w:t>
      </w:r>
      <w:r w:rsidR="005D7B8A" w:rsidRPr="0000642B">
        <w:rPr>
          <w:rFonts w:cs="Arial"/>
        </w:rPr>
        <w:t>.</w:t>
      </w:r>
      <w:r w:rsidR="005D7B8A">
        <w:rPr>
          <w:rFonts w:cs="Arial"/>
        </w:rPr>
        <w:t>1</w:t>
      </w:r>
      <w:r w:rsidR="005D7B8A" w:rsidRPr="0000642B">
        <w:rPr>
          <w:rFonts w:cs="Arial"/>
        </w:rPr>
        <w:t xml:space="preserve"> </w:t>
      </w:r>
      <w:r w:rsidR="005D7B8A">
        <w:rPr>
          <w:rFonts w:cs="Arial"/>
        </w:rPr>
        <w:t xml:space="preserve">изложен в новой редакции </w:t>
      </w:r>
      <w:r>
        <w:rPr>
          <w:rFonts w:cs="Arial"/>
        </w:rPr>
        <w:t xml:space="preserve">постановлением администрации </w:t>
      </w:r>
      <w:hyperlink r:id="rId47" w:tooltip="постановление от 13.03.2023 0:00:00 №72-па Администрация г. Пыть-Ях&#10;&#10;О внесении изменений в постановление администрации города от 11.04.2022 № 133-па " w:history="1">
        <w:r w:rsidRPr="00F224EF">
          <w:rPr>
            <w:rStyle w:val="ab"/>
            <w:rFonts w:cs="Arial"/>
          </w:rPr>
          <w:t>от 13.03.2023 № 72-па</w:t>
        </w:r>
      </w:hyperlink>
      <w:r>
        <w:rPr>
          <w:rFonts w:cs="Arial"/>
        </w:rPr>
        <w:t>)</w:t>
      </w:r>
    </w:p>
    <w:p w:rsidR="002C27A1" w:rsidRPr="00F71973" w:rsidRDefault="002C27A1" w:rsidP="005C15A1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</w:p>
    <w:p w:rsidR="008C21D5" w:rsidRPr="00F71973" w:rsidRDefault="008C21D5" w:rsidP="005C15A1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snapToGrid w:val="0"/>
          <w:szCs w:val="28"/>
        </w:rPr>
      </w:pPr>
      <w:r w:rsidRPr="00F71973">
        <w:rPr>
          <w:rFonts w:cs="Arial"/>
          <w:snapToGrid w:val="0"/>
          <w:szCs w:val="28"/>
        </w:rPr>
        <w:t>Возмещение части затрат Субъектам осуществляется на приобретение оборудования, относящегося к основным средствам (далее-оборудование), стоимостью более 20,0 тыс. рублей за единицу и содержащегося в группировке 320 «Информационное, компьютерное и телекоммуникационное оборудование» или в группировке 330 «Прочие машины и оборудование, включая хозяйственный инвентарь, и другие объекты» Общероссийского классификатора основных фондов (ОКОФ), принятого и введенного в действие Приказом Федерального агентства по техническому регулированию и метрологии от 12 декабря 2014 года № 2018-ст.</w:t>
      </w:r>
    </w:p>
    <w:p w:rsidR="008C21D5" w:rsidRPr="00F71973" w:rsidRDefault="008C21D5" w:rsidP="005C15A1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snapToGrid w:val="0"/>
          <w:szCs w:val="28"/>
        </w:rPr>
      </w:pPr>
      <w:r w:rsidRPr="00F71973">
        <w:rPr>
          <w:rFonts w:cs="Arial"/>
          <w:snapToGrid w:val="0"/>
          <w:szCs w:val="28"/>
        </w:rPr>
        <w:t xml:space="preserve">Возмещению не подлежат затраты Субъектов на: </w:t>
      </w:r>
    </w:p>
    <w:p w:rsidR="008C21D5" w:rsidRPr="00F71973" w:rsidRDefault="008C21D5" w:rsidP="005C15A1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snapToGrid w:val="0"/>
          <w:szCs w:val="28"/>
        </w:rPr>
      </w:pPr>
      <w:r w:rsidRPr="00F71973">
        <w:rPr>
          <w:rFonts w:cs="Arial"/>
          <w:snapToGrid w:val="0"/>
          <w:szCs w:val="28"/>
        </w:rPr>
        <w:t>-оборудование, предназначенное для осуществления оптовой и розничной торговой деятельности (за исключением торговли товарами собственного производства);</w:t>
      </w:r>
    </w:p>
    <w:p w:rsidR="008C21D5" w:rsidRPr="00F71973" w:rsidRDefault="008C21D5" w:rsidP="005C15A1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snapToGrid w:val="0"/>
          <w:szCs w:val="28"/>
        </w:rPr>
      </w:pPr>
      <w:r w:rsidRPr="00F71973">
        <w:rPr>
          <w:rFonts w:cs="Arial"/>
          <w:snapToGrid w:val="0"/>
          <w:szCs w:val="28"/>
        </w:rPr>
        <w:t xml:space="preserve">-на доставку и монтаж оборудования. </w:t>
      </w:r>
    </w:p>
    <w:p w:rsidR="008C21D5" w:rsidRPr="00F71973" w:rsidRDefault="008C21D5" w:rsidP="005C15A1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snapToGrid w:val="0"/>
          <w:szCs w:val="28"/>
        </w:rPr>
      </w:pPr>
      <w:r w:rsidRPr="00F71973">
        <w:rPr>
          <w:rFonts w:cs="Arial"/>
          <w:snapToGrid w:val="0"/>
          <w:szCs w:val="28"/>
        </w:rPr>
        <w:t xml:space="preserve">На приобретение лицензионных программных продуктов, содержащихся в группировке 730 «Программное обеспечение и базы данных» ОКОФ, при обязательном предъявлении копии лицензии. </w:t>
      </w:r>
    </w:p>
    <w:p w:rsidR="002C27A1" w:rsidRDefault="002C27A1" w:rsidP="005C15A1">
      <w:pPr>
        <w:suppressAutoHyphens/>
        <w:spacing w:line="360" w:lineRule="auto"/>
        <w:ind w:firstLine="709"/>
        <w:rPr>
          <w:rFonts w:cs="Arial"/>
          <w:snapToGrid w:val="0"/>
          <w:szCs w:val="28"/>
        </w:rPr>
      </w:pPr>
      <w:r w:rsidRPr="002C27A1">
        <w:rPr>
          <w:rFonts w:cs="Arial"/>
          <w:snapToGrid w:val="0"/>
          <w:szCs w:val="28"/>
        </w:rPr>
        <w:t>Возмещению подлежат фактически произведенные и документально подтвержденные затраты на приобретение оборудования, произведенное (изготовленное) в течение 24 месяцев, предшествующих дате подачи заявки, на основные средства и лицензионные программные продукты в размере не более 80% от общего объема затрат и не более 200 тыс. рублей в год.</w:t>
      </w:r>
    </w:p>
    <w:p w:rsidR="008C21D5" w:rsidRPr="007C73EC" w:rsidRDefault="008C21D5" w:rsidP="005C15A1">
      <w:pPr>
        <w:suppressAutoHyphens/>
        <w:spacing w:line="276" w:lineRule="auto"/>
        <w:ind w:firstLine="709"/>
        <w:rPr>
          <w:rFonts w:cs="Arial"/>
        </w:rPr>
      </w:pPr>
      <w:r>
        <w:rPr>
          <w:rFonts w:cs="Arial"/>
        </w:rPr>
        <w:lastRenderedPageBreak/>
        <w:t>(</w:t>
      </w:r>
      <w:r w:rsidRPr="0000642B">
        <w:rPr>
          <w:rFonts w:cs="Arial"/>
        </w:rPr>
        <w:t xml:space="preserve">Абзац </w:t>
      </w:r>
      <w:r>
        <w:rPr>
          <w:rFonts w:cs="Arial"/>
        </w:rPr>
        <w:t>16</w:t>
      </w:r>
      <w:r w:rsidRPr="0000642B">
        <w:rPr>
          <w:rFonts w:cs="Arial"/>
        </w:rPr>
        <w:t xml:space="preserve"> </w:t>
      </w:r>
      <w:r w:rsidR="005D7B8A">
        <w:rPr>
          <w:rFonts w:cs="Arial"/>
        </w:rPr>
        <w:t>подпункта</w:t>
      </w:r>
      <w:r w:rsidR="005D7B8A" w:rsidRPr="0000642B">
        <w:rPr>
          <w:rFonts w:cs="Arial"/>
        </w:rPr>
        <w:t xml:space="preserve"> 2.</w:t>
      </w:r>
      <w:r w:rsidR="005D7B8A">
        <w:rPr>
          <w:rFonts w:cs="Arial"/>
        </w:rPr>
        <w:t>5</w:t>
      </w:r>
      <w:r w:rsidR="005D7B8A" w:rsidRPr="0000642B">
        <w:rPr>
          <w:rFonts w:cs="Arial"/>
        </w:rPr>
        <w:t>.</w:t>
      </w:r>
      <w:r w:rsidR="005D7B8A">
        <w:rPr>
          <w:rFonts w:cs="Arial"/>
        </w:rPr>
        <w:t>1</w:t>
      </w:r>
      <w:r w:rsidR="005D7B8A" w:rsidRPr="0000642B">
        <w:rPr>
          <w:rFonts w:cs="Arial"/>
        </w:rPr>
        <w:t xml:space="preserve"> </w:t>
      </w:r>
      <w:r w:rsidR="005D7B8A">
        <w:rPr>
          <w:rFonts w:cs="Arial"/>
        </w:rPr>
        <w:t xml:space="preserve">изложен в новой редакции </w:t>
      </w:r>
      <w:r>
        <w:rPr>
          <w:rFonts w:cs="Arial"/>
        </w:rPr>
        <w:t xml:space="preserve">постановлением администрации </w:t>
      </w:r>
      <w:hyperlink r:id="rId48" w:tooltip="постановление от 27.09.2022 0:00:00 №432-па Администрация г. Пыть-Ях&#10;&#10;О внесении изменений в постановление администрации города от 11.04.2022 № 133-па " w:history="1">
        <w:r w:rsidRPr="0000642B">
          <w:rPr>
            <w:rStyle w:val="ab"/>
            <w:rFonts w:cs="Arial"/>
          </w:rPr>
          <w:t>от 27.09.2022 № 432-па</w:t>
        </w:r>
      </w:hyperlink>
      <w:r>
        <w:rPr>
          <w:rFonts w:cs="Arial"/>
        </w:rPr>
        <w:t>)</w:t>
      </w:r>
    </w:p>
    <w:p w:rsidR="002C27A1" w:rsidRDefault="002C27A1" w:rsidP="005C15A1">
      <w:pPr>
        <w:suppressAutoHyphens/>
        <w:spacing w:line="276" w:lineRule="auto"/>
        <w:ind w:firstLine="709"/>
        <w:rPr>
          <w:rFonts w:cs="Arial"/>
        </w:rPr>
      </w:pPr>
      <w:r>
        <w:rPr>
          <w:rFonts w:cs="Arial"/>
        </w:rPr>
        <w:t>(</w:t>
      </w:r>
      <w:r w:rsidRPr="0000642B">
        <w:rPr>
          <w:rFonts w:cs="Arial"/>
        </w:rPr>
        <w:t xml:space="preserve">Абзац </w:t>
      </w:r>
      <w:r>
        <w:rPr>
          <w:rFonts w:cs="Arial"/>
        </w:rPr>
        <w:t>16</w:t>
      </w:r>
      <w:r w:rsidRPr="0000642B">
        <w:rPr>
          <w:rFonts w:cs="Arial"/>
        </w:rPr>
        <w:t xml:space="preserve"> </w:t>
      </w:r>
      <w:r w:rsidR="005D7B8A">
        <w:rPr>
          <w:rFonts w:cs="Arial"/>
        </w:rPr>
        <w:t>подпункта</w:t>
      </w:r>
      <w:r w:rsidR="005D7B8A" w:rsidRPr="0000642B">
        <w:rPr>
          <w:rFonts w:cs="Arial"/>
        </w:rPr>
        <w:t xml:space="preserve"> 2.</w:t>
      </w:r>
      <w:r w:rsidR="005D7B8A">
        <w:rPr>
          <w:rFonts w:cs="Arial"/>
        </w:rPr>
        <w:t>5</w:t>
      </w:r>
      <w:r w:rsidR="005D7B8A" w:rsidRPr="0000642B">
        <w:rPr>
          <w:rFonts w:cs="Arial"/>
        </w:rPr>
        <w:t>.</w:t>
      </w:r>
      <w:r w:rsidR="005D7B8A">
        <w:rPr>
          <w:rFonts w:cs="Arial"/>
        </w:rPr>
        <w:t>1</w:t>
      </w:r>
      <w:r w:rsidR="005D7B8A" w:rsidRPr="0000642B">
        <w:rPr>
          <w:rFonts w:cs="Arial"/>
        </w:rPr>
        <w:t xml:space="preserve"> </w:t>
      </w:r>
      <w:r w:rsidR="005D7B8A">
        <w:rPr>
          <w:rFonts w:cs="Arial"/>
        </w:rPr>
        <w:t>изложен в новой редакции</w:t>
      </w:r>
      <w:r>
        <w:rPr>
          <w:rFonts w:cs="Arial"/>
        </w:rPr>
        <w:t xml:space="preserve"> постановлением администрации </w:t>
      </w:r>
      <w:hyperlink r:id="rId49" w:tooltip="постановление от 13.03.2023 0:00:00 №72-па Администрация г. Пыть-Ях&#10;&#10;О внесении изменений в постановление администрации города от 11.04.2022 № 133-па " w:history="1">
        <w:r w:rsidRPr="00F224EF">
          <w:rPr>
            <w:rStyle w:val="ab"/>
            <w:rFonts w:cs="Arial"/>
          </w:rPr>
          <w:t>от 13.03.2023 № 72-па</w:t>
        </w:r>
      </w:hyperlink>
      <w:r>
        <w:rPr>
          <w:rFonts w:cs="Arial"/>
        </w:rPr>
        <w:t>)</w:t>
      </w:r>
    </w:p>
    <w:p w:rsidR="002C27A1" w:rsidRDefault="002C27A1" w:rsidP="005C15A1">
      <w:pPr>
        <w:suppressAutoHyphens/>
        <w:spacing w:line="360" w:lineRule="auto"/>
        <w:ind w:firstLine="709"/>
        <w:rPr>
          <w:rFonts w:cs="Arial"/>
          <w:snapToGrid w:val="0"/>
          <w:szCs w:val="28"/>
        </w:rPr>
      </w:pPr>
    </w:p>
    <w:p w:rsidR="008C21D5" w:rsidRPr="00F71973" w:rsidRDefault="008C21D5" w:rsidP="005C15A1">
      <w:pPr>
        <w:tabs>
          <w:tab w:val="left" w:pos="1134"/>
        </w:tabs>
        <w:suppressAutoHyphens/>
        <w:spacing w:line="360" w:lineRule="auto"/>
        <w:ind w:firstLine="709"/>
        <w:rPr>
          <w:rFonts w:cs="Arial"/>
          <w:snapToGrid w:val="0"/>
          <w:szCs w:val="28"/>
        </w:rPr>
      </w:pPr>
      <w:r w:rsidRPr="00F71973">
        <w:rPr>
          <w:rFonts w:cs="Arial"/>
          <w:snapToGrid w:val="0"/>
          <w:szCs w:val="28"/>
        </w:rPr>
        <w:t>Субъект, в отношении которого принято решение о предоставлении субсидии на возмещение части затрат по приобретению оборудования (основных средств), письменно обязуется использовать по целевому назначению приобретенное оборудование, не продавать, не передавать в аренду или в пользование другим лицам в течение 2-х лет с даты заключения договора о предоставление субсидии. Обязательство Субъекта включается в текст договора о предоставлении субсидии.</w:t>
      </w:r>
    </w:p>
    <w:p w:rsidR="008C21D5" w:rsidRPr="00F71973" w:rsidRDefault="008C21D5" w:rsidP="005C15A1">
      <w:pPr>
        <w:tabs>
          <w:tab w:val="left" w:pos="1134"/>
        </w:tabs>
        <w:suppressAutoHyphens/>
        <w:spacing w:line="360" w:lineRule="auto"/>
        <w:ind w:firstLine="709"/>
        <w:rPr>
          <w:rFonts w:cs="Arial"/>
          <w:snapToGrid w:val="0"/>
          <w:szCs w:val="28"/>
        </w:rPr>
      </w:pPr>
      <w:r w:rsidRPr="00F71973">
        <w:rPr>
          <w:rFonts w:cs="Arial"/>
          <w:snapToGrid w:val="0"/>
          <w:szCs w:val="28"/>
        </w:rPr>
        <w:t xml:space="preserve">В случае несоблюдения Субъектом указанного обязательства субсидия в полном объеме подлежит возврату в бюджет города </w:t>
      </w:r>
      <w:proofErr w:type="spellStart"/>
      <w:r w:rsidRPr="00F71973">
        <w:rPr>
          <w:rFonts w:cs="Arial"/>
          <w:snapToGrid w:val="0"/>
          <w:szCs w:val="28"/>
        </w:rPr>
        <w:t>Пыть-Яха</w:t>
      </w:r>
      <w:proofErr w:type="spellEnd"/>
      <w:r w:rsidRPr="00F71973">
        <w:rPr>
          <w:rFonts w:cs="Arial"/>
          <w:snapToGrid w:val="0"/>
          <w:szCs w:val="28"/>
        </w:rPr>
        <w:t xml:space="preserve">, в соответствии с действующим законодательством. </w:t>
      </w:r>
    </w:p>
    <w:p w:rsidR="008C21D5" w:rsidRPr="00F71973" w:rsidRDefault="008C21D5" w:rsidP="005C15A1">
      <w:pPr>
        <w:tabs>
          <w:tab w:val="left" w:pos="1134"/>
        </w:tabs>
        <w:suppressAutoHyphens/>
        <w:spacing w:line="360" w:lineRule="auto"/>
        <w:ind w:firstLine="709"/>
        <w:rPr>
          <w:rFonts w:cs="Arial"/>
          <w:szCs w:val="28"/>
        </w:rPr>
      </w:pPr>
      <w:r w:rsidRPr="00F71973">
        <w:rPr>
          <w:rFonts w:cs="Arial"/>
          <w:szCs w:val="28"/>
        </w:rPr>
        <w:t>3)</w:t>
      </w:r>
      <w:r w:rsidRPr="00F71973">
        <w:rPr>
          <w:rFonts w:cs="Arial"/>
        </w:rPr>
        <w:t xml:space="preserve"> </w:t>
      </w:r>
      <w:r w:rsidRPr="00F71973">
        <w:rPr>
          <w:rFonts w:cs="Arial"/>
          <w:szCs w:val="28"/>
        </w:rPr>
        <w:t>На оплату коммунальных услуг нежилых помещений.</w:t>
      </w:r>
    </w:p>
    <w:p w:rsidR="002C27A1" w:rsidRDefault="002C27A1" w:rsidP="005C15A1">
      <w:pPr>
        <w:suppressAutoHyphens/>
        <w:spacing w:line="360" w:lineRule="auto"/>
        <w:ind w:firstLine="709"/>
        <w:rPr>
          <w:rFonts w:cs="Arial"/>
          <w:snapToGrid w:val="0"/>
          <w:szCs w:val="28"/>
        </w:rPr>
      </w:pPr>
      <w:r w:rsidRPr="002C27A1">
        <w:rPr>
          <w:rFonts w:cs="Arial"/>
          <w:snapToGrid w:val="0"/>
          <w:szCs w:val="28"/>
        </w:rPr>
        <w:t xml:space="preserve">Возмещению подлежат затраты Субъектов на коммунальные услуги (услуги по водоснабжению, теплоснабжению, водоотведению, электроснабжению, газоснабжению, обращению с твердыми коммунальными отходами), в соответствии с заключенными договорами на предоставление соответствующих услуг по нежилым помещениям, находящихся в собственности или пользовании (аренда/субаренда), используемым в целях осуществления предпринимательской деятельности Субъекта. </w:t>
      </w:r>
    </w:p>
    <w:p w:rsidR="002C27A1" w:rsidRDefault="002C27A1" w:rsidP="005C15A1">
      <w:pPr>
        <w:suppressAutoHyphens/>
        <w:spacing w:line="360" w:lineRule="auto"/>
        <w:ind w:firstLine="709"/>
        <w:rPr>
          <w:rFonts w:cs="Arial"/>
        </w:rPr>
      </w:pPr>
      <w:r>
        <w:rPr>
          <w:rFonts w:cs="Arial"/>
        </w:rPr>
        <w:t>(</w:t>
      </w:r>
      <w:r w:rsidRPr="0000642B">
        <w:rPr>
          <w:rFonts w:cs="Arial"/>
        </w:rPr>
        <w:t xml:space="preserve">Абзац </w:t>
      </w:r>
      <w:r>
        <w:rPr>
          <w:rFonts w:cs="Arial"/>
        </w:rPr>
        <w:t>20</w:t>
      </w:r>
      <w:r w:rsidRPr="0000642B">
        <w:rPr>
          <w:rFonts w:cs="Arial"/>
        </w:rPr>
        <w:t xml:space="preserve"> </w:t>
      </w:r>
      <w:r w:rsidR="005D7B8A">
        <w:rPr>
          <w:rFonts w:cs="Arial"/>
        </w:rPr>
        <w:t>подпункта</w:t>
      </w:r>
      <w:r w:rsidR="005D7B8A" w:rsidRPr="0000642B">
        <w:rPr>
          <w:rFonts w:cs="Arial"/>
        </w:rPr>
        <w:t xml:space="preserve"> 2.</w:t>
      </w:r>
      <w:r w:rsidR="005D7B8A">
        <w:rPr>
          <w:rFonts w:cs="Arial"/>
        </w:rPr>
        <w:t>5</w:t>
      </w:r>
      <w:r w:rsidR="005D7B8A" w:rsidRPr="0000642B">
        <w:rPr>
          <w:rFonts w:cs="Arial"/>
        </w:rPr>
        <w:t>.</w:t>
      </w:r>
      <w:r w:rsidR="005D7B8A">
        <w:rPr>
          <w:rFonts w:cs="Arial"/>
        </w:rPr>
        <w:t>1</w:t>
      </w:r>
      <w:r w:rsidR="005D7B8A" w:rsidRPr="0000642B">
        <w:rPr>
          <w:rFonts w:cs="Arial"/>
        </w:rPr>
        <w:t xml:space="preserve"> </w:t>
      </w:r>
      <w:r w:rsidR="005D7B8A">
        <w:rPr>
          <w:rFonts w:cs="Arial"/>
        </w:rPr>
        <w:t>изложен в новой редакции</w:t>
      </w:r>
      <w:r>
        <w:rPr>
          <w:rFonts w:cs="Arial"/>
        </w:rPr>
        <w:t xml:space="preserve"> постановлением администрации </w:t>
      </w:r>
      <w:hyperlink r:id="rId50" w:tooltip="постановление от 13.03.2023 0:00:00 №72-па Администрация г. Пыть-Ях&#10;&#10;О внесении изменений в постановление администрации города от 11.04.2022 № 133-па " w:history="1">
        <w:r w:rsidRPr="00F224EF">
          <w:rPr>
            <w:rStyle w:val="ab"/>
            <w:rFonts w:cs="Arial"/>
          </w:rPr>
          <w:t>от 13.03.2023 № 72-па</w:t>
        </w:r>
      </w:hyperlink>
      <w:r>
        <w:rPr>
          <w:rFonts w:cs="Arial"/>
        </w:rPr>
        <w:t>)</w:t>
      </w:r>
    </w:p>
    <w:p w:rsidR="002C27A1" w:rsidRDefault="002C27A1" w:rsidP="005C15A1">
      <w:pPr>
        <w:suppressAutoHyphens/>
        <w:spacing w:line="360" w:lineRule="auto"/>
        <w:ind w:firstLine="709"/>
        <w:rPr>
          <w:rFonts w:cs="Arial"/>
          <w:snapToGrid w:val="0"/>
          <w:szCs w:val="28"/>
        </w:rPr>
      </w:pPr>
    </w:p>
    <w:p w:rsidR="008C21D5" w:rsidRDefault="008C21D5" w:rsidP="005C15A1">
      <w:pPr>
        <w:suppressAutoHyphens/>
        <w:spacing w:line="360" w:lineRule="auto"/>
        <w:ind w:firstLine="709"/>
        <w:rPr>
          <w:rFonts w:cs="Arial"/>
          <w:snapToGrid w:val="0"/>
          <w:szCs w:val="28"/>
        </w:rPr>
      </w:pPr>
      <w:r w:rsidRPr="00F71973">
        <w:rPr>
          <w:rFonts w:cs="Arial"/>
          <w:snapToGrid w:val="0"/>
          <w:szCs w:val="28"/>
        </w:rPr>
        <w:t xml:space="preserve">Размер субсидии составляет не более 50% от общего объема затрат и не более </w:t>
      </w:r>
      <w:r>
        <w:rPr>
          <w:rFonts w:cs="Arial"/>
          <w:snapToGrid w:val="0"/>
          <w:szCs w:val="28"/>
        </w:rPr>
        <w:t>10</w:t>
      </w:r>
      <w:r w:rsidRPr="00F71973">
        <w:rPr>
          <w:rFonts w:cs="Arial"/>
          <w:snapToGrid w:val="0"/>
          <w:szCs w:val="28"/>
        </w:rPr>
        <w:t>0,0 тыс. рублей на одного Субъекта в год.</w:t>
      </w:r>
    </w:p>
    <w:p w:rsidR="008C21D5" w:rsidRDefault="008C21D5" w:rsidP="005C15A1">
      <w:pPr>
        <w:suppressAutoHyphens/>
        <w:spacing w:line="360" w:lineRule="auto"/>
        <w:ind w:firstLine="709"/>
        <w:rPr>
          <w:rFonts w:cs="Arial"/>
        </w:rPr>
      </w:pPr>
      <w:r>
        <w:rPr>
          <w:rFonts w:cs="Arial"/>
        </w:rPr>
        <w:t>(</w:t>
      </w:r>
      <w:r w:rsidRPr="0000642B">
        <w:rPr>
          <w:rFonts w:cs="Arial"/>
        </w:rPr>
        <w:t xml:space="preserve">Абзац </w:t>
      </w:r>
      <w:r>
        <w:rPr>
          <w:rFonts w:cs="Arial"/>
        </w:rPr>
        <w:t>21</w:t>
      </w:r>
      <w:r w:rsidRPr="0000642B">
        <w:rPr>
          <w:rFonts w:cs="Arial"/>
        </w:rPr>
        <w:t xml:space="preserve"> </w:t>
      </w:r>
      <w:r w:rsidR="005D7B8A">
        <w:rPr>
          <w:rFonts w:cs="Arial"/>
        </w:rPr>
        <w:t>подпункта</w:t>
      </w:r>
      <w:r w:rsidR="005D7B8A" w:rsidRPr="0000642B">
        <w:rPr>
          <w:rFonts w:cs="Arial"/>
        </w:rPr>
        <w:t xml:space="preserve"> 2.</w:t>
      </w:r>
      <w:r w:rsidR="005D7B8A">
        <w:rPr>
          <w:rFonts w:cs="Arial"/>
        </w:rPr>
        <w:t>5</w:t>
      </w:r>
      <w:r w:rsidR="005D7B8A" w:rsidRPr="0000642B">
        <w:rPr>
          <w:rFonts w:cs="Arial"/>
        </w:rPr>
        <w:t>.</w:t>
      </w:r>
      <w:r w:rsidR="005D7B8A">
        <w:rPr>
          <w:rFonts w:cs="Arial"/>
        </w:rPr>
        <w:t>1</w:t>
      </w:r>
      <w:r w:rsidR="005D7B8A" w:rsidRPr="0000642B">
        <w:rPr>
          <w:rFonts w:cs="Arial"/>
        </w:rPr>
        <w:t xml:space="preserve"> </w:t>
      </w:r>
      <w:r w:rsidR="005D7B8A">
        <w:rPr>
          <w:rFonts w:cs="Arial"/>
        </w:rPr>
        <w:t>изложен в новой редакции</w:t>
      </w:r>
      <w:r>
        <w:rPr>
          <w:rFonts w:cs="Arial"/>
        </w:rPr>
        <w:t xml:space="preserve"> постановлением администрации </w:t>
      </w:r>
      <w:hyperlink r:id="rId51" w:tooltip="постановление от 27.09.2022 0:00:00 №432-па Администрация г. Пыть-Ях&#10;&#10;О внесении изменений в постановление администрации города от 11.04.2022 № 133-па " w:history="1">
        <w:r w:rsidRPr="0000642B">
          <w:rPr>
            <w:rStyle w:val="ab"/>
            <w:rFonts w:cs="Arial"/>
          </w:rPr>
          <w:t>от 27.09.2022 № 432-па</w:t>
        </w:r>
      </w:hyperlink>
      <w:r>
        <w:rPr>
          <w:rFonts w:cs="Arial"/>
        </w:rPr>
        <w:t>)</w:t>
      </w:r>
    </w:p>
    <w:p w:rsidR="002C27A1" w:rsidRDefault="002C27A1" w:rsidP="005C15A1">
      <w:pPr>
        <w:suppressAutoHyphens/>
        <w:spacing w:line="360" w:lineRule="auto"/>
        <w:ind w:firstLine="709"/>
        <w:rPr>
          <w:rFonts w:cs="Arial"/>
        </w:rPr>
      </w:pPr>
    </w:p>
    <w:p w:rsidR="008C21D5" w:rsidRPr="00F71973" w:rsidRDefault="008C21D5" w:rsidP="005C15A1">
      <w:pPr>
        <w:suppressAutoHyphens/>
        <w:spacing w:line="360" w:lineRule="auto"/>
        <w:ind w:firstLine="709"/>
        <w:rPr>
          <w:rFonts w:cs="Arial"/>
          <w:szCs w:val="28"/>
        </w:rPr>
      </w:pPr>
      <w:r w:rsidRPr="00F71973">
        <w:rPr>
          <w:rFonts w:cs="Arial"/>
          <w:szCs w:val="28"/>
        </w:rPr>
        <w:t>2.5.2. «Финансовая поддержка субъектов малого и среднего предпринимательства (впервые зарегистрированным и действующим менее 1 года), осуществляющих социально значимые (приоритетные) виды деятельности в муниципальных образованиях, в рамках реализации регионального проекта «Создание условий для легкого старта и комфортного ведения бизнеса».</w:t>
      </w:r>
    </w:p>
    <w:p w:rsidR="008C21D5" w:rsidRPr="00F71973" w:rsidRDefault="008C21D5" w:rsidP="005C15A1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F71973">
        <w:rPr>
          <w:rFonts w:cs="Arial"/>
          <w:szCs w:val="28"/>
        </w:rPr>
        <w:lastRenderedPageBreak/>
        <w:t>Возмещению подлежат фактически произведенные со дня регистрации в качестве юридического лица или индивидуального предпринимателя и документально подтвержденные затраты Субъектов, впервые зарегистрированных и действующих менее 1 года.</w:t>
      </w:r>
    </w:p>
    <w:p w:rsidR="008C21D5" w:rsidRPr="00F71973" w:rsidRDefault="008C21D5" w:rsidP="005C15A1">
      <w:pPr>
        <w:suppressAutoHyphens/>
        <w:spacing w:line="360" w:lineRule="auto"/>
        <w:ind w:firstLine="709"/>
        <w:rPr>
          <w:rFonts w:cs="Arial"/>
          <w:szCs w:val="28"/>
        </w:rPr>
      </w:pPr>
      <w:r w:rsidRPr="00F71973">
        <w:rPr>
          <w:rFonts w:cs="Arial"/>
          <w:snapToGrid w:val="0"/>
          <w:szCs w:val="28"/>
        </w:rPr>
        <w:t>К возмещению не принимаются затраты Субъектов, произведенные с текущих счетов физических лиц.</w:t>
      </w:r>
    </w:p>
    <w:p w:rsidR="008C21D5" w:rsidRPr="00F71973" w:rsidRDefault="008C21D5" w:rsidP="005C15A1">
      <w:pPr>
        <w:suppressAutoHyphens/>
        <w:spacing w:line="360" w:lineRule="auto"/>
        <w:ind w:firstLine="709"/>
        <w:rPr>
          <w:rFonts w:cs="Arial"/>
          <w:szCs w:val="28"/>
        </w:rPr>
      </w:pPr>
      <w:r w:rsidRPr="00F71973">
        <w:rPr>
          <w:rFonts w:cs="Arial"/>
          <w:szCs w:val="28"/>
        </w:rPr>
        <w:t>Субсидии не предоставляются при получении аналогичной поддержки по региональному проекту «Акселерация субъектов малого и среднего предпринимательства».</w:t>
      </w:r>
    </w:p>
    <w:p w:rsidR="008C21D5" w:rsidRPr="00F71973" w:rsidRDefault="008C21D5" w:rsidP="005C15A1">
      <w:pPr>
        <w:suppressAutoHyphens/>
        <w:spacing w:line="360" w:lineRule="auto"/>
        <w:ind w:firstLine="709"/>
        <w:rPr>
          <w:rFonts w:cs="Arial"/>
          <w:szCs w:val="28"/>
        </w:rPr>
      </w:pPr>
      <w:r w:rsidRPr="00F71973">
        <w:rPr>
          <w:rFonts w:cs="Arial"/>
          <w:szCs w:val="28"/>
        </w:rPr>
        <w:t xml:space="preserve">Субсидии предоставляются Субъектам на возмещение части затрат по одному или нескольким из следующих направлений: </w:t>
      </w:r>
    </w:p>
    <w:p w:rsidR="008C21D5" w:rsidRPr="00F71973" w:rsidRDefault="008C21D5" w:rsidP="005C15A1">
      <w:pPr>
        <w:suppressAutoHyphens/>
        <w:spacing w:line="360" w:lineRule="auto"/>
        <w:ind w:firstLine="709"/>
        <w:rPr>
          <w:rFonts w:cs="Arial"/>
          <w:szCs w:val="28"/>
        </w:rPr>
      </w:pPr>
      <w:r w:rsidRPr="00F71973">
        <w:rPr>
          <w:rFonts w:cs="Arial"/>
          <w:szCs w:val="28"/>
        </w:rPr>
        <w:t>- на государственную регистрацию юридического лица и индивидуального предпринимателя;</w:t>
      </w:r>
    </w:p>
    <w:p w:rsidR="008C21D5" w:rsidRPr="00F71973" w:rsidRDefault="008C21D5" w:rsidP="005C15A1">
      <w:pPr>
        <w:suppressAutoHyphens/>
        <w:spacing w:line="360" w:lineRule="auto"/>
        <w:ind w:firstLine="709"/>
        <w:rPr>
          <w:rFonts w:cs="Arial"/>
          <w:snapToGrid w:val="0"/>
          <w:szCs w:val="28"/>
        </w:rPr>
      </w:pPr>
      <w:r w:rsidRPr="00F71973">
        <w:rPr>
          <w:rFonts w:cs="Arial"/>
          <w:snapToGrid w:val="0"/>
          <w:szCs w:val="28"/>
        </w:rPr>
        <w:t>- на аренду (субаренду) нежилых помещений;</w:t>
      </w:r>
    </w:p>
    <w:p w:rsidR="008C21D5" w:rsidRPr="00F71973" w:rsidRDefault="008C21D5" w:rsidP="005C15A1">
      <w:pPr>
        <w:suppressAutoHyphens/>
        <w:spacing w:line="360" w:lineRule="auto"/>
        <w:ind w:firstLine="709"/>
        <w:rPr>
          <w:rFonts w:cs="Arial"/>
          <w:szCs w:val="28"/>
        </w:rPr>
      </w:pPr>
      <w:r w:rsidRPr="00F71973">
        <w:rPr>
          <w:rFonts w:cs="Arial"/>
          <w:snapToGrid w:val="0"/>
          <w:szCs w:val="28"/>
        </w:rPr>
        <w:t>- н</w:t>
      </w:r>
      <w:r w:rsidRPr="00F71973">
        <w:rPr>
          <w:rFonts w:cs="Arial"/>
          <w:szCs w:val="28"/>
        </w:rPr>
        <w:t>а оплату коммунальных услуг нежилых помещений;</w:t>
      </w:r>
    </w:p>
    <w:p w:rsidR="008C21D5" w:rsidRPr="00F71973" w:rsidRDefault="008C21D5" w:rsidP="005C15A1">
      <w:pPr>
        <w:suppressAutoHyphens/>
        <w:spacing w:line="360" w:lineRule="auto"/>
        <w:ind w:firstLine="709"/>
        <w:rPr>
          <w:rFonts w:cs="Arial"/>
          <w:szCs w:val="28"/>
        </w:rPr>
      </w:pPr>
      <w:r w:rsidRPr="00F71973">
        <w:rPr>
          <w:rFonts w:cs="Arial"/>
          <w:szCs w:val="28"/>
        </w:rPr>
        <w:t>- на приобретение основных средств (оборудование, оргтехника);</w:t>
      </w:r>
    </w:p>
    <w:p w:rsidR="008C21D5" w:rsidRPr="00F71973" w:rsidRDefault="008C21D5" w:rsidP="005C15A1">
      <w:pPr>
        <w:suppressAutoHyphens/>
        <w:spacing w:line="360" w:lineRule="auto"/>
        <w:ind w:firstLine="709"/>
        <w:rPr>
          <w:rFonts w:cs="Arial"/>
          <w:szCs w:val="28"/>
        </w:rPr>
      </w:pPr>
      <w:r w:rsidRPr="00F71973">
        <w:rPr>
          <w:rFonts w:cs="Arial"/>
          <w:szCs w:val="28"/>
        </w:rPr>
        <w:t>- н</w:t>
      </w:r>
      <w:r w:rsidRPr="00F71973">
        <w:rPr>
          <w:rFonts w:cs="Arial"/>
          <w:snapToGrid w:val="0"/>
          <w:szCs w:val="28"/>
        </w:rPr>
        <w:t>а приобретение инвентаря производственного назначения;</w:t>
      </w:r>
    </w:p>
    <w:p w:rsidR="008C21D5" w:rsidRPr="00F71973" w:rsidRDefault="008C21D5" w:rsidP="005C15A1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snapToGrid w:val="0"/>
          <w:szCs w:val="28"/>
        </w:rPr>
      </w:pPr>
      <w:r w:rsidRPr="00F71973">
        <w:rPr>
          <w:rFonts w:cs="Arial"/>
          <w:snapToGrid w:val="0"/>
          <w:szCs w:val="28"/>
        </w:rPr>
        <w:t>- на рекламу;</w:t>
      </w:r>
    </w:p>
    <w:p w:rsidR="008C21D5" w:rsidRPr="00F71973" w:rsidRDefault="008C21D5" w:rsidP="005C15A1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snapToGrid w:val="0"/>
          <w:szCs w:val="28"/>
        </w:rPr>
      </w:pPr>
      <w:r w:rsidRPr="00F71973">
        <w:rPr>
          <w:rFonts w:cs="Arial"/>
          <w:snapToGrid w:val="0"/>
          <w:szCs w:val="28"/>
        </w:rPr>
        <w:t>- на выплаты по передаче прав на франшизу (паушальный взнос);</w:t>
      </w:r>
    </w:p>
    <w:p w:rsidR="008C21D5" w:rsidRPr="00F71973" w:rsidRDefault="008C21D5" w:rsidP="005C15A1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snapToGrid w:val="0"/>
          <w:szCs w:val="28"/>
        </w:rPr>
      </w:pPr>
      <w:r w:rsidRPr="00F71973">
        <w:rPr>
          <w:rFonts w:cs="Arial"/>
          <w:snapToGrid w:val="0"/>
          <w:szCs w:val="28"/>
        </w:rPr>
        <w:t xml:space="preserve">- на ремонтные работы в нежилых помещениях, выполняемые при подготовке помещений к эксплуатации. </w:t>
      </w:r>
    </w:p>
    <w:p w:rsidR="008C21D5" w:rsidRDefault="008C21D5" w:rsidP="005C15A1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eastAsia="Batang" w:cs="Arial"/>
          <w:szCs w:val="28"/>
        </w:rPr>
      </w:pPr>
      <w:r w:rsidRPr="00F71973">
        <w:rPr>
          <w:rFonts w:eastAsia="Batang" w:cs="Arial"/>
          <w:szCs w:val="28"/>
        </w:rPr>
        <w:t xml:space="preserve">Размер субсидии составляет не более 80% от общего объема затрат и не более </w:t>
      </w:r>
      <w:r>
        <w:rPr>
          <w:rFonts w:eastAsia="Batang" w:cs="Arial"/>
          <w:szCs w:val="28"/>
        </w:rPr>
        <w:t>30</w:t>
      </w:r>
      <w:r w:rsidRPr="00F71973">
        <w:rPr>
          <w:rFonts w:eastAsia="Batang" w:cs="Arial"/>
          <w:szCs w:val="28"/>
        </w:rPr>
        <w:t>0 тыс. рублей на одного Субъекта в год.</w:t>
      </w:r>
    </w:p>
    <w:p w:rsidR="008C21D5" w:rsidRDefault="008C21D5" w:rsidP="005C15A1">
      <w:pPr>
        <w:suppressAutoHyphens/>
        <w:ind w:firstLine="709"/>
        <w:rPr>
          <w:rFonts w:cs="Arial"/>
        </w:rPr>
      </w:pPr>
      <w:r>
        <w:rPr>
          <w:rFonts w:cs="Arial"/>
        </w:rPr>
        <w:t>(</w:t>
      </w:r>
      <w:r w:rsidRPr="0000642B">
        <w:rPr>
          <w:rFonts w:cs="Arial"/>
        </w:rPr>
        <w:t xml:space="preserve">Абзац </w:t>
      </w:r>
      <w:r>
        <w:rPr>
          <w:rFonts w:cs="Arial"/>
        </w:rPr>
        <w:t>14</w:t>
      </w:r>
      <w:r w:rsidRPr="0000642B">
        <w:rPr>
          <w:rFonts w:cs="Arial"/>
        </w:rPr>
        <w:t xml:space="preserve"> </w:t>
      </w:r>
      <w:r>
        <w:rPr>
          <w:rFonts w:cs="Arial"/>
        </w:rPr>
        <w:t>подпункта</w:t>
      </w:r>
      <w:r w:rsidRPr="0000642B">
        <w:rPr>
          <w:rFonts w:cs="Arial"/>
        </w:rPr>
        <w:t xml:space="preserve"> 2.</w:t>
      </w:r>
      <w:r>
        <w:rPr>
          <w:rFonts w:cs="Arial"/>
        </w:rPr>
        <w:t>5</w:t>
      </w:r>
      <w:r w:rsidRPr="0000642B">
        <w:rPr>
          <w:rFonts w:cs="Arial"/>
        </w:rPr>
        <w:t>.</w:t>
      </w:r>
      <w:r>
        <w:rPr>
          <w:rFonts w:cs="Arial"/>
        </w:rPr>
        <w:t>2</w:t>
      </w:r>
      <w:r w:rsidRPr="0000642B">
        <w:rPr>
          <w:rFonts w:cs="Arial"/>
        </w:rPr>
        <w:t xml:space="preserve"> </w:t>
      </w:r>
      <w:r>
        <w:rPr>
          <w:rFonts w:cs="Arial"/>
        </w:rPr>
        <w:t xml:space="preserve">изложен в новой редакции постановлением администрации </w:t>
      </w:r>
      <w:hyperlink r:id="rId52" w:tooltip="постановление от 27.09.2022 0:00:00 №432-па Администрация г. Пыть-Ях&#10;&#10;О внесении изменений в постановление администрации города от 11.04.2022 № 133-па " w:history="1">
        <w:r w:rsidRPr="0000642B">
          <w:rPr>
            <w:rStyle w:val="ab"/>
            <w:rFonts w:cs="Arial"/>
          </w:rPr>
          <w:t>от 27.09.2022 № 432-па</w:t>
        </w:r>
      </w:hyperlink>
      <w:r>
        <w:rPr>
          <w:rFonts w:cs="Arial"/>
        </w:rPr>
        <w:t>)</w:t>
      </w:r>
    </w:p>
    <w:p w:rsidR="008C21D5" w:rsidRPr="00F71973" w:rsidRDefault="008C21D5" w:rsidP="005C15A1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eastAsia="Batang" w:cs="Arial"/>
          <w:szCs w:val="28"/>
        </w:rPr>
      </w:pPr>
    </w:p>
    <w:p w:rsidR="008C21D5" w:rsidRPr="00F71973" w:rsidRDefault="008C21D5" w:rsidP="005C15A1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eastAsia="Batang" w:cs="Arial"/>
          <w:szCs w:val="28"/>
        </w:rPr>
      </w:pPr>
      <w:r w:rsidRPr="00F71973">
        <w:rPr>
          <w:rFonts w:eastAsia="Batang" w:cs="Arial"/>
          <w:szCs w:val="28"/>
        </w:rPr>
        <w:t>Коммунальные услуги, учитываемые в составе расходов, связанных с арендой (субарендой) нежилых помещений возмещению не подлежат.</w:t>
      </w:r>
    </w:p>
    <w:p w:rsidR="008C21D5" w:rsidRPr="00F71973" w:rsidRDefault="008C21D5" w:rsidP="005C15A1">
      <w:pPr>
        <w:tabs>
          <w:tab w:val="left" w:pos="1134"/>
        </w:tabs>
        <w:suppressAutoHyphens/>
        <w:spacing w:line="360" w:lineRule="auto"/>
        <w:ind w:firstLine="709"/>
        <w:rPr>
          <w:rFonts w:cs="Arial"/>
          <w:snapToGrid w:val="0"/>
          <w:szCs w:val="28"/>
        </w:rPr>
      </w:pPr>
      <w:r w:rsidRPr="00F71973">
        <w:rPr>
          <w:rFonts w:cs="Arial"/>
          <w:snapToGrid w:val="0"/>
          <w:szCs w:val="28"/>
        </w:rPr>
        <w:t>Субъект, в отношении которого принято решение о предоставлении субсидии на возмещение части затрат по приобретению основных средств (оборудование, оргтехника), письменно обязуется использовать по целевому назначению приобретенные основные средства, не продавать, не передавать в аренду или в пользование другим лицам в течение 2-х лет с даты заключения договора о предоставление субсидии. Обязательство Субъекта включается в текст договора о предоставлении субсидии.</w:t>
      </w:r>
    </w:p>
    <w:p w:rsidR="008C21D5" w:rsidRPr="00F71973" w:rsidRDefault="008C21D5" w:rsidP="005C15A1">
      <w:pPr>
        <w:tabs>
          <w:tab w:val="left" w:pos="1134"/>
        </w:tabs>
        <w:suppressAutoHyphens/>
        <w:spacing w:line="360" w:lineRule="auto"/>
        <w:ind w:firstLine="709"/>
        <w:rPr>
          <w:rFonts w:cs="Arial"/>
          <w:snapToGrid w:val="0"/>
          <w:szCs w:val="28"/>
        </w:rPr>
      </w:pPr>
      <w:r w:rsidRPr="00F71973">
        <w:rPr>
          <w:rFonts w:cs="Arial"/>
          <w:snapToGrid w:val="0"/>
          <w:szCs w:val="28"/>
        </w:rPr>
        <w:lastRenderedPageBreak/>
        <w:t xml:space="preserve">В случае несоблюдения Субъектом указанного обязательства субсидия в полном объеме подлежит возврату в бюджет города </w:t>
      </w:r>
      <w:proofErr w:type="spellStart"/>
      <w:r w:rsidRPr="00F71973">
        <w:rPr>
          <w:rFonts w:cs="Arial"/>
          <w:snapToGrid w:val="0"/>
          <w:szCs w:val="28"/>
        </w:rPr>
        <w:t>Пыть-Яха</w:t>
      </w:r>
      <w:proofErr w:type="spellEnd"/>
      <w:r w:rsidRPr="00F71973">
        <w:rPr>
          <w:rFonts w:cs="Arial"/>
          <w:snapToGrid w:val="0"/>
          <w:szCs w:val="28"/>
        </w:rPr>
        <w:t>, в соответствии с действующим законодательством.</w:t>
      </w:r>
    </w:p>
    <w:p w:rsidR="008C21D5" w:rsidRDefault="008C21D5" w:rsidP="005C15A1">
      <w:pPr>
        <w:pStyle w:val="ConsPlusNormal"/>
        <w:spacing w:line="360" w:lineRule="auto"/>
        <w:ind w:firstLine="709"/>
        <w:jc w:val="both"/>
        <w:outlineLvl w:val="0"/>
        <w:rPr>
          <w:sz w:val="24"/>
          <w:szCs w:val="28"/>
        </w:rPr>
      </w:pPr>
      <w:r w:rsidRPr="00F71973">
        <w:rPr>
          <w:sz w:val="24"/>
          <w:szCs w:val="28"/>
        </w:rPr>
        <w:t>2.5.3. В случае обращения нескольких Субъектов с заявлениями о предоставлении субсидии, при условии превышения затрат обратившихся Субъектов над размерами бюджетных ассигнований, предусмотренных по соответствующему направлению поддержки на текущий финансовый год, субсидии предоставляются в размере, пропорциональном затратам обратившихся Субъектов, но не превышающем предельного размера субсидии в год для одного Субъекта по каждому из направлений поддержки, указанных в п</w:t>
      </w:r>
      <w:r w:rsidR="002C27A1">
        <w:rPr>
          <w:sz w:val="24"/>
          <w:szCs w:val="28"/>
        </w:rPr>
        <w:t>одп</w:t>
      </w:r>
      <w:r w:rsidRPr="00F71973">
        <w:rPr>
          <w:sz w:val="24"/>
          <w:szCs w:val="28"/>
        </w:rPr>
        <w:t>унктах 2.5.1-2.5.2 раздела 2 настоящего Порядка.</w:t>
      </w:r>
    </w:p>
    <w:p w:rsidR="002C27A1" w:rsidRDefault="002C27A1" w:rsidP="005C15A1">
      <w:pPr>
        <w:suppressAutoHyphens/>
        <w:spacing w:line="276" w:lineRule="auto"/>
        <w:ind w:firstLine="709"/>
        <w:rPr>
          <w:rFonts w:cs="Arial"/>
        </w:rPr>
      </w:pPr>
      <w:r>
        <w:rPr>
          <w:rFonts w:cs="Arial"/>
        </w:rPr>
        <w:t>(</w:t>
      </w:r>
      <w:proofErr w:type="gramStart"/>
      <w:r>
        <w:rPr>
          <w:rFonts w:cs="Arial"/>
        </w:rPr>
        <w:t>В</w:t>
      </w:r>
      <w:proofErr w:type="gramEnd"/>
      <w:r>
        <w:rPr>
          <w:rFonts w:cs="Arial"/>
        </w:rPr>
        <w:t xml:space="preserve"> подпункт</w:t>
      </w:r>
      <w:r w:rsidRPr="0000642B">
        <w:rPr>
          <w:rFonts w:cs="Arial"/>
        </w:rPr>
        <w:t xml:space="preserve"> 2.</w:t>
      </w:r>
      <w:r>
        <w:rPr>
          <w:rFonts w:cs="Arial"/>
        </w:rPr>
        <w:t>5</w:t>
      </w:r>
      <w:r w:rsidRPr="0000642B">
        <w:rPr>
          <w:rFonts w:cs="Arial"/>
        </w:rPr>
        <w:t>.</w:t>
      </w:r>
      <w:r>
        <w:rPr>
          <w:rFonts w:cs="Arial"/>
        </w:rPr>
        <w:t>3</w:t>
      </w:r>
      <w:r w:rsidRPr="0000642B">
        <w:rPr>
          <w:rFonts w:cs="Arial"/>
        </w:rPr>
        <w:t xml:space="preserve"> </w:t>
      </w:r>
      <w:r w:rsidR="005D7B8A">
        <w:rPr>
          <w:rFonts w:cs="Arial"/>
        </w:rPr>
        <w:t xml:space="preserve">пункта 2.5 </w:t>
      </w:r>
      <w:r>
        <w:rPr>
          <w:rFonts w:cs="Arial"/>
        </w:rPr>
        <w:t xml:space="preserve">внесены изменения постановлением администрации </w:t>
      </w:r>
      <w:hyperlink r:id="rId53" w:tooltip="постановление от 13.03.2023 0:00:00 №72-па Администрация г. Пыть-Ях&#10;&#10;О внесении изменений в постановление администрации города от 11.04.2022 № 133-па " w:history="1">
        <w:r w:rsidRPr="00F224EF">
          <w:rPr>
            <w:rStyle w:val="ab"/>
            <w:rFonts w:cs="Arial"/>
          </w:rPr>
          <w:t>от 13.03.2023 № 72-па</w:t>
        </w:r>
      </w:hyperlink>
      <w:r>
        <w:rPr>
          <w:rFonts w:cs="Arial"/>
        </w:rPr>
        <w:t>)</w:t>
      </w:r>
    </w:p>
    <w:p w:rsidR="002C27A1" w:rsidRDefault="002C27A1" w:rsidP="005C15A1">
      <w:pPr>
        <w:suppressAutoHyphens/>
        <w:spacing w:line="360" w:lineRule="auto"/>
        <w:ind w:firstLine="709"/>
        <w:rPr>
          <w:rFonts w:cs="Arial"/>
          <w:snapToGrid w:val="0"/>
          <w:szCs w:val="28"/>
        </w:rPr>
      </w:pPr>
    </w:p>
    <w:p w:rsidR="008C21D5" w:rsidRPr="00F71973" w:rsidRDefault="008C21D5" w:rsidP="005C15A1">
      <w:pPr>
        <w:pStyle w:val="ConsPlusNormal"/>
        <w:spacing w:line="360" w:lineRule="auto"/>
        <w:ind w:firstLine="709"/>
        <w:jc w:val="both"/>
        <w:outlineLvl w:val="0"/>
        <w:rPr>
          <w:sz w:val="24"/>
          <w:szCs w:val="28"/>
        </w:rPr>
      </w:pPr>
      <w:r w:rsidRPr="00F71973">
        <w:rPr>
          <w:sz w:val="24"/>
          <w:szCs w:val="28"/>
        </w:rPr>
        <w:t xml:space="preserve">2.6. Порядок и сроки возврата субсидии определены пунктом 4.3 раздела 4 настоящего Порядка. </w:t>
      </w:r>
    </w:p>
    <w:p w:rsidR="002C27A1" w:rsidRPr="002C27A1" w:rsidRDefault="002C27A1" w:rsidP="005C15A1">
      <w:pPr>
        <w:suppressAutoHyphens/>
        <w:spacing w:line="360" w:lineRule="auto"/>
        <w:ind w:firstLine="709"/>
        <w:rPr>
          <w:rFonts w:cs="Arial"/>
          <w:szCs w:val="28"/>
        </w:rPr>
      </w:pPr>
      <w:r w:rsidRPr="002C27A1">
        <w:rPr>
          <w:rFonts w:cs="Arial"/>
          <w:szCs w:val="28"/>
        </w:rPr>
        <w:t>2.7. Результатом предоставления субсидии является:</w:t>
      </w:r>
    </w:p>
    <w:p w:rsidR="002C27A1" w:rsidRPr="002C27A1" w:rsidRDefault="002C27A1" w:rsidP="005C15A1">
      <w:pPr>
        <w:suppressAutoHyphens/>
        <w:spacing w:line="360" w:lineRule="auto"/>
        <w:ind w:firstLine="709"/>
        <w:rPr>
          <w:rFonts w:cs="Arial"/>
          <w:szCs w:val="28"/>
        </w:rPr>
      </w:pPr>
      <w:r w:rsidRPr="002C27A1">
        <w:rPr>
          <w:rFonts w:cs="Arial"/>
          <w:szCs w:val="28"/>
        </w:rPr>
        <w:t>- сохранение рабочих мест в течение одного года со дня заключения Договора (при их наличии на дату предоставления заявления на субсидию);</w:t>
      </w:r>
    </w:p>
    <w:p w:rsidR="002C27A1" w:rsidRPr="002C27A1" w:rsidRDefault="005D7B8A" w:rsidP="005C15A1">
      <w:pPr>
        <w:suppressAutoHyphens/>
        <w:spacing w:line="360" w:lineRule="auto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- </w:t>
      </w:r>
      <w:r w:rsidR="002C27A1" w:rsidRPr="002C27A1">
        <w:rPr>
          <w:rFonts w:cs="Arial"/>
          <w:szCs w:val="28"/>
        </w:rPr>
        <w:t>осуществление предпринимательской деятельности в течение одного года со дня заключения Договора;</w:t>
      </w:r>
    </w:p>
    <w:p w:rsidR="002C27A1" w:rsidRPr="002C27A1" w:rsidRDefault="002C27A1" w:rsidP="005C15A1">
      <w:pPr>
        <w:suppressAutoHyphens/>
        <w:spacing w:line="360" w:lineRule="auto"/>
        <w:ind w:firstLine="709"/>
        <w:rPr>
          <w:rFonts w:cs="Arial"/>
          <w:szCs w:val="28"/>
        </w:rPr>
      </w:pPr>
      <w:r w:rsidRPr="002C27A1">
        <w:rPr>
          <w:rFonts w:cs="Arial"/>
          <w:szCs w:val="28"/>
        </w:rPr>
        <w:t>-</w:t>
      </w:r>
      <w:r w:rsidRPr="002C27A1">
        <w:rPr>
          <w:rFonts w:cs="Arial"/>
          <w:szCs w:val="28"/>
        </w:rPr>
        <w:tab/>
        <w:t>при возмещении части затрат по приобретению оборудования, основных средств, результатом предоставления субсидии является осуществление Получателем субсидии предпринимательской деятельности в течение 2-х лет со дня заключения Договора.</w:t>
      </w:r>
    </w:p>
    <w:p w:rsidR="002C27A1" w:rsidRDefault="002C27A1" w:rsidP="005C15A1">
      <w:pPr>
        <w:suppressAutoHyphens/>
        <w:spacing w:line="360" w:lineRule="auto"/>
        <w:ind w:firstLine="709"/>
        <w:rPr>
          <w:rFonts w:cs="Arial"/>
          <w:szCs w:val="28"/>
        </w:rPr>
      </w:pPr>
      <w:r w:rsidRPr="002C27A1">
        <w:rPr>
          <w:rFonts w:cs="Arial"/>
          <w:szCs w:val="28"/>
        </w:rPr>
        <w:t xml:space="preserve">Оценка достижения Получателем субсидии результата предоставления субсидии осуществляется Уполномоченным органом на основании сведений из Единого реестра субъектов малого и среднего предпринимательства по истечении одного года и двух лет со дня заключения Договора. </w:t>
      </w:r>
    </w:p>
    <w:p w:rsidR="008C21D5" w:rsidRDefault="008C21D5" w:rsidP="005C15A1">
      <w:pPr>
        <w:suppressAutoHyphens/>
        <w:spacing w:line="276" w:lineRule="auto"/>
        <w:ind w:firstLine="709"/>
        <w:rPr>
          <w:rFonts w:cs="Arial"/>
        </w:rPr>
      </w:pPr>
      <w:r>
        <w:rPr>
          <w:rFonts w:cs="Arial"/>
        </w:rPr>
        <w:t>(Пункт</w:t>
      </w:r>
      <w:r w:rsidRPr="0000642B">
        <w:rPr>
          <w:rFonts w:cs="Arial"/>
        </w:rPr>
        <w:t xml:space="preserve"> 2.</w:t>
      </w:r>
      <w:r>
        <w:rPr>
          <w:rFonts w:cs="Arial"/>
        </w:rPr>
        <w:t>7</w:t>
      </w:r>
      <w:r w:rsidRPr="0000642B">
        <w:rPr>
          <w:rFonts w:cs="Arial"/>
        </w:rPr>
        <w:t xml:space="preserve"> </w:t>
      </w:r>
      <w:r>
        <w:rPr>
          <w:rFonts w:cs="Arial"/>
        </w:rPr>
        <w:t xml:space="preserve">изложен в новой редакции постановлением администрации </w:t>
      </w:r>
      <w:hyperlink r:id="rId54" w:tooltip="постановление от 27.09.2022 0:00:00 №432-па Администрация г. Пыть-Ях&#10;&#10;О внесении изменений в постановление администрации города от 11.04.2022 № 133-па " w:history="1">
        <w:r w:rsidRPr="0000642B">
          <w:rPr>
            <w:rStyle w:val="ab"/>
            <w:rFonts w:cs="Arial"/>
          </w:rPr>
          <w:t>от 27.09.2022 № 432-па</w:t>
        </w:r>
      </w:hyperlink>
      <w:r>
        <w:rPr>
          <w:rFonts w:cs="Arial"/>
        </w:rPr>
        <w:t>)</w:t>
      </w:r>
    </w:p>
    <w:p w:rsidR="002C27A1" w:rsidRDefault="002C27A1" w:rsidP="005C15A1">
      <w:pPr>
        <w:suppressAutoHyphens/>
        <w:spacing w:line="276" w:lineRule="auto"/>
        <w:ind w:firstLine="709"/>
        <w:rPr>
          <w:rFonts w:cs="Arial"/>
        </w:rPr>
      </w:pPr>
      <w:r>
        <w:rPr>
          <w:rFonts w:cs="Arial"/>
        </w:rPr>
        <w:t>(Пункт</w:t>
      </w:r>
      <w:r w:rsidRPr="0000642B">
        <w:rPr>
          <w:rFonts w:cs="Arial"/>
        </w:rPr>
        <w:t xml:space="preserve"> 2.</w:t>
      </w:r>
      <w:r>
        <w:rPr>
          <w:rFonts w:cs="Arial"/>
        </w:rPr>
        <w:t>7</w:t>
      </w:r>
      <w:r w:rsidRPr="0000642B">
        <w:rPr>
          <w:rFonts w:cs="Arial"/>
        </w:rPr>
        <w:t xml:space="preserve"> </w:t>
      </w:r>
      <w:r>
        <w:rPr>
          <w:rFonts w:cs="Arial"/>
        </w:rPr>
        <w:t xml:space="preserve">изложен в новой редакции постановлением администрации </w:t>
      </w:r>
      <w:hyperlink r:id="rId55" w:tooltip="постановление от 13.03.2023 0:00:00 №72-па Администрация г. Пыть-Ях&#10;&#10;О внесении изменений в постановление администрации города от 11.04.2022 № 133-па " w:history="1">
        <w:r w:rsidRPr="00F224EF">
          <w:rPr>
            <w:rStyle w:val="ab"/>
            <w:rFonts w:cs="Arial"/>
          </w:rPr>
          <w:t>от 13.03.2023 № 72-па</w:t>
        </w:r>
      </w:hyperlink>
      <w:r>
        <w:rPr>
          <w:rFonts w:cs="Arial"/>
        </w:rPr>
        <w:t>)</w:t>
      </w:r>
    </w:p>
    <w:p w:rsidR="002C27A1" w:rsidRDefault="002C27A1" w:rsidP="005C15A1">
      <w:pPr>
        <w:suppressAutoHyphens/>
        <w:spacing w:line="360" w:lineRule="auto"/>
        <w:ind w:firstLine="709"/>
        <w:rPr>
          <w:rFonts w:cs="Arial"/>
          <w:snapToGrid w:val="0"/>
          <w:szCs w:val="28"/>
        </w:rPr>
      </w:pPr>
    </w:p>
    <w:p w:rsidR="008C21D5" w:rsidRPr="00F71973" w:rsidRDefault="008C21D5" w:rsidP="005C15A1">
      <w:pPr>
        <w:autoSpaceDE w:val="0"/>
        <w:autoSpaceDN w:val="0"/>
        <w:adjustRightInd w:val="0"/>
        <w:spacing w:line="360" w:lineRule="auto"/>
        <w:ind w:firstLine="709"/>
        <w:rPr>
          <w:rFonts w:cs="Arial"/>
          <w:spacing w:val="-4"/>
          <w:szCs w:val="28"/>
        </w:rPr>
      </w:pPr>
      <w:r w:rsidRPr="00F71973">
        <w:rPr>
          <w:rFonts w:cs="Arial"/>
          <w:spacing w:val="-4"/>
          <w:szCs w:val="28"/>
        </w:rPr>
        <w:t>2.8. Условия и порядок заключения договора о предоставлении субсидии:</w:t>
      </w:r>
    </w:p>
    <w:p w:rsidR="008C21D5" w:rsidRPr="00F71973" w:rsidRDefault="008C21D5" w:rsidP="005C15A1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F71973">
        <w:rPr>
          <w:rFonts w:cs="Arial"/>
          <w:spacing w:val="-4"/>
          <w:szCs w:val="28"/>
        </w:rPr>
        <w:lastRenderedPageBreak/>
        <w:t xml:space="preserve">2.8.1. </w:t>
      </w:r>
      <w:r w:rsidRPr="00F71973">
        <w:rPr>
          <w:rFonts w:cs="Arial"/>
          <w:szCs w:val="28"/>
        </w:rPr>
        <w:t>Предоставление субсидии осуществляется на основании договора о предоставлении субсидии (далее-Договор), который заключается между главным распорядителем бюджетных средств и Получателями субсидий.</w:t>
      </w:r>
    </w:p>
    <w:p w:rsidR="008C21D5" w:rsidRPr="00F71973" w:rsidRDefault="008C21D5" w:rsidP="005C15A1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F71973">
        <w:rPr>
          <w:rFonts w:cs="Arial"/>
          <w:szCs w:val="28"/>
        </w:rPr>
        <w:t>Уполномоченный орган, в течение 5 рабочих дней с момента подписания Распоряжения, вручает Договор Получателю субсидии способом, указанным Субъектом в пункте 9 заявления о предоставлении субсидии субъекту малого и среднего предпринимательства (направлением на почтовый адрес, при личном приеме (нарочно)).</w:t>
      </w:r>
    </w:p>
    <w:p w:rsidR="008C21D5" w:rsidRDefault="008C21D5" w:rsidP="005C15A1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F71973">
        <w:rPr>
          <w:rFonts w:cs="Arial"/>
          <w:szCs w:val="28"/>
        </w:rPr>
        <w:t>Получатель субсидии в течение 5 календарных дней с даты получения Договора подписывает и предоставляет его в Уполномоченный орган лично или почтовым отправлением. Получатель субсидии, не предоставивший в Уполномоченный орган подписанный договор в указанный срок (в случае направления почтовым отправлением срок исчисляется 5 календарными днями с даты получения договора Получателем субсидии до момента его передачи Получателем субсидии почтовой организации), считается отказавшимся от получения субсидии.</w:t>
      </w:r>
    </w:p>
    <w:p w:rsidR="008C21D5" w:rsidRDefault="008C21D5" w:rsidP="005C15A1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492FCC">
        <w:rPr>
          <w:rFonts w:cs="Arial"/>
          <w:szCs w:val="28"/>
        </w:rPr>
        <w:t>Предложение о заключении дополнительного соглашения к Договору (в случае необходимости его заключения), в том числе дополнительного соглашения о расторжении Договора, рассматриваются сторонами в течение 5 рабочих дней</w:t>
      </w:r>
    </w:p>
    <w:p w:rsidR="008C21D5" w:rsidRDefault="008C21D5" w:rsidP="005C15A1">
      <w:pPr>
        <w:suppressAutoHyphens/>
        <w:ind w:firstLine="709"/>
        <w:rPr>
          <w:rFonts w:cs="Arial"/>
        </w:rPr>
      </w:pPr>
      <w:r>
        <w:rPr>
          <w:rFonts w:cs="Arial"/>
        </w:rPr>
        <w:t>(Подпункт</w:t>
      </w:r>
      <w:r w:rsidRPr="0000642B">
        <w:rPr>
          <w:rFonts w:cs="Arial"/>
        </w:rPr>
        <w:t xml:space="preserve"> 2.</w:t>
      </w:r>
      <w:r>
        <w:rPr>
          <w:rFonts w:cs="Arial"/>
        </w:rPr>
        <w:t>8.1</w:t>
      </w:r>
      <w:r w:rsidRPr="0000642B">
        <w:rPr>
          <w:rFonts w:cs="Arial"/>
        </w:rPr>
        <w:t xml:space="preserve"> </w:t>
      </w:r>
      <w:r w:rsidR="005D7B8A">
        <w:rPr>
          <w:rFonts w:cs="Arial"/>
        </w:rPr>
        <w:t xml:space="preserve">пункта 2.8 </w:t>
      </w:r>
      <w:r>
        <w:rPr>
          <w:rFonts w:cs="Arial"/>
        </w:rPr>
        <w:t xml:space="preserve">дополнен абзацем постановлением администрации </w:t>
      </w:r>
      <w:hyperlink r:id="rId56" w:tooltip="постановление от 27.09.2022 0:00:00 №432-па Администрация г. Пыть-Ях&#10;&#10;О внесении изменений в постановление администрации города от 11.04.2022 № 133-па " w:history="1">
        <w:r w:rsidRPr="0000642B">
          <w:rPr>
            <w:rStyle w:val="ab"/>
            <w:rFonts w:cs="Arial"/>
          </w:rPr>
          <w:t>от 27.09.2022 № 432-па</w:t>
        </w:r>
      </w:hyperlink>
      <w:r>
        <w:rPr>
          <w:rFonts w:cs="Arial"/>
        </w:rPr>
        <w:t>)</w:t>
      </w:r>
    </w:p>
    <w:p w:rsidR="008C21D5" w:rsidRPr="00F71973" w:rsidRDefault="008C21D5" w:rsidP="005C15A1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</w:p>
    <w:p w:rsidR="008C21D5" w:rsidRDefault="008C21D5" w:rsidP="005C15A1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F71973">
        <w:rPr>
          <w:rFonts w:cs="Arial"/>
          <w:spacing w:val="-4"/>
          <w:szCs w:val="28"/>
        </w:rPr>
        <w:t xml:space="preserve">2.8.2. </w:t>
      </w:r>
      <w:r w:rsidRPr="00492FCC">
        <w:rPr>
          <w:rFonts w:cs="Arial"/>
          <w:szCs w:val="28"/>
        </w:rPr>
        <w:t xml:space="preserve">Договор о предоставлении субсидии, дополнительное соглашение к Договору, в том числе дополнительное соглашение о расторжении Договора (при необходимости) заключается в соответствии с типовой формой установленной комитетом по финансам администрации города </w:t>
      </w:r>
      <w:proofErr w:type="spellStart"/>
      <w:r w:rsidRPr="00492FCC">
        <w:rPr>
          <w:rFonts w:cs="Arial"/>
          <w:szCs w:val="28"/>
        </w:rPr>
        <w:t>Пыть-Яха</w:t>
      </w:r>
      <w:proofErr w:type="spellEnd"/>
      <w:r w:rsidRPr="00492FCC">
        <w:rPr>
          <w:rFonts w:cs="Arial"/>
          <w:szCs w:val="28"/>
        </w:rPr>
        <w:t>.</w:t>
      </w:r>
    </w:p>
    <w:p w:rsidR="008C21D5" w:rsidRDefault="008C21D5" w:rsidP="005C15A1">
      <w:pPr>
        <w:suppressAutoHyphens/>
        <w:ind w:firstLine="709"/>
        <w:rPr>
          <w:rFonts w:cs="Arial"/>
        </w:rPr>
      </w:pPr>
      <w:r>
        <w:rPr>
          <w:rFonts w:cs="Arial"/>
        </w:rPr>
        <w:t>(Подпункт</w:t>
      </w:r>
      <w:r w:rsidRPr="0000642B">
        <w:rPr>
          <w:rFonts w:cs="Arial"/>
        </w:rPr>
        <w:t xml:space="preserve"> 2.</w:t>
      </w:r>
      <w:r>
        <w:rPr>
          <w:rFonts w:cs="Arial"/>
        </w:rPr>
        <w:t>8.2</w:t>
      </w:r>
      <w:r w:rsidRPr="0000642B">
        <w:rPr>
          <w:rFonts w:cs="Arial"/>
        </w:rPr>
        <w:t xml:space="preserve"> </w:t>
      </w:r>
      <w:r w:rsidR="00F85A55">
        <w:rPr>
          <w:rFonts w:cs="Arial"/>
        </w:rPr>
        <w:t xml:space="preserve">пункта 2.8 </w:t>
      </w:r>
      <w:r>
        <w:rPr>
          <w:rFonts w:cs="Arial"/>
        </w:rPr>
        <w:t xml:space="preserve">изложен в новой редакции постановлением администрации </w:t>
      </w:r>
      <w:hyperlink r:id="rId57" w:tooltip="постановление от 27.09.2022 0:00:00 №432-па Администрация г. Пыть-Ях&#10;&#10;О внесении изменений в постановление администрации города от 11.04.2022 № 133-па " w:history="1">
        <w:r w:rsidRPr="0000642B">
          <w:rPr>
            <w:rStyle w:val="ab"/>
            <w:rFonts w:cs="Arial"/>
          </w:rPr>
          <w:t>от 27.09.2022 № 432-па</w:t>
        </w:r>
      </w:hyperlink>
      <w:r>
        <w:rPr>
          <w:rFonts w:cs="Arial"/>
        </w:rPr>
        <w:t>)</w:t>
      </w:r>
    </w:p>
    <w:p w:rsidR="008C21D5" w:rsidRPr="00F71973" w:rsidRDefault="008C21D5" w:rsidP="005C15A1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</w:p>
    <w:p w:rsidR="008C21D5" w:rsidRPr="00F71973" w:rsidRDefault="008C21D5" w:rsidP="005C15A1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F71973">
        <w:rPr>
          <w:rFonts w:cs="Arial"/>
          <w:spacing w:val="-4"/>
          <w:szCs w:val="28"/>
        </w:rPr>
        <w:t xml:space="preserve">2.8.3. </w:t>
      </w:r>
      <w:r w:rsidRPr="00F71973">
        <w:rPr>
          <w:rFonts w:cs="Arial"/>
          <w:szCs w:val="28"/>
        </w:rPr>
        <w:t xml:space="preserve">Договор должен содержать следующие положения: </w:t>
      </w:r>
    </w:p>
    <w:p w:rsidR="008C21D5" w:rsidRPr="00F71973" w:rsidRDefault="008C21D5" w:rsidP="005C15A1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F71973">
        <w:rPr>
          <w:rFonts w:cs="Arial"/>
          <w:szCs w:val="28"/>
        </w:rPr>
        <w:t xml:space="preserve">Обязательство Получателя субсидии по сохранению созданных рабочих мест в течение одного года с </w:t>
      </w:r>
      <w:r w:rsidRPr="00F71973">
        <w:rPr>
          <w:rFonts w:cs="Arial"/>
          <w:snapToGrid w:val="0"/>
          <w:szCs w:val="28"/>
        </w:rPr>
        <w:t>даты заключения Договора.</w:t>
      </w:r>
    </w:p>
    <w:p w:rsidR="008C21D5" w:rsidRPr="00F71973" w:rsidRDefault="008C21D5" w:rsidP="005C15A1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F71973">
        <w:rPr>
          <w:rFonts w:cs="Arial"/>
          <w:szCs w:val="28"/>
        </w:rPr>
        <w:t>Согласие Получателя субсидии на предоставление отчетности, предусмотренной разделом 3 настоящего Порядка.</w:t>
      </w:r>
    </w:p>
    <w:p w:rsidR="008C21D5" w:rsidRPr="00F71973" w:rsidRDefault="008C21D5" w:rsidP="005C15A1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F71973">
        <w:rPr>
          <w:rFonts w:cs="Arial"/>
          <w:szCs w:val="28"/>
        </w:rPr>
        <w:t xml:space="preserve">Условие о согласовании новых условий Договора в случае уменьшения главному распорядителю ранее доведенных лимитов бюджетных обязательств и </w:t>
      </w:r>
      <w:r w:rsidRPr="00F71973">
        <w:rPr>
          <w:rFonts w:cs="Arial"/>
          <w:szCs w:val="28"/>
        </w:rPr>
        <w:lastRenderedPageBreak/>
        <w:t>невозможности предоставления субсидии в размере, определенном Договором, или о расторжении Договора при не достижении согласия по новым условиям.</w:t>
      </w:r>
    </w:p>
    <w:p w:rsidR="008C21D5" w:rsidRDefault="008C21D5" w:rsidP="005C15A1">
      <w:pPr>
        <w:suppressAutoHyphens/>
        <w:spacing w:line="360" w:lineRule="auto"/>
        <w:ind w:firstLine="709"/>
        <w:rPr>
          <w:rFonts w:cs="Arial"/>
          <w:color w:val="000000"/>
          <w:szCs w:val="28"/>
        </w:rPr>
      </w:pPr>
      <w:r w:rsidRPr="007B0663">
        <w:rPr>
          <w:rFonts w:cs="Arial"/>
          <w:color w:val="000000"/>
          <w:szCs w:val="28"/>
        </w:rPr>
        <w:t xml:space="preserve">Согласие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статьями 268.1 и 269.2 </w:t>
      </w:r>
      <w:hyperlink r:id="rId58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7B0663">
          <w:rPr>
            <w:rStyle w:val="ab"/>
            <w:rFonts w:cs="Arial"/>
            <w:szCs w:val="28"/>
          </w:rPr>
          <w:t>Бюджетного кодекса</w:t>
        </w:r>
      </w:hyperlink>
      <w:r w:rsidRPr="007B0663">
        <w:rPr>
          <w:rFonts w:cs="Arial"/>
          <w:color w:val="000000"/>
          <w:szCs w:val="28"/>
        </w:rPr>
        <w:t xml:space="preserve"> Российской Федерации. </w:t>
      </w:r>
    </w:p>
    <w:p w:rsidR="008C21D5" w:rsidRDefault="008C21D5" w:rsidP="005C15A1">
      <w:pPr>
        <w:suppressAutoHyphens/>
        <w:ind w:firstLine="709"/>
        <w:rPr>
          <w:rFonts w:cs="Arial"/>
        </w:rPr>
      </w:pPr>
      <w:r>
        <w:rPr>
          <w:rFonts w:cs="Arial"/>
        </w:rPr>
        <w:t>(</w:t>
      </w:r>
      <w:r w:rsidRPr="0000642B">
        <w:rPr>
          <w:rFonts w:cs="Arial"/>
        </w:rPr>
        <w:t xml:space="preserve">Абзац </w:t>
      </w:r>
      <w:r>
        <w:rPr>
          <w:rFonts w:cs="Arial"/>
        </w:rPr>
        <w:t>5</w:t>
      </w:r>
      <w:r w:rsidRPr="0000642B">
        <w:rPr>
          <w:rFonts w:cs="Arial"/>
        </w:rPr>
        <w:t xml:space="preserve"> </w:t>
      </w:r>
      <w:r>
        <w:rPr>
          <w:rFonts w:cs="Arial"/>
        </w:rPr>
        <w:t>подпункта</w:t>
      </w:r>
      <w:r w:rsidRPr="0000642B">
        <w:rPr>
          <w:rFonts w:cs="Arial"/>
        </w:rPr>
        <w:t xml:space="preserve"> 2.</w:t>
      </w:r>
      <w:r>
        <w:rPr>
          <w:rFonts w:cs="Arial"/>
        </w:rPr>
        <w:t>8</w:t>
      </w:r>
      <w:r w:rsidRPr="0000642B">
        <w:rPr>
          <w:rFonts w:cs="Arial"/>
        </w:rPr>
        <w:t>.</w:t>
      </w:r>
      <w:r>
        <w:rPr>
          <w:rFonts w:cs="Arial"/>
        </w:rPr>
        <w:t>3</w:t>
      </w:r>
      <w:r w:rsidR="00F85A55">
        <w:rPr>
          <w:rFonts w:cs="Arial"/>
        </w:rPr>
        <w:t xml:space="preserve"> пункта 2.8</w:t>
      </w:r>
      <w:r w:rsidRPr="0000642B">
        <w:rPr>
          <w:rFonts w:cs="Arial"/>
        </w:rPr>
        <w:t xml:space="preserve"> </w:t>
      </w:r>
      <w:r>
        <w:rPr>
          <w:rFonts w:cs="Arial"/>
        </w:rPr>
        <w:t xml:space="preserve">изложен в новой редакции постановлением администрации </w:t>
      </w:r>
      <w:hyperlink r:id="rId59" w:tooltip="постановление от 27.09.2022 0:00:00 №432-па Администрация г. Пыть-Ях&#10;&#10;О внесении изменений в постановление администрации города от 11.04.2022 № 133-па " w:history="1">
        <w:r w:rsidRPr="0000642B">
          <w:rPr>
            <w:rStyle w:val="ab"/>
            <w:rFonts w:cs="Arial"/>
          </w:rPr>
          <w:t>от 27.09.2022 № 432-па</w:t>
        </w:r>
      </w:hyperlink>
      <w:r>
        <w:rPr>
          <w:rFonts w:cs="Arial"/>
        </w:rPr>
        <w:t>)</w:t>
      </w:r>
    </w:p>
    <w:p w:rsidR="008C21D5" w:rsidRPr="00F71973" w:rsidRDefault="008C21D5" w:rsidP="005C15A1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eastAsia="Batang" w:cs="Arial"/>
          <w:szCs w:val="28"/>
        </w:rPr>
      </w:pPr>
    </w:p>
    <w:p w:rsidR="008C21D5" w:rsidRDefault="008C21D5" w:rsidP="005C15A1">
      <w:pPr>
        <w:autoSpaceDE w:val="0"/>
        <w:autoSpaceDN w:val="0"/>
        <w:adjustRightInd w:val="0"/>
        <w:spacing w:line="360" w:lineRule="auto"/>
        <w:ind w:firstLine="709"/>
        <w:rPr>
          <w:rFonts w:cs="Arial"/>
          <w:color w:val="000000"/>
          <w:szCs w:val="28"/>
        </w:rPr>
      </w:pPr>
      <w:r w:rsidRPr="007B0663">
        <w:rPr>
          <w:rFonts w:cs="Arial"/>
          <w:snapToGrid w:val="0"/>
          <w:color w:val="000000"/>
          <w:szCs w:val="28"/>
        </w:rPr>
        <w:t>Запрет приобретения получателями субсидии -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правовым актом</w:t>
      </w:r>
      <w:r w:rsidRPr="00F71973">
        <w:rPr>
          <w:rFonts w:cs="Arial"/>
          <w:color w:val="000000"/>
          <w:szCs w:val="28"/>
        </w:rPr>
        <w:t>.</w:t>
      </w:r>
    </w:p>
    <w:p w:rsidR="008C21D5" w:rsidRDefault="008C21D5" w:rsidP="005C15A1">
      <w:pPr>
        <w:suppressAutoHyphens/>
        <w:ind w:firstLine="709"/>
        <w:rPr>
          <w:rFonts w:cs="Arial"/>
        </w:rPr>
      </w:pPr>
      <w:r>
        <w:rPr>
          <w:rFonts w:cs="Arial"/>
        </w:rPr>
        <w:t>(</w:t>
      </w:r>
      <w:r w:rsidRPr="0000642B">
        <w:rPr>
          <w:rFonts w:cs="Arial"/>
        </w:rPr>
        <w:t xml:space="preserve">Абзац </w:t>
      </w:r>
      <w:r>
        <w:rPr>
          <w:rFonts w:cs="Arial"/>
        </w:rPr>
        <w:t>6</w:t>
      </w:r>
      <w:r w:rsidRPr="0000642B">
        <w:rPr>
          <w:rFonts w:cs="Arial"/>
        </w:rPr>
        <w:t xml:space="preserve"> </w:t>
      </w:r>
      <w:r>
        <w:rPr>
          <w:rFonts w:cs="Arial"/>
        </w:rPr>
        <w:t>подпункта</w:t>
      </w:r>
      <w:r w:rsidRPr="0000642B">
        <w:rPr>
          <w:rFonts w:cs="Arial"/>
        </w:rPr>
        <w:t xml:space="preserve"> 2.</w:t>
      </w:r>
      <w:r>
        <w:rPr>
          <w:rFonts w:cs="Arial"/>
        </w:rPr>
        <w:t>8</w:t>
      </w:r>
      <w:r w:rsidRPr="0000642B">
        <w:rPr>
          <w:rFonts w:cs="Arial"/>
        </w:rPr>
        <w:t>.</w:t>
      </w:r>
      <w:r>
        <w:rPr>
          <w:rFonts w:cs="Arial"/>
        </w:rPr>
        <w:t>3</w:t>
      </w:r>
      <w:r w:rsidR="00F85A55" w:rsidRPr="00F85A55">
        <w:rPr>
          <w:rFonts w:cs="Arial"/>
        </w:rPr>
        <w:t xml:space="preserve"> </w:t>
      </w:r>
      <w:r w:rsidR="00F85A55">
        <w:rPr>
          <w:rFonts w:cs="Arial"/>
        </w:rPr>
        <w:t>пункта 2.8</w:t>
      </w:r>
      <w:r w:rsidR="00F85A55" w:rsidRPr="0000642B">
        <w:rPr>
          <w:rFonts w:cs="Arial"/>
        </w:rPr>
        <w:t xml:space="preserve"> </w:t>
      </w:r>
      <w:r w:rsidR="00F85A55">
        <w:rPr>
          <w:rFonts w:cs="Arial"/>
        </w:rPr>
        <w:t xml:space="preserve">изложен в новой редакции </w:t>
      </w:r>
      <w:r>
        <w:rPr>
          <w:rFonts w:cs="Arial"/>
        </w:rPr>
        <w:t xml:space="preserve">постановлением администрации </w:t>
      </w:r>
      <w:hyperlink r:id="rId60" w:tooltip="постановление от 27.09.2022 0:00:00 №432-па Администрация г. Пыть-Ях&#10;&#10;О внесении изменений в постановление администрации города от 11.04.2022 № 133-па " w:history="1">
        <w:r w:rsidRPr="0000642B">
          <w:rPr>
            <w:rStyle w:val="ab"/>
            <w:rFonts w:cs="Arial"/>
          </w:rPr>
          <w:t>от 27.09.2022 № 432-па</w:t>
        </w:r>
      </w:hyperlink>
      <w:r>
        <w:rPr>
          <w:rFonts w:cs="Arial"/>
        </w:rPr>
        <w:t>)</w:t>
      </w:r>
    </w:p>
    <w:p w:rsidR="008C21D5" w:rsidRPr="00F71973" w:rsidRDefault="008C21D5" w:rsidP="005C15A1">
      <w:pPr>
        <w:autoSpaceDE w:val="0"/>
        <w:autoSpaceDN w:val="0"/>
        <w:adjustRightInd w:val="0"/>
        <w:spacing w:line="360" w:lineRule="auto"/>
        <w:ind w:firstLine="709"/>
        <w:rPr>
          <w:rFonts w:cs="Arial"/>
          <w:snapToGrid w:val="0"/>
          <w:color w:val="000000"/>
          <w:szCs w:val="28"/>
        </w:rPr>
      </w:pPr>
    </w:p>
    <w:p w:rsidR="008C21D5" w:rsidRPr="00F71973" w:rsidRDefault="008C21D5" w:rsidP="005C15A1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F71973">
        <w:rPr>
          <w:rFonts w:cs="Arial"/>
          <w:szCs w:val="28"/>
        </w:rPr>
        <w:t>При возмещении части затрат по приобретению оборудования, основных средств, в Договор</w:t>
      </w:r>
      <w:r w:rsidRPr="00F71973">
        <w:rPr>
          <w:rFonts w:cs="Arial"/>
          <w:b/>
          <w:szCs w:val="28"/>
        </w:rPr>
        <w:t xml:space="preserve"> </w:t>
      </w:r>
      <w:r w:rsidRPr="00F71973">
        <w:rPr>
          <w:rFonts w:cs="Arial"/>
          <w:szCs w:val="28"/>
        </w:rPr>
        <w:t xml:space="preserve">дополнительно включается обязательство </w:t>
      </w:r>
      <w:r w:rsidRPr="00F71973">
        <w:rPr>
          <w:rFonts w:cs="Arial"/>
          <w:snapToGrid w:val="0"/>
          <w:szCs w:val="28"/>
        </w:rPr>
        <w:t>Субъекта об использовании по целевому назначению приобретенного оборудования (приобретенных основных средств), не продавать, не передавать в аренду или в пользование другим лицам в течение 2-х лет с даты заключения Договора.</w:t>
      </w:r>
    </w:p>
    <w:p w:rsidR="008C21D5" w:rsidRPr="00F71973" w:rsidRDefault="008C21D5" w:rsidP="005C15A1">
      <w:pPr>
        <w:autoSpaceDE w:val="0"/>
        <w:autoSpaceDN w:val="0"/>
        <w:adjustRightInd w:val="0"/>
        <w:spacing w:line="360" w:lineRule="auto"/>
        <w:ind w:firstLine="709"/>
        <w:rPr>
          <w:rFonts w:eastAsia="Calibri" w:cs="Arial"/>
          <w:szCs w:val="28"/>
        </w:rPr>
      </w:pPr>
      <w:r w:rsidRPr="00F71973">
        <w:rPr>
          <w:rFonts w:eastAsia="Calibri" w:cs="Arial"/>
          <w:szCs w:val="28"/>
        </w:rPr>
        <w:t xml:space="preserve">2.9. Перечисление субсидии Субъектам осуществляется в срок не позднее десятого рабочего дня за днем принятия решения о предоставлении субсидии на </w:t>
      </w:r>
      <w:r w:rsidRPr="00F71973">
        <w:rPr>
          <w:rFonts w:eastAsia="Calibri" w:cs="Arial"/>
          <w:szCs w:val="28"/>
        </w:rPr>
        <w:lastRenderedPageBreak/>
        <w:t>расчетные или корреспондентские счета, открытые получателями субсидий в учреждениях Центрального банка Российской Федерации или кредитных организациях.</w:t>
      </w:r>
    </w:p>
    <w:p w:rsidR="008C21D5" w:rsidRPr="00F71973" w:rsidRDefault="008C21D5" w:rsidP="005C15A1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  <w:highlight w:val="yellow"/>
        </w:rPr>
      </w:pPr>
      <w:r w:rsidRPr="00F71973">
        <w:rPr>
          <w:rFonts w:eastAsia="Calibri" w:cs="Arial"/>
          <w:szCs w:val="28"/>
        </w:rPr>
        <w:t xml:space="preserve">2.10. Уполномоченный орган, в случае отказа в предоставлении субсидии, на основании Распоряжения, уведомляет Субъектов об отказе в предоставлении субсидии в течение 5 рабочих дней, следующих за днем принятия решения, путем направления письменного уведомления </w:t>
      </w:r>
      <w:r w:rsidRPr="00F71973">
        <w:rPr>
          <w:rFonts w:cs="Arial"/>
          <w:szCs w:val="28"/>
        </w:rPr>
        <w:t>на адрес электронной почты указанной Субъектом в заявлении о предоставлении субсидии субъекту малого и среднего предпринимательства.</w:t>
      </w:r>
    </w:p>
    <w:p w:rsidR="008C21D5" w:rsidRPr="00F71973" w:rsidRDefault="008C21D5" w:rsidP="008C21D5">
      <w:pPr>
        <w:autoSpaceDE w:val="0"/>
        <w:autoSpaceDN w:val="0"/>
        <w:adjustRightInd w:val="0"/>
        <w:spacing w:line="360" w:lineRule="auto"/>
        <w:rPr>
          <w:rFonts w:cs="Arial"/>
          <w:szCs w:val="28"/>
        </w:rPr>
      </w:pPr>
    </w:p>
    <w:p w:rsidR="008C21D5" w:rsidRPr="00F71973" w:rsidRDefault="008C21D5" w:rsidP="008C21D5">
      <w:pPr>
        <w:pStyle w:val="2"/>
      </w:pPr>
      <w:r w:rsidRPr="00F71973">
        <w:t>3. Требования к отчетности</w:t>
      </w:r>
    </w:p>
    <w:p w:rsidR="008C21D5" w:rsidRPr="007B0663" w:rsidRDefault="008C21D5" w:rsidP="00A2290C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spacing w:val="-4"/>
          <w:szCs w:val="28"/>
        </w:rPr>
      </w:pPr>
      <w:r w:rsidRPr="00F71973">
        <w:rPr>
          <w:rFonts w:cs="Arial"/>
          <w:spacing w:val="-4"/>
          <w:szCs w:val="28"/>
        </w:rPr>
        <w:t xml:space="preserve">3.1. </w:t>
      </w:r>
      <w:r w:rsidRPr="007B0663">
        <w:rPr>
          <w:rFonts w:cs="Arial"/>
          <w:spacing w:val="-4"/>
          <w:szCs w:val="28"/>
        </w:rPr>
        <w:t xml:space="preserve">Получатель субсидии в течение 20 календарных дней по истечении одного года и двух лет со дня заключения Договора представляет в Уполномоченный орган лично, либо посредством почтового отправления с описью вложения, либо в электронном виде через канал прямой связи, размещенный на официальном сайте администрации города </w:t>
      </w:r>
      <w:proofErr w:type="spellStart"/>
      <w:r w:rsidRPr="007B0663">
        <w:rPr>
          <w:rFonts w:cs="Arial"/>
          <w:spacing w:val="-4"/>
          <w:szCs w:val="28"/>
        </w:rPr>
        <w:t>Пыть-Яха</w:t>
      </w:r>
      <w:proofErr w:type="spellEnd"/>
      <w:r w:rsidRPr="007B0663">
        <w:rPr>
          <w:rFonts w:cs="Arial"/>
          <w:spacing w:val="-4"/>
          <w:szCs w:val="28"/>
        </w:rPr>
        <w:t xml:space="preserve"> (https://adm.gov86.org/), на инвестиционном портале города </w:t>
      </w:r>
      <w:proofErr w:type="spellStart"/>
      <w:r w:rsidRPr="007B0663">
        <w:rPr>
          <w:rFonts w:cs="Arial"/>
          <w:spacing w:val="-4"/>
          <w:szCs w:val="28"/>
        </w:rPr>
        <w:t>Пыть-Яха</w:t>
      </w:r>
      <w:proofErr w:type="spellEnd"/>
      <w:r w:rsidRPr="007B0663">
        <w:rPr>
          <w:rFonts w:cs="Arial"/>
          <w:spacing w:val="-4"/>
          <w:szCs w:val="28"/>
        </w:rPr>
        <w:t xml:space="preserve"> (http://invest.gov86.org/):</w:t>
      </w:r>
    </w:p>
    <w:p w:rsidR="008C21D5" w:rsidRPr="007B0663" w:rsidRDefault="008C21D5" w:rsidP="00A2290C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spacing w:val="-4"/>
          <w:szCs w:val="28"/>
        </w:rPr>
      </w:pPr>
      <w:r w:rsidRPr="007B0663">
        <w:rPr>
          <w:rFonts w:cs="Arial"/>
          <w:spacing w:val="-4"/>
          <w:szCs w:val="28"/>
        </w:rPr>
        <w:t xml:space="preserve">- отчет об исполнении принятых обязательств по сохранению созданных рабочих мест в течение одного года со дня заключения Договора по форме, согласно приложению № 5 к настоящему Порядку предоставления субсидий субъектам малого и среднего предпринимательства в городе </w:t>
      </w:r>
      <w:proofErr w:type="spellStart"/>
      <w:r w:rsidRPr="007B0663">
        <w:rPr>
          <w:rFonts w:cs="Arial"/>
          <w:spacing w:val="-4"/>
          <w:szCs w:val="28"/>
        </w:rPr>
        <w:t>Пыть-Яхе</w:t>
      </w:r>
      <w:proofErr w:type="spellEnd"/>
      <w:r w:rsidRPr="007B0663">
        <w:rPr>
          <w:rFonts w:cs="Arial"/>
          <w:spacing w:val="-4"/>
          <w:szCs w:val="28"/>
        </w:rPr>
        <w:t>;</w:t>
      </w:r>
    </w:p>
    <w:p w:rsidR="00D276B7" w:rsidRPr="00D276B7" w:rsidRDefault="00D276B7" w:rsidP="00A2290C">
      <w:pPr>
        <w:suppressAutoHyphens/>
        <w:spacing w:line="360" w:lineRule="auto"/>
        <w:ind w:firstLine="709"/>
        <w:rPr>
          <w:rFonts w:cs="Arial"/>
          <w:spacing w:val="-4"/>
          <w:szCs w:val="28"/>
        </w:rPr>
      </w:pPr>
      <w:r w:rsidRPr="00D276B7">
        <w:rPr>
          <w:rFonts w:cs="Arial"/>
          <w:spacing w:val="-4"/>
          <w:szCs w:val="28"/>
        </w:rPr>
        <w:t>- отчет о достижении значений результата предоставления субсидии, по формам, определенным типовыми формами соглаше</w:t>
      </w:r>
      <w:r>
        <w:rPr>
          <w:rFonts w:cs="Arial"/>
          <w:spacing w:val="-4"/>
          <w:szCs w:val="28"/>
        </w:rPr>
        <w:t>ний о предоставлении субсидии.</w:t>
      </w:r>
    </w:p>
    <w:p w:rsidR="008C21D5" w:rsidRDefault="008C21D5" w:rsidP="00A2290C">
      <w:pPr>
        <w:suppressAutoHyphens/>
        <w:ind w:firstLine="709"/>
        <w:rPr>
          <w:rFonts w:cs="Arial"/>
        </w:rPr>
      </w:pPr>
      <w:r>
        <w:rPr>
          <w:rFonts w:cs="Arial"/>
        </w:rPr>
        <w:t>(Пункт</w:t>
      </w:r>
      <w:r w:rsidRPr="0000642B">
        <w:rPr>
          <w:rFonts w:cs="Arial"/>
        </w:rPr>
        <w:t xml:space="preserve"> </w:t>
      </w:r>
      <w:r w:rsidR="00D276B7">
        <w:rPr>
          <w:rFonts w:cs="Arial"/>
        </w:rPr>
        <w:t xml:space="preserve">3.1 </w:t>
      </w:r>
      <w:r>
        <w:rPr>
          <w:rFonts w:cs="Arial"/>
        </w:rPr>
        <w:t xml:space="preserve">изложен в новой редакции постановлением администрации </w:t>
      </w:r>
      <w:hyperlink r:id="rId61" w:tooltip="постановление от 27.09.2022 0:00:00 №432-па Администрация г. Пыть-Ях&#10;&#10;О внесении изменений в постановление администрации города от 11.04.2022 № 133-па " w:history="1">
        <w:r w:rsidRPr="0000642B">
          <w:rPr>
            <w:rStyle w:val="ab"/>
            <w:rFonts w:cs="Arial"/>
          </w:rPr>
          <w:t>от 27.09.2022 № 432-па</w:t>
        </w:r>
      </w:hyperlink>
      <w:r>
        <w:rPr>
          <w:rFonts w:cs="Arial"/>
        </w:rPr>
        <w:t>)</w:t>
      </w:r>
    </w:p>
    <w:p w:rsidR="00D276B7" w:rsidRDefault="00D276B7" w:rsidP="00A2290C">
      <w:pPr>
        <w:suppressAutoHyphens/>
        <w:spacing w:line="276" w:lineRule="auto"/>
        <w:ind w:firstLine="709"/>
        <w:rPr>
          <w:rFonts w:cs="Arial"/>
        </w:rPr>
      </w:pPr>
      <w:r>
        <w:rPr>
          <w:rFonts w:cs="Arial"/>
        </w:rPr>
        <w:t>(</w:t>
      </w:r>
      <w:r w:rsidRPr="00D276B7">
        <w:rPr>
          <w:rFonts w:cs="Arial"/>
        </w:rPr>
        <w:t>Абзац 3 пункта 3.1 излож</w:t>
      </w:r>
      <w:r>
        <w:rPr>
          <w:rFonts w:cs="Arial"/>
        </w:rPr>
        <w:t xml:space="preserve">ен в новой редакции постановлением администрации </w:t>
      </w:r>
      <w:hyperlink r:id="rId62" w:tooltip="постановление от 13.03.2023 0:00:00 №72-па Администрация г. Пыть-Ях&#10;&#10;О внесении изменений в постановление администрации города от 11.04.2022 № 133-па " w:history="1">
        <w:r w:rsidRPr="00F224EF">
          <w:rPr>
            <w:rStyle w:val="ab"/>
            <w:rFonts w:cs="Arial"/>
          </w:rPr>
          <w:t>от 13.03.2023 № 72-па</w:t>
        </w:r>
      </w:hyperlink>
      <w:r>
        <w:rPr>
          <w:rFonts w:cs="Arial"/>
        </w:rPr>
        <w:t>)</w:t>
      </w:r>
    </w:p>
    <w:p w:rsidR="008C21D5" w:rsidRPr="00F71973" w:rsidRDefault="008C21D5" w:rsidP="00A2290C">
      <w:pPr>
        <w:suppressAutoHyphens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</w:p>
    <w:p w:rsidR="008C21D5" w:rsidRPr="00F71973" w:rsidRDefault="008C21D5" w:rsidP="008C21D5">
      <w:pPr>
        <w:pStyle w:val="2"/>
      </w:pPr>
      <w:r w:rsidRPr="00F71973">
        <w:t>4.</w:t>
      </w:r>
      <w:bookmarkStart w:id="1" w:name="P85"/>
      <w:bookmarkEnd w:id="1"/>
      <w:r w:rsidRPr="00F71973">
        <w:t xml:space="preserve"> Требования об осуществлении контроля (мониторинга)</w:t>
      </w:r>
    </w:p>
    <w:p w:rsidR="008C21D5" w:rsidRDefault="008C21D5" w:rsidP="008C21D5">
      <w:pPr>
        <w:pStyle w:val="2"/>
      </w:pPr>
      <w:r w:rsidRPr="00F71973">
        <w:t>соблюдени</w:t>
      </w:r>
      <w:r>
        <w:t>я</w:t>
      </w:r>
      <w:r w:rsidRPr="00F71973">
        <w:t xml:space="preserve"> условий и порядка предоставления субсиди</w:t>
      </w:r>
      <w:r>
        <w:t>и</w:t>
      </w:r>
      <w:r w:rsidRPr="00F71973">
        <w:t xml:space="preserve"> и ответственност</w:t>
      </w:r>
      <w:r>
        <w:t>ь</w:t>
      </w:r>
      <w:r w:rsidRPr="00F71973">
        <w:t xml:space="preserve"> за их нарушение</w:t>
      </w:r>
    </w:p>
    <w:p w:rsidR="008C21D5" w:rsidRDefault="008C21D5" w:rsidP="00A2290C">
      <w:pPr>
        <w:suppressAutoHyphens/>
        <w:ind w:firstLine="709"/>
        <w:rPr>
          <w:rFonts w:cs="Arial"/>
        </w:rPr>
      </w:pPr>
      <w:r>
        <w:rPr>
          <w:rFonts w:cs="Arial"/>
        </w:rPr>
        <w:t>(Название раздела 4</w:t>
      </w:r>
      <w:r w:rsidRPr="0000642B">
        <w:rPr>
          <w:rFonts w:cs="Arial"/>
        </w:rPr>
        <w:t xml:space="preserve"> </w:t>
      </w:r>
      <w:r>
        <w:rPr>
          <w:rFonts w:cs="Arial"/>
        </w:rPr>
        <w:t xml:space="preserve">изложено в новой редакции постановлением администрации </w:t>
      </w:r>
      <w:hyperlink r:id="rId63" w:tooltip="постановление от 27.09.2022 0:00:00 №432-па Администрация г. Пыть-Ях&#10;&#10;О внесении изменений в постановление администрации города от 11.04.2022 № 133-па " w:history="1">
        <w:r w:rsidRPr="0000642B">
          <w:rPr>
            <w:rStyle w:val="ab"/>
            <w:rFonts w:cs="Arial"/>
          </w:rPr>
          <w:t>от 27.09.2022 № 432-па</w:t>
        </w:r>
      </w:hyperlink>
      <w:r>
        <w:rPr>
          <w:rFonts w:cs="Arial"/>
        </w:rPr>
        <w:t>)</w:t>
      </w:r>
    </w:p>
    <w:p w:rsidR="008C21D5" w:rsidRDefault="008C21D5" w:rsidP="00A2290C">
      <w:pPr>
        <w:suppressAutoHyphens/>
        <w:ind w:firstLine="709"/>
        <w:rPr>
          <w:rFonts w:cs="Arial"/>
        </w:rPr>
      </w:pPr>
    </w:p>
    <w:p w:rsidR="008C21D5" w:rsidRDefault="008C21D5" w:rsidP="00A2290C">
      <w:pPr>
        <w:spacing w:line="360" w:lineRule="auto"/>
        <w:ind w:firstLine="709"/>
        <w:rPr>
          <w:rFonts w:cs="Arial"/>
          <w:szCs w:val="28"/>
        </w:rPr>
      </w:pPr>
      <w:r w:rsidRPr="00F71973">
        <w:rPr>
          <w:rFonts w:eastAsia="Calibri" w:cs="Arial"/>
          <w:szCs w:val="28"/>
        </w:rPr>
        <w:t xml:space="preserve">4.1. </w:t>
      </w:r>
      <w:r w:rsidRPr="007B0663">
        <w:rPr>
          <w:rFonts w:cs="Arial"/>
          <w:szCs w:val="28"/>
        </w:rPr>
        <w:t xml:space="preserve">В отношении получателя субсидии и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</w:t>
      </w:r>
      <w:r w:rsidRPr="007B0663">
        <w:rPr>
          <w:rFonts w:cs="Arial"/>
          <w:szCs w:val="28"/>
        </w:rPr>
        <w:lastRenderedPageBreak/>
        <w:t xml:space="preserve">(складочных) капиталах, коммерческих организаций с участием таких товариществ и обществ в их уставных (складочных) капиталах), осуществляются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268.1 и 269.2 </w:t>
      </w:r>
      <w:hyperlink r:id="rId64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7B0663">
          <w:rPr>
            <w:rStyle w:val="ab"/>
            <w:rFonts w:cs="Arial"/>
            <w:szCs w:val="28"/>
          </w:rPr>
          <w:t>Бюджетного кодекса</w:t>
        </w:r>
      </w:hyperlink>
      <w:r w:rsidRPr="007B0663">
        <w:rPr>
          <w:rFonts w:cs="Arial"/>
          <w:szCs w:val="28"/>
        </w:rPr>
        <w:t xml:space="preserve"> Российской Федерации</w:t>
      </w:r>
      <w:r w:rsidRPr="00F71973">
        <w:rPr>
          <w:rFonts w:cs="Arial"/>
          <w:szCs w:val="28"/>
        </w:rPr>
        <w:t>.</w:t>
      </w:r>
    </w:p>
    <w:p w:rsidR="008C21D5" w:rsidRDefault="008C21D5" w:rsidP="00A2290C">
      <w:pPr>
        <w:suppressAutoHyphens/>
        <w:ind w:firstLine="709"/>
        <w:rPr>
          <w:rFonts w:cs="Arial"/>
        </w:rPr>
      </w:pPr>
      <w:r>
        <w:rPr>
          <w:rFonts w:cs="Arial"/>
        </w:rPr>
        <w:t>(Пункт</w:t>
      </w:r>
      <w:r w:rsidRPr="0000642B">
        <w:rPr>
          <w:rFonts w:cs="Arial"/>
        </w:rPr>
        <w:t xml:space="preserve"> </w:t>
      </w:r>
      <w:r w:rsidR="00D276B7">
        <w:rPr>
          <w:rFonts w:cs="Arial"/>
        </w:rPr>
        <w:t>4.1</w:t>
      </w:r>
      <w:r w:rsidRPr="0000642B">
        <w:rPr>
          <w:rFonts w:cs="Arial"/>
        </w:rPr>
        <w:t xml:space="preserve"> </w:t>
      </w:r>
      <w:r>
        <w:rPr>
          <w:rFonts w:cs="Arial"/>
        </w:rPr>
        <w:t xml:space="preserve">изложен в новой редакции постановлением администрации </w:t>
      </w:r>
      <w:hyperlink r:id="rId65" w:tooltip="постановление от 27.09.2022 0:00:00 №432-па Администрация г. Пыть-Ях&#10;&#10;О внесении изменений в постановление администрации города от 11.04.2022 № 133-па " w:history="1">
        <w:r w:rsidRPr="0000642B">
          <w:rPr>
            <w:rStyle w:val="ab"/>
            <w:rFonts w:cs="Arial"/>
          </w:rPr>
          <w:t>от 27.09.2022 № 432-па</w:t>
        </w:r>
      </w:hyperlink>
      <w:r>
        <w:rPr>
          <w:rFonts w:cs="Arial"/>
        </w:rPr>
        <w:t>)</w:t>
      </w:r>
    </w:p>
    <w:p w:rsidR="008C21D5" w:rsidRPr="00F71973" w:rsidRDefault="008C21D5" w:rsidP="00A2290C">
      <w:pPr>
        <w:spacing w:line="360" w:lineRule="auto"/>
        <w:ind w:firstLine="709"/>
        <w:rPr>
          <w:rFonts w:cs="Arial"/>
          <w:szCs w:val="28"/>
        </w:rPr>
      </w:pPr>
    </w:p>
    <w:p w:rsidR="008C21D5" w:rsidRPr="00F71973" w:rsidRDefault="008C21D5" w:rsidP="00A2290C">
      <w:pPr>
        <w:spacing w:line="360" w:lineRule="auto"/>
        <w:ind w:firstLine="709"/>
        <w:rPr>
          <w:rFonts w:cs="Arial"/>
          <w:szCs w:val="28"/>
        </w:rPr>
      </w:pPr>
      <w:r w:rsidRPr="00F71973">
        <w:rPr>
          <w:rFonts w:cs="Arial"/>
          <w:szCs w:val="28"/>
        </w:rPr>
        <w:t xml:space="preserve">4.2. Уполномоченный орган осуществляет контроль за исполнением Получателями субсидии обязательства </w:t>
      </w:r>
      <w:r w:rsidRPr="00F71973">
        <w:rPr>
          <w:rFonts w:cs="Arial"/>
          <w:snapToGrid w:val="0"/>
          <w:szCs w:val="28"/>
        </w:rPr>
        <w:t xml:space="preserve">об использовании по целевому назначению приобретенного оборудования (приобретенных основных средств), не продавать, не передавать в аренду или в пользование другим лицам в течение 2-х лет с даты заключения Договора. </w:t>
      </w:r>
      <w:r w:rsidRPr="00F71973">
        <w:rPr>
          <w:rFonts w:cs="Arial"/>
          <w:szCs w:val="28"/>
        </w:rPr>
        <w:t>С целью подтверждения исполнения Субъектом указанных обязательств, уполномоченным органом составляется акт проверки не реже 2-х раз в год.</w:t>
      </w:r>
    </w:p>
    <w:p w:rsidR="008C21D5" w:rsidRPr="00F71973" w:rsidRDefault="008C21D5" w:rsidP="00A2290C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F71973">
        <w:rPr>
          <w:rFonts w:cs="Arial"/>
          <w:szCs w:val="28"/>
        </w:rPr>
        <w:t xml:space="preserve">4.3. Субсидии подлежат возврату в бюджет города </w:t>
      </w:r>
      <w:proofErr w:type="spellStart"/>
      <w:r w:rsidRPr="00F71973">
        <w:rPr>
          <w:rFonts w:cs="Arial"/>
          <w:szCs w:val="28"/>
        </w:rPr>
        <w:t>Пыть-Яха</w:t>
      </w:r>
      <w:proofErr w:type="spellEnd"/>
      <w:r w:rsidRPr="00F71973">
        <w:rPr>
          <w:rFonts w:cs="Arial"/>
          <w:szCs w:val="28"/>
        </w:rPr>
        <w:t xml:space="preserve"> в полном объеме в следующих случаях:</w:t>
      </w:r>
    </w:p>
    <w:p w:rsidR="008C21D5" w:rsidRPr="00F71973" w:rsidRDefault="008C21D5" w:rsidP="00A2290C">
      <w:pPr>
        <w:autoSpaceDE w:val="0"/>
        <w:autoSpaceDN w:val="0"/>
        <w:adjustRightInd w:val="0"/>
        <w:spacing w:line="360" w:lineRule="auto"/>
        <w:ind w:firstLine="709"/>
        <w:rPr>
          <w:rFonts w:cs="Arial"/>
          <w:spacing w:val="-4"/>
          <w:szCs w:val="28"/>
        </w:rPr>
      </w:pPr>
      <w:r w:rsidRPr="00F71973">
        <w:rPr>
          <w:rFonts w:cs="Arial"/>
          <w:szCs w:val="28"/>
        </w:rPr>
        <w:t>4.3.1. Нарушение Получателем субсидии условий, установленных при их предоставлении, выявленного по фактам проверок, проведенных главным распорядителем как получателем бюджетных средств и уполномоченным органом муниципального финансового контроля.</w:t>
      </w:r>
    </w:p>
    <w:p w:rsidR="008C21D5" w:rsidRPr="00F71973" w:rsidRDefault="008C21D5" w:rsidP="00A2290C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F71973">
        <w:rPr>
          <w:rFonts w:cs="Arial"/>
          <w:spacing w:val="-4"/>
          <w:szCs w:val="28"/>
        </w:rPr>
        <w:t>4.3.2. Н</w:t>
      </w:r>
      <w:r w:rsidRPr="00F71973">
        <w:rPr>
          <w:rFonts w:cs="Arial"/>
          <w:szCs w:val="28"/>
        </w:rPr>
        <w:t>епредставление Получателем субсидии или нарушение сроков предоставления отчетности, предусмотренной разделом 3 настоящего Порядка.</w:t>
      </w:r>
    </w:p>
    <w:p w:rsidR="008C21D5" w:rsidRPr="00F71973" w:rsidRDefault="008C21D5" w:rsidP="00A2290C">
      <w:pPr>
        <w:autoSpaceDE w:val="0"/>
        <w:autoSpaceDN w:val="0"/>
        <w:adjustRightInd w:val="0"/>
        <w:spacing w:line="360" w:lineRule="auto"/>
        <w:ind w:firstLine="709"/>
        <w:rPr>
          <w:rFonts w:cs="Arial"/>
          <w:snapToGrid w:val="0"/>
          <w:szCs w:val="28"/>
        </w:rPr>
      </w:pPr>
      <w:r w:rsidRPr="00F71973">
        <w:rPr>
          <w:rFonts w:cs="Arial"/>
          <w:szCs w:val="28"/>
        </w:rPr>
        <w:t xml:space="preserve">4.3.3. Неисполнение Получателем субсидии обязательства </w:t>
      </w:r>
      <w:r w:rsidRPr="00F71973">
        <w:rPr>
          <w:rFonts w:cs="Arial"/>
          <w:snapToGrid w:val="0"/>
          <w:szCs w:val="28"/>
        </w:rPr>
        <w:t xml:space="preserve">об использовании по целевому назначению приобретенного оборудования (приобретенных основных средств), не продавать, не передавать в аренду или в пользование другим лицам в течение 2-х лет с даты заключения Договора. </w:t>
      </w:r>
    </w:p>
    <w:p w:rsidR="008C21D5" w:rsidRPr="00F71973" w:rsidRDefault="008C21D5" w:rsidP="00A2290C">
      <w:pPr>
        <w:autoSpaceDE w:val="0"/>
        <w:autoSpaceDN w:val="0"/>
        <w:adjustRightInd w:val="0"/>
        <w:spacing w:line="360" w:lineRule="auto"/>
        <w:ind w:firstLine="709"/>
        <w:rPr>
          <w:rFonts w:cs="Arial"/>
          <w:snapToGrid w:val="0"/>
          <w:szCs w:val="28"/>
        </w:rPr>
      </w:pPr>
      <w:r w:rsidRPr="00F71973">
        <w:rPr>
          <w:rFonts w:cs="Arial"/>
          <w:szCs w:val="28"/>
        </w:rPr>
        <w:t xml:space="preserve">4.3.4. Неисполнение Получателем субсидии обязательства по сохранению созданных рабочих мест в течение одного года с </w:t>
      </w:r>
      <w:r w:rsidRPr="00F71973">
        <w:rPr>
          <w:rFonts w:cs="Arial"/>
          <w:snapToGrid w:val="0"/>
          <w:szCs w:val="28"/>
        </w:rPr>
        <w:t>даты заключения Договора.</w:t>
      </w:r>
    </w:p>
    <w:p w:rsidR="00D276B7" w:rsidRDefault="00D276B7" w:rsidP="00A2290C">
      <w:pPr>
        <w:suppressAutoHyphens/>
        <w:spacing w:line="360" w:lineRule="auto"/>
        <w:ind w:firstLine="709"/>
        <w:rPr>
          <w:rFonts w:cs="Arial"/>
          <w:spacing w:val="-4"/>
          <w:szCs w:val="28"/>
        </w:rPr>
      </w:pPr>
      <w:r w:rsidRPr="00D276B7">
        <w:rPr>
          <w:rFonts w:cs="Arial"/>
          <w:spacing w:val="-4"/>
          <w:szCs w:val="28"/>
        </w:rPr>
        <w:t xml:space="preserve">4.3.5. Не достижение значения результата предоставления субсидии, указанного в пункте 2.7 настоящего Порядка. </w:t>
      </w:r>
    </w:p>
    <w:p w:rsidR="008C21D5" w:rsidRDefault="008C21D5" w:rsidP="00A2290C">
      <w:pPr>
        <w:suppressAutoHyphens/>
        <w:ind w:firstLine="709"/>
        <w:rPr>
          <w:rFonts w:cs="Arial"/>
        </w:rPr>
      </w:pPr>
      <w:r>
        <w:rPr>
          <w:rFonts w:cs="Arial"/>
        </w:rPr>
        <w:t>(Подпункт</w:t>
      </w:r>
      <w:r w:rsidRPr="0000642B">
        <w:rPr>
          <w:rFonts w:cs="Arial"/>
        </w:rPr>
        <w:t xml:space="preserve"> </w:t>
      </w:r>
      <w:r w:rsidR="00D276B7">
        <w:rPr>
          <w:rFonts w:cs="Arial"/>
        </w:rPr>
        <w:t>4.3.5 пункта 4.3</w:t>
      </w:r>
      <w:r w:rsidRPr="0000642B">
        <w:rPr>
          <w:rFonts w:cs="Arial"/>
        </w:rPr>
        <w:t xml:space="preserve"> </w:t>
      </w:r>
      <w:r>
        <w:rPr>
          <w:rFonts w:cs="Arial"/>
        </w:rPr>
        <w:t xml:space="preserve">изложен в новой редакции постановлением администрации </w:t>
      </w:r>
      <w:hyperlink r:id="rId66" w:tooltip="постановление от 27.09.2022 0:00:00 №432-па Администрация г. Пыть-Ях&#10;&#10;О внесении изменений в постановление администрации города от 11.04.2022 № 133-па " w:history="1">
        <w:r w:rsidRPr="0000642B">
          <w:rPr>
            <w:rStyle w:val="ab"/>
            <w:rFonts w:cs="Arial"/>
          </w:rPr>
          <w:t>от 27.09.2022 № 432-па</w:t>
        </w:r>
      </w:hyperlink>
      <w:r>
        <w:rPr>
          <w:rFonts w:cs="Arial"/>
        </w:rPr>
        <w:t>)</w:t>
      </w:r>
    </w:p>
    <w:p w:rsidR="00D276B7" w:rsidRDefault="00D276B7" w:rsidP="00A2290C">
      <w:pPr>
        <w:suppressAutoHyphens/>
        <w:spacing w:line="276" w:lineRule="auto"/>
        <w:ind w:firstLine="709"/>
        <w:rPr>
          <w:rFonts w:cs="Arial"/>
        </w:rPr>
      </w:pPr>
      <w:r>
        <w:rPr>
          <w:rFonts w:cs="Arial"/>
        </w:rPr>
        <w:lastRenderedPageBreak/>
        <w:t>(Подпункт</w:t>
      </w:r>
      <w:r w:rsidRPr="0000642B">
        <w:rPr>
          <w:rFonts w:cs="Arial"/>
        </w:rPr>
        <w:t xml:space="preserve"> </w:t>
      </w:r>
      <w:r>
        <w:rPr>
          <w:rFonts w:cs="Arial"/>
        </w:rPr>
        <w:t>4.3.5</w:t>
      </w:r>
      <w:r w:rsidRPr="0000642B">
        <w:rPr>
          <w:rFonts w:cs="Arial"/>
        </w:rPr>
        <w:t xml:space="preserve"> </w:t>
      </w:r>
      <w:r>
        <w:rPr>
          <w:rFonts w:cs="Arial"/>
        </w:rPr>
        <w:t xml:space="preserve">пункта 4.3 изложен в новой редакции постановлением администрации </w:t>
      </w:r>
      <w:hyperlink r:id="rId67" w:tooltip="постановление от 13.03.2023 0:00:00 №72-па Администрация г. Пыть-Ях&#10;&#10;О внесении изменений в постановление администрации города от 11.04.2022 № 133-па " w:history="1">
        <w:r w:rsidRPr="00F224EF">
          <w:rPr>
            <w:rStyle w:val="ab"/>
            <w:rFonts w:cs="Arial"/>
          </w:rPr>
          <w:t>от 13.03.2023 № 72-па</w:t>
        </w:r>
      </w:hyperlink>
      <w:r>
        <w:rPr>
          <w:rFonts w:cs="Arial"/>
        </w:rPr>
        <w:t>)</w:t>
      </w:r>
    </w:p>
    <w:p w:rsidR="008C21D5" w:rsidRPr="00F71973" w:rsidRDefault="008C21D5" w:rsidP="00A2290C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</w:p>
    <w:p w:rsidR="008C21D5" w:rsidRPr="00F71973" w:rsidRDefault="008C21D5" w:rsidP="00A2290C">
      <w:pPr>
        <w:autoSpaceDE w:val="0"/>
        <w:autoSpaceDN w:val="0"/>
        <w:adjustRightInd w:val="0"/>
        <w:spacing w:line="360" w:lineRule="auto"/>
        <w:ind w:firstLine="709"/>
        <w:rPr>
          <w:rFonts w:cs="Arial"/>
          <w:spacing w:val="-4"/>
          <w:szCs w:val="28"/>
        </w:rPr>
      </w:pPr>
      <w:r w:rsidRPr="00F71973">
        <w:rPr>
          <w:rFonts w:cs="Arial"/>
          <w:spacing w:val="-4"/>
          <w:szCs w:val="28"/>
        </w:rPr>
        <w:t xml:space="preserve">4.4. </w:t>
      </w:r>
      <w:r w:rsidRPr="00F71973">
        <w:rPr>
          <w:rFonts w:cs="Arial"/>
          <w:szCs w:val="28"/>
        </w:rPr>
        <w:t xml:space="preserve">Решение о возврате бюджетных средств (субсидий) принимается Комиссией на основании уведомления уполномоченного органа либо органа финансового контроля города </w:t>
      </w:r>
      <w:proofErr w:type="spellStart"/>
      <w:r w:rsidRPr="00F71973">
        <w:rPr>
          <w:rFonts w:cs="Arial"/>
          <w:szCs w:val="28"/>
        </w:rPr>
        <w:t>Пыть-Яха</w:t>
      </w:r>
      <w:proofErr w:type="spellEnd"/>
      <w:r w:rsidRPr="00F71973">
        <w:rPr>
          <w:rFonts w:cs="Arial"/>
          <w:szCs w:val="28"/>
        </w:rPr>
        <w:t xml:space="preserve"> не позднее 30 календарных дней с момента выявления нарушения.</w:t>
      </w:r>
    </w:p>
    <w:p w:rsidR="008C21D5" w:rsidRPr="00F71973" w:rsidRDefault="008C21D5" w:rsidP="00A2290C">
      <w:pPr>
        <w:autoSpaceDE w:val="0"/>
        <w:autoSpaceDN w:val="0"/>
        <w:adjustRightInd w:val="0"/>
        <w:spacing w:line="360" w:lineRule="auto"/>
        <w:ind w:firstLine="709"/>
        <w:rPr>
          <w:rFonts w:cs="Arial"/>
          <w:spacing w:val="-4"/>
          <w:szCs w:val="28"/>
        </w:rPr>
      </w:pPr>
      <w:r w:rsidRPr="00F71973">
        <w:rPr>
          <w:rFonts w:cs="Arial"/>
          <w:spacing w:val="-4"/>
          <w:szCs w:val="28"/>
        </w:rPr>
        <w:t xml:space="preserve">4.5. </w:t>
      </w:r>
      <w:r w:rsidRPr="00F71973">
        <w:rPr>
          <w:rFonts w:cs="Arial"/>
          <w:szCs w:val="28"/>
        </w:rPr>
        <w:t xml:space="preserve">В случае принятия Комиссией решения о возврате бюджетных средств (субсидий), уполномоченный орган в течение 5 рабочих дней, нарочно, либо посредством почтового отправления, либо на адрес электронной почты, направляет Получателю субсидии требование о возврате суммы субсидии в бюджет городского округа </w:t>
      </w:r>
      <w:proofErr w:type="spellStart"/>
      <w:r w:rsidRPr="00F71973">
        <w:rPr>
          <w:rFonts w:cs="Arial"/>
          <w:szCs w:val="28"/>
        </w:rPr>
        <w:t>Пыть-Ях</w:t>
      </w:r>
      <w:proofErr w:type="spellEnd"/>
      <w:r w:rsidRPr="00F71973">
        <w:rPr>
          <w:rFonts w:cs="Arial"/>
          <w:szCs w:val="28"/>
        </w:rPr>
        <w:t xml:space="preserve"> с указанием реквизитов для возврата субсидии. Получатель субсидии обязан в течение 30 рабочих дней с момента получения требования перечислить указанную в требовании сумму по реквизитам, указанным в требовании.</w:t>
      </w:r>
    </w:p>
    <w:p w:rsidR="008C21D5" w:rsidRPr="00F71973" w:rsidRDefault="008C21D5" w:rsidP="00A2290C">
      <w:pPr>
        <w:autoSpaceDE w:val="0"/>
        <w:autoSpaceDN w:val="0"/>
        <w:adjustRightInd w:val="0"/>
        <w:spacing w:line="360" w:lineRule="auto"/>
        <w:ind w:firstLine="709"/>
        <w:rPr>
          <w:rFonts w:cs="Arial"/>
          <w:spacing w:val="-4"/>
          <w:szCs w:val="28"/>
        </w:rPr>
      </w:pPr>
      <w:r w:rsidRPr="00F71973">
        <w:rPr>
          <w:rFonts w:cs="Arial"/>
          <w:szCs w:val="28"/>
        </w:rPr>
        <w:t xml:space="preserve">В случае невыполнения требования о возврате суммы субсидии в бюджет городского округа </w:t>
      </w:r>
      <w:proofErr w:type="spellStart"/>
      <w:r w:rsidRPr="00F71973">
        <w:rPr>
          <w:rFonts w:cs="Arial"/>
          <w:szCs w:val="28"/>
        </w:rPr>
        <w:t>Пыть-Яха</w:t>
      </w:r>
      <w:proofErr w:type="spellEnd"/>
      <w:r w:rsidRPr="00F71973">
        <w:rPr>
          <w:rFonts w:cs="Arial"/>
          <w:szCs w:val="28"/>
        </w:rPr>
        <w:t xml:space="preserve"> взыскание средств субсидии осуществляется в судебном порядке в соответствии с законодательством Российской Федерации.</w:t>
      </w:r>
    </w:p>
    <w:p w:rsidR="008C21D5" w:rsidRDefault="008C21D5" w:rsidP="00A2290C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F71973">
        <w:rPr>
          <w:rFonts w:cs="Arial"/>
          <w:szCs w:val="28"/>
        </w:rPr>
        <w:t>4.6. С 1 января 2023 года осуществляется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5D7B8A" w:rsidRPr="005D7B8A" w:rsidRDefault="005D7B8A" w:rsidP="00A2290C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5D7B8A">
        <w:rPr>
          <w:rFonts w:cs="Arial"/>
          <w:szCs w:val="28"/>
        </w:rPr>
        <w:t xml:space="preserve">4.7. В случае призыва Получателя субсидии на военную службу по мобилизации или прохождения Получателем субсидии военной службы по контракту по его заявлению в произвольной форме исполнение обязательств по Соглашению приостанавливается на срок прохождения военной службы по мобилизации или прохождения военной службы по контракту. </w:t>
      </w:r>
    </w:p>
    <w:p w:rsidR="005D7B8A" w:rsidRPr="005D7B8A" w:rsidRDefault="005D7B8A" w:rsidP="00A2290C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5D7B8A">
        <w:rPr>
          <w:rFonts w:cs="Arial"/>
          <w:szCs w:val="28"/>
        </w:rPr>
        <w:t xml:space="preserve">4.7.1. Получатель субсидии любым доступным способом (телеграмма, </w:t>
      </w:r>
      <w:proofErr w:type="spellStart"/>
      <w:r w:rsidRPr="005D7B8A">
        <w:rPr>
          <w:rFonts w:cs="Arial"/>
          <w:szCs w:val="28"/>
        </w:rPr>
        <w:t>факсограмма</w:t>
      </w:r>
      <w:proofErr w:type="spellEnd"/>
      <w:r w:rsidRPr="005D7B8A">
        <w:rPr>
          <w:rFonts w:cs="Arial"/>
          <w:szCs w:val="28"/>
        </w:rPr>
        <w:t>, с использованием средств подвижной радиотелефонной связи, с использованием почтовой связи и электронной почты) представляет заявление, указанное в пункте 4.7 Порядка, в Уполномоченный орган, в течение срока действия договора о предоставлении субсидии, но не позднее 31 декабря 2023 года.</w:t>
      </w:r>
    </w:p>
    <w:p w:rsidR="005D7B8A" w:rsidRPr="00F71973" w:rsidRDefault="005D7B8A" w:rsidP="00A2290C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5D7B8A">
        <w:rPr>
          <w:rFonts w:cs="Arial"/>
          <w:szCs w:val="28"/>
        </w:rPr>
        <w:t xml:space="preserve">4.7.2. Документ, подтверждающий нахождение Получателя субсидии в период действия договора о предоставлении субсидии на военной службе по мобилизации, </w:t>
      </w:r>
      <w:r w:rsidRPr="005D7B8A">
        <w:rPr>
          <w:rFonts w:cs="Arial"/>
          <w:szCs w:val="28"/>
        </w:rPr>
        <w:lastRenderedPageBreak/>
        <w:t>или контракт о прохождении военной службы, представляется в Уполномоченный орган получателем средств бюджета не позднее 30 календарных дней после окончания его нахождения на военной службе по мобилизации или окончания срока действия контракта о прохождении военной службы.</w:t>
      </w:r>
    </w:p>
    <w:p w:rsidR="00D276B7" w:rsidRDefault="00D276B7" w:rsidP="00A2290C">
      <w:pPr>
        <w:suppressAutoHyphens/>
        <w:spacing w:line="276" w:lineRule="auto"/>
        <w:ind w:firstLine="709"/>
        <w:rPr>
          <w:rFonts w:cs="Arial"/>
        </w:rPr>
      </w:pPr>
      <w:r>
        <w:rPr>
          <w:rFonts w:cs="Arial"/>
        </w:rPr>
        <w:t>(</w:t>
      </w:r>
      <w:r w:rsidRPr="00D276B7">
        <w:rPr>
          <w:rFonts w:cs="Arial"/>
        </w:rPr>
        <w:t>Раздел 4 дополн</w:t>
      </w:r>
      <w:r>
        <w:rPr>
          <w:rFonts w:cs="Arial"/>
        </w:rPr>
        <w:t>ен</w:t>
      </w:r>
      <w:r w:rsidRPr="00D276B7">
        <w:rPr>
          <w:rFonts w:cs="Arial"/>
        </w:rPr>
        <w:t xml:space="preserve"> пунктом 4.7</w:t>
      </w:r>
      <w:r>
        <w:rPr>
          <w:rFonts w:cs="Arial"/>
        </w:rPr>
        <w:t xml:space="preserve"> постановлением администрации </w:t>
      </w:r>
      <w:hyperlink r:id="rId68" w:tooltip="постановление от 13.03.2023 0:00:00 №72-па Администрация г. Пыть-Ях&#10;&#10;О внесении изменений в постановление администрации города от 11.04.2022 № 133-па " w:history="1">
        <w:r w:rsidRPr="00F224EF">
          <w:rPr>
            <w:rStyle w:val="ab"/>
            <w:rFonts w:cs="Arial"/>
          </w:rPr>
          <w:t>от 13.03.2023 № 72-па</w:t>
        </w:r>
      </w:hyperlink>
      <w:r>
        <w:rPr>
          <w:rFonts w:cs="Arial"/>
        </w:rPr>
        <w:t>)</w:t>
      </w:r>
    </w:p>
    <w:p w:rsidR="008C21D5" w:rsidRPr="00F71973" w:rsidRDefault="008C21D5" w:rsidP="008C21D5">
      <w:pPr>
        <w:autoSpaceDE w:val="0"/>
        <w:autoSpaceDN w:val="0"/>
        <w:adjustRightInd w:val="0"/>
        <w:spacing w:line="360" w:lineRule="auto"/>
        <w:jc w:val="right"/>
        <w:rPr>
          <w:rFonts w:cs="Arial"/>
          <w:szCs w:val="28"/>
        </w:rPr>
      </w:pPr>
      <w:r w:rsidRPr="00F71973">
        <w:rPr>
          <w:rFonts w:cs="Arial"/>
          <w:szCs w:val="28"/>
        </w:rPr>
        <w:br w:type="page"/>
      </w:r>
      <w:r w:rsidRPr="00F71973">
        <w:rPr>
          <w:rFonts w:cs="Arial"/>
          <w:szCs w:val="28"/>
        </w:rPr>
        <w:lastRenderedPageBreak/>
        <w:t>Приложение № 1</w:t>
      </w:r>
    </w:p>
    <w:p w:rsidR="008C21D5" w:rsidRPr="00F71973" w:rsidRDefault="008C21D5" w:rsidP="008C21D5">
      <w:pPr>
        <w:autoSpaceDE w:val="0"/>
        <w:autoSpaceDN w:val="0"/>
        <w:adjustRightInd w:val="0"/>
        <w:jc w:val="right"/>
        <w:outlineLvl w:val="0"/>
        <w:rPr>
          <w:rFonts w:cs="Arial"/>
          <w:szCs w:val="28"/>
        </w:rPr>
      </w:pPr>
      <w:r w:rsidRPr="00F71973">
        <w:rPr>
          <w:rFonts w:cs="Arial"/>
          <w:szCs w:val="28"/>
        </w:rPr>
        <w:t xml:space="preserve">к Порядку предоставления </w:t>
      </w:r>
    </w:p>
    <w:p w:rsidR="008C21D5" w:rsidRPr="00F71973" w:rsidRDefault="008C21D5" w:rsidP="008C21D5">
      <w:pPr>
        <w:autoSpaceDE w:val="0"/>
        <w:autoSpaceDN w:val="0"/>
        <w:adjustRightInd w:val="0"/>
        <w:jc w:val="right"/>
        <w:outlineLvl w:val="0"/>
        <w:rPr>
          <w:rFonts w:cs="Arial"/>
          <w:szCs w:val="28"/>
        </w:rPr>
      </w:pPr>
      <w:r w:rsidRPr="00F71973">
        <w:rPr>
          <w:rFonts w:cs="Arial"/>
          <w:szCs w:val="28"/>
        </w:rPr>
        <w:t xml:space="preserve">субсидий субъектам малого и среднего </w:t>
      </w:r>
    </w:p>
    <w:p w:rsidR="008C21D5" w:rsidRPr="00F71973" w:rsidRDefault="008C21D5" w:rsidP="008C21D5">
      <w:pPr>
        <w:jc w:val="right"/>
        <w:rPr>
          <w:rFonts w:cs="Arial"/>
          <w:b/>
          <w:i/>
          <w:szCs w:val="28"/>
        </w:rPr>
      </w:pPr>
      <w:r w:rsidRPr="00F71973">
        <w:rPr>
          <w:rFonts w:cs="Arial"/>
          <w:szCs w:val="28"/>
        </w:rPr>
        <w:t>предпринимательства</w:t>
      </w:r>
    </w:p>
    <w:p w:rsidR="008C21D5" w:rsidRPr="00F71973" w:rsidRDefault="008C21D5" w:rsidP="008C21D5">
      <w:pPr>
        <w:autoSpaceDE w:val="0"/>
        <w:autoSpaceDN w:val="0"/>
        <w:adjustRightInd w:val="0"/>
        <w:rPr>
          <w:rFonts w:cs="Arial"/>
          <w:szCs w:val="26"/>
        </w:rPr>
      </w:pPr>
    </w:p>
    <w:p w:rsidR="008C21D5" w:rsidRPr="00F71973" w:rsidRDefault="008C21D5" w:rsidP="008C21D5">
      <w:pPr>
        <w:pStyle w:val="2"/>
      </w:pPr>
      <w:r w:rsidRPr="00F71973">
        <w:t>Форма</w:t>
      </w:r>
    </w:p>
    <w:p w:rsidR="008C21D5" w:rsidRPr="00F71973" w:rsidRDefault="008C21D5" w:rsidP="008C21D5">
      <w:pPr>
        <w:pStyle w:val="2"/>
      </w:pPr>
      <w:r w:rsidRPr="00F71973">
        <w:t>заявления о предоставлении субсидии</w:t>
      </w:r>
    </w:p>
    <w:p w:rsidR="008C21D5" w:rsidRPr="00F71973" w:rsidRDefault="008C21D5" w:rsidP="008C21D5">
      <w:pPr>
        <w:autoSpaceDE w:val="0"/>
        <w:autoSpaceDN w:val="0"/>
        <w:adjustRightInd w:val="0"/>
        <w:jc w:val="center"/>
        <w:outlineLvl w:val="0"/>
        <w:rPr>
          <w:rFonts w:cs="Arial"/>
          <w:bCs/>
          <w:szCs w:val="26"/>
        </w:rPr>
      </w:pPr>
    </w:p>
    <w:p w:rsidR="008C21D5" w:rsidRPr="00F71973" w:rsidRDefault="008C21D5" w:rsidP="00A2290C">
      <w:pPr>
        <w:autoSpaceDE w:val="0"/>
        <w:autoSpaceDN w:val="0"/>
        <w:adjustRightInd w:val="0"/>
        <w:ind w:left="4956"/>
        <w:jc w:val="right"/>
        <w:outlineLvl w:val="0"/>
        <w:rPr>
          <w:rFonts w:cs="Arial"/>
          <w:bCs/>
          <w:szCs w:val="26"/>
        </w:rPr>
      </w:pPr>
      <w:r w:rsidRPr="00F71973">
        <w:rPr>
          <w:rFonts w:cs="Arial"/>
          <w:bCs/>
          <w:szCs w:val="26"/>
        </w:rPr>
        <w:t xml:space="preserve">Начальнику управления по экономике администрации города </w:t>
      </w:r>
      <w:proofErr w:type="spellStart"/>
      <w:r w:rsidRPr="00F71973">
        <w:rPr>
          <w:rFonts w:cs="Arial"/>
          <w:bCs/>
          <w:szCs w:val="26"/>
        </w:rPr>
        <w:t>Пыть-Яха</w:t>
      </w:r>
      <w:proofErr w:type="spellEnd"/>
      <w:r w:rsidRPr="00F71973">
        <w:rPr>
          <w:rFonts w:cs="Arial"/>
          <w:bCs/>
          <w:szCs w:val="26"/>
        </w:rPr>
        <w:t xml:space="preserve"> </w:t>
      </w:r>
    </w:p>
    <w:p w:rsidR="008C21D5" w:rsidRPr="00F71973" w:rsidRDefault="008C21D5" w:rsidP="00A2290C">
      <w:pPr>
        <w:autoSpaceDE w:val="0"/>
        <w:autoSpaceDN w:val="0"/>
        <w:adjustRightInd w:val="0"/>
        <w:ind w:left="4248" w:firstLine="708"/>
        <w:jc w:val="right"/>
        <w:outlineLvl w:val="0"/>
        <w:rPr>
          <w:rFonts w:cs="Arial"/>
          <w:bCs/>
          <w:szCs w:val="28"/>
        </w:rPr>
      </w:pPr>
      <w:r w:rsidRPr="00F71973">
        <w:rPr>
          <w:rFonts w:cs="Arial"/>
          <w:bCs/>
          <w:szCs w:val="28"/>
        </w:rPr>
        <w:t>_________________________________</w:t>
      </w:r>
    </w:p>
    <w:p w:rsidR="008C21D5" w:rsidRPr="00F71973" w:rsidRDefault="008C21D5" w:rsidP="00A2290C">
      <w:pPr>
        <w:autoSpaceDE w:val="0"/>
        <w:autoSpaceDN w:val="0"/>
        <w:adjustRightInd w:val="0"/>
        <w:ind w:left="4248" w:firstLine="708"/>
        <w:jc w:val="right"/>
        <w:outlineLvl w:val="0"/>
        <w:rPr>
          <w:rFonts w:cs="Arial"/>
          <w:bCs/>
          <w:szCs w:val="28"/>
        </w:rPr>
      </w:pPr>
      <w:r w:rsidRPr="00F71973">
        <w:rPr>
          <w:rFonts w:cs="Arial"/>
          <w:bCs/>
          <w:szCs w:val="26"/>
        </w:rPr>
        <w:t xml:space="preserve">От </w:t>
      </w:r>
      <w:r w:rsidRPr="00F71973">
        <w:rPr>
          <w:rFonts w:cs="Arial"/>
          <w:bCs/>
          <w:szCs w:val="28"/>
        </w:rPr>
        <w:t>______________________________</w:t>
      </w:r>
    </w:p>
    <w:p w:rsidR="008C21D5" w:rsidRPr="00F71973" w:rsidRDefault="008C21D5" w:rsidP="00A2290C">
      <w:pPr>
        <w:autoSpaceDE w:val="0"/>
        <w:autoSpaceDN w:val="0"/>
        <w:adjustRightInd w:val="0"/>
        <w:ind w:left="4248" w:firstLine="708"/>
        <w:jc w:val="right"/>
        <w:outlineLvl w:val="0"/>
        <w:rPr>
          <w:rFonts w:cs="Arial"/>
          <w:bCs/>
          <w:szCs w:val="28"/>
        </w:rPr>
      </w:pPr>
      <w:r w:rsidRPr="00F71973">
        <w:rPr>
          <w:rFonts w:cs="Arial"/>
          <w:bCs/>
          <w:szCs w:val="28"/>
        </w:rPr>
        <w:t>_________________________________</w:t>
      </w:r>
    </w:p>
    <w:p w:rsidR="008C21D5" w:rsidRPr="00F71973" w:rsidRDefault="008C21D5" w:rsidP="00A2290C">
      <w:pPr>
        <w:autoSpaceDE w:val="0"/>
        <w:autoSpaceDN w:val="0"/>
        <w:adjustRightInd w:val="0"/>
        <w:ind w:left="4248" w:firstLine="708"/>
        <w:jc w:val="right"/>
        <w:outlineLvl w:val="0"/>
        <w:rPr>
          <w:rFonts w:cs="Arial"/>
          <w:bCs/>
          <w:szCs w:val="28"/>
        </w:rPr>
      </w:pPr>
      <w:r w:rsidRPr="00F71973">
        <w:rPr>
          <w:rFonts w:cs="Arial"/>
          <w:bCs/>
          <w:szCs w:val="28"/>
        </w:rPr>
        <w:t>_________________________________</w:t>
      </w:r>
    </w:p>
    <w:p w:rsidR="008C21D5" w:rsidRPr="00F71973" w:rsidRDefault="008C21D5" w:rsidP="00A2290C">
      <w:pPr>
        <w:autoSpaceDE w:val="0"/>
        <w:autoSpaceDN w:val="0"/>
        <w:adjustRightInd w:val="0"/>
        <w:ind w:left="4962" w:hanging="6"/>
        <w:jc w:val="right"/>
        <w:rPr>
          <w:rFonts w:cs="Arial"/>
          <w:szCs w:val="20"/>
        </w:rPr>
      </w:pPr>
      <w:r w:rsidRPr="00F71973">
        <w:rPr>
          <w:rFonts w:cs="Arial"/>
          <w:szCs w:val="20"/>
        </w:rPr>
        <w:t>(Ф.И.О. индивидуального предпринимателя//</w:t>
      </w:r>
    </w:p>
    <w:p w:rsidR="008C21D5" w:rsidRPr="00F71973" w:rsidRDefault="008C21D5" w:rsidP="00A2290C">
      <w:pPr>
        <w:autoSpaceDE w:val="0"/>
        <w:autoSpaceDN w:val="0"/>
        <w:adjustRightInd w:val="0"/>
        <w:ind w:left="4956"/>
        <w:jc w:val="right"/>
        <w:rPr>
          <w:rFonts w:cs="Arial"/>
          <w:bCs/>
          <w:szCs w:val="20"/>
        </w:rPr>
      </w:pPr>
      <w:r w:rsidRPr="00F71973">
        <w:rPr>
          <w:rFonts w:cs="Arial"/>
          <w:szCs w:val="20"/>
        </w:rPr>
        <w:t>наименование организации, должность и Ф.И.О. руководителя)</w:t>
      </w:r>
    </w:p>
    <w:p w:rsidR="008C21D5" w:rsidRPr="00F71973" w:rsidRDefault="008C21D5" w:rsidP="008C21D5">
      <w:pPr>
        <w:pStyle w:val="2"/>
      </w:pPr>
    </w:p>
    <w:p w:rsidR="008C21D5" w:rsidRPr="00F71973" w:rsidRDefault="008C21D5" w:rsidP="008C21D5">
      <w:pPr>
        <w:pStyle w:val="2"/>
        <w:rPr>
          <w:color w:val="000000"/>
          <w:szCs w:val="26"/>
        </w:rPr>
      </w:pPr>
      <w:r w:rsidRPr="00F71973">
        <w:rPr>
          <w:color w:val="000000"/>
          <w:szCs w:val="26"/>
        </w:rPr>
        <w:t>Заявление</w:t>
      </w:r>
    </w:p>
    <w:p w:rsidR="008C21D5" w:rsidRPr="00F71973" w:rsidRDefault="008C21D5" w:rsidP="008C21D5">
      <w:pPr>
        <w:pStyle w:val="2"/>
        <w:rPr>
          <w:color w:val="000000"/>
          <w:szCs w:val="26"/>
        </w:rPr>
      </w:pPr>
      <w:r w:rsidRPr="00F71973">
        <w:rPr>
          <w:color w:val="000000"/>
          <w:szCs w:val="26"/>
        </w:rPr>
        <w:t xml:space="preserve">о предоставлении субсидии субъекту малого и среднего предпринимательства </w:t>
      </w:r>
    </w:p>
    <w:p w:rsidR="008C21D5" w:rsidRPr="00F71973" w:rsidRDefault="008C21D5" w:rsidP="008C21D5">
      <w:pPr>
        <w:autoSpaceDE w:val="0"/>
        <w:autoSpaceDN w:val="0"/>
        <w:adjustRightInd w:val="0"/>
        <w:jc w:val="center"/>
        <w:outlineLvl w:val="0"/>
        <w:rPr>
          <w:rFonts w:cs="Arial"/>
          <w:bCs/>
          <w:color w:val="000000"/>
          <w:szCs w:val="26"/>
        </w:rPr>
      </w:pPr>
    </w:p>
    <w:p w:rsidR="008C21D5" w:rsidRPr="00F71973" w:rsidRDefault="008C21D5" w:rsidP="008C21D5">
      <w:pPr>
        <w:widowControl w:val="0"/>
        <w:autoSpaceDE w:val="0"/>
        <w:autoSpaceDN w:val="0"/>
        <w:adjustRightInd w:val="0"/>
        <w:rPr>
          <w:rFonts w:cs="Arial"/>
          <w:color w:val="000000"/>
          <w:szCs w:val="26"/>
        </w:rPr>
      </w:pPr>
      <w:r w:rsidRPr="00F71973">
        <w:rPr>
          <w:rFonts w:cs="Arial"/>
          <w:color w:val="000000"/>
          <w:szCs w:val="26"/>
        </w:rPr>
        <w:t>Заявитель _________________________________________________________________</w:t>
      </w:r>
    </w:p>
    <w:p w:rsidR="008C21D5" w:rsidRPr="00F71973" w:rsidRDefault="008C21D5" w:rsidP="008C21D5">
      <w:pPr>
        <w:widowControl w:val="0"/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F71973">
        <w:rPr>
          <w:rFonts w:cs="Arial"/>
          <w:color w:val="000000"/>
          <w:szCs w:val="20"/>
        </w:rPr>
        <w:t>(полное наименование и организационно-правовая форма юридического лица /Ф.И.О. индивидуального предпринимателя)</w:t>
      </w:r>
    </w:p>
    <w:p w:rsidR="008C21D5" w:rsidRPr="00F71973" w:rsidRDefault="008C21D5" w:rsidP="008C21D5">
      <w:pPr>
        <w:widowControl w:val="0"/>
        <w:autoSpaceDE w:val="0"/>
        <w:autoSpaceDN w:val="0"/>
        <w:adjustRightInd w:val="0"/>
        <w:jc w:val="center"/>
        <w:rPr>
          <w:rFonts w:cs="Arial"/>
          <w:color w:val="000000"/>
          <w:szCs w:val="16"/>
        </w:rPr>
      </w:pPr>
    </w:p>
    <w:p w:rsidR="008C21D5" w:rsidRPr="00F71973" w:rsidRDefault="008C21D5" w:rsidP="008C21D5">
      <w:pPr>
        <w:widowControl w:val="0"/>
        <w:autoSpaceDE w:val="0"/>
        <w:autoSpaceDN w:val="0"/>
        <w:adjustRightInd w:val="0"/>
        <w:rPr>
          <w:rFonts w:cs="Arial"/>
          <w:color w:val="000000"/>
          <w:szCs w:val="28"/>
        </w:rPr>
      </w:pPr>
      <w:r w:rsidRPr="00F71973">
        <w:rPr>
          <w:rFonts w:cs="Arial"/>
          <w:color w:val="000000"/>
          <w:szCs w:val="26"/>
        </w:rPr>
        <w:t>в лице</w:t>
      </w:r>
      <w:r w:rsidRPr="00F71973">
        <w:rPr>
          <w:rFonts w:cs="Arial"/>
          <w:color w:val="000000"/>
          <w:szCs w:val="28"/>
        </w:rPr>
        <w:t xml:space="preserve"> _______________________________________________________________</w:t>
      </w:r>
    </w:p>
    <w:p w:rsidR="008C21D5" w:rsidRPr="00F71973" w:rsidRDefault="008C21D5" w:rsidP="008C21D5">
      <w:pPr>
        <w:widowControl w:val="0"/>
        <w:autoSpaceDE w:val="0"/>
        <w:autoSpaceDN w:val="0"/>
        <w:adjustRightInd w:val="0"/>
        <w:jc w:val="center"/>
        <w:rPr>
          <w:rFonts w:cs="Arial"/>
          <w:szCs w:val="20"/>
        </w:rPr>
      </w:pPr>
      <w:r w:rsidRPr="00F71973">
        <w:rPr>
          <w:rFonts w:cs="Arial"/>
          <w:color w:val="000000"/>
          <w:szCs w:val="20"/>
        </w:rPr>
        <w:t xml:space="preserve">(фамилия, имя, отчество, должность руководителя или доверенного </w:t>
      </w:r>
      <w:r w:rsidRPr="00F71973">
        <w:rPr>
          <w:rFonts w:cs="Arial"/>
          <w:szCs w:val="20"/>
        </w:rPr>
        <w:t>лица юридического лица)</w:t>
      </w:r>
    </w:p>
    <w:p w:rsidR="008C21D5" w:rsidRPr="00F71973" w:rsidRDefault="008C21D5" w:rsidP="008C21D5">
      <w:pPr>
        <w:widowControl w:val="0"/>
        <w:autoSpaceDE w:val="0"/>
        <w:autoSpaceDN w:val="0"/>
        <w:adjustRightInd w:val="0"/>
        <w:jc w:val="center"/>
        <w:rPr>
          <w:rFonts w:cs="Arial"/>
          <w:szCs w:val="20"/>
        </w:rPr>
      </w:pPr>
      <w:proofErr w:type="gramStart"/>
      <w:r w:rsidRPr="00F71973">
        <w:rPr>
          <w:rFonts w:cs="Arial"/>
          <w:szCs w:val="20"/>
        </w:rPr>
        <w:t>( №</w:t>
      </w:r>
      <w:proofErr w:type="gramEnd"/>
      <w:r w:rsidRPr="00F71973">
        <w:rPr>
          <w:rFonts w:cs="Arial"/>
          <w:szCs w:val="20"/>
        </w:rPr>
        <w:t xml:space="preserve"> доверенности, дата выдачи, срок действия)</w:t>
      </w:r>
    </w:p>
    <w:p w:rsidR="008C21D5" w:rsidRPr="00F71973" w:rsidRDefault="008C21D5" w:rsidP="008C21D5">
      <w:pPr>
        <w:widowControl w:val="0"/>
        <w:autoSpaceDE w:val="0"/>
        <w:autoSpaceDN w:val="0"/>
        <w:adjustRightInd w:val="0"/>
        <w:jc w:val="center"/>
        <w:rPr>
          <w:rFonts w:cs="Arial"/>
          <w:szCs w:val="16"/>
        </w:rPr>
      </w:pPr>
    </w:p>
    <w:p w:rsidR="008C21D5" w:rsidRPr="00F71973" w:rsidRDefault="008C21D5" w:rsidP="008C21D5">
      <w:pPr>
        <w:widowControl w:val="0"/>
        <w:autoSpaceDE w:val="0"/>
        <w:autoSpaceDN w:val="0"/>
        <w:adjustRightInd w:val="0"/>
        <w:rPr>
          <w:rFonts w:cs="Arial"/>
          <w:spacing w:val="-8"/>
          <w:szCs w:val="26"/>
        </w:rPr>
      </w:pPr>
      <w:r w:rsidRPr="00F71973">
        <w:rPr>
          <w:rFonts w:cs="Arial"/>
          <w:spacing w:val="-8"/>
          <w:szCs w:val="26"/>
        </w:rPr>
        <w:t>прошу предоставить субсидию по направлению (-ям) (</w:t>
      </w:r>
      <w:r w:rsidRPr="00F71973">
        <w:rPr>
          <w:rFonts w:cs="Arial"/>
          <w:i/>
          <w:spacing w:val="-8"/>
          <w:szCs w:val="26"/>
        </w:rPr>
        <w:t>отметить нужное</w:t>
      </w:r>
      <w:r w:rsidRPr="00F71973">
        <w:rPr>
          <w:rFonts w:cs="Arial"/>
          <w:spacing w:val="-8"/>
          <w:szCs w:val="26"/>
        </w:rPr>
        <w:t>):</w:t>
      </w:r>
    </w:p>
    <w:p w:rsidR="008C21D5" w:rsidRPr="00F71973" w:rsidRDefault="008C21D5" w:rsidP="008C21D5">
      <w:pPr>
        <w:widowControl w:val="0"/>
        <w:autoSpaceDE w:val="0"/>
        <w:autoSpaceDN w:val="0"/>
        <w:adjustRightInd w:val="0"/>
        <w:rPr>
          <w:rFonts w:cs="Arial"/>
          <w:spacing w:val="-8"/>
          <w:szCs w:val="26"/>
        </w:rPr>
      </w:pPr>
    </w:p>
    <w:p w:rsidR="008C21D5" w:rsidRPr="00F71973" w:rsidRDefault="008C21D5" w:rsidP="008C21D5">
      <w:pPr>
        <w:widowControl w:val="0"/>
        <w:autoSpaceDE w:val="0"/>
        <w:autoSpaceDN w:val="0"/>
        <w:adjustRightInd w:val="0"/>
        <w:rPr>
          <w:rFonts w:cs="Arial"/>
          <w:spacing w:val="-8"/>
          <w:szCs w:val="26"/>
        </w:rPr>
      </w:pPr>
      <w:r w:rsidRPr="00F71973">
        <w:rPr>
          <w:rFonts w:cs="Arial"/>
          <w:spacing w:val="-8"/>
          <w:szCs w:val="26"/>
        </w:rPr>
        <w:t>1. «Финансовая поддержка субъектов малого и среднего предпринимательства, осуществляющих социально значимые (приоритетные) виды деятельности в муниципальных образованиях, в рамках реализации регионального проекта «Акселерация субъектов малого и среднего предпринимательства»:</w:t>
      </w:r>
    </w:p>
    <w:p w:rsidR="008C21D5" w:rsidRPr="00F71973" w:rsidRDefault="008C21D5" w:rsidP="008C21D5">
      <w:pPr>
        <w:pStyle w:val="a9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rPr>
          <w:rFonts w:cs="Arial"/>
          <w:sz w:val="24"/>
          <w:szCs w:val="26"/>
        </w:rPr>
      </w:pPr>
      <w:r w:rsidRPr="00F71973">
        <w:rPr>
          <w:rFonts w:cs="Arial"/>
          <w:sz w:val="24"/>
          <w:szCs w:val="26"/>
        </w:rPr>
        <w:t>Возмещение части затрат на аренду (субаренду) нежилых помещений.</w:t>
      </w:r>
    </w:p>
    <w:p w:rsidR="008C21D5" w:rsidRPr="00F71973" w:rsidRDefault="008C21D5" w:rsidP="008C21D5">
      <w:pPr>
        <w:pStyle w:val="a9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rPr>
          <w:rFonts w:cs="Arial"/>
          <w:sz w:val="24"/>
          <w:szCs w:val="26"/>
        </w:rPr>
      </w:pPr>
      <w:r w:rsidRPr="00F71973">
        <w:rPr>
          <w:rFonts w:cs="Arial"/>
          <w:sz w:val="24"/>
          <w:szCs w:val="26"/>
        </w:rPr>
        <w:t>Возмещение части затрат на приобретение оборудования (основных средств) и лицензионных программных продуктов.</w:t>
      </w:r>
    </w:p>
    <w:p w:rsidR="008C21D5" w:rsidRPr="00F71973" w:rsidRDefault="008C21D5" w:rsidP="008C21D5">
      <w:pPr>
        <w:pStyle w:val="a9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rPr>
          <w:rFonts w:cs="Arial"/>
          <w:sz w:val="24"/>
          <w:szCs w:val="26"/>
        </w:rPr>
      </w:pPr>
      <w:r w:rsidRPr="00F71973">
        <w:rPr>
          <w:rFonts w:cs="Arial"/>
          <w:sz w:val="24"/>
          <w:szCs w:val="26"/>
        </w:rPr>
        <w:t xml:space="preserve">Возмещение части затрат на оплату коммунальных услуг нежилых помещений. </w:t>
      </w:r>
    </w:p>
    <w:p w:rsidR="008C21D5" w:rsidRPr="00F71973" w:rsidRDefault="008C21D5" w:rsidP="008C21D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rPr>
          <w:rFonts w:cs="Arial"/>
          <w:szCs w:val="26"/>
        </w:rPr>
      </w:pPr>
    </w:p>
    <w:p w:rsidR="008C21D5" w:rsidRPr="00F71973" w:rsidRDefault="008C21D5" w:rsidP="008C21D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rPr>
          <w:rFonts w:cs="Arial"/>
          <w:szCs w:val="26"/>
        </w:rPr>
      </w:pPr>
      <w:r w:rsidRPr="00F71973">
        <w:rPr>
          <w:rFonts w:cs="Arial"/>
          <w:szCs w:val="26"/>
        </w:rPr>
        <w:t xml:space="preserve">2. «Финансовая поддержка субъектов малого и среднего предпринимательства (впервые зарегистрированным и действующим менее 1 года), осуществляющих социально значимые (приоритетные) виды деятельности в муниципальных </w:t>
      </w:r>
      <w:r w:rsidRPr="00F71973">
        <w:rPr>
          <w:rFonts w:cs="Arial"/>
          <w:szCs w:val="26"/>
        </w:rPr>
        <w:lastRenderedPageBreak/>
        <w:t>образованиях, в рамках реализации регионального проекта «Создание условий для легкого старта и комфортного ведения бизнеса»:</w:t>
      </w:r>
    </w:p>
    <w:p w:rsidR="008C21D5" w:rsidRPr="00F71973" w:rsidRDefault="008C21D5" w:rsidP="008C21D5">
      <w:pPr>
        <w:pStyle w:val="a9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rPr>
          <w:rFonts w:cs="Arial"/>
          <w:sz w:val="24"/>
          <w:szCs w:val="26"/>
        </w:rPr>
      </w:pPr>
      <w:r w:rsidRPr="00F71973">
        <w:rPr>
          <w:rFonts w:cs="Arial"/>
          <w:sz w:val="24"/>
          <w:szCs w:val="26"/>
        </w:rPr>
        <w:t>Возмещение части затрат на государственную регистрацию юридического лица и индивидуального предпринимателя.</w:t>
      </w:r>
    </w:p>
    <w:p w:rsidR="008C21D5" w:rsidRPr="00F71973" w:rsidRDefault="008C21D5" w:rsidP="008C21D5">
      <w:pPr>
        <w:pStyle w:val="a9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rPr>
          <w:rFonts w:cs="Arial"/>
          <w:sz w:val="24"/>
          <w:szCs w:val="26"/>
        </w:rPr>
      </w:pPr>
      <w:r w:rsidRPr="00F71973">
        <w:rPr>
          <w:rFonts w:cs="Arial"/>
          <w:sz w:val="24"/>
          <w:szCs w:val="26"/>
        </w:rPr>
        <w:t>Возмещение части затрат на аренду (субаренду) нежилых помещений.</w:t>
      </w:r>
    </w:p>
    <w:p w:rsidR="008C21D5" w:rsidRPr="00F71973" w:rsidRDefault="008C21D5" w:rsidP="008C21D5">
      <w:pPr>
        <w:pStyle w:val="a9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rPr>
          <w:rFonts w:cs="Arial"/>
          <w:sz w:val="24"/>
          <w:szCs w:val="26"/>
        </w:rPr>
      </w:pPr>
      <w:r w:rsidRPr="00F71973">
        <w:rPr>
          <w:rFonts w:cs="Arial"/>
          <w:sz w:val="24"/>
          <w:szCs w:val="26"/>
        </w:rPr>
        <w:t>Возмещение части затрат на оплату коммунальных услуг нежилых помещений.</w:t>
      </w:r>
    </w:p>
    <w:p w:rsidR="008C21D5" w:rsidRPr="00F71973" w:rsidRDefault="008C21D5" w:rsidP="008C21D5">
      <w:pPr>
        <w:pStyle w:val="a9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rPr>
          <w:rFonts w:cs="Arial"/>
          <w:sz w:val="24"/>
          <w:szCs w:val="26"/>
        </w:rPr>
      </w:pPr>
      <w:r w:rsidRPr="00F71973">
        <w:rPr>
          <w:rFonts w:cs="Arial"/>
          <w:sz w:val="24"/>
          <w:szCs w:val="26"/>
        </w:rPr>
        <w:t>Возмещение части затрат на приобретение основных средств (оборудование, оргтехника).</w:t>
      </w:r>
    </w:p>
    <w:p w:rsidR="008C21D5" w:rsidRPr="00F71973" w:rsidRDefault="008C21D5" w:rsidP="008C21D5">
      <w:pPr>
        <w:pStyle w:val="a9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rPr>
          <w:rFonts w:cs="Arial"/>
          <w:sz w:val="24"/>
          <w:szCs w:val="26"/>
        </w:rPr>
      </w:pPr>
      <w:r w:rsidRPr="00F71973">
        <w:rPr>
          <w:rFonts w:cs="Arial"/>
          <w:sz w:val="24"/>
          <w:szCs w:val="26"/>
        </w:rPr>
        <w:t>Возмещение части затрат на приобретение инвентаря производственного назначения.</w:t>
      </w:r>
    </w:p>
    <w:p w:rsidR="008C21D5" w:rsidRPr="00F71973" w:rsidRDefault="008C21D5" w:rsidP="008C21D5">
      <w:pPr>
        <w:pStyle w:val="a9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rPr>
          <w:rFonts w:cs="Arial"/>
          <w:sz w:val="24"/>
          <w:szCs w:val="26"/>
        </w:rPr>
      </w:pPr>
      <w:r w:rsidRPr="00F71973">
        <w:rPr>
          <w:rFonts w:cs="Arial"/>
          <w:sz w:val="24"/>
          <w:szCs w:val="26"/>
        </w:rPr>
        <w:t>Возмещение части затрат на рекламу.</w:t>
      </w:r>
    </w:p>
    <w:p w:rsidR="008C21D5" w:rsidRPr="00F71973" w:rsidRDefault="008C21D5" w:rsidP="008C21D5">
      <w:pPr>
        <w:pStyle w:val="a9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rPr>
          <w:rFonts w:cs="Arial"/>
          <w:sz w:val="24"/>
          <w:szCs w:val="26"/>
        </w:rPr>
      </w:pPr>
      <w:r w:rsidRPr="00F71973">
        <w:rPr>
          <w:rFonts w:cs="Arial"/>
          <w:sz w:val="24"/>
          <w:szCs w:val="26"/>
        </w:rPr>
        <w:t>Возмещение части затрат по передаче прав на франшизу (паушальный взнос).</w:t>
      </w:r>
    </w:p>
    <w:p w:rsidR="008C21D5" w:rsidRPr="00F71973" w:rsidRDefault="008C21D5" w:rsidP="008C21D5">
      <w:pPr>
        <w:pStyle w:val="a9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rPr>
          <w:rFonts w:cs="Arial"/>
          <w:sz w:val="24"/>
          <w:szCs w:val="26"/>
        </w:rPr>
      </w:pPr>
      <w:r w:rsidRPr="00F71973">
        <w:rPr>
          <w:rFonts w:cs="Arial"/>
          <w:sz w:val="24"/>
          <w:szCs w:val="26"/>
        </w:rPr>
        <w:t>Возмещение части затрат на ремонтные работы нежилых помещений, выполняемые при подготовке помещений к эксплуатации.</w:t>
      </w:r>
    </w:p>
    <w:p w:rsidR="008C21D5" w:rsidRPr="00F71973" w:rsidRDefault="008C21D5" w:rsidP="008C21D5">
      <w:pPr>
        <w:widowControl w:val="0"/>
        <w:autoSpaceDE w:val="0"/>
        <w:autoSpaceDN w:val="0"/>
        <w:adjustRightInd w:val="0"/>
        <w:rPr>
          <w:rFonts w:cs="Arial"/>
          <w:color w:val="000000"/>
          <w:szCs w:val="26"/>
        </w:rPr>
      </w:pPr>
    </w:p>
    <w:p w:rsidR="008C21D5" w:rsidRPr="00F71973" w:rsidRDefault="008C21D5" w:rsidP="008C21D5">
      <w:pPr>
        <w:widowControl w:val="0"/>
        <w:autoSpaceDE w:val="0"/>
        <w:autoSpaceDN w:val="0"/>
        <w:adjustRightInd w:val="0"/>
        <w:ind w:firstLine="703"/>
        <w:rPr>
          <w:rFonts w:cs="Arial"/>
          <w:color w:val="000000"/>
          <w:szCs w:val="26"/>
        </w:rPr>
      </w:pPr>
      <w:r w:rsidRPr="00F71973">
        <w:rPr>
          <w:rFonts w:cs="Arial"/>
          <w:color w:val="000000"/>
          <w:szCs w:val="26"/>
        </w:rPr>
        <w:t xml:space="preserve">1. Сумма, фактически произведенных и документально подтвержденных затрат (в </w:t>
      </w:r>
      <w:proofErr w:type="gramStart"/>
      <w:r w:rsidRPr="00F71973">
        <w:rPr>
          <w:rFonts w:cs="Arial"/>
          <w:color w:val="000000"/>
          <w:szCs w:val="26"/>
        </w:rPr>
        <w:t>рублях)_</w:t>
      </w:r>
      <w:proofErr w:type="gramEnd"/>
      <w:r w:rsidRPr="00F71973">
        <w:rPr>
          <w:rFonts w:cs="Arial"/>
          <w:color w:val="000000"/>
          <w:szCs w:val="26"/>
        </w:rPr>
        <w:t>_______________________________________________________________.</w:t>
      </w:r>
    </w:p>
    <w:p w:rsidR="008C21D5" w:rsidRPr="00F71973" w:rsidRDefault="008C21D5" w:rsidP="008C21D5">
      <w:pPr>
        <w:widowControl w:val="0"/>
        <w:autoSpaceDE w:val="0"/>
        <w:autoSpaceDN w:val="0"/>
        <w:adjustRightInd w:val="0"/>
        <w:rPr>
          <w:rFonts w:cs="Arial"/>
          <w:color w:val="000000"/>
          <w:szCs w:val="26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1587"/>
        <w:gridCol w:w="1914"/>
        <w:gridCol w:w="1427"/>
        <w:gridCol w:w="864"/>
        <w:gridCol w:w="2255"/>
      </w:tblGrid>
      <w:tr w:rsidR="008C21D5" w:rsidRPr="00F71973" w:rsidTr="00D44576">
        <w:trPr>
          <w:trHeight w:val="557"/>
        </w:trPr>
        <w:tc>
          <w:tcPr>
            <w:tcW w:w="9174" w:type="dxa"/>
            <w:gridSpan w:val="6"/>
            <w:shd w:val="clear" w:color="auto" w:fill="auto"/>
            <w:vAlign w:val="center"/>
          </w:tcPr>
          <w:p w:rsidR="008C21D5" w:rsidRPr="00F71973" w:rsidRDefault="008C21D5" w:rsidP="00D4457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 w:cs="Arial"/>
                <w:color w:val="000000"/>
                <w:szCs w:val="26"/>
                <w:lang w:eastAsia="en-US"/>
              </w:rPr>
            </w:pPr>
            <w:r w:rsidRPr="00F71973">
              <w:rPr>
                <w:rFonts w:eastAsia="Calibri" w:cs="Arial"/>
                <w:color w:val="000000"/>
                <w:szCs w:val="26"/>
                <w:lang w:eastAsia="en-US"/>
              </w:rPr>
              <w:t>Информация о заявителе</w:t>
            </w:r>
          </w:p>
        </w:tc>
      </w:tr>
      <w:tr w:rsidR="008C21D5" w:rsidRPr="00F71973" w:rsidTr="00D44576">
        <w:trPr>
          <w:trHeight w:val="569"/>
        </w:trPr>
        <w:tc>
          <w:tcPr>
            <w:tcW w:w="1127" w:type="dxa"/>
            <w:shd w:val="clear" w:color="auto" w:fill="auto"/>
            <w:vAlign w:val="center"/>
          </w:tcPr>
          <w:p w:rsidR="008C21D5" w:rsidRPr="00F71973" w:rsidRDefault="008C21D5" w:rsidP="00D4457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Cs w:val="26"/>
              </w:rPr>
            </w:pPr>
            <w:r w:rsidRPr="00F71973">
              <w:rPr>
                <w:rFonts w:cs="Arial"/>
                <w:color w:val="000000"/>
                <w:szCs w:val="26"/>
              </w:rPr>
              <w:t>ОРГН</w:t>
            </w:r>
          </w:p>
        </w:tc>
        <w:tc>
          <w:tcPr>
            <w:tcW w:w="3501" w:type="dxa"/>
            <w:gridSpan w:val="2"/>
            <w:shd w:val="clear" w:color="auto" w:fill="auto"/>
            <w:vAlign w:val="center"/>
          </w:tcPr>
          <w:p w:rsidR="008C21D5" w:rsidRPr="00F71973" w:rsidRDefault="008C21D5" w:rsidP="00D4457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8C21D5" w:rsidRPr="00F71973" w:rsidRDefault="008C21D5" w:rsidP="00D4457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Cs w:val="26"/>
              </w:rPr>
            </w:pPr>
            <w:r w:rsidRPr="00F71973">
              <w:rPr>
                <w:rFonts w:cs="Arial"/>
                <w:color w:val="000000"/>
                <w:szCs w:val="26"/>
              </w:rPr>
              <w:t>ИНН/КПП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8C21D5" w:rsidRPr="00F71973" w:rsidRDefault="008C21D5" w:rsidP="00D4457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Cs w:val="26"/>
              </w:rPr>
            </w:pPr>
          </w:p>
        </w:tc>
      </w:tr>
      <w:tr w:rsidR="008C21D5" w:rsidRPr="00F71973" w:rsidTr="00D44576">
        <w:trPr>
          <w:trHeight w:val="691"/>
        </w:trPr>
        <w:tc>
          <w:tcPr>
            <w:tcW w:w="2714" w:type="dxa"/>
            <w:gridSpan w:val="2"/>
            <w:shd w:val="clear" w:color="auto" w:fill="auto"/>
            <w:vAlign w:val="center"/>
          </w:tcPr>
          <w:p w:rsidR="008C21D5" w:rsidRPr="00F71973" w:rsidRDefault="008C21D5" w:rsidP="00D4457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Cs w:val="26"/>
              </w:rPr>
            </w:pPr>
            <w:r w:rsidRPr="00F71973">
              <w:rPr>
                <w:rFonts w:cs="Arial"/>
                <w:color w:val="000000"/>
                <w:szCs w:val="26"/>
              </w:rPr>
              <w:t>Юридический адрес</w:t>
            </w:r>
          </w:p>
        </w:tc>
        <w:tc>
          <w:tcPr>
            <w:tcW w:w="6460" w:type="dxa"/>
            <w:gridSpan w:val="4"/>
            <w:shd w:val="clear" w:color="auto" w:fill="auto"/>
          </w:tcPr>
          <w:p w:rsidR="008C21D5" w:rsidRPr="00F71973" w:rsidRDefault="008C21D5" w:rsidP="00D4457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Cs w:val="26"/>
              </w:rPr>
            </w:pPr>
          </w:p>
        </w:tc>
      </w:tr>
      <w:tr w:rsidR="008C21D5" w:rsidRPr="00F71973" w:rsidTr="00D44576">
        <w:trPr>
          <w:trHeight w:val="701"/>
        </w:trPr>
        <w:tc>
          <w:tcPr>
            <w:tcW w:w="2714" w:type="dxa"/>
            <w:gridSpan w:val="2"/>
            <w:shd w:val="clear" w:color="auto" w:fill="auto"/>
            <w:vAlign w:val="center"/>
          </w:tcPr>
          <w:p w:rsidR="008C21D5" w:rsidRPr="00F71973" w:rsidRDefault="008C21D5" w:rsidP="00D4457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Cs w:val="26"/>
              </w:rPr>
            </w:pPr>
            <w:r w:rsidRPr="00F71973">
              <w:rPr>
                <w:rFonts w:cs="Arial"/>
                <w:color w:val="000000"/>
                <w:szCs w:val="26"/>
              </w:rPr>
              <w:t>Фактический адрес</w:t>
            </w:r>
          </w:p>
        </w:tc>
        <w:tc>
          <w:tcPr>
            <w:tcW w:w="6460" w:type="dxa"/>
            <w:gridSpan w:val="4"/>
            <w:shd w:val="clear" w:color="auto" w:fill="auto"/>
            <w:vAlign w:val="center"/>
          </w:tcPr>
          <w:p w:rsidR="008C21D5" w:rsidRPr="00F71973" w:rsidRDefault="008C21D5" w:rsidP="00D4457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Cs w:val="26"/>
              </w:rPr>
            </w:pPr>
          </w:p>
        </w:tc>
      </w:tr>
      <w:tr w:rsidR="008C21D5" w:rsidRPr="00F71973" w:rsidTr="00D44576">
        <w:tc>
          <w:tcPr>
            <w:tcW w:w="2714" w:type="dxa"/>
            <w:gridSpan w:val="2"/>
            <w:shd w:val="clear" w:color="auto" w:fill="auto"/>
          </w:tcPr>
          <w:p w:rsidR="008C21D5" w:rsidRPr="00F71973" w:rsidRDefault="008C21D5" w:rsidP="00D4457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Cs w:val="26"/>
              </w:rPr>
            </w:pPr>
            <w:r w:rsidRPr="00F71973">
              <w:rPr>
                <w:rFonts w:cs="Arial"/>
                <w:color w:val="000000"/>
                <w:szCs w:val="26"/>
              </w:rPr>
              <w:t xml:space="preserve">Форма налогообложения </w:t>
            </w:r>
          </w:p>
        </w:tc>
        <w:tc>
          <w:tcPr>
            <w:tcW w:w="6460" w:type="dxa"/>
            <w:gridSpan w:val="4"/>
            <w:shd w:val="clear" w:color="auto" w:fill="auto"/>
          </w:tcPr>
          <w:p w:rsidR="008C21D5" w:rsidRPr="00F71973" w:rsidRDefault="008C21D5" w:rsidP="00D4457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Cs w:val="26"/>
              </w:rPr>
            </w:pPr>
          </w:p>
        </w:tc>
      </w:tr>
      <w:tr w:rsidR="008C21D5" w:rsidRPr="00F71973" w:rsidTr="00D44576">
        <w:trPr>
          <w:trHeight w:val="1216"/>
        </w:trPr>
        <w:tc>
          <w:tcPr>
            <w:tcW w:w="2714" w:type="dxa"/>
            <w:gridSpan w:val="2"/>
            <w:shd w:val="clear" w:color="auto" w:fill="auto"/>
            <w:vAlign w:val="center"/>
          </w:tcPr>
          <w:p w:rsidR="008C21D5" w:rsidRPr="00F71973" w:rsidRDefault="008C21D5" w:rsidP="00D4457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Cs w:val="26"/>
              </w:rPr>
            </w:pPr>
            <w:r w:rsidRPr="00F71973">
              <w:rPr>
                <w:rFonts w:cs="Arial"/>
                <w:color w:val="000000"/>
                <w:szCs w:val="26"/>
              </w:rPr>
              <w:t>Контакты</w:t>
            </w:r>
          </w:p>
        </w:tc>
        <w:tc>
          <w:tcPr>
            <w:tcW w:w="6460" w:type="dxa"/>
            <w:gridSpan w:val="4"/>
            <w:shd w:val="clear" w:color="auto" w:fill="auto"/>
          </w:tcPr>
          <w:p w:rsidR="008C21D5" w:rsidRPr="00F71973" w:rsidRDefault="008C21D5" w:rsidP="00D4457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Cs w:val="26"/>
              </w:rPr>
            </w:pPr>
          </w:p>
          <w:p w:rsidR="008C21D5" w:rsidRPr="00F71973" w:rsidRDefault="009D5E28" w:rsidP="00D4457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Cs w:val="26"/>
              </w:rPr>
            </w:pPr>
            <w:r>
              <w:rPr>
                <w:rFonts w:cs="Arial"/>
                <w:noProof/>
              </w:rPr>
              <w:pict>
                <v:line id="Прямая соединительная линия 2" o:spid="_x0000_s1055" style="position:absolute;left:0;text-align:left;z-index:251653120;visibility:visible" from="122.7pt,12.8pt" to="307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" strokeweight=".5pt">
                  <v:stroke joinstyle="miter"/>
                </v:line>
              </w:pict>
            </w:r>
            <w:r w:rsidR="008C21D5" w:rsidRPr="00F71973">
              <w:rPr>
                <w:rFonts w:cs="Arial"/>
                <w:color w:val="000000"/>
                <w:szCs w:val="26"/>
              </w:rPr>
              <w:t xml:space="preserve">Контактный телефон: </w:t>
            </w:r>
          </w:p>
          <w:p w:rsidR="008C21D5" w:rsidRPr="00F71973" w:rsidRDefault="009D5E28" w:rsidP="00D4457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Cs w:val="26"/>
              </w:rPr>
            </w:pPr>
            <w:r>
              <w:rPr>
                <w:rFonts w:cs="Arial"/>
                <w:noProof/>
              </w:rPr>
              <w:pict>
                <v:line id="Прямая соединительная линия 4" o:spid="_x0000_s1056" style="position:absolute;left:0;text-align:left;z-index:251654144;visibility:visible;mso-height-relative:margin" from="42.45pt,14.35pt" to="282.4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" strokeweight=".5pt">
                  <v:stroke joinstyle="miter"/>
                </v:line>
              </w:pict>
            </w:r>
            <w:r w:rsidR="008C21D5" w:rsidRPr="00F71973">
              <w:rPr>
                <w:rFonts w:cs="Arial"/>
                <w:color w:val="000000"/>
                <w:szCs w:val="26"/>
                <w:lang w:val="en-US"/>
              </w:rPr>
              <w:t>e-mail</w:t>
            </w:r>
            <w:r w:rsidR="008C21D5" w:rsidRPr="00F71973">
              <w:rPr>
                <w:rFonts w:cs="Arial"/>
                <w:color w:val="000000"/>
                <w:szCs w:val="26"/>
              </w:rPr>
              <w:t xml:space="preserve">: </w:t>
            </w:r>
          </w:p>
        </w:tc>
      </w:tr>
      <w:tr w:rsidR="008C21D5" w:rsidRPr="00F71973" w:rsidTr="00D44576">
        <w:trPr>
          <w:trHeight w:val="553"/>
        </w:trPr>
        <w:tc>
          <w:tcPr>
            <w:tcW w:w="2714" w:type="dxa"/>
            <w:gridSpan w:val="2"/>
            <w:vMerge w:val="restart"/>
            <w:shd w:val="clear" w:color="auto" w:fill="auto"/>
            <w:vAlign w:val="center"/>
          </w:tcPr>
          <w:p w:rsidR="008C21D5" w:rsidRPr="00F71973" w:rsidRDefault="008C21D5" w:rsidP="00D4457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Cs w:val="26"/>
              </w:rPr>
            </w:pPr>
            <w:r w:rsidRPr="00F71973">
              <w:rPr>
                <w:rFonts w:cs="Arial"/>
                <w:color w:val="000000"/>
                <w:szCs w:val="26"/>
              </w:rPr>
              <w:t>Основной вид экономической деятельности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8C21D5" w:rsidRPr="00F71973" w:rsidRDefault="008C21D5" w:rsidP="00D4457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26"/>
              </w:rPr>
            </w:pPr>
            <w:r w:rsidRPr="00F71973">
              <w:rPr>
                <w:rFonts w:cs="Arial"/>
                <w:color w:val="000000"/>
                <w:szCs w:val="26"/>
              </w:rPr>
              <w:t xml:space="preserve">ОКВЭД </w:t>
            </w:r>
            <w:proofErr w:type="gramStart"/>
            <w:r w:rsidRPr="00F71973">
              <w:rPr>
                <w:rFonts w:cs="Arial"/>
                <w:color w:val="000000"/>
                <w:szCs w:val="26"/>
              </w:rPr>
              <w:t>( №</w:t>
            </w:r>
            <w:proofErr w:type="gramEnd"/>
            <w:r w:rsidRPr="00F71973">
              <w:rPr>
                <w:rFonts w:cs="Arial"/>
                <w:color w:val="000000"/>
                <w:szCs w:val="26"/>
              </w:rPr>
              <w:t xml:space="preserve"> )</w:t>
            </w:r>
          </w:p>
        </w:tc>
        <w:tc>
          <w:tcPr>
            <w:tcW w:w="4546" w:type="dxa"/>
            <w:gridSpan w:val="3"/>
            <w:shd w:val="clear" w:color="auto" w:fill="auto"/>
            <w:vAlign w:val="center"/>
          </w:tcPr>
          <w:p w:rsidR="008C21D5" w:rsidRPr="00F71973" w:rsidRDefault="008C21D5" w:rsidP="00D4457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26"/>
              </w:rPr>
            </w:pPr>
            <w:r w:rsidRPr="00F71973">
              <w:rPr>
                <w:rFonts w:cs="Arial"/>
                <w:color w:val="000000"/>
                <w:szCs w:val="26"/>
              </w:rPr>
              <w:t>Наименование ОКВЭД</w:t>
            </w:r>
          </w:p>
        </w:tc>
      </w:tr>
      <w:tr w:rsidR="008C21D5" w:rsidRPr="00F71973" w:rsidTr="00D44576">
        <w:trPr>
          <w:trHeight w:val="1070"/>
        </w:trPr>
        <w:tc>
          <w:tcPr>
            <w:tcW w:w="2714" w:type="dxa"/>
            <w:gridSpan w:val="2"/>
            <w:vMerge/>
            <w:shd w:val="clear" w:color="auto" w:fill="auto"/>
          </w:tcPr>
          <w:p w:rsidR="008C21D5" w:rsidRPr="00F71973" w:rsidRDefault="008C21D5" w:rsidP="00D4457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1914" w:type="dxa"/>
            <w:shd w:val="clear" w:color="auto" w:fill="auto"/>
          </w:tcPr>
          <w:p w:rsidR="008C21D5" w:rsidRPr="00F71973" w:rsidRDefault="008C21D5" w:rsidP="00D4457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4546" w:type="dxa"/>
            <w:gridSpan w:val="3"/>
            <w:shd w:val="clear" w:color="auto" w:fill="auto"/>
          </w:tcPr>
          <w:p w:rsidR="008C21D5" w:rsidRPr="00F71973" w:rsidRDefault="009D5E28" w:rsidP="00D4457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Cs w:val="26"/>
              </w:rPr>
            </w:pPr>
            <w:r>
              <w:rPr>
                <w:rFonts w:cs="Arial"/>
                <w:noProof/>
              </w:rPr>
              <w:pict>
                <v:line id="Прямая соединительная линия 3" o:spid="_x0000_s1062" style="position:absolute;left:0;text-align:left;z-index:251656192;visibility:visible;mso-position-horizontal-relative:text;mso-position-vertical-relative:text" from="-4.5pt,15.5pt" to="219.7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" strokeweight=".5pt">
                  <v:stroke joinstyle="miter"/>
                </v:line>
              </w:pict>
            </w:r>
          </w:p>
          <w:p w:rsidR="008C21D5" w:rsidRPr="00F71973" w:rsidRDefault="009D5E28" w:rsidP="00D4457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Cs w:val="26"/>
              </w:rPr>
            </w:pPr>
            <w:r>
              <w:rPr>
                <w:rFonts w:cs="Arial"/>
                <w:noProof/>
              </w:rPr>
              <w:pict>
                <v:line id="Прямая соединительная линия 7" o:spid="_x0000_s1063" style="position:absolute;left:0;text-align:left;z-index:251657216;visibility:visible" from="-4.5pt,17.05pt" to="219.7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" strokeweight=".5pt">
                  <v:stroke joinstyle="miter"/>
                </v:line>
              </w:pict>
            </w:r>
          </w:p>
          <w:p w:rsidR="008C21D5" w:rsidRPr="00F71973" w:rsidRDefault="008C21D5" w:rsidP="00D4457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Cs w:val="26"/>
              </w:rPr>
            </w:pPr>
          </w:p>
        </w:tc>
      </w:tr>
      <w:tr w:rsidR="008C21D5" w:rsidRPr="00F71973" w:rsidTr="00D44576">
        <w:trPr>
          <w:trHeight w:val="565"/>
        </w:trPr>
        <w:tc>
          <w:tcPr>
            <w:tcW w:w="6919" w:type="dxa"/>
            <w:gridSpan w:val="5"/>
            <w:shd w:val="clear" w:color="auto" w:fill="auto"/>
            <w:vAlign w:val="center"/>
          </w:tcPr>
          <w:p w:rsidR="008C21D5" w:rsidRPr="00F71973" w:rsidRDefault="008C21D5" w:rsidP="00D4457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Cs w:val="26"/>
              </w:rPr>
            </w:pPr>
            <w:r w:rsidRPr="00F71973">
              <w:rPr>
                <w:rFonts w:cs="Arial"/>
                <w:color w:val="000000"/>
                <w:szCs w:val="26"/>
              </w:rPr>
              <w:t xml:space="preserve">Среднесписочная численность работников на дату обращения </w:t>
            </w:r>
          </w:p>
        </w:tc>
        <w:tc>
          <w:tcPr>
            <w:tcW w:w="2255" w:type="dxa"/>
            <w:shd w:val="clear" w:color="auto" w:fill="auto"/>
          </w:tcPr>
          <w:p w:rsidR="008C21D5" w:rsidRPr="00F71973" w:rsidRDefault="008C21D5" w:rsidP="00D4457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Cs w:val="26"/>
              </w:rPr>
            </w:pPr>
          </w:p>
        </w:tc>
      </w:tr>
      <w:tr w:rsidR="008C21D5" w:rsidRPr="00F71973" w:rsidTr="00D44576">
        <w:trPr>
          <w:trHeight w:val="565"/>
        </w:trPr>
        <w:tc>
          <w:tcPr>
            <w:tcW w:w="6919" w:type="dxa"/>
            <w:gridSpan w:val="5"/>
            <w:shd w:val="clear" w:color="auto" w:fill="auto"/>
            <w:vAlign w:val="center"/>
          </w:tcPr>
          <w:p w:rsidR="008C21D5" w:rsidRPr="00F71973" w:rsidRDefault="008C21D5" w:rsidP="00D4457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Cs w:val="26"/>
              </w:rPr>
            </w:pPr>
            <w:r w:rsidRPr="00F71973">
              <w:rPr>
                <w:rFonts w:cs="Arial"/>
                <w:color w:val="000000"/>
                <w:szCs w:val="26"/>
              </w:rPr>
              <w:t>Количество созданных рабочих мест на дату обращения</w:t>
            </w:r>
          </w:p>
        </w:tc>
        <w:tc>
          <w:tcPr>
            <w:tcW w:w="2255" w:type="dxa"/>
            <w:shd w:val="clear" w:color="auto" w:fill="auto"/>
          </w:tcPr>
          <w:p w:rsidR="008C21D5" w:rsidRPr="00F71973" w:rsidRDefault="008C21D5" w:rsidP="00D4457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Cs w:val="26"/>
              </w:rPr>
            </w:pPr>
          </w:p>
        </w:tc>
      </w:tr>
    </w:tbl>
    <w:p w:rsidR="008C21D5" w:rsidRPr="00F71973" w:rsidRDefault="008C21D5" w:rsidP="008C21D5">
      <w:pPr>
        <w:widowControl w:val="0"/>
        <w:autoSpaceDE w:val="0"/>
        <w:autoSpaceDN w:val="0"/>
        <w:adjustRightInd w:val="0"/>
        <w:rPr>
          <w:rFonts w:cs="Arial"/>
          <w:color w:val="000000"/>
          <w:szCs w:val="26"/>
        </w:rPr>
      </w:pPr>
    </w:p>
    <w:p w:rsidR="008C21D5" w:rsidRPr="00F71973" w:rsidRDefault="008C21D5" w:rsidP="008C21D5">
      <w:pPr>
        <w:widowControl w:val="0"/>
        <w:autoSpaceDE w:val="0"/>
        <w:autoSpaceDN w:val="0"/>
        <w:adjustRightInd w:val="0"/>
        <w:ind w:firstLine="708"/>
        <w:rPr>
          <w:rFonts w:cs="Arial"/>
          <w:color w:val="000000"/>
          <w:szCs w:val="26"/>
        </w:rPr>
      </w:pPr>
      <w:r w:rsidRPr="00F71973">
        <w:rPr>
          <w:rFonts w:cs="Arial"/>
          <w:color w:val="000000"/>
          <w:szCs w:val="26"/>
        </w:rPr>
        <w:t>3. Отнесение заявителя к социально значимым (приоритетным) видам деятельности_______________________________________________________________________________________________________________________________________</w:t>
      </w:r>
    </w:p>
    <w:p w:rsidR="008C21D5" w:rsidRPr="00F71973" w:rsidRDefault="008C21D5" w:rsidP="008C21D5">
      <w:pPr>
        <w:widowControl w:val="0"/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F71973">
        <w:rPr>
          <w:rFonts w:cs="Arial"/>
          <w:color w:val="000000"/>
          <w:szCs w:val="20"/>
        </w:rPr>
        <w:lastRenderedPageBreak/>
        <w:t>(указать свой вид деятельности (код ОКВЭД и наименование))</w:t>
      </w:r>
    </w:p>
    <w:p w:rsidR="008C21D5" w:rsidRPr="00F71973" w:rsidRDefault="008C21D5" w:rsidP="008C21D5">
      <w:pPr>
        <w:widowControl w:val="0"/>
        <w:autoSpaceDE w:val="0"/>
        <w:autoSpaceDN w:val="0"/>
        <w:adjustRightInd w:val="0"/>
        <w:ind w:firstLine="708"/>
        <w:rPr>
          <w:rFonts w:cs="Arial"/>
          <w:color w:val="000000"/>
          <w:szCs w:val="26"/>
        </w:rPr>
      </w:pPr>
    </w:p>
    <w:p w:rsidR="008C21D5" w:rsidRPr="00F71973" w:rsidRDefault="008C21D5" w:rsidP="008C21D5">
      <w:pPr>
        <w:widowControl w:val="0"/>
        <w:autoSpaceDE w:val="0"/>
        <w:autoSpaceDN w:val="0"/>
        <w:adjustRightInd w:val="0"/>
        <w:ind w:firstLine="708"/>
        <w:rPr>
          <w:rFonts w:cs="Arial"/>
          <w:color w:val="000000"/>
          <w:szCs w:val="26"/>
        </w:rPr>
      </w:pPr>
      <w:r w:rsidRPr="00F71973">
        <w:rPr>
          <w:rFonts w:cs="Arial"/>
          <w:color w:val="000000"/>
          <w:szCs w:val="26"/>
        </w:rPr>
        <w:t>4. Заявитель подтверждает, что:</w:t>
      </w:r>
    </w:p>
    <w:p w:rsidR="008C21D5" w:rsidRPr="00F71973" w:rsidRDefault="008C21D5" w:rsidP="008C21D5">
      <w:pPr>
        <w:autoSpaceDE w:val="0"/>
        <w:autoSpaceDN w:val="0"/>
        <w:adjustRightInd w:val="0"/>
        <w:ind w:firstLine="708"/>
        <w:rPr>
          <w:rFonts w:cs="Arial"/>
          <w:color w:val="000000"/>
          <w:szCs w:val="26"/>
        </w:rPr>
      </w:pPr>
      <w:r w:rsidRPr="00F71973">
        <w:rPr>
          <w:rFonts w:cs="Arial"/>
          <w:color w:val="000000"/>
          <w:szCs w:val="26"/>
        </w:rPr>
        <w:t xml:space="preserve">4.1. Соответствует статье 4 «Категории субъектов малого и среднего предпринимательства» Федерального закона от 24.07.2007 </w:t>
      </w:r>
      <w:hyperlink r:id="rId69" w:tooltip="ФЕДЕРАЛЬНЫЙ ЗАКОН от 24.07.2007 № 209-ФЗ ГОСУДАРСТВЕННАЯ ДУМА ФЕДЕРАЛЬНОГО СОБРАНИЯ РФ&#10;&#10;О развитии малого и среднего предпринимательства в Российской Федерации" w:history="1">
        <w:r w:rsidRPr="00F71973">
          <w:rPr>
            <w:rStyle w:val="ab"/>
            <w:szCs w:val="28"/>
          </w:rPr>
          <w:t>№ 209-ФЗ</w:t>
        </w:r>
      </w:hyperlink>
      <w:r w:rsidRPr="00F71973">
        <w:rPr>
          <w:rFonts w:cs="Arial"/>
          <w:color w:val="000000"/>
          <w:szCs w:val="26"/>
        </w:rPr>
        <w:t xml:space="preserve"> «О развитии малого и среднего предпринимательства в Российской Федерации».</w:t>
      </w:r>
    </w:p>
    <w:p w:rsidR="008C21D5" w:rsidRPr="00F71973" w:rsidRDefault="008C21D5" w:rsidP="008C21D5">
      <w:pPr>
        <w:autoSpaceDE w:val="0"/>
        <w:autoSpaceDN w:val="0"/>
        <w:adjustRightInd w:val="0"/>
        <w:ind w:firstLine="708"/>
        <w:rPr>
          <w:rFonts w:cs="Arial"/>
          <w:color w:val="000000"/>
          <w:szCs w:val="26"/>
        </w:rPr>
      </w:pPr>
      <w:r w:rsidRPr="00F71973">
        <w:rPr>
          <w:rFonts w:cs="Arial"/>
          <w:color w:val="000000"/>
          <w:szCs w:val="26"/>
        </w:rPr>
        <w:t xml:space="preserve">4.2. Зарегистрирован и (или) состоит на налоговом учете и осуществляет свою деятельность на территории города </w:t>
      </w:r>
      <w:proofErr w:type="spellStart"/>
      <w:r w:rsidRPr="00F71973">
        <w:rPr>
          <w:rFonts w:cs="Arial"/>
          <w:color w:val="000000"/>
          <w:szCs w:val="26"/>
        </w:rPr>
        <w:t>Пыть-Яха</w:t>
      </w:r>
      <w:proofErr w:type="spellEnd"/>
      <w:r w:rsidRPr="00F71973">
        <w:rPr>
          <w:rFonts w:cs="Arial"/>
          <w:color w:val="000000"/>
          <w:szCs w:val="26"/>
        </w:rPr>
        <w:t>.</w:t>
      </w:r>
    </w:p>
    <w:p w:rsidR="008C21D5" w:rsidRPr="00F71973" w:rsidRDefault="008C21D5" w:rsidP="008C21D5">
      <w:pPr>
        <w:autoSpaceDE w:val="0"/>
        <w:autoSpaceDN w:val="0"/>
        <w:adjustRightInd w:val="0"/>
        <w:ind w:firstLine="708"/>
        <w:rPr>
          <w:rFonts w:cs="Arial"/>
          <w:szCs w:val="26"/>
        </w:rPr>
      </w:pPr>
      <w:r w:rsidRPr="00F71973">
        <w:rPr>
          <w:rFonts w:cs="Arial"/>
          <w:szCs w:val="26"/>
        </w:rPr>
        <w:t>4.3. В Едином реестре субъектов малого и среднего предпринимательства Федеральной налоговой службы Российской Федерации имеются сведения о заявителе.</w:t>
      </w:r>
    </w:p>
    <w:p w:rsidR="008C21D5" w:rsidRPr="00F71973" w:rsidRDefault="008C21D5" w:rsidP="008C21D5">
      <w:pPr>
        <w:widowControl w:val="0"/>
        <w:autoSpaceDE w:val="0"/>
        <w:autoSpaceDN w:val="0"/>
        <w:adjustRightInd w:val="0"/>
        <w:ind w:firstLine="708"/>
        <w:rPr>
          <w:rFonts w:cs="Arial"/>
          <w:color w:val="000000"/>
          <w:szCs w:val="26"/>
        </w:rPr>
      </w:pPr>
      <w:r w:rsidRPr="00F71973">
        <w:rPr>
          <w:rFonts w:cs="Arial"/>
          <w:color w:val="000000"/>
          <w:szCs w:val="26"/>
        </w:rPr>
        <w:t>4.4. Не имеет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8C21D5" w:rsidRDefault="008C21D5" w:rsidP="008C21D5">
      <w:pPr>
        <w:autoSpaceDE w:val="0"/>
        <w:autoSpaceDN w:val="0"/>
        <w:adjustRightInd w:val="0"/>
        <w:ind w:firstLine="708"/>
        <w:rPr>
          <w:rFonts w:cs="Arial"/>
        </w:rPr>
      </w:pPr>
      <w:r w:rsidRPr="00F71973">
        <w:rPr>
          <w:rFonts w:cs="Arial"/>
          <w:szCs w:val="26"/>
        </w:rPr>
        <w:t xml:space="preserve">4.5. </w:t>
      </w:r>
      <w:r>
        <w:rPr>
          <w:rFonts w:cs="Arial"/>
          <w:szCs w:val="26"/>
        </w:rPr>
        <w:t xml:space="preserve">- </w:t>
      </w:r>
      <w:r>
        <w:rPr>
          <w:rFonts w:cs="Arial"/>
        </w:rPr>
        <w:t>(Пункт</w:t>
      </w:r>
      <w:r w:rsidRPr="0000642B">
        <w:rPr>
          <w:rFonts w:cs="Arial"/>
        </w:rPr>
        <w:t xml:space="preserve"> </w:t>
      </w:r>
      <w:r>
        <w:rPr>
          <w:rFonts w:cs="Arial"/>
        </w:rPr>
        <w:t>4.5.</w:t>
      </w:r>
      <w:r w:rsidRPr="0000642B">
        <w:rPr>
          <w:rFonts w:cs="Arial"/>
        </w:rPr>
        <w:t xml:space="preserve"> приложени</w:t>
      </w:r>
      <w:r>
        <w:rPr>
          <w:rFonts w:cs="Arial"/>
        </w:rPr>
        <w:t>я №1</w:t>
      </w:r>
      <w:r w:rsidRPr="0000642B">
        <w:rPr>
          <w:rFonts w:cs="Arial"/>
        </w:rPr>
        <w:t xml:space="preserve"> к </w:t>
      </w:r>
      <w:r w:rsidRPr="009D3179">
        <w:rPr>
          <w:rFonts w:cs="Arial"/>
        </w:rPr>
        <w:t xml:space="preserve">Порядку предоставления субсидий субъектам малого и среднего предпринимательства в городе </w:t>
      </w:r>
      <w:proofErr w:type="spellStart"/>
      <w:r w:rsidRPr="009D3179">
        <w:rPr>
          <w:rFonts w:cs="Arial"/>
        </w:rPr>
        <w:t>Пыть-Яхе</w:t>
      </w:r>
      <w:proofErr w:type="spellEnd"/>
      <w:r w:rsidRPr="0000642B">
        <w:rPr>
          <w:rFonts w:cs="Arial"/>
        </w:rPr>
        <w:t xml:space="preserve"> </w:t>
      </w:r>
      <w:r>
        <w:rPr>
          <w:rFonts w:cs="Arial"/>
        </w:rPr>
        <w:t xml:space="preserve">исключен постановлением администрации </w:t>
      </w:r>
      <w:hyperlink r:id="rId70" w:tooltip="постановление от 27.09.2022 0:00:00 №432-па Администрация г. Пыть-Ях&#10;&#10;О внесении изменений в постановление администрации города от 11.04.2022 № 133-па " w:history="1">
        <w:r w:rsidRPr="0000642B">
          <w:rPr>
            <w:rStyle w:val="ab"/>
            <w:rFonts w:cs="Arial"/>
          </w:rPr>
          <w:t>от 27.09.2022 № 432-па</w:t>
        </w:r>
      </w:hyperlink>
      <w:r>
        <w:rPr>
          <w:rFonts w:cs="Arial"/>
        </w:rPr>
        <w:t>)</w:t>
      </w:r>
    </w:p>
    <w:p w:rsidR="008C21D5" w:rsidRPr="00F71973" w:rsidRDefault="008C21D5" w:rsidP="008C21D5">
      <w:pPr>
        <w:autoSpaceDE w:val="0"/>
        <w:autoSpaceDN w:val="0"/>
        <w:adjustRightInd w:val="0"/>
        <w:ind w:firstLine="708"/>
        <w:rPr>
          <w:rFonts w:cs="Arial"/>
          <w:szCs w:val="26"/>
        </w:rPr>
      </w:pPr>
    </w:p>
    <w:p w:rsidR="008C21D5" w:rsidRPr="00F71973" w:rsidRDefault="008C21D5" w:rsidP="008C21D5">
      <w:pPr>
        <w:autoSpaceDE w:val="0"/>
        <w:autoSpaceDN w:val="0"/>
        <w:adjustRightInd w:val="0"/>
        <w:ind w:firstLine="708"/>
        <w:rPr>
          <w:rFonts w:cs="Arial"/>
          <w:color w:val="000000"/>
          <w:szCs w:val="26"/>
        </w:rPr>
      </w:pPr>
      <w:r w:rsidRPr="00F71973">
        <w:rPr>
          <w:rFonts w:cs="Arial"/>
          <w:color w:val="000000"/>
          <w:szCs w:val="26"/>
        </w:rPr>
        <w:t xml:space="preserve">4.6. </w:t>
      </w:r>
      <w:r w:rsidRPr="00F71973">
        <w:rPr>
          <w:rFonts w:cs="Arial"/>
          <w:color w:val="000000"/>
          <w:spacing w:val="-4"/>
          <w:szCs w:val="26"/>
        </w:rPr>
        <w:t>Юридические лица-не находятся в процессе реорганизации, ликвидации, в отношении их не введена процедура банкротства, их деятельность не приостановлена в порядке, предусмотренном законодательством Российской Федерации, а индивидуальные предприниматели-не прекратили деятельность в качестве индивидуального предпринимателя.</w:t>
      </w:r>
    </w:p>
    <w:p w:rsidR="008C21D5" w:rsidRPr="00F71973" w:rsidRDefault="008C21D5" w:rsidP="008C21D5">
      <w:pPr>
        <w:autoSpaceDE w:val="0"/>
        <w:autoSpaceDN w:val="0"/>
        <w:adjustRightInd w:val="0"/>
        <w:ind w:firstLine="708"/>
        <w:rPr>
          <w:rFonts w:cs="Arial"/>
          <w:color w:val="000000"/>
          <w:szCs w:val="26"/>
        </w:rPr>
      </w:pPr>
      <w:r w:rsidRPr="00F71973">
        <w:rPr>
          <w:rFonts w:cs="Arial"/>
          <w:color w:val="000000"/>
          <w:szCs w:val="26"/>
        </w:rPr>
        <w:t>4.7.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8C21D5" w:rsidRPr="00F71973" w:rsidRDefault="008C21D5" w:rsidP="008C21D5">
      <w:pPr>
        <w:autoSpaceDE w:val="0"/>
        <w:autoSpaceDN w:val="0"/>
        <w:adjustRightInd w:val="0"/>
        <w:ind w:firstLine="708"/>
        <w:rPr>
          <w:rFonts w:cs="Arial"/>
          <w:color w:val="000000"/>
          <w:szCs w:val="26"/>
        </w:rPr>
      </w:pPr>
      <w:r w:rsidRPr="00F71973">
        <w:rPr>
          <w:rFonts w:cs="Arial"/>
          <w:color w:val="000000"/>
          <w:szCs w:val="26"/>
        </w:rPr>
        <w:t xml:space="preserve">4.8. В отношении него не было принято решение о предоставлении средств из бюджета города </w:t>
      </w:r>
      <w:proofErr w:type="spellStart"/>
      <w:r w:rsidRPr="00F71973">
        <w:rPr>
          <w:rFonts w:cs="Arial"/>
          <w:color w:val="000000"/>
          <w:szCs w:val="26"/>
        </w:rPr>
        <w:t>Пыть-Яха</w:t>
      </w:r>
      <w:proofErr w:type="spellEnd"/>
      <w:r w:rsidRPr="00F71973">
        <w:rPr>
          <w:rFonts w:cs="Arial"/>
          <w:color w:val="000000"/>
          <w:szCs w:val="26"/>
        </w:rPr>
        <w:t>, на основании иных нормативных правовых актов или муниципальных правовых актов, на цели, установленные Порядком,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истекли.</w:t>
      </w:r>
    </w:p>
    <w:p w:rsidR="008C21D5" w:rsidRPr="00F71973" w:rsidRDefault="008C21D5" w:rsidP="008C21D5">
      <w:pPr>
        <w:autoSpaceDE w:val="0"/>
        <w:autoSpaceDN w:val="0"/>
        <w:adjustRightInd w:val="0"/>
        <w:ind w:firstLine="708"/>
        <w:rPr>
          <w:rFonts w:cs="Arial"/>
          <w:color w:val="000000"/>
          <w:szCs w:val="26"/>
        </w:rPr>
      </w:pPr>
      <w:r w:rsidRPr="00F71973">
        <w:rPr>
          <w:rFonts w:cs="Arial"/>
          <w:color w:val="000000"/>
          <w:szCs w:val="26"/>
        </w:rPr>
        <w:t>4.9.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ломбардом.</w:t>
      </w:r>
    </w:p>
    <w:p w:rsidR="008C21D5" w:rsidRPr="00F71973" w:rsidRDefault="008C21D5" w:rsidP="008C21D5">
      <w:pPr>
        <w:autoSpaceDE w:val="0"/>
        <w:autoSpaceDN w:val="0"/>
        <w:adjustRightInd w:val="0"/>
        <w:ind w:firstLine="708"/>
        <w:rPr>
          <w:rFonts w:cs="Arial"/>
          <w:color w:val="000000"/>
          <w:szCs w:val="26"/>
        </w:rPr>
      </w:pPr>
      <w:r w:rsidRPr="00F71973">
        <w:rPr>
          <w:rFonts w:cs="Arial"/>
          <w:color w:val="000000"/>
          <w:szCs w:val="26"/>
        </w:rPr>
        <w:t>4.10. Не является участником соглашений о разделе продукции.</w:t>
      </w:r>
    </w:p>
    <w:p w:rsidR="008C21D5" w:rsidRPr="00F71973" w:rsidRDefault="008C21D5" w:rsidP="008C21D5">
      <w:pPr>
        <w:autoSpaceDE w:val="0"/>
        <w:autoSpaceDN w:val="0"/>
        <w:adjustRightInd w:val="0"/>
        <w:ind w:firstLine="708"/>
        <w:rPr>
          <w:rFonts w:cs="Arial"/>
          <w:color w:val="000000"/>
          <w:szCs w:val="26"/>
        </w:rPr>
      </w:pPr>
      <w:r w:rsidRPr="00F71973">
        <w:rPr>
          <w:rFonts w:cs="Arial"/>
          <w:color w:val="000000"/>
          <w:szCs w:val="26"/>
        </w:rPr>
        <w:t>4.11. Не осуществляет предпринимательскую деятельность в сфере игорного бизнеса.</w:t>
      </w:r>
    </w:p>
    <w:p w:rsidR="008C21D5" w:rsidRPr="00F71973" w:rsidRDefault="008C21D5" w:rsidP="008C21D5">
      <w:pPr>
        <w:autoSpaceDE w:val="0"/>
        <w:autoSpaceDN w:val="0"/>
        <w:adjustRightInd w:val="0"/>
        <w:ind w:firstLine="708"/>
        <w:rPr>
          <w:rFonts w:cs="Arial"/>
          <w:color w:val="000000"/>
          <w:szCs w:val="26"/>
        </w:rPr>
      </w:pPr>
      <w:r w:rsidRPr="00F71973">
        <w:rPr>
          <w:rFonts w:cs="Arial"/>
          <w:color w:val="000000"/>
          <w:szCs w:val="26"/>
        </w:rPr>
        <w:t>4.12.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:rsidR="008C21D5" w:rsidRPr="00F71973" w:rsidRDefault="008C21D5" w:rsidP="008C21D5">
      <w:pPr>
        <w:autoSpaceDE w:val="0"/>
        <w:autoSpaceDN w:val="0"/>
        <w:adjustRightInd w:val="0"/>
        <w:ind w:firstLine="708"/>
        <w:rPr>
          <w:rFonts w:cs="Arial"/>
          <w:color w:val="000000"/>
          <w:szCs w:val="26"/>
        </w:rPr>
      </w:pPr>
      <w:r w:rsidRPr="00F71973">
        <w:rPr>
          <w:rFonts w:cs="Arial"/>
          <w:color w:val="000000"/>
          <w:szCs w:val="26"/>
        </w:rPr>
        <w:t>4.13. С момента признания допустившим нарушение порядка и условий оказания поддержки, в том числе не обеспечившим целевого использования средств поддержки, прошло более чем три года.</w:t>
      </w:r>
    </w:p>
    <w:p w:rsidR="008C21D5" w:rsidRPr="00F71973" w:rsidRDefault="008C21D5" w:rsidP="008C21D5">
      <w:pPr>
        <w:widowControl w:val="0"/>
        <w:autoSpaceDE w:val="0"/>
        <w:autoSpaceDN w:val="0"/>
        <w:adjustRightInd w:val="0"/>
        <w:rPr>
          <w:rFonts w:cs="Arial"/>
          <w:color w:val="000000"/>
          <w:szCs w:val="28"/>
        </w:rPr>
      </w:pPr>
    </w:p>
    <w:p w:rsidR="008C21D5" w:rsidRPr="00F71973" w:rsidRDefault="009D5E28" w:rsidP="008C21D5">
      <w:pPr>
        <w:widowControl w:val="0"/>
        <w:autoSpaceDE w:val="0"/>
        <w:autoSpaceDN w:val="0"/>
        <w:adjustRightInd w:val="0"/>
        <w:rPr>
          <w:rFonts w:cs="Arial"/>
          <w:color w:val="000000"/>
          <w:szCs w:val="28"/>
        </w:rPr>
      </w:pPr>
      <w:r>
        <w:rPr>
          <w:rFonts w:cs="Arial"/>
          <w:noProof/>
        </w:rPr>
        <w:pict>
          <v:group id="Группа 11" o:spid="_x0000_s1057" style="position:absolute;left:0;text-align:left;margin-left:105.45pt;margin-top:.65pt;width:356.25pt;height:14.25pt;z-index:251655168" coordsize="45243,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">
            <v:line id="Прямая соединительная линия 5" o:spid="_x0000_s1058" style="position:absolute;visibility:visible" from="0,1714" to="27336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mhTcAAAADaAAAADwAAAGRycy9kb3ducmV2LnhtbESPT4vCMBTE74LfITzBm6YuurjdRhFh&#10;YfGm1vujefaPzUtJstp+eyMIexxm5jdMtu1NK+7kfG1ZwWKegCAurK65VJCff2ZrED4ga2wtk4KB&#10;PGw341GGqbYPPtL9FEoRIexTVFCF0KVS+qIig35uO+LoXa0zGKJ0pdQOHxFuWvmRJJ/SYM1xocKO&#10;9hUVt9OfUYCH5HDJh/Pq2qJZNkP+5XSjlZpO+t03iEB9+A+/279awQpeV+INkJs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pZoU3AAAAA2gAAAA8AAAAAAAAAAAAAAAAA&#10;oQIAAGRycy9kb3ducmV2LnhtbFBLBQYAAAAABAAEAPkAAACOAwAAAAA=&#10;" strokeweight=".5pt">
              <v:stroke joinstyle="miter"/>
            </v:line>
            <v:line id="Прямая соединительная линия 6" o:spid="_x0000_s1059" style="position:absolute;flip:x;visibility:visible" from="27813,0" to="28575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tkRMAAAADaAAAADwAAAGRycy9kb3ducmV2LnhtbESPQYvCMBSE74L/ITxhb5rqQaU2yrKg&#10;FBYPVX/As3ltutu8lCar3X9vBMHjMDPfMNlusK24Ue8bxwrmswQEcel0w7WCy3k/XYPwAVlj65gU&#10;/JOH3XY8yjDV7s4F3U6hFhHCPkUFJoQuldKXhiz6meuIo1e53mKIsq+l7vEe4baViyRZSosNxwWD&#10;HX0ZKn9Pf1bBcX0u8DsvVqipyvHncDVcXpX6mAyfGxCBhvAOv9q5VrCE55V4A+T2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grZETAAAAA2gAAAA8AAAAAAAAAAAAAAAAA&#10;oQIAAGRycy9kb3ducmV2LnhtbFBLBQYAAAAABAAEAPkAAACOAwAAAAA=&#10;" strokeweight=".5pt">
              <v:stroke joinstyle="miter"/>
            </v:line>
            <v:line id="Прямая соединительная линия 8" o:spid="_x0000_s1060" style="position:absolute;flip:x;visibility:visible" from="44481,0" to="45243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hVrb8AAADaAAAADwAAAGRycy9kb3ducmV2LnhtbERPzWrCQBC+F3yHZQremk09WIlZQyko&#10;geIh6gNMsmM2mp0N2W1M3757EHr8+P7zYra9mGj0nWMF70kKgrhxuuNWweW8f9uA8AFZY++YFPyS&#10;h2K3eMkx0+7BFU2n0IoYwj5DBSaEIZPSN4Ys+sQNxJG7utFiiHBspR7xEcNtL1dpupYWO44NBgf6&#10;MtTcTz9WwXFzrvC7rD5Q07XE26E23NRKLV/nzy2IQHP4Fz/dpVYQt8Yr8QbI3R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vhVrb8AAADaAAAADwAAAAAAAAAAAAAAAACh&#10;AgAAZHJzL2Rvd25yZXYueG1sUEsFBgAAAAAEAAQA+QAAAI0DAAAAAA==&#10;" strokeweight=".5pt">
              <v:stroke joinstyle="miter"/>
            </v:line>
            <v:line id="Прямая соединительная линия 9" o:spid="_x0000_s1061" style="position:absolute;visibility:visible" from="28575,1809" to="43910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SrSMAAAADaAAAADwAAAGRycy9kb3ducmV2LnhtbESPT4vCMBTE74LfIbwFb5qu6LJ2TUUE&#10;Qbyp3fujefbPNi8lidp+eyMIexxm5jfMetObVtzJ+dqygs9ZAoK4sLrmUkF+2U+/QfiArLG1TAoG&#10;8rDJxqM1pto++ET3cyhFhLBPUUEVQpdK6YuKDPqZ7Yijd7XOYIjSlVI7fES4aeU8Sb6kwZrjQoUd&#10;7Soq/s43owCPyfE3Hy7La4tm0Qz5yulGKzX56Lc/IAL14T/8bh+0ghW8rsQbILM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sUq0jAAAAA2gAAAA8AAAAAAAAAAAAAAAAA&#10;oQIAAGRycy9kb3ducmV2LnhtbFBLBQYAAAAABAAEAPkAAACOAwAAAAA=&#10;" strokeweight=".5pt">
              <v:stroke joinstyle="miter"/>
            </v:line>
          </v:group>
        </w:pict>
      </w:r>
      <w:r w:rsidR="008C21D5" w:rsidRPr="00F71973">
        <w:rPr>
          <w:rFonts w:cs="Arial"/>
          <w:color w:val="000000"/>
          <w:szCs w:val="26"/>
        </w:rPr>
        <w:t>Подтверждаю:</w:t>
      </w:r>
      <w:r w:rsidR="008C21D5" w:rsidRPr="00F71973">
        <w:rPr>
          <w:rFonts w:cs="Arial"/>
          <w:color w:val="000000"/>
          <w:szCs w:val="28"/>
        </w:rPr>
        <w:t xml:space="preserve">  </w:t>
      </w:r>
    </w:p>
    <w:p w:rsidR="008C21D5" w:rsidRPr="00F71973" w:rsidRDefault="008C21D5" w:rsidP="008C21D5">
      <w:pPr>
        <w:widowControl w:val="0"/>
        <w:autoSpaceDE w:val="0"/>
        <w:autoSpaceDN w:val="0"/>
        <w:adjustRightInd w:val="0"/>
        <w:rPr>
          <w:rFonts w:cs="Arial"/>
          <w:color w:val="000000"/>
          <w:szCs w:val="16"/>
        </w:rPr>
      </w:pPr>
      <w:r w:rsidRPr="00F71973">
        <w:rPr>
          <w:rFonts w:cs="Arial"/>
          <w:color w:val="000000"/>
          <w:szCs w:val="16"/>
        </w:rPr>
        <w:lastRenderedPageBreak/>
        <w:t>ФИО полностью подпись</w:t>
      </w:r>
    </w:p>
    <w:p w:rsidR="008C21D5" w:rsidRPr="00F71973" w:rsidRDefault="008C21D5" w:rsidP="008C21D5">
      <w:pPr>
        <w:widowControl w:val="0"/>
        <w:autoSpaceDE w:val="0"/>
        <w:autoSpaceDN w:val="0"/>
        <w:adjustRightInd w:val="0"/>
        <w:rPr>
          <w:rFonts w:cs="Arial"/>
          <w:szCs w:val="26"/>
        </w:rPr>
      </w:pPr>
    </w:p>
    <w:p w:rsidR="008C21D5" w:rsidRPr="00F71973" w:rsidRDefault="008C21D5" w:rsidP="008C21D5">
      <w:pPr>
        <w:widowControl w:val="0"/>
        <w:autoSpaceDE w:val="0"/>
        <w:autoSpaceDN w:val="0"/>
        <w:adjustRightInd w:val="0"/>
        <w:ind w:firstLine="708"/>
        <w:rPr>
          <w:rFonts w:cs="Arial"/>
          <w:color w:val="000000"/>
          <w:szCs w:val="26"/>
        </w:rPr>
      </w:pPr>
      <w:r w:rsidRPr="00F71973">
        <w:rPr>
          <w:rFonts w:cs="Arial"/>
          <w:color w:val="000000"/>
          <w:szCs w:val="26"/>
        </w:rPr>
        <w:t>5. Я согласен с условиями получения поддержки, в том числе: дающим право на ее получение только в случае отсутствия факта принятия решения об оказании мне поддержки по тем же основаниям на те же цели.</w:t>
      </w:r>
    </w:p>
    <w:p w:rsidR="008C21D5" w:rsidRPr="00F71973" w:rsidRDefault="008C21D5" w:rsidP="008C21D5">
      <w:pPr>
        <w:widowControl w:val="0"/>
        <w:autoSpaceDE w:val="0"/>
        <w:autoSpaceDN w:val="0"/>
        <w:adjustRightInd w:val="0"/>
        <w:ind w:firstLine="708"/>
        <w:rPr>
          <w:rFonts w:cs="Arial"/>
          <w:color w:val="000000"/>
          <w:szCs w:val="26"/>
        </w:rPr>
      </w:pPr>
      <w:r w:rsidRPr="00F71973">
        <w:rPr>
          <w:rFonts w:cs="Arial"/>
          <w:color w:val="000000"/>
          <w:szCs w:val="26"/>
        </w:rPr>
        <w:t xml:space="preserve">6. Я уведомлен, что данная информация о предприятии будет занесена в единый реестр субъектов малого и среднего предпринимательства-получателей поддержки в соответствии с Федеральным законом от 24.07.2007 </w:t>
      </w:r>
      <w:hyperlink r:id="rId71" w:tooltip="ФЕДЕРАЛЬНЫЙ ЗАКОН от 24.07.2007 № 209-ФЗ ГОСУДАРСТВЕННАЯ ДУМА ФЕДЕРАЛЬНОГО СОБРАНИЯ РФ&#10;&#10;О развитии малого и среднего предпринимательства в Российской Федерации" w:history="1">
        <w:r w:rsidRPr="00F71973">
          <w:rPr>
            <w:rStyle w:val="ab"/>
            <w:szCs w:val="28"/>
          </w:rPr>
          <w:t>№ 209-ФЗ</w:t>
        </w:r>
      </w:hyperlink>
      <w:r w:rsidRPr="00F71973">
        <w:rPr>
          <w:rFonts w:cs="Arial"/>
          <w:color w:val="000000"/>
          <w:spacing w:val="-4"/>
          <w:szCs w:val="26"/>
        </w:rPr>
        <w:t xml:space="preserve"> «О развитии малого и среднего предпринимательства в Российской Федерации».</w:t>
      </w:r>
      <w:r w:rsidRPr="00F71973">
        <w:rPr>
          <w:rFonts w:cs="Arial"/>
          <w:color w:val="000000"/>
          <w:szCs w:val="26"/>
        </w:rPr>
        <w:t xml:space="preserve"> </w:t>
      </w:r>
    </w:p>
    <w:p w:rsidR="008C21D5" w:rsidRPr="00F71973" w:rsidRDefault="008C21D5" w:rsidP="008C21D5">
      <w:pPr>
        <w:widowControl w:val="0"/>
        <w:autoSpaceDE w:val="0"/>
        <w:autoSpaceDN w:val="0"/>
        <w:adjustRightInd w:val="0"/>
        <w:ind w:firstLine="708"/>
        <w:rPr>
          <w:rFonts w:cs="Arial"/>
          <w:color w:val="000000"/>
          <w:szCs w:val="26"/>
        </w:rPr>
      </w:pPr>
      <w:r w:rsidRPr="00F71973">
        <w:rPr>
          <w:rFonts w:cs="Arial"/>
          <w:color w:val="000000"/>
          <w:szCs w:val="26"/>
        </w:rPr>
        <w:t xml:space="preserve">7. Настоящим даю согласие на обработку персональных данных в соответствии с Федеральным законом от 27 июля 2006 года </w:t>
      </w:r>
      <w:hyperlink r:id="rId72" w:tooltip="ФЕДЕРАЛЬНЫЙ ЗАКОН от 27.07.2006 № 152-ФЗ ГОСУДАРСТВЕННАЯ ДУМА ФЕДЕРАЛЬНОГО СОБРАНИЯ РФ&#10;&#10;О персональных данных" w:history="1">
        <w:r w:rsidRPr="00F71973">
          <w:rPr>
            <w:rStyle w:val="ab"/>
            <w:rFonts w:cs="Arial"/>
            <w:szCs w:val="26"/>
          </w:rPr>
          <w:t>№ 152-ФЗ</w:t>
        </w:r>
      </w:hyperlink>
      <w:r w:rsidRPr="00F71973">
        <w:rPr>
          <w:rFonts w:cs="Arial"/>
          <w:color w:val="000000"/>
          <w:szCs w:val="26"/>
        </w:rPr>
        <w:t xml:space="preserve"> «О персональных данных» на обработку персональных данных, которое дается управлению по экономике администрации города </w:t>
      </w:r>
      <w:proofErr w:type="spellStart"/>
      <w:r w:rsidRPr="00F71973">
        <w:rPr>
          <w:rFonts w:cs="Arial"/>
          <w:color w:val="000000"/>
          <w:szCs w:val="26"/>
        </w:rPr>
        <w:t>Пыть-Ях</w:t>
      </w:r>
      <w:proofErr w:type="spellEnd"/>
      <w:r w:rsidRPr="00F71973">
        <w:rPr>
          <w:rFonts w:cs="Arial"/>
          <w:color w:val="000000"/>
          <w:szCs w:val="26"/>
        </w:rPr>
        <w:t>, на осуществление действий, необходимых для обработки персональных данных в целях предоставления муниципальной услуги, и включение информации, как получателя поддержки, в базу данных.</w:t>
      </w:r>
    </w:p>
    <w:p w:rsidR="008C21D5" w:rsidRPr="00F71973" w:rsidRDefault="008C21D5" w:rsidP="008C21D5">
      <w:pPr>
        <w:widowControl w:val="0"/>
        <w:autoSpaceDE w:val="0"/>
        <w:autoSpaceDN w:val="0"/>
        <w:adjustRightInd w:val="0"/>
        <w:ind w:firstLine="708"/>
        <w:rPr>
          <w:rFonts w:cs="Arial"/>
          <w:color w:val="000000"/>
          <w:szCs w:val="26"/>
        </w:rPr>
      </w:pPr>
      <w:r w:rsidRPr="00F71973">
        <w:rPr>
          <w:rFonts w:cs="Arial"/>
          <w:color w:val="000000"/>
          <w:szCs w:val="26"/>
        </w:rPr>
        <w:t xml:space="preserve">8. Я предупрежден об ответственности в соответствии с законодательством Российской Федерации за предоставление недостоверных сведений и документов. </w:t>
      </w:r>
    </w:p>
    <w:p w:rsidR="008C21D5" w:rsidRPr="00F71973" w:rsidRDefault="008C21D5" w:rsidP="008C21D5">
      <w:pPr>
        <w:widowControl w:val="0"/>
        <w:autoSpaceDE w:val="0"/>
        <w:autoSpaceDN w:val="0"/>
        <w:adjustRightInd w:val="0"/>
        <w:rPr>
          <w:rFonts w:cs="Arial"/>
          <w:color w:val="000000"/>
          <w:szCs w:val="26"/>
        </w:rPr>
      </w:pPr>
    </w:p>
    <w:p w:rsidR="008C21D5" w:rsidRPr="00F71973" w:rsidRDefault="009D5E28" w:rsidP="008C21D5">
      <w:pPr>
        <w:widowControl w:val="0"/>
        <w:autoSpaceDE w:val="0"/>
        <w:autoSpaceDN w:val="0"/>
        <w:adjustRightInd w:val="0"/>
        <w:ind w:firstLine="708"/>
        <w:rPr>
          <w:rFonts w:cs="Arial"/>
          <w:color w:val="000000"/>
          <w:szCs w:val="26"/>
        </w:rPr>
      </w:pPr>
      <w:r>
        <w:rPr>
          <w:rFonts w:cs="Arial"/>
          <w:noProof/>
          <w:color w:val="000000"/>
          <w:szCs w:val="26"/>
        </w:rPr>
        <w:pict>
          <v:shape id="Рисунок 12" o:spid="_x0000_i1026" type="#_x0000_t75" style="width:357.7pt;height:14.55pt;visibility:visible">
            <v:imagedata r:id="rId73" o:title=""/>
          </v:shape>
        </w:pict>
      </w:r>
    </w:p>
    <w:p w:rsidR="008C21D5" w:rsidRPr="00F71973" w:rsidRDefault="008C21D5" w:rsidP="008C21D5">
      <w:pPr>
        <w:autoSpaceDE w:val="0"/>
        <w:autoSpaceDN w:val="0"/>
        <w:adjustRightInd w:val="0"/>
        <w:rPr>
          <w:rFonts w:cs="Arial"/>
          <w:color w:val="000000"/>
          <w:szCs w:val="26"/>
        </w:rPr>
      </w:pPr>
      <w:r w:rsidRPr="00F71973">
        <w:rPr>
          <w:rFonts w:cs="Arial"/>
          <w:color w:val="000000"/>
          <w:szCs w:val="16"/>
        </w:rPr>
        <w:t xml:space="preserve"> ФИО полностью подпись</w:t>
      </w:r>
    </w:p>
    <w:p w:rsidR="008C21D5" w:rsidRPr="00F71973" w:rsidRDefault="008C21D5" w:rsidP="008C21D5">
      <w:pPr>
        <w:autoSpaceDE w:val="0"/>
        <w:autoSpaceDN w:val="0"/>
        <w:adjustRightInd w:val="0"/>
        <w:rPr>
          <w:rFonts w:cs="Arial"/>
          <w:color w:val="000000"/>
          <w:szCs w:val="26"/>
        </w:rPr>
      </w:pPr>
    </w:p>
    <w:p w:rsidR="008C21D5" w:rsidRPr="00F71973" w:rsidRDefault="008C21D5" w:rsidP="008C21D5">
      <w:pPr>
        <w:autoSpaceDE w:val="0"/>
        <w:autoSpaceDN w:val="0"/>
        <w:adjustRightInd w:val="0"/>
        <w:ind w:firstLine="360"/>
        <w:rPr>
          <w:rFonts w:eastAsia="Calibri" w:cs="Arial"/>
          <w:color w:val="000000"/>
          <w:szCs w:val="26"/>
          <w:lang w:eastAsia="en-US"/>
        </w:rPr>
      </w:pPr>
      <w:r w:rsidRPr="00F71973">
        <w:rPr>
          <w:rFonts w:cs="Arial"/>
          <w:color w:val="000000"/>
          <w:szCs w:val="26"/>
        </w:rPr>
        <w:t xml:space="preserve">9. Результат рассмотрения заявления прошу </w:t>
      </w:r>
      <w:r w:rsidRPr="00F71973">
        <w:rPr>
          <w:rFonts w:eastAsia="Calibri" w:cs="Arial"/>
          <w:color w:val="000000"/>
          <w:szCs w:val="26"/>
          <w:lang w:eastAsia="en-US"/>
        </w:rPr>
        <w:t>направить на почтовый адрес: ______________________________________________</w:t>
      </w:r>
    </w:p>
    <w:p w:rsidR="008C21D5" w:rsidRPr="00F71973" w:rsidRDefault="008C21D5" w:rsidP="008C21D5">
      <w:pPr>
        <w:autoSpaceDE w:val="0"/>
        <w:autoSpaceDN w:val="0"/>
        <w:adjustRightInd w:val="0"/>
        <w:spacing w:after="200" w:line="276" w:lineRule="auto"/>
        <w:contextualSpacing/>
        <w:rPr>
          <w:rFonts w:eastAsia="Calibri" w:cs="Arial"/>
          <w:color w:val="000000"/>
          <w:szCs w:val="28"/>
          <w:vertAlign w:val="superscript"/>
          <w:lang w:eastAsia="en-US"/>
        </w:rPr>
      </w:pPr>
      <w:r w:rsidRPr="00F71973">
        <w:rPr>
          <w:rFonts w:eastAsia="Calibri" w:cs="Arial"/>
          <w:color w:val="000000"/>
          <w:szCs w:val="28"/>
          <w:vertAlign w:val="superscript"/>
          <w:lang w:eastAsia="en-US"/>
        </w:rPr>
        <w:t>(только для направления уведомления об отказе в предоставлении субсидии)</w:t>
      </w:r>
    </w:p>
    <w:p w:rsidR="008C21D5" w:rsidRPr="00F71973" w:rsidRDefault="008C21D5" w:rsidP="008C21D5">
      <w:pPr>
        <w:autoSpaceDE w:val="0"/>
        <w:autoSpaceDN w:val="0"/>
        <w:adjustRightInd w:val="0"/>
        <w:rPr>
          <w:rFonts w:cs="Arial"/>
          <w:color w:val="000000"/>
          <w:szCs w:val="26"/>
        </w:rPr>
      </w:pPr>
    </w:p>
    <w:p w:rsidR="008C21D5" w:rsidRPr="00F71973" w:rsidRDefault="008C21D5" w:rsidP="008C21D5">
      <w:pPr>
        <w:autoSpaceDE w:val="0"/>
        <w:autoSpaceDN w:val="0"/>
        <w:adjustRightInd w:val="0"/>
        <w:rPr>
          <w:rFonts w:cs="Arial"/>
          <w:color w:val="000000"/>
          <w:szCs w:val="26"/>
        </w:rPr>
      </w:pPr>
      <w:r w:rsidRPr="00F71973">
        <w:rPr>
          <w:rFonts w:cs="Arial"/>
          <w:color w:val="000000"/>
          <w:szCs w:val="26"/>
        </w:rPr>
        <w:t>Дата___________ФИО______________________________Подпись___________</w:t>
      </w:r>
    </w:p>
    <w:p w:rsidR="008C21D5" w:rsidRPr="00F71973" w:rsidRDefault="008C21D5" w:rsidP="008C21D5">
      <w:pPr>
        <w:autoSpaceDE w:val="0"/>
        <w:autoSpaceDN w:val="0"/>
        <w:adjustRightInd w:val="0"/>
        <w:rPr>
          <w:rFonts w:cs="Arial"/>
          <w:color w:val="000000"/>
          <w:szCs w:val="26"/>
        </w:rPr>
      </w:pPr>
      <w:r w:rsidRPr="00F71973">
        <w:rPr>
          <w:rFonts w:cs="Arial"/>
          <w:color w:val="000000"/>
          <w:szCs w:val="26"/>
        </w:rPr>
        <w:t xml:space="preserve">(для ИП) М.П. </w:t>
      </w:r>
      <w:r w:rsidRPr="00F71973">
        <w:rPr>
          <w:rFonts w:cs="Arial"/>
          <w:color w:val="000000"/>
          <w:szCs w:val="18"/>
        </w:rPr>
        <w:t>(при наличии)</w:t>
      </w:r>
    </w:p>
    <w:p w:rsidR="008C21D5" w:rsidRPr="00F71973" w:rsidRDefault="008C21D5" w:rsidP="008C21D5">
      <w:pPr>
        <w:autoSpaceDE w:val="0"/>
        <w:autoSpaceDN w:val="0"/>
        <w:adjustRightInd w:val="0"/>
        <w:rPr>
          <w:rFonts w:cs="Arial"/>
          <w:color w:val="000000"/>
          <w:szCs w:val="26"/>
        </w:rPr>
      </w:pPr>
    </w:p>
    <w:p w:rsidR="008C21D5" w:rsidRPr="00F71973" w:rsidRDefault="008C21D5" w:rsidP="008C21D5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6"/>
        </w:rPr>
      </w:pPr>
      <w:r w:rsidRPr="00F71973">
        <w:rPr>
          <w:rFonts w:cs="Arial"/>
          <w:color w:val="000000"/>
          <w:szCs w:val="26"/>
        </w:rPr>
        <w:t>Дата______________Должность_________________________________________ ФИО__________________________________Подпись_______________________</w:t>
      </w:r>
    </w:p>
    <w:p w:rsidR="008C21D5" w:rsidRPr="00F71973" w:rsidRDefault="008C21D5" w:rsidP="008C21D5">
      <w:pPr>
        <w:autoSpaceDE w:val="0"/>
        <w:autoSpaceDN w:val="0"/>
        <w:adjustRightInd w:val="0"/>
        <w:rPr>
          <w:rFonts w:cs="Arial"/>
          <w:color w:val="000000"/>
          <w:szCs w:val="26"/>
        </w:rPr>
      </w:pPr>
      <w:r w:rsidRPr="00F71973">
        <w:rPr>
          <w:rFonts w:cs="Arial"/>
          <w:color w:val="000000"/>
          <w:szCs w:val="26"/>
        </w:rPr>
        <w:t xml:space="preserve">(для юридических лиц) </w:t>
      </w:r>
      <w:proofErr w:type="gramStart"/>
      <w:r w:rsidRPr="00F71973">
        <w:rPr>
          <w:rFonts w:cs="Arial"/>
          <w:color w:val="000000"/>
          <w:szCs w:val="26"/>
        </w:rPr>
        <w:t>М.П.(</w:t>
      </w:r>
      <w:proofErr w:type="gramEnd"/>
      <w:r w:rsidRPr="00F71973">
        <w:rPr>
          <w:rFonts w:cs="Arial"/>
          <w:color w:val="000000"/>
          <w:szCs w:val="26"/>
        </w:rPr>
        <w:t>при наличии)</w:t>
      </w:r>
    </w:p>
    <w:p w:rsidR="008C21D5" w:rsidRPr="00F71973" w:rsidRDefault="008C21D5" w:rsidP="008C21D5">
      <w:pPr>
        <w:autoSpaceDE w:val="0"/>
        <w:autoSpaceDN w:val="0"/>
        <w:adjustRightInd w:val="0"/>
        <w:rPr>
          <w:rFonts w:cs="Arial"/>
          <w:color w:val="000000"/>
          <w:szCs w:val="26"/>
        </w:rPr>
      </w:pPr>
    </w:p>
    <w:p w:rsidR="008C21D5" w:rsidRPr="00F71973" w:rsidRDefault="008C21D5" w:rsidP="008C21D5">
      <w:pPr>
        <w:autoSpaceDE w:val="0"/>
        <w:autoSpaceDN w:val="0"/>
        <w:adjustRightInd w:val="0"/>
        <w:rPr>
          <w:rFonts w:cs="Arial"/>
          <w:color w:val="000000"/>
          <w:szCs w:val="26"/>
        </w:rPr>
      </w:pPr>
      <w:r w:rsidRPr="00F71973">
        <w:rPr>
          <w:rFonts w:cs="Arial"/>
          <w:color w:val="000000"/>
          <w:szCs w:val="26"/>
        </w:rPr>
        <w:t>Документы принял специалист:</w:t>
      </w:r>
    </w:p>
    <w:p w:rsidR="008C21D5" w:rsidRPr="00F71973" w:rsidRDefault="008C21D5" w:rsidP="008C21D5">
      <w:pPr>
        <w:autoSpaceDE w:val="0"/>
        <w:autoSpaceDN w:val="0"/>
        <w:adjustRightInd w:val="0"/>
        <w:rPr>
          <w:rFonts w:cs="Arial"/>
          <w:color w:val="000000"/>
          <w:szCs w:val="26"/>
        </w:rPr>
      </w:pPr>
      <w:r w:rsidRPr="00F71973">
        <w:rPr>
          <w:rFonts w:cs="Arial"/>
          <w:color w:val="000000"/>
          <w:szCs w:val="26"/>
        </w:rPr>
        <w:t>____________________________ _____________________</w:t>
      </w:r>
    </w:p>
    <w:p w:rsidR="008C21D5" w:rsidRPr="00F71973" w:rsidRDefault="008C21D5" w:rsidP="008C21D5">
      <w:pPr>
        <w:autoSpaceDE w:val="0"/>
        <w:autoSpaceDN w:val="0"/>
        <w:adjustRightInd w:val="0"/>
        <w:rPr>
          <w:rFonts w:cs="Arial"/>
          <w:color w:val="000000"/>
          <w:szCs w:val="26"/>
        </w:rPr>
      </w:pPr>
      <w:r w:rsidRPr="00F71973">
        <w:rPr>
          <w:rFonts w:cs="Arial"/>
          <w:color w:val="000000"/>
          <w:szCs w:val="26"/>
        </w:rPr>
        <w:t xml:space="preserve">(Ф.И.О.) (подпись) </w:t>
      </w:r>
    </w:p>
    <w:p w:rsidR="008C21D5" w:rsidRPr="00F71973" w:rsidRDefault="008C21D5" w:rsidP="008C21D5">
      <w:pPr>
        <w:autoSpaceDE w:val="0"/>
        <w:autoSpaceDN w:val="0"/>
        <w:adjustRightInd w:val="0"/>
        <w:rPr>
          <w:rFonts w:cs="Arial"/>
          <w:color w:val="000000"/>
          <w:szCs w:val="26"/>
        </w:rPr>
      </w:pPr>
    </w:p>
    <w:p w:rsidR="008C21D5" w:rsidRPr="00F71973" w:rsidRDefault="008C21D5" w:rsidP="008C21D5">
      <w:pPr>
        <w:autoSpaceDE w:val="0"/>
        <w:autoSpaceDN w:val="0"/>
        <w:adjustRightInd w:val="0"/>
        <w:rPr>
          <w:rFonts w:cs="Arial"/>
          <w:color w:val="000000"/>
          <w:szCs w:val="26"/>
        </w:rPr>
      </w:pPr>
      <w:r w:rsidRPr="00F71973">
        <w:rPr>
          <w:rFonts w:cs="Arial"/>
          <w:color w:val="000000"/>
          <w:szCs w:val="26"/>
        </w:rPr>
        <w:t xml:space="preserve">«____» _______________20__ года </w:t>
      </w:r>
    </w:p>
    <w:p w:rsidR="008C21D5" w:rsidRPr="00F71973" w:rsidRDefault="008C21D5" w:rsidP="008C21D5">
      <w:pPr>
        <w:ind w:firstLine="5245"/>
        <w:jc w:val="right"/>
        <w:rPr>
          <w:rFonts w:cs="Arial"/>
          <w:szCs w:val="28"/>
        </w:rPr>
      </w:pPr>
      <w:r w:rsidRPr="00F71973">
        <w:rPr>
          <w:rFonts w:cs="Arial"/>
          <w:color w:val="000000"/>
          <w:szCs w:val="28"/>
        </w:rPr>
        <w:br w:type="page"/>
      </w:r>
      <w:r>
        <w:rPr>
          <w:rFonts w:cs="Arial"/>
          <w:color w:val="000000"/>
          <w:szCs w:val="28"/>
        </w:rPr>
        <w:lastRenderedPageBreak/>
        <w:t>П</w:t>
      </w:r>
      <w:r w:rsidRPr="00F71973">
        <w:rPr>
          <w:rFonts w:cs="Arial"/>
          <w:szCs w:val="28"/>
        </w:rPr>
        <w:t>риложение 2</w:t>
      </w:r>
    </w:p>
    <w:p w:rsidR="008C21D5" w:rsidRPr="00F71973" w:rsidRDefault="008C21D5" w:rsidP="008C21D5">
      <w:pPr>
        <w:autoSpaceDE w:val="0"/>
        <w:autoSpaceDN w:val="0"/>
        <w:adjustRightInd w:val="0"/>
        <w:jc w:val="right"/>
        <w:outlineLvl w:val="0"/>
        <w:rPr>
          <w:rFonts w:cs="Arial"/>
          <w:szCs w:val="28"/>
        </w:rPr>
      </w:pPr>
      <w:r w:rsidRPr="00F71973">
        <w:rPr>
          <w:rFonts w:cs="Arial"/>
          <w:szCs w:val="28"/>
        </w:rPr>
        <w:t xml:space="preserve">к Порядку предоставления </w:t>
      </w:r>
    </w:p>
    <w:p w:rsidR="008C21D5" w:rsidRPr="00F71973" w:rsidRDefault="008C21D5" w:rsidP="008C21D5">
      <w:pPr>
        <w:autoSpaceDE w:val="0"/>
        <w:autoSpaceDN w:val="0"/>
        <w:adjustRightInd w:val="0"/>
        <w:jc w:val="right"/>
        <w:outlineLvl w:val="0"/>
        <w:rPr>
          <w:rFonts w:cs="Arial"/>
          <w:szCs w:val="28"/>
        </w:rPr>
      </w:pPr>
      <w:r w:rsidRPr="00F71973">
        <w:rPr>
          <w:rFonts w:cs="Arial"/>
          <w:szCs w:val="28"/>
        </w:rPr>
        <w:t xml:space="preserve">субсидий субъектам малого и среднего </w:t>
      </w:r>
    </w:p>
    <w:p w:rsidR="008C21D5" w:rsidRPr="00F71973" w:rsidRDefault="008C21D5" w:rsidP="008C21D5">
      <w:pPr>
        <w:jc w:val="right"/>
        <w:rPr>
          <w:rFonts w:cs="Arial"/>
          <w:b/>
          <w:i/>
          <w:szCs w:val="28"/>
        </w:rPr>
      </w:pPr>
      <w:r w:rsidRPr="00F71973">
        <w:rPr>
          <w:rFonts w:cs="Arial"/>
          <w:szCs w:val="28"/>
        </w:rPr>
        <w:t>предпринимательства</w:t>
      </w:r>
    </w:p>
    <w:p w:rsidR="008C21D5" w:rsidRPr="00F71973" w:rsidRDefault="008C21D5" w:rsidP="008C21D5">
      <w:pPr>
        <w:jc w:val="right"/>
        <w:rPr>
          <w:rFonts w:cs="Arial"/>
          <w:b/>
          <w:i/>
          <w:szCs w:val="28"/>
        </w:rPr>
      </w:pPr>
    </w:p>
    <w:p w:rsidR="008C21D5" w:rsidRPr="00F71973" w:rsidRDefault="008C21D5" w:rsidP="008C21D5">
      <w:pPr>
        <w:pStyle w:val="2"/>
      </w:pPr>
      <w:r w:rsidRPr="00F71973">
        <w:t>Справка</w:t>
      </w:r>
    </w:p>
    <w:p w:rsidR="008C21D5" w:rsidRPr="00F71973" w:rsidRDefault="008C21D5" w:rsidP="008C21D5">
      <w:pPr>
        <w:pStyle w:val="2"/>
      </w:pPr>
      <w:r w:rsidRPr="00F71973">
        <w:t>за период с ____________________ по _____________________</w:t>
      </w:r>
    </w:p>
    <w:p w:rsidR="008C21D5" w:rsidRPr="00F71973" w:rsidRDefault="008C21D5" w:rsidP="008C21D5">
      <w:pPr>
        <w:pStyle w:val="2"/>
      </w:pPr>
      <w:r w:rsidRPr="00F71973">
        <w:t>(со дня государственной регистрации до даты (на дату) подачи</w:t>
      </w:r>
    </w:p>
    <w:p w:rsidR="008C21D5" w:rsidRPr="00F71973" w:rsidRDefault="008C21D5" w:rsidP="008C21D5">
      <w:pPr>
        <w:pStyle w:val="2"/>
      </w:pPr>
      <w:r w:rsidRPr="00F71973">
        <w:t>документов)</w:t>
      </w:r>
    </w:p>
    <w:p w:rsidR="008C21D5" w:rsidRPr="00F71973" w:rsidRDefault="008C21D5" w:rsidP="008C21D5">
      <w:pPr>
        <w:widowControl w:val="0"/>
        <w:autoSpaceDE w:val="0"/>
        <w:autoSpaceDN w:val="0"/>
        <w:adjustRightInd w:val="0"/>
        <w:jc w:val="center"/>
        <w:rPr>
          <w:rFonts w:cs="Arial"/>
          <w:szCs w:val="28"/>
        </w:rPr>
      </w:pPr>
    </w:p>
    <w:p w:rsidR="008C21D5" w:rsidRPr="00F71973" w:rsidRDefault="008C21D5" w:rsidP="008C21D5">
      <w:pPr>
        <w:widowControl w:val="0"/>
        <w:autoSpaceDE w:val="0"/>
        <w:autoSpaceDN w:val="0"/>
        <w:adjustRightInd w:val="0"/>
        <w:ind w:firstLine="708"/>
        <w:rPr>
          <w:rFonts w:cs="Arial"/>
          <w:szCs w:val="28"/>
        </w:rPr>
      </w:pPr>
      <w:r w:rsidRPr="00F71973">
        <w:rPr>
          <w:rFonts w:cs="Arial"/>
          <w:szCs w:val="28"/>
        </w:rPr>
        <w:t>Выручка от реализации товаров (работ, услуг) ______________ рублей.</w:t>
      </w:r>
    </w:p>
    <w:p w:rsidR="008C21D5" w:rsidRPr="00F71973" w:rsidRDefault="008C21D5" w:rsidP="008C21D5">
      <w:pPr>
        <w:widowControl w:val="0"/>
        <w:autoSpaceDE w:val="0"/>
        <w:autoSpaceDN w:val="0"/>
        <w:adjustRightInd w:val="0"/>
        <w:ind w:firstLine="708"/>
        <w:rPr>
          <w:rFonts w:cs="Arial"/>
          <w:szCs w:val="28"/>
        </w:rPr>
      </w:pPr>
      <w:r w:rsidRPr="00F71973">
        <w:rPr>
          <w:rFonts w:cs="Arial"/>
          <w:szCs w:val="28"/>
        </w:rPr>
        <w:t>Балансовая стоимость активов (остаточной стоимости основных средств и нематериальных активов) ___________ рублей.</w:t>
      </w:r>
    </w:p>
    <w:p w:rsidR="008C21D5" w:rsidRPr="00F71973" w:rsidRDefault="008C21D5" w:rsidP="008C21D5">
      <w:pPr>
        <w:widowControl w:val="0"/>
        <w:autoSpaceDE w:val="0"/>
        <w:autoSpaceDN w:val="0"/>
        <w:adjustRightInd w:val="0"/>
        <w:ind w:firstLine="708"/>
        <w:rPr>
          <w:rFonts w:cs="Arial"/>
          <w:szCs w:val="28"/>
        </w:rPr>
      </w:pPr>
      <w:r w:rsidRPr="00F71973">
        <w:rPr>
          <w:rFonts w:cs="Arial"/>
          <w:szCs w:val="28"/>
        </w:rPr>
        <w:t>Сведения о среднесписочной численности работников ____ человек.</w:t>
      </w:r>
    </w:p>
    <w:p w:rsidR="008C21D5" w:rsidRPr="00F71973" w:rsidRDefault="008C21D5" w:rsidP="008C21D5">
      <w:pPr>
        <w:widowControl w:val="0"/>
        <w:autoSpaceDE w:val="0"/>
        <w:autoSpaceDN w:val="0"/>
        <w:adjustRightInd w:val="0"/>
        <w:rPr>
          <w:rFonts w:cs="Arial"/>
          <w:szCs w:val="28"/>
        </w:rPr>
      </w:pPr>
    </w:p>
    <w:p w:rsidR="008C21D5" w:rsidRPr="00F71973" w:rsidRDefault="008C21D5" w:rsidP="008C21D5">
      <w:pPr>
        <w:autoSpaceDE w:val="0"/>
        <w:autoSpaceDN w:val="0"/>
        <w:adjustRightInd w:val="0"/>
        <w:rPr>
          <w:rFonts w:cs="Arial"/>
          <w:color w:val="000000"/>
          <w:szCs w:val="26"/>
        </w:rPr>
      </w:pPr>
      <w:r w:rsidRPr="00F71973">
        <w:rPr>
          <w:rFonts w:cs="Arial"/>
          <w:color w:val="000000"/>
          <w:szCs w:val="26"/>
        </w:rPr>
        <w:t>________________________/_______________/_____________________________/</w:t>
      </w:r>
    </w:p>
    <w:p w:rsidR="008C21D5" w:rsidRPr="00F71973" w:rsidRDefault="008C21D5" w:rsidP="008C21D5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F71973">
        <w:rPr>
          <w:rFonts w:cs="Arial"/>
          <w:color w:val="000000"/>
          <w:szCs w:val="20"/>
        </w:rPr>
        <w:t xml:space="preserve"> руководитель подпись расшифровка подписи</w:t>
      </w:r>
    </w:p>
    <w:p w:rsidR="008C21D5" w:rsidRPr="00F71973" w:rsidRDefault="008C21D5" w:rsidP="008C21D5">
      <w:pPr>
        <w:autoSpaceDE w:val="0"/>
        <w:autoSpaceDN w:val="0"/>
        <w:adjustRightInd w:val="0"/>
        <w:rPr>
          <w:rFonts w:cs="Arial"/>
          <w:color w:val="000000"/>
          <w:szCs w:val="26"/>
        </w:rPr>
      </w:pPr>
    </w:p>
    <w:p w:rsidR="008C21D5" w:rsidRPr="00F71973" w:rsidRDefault="008C21D5" w:rsidP="008C21D5">
      <w:pPr>
        <w:widowControl w:val="0"/>
        <w:autoSpaceDE w:val="0"/>
        <w:autoSpaceDN w:val="0"/>
        <w:adjustRightInd w:val="0"/>
        <w:rPr>
          <w:rFonts w:cs="Arial"/>
          <w:color w:val="000000"/>
          <w:szCs w:val="28"/>
        </w:rPr>
      </w:pPr>
      <w:r w:rsidRPr="00F71973">
        <w:rPr>
          <w:rFonts w:cs="Arial"/>
          <w:color w:val="000000"/>
          <w:szCs w:val="28"/>
        </w:rPr>
        <w:t xml:space="preserve">М.П. </w:t>
      </w:r>
      <w:r w:rsidRPr="00F71973">
        <w:rPr>
          <w:rFonts w:cs="Arial"/>
          <w:color w:val="000000"/>
          <w:szCs w:val="20"/>
        </w:rPr>
        <w:t>(при наличии)</w:t>
      </w:r>
      <w:r w:rsidRPr="00F71973">
        <w:rPr>
          <w:rFonts w:cs="Arial"/>
          <w:color w:val="000000"/>
          <w:szCs w:val="28"/>
        </w:rPr>
        <w:t xml:space="preserve"> </w:t>
      </w:r>
    </w:p>
    <w:p w:rsidR="008C21D5" w:rsidRPr="00F71973" w:rsidRDefault="008C21D5" w:rsidP="008C21D5">
      <w:pPr>
        <w:widowControl w:val="0"/>
        <w:autoSpaceDE w:val="0"/>
        <w:autoSpaceDN w:val="0"/>
        <w:adjustRightInd w:val="0"/>
        <w:rPr>
          <w:rFonts w:cs="Arial"/>
          <w:color w:val="000000"/>
          <w:szCs w:val="28"/>
        </w:rPr>
      </w:pPr>
    </w:p>
    <w:p w:rsidR="008C21D5" w:rsidRPr="00F71973" w:rsidRDefault="008C21D5" w:rsidP="008C21D5">
      <w:pPr>
        <w:widowControl w:val="0"/>
        <w:autoSpaceDE w:val="0"/>
        <w:autoSpaceDN w:val="0"/>
        <w:adjustRightInd w:val="0"/>
        <w:rPr>
          <w:rFonts w:cs="Arial"/>
          <w:color w:val="000000"/>
          <w:szCs w:val="28"/>
        </w:rPr>
      </w:pPr>
      <w:r w:rsidRPr="00F71973">
        <w:rPr>
          <w:rFonts w:cs="Arial"/>
          <w:color w:val="000000"/>
          <w:szCs w:val="28"/>
        </w:rPr>
        <w:t>«______» _______________ 20__ года</w:t>
      </w:r>
    </w:p>
    <w:p w:rsidR="008C21D5" w:rsidRPr="00F71973" w:rsidRDefault="008C21D5" w:rsidP="008C21D5">
      <w:pPr>
        <w:widowControl w:val="0"/>
        <w:autoSpaceDE w:val="0"/>
        <w:autoSpaceDN w:val="0"/>
        <w:adjustRightInd w:val="0"/>
        <w:rPr>
          <w:rFonts w:cs="Arial"/>
          <w:color w:val="000000"/>
          <w:szCs w:val="28"/>
        </w:rPr>
      </w:pPr>
    </w:p>
    <w:p w:rsidR="008C21D5" w:rsidRPr="00F71973" w:rsidRDefault="008C21D5" w:rsidP="008C21D5">
      <w:pPr>
        <w:widowControl w:val="0"/>
        <w:autoSpaceDE w:val="0"/>
        <w:autoSpaceDN w:val="0"/>
        <w:adjustRightInd w:val="0"/>
        <w:jc w:val="right"/>
        <w:rPr>
          <w:rFonts w:cs="Arial"/>
          <w:szCs w:val="28"/>
        </w:rPr>
      </w:pPr>
      <w:r w:rsidRPr="00F71973">
        <w:rPr>
          <w:rFonts w:cs="Arial"/>
          <w:color w:val="000000"/>
          <w:szCs w:val="28"/>
        </w:rPr>
        <w:br w:type="page"/>
      </w:r>
      <w:r w:rsidRPr="00F71973">
        <w:rPr>
          <w:rFonts w:cs="Arial"/>
          <w:szCs w:val="28"/>
        </w:rPr>
        <w:lastRenderedPageBreak/>
        <w:t>Приложение № 3</w:t>
      </w:r>
    </w:p>
    <w:p w:rsidR="008C21D5" w:rsidRPr="00F71973" w:rsidRDefault="008C21D5" w:rsidP="008C21D5">
      <w:pPr>
        <w:autoSpaceDE w:val="0"/>
        <w:autoSpaceDN w:val="0"/>
        <w:adjustRightInd w:val="0"/>
        <w:jc w:val="right"/>
        <w:outlineLvl w:val="0"/>
        <w:rPr>
          <w:rFonts w:cs="Arial"/>
          <w:szCs w:val="28"/>
        </w:rPr>
      </w:pPr>
      <w:r w:rsidRPr="00F71973">
        <w:rPr>
          <w:rFonts w:cs="Arial"/>
          <w:szCs w:val="28"/>
        </w:rPr>
        <w:t xml:space="preserve">к Порядку предоставления </w:t>
      </w:r>
    </w:p>
    <w:p w:rsidR="008C21D5" w:rsidRPr="00F71973" w:rsidRDefault="008C21D5" w:rsidP="008C21D5">
      <w:pPr>
        <w:autoSpaceDE w:val="0"/>
        <w:autoSpaceDN w:val="0"/>
        <w:adjustRightInd w:val="0"/>
        <w:jc w:val="right"/>
        <w:outlineLvl w:val="0"/>
        <w:rPr>
          <w:rFonts w:cs="Arial"/>
          <w:szCs w:val="28"/>
        </w:rPr>
      </w:pPr>
      <w:r w:rsidRPr="00F71973">
        <w:rPr>
          <w:rFonts w:cs="Arial"/>
          <w:szCs w:val="28"/>
        </w:rPr>
        <w:t xml:space="preserve">субсидий субъектам малого и среднего </w:t>
      </w:r>
    </w:p>
    <w:p w:rsidR="008C21D5" w:rsidRPr="00F71973" w:rsidRDefault="008C21D5" w:rsidP="008C21D5">
      <w:pPr>
        <w:jc w:val="right"/>
        <w:rPr>
          <w:rFonts w:cs="Arial"/>
          <w:b/>
          <w:i/>
          <w:szCs w:val="28"/>
        </w:rPr>
      </w:pPr>
      <w:r w:rsidRPr="00F71973">
        <w:rPr>
          <w:rFonts w:cs="Arial"/>
          <w:szCs w:val="28"/>
        </w:rPr>
        <w:t>предпринимательства</w:t>
      </w:r>
    </w:p>
    <w:p w:rsidR="008C21D5" w:rsidRPr="00F71973" w:rsidRDefault="008C21D5" w:rsidP="008C21D5">
      <w:pPr>
        <w:jc w:val="right"/>
        <w:rPr>
          <w:rFonts w:cs="Arial"/>
          <w:b/>
          <w:i/>
          <w:szCs w:val="28"/>
        </w:rPr>
      </w:pPr>
    </w:p>
    <w:p w:rsidR="008C21D5" w:rsidRPr="00F71973" w:rsidRDefault="008C21D5" w:rsidP="008C21D5">
      <w:pPr>
        <w:pStyle w:val="2"/>
      </w:pPr>
      <w:r w:rsidRPr="00F71973">
        <w:t xml:space="preserve">Заявление* </w:t>
      </w:r>
    </w:p>
    <w:p w:rsidR="008C21D5" w:rsidRPr="00F71973" w:rsidRDefault="008C21D5" w:rsidP="008C21D5">
      <w:pPr>
        <w:pStyle w:val="2"/>
        <w:rPr>
          <w:szCs w:val="30"/>
        </w:rPr>
      </w:pPr>
      <w:r w:rsidRPr="00F71973">
        <w:t xml:space="preserve">о соответствии вновь созданного юридического лица и вновь </w:t>
      </w:r>
      <w:r w:rsidRPr="00F71973">
        <w:rPr>
          <w:szCs w:val="30"/>
        </w:rPr>
        <w:t xml:space="preserve">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F71973">
          <w:rPr>
            <w:szCs w:val="30"/>
          </w:rPr>
          <w:t>2007 г</w:t>
        </w:r>
      </w:smartTag>
      <w:r w:rsidRPr="00F71973">
        <w:rPr>
          <w:szCs w:val="30"/>
        </w:rPr>
        <w:t>. № 209-ФЗ «О развитии малого и среднего предпринимательства в Российской Федерации»</w:t>
      </w:r>
    </w:p>
    <w:p w:rsidR="008C21D5" w:rsidRPr="00F71973" w:rsidRDefault="008C21D5" w:rsidP="008C21D5">
      <w:pPr>
        <w:pStyle w:val="ConsPlusNonformat"/>
        <w:jc w:val="center"/>
        <w:rPr>
          <w:rFonts w:ascii="Arial" w:hAnsi="Arial" w:cs="Arial"/>
          <w:sz w:val="24"/>
          <w:szCs w:val="28"/>
        </w:rPr>
      </w:pPr>
    </w:p>
    <w:p w:rsidR="008C21D5" w:rsidRPr="00F71973" w:rsidRDefault="008C21D5" w:rsidP="008C21D5">
      <w:pPr>
        <w:pStyle w:val="ConsPlusNonformat"/>
        <w:jc w:val="both"/>
        <w:rPr>
          <w:rFonts w:ascii="Arial" w:hAnsi="Arial" w:cs="Arial"/>
          <w:sz w:val="24"/>
          <w:szCs w:val="28"/>
        </w:rPr>
      </w:pPr>
      <w:r w:rsidRPr="00F71973">
        <w:rPr>
          <w:rFonts w:ascii="Arial" w:hAnsi="Arial" w:cs="Arial"/>
          <w:sz w:val="24"/>
          <w:szCs w:val="28"/>
        </w:rPr>
        <w:t>Настоящим заявляю, что ______________________________________________</w:t>
      </w:r>
    </w:p>
    <w:p w:rsidR="008C21D5" w:rsidRPr="00F71973" w:rsidRDefault="008C21D5" w:rsidP="008C21D5">
      <w:pPr>
        <w:pStyle w:val="ConsPlusNonformat"/>
        <w:jc w:val="center"/>
        <w:rPr>
          <w:rFonts w:ascii="Arial" w:hAnsi="Arial" w:cs="Arial"/>
          <w:sz w:val="24"/>
          <w:szCs w:val="28"/>
        </w:rPr>
      </w:pPr>
      <w:r w:rsidRPr="00F71973">
        <w:rPr>
          <w:rFonts w:ascii="Arial" w:hAnsi="Arial" w:cs="Arial"/>
          <w:sz w:val="24"/>
          <w:szCs w:val="28"/>
        </w:rPr>
        <w:t>____________________________________________________________________</w:t>
      </w:r>
    </w:p>
    <w:p w:rsidR="008C21D5" w:rsidRPr="00F71973" w:rsidRDefault="008C21D5" w:rsidP="008C21D5">
      <w:pPr>
        <w:pStyle w:val="ConsPlusNonformat"/>
        <w:jc w:val="center"/>
        <w:rPr>
          <w:rFonts w:ascii="Arial" w:hAnsi="Arial" w:cs="Arial"/>
          <w:sz w:val="24"/>
          <w:szCs w:val="28"/>
        </w:rPr>
      </w:pPr>
      <w:r w:rsidRPr="00F71973">
        <w:rPr>
          <w:rFonts w:ascii="Arial" w:hAnsi="Arial" w:cs="Arial"/>
          <w:sz w:val="24"/>
        </w:rPr>
        <w:t>(указывается полное наименование юридического лица, фамилия, имя, отчество (последнее-при наличии) индивидуального предпринимателя)</w:t>
      </w:r>
    </w:p>
    <w:p w:rsidR="008C21D5" w:rsidRPr="00F71973" w:rsidRDefault="008C21D5" w:rsidP="008C21D5">
      <w:pPr>
        <w:pStyle w:val="ConsPlusNonformat"/>
        <w:jc w:val="both"/>
        <w:rPr>
          <w:rFonts w:ascii="Arial" w:hAnsi="Arial" w:cs="Arial"/>
          <w:sz w:val="24"/>
          <w:szCs w:val="28"/>
        </w:rPr>
      </w:pPr>
      <w:proofErr w:type="gramStart"/>
      <w:r w:rsidRPr="00F71973">
        <w:rPr>
          <w:rFonts w:ascii="Arial" w:hAnsi="Arial" w:cs="Arial"/>
          <w:sz w:val="24"/>
          <w:szCs w:val="28"/>
        </w:rPr>
        <w:t>ИНН:_</w:t>
      </w:r>
      <w:proofErr w:type="gramEnd"/>
      <w:r w:rsidRPr="00F71973">
        <w:rPr>
          <w:rFonts w:ascii="Arial" w:hAnsi="Arial" w:cs="Arial"/>
          <w:sz w:val="24"/>
          <w:szCs w:val="28"/>
        </w:rPr>
        <w:t>______________________________________________________________</w:t>
      </w:r>
    </w:p>
    <w:p w:rsidR="008C21D5" w:rsidRPr="00F71973" w:rsidRDefault="008C21D5" w:rsidP="008C21D5">
      <w:pPr>
        <w:pStyle w:val="ConsPlusNonformat"/>
        <w:jc w:val="center"/>
        <w:rPr>
          <w:rFonts w:ascii="Arial" w:hAnsi="Arial" w:cs="Arial"/>
          <w:sz w:val="24"/>
        </w:rPr>
      </w:pPr>
      <w:r w:rsidRPr="00F71973">
        <w:rPr>
          <w:rFonts w:ascii="Arial" w:hAnsi="Arial" w:cs="Arial"/>
          <w:sz w:val="24"/>
        </w:rPr>
        <w:t>(указывается идентификационный номер налогоплательщика (ИНН) юридического лица или физического лица, зарегистрированного в качестве индивидуального предпринимателя)</w:t>
      </w:r>
    </w:p>
    <w:p w:rsidR="008C21D5" w:rsidRPr="00F71973" w:rsidRDefault="008C21D5" w:rsidP="008C21D5">
      <w:pPr>
        <w:pStyle w:val="ConsPlusNonformat"/>
        <w:jc w:val="both"/>
        <w:rPr>
          <w:rFonts w:ascii="Arial" w:hAnsi="Arial" w:cs="Arial"/>
          <w:sz w:val="24"/>
          <w:szCs w:val="28"/>
        </w:rPr>
      </w:pPr>
    </w:p>
    <w:p w:rsidR="008C21D5" w:rsidRPr="00F71973" w:rsidRDefault="008C21D5" w:rsidP="008C21D5">
      <w:pPr>
        <w:pStyle w:val="ConsPlusNonformat"/>
        <w:jc w:val="both"/>
        <w:rPr>
          <w:rFonts w:ascii="Arial" w:hAnsi="Arial" w:cs="Arial"/>
          <w:sz w:val="24"/>
          <w:szCs w:val="28"/>
        </w:rPr>
      </w:pPr>
      <w:r w:rsidRPr="00F71973">
        <w:rPr>
          <w:rFonts w:ascii="Arial" w:hAnsi="Arial" w:cs="Arial"/>
          <w:sz w:val="24"/>
          <w:szCs w:val="28"/>
        </w:rPr>
        <w:t>дата государственной регистрации: _____________________________________</w:t>
      </w:r>
    </w:p>
    <w:p w:rsidR="008C21D5" w:rsidRPr="00F71973" w:rsidRDefault="008C21D5" w:rsidP="008C21D5">
      <w:pPr>
        <w:pStyle w:val="ConsPlusNonformat"/>
        <w:jc w:val="both"/>
        <w:rPr>
          <w:rFonts w:ascii="Arial" w:hAnsi="Arial" w:cs="Arial"/>
          <w:sz w:val="24"/>
          <w:szCs w:val="28"/>
        </w:rPr>
      </w:pPr>
      <w:r w:rsidRPr="00F71973">
        <w:rPr>
          <w:rFonts w:ascii="Arial" w:hAnsi="Arial" w:cs="Arial"/>
          <w:sz w:val="24"/>
          <w:szCs w:val="28"/>
        </w:rPr>
        <w:t>____________________________________________________________________</w:t>
      </w:r>
    </w:p>
    <w:p w:rsidR="008C21D5" w:rsidRPr="00F71973" w:rsidRDefault="008C21D5" w:rsidP="008C21D5">
      <w:pPr>
        <w:pStyle w:val="ConsPlusNonformat"/>
        <w:jc w:val="both"/>
        <w:rPr>
          <w:rFonts w:ascii="Arial" w:hAnsi="Arial" w:cs="Arial"/>
          <w:sz w:val="24"/>
        </w:rPr>
      </w:pPr>
      <w:r w:rsidRPr="00F71973">
        <w:rPr>
          <w:rFonts w:ascii="Arial" w:hAnsi="Arial" w:cs="Arial"/>
          <w:sz w:val="24"/>
        </w:rPr>
        <w:t>(указывается дата государственной регистрации юридического лица или индивидуального предпринимателя)</w:t>
      </w:r>
    </w:p>
    <w:p w:rsidR="008C21D5" w:rsidRPr="00F71973" w:rsidRDefault="008C21D5" w:rsidP="008C21D5">
      <w:pPr>
        <w:pStyle w:val="ConsPlusNonformat"/>
        <w:jc w:val="both"/>
        <w:rPr>
          <w:rFonts w:ascii="Arial" w:hAnsi="Arial" w:cs="Arial"/>
          <w:sz w:val="24"/>
          <w:szCs w:val="28"/>
        </w:rPr>
      </w:pPr>
    </w:p>
    <w:p w:rsidR="008C21D5" w:rsidRPr="00F71973" w:rsidRDefault="008C21D5" w:rsidP="008C21D5">
      <w:pPr>
        <w:pStyle w:val="ConsPlusNonformat"/>
        <w:jc w:val="both"/>
        <w:rPr>
          <w:rFonts w:ascii="Arial" w:hAnsi="Arial" w:cs="Arial"/>
          <w:sz w:val="24"/>
          <w:szCs w:val="28"/>
        </w:rPr>
      </w:pPr>
      <w:r w:rsidRPr="00F71973">
        <w:rPr>
          <w:rFonts w:ascii="Arial" w:hAnsi="Arial" w:cs="Arial"/>
          <w:sz w:val="24"/>
          <w:szCs w:val="28"/>
        </w:rPr>
        <w:t xml:space="preserve">соответствует условиям отнесения к субъектам малого и среднего предпринимательства, установленным Федеральным законом от 24.07. 2007 </w:t>
      </w:r>
      <w:hyperlink r:id="rId74" w:tooltip="ФЕДЕРАЛЬНЫЙ ЗАКОН от 24.07.2007 № 209-ФЗ ГОСУДАРСТВЕННАЯ ДУМА ФЕДЕРАЛЬНОГО СОБРАНИЯ РФ&#10;&#10;О развитии малого и среднего предпринимательства в Российской Федерации" w:history="1">
        <w:r w:rsidRPr="00F71973">
          <w:rPr>
            <w:rStyle w:val="ab"/>
            <w:rFonts w:ascii="Arial" w:hAnsi="Arial" w:cs="Arial"/>
            <w:sz w:val="24"/>
            <w:szCs w:val="28"/>
          </w:rPr>
          <w:t>№ 209-ФЗ</w:t>
        </w:r>
      </w:hyperlink>
      <w:r w:rsidRPr="00F71973">
        <w:rPr>
          <w:rFonts w:ascii="Arial" w:hAnsi="Arial" w:cs="Arial"/>
          <w:sz w:val="24"/>
          <w:szCs w:val="28"/>
        </w:rPr>
        <w:t xml:space="preserve"> «О развитии малого и среднего предпринимательства в Российской Федерации».</w:t>
      </w:r>
    </w:p>
    <w:p w:rsidR="008C21D5" w:rsidRPr="00F71973" w:rsidRDefault="008C21D5" w:rsidP="008C21D5">
      <w:pPr>
        <w:pStyle w:val="ConsPlusNonformat"/>
        <w:jc w:val="both"/>
        <w:rPr>
          <w:rFonts w:ascii="Arial" w:hAnsi="Arial" w:cs="Arial"/>
          <w:sz w:val="24"/>
          <w:szCs w:val="28"/>
        </w:rPr>
      </w:pPr>
    </w:p>
    <w:p w:rsidR="008C21D5" w:rsidRPr="00F71973" w:rsidRDefault="008C21D5" w:rsidP="008C21D5">
      <w:pPr>
        <w:pStyle w:val="ConsPlusNonformat"/>
        <w:jc w:val="both"/>
        <w:rPr>
          <w:rFonts w:ascii="Arial" w:hAnsi="Arial" w:cs="Arial"/>
          <w:sz w:val="24"/>
          <w:szCs w:val="28"/>
        </w:rPr>
      </w:pPr>
      <w:r w:rsidRPr="00F71973">
        <w:rPr>
          <w:rFonts w:ascii="Arial" w:hAnsi="Arial" w:cs="Arial"/>
          <w:sz w:val="24"/>
          <w:szCs w:val="28"/>
        </w:rPr>
        <w:t>______________________________________ _______________</w:t>
      </w:r>
    </w:p>
    <w:p w:rsidR="008C21D5" w:rsidRPr="00F71973" w:rsidRDefault="008C21D5" w:rsidP="008C21D5">
      <w:pPr>
        <w:pStyle w:val="ConsPlusNonformat"/>
        <w:jc w:val="both"/>
        <w:rPr>
          <w:rFonts w:ascii="Arial" w:hAnsi="Arial" w:cs="Arial"/>
          <w:sz w:val="24"/>
        </w:rPr>
      </w:pPr>
      <w:r w:rsidRPr="00F71973">
        <w:rPr>
          <w:rFonts w:ascii="Arial" w:hAnsi="Arial" w:cs="Arial"/>
          <w:sz w:val="24"/>
        </w:rPr>
        <w:t>(фамилия, имя, отчество (последнее- подпись</w:t>
      </w:r>
    </w:p>
    <w:p w:rsidR="008C21D5" w:rsidRPr="00F71973" w:rsidRDefault="008C21D5" w:rsidP="008C21D5">
      <w:pPr>
        <w:pStyle w:val="ConsPlusNonformat"/>
        <w:jc w:val="both"/>
        <w:rPr>
          <w:rFonts w:ascii="Arial" w:hAnsi="Arial" w:cs="Arial"/>
          <w:sz w:val="24"/>
        </w:rPr>
      </w:pPr>
      <w:r w:rsidRPr="00F71973">
        <w:rPr>
          <w:rFonts w:ascii="Arial" w:hAnsi="Arial" w:cs="Arial"/>
          <w:sz w:val="24"/>
        </w:rPr>
        <w:t>при наличии) подписавшего, должность)</w:t>
      </w:r>
    </w:p>
    <w:p w:rsidR="008C21D5" w:rsidRPr="00F71973" w:rsidRDefault="008C21D5" w:rsidP="008C21D5">
      <w:pPr>
        <w:pStyle w:val="ConsPlusNonformat"/>
        <w:jc w:val="both"/>
        <w:rPr>
          <w:rFonts w:ascii="Arial" w:hAnsi="Arial" w:cs="Arial"/>
          <w:sz w:val="24"/>
          <w:szCs w:val="28"/>
        </w:rPr>
      </w:pPr>
    </w:p>
    <w:p w:rsidR="008C21D5" w:rsidRPr="00F71973" w:rsidRDefault="008C21D5" w:rsidP="008C21D5">
      <w:pPr>
        <w:pStyle w:val="ConsPlusNonformat"/>
        <w:jc w:val="right"/>
        <w:rPr>
          <w:rFonts w:ascii="Arial" w:hAnsi="Arial" w:cs="Arial"/>
          <w:sz w:val="24"/>
          <w:szCs w:val="28"/>
        </w:rPr>
      </w:pPr>
      <w:r w:rsidRPr="00F71973">
        <w:rPr>
          <w:rFonts w:ascii="Arial" w:hAnsi="Arial" w:cs="Arial"/>
          <w:sz w:val="24"/>
          <w:szCs w:val="28"/>
        </w:rPr>
        <w:t>«____» _____________ 20__ г.</w:t>
      </w:r>
    </w:p>
    <w:p w:rsidR="008C21D5" w:rsidRDefault="008C21D5" w:rsidP="008C21D5">
      <w:pPr>
        <w:pStyle w:val="ConsPlusNonformat"/>
        <w:jc w:val="right"/>
        <w:rPr>
          <w:rFonts w:ascii="Arial" w:hAnsi="Arial" w:cs="Arial"/>
          <w:sz w:val="24"/>
        </w:rPr>
      </w:pPr>
      <w:r w:rsidRPr="00F71973">
        <w:rPr>
          <w:rFonts w:ascii="Arial" w:hAnsi="Arial" w:cs="Arial"/>
          <w:sz w:val="24"/>
        </w:rPr>
        <w:t xml:space="preserve"> дата </w:t>
      </w:r>
      <w:r>
        <w:rPr>
          <w:rFonts w:ascii="Arial" w:hAnsi="Arial" w:cs="Arial"/>
          <w:sz w:val="24"/>
        </w:rPr>
        <w:t>со</w:t>
      </w:r>
      <w:r w:rsidRPr="00F71973">
        <w:rPr>
          <w:rFonts w:ascii="Arial" w:hAnsi="Arial" w:cs="Arial"/>
          <w:sz w:val="24"/>
        </w:rPr>
        <w:t>ставления заявления</w:t>
      </w:r>
    </w:p>
    <w:p w:rsidR="008C21D5" w:rsidRPr="00F71973" w:rsidRDefault="008C21D5" w:rsidP="008C21D5">
      <w:pPr>
        <w:pStyle w:val="ConsPlusNonformat"/>
        <w:jc w:val="right"/>
        <w:rPr>
          <w:rFonts w:ascii="Arial" w:hAnsi="Arial" w:cs="Arial"/>
          <w:sz w:val="24"/>
        </w:rPr>
      </w:pPr>
    </w:p>
    <w:p w:rsidR="008C21D5" w:rsidRPr="00F71973" w:rsidRDefault="008C21D5" w:rsidP="008C21D5">
      <w:pPr>
        <w:pStyle w:val="ConsPlusNonformat"/>
        <w:rPr>
          <w:rFonts w:ascii="Arial" w:hAnsi="Arial" w:cs="Arial"/>
          <w:sz w:val="24"/>
          <w:szCs w:val="28"/>
        </w:rPr>
      </w:pPr>
      <w:r w:rsidRPr="00F71973">
        <w:rPr>
          <w:rFonts w:ascii="Arial" w:hAnsi="Arial" w:cs="Arial"/>
          <w:sz w:val="24"/>
          <w:szCs w:val="28"/>
        </w:rPr>
        <w:t xml:space="preserve">М.П. </w:t>
      </w:r>
      <w:r w:rsidRPr="00F71973">
        <w:rPr>
          <w:rFonts w:ascii="Arial" w:hAnsi="Arial" w:cs="Arial"/>
          <w:sz w:val="24"/>
        </w:rPr>
        <w:t>(при наличии)</w:t>
      </w:r>
    </w:p>
    <w:p w:rsidR="008C21D5" w:rsidRPr="00F71973" w:rsidRDefault="008C21D5" w:rsidP="008C21D5">
      <w:pPr>
        <w:pStyle w:val="ConsPlusNonformat"/>
        <w:rPr>
          <w:rFonts w:ascii="Arial" w:hAnsi="Arial" w:cs="Arial"/>
          <w:sz w:val="24"/>
          <w:szCs w:val="28"/>
        </w:rPr>
      </w:pPr>
    </w:p>
    <w:p w:rsidR="008C21D5" w:rsidRPr="00F71973" w:rsidRDefault="008C21D5" w:rsidP="008C21D5">
      <w:pPr>
        <w:widowControl w:val="0"/>
        <w:autoSpaceDE w:val="0"/>
        <w:autoSpaceDN w:val="0"/>
        <w:adjustRightInd w:val="0"/>
        <w:outlineLvl w:val="1"/>
        <w:rPr>
          <w:rFonts w:cs="Arial"/>
          <w:szCs w:val="20"/>
        </w:rPr>
      </w:pPr>
      <w:r w:rsidRPr="00F71973">
        <w:rPr>
          <w:rFonts w:cs="Arial"/>
          <w:szCs w:val="20"/>
        </w:rPr>
        <w:t xml:space="preserve">* Форма заявления утверждена приказом Минэкономразвития России </w:t>
      </w:r>
      <w:hyperlink r:id="rId75" w:tooltip="ПРИКАЗ от 10.03.2016 № 113 МИНИСТЕРСТВО ЭКОНОМИЧЕСКОГО РАЗВИТИЯ РФ&#10;&#10;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" w:history="1">
        <w:r w:rsidRPr="00F71973">
          <w:rPr>
            <w:rStyle w:val="ab"/>
            <w:rFonts w:cs="Arial"/>
            <w:szCs w:val="20"/>
          </w:rPr>
          <w:t>от 10.03.2016 № 113</w:t>
        </w:r>
      </w:hyperlink>
      <w:r w:rsidRPr="00F71973">
        <w:rPr>
          <w:rFonts w:cs="Arial"/>
          <w:szCs w:val="20"/>
        </w:rPr>
        <w:t xml:space="preserve">. </w:t>
      </w:r>
    </w:p>
    <w:p w:rsidR="008C21D5" w:rsidRPr="00F71973" w:rsidRDefault="008C21D5" w:rsidP="008C21D5">
      <w:pPr>
        <w:widowControl w:val="0"/>
        <w:autoSpaceDE w:val="0"/>
        <w:autoSpaceDN w:val="0"/>
        <w:adjustRightInd w:val="0"/>
        <w:outlineLvl w:val="1"/>
        <w:rPr>
          <w:rFonts w:cs="Arial"/>
          <w:szCs w:val="20"/>
        </w:rPr>
      </w:pPr>
    </w:p>
    <w:p w:rsidR="008C21D5" w:rsidRPr="00F71973" w:rsidRDefault="008C21D5" w:rsidP="008C21D5">
      <w:pPr>
        <w:widowControl w:val="0"/>
        <w:autoSpaceDE w:val="0"/>
        <w:autoSpaceDN w:val="0"/>
        <w:adjustRightInd w:val="0"/>
        <w:jc w:val="right"/>
        <w:rPr>
          <w:rFonts w:cs="Arial"/>
          <w:szCs w:val="28"/>
        </w:rPr>
      </w:pPr>
    </w:p>
    <w:p w:rsidR="008C21D5" w:rsidRPr="00F71973" w:rsidRDefault="008C21D5" w:rsidP="008C21D5">
      <w:pPr>
        <w:widowControl w:val="0"/>
        <w:autoSpaceDE w:val="0"/>
        <w:autoSpaceDN w:val="0"/>
        <w:adjustRightInd w:val="0"/>
        <w:jc w:val="right"/>
        <w:rPr>
          <w:rFonts w:cs="Arial"/>
          <w:szCs w:val="28"/>
        </w:rPr>
      </w:pPr>
    </w:p>
    <w:p w:rsidR="008C21D5" w:rsidRPr="00F71973" w:rsidRDefault="008C21D5" w:rsidP="008C21D5">
      <w:pPr>
        <w:autoSpaceDE w:val="0"/>
        <w:autoSpaceDN w:val="0"/>
        <w:adjustRightInd w:val="0"/>
        <w:jc w:val="right"/>
        <w:outlineLvl w:val="0"/>
        <w:rPr>
          <w:rFonts w:cs="Arial"/>
          <w:szCs w:val="28"/>
        </w:rPr>
        <w:sectPr w:rsidR="008C21D5" w:rsidRPr="00F71973" w:rsidSect="00E554EC">
          <w:headerReference w:type="even" r:id="rId76"/>
          <w:headerReference w:type="default" r:id="rId77"/>
          <w:footerReference w:type="even" r:id="rId78"/>
          <w:footerReference w:type="default" r:id="rId79"/>
          <w:headerReference w:type="first" r:id="rId80"/>
          <w:footerReference w:type="first" r:id="rId81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8C21D5" w:rsidRDefault="008C21D5" w:rsidP="008C21D5">
      <w:pPr>
        <w:autoSpaceDE w:val="0"/>
        <w:autoSpaceDN w:val="0"/>
        <w:adjustRightInd w:val="0"/>
        <w:ind w:firstLine="0"/>
        <w:rPr>
          <w:rFonts w:cs="Arial"/>
        </w:rPr>
      </w:pPr>
      <w:r>
        <w:rPr>
          <w:rFonts w:cs="Arial"/>
        </w:rPr>
        <w:lastRenderedPageBreak/>
        <w:t>(П</w:t>
      </w:r>
      <w:r w:rsidRPr="0000642B">
        <w:rPr>
          <w:rFonts w:cs="Arial"/>
        </w:rPr>
        <w:t>риложени</w:t>
      </w:r>
      <w:r>
        <w:rPr>
          <w:rFonts w:cs="Arial"/>
        </w:rPr>
        <w:t>е №4</w:t>
      </w:r>
      <w:r w:rsidRPr="0000642B">
        <w:rPr>
          <w:rFonts w:cs="Arial"/>
        </w:rPr>
        <w:t xml:space="preserve"> к </w:t>
      </w:r>
      <w:r w:rsidRPr="009D3179">
        <w:rPr>
          <w:rFonts w:cs="Arial"/>
        </w:rPr>
        <w:t xml:space="preserve">Порядку предоставления субсидий субъектам малого и среднего предпринимательства в городе </w:t>
      </w:r>
      <w:proofErr w:type="spellStart"/>
      <w:r w:rsidRPr="009D3179">
        <w:rPr>
          <w:rFonts w:cs="Arial"/>
        </w:rPr>
        <w:t>Пыть-Яхе</w:t>
      </w:r>
      <w:proofErr w:type="spellEnd"/>
      <w:r w:rsidRPr="0000642B">
        <w:rPr>
          <w:rFonts w:cs="Arial"/>
        </w:rPr>
        <w:t xml:space="preserve"> </w:t>
      </w:r>
      <w:r>
        <w:rPr>
          <w:rFonts w:cs="Arial"/>
        </w:rPr>
        <w:t xml:space="preserve">исключено постановлением администрации </w:t>
      </w:r>
      <w:hyperlink r:id="rId82" w:tooltip="постановление от 27.09.2022 0:00:00 №432-па Администрация г. Пыть-Ях&#10;&#10;О внесении изменений в постановление администрации города от 11.04.2022 № 133-па " w:history="1">
        <w:r w:rsidRPr="0000642B">
          <w:rPr>
            <w:rStyle w:val="ab"/>
            <w:rFonts w:cs="Arial"/>
          </w:rPr>
          <w:t>от 27.09.2022 № 432-па</w:t>
        </w:r>
      </w:hyperlink>
      <w:r>
        <w:rPr>
          <w:rFonts w:cs="Arial"/>
        </w:rPr>
        <w:t>)</w:t>
      </w:r>
    </w:p>
    <w:p w:rsidR="008C21D5" w:rsidRDefault="008C21D5" w:rsidP="008C21D5">
      <w:pPr>
        <w:autoSpaceDE w:val="0"/>
        <w:autoSpaceDN w:val="0"/>
        <w:adjustRightInd w:val="0"/>
        <w:jc w:val="right"/>
        <w:outlineLvl w:val="0"/>
        <w:rPr>
          <w:rFonts w:cs="Arial"/>
          <w:szCs w:val="28"/>
        </w:rPr>
      </w:pPr>
    </w:p>
    <w:p w:rsidR="008C21D5" w:rsidRPr="00F71973" w:rsidRDefault="008C21D5" w:rsidP="008C21D5">
      <w:pPr>
        <w:autoSpaceDE w:val="0"/>
        <w:autoSpaceDN w:val="0"/>
        <w:adjustRightInd w:val="0"/>
        <w:jc w:val="right"/>
        <w:outlineLvl w:val="0"/>
        <w:rPr>
          <w:rFonts w:cs="Arial"/>
          <w:szCs w:val="28"/>
        </w:rPr>
      </w:pPr>
      <w:r w:rsidRPr="00F71973">
        <w:rPr>
          <w:rFonts w:cs="Arial"/>
          <w:szCs w:val="28"/>
        </w:rPr>
        <w:t>Приложение № 4</w:t>
      </w:r>
    </w:p>
    <w:p w:rsidR="008C21D5" w:rsidRPr="00F71973" w:rsidRDefault="008C21D5" w:rsidP="008C21D5">
      <w:pPr>
        <w:autoSpaceDE w:val="0"/>
        <w:autoSpaceDN w:val="0"/>
        <w:adjustRightInd w:val="0"/>
        <w:jc w:val="right"/>
        <w:outlineLvl w:val="0"/>
        <w:rPr>
          <w:rFonts w:cs="Arial"/>
          <w:szCs w:val="28"/>
        </w:rPr>
      </w:pPr>
      <w:r w:rsidRPr="00F71973">
        <w:rPr>
          <w:rFonts w:cs="Arial"/>
          <w:szCs w:val="28"/>
        </w:rPr>
        <w:t xml:space="preserve">к Порядку предоставления </w:t>
      </w:r>
    </w:p>
    <w:p w:rsidR="008C21D5" w:rsidRPr="00F71973" w:rsidRDefault="008C21D5" w:rsidP="008C21D5">
      <w:pPr>
        <w:autoSpaceDE w:val="0"/>
        <w:autoSpaceDN w:val="0"/>
        <w:adjustRightInd w:val="0"/>
        <w:jc w:val="right"/>
        <w:outlineLvl w:val="0"/>
        <w:rPr>
          <w:rFonts w:cs="Arial"/>
          <w:szCs w:val="28"/>
        </w:rPr>
      </w:pPr>
      <w:r w:rsidRPr="00F71973">
        <w:rPr>
          <w:rFonts w:cs="Arial"/>
          <w:szCs w:val="28"/>
        </w:rPr>
        <w:t xml:space="preserve">субсидий субъектам малого и среднего </w:t>
      </w:r>
    </w:p>
    <w:p w:rsidR="008C21D5" w:rsidRPr="00F71973" w:rsidRDefault="008C21D5" w:rsidP="008C21D5">
      <w:pPr>
        <w:jc w:val="right"/>
        <w:rPr>
          <w:rFonts w:cs="Arial"/>
          <w:szCs w:val="28"/>
        </w:rPr>
      </w:pPr>
      <w:r w:rsidRPr="00F71973">
        <w:rPr>
          <w:rFonts w:cs="Arial"/>
          <w:szCs w:val="28"/>
        </w:rPr>
        <w:t xml:space="preserve">предпринимательства </w:t>
      </w:r>
    </w:p>
    <w:p w:rsidR="008C21D5" w:rsidRPr="00F71973" w:rsidRDefault="008C21D5" w:rsidP="008C21D5">
      <w:pPr>
        <w:jc w:val="right"/>
        <w:rPr>
          <w:rFonts w:cs="Arial"/>
          <w:color w:val="000000"/>
          <w:szCs w:val="28"/>
        </w:rPr>
      </w:pPr>
      <w:r w:rsidRPr="00F71973">
        <w:rPr>
          <w:rFonts w:cs="Arial"/>
          <w:szCs w:val="28"/>
        </w:rPr>
        <w:t xml:space="preserve">в городе </w:t>
      </w:r>
      <w:proofErr w:type="spellStart"/>
      <w:r w:rsidRPr="00F71973">
        <w:rPr>
          <w:rFonts w:cs="Arial"/>
          <w:szCs w:val="28"/>
        </w:rPr>
        <w:t>Пыть-Яхе</w:t>
      </w:r>
      <w:proofErr w:type="spellEnd"/>
    </w:p>
    <w:p w:rsidR="008C21D5" w:rsidRPr="00F71973" w:rsidRDefault="008C21D5" w:rsidP="008C21D5">
      <w:pPr>
        <w:autoSpaceDE w:val="0"/>
        <w:autoSpaceDN w:val="0"/>
        <w:adjustRightInd w:val="0"/>
        <w:rPr>
          <w:rFonts w:eastAsia="Calibri" w:cs="Arial"/>
        </w:rPr>
      </w:pPr>
    </w:p>
    <w:p w:rsidR="008C21D5" w:rsidRPr="00F71973" w:rsidRDefault="008C21D5" w:rsidP="008C21D5">
      <w:pPr>
        <w:widowControl w:val="0"/>
        <w:autoSpaceDE w:val="0"/>
        <w:autoSpaceDN w:val="0"/>
        <w:adjustRightInd w:val="0"/>
        <w:outlineLvl w:val="1"/>
        <w:rPr>
          <w:rFonts w:cs="Arial"/>
          <w:szCs w:val="20"/>
        </w:rPr>
      </w:pPr>
    </w:p>
    <w:p w:rsidR="008C21D5" w:rsidRPr="00F71973" w:rsidRDefault="008C21D5" w:rsidP="008C21D5">
      <w:pPr>
        <w:widowControl w:val="0"/>
        <w:autoSpaceDE w:val="0"/>
        <w:autoSpaceDN w:val="0"/>
        <w:adjustRightInd w:val="0"/>
        <w:outlineLvl w:val="1"/>
        <w:rPr>
          <w:rFonts w:cs="Arial"/>
          <w:szCs w:val="20"/>
        </w:rPr>
        <w:sectPr w:rsidR="008C21D5" w:rsidRPr="00F71973" w:rsidSect="00B832FA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8C21D5" w:rsidRPr="00F71973" w:rsidRDefault="008C21D5" w:rsidP="008C21D5">
      <w:pPr>
        <w:autoSpaceDE w:val="0"/>
        <w:autoSpaceDN w:val="0"/>
        <w:adjustRightInd w:val="0"/>
        <w:jc w:val="right"/>
        <w:outlineLvl w:val="0"/>
        <w:rPr>
          <w:rFonts w:cs="Arial"/>
          <w:szCs w:val="28"/>
        </w:rPr>
      </w:pPr>
      <w:r w:rsidRPr="00F71973">
        <w:rPr>
          <w:rFonts w:cs="Arial"/>
          <w:szCs w:val="28"/>
        </w:rPr>
        <w:lastRenderedPageBreak/>
        <w:t>Приложение № 5</w:t>
      </w:r>
    </w:p>
    <w:p w:rsidR="008C21D5" w:rsidRPr="00F71973" w:rsidRDefault="008C21D5" w:rsidP="008C21D5">
      <w:pPr>
        <w:autoSpaceDE w:val="0"/>
        <w:autoSpaceDN w:val="0"/>
        <w:adjustRightInd w:val="0"/>
        <w:jc w:val="right"/>
        <w:outlineLvl w:val="0"/>
        <w:rPr>
          <w:rFonts w:cs="Arial"/>
          <w:szCs w:val="28"/>
        </w:rPr>
      </w:pPr>
      <w:r w:rsidRPr="00F71973">
        <w:rPr>
          <w:rFonts w:cs="Arial"/>
          <w:szCs w:val="28"/>
        </w:rPr>
        <w:t xml:space="preserve">к Порядку предоставления </w:t>
      </w:r>
    </w:p>
    <w:p w:rsidR="008C21D5" w:rsidRPr="00F71973" w:rsidRDefault="008C21D5" w:rsidP="008C21D5">
      <w:pPr>
        <w:autoSpaceDE w:val="0"/>
        <w:autoSpaceDN w:val="0"/>
        <w:adjustRightInd w:val="0"/>
        <w:jc w:val="right"/>
        <w:outlineLvl w:val="0"/>
        <w:rPr>
          <w:rFonts w:cs="Arial"/>
          <w:szCs w:val="28"/>
        </w:rPr>
      </w:pPr>
      <w:r w:rsidRPr="00F71973">
        <w:rPr>
          <w:rFonts w:cs="Arial"/>
          <w:szCs w:val="28"/>
        </w:rPr>
        <w:t xml:space="preserve">субсидий субъектам малого и среднего </w:t>
      </w:r>
    </w:p>
    <w:p w:rsidR="008C21D5" w:rsidRPr="00F71973" w:rsidRDefault="008C21D5" w:rsidP="008C21D5">
      <w:pPr>
        <w:jc w:val="right"/>
        <w:rPr>
          <w:rFonts w:cs="Arial"/>
          <w:szCs w:val="28"/>
        </w:rPr>
      </w:pPr>
      <w:r w:rsidRPr="00F71973">
        <w:rPr>
          <w:rFonts w:cs="Arial"/>
          <w:szCs w:val="28"/>
        </w:rPr>
        <w:t xml:space="preserve">предпринимательства </w:t>
      </w:r>
    </w:p>
    <w:p w:rsidR="008C21D5" w:rsidRPr="00F71973" w:rsidRDefault="008C21D5" w:rsidP="008C21D5">
      <w:pPr>
        <w:jc w:val="right"/>
        <w:rPr>
          <w:rFonts w:cs="Arial"/>
          <w:color w:val="000000"/>
          <w:szCs w:val="28"/>
        </w:rPr>
      </w:pPr>
      <w:r w:rsidRPr="00F71973">
        <w:rPr>
          <w:rFonts w:cs="Arial"/>
          <w:szCs w:val="28"/>
        </w:rPr>
        <w:t xml:space="preserve">в городе </w:t>
      </w:r>
      <w:proofErr w:type="spellStart"/>
      <w:r w:rsidRPr="00F71973">
        <w:rPr>
          <w:rFonts w:cs="Arial"/>
          <w:szCs w:val="28"/>
        </w:rPr>
        <w:t>Пыть-Яхе</w:t>
      </w:r>
      <w:proofErr w:type="spellEnd"/>
    </w:p>
    <w:p w:rsidR="008C21D5" w:rsidRPr="00F71973" w:rsidRDefault="008C21D5" w:rsidP="008C21D5">
      <w:pPr>
        <w:jc w:val="center"/>
        <w:rPr>
          <w:rFonts w:cs="Arial"/>
          <w:color w:val="000000"/>
        </w:rPr>
      </w:pPr>
    </w:p>
    <w:p w:rsidR="008C21D5" w:rsidRPr="00F71973" w:rsidRDefault="008C21D5" w:rsidP="008C21D5">
      <w:pPr>
        <w:pStyle w:val="2"/>
      </w:pPr>
      <w:r w:rsidRPr="00F71973">
        <w:t>Отчет об исполнении принятых обязательств по сохранению созданных рабочих мест в течение одного года со дня заключения договора о предоставлении субсидии.</w:t>
      </w:r>
    </w:p>
    <w:p w:rsidR="008C21D5" w:rsidRPr="00F71973" w:rsidRDefault="008C21D5" w:rsidP="008C21D5">
      <w:pPr>
        <w:jc w:val="center"/>
        <w:rPr>
          <w:rFonts w:cs="Arial"/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27"/>
        <w:gridCol w:w="4043"/>
      </w:tblGrid>
      <w:tr w:rsidR="008C21D5" w:rsidRPr="00F71973" w:rsidTr="00D44576">
        <w:tc>
          <w:tcPr>
            <w:tcW w:w="5527" w:type="dxa"/>
            <w:tcBorders>
              <w:bottom w:val="single" w:sz="4" w:space="0" w:color="auto"/>
            </w:tcBorders>
            <w:shd w:val="clear" w:color="auto" w:fill="auto"/>
          </w:tcPr>
          <w:p w:rsidR="008C21D5" w:rsidRPr="00F71973" w:rsidRDefault="008C21D5" w:rsidP="00D44576">
            <w:pPr>
              <w:rPr>
                <w:rFonts w:cs="Arial"/>
                <w:color w:val="000000"/>
              </w:rPr>
            </w:pPr>
          </w:p>
          <w:p w:rsidR="008C21D5" w:rsidRPr="00F71973" w:rsidRDefault="008C21D5" w:rsidP="00D44576">
            <w:pPr>
              <w:rPr>
                <w:rFonts w:cs="Arial"/>
                <w:color w:val="000000"/>
              </w:rPr>
            </w:pPr>
            <w:r w:rsidRPr="00F71973">
              <w:rPr>
                <w:rFonts w:cs="Arial"/>
                <w:color w:val="000000"/>
              </w:rPr>
              <w:t>1.</w:t>
            </w:r>
          </w:p>
        </w:tc>
        <w:tc>
          <w:tcPr>
            <w:tcW w:w="4043" w:type="dxa"/>
            <w:tcBorders>
              <w:bottom w:val="single" w:sz="4" w:space="0" w:color="auto"/>
            </w:tcBorders>
            <w:shd w:val="clear" w:color="auto" w:fill="auto"/>
          </w:tcPr>
          <w:p w:rsidR="008C21D5" w:rsidRPr="00F71973" w:rsidRDefault="008C21D5" w:rsidP="00D44576">
            <w:pPr>
              <w:rPr>
                <w:rFonts w:cs="Arial"/>
                <w:color w:val="000000"/>
              </w:rPr>
            </w:pPr>
          </w:p>
        </w:tc>
      </w:tr>
    </w:tbl>
    <w:p w:rsidR="008C21D5" w:rsidRPr="00F71973" w:rsidRDefault="008C21D5" w:rsidP="008C21D5">
      <w:pPr>
        <w:rPr>
          <w:rFonts w:cs="Arial"/>
          <w:color w:val="000000"/>
          <w:vertAlign w:val="superscript"/>
        </w:rPr>
      </w:pPr>
      <w:r w:rsidRPr="00F71973">
        <w:rPr>
          <w:rFonts w:cs="Arial"/>
          <w:color w:val="000000"/>
          <w:vertAlign w:val="superscript"/>
        </w:rPr>
        <w:t>(полное наименование субъекта малого или среднего предпринимательства)</w:t>
      </w:r>
    </w:p>
    <w:p w:rsidR="008C21D5" w:rsidRPr="00F71973" w:rsidRDefault="008C21D5" w:rsidP="008C21D5">
      <w:pPr>
        <w:rPr>
          <w:rFonts w:cs="Arial"/>
          <w:color w:val="000000"/>
          <w:vertAlign w:val="superscript"/>
        </w:rPr>
      </w:pPr>
      <w:r w:rsidRPr="00F71973">
        <w:rPr>
          <w:rFonts w:cs="Arial"/>
          <w:color w:val="000000"/>
        </w:rPr>
        <w:t>2.</w:t>
      </w:r>
      <w:r w:rsidRPr="00F71973">
        <w:rPr>
          <w:rFonts w:cs="Arial"/>
          <w:color w:val="000000"/>
          <w:vertAlign w:val="superscript"/>
        </w:rPr>
        <w:t xml:space="preserve"> </w:t>
      </w:r>
    </w:p>
    <w:p w:rsidR="008C21D5" w:rsidRPr="00F71973" w:rsidRDefault="009D5E28" w:rsidP="008C21D5">
      <w:pPr>
        <w:rPr>
          <w:rFonts w:cs="Arial"/>
          <w:color w:val="000000"/>
          <w:vertAlign w:val="superscript"/>
        </w:rPr>
      </w:pPr>
      <w:r>
        <w:rPr>
          <w:rFonts w:cs="Arial"/>
          <w:noProof/>
        </w:rPr>
        <w:pict>
          <v:line id="Прямая соединительная линия 10" o:spid="_x0000_s1064" style="position:absolute;left:0;text-align:left;flip:y;z-index:251658240;visibility:visible;mso-height-relative:margin" from="-.3pt,1.05pt" to="479.7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" strokeweight=".5pt">
            <v:stroke joinstyle="miter"/>
          </v:line>
        </w:pict>
      </w:r>
      <w:r w:rsidR="008C21D5" w:rsidRPr="00F71973">
        <w:rPr>
          <w:rFonts w:cs="Arial"/>
          <w:color w:val="000000"/>
          <w:vertAlign w:val="superscript"/>
        </w:rPr>
        <w:t xml:space="preserve">(ИНН / ОГРН субъекта) </w:t>
      </w:r>
    </w:p>
    <w:p w:rsidR="008C21D5" w:rsidRPr="00F71973" w:rsidRDefault="008C21D5" w:rsidP="008C21D5">
      <w:pPr>
        <w:rPr>
          <w:rFonts w:cs="Arial"/>
          <w:color w:val="000000"/>
          <w:vertAlign w:val="superscript"/>
        </w:rPr>
      </w:pPr>
      <w:r w:rsidRPr="00F71973">
        <w:rPr>
          <w:rFonts w:cs="Arial"/>
          <w:color w:val="000000"/>
        </w:rPr>
        <w:t>3.</w:t>
      </w:r>
    </w:p>
    <w:p w:rsidR="008C21D5" w:rsidRPr="00F71973" w:rsidRDefault="009D5E28" w:rsidP="008C21D5">
      <w:pPr>
        <w:rPr>
          <w:rFonts w:cs="Arial"/>
          <w:color w:val="000000"/>
          <w:vertAlign w:val="superscript"/>
        </w:rPr>
      </w:pPr>
      <w:r>
        <w:rPr>
          <w:rFonts w:cs="Arial"/>
          <w:noProof/>
        </w:rPr>
        <w:pict>
          <v:line id="Прямая соединительная линия 13" o:spid="_x0000_s1065" style="position:absolute;left:0;text-align:left;flip:y;z-index:251659264;visibility:visible;mso-height-relative:margin" from="-.3pt,1.15pt" to="479.7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" strokeweight=".5pt">
            <v:stroke joinstyle="miter"/>
          </v:line>
        </w:pict>
      </w:r>
      <w:r w:rsidR="008C21D5" w:rsidRPr="00F71973">
        <w:rPr>
          <w:rFonts w:cs="Arial"/>
          <w:color w:val="000000"/>
          <w:vertAlign w:val="superscript"/>
        </w:rPr>
        <w:t xml:space="preserve"> (наименование, </w:t>
      </w:r>
      <w:proofErr w:type="gramStart"/>
      <w:r w:rsidR="008C21D5" w:rsidRPr="00F71973">
        <w:rPr>
          <w:rFonts w:cs="Arial"/>
          <w:color w:val="000000"/>
          <w:vertAlign w:val="superscript"/>
        </w:rPr>
        <w:t>№ ,</w:t>
      </w:r>
      <w:proofErr w:type="gramEnd"/>
      <w:r w:rsidR="008C21D5" w:rsidRPr="00F71973">
        <w:rPr>
          <w:rFonts w:cs="Arial"/>
          <w:color w:val="000000"/>
          <w:vertAlign w:val="superscript"/>
        </w:rPr>
        <w:t xml:space="preserve"> дата договора о предоставлении субсидии)</w:t>
      </w:r>
    </w:p>
    <w:p w:rsidR="008C21D5" w:rsidRPr="00F71973" w:rsidRDefault="008C21D5" w:rsidP="008C21D5">
      <w:pPr>
        <w:rPr>
          <w:rFonts w:cs="Arial"/>
          <w:color w:val="000000"/>
        </w:rPr>
      </w:pPr>
      <w:r w:rsidRPr="00F71973">
        <w:rPr>
          <w:rFonts w:cs="Arial"/>
          <w:color w:val="000000"/>
        </w:rPr>
        <w:t>4.</w:t>
      </w:r>
    </w:p>
    <w:p w:rsidR="008C21D5" w:rsidRPr="00F71973" w:rsidRDefault="008C21D5" w:rsidP="008C21D5">
      <w:pPr>
        <w:rPr>
          <w:rFonts w:cs="Arial"/>
          <w:color w:val="000000"/>
          <w:vertAlign w:val="superscript"/>
        </w:rPr>
      </w:pPr>
      <w:r w:rsidRPr="00F71973">
        <w:rPr>
          <w:rFonts w:cs="Arial"/>
          <w:color w:val="000000"/>
          <w:vertAlign w:val="superscript"/>
        </w:rPr>
        <w:t>(количество рабочих мест, созданных на дату подачи документов на предоставление субсидии, ед.</w:t>
      </w:r>
      <w:r w:rsidRPr="00F71973">
        <w:rPr>
          <w:rFonts w:cs="Arial"/>
          <w:noProof/>
          <w:color w:val="000000"/>
          <w:vertAlign w:val="superscript"/>
        </w:rPr>
        <w:t>)</w:t>
      </w:r>
      <w:r w:rsidR="009D5E28">
        <w:rPr>
          <w:rFonts w:cs="Arial"/>
          <w:noProof/>
        </w:rPr>
        <w:pict>
          <v:line id="Прямая соединительная линия 14" o:spid="_x0000_s1066" style="position:absolute;left:0;text-align:left;flip:y;z-index:251660288;visibility:visible;mso-position-horizontal-relative:text;mso-position-vertical-relative:text;mso-height-relative:margin" from="0,-.05pt" to="480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" strokecolor="windowText" strokeweight=".5pt">
            <v:stroke joinstyle="miter"/>
          </v:line>
        </w:pict>
      </w:r>
    </w:p>
    <w:p w:rsidR="008C21D5" w:rsidRPr="00F71973" w:rsidRDefault="008C21D5" w:rsidP="008C21D5">
      <w:pPr>
        <w:rPr>
          <w:rFonts w:cs="Arial"/>
          <w:color w:val="000000"/>
        </w:rPr>
      </w:pPr>
      <w:r w:rsidRPr="00F71973">
        <w:rPr>
          <w:rFonts w:cs="Arial"/>
          <w:color w:val="000000"/>
        </w:rPr>
        <w:t>5.</w:t>
      </w:r>
    </w:p>
    <w:p w:rsidR="008C21D5" w:rsidRPr="00F71973" w:rsidRDefault="008C21D5" w:rsidP="008C21D5">
      <w:pPr>
        <w:rPr>
          <w:rFonts w:cs="Arial"/>
          <w:color w:val="000000"/>
          <w:vertAlign w:val="superscript"/>
        </w:rPr>
      </w:pPr>
      <w:r w:rsidRPr="00F71973">
        <w:rPr>
          <w:rFonts w:cs="Arial"/>
          <w:color w:val="000000"/>
          <w:vertAlign w:val="superscript"/>
        </w:rPr>
        <w:t xml:space="preserve">(количество рабочих мест, созданных на отчетную </w:t>
      </w:r>
      <w:r w:rsidRPr="00F71973">
        <w:rPr>
          <w:rFonts w:cs="Arial"/>
          <w:noProof/>
          <w:color w:val="000000"/>
          <w:vertAlign w:val="superscript"/>
        </w:rPr>
        <w:t>дату, ед.)</w:t>
      </w:r>
      <w:r w:rsidR="009D5E28">
        <w:rPr>
          <w:rFonts w:cs="Arial"/>
          <w:noProof/>
        </w:rPr>
        <w:pict>
          <v:line id="Прямая соединительная линия 15" o:spid="_x0000_s1067" style="position:absolute;left:0;text-align:left;flip:y;z-index:251661312;visibility:visible;mso-position-horizontal-relative:text;mso-position-vertical-relative:text;mso-height-relative:margin" from="0,-.05pt" to="480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" strokecolor="windowText" strokeweight=".5pt">
            <v:stroke joinstyle="miter"/>
          </v:line>
        </w:pict>
      </w:r>
    </w:p>
    <w:p w:rsidR="008C21D5" w:rsidRPr="00F71973" w:rsidRDefault="008C21D5" w:rsidP="008C21D5">
      <w:pPr>
        <w:rPr>
          <w:rFonts w:cs="Arial"/>
          <w:color w:val="000000"/>
        </w:rPr>
      </w:pPr>
    </w:p>
    <w:p w:rsidR="008C21D5" w:rsidRPr="00F71973" w:rsidRDefault="009D5E28" w:rsidP="008C21D5">
      <w:pPr>
        <w:ind w:firstLine="709"/>
        <w:rPr>
          <w:rFonts w:cs="Arial"/>
          <w:color w:val="000000"/>
        </w:rPr>
      </w:pPr>
      <w:r>
        <w:rPr>
          <w:rFonts w:cs="Arial"/>
          <w:noProof/>
        </w:rPr>
        <w:pict>
          <v:line id="Прямая соединительная линия 16" o:spid="_x0000_s1068" style="position:absolute;left:0;text-align:left;z-index:251662336;visibility:visible;mso-width-relative:margin" from="187.2pt,13.7pt" to="480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" strokeweight=".5pt">
            <v:stroke joinstyle="miter"/>
          </v:line>
        </w:pict>
      </w:r>
      <w:r w:rsidR="008C21D5" w:rsidRPr="00F71973">
        <w:rPr>
          <w:rFonts w:cs="Arial"/>
          <w:color w:val="000000"/>
        </w:rPr>
        <w:t xml:space="preserve">Настоящим подтверждаю, что </w:t>
      </w:r>
    </w:p>
    <w:p w:rsidR="008C21D5" w:rsidRPr="00F71973" w:rsidRDefault="008C21D5" w:rsidP="008C21D5">
      <w:pPr>
        <w:jc w:val="center"/>
        <w:rPr>
          <w:rFonts w:cs="Arial"/>
          <w:color w:val="000000"/>
          <w:vertAlign w:val="superscript"/>
        </w:rPr>
      </w:pPr>
      <w:r w:rsidRPr="00F71973">
        <w:rPr>
          <w:rFonts w:cs="Arial"/>
          <w:color w:val="000000"/>
          <w:vertAlign w:val="superscript"/>
        </w:rPr>
        <w:t>(наименование организации / ИП)</w:t>
      </w:r>
    </w:p>
    <w:p w:rsidR="008C21D5" w:rsidRPr="00F71973" w:rsidRDefault="008C21D5" w:rsidP="008C21D5">
      <w:pPr>
        <w:rPr>
          <w:rFonts w:cs="Arial"/>
          <w:color w:val="000000"/>
        </w:rPr>
      </w:pPr>
      <w:r w:rsidRPr="00F71973">
        <w:rPr>
          <w:rFonts w:cs="Arial"/>
          <w:color w:val="000000"/>
        </w:rPr>
        <w:t>обязательство по сохранению созданных рабочих мест в течение одного года со дня заключения договора, указанного в п.3 настоящего Отчета, исполнено. Количество рабочих мест, созданных на «___</w:t>
      </w:r>
      <w:proofErr w:type="gramStart"/>
      <w:r w:rsidRPr="00F71973">
        <w:rPr>
          <w:rFonts w:cs="Arial"/>
          <w:color w:val="000000"/>
        </w:rPr>
        <w:t>_»_</w:t>
      </w:r>
      <w:proofErr w:type="gramEnd"/>
      <w:r w:rsidRPr="00F71973">
        <w:rPr>
          <w:rFonts w:cs="Arial"/>
          <w:color w:val="000000"/>
        </w:rPr>
        <w:t>__________20___г. составляет _______ ед.</w:t>
      </w:r>
    </w:p>
    <w:p w:rsidR="008C21D5" w:rsidRPr="00F71973" w:rsidRDefault="008C21D5" w:rsidP="008C21D5">
      <w:pPr>
        <w:rPr>
          <w:rFonts w:cs="Arial"/>
          <w:color w:val="000000"/>
        </w:rPr>
      </w:pPr>
    </w:p>
    <w:p w:rsidR="008C21D5" w:rsidRPr="00F71973" w:rsidRDefault="008C21D5" w:rsidP="008C21D5">
      <w:pPr>
        <w:rPr>
          <w:rFonts w:cs="Arial"/>
          <w:color w:val="000000"/>
        </w:rPr>
      </w:pPr>
      <w:r w:rsidRPr="00F71973">
        <w:rPr>
          <w:rFonts w:cs="Arial"/>
          <w:color w:val="000000"/>
        </w:rPr>
        <w:t>Руководитель организации ______________________ /_________________/</w:t>
      </w:r>
    </w:p>
    <w:p w:rsidR="008C21D5" w:rsidRPr="00F71973" w:rsidRDefault="008C21D5" w:rsidP="008C21D5">
      <w:pPr>
        <w:rPr>
          <w:rFonts w:cs="Arial"/>
          <w:color w:val="000000"/>
        </w:rPr>
      </w:pPr>
      <w:r w:rsidRPr="00F71973">
        <w:rPr>
          <w:rFonts w:cs="Arial"/>
          <w:color w:val="000000"/>
        </w:rPr>
        <w:t>(индивидуальный предприниматель) подпись Ф.И.О.</w:t>
      </w:r>
    </w:p>
    <w:p w:rsidR="008C21D5" w:rsidRPr="00F71973" w:rsidRDefault="008C21D5" w:rsidP="008C21D5">
      <w:pPr>
        <w:rPr>
          <w:rFonts w:cs="Arial"/>
          <w:color w:val="000000"/>
        </w:rPr>
      </w:pPr>
    </w:p>
    <w:p w:rsidR="008C21D5" w:rsidRPr="00F71973" w:rsidRDefault="008C21D5" w:rsidP="008C21D5">
      <w:pPr>
        <w:rPr>
          <w:rFonts w:cs="Arial"/>
          <w:color w:val="000000"/>
        </w:rPr>
      </w:pPr>
      <w:r w:rsidRPr="00F71973">
        <w:rPr>
          <w:rFonts w:cs="Arial"/>
          <w:color w:val="000000"/>
        </w:rPr>
        <w:t>«_____»________________ 20___г.</w:t>
      </w:r>
    </w:p>
    <w:p w:rsidR="008C21D5" w:rsidRPr="00F71973" w:rsidRDefault="008C21D5" w:rsidP="008C21D5">
      <w:pPr>
        <w:rPr>
          <w:rFonts w:cs="Arial"/>
          <w:color w:val="000000"/>
        </w:rPr>
      </w:pPr>
      <w:r w:rsidRPr="00F71973">
        <w:rPr>
          <w:rFonts w:cs="Arial"/>
          <w:color w:val="000000"/>
        </w:rPr>
        <w:t xml:space="preserve">М.П. (при наличии) </w:t>
      </w:r>
    </w:p>
    <w:p w:rsidR="008C21D5" w:rsidRPr="00F71973" w:rsidRDefault="008C21D5" w:rsidP="008C21D5">
      <w:pPr>
        <w:rPr>
          <w:rFonts w:cs="Arial"/>
          <w:color w:val="000000"/>
        </w:rPr>
      </w:pPr>
    </w:p>
    <w:p w:rsidR="00F71973" w:rsidRPr="00F71973" w:rsidRDefault="00F71973" w:rsidP="008C21D5">
      <w:pPr>
        <w:pStyle w:val="2"/>
        <w:rPr>
          <w:color w:val="000000"/>
        </w:rPr>
      </w:pPr>
    </w:p>
    <w:sectPr w:rsidR="00F71973" w:rsidRPr="00F71973" w:rsidSect="00C71FCC">
      <w:headerReference w:type="even" r:id="rId83"/>
      <w:headerReference w:type="default" r:id="rId84"/>
      <w:footerReference w:type="even" r:id="rId85"/>
      <w:footerReference w:type="default" r:id="rId86"/>
      <w:headerReference w:type="first" r:id="rId87"/>
      <w:footerReference w:type="first" r:id="rId8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9C5" w:rsidRDefault="001609C5">
      <w:r>
        <w:separator/>
      </w:r>
    </w:p>
  </w:endnote>
  <w:endnote w:type="continuationSeparator" w:id="0">
    <w:p w:rsidR="001609C5" w:rsidRDefault="00160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1D5" w:rsidRDefault="008C21D5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1D5" w:rsidRDefault="008C21D5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1D5" w:rsidRDefault="008C21D5">
    <w:pPr>
      <w:pStyle w:val="af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8C4" w:rsidRDefault="002668C4">
    <w:pPr>
      <w:pStyle w:val="af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8C4" w:rsidRDefault="002668C4">
    <w:pPr>
      <w:pStyle w:val="af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8C4" w:rsidRDefault="002668C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9C5" w:rsidRDefault="001609C5">
      <w:r>
        <w:separator/>
      </w:r>
    </w:p>
  </w:footnote>
  <w:footnote w:type="continuationSeparator" w:id="0">
    <w:p w:rsidR="001609C5" w:rsidRDefault="00160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1D5" w:rsidRDefault="008C21D5" w:rsidP="00AA09B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C21D5" w:rsidRDefault="008C21D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1D5" w:rsidRDefault="008C21D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1D5" w:rsidRDefault="008C21D5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973" w:rsidRDefault="00F71973" w:rsidP="00AA09B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1973" w:rsidRDefault="00F71973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973" w:rsidRDefault="00F71973">
    <w:pPr>
      <w:pStyle w:val="a6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8C4" w:rsidRDefault="002668C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5.3pt;height:15.3pt;visibility:visible" o:bullet="t">
        <v:imagedata r:id="rId1" o:title=""/>
      </v:shape>
    </w:pict>
  </w:numPicBullet>
  <w:abstractNum w:abstractNumId="0" w15:restartNumberingAfterBreak="0">
    <w:nsid w:val="01245F0F"/>
    <w:multiLevelType w:val="multilevel"/>
    <w:tmpl w:val="33989822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0" w:hanging="105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F03CFA"/>
    <w:multiLevelType w:val="hybridMultilevel"/>
    <w:tmpl w:val="249E04E0"/>
    <w:lvl w:ilvl="0" w:tplc="3F60B5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BAB4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F4D9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26CC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6A6E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4ACB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CA33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60A6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7212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04D5E49"/>
    <w:multiLevelType w:val="multilevel"/>
    <w:tmpl w:val="04190029"/>
    <w:lvl w:ilvl="0">
      <w:start w:val="1"/>
      <w:numFmt w:val="decimal"/>
      <w:suff w:val="space"/>
      <w:lvlText w:val="Глава %1"/>
      <w:lvlJc w:val="left"/>
      <w:pPr>
        <w:ind w:left="2836" w:firstLine="0"/>
      </w:pPr>
    </w:lvl>
    <w:lvl w:ilvl="1">
      <w:start w:val="1"/>
      <w:numFmt w:val="none"/>
      <w:suff w:val="nothing"/>
      <w:lvlText w:val=""/>
      <w:lvlJc w:val="left"/>
      <w:pPr>
        <w:ind w:left="2836" w:firstLine="0"/>
      </w:pPr>
    </w:lvl>
    <w:lvl w:ilvl="2">
      <w:start w:val="1"/>
      <w:numFmt w:val="none"/>
      <w:suff w:val="nothing"/>
      <w:lvlText w:val=""/>
      <w:lvlJc w:val="left"/>
      <w:pPr>
        <w:ind w:left="2836" w:firstLine="0"/>
      </w:pPr>
    </w:lvl>
    <w:lvl w:ilvl="3">
      <w:start w:val="1"/>
      <w:numFmt w:val="none"/>
      <w:suff w:val="nothing"/>
      <w:lvlText w:val=""/>
      <w:lvlJc w:val="left"/>
      <w:pPr>
        <w:ind w:left="2836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2836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2836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2836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2836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2836" w:firstLine="0"/>
      </w:pPr>
    </w:lvl>
  </w:abstractNum>
  <w:abstractNum w:abstractNumId="3" w15:restartNumberingAfterBreak="0">
    <w:nsid w:val="27DB438D"/>
    <w:multiLevelType w:val="hybridMultilevel"/>
    <w:tmpl w:val="906AC2EC"/>
    <w:lvl w:ilvl="0" w:tplc="D7E2B4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525F18"/>
    <w:multiLevelType w:val="multilevel"/>
    <w:tmpl w:val="7E1EED1A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0" w:hanging="105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C7958AE"/>
    <w:multiLevelType w:val="multilevel"/>
    <w:tmpl w:val="A00ED1A8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76" w:hanging="1200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1552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04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68" w:hanging="2160"/>
      </w:pPr>
      <w:rPr>
        <w:rFonts w:hint="default"/>
      </w:rPr>
    </w:lvl>
  </w:abstractNum>
  <w:abstractNum w:abstractNumId="6" w15:restartNumberingAfterBreak="0">
    <w:nsid w:val="351D4C77"/>
    <w:multiLevelType w:val="multilevel"/>
    <w:tmpl w:val="8E7247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 w15:restartNumberingAfterBreak="0">
    <w:nsid w:val="60771371"/>
    <w:multiLevelType w:val="hybridMultilevel"/>
    <w:tmpl w:val="335CBF40"/>
    <w:lvl w:ilvl="0" w:tplc="D0B2B8C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81D7343"/>
    <w:multiLevelType w:val="hybridMultilevel"/>
    <w:tmpl w:val="8A1CC60C"/>
    <w:lvl w:ilvl="0" w:tplc="3E603AC2">
      <w:start w:val="1"/>
      <w:numFmt w:val="bullet"/>
      <w:lvlText w:val=""/>
      <w:lvlJc w:val="left"/>
      <w:pPr>
        <w:ind w:left="170" w:firstLine="39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79E77793"/>
    <w:multiLevelType w:val="hybridMultilevel"/>
    <w:tmpl w:val="E3DCF4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5E27E3"/>
    <w:multiLevelType w:val="multilevel"/>
    <w:tmpl w:val="DD9057B4"/>
    <w:lvl w:ilvl="0">
      <w:start w:val="1"/>
      <w:numFmt w:val="decimal"/>
      <w:lvlText w:val="%1."/>
      <w:lvlJc w:val="left"/>
      <w:pPr>
        <w:ind w:left="980" w:hanging="9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80" w:hanging="98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980" w:hanging="9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9"/>
  </w:num>
  <w:num w:numId="5">
    <w:abstractNumId w:val="10"/>
  </w:num>
  <w:num w:numId="6">
    <w:abstractNumId w:val="4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  <w:num w:numId="11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1472"/>
    <w:rsid w:val="00003623"/>
    <w:rsid w:val="000038E1"/>
    <w:rsid w:val="00003A77"/>
    <w:rsid w:val="00004280"/>
    <w:rsid w:val="000044A1"/>
    <w:rsid w:val="000055B9"/>
    <w:rsid w:val="0000642B"/>
    <w:rsid w:val="00006D1A"/>
    <w:rsid w:val="000075AA"/>
    <w:rsid w:val="0001041C"/>
    <w:rsid w:val="0001194D"/>
    <w:rsid w:val="00012040"/>
    <w:rsid w:val="000124DA"/>
    <w:rsid w:val="00012605"/>
    <w:rsid w:val="0001268F"/>
    <w:rsid w:val="00012AAD"/>
    <w:rsid w:val="00012AE5"/>
    <w:rsid w:val="00012BBD"/>
    <w:rsid w:val="00012BC2"/>
    <w:rsid w:val="0001326F"/>
    <w:rsid w:val="000132F7"/>
    <w:rsid w:val="00013BCA"/>
    <w:rsid w:val="00014ED5"/>
    <w:rsid w:val="00015B43"/>
    <w:rsid w:val="00016A56"/>
    <w:rsid w:val="0001769D"/>
    <w:rsid w:val="00020329"/>
    <w:rsid w:val="000204E3"/>
    <w:rsid w:val="000211F6"/>
    <w:rsid w:val="000217B0"/>
    <w:rsid w:val="000218F4"/>
    <w:rsid w:val="00021F89"/>
    <w:rsid w:val="00022707"/>
    <w:rsid w:val="000230D6"/>
    <w:rsid w:val="00023597"/>
    <w:rsid w:val="0002382C"/>
    <w:rsid w:val="00024587"/>
    <w:rsid w:val="000255EC"/>
    <w:rsid w:val="00025D07"/>
    <w:rsid w:val="00025D6A"/>
    <w:rsid w:val="00027454"/>
    <w:rsid w:val="000313FA"/>
    <w:rsid w:val="0003201A"/>
    <w:rsid w:val="000322BA"/>
    <w:rsid w:val="00032FB1"/>
    <w:rsid w:val="0003565A"/>
    <w:rsid w:val="00036558"/>
    <w:rsid w:val="00036D4A"/>
    <w:rsid w:val="00036F7E"/>
    <w:rsid w:val="00037D6C"/>
    <w:rsid w:val="000406D8"/>
    <w:rsid w:val="00040E6C"/>
    <w:rsid w:val="000413CA"/>
    <w:rsid w:val="0004145A"/>
    <w:rsid w:val="000420C4"/>
    <w:rsid w:val="000427B1"/>
    <w:rsid w:val="00042945"/>
    <w:rsid w:val="00042A31"/>
    <w:rsid w:val="0004346F"/>
    <w:rsid w:val="00043515"/>
    <w:rsid w:val="000443DC"/>
    <w:rsid w:val="00045F55"/>
    <w:rsid w:val="000474C6"/>
    <w:rsid w:val="00047B61"/>
    <w:rsid w:val="00051930"/>
    <w:rsid w:val="00052037"/>
    <w:rsid w:val="000529F0"/>
    <w:rsid w:val="00052BC3"/>
    <w:rsid w:val="000533E4"/>
    <w:rsid w:val="0005351C"/>
    <w:rsid w:val="0005594E"/>
    <w:rsid w:val="00055A18"/>
    <w:rsid w:val="00056483"/>
    <w:rsid w:val="00056542"/>
    <w:rsid w:val="00056B44"/>
    <w:rsid w:val="000575E0"/>
    <w:rsid w:val="000575E4"/>
    <w:rsid w:val="00060836"/>
    <w:rsid w:val="000608E5"/>
    <w:rsid w:val="000613BE"/>
    <w:rsid w:val="00061A41"/>
    <w:rsid w:val="00061CA8"/>
    <w:rsid w:val="0006258C"/>
    <w:rsid w:val="00062874"/>
    <w:rsid w:val="00063859"/>
    <w:rsid w:val="00064342"/>
    <w:rsid w:val="0006507B"/>
    <w:rsid w:val="0006524B"/>
    <w:rsid w:val="00066268"/>
    <w:rsid w:val="0006758E"/>
    <w:rsid w:val="00070F14"/>
    <w:rsid w:val="000726C5"/>
    <w:rsid w:val="00072E80"/>
    <w:rsid w:val="00073306"/>
    <w:rsid w:val="00073ED7"/>
    <w:rsid w:val="00074BAF"/>
    <w:rsid w:val="00076C51"/>
    <w:rsid w:val="00077CCC"/>
    <w:rsid w:val="00080443"/>
    <w:rsid w:val="00080B69"/>
    <w:rsid w:val="00080F57"/>
    <w:rsid w:val="00082846"/>
    <w:rsid w:val="000830C2"/>
    <w:rsid w:val="00083818"/>
    <w:rsid w:val="000844EA"/>
    <w:rsid w:val="00084B85"/>
    <w:rsid w:val="00085698"/>
    <w:rsid w:val="000862DC"/>
    <w:rsid w:val="0008743B"/>
    <w:rsid w:val="00087E48"/>
    <w:rsid w:val="00090189"/>
    <w:rsid w:val="000911B6"/>
    <w:rsid w:val="000912DE"/>
    <w:rsid w:val="00093647"/>
    <w:rsid w:val="00093A0B"/>
    <w:rsid w:val="00093CB5"/>
    <w:rsid w:val="00093F52"/>
    <w:rsid w:val="0009466C"/>
    <w:rsid w:val="0009474B"/>
    <w:rsid w:val="00094993"/>
    <w:rsid w:val="0009534D"/>
    <w:rsid w:val="000956A8"/>
    <w:rsid w:val="00095AED"/>
    <w:rsid w:val="00096B1C"/>
    <w:rsid w:val="00096EEF"/>
    <w:rsid w:val="000A0E89"/>
    <w:rsid w:val="000A4489"/>
    <w:rsid w:val="000A4A98"/>
    <w:rsid w:val="000A5C36"/>
    <w:rsid w:val="000A5CDD"/>
    <w:rsid w:val="000A5F37"/>
    <w:rsid w:val="000A62F5"/>
    <w:rsid w:val="000A6438"/>
    <w:rsid w:val="000A6ADC"/>
    <w:rsid w:val="000A7738"/>
    <w:rsid w:val="000A7AAD"/>
    <w:rsid w:val="000B0017"/>
    <w:rsid w:val="000B0B78"/>
    <w:rsid w:val="000B1B93"/>
    <w:rsid w:val="000B1E74"/>
    <w:rsid w:val="000B212F"/>
    <w:rsid w:val="000B25C0"/>
    <w:rsid w:val="000B3576"/>
    <w:rsid w:val="000B36A3"/>
    <w:rsid w:val="000B38C1"/>
    <w:rsid w:val="000B39E1"/>
    <w:rsid w:val="000B470D"/>
    <w:rsid w:val="000B49C0"/>
    <w:rsid w:val="000B49FC"/>
    <w:rsid w:val="000B5742"/>
    <w:rsid w:val="000B62BB"/>
    <w:rsid w:val="000B6F79"/>
    <w:rsid w:val="000B7EF0"/>
    <w:rsid w:val="000C00D4"/>
    <w:rsid w:val="000C1EE9"/>
    <w:rsid w:val="000C231D"/>
    <w:rsid w:val="000C2523"/>
    <w:rsid w:val="000C2873"/>
    <w:rsid w:val="000C4716"/>
    <w:rsid w:val="000C4717"/>
    <w:rsid w:val="000C566F"/>
    <w:rsid w:val="000C5830"/>
    <w:rsid w:val="000C59FD"/>
    <w:rsid w:val="000C604F"/>
    <w:rsid w:val="000D0922"/>
    <w:rsid w:val="000D1394"/>
    <w:rsid w:val="000D2789"/>
    <w:rsid w:val="000D2AA1"/>
    <w:rsid w:val="000D2B8E"/>
    <w:rsid w:val="000D5E8D"/>
    <w:rsid w:val="000D74DA"/>
    <w:rsid w:val="000D760E"/>
    <w:rsid w:val="000E04B5"/>
    <w:rsid w:val="000E093A"/>
    <w:rsid w:val="000E21BD"/>
    <w:rsid w:val="000E2AF8"/>
    <w:rsid w:val="000E2F8C"/>
    <w:rsid w:val="000E2FB8"/>
    <w:rsid w:val="000E3044"/>
    <w:rsid w:val="000E3AF8"/>
    <w:rsid w:val="000E5329"/>
    <w:rsid w:val="000E5AD3"/>
    <w:rsid w:val="000E6426"/>
    <w:rsid w:val="000E67E9"/>
    <w:rsid w:val="000E6EAD"/>
    <w:rsid w:val="000E6F8D"/>
    <w:rsid w:val="000F0C75"/>
    <w:rsid w:val="000F1019"/>
    <w:rsid w:val="000F1672"/>
    <w:rsid w:val="000F16F7"/>
    <w:rsid w:val="000F2551"/>
    <w:rsid w:val="000F2C97"/>
    <w:rsid w:val="000F30F7"/>
    <w:rsid w:val="000F5ACC"/>
    <w:rsid w:val="000F5BBB"/>
    <w:rsid w:val="000F7D21"/>
    <w:rsid w:val="001001E0"/>
    <w:rsid w:val="00100DFB"/>
    <w:rsid w:val="00101FBA"/>
    <w:rsid w:val="001032D8"/>
    <w:rsid w:val="001039D5"/>
    <w:rsid w:val="00104ACE"/>
    <w:rsid w:val="0010513F"/>
    <w:rsid w:val="00106896"/>
    <w:rsid w:val="0011131D"/>
    <w:rsid w:val="00111A1E"/>
    <w:rsid w:val="00111CE3"/>
    <w:rsid w:val="00111E1C"/>
    <w:rsid w:val="001123B2"/>
    <w:rsid w:val="0011256C"/>
    <w:rsid w:val="00112B4F"/>
    <w:rsid w:val="00112EEE"/>
    <w:rsid w:val="0011444A"/>
    <w:rsid w:val="00114680"/>
    <w:rsid w:val="0011476B"/>
    <w:rsid w:val="00114BFE"/>
    <w:rsid w:val="001161DF"/>
    <w:rsid w:val="001171B5"/>
    <w:rsid w:val="001175C7"/>
    <w:rsid w:val="00117CD4"/>
    <w:rsid w:val="00117D6D"/>
    <w:rsid w:val="00120546"/>
    <w:rsid w:val="00120A56"/>
    <w:rsid w:val="00120A7D"/>
    <w:rsid w:val="001247EB"/>
    <w:rsid w:val="00124BFF"/>
    <w:rsid w:val="00125BE3"/>
    <w:rsid w:val="001268A1"/>
    <w:rsid w:val="001269B1"/>
    <w:rsid w:val="00126FD9"/>
    <w:rsid w:val="00130B5A"/>
    <w:rsid w:val="0013160D"/>
    <w:rsid w:val="00131DB9"/>
    <w:rsid w:val="00132D6A"/>
    <w:rsid w:val="00132FA9"/>
    <w:rsid w:val="00133928"/>
    <w:rsid w:val="00135395"/>
    <w:rsid w:val="00135D39"/>
    <w:rsid w:val="001369E0"/>
    <w:rsid w:val="001418E2"/>
    <w:rsid w:val="0014340D"/>
    <w:rsid w:val="00143E2C"/>
    <w:rsid w:val="00144259"/>
    <w:rsid w:val="0014481E"/>
    <w:rsid w:val="00144D89"/>
    <w:rsid w:val="0014545D"/>
    <w:rsid w:val="001455CF"/>
    <w:rsid w:val="001456E4"/>
    <w:rsid w:val="00145A8D"/>
    <w:rsid w:val="00145C54"/>
    <w:rsid w:val="001462BD"/>
    <w:rsid w:val="0014791D"/>
    <w:rsid w:val="00150227"/>
    <w:rsid w:val="00150E18"/>
    <w:rsid w:val="001515C5"/>
    <w:rsid w:val="00152667"/>
    <w:rsid w:val="001527C8"/>
    <w:rsid w:val="0015405C"/>
    <w:rsid w:val="00154126"/>
    <w:rsid w:val="00156A19"/>
    <w:rsid w:val="00157340"/>
    <w:rsid w:val="00157B3D"/>
    <w:rsid w:val="00157D5E"/>
    <w:rsid w:val="001609C5"/>
    <w:rsid w:val="00160B5A"/>
    <w:rsid w:val="00160E6F"/>
    <w:rsid w:val="00161F27"/>
    <w:rsid w:val="00163B52"/>
    <w:rsid w:val="00164C2B"/>
    <w:rsid w:val="00165967"/>
    <w:rsid w:val="00165F92"/>
    <w:rsid w:val="00166B8B"/>
    <w:rsid w:val="00167ED3"/>
    <w:rsid w:val="001705A0"/>
    <w:rsid w:val="00172083"/>
    <w:rsid w:val="00172367"/>
    <w:rsid w:val="00172C34"/>
    <w:rsid w:val="001731E6"/>
    <w:rsid w:val="0017559B"/>
    <w:rsid w:val="0018000D"/>
    <w:rsid w:val="0018048A"/>
    <w:rsid w:val="00181020"/>
    <w:rsid w:val="00181F40"/>
    <w:rsid w:val="00182024"/>
    <w:rsid w:val="00183BF9"/>
    <w:rsid w:val="00184437"/>
    <w:rsid w:val="00184B07"/>
    <w:rsid w:val="00184B8F"/>
    <w:rsid w:val="001864B3"/>
    <w:rsid w:val="0018662B"/>
    <w:rsid w:val="0019070E"/>
    <w:rsid w:val="0019375B"/>
    <w:rsid w:val="00193D9F"/>
    <w:rsid w:val="001943B4"/>
    <w:rsid w:val="00194DB6"/>
    <w:rsid w:val="00195531"/>
    <w:rsid w:val="00196FCA"/>
    <w:rsid w:val="00197114"/>
    <w:rsid w:val="00197551"/>
    <w:rsid w:val="001A32F7"/>
    <w:rsid w:val="001A383D"/>
    <w:rsid w:val="001A479F"/>
    <w:rsid w:val="001A59F2"/>
    <w:rsid w:val="001A78D0"/>
    <w:rsid w:val="001A78DA"/>
    <w:rsid w:val="001B0419"/>
    <w:rsid w:val="001B221F"/>
    <w:rsid w:val="001B224C"/>
    <w:rsid w:val="001B334B"/>
    <w:rsid w:val="001B3B8D"/>
    <w:rsid w:val="001B3BB5"/>
    <w:rsid w:val="001B3F14"/>
    <w:rsid w:val="001B45DE"/>
    <w:rsid w:val="001B4A2B"/>
    <w:rsid w:val="001B4F7D"/>
    <w:rsid w:val="001B54BF"/>
    <w:rsid w:val="001B5531"/>
    <w:rsid w:val="001B5751"/>
    <w:rsid w:val="001B5B2B"/>
    <w:rsid w:val="001B5BD2"/>
    <w:rsid w:val="001B68B8"/>
    <w:rsid w:val="001B6A38"/>
    <w:rsid w:val="001B6E9F"/>
    <w:rsid w:val="001B7C55"/>
    <w:rsid w:val="001B7E0D"/>
    <w:rsid w:val="001B7E9A"/>
    <w:rsid w:val="001C0B1E"/>
    <w:rsid w:val="001C1379"/>
    <w:rsid w:val="001C21FC"/>
    <w:rsid w:val="001C22AC"/>
    <w:rsid w:val="001C242D"/>
    <w:rsid w:val="001C24D2"/>
    <w:rsid w:val="001C2C68"/>
    <w:rsid w:val="001C3979"/>
    <w:rsid w:val="001C3EFF"/>
    <w:rsid w:val="001C5784"/>
    <w:rsid w:val="001D0173"/>
    <w:rsid w:val="001D0523"/>
    <w:rsid w:val="001D135F"/>
    <w:rsid w:val="001D253D"/>
    <w:rsid w:val="001D25B0"/>
    <w:rsid w:val="001D284A"/>
    <w:rsid w:val="001D33D7"/>
    <w:rsid w:val="001D374E"/>
    <w:rsid w:val="001D3CDA"/>
    <w:rsid w:val="001D5976"/>
    <w:rsid w:val="001D68B5"/>
    <w:rsid w:val="001D711F"/>
    <w:rsid w:val="001D791D"/>
    <w:rsid w:val="001E0069"/>
    <w:rsid w:val="001E067F"/>
    <w:rsid w:val="001E15D4"/>
    <w:rsid w:val="001E16A5"/>
    <w:rsid w:val="001E1703"/>
    <w:rsid w:val="001E19EA"/>
    <w:rsid w:val="001E1E36"/>
    <w:rsid w:val="001E23EF"/>
    <w:rsid w:val="001E24A6"/>
    <w:rsid w:val="001E265C"/>
    <w:rsid w:val="001E28A4"/>
    <w:rsid w:val="001E2D69"/>
    <w:rsid w:val="001E3156"/>
    <w:rsid w:val="001E3214"/>
    <w:rsid w:val="001E3401"/>
    <w:rsid w:val="001E34BA"/>
    <w:rsid w:val="001E3DE7"/>
    <w:rsid w:val="001E611F"/>
    <w:rsid w:val="001E7018"/>
    <w:rsid w:val="001E7638"/>
    <w:rsid w:val="001E77E2"/>
    <w:rsid w:val="001E7E23"/>
    <w:rsid w:val="001F0811"/>
    <w:rsid w:val="001F0DC3"/>
    <w:rsid w:val="001F27D5"/>
    <w:rsid w:val="001F3724"/>
    <w:rsid w:val="001F4551"/>
    <w:rsid w:val="001F4E99"/>
    <w:rsid w:val="001F5594"/>
    <w:rsid w:val="001F6567"/>
    <w:rsid w:val="001F65AB"/>
    <w:rsid w:val="001F7CC0"/>
    <w:rsid w:val="001F7FD9"/>
    <w:rsid w:val="0020020D"/>
    <w:rsid w:val="00200C1F"/>
    <w:rsid w:val="0020436A"/>
    <w:rsid w:val="00205389"/>
    <w:rsid w:val="0020671A"/>
    <w:rsid w:val="002076F4"/>
    <w:rsid w:val="00207A66"/>
    <w:rsid w:val="00207C84"/>
    <w:rsid w:val="002108BE"/>
    <w:rsid w:val="00210B09"/>
    <w:rsid w:val="00210D2F"/>
    <w:rsid w:val="00211F98"/>
    <w:rsid w:val="00212B60"/>
    <w:rsid w:val="00212EA4"/>
    <w:rsid w:val="002137A3"/>
    <w:rsid w:val="00214623"/>
    <w:rsid w:val="0021728D"/>
    <w:rsid w:val="00217FD3"/>
    <w:rsid w:val="002201A1"/>
    <w:rsid w:val="0022091F"/>
    <w:rsid w:val="002219EB"/>
    <w:rsid w:val="00221E1A"/>
    <w:rsid w:val="0022213A"/>
    <w:rsid w:val="002229C2"/>
    <w:rsid w:val="00222B0F"/>
    <w:rsid w:val="00223EFA"/>
    <w:rsid w:val="00224645"/>
    <w:rsid w:val="0022630F"/>
    <w:rsid w:val="002266CA"/>
    <w:rsid w:val="00226C5B"/>
    <w:rsid w:val="00226C93"/>
    <w:rsid w:val="00226EBC"/>
    <w:rsid w:val="00227DBD"/>
    <w:rsid w:val="00230580"/>
    <w:rsid w:val="00231151"/>
    <w:rsid w:val="0023354C"/>
    <w:rsid w:val="00234211"/>
    <w:rsid w:val="00235559"/>
    <w:rsid w:val="00236226"/>
    <w:rsid w:val="002366AD"/>
    <w:rsid w:val="00236C4F"/>
    <w:rsid w:val="00240EAF"/>
    <w:rsid w:val="002420C0"/>
    <w:rsid w:val="002431F8"/>
    <w:rsid w:val="00243411"/>
    <w:rsid w:val="00245871"/>
    <w:rsid w:val="00245E1A"/>
    <w:rsid w:val="00247188"/>
    <w:rsid w:val="00247A16"/>
    <w:rsid w:val="00250102"/>
    <w:rsid w:val="00250F05"/>
    <w:rsid w:val="002518FD"/>
    <w:rsid w:val="00251ECD"/>
    <w:rsid w:val="00252DC9"/>
    <w:rsid w:val="002535DE"/>
    <w:rsid w:val="00254354"/>
    <w:rsid w:val="002545BD"/>
    <w:rsid w:val="00254F24"/>
    <w:rsid w:val="00256193"/>
    <w:rsid w:val="00256C20"/>
    <w:rsid w:val="00257A29"/>
    <w:rsid w:val="0026023E"/>
    <w:rsid w:val="002604DE"/>
    <w:rsid w:val="00261056"/>
    <w:rsid w:val="00261FE9"/>
    <w:rsid w:val="0026281D"/>
    <w:rsid w:val="00262A7F"/>
    <w:rsid w:val="00262AD9"/>
    <w:rsid w:val="00263071"/>
    <w:rsid w:val="00263B6F"/>
    <w:rsid w:val="00263B8A"/>
    <w:rsid w:val="00264948"/>
    <w:rsid w:val="002650ED"/>
    <w:rsid w:val="00265499"/>
    <w:rsid w:val="00265601"/>
    <w:rsid w:val="00265C06"/>
    <w:rsid w:val="002668C4"/>
    <w:rsid w:val="00266C08"/>
    <w:rsid w:val="00267A37"/>
    <w:rsid w:val="00267EA6"/>
    <w:rsid w:val="00270A4E"/>
    <w:rsid w:val="00270D6C"/>
    <w:rsid w:val="00271963"/>
    <w:rsid w:val="00272010"/>
    <w:rsid w:val="0027270D"/>
    <w:rsid w:val="00272879"/>
    <w:rsid w:val="0027341D"/>
    <w:rsid w:val="00273C7B"/>
    <w:rsid w:val="00274473"/>
    <w:rsid w:val="002749E8"/>
    <w:rsid w:val="00274B0D"/>
    <w:rsid w:val="0027532D"/>
    <w:rsid w:val="002776EA"/>
    <w:rsid w:val="00281BA2"/>
    <w:rsid w:val="00282B60"/>
    <w:rsid w:val="002838B7"/>
    <w:rsid w:val="00284C19"/>
    <w:rsid w:val="00286CCE"/>
    <w:rsid w:val="00290D58"/>
    <w:rsid w:val="0029161C"/>
    <w:rsid w:val="00292511"/>
    <w:rsid w:val="00292BA9"/>
    <w:rsid w:val="00293D7A"/>
    <w:rsid w:val="002955D4"/>
    <w:rsid w:val="00295611"/>
    <w:rsid w:val="00295B10"/>
    <w:rsid w:val="00295C82"/>
    <w:rsid w:val="0029611D"/>
    <w:rsid w:val="0029614E"/>
    <w:rsid w:val="0029663C"/>
    <w:rsid w:val="002968CD"/>
    <w:rsid w:val="00297357"/>
    <w:rsid w:val="0029738B"/>
    <w:rsid w:val="002A07C6"/>
    <w:rsid w:val="002A0A63"/>
    <w:rsid w:val="002A0AC2"/>
    <w:rsid w:val="002A0C27"/>
    <w:rsid w:val="002A113B"/>
    <w:rsid w:val="002A21A5"/>
    <w:rsid w:val="002A2D9C"/>
    <w:rsid w:val="002A2EFE"/>
    <w:rsid w:val="002A30D0"/>
    <w:rsid w:val="002A3CFF"/>
    <w:rsid w:val="002A3DBF"/>
    <w:rsid w:val="002A4D71"/>
    <w:rsid w:val="002A500B"/>
    <w:rsid w:val="002A58D4"/>
    <w:rsid w:val="002A599C"/>
    <w:rsid w:val="002A5D79"/>
    <w:rsid w:val="002A5F55"/>
    <w:rsid w:val="002A6C60"/>
    <w:rsid w:val="002B022A"/>
    <w:rsid w:val="002B2719"/>
    <w:rsid w:val="002B29D8"/>
    <w:rsid w:val="002B7C3D"/>
    <w:rsid w:val="002C1131"/>
    <w:rsid w:val="002C136D"/>
    <w:rsid w:val="002C172A"/>
    <w:rsid w:val="002C188E"/>
    <w:rsid w:val="002C1C47"/>
    <w:rsid w:val="002C2286"/>
    <w:rsid w:val="002C27A1"/>
    <w:rsid w:val="002C313B"/>
    <w:rsid w:val="002C6479"/>
    <w:rsid w:val="002C6C40"/>
    <w:rsid w:val="002C6E98"/>
    <w:rsid w:val="002D0706"/>
    <w:rsid w:val="002D0EF2"/>
    <w:rsid w:val="002D1432"/>
    <w:rsid w:val="002D1F90"/>
    <w:rsid w:val="002D3C9C"/>
    <w:rsid w:val="002D42A6"/>
    <w:rsid w:val="002D42C5"/>
    <w:rsid w:val="002D478C"/>
    <w:rsid w:val="002D4FBE"/>
    <w:rsid w:val="002D5222"/>
    <w:rsid w:val="002D647A"/>
    <w:rsid w:val="002D6B38"/>
    <w:rsid w:val="002D6D26"/>
    <w:rsid w:val="002E0A88"/>
    <w:rsid w:val="002E1046"/>
    <w:rsid w:val="002E1958"/>
    <w:rsid w:val="002E1EB1"/>
    <w:rsid w:val="002E2AEF"/>
    <w:rsid w:val="002E2C2F"/>
    <w:rsid w:val="002E2E75"/>
    <w:rsid w:val="002E3990"/>
    <w:rsid w:val="002E416F"/>
    <w:rsid w:val="002E47DE"/>
    <w:rsid w:val="002E4D3E"/>
    <w:rsid w:val="002E4E28"/>
    <w:rsid w:val="002E5985"/>
    <w:rsid w:val="002E5B90"/>
    <w:rsid w:val="002E5C98"/>
    <w:rsid w:val="002E5E28"/>
    <w:rsid w:val="002E6959"/>
    <w:rsid w:val="002E73D6"/>
    <w:rsid w:val="002E7826"/>
    <w:rsid w:val="002E79D6"/>
    <w:rsid w:val="002E7ADA"/>
    <w:rsid w:val="002F02E2"/>
    <w:rsid w:val="002F074E"/>
    <w:rsid w:val="002F2341"/>
    <w:rsid w:val="002F3FD2"/>
    <w:rsid w:val="002F4864"/>
    <w:rsid w:val="002F534F"/>
    <w:rsid w:val="002F64F0"/>
    <w:rsid w:val="002F7232"/>
    <w:rsid w:val="003002BE"/>
    <w:rsid w:val="00303419"/>
    <w:rsid w:val="00303620"/>
    <w:rsid w:val="00303B6D"/>
    <w:rsid w:val="00305477"/>
    <w:rsid w:val="003056A7"/>
    <w:rsid w:val="0030705E"/>
    <w:rsid w:val="00307EA1"/>
    <w:rsid w:val="00311246"/>
    <w:rsid w:val="00312262"/>
    <w:rsid w:val="003128C6"/>
    <w:rsid w:val="00312D50"/>
    <w:rsid w:val="00313061"/>
    <w:rsid w:val="0031359D"/>
    <w:rsid w:val="003136FA"/>
    <w:rsid w:val="00313CA7"/>
    <w:rsid w:val="00314883"/>
    <w:rsid w:val="003149BA"/>
    <w:rsid w:val="00315E98"/>
    <w:rsid w:val="00316A90"/>
    <w:rsid w:val="00316C1D"/>
    <w:rsid w:val="0031739C"/>
    <w:rsid w:val="003178C7"/>
    <w:rsid w:val="0032109C"/>
    <w:rsid w:val="003227FC"/>
    <w:rsid w:val="00322BC5"/>
    <w:rsid w:val="0032319E"/>
    <w:rsid w:val="003242EA"/>
    <w:rsid w:val="00324EE5"/>
    <w:rsid w:val="00325200"/>
    <w:rsid w:val="0032525A"/>
    <w:rsid w:val="00325C1D"/>
    <w:rsid w:val="00325D28"/>
    <w:rsid w:val="00326F0E"/>
    <w:rsid w:val="0032720B"/>
    <w:rsid w:val="00327C0B"/>
    <w:rsid w:val="00327DEE"/>
    <w:rsid w:val="0033071B"/>
    <w:rsid w:val="00330AF6"/>
    <w:rsid w:val="003310AD"/>
    <w:rsid w:val="003316C1"/>
    <w:rsid w:val="00331EAE"/>
    <w:rsid w:val="00333157"/>
    <w:rsid w:val="0033333F"/>
    <w:rsid w:val="00334540"/>
    <w:rsid w:val="00334824"/>
    <w:rsid w:val="00335F78"/>
    <w:rsid w:val="003360C6"/>
    <w:rsid w:val="00336B48"/>
    <w:rsid w:val="003377A0"/>
    <w:rsid w:val="00337AA3"/>
    <w:rsid w:val="003400FF"/>
    <w:rsid w:val="003405F2"/>
    <w:rsid w:val="003409A6"/>
    <w:rsid w:val="00340A14"/>
    <w:rsid w:val="00341777"/>
    <w:rsid w:val="00341F43"/>
    <w:rsid w:val="0034327D"/>
    <w:rsid w:val="003466EC"/>
    <w:rsid w:val="003467C1"/>
    <w:rsid w:val="00346A73"/>
    <w:rsid w:val="00346ED9"/>
    <w:rsid w:val="00346EEC"/>
    <w:rsid w:val="0035089F"/>
    <w:rsid w:val="00351500"/>
    <w:rsid w:val="00351828"/>
    <w:rsid w:val="00351E18"/>
    <w:rsid w:val="00352FF7"/>
    <w:rsid w:val="0035475E"/>
    <w:rsid w:val="00354824"/>
    <w:rsid w:val="00355083"/>
    <w:rsid w:val="00355729"/>
    <w:rsid w:val="00357257"/>
    <w:rsid w:val="0035772A"/>
    <w:rsid w:val="00361A24"/>
    <w:rsid w:val="00363202"/>
    <w:rsid w:val="00363D17"/>
    <w:rsid w:val="003642BC"/>
    <w:rsid w:val="00364F84"/>
    <w:rsid w:val="00365225"/>
    <w:rsid w:val="003652DB"/>
    <w:rsid w:val="0036586B"/>
    <w:rsid w:val="00365D6A"/>
    <w:rsid w:val="0036620D"/>
    <w:rsid w:val="003665CC"/>
    <w:rsid w:val="003703D7"/>
    <w:rsid w:val="003704DF"/>
    <w:rsid w:val="00370977"/>
    <w:rsid w:val="00371821"/>
    <w:rsid w:val="003718BA"/>
    <w:rsid w:val="00373039"/>
    <w:rsid w:val="0037509C"/>
    <w:rsid w:val="00375289"/>
    <w:rsid w:val="003759BB"/>
    <w:rsid w:val="00375AF4"/>
    <w:rsid w:val="00376772"/>
    <w:rsid w:val="003767FB"/>
    <w:rsid w:val="003769AE"/>
    <w:rsid w:val="00377478"/>
    <w:rsid w:val="0038021C"/>
    <w:rsid w:val="00380AFA"/>
    <w:rsid w:val="00381865"/>
    <w:rsid w:val="00382912"/>
    <w:rsid w:val="0038294B"/>
    <w:rsid w:val="00382BDD"/>
    <w:rsid w:val="00382D25"/>
    <w:rsid w:val="00382E7F"/>
    <w:rsid w:val="00383A40"/>
    <w:rsid w:val="00383EFB"/>
    <w:rsid w:val="00384971"/>
    <w:rsid w:val="003866A2"/>
    <w:rsid w:val="00390049"/>
    <w:rsid w:val="00392217"/>
    <w:rsid w:val="00393541"/>
    <w:rsid w:val="00394217"/>
    <w:rsid w:val="0039459B"/>
    <w:rsid w:val="0039510F"/>
    <w:rsid w:val="003956DA"/>
    <w:rsid w:val="0039570E"/>
    <w:rsid w:val="00396227"/>
    <w:rsid w:val="0039691D"/>
    <w:rsid w:val="00397927"/>
    <w:rsid w:val="003979CC"/>
    <w:rsid w:val="00397C03"/>
    <w:rsid w:val="003A099C"/>
    <w:rsid w:val="003A0AA6"/>
    <w:rsid w:val="003A0CDC"/>
    <w:rsid w:val="003A1374"/>
    <w:rsid w:val="003A1691"/>
    <w:rsid w:val="003A1A7A"/>
    <w:rsid w:val="003A42E8"/>
    <w:rsid w:val="003A44B3"/>
    <w:rsid w:val="003A4EB6"/>
    <w:rsid w:val="003A62AB"/>
    <w:rsid w:val="003A7CBA"/>
    <w:rsid w:val="003B04D7"/>
    <w:rsid w:val="003B0B96"/>
    <w:rsid w:val="003B1679"/>
    <w:rsid w:val="003B213A"/>
    <w:rsid w:val="003B285C"/>
    <w:rsid w:val="003B3580"/>
    <w:rsid w:val="003B3A36"/>
    <w:rsid w:val="003B3BEE"/>
    <w:rsid w:val="003B4626"/>
    <w:rsid w:val="003B6331"/>
    <w:rsid w:val="003B774A"/>
    <w:rsid w:val="003B7A8A"/>
    <w:rsid w:val="003B7F10"/>
    <w:rsid w:val="003C02FF"/>
    <w:rsid w:val="003C0BB9"/>
    <w:rsid w:val="003C0FE7"/>
    <w:rsid w:val="003C157D"/>
    <w:rsid w:val="003C1F39"/>
    <w:rsid w:val="003C3087"/>
    <w:rsid w:val="003C35D6"/>
    <w:rsid w:val="003C3CCD"/>
    <w:rsid w:val="003C40D2"/>
    <w:rsid w:val="003C4D77"/>
    <w:rsid w:val="003C4EB5"/>
    <w:rsid w:val="003C5F2B"/>
    <w:rsid w:val="003C68FE"/>
    <w:rsid w:val="003C76C6"/>
    <w:rsid w:val="003D032C"/>
    <w:rsid w:val="003D0447"/>
    <w:rsid w:val="003D09D8"/>
    <w:rsid w:val="003D12F0"/>
    <w:rsid w:val="003D1DCF"/>
    <w:rsid w:val="003D1E3D"/>
    <w:rsid w:val="003D4876"/>
    <w:rsid w:val="003D5308"/>
    <w:rsid w:val="003D5650"/>
    <w:rsid w:val="003D661C"/>
    <w:rsid w:val="003D6A4C"/>
    <w:rsid w:val="003E2076"/>
    <w:rsid w:val="003E2C8D"/>
    <w:rsid w:val="003E42CA"/>
    <w:rsid w:val="003E43B2"/>
    <w:rsid w:val="003E57DA"/>
    <w:rsid w:val="003E7562"/>
    <w:rsid w:val="003E786C"/>
    <w:rsid w:val="003F0E98"/>
    <w:rsid w:val="003F10C3"/>
    <w:rsid w:val="003F1184"/>
    <w:rsid w:val="003F18D0"/>
    <w:rsid w:val="003F1C9B"/>
    <w:rsid w:val="003F300B"/>
    <w:rsid w:val="003F3B2A"/>
    <w:rsid w:val="003F491A"/>
    <w:rsid w:val="003F496D"/>
    <w:rsid w:val="003F4E8C"/>
    <w:rsid w:val="003F4F76"/>
    <w:rsid w:val="003F59A6"/>
    <w:rsid w:val="003F67EC"/>
    <w:rsid w:val="003F7725"/>
    <w:rsid w:val="004004DF"/>
    <w:rsid w:val="0040071F"/>
    <w:rsid w:val="00400A5E"/>
    <w:rsid w:val="00401515"/>
    <w:rsid w:val="00401A6D"/>
    <w:rsid w:val="00401BB9"/>
    <w:rsid w:val="00404FA0"/>
    <w:rsid w:val="00406DC2"/>
    <w:rsid w:val="0040752D"/>
    <w:rsid w:val="00407CF8"/>
    <w:rsid w:val="00411D22"/>
    <w:rsid w:val="00413A20"/>
    <w:rsid w:val="00414591"/>
    <w:rsid w:val="00414641"/>
    <w:rsid w:val="004165FC"/>
    <w:rsid w:val="004171D9"/>
    <w:rsid w:val="00417651"/>
    <w:rsid w:val="004204C9"/>
    <w:rsid w:val="00421163"/>
    <w:rsid w:val="0042190D"/>
    <w:rsid w:val="00423A69"/>
    <w:rsid w:val="00424402"/>
    <w:rsid w:val="00424772"/>
    <w:rsid w:val="0042521B"/>
    <w:rsid w:val="00425FB1"/>
    <w:rsid w:val="004260BD"/>
    <w:rsid w:val="004300F1"/>
    <w:rsid w:val="00430B5F"/>
    <w:rsid w:val="00430D27"/>
    <w:rsid w:val="0043287E"/>
    <w:rsid w:val="00433099"/>
    <w:rsid w:val="00434425"/>
    <w:rsid w:val="00435CAE"/>
    <w:rsid w:val="0043636E"/>
    <w:rsid w:val="004365A4"/>
    <w:rsid w:val="004369BD"/>
    <w:rsid w:val="00436F8D"/>
    <w:rsid w:val="0043722F"/>
    <w:rsid w:val="00437266"/>
    <w:rsid w:val="004372B6"/>
    <w:rsid w:val="0043746B"/>
    <w:rsid w:val="004375E3"/>
    <w:rsid w:val="004377F2"/>
    <w:rsid w:val="004404F7"/>
    <w:rsid w:val="00440EE3"/>
    <w:rsid w:val="00441306"/>
    <w:rsid w:val="0044458B"/>
    <w:rsid w:val="00444FDE"/>
    <w:rsid w:val="004451F6"/>
    <w:rsid w:val="00445A71"/>
    <w:rsid w:val="00446F12"/>
    <w:rsid w:val="004472B3"/>
    <w:rsid w:val="00450126"/>
    <w:rsid w:val="004512D6"/>
    <w:rsid w:val="00451AEA"/>
    <w:rsid w:val="00451B61"/>
    <w:rsid w:val="00451CB3"/>
    <w:rsid w:val="00452133"/>
    <w:rsid w:val="00452C7F"/>
    <w:rsid w:val="00452FCB"/>
    <w:rsid w:val="004531C5"/>
    <w:rsid w:val="004540A6"/>
    <w:rsid w:val="00454FF7"/>
    <w:rsid w:val="0045547C"/>
    <w:rsid w:val="00455824"/>
    <w:rsid w:val="004559CD"/>
    <w:rsid w:val="00455BFE"/>
    <w:rsid w:val="00456532"/>
    <w:rsid w:val="00456662"/>
    <w:rsid w:val="00457476"/>
    <w:rsid w:val="0046020C"/>
    <w:rsid w:val="00460A19"/>
    <w:rsid w:val="00461532"/>
    <w:rsid w:val="004621F6"/>
    <w:rsid w:val="0046326B"/>
    <w:rsid w:val="0046335C"/>
    <w:rsid w:val="00463831"/>
    <w:rsid w:val="00463F88"/>
    <w:rsid w:val="00464857"/>
    <w:rsid w:val="00465AF7"/>
    <w:rsid w:val="004662A8"/>
    <w:rsid w:val="00466D05"/>
    <w:rsid w:val="004674B9"/>
    <w:rsid w:val="00467783"/>
    <w:rsid w:val="00467D8D"/>
    <w:rsid w:val="00470F46"/>
    <w:rsid w:val="00471E34"/>
    <w:rsid w:val="00473284"/>
    <w:rsid w:val="004736A5"/>
    <w:rsid w:val="004739E8"/>
    <w:rsid w:val="00473AD6"/>
    <w:rsid w:val="004743AF"/>
    <w:rsid w:val="00475861"/>
    <w:rsid w:val="00475EFE"/>
    <w:rsid w:val="00477186"/>
    <w:rsid w:val="004818C1"/>
    <w:rsid w:val="00481D54"/>
    <w:rsid w:val="0048327F"/>
    <w:rsid w:val="004838DA"/>
    <w:rsid w:val="00483B19"/>
    <w:rsid w:val="00484DCF"/>
    <w:rsid w:val="0048530A"/>
    <w:rsid w:val="004879DF"/>
    <w:rsid w:val="00487D6B"/>
    <w:rsid w:val="00487D9B"/>
    <w:rsid w:val="00490259"/>
    <w:rsid w:val="00491595"/>
    <w:rsid w:val="004921E1"/>
    <w:rsid w:val="00492AA5"/>
    <w:rsid w:val="00492FCC"/>
    <w:rsid w:val="00493B25"/>
    <w:rsid w:val="00494157"/>
    <w:rsid w:val="00494CF6"/>
    <w:rsid w:val="0049682E"/>
    <w:rsid w:val="00496853"/>
    <w:rsid w:val="004968F9"/>
    <w:rsid w:val="00497F33"/>
    <w:rsid w:val="004A01F8"/>
    <w:rsid w:val="004A22D3"/>
    <w:rsid w:val="004A243D"/>
    <w:rsid w:val="004A2EB9"/>
    <w:rsid w:val="004A3A57"/>
    <w:rsid w:val="004A582F"/>
    <w:rsid w:val="004A6CB0"/>
    <w:rsid w:val="004A7C25"/>
    <w:rsid w:val="004B0896"/>
    <w:rsid w:val="004B170A"/>
    <w:rsid w:val="004B1E37"/>
    <w:rsid w:val="004B2424"/>
    <w:rsid w:val="004B2F51"/>
    <w:rsid w:val="004B3BA0"/>
    <w:rsid w:val="004B4DAD"/>
    <w:rsid w:val="004B50F3"/>
    <w:rsid w:val="004B6900"/>
    <w:rsid w:val="004B6910"/>
    <w:rsid w:val="004B728B"/>
    <w:rsid w:val="004B7423"/>
    <w:rsid w:val="004B7E52"/>
    <w:rsid w:val="004C18AA"/>
    <w:rsid w:val="004C1D72"/>
    <w:rsid w:val="004C1EDE"/>
    <w:rsid w:val="004C4316"/>
    <w:rsid w:val="004C441D"/>
    <w:rsid w:val="004C481A"/>
    <w:rsid w:val="004C4D74"/>
    <w:rsid w:val="004C55CC"/>
    <w:rsid w:val="004C6CC9"/>
    <w:rsid w:val="004C75ED"/>
    <w:rsid w:val="004C7E56"/>
    <w:rsid w:val="004D082D"/>
    <w:rsid w:val="004D1357"/>
    <w:rsid w:val="004D197F"/>
    <w:rsid w:val="004D200C"/>
    <w:rsid w:val="004D25E2"/>
    <w:rsid w:val="004D261F"/>
    <w:rsid w:val="004D29A7"/>
    <w:rsid w:val="004D2A71"/>
    <w:rsid w:val="004D2F5E"/>
    <w:rsid w:val="004D45E1"/>
    <w:rsid w:val="004D564D"/>
    <w:rsid w:val="004D5B59"/>
    <w:rsid w:val="004D5F40"/>
    <w:rsid w:val="004D7200"/>
    <w:rsid w:val="004D7A31"/>
    <w:rsid w:val="004E0CDF"/>
    <w:rsid w:val="004E1197"/>
    <w:rsid w:val="004E14BB"/>
    <w:rsid w:val="004E2DB7"/>
    <w:rsid w:val="004E3CB4"/>
    <w:rsid w:val="004E4AC8"/>
    <w:rsid w:val="004E4F4A"/>
    <w:rsid w:val="004E6DB2"/>
    <w:rsid w:val="004E746D"/>
    <w:rsid w:val="004E7753"/>
    <w:rsid w:val="004E7ACB"/>
    <w:rsid w:val="004E7D6A"/>
    <w:rsid w:val="004F0C18"/>
    <w:rsid w:val="004F1870"/>
    <w:rsid w:val="004F266D"/>
    <w:rsid w:val="004F3A15"/>
    <w:rsid w:val="004F47E3"/>
    <w:rsid w:val="004F53E3"/>
    <w:rsid w:val="004F605B"/>
    <w:rsid w:val="004F7435"/>
    <w:rsid w:val="005007B9"/>
    <w:rsid w:val="00500FCA"/>
    <w:rsid w:val="0050125B"/>
    <w:rsid w:val="00501C97"/>
    <w:rsid w:val="00503B01"/>
    <w:rsid w:val="005045F1"/>
    <w:rsid w:val="00504F4D"/>
    <w:rsid w:val="0050507D"/>
    <w:rsid w:val="00505B32"/>
    <w:rsid w:val="00506180"/>
    <w:rsid w:val="00510A01"/>
    <w:rsid w:val="005117C4"/>
    <w:rsid w:val="00511FEA"/>
    <w:rsid w:val="00512405"/>
    <w:rsid w:val="005134E4"/>
    <w:rsid w:val="005150D1"/>
    <w:rsid w:val="00516D6A"/>
    <w:rsid w:val="00517A85"/>
    <w:rsid w:val="00517D3A"/>
    <w:rsid w:val="00517E9D"/>
    <w:rsid w:val="0052010D"/>
    <w:rsid w:val="0052014A"/>
    <w:rsid w:val="00520309"/>
    <w:rsid w:val="005203AE"/>
    <w:rsid w:val="005213F5"/>
    <w:rsid w:val="005215E1"/>
    <w:rsid w:val="00521837"/>
    <w:rsid w:val="00522186"/>
    <w:rsid w:val="005223CB"/>
    <w:rsid w:val="00522489"/>
    <w:rsid w:val="0052252C"/>
    <w:rsid w:val="005235B5"/>
    <w:rsid w:val="00523F72"/>
    <w:rsid w:val="0052448A"/>
    <w:rsid w:val="005258C8"/>
    <w:rsid w:val="00527070"/>
    <w:rsid w:val="00527181"/>
    <w:rsid w:val="0052766D"/>
    <w:rsid w:val="00527840"/>
    <w:rsid w:val="00527AE3"/>
    <w:rsid w:val="00527CFE"/>
    <w:rsid w:val="005301C6"/>
    <w:rsid w:val="00530769"/>
    <w:rsid w:val="0053259D"/>
    <w:rsid w:val="00532DF9"/>
    <w:rsid w:val="00533467"/>
    <w:rsid w:val="00533ABE"/>
    <w:rsid w:val="00534E20"/>
    <w:rsid w:val="005350E1"/>
    <w:rsid w:val="005354CB"/>
    <w:rsid w:val="005374B0"/>
    <w:rsid w:val="005374E4"/>
    <w:rsid w:val="0053754F"/>
    <w:rsid w:val="00542CC1"/>
    <w:rsid w:val="005433CE"/>
    <w:rsid w:val="00543456"/>
    <w:rsid w:val="005434BE"/>
    <w:rsid w:val="0054396F"/>
    <w:rsid w:val="00545540"/>
    <w:rsid w:val="00545A56"/>
    <w:rsid w:val="00546F1C"/>
    <w:rsid w:val="00547E21"/>
    <w:rsid w:val="00550E67"/>
    <w:rsid w:val="00550EBA"/>
    <w:rsid w:val="00552CF6"/>
    <w:rsid w:val="00553212"/>
    <w:rsid w:val="00554F35"/>
    <w:rsid w:val="005564EF"/>
    <w:rsid w:val="005567E2"/>
    <w:rsid w:val="005568E5"/>
    <w:rsid w:val="00556C9A"/>
    <w:rsid w:val="00556D9D"/>
    <w:rsid w:val="00557D0A"/>
    <w:rsid w:val="005611BB"/>
    <w:rsid w:val="00561F94"/>
    <w:rsid w:val="00562750"/>
    <w:rsid w:val="00562A36"/>
    <w:rsid w:val="00562A91"/>
    <w:rsid w:val="005642C9"/>
    <w:rsid w:val="00564E47"/>
    <w:rsid w:val="00565514"/>
    <w:rsid w:val="005657F6"/>
    <w:rsid w:val="0056618B"/>
    <w:rsid w:val="0056643F"/>
    <w:rsid w:val="005669AE"/>
    <w:rsid w:val="005677B1"/>
    <w:rsid w:val="00570A0D"/>
    <w:rsid w:val="00571206"/>
    <w:rsid w:val="00572DA7"/>
    <w:rsid w:val="0057474D"/>
    <w:rsid w:val="00575242"/>
    <w:rsid w:val="0057605F"/>
    <w:rsid w:val="005766DE"/>
    <w:rsid w:val="005804BA"/>
    <w:rsid w:val="005820CE"/>
    <w:rsid w:val="005820F2"/>
    <w:rsid w:val="00582650"/>
    <w:rsid w:val="00583943"/>
    <w:rsid w:val="00583EE0"/>
    <w:rsid w:val="00584C47"/>
    <w:rsid w:val="00585112"/>
    <w:rsid w:val="0058551D"/>
    <w:rsid w:val="00586206"/>
    <w:rsid w:val="005873BF"/>
    <w:rsid w:val="00590020"/>
    <w:rsid w:val="00590370"/>
    <w:rsid w:val="00590BB7"/>
    <w:rsid w:val="005912E3"/>
    <w:rsid w:val="00591AC9"/>
    <w:rsid w:val="00593108"/>
    <w:rsid w:val="00593177"/>
    <w:rsid w:val="0059395C"/>
    <w:rsid w:val="00593A57"/>
    <w:rsid w:val="00593F5E"/>
    <w:rsid w:val="005949FD"/>
    <w:rsid w:val="00595A9C"/>
    <w:rsid w:val="00595BEF"/>
    <w:rsid w:val="00595D0F"/>
    <w:rsid w:val="00596564"/>
    <w:rsid w:val="0059675E"/>
    <w:rsid w:val="005967A3"/>
    <w:rsid w:val="00596A2B"/>
    <w:rsid w:val="00596BA0"/>
    <w:rsid w:val="00596E6C"/>
    <w:rsid w:val="005978AC"/>
    <w:rsid w:val="00597AAF"/>
    <w:rsid w:val="005A1472"/>
    <w:rsid w:val="005A14A1"/>
    <w:rsid w:val="005A14C0"/>
    <w:rsid w:val="005A15DA"/>
    <w:rsid w:val="005A2636"/>
    <w:rsid w:val="005A3953"/>
    <w:rsid w:val="005A3D54"/>
    <w:rsid w:val="005A3D6D"/>
    <w:rsid w:val="005A7F2C"/>
    <w:rsid w:val="005B0151"/>
    <w:rsid w:val="005B019C"/>
    <w:rsid w:val="005B100F"/>
    <w:rsid w:val="005B1300"/>
    <w:rsid w:val="005B1999"/>
    <w:rsid w:val="005B1D4F"/>
    <w:rsid w:val="005B2C09"/>
    <w:rsid w:val="005B359D"/>
    <w:rsid w:val="005B42D8"/>
    <w:rsid w:val="005B453A"/>
    <w:rsid w:val="005B4815"/>
    <w:rsid w:val="005B4DC9"/>
    <w:rsid w:val="005B4E43"/>
    <w:rsid w:val="005B585F"/>
    <w:rsid w:val="005B6133"/>
    <w:rsid w:val="005B6EF4"/>
    <w:rsid w:val="005B79F0"/>
    <w:rsid w:val="005C0DA5"/>
    <w:rsid w:val="005C15A1"/>
    <w:rsid w:val="005C22DB"/>
    <w:rsid w:val="005C2CE7"/>
    <w:rsid w:val="005C2D55"/>
    <w:rsid w:val="005C4AD2"/>
    <w:rsid w:val="005C584F"/>
    <w:rsid w:val="005C59F5"/>
    <w:rsid w:val="005C62F3"/>
    <w:rsid w:val="005C64D4"/>
    <w:rsid w:val="005C7FA3"/>
    <w:rsid w:val="005D0520"/>
    <w:rsid w:val="005D09D5"/>
    <w:rsid w:val="005D0A2B"/>
    <w:rsid w:val="005D200E"/>
    <w:rsid w:val="005D25C3"/>
    <w:rsid w:val="005D29C8"/>
    <w:rsid w:val="005D30CA"/>
    <w:rsid w:val="005D3D8C"/>
    <w:rsid w:val="005D4FB2"/>
    <w:rsid w:val="005D52FD"/>
    <w:rsid w:val="005D7B8A"/>
    <w:rsid w:val="005E07BC"/>
    <w:rsid w:val="005E0C66"/>
    <w:rsid w:val="005E1174"/>
    <w:rsid w:val="005E16D1"/>
    <w:rsid w:val="005E1930"/>
    <w:rsid w:val="005E21BC"/>
    <w:rsid w:val="005E223B"/>
    <w:rsid w:val="005E309A"/>
    <w:rsid w:val="005E43E3"/>
    <w:rsid w:val="005E7118"/>
    <w:rsid w:val="005E73E4"/>
    <w:rsid w:val="005E7793"/>
    <w:rsid w:val="005F0ACA"/>
    <w:rsid w:val="005F1D7E"/>
    <w:rsid w:val="005F1F02"/>
    <w:rsid w:val="005F25E5"/>
    <w:rsid w:val="005F4BC2"/>
    <w:rsid w:val="005F4EFF"/>
    <w:rsid w:val="005F7342"/>
    <w:rsid w:val="005F7AC0"/>
    <w:rsid w:val="005F7F3E"/>
    <w:rsid w:val="00600101"/>
    <w:rsid w:val="00600DA2"/>
    <w:rsid w:val="00600FE7"/>
    <w:rsid w:val="00601551"/>
    <w:rsid w:val="00601558"/>
    <w:rsid w:val="006019AE"/>
    <w:rsid w:val="006019FC"/>
    <w:rsid w:val="006026AF"/>
    <w:rsid w:val="0060275F"/>
    <w:rsid w:val="00603010"/>
    <w:rsid w:val="006032F7"/>
    <w:rsid w:val="00603344"/>
    <w:rsid w:val="00603BD0"/>
    <w:rsid w:val="006053F6"/>
    <w:rsid w:val="006056C0"/>
    <w:rsid w:val="00605776"/>
    <w:rsid w:val="00606BAC"/>
    <w:rsid w:val="006101CF"/>
    <w:rsid w:val="0061049E"/>
    <w:rsid w:val="0061069C"/>
    <w:rsid w:val="006112AA"/>
    <w:rsid w:val="00612635"/>
    <w:rsid w:val="00612820"/>
    <w:rsid w:val="00613F98"/>
    <w:rsid w:val="006142FA"/>
    <w:rsid w:val="00614CB8"/>
    <w:rsid w:val="00615047"/>
    <w:rsid w:val="00615A72"/>
    <w:rsid w:val="00615DD1"/>
    <w:rsid w:val="00615F31"/>
    <w:rsid w:val="00617AAA"/>
    <w:rsid w:val="00617B31"/>
    <w:rsid w:val="00620C21"/>
    <w:rsid w:val="00621634"/>
    <w:rsid w:val="00621AD9"/>
    <w:rsid w:val="00622265"/>
    <w:rsid w:val="00622D26"/>
    <w:rsid w:val="006238E7"/>
    <w:rsid w:val="00625335"/>
    <w:rsid w:val="00625698"/>
    <w:rsid w:val="00625BA2"/>
    <w:rsid w:val="00625D9D"/>
    <w:rsid w:val="006262E2"/>
    <w:rsid w:val="00626AA6"/>
    <w:rsid w:val="006276E9"/>
    <w:rsid w:val="006314EB"/>
    <w:rsid w:val="00631E77"/>
    <w:rsid w:val="006321A9"/>
    <w:rsid w:val="0063220A"/>
    <w:rsid w:val="00632F28"/>
    <w:rsid w:val="006339A9"/>
    <w:rsid w:val="00633AC1"/>
    <w:rsid w:val="00634E7A"/>
    <w:rsid w:val="006351A2"/>
    <w:rsid w:val="0063538F"/>
    <w:rsid w:val="006370AC"/>
    <w:rsid w:val="006373F5"/>
    <w:rsid w:val="006374BE"/>
    <w:rsid w:val="00641A5B"/>
    <w:rsid w:val="00642F83"/>
    <w:rsid w:val="0064389B"/>
    <w:rsid w:val="006440CA"/>
    <w:rsid w:val="0064582F"/>
    <w:rsid w:val="00646632"/>
    <w:rsid w:val="0065057F"/>
    <w:rsid w:val="00650620"/>
    <w:rsid w:val="00650CC5"/>
    <w:rsid w:val="006518DB"/>
    <w:rsid w:val="00651E2F"/>
    <w:rsid w:val="0065200F"/>
    <w:rsid w:val="006523DC"/>
    <w:rsid w:val="0065317C"/>
    <w:rsid w:val="00653DC0"/>
    <w:rsid w:val="00655865"/>
    <w:rsid w:val="00655FC7"/>
    <w:rsid w:val="0065750B"/>
    <w:rsid w:val="006575E3"/>
    <w:rsid w:val="0065795C"/>
    <w:rsid w:val="0065795E"/>
    <w:rsid w:val="0066038F"/>
    <w:rsid w:val="00660C0B"/>
    <w:rsid w:val="00660D22"/>
    <w:rsid w:val="00661917"/>
    <w:rsid w:val="00661A89"/>
    <w:rsid w:val="0066230F"/>
    <w:rsid w:val="006628DB"/>
    <w:rsid w:val="006635E5"/>
    <w:rsid w:val="00664340"/>
    <w:rsid w:val="00664433"/>
    <w:rsid w:val="006650DD"/>
    <w:rsid w:val="00665347"/>
    <w:rsid w:val="00665CBC"/>
    <w:rsid w:val="00666B8B"/>
    <w:rsid w:val="00667BCB"/>
    <w:rsid w:val="00670134"/>
    <w:rsid w:val="006709C5"/>
    <w:rsid w:val="00671F5C"/>
    <w:rsid w:val="00672495"/>
    <w:rsid w:val="0067327F"/>
    <w:rsid w:val="006736E1"/>
    <w:rsid w:val="00674720"/>
    <w:rsid w:val="00675825"/>
    <w:rsid w:val="00677468"/>
    <w:rsid w:val="00680048"/>
    <w:rsid w:val="00680B17"/>
    <w:rsid w:val="006822BF"/>
    <w:rsid w:val="006832DD"/>
    <w:rsid w:val="00683F5A"/>
    <w:rsid w:val="00684337"/>
    <w:rsid w:val="00686BFB"/>
    <w:rsid w:val="00686D64"/>
    <w:rsid w:val="00686F36"/>
    <w:rsid w:val="00687D6E"/>
    <w:rsid w:val="006902FB"/>
    <w:rsid w:val="00690FEF"/>
    <w:rsid w:val="0069103B"/>
    <w:rsid w:val="00692B89"/>
    <w:rsid w:val="00694A62"/>
    <w:rsid w:val="006951AF"/>
    <w:rsid w:val="00695890"/>
    <w:rsid w:val="00696507"/>
    <w:rsid w:val="006A050C"/>
    <w:rsid w:val="006A06DF"/>
    <w:rsid w:val="006A06F2"/>
    <w:rsid w:val="006A0752"/>
    <w:rsid w:val="006A0CE0"/>
    <w:rsid w:val="006A0FD7"/>
    <w:rsid w:val="006A1CF6"/>
    <w:rsid w:val="006A2DEC"/>
    <w:rsid w:val="006A3D24"/>
    <w:rsid w:val="006A3F7A"/>
    <w:rsid w:val="006A4E4A"/>
    <w:rsid w:val="006A5751"/>
    <w:rsid w:val="006A603E"/>
    <w:rsid w:val="006A6F8A"/>
    <w:rsid w:val="006A75A6"/>
    <w:rsid w:val="006A7AE7"/>
    <w:rsid w:val="006B0725"/>
    <w:rsid w:val="006B0D9D"/>
    <w:rsid w:val="006B1103"/>
    <w:rsid w:val="006B17A9"/>
    <w:rsid w:val="006B1896"/>
    <w:rsid w:val="006B1CC8"/>
    <w:rsid w:val="006B2375"/>
    <w:rsid w:val="006B34BC"/>
    <w:rsid w:val="006B366D"/>
    <w:rsid w:val="006B4215"/>
    <w:rsid w:val="006B5539"/>
    <w:rsid w:val="006B5B8F"/>
    <w:rsid w:val="006B6C33"/>
    <w:rsid w:val="006B7360"/>
    <w:rsid w:val="006B74B4"/>
    <w:rsid w:val="006B7D05"/>
    <w:rsid w:val="006B7D88"/>
    <w:rsid w:val="006B7E67"/>
    <w:rsid w:val="006C03CF"/>
    <w:rsid w:val="006C0D6A"/>
    <w:rsid w:val="006C109C"/>
    <w:rsid w:val="006C2D8E"/>
    <w:rsid w:val="006C302B"/>
    <w:rsid w:val="006C35FA"/>
    <w:rsid w:val="006C43EE"/>
    <w:rsid w:val="006C4746"/>
    <w:rsid w:val="006C5058"/>
    <w:rsid w:val="006C5ACF"/>
    <w:rsid w:val="006D0172"/>
    <w:rsid w:val="006D0B68"/>
    <w:rsid w:val="006D1F93"/>
    <w:rsid w:val="006D439A"/>
    <w:rsid w:val="006D4417"/>
    <w:rsid w:val="006D4550"/>
    <w:rsid w:val="006D58FE"/>
    <w:rsid w:val="006D5FB8"/>
    <w:rsid w:val="006D6789"/>
    <w:rsid w:val="006D6882"/>
    <w:rsid w:val="006D6903"/>
    <w:rsid w:val="006D6A9D"/>
    <w:rsid w:val="006D7C67"/>
    <w:rsid w:val="006E1B13"/>
    <w:rsid w:val="006E1FC6"/>
    <w:rsid w:val="006E21DD"/>
    <w:rsid w:val="006E3C7E"/>
    <w:rsid w:val="006E3C99"/>
    <w:rsid w:val="006E45C9"/>
    <w:rsid w:val="006E4670"/>
    <w:rsid w:val="006E502B"/>
    <w:rsid w:val="006E54B4"/>
    <w:rsid w:val="006E56B1"/>
    <w:rsid w:val="006E59CF"/>
    <w:rsid w:val="006E60E1"/>
    <w:rsid w:val="006E638B"/>
    <w:rsid w:val="006E663D"/>
    <w:rsid w:val="006E7587"/>
    <w:rsid w:val="006F19D4"/>
    <w:rsid w:val="006F1AE5"/>
    <w:rsid w:val="006F208F"/>
    <w:rsid w:val="006F2096"/>
    <w:rsid w:val="006F365B"/>
    <w:rsid w:val="006F3E29"/>
    <w:rsid w:val="006F4D7C"/>
    <w:rsid w:val="006F559B"/>
    <w:rsid w:val="006F5A92"/>
    <w:rsid w:val="0070097B"/>
    <w:rsid w:val="00702660"/>
    <w:rsid w:val="00703108"/>
    <w:rsid w:val="00704A56"/>
    <w:rsid w:val="00705643"/>
    <w:rsid w:val="00705A39"/>
    <w:rsid w:val="007062C8"/>
    <w:rsid w:val="007072F9"/>
    <w:rsid w:val="00710194"/>
    <w:rsid w:val="007105D8"/>
    <w:rsid w:val="00710D09"/>
    <w:rsid w:val="00710EBB"/>
    <w:rsid w:val="00711D73"/>
    <w:rsid w:val="00711ED6"/>
    <w:rsid w:val="007158CD"/>
    <w:rsid w:val="007158FF"/>
    <w:rsid w:val="00715DC1"/>
    <w:rsid w:val="0071627A"/>
    <w:rsid w:val="00716B72"/>
    <w:rsid w:val="007217A8"/>
    <w:rsid w:val="00721FE8"/>
    <w:rsid w:val="00722836"/>
    <w:rsid w:val="00725072"/>
    <w:rsid w:val="0072568E"/>
    <w:rsid w:val="00725696"/>
    <w:rsid w:val="00726566"/>
    <w:rsid w:val="00726784"/>
    <w:rsid w:val="00726C98"/>
    <w:rsid w:val="00726D18"/>
    <w:rsid w:val="00727A1B"/>
    <w:rsid w:val="00730CF9"/>
    <w:rsid w:val="00730D8C"/>
    <w:rsid w:val="007314EB"/>
    <w:rsid w:val="00731585"/>
    <w:rsid w:val="00731C91"/>
    <w:rsid w:val="00732573"/>
    <w:rsid w:val="007329F9"/>
    <w:rsid w:val="00732EA3"/>
    <w:rsid w:val="00733585"/>
    <w:rsid w:val="0073404B"/>
    <w:rsid w:val="00734113"/>
    <w:rsid w:val="007342DB"/>
    <w:rsid w:val="0073518B"/>
    <w:rsid w:val="00735CB4"/>
    <w:rsid w:val="00735F92"/>
    <w:rsid w:val="00742E21"/>
    <w:rsid w:val="00743A6E"/>
    <w:rsid w:val="00744AA4"/>
    <w:rsid w:val="0074679D"/>
    <w:rsid w:val="007473E7"/>
    <w:rsid w:val="00747467"/>
    <w:rsid w:val="00747C69"/>
    <w:rsid w:val="0075001C"/>
    <w:rsid w:val="0075034A"/>
    <w:rsid w:val="00750CE0"/>
    <w:rsid w:val="00751062"/>
    <w:rsid w:val="0075113C"/>
    <w:rsid w:val="00751362"/>
    <w:rsid w:val="00751A83"/>
    <w:rsid w:val="00753622"/>
    <w:rsid w:val="00753D04"/>
    <w:rsid w:val="00754B04"/>
    <w:rsid w:val="007563E1"/>
    <w:rsid w:val="007570EF"/>
    <w:rsid w:val="007571E2"/>
    <w:rsid w:val="00761AD5"/>
    <w:rsid w:val="00762048"/>
    <w:rsid w:val="00764888"/>
    <w:rsid w:val="00764D41"/>
    <w:rsid w:val="007657EE"/>
    <w:rsid w:val="00765939"/>
    <w:rsid w:val="00765B8D"/>
    <w:rsid w:val="00766211"/>
    <w:rsid w:val="00766261"/>
    <w:rsid w:val="00766807"/>
    <w:rsid w:val="00766D90"/>
    <w:rsid w:val="00767166"/>
    <w:rsid w:val="0077035A"/>
    <w:rsid w:val="007707DF"/>
    <w:rsid w:val="007712EF"/>
    <w:rsid w:val="0077274C"/>
    <w:rsid w:val="00773229"/>
    <w:rsid w:val="00773699"/>
    <w:rsid w:val="007736FD"/>
    <w:rsid w:val="00774B69"/>
    <w:rsid w:val="00775869"/>
    <w:rsid w:val="00776274"/>
    <w:rsid w:val="00776F58"/>
    <w:rsid w:val="00777149"/>
    <w:rsid w:val="00781FB9"/>
    <w:rsid w:val="00782D35"/>
    <w:rsid w:val="00782F68"/>
    <w:rsid w:val="00784B03"/>
    <w:rsid w:val="00784B40"/>
    <w:rsid w:val="0078584D"/>
    <w:rsid w:val="007858E8"/>
    <w:rsid w:val="00785FF0"/>
    <w:rsid w:val="007862FD"/>
    <w:rsid w:val="00786831"/>
    <w:rsid w:val="0078698E"/>
    <w:rsid w:val="00786C6A"/>
    <w:rsid w:val="00786EBE"/>
    <w:rsid w:val="00787826"/>
    <w:rsid w:val="007914F0"/>
    <w:rsid w:val="00792BAA"/>
    <w:rsid w:val="00792E21"/>
    <w:rsid w:val="0079410D"/>
    <w:rsid w:val="00794209"/>
    <w:rsid w:val="00794895"/>
    <w:rsid w:val="00794C4E"/>
    <w:rsid w:val="007963A7"/>
    <w:rsid w:val="007970E7"/>
    <w:rsid w:val="007973A8"/>
    <w:rsid w:val="0079759C"/>
    <w:rsid w:val="007A0FF1"/>
    <w:rsid w:val="007A12CD"/>
    <w:rsid w:val="007A2267"/>
    <w:rsid w:val="007A26E2"/>
    <w:rsid w:val="007A2DE0"/>
    <w:rsid w:val="007A32CE"/>
    <w:rsid w:val="007A3605"/>
    <w:rsid w:val="007A3CE2"/>
    <w:rsid w:val="007A3CEB"/>
    <w:rsid w:val="007A4370"/>
    <w:rsid w:val="007A4970"/>
    <w:rsid w:val="007A565F"/>
    <w:rsid w:val="007A5C51"/>
    <w:rsid w:val="007A6295"/>
    <w:rsid w:val="007A6435"/>
    <w:rsid w:val="007A7935"/>
    <w:rsid w:val="007B0663"/>
    <w:rsid w:val="007B089D"/>
    <w:rsid w:val="007B10A7"/>
    <w:rsid w:val="007B1182"/>
    <w:rsid w:val="007B1D34"/>
    <w:rsid w:val="007B24EB"/>
    <w:rsid w:val="007B2918"/>
    <w:rsid w:val="007B3A71"/>
    <w:rsid w:val="007B4603"/>
    <w:rsid w:val="007B4F9C"/>
    <w:rsid w:val="007B55A7"/>
    <w:rsid w:val="007B57DC"/>
    <w:rsid w:val="007B5D4F"/>
    <w:rsid w:val="007B7103"/>
    <w:rsid w:val="007B7CDE"/>
    <w:rsid w:val="007B7E56"/>
    <w:rsid w:val="007C00B2"/>
    <w:rsid w:val="007C0A75"/>
    <w:rsid w:val="007C110F"/>
    <w:rsid w:val="007C11EA"/>
    <w:rsid w:val="007C1D9A"/>
    <w:rsid w:val="007C23A4"/>
    <w:rsid w:val="007C3A18"/>
    <w:rsid w:val="007C3AEE"/>
    <w:rsid w:val="007C3AF4"/>
    <w:rsid w:val="007C4012"/>
    <w:rsid w:val="007C448E"/>
    <w:rsid w:val="007C44F7"/>
    <w:rsid w:val="007C4D3E"/>
    <w:rsid w:val="007C571E"/>
    <w:rsid w:val="007C5DFA"/>
    <w:rsid w:val="007C6739"/>
    <w:rsid w:val="007C6FF8"/>
    <w:rsid w:val="007C73EC"/>
    <w:rsid w:val="007D0E9B"/>
    <w:rsid w:val="007D1664"/>
    <w:rsid w:val="007D22EE"/>
    <w:rsid w:val="007D2E4A"/>
    <w:rsid w:val="007D358E"/>
    <w:rsid w:val="007D4975"/>
    <w:rsid w:val="007D65A1"/>
    <w:rsid w:val="007E0389"/>
    <w:rsid w:val="007E04E8"/>
    <w:rsid w:val="007E07BA"/>
    <w:rsid w:val="007E23EF"/>
    <w:rsid w:val="007E2651"/>
    <w:rsid w:val="007E3F18"/>
    <w:rsid w:val="007E50C1"/>
    <w:rsid w:val="007E520C"/>
    <w:rsid w:val="007E52A0"/>
    <w:rsid w:val="007E53E3"/>
    <w:rsid w:val="007E5D7A"/>
    <w:rsid w:val="007E714A"/>
    <w:rsid w:val="007F0594"/>
    <w:rsid w:val="007F06B5"/>
    <w:rsid w:val="007F107E"/>
    <w:rsid w:val="007F1CD3"/>
    <w:rsid w:val="007F29D4"/>
    <w:rsid w:val="007F3ED5"/>
    <w:rsid w:val="007F4DE3"/>
    <w:rsid w:val="007F5FEE"/>
    <w:rsid w:val="007F7B09"/>
    <w:rsid w:val="008001F0"/>
    <w:rsid w:val="00801BBA"/>
    <w:rsid w:val="00804723"/>
    <w:rsid w:val="00804BE6"/>
    <w:rsid w:val="00805BC6"/>
    <w:rsid w:val="00810CED"/>
    <w:rsid w:val="008111AC"/>
    <w:rsid w:val="008125FB"/>
    <w:rsid w:val="00813A97"/>
    <w:rsid w:val="008158F3"/>
    <w:rsid w:val="00815AF6"/>
    <w:rsid w:val="008177C9"/>
    <w:rsid w:val="00820881"/>
    <w:rsid w:val="00820DED"/>
    <w:rsid w:val="008211AC"/>
    <w:rsid w:val="00821EA1"/>
    <w:rsid w:val="0082266D"/>
    <w:rsid w:val="00823F6B"/>
    <w:rsid w:val="00823FD9"/>
    <w:rsid w:val="00824279"/>
    <w:rsid w:val="008244BD"/>
    <w:rsid w:val="00825B3A"/>
    <w:rsid w:val="00830269"/>
    <w:rsid w:val="00830748"/>
    <w:rsid w:val="00831089"/>
    <w:rsid w:val="00831200"/>
    <w:rsid w:val="0083356E"/>
    <w:rsid w:val="008364CD"/>
    <w:rsid w:val="00837265"/>
    <w:rsid w:val="0083781B"/>
    <w:rsid w:val="00837D89"/>
    <w:rsid w:val="00837EBB"/>
    <w:rsid w:val="008400D1"/>
    <w:rsid w:val="008416E2"/>
    <w:rsid w:val="00841A29"/>
    <w:rsid w:val="00842FF7"/>
    <w:rsid w:val="00843B65"/>
    <w:rsid w:val="008442C6"/>
    <w:rsid w:val="00844317"/>
    <w:rsid w:val="00844356"/>
    <w:rsid w:val="008448C5"/>
    <w:rsid w:val="00844E6F"/>
    <w:rsid w:val="00845257"/>
    <w:rsid w:val="008455D2"/>
    <w:rsid w:val="00845AD8"/>
    <w:rsid w:val="00846B08"/>
    <w:rsid w:val="00847880"/>
    <w:rsid w:val="00850779"/>
    <w:rsid w:val="00850C36"/>
    <w:rsid w:val="00850CEC"/>
    <w:rsid w:val="0085212A"/>
    <w:rsid w:val="0085605B"/>
    <w:rsid w:val="00857E05"/>
    <w:rsid w:val="0086090C"/>
    <w:rsid w:val="008623CE"/>
    <w:rsid w:val="0086271D"/>
    <w:rsid w:val="00862D5E"/>
    <w:rsid w:val="00863D56"/>
    <w:rsid w:val="00864827"/>
    <w:rsid w:val="008658D7"/>
    <w:rsid w:val="00865EFC"/>
    <w:rsid w:val="00866B82"/>
    <w:rsid w:val="00866B84"/>
    <w:rsid w:val="00867B22"/>
    <w:rsid w:val="00871835"/>
    <w:rsid w:val="008719FD"/>
    <w:rsid w:val="00871A0C"/>
    <w:rsid w:val="00872935"/>
    <w:rsid w:val="00872B49"/>
    <w:rsid w:val="008730AB"/>
    <w:rsid w:val="00874148"/>
    <w:rsid w:val="008742B0"/>
    <w:rsid w:val="008744BB"/>
    <w:rsid w:val="00875A6C"/>
    <w:rsid w:val="00875C59"/>
    <w:rsid w:val="00876B27"/>
    <w:rsid w:val="008777B1"/>
    <w:rsid w:val="00877C1A"/>
    <w:rsid w:val="00877EE8"/>
    <w:rsid w:val="0088017B"/>
    <w:rsid w:val="008808FA"/>
    <w:rsid w:val="00880B79"/>
    <w:rsid w:val="00881520"/>
    <w:rsid w:val="00881B8D"/>
    <w:rsid w:val="00881BDF"/>
    <w:rsid w:val="00881CBF"/>
    <w:rsid w:val="00884316"/>
    <w:rsid w:val="00884DB3"/>
    <w:rsid w:val="00884F95"/>
    <w:rsid w:val="008862EA"/>
    <w:rsid w:val="00886A68"/>
    <w:rsid w:val="0089014B"/>
    <w:rsid w:val="0089088B"/>
    <w:rsid w:val="00890EF3"/>
    <w:rsid w:val="00891620"/>
    <w:rsid w:val="0089165A"/>
    <w:rsid w:val="00891B74"/>
    <w:rsid w:val="0089314C"/>
    <w:rsid w:val="0089372F"/>
    <w:rsid w:val="008947F6"/>
    <w:rsid w:val="0089490B"/>
    <w:rsid w:val="00894E6D"/>
    <w:rsid w:val="00895587"/>
    <w:rsid w:val="0089577D"/>
    <w:rsid w:val="00896886"/>
    <w:rsid w:val="008977B8"/>
    <w:rsid w:val="00897A5F"/>
    <w:rsid w:val="008A0672"/>
    <w:rsid w:val="008A0895"/>
    <w:rsid w:val="008A1584"/>
    <w:rsid w:val="008A173D"/>
    <w:rsid w:val="008A21F4"/>
    <w:rsid w:val="008A22CA"/>
    <w:rsid w:val="008A26D8"/>
    <w:rsid w:val="008A33A3"/>
    <w:rsid w:val="008A4239"/>
    <w:rsid w:val="008A4E97"/>
    <w:rsid w:val="008A5C20"/>
    <w:rsid w:val="008A5C7F"/>
    <w:rsid w:val="008A656A"/>
    <w:rsid w:val="008B0394"/>
    <w:rsid w:val="008B1202"/>
    <w:rsid w:val="008B2DBF"/>
    <w:rsid w:val="008B2EB7"/>
    <w:rsid w:val="008B3468"/>
    <w:rsid w:val="008B4170"/>
    <w:rsid w:val="008B488B"/>
    <w:rsid w:val="008B592C"/>
    <w:rsid w:val="008B76A8"/>
    <w:rsid w:val="008C0F8F"/>
    <w:rsid w:val="008C1422"/>
    <w:rsid w:val="008C15D6"/>
    <w:rsid w:val="008C1AB1"/>
    <w:rsid w:val="008C21D5"/>
    <w:rsid w:val="008C2950"/>
    <w:rsid w:val="008C3F9A"/>
    <w:rsid w:val="008C4812"/>
    <w:rsid w:val="008C4BE9"/>
    <w:rsid w:val="008C5758"/>
    <w:rsid w:val="008C6079"/>
    <w:rsid w:val="008C619C"/>
    <w:rsid w:val="008C6CED"/>
    <w:rsid w:val="008C792D"/>
    <w:rsid w:val="008D1603"/>
    <w:rsid w:val="008D1D0F"/>
    <w:rsid w:val="008D2435"/>
    <w:rsid w:val="008D286C"/>
    <w:rsid w:val="008D293F"/>
    <w:rsid w:val="008D3513"/>
    <w:rsid w:val="008D5310"/>
    <w:rsid w:val="008D6B34"/>
    <w:rsid w:val="008D749C"/>
    <w:rsid w:val="008D793E"/>
    <w:rsid w:val="008D7AB6"/>
    <w:rsid w:val="008E06F5"/>
    <w:rsid w:val="008E0CE9"/>
    <w:rsid w:val="008E1AEE"/>
    <w:rsid w:val="008E1C60"/>
    <w:rsid w:val="008E4D72"/>
    <w:rsid w:val="008E6D2C"/>
    <w:rsid w:val="008E6D68"/>
    <w:rsid w:val="008F19BF"/>
    <w:rsid w:val="008F1A45"/>
    <w:rsid w:val="008F2143"/>
    <w:rsid w:val="008F2BD7"/>
    <w:rsid w:val="008F321C"/>
    <w:rsid w:val="008F376B"/>
    <w:rsid w:val="008F469E"/>
    <w:rsid w:val="008F59E6"/>
    <w:rsid w:val="008F71DC"/>
    <w:rsid w:val="008F737C"/>
    <w:rsid w:val="008F7BBF"/>
    <w:rsid w:val="008F7BC6"/>
    <w:rsid w:val="008F7F2F"/>
    <w:rsid w:val="00901422"/>
    <w:rsid w:val="009016BE"/>
    <w:rsid w:val="00901CBF"/>
    <w:rsid w:val="00901D08"/>
    <w:rsid w:val="009025C9"/>
    <w:rsid w:val="00903B39"/>
    <w:rsid w:val="00903D85"/>
    <w:rsid w:val="00905035"/>
    <w:rsid w:val="00906CB8"/>
    <w:rsid w:val="009075D2"/>
    <w:rsid w:val="00910516"/>
    <w:rsid w:val="00910ADC"/>
    <w:rsid w:val="009113AF"/>
    <w:rsid w:val="00911575"/>
    <w:rsid w:val="00911789"/>
    <w:rsid w:val="0091201B"/>
    <w:rsid w:val="00912836"/>
    <w:rsid w:val="009134CC"/>
    <w:rsid w:val="00914775"/>
    <w:rsid w:val="00915343"/>
    <w:rsid w:val="009156B9"/>
    <w:rsid w:val="00915C2E"/>
    <w:rsid w:val="009164C1"/>
    <w:rsid w:val="00916E26"/>
    <w:rsid w:val="00920077"/>
    <w:rsid w:val="0092038F"/>
    <w:rsid w:val="00921BFB"/>
    <w:rsid w:val="00922405"/>
    <w:rsid w:val="00922870"/>
    <w:rsid w:val="00922C5A"/>
    <w:rsid w:val="009236CE"/>
    <w:rsid w:val="00923ADA"/>
    <w:rsid w:val="00923CF5"/>
    <w:rsid w:val="00923EAB"/>
    <w:rsid w:val="00923F41"/>
    <w:rsid w:val="00925ED4"/>
    <w:rsid w:val="009260BE"/>
    <w:rsid w:val="00927263"/>
    <w:rsid w:val="00927786"/>
    <w:rsid w:val="00930258"/>
    <w:rsid w:val="00930858"/>
    <w:rsid w:val="009308C4"/>
    <w:rsid w:val="00932723"/>
    <w:rsid w:val="00933E2D"/>
    <w:rsid w:val="0093439E"/>
    <w:rsid w:val="009363A4"/>
    <w:rsid w:val="0093682F"/>
    <w:rsid w:val="00936E7B"/>
    <w:rsid w:val="0093733B"/>
    <w:rsid w:val="0094080E"/>
    <w:rsid w:val="0094290D"/>
    <w:rsid w:val="00942A7F"/>
    <w:rsid w:val="00943078"/>
    <w:rsid w:val="0094307A"/>
    <w:rsid w:val="00943847"/>
    <w:rsid w:val="00943877"/>
    <w:rsid w:val="0094475E"/>
    <w:rsid w:val="009452E6"/>
    <w:rsid w:val="00945B51"/>
    <w:rsid w:val="00945E6A"/>
    <w:rsid w:val="00946608"/>
    <w:rsid w:val="00946E10"/>
    <w:rsid w:val="009479CA"/>
    <w:rsid w:val="0095062D"/>
    <w:rsid w:val="00951451"/>
    <w:rsid w:val="009514CA"/>
    <w:rsid w:val="00952C70"/>
    <w:rsid w:val="00953F01"/>
    <w:rsid w:val="00954A2A"/>
    <w:rsid w:val="00955679"/>
    <w:rsid w:val="00955FC3"/>
    <w:rsid w:val="00955FCA"/>
    <w:rsid w:val="009577D3"/>
    <w:rsid w:val="00957993"/>
    <w:rsid w:val="00960DE3"/>
    <w:rsid w:val="0096165A"/>
    <w:rsid w:val="0096166F"/>
    <w:rsid w:val="009620B4"/>
    <w:rsid w:val="00962335"/>
    <w:rsid w:val="009630CC"/>
    <w:rsid w:val="009631C9"/>
    <w:rsid w:val="00964559"/>
    <w:rsid w:val="009656F4"/>
    <w:rsid w:val="00966513"/>
    <w:rsid w:val="00971F41"/>
    <w:rsid w:val="009724B8"/>
    <w:rsid w:val="00972801"/>
    <w:rsid w:val="0097437B"/>
    <w:rsid w:val="009745E2"/>
    <w:rsid w:val="0097475E"/>
    <w:rsid w:val="00974B30"/>
    <w:rsid w:val="009756C0"/>
    <w:rsid w:val="00975B20"/>
    <w:rsid w:val="00975FBF"/>
    <w:rsid w:val="00977664"/>
    <w:rsid w:val="00977857"/>
    <w:rsid w:val="00980497"/>
    <w:rsid w:val="009831B7"/>
    <w:rsid w:val="009837E7"/>
    <w:rsid w:val="00984556"/>
    <w:rsid w:val="00985DDC"/>
    <w:rsid w:val="0098617C"/>
    <w:rsid w:val="0098631D"/>
    <w:rsid w:val="00987D56"/>
    <w:rsid w:val="00990900"/>
    <w:rsid w:val="00991129"/>
    <w:rsid w:val="0099208C"/>
    <w:rsid w:val="00992594"/>
    <w:rsid w:val="00992649"/>
    <w:rsid w:val="00992AFD"/>
    <w:rsid w:val="00992B2A"/>
    <w:rsid w:val="0099305B"/>
    <w:rsid w:val="009930A3"/>
    <w:rsid w:val="00993340"/>
    <w:rsid w:val="00993A14"/>
    <w:rsid w:val="00994FF1"/>
    <w:rsid w:val="0099511B"/>
    <w:rsid w:val="00995764"/>
    <w:rsid w:val="00995BC6"/>
    <w:rsid w:val="00995FB6"/>
    <w:rsid w:val="00996887"/>
    <w:rsid w:val="00997174"/>
    <w:rsid w:val="00997191"/>
    <w:rsid w:val="00997513"/>
    <w:rsid w:val="009978A5"/>
    <w:rsid w:val="009A0430"/>
    <w:rsid w:val="009A135A"/>
    <w:rsid w:val="009A189F"/>
    <w:rsid w:val="009A20B1"/>
    <w:rsid w:val="009A21C0"/>
    <w:rsid w:val="009A258E"/>
    <w:rsid w:val="009A44BA"/>
    <w:rsid w:val="009A591A"/>
    <w:rsid w:val="009A6A58"/>
    <w:rsid w:val="009B0277"/>
    <w:rsid w:val="009B0548"/>
    <w:rsid w:val="009B1F6C"/>
    <w:rsid w:val="009B26DB"/>
    <w:rsid w:val="009B3894"/>
    <w:rsid w:val="009B4000"/>
    <w:rsid w:val="009B4B2E"/>
    <w:rsid w:val="009B4ECC"/>
    <w:rsid w:val="009B5392"/>
    <w:rsid w:val="009B546B"/>
    <w:rsid w:val="009B55B9"/>
    <w:rsid w:val="009B5980"/>
    <w:rsid w:val="009B5CE8"/>
    <w:rsid w:val="009B6FF8"/>
    <w:rsid w:val="009B7297"/>
    <w:rsid w:val="009B7A6B"/>
    <w:rsid w:val="009C1466"/>
    <w:rsid w:val="009C2022"/>
    <w:rsid w:val="009C2290"/>
    <w:rsid w:val="009C26D4"/>
    <w:rsid w:val="009C2F93"/>
    <w:rsid w:val="009C377A"/>
    <w:rsid w:val="009C3A70"/>
    <w:rsid w:val="009C4A44"/>
    <w:rsid w:val="009C554D"/>
    <w:rsid w:val="009C5898"/>
    <w:rsid w:val="009C5AB8"/>
    <w:rsid w:val="009C5C21"/>
    <w:rsid w:val="009C62C0"/>
    <w:rsid w:val="009C7220"/>
    <w:rsid w:val="009C7CFC"/>
    <w:rsid w:val="009D08A8"/>
    <w:rsid w:val="009D0D44"/>
    <w:rsid w:val="009D1A0A"/>
    <w:rsid w:val="009D1BDE"/>
    <w:rsid w:val="009D2534"/>
    <w:rsid w:val="009D3179"/>
    <w:rsid w:val="009D34B7"/>
    <w:rsid w:val="009D3A0D"/>
    <w:rsid w:val="009D3CA9"/>
    <w:rsid w:val="009D53DF"/>
    <w:rsid w:val="009D5E28"/>
    <w:rsid w:val="009D5E70"/>
    <w:rsid w:val="009D775B"/>
    <w:rsid w:val="009D7856"/>
    <w:rsid w:val="009D7E37"/>
    <w:rsid w:val="009E16DA"/>
    <w:rsid w:val="009E2D11"/>
    <w:rsid w:val="009E2F1C"/>
    <w:rsid w:val="009E31A4"/>
    <w:rsid w:val="009E3485"/>
    <w:rsid w:val="009E376A"/>
    <w:rsid w:val="009E3C33"/>
    <w:rsid w:val="009E4250"/>
    <w:rsid w:val="009E46EC"/>
    <w:rsid w:val="009E5BBA"/>
    <w:rsid w:val="009E5DF9"/>
    <w:rsid w:val="009E7110"/>
    <w:rsid w:val="009F0C88"/>
    <w:rsid w:val="009F1179"/>
    <w:rsid w:val="009F20DC"/>
    <w:rsid w:val="009F2242"/>
    <w:rsid w:val="009F2D81"/>
    <w:rsid w:val="009F3B84"/>
    <w:rsid w:val="009F3CD6"/>
    <w:rsid w:val="009F40B6"/>
    <w:rsid w:val="009F4A8B"/>
    <w:rsid w:val="009F5C49"/>
    <w:rsid w:val="009F5CEF"/>
    <w:rsid w:val="009F60B9"/>
    <w:rsid w:val="009F61CE"/>
    <w:rsid w:val="009F6702"/>
    <w:rsid w:val="009F6B4C"/>
    <w:rsid w:val="00A01D87"/>
    <w:rsid w:val="00A022EB"/>
    <w:rsid w:val="00A0259E"/>
    <w:rsid w:val="00A02AB2"/>
    <w:rsid w:val="00A02B65"/>
    <w:rsid w:val="00A03C77"/>
    <w:rsid w:val="00A03C86"/>
    <w:rsid w:val="00A056AE"/>
    <w:rsid w:val="00A06352"/>
    <w:rsid w:val="00A0774E"/>
    <w:rsid w:val="00A07C45"/>
    <w:rsid w:val="00A1081F"/>
    <w:rsid w:val="00A11FEA"/>
    <w:rsid w:val="00A122B9"/>
    <w:rsid w:val="00A12E68"/>
    <w:rsid w:val="00A12F9B"/>
    <w:rsid w:val="00A13FF5"/>
    <w:rsid w:val="00A15EFE"/>
    <w:rsid w:val="00A173B2"/>
    <w:rsid w:val="00A17CC1"/>
    <w:rsid w:val="00A212BC"/>
    <w:rsid w:val="00A21A22"/>
    <w:rsid w:val="00A21DAE"/>
    <w:rsid w:val="00A2207E"/>
    <w:rsid w:val="00A2290C"/>
    <w:rsid w:val="00A22A40"/>
    <w:rsid w:val="00A22CDC"/>
    <w:rsid w:val="00A231FD"/>
    <w:rsid w:val="00A2351A"/>
    <w:rsid w:val="00A236A9"/>
    <w:rsid w:val="00A23F65"/>
    <w:rsid w:val="00A25394"/>
    <w:rsid w:val="00A261A4"/>
    <w:rsid w:val="00A262BA"/>
    <w:rsid w:val="00A26898"/>
    <w:rsid w:val="00A276C9"/>
    <w:rsid w:val="00A27F1A"/>
    <w:rsid w:val="00A30751"/>
    <w:rsid w:val="00A329BD"/>
    <w:rsid w:val="00A346B0"/>
    <w:rsid w:val="00A3657E"/>
    <w:rsid w:val="00A36D25"/>
    <w:rsid w:val="00A372F2"/>
    <w:rsid w:val="00A40C04"/>
    <w:rsid w:val="00A4129A"/>
    <w:rsid w:val="00A41626"/>
    <w:rsid w:val="00A422D8"/>
    <w:rsid w:val="00A4292A"/>
    <w:rsid w:val="00A42C4E"/>
    <w:rsid w:val="00A42D88"/>
    <w:rsid w:val="00A42EA7"/>
    <w:rsid w:val="00A430E0"/>
    <w:rsid w:val="00A44448"/>
    <w:rsid w:val="00A446C3"/>
    <w:rsid w:val="00A45544"/>
    <w:rsid w:val="00A46440"/>
    <w:rsid w:val="00A4678B"/>
    <w:rsid w:val="00A46B88"/>
    <w:rsid w:val="00A472B2"/>
    <w:rsid w:val="00A4760D"/>
    <w:rsid w:val="00A47842"/>
    <w:rsid w:val="00A47AA0"/>
    <w:rsid w:val="00A5092B"/>
    <w:rsid w:val="00A50EDD"/>
    <w:rsid w:val="00A51A02"/>
    <w:rsid w:val="00A53220"/>
    <w:rsid w:val="00A53A00"/>
    <w:rsid w:val="00A53C26"/>
    <w:rsid w:val="00A54D48"/>
    <w:rsid w:val="00A5589D"/>
    <w:rsid w:val="00A56784"/>
    <w:rsid w:val="00A5683D"/>
    <w:rsid w:val="00A57078"/>
    <w:rsid w:val="00A57B4B"/>
    <w:rsid w:val="00A57D66"/>
    <w:rsid w:val="00A57E18"/>
    <w:rsid w:val="00A61D07"/>
    <w:rsid w:val="00A6253C"/>
    <w:rsid w:val="00A625E9"/>
    <w:rsid w:val="00A626D0"/>
    <w:rsid w:val="00A64470"/>
    <w:rsid w:val="00A64CD7"/>
    <w:rsid w:val="00A6604A"/>
    <w:rsid w:val="00A6663F"/>
    <w:rsid w:val="00A74513"/>
    <w:rsid w:val="00A74555"/>
    <w:rsid w:val="00A74D97"/>
    <w:rsid w:val="00A74F56"/>
    <w:rsid w:val="00A76B0E"/>
    <w:rsid w:val="00A77DA1"/>
    <w:rsid w:val="00A80AEC"/>
    <w:rsid w:val="00A80B3E"/>
    <w:rsid w:val="00A80C6B"/>
    <w:rsid w:val="00A81063"/>
    <w:rsid w:val="00A811CC"/>
    <w:rsid w:val="00A81783"/>
    <w:rsid w:val="00A8180A"/>
    <w:rsid w:val="00A82904"/>
    <w:rsid w:val="00A829C4"/>
    <w:rsid w:val="00A832A2"/>
    <w:rsid w:val="00A84696"/>
    <w:rsid w:val="00A84E71"/>
    <w:rsid w:val="00A8625B"/>
    <w:rsid w:val="00A86BCA"/>
    <w:rsid w:val="00A86CE0"/>
    <w:rsid w:val="00A8703C"/>
    <w:rsid w:val="00A90773"/>
    <w:rsid w:val="00A90AD7"/>
    <w:rsid w:val="00A91A3D"/>
    <w:rsid w:val="00A92522"/>
    <w:rsid w:val="00A92577"/>
    <w:rsid w:val="00A92606"/>
    <w:rsid w:val="00A929BF"/>
    <w:rsid w:val="00A929DB"/>
    <w:rsid w:val="00A92ACC"/>
    <w:rsid w:val="00A9374A"/>
    <w:rsid w:val="00A941B7"/>
    <w:rsid w:val="00A94530"/>
    <w:rsid w:val="00A95B3A"/>
    <w:rsid w:val="00A96215"/>
    <w:rsid w:val="00A96492"/>
    <w:rsid w:val="00A970B1"/>
    <w:rsid w:val="00A97319"/>
    <w:rsid w:val="00A97C1A"/>
    <w:rsid w:val="00A97F5C"/>
    <w:rsid w:val="00AA09BD"/>
    <w:rsid w:val="00AA0B2E"/>
    <w:rsid w:val="00AA1288"/>
    <w:rsid w:val="00AA1610"/>
    <w:rsid w:val="00AA1652"/>
    <w:rsid w:val="00AA167D"/>
    <w:rsid w:val="00AA1752"/>
    <w:rsid w:val="00AA1A3F"/>
    <w:rsid w:val="00AA1F5A"/>
    <w:rsid w:val="00AA277E"/>
    <w:rsid w:val="00AA3F26"/>
    <w:rsid w:val="00AA4733"/>
    <w:rsid w:val="00AA4995"/>
    <w:rsid w:val="00AA4A3A"/>
    <w:rsid w:val="00AA63A3"/>
    <w:rsid w:val="00AA7AFB"/>
    <w:rsid w:val="00AB02AF"/>
    <w:rsid w:val="00AB3102"/>
    <w:rsid w:val="00AB3437"/>
    <w:rsid w:val="00AB4478"/>
    <w:rsid w:val="00AB4A3A"/>
    <w:rsid w:val="00AB4DD8"/>
    <w:rsid w:val="00AB59C2"/>
    <w:rsid w:val="00AB6A38"/>
    <w:rsid w:val="00AB6AED"/>
    <w:rsid w:val="00AB6AFC"/>
    <w:rsid w:val="00AB6E85"/>
    <w:rsid w:val="00AB70D6"/>
    <w:rsid w:val="00AB761C"/>
    <w:rsid w:val="00AB7739"/>
    <w:rsid w:val="00AB7F58"/>
    <w:rsid w:val="00AC0A1B"/>
    <w:rsid w:val="00AC10B9"/>
    <w:rsid w:val="00AC3237"/>
    <w:rsid w:val="00AC4231"/>
    <w:rsid w:val="00AC450D"/>
    <w:rsid w:val="00AC469D"/>
    <w:rsid w:val="00AC5735"/>
    <w:rsid w:val="00AC57C5"/>
    <w:rsid w:val="00AC5BF6"/>
    <w:rsid w:val="00AC5C91"/>
    <w:rsid w:val="00AC6471"/>
    <w:rsid w:val="00AD0836"/>
    <w:rsid w:val="00AD3A3C"/>
    <w:rsid w:val="00AD5278"/>
    <w:rsid w:val="00AD6463"/>
    <w:rsid w:val="00AD71BA"/>
    <w:rsid w:val="00AD7BC9"/>
    <w:rsid w:val="00AD7F45"/>
    <w:rsid w:val="00AE0925"/>
    <w:rsid w:val="00AE4DD7"/>
    <w:rsid w:val="00AE5D6F"/>
    <w:rsid w:val="00AE6125"/>
    <w:rsid w:val="00AF0F39"/>
    <w:rsid w:val="00AF0F5E"/>
    <w:rsid w:val="00AF0F82"/>
    <w:rsid w:val="00AF1A46"/>
    <w:rsid w:val="00AF1A4C"/>
    <w:rsid w:val="00AF2C95"/>
    <w:rsid w:val="00AF2E8A"/>
    <w:rsid w:val="00AF332D"/>
    <w:rsid w:val="00AF3B03"/>
    <w:rsid w:val="00AF44D1"/>
    <w:rsid w:val="00AF515D"/>
    <w:rsid w:val="00AF6461"/>
    <w:rsid w:val="00AF7D94"/>
    <w:rsid w:val="00AF7DF3"/>
    <w:rsid w:val="00B00049"/>
    <w:rsid w:val="00B010F7"/>
    <w:rsid w:val="00B0142E"/>
    <w:rsid w:val="00B029AE"/>
    <w:rsid w:val="00B030E9"/>
    <w:rsid w:val="00B0323D"/>
    <w:rsid w:val="00B04B24"/>
    <w:rsid w:val="00B05305"/>
    <w:rsid w:val="00B05665"/>
    <w:rsid w:val="00B05800"/>
    <w:rsid w:val="00B05B69"/>
    <w:rsid w:val="00B063ED"/>
    <w:rsid w:val="00B076D2"/>
    <w:rsid w:val="00B07F59"/>
    <w:rsid w:val="00B100AC"/>
    <w:rsid w:val="00B11EF6"/>
    <w:rsid w:val="00B12092"/>
    <w:rsid w:val="00B1291B"/>
    <w:rsid w:val="00B1389A"/>
    <w:rsid w:val="00B13917"/>
    <w:rsid w:val="00B142A7"/>
    <w:rsid w:val="00B15139"/>
    <w:rsid w:val="00B15B2F"/>
    <w:rsid w:val="00B161BF"/>
    <w:rsid w:val="00B16EB3"/>
    <w:rsid w:val="00B17384"/>
    <w:rsid w:val="00B21669"/>
    <w:rsid w:val="00B21956"/>
    <w:rsid w:val="00B21D76"/>
    <w:rsid w:val="00B22393"/>
    <w:rsid w:val="00B2257D"/>
    <w:rsid w:val="00B2268F"/>
    <w:rsid w:val="00B2304F"/>
    <w:rsid w:val="00B232A9"/>
    <w:rsid w:val="00B23424"/>
    <w:rsid w:val="00B23EE8"/>
    <w:rsid w:val="00B249A0"/>
    <w:rsid w:val="00B24D75"/>
    <w:rsid w:val="00B2739B"/>
    <w:rsid w:val="00B27AEB"/>
    <w:rsid w:val="00B27B42"/>
    <w:rsid w:val="00B304EF"/>
    <w:rsid w:val="00B30D4D"/>
    <w:rsid w:val="00B318BD"/>
    <w:rsid w:val="00B31A3E"/>
    <w:rsid w:val="00B31E5B"/>
    <w:rsid w:val="00B3304F"/>
    <w:rsid w:val="00B34D79"/>
    <w:rsid w:val="00B352AC"/>
    <w:rsid w:val="00B369C1"/>
    <w:rsid w:val="00B372A9"/>
    <w:rsid w:val="00B3791B"/>
    <w:rsid w:val="00B37A3F"/>
    <w:rsid w:val="00B37D5D"/>
    <w:rsid w:val="00B37D7E"/>
    <w:rsid w:val="00B40515"/>
    <w:rsid w:val="00B4139B"/>
    <w:rsid w:val="00B419EB"/>
    <w:rsid w:val="00B42438"/>
    <w:rsid w:val="00B43201"/>
    <w:rsid w:val="00B4323D"/>
    <w:rsid w:val="00B43556"/>
    <w:rsid w:val="00B44EF5"/>
    <w:rsid w:val="00B4604E"/>
    <w:rsid w:val="00B465D3"/>
    <w:rsid w:val="00B466DF"/>
    <w:rsid w:val="00B47108"/>
    <w:rsid w:val="00B4771F"/>
    <w:rsid w:val="00B47D10"/>
    <w:rsid w:val="00B50272"/>
    <w:rsid w:val="00B52DEB"/>
    <w:rsid w:val="00B55F89"/>
    <w:rsid w:val="00B56D2E"/>
    <w:rsid w:val="00B57470"/>
    <w:rsid w:val="00B57CF5"/>
    <w:rsid w:val="00B6025B"/>
    <w:rsid w:val="00B60E48"/>
    <w:rsid w:val="00B60FA2"/>
    <w:rsid w:val="00B61207"/>
    <w:rsid w:val="00B61AB0"/>
    <w:rsid w:val="00B6220B"/>
    <w:rsid w:val="00B624AF"/>
    <w:rsid w:val="00B64AE2"/>
    <w:rsid w:val="00B652A6"/>
    <w:rsid w:val="00B65C8A"/>
    <w:rsid w:val="00B65E8F"/>
    <w:rsid w:val="00B66D52"/>
    <w:rsid w:val="00B66D57"/>
    <w:rsid w:val="00B67710"/>
    <w:rsid w:val="00B67E6B"/>
    <w:rsid w:val="00B705D2"/>
    <w:rsid w:val="00B70B1B"/>
    <w:rsid w:val="00B70D36"/>
    <w:rsid w:val="00B70EF9"/>
    <w:rsid w:val="00B72BA5"/>
    <w:rsid w:val="00B73299"/>
    <w:rsid w:val="00B737BD"/>
    <w:rsid w:val="00B73B23"/>
    <w:rsid w:val="00B7469E"/>
    <w:rsid w:val="00B74ADC"/>
    <w:rsid w:val="00B74DB5"/>
    <w:rsid w:val="00B75673"/>
    <w:rsid w:val="00B760EC"/>
    <w:rsid w:val="00B76174"/>
    <w:rsid w:val="00B76995"/>
    <w:rsid w:val="00B76DFA"/>
    <w:rsid w:val="00B771AB"/>
    <w:rsid w:val="00B77A8F"/>
    <w:rsid w:val="00B77DEA"/>
    <w:rsid w:val="00B80B00"/>
    <w:rsid w:val="00B80CC2"/>
    <w:rsid w:val="00B81863"/>
    <w:rsid w:val="00B82372"/>
    <w:rsid w:val="00B827F1"/>
    <w:rsid w:val="00B82F87"/>
    <w:rsid w:val="00B832FA"/>
    <w:rsid w:val="00B84865"/>
    <w:rsid w:val="00B84ED9"/>
    <w:rsid w:val="00B85925"/>
    <w:rsid w:val="00B86024"/>
    <w:rsid w:val="00B87240"/>
    <w:rsid w:val="00B874BE"/>
    <w:rsid w:val="00B9001B"/>
    <w:rsid w:val="00B90F35"/>
    <w:rsid w:val="00B9334C"/>
    <w:rsid w:val="00B939A5"/>
    <w:rsid w:val="00B93EBA"/>
    <w:rsid w:val="00B93F94"/>
    <w:rsid w:val="00B95C66"/>
    <w:rsid w:val="00B978F2"/>
    <w:rsid w:val="00BA0C3F"/>
    <w:rsid w:val="00BA110A"/>
    <w:rsid w:val="00BA13C2"/>
    <w:rsid w:val="00BA317B"/>
    <w:rsid w:val="00BA3364"/>
    <w:rsid w:val="00BA3442"/>
    <w:rsid w:val="00BA3ACF"/>
    <w:rsid w:val="00BA3B03"/>
    <w:rsid w:val="00BA4949"/>
    <w:rsid w:val="00BA49D2"/>
    <w:rsid w:val="00BA4DBC"/>
    <w:rsid w:val="00BA5524"/>
    <w:rsid w:val="00BA68A4"/>
    <w:rsid w:val="00BA71E9"/>
    <w:rsid w:val="00BB0F22"/>
    <w:rsid w:val="00BB12EA"/>
    <w:rsid w:val="00BB199C"/>
    <w:rsid w:val="00BB231E"/>
    <w:rsid w:val="00BB3143"/>
    <w:rsid w:val="00BB5884"/>
    <w:rsid w:val="00BB6C07"/>
    <w:rsid w:val="00BB6FA1"/>
    <w:rsid w:val="00BB7A3F"/>
    <w:rsid w:val="00BB7C4D"/>
    <w:rsid w:val="00BB7D73"/>
    <w:rsid w:val="00BB7EA0"/>
    <w:rsid w:val="00BC08A3"/>
    <w:rsid w:val="00BC0924"/>
    <w:rsid w:val="00BC173A"/>
    <w:rsid w:val="00BC2A4B"/>
    <w:rsid w:val="00BC33CB"/>
    <w:rsid w:val="00BC3EDA"/>
    <w:rsid w:val="00BC4971"/>
    <w:rsid w:val="00BC5050"/>
    <w:rsid w:val="00BC55D5"/>
    <w:rsid w:val="00BC57C5"/>
    <w:rsid w:val="00BC6620"/>
    <w:rsid w:val="00BC6A16"/>
    <w:rsid w:val="00BC7183"/>
    <w:rsid w:val="00BC7B7E"/>
    <w:rsid w:val="00BD0FDA"/>
    <w:rsid w:val="00BD125C"/>
    <w:rsid w:val="00BD191A"/>
    <w:rsid w:val="00BD2B15"/>
    <w:rsid w:val="00BD353C"/>
    <w:rsid w:val="00BD414E"/>
    <w:rsid w:val="00BD4684"/>
    <w:rsid w:val="00BD4976"/>
    <w:rsid w:val="00BD548E"/>
    <w:rsid w:val="00BD5F51"/>
    <w:rsid w:val="00BD6773"/>
    <w:rsid w:val="00BE0E3B"/>
    <w:rsid w:val="00BE1139"/>
    <w:rsid w:val="00BE12F2"/>
    <w:rsid w:val="00BE1562"/>
    <w:rsid w:val="00BE192F"/>
    <w:rsid w:val="00BE26F9"/>
    <w:rsid w:val="00BE2AA6"/>
    <w:rsid w:val="00BE329E"/>
    <w:rsid w:val="00BE49F3"/>
    <w:rsid w:val="00BE4C83"/>
    <w:rsid w:val="00BE5953"/>
    <w:rsid w:val="00BE616C"/>
    <w:rsid w:val="00BE7A52"/>
    <w:rsid w:val="00BF00FE"/>
    <w:rsid w:val="00BF0429"/>
    <w:rsid w:val="00BF0BB9"/>
    <w:rsid w:val="00BF1DEA"/>
    <w:rsid w:val="00BF2650"/>
    <w:rsid w:val="00BF38C6"/>
    <w:rsid w:val="00BF48A4"/>
    <w:rsid w:val="00BF4A32"/>
    <w:rsid w:val="00BF59A3"/>
    <w:rsid w:val="00BF5C17"/>
    <w:rsid w:val="00BF6226"/>
    <w:rsid w:val="00BF71AC"/>
    <w:rsid w:val="00BF742D"/>
    <w:rsid w:val="00C003C1"/>
    <w:rsid w:val="00C014C1"/>
    <w:rsid w:val="00C01813"/>
    <w:rsid w:val="00C024C9"/>
    <w:rsid w:val="00C03CBA"/>
    <w:rsid w:val="00C03DA9"/>
    <w:rsid w:val="00C04AF3"/>
    <w:rsid w:val="00C05D92"/>
    <w:rsid w:val="00C05DF0"/>
    <w:rsid w:val="00C068CF"/>
    <w:rsid w:val="00C069BA"/>
    <w:rsid w:val="00C06B68"/>
    <w:rsid w:val="00C105EF"/>
    <w:rsid w:val="00C11008"/>
    <w:rsid w:val="00C112BC"/>
    <w:rsid w:val="00C127E6"/>
    <w:rsid w:val="00C12D7D"/>
    <w:rsid w:val="00C1304E"/>
    <w:rsid w:val="00C137DD"/>
    <w:rsid w:val="00C13BE3"/>
    <w:rsid w:val="00C146CE"/>
    <w:rsid w:val="00C14FD2"/>
    <w:rsid w:val="00C14FF2"/>
    <w:rsid w:val="00C15140"/>
    <w:rsid w:val="00C16169"/>
    <w:rsid w:val="00C178D7"/>
    <w:rsid w:val="00C17A5C"/>
    <w:rsid w:val="00C2152A"/>
    <w:rsid w:val="00C21778"/>
    <w:rsid w:val="00C21B7F"/>
    <w:rsid w:val="00C22A76"/>
    <w:rsid w:val="00C22DE4"/>
    <w:rsid w:val="00C22E36"/>
    <w:rsid w:val="00C237FC"/>
    <w:rsid w:val="00C240AA"/>
    <w:rsid w:val="00C24909"/>
    <w:rsid w:val="00C24DA4"/>
    <w:rsid w:val="00C257DC"/>
    <w:rsid w:val="00C258E3"/>
    <w:rsid w:val="00C260DA"/>
    <w:rsid w:val="00C2639E"/>
    <w:rsid w:val="00C27FDE"/>
    <w:rsid w:val="00C30184"/>
    <w:rsid w:val="00C30870"/>
    <w:rsid w:val="00C30C5D"/>
    <w:rsid w:val="00C30FC5"/>
    <w:rsid w:val="00C3241B"/>
    <w:rsid w:val="00C32CCE"/>
    <w:rsid w:val="00C33219"/>
    <w:rsid w:val="00C336E6"/>
    <w:rsid w:val="00C33A3E"/>
    <w:rsid w:val="00C35355"/>
    <w:rsid w:val="00C36137"/>
    <w:rsid w:val="00C37188"/>
    <w:rsid w:val="00C37202"/>
    <w:rsid w:val="00C41120"/>
    <w:rsid w:val="00C42E38"/>
    <w:rsid w:val="00C44CF4"/>
    <w:rsid w:val="00C46BBD"/>
    <w:rsid w:val="00C46FA0"/>
    <w:rsid w:val="00C5072D"/>
    <w:rsid w:val="00C50A14"/>
    <w:rsid w:val="00C50FF9"/>
    <w:rsid w:val="00C510C2"/>
    <w:rsid w:val="00C519FB"/>
    <w:rsid w:val="00C51A7B"/>
    <w:rsid w:val="00C5271D"/>
    <w:rsid w:val="00C52C1F"/>
    <w:rsid w:val="00C5593A"/>
    <w:rsid w:val="00C55976"/>
    <w:rsid w:val="00C55A4F"/>
    <w:rsid w:val="00C56FD3"/>
    <w:rsid w:val="00C5758D"/>
    <w:rsid w:val="00C60650"/>
    <w:rsid w:val="00C60B90"/>
    <w:rsid w:val="00C614AE"/>
    <w:rsid w:val="00C61597"/>
    <w:rsid w:val="00C617E0"/>
    <w:rsid w:val="00C63093"/>
    <w:rsid w:val="00C632A0"/>
    <w:rsid w:val="00C65402"/>
    <w:rsid w:val="00C669E9"/>
    <w:rsid w:val="00C66FFE"/>
    <w:rsid w:val="00C67A0A"/>
    <w:rsid w:val="00C7067A"/>
    <w:rsid w:val="00C706FA"/>
    <w:rsid w:val="00C71AD5"/>
    <w:rsid w:val="00C71FCC"/>
    <w:rsid w:val="00C721E6"/>
    <w:rsid w:val="00C724FE"/>
    <w:rsid w:val="00C729E6"/>
    <w:rsid w:val="00C72D78"/>
    <w:rsid w:val="00C72F5A"/>
    <w:rsid w:val="00C730FC"/>
    <w:rsid w:val="00C73112"/>
    <w:rsid w:val="00C731A0"/>
    <w:rsid w:val="00C7331A"/>
    <w:rsid w:val="00C734D5"/>
    <w:rsid w:val="00C74563"/>
    <w:rsid w:val="00C74739"/>
    <w:rsid w:val="00C75774"/>
    <w:rsid w:val="00C75C92"/>
    <w:rsid w:val="00C807CA"/>
    <w:rsid w:val="00C81069"/>
    <w:rsid w:val="00C82453"/>
    <w:rsid w:val="00C840F0"/>
    <w:rsid w:val="00C8416D"/>
    <w:rsid w:val="00C84A7C"/>
    <w:rsid w:val="00C866EA"/>
    <w:rsid w:val="00C86C3F"/>
    <w:rsid w:val="00C86FF8"/>
    <w:rsid w:val="00C8730A"/>
    <w:rsid w:val="00C87C7B"/>
    <w:rsid w:val="00C90127"/>
    <w:rsid w:val="00C90575"/>
    <w:rsid w:val="00C905D3"/>
    <w:rsid w:val="00C90A70"/>
    <w:rsid w:val="00C91AAB"/>
    <w:rsid w:val="00C92B13"/>
    <w:rsid w:val="00C94009"/>
    <w:rsid w:val="00C943D4"/>
    <w:rsid w:val="00C9485B"/>
    <w:rsid w:val="00C95173"/>
    <w:rsid w:val="00C95535"/>
    <w:rsid w:val="00C95812"/>
    <w:rsid w:val="00C974BE"/>
    <w:rsid w:val="00C976FB"/>
    <w:rsid w:val="00CA03F9"/>
    <w:rsid w:val="00CA1845"/>
    <w:rsid w:val="00CA2178"/>
    <w:rsid w:val="00CA34D1"/>
    <w:rsid w:val="00CA36F0"/>
    <w:rsid w:val="00CA3876"/>
    <w:rsid w:val="00CA5004"/>
    <w:rsid w:val="00CA51D2"/>
    <w:rsid w:val="00CA578F"/>
    <w:rsid w:val="00CA57D8"/>
    <w:rsid w:val="00CA58B9"/>
    <w:rsid w:val="00CA594A"/>
    <w:rsid w:val="00CA6788"/>
    <w:rsid w:val="00CA735C"/>
    <w:rsid w:val="00CA73C3"/>
    <w:rsid w:val="00CA7B10"/>
    <w:rsid w:val="00CB0B8F"/>
    <w:rsid w:val="00CB0C1C"/>
    <w:rsid w:val="00CB13BA"/>
    <w:rsid w:val="00CB179D"/>
    <w:rsid w:val="00CB1F04"/>
    <w:rsid w:val="00CB2097"/>
    <w:rsid w:val="00CB2570"/>
    <w:rsid w:val="00CB2A82"/>
    <w:rsid w:val="00CB36D1"/>
    <w:rsid w:val="00CB3832"/>
    <w:rsid w:val="00CB3984"/>
    <w:rsid w:val="00CB53FB"/>
    <w:rsid w:val="00CB769F"/>
    <w:rsid w:val="00CC0A38"/>
    <w:rsid w:val="00CC0C9A"/>
    <w:rsid w:val="00CC1029"/>
    <w:rsid w:val="00CC2452"/>
    <w:rsid w:val="00CC434D"/>
    <w:rsid w:val="00CC47B6"/>
    <w:rsid w:val="00CC4B0C"/>
    <w:rsid w:val="00CC561B"/>
    <w:rsid w:val="00CC6260"/>
    <w:rsid w:val="00CC67DB"/>
    <w:rsid w:val="00CC6B65"/>
    <w:rsid w:val="00CC72FF"/>
    <w:rsid w:val="00CC7A3F"/>
    <w:rsid w:val="00CD1CF0"/>
    <w:rsid w:val="00CD211D"/>
    <w:rsid w:val="00CD4A9B"/>
    <w:rsid w:val="00CD5052"/>
    <w:rsid w:val="00CD538A"/>
    <w:rsid w:val="00CD56CC"/>
    <w:rsid w:val="00CD59BC"/>
    <w:rsid w:val="00CD6885"/>
    <w:rsid w:val="00CD7B80"/>
    <w:rsid w:val="00CD7C90"/>
    <w:rsid w:val="00CE0395"/>
    <w:rsid w:val="00CE10FA"/>
    <w:rsid w:val="00CE1144"/>
    <w:rsid w:val="00CE1CB5"/>
    <w:rsid w:val="00CE2F47"/>
    <w:rsid w:val="00CE6650"/>
    <w:rsid w:val="00CE6F26"/>
    <w:rsid w:val="00CE728E"/>
    <w:rsid w:val="00CE75EA"/>
    <w:rsid w:val="00CF08AE"/>
    <w:rsid w:val="00CF09DE"/>
    <w:rsid w:val="00CF0FA4"/>
    <w:rsid w:val="00CF19DA"/>
    <w:rsid w:val="00CF1D99"/>
    <w:rsid w:val="00CF293D"/>
    <w:rsid w:val="00CF40AD"/>
    <w:rsid w:val="00CF4CC8"/>
    <w:rsid w:val="00CF6215"/>
    <w:rsid w:val="00D0065B"/>
    <w:rsid w:val="00D00A73"/>
    <w:rsid w:val="00D00EED"/>
    <w:rsid w:val="00D0365E"/>
    <w:rsid w:val="00D05F58"/>
    <w:rsid w:val="00D07AF5"/>
    <w:rsid w:val="00D101F2"/>
    <w:rsid w:val="00D10822"/>
    <w:rsid w:val="00D109DF"/>
    <w:rsid w:val="00D10FF0"/>
    <w:rsid w:val="00D13AD3"/>
    <w:rsid w:val="00D1434A"/>
    <w:rsid w:val="00D143A5"/>
    <w:rsid w:val="00D14845"/>
    <w:rsid w:val="00D16325"/>
    <w:rsid w:val="00D17894"/>
    <w:rsid w:val="00D17B04"/>
    <w:rsid w:val="00D17D69"/>
    <w:rsid w:val="00D20101"/>
    <w:rsid w:val="00D20105"/>
    <w:rsid w:val="00D22BB2"/>
    <w:rsid w:val="00D249B1"/>
    <w:rsid w:val="00D263B3"/>
    <w:rsid w:val="00D26E29"/>
    <w:rsid w:val="00D276B7"/>
    <w:rsid w:val="00D27DB7"/>
    <w:rsid w:val="00D30222"/>
    <w:rsid w:val="00D30884"/>
    <w:rsid w:val="00D319D8"/>
    <w:rsid w:val="00D323BD"/>
    <w:rsid w:val="00D32684"/>
    <w:rsid w:val="00D33025"/>
    <w:rsid w:val="00D3494C"/>
    <w:rsid w:val="00D3619B"/>
    <w:rsid w:val="00D37F00"/>
    <w:rsid w:val="00D409EA"/>
    <w:rsid w:val="00D40BC4"/>
    <w:rsid w:val="00D422B4"/>
    <w:rsid w:val="00D43267"/>
    <w:rsid w:val="00D4401B"/>
    <w:rsid w:val="00D440FF"/>
    <w:rsid w:val="00D44576"/>
    <w:rsid w:val="00D455EC"/>
    <w:rsid w:val="00D46675"/>
    <w:rsid w:val="00D46D8C"/>
    <w:rsid w:val="00D4784E"/>
    <w:rsid w:val="00D54EC0"/>
    <w:rsid w:val="00D557F7"/>
    <w:rsid w:val="00D5592F"/>
    <w:rsid w:val="00D55B0B"/>
    <w:rsid w:val="00D55E0A"/>
    <w:rsid w:val="00D563E1"/>
    <w:rsid w:val="00D5664A"/>
    <w:rsid w:val="00D600B3"/>
    <w:rsid w:val="00D6137C"/>
    <w:rsid w:val="00D61585"/>
    <w:rsid w:val="00D61DBF"/>
    <w:rsid w:val="00D64373"/>
    <w:rsid w:val="00D64BB9"/>
    <w:rsid w:val="00D64D60"/>
    <w:rsid w:val="00D65613"/>
    <w:rsid w:val="00D66D08"/>
    <w:rsid w:val="00D709D3"/>
    <w:rsid w:val="00D70B3E"/>
    <w:rsid w:val="00D71268"/>
    <w:rsid w:val="00D71E27"/>
    <w:rsid w:val="00D73084"/>
    <w:rsid w:val="00D7316D"/>
    <w:rsid w:val="00D73B95"/>
    <w:rsid w:val="00D7423D"/>
    <w:rsid w:val="00D7528E"/>
    <w:rsid w:val="00D76226"/>
    <w:rsid w:val="00D76837"/>
    <w:rsid w:val="00D769DF"/>
    <w:rsid w:val="00D76D87"/>
    <w:rsid w:val="00D76FAC"/>
    <w:rsid w:val="00D7785E"/>
    <w:rsid w:val="00D803A1"/>
    <w:rsid w:val="00D808D3"/>
    <w:rsid w:val="00D80FCB"/>
    <w:rsid w:val="00D82093"/>
    <w:rsid w:val="00D8209A"/>
    <w:rsid w:val="00D82983"/>
    <w:rsid w:val="00D833B3"/>
    <w:rsid w:val="00D842D8"/>
    <w:rsid w:val="00D84FAA"/>
    <w:rsid w:val="00D86212"/>
    <w:rsid w:val="00D874D2"/>
    <w:rsid w:val="00D90144"/>
    <w:rsid w:val="00D90A81"/>
    <w:rsid w:val="00D90E45"/>
    <w:rsid w:val="00D90E57"/>
    <w:rsid w:val="00D90EBF"/>
    <w:rsid w:val="00D9178E"/>
    <w:rsid w:val="00D920FB"/>
    <w:rsid w:val="00D921ED"/>
    <w:rsid w:val="00D92809"/>
    <w:rsid w:val="00D92C52"/>
    <w:rsid w:val="00D92DDD"/>
    <w:rsid w:val="00D94E87"/>
    <w:rsid w:val="00D954B7"/>
    <w:rsid w:val="00D9596C"/>
    <w:rsid w:val="00D95C83"/>
    <w:rsid w:val="00D95F9F"/>
    <w:rsid w:val="00D963E8"/>
    <w:rsid w:val="00D96A82"/>
    <w:rsid w:val="00D970B5"/>
    <w:rsid w:val="00DA0B05"/>
    <w:rsid w:val="00DA129C"/>
    <w:rsid w:val="00DA1BA3"/>
    <w:rsid w:val="00DA222D"/>
    <w:rsid w:val="00DA24A8"/>
    <w:rsid w:val="00DA2935"/>
    <w:rsid w:val="00DA3B49"/>
    <w:rsid w:val="00DA3D46"/>
    <w:rsid w:val="00DA582E"/>
    <w:rsid w:val="00DA5B58"/>
    <w:rsid w:val="00DA5D11"/>
    <w:rsid w:val="00DB0DC9"/>
    <w:rsid w:val="00DB1278"/>
    <w:rsid w:val="00DB17AD"/>
    <w:rsid w:val="00DB1800"/>
    <w:rsid w:val="00DB1DAD"/>
    <w:rsid w:val="00DB2243"/>
    <w:rsid w:val="00DB2C39"/>
    <w:rsid w:val="00DB3248"/>
    <w:rsid w:val="00DB3492"/>
    <w:rsid w:val="00DB4A09"/>
    <w:rsid w:val="00DB4ED1"/>
    <w:rsid w:val="00DB58A4"/>
    <w:rsid w:val="00DB6635"/>
    <w:rsid w:val="00DB6703"/>
    <w:rsid w:val="00DB67FF"/>
    <w:rsid w:val="00DB7761"/>
    <w:rsid w:val="00DC021C"/>
    <w:rsid w:val="00DC157A"/>
    <w:rsid w:val="00DC1AF4"/>
    <w:rsid w:val="00DC6C60"/>
    <w:rsid w:val="00DC76AD"/>
    <w:rsid w:val="00DC7744"/>
    <w:rsid w:val="00DC77BD"/>
    <w:rsid w:val="00DC7AA7"/>
    <w:rsid w:val="00DC7C75"/>
    <w:rsid w:val="00DD01FA"/>
    <w:rsid w:val="00DD05BF"/>
    <w:rsid w:val="00DD17FE"/>
    <w:rsid w:val="00DD1BBA"/>
    <w:rsid w:val="00DD3A1E"/>
    <w:rsid w:val="00DD3C87"/>
    <w:rsid w:val="00DD45AF"/>
    <w:rsid w:val="00DD5867"/>
    <w:rsid w:val="00DE017D"/>
    <w:rsid w:val="00DE0464"/>
    <w:rsid w:val="00DE3027"/>
    <w:rsid w:val="00DE32C0"/>
    <w:rsid w:val="00DE33B0"/>
    <w:rsid w:val="00DE3957"/>
    <w:rsid w:val="00DE3F16"/>
    <w:rsid w:val="00DE55C5"/>
    <w:rsid w:val="00DE562B"/>
    <w:rsid w:val="00DE61C5"/>
    <w:rsid w:val="00DE69E8"/>
    <w:rsid w:val="00DE6D9F"/>
    <w:rsid w:val="00DE74B6"/>
    <w:rsid w:val="00DE7560"/>
    <w:rsid w:val="00DF0708"/>
    <w:rsid w:val="00DF2FFA"/>
    <w:rsid w:val="00DF376B"/>
    <w:rsid w:val="00DF3F15"/>
    <w:rsid w:val="00DF47DA"/>
    <w:rsid w:val="00DF4F0E"/>
    <w:rsid w:val="00DF51D8"/>
    <w:rsid w:val="00DF58CA"/>
    <w:rsid w:val="00DF6264"/>
    <w:rsid w:val="00DF6F7C"/>
    <w:rsid w:val="00E00A79"/>
    <w:rsid w:val="00E01135"/>
    <w:rsid w:val="00E01C2C"/>
    <w:rsid w:val="00E01EE5"/>
    <w:rsid w:val="00E03271"/>
    <w:rsid w:val="00E03C08"/>
    <w:rsid w:val="00E04075"/>
    <w:rsid w:val="00E0459B"/>
    <w:rsid w:val="00E05D2A"/>
    <w:rsid w:val="00E061F8"/>
    <w:rsid w:val="00E06F80"/>
    <w:rsid w:val="00E06FBE"/>
    <w:rsid w:val="00E072BF"/>
    <w:rsid w:val="00E10450"/>
    <w:rsid w:val="00E1058D"/>
    <w:rsid w:val="00E10FDF"/>
    <w:rsid w:val="00E11258"/>
    <w:rsid w:val="00E11274"/>
    <w:rsid w:val="00E1190E"/>
    <w:rsid w:val="00E11D26"/>
    <w:rsid w:val="00E11E52"/>
    <w:rsid w:val="00E126EF"/>
    <w:rsid w:val="00E127EF"/>
    <w:rsid w:val="00E12ACD"/>
    <w:rsid w:val="00E153EC"/>
    <w:rsid w:val="00E165F5"/>
    <w:rsid w:val="00E16ED9"/>
    <w:rsid w:val="00E20DFE"/>
    <w:rsid w:val="00E21AD4"/>
    <w:rsid w:val="00E22799"/>
    <w:rsid w:val="00E23237"/>
    <w:rsid w:val="00E23838"/>
    <w:rsid w:val="00E23EFC"/>
    <w:rsid w:val="00E25520"/>
    <w:rsid w:val="00E265F5"/>
    <w:rsid w:val="00E266C6"/>
    <w:rsid w:val="00E26990"/>
    <w:rsid w:val="00E26D2A"/>
    <w:rsid w:val="00E30B8A"/>
    <w:rsid w:val="00E317D2"/>
    <w:rsid w:val="00E32A7D"/>
    <w:rsid w:val="00E3303F"/>
    <w:rsid w:val="00E33A43"/>
    <w:rsid w:val="00E33DF1"/>
    <w:rsid w:val="00E3417F"/>
    <w:rsid w:val="00E35513"/>
    <w:rsid w:val="00E3555E"/>
    <w:rsid w:val="00E3687D"/>
    <w:rsid w:val="00E44454"/>
    <w:rsid w:val="00E4499B"/>
    <w:rsid w:val="00E4565E"/>
    <w:rsid w:val="00E4568E"/>
    <w:rsid w:val="00E457D5"/>
    <w:rsid w:val="00E47900"/>
    <w:rsid w:val="00E50199"/>
    <w:rsid w:val="00E50C88"/>
    <w:rsid w:val="00E51109"/>
    <w:rsid w:val="00E5163C"/>
    <w:rsid w:val="00E537F3"/>
    <w:rsid w:val="00E53937"/>
    <w:rsid w:val="00E554EC"/>
    <w:rsid w:val="00E5553A"/>
    <w:rsid w:val="00E55C5C"/>
    <w:rsid w:val="00E55DCA"/>
    <w:rsid w:val="00E56153"/>
    <w:rsid w:val="00E56CEC"/>
    <w:rsid w:val="00E574D9"/>
    <w:rsid w:val="00E57556"/>
    <w:rsid w:val="00E603FD"/>
    <w:rsid w:val="00E61A67"/>
    <w:rsid w:val="00E61A6C"/>
    <w:rsid w:val="00E61D7C"/>
    <w:rsid w:val="00E61D8C"/>
    <w:rsid w:val="00E626F8"/>
    <w:rsid w:val="00E63B60"/>
    <w:rsid w:val="00E63C42"/>
    <w:rsid w:val="00E65A29"/>
    <w:rsid w:val="00E70DCF"/>
    <w:rsid w:val="00E71028"/>
    <w:rsid w:val="00E713EE"/>
    <w:rsid w:val="00E7286A"/>
    <w:rsid w:val="00E729BC"/>
    <w:rsid w:val="00E729EC"/>
    <w:rsid w:val="00E72F0A"/>
    <w:rsid w:val="00E733F5"/>
    <w:rsid w:val="00E7446D"/>
    <w:rsid w:val="00E75927"/>
    <w:rsid w:val="00E76704"/>
    <w:rsid w:val="00E7773D"/>
    <w:rsid w:val="00E80F14"/>
    <w:rsid w:val="00E8117F"/>
    <w:rsid w:val="00E815AA"/>
    <w:rsid w:val="00E81F1B"/>
    <w:rsid w:val="00E836D5"/>
    <w:rsid w:val="00E85ADA"/>
    <w:rsid w:val="00E85D2A"/>
    <w:rsid w:val="00E861D4"/>
    <w:rsid w:val="00E86D02"/>
    <w:rsid w:val="00E86DD4"/>
    <w:rsid w:val="00E91FD8"/>
    <w:rsid w:val="00E92213"/>
    <w:rsid w:val="00E9367F"/>
    <w:rsid w:val="00E93AB5"/>
    <w:rsid w:val="00E93C3A"/>
    <w:rsid w:val="00E957BA"/>
    <w:rsid w:val="00E9658E"/>
    <w:rsid w:val="00E972E0"/>
    <w:rsid w:val="00E97439"/>
    <w:rsid w:val="00E97F21"/>
    <w:rsid w:val="00EA057C"/>
    <w:rsid w:val="00EA081E"/>
    <w:rsid w:val="00EA0B25"/>
    <w:rsid w:val="00EA1B5C"/>
    <w:rsid w:val="00EA2751"/>
    <w:rsid w:val="00EA28EA"/>
    <w:rsid w:val="00EA2A64"/>
    <w:rsid w:val="00EA3C08"/>
    <w:rsid w:val="00EA44BB"/>
    <w:rsid w:val="00EA4F9B"/>
    <w:rsid w:val="00EA576C"/>
    <w:rsid w:val="00EA5EC1"/>
    <w:rsid w:val="00EA5EDE"/>
    <w:rsid w:val="00EA6023"/>
    <w:rsid w:val="00EA6202"/>
    <w:rsid w:val="00EA693E"/>
    <w:rsid w:val="00EA6A42"/>
    <w:rsid w:val="00EB1095"/>
    <w:rsid w:val="00EB185C"/>
    <w:rsid w:val="00EB1E65"/>
    <w:rsid w:val="00EB209D"/>
    <w:rsid w:val="00EB2387"/>
    <w:rsid w:val="00EB2661"/>
    <w:rsid w:val="00EB2D43"/>
    <w:rsid w:val="00EB3057"/>
    <w:rsid w:val="00EB47FF"/>
    <w:rsid w:val="00EB4A24"/>
    <w:rsid w:val="00EB4C29"/>
    <w:rsid w:val="00EB55AE"/>
    <w:rsid w:val="00EB5DCC"/>
    <w:rsid w:val="00EB6C00"/>
    <w:rsid w:val="00EB6CE6"/>
    <w:rsid w:val="00EB6E21"/>
    <w:rsid w:val="00EB6E23"/>
    <w:rsid w:val="00EC094D"/>
    <w:rsid w:val="00EC0A64"/>
    <w:rsid w:val="00EC0E3D"/>
    <w:rsid w:val="00EC221B"/>
    <w:rsid w:val="00EC25BF"/>
    <w:rsid w:val="00EC2919"/>
    <w:rsid w:val="00EC2D0B"/>
    <w:rsid w:val="00EC33E4"/>
    <w:rsid w:val="00EC4DF0"/>
    <w:rsid w:val="00EC611C"/>
    <w:rsid w:val="00EC6A1C"/>
    <w:rsid w:val="00EC79F3"/>
    <w:rsid w:val="00EC7DE9"/>
    <w:rsid w:val="00ED0FA9"/>
    <w:rsid w:val="00ED1E60"/>
    <w:rsid w:val="00ED21ED"/>
    <w:rsid w:val="00ED2486"/>
    <w:rsid w:val="00ED31FB"/>
    <w:rsid w:val="00ED3207"/>
    <w:rsid w:val="00ED33BE"/>
    <w:rsid w:val="00ED3CDB"/>
    <w:rsid w:val="00ED46E1"/>
    <w:rsid w:val="00ED4FB2"/>
    <w:rsid w:val="00ED62F1"/>
    <w:rsid w:val="00ED7F47"/>
    <w:rsid w:val="00EE03D6"/>
    <w:rsid w:val="00EE03E3"/>
    <w:rsid w:val="00EE0871"/>
    <w:rsid w:val="00EE1EB8"/>
    <w:rsid w:val="00EE201E"/>
    <w:rsid w:val="00EE266D"/>
    <w:rsid w:val="00EE3964"/>
    <w:rsid w:val="00EE49B3"/>
    <w:rsid w:val="00EE4DE3"/>
    <w:rsid w:val="00EE5276"/>
    <w:rsid w:val="00EE56D9"/>
    <w:rsid w:val="00EE642A"/>
    <w:rsid w:val="00EE66F3"/>
    <w:rsid w:val="00EE7AC9"/>
    <w:rsid w:val="00EF15AD"/>
    <w:rsid w:val="00EF192F"/>
    <w:rsid w:val="00EF2A98"/>
    <w:rsid w:val="00EF33BB"/>
    <w:rsid w:val="00EF57C8"/>
    <w:rsid w:val="00EF763D"/>
    <w:rsid w:val="00EF7CA0"/>
    <w:rsid w:val="00F0003B"/>
    <w:rsid w:val="00F01A3C"/>
    <w:rsid w:val="00F03277"/>
    <w:rsid w:val="00F06738"/>
    <w:rsid w:val="00F06CBD"/>
    <w:rsid w:val="00F076AB"/>
    <w:rsid w:val="00F103C5"/>
    <w:rsid w:val="00F106DD"/>
    <w:rsid w:val="00F10C8D"/>
    <w:rsid w:val="00F11713"/>
    <w:rsid w:val="00F12C34"/>
    <w:rsid w:val="00F12DF6"/>
    <w:rsid w:val="00F13C65"/>
    <w:rsid w:val="00F13FE2"/>
    <w:rsid w:val="00F14412"/>
    <w:rsid w:val="00F14798"/>
    <w:rsid w:val="00F15357"/>
    <w:rsid w:val="00F163A8"/>
    <w:rsid w:val="00F16472"/>
    <w:rsid w:val="00F16C7B"/>
    <w:rsid w:val="00F17439"/>
    <w:rsid w:val="00F17921"/>
    <w:rsid w:val="00F2047A"/>
    <w:rsid w:val="00F20662"/>
    <w:rsid w:val="00F213E3"/>
    <w:rsid w:val="00F217E9"/>
    <w:rsid w:val="00F21CF3"/>
    <w:rsid w:val="00F21EEA"/>
    <w:rsid w:val="00F224EF"/>
    <w:rsid w:val="00F227BD"/>
    <w:rsid w:val="00F23EDA"/>
    <w:rsid w:val="00F24682"/>
    <w:rsid w:val="00F2631E"/>
    <w:rsid w:val="00F266A2"/>
    <w:rsid w:val="00F2732E"/>
    <w:rsid w:val="00F27524"/>
    <w:rsid w:val="00F2757B"/>
    <w:rsid w:val="00F2775D"/>
    <w:rsid w:val="00F27E47"/>
    <w:rsid w:val="00F30577"/>
    <w:rsid w:val="00F305A0"/>
    <w:rsid w:val="00F30DE0"/>
    <w:rsid w:val="00F316AE"/>
    <w:rsid w:val="00F3189A"/>
    <w:rsid w:val="00F31C55"/>
    <w:rsid w:val="00F31FE7"/>
    <w:rsid w:val="00F33B29"/>
    <w:rsid w:val="00F33CBD"/>
    <w:rsid w:val="00F33ED2"/>
    <w:rsid w:val="00F354D5"/>
    <w:rsid w:val="00F35EF9"/>
    <w:rsid w:val="00F363B4"/>
    <w:rsid w:val="00F37512"/>
    <w:rsid w:val="00F40017"/>
    <w:rsid w:val="00F40793"/>
    <w:rsid w:val="00F40AAE"/>
    <w:rsid w:val="00F40C1B"/>
    <w:rsid w:val="00F41103"/>
    <w:rsid w:val="00F42615"/>
    <w:rsid w:val="00F428EC"/>
    <w:rsid w:val="00F45502"/>
    <w:rsid w:val="00F462D7"/>
    <w:rsid w:val="00F468D1"/>
    <w:rsid w:val="00F47785"/>
    <w:rsid w:val="00F47945"/>
    <w:rsid w:val="00F50016"/>
    <w:rsid w:val="00F503BC"/>
    <w:rsid w:val="00F504F9"/>
    <w:rsid w:val="00F521D3"/>
    <w:rsid w:val="00F52503"/>
    <w:rsid w:val="00F53058"/>
    <w:rsid w:val="00F53CAC"/>
    <w:rsid w:val="00F54445"/>
    <w:rsid w:val="00F5528A"/>
    <w:rsid w:val="00F555EF"/>
    <w:rsid w:val="00F55DC6"/>
    <w:rsid w:val="00F56621"/>
    <w:rsid w:val="00F56AAC"/>
    <w:rsid w:val="00F56EFC"/>
    <w:rsid w:val="00F57617"/>
    <w:rsid w:val="00F57D7B"/>
    <w:rsid w:val="00F63A51"/>
    <w:rsid w:val="00F63A54"/>
    <w:rsid w:val="00F64D7C"/>
    <w:rsid w:val="00F65316"/>
    <w:rsid w:val="00F65A64"/>
    <w:rsid w:val="00F66636"/>
    <w:rsid w:val="00F66B76"/>
    <w:rsid w:val="00F67375"/>
    <w:rsid w:val="00F67410"/>
    <w:rsid w:val="00F67AB6"/>
    <w:rsid w:val="00F67F7B"/>
    <w:rsid w:val="00F70042"/>
    <w:rsid w:val="00F70478"/>
    <w:rsid w:val="00F71973"/>
    <w:rsid w:val="00F72252"/>
    <w:rsid w:val="00F724E1"/>
    <w:rsid w:val="00F73049"/>
    <w:rsid w:val="00F73B5E"/>
    <w:rsid w:val="00F74BB1"/>
    <w:rsid w:val="00F74C05"/>
    <w:rsid w:val="00F74FB1"/>
    <w:rsid w:val="00F751E1"/>
    <w:rsid w:val="00F75398"/>
    <w:rsid w:val="00F76E15"/>
    <w:rsid w:val="00F8001D"/>
    <w:rsid w:val="00F8023F"/>
    <w:rsid w:val="00F82709"/>
    <w:rsid w:val="00F82DD2"/>
    <w:rsid w:val="00F83628"/>
    <w:rsid w:val="00F83966"/>
    <w:rsid w:val="00F83BDA"/>
    <w:rsid w:val="00F83DE0"/>
    <w:rsid w:val="00F8443E"/>
    <w:rsid w:val="00F8487B"/>
    <w:rsid w:val="00F84D91"/>
    <w:rsid w:val="00F85A51"/>
    <w:rsid w:val="00F85A55"/>
    <w:rsid w:val="00F86E96"/>
    <w:rsid w:val="00F90642"/>
    <w:rsid w:val="00F906DC"/>
    <w:rsid w:val="00F91356"/>
    <w:rsid w:val="00F91A24"/>
    <w:rsid w:val="00F9257E"/>
    <w:rsid w:val="00F93097"/>
    <w:rsid w:val="00F93C61"/>
    <w:rsid w:val="00F94611"/>
    <w:rsid w:val="00F94D38"/>
    <w:rsid w:val="00F95703"/>
    <w:rsid w:val="00F95775"/>
    <w:rsid w:val="00F95783"/>
    <w:rsid w:val="00F958E8"/>
    <w:rsid w:val="00F95932"/>
    <w:rsid w:val="00F9637F"/>
    <w:rsid w:val="00F96A7B"/>
    <w:rsid w:val="00F96F26"/>
    <w:rsid w:val="00F97735"/>
    <w:rsid w:val="00FA001C"/>
    <w:rsid w:val="00FA02E0"/>
    <w:rsid w:val="00FA19BB"/>
    <w:rsid w:val="00FA1C57"/>
    <w:rsid w:val="00FA336D"/>
    <w:rsid w:val="00FA5694"/>
    <w:rsid w:val="00FA5B0E"/>
    <w:rsid w:val="00FA63B2"/>
    <w:rsid w:val="00FA63B5"/>
    <w:rsid w:val="00FA6C4E"/>
    <w:rsid w:val="00FA6EC5"/>
    <w:rsid w:val="00FA72BF"/>
    <w:rsid w:val="00FA7A9B"/>
    <w:rsid w:val="00FB01D7"/>
    <w:rsid w:val="00FB08C9"/>
    <w:rsid w:val="00FB126F"/>
    <w:rsid w:val="00FB1463"/>
    <w:rsid w:val="00FB1B0C"/>
    <w:rsid w:val="00FB2085"/>
    <w:rsid w:val="00FB2210"/>
    <w:rsid w:val="00FB2246"/>
    <w:rsid w:val="00FB2949"/>
    <w:rsid w:val="00FB3A03"/>
    <w:rsid w:val="00FB4506"/>
    <w:rsid w:val="00FB4E04"/>
    <w:rsid w:val="00FB5005"/>
    <w:rsid w:val="00FB5461"/>
    <w:rsid w:val="00FB5EF1"/>
    <w:rsid w:val="00FB70FF"/>
    <w:rsid w:val="00FB7F8B"/>
    <w:rsid w:val="00FC0A1E"/>
    <w:rsid w:val="00FC10BB"/>
    <w:rsid w:val="00FC1408"/>
    <w:rsid w:val="00FC144A"/>
    <w:rsid w:val="00FC1B9B"/>
    <w:rsid w:val="00FC1BD7"/>
    <w:rsid w:val="00FC2246"/>
    <w:rsid w:val="00FC3C6F"/>
    <w:rsid w:val="00FC509E"/>
    <w:rsid w:val="00FC65CD"/>
    <w:rsid w:val="00FC7947"/>
    <w:rsid w:val="00FC7EA0"/>
    <w:rsid w:val="00FD073C"/>
    <w:rsid w:val="00FD0B7D"/>
    <w:rsid w:val="00FD22DE"/>
    <w:rsid w:val="00FD2487"/>
    <w:rsid w:val="00FD3575"/>
    <w:rsid w:val="00FD35D0"/>
    <w:rsid w:val="00FD3BCA"/>
    <w:rsid w:val="00FD3ED7"/>
    <w:rsid w:val="00FD51EE"/>
    <w:rsid w:val="00FD561C"/>
    <w:rsid w:val="00FD5C70"/>
    <w:rsid w:val="00FD6171"/>
    <w:rsid w:val="00FD7195"/>
    <w:rsid w:val="00FD7218"/>
    <w:rsid w:val="00FD7DE0"/>
    <w:rsid w:val="00FE015D"/>
    <w:rsid w:val="00FE024D"/>
    <w:rsid w:val="00FE02EA"/>
    <w:rsid w:val="00FE0EC5"/>
    <w:rsid w:val="00FE10C2"/>
    <w:rsid w:val="00FE1E5D"/>
    <w:rsid w:val="00FE412A"/>
    <w:rsid w:val="00FE42A6"/>
    <w:rsid w:val="00FE4A81"/>
    <w:rsid w:val="00FE53FE"/>
    <w:rsid w:val="00FE574F"/>
    <w:rsid w:val="00FE590C"/>
    <w:rsid w:val="00FE7011"/>
    <w:rsid w:val="00FF01E5"/>
    <w:rsid w:val="00FF1552"/>
    <w:rsid w:val="00FF2AEC"/>
    <w:rsid w:val="00FF2D6B"/>
    <w:rsid w:val="00FF3EC0"/>
    <w:rsid w:val="00FF4086"/>
    <w:rsid w:val="00FF47EC"/>
    <w:rsid w:val="00FF4A3F"/>
    <w:rsid w:val="00FF4C4C"/>
    <w:rsid w:val="00FF4F92"/>
    <w:rsid w:val="00FF55EA"/>
    <w:rsid w:val="00FF5915"/>
    <w:rsid w:val="00FF67DB"/>
    <w:rsid w:val="00FF6810"/>
    <w:rsid w:val="00FF6B5B"/>
    <w:rsid w:val="00FF7981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  <o:rules v:ext="edit">
        <o:r id="V:Rule1" type="connector" idref="#Прямая соединительная линия 5"/>
        <o:r id="V:Rule2" type="connector" idref="#Прямая соединительная линия 6"/>
        <o:r id="V:Rule3" type="connector" idref="#Прямая соединительная линия 8"/>
        <o:r id="V:Rule4" type="connector" idref="#Прямая соединительная линия 9"/>
      </o:rules>
    </o:shapelayout>
  </w:shapeDefaults>
  <w:decimalSymbol w:val=","/>
  <w:listSeparator w:val=";"/>
  <w15:chartTrackingRefBased/>
  <w15:docId w15:val="{AA3DDAFB-3CF8-47AA-AA57-B63787D83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8C21D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F7197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F7197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F7197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F71973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CC72FF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qFormat/>
    <w:rsid w:val="00CC72FF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rsid w:val="00CC72FF"/>
    <w:pPr>
      <w:numPr>
        <w:ilvl w:val="6"/>
        <w:numId w:val="1"/>
      </w:numPr>
      <w:spacing w:before="240" w:after="60"/>
      <w:outlineLvl w:val="6"/>
    </w:pPr>
    <w:rPr>
      <w:sz w:val="20"/>
      <w:szCs w:val="20"/>
    </w:rPr>
  </w:style>
  <w:style w:type="paragraph" w:styleId="8">
    <w:name w:val="heading 8"/>
    <w:basedOn w:val="a"/>
    <w:next w:val="a"/>
    <w:qFormat/>
    <w:rsid w:val="00CC72FF"/>
    <w:pPr>
      <w:numPr>
        <w:ilvl w:val="7"/>
        <w:numId w:val="1"/>
      </w:numPr>
      <w:spacing w:before="240" w:after="60"/>
      <w:outlineLvl w:val="7"/>
    </w:pPr>
    <w:rPr>
      <w:i/>
      <w:sz w:val="20"/>
      <w:szCs w:val="20"/>
    </w:rPr>
  </w:style>
  <w:style w:type="paragraph" w:styleId="9">
    <w:name w:val="heading 9"/>
    <w:basedOn w:val="a"/>
    <w:next w:val="a"/>
    <w:qFormat/>
    <w:rsid w:val="00CC72FF"/>
    <w:pPr>
      <w:numPr>
        <w:ilvl w:val="8"/>
        <w:numId w:val="1"/>
      </w:numPr>
      <w:spacing w:before="240" w:after="60"/>
      <w:outlineLvl w:val="8"/>
    </w:pPr>
    <w:rPr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4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A14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5A1472"/>
    <w:pPr>
      <w:spacing w:after="120" w:line="480" w:lineRule="auto"/>
      <w:ind w:left="283"/>
    </w:pPr>
    <w:rPr>
      <w:szCs w:val="20"/>
    </w:rPr>
  </w:style>
  <w:style w:type="paragraph" w:customStyle="1" w:styleId="ConsNormal">
    <w:name w:val="ConsNormal"/>
    <w:rsid w:val="005A1472"/>
    <w:pPr>
      <w:widowControl w:val="0"/>
      <w:snapToGrid w:val="0"/>
      <w:ind w:firstLine="720"/>
    </w:pPr>
    <w:rPr>
      <w:rFonts w:ascii="Arial" w:hAnsi="Arial"/>
    </w:rPr>
  </w:style>
  <w:style w:type="paragraph" w:styleId="a3">
    <w:name w:val="No Spacing"/>
    <w:link w:val="a4"/>
    <w:qFormat/>
    <w:rsid w:val="00CC72FF"/>
    <w:rPr>
      <w:rFonts w:ascii="Calibri" w:hAnsi="Calibri" w:cs="Calibri"/>
      <w:sz w:val="22"/>
      <w:szCs w:val="22"/>
    </w:rPr>
  </w:style>
  <w:style w:type="character" w:customStyle="1" w:styleId="a4">
    <w:name w:val="Без интервала Знак"/>
    <w:link w:val="a3"/>
    <w:locked/>
    <w:rsid w:val="00CC72FF"/>
    <w:rPr>
      <w:rFonts w:ascii="Calibri" w:hAnsi="Calibri" w:cs="Calibri"/>
      <w:sz w:val="22"/>
      <w:szCs w:val="22"/>
      <w:lang w:val="ru-RU" w:eastAsia="ru-RU" w:bidi="ar-SA"/>
    </w:rPr>
  </w:style>
  <w:style w:type="paragraph" w:styleId="a5">
    <w:name w:val="Body Text"/>
    <w:basedOn w:val="a"/>
    <w:rsid w:val="008416E2"/>
    <w:pPr>
      <w:spacing w:after="120"/>
    </w:pPr>
  </w:style>
  <w:style w:type="paragraph" w:styleId="a6">
    <w:name w:val="header"/>
    <w:basedOn w:val="a"/>
    <w:link w:val="a7"/>
    <w:uiPriority w:val="99"/>
    <w:rsid w:val="00E2383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23838"/>
  </w:style>
  <w:style w:type="paragraph" w:styleId="a9">
    <w:name w:val="List Paragraph"/>
    <w:basedOn w:val="a"/>
    <w:uiPriority w:val="34"/>
    <w:qFormat/>
    <w:rsid w:val="009D3A0D"/>
    <w:pPr>
      <w:ind w:left="720"/>
      <w:contextualSpacing/>
    </w:pPr>
    <w:rPr>
      <w:sz w:val="20"/>
      <w:szCs w:val="20"/>
    </w:rPr>
  </w:style>
  <w:style w:type="paragraph" w:styleId="aa">
    <w:name w:val="Balloon Text"/>
    <w:basedOn w:val="a"/>
    <w:semiHidden/>
    <w:rsid w:val="00F40C1B"/>
    <w:rPr>
      <w:rFonts w:ascii="Tahoma" w:hAnsi="Tahoma" w:cs="Tahoma"/>
      <w:sz w:val="16"/>
      <w:szCs w:val="16"/>
    </w:rPr>
  </w:style>
  <w:style w:type="character" w:customStyle="1" w:styleId="blk">
    <w:name w:val="blk"/>
    <w:rsid w:val="00BF48A4"/>
  </w:style>
  <w:style w:type="character" w:styleId="ab">
    <w:name w:val="Hyperlink"/>
    <w:rsid w:val="00F71973"/>
    <w:rPr>
      <w:color w:val="0000FF"/>
      <w:u w:val="none"/>
    </w:rPr>
  </w:style>
  <w:style w:type="paragraph" w:customStyle="1" w:styleId="ConsPlusNonformat">
    <w:name w:val="ConsPlusNonformat"/>
    <w:rsid w:val="006575E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Нормальный (таблица)"/>
    <w:basedOn w:val="a"/>
    <w:next w:val="a"/>
    <w:uiPriority w:val="99"/>
    <w:rsid w:val="00881CBF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d">
    <w:name w:val="Прижатый влево"/>
    <w:basedOn w:val="a"/>
    <w:next w:val="a"/>
    <w:uiPriority w:val="99"/>
    <w:rsid w:val="00881CBF"/>
    <w:pPr>
      <w:widowControl w:val="0"/>
      <w:autoSpaceDE w:val="0"/>
      <w:autoSpaceDN w:val="0"/>
      <w:adjustRightInd w:val="0"/>
    </w:pPr>
    <w:rPr>
      <w:rFonts w:cs="Arial"/>
    </w:rPr>
  </w:style>
  <w:style w:type="character" w:customStyle="1" w:styleId="ae">
    <w:name w:val="Цветовое выделение"/>
    <w:uiPriority w:val="99"/>
    <w:rsid w:val="00181F40"/>
    <w:rPr>
      <w:b/>
      <w:bCs/>
      <w:color w:val="26282F"/>
    </w:rPr>
  </w:style>
  <w:style w:type="character" w:styleId="af">
    <w:name w:val="line number"/>
    <w:basedOn w:val="a0"/>
    <w:rsid w:val="00B832FA"/>
  </w:style>
  <w:style w:type="paragraph" w:styleId="af0">
    <w:name w:val="footer"/>
    <w:basedOn w:val="a"/>
    <w:link w:val="af1"/>
    <w:rsid w:val="00B832F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B832FA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B832FA"/>
    <w:rPr>
      <w:sz w:val="24"/>
      <w:szCs w:val="24"/>
    </w:rPr>
  </w:style>
  <w:style w:type="character" w:styleId="HTML">
    <w:name w:val="HTML Variable"/>
    <w:aliases w:val="!Ссылки в документе"/>
    <w:rsid w:val="00F7197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rsid w:val="00F71973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link w:val="af2"/>
    <w:rsid w:val="00F71973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F7197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F71973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71973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71973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4">
    <w:name w:val="FollowedHyperlink"/>
    <w:rsid w:val="00AD6463"/>
    <w:rPr>
      <w:color w:val="954F72"/>
      <w:u w:val="single"/>
    </w:rPr>
  </w:style>
  <w:style w:type="paragraph" w:customStyle="1" w:styleId="NumberAndDate">
    <w:name w:val="NumberAndDate"/>
    <w:aliases w:val="!Дата и Номер"/>
    <w:qFormat/>
    <w:rsid w:val="00C71FCC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71FC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5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8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9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0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7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1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3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4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99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content\act\8f21b21c-a408-42c4-b9fe-a939b863c84a.html" TargetMode="External"/><Relationship Id="rId18" Type="http://schemas.openxmlformats.org/officeDocument/2006/relationships/hyperlink" Target="file:///C:\content\act\c8411b1f-5c83-47c1-8694-f224d28d7209.doc" TargetMode="External"/><Relationship Id="rId26" Type="http://schemas.openxmlformats.org/officeDocument/2006/relationships/hyperlink" Target="file:///C:\content\act\dda14216-3d79-4455-9eb8-7d8efc406d96.html" TargetMode="External"/><Relationship Id="rId39" Type="http://schemas.openxmlformats.org/officeDocument/2006/relationships/hyperlink" Target="file:///C:\content\act\3b90a5ad-97fc-41c5-abf3-c424285255e1.doc" TargetMode="External"/><Relationship Id="rId21" Type="http://schemas.openxmlformats.org/officeDocument/2006/relationships/hyperlink" Target="file:///C:\content\act\45004c75-5243-401b-8c73-766db0b42115.html" TargetMode="External"/><Relationship Id="rId34" Type="http://schemas.openxmlformats.org/officeDocument/2006/relationships/hyperlink" Target="file:///C:\content\act\3b90a5ad-97fc-41c5-abf3-c424285255e1.doc" TargetMode="External"/><Relationship Id="rId42" Type="http://schemas.openxmlformats.org/officeDocument/2006/relationships/hyperlink" Target="file:///C:\content\act\118495df-873b-4e1e-9c78-b6c91afef7cc.doc" TargetMode="External"/><Relationship Id="rId47" Type="http://schemas.openxmlformats.org/officeDocument/2006/relationships/hyperlink" Target="file:///C:\content\act\118495df-873b-4e1e-9c78-b6c91afef7cc.doc" TargetMode="External"/><Relationship Id="rId50" Type="http://schemas.openxmlformats.org/officeDocument/2006/relationships/hyperlink" Target="file:///C:\content\act\118495df-873b-4e1e-9c78-b6c91afef7cc.doc" TargetMode="External"/><Relationship Id="rId55" Type="http://schemas.openxmlformats.org/officeDocument/2006/relationships/hyperlink" Target="file:///C:\content\act\118495df-873b-4e1e-9c78-b6c91afef7cc.doc" TargetMode="External"/><Relationship Id="rId63" Type="http://schemas.openxmlformats.org/officeDocument/2006/relationships/hyperlink" Target="file:///C:\content\act\3b90a5ad-97fc-41c5-abf3-c424285255e1.doc" TargetMode="External"/><Relationship Id="rId68" Type="http://schemas.openxmlformats.org/officeDocument/2006/relationships/hyperlink" Target="file:///C:\content\act\118495df-873b-4e1e-9c78-b6c91afef7cc.doc" TargetMode="External"/><Relationship Id="rId76" Type="http://schemas.openxmlformats.org/officeDocument/2006/relationships/header" Target="header1.xml"/><Relationship Id="rId84" Type="http://schemas.openxmlformats.org/officeDocument/2006/relationships/header" Target="header5.xml"/><Relationship Id="rId89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file:///C:\content\act\45004c75-5243-401b-8c73-766db0b42115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content\act\dda14216-3d79-4455-9eb8-7d8efc406d96.html" TargetMode="External"/><Relationship Id="rId29" Type="http://schemas.openxmlformats.org/officeDocument/2006/relationships/hyperlink" Target="file:///C:\content\act\45004c75-5243-401b-8c73-766db0b42115.html" TargetMode="External"/><Relationship Id="rId11" Type="http://schemas.openxmlformats.org/officeDocument/2006/relationships/hyperlink" Target="file:///C:\content\act\a422db1d-45ac-4ab8-8554-4ce82e88c13a.docx" TargetMode="External"/><Relationship Id="rId24" Type="http://schemas.openxmlformats.org/officeDocument/2006/relationships/hyperlink" Target="file:///C:\content\act\6154821e-ce03-4a8f-be7b-f2da792a62de.html" TargetMode="External"/><Relationship Id="rId32" Type="http://schemas.openxmlformats.org/officeDocument/2006/relationships/hyperlink" Target="file:///C:\content\act\118495df-873b-4e1e-9c78-b6c91afef7cc.doc" TargetMode="External"/><Relationship Id="rId37" Type="http://schemas.openxmlformats.org/officeDocument/2006/relationships/hyperlink" Target="file:///C:\content\act\118495df-873b-4e1e-9c78-b6c91afef7cc.doc" TargetMode="External"/><Relationship Id="rId40" Type="http://schemas.openxmlformats.org/officeDocument/2006/relationships/hyperlink" Target="file:///C:\content\act\118495df-873b-4e1e-9c78-b6c91afef7cc.doc" TargetMode="External"/><Relationship Id="rId45" Type="http://schemas.openxmlformats.org/officeDocument/2006/relationships/hyperlink" Target="file:///C:\content\act\118495df-873b-4e1e-9c78-b6c91afef7cc.doc" TargetMode="External"/><Relationship Id="rId53" Type="http://schemas.openxmlformats.org/officeDocument/2006/relationships/hyperlink" Target="file:///C:\content\act\118495df-873b-4e1e-9c78-b6c91afef7cc.doc" TargetMode="External"/><Relationship Id="rId58" Type="http://schemas.openxmlformats.org/officeDocument/2006/relationships/hyperlink" Target="file:///C:\content\act\8f21b21c-a408-42c4-b9fe-a939b863c84a.html" TargetMode="External"/><Relationship Id="rId66" Type="http://schemas.openxmlformats.org/officeDocument/2006/relationships/hyperlink" Target="file:///C:\content\act\3b90a5ad-97fc-41c5-abf3-c424285255e1.doc" TargetMode="External"/><Relationship Id="rId74" Type="http://schemas.openxmlformats.org/officeDocument/2006/relationships/hyperlink" Target="file:///C:\content\act\45004c75-5243-401b-8c73-766db0b42115.html" TargetMode="External"/><Relationship Id="rId79" Type="http://schemas.openxmlformats.org/officeDocument/2006/relationships/footer" Target="footer2.xml"/><Relationship Id="rId87" Type="http://schemas.openxmlformats.org/officeDocument/2006/relationships/header" Target="header6.xml"/><Relationship Id="rId5" Type="http://schemas.openxmlformats.org/officeDocument/2006/relationships/webSettings" Target="webSettings.xml"/><Relationship Id="rId61" Type="http://schemas.openxmlformats.org/officeDocument/2006/relationships/hyperlink" Target="file:///C:\content\act\3b90a5ad-97fc-41c5-abf3-c424285255e1.doc" TargetMode="External"/><Relationship Id="rId82" Type="http://schemas.openxmlformats.org/officeDocument/2006/relationships/hyperlink" Target="file:///C:\content\act\3b90a5ad-97fc-41c5-abf3-c424285255e1.doc" TargetMode="External"/><Relationship Id="rId90" Type="http://schemas.openxmlformats.org/officeDocument/2006/relationships/theme" Target="theme/theme1.xml"/><Relationship Id="rId19" Type="http://schemas.openxmlformats.org/officeDocument/2006/relationships/hyperlink" Target="file:///C:\content\act\4c06e391-42f3-44a4-9c93-2a3262b01fd0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118495df-873b-4e1e-9c78-b6c91afef7cc.doc" TargetMode="External"/><Relationship Id="rId14" Type="http://schemas.openxmlformats.org/officeDocument/2006/relationships/hyperlink" Target="file:///C:\content\act\2dc6bbef-85fe-4926-ae43-5e10c5c5b2ef.html" TargetMode="External"/><Relationship Id="rId22" Type="http://schemas.openxmlformats.org/officeDocument/2006/relationships/hyperlink" Target="file:///C:\content\act\45004c75-5243-401b-8c73-766db0b42115.html" TargetMode="External"/><Relationship Id="rId27" Type="http://schemas.openxmlformats.org/officeDocument/2006/relationships/hyperlink" Target="file:///C:\content\act\b991ae92-3e13-4762-a2ad-c6c09a621967.docx" TargetMode="External"/><Relationship Id="rId30" Type="http://schemas.openxmlformats.org/officeDocument/2006/relationships/hyperlink" Target="file:///C:\content\act\118495df-873b-4e1e-9c78-b6c91afef7cc.doc" TargetMode="External"/><Relationship Id="rId35" Type="http://schemas.openxmlformats.org/officeDocument/2006/relationships/hyperlink" Target="file:///C:\content\act\118495df-873b-4e1e-9c78-b6c91afef7cc.doc" TargetMode="External"/><Relationship Id="rId43" Type="http://schemas.openxmlformats.org/officeDocument/2006/relationships/hyperlink" Target="file:///C:\content\act\45004c75-5243-401b-8c73-766db0b42115.html" TargetMode="External"/><Relationship Id="rId48" Type="http://schemas.openxmlformats.org/officeDocument/2006/relationships/hyperlink" Target="file:///C:\content\act\3b90a5ad-97fc-41c5-abf3-c424285255e1.doc" TargetMode="External"/><Relationship Id="rId56" Type="http://schemas.openxmlformats.org/officeDocument/2006/relationships/hyperlink" Target="file:///C:\content\act\3b90a5ad-97fc-41c5-abf3-c424285255e1.doc" TargetMode="External"/><Relationship Id="rId64" Type="http://schemas.openxmlformats.org/officeDocument/2006/relationships/hyperlink" Target="file:///C:\content\act\8f21b21c-a408-42c4-b9fe-a939b863c84a.html" TargetMode="External"/><Relationship Id="rId69" Type="http://schemas.openxmlformats.org/officeDocument/2006/relationships/hyperlink" Target="file:///C:\content\act\45004c75-5243-401b-8c73-766db0b42115.html" TargetMode="External"/><Relationship Id="rId77" Type="http://schemas.openxmlformats.org/officeDocument/2006/relationships/header" Target="header2.xml"/><Relationship Id="rId8" Type="http://schemas.openxmlformats.org/officeDocument/2006/relationships/hyperlink" Target="file:///C:\content\act\3b90a5ad-97fc-41c5-abf3-c424285255e1.doc" TargetMode="External"/><Relationship Id="rId51" Type="http://schemas.openxmlformats.org/officeDocument/2006/relationships/hyperlink" Target="file:///C:\content\act\3b90a5ad-97fc-41c5-abf3-c424285255e1.doc" TargetMode="External"/><Relationship Id="rId72" Type="http://schemas.openxmlformats.org/officeDocument/2006/relationships/hyperlink" Target="file:///C:\content\act\0a02e7ab-81dc-427b-9bb7-abfb1e14bdf3.html" TargetMode="External"/><Relationship Id="rId80" Type="http://schemas.openxmlformats.org/officeDocument/2006/relationships/header" Target="header3.xml"/><Relationship Id="rId85" Type="http://schemas.openxmlformats.org/officeDocument/2006/relationships/footer" Target="footer4.xml"/><Relationship Id="rId3" Type="http://schemas.openxmlformats.org/officeDocument/2006/relationships/styles" Target="styles.xml"/><Relationship Id="rId12" Type="http://schemas.openxmlformats.org/officeDocument/2006/relationships/hyperlink" Target="file:///C:\content\act\a422db1d-45ac-4ab8-8554-4ce82e88c13a.docx" TargetMode="External"/><Relationship Id="rId17" Type="http://schemas.openxmlformats.org/officeDocument/2006/relationships/hyperlink" Target="file:///C:\content\act\b991ae92-3e13-4762-a2ad-c6c09a621967.docx" TargetMode="External"/><Relationship Id="rId25" Type="http://schemas.openxmlformats.org/officeDocument/2006/relationships/hyperlink" Target="file:///C:\content\act\d32504eb-174c-4f5e-9f65-e43242b25f78.html" TargetMode="External"/><Relationship Id="rId33" Type="http://schemas.openxmlformats.org/officeDocument/2006/relationships/hyperlink" Target="file:///C:\content\act\118495df-873b-4e1e-9c78-b6c91afef7cc.doc" TargetMode="External"/><Relationship Id="rId38" Type="http://schemas.openxmlformats.org/officeDocument/2006/relationships/hyperlink" Target="file:///C:\content\act\45004c75-5243-401b-8c73-766db0b42115.html" TargetMode="External"/><Relationship Id="rId46" Type="http://schemas.openxmlformats.org/officeDocument/2006/relationships/hyperlink" Target="file:///C:\content\act\71cd13e4-d8f7-440e-9a05-726aa8bc1519.doc" TargetMode="External"/><Relationship Id="rId59" Type="http://schemas.openxmlformats.org/officeDocument/2006/relationships/hyperlink" Target="file:///C:\content\act\3b90a5ad-97fc-41c5-abf3-c424285255e1.doc" TargetMode="External"/><Relationship Id="rId67" Type="http://schemas.openxmlformats.org/officeDocument/2006/relationships/hyperlink" Target="file:///C:\content\act\118495df-873b-4e1e-9c78-b6c91afef7cc.doc" TargetMode="External"/><Relationship Id="rId20" Type="http://schemas.openxmlformats.org/officeDocument/2006/relationships/hyperlink" Target="file:///C:\content\act\c8411b1f-5c83-47c1-8694-f224d28d7209.doc" TargetMode="External"/><Relationship Id="rId41" Type="http://schemas.openxmlformats.org/officeDocument/2006/relationships/hyperlink" Target="file:///C:\content\act\a422db1d-45ac-4ab8-8554-4ce82e88c13a.docx" TargetMode="External"/><Relationship Id="rId54" Type="http://schemas.openxmlformats.org/officeDocument/2006/relationships/hyperlink" Target="file:///C:\content\act\3b90a5ad-97fc-41c5-abf3-c424285255e1.doc" TargetMode="External"/><Relationship Id="rId62" Type="http://schemas.openxmlformats.org/officeDocument/2006/relationships/hyperlink" Target="file:///C:\content\act\118495df-873b-4e1e-9c78-b6c91afef7cc.doc" TargetMode="External"/><Relationship Id="rId70" Type="http://schemas.openxmlformats.org/officeDocument/2006/relationships/hyperlink" Target="file:///C:\content\act\3b90a5ad-97fc-41c5-abf3-c424285255e1.doc" TargetMode="External"/><Relationship Id="rId75" Type="http://schemas.openxmlformats.org/officeDocument/2006/relationships/hyperlink" Target="file:///C:\content\act\628c8e6a-47c5-4e0e-9a09-75d245bac7b6.html" TargetMode="External"/><Relationship Id="rId83" Type="http://schemas.openxmlformats.org/officeDocument/2006/relationships/header" Target="header4.xml"/><Relationship Id="rId88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file:///C:\content\act\d32504eb-174c-4f5e-9f65-e43242b25f78.html" TargetMode="External"/><Relationship Id="rId23" Type="http://schemas.openxmlformats.org/officeDocument/2006/relationships/hyperlink" Target="file:///C:\content\act\2dc6bbef-85fe-4926-ae43-5e10c5c5b2ef.html" TargetMode="External"/><Relationship Id="rId28" Type="http://schemas.openxmlformats.org/officeDocument/2006/relationships/hyperlink" Target="file:///C:\content\act\45004c75-5243-401b-8c73-766db0b42115.html" TargetMode="External"/><Relationship Id="rId36" Type="http://schemas.openxmlformats.org/officeDocument/2006/relationships/hyperlink" Target="file:///C:\content\act\3b90a5ad-97fc-41c5-abf3-c424285255e1.doc" TargetMode="External"/><Relationship Id="rId49" Type="http://schemas.openxmlformats.org/officeDocument/2006/relationships/hyperlink" Target="file:///C:\content\act\118495df-873b-4e1e-9c78-b6c91afef7cc.doc" TargetMode="External"/><Relationship Id="rId57" Type="http://schemas.openxmlformats.org/officeDocument/2006/relationships/hyperlink" Target="file:///C:\content\act\3b90a5ad-97fc-41c5-abf3-c424285255e1.doc" TargetMode="External"/><Relationship Id="rId10" Type="http://schemas.openxmlformats.org/officeDocument/2006/relationships/hyperlink" Target="file:///C:\content\act\71cd13e4-d8f7-440e-9a05-726aa8bc1519.doc" TargetMode="External"/><Relationship Id="rId31" Type="http://schemas.openxmlformats.org/officeDocument/2006/relationships/hyperlink" Target="file:///C:\content\act\45004c75-5243-401b-8c73-766db0b42115.html" TargetMode="External"/><Relationship Id="rId44" Type="http://schemas.openxmlformats.org/officeDocument/2006/relationships/hyperlink" Target="file:///C:\content\act\3b90a5ad-97fc-41c5-abf3-c424285255e1.doc" TargetMode="External"/><Relationship Id="rId52" Type="http://schemas.openxmlformats.org/officeDocument/2006/relationships/hyperlink" Target="file:///C:\content\act\3b90a5ad-97fc-41c5-abf3-c424285255e1.doc" TargetMode="External"/><Relationship Id="rId60" Type="http://schemas.openxmlformats.org/officeDocument/2006/relationships/hyperlink" Target="file:///C:\content\act\3b90a5ad-97fc-41c5-abf3-c424285255e1.doc" TargetMode="External"/><Relationship Id="rId65" Type="http://schemas.openxmlformats.org/officeDocument/2006/relationships/hyperlink" Target="file:///C:\content\act\3b90a5ad-97fc-41c5-abf3-c424285255e1.doc" TargetMode="External"/><Relationship Id="rId73" Type="http://schemas.openxmlformats.org/officeDocument/2006/relationships/image" Target="media/image2.png"/><Relationship Id="rId78" Type="http://schemas.openxmlformats.org/officeDocument/2006/relationships/footer" Target="footer1.xml"/><Relationship Id="rId81" Type="http://schemas.openxmlformats.org/officeDocument/2006/relationships/footer" Target="footer3.xml"/><Relationship Id="rId86" Type="http://schemas.openxmlformats.org/officeDocument/2006/relationships/footer" Target="footer5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1CDD6-3294-44A9-8DDF-1A7073E2A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</TotalTime>
  <Pages>31</Pages>
  <Words>11391</Words>
  <Characters>64932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76171</CharactersWithSpaces>
  <SharedDoc>false</SharedDoc>
  <HLinks>
    <vt:vector size="390" baseType="variant">
      <vt:variant>
        <vt:i4>4194326</vt:i4>
      </vt:variant>
      <vt:variant>
        <vt:i4>192</vt:i4>
      </vt:variant>
      <vt:variant>
        <vt:i4>0</vt:i4>
      </vt:variant>
      <vt:variant>
        <vt:i4>5</vt:i4>
      </vt:variant>
      <vt:variant>
        <vt:lpwstr>../../../../../../../../content/act/3b90a5ad-97fc-41c5-abf3-c424285255e1.doc</vt:lpwstr>
      </vt:variant>
      <vt:variant>
        <vt:lpwstr/>
      </vt:variant>
      <vt:variant>
        <vt:i4>4849673</vt:i4>
      </vt:variant>
      <vt:variant>
        <vt:i4>189</vt:i4>
      </vt:variant>
      <vt:variant>
        <vt:i4>0</vt:i4>
      </vt:variant>
      <vt:variant>
        <vt:i4>5</vt:i4>
      </vt:variant>
      <vt:variant>
        <vt:lpwstr>../../../../../../../../content/act/628c8e6a-47c5-4e0e-9a09-75d245bac7b6.html</vt:lpwstr>
      </vt:variant>
      <vt:variant>
        <vt:lpwstr/>
      </vt:variant>
      <vt:variant>
        <vt:i4>5111810</vt:i4>
      </vt:variant>
      <vt:variant>
        <vt:i4>186</vt:i4>
      </vt:variant>
      <vt:variant>
        <vt:i4>0</vt:i4>
      </vt:variant>
      <vt:variant>
        <vt:i4>5</vt:i4>
      </vt:variant>
      <vt:variant>
        <vt:lpwstr>../../../../../../../../content/act/45004c75-5243-401b-8c73-766db0b42115.html</vt:lpwstr>
      </vt:variant>
      <vt:variant>
        <vt:lpwstr/>
      </vt:variant>
      <vt:variant>
        <vt:i4>4456528</vt:i4>
      </vt:variant>
      <vt:variant>
        <vt:i4>183</vt:i4>
      </vt:variant>
      <vt:variant>
        <vt:i4>0</vt:i4>
      </vt:variant>
      <vt:variant>
        <vt:i4>5</vt:i4>
      </vt:variant>
      <vt:variant>
        <vt:lpwstr>../../../../../../../../content/act/0a02e7ab-81dc-427b-9bb7-abfb1e14bdf3.html</vt:lpwstr>
      </vt:variant>
      <vt:variant>
        <vt:lpwstr/>
      </vt:variant>
      <vt:variant>
        <vt:i4>5111810</vt:i4>
      </vt:variant>
      <vt:variant>
        <vt:i4>180</vt:i4>
      </vt:variant>
      <vt:variant>
        <vt:i4>0</vt:i4>
      </vt:variant>
      <vt:variant>
        <vt:i4>5</vt:i4>
      </vt:variant>
      <vt:variant>
        <vt:lpwstr>../../../../../../../../content/act/45004c75-5243-401b-8c73-766db0b42115.html</vt:lpwstr>
      </vt:variant>
      <vt:variant>
        <vt:lpwstr/>
      </vt:variant>
      <vt:variant>
        <vt:i4>4194326</vt:i4>
      </vt:variant>
      <vt:variant>
        <vt:i4>177</vt:i4>
      </vt:variant>
      <vt:variant>
        <vt:i4>0</vt:i4>
      </vt:variant>
      <vt:variant>
        <vt:i4>5</vt:i4>
      </vt:variant>
      <vt:variant>
        <vt:lpwstr>../../../../../../../../content/act/3b90a5ad-97fc-41c5-abf3-c424285255e1.doc</vt:lpwstr>
      </vt:variant>
      <vt:variant>
        <vt:lpwstr/>
      </vt:variant>
      <vt:variant>
        <vt:i4>5111810</vt:i4>
      </vt:variant>
      <vt:variant>
        <vt:i4>174</vt:i4>
      </vt:variant>
      <vt:variant>
        <vt:i4>0</vt:i4>
      </vt:variant>
      <vt:variant>
        <vt:i4>5</vt:i4>
      </vt:variant>
      <vt:variant>
        <vt:lpwstr>../../../../../../../../content/act/45004c75-5243-401b-8c73-766db0b42115.html</vt:lpwstr>
      </vt:variant>
      <vt:variant>
        <vt:lpwstr/>
      </vt:variant>
      <vt:variant>
        <vt:i4>4456529</vt:i4>
      </vt:variant>
      <vt:variant>
        <vt:i4>171</vt:i4>
      </vt:variant>
      <vt:variant>
        <vt:i4>0</vt:i4>
      </vt:variant>
      <vt:variant>
        <vt:i4>5</vt:i4>
      </vt:variant>
      <vt:variant>
        <vt:lpwstr>/content/act/118495df-873b-4e1e-9c78-b6c91afef7cc.doc</vt:lpwstr>
      </vt:variant>
      <vt:variant>
        <vt:lpwstr/>
      </vt:variant>
      <vt:variant>
        <vt:i4>4456529</vt:i4>
      </vt:variant>
      <vt:variant>
        <vt:i4>168</vt:i4>
      </vt:variant>
      <vt:variant>
        <vt:i4>0</vt:i4>
      </vt:variant>
      <vt:variant>
        <vt:i4>5</vt:i4>
      </vt:variant>
      <vt:variant>
        <vt:lpwstr>/content/act/118495df-873b-4e1e-9c78-b6c91afef7cc.doc</vt:lpwstr>
      </vt:variant>
      <vt:variant>
        <vt:lpwstr/>
      </vt:variant>
      <vt:variant>
        <vt:i4>4194326</vt:i4>
      </vt:variant>
      <vt:variant>
        <vt:i4>165</vt:i4>
      </vt:variant>
      <vt:variant>
        <vt:i4>0</vt:i4>
      </vt:variant>
      <vt:variant>
        <vt:i4>5</vt:i4>
      </vt:variant>
      <vt:variant>
        <vt:lpwstr>../../../../../../../../content/act/3b90a5ad-97fc-41c5-abf3-c424285255e1.doc</vt:lpwstr>
      </vt:variant>
      <vt:variant>
        <vt:lpwstr/>
      </vt:variant>
      <vt:variant>
        <vt:i4>4194326</vt:i4>
      </vt:variant>
      <vt:variant>
        <vt:i4>162</vt:i4>
      </vt:variant>
      <vt:variant>
        <vt:i4>0</vt:i4>
      </vt:variant>
      <vt:variant>
        <vt:i4>5</vt:i4>
      </vt:variant>
      <vt:variant>
        <vt:lpwstr>../../../../../../../../content/act/3b90a5ad-97fc-41c5-abf3-c424285255e1.doc</vt:lpwstr>
      </vt:variant>
      <vt:variant>
        <vt:lpwstr/>
      </vt:variant>
      <vt:variant>
        <vt:i4>1310812</vt:i4>
      </vt:variant>
      <vt:variant>
        <vt:i4>159</vt:i4>
      </vt:variant>
      <vt:variant>
        <vt:i4>0</vt:i4>
      </vt:variant>
      <vt:variant>
        <vt:i4>5</vt:i4>
      </vt:variant>
      <vt:variant>
        <vt:lpwstr>../../../../../../../../content/act/8f21b21c-a408-42c4-b9fe-a939b863c84a.html</vt:lpwstr>
      </vt:variant>
      <vt:variant>
        <vt:lpwstr/>
      </vt:variant>
      <vt:variant>
        <vt:i4>4194326</vt:i4>
      </vt:variant>
      <vt:variant>
        <vt:i4>156</vt:i4>
      </vt:variant>
      <vt:variant>
        <vt:i4>0</vt:i4>
      </vt:variant>
      <vt:variant>
        <vt:i4>5</vt:i4>
      </vt:variant>
      <vt:variant>
        <vt:lpwstr>../../../../../../../../content/act/3b90a5ad-97fc-41c5-abf3-c424285255e1.doc</vt:lpwstr>
      </vt:variant>
      <vt:variant>
        <vt:lpwstr/>
      </vt:variant>
      <vt:variant>
        <vt:i4>4456529</vt:i4>
      </vt:variant>
      <vt:variant>
        <vt:i4>153</vt:i4>
      </vt:variant>
      <vt:variant>
        <vt:i4>0</vt:i4>
      </vt:variant>
      <vt:variant>
        <vt:i4>5</vt:i4>
      </vt:variant>
      <vt:variant>
        <vt:lpwstr>/content/act/118495df-873b-4e1e-9c78-b6c91afef7cc.doc</vt:lpwstr>
      </vt:variant>
      <vt:variant>
        <vt:lpwstr/>
      </vt:variant>
      <vt:variant>
        <vt:i4>4194326</vt:i4>
      </vt:variant>
      <vt:variant>
        <vt:i4>150</vt:i4>
      </vt:variant>
      <vt:variant>
        <vt:i4>0</vt:i4>
      </vt:variant>
      <vt:variant>
        <vt:i4>5</vt:i4>
      </vt:variant>
      <vt:variant>
        <vt:lpwstr>../../../../../../../../content/act/3b90a5ad-97fc-41c5-abf3-c424285255e1.doc</vt:lpwstr>
      </vt:variant>
      <vt:variant>
        <vt:lpwstr/>
      </vt:variant>
      <vt:variant>
        <vt:i4>4194326</vt:i4>
      </vt:variant>
      <vt:variant>
        <vt:i4>147</vt:i4>
      </vt:variant>
      <vt:variant>
        <vt:i4>0</vt:i4>
      </vt:variant>
      <vt:variant>
        <vt:i4>5</vt:i4>
      </vt:variant>
      <vt:variant>
        <vt:lpwstr>../../../../../../../../content/act/3b90a5ad-97fc-41c5-abf3-c424285255e1.doc</vt:lpwstr>
      </vt:variant>
      <vt:variant>
        <vt:lpwstr/>
      </vt:variant>
      <vt:variant>
        <vt:i4>4194326</vt:i4>
      </vt:variant>
      <vt:variant>
        <vt:i4>144</vt:i4>
      </vt:variant>
      <vt:variant>
        <vt:i4>0</vt:i4>
      </vt:variant>
      <vt:variant>
        <vt:i4>5</vt:i4>
      </vt:variant>
      <vt:variant>
        <vt:lpwstr>../../../../../../../../content/act/3b90a5ad-97fc-41c5-abf3-c424285255e1.doc</vt:lpwstr>
      </vt:variant>
      <vt:variant>
        <vt:lpwstr/>
      </vt:variant>
      <vt:variant>
        <vt:i4>1310812</vt:i4>
      </vt:variant>
      <vt:variant>
        <vt:i4>141</vt:i4>
      </vt:variant>
      <vt:variant>
        <vt:i4>0</vt:i4>
      </vt:variant>
      <vt:variant>
        <vt:i4>5</vt:i4>
      </vt:variant>
      <vt:variant>
        <vt:lpwstr>../../../../../../../../content/act/8f21b21c-a408-42c4-b9fe-a939b863c84a.html</vt:lpwstr>
      </vt:variant>
      <vt:variant>
        <vt:lpwstr/>
      </vt:variant>
      <vt:variant>
        <vt:i4>4194326</vt:i4>
      </vt:variant>
      <vt:variant>
        <vt:i4>138</vt:i4>
      </vt:variant>
      <vt:variant>
        <vt:i4>0</vt:i4>
      </vt:variant>
      <vt:variant>
        <vt:i4>5</vt:i4>
      </vt:variant>
      <vt:variant>
        <vt:lpwstr>../../../../../../../../content/act/3b90a5ad-97fc-41c5-abf3-c424285255e1.doc</vt:lpwstr>
      </vt:variant>
      <vt:variant>
        <vt:lpwstr/>
      </vt:variant>
      <vt:variant>
        <vt:i4>4194326</vt:i4>
      </vt:variant>
      <vt:variant>
        <vt:i4>135</vt:i4>
      </vt:variant>
      <vt:variant>
        <vt:i4>0</vt:i4>
      </vt:variant>
      <vt:variant>
        <vt:i4>5</vt:i4>
      </vt:variant>
      <vt:variant>
        <vt:lpwstr>../../../../../../../../content/act/3b90a5ad-97fc-41c5-abf3-c424285255e1.doc</vt:lpwstr>
      </vt:variant>
      <vt:variant>
        <vt:lpwstr/>
      </vt:variant>
      <vt:variant>
        <vt:i4>4456529</vt:i4>
      </vt:variant>
      <vt:variant>
        <vt:i4>132</vt:i4>
      </vt:variant>
      <vt:variant>
        <vt:i4>0</vt:i4>
      </vt:variant>
      <vt:variant>
        <vt:i4>5</vt:i4>
      </vt:variant>
      <vt:variant>
        <vt:lpwstr>/content/act/118495df-873b-4e1e-9c78-b6c91afef7cc.doc</vt:lpwstr>
      </vt:variant>
      <vt:variant>
        <vt:lpwstr/>
      </vt:variant>
      <vt:variant>
        <vt:i4>4194326</vt:i4>
      </vt:variant>
      <vt:variant>
        <vt:i4>129</vt:i4>
      </vt:variant>
      <vt:variant>
        <vt:i4>0</vt:i4>
      </vt:variant>
      <vt:variant>
        <vt:i4>5</vt:i4>
      </vt:variant>
      <vt:variant>
        <vt:lpwstr>../../../../../../../../content/act/3b90a5ad-97fc-41c5-abf3-c424285255e1.doc</vt:lpwstr>
      </vt:variant>
      <vt:variant>
        <vt:lpwstr/>
      </vt:variant>
      <vt:variant>
        <vt:i4>4456529</vt:i4>
      </vt:variant>
      <vt:variant>
        <vt:i4>126</vt:i4>
      </vt:variant>
      <vt:variant>
        <vt:i4>0</vt:i4>
      </vt:variant>
      <vt:variant>
        <vt:i4>5</vt:i4>
      </vt:variant>
      <vt:variant>
        <vt:lpwstr>/content/act/118495df-873b-4e1e-9c78-b6c91afef7cc.doc</vt:lpwstr>
      </vt:variant>
      <vt:variant>
        <vt:lpwstr/>
      </vt:variant>
      <vt:variant>
        <vt:i4>4194326</vt:i4>
      </vt:variant>
      <vt:variant>
        <vt:i4>123</vt:i4>
      </vt:variant>
      <vt:variant>
        <vt:i4>0</vt:i4>
      </vt:variant>
      <vt:variant>
        <vt:i4>5</vt:i4>
      </vt:variant>
      <vt:variant>
        <vt:lpwstr>../../../../../../../../content/act/3b90a5ad-97fc-41c5-abf3-c424285255e1.doc</vt:lpwstr>
      </vt:variant>
      <vt:variant>
        <vt:lpwstr/>
      </vt:variant>
      <vt:variant>
        <vt:i4>4194326</vt:i4>
      </vt:variant>
      <vt:variant>
        <vt:i4>120</vt:i4>
      </vt:variant>
      <vt:variant>
        <vt:i4>0</vt:i4>
      </vt:variant>
      <vt:variant>
        <vt:i4>5</vt:i4>
      </vt:variant>
      <vt:variant>
        <vt:lpwstr>../../../../../../../../content/act/3b90a5ad-97fc-41c5-abf3-c424285255e1.doc</vt:lpwstr>
      </vt:variant>
      <vt:variant>
        <vt:lpwstr/>
      </vt:variant>
      <vt:variant>
        <vt:i4>4456529</vt:i4>
      </vt:variant>
      <vt:variant>
        <vt:i4>117</vt:i4>
      </vt:variant>
      <vt:variant>
        <vt:i4>0</vt:i4>
      </vt:variant>
      <vt:variant>
        <vt:i4>5</vt:i4>
      </vt:variant>
      <vt:variant>
        <vt:lpwstr>/content/act/118495df-873b-4e1e-9c78-b6c91afef7cc.doc</vt:lpwstr>
      </vt:variant>
      <vt:variant>
        <vt:lpwstr/>
      </vt:variant>
      <vt:variant>
        <vt:i4>4456529</vt:i4>
      </vt:variant>
      <vt:variant>
        <vt:i4>114</vt:i4>
      </vt:variant>
      <vt:variant>
        <vt:i4>0</vt:i4>
      </vt:variant>
      <vt:variant>
        <vt:i4>5</vt:i4>
      </vt:variant>
      <vt:variant>
        <vt:lpwstr>/content/act/118495df-873b-4e1e-9c78-b6c91afef7cc.doc</vt:lpwstr>
      </vt:variant>
      <vt:variant>
        <vt:lpwstr/>
      </vt:variant>
      <vt:variant>
        <vt:i4>4194326</vt:i4>
      </vt:variant>
      <vt:variant>
        <vt:i4>111</vt:i4>
      </vt:variant>
      <vt:variant>
        <vt:i4>0</vt:i4>
      </vt:variant>
      <vt:variant>
        <vt:i4>5</vt:i4>
      </vt:variant>
      <vt:variant>
        <vt:lpwstr>../../../../../../../../content/act/3b90a5ad-97fc-41c5-abf3-c424285255e1.doc</vt:lpwstr>
      </vt:variant>
      <vt:variant>
        <vt:lpwstr/>
      </vt:variant>
      <vt:variant>
        <vt:i4>4456529</vt:i4>
      </vt:variant>
      <vt:variant>
        <vt:i4>108</vt:i4>
      </vt:variant>
      <vt:variant>
        <vt:i4>0</vt:i4>
      </vt:variant>
      <vt:variant>
        <vt:i4>5</vt:i4>
      </vt:variant>
      <vt:variant>
        <vt:lpwstr>/content/act/118495df-873b-4e1e-9c78-b6c91afef7cc.doc</vt:lpwstr>
      </vt:variant>
      <vt:variant>
        <vt:lpwstr/>
      </vt:variant>
      <vt:variant>
        <vt:i4>1376337</vt:i4>
      </vt:variant>
      <vt:variant>
        <vt:i4>105</vt:i4>
      </vt:variant>
      <vt:variant>
        <vt:i4>0</vt:i4>
      </vt:variant>
      <vt:variant>
        <vt:i4>5</vt:i4>
      </vt:variant>
      <vt:variant>
        <vt:lpwstr>/content/act/71cd13e4-d8f7-440e-9a05-726aa8bc1519.doc</vt:lpwstr>
      </vt:variant>
      <vt:variant>
        <vt:lpwstr/>
      </vt:variant>
      <vt:variant>
        <vt:i4>4456529</vt:i4>
      </vt:variant>
      <vt:variant>
        <vt:i4>102</vt:i4>
      </vt:variant>
      <vt:variant>
        <vt:i4>0</vt:i4>
      </vt:variant>
      <vt:variant>
        <vt:i4>5</vt:i4>
      </vt:variant>
      <vt:variant>
        <vt:lpwstr>/content/act/118495df-873b-4e1e-9c78-b6c91afef7cc.doc</vt:lpwstr>
      </vt:variant>
      <vt:variant>
        <vt:lpwstr/>
      </vt:variant>
      <vt:variant>
        <vt:i4>4194326</vt:i4>
      </vt:variant>
      <vt:variant>
        <vt:i4>99</vt:i4>
      </vt:variant>
      <vt:variant>
        <vt:i4>0</vt:i4>
      </vt:variant>
      <vt:variant>
        <vt:i4>5</vt:i4>
      </vt:variant>
      <vt:variant>
        <vt:lpwstr>../../../../../../../../content/act/3b90a5ad-97fc-41c5-abf3-c424285255e1.doc</vt:lpwstr>
      </vt:variant>
      <vt:variant>
        <vt:lpwstr/>
      </vt:variant>
      <vt:variant>
        <vt:i4>5111810</vt:i4>
      </vt:variant>
      <vt:variant>
        <vt:i4>96</vt:i4>
      </vt:variant>
      <vt:variant>
        <vt:i4>0</vt:i4>
      </vt:variant>
      <vt:variant>
        <vt:i4>5</vt:i4>
      </vt:variant>
      <vt:variant>
        <vt:lpwstr>../../../../../../../../content/act/45004c75-5243-401b-8c73-766db0b42115.html</vt:lpwstr>
      </vt:variant>
      <vt:variant>
        <vt:lpwstr/>
      </vt:variant>
      <vt:variant>
        <vt:i4>4456529</vt:i4>
      </vt:variant>
      <vt:variant>
        <vt:i4>93</vt:i4>
      </vt:variant>
      <vt:variant>
        <vt:i4>0</vt:i4>
      </vt:variant>
      <vt:variant>
        <vt:i4>5</vt:i4>
      </vt:variant>
      <vt:variant>
        <vt:lpwstr>/content/act/118495df-873b-4e1e-9c78-b6c91afef7cc.doc</vt:lpwstr>
      </vt:variant>
      <vt:variant>
        <vt:lpwstr/>
      </vt:variant>
      <vt:variant>
        <vt:i4>4456529</vt:i4>
      </vt:variant>
      <vt:variant>
        <vt:i4>90</vt:i4>
      </vt:variant>
      <vt:variant>
        <vt:i4>0</vt:i4>
      </vt:variant>
      <vt:variant>
        <vt:i4>5</vt:i4>
      </vt:variant>
      <vt:variant>
        <vt:lpwstr>/content/act/118495df-873b-4e1e-9c78-b6c91afef7cc.doc</vt:lpwstr>
      </vt:variant>
      <vt:variant>
        <vt:lpwstr/>
      </vt:variant>
      <vt:variant>
        <vt:i4>4194326</vt:i4>
      </vt:variant>
      <vt:variant>
        <vt:i4>87</vt:i4>
      </vt:variant>
      <vt:variant>
        <vt:i4>0</vt:i4>
      </vt:variant>
      <vt:variant>
        <vt:i4>5</vt:i4>
      </vt:variant>
      <vt:variant>
        <vt:lpwstr>../../../../../../../../content/act/3b90a5ad-97fc-41c5-abf3-c424285255e1.doc</vt:lpwstr>
      </vt:variant>
      <vt:variant>
        <vt:lpwstr/>
      </vt:variant>
      <vt:variant>
        <vt:i4>5111810</vt:i4>
      </vt:variant>
      <vt:variant>
        <vt:i4>84</vt:i4>
      </vt:variant>
      <vt:variant>
        <vt:i4>0</vt:i4>
      </vt:variant>
      <vt:variant>
        <vt:i4>5</vt:i4>
      </vt:variant>
      <vt:variant>
        <vt:lpwstr>../../../../../../../../content/act/45004c75-5243-401b-8c73-766db0b42115.html</vt:lpwstr>
      </vt:variant>
      <vt:variant>
        <vt:lpwstr/>
      </vt:variant>
      <vt:variant>
        <vt:i4>4456529</vt:i4>
      </vt:variant>
      <vt:variant>
        <vt:i4>81</vt:i4>
      </vt:variant>
      <vt:variant>
        <vt:i4>0</vt:i4>
      </vt:variant>
      <vt:variant>
        <vt:i4>5</vt:i4>
      </vt:variant>
      <vt:variant>
        <vt:lpwstr>/content/act/118495df-873b-4e1e-9c78-b6c91afef7cc.doc</vt:lpwstr>
      </vt:variant>
      <vt:variant>
        <vt:lpwstr/>
      </vt:variant>
      <vt:variant>
        <vt:i4>4194326</vt:i4>
      </vt:variant>
      <vt:variant>
        <vt:i4>78</vt:i4>
      </vt:variant>
      <vt:variant>
        <vt:i4>0</vt:i4>
      </vt:variant>
      <vt:variant>
        <vt:i4>5</vt:i4>
      </vt:variant>
      <vt:variant>
        <vt:lpwstr>../../../../../../../../content/act/3b90a5ad-97fc-41c5-abf3-c424285255e1.doc</vt:lpwstr>
      </vt:variant>
      <vt:variant>
        <vt:lpwstr/>
      </vt:variant>
      <vt:variant>
        <vt:i4>4456529</vt:i4>
      </vt:variant>
      <vt:variant>
        <vt:i4>75</vt:i4>
      </vt:variant>
      <vt:variant>
        <vt:i4>0</vt:i4>
      </vt:variant>
      <vt:variant>
        <vt:i4>5</vt:i4>
      </vt:variant>
      <vt:variant>
        <vt:lpwstr>/content/act/118495df-873b-4e1e-9c78-b6c91afef7cc.doc</vt:lpwstr>
      </vt:variant>
      <vt:variant>
        <vt:lpwstr/>
      </vt:variant>
      <vt:variant>
        <vt:i4>4194326</vt:i4>
      </vt:variant>
      <vt:variant>
        <vt:i4>72</vt:i4>
      </vt:variant>
      <vt:variant>
        <vt:i4>0</vt:i4>
      </vt:variant>
      <vt:variant>
        <vt:i4>5</vt:i4>
      </vt:variant>
      <vt:variant>
        <vt:lpwstr>../../../../../../../../content/act/3b90a5ad-97fc-41c5-abf3-c424285255e1.doc</vt:lpwstr>
      </vt:variant>
      <vt:variant>
        <vt:lpwstr/>
      </vt:variant>
      <vt:variant>
        <vt:i4>4456529</vt:i4>
      </vt:variant>
      <vt:variant>
        <vt:i4>69</vt:i4>
      </vt:variant>
      <vt:variant>
        <vt:i4>0</vt:i4>
      </vt:variant>
      <vt:variant>
        <vt:i4>5</vt:i4>
      </vt:variant>
      <vt:variant>
        <vt:lpwstr>/content/act/118495df-873b-4e1e-9c78-b6c91afef7cc.doc</vt:lpwstr>
      </vt:variant>
      <vt:variant>
        <vt:lpwstr/>
      </vt:variant>
      <vt:variant>
        <vt:i4>4456529</vt:i4>
      </vt:variant>
      <vt:variant>
        <vt:i4>66</vt:i4>
      </vt:variant>
      <vt:variant>
        <vt:i4>0</vt:i4>
      </vt:variant>
      <vt:variant>
        <vt:i4>5</vt:i4>
      </vt:variant>
      <vt:variant>
        <vt:lpwstr>/content/act/118495df-873b-4e1e-9c78-b6c91afef7cc.doc</vt:lpwstr>
      </vt:variant>
      <vt:variant>
        <vt:lpwstr/>
      </vt:variant>
      <vt:variant>
        <vt:i4>5111810</vt:i4>
      </vt:variant>
      <vt:variant>
        <vt:i4>63</vt:i4>
      </vt:variant>
      <vt:variant>
        <vt:i4>0</vt:i4>
      </vt:variant>
      <vt:variant>
        <vt:i4>5</vt:i4>
      </vt:variant>
      <vt:variant>
        <vt:lpwstr>../../../../../../../../content/act/45004c75-5243-401b-8c73-766db0b42115.html</vt:lpwstr>
      </vt:variant>
      <vt:variant>
        <vt:lpwstr/>
      </vt:variant>
      <vt:variant>
        <vt:i4>4456529</vt:i4>
      </vt:variant>
      <vt:variant>
        <vt:i4>60</vt:i4>
      </vt:variant>
      <vt:variant>
        <vt:i4>0</vt:i4>
      </vt:variant>
      <vt:variant>
        <vt:i4>5</vt:i4>
      </vt:variant>
      <vt:variant>
        <vt:lpwstr>/content/act/118495df-873b-4e1e-9c78-b6c91afef7cc.doc</vt:lpwstr>
      </vt:variant>
      <vt:variant>
        <vt:lpwstr/>
      </vt:variant>
      <vt:variant>
        <vt:i4>5111810</vt:i4>
      </vt:variant>
      <vt:variant>
        <vt:i4>57</vt:i4>
      </vt:variant>
      <vt:variant>
        <vt:i4>0</vt:i4>
      </vt:variant>
      <vt:variant>
        <vt:i4>5</vt:i4>
      </vt:variant>
      <vt:variant>
        <vt:lpwstr>../../../../../../../../content/act/45004c75-5243-401b-8c73-766db0b42115.html</vt:lpwstr>
      </vt:variant>
      <vt:variant>
        <vt:lpwstr/>
      </vt:variant>
      <vt:variant>
        <vt:i4>5111810</vt:i4>
      </vt:variant>
      <vt:variant>
        <vt:i4>54</vt:i4>
      </vt:variant>
      <vt:variant>
        <vt:i4>0</vt:i4>
      </vt:variant>
      <vt:variant>
        <vt:i4>5</vt:i4>
      </vt:variant>
      <vt:variant>
        <vt:lpwstr>../../../../../../../../content/act/45004c75-5243-401b-8c73-766db0b42115.html</vt:lpwstr>
      </vt:variant>
      <vt:variant>
        <vt:lpwstr/>
      </vt:variant>
      <vt:variant>
        <vt:i4>5111883</vt:i4>
      </vt:variant>
      <vt:variant>
        <vt:i4>51</vt:i4>
      </vt:variant>
      <vt:variant>
        <vt:i4>0</vt:i4>
      </vt:variant>
      <vt:variant>
        <vt:i4>5</vt:i4>
      </vt:variant>
      <vt:variant>
        <vt:lpwstr>../../../../../../../../content/act/4e2e8e3e-4ec1-40f7-ae45-bc49541d2e85.doc</vt:lpwstr>
      </vt:variant>
      <vt:variant>
        <vt:lpwstr/>
      </vt:variant>
      <vt:variant>
        <vt:i4>4194386</vt:i4>
      </vt:variant>
      <vt:variant>
        <vt:i4>48</vt:i4>
      </vt:variant>
      <vt:variant>
        <vt:i4>0</vt:i4>
      </vt:variant>
      <vt:variant>
        <vt:i4>5</vt:i4>
      </vt:variant>
      <vt:variant>
        <vt:lpwstr>../../../../../../../../content/act/146c28d0-98c6-439f-b6ee-c8e3a039de0c.html</vt:lpwstr>
      </vt:variant>
      <vt:variant>
        <vt:lpwstr/>
      </vt:variant>
      <vt:variant>
        <vt:i4>1179732</vt:i4>
      </vt:variant>
      <vt:variant>
        <vt:i4>45</vt:i4>
      </vt:variant>
      <vt:variant>
        <vt:i4>0</vt:i4>
      </vt:variant>
      <vt:variant>
        <vt:i4>5</vt:i4>
      </vt:variant>
      <vt:variant>
        <vt:lpwstr>../../../../../../../../content/act/d32504eb-174c-4f5e-9f65-e43242b25f78.html</vt:lpwstr>
      </vt:variant>
      <vt:variant>
        <vt:lpwstr/>
      </vt:variant>
      <vt:variant>
        <vt:i4>1835089</vt:i4>
      </vt:variant>
      <vt:variant>
        <vt:i4>42</vt:i4>
      </vt:variant>
      <vt:variant>
        <vt:i4>0</vt:i4>
      </vt:variant>
      <vt:variant>
        <vt:i4>5</vt:i4>
      </vt:variant>
      <vt:variant>
        <vt:lpwstr>../../../../../../../../content/act/6154821e-ce03-4a8f-be7b-f2da792a62de.html</vt:lpwstr>
      </vt:variant>
      <vt:variant>
        <vt:lpwstr/>
      </vt:variant>
      <vt:variant>
        <vt:i4>4194310</vt:i4>
      </vt:variant>
      <vt:variant>
        <vt:i4>39</vt:i4>
      </vt:variant>
      <vt:variant>
        <vt:i4>0</vt:i4>
      </vt:variant>
      <vt:variant>
        <vt:i4>5</vt:i4>
      </vt:variant>
      <vt:variant>
        <vt:lpwstr>../../../../../../../../content/act/2dc6bbef-85fe-4926-ae43-5e10c5c5b2ef.html</vt:lpwstr>
      </vt:variant>
      <vt:variant>
        <vt:lpwstr/>
      </vt:variant>
      <vt:variant>
        <vt:i4>5111810</vt:i4>
      </vt:variant>
      <vt:variant>
        <vt:i4>36</vt:i4>
      </vt:variant>
      <vt:variant>
        <vt:i4>0</vt:i4>
      </vt:variant>
      <vt:variant>
        <vt:i4>5</vt:i4>
      </vt:variant>
      <vt:variant>
        <vt:lpwstr>../../../../../../../../content/act/45004c75-5243-401b-8c73-766db0b42115.html</vt:lpwstr>
      </vt:variant>
      <vt:variant>
        <vt:lpwstr/>
      </vt:variant>
      <vt:variant>
        <vt:i4>5111810</vt:i4>
      </vt:variant>
      <vt:variant>
        <vt:i4>33</vt:i4>
      </vt:variant>
      <vt:variant>
        <vt:i4>0</vt:i4>
      </vt:variant>
      <vt:variant>
        <vt:i4>5</vt:i4>
      </vt:variant>
      <vt:variant>
        <vt:lpwstr>../../../../../../../../content/act/45004c75-5243-401b-8c73-766db0b42115.html</vt:lpwstr>
      </vt:variant>
      <vt:variant>
        <vt:lpwstr/>
      </vt:variant>
      <vt:variant>
        <vt:i4>5046293</vt:i4>
      </vt:variant>
      <vt:variant>
        <vt:i4>30</vt:i4>
      </vt:variant>
      <vt:variant>
        <vt:i4>0</vt:i4>
      </vt:variant>
      <vt:variant>
        <vt:i4>5</vt:i4>
      </vt:variant>
      <vt:variant>
        <vt:lpwstr>../../../../../../../../content/act/c8411b1f-5c83-47c1-8694-f224d28d7209.doc</vt:lpwstr>
      </vt:variant>
      <vt:variant>
        <vt:lpwstr/>
      </vt:variant>
      <vt:variant>
        <vt:i4>1245204</vt:i4>
      </vt:variant>
      <vt:variant>
        <vt:i4>27</vt:i4>
      </vt:variant>
      <vt:variant>
        <vt:i4>0</vt:i4>
      </vt:variant>
      <vt:variant>
        <vt:i4>5</vt:i4>
      </vt:variant>
      <vt:variant>
        <vt:lpwstr>../../../../../../../../content/act/4c06e391-42f3-44a4-9c93-2a3262b01fd0.doc</vt:lpwstr>
      </vt:variant>
      <vt:variant>
        <vt:lpwstr/>
      </vt:variant>
      <vt:variant>
        <vt:i4>5046293</vt:i4>
      </vt:variant>
      <vt:variant>
        <vt:i4>24</vt:i4>
      </vt:variant>
      <vt:variant>
        <vt:i4>0</vt:i4>
      </vt:variant>
      <vt:variant>
        <vt:i4>5</vt:i4>
      </vt:variant>
      <vt:variant>
        <vt:lpwstr>../../../../../../../../content/act/c8411b1f-5c83-47c1-8694-f224d28d7209.doc</vt:lpwstr>
      </vt:variant>
      <vt:variant>
        <vt:lpwstr/>
      </vt:variant>
      <vt:variant>
        <vt:i4>5111883</vt:i4>
      </vt:variant>
      <vt:variant>
        <vt:i4>21</vt:i4>
      </vt:variant>
      <vt:variant>
        <vt:i4>0</vt:i4>
      </vt:variant>
      <vt:variant>
        <vt:i4>5</vt:i4>
      </vt:variant>
      <vt:variant>
        <vt:lpwstr>../../../../../../../../content/act/4e2e8e3e-4ec1-40f7-ae45-bc49541d2e85.doc</vt:lpwstr>
      </vt:variant>
      <vt:variant>
        <vt:lpwstr/>
      </vt:variant>
      <vt:variant>
        <vt:i4>4194386</vt:i4>
      </vt:variant>
      <vt:variant>
        <vt:i4>18</vt:i4>
      </vt:variant>
      <vt:variant>
        <vt:i4>0</vt:i4>
      </vt:variant>
      <vt:variant>
        <vt:i4>5</vt:i4>
      </vt:variant>
      <vt:variant>
        <vt:lpwstr>../../../../../../../../content/act/146c28d0-98c6-439f-b6ee-c8e3a039de0c.html</vt:lpwstr>
      </vt:variant>
      <vt:variant>
        <vt:lpwstr/>
      </vt:variant>
      <vt:variant>
        <vt:i4>1179732</vt:i4>
      </vt:variant>
      <vt:variant>
        <vt:i4>15</vt:i4>
      </vt:variant>
      <vt:variant>
        <vt:i4>0</vt:i4>
      </vt:variant>
      <vt:variant>
        <vt:i4>5</vt:i4>
      </vt:variant>
      <vt:variant>
        <vt:lpwstr>../../../../../../../../content/act/d32504eb-174c-4f5e-9f65-e43242b25f78.html</vt:lpwstr>
      </vt:variant>
      <vt:variant>
        <vt:lpwstr/>
      </vt:variant>
      <vt:variant>
        <vt:i4>4194310</vt:i4>
      </vt:variant>
      <vt:variant>
        <vt:i4>12</vt:i4>
      </vt:variant>
      <vt:variant>
        <vt:i4>0</vt:i4>
      </vt:variant>
      <vt:variant>
        <vt:i4>5</vt:i4>
      </vt:variant>
      <vt:variant>
        <vt:lpwstr>../../../../../../../../content/act/2dc6bbef-85fe-4926-ae43-5e10c5c5b2ef.html</vt:lpwstr>
      </vt:variant>
      <vt:variant>
        <vt:lpwstr/>
      </vt:variant>
      <vt:variant>
        <vt:i4>1310812</vt:i4>
      </vt:variant>
      <vt:variant>
        <vt:i4>9</vt:i4>
      </vt:variant>
      <vt:variant>
        <vt:i4>0</vt:i4>
      </vt:variant>
      <vt:variant>
        <vt:i4>5</vt:i4>
      </vt:variant>
      <vt:variant>
        <vt:lpwstr>../../../../../../../../content/act/8f21b21c-a408-42c4-b9fe-a939b863c84a.html</vt:lpwstr>
      </vt:variant>
      <vt:variant>
        <vt:lpwstr/>
      </vt:variant>
      <vt:variant>
        <vt:i4>1376337</vt:i4>
      </vt:variant>
      <vt:variant>
        <vt:i4>6</vt:i4>
      </vt:variant>
      <vt:variant>
        <vt:i4>0</vt:i4>
      </vt:variant>
      <vt:variant>
        <vt:i4>5</vt:i4>
      </vt:variant>
      <vt:variant>
        <vt:lpwstr>/content/act/71cd13e4-d8f7-440e-9a05-726aa8bc1519.doc</vt:lpwstr>
      </vt:variant>
      <vt:variant>
        <vt:lpwstr/>
      </vt:variant>
      <vt:variant>
        <vt:i4>4456529</vt:i4>
      </vt:variant>
      <vt:variant>
        <vt:i4>3</vt:i4>
      </vt:variant>
      <vt:variant>
        <vt:i4>0</vt:i4>
      </vt:variant>
      <vt:variant>
        <vt:i4>5</vt:i4>
      </vt:variant>
      <vt:variant>
        <vt:lpwstr>/content/act/118495df-873b-4e1e-9c78-b6c91afef7cc.doc</vt:lpwstr>
      </vt:variant>
      <vt:variant>
        <vt:lpwstr/>
      </vt:variant>
      <vt:variant>
        <vt:i4>4194326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../../../../../../../../content/act/3b90a5ad-97fc-41c5-abf3-c424285255e1.doc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Бондаренко</dc:creator>
  <cp:keywords/>
  <cp:lastModifiedBy>Ксения Алексейцева</cp:lastModifiedBy>
  <cp:revision>2</cp:revision>
  <cp:lastPrinted>2022-04-11T10:57:00Z</cp:lastPrinted>
  <dcterms:created xsi:type="dcterms:W3CDTF">2024-04-19T04:56:00Z</dcterms:created>
  <dcterms:modified xsi:type="dcterms:W3CDTF">2024-04-19T04:56:00Z</dcterms:modified>
</cp:coreProperties>
</file>