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3E" w:rsidRPr="00CD4FFF" w:rsidRDefault="0023783E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23783E" w:rsidRPr="00C952C5" w:rsidRDefault="0023783E" w:rsidP="00132E11">
      <w:pPr>
        <w:autoSpaceDE w:val="0"/>
        <w:autoSpaceDN w:val="0"/>
        <w:adjustRightInd w:val="0"/>
        <w:spacing w:after="0" w:line="240" w:lineRule="auto"/>
        <w:ind w:left="142"/>
        <w:jc w:val="right"/>
        <w:rPr>
          <w:sz w:val="18"/>
          <w:szCs w:val="18"/>
        </w:rPr>
      </w:pPr>
      <w:r w:rsidRPr="00C952C5">
        <w:rPr>
          <w:sz w:val="18"/>
          <w:szCs w:val="18"/>
        </w:rPr>
        <w:t>Приложение 2</w:t>
      </w:r>
    </w:p>
    <w:p w:rsidR="0023783E" w:rsidRPr="00C952C5" w:rsidRDefault="0023783E" w:rsidP="00132E11">
      <w:pPr>
        <w:autoSpaceDE w:val="0"/>
        <w:autoSpaceDN w:val="0"/>
        <w:adjustRightInd w:val="0"/>
        <w:spacing w:after="0" w:line="240" w:lineRule="auto"/>
        <w:ind w:left="142"/>
        <w:jc w:val="right"/>
        <w:rPr>
          <w:bCs/>
          <w:sz w:val="18"/>
          <w:szCs w:val="18"/>
        </w:rPr>
      </w:pPr>
      <w:r w:rsidRPr="00C952C5">
        <w:rPr>
          <w:bCs/>
          <w:sz w:val="18"/>
          <w:szCs w:val="18"/>
        </w:rPr>
        <w:t>к информационному сообщению</w:t>
      </w:r>
    </w:p>
    <w:p w:rsidR="0023783E" w:rsidRPr="00C952C5" w:rsidRDefault="0023783E" w:rsidP="00132E11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23783E" w:rsidRPr="00647C47" w:rsidRDefault="0023783E" w:rsidP="00132E11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647C47">
        <w:rPr>
          <w:bCs/>
          <w:color w:val="000000"/>
        </w:rPr>
        <w:t xml:space="preserve">ОПИСЬ 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647C47">
        <w:rPr>
          <w:bCs/>
          <w:color w:val="000000"/>
        </w:rPr>
        <w:t>документов на участие в продаже имущества</w:t>
      </w:r>
      <w:r w:rsidRPr="00647C47">
        <w:rPr>
          <w:bCs/>
          <w:color w:val="000000"/>
        </w:rPr>
        <w:br/>
      </w:r>
      <w:r w:rsidRPr="00647C47">
        <w:rPr>
          <w:bCs/>
          <w:color w:val="000000"/>
        </w:rPr>
        <w:br/>
      </w:r>
      <w:r w:rsidRPr="00647C47">
        <w:rPr>
          <w:color w:val="000000"/>
        </w:rPr>
        <w:t>_____________________________________________________________________________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(наименование и адрес местонахождения имущества)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bCs/>
          <w:color w:val="000000"/>
        </w:rPr>
        <w:t>представленных</w:t>
      </w:r>
      <w:r w:rsidRPr="00647C47">
        <w:rPr>
          <w:color w:val="000000"/>
        </w:rPr>
        <w:t>_____________________________________________________________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23783E" w:rsidRPr="00647C47" w:rsidRDefault="0023783E" w:rsidP="00132E11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93"/>
        <w:gridCol w:w="4563"/>
        <w:gridCol w:w="1972"/>
        <w:gridCol w:w="2820"/>
      </w:tblGrid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 xml:space="preserve">№ </w:t>
            </w:r>
            <w:r w:rsidRPr="00647C47">
              <w:rPr>
                <w:bCs/>
                <w:color w:val="000000"/>
              </w:rPr>
              <w:t>п/п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bCs/>
                <w:color w:val="000000"/>
              </w:rPr>
              <w:t>Примечание</w:t>
            </w: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3783E" w:rsidRPr="00F77A12" w:rsidTr="00CC5612">
        <w:trPr>
          <w:tblCellSpacing w:w="0" w:type="dxa"/>
        </w:trPr>
        <w:tc>
          <w:tcPr>
            <w:tcW w:w="99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5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3783E" w:rsidRPr="00647C47" w:rsidRDefault="0023783E" w:rsidP="00C941C4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3783E" w:rsidRPr="00647C47" w:rsidRDefault="0023783E" w:rsidP="00132E11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p w:rsidR="0023783E" w:rsidRDefault="0023783E" w:rsidP="00132E11">
      <w:pPr>
        <w:ind w:firstLine="360"/>
        <w:jc w:val="right"/>
        <w:outlineLvl w:val="1"/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21273B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23783E" w:rsidRDefault="0023783E" w:rsidP="00F1399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3783E" w:rsidRDefault="0023783E" w:rsidP="00F1399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3783E" w:rsidRDefault="0023783E" w:rsidP="00F1399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23783E" w:rsidSect="00D42A26">
      <w:headerReference w:type="default" r:id="rId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3E" w:rsidRDefault="0023783E" w:rsidP="00247A3F">
      <w:pPr>
        <w:spacing w:after="0" w:line="240" w:lineRule="auto"/>
      </w:pPr>
      <w:r>
        <w:separator/>
      </w:r>
    </w:p>
  </w:endnote>
  <w:endnote w:type="continuationSeparator" w:id="0">
    <w:p w:rsidR="0023783E" w:rsidRDefault="0023783E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3E" w:rsidRDefault="0023783E" w:rsidP="00247A3F">
      <w:pPr>
        <w:spacing w:after="0" w:line="240" w:lineRule="auto"/>
      </w:pPr>
      <w:r>
        <w:separator/>
      </w:r>
    </w:p>
  </w:footnote>
  <w:footnote w:type="continuationSeparator" w:id="0">
    <w:p w:rsidR="0023783E" w:rsidRDefault="0023783E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3E" w:rsidRPr="00247A3F" w:rsidRDefault="0023783E">
    <w:pPr>
      <w:pStyle w:val="Header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247A3F">
      <w:rPr>
        <w:sz w:val="20"/>
        <w:szCs w:val="20"/>
      </w:rPr>
      <w:fldChar w:fldCharType="end"/>
    </w:r>
  </w:p>
  <w:p w:rsidR="0023783E" w:rsidRDefault="00237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92"/>
    <w:rsid w:val="00002EBC"/>
    <w:rsid w:val="0000464E"/>
    <w:rsid w:val="00004DF7"/>
    <w:rsid w:val="0000554F"/>
    <w:rsid w:val="000124D3"/>
    <w:rsid w:val="00020FEC"/>
    <w:rsid w:val="000267E5"/>
    <w:rsid w:val="000277A9"/>
    <w:rsid w:val="00030F3E"/>
    <w:rsid w:val="0003692E"/>
    <w:rsid w:val="00037268"/>
    <w:rsid w:val="000400F9"/>
    <w:rsid w:val="0004154A"/>
    <w:rsid w:val="00041B80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332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D375C"/>
    <w:rsid w:val="001D6DDF"/>
    <w:rsid w:val="001E0CA7"/>
    <w:rsid w:val="001E6AB6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3783E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A3C"/>
    <w:rsid w:val="00267CCB"/>
    <w:rsid w:val="00270997"/>
    <w:rsid w:val="00271964"/>
    <w:rsid w:val="00276A75"/>
    <w:rsid w:val="0028272E"/>
    <w:rsid w:val="002827B9"/>
    <w:rsid w:val="00284DE2"/>
    <w:rsid w:val="00286168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4B95"/>
    <w:rsid w:val="0042411B"/>
    <w:rsid w:val="00424BF0"/>
    <w:rsid w:val="00424CA5"/>
    <w:rsid w:val="0042514A"/>
    <w:rsid w:val="00427C72"/>
    <w:rsid w:val="00430BE6"/>
    <w:rsid w:val="004312D0"/>
    <w:rsid w:val="00434599"/>
    <w:rsid w:val="004358B9"/>
    <w:rsid w:val="00441604"/>
    <w:rsid w:val="00442EE1"/>
    <w:rsid w:val="00445ED8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24F1"/>
    <w:rsid w:val="004C3E44"/>
    <w:rsid w:val="004C5625"/>
    <w:rsid w:val="004C5718"/>
    <w:rsid w:val="004D23CF"/>
    <w:rsid w:val="004D6733"/>
    <w:rsid w:val="004E0904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5513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3B73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E0C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1F33"/>
    <w:rsid w:val="007E1F97"/>
    <w:rsid w:val="007E3E8D"/>
    <w:rsid w:val="007E3F43"/>
    <w:rsid w:val="007F2B00"/>
    <w:rsid w:val="007F36AD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6263"/>
    <w:rsid w:val="0083001F"/>
    <w:rsid w:val="00830FA2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546D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A021C"/>
    <w:rsid w:val="008A1ECF"/>
    <w:rsid w:val="008A2003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415"/>
    <w:rsid w:val="00934FF1"/>
    <w:rsid w:val="00937CC0"/>
    <w:rsid w:val="00941742"/>
    <w:rsid w:val="009455A4"/>
    <w:rsid w:val="0095029A"/>
    <w:rsid w:val="009554A4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58A5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5BA1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62F75"/>
    <w:rsid w:val="00B64F08"/>
    <w:rsid w:val="00B652C9"/>
    <w:rsid w:val="00B65C07"/>
    <w:rsid w:val="00B74398"/>
    <w:rsid w:val="00B76E1F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43A"/>
    <w:rsid w:val="00DF216C"/>
    <w:rsid w:val="00DF2D93"/>
    <w:rsid w:val="00DF354A"/>
    <w:rsid w:val="00DF59F0"/>
    <w:rsid w:val="00DF69B9"/>
    <w:rsid w:val="00DF75CC"/>
    <w:rsid w:val="00E00771"/>
    <w:rsid w:val="00E0260F"/>
    <w:rsid w:val="00E03DEC"/>
    <w:rsid w:val="00E075BF"/>
    <w:rsid w:val="00E078AF"/>
    <w:rsid w:val="00E14792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50D6A"/>
    <w:rsid w:val="00E5212F"/>
    <w:rsid w:val="00E54440"/>
    <w:rsid w:val="00E54EEF"/>
    <w:rsid w:val="00E5660C"/>
    <w:rsid w:val="00E609E2"/>
    <w:rsid w:val="00E6176B"/>
    <w:rsid w:val="00E61938"/>
    <w:rsid w:val="00E72D5C"/>
    <w:rsid w:val="00E740DD"/>
    <w:rsid w:val="00E7479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395B"/>
    <w:rsid w:val="00F34E9E"/>
    <w:rsid w:val="00F37973"/>
    <w:rsid w:val="00F408E1"/>
    <w:rsid w:val="00F4301C"/>
    <w:rsid w:val="00F47715"/>
    <w:rsid w:val="00F5095A"/>
    <w:rsid w:val="00F662E9"/>
    <w:rsid w:val="00F667D3"/>
    <w:rsid w:val="00F678CA"/>
    <w:rsid w:val="00F678D7"/>
    <w:rsid w:val="00F70678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7A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A3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F73D25"/>
    <w:rPr>
      <w:rFonts w:cs="Times New Roman"/>
      <w:color w:val="0173BB"/>
      <w:u w:val="single"/>
    </w:rPr>
  </w:style>
  <w:style w:type="table" w:styleId="TableGrid">
    <w:name w:val="Table Grid"/>
    <w:basedOn w:val="TableNormal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E0351"/>
    <w:pPr>
      <w:ind w:left="720"/>
      <w:contextualSpacing/>
    </w:pPr>
  </w:style>
  <w:style w:type="paragraph" w:customStyle="1" w:styleId="a">
    <w:name w:val="Знак"/>
    <w:basedOn w:val="Normal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Normal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4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401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 </dc:title>
  <dc:subject/>
  <dc:creator>Д.С. Лемза</dc:creator>
  <cp:keywords/>
  <dc:description/>
  <cp:lastModifiedBy>ZagirovaEF</cp:lastModifiedBy>
  <cp:revision>3</cp:revision>
  <cp:lastPrinted>2019-04-11T05:42:00Z</cp:lastPrinted>
  <dcterms:created xsi:type="dcterms:W3CDTF">2022-04-05T07:24:00Z</dcterms:created>
  <dcterms:modified xsi:type="dcterms:W3CDTF">2022-04-05T07:26:00Z</dcterms:modified>
</cp:coreProperties>
</file>