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53" w:rsidRPr="0009776C" w:rsidRDefault="001C5853" w:rsidP="0009776C">
      <w:pPr>
        <w:pStyle w:val="2"/>
      </w:pPr>
      <w:bookmarkStart w:id="0" w:name="_GoBack"/>
      <w:bookmarkEnd w:id="0"/>
      <w:r w:rsidRPr="0009776C">
        <w:t>МУНИЦИПАЛЬНОЕ</w:t>
      </w:r>
      <w:r w:rsidR="0009776C" w:rsidRPr="0009776C">
        <w:t xml:space="preserve"> </w:t>
      </w:r>
      <w:r w:rsidRPr="0009776C">
        <w:t>ОБРАЗОВАНИЕ</w:t>
      </w:r>
    </w:p>
    <w:p w:rsidR="001C5853" w:rsidRPr="0009776C" w:rsidRDefault="001C5853" w:rsidP="0009776C">
      <w:pPr>
        <w:pStyle w:val="2"/>
        <w:rPr>
          <w:szCs w:val="36"/>
        </w:rPr>
      </w:pPr>
      <w:r w:rsidRPr="0009776C">
        <w:rPr>
          <w:szCs w:val="36"/>
        </w:rPr>
        <w:t>городской округ</w:t>
      </w:r>
      <w:r w:rsidR="0009776C" w:rsidRPr="0009776C">
        <w:rPr>
          <w:szCs w:val="36"/>
        </w:rPr>
        <w:t xml:space="preserve"> </w:t>
      </w:r>
      <w:proofErr w:type="spellStart"/>
      <w:r w:rsidRPr="0009776C">
        <w:rPr>
          <w:szCs w:val="36"/>
        </w:rPr>
        <w:t>Пыть-Ях</w:t>
      </w:r>
      <w:proofErr w:type="spellEnd"/>
    </w:p>
    <w:p w:rsidR="001C5853" w:rsidRPr="0009776C" w:rsidRDefault="001C5853" w:rsidP="0009776C">
      <w:pPr>
        <w:pStyle w:val="2"/>
        <w:rPr>
          <w:szCs w:val="36"/>
        </w:rPr>
      </w:pPr>
      <w:r w:rsidRPr="0009776C">
        <w:rPr>
          <w:szCs w:val="36"/>
        </w:rPr>
        <w:t>Ханты-Мансийского автономного округа-Югры</w:t>
      </w:r>
    </w:p>
    <w:p w:rsidR="0009776C" w:rsidRPr="0009776C" w:rsidRDefault="001C5853" w:rsidP="0009776C">
      <w:pPr>
        <w:pStyle w:val="2"/>
        <w:rPr>
          <w:szCs w:val="36"/>
        </w:rPr>
      </w:pPr>
      <w:r w:rsidRPr="0009776C">
        <w:rPr>
          <w:szCs w:val="36"/>
        </w:rPr>
        <w:t>АДМИНИСТРАЦИЯ ГОРОДА</w:t>
      </w:r>
    </w:p>
    <w:p w:rsidR="0009776C" w:rsidRPr="0009776C" w:rsidRDefault="0009776C" w:rsidP="0009776C">
      <w:pPr>
        <w:pStyle w:val="2"/>
        <w:rPr>
          <w:szCs w:val="36"/>
        </w:rPr>
      </w:pPr>
    </w:p>
    <w:p w:rsidR="001C5853" w:rsidRPr="0009776C" w:rsidRDefault="001C5853" w:rsidP="0009776C">
      <w:pPr>
        <w:pStyle w:val="2"/>
        <w:rPr>
          <w:szCs w:val="36"/>
        </w:rPr>
      </w:pPr>
      <w:r w:rsidRPr="0009776C">
        <w:rPr>
          <w:szCs w:val="36"/>
        </w:rPr>
        <w:t>П О С Т А Н О В Л Е Н И Е</w:t>
      </w:r>
    </w:p>
    <w:p w:rsidR="00351464" w:rsidRPr="0009776C" w:rsidRDefault="00351464" w:rsidP="00351464">
      <w:pPr>
        <w:rPr>
          <w:rFonts w:cs="Arial"/>
          <w:szCs w:val="28"/>
        </w:rPr>
      </w:pPr>
    </w:p>
    <w:p w:rsidR="00351464" w:rsidRPr="0009776C" w:rsidRDefault="00AA70F0" w:rsidP="00351464">
      <w:pPr>
        <w:rPr>
          <w:rFonts w:cs="Arial"/>
          <w:szCs w:val="28"/>
        </w:rPr>
      </w:pPr>
      <w:r w:rsidRPr="0009776C">
        <w:rPr>
          <w:rFonts w:cs="Arial"/>
          <w:szCs w:val="28"/>
        </w:rPr>
        <w:t>От 13.12.2021</w:t>
      </w:r>
      <w:r w:rsidR="0009776C" w:rsidRPr="0009776C">
        <w:rPr>
          <w:rFonts w:cs="Arial"/>
          <w:szCs w:val="28"/>
        </w:rPr>
        <w:t xml:space="preserve"> № </w:t>
      </w:r>
      <w:r w:rsidRPr="0009776C">
        <w:rPr>
          <w:rFonts w:cs="Arial"/>
          <w:szCs w:val="28"/>
        </w:rPr>
        <w:t>567-па</w:t>
      </w:r>
    </w:p>
    <w:p w:rsidR="007813EA" w:rsidRPr="0009776C" w:rsidRDefault="007813EA" w:rsidP="00351464">
      <w:pPr>
        <w:rPr>
          <w:rFonts w:cs="Arial"/>
          <w:szCs w:val="28"/>
        </w:rPr>
      </w:pPr>
    </w:p>
    <w:p w:rsidR="0009776C" w:rsidRPr="0009776C" w:rsidRDefault="00351464" w:rsidP="0009776C">
      <w:pPr>
        <w:pStyle w:val="Title"/>
      </w:pPr>
      <w:r w:rsidRPr="0009776C">
        <w:t>Об утверждении муниципальной</w:t>
      </w:r>
      <w:r w:rsidR="0009776C" w:rsidRPr="0009776C">
        <w:t xml:space="preserve"> </w:t>
      </w:r>
      <w:r w:rsidRPr="0009776C">
        <w:t xml:space="preserve">программы </w:t>
      </w:r>
      <w:r w:rsidR="0009776C" w:rsidRPr="0009776C">
        <w:t>«</w:t>
      </w:r>
      <w:r w:rsidRPr="0009776C">
        <w:t>Безопасность</w:t>
      </w:r>
      <w:r w:rsidR="0009776C" w:rsidRPr="0009776C">
        <w:t xml:space="preserve"> </w:t>
      </w:r>
      <w:r w:rsidR="00056A5B" w:rsidRPr="0009776C">
        <w:t xml:space="preserve">жизнедеятельности в </w:t>
      </w:r>
      <w:r w:rsidRPr="0009776C">
        <w:t xml:space="preserve">городе </w:t>
      </w:r>
      <w:proofErr w:type="spellStart"/>
      <w:r w:rsidRPr="0009776C">
        <w:t>Пыть-Яхе</w:t>
      </w:r>
      <w:proofErr w:type="spellEnd"/>
      <w:r w:rsidR="0009776C" w:rsidRPr="0009776C">
        <w:t xml:space="preserve">» </w:t>
      </w:r>
    </w:p>
    <w:p w:rsidR="0009776C" w:rsidRDefault="008D08B2" w:rsidP="008D08B2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8" w:tooltip="постановление от 01.11.2022 11:00:24 №488-па Администрация г. Пыть-Ях&#10;&#10;О внесении изменений в постановление администрации от 13.12.2021 № 567-па " w:history="1">
        <w:r w:rsidRPr="008D08B2">
          <w:rPr>
            <w:rStyle w:val="a3"/>
            <w:rFonts w:cs="Arial"/>
          </w:rPr>
          <w:t>от 01.11.2022 № 488-па</w:t>
        </w:r>
      </w:hyperlink>
      <w:r>
        <w:rPr>
          <w:rFonts w:cs="Arial"/>
        </w:rPr>
        <w:t>)</w:t>
      </w:r>
      <w:r w:rsidR="009F05FA">
        <w:rPr>
          <w:rFonts w:cs="Arial"/>
        </w:rPr>
        <w:t xml:space="preserve"> - Признано утратившим силу постановлением администрации </w:t>
      </w:r>
      <w:hyperlink r:id="rId9" w:history="1">
        <w:r w:rsidR="009F05FA">
          <w:rPr>
            <w:rStyle w:val="a3"/>
            <w:rFonts w:cs="Arial"/>
          </w:rPr>
          <w:t>от 29.12.2023 № 376-па</w:t>
        </w:r>
      </w:hyperlink>
    </w:p>
    <w:p w:rsidR="00C174A9" w:rsidRDefault="00C174A9" w:rsidP="008D08B2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0" w:tooltip="постановление от 25.11.2022 0:00:00 №526-па Администрация г. Пыть-Ях&#10;&#10;О внесении изменений в постановление администрации города от 13.12.2021 № 567-па " w:history="1">
        <w:r w:rsidRPr="00374849">
          <w:rPr>
            <w:rStyle w:val="a3"/>
            <w:rFonts w:cs="Arial"/>
          </w:rPr>
          <w:t>от 25.11.2022 № 526-па</w:t>
        </w:r>
      </w:hyperlink>
      <w:r>
        <w:rPr>
          <w:rFonts w:cs="Arial"/>
        </w:rPr>
        <w:t>)</w:t>
      </w:r>
      <w:r w:rsidR="009F05FA">
        <w:rPr>
          <w:rFonts w:cs="Arial"/>
        </w:rPr>
        <w:t xml:space="preserve"> - Признано утратившим силу постановлением администрации </w:t>
      </w:r>
      <w:hyperlink r:id="rId11" w:history="1">
        <w:r w:rsidR="009F05FA">
          <w:rPr>
            <w:rStyle w:val="a3"/>
            <w:rFonts w:cs="Arial"/>
          </w:rPr>
          <w:t>от 29.12.2023 № 376-па</w:t>
        </w:r>
      </w:hyperlink>
    </w:p>
    <w:p w:rsidR="00211A66" w:rsidRDefault="00211A66" w:rsidP="00211A66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2" w:tooltip="постановление от 28.12.2022 0:00:00 №579-па Администрация г. Пыть-Ях&#10;&#10;О внесении изменений в постановление администрации города от 13.12.2021 № 567-па " w:history="1">
        <w:r w:rsidRPr="00211A66">
          <w:rPr>
            <w:rStyle w:val="a3"/>
            <w:rFonts w:cs="Arial"/>
          </w:rPr>
          <w:t>от 28.12.2022 № 579-па</w:t>
        </w:r>
      </w:hyperlink>
      <w:r>
        <w:rPr>
          <w:rFonts w:cs="Arial"/>
        </w:rPr>
        <w:t>)</w:t>
      </w:r>
      <w:r w:rsidR="009F05FA">
        <w:rPr>
          <w:rFonts w:cs="Arial"/>
        </w:rPr>
        <w:t xml:space="preserve"> - Признано утратившим силу постановлением администрации </w:t>
      </w:r>
      <w:hyperlink r:id="rId13" w:history="1">
        <w:r w:rsidR="009F05FA">
          <w:rPr>
            <w:rStyle w:val="a3"/>
            <w:rFonts w:cs="Arial"/>
          </w:rPr>
          <w:t>от 29.12.2023 № 376-па</w:t>
        </w:r>
      </w:hyperlink>
    </w:p>
    <w:p w:rsidR="007E231E" w:rsidRDefault="007E231E" w:rsidP="00211A66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4" w:tooltip="постановление от 02.08.2023 0:00:00 №224-па Администрация г. Пыть-Ях&#10;&#10;О внесении изменений в постановление администрации от 13.12.2021 № 567-па " w:history="1">
        <w:r w:rsidRPr="007E231E">
          <w:rPr>
            <w:rStyle w:val="a3"/>
            <w:rFonts w:cs="Arial"/>
          </w:rPr>
          <w:t>от 02.08.2023 № 224-па</w:t>
        </w:r>
      </w:hyperlink>
      <w:r>
        <w:rPr>
          <w:rFonts w:cs="Arial"/>
        </w:rPr>
        <w:t>)</w:t>
      </w:r>
      <w:r w:rsidR="009F05FA">
        <w:rPr>
          <w:rFonts w:cs="Arial"/>
        </w:rPr>
        <w:t xml:space="preserve"> - Признано утратившим силу постановлением администрации </w:t>
      </w:r>
      <w:hyperlink r:id="rId15" w:history="1">
        <w:r w:rsidR="009F05FA">
          <w:rPr>
            <w:rStyle w:val="a3"/>
            <w:rFonts w:cs="Arial"/>
          </w:rPr>
          <w:t>от 29.12.2023 № 376-па</w:t>
        </w:r>
      </w:hyperlink>
    </w:p>
    <w:p w:rsidR="009512E5" w:rsidRDefault="009512E5" w:rsidP="00211A66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16" w:tooltip="постановление от 28.12.2023 0:00:00 №367-па Администрация г. Пыть-Ях&#10;&#10;О внесении изменений в постановление администрации города от 13.12.2021 № 567-па " w:history="1">
        <w:r w:rsidRPr="009512E5">
          <w:rPr>
            <w:rStyle w:val="a3"/>
            <w:rFonts w:cs="Arial"/>
          </w:rPr>
          <w:t>от 28.12.2023 № 367-па</w:t>
        </w:r>
      </w:hyperlink>
      <w:r>
        <w:rPr>
          <w:rFonts w:cs="Arial"/>
        </w:rPr>
        <w:t>)</w:t>
      </w:r>
    </w:p>
    <w:p w:rsidR="009F05FA" w:rsidRDefault="009F05FA" w:rsidP="00211A66">
      <w:pPr>
        <w:jc w:val="center"/>
        <w:rPr>
          <w:rFonts w:cs="Arial"/>
        </w:rPr>
      </w:pPr>
      <w:r>
        <w:rPr>
          <w:rFonts w:cs="Arial"/>
        </w:rPr>
        <w:t xml:space="preserve">(Признано утратившим силу постановлением администрации </w:t>
      </w:r>
      <w:hyperlink r:id="rId17" w:history="1">
        <w:r>
          <w:rPr>
            <w:rStyle w:val="a3"/>
            <w:rFonts w:cs="Arial"/>
          </w:rPr>
          <w:t>от 29.12.2023 № 376-па</w:t>
        </w:r>
      </w:hyperlink>
      <w:r>
        <w:rPr>
          <w:rFonts w:cs="Arial"/>
        </w:rPr>
        <w:t>)</w:t>
      </w:r>
    </w:p>
    <w:p w:rsidR="008D08B2" w:rsidRPr="0009776C" w:rsidRDefault="008D08B2" w:rsidP="0009776C">
      <w:pPr>
        <w:rPr>
          <w:rFonts w:cs="Arial"/>
        </w:rPr>
      </w:pPr>
    </w:p>
    <w:p w:rsidR="0009776C" w:rsidRPr="0009776C" w:rsidRDefault="00351464" w:rsidP="00E979DF">
      <w:pPr>
        <w:spacing w:line="360" w:lineRule="auto"/>
        <w:ind w:firstLine="709"/>
        <w:rPr>
          <w:rFonts w:cs="Arial"/>
          <w:szCs w:val="28"/>
        </w:rPr>
      </w:pPr>
      <w:r w:rsidRPr="0009776C">
        <w:rPr>
          <w:rFonts w:cs="Arial"/>
          <w:bCs/>
          <w:szCs w:val="28"/>
        </w:rPr>
        <w:t xml:space="preserve">В соответствии со статьей 179 </w:t>
      </w:r>
      <w:hyperlink r:id="rId18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09776C">
          <w:rPr>
            <w:rStyle w:val="a3"/>
            <w:rFonts w:cs="Arial"/>
            <w:bCs/>
            <w:szCs w:val="28"/>
          </w:rPr>
          <w:t>Бюджетного кодекса</w:t>
        </w:r>
      </w:hyperlink>
      <w:r w:rsidRPr="0009776C">
        <w:rPr>
          <w:rFonts w:cs="Arial"/>
          <w:bCs/>
          <w:szCs w:val="28"/>
        </w:rPr>
        <w:t xml:space="preserve"> Российской Федерации,</w:t>
      </w:r>
      <w:r w:rsidRPr="0009776C">
        <w:rPr>
          <w:rFonts w:cs="Arial"/>
        </w:rPr>
        <w:t xml:space="preserve"> </w:t>
      </w:r>
      <w:r w:rsidR="00E979DF" w:rsidRPr="0009776C">
        <w:rPr>
          <w:rFonts w:cs="Arial"/>
          <w:szCs w:val="28"/>
        </w:rPr>
        <w:t>постановлением Правительства Ханты-Мансийского автономного округа</w:t>
      </w:r>
      <w:r w:rsidR="0009776C" w:rsidRPr="0009776C">
        <w:rPr>
          <w:rFonts w:cs="Arial"/>
          <w:szCs w:val="28"/>
        </w:rPr>
        <w:t>-</w:t>
      </w:r>
      <w:r w:rsidR="00E979DF" w:rsidRPr="0009776C">
        <w:rPr>
          <w:rFonts w:cs="Arial"/>
          <w:szCs w:val="28"/>
        </w:rPr>
        <w:t xml:space="preserve">Югры </w:t>
      </w:r>
      <w:hyperlink r:id="rId19" w:tooltip="ПОСТАНОВЛЕНИЕ от 31.10.2021 № 481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E979DF" w:rsidRPr="0009776C">
          <w:rPr>
            <w:rStyle w:val="a3"/>
            <w:rFonts w:cs="Arial"/>
            <w:szCs w:val="28"/>
          </w:rPr>
          <w:t>от 31.10.2021</w:t>
        </w:r>
        <w:r w:rsidR="0009776C" w:rsidRPr="0009776C">
          <w:rPr>
            <w:rStyle w:val="a3"/>
            <w:rFonts w:cs="Arial"/>
            <w:szCs w:val="28"/>
          </w:rPr>
          <w:t xml:space="preserve"> № </w:t>
        </w:r>
        <w:r w:rsidR="00E979DF" w:rsidRPr="0009776C">
          <w:rPr>
            <w:rStyle w:val="a3"/>
            <w:rFonts w:cs="Arial"/>
            <w:szCs w:val="28"/>
          </w:rPr>
          <w:t>481-п</w:t>
        </w:r>
      </w:hyperlink>
      <w:r w:rsidR="00E979DF" w:rsidRPr="0009776C">
        <w:rPr>
          <w:rFonts w:cs="Arial"/>
          <w:szCs w:val="28"/>
        </w:rPr>
        <w:t xml:space="preserve"> </w:t>
      </w:r>
      <w:r w:rsidR="0009776C" w:rsidRPr="0009776C">
        <w:rPr>
          <w:rFonts w:cs="Arial"/>
          <w:szCs w:val="28"/>
        </w:rPr>
        <w:t>«</w:t>
      </w:r>
      <w:r w:rsidR="00E979DF" w:rsidRPr="0009776C">
        <w:rPr>
          <w:rFonts w:cs="Arial"/>
          <w:szCs w:val="28"/>
        </w:rPr>
        <w:t>О государственной программе Ханты-Мансийского автономного округа</w:t>
      </w:r>
      <w:r w:rsidR="0009776C" w:rsidRPr="0009776C">
        <w:rPr>
          <w:rFonts w:cs="Arial"/>
          <w:szCs w:val="28"/>
        </w:rPr>
        <w:t>-</w:t>
      </w:r>
      <w:r w:rsidR="00E979DF" w:rsidRPr="0009776C">
        <w:rPr>
          <w:rFonts w:cs="Arial"/>
          <w:szCs w:val="28"/>
        </w:rPr>
        <w:t xml:space="preserve">Югры </w:t>
      </w:r>
      <w:r w:rsidR="0009776C" w:rsidRPr="0009776C">
        <w:rPr>
          <w:rFonts w:cs="Arial"/>
          <w:szCs w:val="28"/>
        </w:rPr>
        <w:t>«</w:t>
      </w:r>
      <w:r w:rsidR="00E979DF" w:rsidRPr="0009776C">
        <w:rPr>
          <w:rFonts w:cs="Arial"/>
          <w:szCs w:val="28"/>
        </w:rPr>
        <w:t>Безопасность жизнедеятельности</w:t>
      </w:r>
      <w:r w:rsidR="0009776C" w:rsidRPr="0009776C">
        <w:rPr>
          <w:rFonts w:cs="Arial"/>
          <w:szCs w:val="28"/>
        </w:rPr>
        <w:t>»</w:t>
      </w:r>
      <w:r w:rsidR="00E979DF" w:rsidRPr="0009776C">
        <w:rPr>
          <w:rFonts w:cs="Arial"/>
          <w:szCs w:val="28"/>
        </w:rPr>
        <w:t>,</w:t>
      </w:r>
      <w:r w:rsidR="00E979DF" w:rsidRPr="0009776C">
        <w:rPr>
          <w:rFonts w:cs="Arial"/>
        </w:rPr>
        <w:t xml:space="preserve"> </w:t>
      </w:r>
      <w:r w:rsidR="00B9626E" w:rsidRPr="0009776C">
        <w:rPr>
          <w:rFonts w:cs="Arial"/>
          <w:szCs w:val="28"/>
        </w:rPr>
        <w:t>п</w:t>
      </w:r>
      <w:r w:rsidR="00855B55" w:rsidRPr="0009776C">
        <w:rPr>
          <w:rFonts w:cs="Arial"/>
          <w:szCs w:val="28"/>
        </w:rPr>
        <w:t>остановление</w:t>
      </w:r>
      <w:r w:rsidR="00B9626E" w:rsidRPr="0009776C">
        <w:rPr>
          <w:rFonts w:cs="Arial"/>
          <w:szCs w:val="28"/>
        </w:rPr>
        <w:t xml:space="preserve">м администрации города </w:t>
      </w:r>
      <w:proofErr w:type="spellStart"/>
      <w:r w:rsidR="00B9626E" w:rsidRPr="0009776C">
        <w:rPr>
          <w:rFonts w:cs="Arial"/>
          <w:szCs w:val="28"/>
        </w:rPr>
        <w:t>Пыть-Яха</w:t>
      </w:r>
      <w:proofErr w:type="spellEnd"/>
      <w:r w:rsidR="00855B55" w:rsidRPr="0009776C">
        <w:rPr>
          <w:rFonts w:cs="Arial"/>
          <w:szCs w:val="28"/>
        </w:rPr>
        <w:t xml:space="preserve"> </w:t>
      </w:r>
      <w:hyperlink r:id="rId20" w:tooltip="постановление от 30.09.2021 0:00:00 №453-па Администрация г. Пыть-Ях&#10;&#10;О порядке разработки и реализации муниципальных программ города Пыть-Яха &#10;" w:history="1">
        <w:r w:rsidR="00855B55" w:rsidRPr="0009776C">
          <w:rPr>
            <w:rStyle w:val="a3"/>
            <w:rFonts w:cs="Arial"/>
            <w:szCs w:val="28"/>
          </w:rPr>
          <w:t>от 30.09.2021</w:t>
        </w:r>
        <w:r w:rsidR="0009776C" w:rsidRPr="0009776C">
          <w:rPr>
            <w:rStyle w:val="a3"/>
            <w:rFonts w:cs="Arial"/>
            <w:szCs w:val="28"/>
          </w:rPr>
          <w:t xml:space="preserve"> № </w:t>
        </w:r>
        <w:r w:rsidR="00855B55" w:rsidRPr="0009776C">
          <w:rPr>
            <w:rStyle w:val="a3"/>
            <w:rFonts w:cs="Arial"/>
            <w:szCs w:val="28"/>
          </w:rPr>
          <w:t>453-па</w:t>
        </w:r>
      </w:hyperlink>
      <w:r w:rsidR="007813EA" w:rsidRPr="0009776C">
        <w:rPr>
          <w:rFonts w:cs="Arial"/>
          <w:szCs w:val="28"/>
        </w:rPr>
        <w:t xml:space="preserve"> </w:t>
      </w:r>
      <w:r w:rsidR="0009776C" w:rsidRPr="0009776C">
        <w:rPr>
          <w:rFonts w:cs="Arial"/>
          <w:szCs w:val="28"/>
        </w:rPr>
        <w:t>«</w:t>
      </w:r>
      <w:r w:rsidR="00973912" w:rsidRPr="0009776C">
        <w:rPr>
          <w:rFonts w:cs="Arial"/>
          <w:szCs w:val="28"/>
        </w:rPr>
        <w:t xml:space="preserve">О порядке разработки и реализации муниципальных программ города </w:t>
      </w:r>
      <w:proofErr w:type="spellStart"/>
      <w:r w:rsidR="00973912" w:rsidRPr="0009776C">
        <w:rPr>
          <w:rFonts w:cs="Arial"/>
          <w:szCs w:val="28"/>
        </w:rPr>
        <w:t>Пыть-Яха</w:t>
      </w:r>
      <w:proofErr w:type="spellEnd"/>
      <w:r w:rsidR="0009776C" w:rsidRPr="0009776C">
        <w:rPr>
          <w:rFonts w:cs="Arial"/>
          <w:szCs w:val="28"/>
        </w:rPr>
        <w:t>»</w:t>
      </w:r>
      <w:r w:rsidRPr="0009776C">
        <w:rPr>
          <w:rFonts w:cs="Arial"/>
          <w:szCs w:val="28"/>
        </w:rPr>
        <w:t>:</w:t>
      </w:r>
    </w:p>
    <w:p w:rsidR="0009776C" w:rsidRPr="0009776C" w:rsidRDefault="0009776C" w:rsidP="00E979DF">
      <w:pPr>
        <w:spacing w:line="360" w:lineRule="auto"/>
        <w:ind w:firstLine="709"/>
        <w:rPr>
          <w:rFonts w:cs="Arial"/>
          <w:szCs w:val="28"/>
        </w:rPr>
      </w:pPr>
    </w:p>
    <w:p w:rsidR="00351464" w:rsidRPr="0009776C" w:rsidRDefault="00351464" w:rsidP="00351464">
      <w:pPr>
        <w:spacing w:line="360" w:lineRule="auto"/>
        <w:ind w:firstLine="708"/>
        <w:rPr>
          <w:rFonts w:cs="Arial"/>
          <w:szCs w:val="28"/>
        </w:rPr>
      </w:pPr>
      <w:r w:rsidRPr="0009776C">
        <w:rPr>
          <w:rFonts w:cs="Arial"/>
          <w:szCs w:val="28"/>
        </w:rPr>
        <w:t>1.</w:t>
      </w:r>
      <w:r w:rsidR="0009776C" w:rsidRPr="0009776C">
        <w:rPr>
          <w:rFonts w:cs="Arial"/>
          <w:szCs w:val="28"/>
        </w:rPr>
        <w:t xml:space="preserve"> </w:t>
      </w:r>
      <w:r w:rsidR="00B9626E" w:rsidRPr="0009776C">
        <w:rPr>
          <w:rFonts w:cs="Arial"/>
          <w:szCs w:val="28"/>
        </w:rPr>
        <w:t>У</w:t>
      </w:r>
      <w:r w:rsidR="00855B55" w:rsidRPr="0009776C">
        <w:rPr>
          <w:rFonts w:cs="Arial"/>
          <w:color w:val="000000"/>
          <w:szCs w:val="28"/>
        </w:rPr>
        <w:t>тверд</w:t>
      </w:r>
      <w:r w:rsidR="00B9626E" w:rsidRPr="0009776C">
        <w:rPr>
          <w:rFonts w:cs="Arial"/>
          <w:color w:val="000000"/>
          <w:szCs w:val="28"/>
        </w:rPr>
        <w:t xml:space="preserve">ить муниципальную программу </w:t>
      </w:r>
      <w:r w:rsidR="0009776C" w:rsidRPr="0009776C">
        <w:rPr>
          <w:rFonts w:cs="Arial"/>
          <w:color w:val="000000"/>
          <w:szCs w:val="28"/>
        </w:rPr>
        <w:t>«</w:t>
      </w:r>
      <w:r w:rsidR="00B9626E" w:rsidRPr="0009776C">
        <w:rPr>
          <w:rFonts w:cs="Arial"/>
          <w:color w:val="000000"/>
          <w:szCs w:val="28"/>
        </w:rPr>
        <w:t>Безопасность жизне</w:t>
      </w:r>
      <w:r w:rsidR="007813EA" w:rsidRPr="0009776C">
        <w:rPr>
          <w:rFonts w:cs="Arial"/>
          <w:color w:val="000000"/>
          <w:szCs w:val="28"/>
        </w:rPr>
        <w:t xml:space="preserve">деятельности в городе </w:t>
      </w:r>
      <w:proofErr w:type="spellStart"/>
      <w:r w:rsidR="007813EA" w:rsidRPr="0009776C">
        <w:rPr>
          <w:rFonts w:cs="Arial"/>
          <w:color w:val="000000"/>
          <w:szCs w:val="28"/>
        </w:rPr>
        <w:t>Пыть-Яхе</w:t>
      </w:r>
      <w:proofErr w:type="spellEnd"/>
      <w:r w:rsidR="0009776C" w:rsidRPr="0009776C">
        <w:rPr>
          <w:rFonts w:cs="Arial"/>
          <w:color w:val="000000"/>
          <w:szCs w:val="28"/>
        </w:rPr>
        <w:t>»</w:t>
      </w:r>
      <w:r w:rsidR="007813EA" w:rsidRPr="0009776C">
        <w:rPr>
          <w:rFonts w:cs="Arial"/>
          <w:color w:val="000000"/>
          <w:szCs w:val="28"/>
        </w:rPr>
        <w:t xml:space="preserve"> согласно приложению.</w:t>
      </w:r>
    </w:p>
    <w:p w:rsidR="00E979DF" w:rsidRPr="0009776C" w:rsidRDefault="00351464" w:rsidP="00E979DF">
      <w:pPr>
        <w:tabs>
          <w:tab w:val="left" w:pos="709"/>
        </w:tabs>
        <w:spacing w:line="360" w:lineRule="auto"/>
        <w:ind w:firstLine="709"/>
        <w:rPr>
          <w:rFonts w:cs="Arial"/>
          <w:szCs w:val="28"/>
        </w:rPr>
      </w:pPr>
      <w:r w:rsidRPr="0009776C">
        <w:rPr>
          <w:rFonts w:cs="Arial"/>
          <w:szCs w:val="28"/>
        </w:rPr>
        <w:t xml:space="preserve">2. </w:t>
      </w:r>
      <w:r w:rsidR="00E979DF" w:rsidRPr="0009776C">
        <w:rPr>
          <w:rFonts w:cs="Arial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</w:t>
      </w:r>
      <w:r w:rsidR="0009776C" w:rsidRPr="0009776C">
        <w:rPr>
          <w:rFonts w:cs="Arial"/>
          <w:szCs w:val="28"/>
        </w:rPr>
        <w:t>«</w:t>
      </w:r>
      <w:r w:rsidR="00E979DF" w:rsidRPr="0009776C">
        <w:rPr>
          <w:rFonts w:cs="Arial"/>
          <w:szCs w:val="28"/>
        </w:rPr>
        <w:t>Официальный вестник</w:t>
      </w:r>
      <w:r w:rsidR="0009776C" w:rsidRPr="0009776C">
        <w:rPr>
          <w:rFonts w:cs="Arial"/>
          <w:szCs w:val="28"/>
        </w:rPr>
        <w:t>»</w:t>
      </w:r>
      <w:r w:rsidR="00E979DF" w:rsidRPr="0009776C">
        <w:rPr>
          <w:rFonts w:cs="Arial"/>
          <w:szCs w:val="28"/>
        </w:rPr>
        <w:t>.</w:t>
      </w:r>
    </w:p>
    <w:p w:rsidR="00D4543B" w:rsidRPr="0009776C" w:rsidRDefault="00351464" w:rsidP="00D4543B">
      <w:pPr>
        <w:spacing w:line="360" w:lineRule="auto"/>
        <w:ind w:firstLine="709"/>
        <w:rPr>
          <w:rFonts w:cs="Arial"/>
          <w:szCs w:val="28"/>
          <w:lang w:val="x-none" w:eastAsia="x-none"/>
        </w:rPr>
      </w:pPr>
      <w:r w:rsidRPr="0009776C">
        <w:rPr>
          <w:rFonts w:cs="Arial"/>
          <w:szCs w:val="28"/>
        </w:rPr>
        <w:lastRenderedPageBreak/>
        <w:t xml:space="preserve">3. </w:t>
      </w:r>
      <w:r w:rsidR="00D4543B" w:rsidRPr="0009776C">
        <w:rPr>
          <w:rFonts w:cs="Arial"/>
          <w:szCs w:val="28"/>
          <w:lang w:val="x-none" w:eastAsia="x-none"/>
        </w:rPr>
        <w:t xml:space="preserve">Отделу по </w:t>
      </w:r>
      <w:r w:rsidR="00D4543B" w:rsidRPr="0009776C">
        <w:rPr>
          <w:rFonts w:cs="Arial"/>
          <w:szCs w:val="28"/>
          <w:lang w:eastAsia="x-none"/>
        </w:rPr>
        <w:t xml:space="preserve">обеспечению </w:t>
      </w:r>
      <w:r w:rsidR="00D4543B" w:rsidRPr="0009776C">
        <w:rPr>
          <w:rFonts w:cs="Arial"/>
          <w:szCs w:val="28"/>
          <w:lang w:val="x-none" w:eastAsia="x-none"/>
        </w:rPr>
        <w:t>информационн</w:t>
      </w:r>
      <w:r w:rsidR="00D4543B" w:rsidRPr="0009776C">
        <w:rPr>
          <w:rFonts w:cs="Arial"/>
          <w:szCs w:val="28"/>
          <w:lang w:eastAsia="x-none"/>
        </w:rPr>
        <w:t>ой</w:t>
      </w:r>
      <w:r w:rsidR="00D4543B" w:rsidRPr="0009776C">
        <w:rPr>
          <w:rFonts w:cs="Arial"/>
          <w:szCs w:val="28"/>
          <w:lang w:val="x-none" w:eastAsia="x-none"/>
        </w:rPr>
        <w:t xml:space="preserve"> </w:t>
      </w:r>
      <w:proofErr w:type="gramStart"/>
      <w:r w:rsidR="00D4543B" w:rsidRPr="0009776C">
        <w:rPr>
          <w:rFonts w:cs="Arial"/>
          <w:szCs w:val="28"/>
          <w:lang w:eastAsia="x-none"/>
        </w:rPr>
        <w:t>безопасности</w:t>
      </w:r>
      <w:r w:rsidR="0009776C" w:rsidRPr="0009776C">
        <w:rPr>
          <w:rFonts w:cs="Arial"/>
          <w:szCs w:val="28"/>
          <w:lang w:eastAsia="x-none"/>
        </w:rPr>
        <w:t xml:space="preserve"> </w:t>
      </w:r>
      <w:r w:rsidR="00D4543B" w:rsidRPr="0009776C">
        <w:rPr>
          <w:rFonts w:cs="Arial"/>
          <w:szCs w:val="28"/>
          <w:lang w:eastAsia="x-none"/>
        </w:rPr>
        <w:t xml:space="preserve"> </w:t>
      </w:r>
      <w:r w:rsidR="00D4543B" w:rsidRPr="0009776C">
        <w:rPr>
          <w:rFonts w:cs="Arial"/>
          <w:szCs w:val="28"/>
          <w:lang w:val="x-none" w:eastAsia="x-none"/>
        </w:rPr>
        <w:t>(</w:t>
      </w:r>
      <w:proofErr w:type="gramEnd"/>
      <w:r w:rsidR="00D4543B" w:rsidRPr="0009776C">
        <w:rPr>
          <w:rFonts w:cs="Arial"/>
          <w:szCs w:val="28"/>
          <w:lang w:val="x-none" w:eastAsia="x-none"/>
        </w:rPr>
        <w:t>А.А. Мерзляков) разместить постановление на официальном сайте администрации города в сети Интернет.</w:t>
      </w:r>
    </w:p>
    <w:p w:rsidR="00351464" w:rsidRPr="0009776C" w:rsidRDefault="00351464" w:rsidP="00351464">
      <w:pPr>
        <w:tabs>
          <w:tab w:val="num" w:pos="720"/>
        </w:tabs>
        <w:spacing w:line="360" w:lineRule="auto"/>
        <w:ind w:firstLine="709"/>
        <w:rPr>
          <w:rFonts w:cs="Arial"/>
          <w:szCs w:val="28"/>
        </w:rPr>
      </w:pPr>
      <w:r w:rsidRPr="0009776C">
        <w:rPr>
          <w:rFonts w:cs="Arial"/>
          <w:szCs w:val="28"/>
        </w:rPr>
        <w:t xml:space="preserve">4. </w:t>
      </w:r>
      <w:r w:rsidR="00B670AE" w:rsidRPr="0009776C">
        <w:rPr>
          <w:rFonts w:cs="Arial"/>
          <w:szCs w:val="28"/>
        </w:rPr>
        <w:t>Настоящее постановление вступает в силу с 01.01.2022.</w:t>
      </w:r>
    </w:p>
    <w:p w:rsidR="001E575E" w:rsidRPr="0009776C" w:rsidRDefault="00351464" w:rsidP="00B756F9">
      <w:pPr>
        <w:spacing w:line="360" w:lineRule="auto"/>
        <w:ind w:firstLine="709"/>
        <w:rPr>
          <w:rFonts w:cs="Arial"/>
          <w:szCs w:val="28"/>
        </w:rPr>
      </w:pPr>
      <w:r w:rsidRPr="0009776C">
        <w:rPr>
          <w:rFonts w:cs="Arial"/>
          <w:szCs w:val="28"/>
        </w:rPr>
        <w:t xml:space="preserve">5. </w:t>
      </w:r>
      <w:r w:rsidR="0067018E" w:rsidRPr="0009776C">
        <w:rPr>
          <w:rFonts w:cs="Arial"/>
          <w:szCs w:val="28"/>
        </w:rPr>
        <w:t>Признать</w:t>
      </w:r>
      <w:r w:rsidR="00855B55" w:rsidRPr="0009776C">
        <w:rPr>
          <w:rFonts w:cs="Arial"/>
          <w:szCs w:val="28"/>
        </w:rPr>
        <w:t xml:space="preserve"> утратившими силу п</w:t>
      </w:r>
      <w:r w:rsidR="003444C0" w:rsidRPr="0009776C">
        <w:rPr>
          <w:rFonts w:cs="Arial"/>
          <w:szCs w:val="28"/>
        </w:rPr>
        <w:t>остановления</w:t>
      </w:r>
      <w:r w:rsidR="00ED3CDB" w:rsidRPr="0009776C">
        <w:rPr>
          <w:rFonts w:cs="Arial"/>
          <w:szCs w:val="28"/>
        </w:rPr>
        <w:t xml:space="preserve"> администрации города</w:t>
      </w:r>
      <w:r w:rsidR="001E575E" w:rsidRPr="0009776C">
        <w:rPr>
          <w:rFonts w:cs="Arial"/>
          <w:szCs w:val="28"/>
        </w:rPr>
        <w:t>:</w:t>
      </w:r>
    </w:p>
    <w:p w:rsidR="001E575E" w:rsidRPr="0009776C" w:rsidRDefault="001E575E" w:rsidP="00B756F9">
      <w:pPr>
        <w:spacing w:line="360" w:lineRule="auto"/>
        <w:ind w:firstLine="709"/>
        <w:rPr>
          <w:rFonts w:cs="Arial"/>
          <w:szCs w:val="28"/>
        </w:rPr>
      </w:pPr>
      <w:r w:rsidRPr="0009776C">
        <w:rPr>
          <w:rFonts w:cs="Arial"/>
          <w:szCs w:val="28"/>
        </w:rPr>
        <w:t>-</w:t>
      </w:r>
      <w:r w:rsidR="00ED3CDB" w:rsidRPr="0009776C">
        <w:rPr>
          <w:rFonts w:cs="Arial"/>
          <w:szCs w:val="28"/>
        </w:rPr>
        <w:t xml:space="preserve"> </w:t>
      </w:r>
      <w:hyperlink r:id="rId21" w:tooltip="постановление от 10.12.2018 0:00:00 №432-па Администрация г. Пыть-Ях&#10;&#10;Об утверждении муниципальной программы " w:history="1">
        <w:r w:rsidR="007813EA" w:rsidRPr="0009776C">
          <w:rPr>
            <w:rStyle w:val="a3"/>
            <w:rFonts w:cs="Arial"/>
            <w:szCs w:val="28"/>
          </w:rPr>
          <w:t>от 10.1</w:t>
        </w:r>
        <w:r w:rsidR="00973912" w:rsidRPr="0009776C">
          <w:rPr>
            <w:rStyle w:val="a3"/>
            <w:rFonts w:cs="Arial"/>
            <w:szCs w:val="28"/>
          </w:rPr>
          <w:t>2.20</w:t>
        </w:r>
        <w:r w:rsidR="00B756F9" w:rsidRPr="0009776C">
          <w:rPr>
            <w:rStyle w:val="a3"/>
            <w:rFonts w:cs="Arial"/>
            <w:szCs w:val="28"/>
          </w:rPr>
          <w:t>18</w:t>
        </w:r>
        <w:r w:rsidR="0009776C" w:rsidRPr="0009776C">
          <w:rPr>
            <w:rStyle w:val="a3"/>
            <w:rFonts w:cs="Arial"/>
            <w:szCs w:val="28"/>
          </w:rPr>
          <w:t xml:space="preserve"> № </w:t>
        </w:r>
        <w:r w:rsidR="00B756F9" w:rsidRPr="0009776C">
          <w:rPr>
            <w:rStyle w:val="a3"/>
            <w:rFonts w:cs="Arial"/>
            <w:szCs w:val="28"/>
          </w:rPr>
          <w:t>432-па</w:t>
        </w:r>
      </w:hyperlink>
      <w:r w:rsidR="00B756F9" w:rsidRPr="0009776C">
        <w:rPr>
          <w:rFonts w:cs="Arial"/>
          <w:szCs w:val="28"/>
        </w:rPr>
        <w:t xml:space="preserve"> </w:t>
      </w:r>
      <w:r w:rsidR="0009776C" w:rsidRPr="0009776C">
        <w:rPr>
          <w:rFonts w:cs="Arial"/>
          <w:szCs w:val="28"/>
        </w:rPr>
        <w:t>«</w:t>
      </w:r>
      <w:r w:rsidR="00B756F9" w:rsidRPr="0009776C">
        <w:rPr>
          <w:rFonts w:cs="Arial"/>
          <w:szCs w:val="28"/>
        </w:rPr>
        <w:t xml:space="preserve">Об утверждении муниципальной программы </w:t>
      </w:r>
      <w:r w:rsidR="0009776C" w:rsidRPr="0009776C">
        <w:rPr>
          <w:rFonts w:cs="Arial"/>
          <w:szCs w:val="28"/>
        </w:rPr>
        <w:t>«</w:t>
      </w:r>
      <w:r w:rsidR="00B756F9" w:rsidRPr="0009776C">
        <w:rPr>
          <w:rFonts w:cs="Arial"/>
          <w:szCs w:val="28"/>
        </w:rPr>
        <w:t>Безопасность жизнедеятельно</w:t>
      </w:r>
      <w:r w:rsidRPr="0009776C">
        <w:rPr>
          <w:rFonts w:cs="Arial"/>
          <w:szCs w:val="28"/>
        </w:rPr>
        <w:t xml:space="preserve">сти в </w:t>
      </w:r>
      <w:r w:rsidR="00B756F9" w:rsidRPr="0009776C">
        <w:rPr>
          <w:rFonts w:cs="Arial"/>
          <w:szCs w:val="28"/>
        </w:rPr>
        <w:t xml:space="preserve">городе </w:t>
      </w:r>
      <w:proofErr w:type="spellStart"/>
      <w:r w:rsidR="00B756F9" w:rsidRPr="0009776C">
        <w:rPr>
          <w:rFonts w:cs="Arial"/>
          <w:szCs w:val="28"/>
        </w:rPr>
        <w:t>Пыть-Яхе</w:t>
      </w:r>
      <w:proofErr w:type="spellEnd"/>
      <w:r w:rsidR="0009776C" w:rsidRPr="0009776C">
        <w:rPr>
          <w:rFonts w:cs="Arial"/>
          <w:szCs w:val="28"/>
          <w:lang w:eastAsia="en-US"/>
        </w:rPr>
        <w:t>»</w:t>
      </w:r>
      <w:r w:rsidR="00056A5B" w:rsidRPr="0009776C">
        <w:rPr>
          <w:rFonts w:cs="Arial"/>
          <w:szCs w:val="28"/>
        </w:rPr>
        <w:t>;</w:t>
      </w:r>
    </w:p>
    <w:p w:rsidR="00B9626E" w:rsidRPr="0009776C" w:rsidRDefault="001E575E" w:rsidP="00B756F9">
      <w:pPr>
        <w:spacing w:line="360" w:lineRule="auto"/>
        <w:ind w:firstLine="709"/>
        <w:rPr>
          <w:rFonts w:cs="Arial"/>
          <w:szCs w:val="28"/>
        </w:rPr>
      </w:pPr>
      <w:r w:rsidRPr="0009776C">
        <w:rPr>
          <w:rFonts w:cs="Arial"/>
          <w:szCs w:val="28"/>
        </w:rPr>
        <w:t xml:space="preserve">- </w:t>
      </w:r>
      <w:hyperlink r:id="rId22" w:tooltip="постановление от 05.08.2021 0:00:00 №369-па Администрация г. Пыть-Ях&#10;&#10;О внесении изменения в постановление администрации города от 10.12.2018 № 432-па " w:history="1">
        <w:r w:rsidR="007813EA" w:rsidRPr="0009776C">
          <w:rPr>
            <w:rStyle w:val="a3"/>
            <w:rFonts w:cs="Arial"/>
            <w:szCs w:val="28"/>
          </w:rPr>
          <w:t>от 05.08.2021</w:t>
        </w:r>
        <w:r w:rsidR="0009776C" w:rsidRPr="0009776C">
          <w:rPr>
            <w:rStyle w:val="a3"/>
            <w:rFonts w:cs="Arial"/>
            <w:szCs w:val="28"/>
          </w:rPr>
          <w:t xml:space="preserve"> № </w:t>
        </w:r>
        <w:r w:rsidR="007813EA" w:rsidRPr="0009776C">
          <w:rPr>
            <w:rStyle w:val="a3"/>
            <w:rFonts w:cs="Arial"/>
            <w:szCs w:val="28"/>
          </w:rPr>
          <w:t>369-па</w:t>
        </w:r>
      </w:hyperlink>
      <w:r w:rsidR="007813EA" w:rsidRPr="0009776C">
        <w:rPr>
          <w:rFonts w:cs="Arial"/>
          <w:szCs w:val="28"/>
        </w:rPr>
        <w:t xml:space="preserve"> </w:t>
      </w:r>
      <w:r w:rsidR="0009776C" w:rsidRPr="0009776C">
        <w:rPr>
          <w:rFonts w:cs="Arial"/>
          <w:szCs w:val="28"/>
        </w:rPr>
        <w:t>«</w:t>
      </w:r>
      <w:r w:rsidRPr="0009776C">
        <w:rPr>
          <w:rFonts w:cs="Arial"/>
          <w:szCs w:val="28"/>
        </w:rPr>
        <w:t xml:space="preserve">О внесении изменения в постановление администрации города </w:t>
      </w:r>
      <w:hyperlink r:id="rId23" w:tooltip="постановление от 10.12.2018 0:00:00 №432-па Администрация г. Пыть-Ях&#10;&#10;Об утверждении муниципальной программы " w:history="1">
        <w:r w:rsidRPr="0009776C">
          <w:rPr>
            <w:rStyle w:val="a3"/>
            <w:rFonts w:cs="Arial"/>
            <w:szCs w:val="28"/>
          </w:rPr>
          <w:t>от 10.12.2018</w:t>
        </w:r>
        <w:r w:rsidR="0009776C" w:rsidRPr="0009776C">
          <w:rPr>
            <w:rStyle w:val="a3"/>
            <w:rFonts w:cs="Arial"/>
            <w:szCs w:val="28"/>
          </w:rPr>
          <w:t xml:space="preserve"> № </w:t>
        </w:r>
        <w:r w:rsidRPr="0009776C">
          <w:rPr>
            <w:rStyle w:val="a3"/>
            <w:rFonts w:cs="Arial"/>
            <w:szCs w:val="28"/>
          </w:rPr>
          <w:t>432-па</w:t>
        </w:r>
      </w:hyperlink>
      <w:r w:rsidRPr="0009776C">
        <w:rPr>
          <w:rFonts w:cs="Arial"/>
          <w:szCs w:val="28"/>
        </w:rPr>
        <w:t xml:space="preserve"> </w:t>
      </w:r>
      <w:r w:rsidR="0009776C" w:rsidRPr="0009776C">
        <w:rPr>
          <w:rFonts w:cs="Arial"/>
          <w:szCs w:val="28"/>
        </w:rPr>
        <w:t>«</w:t>
      </w:r>
      <w:r w:rsidRPr="0009776C">
        <w:rPr>
          <w:rFonts w:cs="Arial"/>
          <w:szCs w:val="28"/>
        </w:rPr>
        <w:t xml:space="preserve">Об утверждении муниципальной программы </w:t>
      </w:r>
      <w:r w:rsidR="0009776C" w:rsidRPr="0009776C">
        <w:rPr>
          <w:rFonts w:cs="Arial"/>
          <w:szCs w:val="28"/>
        </w:rPr>
        <w:t>«</w:t>
      </w:r>
      <w:r w:rsidRPr="0009776C">
        <w:rPr>
          <w:rFonts w:cs="Arial"/>
          <w:szCs w:val="28"/>
        </w:rPr>
        <w:t xml:space="preserve">Безопасность жизнедеятельности в городе </w:t>
      </w:r>
      <w:proofErr w:type="spellStart"/>
      <w:r w:rsidRPr="0009776C">
        <w:rPr>
          <w:rFonts w:cs="Arial"/>
          <w:szCs w:val="28"/>
        </w:rPr>
        <w:t>Пыть-Яхе</w:t>
      </w:r>
      <w:proofErr w:type="spellEnd"/>
      <w:r w:rsidR="0009776C" w:rsidRPr="0009776C">
        <w:rPr>
          <w:rFonts w:cs="Arial"/>
          <w:szCs w:val="28"/>
          <w:lang w:eastAsia="en-US"/>
        </w:rPr>
        <w:t>»</w:t>
      </w:r>
      <w:r w:rsidRPr="0009776C">
        <w:rPr>
          <w:rFonts w:cs="Arial"/>
          <w:szCs w:val="28"/>
        </w:rPr>
        <w:t xml:space="preserve"> </w:t>
      </w:r>
      <w:r w:rsidRPr="0009776C">
        <w:rPr>
          <w:rFonts w:cs="Arial"/>
          <w:szCs w:val="28"/>
          <w:lang w:eastAsia="en-US"/>
        </w:rPr>
        <w:t xml:space="preserve">(в ред. </w:t>
      </w:r>
      <w:hyperlink r:id="rId24" w:tooltip="постановление от 04.12.2020 0:00:00 №521-па Администрация г. Пыть-Ях&#10;&#10;О внесении изменения в постановление администрации города от 10.12.2018 № 432-па " w:history="1">
        <w:r w:rsidRPr="0009776C">
          <w:rPr>
            <w:rStyle w:val="a3"/>
            <w:rFonts w:cs="Arial"/>
            <w:szCs w:val="28"/>
            <w:lang w:eastAsia="en-US"/>
          </w:rPr>
          <w:t>от 04.12.2020</w:t>
        </w:r>
        <w:r w:rsidR="0009776C" w:rsidRPr="0009776C">
          <w:rPr>
            <w:rStyle w:val="a3"/>
            <w:rFonts w:cs="Arial"/>
            <w:szCs w:val="28"/>
            <w:lang w:eastAsia="en-US"/>
          </w:rPr>
          <w:t xml:space="preserve"> № </w:t>
        </w:r>
        <w:r w:rsidRPr="0009776C">
          <w:rPr>
            <w:rStyle w:val="a3"/>
            <w:rFonts w:cs="Arial"/>
            <w:szCs w:val="28"/>
            <w:lang w:eastAsia="en-US"/>
          </w:rPr>
          <w:t>521-па</w:t>
        </w:r>
      </w:hyperlink>
      <w:r w:rsidRPr="0009776C">
        <w:rPr>
          <w:rFonts w:cs="Arial"/>
          <w:szCs w:val="28"/>
          <w:lang w:eastAsia="en-US"/>
        </w:rPr>
        <w:t>)</w:t>
      </w:r>
      <w:r w:rsidR="0009776C" w:rsidRPr="0009776C">
        <w:rPr>
          <w:rFonts w:cs="Arial"/>
          <w:szCs w:val="28"/>
          <w:lang w:eastAsia="en-US"/>
        </w:rPr>
        <w:t>»</w:t>
      </w:r>
      <w:r w:rsidR="00ED3CDB" w:rsidRPr="0009776C">
        <w:rPr>
          <w:rFonts w:cs="Arial"/>
          <w:szCs w:val="28"/>
          <w:lang w:eastAsia="en-US"/>
        </w:rPr>
        <w:t>.</w:t>
      </w:r>
    </w:p>
    <w:p w:rsidR="0009776C" w:rsidRPr="0009776C" w:rsidRDefault="00351464" w:rsidP="00351464">
      <w:pPr>
        <w:spacing w:line="360" w:lineRule="auto"/>
        <w:ind w:firstLine="709"/>
        <w:rPr>
          <w:rFonts w:cs="Arial"/>
          <w:szCs w:val="28"/>
        </w:rPr>
      </w:pPr>
      <w:r w:rsidRPr="0009776C">
        <w:rPr>
          <w:rFonts w:cs="Arial"/>
          <w:szCs w:val="28"/>
        </w:rPr>
        <w:t>6. Контроль за выполнением постановления возложить на заместителя главы г</w:t>
      </w:r>
      <w:r w:rsidR="00056A5B" w:rsidRPr="0009776C">
        <w:rPr>
          <w:rFonts w:cs="Arial"/>
          <w:szCs w:val="28"/>
        </w:rPr>
        <w:t xml:space="preserve">орода (направление деятельности </w:t>
      </w:r>
      <w:r w:rsidRPr="0009776C">
        <w:rPr>
          <w:rFonts w:cs="Arial"/>
          <w:szCs w:val="28"/>
        </w:rPr>
        <w:t>жилищно-коммунальные вопросы).</w:t>
      </w:r>
    </w:p>
    <w:p w:rsidR="0009776C" w:rsidRPr="0009776C" w:rsidRDefault="0009776C" w:rsidP="00351464">
      <w:pPr>
        <w:spacing w:line="360" w:lineRule="auto"/>
        <w:ind w:firstLine="709"/>
        <w:rPr>
          <w:rFonts w:cs="Arial"/>
          <w:szCs w:val="28"/>
        </w:rPr>
      </w:pPr>
    </w:p>
    <w:p w:rsidR="00351464" w:rsidRPr="0009776C" w:rsidRDefault="00351464" w:rsidP="00351464">
      <w:pPr>
        <w:rPr>
          <w:rFonts w:cs="Arial"/>
          <w:szCs w:val="28"/>
        </w:rPr>
      </w:pPr>
      <w:r w:rsidRPr="0009776C">
        <w:rPr>
          <w:rFonts w:cs="Arial"/>
          <w:szCs w:val="28"/>
        </w:rPr>
        <w:t xml:space="preserve">Глава города </w:t>
      </w:r>
      <w:proofErr w:type="spellStart"/>
      <w:r w:rsidRPr="0009776C">
        <w:rPr>
          <w:rFonts w:cs="Arial"/>
          <w:szCs w:val="28"/>
        </w:rPr>
        <w:t>Пыть-Яха</w:t>
      </w:r>
      <w:proofErr w:type="spellEnd"/>
      <w:r w:rsidR="0009776C" w:rsidRPr="0009776C">
        <w:rPr>
          <w:rFonts w:cs="Arial"/>
          <w:szCs w:val="28"/>
        </w:rPr>
        <w:t xml:space="preserve"> </w:t>
      </w:r>
      <w:r w:rsidR="0009776C">
        <w:rPr>
          <w:rFonts w:cs="Arial"/>
          <w:szCs w:val="28"/>
        </w:rPr>
        <w:t xml:space="preserve">                                                                    </w:t>
      </w:r>
      <w:r w:rsidRPr="0009776C">
        <w:rPr>
          <w:rFonts w:cs="Arial"/>
          <w:szCs w:val="28"/>
        </w:rPr>
        <w:t>А.Н. Морозов</w:t>
      </w:r>
    </w:p>
    <w:p w:rsidR="00351464" w:rsidRPr="0009776C" w:rsidRDefault="00351464" w:rsidP="00351464">
      <w:pPr>
        <w:rPr>
          <w:rFonts w:cs="Arial"/>
          <w:szCs w:val="28"/>
        </w:rPr>
      </w:pPr>
    </w:p>
    <w:p w:rsidR="00C75C09" w:rsidRPr="0009776C" w:rsidRDefault="00C75C09" w:rsidP="00351464">
      <w:pPr>
        <w:rPr>
          <w:rFonts w:cs="Arial"/>
          <w:szCs w:val="28"/>
        </w:rPr>
        <w:sectPr w:rsidR="00C75C09" w:rsidRPr="0009776C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982" w:rsidRDefault="00995982" w:rsidP="00995982">
      <w:pPr>
        <w:tabs>
          <w:tab w:val="center" w:pos="4230"/>
        </w:tabs>
        <w:ind w:left="3510" w:hanging="3510"/>
        <w:rPr>
          <w:rFonts w:cs="Arial"/>
          <w:szCs w:val="28"/>
        </w:rPr>
      </w:pPr>
      <w:r>
        <w:rPr>
          <w:rFonts w:cs="Arial"/>
          <w:szCs w:val="28"/>
        </w:rPr>
        <w:lastRenderedPageBreak/>
        <w:t>(</w:t>
      </w:r>
      <w:r w:rsidRPr="00F726B3">
        <w:rPr>
          <w:rFonts w:cs="Arial"/>
          <w:szCs w:val="28"/>
        </w:rPr>
        <w:t>Паспорт муниципальной программы излож</w:t>
      </w:r>
      <w:r>
        <w:rPr>
          <w:rFonts w:cs="Arial"/>
          <w:szCs w:val="28"/>
        </w:rPr>
        <w:t xml:space="preserve">ен </w:t>
      </w:r>
      <w:r w:rsidRPr="00F726B3">
        <w:rPr>
          <w:rFonts w:cs="Arial"/>
          <w:szCs w:val="28"/>
        </w:rPr>
        <w:t>в новой редакции</w:t>
      </w:r>
      <w:r>
        <w:rPr>
          <w:rFonts w:cs="Arial"/>
          <w:szCs w:val="28"/>
        </w:rPr>
        <w:t xml:space="preserve"> постановлением администрации </w:t>
      </w:r>
      <w:hyperlink r:id="rId31" w:tooltip="постановление от 28.12.2023 0:00:00 №367-па Администрация г. Пыть-Ях&#10;&#10;О внесении изменений в постановление администрации города от 13.12.2021 № 567-па " w:history="1">
        <w:r w:rsidRPr="00995982">
          <w:rPr>
            <w:rStyle w:val="a3"/>
            <w:rFonts w:cs="Arial"/>
            <w:szCs w:val="28"/>
          </w:rPr>
          <w:t>от 28.12.2023 № 367-па</w:t>
        </w:r>
      </w:hyperlink>
      <w:r>
        <w:rPr>
          <w:rFonts w:cs="Arial"/>
          <w:szCs w:val="28"/>
        </w:rPr>
        <w:t>)</w:t>
      </w:r>
    </w:p>
    <w:p w:rsidR="00995982" w:rsidRDefault="00995982" w:rsidP="00995982">
      <w:pPr>
        <w:tabs>
          <w:tab w:val="center" w:pos="4230"/>
        </w:tabs>
        <w:ind w:left="3510" w:hanging="3510"/>
        <w:rPr>
          <w:rFonts w:cs="Arial"/>
          <w:szCs w:val="28"/>
        </w:rPr>
      </w:pPr>
    </w:p>
    <w:p w:rsidR="00855B55" w:rsidRPr="0009776C" w:rsidRDefault="007813EA" w:rsidP="00276AF9">
      <w:pPr>
        <w:tabs>
          <w:tab w:val="center" w:pos="4230"/>
        </w:tabs>
        <w:ind w:left="3510" w:hanging="3510"/>
        <w:jc w:val="right"/>
        <w:rPr>
          <w:rFonts w:cs="Arial"/>
          <w:szCs w:val="28"/>
        </w:rPr>
      </w:pPr>
      <w:r w:rsidRPr="0009776C">
        <w:rPr>
          <w:rFonts w:cs="Arial"/>
          <w:szCs w:val="28"/>
        </w:rPr>
        <w:t>Приложение</w:t>
      </w:r>
    </w:p>
    <w:p w:rsidR="007813EA" w:rsidRPr="0009776C" w:rsidRDefault="007813EA" w:rsidP="00276AF9">
      <w:pPr>
        <w:tabs>
          <w:tab w:val="center" w:pos="4230"/>
        </w:tabs>
        <w:ind w:left="3510" w:hanging="3510"/>
        <w:jc w:val="right"/>
        <w:rPr>
          <w:rFonts w:cs="Arial"/>
          <w:szCs w:val="28"/>
        </w:rPr>
      </w:pPr>
      <w:r w:rsidRPr="0009776C">
        <w:rPr>
          <w:rFonts w:cs="Arial"/>
          <w:szCs w:val="28"/>
        </w:rPr>
        <w:t>к постановлению администрации</w:t>
      </w:r>
    </w:p>
    <w:p w:rsidR="007813EA" w:rsidRPr="0009776C" w:rsidRDefault="007813EA" w:rsidP="00276AF9">
      <w:pPr>
        <w:tabs>
          <w:tab w:val="center" w:pos="4230"/>
        </w:tabs>
        <w:ind w:left="3510" w:hanging="3510"/>
        <w:jc w:val="right"/>
        <w:rPr>
          <w:rFonts w:cs="Arial"/>
          <w:szCs w:val="28"/>
        </w:rPr>
      </w:pPr>
      <w:r w:rsidRPr="0009776C">
        <w:rPr>
          <w:rFonts w:cs="Arial"/>
          <w:szCs w:val="28"/>
        </w:rPr>
        <w:t xml:space="preserve">города </w:t>
      </w:r>
      <w:proofErr w:type="spellStart"/>
      <w:r w:rsidRPr="0009776C">
        <w:rPr>
          <w:rFonts w:cs="Arial"/>
          <w:szCs w:val="28"/>
        </w:rPr>
        <w:t>Пыть-Яха</w:t>
      </w:r>
      <w:proofErr w:type="spellEnd"/>
    </w:p>
    <w:p w:rsidR="007813EA" w:rsidRPr="0009776C" w:rsidRDefault="00AA70F0" w:rsidP="00276AF9">
      <w:pPr>
        <w:tabs>
          <w:tab w:val="center" w:pos="4230"/>
        </w:tabs>
        <w:ind w:left="3510" w:hanging="3510"/>
        <w:jc w:val="right"/>
        <w:rPr>
          <w:rFonts w:cs="Arial"/>
          <w:szCs w:val="28"/>
        </w:rPr>
      </w:pPr>
      <w:r w:rsidRPr="0009776C">
        <w:rPr>
          <w:rFonts w:cs="Arial"/>
          <w:szCs w:val="28"/>
        </w:rPr>
        <w:t>от 13.12.2021</w:t>
      </w:r>
      <w:r w:rsidR="0009776C" w:rsidRPr="0009776C">
        <w:rPr>
          <w:rFonts w:cs="Arial"/>
          <w:szCs w:val="28"/>
        </w:rPr>
        <w:t xml:space="preserve"> № </w:t>
      </w:r>
      <w:r w:rsidRPr="0009776C">
        <w:rPr>
          <w:rFonts w:cs="Arial"/>
          <w:szCs w:val="28"/>
        </w:rPr>
        <w:t>567-па</w:t>
      </w:r>
    </w:p>
    <w:p w:rsidR="00351464" w:rsidRPr="0009776C" w:rsidRDefault="00351464" w:rsidP="0009776C">
      <w:pPr>
        <w:pStyle w:val="2"/>
      </w:pPr>
      <w:bookmarkStart w:id="1" w:name="P193"/>
      <w:bookmarkEnd w:id="1"/>
      <w:r w:rsidRPr="0009776C">
        <w:t>Паспорт муниципальной программы</w:t>
      </w:r>
    </w:p>
    <w:p w:rsidR="00351464" w:rsidRPr="0009776C" w:rsidRDefault="00351464" w:rsidP="00351464">
      <w:pPr>
        <w:widowControl w:val="0"/>
        <w:autoSpaceDE w:val="0"/>
        <w:autoSpaceDN w:val="0"/>
        <w:jc w:val="center"/>
        <w:rPr>
          <w:rFonts w:cs="Arial"/>
          <w:szCs w:val="28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52"/>
        <w:gridCol w:w="567"/>
        <w:gridCol w:w="1701"/>
        <w:gridCol w:w="1601"/>
        <w:gridCol w:w="100"/>
        <w:gridCol w:w="1134"/>
        <w:gridCol w:w="709"/>
        <w:gridCol w:w="709"/>
        <w:gridCol w:w="283"/>
        <w:gridCol w:w="426"/>
        <w:gridCol w:w="708"/>
        <w:gridCol w:w="284"/>
        <w:gridCol w:w="425"/>
        <w:gridCol w:w="425"/>
        <w:gridCol w:w="709"/>
        <w:gridCol w:w="425"/>
        <w:gridCol w:w="1843"/>
      </w:tblGrid>
      <w:tr w:rsidR="00995982" w:rsidRPr="00F726B3" w:rsidTr="0099598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Наименование муниципальной программы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Безопасность жизнедеятельности в</w:t>
            </w:r>
          </w:p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городе </w:t>
            </w:r>
            <w:proofErr w:type="spellStart"/>
            <w:r w:rsidRPr="00F726B3">
              <w:rPr>
                <w:rFonts w:cs="Arial"/>
              </w:rPr>
              <w:t>Пыть-Яхе</w:t>
            </w:r>
            <w:proofErr w:type="spellEnd"/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Сроки реализации муниципальной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2022-2025 годы и на период до 2030 года</w:t>
            </w:r>
          </w:p>
        </w:tc>
      </w:tr>
      <w:tr w:rsidR="00995982" w:rsidRPr="00F726B3" w:rsidTr="0099598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Куратор муниципальной 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Глава города </w:t>
            </w:r>
          </w:p>
        </w:tc>
      </w:tr>
      <w:tr w:rsidR="00995982" w:rsidRPr="00F726B3" w:rsidTr="0099598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Отдел по делам гражданской обороны, чрезвычайным ситуациям и территориальной обороны</w:t>
            </w:r>
          </w:p>
        </w:tc>
      </w:tr>
      <w:tr w:rsidR="00995982" w:rsidRPr="00F726B3" w:rsidTr="0099598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Соисполнители муниципальной 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Муниципальное казенное учреждение «Единая дежурно-диспетчерская служба города </w:t>
            </w:r>
            <w:proofErr w:type="spellStart"/>
            <w:r w:rsidRPr="00F726B3">
              <w:rPr>
                <w:rFonts w:cs="Arial"/>
              </w:rPr>
              <w:t>Пыть-яха</w:t>
            </w:r>
            <w:proofErr w:type="spellEnd"/>
            <w:r w:rsidRPr="00F726B3">
              <w:rPr>
                <w:rFonts w:cs="Arial"/>
              </w:rPr>
              <w:t>»</w:t>
            </w:r>
          </w:p>
        </w:tc>
      </w:tr>
      <w:tr w:rsidR="00995982" w:rsidRPr="00F726B3" w:rsidTr="0099598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Цель муниципальной 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Обеспечение необходимого уровня безопасности жизнедеятельности, уровня защищенности населения и территории города </w:t>
            </w:r>
            <w:proofErr w:type="spellStart"/>
            <w:r w:rsidRPr="00F726B3">
              <w:rPr>
                <w:rFonts w:cs="Arial"/>
              </w:rPr>
              <w:t>Пыть-Яха</w:t>
            </w:r>
            <w:proofErr w:type="spellEnd"/>
            <w:r w:rsidRPr="00F726B3">
              <w:rPr>
                <w:rFonts w:cs="Arial"/>
              </w:rPr>
              <w:t>, материальных и культурных ценностей от опасностей, возникающих при военных конфликтах, чрезвычайных ситуациях и при пожарах</w:t>
            </w:r>
          </w:p>
        </w:tc>
      </w:tr>
      <w:tr w:rsidR="00995982" w:rsidRPr="00F726B3" w:rsidTr="0099598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1.Совершенствование защиты населения, материальных и культурных ценностей от опасностей, возникающих при военных конфликтах и чрезвычайных ситуациях, включая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2. Обеспечение необходимого уровня защищенности населения и объектов защиты от пожаров на территории города </w:t>
            </w:r>
            <w:proofErr w:type="spellStart"/>
            <w:r w:rsidRPr="00F726B3">
              <w:rPr>
                <w:rFonts w:cs="Arial"/>
              </w:rPr>
              <w:t>Пыть-Яха</w:t>
            </w:r>
            <w:proofErr w:type="spellEnd"/>
            <w:r w:rsidRPr="00F726B3">
              <w:rPr>
                <w:rFonts w:cs="Arial"/>
              </w:rPr>
              <w:t xml:space="preserve">. </w:t>
            </w:r>
          </w:p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lastRenderedPageBreak/>
              <w:t xml:space="preserve">3.Создание условий для осуществления эффективной деятельности МКУ «ЕДДС города </w:t>
            </w:r>
            <w:proofErr w:type="spellStart"/>
            <w:r w:rsidRPr="00F726B3">
              <w:rPr>
                <w:rFonts w:cs="Arial"/>
              </w:rPr>
              <w:t>Пыть-Яха</w:t>
            </w:r>
            <w:proofErr w:type="spellEnd"/>
            <w:r w:rsidRPr="00F726B3">
              <w:rPr>
                <w:rFonts w:cs="Arial"/>
              </w:rPr>
              <w:t>»</w:t>
            </w:r>
          </w:p>
        </w:tc>
      </w:tr>
      <w:tr w:rsidR="00995982" w:rsidRPr="00F726B3" w:rsidTr="00995982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lastRenderedPageBreak/>
              <w:t xml:space="preserve">Подпрограммы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1.Организация и обеспечение мероприятий в сфере гражданской обороны, защиты населения и территории города </w:t>
            </w:r>
            <w:proofErr w:type="spellStart"/>
            <w:r w:rsidRPr="00F726B3">
              <w:rPr>
                <w:rFonts w:cs="Arial"/>
              </w:rPr>
              <w:t>Пыть-Яха</w:t>
            </w:r>
            <w:proofErr w:type="spellEnd"/>
            <w:r w:rsidRPr="00F726B3">
              <w:rPr>
                <w:rFonts w:cs="Arial"/>
              </w:rPr>
              <w:t>.</w:t>
            </w:r>
          </w:p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2.Укрепление пожарной безопасности в городе </w:t>
            </w:r>
            <w:proofErr w:type="spellStart"/>
            <w:r w:rsidRPr="00F726B3">
              <w:rPr>
                <w:rFonts w:cs="Arial"/>
              </w:rPr>
              <w:t>Пыть-Яхе</w:t>
            </w:r>
            <w:proofErr w:type="spellEnd"/>
            <w:r w:rsidRPr="00F726B3">
              <w:rPr>
                <w:rFonts w:cs="Arial"/>
              </w:rPr>
              <w:t>.</w:t>
            </w:r>
          </w:p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3.Материально-техническое и финансовое обеспечение деятельности МКУ «ЕДДС города </w:t>
            </w:r>
            <w:proofErr w:type="spellStart"/>
            <w:r w:rsidRPr="00F726B3">
              <w:rPr>
                <w:rFonts w:cs="Arial"/>
              </w:rPr>
              <w:t>Пыть-Яха</w:t>
            </w:r>
            <w:proofErr w:type="spellEnd"/>
            <w:r w:rsidRPr="00F726B3">
              <w:rPr>
                <w:rFonts w:cs="Arial"/>
              </w:rPr>
              <w:t>»</w:t>
            </w:r>
          </w:p>
        </w:tc>
      </w:tr>
      <w:tr w:rsidR="00995982" w:rsidRPr="00F726B3" w:rsidTr="00995982">
        <w:trPr>
          <w:trHeight w:val="303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Целевые показатели муниципальной программы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Наименование целевого показателя</w:t>
            </w:r>
          </w:p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Документ-основание</w:t>
            </w:r>
          </w:p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Значение показателя по годам</w:t>
            </w:r>
          </w:p>
        </w:tc>
      </w:tr>
      <w:tr w:rsidR="00995982" w:rsidRPr="00F726B3" w:rsidTr="00995982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82" w:rsidRPr="00F726B3" w:rsidRDefault="00995982" w:rsidP="00995982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82" w:rsidRPr="00F726B3" w:rsidRDefault="00995982" w:rsidP="00995982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82" w:rsidRPr="00F726B3" w:rsidRDefault="00995982" w:rsidP="00995982">
            <w:pPr>
              <w:ind w:firstLine="0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82" w:rsidRPr="00F726B3" w:rsidRDefault="00995982" w:rsidP="00995982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Базовое значение</w:t>
            </w:r>
          </w:p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2021 (оценка)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2026-2030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На момент окончания реализации муниципальной программы</w:t>
            </w:r>
          </w:p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Ответственный исполнитель/ соисполнитель за достижение показателя</w:t>
            </w:r>
          </w:p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</w:tr>
      <w:tr w:rsidR="00995982" w:rsidRPr="00F726B3" w:rsidTr="00995982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82" w:rsidRPr="00F726B3" w:rsidRDefault="00995982" w:rsidP="00995982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Количество обученных специалистов, уполномоченных решать задачи в сфере ГО и ЧС (чел.)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Федеральный закон </w:t>
            </w:r>
            <w:hyperlink r:id="rId32" w:tooltip="ФЕДЕРАЛЬНЫЙ ЗАКОН от 21.12.1994 № 68-ФЗ ГОСУДАРСТВЕННАЯ ДУМА ФЕДЕРАЛЬНОГО СОБРАНИЯ РФ&#10;&#10;О ЗАЩИТЕ НАСЕЛЕНИЯ И ТЕРРИТОРИЙ ОТ ЧРЕЗВЫЧАЙНЫХ СИТУАЦИЙ ПРИРОДНОГО И ТЕХНОГЕННОГО ХАРАКТЕРА" w:history="1">
              <w:r w:rsidRPr="00F726B3">
                <w:rPr>
                  <w:rStyle w:val="a3"/>
                  <w:rFonts w:cs="Arial"/>
                </w:rPr>
                <w:t>от 21.12.1994 № 68-ФЗ</w:t>
              </w:r>
            </w:hyperlink>
            <w:r w:rsidRPr="00F726B3">
              <w:rPr>
                <w:rFonts w:cs="Arial"/>
              </w:rPr>
              <w:t xml:space="preserve"> «О защите населения и территорий от чрезвычайных ситуаций природного и техногенного характера», Федеральный закон </w:t>
            </w:r>
            <w:hyperlink r:id="rId33" w:tooltip="ФЕДЕРАЛЬНЫЙ ЗАКОН от 12.02.1998 № 28-ФЗ ГОСУДАРСТВЕННАЯ ДУМА ФЕДЕРАЛЬНОГО СОБРАНИЯ РФ&#10;&#10;О ГРАЖДАНСКОЙ ОБОРОНЕ" w:history="1">
              <w:r w:rsidRPr="00F726B3">
                <w:rPr>
                  <w:rStyle w:val="a3"/>
                  <w:rFonts w:cs="Arial"/>
                </w:rPr>
                <w:t>от 12.02.1998 № 28-ФЗ</w:t>
              </w:r>
            </w:hyperlink>
            <w:r w:rsidRPr="00F726B3">
              <w:rPr>
                <w:rFonts w:cs="Arial"/>
              </w:rPr>
              <w:t xml:space="preserve"> «О </w:t>
            </w:r>
            <w:r w:rsidRPr="00F726B3">
              <w:rPr>
                <w:rFonts w:cs="Arial"/>
              </w:rPr>
              <w:lastRenderedPageBreak/>
              <w:t xml:space="preserve">гражданской обороне», Федеральный закон </w:t>
            </w:r>
            <w:hyperlink r:id="rId34" w:tooltip="ФЕДЕРАЛЬНЫЙ ЗАКОН от 21.12.1994 № 69-ФЗ ГОСУДАРСТВЕННАЯ ДУМА ФЕДЕРАЛЬНОГО СОБРАНИЯ РФ&#10;&#10;О ПОЖАРНОЙ БЕЗОПАСНОСТИ" w:history="1">
              <w:r w:rsidRPr="00F726B3">
                <w:rPr>
                  <w:rStyle w:val="a3"/>
                  <w:rFonts w:cs="Arial"/>
                </w:rPr>
                <w:t>от 21.12.1994 № 69-ФЗ</w:t>
              </w:r>
            </w:hyperlink>
            <w:r w:rsidRPr="00F726B3">
              <w:rPr>
                <w:rFonts w:cs="Arial"/>
              </w:rPr>
              <w:t xml:space="preserve"> «О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Отдел по делам ГО, ЧС и ТО</w:t>
            </w:r>
          </w:p>
        </w:tc>
      </w:tr>
      <w:tr w:rsidR="00995982" w:rsidRPr="00F726B3" w:rsidTr="00995982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82" w:rsidRPr="00F726B3" w:rsidRDefault="00995982" w:rsidP="00995982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Количество изготовленных, приобретенных и распространенных памяток, брошюр, плакатов (шт.)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Федеральный закон </w:t>
            </w:r>
            <w:hyperlink r:id="rId35" w:history="1">
              <w:r>
                <w:rPr>
                  <w:rStyle w:val="a3"/>
                  <w:rFonts w:cs="Arial"/>
                </w:rPr>
                <w:t>от 21.12.1994 № 69-ФЗ</w:t>
              </w:r>
            </w:hyperlink>
            <w:r w:rsidRPr="00F726B3">
              <w:rPr>
                <w:rFonts w:cs="Arial"/>
              </w:rPr>
              <w:t xml:space="preserve"> «О пожарной безопасности», Федеральный закон </w:t>
            </w:r>
            <w:hyperlink r:id="rId36" w:history="1">
              <w:r>
                <w:rPr>
                  <w:rStyle w:val="a3"/>
                  <w:rFonts w:cs="Arial"/>
                </w:rPr>
                <w:t>от 12.02.1998 № 28-ФЗ</w:t>
              </w:r>
            </w:hyperlink>
            <w:r w:rsidRPr="00F726B3">
              <w:rPr>
                <w:rFonts w:cs="Arial"/>
              </w:rPr>
              <w:t xml:space="preserve"> «О гражданской обороне»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3500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3500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17500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31500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Отдел по делам ГО, ЧС и ТО</w:t>
            </w:r>
          </w:p>
        </w:tc>
      </w:tr>
      <w:tr w:rsidR="00995982" w:rsidRPr="00F726B3" w:rsidTr="00995982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5982" w:rsidRPr="00F726B3" w:rsidRDefault="00995982" w:rsidP="00995982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Количество размещенной в средствах массовой информации аудио, видео и печатной информации по обучению населения и </w:t>
            </w:r>
            <w:r w:rsidRPr="00F726B3">
              <w:rPr>
                <w:rFonts w:cs="Arial"/>
              </w:rPr>
              <w:lastRenderedPageBreak/>
              <w:t>территорий от угроз природного и техногенного характера (шт.)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lastRenderedPageBreak/>
              <w:t xml:space="preserve">Федеральный закон </w:t>
            </w:r>
            <w:hyperlink r:id="rId37" w:history="1">
              <w:r>
                <w:rPr>
                  <w:rStyle w:val="a3"/>
                  <w:rFonts w:cs="Arial"/>
                </w:rPr>
                <w:t>от 12.02.1998 № 28-ФЗ</w:t>
              </w:r>
            </w:hyperlink>
            <w:r w:rsidRPr="00F726B3">
              <w:rPr>
                <w:rFonts w:cs="Arial"/>
              </w:rPr>
              <w:t xml:space="preserve"> «О гражданской обороне», Федеральный закон </w:t>
            </w:r>
            <w:hyperlink r:id="rId38" w:history="1">
              <w:r>
                <w:rPr>
                  <w:rStyle w:val="a3"/>
                  <w:rFonts w:cs="Arial"/>
                </w:rPr>
                <w:t>от 21.12.1994 № 69-ФЗ</w:t>
              </w:r>
            </w:hyperlink>
            <w:r w:rsidRPr="00F726B3">
              <w:rPr>
                <w:rFonts w:cs="Arial"/>
              </w:rPr>
              <w:t xml:space="preserve"> «О </w:t>
            </w:r>
            <w:r w:rsidRPr="00F726B3">
              <w:rPr>
                <w:rFonts w:cs="Arial"/>
              </w:rPr>
              <w:lastRenderedPageBreak/>
              <w:t>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Отдел по делам ГО, ЧС и ТО</w:t>
            </w:r>
          </w:p>
        </w:tc>
      </w:tr>
      <w:tr w:rsidR="00995982" w:rsidRPr="00F726B3" w:rsidTr="00995982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82" w:rsidRPr="00F726B3" w:rsidRDefault="00995982" w:rsidP="00995982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Изготовление и установка информационных знаков по безопасности на водных объектах (шт.)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Федеральный закон </w:t>
            </w:r>
            <w:hyperlink r:id="rId39" w:tooltip="ФЕДЕРАЛЬНЫЙ ЗАКОН от 22.07.2008 № 123-ФЗ ГОСУДАРСТВЕННАЯ ДУМА ФЕДЕРАЛЬНОГО СОБРАНИЯ РФ&#10;&#10;ТЕХНИЧЕСКИЙ РЕГЛАМЕНТ О ТРЕБОВАНИЯХ ПОЖАРНОЙ БЕЗОПАСНОСТИ" w:history="1">
              <w:r w:rsidRPr="00F726B3">
                <w:rPr>
                  <w:rStyle w:val="a3"/>
                  <w:rFonts w:cs="Arial"/>
                </w:rPr>
                <w:t>от 22.07.2008 № 123-ФЗ</w:t>
              </w:r>
            </w:hyperlink>
            <w:r w:rsidRPr="00F726B3">
              <w:rPr>
                <w:rFonts w:cs="Arial"/>
              </w:rPr>
              <w:t xml:space="preserve"> «Технический регламент о требованиях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Отдел по делам ГО, ЧС и ТО</w:t>
            </w:r>
          </w:p>
        </w:tc>
      </w:tr>
      <w:tr w:rsidR="00995982" w:rsidRPr="00F726B3" w:rsidTr="00995982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82" w:rsidRPr="00F726B3" w:rsidRDefault="00995982" w:rsidP="00995982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Доля наружных источников противопожарного водоснабжения, находящихся в исправном состоянии, %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Лесной кодекс Российской Федерации, постановление Правительства Российской Федерации </w:t>
            </w:r>
            <w:hyperlink r:id="rId40" w:tooltip="ПОСТАНОВЛЕНИЕ от 07.10.2020 № 1614 ПРАВИТЕЛЬСТВО РФ&#10;&#10;ОБ УТВЕРЖДЕНИИ ПРАВИЛ ПОЖАРНОЙ БЕЗОПАСНОСТИ В ЛЕСАХ " w:history="1">
              <w:r w:rsidRPr="00F726B3">
                <w:rPr>
                  <w:rStyle w:val="a3"/>
                  <w:rFonts w:cs="Arial"/>
                </w:rPr>
                <w:t>от 07.10.2020 № 1614</w:t>
              </w:r>
            </w:hyperlink>
            <w:r w:rsidRPr="00F726B3">
              <w:rPr>
                <w:rFonts w:cs="Arial"/>
              </w:rPr>
              <w:t xml:space="preserve"> «Об утверждении Правил пожарной безопасности в лесах», </w:t>
            </w:r>
            <w:r w:rsidRPr="00F726B3">
              <w:rPr>
                <w:rFonts w:cs="Arial"/>
              </w:rPr>
              <w:lastRenderedPageBreak/>
              <w:t xml:space="preserve">постановление Правительства Российской Федерации </w:t>
            </w:r>
            <w:hyperlink r:id="rId41" w:tooltip="ПОСТАНОВЛЕНИЕ от 16.09.2020 № 1479 ПРАВИТЕЛЬСТВО РФ&#10;&#10;ОБ УТВЕРЖДЕНИИ ПРАВИЛ ПРОТИВОПОЖАРНОГО РЕЖИМА В РОССИЙСКОЙ ФЕДЕРАЦИИ " w:history="1">
              <w:r w:rsidRPr="00F726B3">
                <w:rPr>
                  <w:rStyle w:val="a3"/>
                  <w:rFonts w:cs="Arial"/>
                </w:rPr>
                <w:t>от 16.09.2020 № 1479</w:t>
              </w:r>
            </w:hyperlink>
            <w:r w:rsidRPr="00F726B3">
              <w:rPr>
                <w:rFonts w:cs="Arial"/>
              </w:rPr>
              <w:t xml:space="preserve"> «Об утверждении Правил противопожарного режима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Отдел по делам ГО, ЧС и ТО</w:t>
            </w:r>
          </w:p>
        </w:tc>
      </w:tr>
      <w:tr w:rsidR="00995982" w:rsidRPr="00F726B3" w:rsidTr="00995982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82" w:rsidRPr="00F726B3" w:rsidRDefault="00995982" w:rsidP="00995982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Доля прочищенных и </w:t>
            </w:r>
            <w:proofErr w:type="gramStart"/>
            <w:r w:rsidRPr="00F726B3">
              <w:rPr>
                <w:rFonts w:cs="Arial"/>
              </w:rPr>
              <w:t>обновленных минерализованных полос</w:t>
            </w:r>
            <w:proofErr w:type="gramEnd"/>
            <w:r w:rsidRPr="00F726B3">
              <w:rPr>
                <w:rFonts w:cs="Arial"/>
              </w:rPr>
              <w:t xml:space="preserve"> и противопожарных разрывов,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Федеральный закон </w:t>
            </w:r>
            <w:hyperlink r:id="rId42" w:history="1">
              <w:r>
                <w:rPr>
                  <w:rStyle w:val="a3"/>
                  <w:rFonts w:cs="Arial"/>
                </w:rPr>
                <w:t>от 21.12.1994 № 68-ФЗ</w:t>
              </w:r>
            </w:hyperlink>
            <w:r w:rsidRPr="00F726B3">
              <w:rPr>
                <w:rFonts w:cs="Arial"/>
              </w:rPr>
              <w:t xml:space="preserve">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Отдел по делам ГО, ЧС и ТО</w:t>
            </w:r>
          </w:p>
        </w:tc>
      </w:tr>
      <w:tr w:rsidR="00995982" w:rsidRPr="00F726B3" w:rsidTr="00995982"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82" w:rsidRPr="00F726B3" w:rsidRDefault="00995982" w:rsidP="00995982">
            <w:pPr>
              <w:ind w:firstLine="0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Обеспеченность готовности к реагированию на угрозу или </w:t>
            </w:r>
            <w:r w:rsidRPr="00F726B3">
              <w:rPr>
                <w:rFonts w:cs="Arial"/>
              </w:rPr>
              <w:lastRenderedPageBreak/>
              <w:t xml:space="preserve">возникновение чрезвычайных ситуаций, эффективности взаимодействия привлекаемых служб и средств для предупреждения и ликвидации чрезвычайных ситуаций на территории города </w:t>
            </w:r>
            <w:proofErr w:type="spellStart"/>
            <w:r w:rsidRPr="00F726B3">
              <w:rPr>
                <w:rFonts w:cs="Arial"/>
              </w:rPr>
              <w:t>Пыть-Яха</w:t>
            </w:r>
            <w:proofErr w:type="spellEnd"/>
            <w:r w:rsidRPr="00F726B3">
              <w:rPr>
                <w:rFonts w:cs="Arial"/>
              </w:rPr>
              <w:t>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lastRenderedPageBreak/>
              <w:t xml:space="preserve">Постановление Правительства Ханты-Мансийского автономного </w:t>
            </w:r>
            <w:r w:rsidRPr="00F726B3">
              <w:rPr>
                <w:rFonts w:cs="Arial"/>
              </w:rPr>
              <w:lastRenderedPageBreak/>
              <w:t xml:space="preserve">округа-Югры </w:t>
            </w:r>
            <w:hyperlink r:id="rId43" w:tooltip="ПОСТАНОВЛЕНИЕ от 08.09.2006 № 211-п Правительство Ханты-Мансийского автономного округа-Югры&#10;&#10;О СИСТЕМЕ ОПОВЕЩЕНИЯ И ИНФОРМИРОВАНИЯ НАСЕЛЕНИЯ ОБ УГРОЗЕ ВОЗНИКНОВЕНИЯ ИЛИ О ВОЗНИКНОВЕНИИ ЧРЕЗВЫЧАЙНЫХ СИТУАЦИЙ ПРИРОДНОГО И ТЕХНОГЕННОГО ХАРАКТЕРА, ОБ ОПАСНОСТЯХ, В" w:history="1">
              <w:r w:rsidRPr="00F726B3">
                <w:rPr>
                  <w:rStyle w:val="a3"/>
                  <w:rFonts w:cs="Arial"/>
                </w:rPr>
                <w:t>от 08.09.2006 № 211-п</w:t>
              </w:r>
            </w:hyperlink>
            <w:r w:rsidRPr="00F726B3">
              <w:rPr>
                <w:rFonts w:cs="Arial"/>
              </w:rPr>
              <w:t xml:space="preserve"> «О системе оповещения и информирования населения об угрозе возникновения или о возникновении чрезвычайных ситуаций природного и техногенного характера, об опасностях, возникающих при военных конфликтах или вследствие этих конфликтов», Федеральный закон </w:t>
            </w:r>
            <w:hyperlink r:id="rId44" w:history="1">
              <w:r>
                <w:rPr>
                  <w:rStyle w:val="a3"/>
                  <w:rFonts w:cs="Arial"/>
                </w:rPr>
                <w:t>от 21.12.1994 № 68-ФЗ</w:t>
              </w:r>
            </w:hyperlink>
            <w:r w:rsidRPr="00F726B3">
              <w:rPr>
                <w:rFonts w:cs="Arial"/>
              </w:rPr>
              <w:t xml:space="preserve"> «О защите населения и территорий </w:t>
            </w:r>
            <w:r w:rsidRPr="00F726B3">
              <w:rPr>
                <w:rFonts w:cs="Arial"/>
              </w:rPr>
              <w:lastRenderedPageBreak/>
              <w:t xml:space="preserve">от чрезвычайных ситуаций природного и техногенного характера», Федеральный закон </w:t>
            </w:r>
            <w:hyperlink r:id="rId45" w:history="1">
              <w:r>
                <w:rPr>
                  <w:rStyle w:val="a3"/>
                  <w:rFonts w:cs="Arial"/>
                </w:rPr>
                <w:t>от 12.02.1998 № 28-ФЗ</w:t>
              </w:r>
            </w:hyperlink>
            <w:r w:rsidRPr="00F726B3">
              <w:rPr>
                <w:rFonts w:cs="Arial"/>
              </w:rPr>
              <w:t xml:space="preserve"> «О гражданской обороне»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Отдел по делам ГО, ЧС и ТО</w:t>
            </w:r>
          </w:p>
        </w:tc>
      </w:tr>
      <w:tr w:rsidR="00995982" w:rsidRPr="00F726B3" w:rsidTr="00995982"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Источники финансирования</w:t>
            </w:r>
          </w:p>
        </w:tc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Расходы по годам (тыс. рублей)</w:t>
            </w:r>
          </w:p>
        </w:tc>
      </w:tr>
      <w:tr w:rsidR="00995982" w:rsidRPr="00F726B3" w:rsidTr="00995982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82" w:rsidRPr="00F726B3" w:rsidRDefault="00995982" w:rsidP="00995982">
            <w:pPr>
              <w:ind w:firstLine="0"/>
              <w:rPr>
                <w:rFonts w:cs="Arial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82" w:rsidRPr="00F726B3" w:rsidRDefault="00995982" w:rsidP="00995982">
            <w:pPr>
              <w:ind w:firstLine="0"/>
              <w:rPr>
                <w:rFonts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Всего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2024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2026- 2030</w:t>
            </w:r>
          </w:p>
        </w:tc>
      </w:tr>
      <w:tr w:rsidR="00995982" w:rsidRPr="00F726B3" w:rsidTr="00995982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82" w:rsidRPr="00F726B3" w:rsidRDefault="00995982" w:rsidP="00995982">
            <w:pPr>
              <w:ind w:firstLine="0"/>
              <w:rPr>
                <w:rFonts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всего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226982,3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24908,4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24886,4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25302,9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25314,1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126570,5</w:t>
            </w:r>
          </w:p>
        </w:tc>
      </w:tr>
      <w:tr w:rsidR="00995982" w:rsidRPr="00F726B3" w:rsidTr="00995982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82" w:rsidRPr="00F726B3" w:rsidRDefault="00995982" w:rsidP="00995982">
            <w:pPr>
              <w:ind w:firstLine="0"/>
              <w:rPr>
                <w:rFonts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федеральный бюджет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995982" w:rsidRPr="00F726B3" w:rsidTr="00995982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82" w:rsidRPr="00F726B3" w:rsidRDefault="00995982" w:rsidP="00995982">
            <w:pPr>
              <w:ind w:firstLine="0"/>
              <w:rPr>
                <w:rFonts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бюджет автономного округа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995982" w:rsidRPr="00F726B3" w:rsidTr="00995982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82" w:rsidRPr="00F726B3" w:rsidRDefault="00995982" w:rsidP="00995982">
            <w:pPr>
              <w:ind w:firstLine="0"/>
              <w:rPr>
                <w:rFonts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местный бюджет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226982,3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24908,4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24886,4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25302,9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25314,1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126570,5</w:t>
            </w:r>
          </w:p>
        </w:tc>
      </w:tr>
      <w:tr w:rsidR="00995982" w:rsidRPr="00F726B3" w:rsidTr="00995982"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982" w:rsidRPr="00F726B3" w:rsidRDefault="00995982" w:rsidP="00995982">
            <w:pPr>
              <w:ind w:firstLine="0"/>
              <w:rPr>
                <w:rFonts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995982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color w:val="000000"/>
              </w:rPr>
            </w:pPr>
            <w:r w:rsidRPr="00995982">
              <w:rPr>
                <w:rFonts w:cs="Arial"/>
                <w:color w:val="000000"/>
              </w:rPr>
              <w:t>0,0</w:t>
            </w:r>
          </w:p>
          <w:p w:rsidR="00995982" w:rsidRPr="00995982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995982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color w:val="000000"/>
              </w:rPr>
            </w:pPr>
            <w:r w:rsidRPr="00995982">
              <w:rPr>
                <w:rFonts w:cs="Arial"/>
                <w:color w:val="000000"/>
              </w:rPr>
              <w:t>0,0</w:t>
            </w:r>
          </w:p>
        </w:tc>
      </w:tr>
      <w:tr w:rsidR="00995982" w:rsidRPr="00F726B3" w:rsidTr="00995982">
        <w:trPr>
          <w:trHeight w:val="17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lastRenderedPageBreak/>
              <w:t xml:space="preserve">Параметры финансового обеспечения региональных проектов, проектов автономного округа, муниципальных проектов, реализуемый на основе проектной инициативы 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982" w:rsidRPr="00F726B3" w:rsidRDefault="00995982" w:rsidP="00995982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Муниципальной программой не предусмотрено</w:t>
            </w:r>
          </w:p>
        </w:tc>
      </w:tr>
    </w:tbl>
    <w:p w:rsidR="00D32E3F" w:rsidRDefault="00D4543B" w:rsidP="00D32E3F">
      <w:pPr>
        <w:ind w:firstLine="0"/>
        <w:rPr>
          <w:rFonts w:cs="Arial"/>
        </w:rPr>
      </w:pPr>
      <w:r w:rsidRPr="0009776C">
        <w:rPr>
          <w:rFonts w:cs="Arial"/>
          <w:szCs w:val="28"/>
        </w:rPr>
        <w:br w:type="page"/>
      </w:r>
      <w:r w:rsidR="00D32E3F">
        <w:lastRenderedPageBreak/>
        <w:t>(Таблица № 1</w:t>
      </w:r>
      <w:r w:rsidR="00D32E3F" w:rsidRPr="008D08B2">
        <w:t xml:space="preserve"> </w:t>
      </w:r>
      <w:r w:rsidR="00D32E3F">
        <w:t>в</w:t>
      </w:r>
      <w:r w:rsidR="00D32E3F" w:rsidRPr="008D08B2">
        <w:t xml:space="preserve"> приложении к постановлению </w:t>
      </w:r>
      <w:r w:rsidR="00D32E3F">
        <w:t>изложена</w:t>
      </w:r>
      <w:r w:rsidR="00D32E3F" w:rsidRPr="008D08B2">
        <w:t xml:space="preserve"> в </w:t>
      </w:r>
      <w:r w:rsidR="00D32E3F">
        <w:t>ново</w:t>
      </w:r>
      <w:r w:rsidR="00D32E3F" w:rsidRPr="008D08B2">
        <w:t xml:space="preserve">й редакции </w:t>
      </w:r>
      <w:r w:rsidR="00D32E3F">
        <w:rPr>
          <w:rFonts w:cs="Arial"/>
        </w:rPr>
        <w:t xml:space="preserve">постановлением администрации </w:t>
      </w:r>
      <w:hyperlink r:id="rId46" w:tooltip="постановление от 01.11.2022 11:00:24 №488-па Администрация г. Пыть-Ях&#10;&#10;О внесении изменений в постановление администрации от 13.12.2021 № 567-па " w:history="1">
        <w:r w:rsidR="00D32E3F" w:rsidRPr="008D08B2">
          <w:rPr>
            <w:rStyle w:val="a3"/>
            <w:rFonts w:cs="Arial"/>
          </w:rPr>
          <w:t>от 01.11.2022 № 488-па</w:t>
        </w:r>
      </w:hyperlink>
      <w:r w:rsidR="00D32E3F">
        <w:rPr>
          <w:rFonts w:cs="Arial"/>
        </w:rPr>
        <w:t>)</w:t>
      </w:r>
    </w:p>
    <w:p w:rsidR="00BA55B3" w:rsidRDefault="00BA55B3" w:rsidP="00D32E3F">
      <w:pPr>
        <w:ind w:firstLine="0"/>
        <w:rPr>
          <w:rFonts w:cs="Arial"/>
        </w:rPr>
      </w:pPr>
      <w:r>
        <w:t>(Таблица № 1</w:t>
      </w:r>
      <w:r w:rsidRPr="008D08B2">
        <w:t xml:space="preserve"> </w:t>
      </w:r>
      <w:r>
        <w:t>в</w:t>
      </w:r>
      <w:r w:rsidRPr="008D08B2">
        <w:t xml:space="preserve"> приложении к постановлению </w:t>
      </w:r>
      <w:r>
        <w:t>изложена</w:t>
      </w:r>
      <w:r w:rsidRPr="008D08B2">
        <w:t xml:space="preserve"> в </w:t>
      </w:r>
      <w:r>
        <w:t>ново</w:t>
      </w:r>
      <w:r w:rsidRPr="008D08B2">
        <w:t xml:space="preserve">й редакции </w:t>
      </w:r>
      <w:r>
        <w:rPr>
          <w:rFonts w:cs="Arial"/>
        </w:rPr>
        <w:t xml:space="preserve">постановлением администрации </w:t>
      </w:r>
      <w:hyperlink r:id="rId47" w:tooltip="постановление от 25.11.2022 0:00:00 №526-па Администрация г. Пыть-Ях&#10;&#10;О внесении изменений в постановление администрации города от 13.12.2021 № 567-па " w:history="1">
        <w:r w:rsidRPr="00374849">
          <w:rPr>
            <w:rStyle w:val="a3"/>
            <w:rFonts w:cs="Arial"/>
          </w:rPr>
          <w:t>от 25.11.2022 № 526-па</w:t>
        </w:r>
      </w:hyperlink>
      <w:r>
        <w:rPr>
          <w:rFonts w:cs="Arial"/>
        </w:rPr>
        <w:t>)</w:t>
      </w:r>
    </w:p>
    <w:p w:rsidR="00211A66" w:rsidRDefault="00211A66" w:rsidP="00211A66">
      <w:pPr>
        <w:ind w:firstLine="0"/>
        <w:rPr>
          <w:rFonts w:cs="Arial"/>
        </w:rPr>
      </w:pPr>
      <w:r>
        <w:t>(Таблица № 1</w:t>
      </w:r>
      <w:r w:rsidRPr="008D08B2">
        <w:t xml:space="preserve"> </w:t>
      </w:r>
      <w:r>
        <w:t>в</w:t>
      </w:r>
      <w:r w:rsidRPr="008D08B2">
        <w:t xml:space="preserve"> приложении к постановлению </w:t>
      </w:r>
      <w:r>
        <w:t>изложена</w:t>
      </w:r>
      <w:r w:rsidRPr="008D08B2">
        <w:t xml:space="preserve"> в </w:t>
      </w:r>
      <w:r>
        <w:t>ново</w:t>
      </w:r>
      <w:r w:rsidRPr="008D08B2">
        <w:t xml:space="preserve">й редакции </w:t>
      </w:r>
      <w:r>
        <w:rPr>
          <w:rFonts w:cs="Arial"/>
        </w:rPr>
        <w:t xml:space="preserve">постановлением администрации </w:t>
      </w:r>
      <w:hyperlink r:id="rId48" w:tooltip="постановление от 28.12.2022 0:00:00 №579-па Администрация г. Пыть-Ях&#10;&#10;О внесении изменений в постановление администрации города от 13.12.2021 № 567-па " w:history="1">
        <w:r w:rsidRPr="00211A66">
          <w:rPr>
            <w:rStyle w:val="a3"/>
            <w:rFonts w:cs="Arial"/>
          </w:rPr>
          <w:t>от 28.12.2022 № 579-па</w:t>
        </w:r>
      </w:hyperlink>
      <w:r>
        <w:rPr>
          <w:rFonts w:cs="Arial"/>
        </w:rPr>
        <w:t>)</w:t>
      </w:r>
    </w:p>
    <w:p w:rsidR="007E231E" w:rsidRDefault="007E231E" w:rsidP="00211A66">
      <w:pPr>
        <w:ind w:firstLine="0"/>
        <w:rPr>
          <w:rFonts w:cs="Arial"/>
        </w:rPr>
      </w:pPr>
      <w:r>
        <w:t>(Таблица № 1</w:t>
      </w:r>
      <w:r w:rsidRPr="008D08B2">
        <w:t xml:space="preserve"> </w:t>
      </w:r>
      <w:r>
        <w:t>в</w:t>
      </w:r>
      <w:r w:rsidRPr="008D08B2">
        <w:t xml:space="preserve"> приложении к постановлению </w:t>
      </w:r>
      <w:r>
        <w:t>изложена</w:t>
      </w:r>
      <w:r w:rsidRPr="008D08B2">
        <w:t xml:space="preserve"> в </w:t>
      </w:r>
      <w:r>
        <w:t>ново</w:t>
      </w:r>
      <w:r w:rsidRPr="008D08B2">
        <w:t>й редакции</w:t>
      </w:r>
      <w:r>
        <w:rPr>
          <w:rFonts w:cs="Arial"/>
        </w:rPr>
        <w:t xml:space="preserve"> постановлением администрации </w:t>
      </w:r>
      <w:hyperlink r:id="rId49" w:tooltip="постановление от 02.08.2023 0:00:00 №224-па Администрация г. Пыть-Ях&#10;&#10;О внесении изменений в постановление администрации от 13.12.2021 № 567-па " w:history="1">
        <w:r w:rsidRPr="007E231E">
          <w:rPr>
            <w:rStyle w:val="a3"/>
            <w:rFonts w:cs="Arial"/>
          </w:rPr>
          <w:t>от 02.08.2023 № 224-па</w:t>
        </w:r>
      </w:hyperlink>
      <w:r>
        <w:rPr>
          <w:rFonts w:cs="Arial"/>
        </w:rPr>
        <w:t>)</w:t>
      </w:r>
    </w:p>
    <w:p w:rsidR="00995982" w:rsidRDefault="00995982" w:rsidP="00211A66">
      <w:pPr>
        <w:ind w:firstLine="0"/>
        <w:rPr>
          <w:rFonts w:cs="Arial"/>
        </w:rPr>
      </w:pPr>
      <w:r>
        <w:rPr>
          <w:rFonts w:cs="Arial"/>
        </w:rPr>
        <w:t>(</w:t>
      </w:r>
      <w:r>
        <w:t>Таблица № 1</w:t>
      </w:r>
      <w:r w:rsidRPr="008D08B2">
        <w:t xml:space="preserve"> </w:t>
      </w:r>
      <w:r>
        <w:t>в</w:t>
      </w:r>
      <w:r w:rsidRPr="008D08B2">
        <w:t xml:space="preserve"> приложении к постановлению </w:t>
      </w:r>
      <w:r>
        <w:t>изложена</w:t>
      </w:r>
      <w:r w:rsidRPr="008D08B2">
        <w:t xml:space="preserve"> в </w:t>
      </w:r>
      <w:r>
        <w:t>ново</w:t>
      </w:r>
      <w:r w:rsidRPr="008D08B2">
        <w:t>й редакции</w:t>
      </w:r>
      <w:r>
        <w:rPr>
          <w:rFonts w:cs="Arial"/>
        </w:rPr>
        <w:t xml:space="preserve"> постановлением администрации </w:t>
      </w:r>
      <w:hyperlink r:id="rId50" w:history="1">
        <w:r>
          <w:rPr>
            <w:rStyle w:val="a3"/>
            <w:rFonts w:cs="Arial"/>
          </w:rPr>
          <w:t>от 28.12.2023 № 367-па</w:t>
        </w:r>
      </w:hyperlink>
      <w:r>
        <w:rPr>
          <w:rFonts w:cs="Arial"/>
        </w:rPr>
        <w:t>)</w:t>
      </w:r>
    </w:p>
    <w:p w:rsidR="00211A66" w:rsidRDefault="00211A66" w:rsidP="00D32E3F">
      <w:pPr>
        <w:ind w:firstLine="0"/>
        <w:rPr>
          <w:rFonts w:cs="Arial"/>
        </w:rPr>
      </w:pPr>
    </w:p>
    <w:p w:rsidR="00351464" w:rsidRPr="0009776C" w:rsidRDefault="007813EA" w:rsidP="00276AF9">
      <w:pPr>
        <w:widowControl w:val="0"/>
        <w:autoSpaceDE w:val="0"/>
        <w:autoSpaceDN w:val="0"/>
        <w:jc w:val="right"/>
        <w:rPr>
          <w:rFonts w:cs="Arial"/>
          <w:szCs w:val="28"/>
        </w:rPr>
      </w:pPr>
      <w:r w:rsidRPr="0009776C">
        <w:rPr>
          <w:rFonts w:cs="Arial"/>
          <w:szCs w:val="28"/>
        </w:rPr>
        <w:t>Таблица</w:t>
      </w:r>
      <w:r w:rsidR="0009776C" w:rsidRPr="0009776C">
        <w:rPr>
          <w:rFonts w:cs="Arial"/>
          <w:szCs w:val="28"/>
        </w:rPr>
        <w:t xml:space="preserve"> № </w:t>
      </w:r>
      <w:r w:rsidR="00276AF9" w:rsidRPr="0009776C">
        <w:rPr>
          <w:rFonts w:cs="Arial"/>
          <w:szCs w:val="28"/>
        </w:rPr>
        <w:t>1</w:t>
      </w:r>
    </w:p>
    <w:p w:rsidR="00351464" w:rsidRPr="0009776C" w:rsidRDefault="00351464" w:rsidP="00D67776">
      <w:pPr>
        <w:pStyle w:val="2"/>
      </w:pPr>
      <w:r w:rsidRPr="0009776C">
        <w:t>Распределение финансовых ресурсов муниципальной программы (по годам)</w:t>
      </w:r>
    </w:p>
    <w:p w:rsidR="007E231E" w:rsidRPr="007E231E" w:rsidRDefault="007E231E" w:rsidP="007E231E">
      <w:pPr>
        <w:rPr>
          <w:rFonts w:cs="Arial"/>
          <w:szCs w:val="28"/>
        </w:rPr>
      </w:pPr>
    </w:p>
    <w:tbl>
      <w:tblPr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"/>
        <w:gridCol w:w="2711"/>
        <w:gridCol w:w="1843"/>
        <w:gridCol w:w="2552"/>
        <w:gridCol w:w="1134"/>
        <w:gridCol w:w="1134"/>
        <w:gridCol w:w="1134"/>
        <w:gridCol w:w="1134"/>
        <w:gridCol w:w="1134"/>
        <w:gridCol w:w="1494"/>
      </w:tblGrid>
      <w:tr w:rsidR="00A64643" w:rsidRPr="00F726B3" w:rsidTr="00F4265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 xml:space="preserve">№ № </w:t>
            </w:r>
          </w:p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Структурный элемент</w:t>
            </w:r>
          </w:p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 xml:space="preserve">(основное мероприятие) муниципальной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lang w:val="en-US"/>
              </w:rPr>
            </w:pPr>
            <w:r w:rsidRPr="00F726B3">
              <w:rPr>
                <w:rFonts w:cs="Arial"/>
              </w:rPr>
              <w:t xml:space="preserve">Ответственный исполнитель/соисполнитель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lang w:val="en-US"/>
              </w:rPr>
            </w:pPr>
            <w:r w:rsidRPr="00F726B3">
              <w:rPr>
                <w:rFonts w:cs="Arial"/>
              </w:rPr>
              <w:t>Источники финансирования</w:t>
            </w:r>
            <w:r w:rsidRPr="00F726B3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 xml:space="preserve">Финансовые затраты на реализацию (тыс. рублей) 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всего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в том числе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2025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2026-2030 г</w:t>
            </w:r>
          </w:p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</w:p>
        </w:tc>
      </w:tr>
      <w:tr w:rsidR="00A64643" w:rsidRPr="00F726B3" w:rsidTr="00F42657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</w:t>
            </w:r>
          </w:p>
        </w:tc>
      </w:tr>
      <w:tr w:rsidR="00A64643" w:rsidRPr="00F726B3" w:rsidTr="00F42657"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 xml:space="preserve">Подпрограмма 1 «Организация и обеспечение мероприятий в сфере гражданской обороны, защиты населения и территории города </w:t>
            </w:r>
            <w:proofErr w:type="spellStart"/>
            <w:r w:rsidRPr="00F726B3">
              <w:rPr>
                <w:rFonts w:cs="Arial"/>
              </w:rPr>
              <w:t>Пыть-Яха</w:t>
            </w:r>
            <w:proofErr w:type="spellEnd"/>
            <w:r w:rsidRPr="00F726B3">
              <w:rPr>
                <w:rFonts w:cs="Arial"/>
              </w:rPr>
              <w:t xml:space="preserve">» </w:t>
            </w:r>
          </w:p>
        </w:tc>
      </w:tr>
      <w:tr w:rsidR="00A64643" w:rsidRPr="00F726B3" w:rsidTr="00F4265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1.1.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Основное мероприятие</w:t>
            </w:r>
          </w:p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«Переподготовка и повышение квалификации работников»</w:t>
            </w:r>
          </w:p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(показатель № 1)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Отдел по делам ГО, ЧС и 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75,0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75,0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1.2.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 Основное мероприятие «Проведение пропаганды и </w:t>
            </w:r>
            <w:r w:rsidRPr="00F726B3">
              <w:rPr>
                <w:rFonts w:cs="Arial"/>
              </w:rPr>
              <w:lastRenderedPageBreak/>
              <w:t>обучения населения способам защиты и действиям в чрезвычайных ситуациях»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lastRenderedPageBreak/>
              <w:t>Отдел по делам ГО, ЧС и 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114,0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570,0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бюджет </w:t>
            </w:r>
            <w:r w:rsidRPr="00F726B3">
              <w:rPr>
                <w:rFonts w:cs="Arial"/>
              </w:rPr>
              <w:lastRenderedPageBreak/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114,0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570,0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1.2.1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 «Изготовление, приобретение и распространение памяток, брошюр, плакатов» (показатель № 2)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Отдел по делам ГО, ЧС и 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396,9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44,1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220,5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396,9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44,1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220,5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1.2.2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 «Размещение в средствах массовой информации и аудио, видео и печатной информации» (показатель № 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Отдел по делам ГО, ЧС и 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69,9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349,5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69,9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349,5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1.3.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Основное мероприятие «Изготовление и установка информационных знаков по безопасности и на водных объектах» (показатель №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Отдел по делам ГО, ЧС и 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65,0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65,0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1.4</w:t>
            </w:r>
          </w:p>
        </w:tc>
        <w:tc>
          <w:tcPr>
            <w:tcW w:w="27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Основное мероприятие</w:t>
            </w:r>
          </w:p>
          <w:p w:rsidR="00A64643" w:rsidRPr="00F726B3" w:rsidRDefault="00A64643" w:rsidP="00F42657">
            <w:pPr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«Повышение защиты населения и </w:t>
            </w:r>
            <w:r w:rsidRPr="00F726B3">
              <w:rPr>
                <w:rFonts w:cs="Arial"/>
              </w:rPr>
              <w:lastRenderedPageBreak/>
              <w:t>территории от угроз природного и техногенного характера»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lastRenderedPageBreak/>
              <w:t xml:space="preserve">МКУ ЕДДС </w:t>
            </w:r>
            <w:proofErr w:type="spellStart"/>
            <w:r w:rsidRPr="00F726B3">
              <w:rPr>
                <w:rFonts w:cs="Arial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17553,5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10116,0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бюджет </w:t>
            </w:r>
            <w:r w:rsidRPr="00F726B3">
              <w:rPr>
                <w:rFonts w:cs="Arial"/>
              </w:rPr>
              <w:lastRenderedPageBreak/>
              <w:t>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17553,5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10116,0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1.4.1</w:t>
            </w:r>
          </w:p>
        </w:tc>
        <w:tc>
          <w:tcPr>
            <w:tcW w:w="27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 «Создание и содержание необходимого материального запаса для системы оповещения населения» (показатель № 7)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 xml:space="preserve">МКУ ЕДДС </w:t>
            </w:r>
            <w:proofErr w:type="spellStart"/>
            <w:r w:rsidRPr="00F726B3">
              <w:rPr>
                <w:rFonts w:cs="Arial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4185,6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523,2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2616,0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4185,6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523,2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2616,0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1.4.2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«Техническое обслуживание РАСЦО» (показатель № 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 xml:space="preserve">МКУ ЕДДС </w:t>
            </w:r>
            <w:proofErr w:type="spellStart"/>
            <w:r w:rsidRPr="00F726B3">
              <w:rPr>
                <w:rFonts w:cs="Arial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13367,9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7500,0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13367,9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7500,0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Итого по подпрограмме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18828,7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2165,2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10826,0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18828,7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2165,2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10826,0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rPr>
          <w:trHeight w:val="323"/>
        </w:trPr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vertAlign w:val="superscript"/>
              </w:rPr>
            </w:pPr>
            <w:r w:rsidRPr="00F726B3">
              <w:rPr>
                <w:rFonts w:cs="Arial"/>
              </w:rPr>
              <w:t xml:space="preserve">Подпрограмма 2 «Укрепление пожарной безопасности в городе </w:t>
            </w:r>
            <w:proofErr w:type="spellStart"/>
            <w:r w:rsidRPr="00F726B3">
              <w:rPr>
                <w:rFonts w:cs="Arial"/>
              </w:rPr>
              <w:t>Пыть-Яхе</w:t>
            </w:r>
            <w:proofErr w:type="spellEnd"/>
            <w:r w:rsidRPr="00F726B3">
              <w:rPr>
                <w:rFonts w:cs="Arial"/>
              </w:rPr>
              <w:t xml:space="preserve">» </w:t>
            </w:r>
          </w:p>
        </w:tc>
      </w:tr>
      <w:tr w:rsidR="00A64643" w:rsidRPr="00F726B3" w:rsidTr="00F4265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2.1.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Основное мероприятие</w:t>
            </w:r>
          </w:p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«Обеспечение пожарной </w:t>
            </w:r>
            <w:r w:rsidRPr="00F726B3">
              <w:rPr>
                <w:rFonts w:cs="Arial"/>
              </w:rPr>
              <w:lastRenderedPageBreak/>
              <w:t>безопасности территорий»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lastRenderedPageBreak/>
              <w:t>Отдел по делам ГО, ЧС и 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20 111,9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2 519,9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10995,0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20 111,9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2 519,9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10995,0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2.1.1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 «Выполнение работ по содержанию, обслуживанию и ремонту наружных источников противопожарного водоснабжения, являющихся муниципальной собственностью» (показатель № 5)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Отдел по делам ГО, ЧС и 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11514,2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1243,7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6218,5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11514,2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1243,7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6218,5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2.1.2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 «Обустройство и содержание минерализованных полос и противопожарных разрывов» (показатель № 6)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Отдел по делам ГО, ЧС и 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8597,7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955,3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4776,5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8597,7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955,3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4776,5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Итого по подпрограмме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10995,0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10995,0</w:t>
            </w:r>
          </w:p>
        </w:tc>
      </w:tr>
      <w:tr w:rsidR="00A64643" w:rsidRPr="00F726B3" w:rsidTr="00F4265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 xml:space="preserve">Подпрограмма 3 «Материально-техническое и финансовое обеспечение деятельности МКУ «ЕДДС города </w:t>
            </w:r>
            <w:proofErr w:type="spellStart"/>
            <w:r w:rsidRPr="00F726B3">
              <w:rPr>
                <w:rFonts w:cs="Arial"/>
              </w:rPr>
              <w:t>Пыть-Яха</w:t>
            </w:r>
            <w:proofErr w:type="spellEnd"/>
            <w:r w:rsidRPr="00F726B3">
              <w:rPr>
                <w:rFonts w:cs="Arial"/>
              </w:rPr>
              <w:t>»</w:t>
            </w:r>
          </w:p>
        </w:tc>
      </w:tr>
      <w:tr w:rsidR="00A64643" w:rsidRPr="00F726B3" w:rsidTr="00F42657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lastRenderedPageBreak/>
              <w:t>3.1.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Основное мероприятие «Финансовое обеспечение осуществления МКУ «ЕДДС города </w:t>
            </w:r>
            <w:proofErr w:type="spellStart"/>
            <w:r w:rsidRPr="00F726B3">
              <w:rPr>
                <w:rFonts w:cs="Arial"/>
              </w:rPr>
              <w:t>Пыть-Яха</w:t>
            </w:r>
            <w:proofErr w:type="spellEnd"/>
            <w:r w:rsidRPr="00F726B3">
              <w:rPr>
                <w:rFonts w:cs="Arial"/>
              </w:rPr>
              <w:t xml:space="preserve">» установленных видов деятельности» (показатель № 7)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МКУ ЕДДС </w:t>
            </w:r>
            <w:proofErr w:type="spellStart"/>
            <w:r w:rsidRPr="00F726B3">
              <w:rPr>
                <w:rFonts w:cs="Arial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188041,7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21165,4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104749,5</w:t>
            </w:r>
          </w:p>
        </w:tc>
      </w:tr>
      <w:tr w:rsidR="00A64643" w:rsidRPr="00F726B3" w:rsidTr="00F42657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188041,7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21165,4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104749,5</w:t>
            </w:r>
          </w:p>
        </w:tc>
      </w:tr>
      <w:tr w:rsidR="00A64643" w:rsidRPr="00F726B3" w:rsidTr="00F42657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lang w:val="en-US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lang w:val="en-US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Итого по подпрограмме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188041,7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21165,4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104749,5</w:t>
            </w:r>
          </w:p>
        </w:tc>
      </w:tr>
      <w:tr w:rsidR="00A64643" w:rsidRPr="00F726B3" w:rsidTr="00F42657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188041,7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21165,4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104749,5</w:t>
            </w:r>
          </w:p>
        </w:tc>
      </w:tr>
      <w:tr w:rsidR="00A64643" w:rsidRPr="00F726B3" w:rsidTr="00F42657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lang w:val="en-US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lang w:val="en-US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226982,3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24886,4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126570,5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226982,3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24886,4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126570,5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A64643" w:rsidRPr="00F726B3" w:rsidTr="00F42657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  <w:color w:val="FF0000"/>
              </w:rPr>
            </w:pPr>
            <w:r w:rsidRPr="00F726B3">
              <w:rPr>
                <w:rFonts w:cs="Arial"/>
              </w:rPr>
              <w:t>Проектная часть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  <w:color w:val="FF0000"/>
              </w:rPr>
            </w:pPr>
            <w:r w:rsidRPr="00F726B3">
              <w:rPr>
                <w:rFonts w:cs="Arial"/>
              </w:rPr>
              <w:t>Процессная часть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226982,3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24886,4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126570,5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226982,3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24886,4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126570,5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226982,3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24886,4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126570,5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226982,3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24886,4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126570,5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</w:p>
        </w:tc>
      </w:tr>
      <w:tr w:rsidR="00A64643" w:rsidRPr="00F726B3" w:rsidTr="00F42657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lastRenderedPageBreak/>
              <w:t xml:space="preserve">Ответственный исполнитель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Отдел по делам ГО, ЧС и 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21387,1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2341,0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11705,0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21387,1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2341,0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11705,0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 xml:space="preserve">Соисполнитель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МКУ ЕДДС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205595,2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22249,3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22545,4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22961,9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22973,1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114865,5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205595,2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22249,3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22545,4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22961,9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22973,1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114865,5</w:t>
            </w:r>
          </w:p>
        </w:tc>
      </w:tr>
      <w:tr w:rsidR="00A64643" w:rsidRPr="00F726B3" w:rsidTr="00F42657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43" w:rsidRPr="00F726B3" w:rsidRDefault="00A64643" w:rsidP="00F42657">
            <w:pPr>
              <w:ind w:firstLine="0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rPr>
                <w:rFonts w:cs="Arial"/>
              </w:rPr>
            </w:pPr>
            <w:r w:rsidRPr="00F726B3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lang w:val="en-US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  <w:lang w:val="en-US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43" w:rsidRPr="00F726B3" w:rsidRDefault="00A64643" w:rsidP="00F42657">
            <w:pPr>
              <w:widowControl w:val="0"/>
              <w:autoSpaceDE w:val="0"/>
              <w:autoSpaceDN w:val="0"/>
              <w:ind w:firstLine="0"/>
              <w:jc w:val="center"/>
              <w:rPr>
                <w:rFonts w:cs="Arial"/>
              </w:rPr>
            </w:pPr>
            <w:r w:rsidRPr="00F726B3">
              <w:rPr>
                <w:rFonts w:cs="Arial"/>
              </w:rPr>
              <w:t>0,0</w:t>
            </w:r>
          </w:p>
        </w:tc>
      </w:tr>
    </w:tbl>
    <w:p w:rsidR="00BA55B3" w:rsidRDefault="00D67776" w:rsidP="00BA55B3">
      <w:pPr>
        <w:ind w:firstLine="0"/>
        <w:rPr>
          <w:rFonts w:cs="Arial"/>
        </w:rPr>
      </w:pPr>
      <w:r>
        <w:rPr>
          <w:rFonts w:eastAsia="Calibri" w:cs="Arial"/>
          <w:szCs w:val="28"/>
          <w:lang w:eastAsia="en-US"/>
        </w:rPr>
        <w:br w:type="page"/>
      </w:r>
      <w:r w:rsidR="00BA55B3">
        <w:lastRenderedPageBreak/>
        <w:t>(Таблица № 2</w:t>
      </w:r>
      <w:r w:rsidR="00BA55B3" w:rsidRPr="008D08B2">
        <w:t xml:space="preserve"> </w:t>
      </w:r>
      <w:r w:rsidR="00BA55B3">
        <w:t>в</w:t>
      </w:r>
      <w:r w:rsidR="00BA55B3" w:rsidRPr="008D08B2">
        <w:t xml:space="preserve"> приложении к постановлению </w:t>
      </w:r>
      <w:r w:rsidR="00BA55B3">
        <w:t>изложена</w:t>
      </w:r>
      <w:r w:rsidR="00BA55B3" w:rsidRPr="008D08B2">
        <w:t xml:space="preserve"> в </w:t>
      </w:r>
      <w:r w:rsidR="00BA55B3">
        <w:t>ново</w:t>
      </w:r>
      <w:r w:rsidR="00BA55B3" w:rsidRPr="008D08B2">
        <w:t xml:space="preserve">й редакции </w:t>
      </w:r>
      <w:r w:rsidR="00BA55B3">
        <w:rPr>
          <w:rFonts w:cs="Arial"/>
        </w:rPr>
        <w:t xml:space="preserve">постановлением администрации </w:t>
      </w:r>
      <w:hyperlink r:id="rId51" w:tooltip="постановление от 25.11.2022 0:00:00 №526-па Администрация г. Пыть-Ях&#10;&#10;О внесении изменений в постановление администрации города от 13.12.2021 № 567-па " w:history="1">
        <w:r w:rsidR="00BA55B3" w:rsidRPr="00374849">
          <w:rPr>
            <w:rStyle w:val="a3"/>
            <w:rFonts w:cs="Arial"/>
          </w:rPr>
          <w:t>от 25.11.2022 № 526-па</w:t>
        </w:r>
      </w:hyperlink>
      <w:r w:rsidR="00BA55B3">
        <w:rPr>
          <w:rFonts w:cs="Arial"/>
        </w:rPr>
        <w:t>)</w:t>
      </w:r>
    </w:p>
    <w:p w:rsidR="00BA55B3" w:rsidRDefault="00BA55B3" w:rsidP="00276AF9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 w:cs="Arial"/>
          <w:szCs w:val="28"/>
          <w:lang w:eastAsia="en-US"/>
        </w:rPr>
      </w:pPr>
    </w:p>
    <w:p w:rsidR="00276AF9" w:rsidRPr="0009776C" w:rsidRDefault="00276AF9" w:rsidP="00276AF9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 w:cs="Arial"/>
          <w:szCs w:val="28"/>
          <w:lang w:eastAsia="en-US"/>
        </w:rPr>
      </w:pPr>
      <w:r w:rsidRPr="0009776C">
        <w:rPr>
          <w:rFonts w:eastAsia="Calibri" w:cs="Arial"/>
          <w:szCs w:val="28"/>
          <w:lang w:eastAsia="en-US"/>
        </w:rPr>
        <w:t>Таблица</w:t>
      </w:r>
      <w:r w:rsidR="0009776C" w:rsidRPr="0009776C">
        <w:rPr>
          <w:rFonts w:eastAsia="Calibri" w:cs="Arial"/>
          <w:szCs w:val="28"/>
          <w:lang w:eastAsia="en-US"/>
        </w:rPr>
        <w:t xml:space="preserve"> № </w:t>
      </w:r>
      <w:r w:rsidRPr="0009776C">
        <w:rPr>
          <w:rFonts w:eastAsia="Calibri" w:cs="Arial"/>
          <w:szCs w:val="28"/>
          <w:lang w:eastAsia="en-US"/>
        </w:rPr>
        <w:t>2</w:t>
      </w:r>
    </w:p>
    <w:p w:rsidR="00276AF9" w:rsidRPr="0009776C" w:rsidRDefault="00276AF9" w:rsidP="00276AF9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 w:cs="Arial"/>
          <w:szCs w:val="28"/>
          <w:lang w:eastAsia="en-US"/>
        </w:rPr>
      </w:pPr>
    </w:p>
    <w:p w:rsidR="00351464" w:rsidRPr="0009776C" w:rsidRDefault="00351464" w:rsidP="00D67776">
      <w:pPr>
        <w:pStyle w:val="2"/>
        <w:rPr>
          <w:rFonts w:eastAsia="Calibri"/>
          <w:lang w:eastAsia="en-US"/>
        </w:rPr>
      </w:pPr>
      <w:r w:rsidRPr="0009776C">
        <w:rPr>
          <w:rFonts w:eastAsia="Calibri"/>
          <w:lang w:eastAsia="en-US"/>
        </w:rPr>
        <w:t>Перечень структурных элементов (основных меропр</w:t>
      </w:r>
      <w:r w:rsidR="00056A5B" w:rsidRPr="0009776C">
        <w:rPr>
          <w:rFonts w:eastAsia="Calibri"/>
          <w:lang w:eastAsia="en-US"/>
        </w:rPr>
        <w:t xml:space="preserve">иятий) муниципальной программы </w:t>
      </w:r>
    </w:p>
    <w:p w:rsidR="00351464" w:rsidRPr="0009776C" w:rsidRDefault="00351464" w:rsidP="0035146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 w:cs="Arial"/>
          <w:szCs w:val="28"/>
          <w:lang w:eastAsia="en-US"/>
        </w:rPr>
      </w:pPr>
    </w:p>
    <w:p w:rsidR="0009776C" w:rsidRPr="0009776C" w:rsidRDefault="0009776C" w:rsidP="00351464">
      <w:pPr>
        <w:ind w:firstLine="720"/>
        <w:rPr>
          <w:rFonts w:cs="Arial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5245"/>
        <w:gridCol w:w="2977"/>
        <w:gridCol w:w="4394"/>
      </w:tblGrid>
      <w:tr w:rsidR="00BA55B3" w:rsidRPr="00351464" w:rsidTr="00685D7A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B3" w:rsidRPr="00351464" w:rsidRDefault="00BA55B3" w:rsidP="00BA55B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351464">
              <w:t>№ структурного элемента (основного мероприятия) &lt;1&gt;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B3" w:rsidRPr="00351464" w:rsidRDefault="00BA55B3" w:rsidP="00BA55B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351464">
              <w:t>Наименование</w:t>
            </w:r>
          </w:p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51464">
              <w:t>структурного элемента (основного мероприятия)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51464"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51464">
              <w:t>Наименование порядка, номер приложения (при наличии)</w:t>
            </w:r>
          </w:p>
        </w:tc>
      </w:tr>
      <w:tr w:rsidR="00BA55B3" w:rsidRPr="00351464" w:rsidTr="00685D7A">
        <w:trPr>
          <w:trHeight w:val="1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B3" w:rsidRPr="00351464" w:rsidRDefault="00BA55B3" w:rsidP="00BA55B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ind w:firstLine="0"/>
              <w:jc w:val="center"/>
            </w:pPr>
            <w:r w:rsidRPr="00351464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51464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51464"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51464">
              <w:t>4</w:t>
            </w:r>
          </w:p>
        </w:tc>
      </w:tr>
      <w:tr w:rsidR="00BA55B3" w:rsidRPr="00351464" w:rsidTr="00685D7A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ind w:firstLine="0"/>
            </w:pPr>
            <w:r w:rsidRPr="00351464">
              <w:t>Цель</w:t>
            </w:r>
            <w:r>
              <w:t>:</w:t>
            </w:r>
            <w:r w:rsidRPr="00351464">
              <w:t xml:space="preserve"> </w:t>
            </w:r>
            <w:r w:rsidRPr="00456038">
              <w:t xml:space="preserve">Обеспечение необходимого уровня безопасности жизнедеятельности, уровня защищенности населения и территории города </w:t>
            </w:r>
            <w:proofErr w:type="spellStart"/>
            <w:r w:rsidRPr="00456038">
              <w:t>Пыть-Яха</w:t>
            </w:r>
            <w:proofErr w:type="spellEnd"/>
            <w:r w:rsidRPr="00456038">
              <w:t>, материальных и культурных ценностей от опасностей, возникающих при военных конфликтах, чрезвычайных ситуациях и при пожарах</w:t>
            </w:r>
          </w:p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BA55B3" w:rsidRPr="00351464" w:rsidTr="00685D7A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ind w:firstLine="0"/>
            </w:pPr>
            <w:r w:rsidRPr="00351464">
              <w:t>Задача</w:t>
            </w:r>
            <w:r>
              <w:t>:</w:t>
            </w:r>
            <w:r w:rsidRPr="00351464">
              <w:t xml:space="preserve"> 1.Совершенствование защиты населения, материальных и культурных ценностей от опасностей, возникающих при военных конфликтах и чрезвычайных ситуациях, включая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BA55B3" w:rsidRPr="00351464" w:rsidTr="00685D7A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351464">
              <w:t>Подпрограмма 1 Организация и обеспечение мероприятий в сфере гражданской обороны, защиты</w:t>
            </w:r>
            <w:r>
              <w:t xml:space="preserve"> населения и территории города </w:t>
            </w:r>
            <w:proofErr w:type="spellStart"/>
            <w:r>
              <w:t>П</w:t>
            </w:r>
            <w:r w:rsidRPr="00351464">
              <w:t>ыть-Яха</w:t>
            </w:r>
            <w:proofErr w:type="spellEnd"/>
          </w:p>
        </w:tc>
      </w:tr>
      <w:tr w:rsidR="00BA55B3" w:rsidRPr="00351464" w:rsidTr="00685D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ind w:firstLine="0"/>
              <w:jc w:val="center"/>
            </w:pPr>
            <w:r w:rsidRPr="00351464"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ind w:firstLine="0"/>
            </w:pPr>
            <w:r>
              <w:t>Основное мероприятие «</w:t>
            </w:r>
            <w:r w:rsidRPr="00351464">
              <w:t>Переподготовка и повышение квалификации работников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0347CE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0347CE">
              <w:t xml:space="preserve">Обучение </w:t>
            </w:r>
            <w:r>
              <w:t xml:space="preserve">специалистов </w:t>
            </w:r>
            <w:r w:rsidRPr="000347CE">
              <w:t xml:space="preserve">по программам: «Подготовка председателей и членов комиссии по ЧС и обеспечению пожарной </w:t>
            </w:r>
            <w:r w:rsidRPr="000347CE">
              <w:lastRenderedPageBreak/>
              <w:t>безопасности муниципальных образований»,</w:t>
            </w:r>
          </w:p>
          <w:p w:rsidR="00BA55B3" w:rsidRPr="00A55D38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0347CE">
              <w:t>«Обучение должностных лиц и специалистов гражданской обороны и единой государственной системы предупреждения и ликвидации чрезвычайных ситуаций, в том числе по сигналам экстренного оповещения»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lastRenderedPageBreak/>
              <w:t xml:space="preserve">Ежегодное заключение муниципального контракта </w:t>
            </w:r>
            <w:r w:rsidRPr="0053455B">
              <w:t>на оказание платных образовательных услуг</w:t>
            </w:r>
            <w:r>
              <w:t xml:space="preserve"> </w:t>
            </w:r>
            <w:r w:rsidRPr="0053455B">
              <w:t>в сфере дополнительного профессионального образования</w:t>
            </w:r>
          </w:p>
        </w:tc>
      </w:tr>
      <w:tr w:rsidR="00BA55B3" w:rsidRPr="00351464" w:rsidTr="00685D7A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3" w:rsidRPr="00351464" w:rsidRDefault="00BA55B3" w:rsidP="00BA55B3">
            <w:pPr>
              <w:ind w:firstLine="0"/>
              <w:jc w:val="center"/>
            </w:pPr>
            <w:r w:rsidRPr="00351464">
              <w:lastRenderedPageBreak/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B3" w:rsidRPr="00351464" w:rsidRDefault="00BA55B3" w:rsidP="00BA55B3">
            <w:pPr>
              <w:ind w:firstLine="0"/>
            </w:pPr>
            <w:r w:rsidRPr="00157D23">
              <w:t xml:space="preserve">Основное мероприятие </w:t>
            </w:r>
            <w:r>
              <w:t>«</w:t>
            </w:r>
            <w:r w:rsidRPr="00351464">
              <w:t>Проведение пропаганды и обучения населения способам защиты и действиям в чрезвычайных ситуациях</w:t>
            </w:r>
            <w:r>
              <w:t>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5B3" w:rsidRPr="00BA55B3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BA55B3">
              <w:rPr>
                <w:color w:val="000000"/>
              </w:rPr>
              <w:t xml:space="preserve">Изготовление, приобретение и распространение памяток, брошюр, плакатов </w:t>
            </w:r>
            <w:r w:rsidRPr="00A55D38">
              <w:t xml:space="preserve">по пожарной безопасности, по безопасности на воде, экстренные службы, по </w:t>
            </w:r>
            <w:r w:rsidRPr="00BA55B3">
              <w:rPr>
                <w:color w:val="000000"/>
              </w:rPr>
              <w:t xml:space="preserve">электробезопасности. </w:t>
            </w:r>
          </w:p>
          <w:p w:rsidR="00BA55B3" w:rsidRPr="00A55D38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A55D38">
              <w:t>Размещение видеороликов: «Пожарная безопасность в быту», «Спички детям не игрушка», «Безопасность на воде» и др.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BA55B3" w:rsidRPr="00351464" w:rsidTr="00685D7A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3" w:rsidRPr="00351464" w:rsidRDefault="00BA55B3" w:rsidP="00BA55B3">
            <w:pPr>
              <w:ind w:firstLine="0"/>
              <w:jc w:val="center"/>
            </w:pPr>
            <w:r w:rsidRPr="00351464">
              <w:t>1.2.1.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ind w:firstLine="0"/>
            </w:pPr>
            <w:r w:rsidRPr="00351464">
              <w:t>Изготовление, приобретение и распространение памяток, брошюр, плакатов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5B3" w:rsidRPr="00A55D38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Ежегодное заключение муниципального контракта на выполнение работ по </w:t>
            </w:r>
            <w:r w:rsidRPr="0053455B">
              <w:t>изготовлению и поставке памяток</w:t>
            </w:r>
          </w:p>
        </w:tc>
      </w:tr>
      <w:tr w:rsidR="00BA55B3" w:rsidRPr="00351464" w:rsidTr="00685D7A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3" w:rsidRPr="00351464" w:rsidRDefault="00BA55B3" w:rsidP="00BA55B3">
            <w:pPr>
              <w:ind w:firstLine="0"/>
              <w:jc w:val="center"/>
            </w:pPr>
            <w:r w:rsidRPr="00351464">
              <w:t>1.2.2.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ind w:firstLine="0"/>
            </w:pPr>
            <w:r w:rsidRPr="00351464">
              <w:t>Размещение в средствах массовой информации и аудио, видео и печатной информации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A55D38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Е</w:t>
            </w:r>
            <w:r w:rsidRPr="0053455B">
              <w:t>жегодное заключение муниципального контракта</w:t>
            </w:r>
            <w:r>
              <w:t xml:space="preserve"> на оказание информационных услуг</w:t>
            </w:r>
          </w:p>
        </w:tc>
      </w:tr>
      <w:tr w:rsidR="00BA55B3" w:rsidRPr="00351464" w:rsidTr="00685D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5B3" w:rsidRPr="00351464" w:rsidRDefault="00BA55B3" w:rsidP="00BA55B3">
            <w:pPr>
              <w:ind w:left="-62" w:firstLine="0"/>
              <w:jc w:val="center"/>
            </w:pPr>
            <w:r w:rsidRPr="00351464"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B3" w:rsidRPr="00351464" w:rsidRDefault="00BA55B3" w:rsidP="00BA55B3">
            <w:pPr>
              <w:ind w:firstLine="0"/>
            </w:pPr>
            <w:r w:rsidRPr="00157D23">
              <w:t xml:space="preserve">Основное мероприятие </w:t>
            </w:r>
            <w:r>
              <w:t>«</w:t>
            </w:r>
            <w:r w:rsidRPr="00351464">
              <w:t xml:space="preserve">Изготовление и установка информационных знаков по </w:t>
            </w:r>
            <w:r w:rsidRPr="00351464">
              <w:lastRenderedPageBreak/>
              <w:t>безопасности и на водных объектах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A55D38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A55D38">
              <w:lastRenderedPageBreak/>
              <w:t xml:space="preserve">Проведение профилактической </w:t>
            </w:r>
            <w:r w:rsidRPr="00A55D38">
              <w:lastRenderedPageBreak/>
              <w:t>работы по безопасности на водных объектах.</w:t>
            </w:r>
          </w:p>
          <w:p w:rsidR="00BA55B3" w:rsidRPr="00A55D38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A55D38">
              <w:t xml:space="preserve"> Установка знаков: «Купание запрещено», «Переход (проезд) по льду запрещен»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lastRenderedPageBreak/>
              <w:t>Е</w:t>
            </w:r>
            <w:r w:rsidRPr="0053455B">
              <w:t>жегодное заключение муниципального контракта</w:t>
            </w:r>
            <w:r>
              <w:t xml:space="preserve"> на </w:t>
            </w:r>
            <w:r>
              <w:lastRenderedPageBreak/>
              <w:t xml:space="preserve">изготовление знаков </w:t>
            </w:r>
            <w:r w:rsidRPr="0053455B">
              <w:t>безопасности на водных объектах</w:t>
            </w:r>
          </w:p>
        </w:tc>
      </w:tr>
      <w:tr w:rsidR="00BA55B3" w:rsidRPr="00351464" w:rsidTr="00685D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3" w:rsidRPr="00351464" w:rsidRDefault="00BA55B3" w:rsidP="00BA55B3">
            <w:pPr>
              <w:ind w:firstLine="0"/>
              <w:jc w:val="center"/>
            </w:pPr>
            <w:r w:rsidRPr="00351464">
              <w:lastRenderedPageBreak/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ind w:firstLine="0"/>
            </w:pPr>
            <w:r w:rsidRPr="00157D23">
              <w:t xml:space="preserve">Основное мероприятие </w:t>
            </w:r>
            <w:r>
              <w:t>«</w:t>
            </w:r>
            <w:r w:rsidRPr="00351464">
              <w:t>Повышение защиты населения и территории от угроз природного и техногенного характера</w:t>
            </w:r>
            <w:r>
              <w:t>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351464">
              <w:t xml:space="preserve">Обеспечение готовности к реагированию на угрозу или возникновение чрезвычайных ситуаций, эффективности взаимодействия привлекаемых служб и средств для предупреждения и ликвидации чрезвычайных ситуаций на территории города </w:t>
            </w:r>
            <w:proofErr w:type="spellStart"/>
            <w:r w:rsidRPr="00351464">
              <w:t>Пыть-Яха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Е</w:t>
            </w:r>
            <w:r w:rsidRPr="00206CEC">
              <w:t>жегодное заключение муниципального контракта</w:t>
            </w:r>
          </w:p>
        </w:tc>
      </w:tr>
      <w:tr w:rsidR="00BA55B3" w:rsidRPr="00351464" w:rsidTr="00685D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3" w:rsidRPr="00351464" w:rsidRDefault="00BA55B3" w:rsidP="00BA55B3">
            <w:pPr>
              <w:ind w:firstLine="0"/>
              <w:jc w:val="center"/>
            </w:pPr>
            <w:r w:rsidRPr="00351464">
              <w:t>1.4.1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ind w:firstLine="0"/>
            </w:pPr>
            <w:r w:rsidRPr="00351464">
              <w:t>Создание и содержание необходимого материального запаса для системы оповещения населения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BA55B3" w:rsidRPr="00351464" w:rsidTr="00685D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3" w:rsidRPr="00351464" w:rsidRDefault="00BA55B3" w:rsidP="00BA55B3">
            <w:pPr>
              <w:ind w:firstLine="0"/>
              <w:jc w:val="center"/>
            </w:pPr>
            <w:r w:rsidRPr="00351464">
              <w:t>1.4.2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ind w:firstLine="0"/>
            </w:pPr>
            <w:r w:rsidRPr="00351464">
              <w:t xml:space="preserve">Техническое обслуживание РАСЦО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BA55B3" w:rsidRPr="00351464" w:rsidTr="00685D7A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ind w:firstLine="0"/>
            </w:pPr>
            <w:r w:rsidRPr="00351464">
              <w:t>Задача</w:t>
            </w:r>
            <w:r>
              <w:t>:</w:t>
            </w:r>
            <w:r w:rsidRPr="00351464">
              <w:t xml:space="preserve"> </w:t>
            </w:r>
            <w:r w:rsidRPr="00456038">
              <w:t xml:space="preserve">2. Обеспечение необходимого уровня защищенности населения и объектов защиты от пожаров на территории города </w:t>
            </w:r>
            <w:proofErr w:type="spellStart"/>
            <w:r w:rsidRPr="00456038">
              <w:t>Пыть-Яха</w:t>
            </w:r>
            <w:proofErr w:type="spellEnd"/>
            <w:r w:rsidRPr="00456038">
              <w:t>.</w:t>
            </w:r>
            <w:r w:rsidRPr="00FE6964">
              <w:t xml:space="preserve"> </w:t>
            </w:r>
          </w:p>
        </w:tc>
      </w:tr>
      <w:tr w:rsidR="00BA55B3" w:rsidRPr="00351464" w:rsidTr="00685D7A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351464">
              <w:t xml:space="preserve">Подпрограмма 2 Укрепление пожарной безопасности в городе </w:t>
            </w:r>
            <w:proofErr w:type="spellStart"/>
            <w:r w:rsidRPr="00351464">
              <w:t>Пыть-Яхе</w:t>
            </w:r>
            <w:proofErr w:type="spellEnd"/>
          </w:p>
        </w:tc>
      </w:tr>
      <w:tr w:rsidR="00BA55B3" w:rsidRPr="00351464" w:rsidTr="00685D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ind w:firstLine="0"/>
              <w:jc w:val="center"/>
            </w:pPr>
            <w:r w:rsidRPr="00351464"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ind w:firstLine="0"/>
            </w:pPr>
            <w:r w:rsidRPr="00157D23">
              <w:t xml:space="preserve">Основное мероприятие </w:t>
            </w:r>
            <w:r>
              <w:t>«</w:t>
            </w:r>
            <w:r w:rsidRPr="00351464">
              <w:t xml:space="preserve">Обеспечение пожарной </w:t>
            </w:r>
            <w:r>
              <w:t>безопасности</w:t>
            </w:r>
            <w:r w:rsidRPr="00351464">
              <w:t xml:space="preserve"> территорий</w:t>
            </w:r>
            <w:r>
              <w:t>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351464">
              <w:t>Поддержание наружных источников противопожарного водоснабжения в исправном состоянии</w:t>
            </w:r>
          </w:p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351464">
              <w:t xml:space="preserve">Прочистка и обновление минерализованных </w:t>
            </w:r>
            <w:r w:rsidRPr="00351464">
              <w:lastRenderedPageBreak/>
              <w:t xml:space="preserve">полос и противопожарных разрывов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BA55B3" w:rsidRPr="00351464" w:rsidTr="00685D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ind w:firstLine="0"/>
              <w:jc w:val="center"/>
            </w:pPr>
            <w:r w:rsidRPr="00351464">
              <w:t>2.1.1.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ind w:firstLine="0"/>
            </w:pPr>
            <w:r w:rsidRPr="00351464">
              <w:t>Выполнение работ по содержанию, обслуживанию и ремонту наружных источников противопожарного водоснабжения, являющихся муниципальной собственностью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Постановление администрации города от 29.04.2022 №169-па «</w:t>
            </w:r>
            <w:r w:rsidRPr="00206CEC">
              <w:t>О порядке предоставления</w:t>
            </w:r>
            <w:r>
              <w:t xml:space="preserve"> </w:t>
            </w:r>
            <w:r w:rsidRPr="00206CEC">
              <w:t>субсидии в целях возмещения</w:t>
            </w:r>
            <w:r>
              <w:t xml:space="preserve"> </w:t>
            </w:r>
            <w:r w:rsidRPr="00206CEC">
              <w:t>затрат, понесённых организациями на</w:t>
            </w:r>
            <w:r>
              <w:t xml:space="preserve"> </w:t>
            </w:r>
            <w:r>
              <w:lastRenderedPageBreak/>
              <w:t xml:space="preserve">выполнение работ по содержанию, </w:t>
            </w:r>
            <w:r w:rsidRPr="00206CEC">
              <w:t xml:space="preserve">обслуживанию и ремонту наружных </w:t>
            </w:r>
            <w:r>
              <w:t>и</w:t>
            </w:r>
            <w:r w:rsidRPr="00206CEC">
              <w:t>сточников противопожарного водоснабжения, являющихся</w:t>
            </w:r>
            <w:r>
              <w:t xml:space="preserve"> </w:t>
            </w:r>
            <w:r w:rsidRPr="00206CEC">
              <w:t>муниципальной собственностью</w:t>
            </w:r>
            <w:r>
              <w:t xml:space="preserve"> </w:t>
            </w:r>
          </w:p>
        </w:tc>
      </w:tr>
      <w:tr w:rsidR="00BA55B3" w:rsidRPr="00351464" w:rsidTr="00685D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ind w:firstLine="0"/>
              <w:jc w:val="center"/>
            </w:pPr>
            <w:r w:rsidRPr="00351464">
              <w:lastRenderedPageBreak/>
              <w:t>2.1.2.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ind w:firstLine="0"/>
            </w:pPr>
            <w:r w:rsidRPr="00351464">
              <w:t>Обустройство и содержание минерализованных полос и противопожарных разрывов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Ежегодное заключение муниципального контракта на с</w:t>
            </w:r>
            <w:r w:rsidRPr="0053455B">
              <w:t>одержание минерализованных полос и противопожарных разрывов</w:t>
            </w:r>
          </w:p>
        </w:tc>
      </w:tr>
      <w:tr w:rsidR="00BA55B3" w:rsidRPr="00351464" w:rsidTr="00685D7A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ind w:firstLine="0"/>
            </w:pPr>
            <w:r w:rsidRPr="00351464">
              <w:t>Задача</w:t>
            </w:r>
            <w:r>
              <w:t>:</w:t>
            </w:r>
            <w:r w:rsidRPr="00351464">
              <w:t xml:space="preserve"> 3.Создание условий для осуществления эффективной</w:t>
            </w:r>
            <w:r>
              <w:t xml:space="preserve"> деятельности МКУ «ЕДДС города </w:t>
            </w:r>
            <w:proofErr w:type="spellStart"/>
            <w:r>
              <w:t>П</w:t>
            </w:r>
            <w:r w:rsidRPr="00351464">
              <w:t>ыть-Яха</w:t>
            </w:r>
            <w:proofErr w:type="spellEnd"/>
            <w:r w:rsidRPr="00351464">
              <w:t>»</w:t>
            </w:r>
          </w:p>
        </w:tc>
      </w:tr>
      <w:tr w:rsidR="00BA55B3" w:rsidRPr="00351464" w:rsidTr="00685D7A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351464">
              <w:t>Подпрограмма 3 Материально-техническое и финансовое обеспечение деятельности</w:t>
            </w:r>
            <w:r>
              <w:t xml:space="preserve"> МКУ «ЕДДС города </w:t>
            </w:r>
            <w:proofErr w:type="spellStart"/>
            <w:r>
              <w:t>Пыть-Яха</w:t>
            </w:r>
            <w:proofErr w:type="spellEnd"/>
            <w:r>
              <w:t>»</w:t>
            </w:r>
          </w:p>
        </w:tc>
      </w:tr>
      <w:tr w:rsidR="00BA55B3" w:rsidRPr="00351464" w:rsidTr="00685D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ind w:firstLine="0"/>
              <w:jc w:val="center"/>
            </w:pPr>
            <w:r w:rsidRPr="00351464"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ind w:firstLine="0"/>
            </w:pPr>
            <w:r w:rsidRPr="00157D23">
              <w:t xml:space="preserve">Основное мероприятие </w:t>
            </w:r>
            <w:r>
              <w:t>«</w:t>
            </w:r>
            <w:r w:rsidRPr="00351464">
              <w:t xml:space="preserve">Финансовое обеспечение осуществления МКУ «ЕДДС города </w:t>
            </w:r>
            <w:proofErr w:type="spellStart"/>
            <w:r w:rsidRPr="00351464">
              <w:t>Пыть-Яха</w:t>
            </w:r>
            <w:proofErr w:type="spellEnd"/>
            <w:r w:rsidRPr="00351464">
              <w:t>» установленных видов деятельности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0347CE">
              <w:t xml:space="preserve">Расходы на обеспечение деятельности МКУ «ЕДДС города </w:t>
            </w:r>
            <w:proofErr w:type="spellStart"/>
            <w:r w:rsidRPr="000347CE">
              <w:t>Пыть-Яха</w:t>
            </w:r>
            <w:proofErr w:type="spellEnd"/>
          </w:p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351464">
              <w:t xml:space="preserve">Обеспечение готовности к реагированию на угрозу или возникновение чрезвычайных ситуаций, эффективности взаимодействия привлекаемых служб и средств для предупреждения и ликвидации чрезвычайных ситуаций на территории города </w:t>
            </w:r>
            <w:proofErr w:type="spellStart"/>
            <w:r w:rsidRPr="00351464">
              <w:t>Пыть-Яха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3" w:rsidRPr="00351464" w:rsidRDefault="00BA55B3" w:rsidP="00BA55B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BA55B3" w:rsidRDefault="00BA55B3" w:rsidP="00D32E3F">
      <w:pPr>
        <w:spacing w:after="160" w:line="259" w:lineRule="auto"/>
        <w:ind w:firstLine="0"/>
      </w:pPr>
    </w:p>
    <w:p w:rsidR="00056A5B" w:rsidRPr="0009776C" w:rsidRDefault="00BA55B3" w:rsidP="00D32E3F">
      <w:pPr>
        <w:spacing w:after="160" w:line="259" w:lineRule="auto"/>
        <w:ind w:firstLine="0"/>
        <w:rPr>
          <w:rFonts w:cs="Arial"/>
          <w:szCs w:val="28"/>
        </w:rPr>
      </w:pPr>
      <w:r>
        <w:br w:type="page"/>
      </w:r>
      <w:r>
        <w:lastRenderedPageBreak/>
        <w:t xml:space="preserve"> </w:t>
      </w:r>
      <w:r w:rsidR="00D32E3F">
        <w:t xml:space="preserve">(Таблица № 3 </w:t>
      </w:r>
      <w:r w:rsidR="00D32E3F" w:rsidRPr="00D32E3F">
        <w:t xml:space="preserve">«Оценка эффективности реализации муниципальной </w:t>
      </w:r>
      <w:proofErr w:type="gramStart"/>
      <w:r w:rsidR="00D32E3F" w:rsidRPr="00D32E3F">
        <w:t xml:space="preserve">программы» </w:t>
      </w:r>
      <w:r w:rsidR="00D32E3F" w:rsidRPr="008D08B2">
        <w:t xml:space="preserve"> </w:t>
      </w:r>
      <w:r w:rsidR="00D32E3F">
        <w:t>в</w:t>
      </w:r>
      <w:proofErr w:type="gramEnd"/>
      <w:r w:rsidR="00D32E3F" w:rsidRPr="008D08B2">
        <w:t xml:space="preserve"> приложении к постановлению </w:t>
      </w:r>
      <w:r w:rsidR="00D32E3F">
        <w:t xml:space="preserve">исключена </w:t>
      </w:r>
      <w:r w:rsidR="00D32E3F">
        <w:rPr>
          <w:rFonts w:cs="Arial"/>
        </w:rPr>
        <w:t xml:space="preserve">постановлением администрации </w:t>
      </w:r>
      <w:hyperlink r:id="rId52" w:tooltip="постановление от 01.11.2022 11:00:24 №488-па Администрация г. Пыть-Ях&#10;&#10;О внесении изменений в постановление администрации от 13.12.2021 № 567-па " w:history="1">
        <w:r w:rsidR="00D32E3F" w:rsidRPr="008D08B2">
          <w:rPr>
            <w:rStyle w:val="a3"/>
            <w:rFonts w:cs="Arial"/>
          </w:rPr>
          <w:t>от 01.11.2022 № 488-па</w:t>
        </w:r>
      </w:hyperlink>
      <w:r w:rsidR="00D32E3F">
        <w:rPr>
          <w:rFonts w:cs="Arial"/>
        </w:rPr>
        <w:t>)</w:t>
      </w:r>
    </w:p>
    <w:p w:rsidR="00351464" w:rsidRPr="0009776C" w:rsidRDefault="00276AF9" w:rsidP="00351464">
      <w:pPr>
        <w:jc w:val="right"/>
        <w:rPr>
          <w:rFonts w:cs="Arial"/>
          <w:szCs w:val="28"/>
        </w:rPr>
      </w:pPr>
      <w:r w:rsidRPr="0009776C">
        <w:rPr>
          <w:rFonts w:cs="Arial"/>
          <w:szCs w:val="28"/>
        </w:rPr>
        <w:t>Таблица</w:t>
      </w:r>
      <w:r w:rsidR="0009776C" w:rsidRPr="0009776C">
        <w:rPr>
          <w:rFonts w:cs="Arial"/>
          <w:szCs w:val="28"/>
        </w:rPr>
        <w:t xml:space="preserve"> № </w:t>
      </w:r>
      <w:r w:rsidR="00351464" w:rsidRPr="0009776C">
        <w:rPr>
          <w:rFonts w:cs="Arial"/>
          <w:szCs w:val="28"/>
        </w:rPr>
        <w:t>3</w:t>
      </w:r>
    </w:p>
    <w:sectPr w:rsidR="00351464" w:rsidRPr="0009776C" w:rsidSect="007813EA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19" w:rsidRDefault="00170A19" w:rsidP="007813EA">
      <w:r>
        <w:separator/>
      </w:r>
    </w:p>
  </w:endnote>
  <w:endnote w:type="continuationSeparator" w:id="0">
    <w:p w:rsidR="00170A19" w:rsidRDefault="00170A19" w:rsidP="007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82" w:rsidRDefault="0099598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82" w:rsidRDefault="0099598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82" w:rsidRDefault="009959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19" w:rsidRDefault="00170A19" w:rsidP="007813EA">
      <w:r>
        <w:separator/>
      </w:r>
    </w:p>
  </w:footnote>
  <w:footnote w:type="continuationSeparator" w:id="0">
    <w:p w:rsidR="00170A19" w:rsidRDefault="00170A19" w:rsidP="0078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82" w:rsidRDefault="0099598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82" w:rsidRDefault="0099598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82" w:rsidRDefault="009959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55BA7FC1"/>
    <w:multiLevelType w:val="hybridMultilevel"/>
    <w:tmpl w:val="5F7A5644"/>
    <w:lvl w:ilvl="0" w:tplc="36361F7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</w:lvl>
    <w:lvl w:ilvl="2">
      <w:start w:val="1"/>
      <w:numFmt w:val="decimal"/>
      <w:lvlText w:val="%1.%2.%3."/>
      <w:lvlJc w:val="left"/>
      <w:pPr>
        <w:ind w:left="2874" w:hanging="720"/>
      </w:pPr>
    </w:lvl>
    <w:lvl w:ilvl="3">
      <w:start w:val="1"/>
      <w:numFmt w:val="decimal"/>
      <w:lvlText w:val="%1.%2.%3.%4."/>
      <w:lvlJc w:val="left"/>
      <w:pPr>
        <w:ind w:left="4311" w:hanging="1080"/>
      </w:pPr>
    </w:lvl>
    <w:lvl w:ilvl="4">
      <w:start w:val="1"/>
      <w:numFmt w:val="decimal"/>
      <w:lvlText w:val="%1.%2.%3.%4.%5."/>
      <w:lvlJc w:val="left"/>
      <w:pPr>
        <w:ind w:left="5388" w:hanging="1080"/>
      </w:pPr>
    </w:lvl>
    <w:lvl w:ilvl="5">
      <w:start w:val="1"/>
      <w:numFmt w:val="decimal"/>
      <w:lvlText w:val="%1.%2.%3.%4.%5.%6."/>
      <w:lvlJc w:val="left"/>
      <w:pPr>
        <w:ind w:left="6825" w:hanging="1440"/>
      </w:pPr>
    </w:lvl>
    <w:lvl w:ilvl="6">
      <w:start w:val="1"/>
      <w:numFmt w:val="decimal"/>
      <w:lvlText w:val="%1.%2.%3.%4.%5.%6.%7."/>
      <w:lvlJc w:val="left"/>
      <w:pPr>
        <w:ind w:left="8262" w:hanging="1800"/>
      </w:pPr>
    </w:lvl>
    <w:lvl w:ilvl="7">
      <w:start w:val="1"/>
      <w:numFmt w:val="decimal"/>
      <w:lvlText w:val="%1.%2.%3.%4.%5.%6.%7.%8."/>
      <w:lvlJc w:val="left"/>
      <w:pPr>
        <w:ind w:left="9339" w:hanging="1800"/>
      </w:pPr>
    </w:lvl>
    <w:lvl w:ilvl="8">
      <w:start w:val="1"/>
      <w:numFmt w:val="decimal"/>
      <w:lvlText w:val="%1.%2.%3.%4.%5.%6.%7.%8.%9."/>
      <w:lvlJc w:val="left"/>
      <w:pPr>
        <w:ind w:left="10776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AA"/>
    <w:rsid w:val="0002529B"/>
    <w:rsid w:val="000347CE"/>
    <w:rsid w:val="00056A5B"/>
    <w:rsid w:val="00060CC3"/>
    <w:rsid w:val="00064C48"/>
    <w:rsid w:val="0009776C"/>
    <w:rsid w:val="000A51BA"/>
    <w:rsid w:val="000C7D1A"/>
    <w:rsid w:val="000D0698"/>
    <w:rsid w:val="000E008C"/>
    <w:rsid w:val="00105421"/>
    <w:rsid w:val="001244AA"/>
    <w:rsid w:val="00140E59"/>
    <w:rsid w:val="001563E5"/>
    <w:rsid w:val="00170A19"/>
    <w:rsid w:val="00196D6A"/>
    <w:rsid w:val="001C5853"/>
    <w:rsid w:val="001E575E"/>
    <w:rsid w:val="00211A66"/>
    <w:rsid w:val="00254C21"/>
    <w:rsid w:val="00276AF9"/>
    <w:rsid w:val="002D6F89"/>
    <w:rsid w:val="002E2068"/>
    <w:rsid w:val="002E40F7"/>
    <w:rsid w:val="0032298F"/>
    <w:rsid w:val="003444C0"/>
    <w:rsid w:val="00351464"/>
    <w:rsid w:val="00374849"/>
    <w:rsid w:val="003B7531"/>
    <w:rsid w:val="003C11BE"/>
    <w:rsid w:val="003F065C"/>
    <w:rsid w:val="003F64B7"/>
    <w:rsid w:val="00423191"/>
    <w:rsid w:val="00432A91"/>
    <w:rsid w:val="00445283"/>
    <w:rsid w:val="00454016"/>
    <w:rsid w:val="00456038"/>
    <w:rsid w:val="004759A2"/>
    <w:rsid w:val="00476FCB"/>
    <w:rsid w:val="00495DB7"/>
    <w:rsid w:val="004A179A"/>
    <w:rsid w:val="00583E9B"/>
    <w:rsid w:val="005C0BC2"/>
    <w:rsid w:val="00603287"/>
    <w:rsid w:val="0060618C"/>
    <w:rsid w:val="0067018E"/>
    <w:rsid w:val="00685D7A"/>
    <w:rsid w:val="006A35B4"/>
    <w:rsid w:val="006C405C"/>
    <w:rsid w:val="006F2C42"/>
    <w:rsid w:val="0070021E"/>
    <w:rsid w:val="007813EA"/>
    <w:rsid w:val="007E231E"/>
    <w:rsid w:val="007E2581"/>
    <w:rsid w:val="007F65F3"/>
    <w:rsid w:val="008149AA"/>
    <w:rsid w:val="00821922"/>
    <w:rsid w:val="00855B55"/>
    <w:rsid w:val="008D08B2"/>
    <w:rsid w:val="008D384E"/>
    <w:rsid w:val="00912BE0"/>
    <w:rsid w:val="00914F32"/>
    <w:rsid w:val="00920C95"/>
    <w:rsid w:val="009244A5"/>
    <w:rsid w:val="00925DBC"/>
    <w:rsid w:val="00926399"/>
    <w:rsid w:val="009512E5"/>
    <w:rsid w:val="00961DBC"/>
    <w:rsid w:val="00973912"/>
    <w:rsid w:val="00974A72"/>
    <w:rsid w:val="00977F9A"/>
    <w:rsid w:val="00994B7A"/>
    <w:rsid w:val="00995982"/>
    <w:rsid w:val="009A3509"/>
    <w:rsid w:val="009B583B"/>
    <w:rsid w:val="009F05FA"/>
    <w:rsid w:val="009F272E"/>
    <w:rsid w:val="00A51495"/>
    <w:rsid w:val="00A55D38"/>
    <w:rsid w:val="00A64643"/>
    <w:rsid w:val="00A660D9"/>
    <w:rsid w:val="00A8262E"/>
    <w:rsid w:val="00AA70F0"/>
    <w:rsid w:val="00B5477D"/>
    <w:rsid w:val="00B670AE"/>
    <w:rsid w:val="00B756F9"/>
    <w:rsid w:val="00B9626E"/>
    <w:rsid w:val="00BA55B3"/>
    <w:rsid w:val="00BC48DF"/>
    <w:rsid w:val="00C174A9"/>
    <w:rsid w:val="00C30F09"/>
    <w:rsid w:val="00C477AA"/>
    <w:rsid w:val="00C75C09"/>
    <w:rsid w:val="00CB0E55"/>
    <w:rsid w:val="00CD2FFF"/>
    <w:rsid w:val="00D12283"/>
    <w:rsid w:val="00D12E2D"/>
    <w:rsid w:val="00D32E3F"/>
    <w:rsid w:val="00D4543B"/>
    <w:rsid w:val="00D55045"/>
    <w:rsid w:val="00D62558"/>
    <w:rsid w:val="00D67776"/>
    <w:rsid w:val="00DA2FAD"/>
    <w:rsid w:val="00DA3FDC"/>
    <w:rsid w:val="00DB40D1"/>
    <w:rsid w:val="00E343B9"/>
    <w:rsid w:val="00E45610"/>
    <w:rsid w:val="00E979DF"/>
    <w:rsid w:val="00EA4E3D"/>
    <w:rsid w:val="00ED3CDB"/>
    <w:rsid w:val="00F92E22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BE0F2-B9CE-4714-A818-B810E397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6777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6777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6777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6777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6777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nhideWhenUsed/>
    <w:qFormat/>
    <w:rsid w:val="0035146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nhideWhenUsed/>
    <w:qFormat/>
    <w:rsid w:val="0035146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nhideWhenUsed/>
    <w:qFormat/>
    <w:rsid w:val="0035146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35146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nhideWhenUsed/>
    <w:qFormat/>
    <w:rsid w:val="0035146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7776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3514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5146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5146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51464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35146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link w:val="6"/>
    <w:rsid w:val="0035146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35146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rsid w:val="0035146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rsid w:val="00351464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1464"/>
  </w:style>
  <w:style w:type="character" w:styleId="a4">
    <w:name w:val="Strong"/>
    <w:qFormat/>
    <w:rsid w:val="00351464"/>
    <w:rPr>
      <w:b/>
      <w:bCs w:val="0"/>
    </w:rPr>
  </w:style>
  <w:style w:type="character" w:customStyle="1" w:styleId="a5">
    <w:name w:val="Текст сноски Знак"/>
    <w:link w:val="a6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2">
    <w:name w:val="Текст сноски Знак1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aliases w:val="!Равноширинный текст документа Знак"/>
    <w:link w:val="a8"/>
    <w:semiHidden/>
    <w:rsid w:val="00351464"/>
    <w:rPr>
      <w:rFonts w:ascii="Courier" w:eastAsia="Times New Roman" w:hAnsi="Courier"/>
      <w:sz w:val="22"/>
    </w:rPr>
  </w:style>
  <w:style w:type="paragraph" w:styleId="a8">
    <w:name w:val="annotation text"/>
    <w:aliases w:val="!Равноширинный текст документа"/>
    <w:basedOn w:val="a"/>
    <w:link w:val="a7"/>
    <w:semiHidden/>
    <w:rsid w:val="00D67776"/>
    <w:rPr>
      <w:rFonts w:ascii="Courier" w:hAnsi="Courier"/>
      <w:sz w:val="22"/>
      <w:szCs w:val="20"/>
    </w:rPr>
  </w:style>
  <w:style w:type="character" w:customStyle="1" w:styleId="13">
    <w:name w:val="Текст примечания Знак1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4">
    <w:name w:val="Верхний колонтитул Знак1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c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5">
    <w:name w:val="Нижний колонтитул Знак1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e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6">
    <w:name w:val="Текст концевой сноски Знак1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351464"/>
    <w:pPr>
      <w:jc w:val="center"/>
    </w:pPr>
    <w:rPr>
      <w:b/>
      <w:bCs/>
      <w:sz w:val="32"/>
    </w:rPr>
  </w:style>
  <w:style w:type="character" w:customStyle="1" w:styleId="af0">
    <w:name w:val="Название Знак"/>
    <w:link w:val="af"/>
    <w:uiPriority w:val="10"/>
    <w:rsid w:val="0035146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Основной текст Знак"/>
    <w:link w:val="af2"/>
    <w:semiHidden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1"/>
    <w:semiHidden/>
    <w:unhideWhenUsed/>
    <w:rsid w:val="00351464"/>
    <w:pPr>
      <w:spacing w:after="120"/>
    </w:pPr>
    <w:rPr>
      <w:sz w:val="28"/>
    </w:rPr>
  </w:style>
  <w:style w:type="character" w:customStyle="1" w:styleId="17">
    <w:name w:val="Основной текст Знак1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link w:val="af4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semiHidden/>
    <w:unhideWhenUsed/>
    <w:rsid w:val="00351464"/>
    <w:pPr>
      <w:spacing w:after="120"/>
      <w:ind w:left="283"/>
    </w:pPr>
  </w:style>
  <w:style w:type="character" w:customStyle="1" w:styleId="18">
    <w:name w:val="Основной текст с отступом Знак1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351464"/>
    <w:pPr>
      <w:spacing w:after="120" w:line="480" w:lineRule="auto"/>
    </w:pPr>
  </w:style>
  <w:style w:type="character" w:customStyle="1" w:styleId="210">
    <w:name w:val="Основной текст 2 Знак1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Схема документа Знак"/>
    <w:link w:val="af6"/>
    <w:semiHidden/>
    <w:rsid w:val="003514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351464"/>
    <w:pPr>
      <w:shd w:val="clear" w:color="auto" w:fill="000080"/>
    </w:pPr>
    <w:rPr>
      <w:rFonts w:ascii="Tahoma" w:hAnsi="Tahoma" w:cs="Tahoma"/>
    </w:rPr>
  </w:style>
  <w:style w:type="character" w:customStyle="1" w:styleId="19">
    <w:name w:val="Схема документа Знак1"/>
    <w:uiPriority w:val="99"/>
    <w:semiHidden/>
    <w:rsid w:val="00351464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7">
    <w:name w:val="Тема примечания Знак"/>
    <w:link w:val="af8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8"/>
    <w:next w:val="a8"/>
    <w:link w:val="af7"/>
    <w:uiPriority w:val="99"/>
    <w:semiHidden/>
    <w:unhideWhenUsed/>
    <w:rsid w:val="00351464"/>
    <w:rPr>
      <w:b/>
      <w:bCs/>
    </w:rPr>
  </w:style>
  <w:style w:type="character" w:customStyle="1" w:styleId="1a">
    <w:name w:val="Тема примечания Знак1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Текст выноски Знак"/>
    <w:link w:val="afa"/>
    <w:uiPriority w:val="99"/>
    <w:semiHidden/>
    <w:rsid w:val="0035146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351464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uiPriority w:val="99"/>
    <w:semiHidden/>
    <w:rsid w:val="00351464"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No Spacing"/>
    <w:uiPriority w:val="1"/>
    <w:qFormat/>
    <w:rsid w:val="00351464"/>
    <w:rPr>
      <w:rFonts w:eastAsia="Times New Roman"/>
      <w:sz w:val="22"/>
      <w:szCs w:val="22"/>
      <w:lang w:eastAsia="en-US"/>
    </w:rPr>
  </w:style>
  <w:style w:type="paragraph" w:styleId="afc">
    <w:name w:val="List Paragraph"/>
    <w:basedOn w:val="a"/>
    <w:link w:val="afd"/>
    <w:uiPriority w:val="99"/>
    <w:qFormat/>
    <w:rsid w:val="003514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5146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51464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351464"/>
    <w:pPr>
      <w:widowControl w:val="0"/>
      <w:ind w:right="19772"/>
    </w:pPr>
    <w:rPr>
      <w:rFonts w:ascii="Arial" w:eastAsia="Times New Roman" w:hAnsi="Arial"/>
      <w:b/>
    </w:rPr>
  </w:style>
  <w:style w:type="character" w:customStyle="1" w:styleId="ConsPlusNormal">
    <w:name w:val="ConsPlusNormal Знак"/>
    <w:link w:val="ConsPlusNormal0"/>
    <w:locked/>
    <w:rsid w:val="0035146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3514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3514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c">
    <w:name w:val="Абзац списка1"/>
    <w:basedOn w:val="a"/>
    <w:rsid w:val="00351464"/>
    <w:pPr>
      <w:ind w:left="720"/>
    </w:pPr>
  </w:style>
  <w:style w:type="paragraph" w:customStyle="1" w:styleId="ConsPlusNonformat">
    <w:name w:val="ConsPlusNonformat"/>
    <w:uiPriority w:val="99"/>
    <w:rsid w:val="003514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514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3">
    <w:name w:val="заголовок 2"/>
    <w:basedOn w:val="a"/>
    <w:rsid w:val="00351464"/>
    <w:pPr>
      <w:keepNext/>
      <w:spacing w:before="120"/>
    </w:pPr>
    <w:rPr>
      <w:rFonts w:ascii="Albertus Extra Bold" w:hAnsi="Albertus Extra Bold"/>
      <w:b/>
      <w:bCs/>
      <w:sz w:val="38"/>
      <w:szCs w:val="38"/>
    </w:rPr>
  </w:style>
  <w:style w:type="paragraph" w:customStyle="1" w:styleId="formattext">
    <w:name w:val="formattext"/>
    <w:basedOn w:val="a"/>
    <w:rsid w:val="00351464"/>
    <w:pPr>
      <w:spacing w:before="100" w:beforeAutospacing="1" w:after="100" w:afterAutospacing="1"/>
    </w:pPr>
  </w:style>
  <w:style w:type="paragraph" w:customStyle="1" w:styleId="Default">
    <w:name w:val="Default"/>
    <w:rsid w:val="003514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d">
    <w:name w:val="Абзац списка Знак"/>
    <w:link w:val="afc"/>
    <w:uiPriority w:val="99"/>
    <w:locked/>
    <w:rsid w:val="00E979DF"/>
    <w:rPr>
      <w:rFonts w:ascii="Calibri" w:eastAsia="Times New Roman" w:hAnsi="Calibri" w:cs="Times New Roman"/>
    </w:rPr>
  </w:style>
  <w:style w:type="character" w:styleId="HTML">
    <w:name w:val="HTML Variable"/>
    <w:aliases w:val="!Ссылки в документе"/>
    <w:rsid w:val="00D67776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D6777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6777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6777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6777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e">
    <w:name w:val="FollowedHyperlink"/>
    <w:uiPriority w:val="99"/>
    <w:semiHidden/>
    <w:unhideWhenUsed/>
    <w:rsid w:val="003F64B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27cd68de-9de1-4b80-a1ba-8eba95287d0d.docx" TargetMode="External"/><Relationship Id="rId18" Type="http://schemas.openxmlformats.org/officeDocument/2006/relationships/hyperlink" Target="file:///C:\content\act\8f21b21c-a408-42c4-b9fe-a939b863c84a.html" TargetMode="External"/><Relationship Id="rId26" Type="http://schemas.openxmlformats.org/officeDocument/2006/relationships/header" Target="header2.xml"/><Relationship Id="rId39" Type="http://schemas.openxmlformats.org/officeDocument/2006/relationships/hyperlink" Target="file:///C:\content\act\5fa1ed58-8d2f-4788-98c7-c8794dc3f1ed.html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content\act\3b4407ab-0e02-4fed-a50e-557dde1d5dd2.docx" TargetMode="External"/><Relationship Id="rId34" Type="http://schemas.openxmlformats.org/officeDocument/2006/relationships/hyperlink" Target="file:///C:\content\act\4c47d362-26cf-451e-9f1c-474dd313f871.html" TargetMode="External"/><Relationship Id="rId42" Type="http://schemas.openxmlformats.org/officeDocument/2006/relationships/hyperlink" Target="file:///C:\content\act\a18c6996-e905-4e69-a20d-1dafbf835573.html" TargetMode="External"/><Relationship Id="rId47" Type="http://schemas.openxmlformats.org/officeDocument/2006/relationships/hyperlink" Target="file:///C:\content\act\6cc87da9-90fc-429e-8e19-c7def719869e.doc" TargetMode="External"/><Relationship Id="rId50" Type="http://schemas.openxmlformats.org/officeDocument/2006/relationships/hyperlink" Target="file:///C:\content\act\184c7a69-2719-48be-8733-7b4091dfcf9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content\act\aba4c8af-1649-44f9-b0db-38a4ce21c390.doc" TargetMode="External"/><Relationship Id="rId17" Type="http://schemas.openxmlformats.org/officeDocument/2006/relationships/hyperlink" Target="file:///C:\content\act\27cd68de-9de1-4b80-a1ba-8eba95287d0d.docx" TargetMode="External"/><Relationship Id="rId25" Type="http://schemas.openxmlformats.org/officeDocument/2006/relationships/header" Target="header1.xml"/><Relationship Id="rId33" Type="http://schemas.openxmlformats.org/officeDocument/2006/relationships/hyperlink" Target="file:///C:\content\act\c4f24d4c-5e2a-4423-b021-bbb0fbc02e90.html" TargetMode="External"/><Relationship Id="rId38" Type="http://schemas.openxmlformats.org/officeDocument/2006/relationships/hyperlink" Target="file:///C:\content\act\4c47d362-26cf-451e-9f1c-474dd313f871.html" TargetMode="External"/><Relationship Id="rId46" Type="http://schemas.openxmlformats.org/officeDocument/2006/relationships/hyperlink" Target="file:///C:\content\act\59453a54-b150-47ad-b67d-2555bde89a7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184c7a69-2719-48be-8733-7b4091dfcf91.docx" TargetMode="External"/><Relationship Id="rId20" Type="http://schemas.openxmlformats.org/officeDocument/2006/relationships/hyperlink" Target="file:///C:\content\act\703b90b4-678c-4f14-ad21-43d39a9473e8.doc" TargetMode="External"/><Relationship Id="rId29" Type="http://schemas.openxmlformats.org/officeDocument/2006/relationships/header" Target="header3.xml"/><Relationship Id="rId41" Type="http://schemas.openxmlformats.org/officeDocument/2006/relationships/hyperlink" Target="file:///C:\content\act\3125fb81-c91d-4f27-a139-07e9a1b4e847.html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27cd68de-9de1-4b80-a1ba-8eba95287d0d.docx" TargetMode="External"/><Relationship Id="rId24" Type="http://schemas.openxmlformats.org/officeDocument/2006/relationships/hyperlink" Target="file:///C:\content\act\620d1494-656c-41c4-99b9-252b9ccca6c4.doc" TargetMode="External"/><Relationship Id="rId32" Type="http://schemas.openxmlformats.org/officeDocument/2006/relationships/hyperlink" Target="file:///C:\content\act\a18c6996-e905-4e69-a20d-1dafbf835573.html" TargetMode="External"/><Relationship Id="rId37" Type="http://schemas.openxmlformats.org/officeDocument/2006/relationships/hyperlink" Target="file:///C:\content\act\c4f24d4c-5e2a-4423-b021-bbb0fbc02e90.html" TargetMode="External"/><Relationship Id="rId40" Type="http://schemas.openxmlformats.org/officeDocument/2006/relationships/hyperlink" Target="file:///C:\content\act\e0557063-a3a0-4a9a-a379-9d6cf99a21e8.html" TargetMode="External"/><Relationship Id="rId45" Type="http://schemas.openxmlformats.org/officeDocument/2006/relationships/hyperlink" Target="file:///C:\content\act\c4f24d4c-5e2a-4423-b021-bbb0fbc02e90.html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27cd68de-9de1-4b80-a1ba-8eba95287d0d.docx" TargetMode="External"/><Relationship Id="rId23" Type="http://schemas.openxmlformats.org/officeDocument/2006/relationships/hyperlink" Target="file:///C:\content\act\3b4407ab-0e02-4fed-a50e-557dde1d5dd2.docx" TargetMode="External"/><Relationship Id="rId28" Type="http://schemas.openxmlformats.org/officeDocument/2006/relationships/footer" Target="footer2.xml"/><Relationship Id="rId36" Type="http://schemas.openxmlformats.org/officeDocument/2006/relationships/hyperlink" Target="file:///C:\content\act\c4f24d4c-5e2a-4423-b021-bbb0fbc02e90.html" TargetMode="External"/><Relationship Id="rId49" Type="http://schemas.openxmlformats.org/officeDocument/2006/relationships/hyperlink" Target="file:///C:\content\act\b0665eb1-485c-439a-9c24-2b9a08cfeae7.docx" TargetMode="External"/><Relationship Id="rId10" Type="http://schemas.openxmlformats.org/officeDocument/2006/relationships/hyperlink" Target="file:///C:\content\act\6cc87da9-90fc-429e-8e19-c7def719869e.doc" TargetMode="External"/><Relationship Id="rId19" Type="http://schemas.openxmlformats.org/officeDocument/2006/relationships/hyperlink" Target="file:///C:\content\act\518ed20b-18d2-4656-bb3b-d00d880440c0.html" TargetMode="External"/><Relationship Id="rId31" Type="http://schemas.openxmlformats.org/officeDocument/2006/relationships/hyperlink" Target="file:///C:\content\act\184c7a69-2719-48be-8733-7b4091dfcf91.docx" TargetMode="External"/><Relationship Id="rId44" Type="http://schemas.openxmlformats.org/officeDocument/2006/relationships/hyperlink" Target="file:///C:\content\act\a18c6996-e905-4e69-a20d-1dafbf835573.html" TargetMode="External"/><Relationship Id="rId52" Type="http://schemas.openxmlformats.org/officeDocument/2006/relationships/hyperlink" Target="file:///C:\content\act\59453a54-b150-47ad-b67d-2555bde89a72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27cd68de-9de1-4b80-a1ba-8eba95287d0d.docx" TargetMode="External"/><Relationship Id="rId14" Type="http://schemas.openxmlformats.org/officeDocument/2006/relationships/hyperlink" Target="file:///C:\content\act\b0665eb1-485c-439a-9c24-2b9a08cfeae7.docx" TargetMode="External"/><Relationship Id="rId22" Type="http://schemas.openxmlformats.org/officeDocument/2006/relationships/hyperlink" Target="file:///C:\content\act\52d26988-522f-4f62-8512-e3de83d8f810.doc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hyperlink" Target="file:///C:\content\act\4c47d362-26cf-451e-9f1c-474dd313f871.html" TargetMode="External"/><Relationship Id="rId43" Type="http://schemas.openxmlformats.org/officeDocument/2006/relationships/hyperlink" Target="file:///C:\content\act\68308f08-ffa9-4a84-82b3-743eedf5ab01.html" TargetMode="External"/><Relationship Id="rId48" Type="http://schemas.openxmlformats.org/officeDocument/2006/relationships/hyperlink" Target="file:///C:\content\act\aba4c8af-1649-44f9-b0db-38a4ce21c390.doc" TargetMode="External"/><Relationship Id="rId8" Type="http://schemas.openxmlformats.org/officeDocument/2006/relationships/hyperlink" Target="file:///C:\content\act\59453a54-b150-47ad-b67d-2555bde89a72.doc" TargetMode="External"/><Relationship Id="rId51" Type="http://schemas.openxmlformats.org/officeDocument/2006/relationships/hyperlink" Target="file:///C:\content\act\6cc87da9-90fc-429e-8e19-c7def719869e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AA107-AF17-462A-872A-93D9AEDC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22</Pages>
  <Words>4457</Words>
  <Characters>25408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29806</CharactersWithSpaces>
  <SharedDoc>false</SharedDoc>
  <HLinks>
    <vt:vector size="198" baseType="variant">
      <vt:variant>
        <vt:i4>4653146</vt:i4>
      </vt:variant>
      <vt:variant>
        <vt:i4>96</vt:i4>
      </vt:variant>
      <vt:variant>
        <vt:i4>0</vt:i4>
      </vt:variant>
      <vt:variant>
        <vt:i4>5</vt:i4>
      </vt:variant>
      <vt:variant>
        <vt:lpwstr>/content/act/59453a54-b150-47ad-b67d-2555bde89a72.doc</vt:lpwstr>
      </vt:variant>
      <vt:variant>
        <vt:lpwstr/>
      </vt:variant>
      <vt:variant>
        <vt:i4>1572949</vt:i4>
      </vt:variant>
      <vt:variant>
        <vt:i4>93</vt:i4>
      </vt:variant>
      <vt:variant>
        <vt:i4>0</vt:i4>
      </vt:variant>
      <vt:variant>
        <vt:i4>5</vt:i4>
      </vt:variant>
      <vt:variant>
        <vt:lpwstr>/content/act/6cc87da9-90fc-429e-8e19-c7def719869e.doc</vt:lpwstr>
      </vt:variant>
      <vt:variant>
        <vt:lpwstr/>
      </vt:variant>
      <vt:variant>
        <vt:i4>1835008</vt:i4>
      </vt:variant>
      <vt:variant>
        <vt:i4>90</vt:i4>
      </vt:variant>
      <vt:variant>
        <vt:i4>0</vt:i4>
      </vt:variant>
      <vt:variant>
        <vt:i4>5</vt:i4>
      </vt:variant>
      <vt:variant>
        <vt:lpwstr>/content/act/aba4c8af-1649-44f9-b0db-38a4ce21c390.doc</vt:lpwstr>
      </vt:variant>
      <vt:variant>
        <vt:lpwstr/>
      </vt:variant>
      <vt:variant>
        <vt:i4>1572949</vt:i4>
      </vt:variant>
      <vt:variant>
        <vt:i4>87</vt:i4>
      </vt:variant>
      <vt:variant>
        <vt:i4>0</vt:i4>
      </vt:variant>
      <vt:variant>
        <vt:i4>5</vt:i4>
      </vt:variant>
      <vt:variant>
        <vt:lpwstr>/content/act/6cc87da9-90fc-429e-8e19-c7def719869e.doc</vt:lpwstr>
      </vt:variant>
      <vt:variant>
        <vt:lpwstr/>
      </vt:variant>
      <vt:variant>
        <vt:i4>4653146</vt:i4>
      </vt:variant>
      <vt:variant>
        <vt:i4>84</vt:i4>
      </vt:variant>
      <vt:variant>
        <vt:i4>0</vt:i4>
      </vt:variant>
      <vt:variant>
        <vt:i4>5</vt:i4>
      </vt:variant>
      <vt:variant>
        <vt:lpwstr>/content/act/59453a54-b150-47ad-b67d-2555bde89a72.doc</vt:lpwstr>
      </vt:variant>
      <vt:variant>
        <vt:lpwstr/>
      </vt:variant>
      <vt:variant>
        <vt:i4>1835008</vt:i4>
      </vt:variant>
      <vt:variant>
        <vt:i4>81</vt:i4>
      </vt:variant>
      <vt:variant>
        <vt:i4>0</vt:i4>
      </vt:variant>
      <vt:variant>
        <vt:i4>5</vt:i4>
      </vt:variant>
      <vt:variant>
        <vt:lpwstr>/content/act/aba4c8af-1649-44f9-b0db-38a4ce21c390.doc</vt:lpwstr>
      </vt:variant>
      <vt:variant>
        <vt:lpwstr/>
      </vt:variant>
      <vt:variant>
        <vt:i4>1572949</vt:i4>
      </vt:variant>
      <vt:variant>
        <vt:i4>78</vt:i4>
      </vt:variant>
      <vt:variant>
        <vt:i4>0</vt:i4>
      </vt:variant>
      <vt:variant>
        <vt:i4>5</vt:i4>
      </vt:variant>
      <vt:variant>
        <vt:lpwstr>/content/act/6cc87da9-90fc-429e-8e19-c7def719869e.doc</vt:lpwstr>
      </vt:variant>
      <vt:variant>
        <vt:lpwstr/>
      </vt:variant>
      <vt:variant>
        <vt:i4>4653146</vt:i4>
      </vt:variant>
      <vt:variant>
        <vt:i4>75</vt:i4>
      </vt:variant>
      <vt:variant>
        <vt:i4>0</vt:i4>
      </vt:variant>
      <vt:variant>
        <vt:i4>5</vt:i4>
      </vt:variant>
      <vt:variant>
        <vt:lpwstr>/content/act/59453a54-b150-47ad-b67d-2555bde89a72.doc</vt:lpwstr>
      </vt:variant>
      <vt:variant>
        <vt:lpwstr/>
      </vt:variant>
      <vt:variant>
        <vt:i4>3604536</vt:i4>
      </vt:variant>
      <vt:variant>
        <vt:i4>72</vt:i4>
      </vt:variant>
      <vt:variant>
        <vt:i4>0</vt:i4>
      </vt:variant>
      <vt:variant>
        <vt:i4>5</vt:i4>
      </vt:variant>
      <vt:variant>
        <vt:lpwstr>/content/act/c4f24d4c-5e2a-4423-b021-bbb0fbc02e90.html</vt:lpwstr>
      </vt:variant>
      <vt:variant>
        <vt:lpwstr/>
      </vt:variant>
      <vt:variant>
        <vt:i4>3735656</vt:i4>
      </vt:variant>
      <vt:variant>
        <vt:i4>69</vt:i4>
      </vt:variant>
      <vt:variant>
        <vt:i4>0</vt:i4>
      </vt:variant>
      <vt:variant>
        <vt:i4>5</vt:i4>
      </vt:variant>
      <vt:variant>
        <vt:lpwstr>/content/act/a18c6996-e905-4e69-a20d-1dafbf835573.html</vt:lpwstr>
      </vt:variant>
      <vt:variant>
        <vt:lpwstr/>
      </vt:variant>
      <vt:variant>
        <vt:i4>3538993</vt:i4>
      </vt:variant>
      <vt:variant>
        <vt:i4>66</vt:i4>
      </vt:variant>
      <vt:variant>
        <vt:i4>0</vt:i4>
      </vt:variant>
      <vt:variant>
        <vt:i4>5</vt:i4>
      </vt:variant>
      <vt:variant>
        <vt:lpwstr>/content/act/68308f08-ffa9-4a84-82b3-743eedf5ab01.html</vt:lpwstr>
      </vt:variant>
      <vt:variant>
        <vt:lpwstr/>
      </vt:variant>
      <vt:variant>
        <vt:i4>4653141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../../../../../../../../content/act/a18c6996-e905-4e69-a20d-1dafbf835573.html</vt:lpwstr>
      </vt:variant>
      <vt:variant>
        <vt:lpwstr/>
      </vt:variant>
      <vt:variant>
        <vt:i4>3407934</vt:i4>
      </vt:variant>
      <vt:variant>
        <vt:i4>60</vt:i4>
      </vt:variant>
      <vt:variant>
        <vt:i4>0</vt:i4>
      </vt:variant>
      <vt:variant>
        <vt:i4>5</vt:i4>
      </vt:variant>
      <vt:variant>
        <vt:lpwstr>/content/act/3125fb81-c91d-4f27-a139-07e9a1b4e847.html</vt:lpwstr>
      </vt:variant>
      <vt:variant>
        <vt:lpwstr/>
      </vt:variant>
      <vt:variant>
        <vt:i4>7143482</vt:i4>
      </vt:variant>
      <vt:variant>
        <vt:i4>57</vt:i4>
      </vt:variant>
      <vt:variant>
        <vt:i4>0</vt:i4>
      </vt:variant>
      <vt:variant>
        <vt:i4>5</vt:i4>
      </vt:variant>
      <vt:variant>
        <vt:lpwstr>/content/act/e0557063-a3a0-4a9a-a379-9d6cf99a21e8.html</vt:lpwstr>
      </vt:variant>
      <vt:variant>
        <vt:lpwstr/>
      </vt:variant>
      <vt:variant>
        <vt:i4>7012463</vt:i4>
      </vt:variant>
      <vt:variant>
        <vt:i4>54</vt:i4>
      </vt:variant>
      <vt:variant>
        <vt:i4>0</vt:i4>
      </vt:variant>
      <vt:variant>
        <vt:i4>5</vt:i4>
      </vt:variant>
      <vt:variant>
        <vt:lpwstr>/content/act/99249e7b-f9c8-4d12-b906-bb583b820a63.html</vt:lpwstr>
      </vt:variant>
      <vt:variant>
        <vt:lpwstr/>
      </vt:variant>
      <vt:variant>
        <vt:i4>3801195</vt:i4>
      </vt:variant>
      <vt:variant>
        <vt:i4>51</vt:i4>
      </vt:variant>
      <vt:variant>
        <vt:i4>0</vt:i4>
      </vt:variant>
      <vt:variant>
        <vt:i4>5</vt:i4>
      </vt:variant>
      <vt:variant>
        <vt:lpwstr>/content/act/5fa1ed58-8d2f-4788-98c7-c8794dc3f1ed.html</vt:lpwstr>
      </vt:variant>
      <vt:variant>
        <vt:lpwstr/>
      </vt:variant>
      <vt:variant>
        <vt:i4>1376341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../../../../../../../../content/act/4c47d362-26cf-451e-9f1c-474dd313f871.html</vt:lpwstr>
      </vt:variant>
      <vt:variant>
        <vt:lpwstr/>
      </vt:variant>
      <vt:variant>
        <vt:i4>1507419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../../../../../../../../content/act/c4f24d4c-5e2a-4423-b021-bbb0fbc02e90.html</vt:lpwstr>
      </vt:variant>
      <vt:variant>
        <vt:lpwstr/>
      </vt:variant>
      <vt:variant>
        <vt:i4>3604536</vt:i4>
      </vt:variant>
      <vt:variant>
        <vt:i4>42</vt:i4>
      </vt:variant>
      <vt:variant>
        <vt:i4>0</vt:i4>
      </vt:variant>
      <vt:variant>
        <vt:i4>5</vt:i4>
      </vt:variant>
      <vt:variant>
        <vt:lpwstr>/content/act/c4f24d4c-5e2a-4423-b021-bbb0fbc02e90.html</vt:lpwstr>
      </vt:variant>
      <vt:variant>
        <vt:lpwstr/>
      </vt:variant>
      <vt:variant>
        <vt:i4>1376341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../../../../../../../../content/act/4c47d362-26cf-451e-9f1c-474dd313f871.html</vt:lpwstr>
      </vt:variant>
      <vt:variant>
        <vt:lpwstr/>
      </vt:variant>
      <vt:variant>
        <vt:i4>3735610</vt:i4>
      </vt:variant>
      <vt:variant>
        <vt:i4>36</vt:i4>
      </vt:variant>
      <vt:variant>
        <vt:i4>0</vt:i4>
      </vt:variant>
      <vt:variant>
        <vt:i4>5</vt:i4>
      </vt:variant>
      <vt:variant>
        <vt:lpwstr>/content/act/4c47d362-26cf-451e-9f1c-474dd313f871.html</vt:lpwstr>
      </vt:variant>
      <vt:variant>
        <vt:lpwstr/>
      </vt:variant>
      <vt:variant>
        <vt:i4>3604536</vt:i4>
      </vt:variant>
      <vt:variant>
        <vt:i4>33</vt:i4>
      </vt:variant>
      <vt:variant>
        <vt:i4>0</vt:i4>
      </vt:variant>
      <vt:variant>
        <vt:i4>5</vt:i4>
      </vt:variant>
      <vt:variant>
        <vt:lpwstr>/content/act/c4f24d4c-5e2a-4423-b021-bbb0fbc02e90.html</vt:lpwstr>
      </vt:variant>
      <vt:variant>
        <vt:lpwstr/>
      </vt:variant>
      <vt:variant>
        <vt:i4>3735656</vt:i4>
      </vt:variant>
      <vt:variant>
        <vt:i4>30</vt:i4>
      </vt:variant>
      <vt:variant>
        <vt:i4>0</vt:i4>
      </vt:variant>
      <vt:variant>
        <vt:i4>5</vt:i4>
      </vt:variant>
      <vt:variant>
        <vt:lpwstr>/content/act/a18c6996-e905-4e69-a20d-1dafbf835573.html</vt:lpwstr>
      </vt:variant>
      <vt:variant>
        <vt:lpwstr/>
      </vt:variant>
      <vt:variant>
        <vt:i4>2031616</vt:i4>
      </vt:variant>
      <vt:variant>
        <vt:i4>27</vt:i4>
      </vt:variant>
      <vt:variant>
        <vt:i4>0</vt:i4>
      </vt:variant>
      <vt:variant>
        <vt:i4>5</vt:i4>
      </vt:variant>
      <vt:variant>
        <vt:lpwstr>/content/act/620d1494-656c-41c4-99b9-252b9ccca6c4.doc</vt:lpwstr>
      </vt:variant>
      <vt:variant>
        <vt:lpwstr/>
      </vt:variant>
      <vt:variant>
        <vt:i4>3539048</vt:i4>
      </vt:variant>
      <vt:variant>
        <vt:i4>24</vt:i4>
      </vt:variant>
      <vt:variant>
        <vt:i4>0</vt:i4>
      </vt:variant>
      <vt:variant>
        <vt:i4>5</vt:i4>
      </vt:variant>
      <vt:variant>
        <vt:lpwstr>/content/act/3b4407ab-0e02-4fed-a50e-557dde1d5dd2.docx</vt:lpwstr>
      </vt:variant>
      <vt:variant>
        <vt:lpwstr/>
      </vt:variant>
      <vt:variant>
        <vt:i4>4980819</vt:i4>
      </vt:variant>
      <vt:variant>
        <vt:i4>21</vt:i4>
      </vt:variant>
      <vt:variant>
        <vt:i4>0</vt:i4>
      </vt:variant>
      <vt:variant>
        <vt:i4>5</vt:i4>
      </vt:variant>
      <vt:variant>
        <vt:lpwstr>/content/act/52d26988-522f-4f62-8512-e3de83d8f810.doc</vt:lpwstr>
      </vt:variant>
      <vt:variant>
        <vt:lpwstr/>
      </vt:variant>
      <vt:variant>
        <vt:i4>3539048</vt:i4>
      </vt:variant>
      <vt:variant>
        <vt:i4>18</vt:i4>
      </vt:variant>
      <vt:variant>
        <vt:i4>0</vt:i4>
      </vt:variant>
      <vt:variant>
        <vt:i4>5</vt:i4>
      </vt:variant>
      <vt:variant>
        <vt:lpwstr>/content/act/3b4407ab-0e02-4fed-a50e-557dde1d5dd2.docx</vt:lpwstr>
      </vt:variant>
      <vt:variant>
        <vt:lpwstr/>
      </vt:variant>
      <vt:variant>
        <vt:i4>1114202</vt:i4>
      </vt:variant>
      <vt:variant>
        <vt:i4>15</vt:i4>
      </vt:variant>
      <vt:variant>
        <vt:i4>0</vt:i4>
      </vt:variant>
      <vt:variant>
        <vt:i4>5</vt:i4>
      </vt:variant>
      <vt:variant>
        <vt:lpwstr>/content/act/703b90b4-678c-4f14-ad21-43d39a9473e8.doc</vt:lpwstr>
      </vt:variant>
      <vt:variant>
        <vt:lpwstr/>
      </vt:variant>
      <vt:variant>
        <vt:i4>6684772</vt:i4>
      </vt:variant>
      <vt:variant>
        <vt:i4>12</vt:i4>
      </vt:variant>
      <vt:variant>
        <vt:i4>0</vt:i4>
      </vt:variant>
      <vt:variant>
        <vt:i4>5</vt:i4>
      </vt:variant>
      <vt:variant>
        <vt:lpwstr>/content/act/518ed20b-18d2-4656-bb3b-d00d880440c0.html</vt:lpwstr>
      </vt:variant>
      <vt:variant>
        <vt:lpwstr/>
      </vt:variant>
      <vt:variant>
        <vt:i4>3145787</vt:i4>
      </vt:variant>
      <vt:variant>
        <vt:i4>9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1835008</vt:i4>
      </vt:variant>
      <vt:variant>
        <vt:i4>6</vt:i4>
      </vt:variant>
      <vt:variant>
        <vt:i4>0</vt:i4>
      </vt:variant>
      <vt:variant>
        <vt:i4>5</vt:i4>
      </vt:variant>
      <vt:variant>
        <vt:lpwstr>/content/act/aba4c8af-1649-44f9-b0db-38a4ce21c390.doc</vt:lpwstr>
      </vt:variant>
      <vt:variant>
        <vt:lpwstr/>
      </vt:variant>
      <vt:variant>
        <vt:i4>1572949</vt:i4>
      </vt:variant>
      <vt:variant>
        <vt:i4>3</vt:i4>
      </vt:variant>
      <vt:variant>
        <vt:i4>0</vt:i4>
      </vt:variant>
      <vt:variant>
        <vt:i4>5</vt:i4>
      </vt:variant>
      <vt:variant>
        <vt:lpwstr>/content/act/6cc87da9-90fc-429e-8e19-c7def719869e.doc</vt:lpwstr>
      </vt:variant>
      <vt:variant>
        <vt:lpwstr/>
      </vt:variant>
      <vt:variant>
        <vt:i4>4653146</vt:i4>
      </vt:variant>
      <vt:variant>
        <vt:i4>0</vt:i4>
      </vt:variant>
      <vt:variant>
        <vt:i4>0</vt:i4>
      </vt:variant>
      <vt:variant>
        <vt:i4>5</vt:i4>
      </vt:variant>
      <vt:variant>
        <vt:lpwstr>/content/act/59453a54-b150-47ad-b67d-2555bde89a72.doc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Ксения Руковичникова</cp:lastModifiedBy>
  <cp:revision>2</cp:revision>
  <cp:lastPrinted>2021-12-13T10:42:00Z</cp:lastPrinted>
  <dcterms:created xsi:type="dcterms:W3CDTF">2024-01-22T06:43:00Z</dcterms:created>
  <dcterms:modified xsi:type="dcterms:W3CDTF">2024-01-22T06:43:00Z</dcterms:modified>
</cp:coreProperties>
</file>