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22" w:rsidRPr="00350DE7" w:rsidRDefault="004F5422" w:rsidP="00350DE7">
      <w:pPr>
        <w:pStyle w:val="2"/>
      </w:pPr>
      <w:bookmarkStart w:id="0" w:name="_GoBack"/>
      <w:bookmarkEnd w:id="0"/>
      <w:r w:rsidRPr="00350DE7">
        <w:t>МУНИЦИПАЛЬНОЕ ОБРАЗОВАНИЕ</w:t>
      </w:r>
    </w:p>
    <w:p w:rsidR="004F5422" w:rsidRPr="00350DE7" w:rsidRDefault="004F5422" w:rsidP="00350DE7">
      <w:pPr>
        <w:pStyle w:val="2"/>
      </w:pPr>
      <w:r w:rsidRPr="00350DE7">
        <w:t xml:space="preserve">городской округ Пыть-Ях </w:t>
      </w:r>
    </w:p>
    <w:p w:rsidR="004F5422" w:rsidRPr="00350DE7" w:rsidRDefault="00226429" w:rsidP="00350DE7">
      <w:pPr>
        <w:pStyle w:val="2"/>
      </w:pPr>
      <w:r w:rsidRPr="00350DE7">
        <w:t>Ханты-Мансийского</w:t>
      </w:r>
      <w:r w:rsidR="004F5422" w:rsidRPr="00350DE7">
        <w:t xml:space="preserve"> автономного округа-Югры</w:t>
      </w:r>
    </w:p>
    <w:p w:rsidR="00350DE7" w:rsidRPr="00350DE7" w:rsidRDefault="004F5422" w:rsidP="00350DE7">
      <w:pPr>
        <w:pStyle w:val="2"/>
      </w:pPr>
      <w:r w:rsidRPr="00350DE7">
        <w:t>АДМИНИСТРАЦИЯ ГОРОДА</w:t>
      </w:r>
    </w:p>
    <w:p w:rsidR="00350DE7" w:rsidRPr="00350DE7" w:rsidRDefault="00350DE7" w:rsidP="00350DE7">
      <w:pPr>
        <w:pStyle w:val="2"/>
      </w:pPr>
    </w:p>
    <w:p w:rsidR="004F5422" w:rsidRPr="00350DE7" w:rsidRDefault="004F5422" w:rsidP="00350DE7">
      <w:pPr>
        <w:pStyle w:val="2"/>
      </w:pPr>
      <w:r w:rsidRPr="00350DE7">
        <w:t>П О С Т А Н О В Л Е Н И Е</w:t>
      </w:r>
    </w:p>
    <w:p w:rsidR="00F7229D" w:rsidRPr="00350DE7" w:rsidRDefault="00F7229D" w:rsidP="003D00C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</w:rPr>
      </w:pPr>
    </w:p>
    <w:p w:rsidR="00220653" w:rsidRPr="00350DE7" w:rsidRDefault="006F37FD" w:rsidP="00AC2FD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</w:rPr>
      </w:pPr>
      <w:r w:rsidRPr="00350DE7">
        <w:rPr>
          <w:b w:val="0"/>
          <w:bCs w:val="0"/>
          <w:sz w:val="24"/>
          <w:szCs w:val="28"/>
        </w:rPr>
        <w:t>От 29.12.2023</w:t>
      </w:r>
      <w:r w:rsidR="00350DE7" w:rsidRPr="00350DE7">
        <w:rPr>
          <w:b w:val="0"/>
          <w:bCs w:val="0"/>
          <w:sz w:val="24"/>
          <w:szCs w:val="28"/>
        </w:rPr>
        <w:t xml:space="preserve"> № </w:t>
      </w:r>
      <w:r w:rsidRPr="00350DE7">
        <w:rPr>
          <w:b w:val="0"/>
          <w:bCs w:val="0"/>
          <w:sz w:val="24"/>
          <w:szCs w:val="28"/>
        </w:rPr>
        <w:t>390-па</w:t>
      </w:r>
    </w:p>
    <w:p w:rsidR="000D31B2" w:rsidRPr="00350DE7" w:rsidRDefault="000D31B2" w:rsidP="00AC2FD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  <w:highlight w:val="yellow"/>
        </w:rPr>
      </w:pPr>
    </w:p>
    <w:p w:rsidR="00350DE7" w:rsidRPr="00350DE7" w:rsidRDefault="00EA6771" w:rsidP="00350DE7">
      <w:pPr>
        <w:pStyle w:val="Title"/>
      </w:pPr>
      <w:r w:rsidRPr="00350DE7">
        <w:t>Об утверждении муниципальной</w:t>
      </w:r>
      <w:r w:rsidR="00350DE7" w:rsidRPr="00350DE7">
        <w:t xml:space="preserve"> </w:t>
      </w:r>
      <w:r w:rsidRPr="00350DE7">
        <w:t xml:space="preserve">программы </w:t>
      </w:r>
      <w:r w:rsidR="00350DE7" w:rsidRPr="00350DE7">
        <w:t>«</w:t>
      </w:r>
      <w:r w:rsidR="00C07C9B" w:rsidRPr="00350DE7">
        <w:t>Жилищно-коммунальный</w:t>
      </w:r>
      <w:r w:rsidR="00350DE7" w:rsidRPr="00350DE7">
        <w:t xml:space="preserve"> </w:t>
      </w:r>
      <w:r w:rsidR="00C07C9B" w:rsidRPr="00350DE7">
        <w:t>комплекс и городская среда города</w:t>
      </w:r>
      <w:r w:rsidR="00350DE7" w:rsidRPr="00350DE7">
        <w:t xml:space="preserve"> </w:t>
      </w:r>
      <w:r w:rsidR="00C07C9B" w:rsidRPr="00350DE7">
        <w:t>Пыть-Яха</w:t>
      </w:r>
      <w:r w:rsidR="00350DE7" w:rsidRPr="00350DE7">
        <w:t xml:space="preserve">» </w:t>
      </w:r>
    </w:p>
    <w:p w:rsidR="00350DE7" w:rsidRPr="00350DE7" w:rsidRDefault="00350DE7" w:rsidP="00350DE7">
      <w:pPr>
        <w:rPr>
          <w:rFonts w:cs="Arial"/>
        </w:rPr>
      </w:pPr>
    </w:p>
    <w:p w:rsidR="00350DE7" w:rsidRPr="00350DE7" w:rsidRDefault="00EA6771" w:rsidP="00350DE7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В соответствии с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50DE7">
          <w:rPr>
            <w:rStyle w:val="afd"/>
            <w:rFonts w:cs="Arial"/>
            <w:szCs w:val="28"/>
          </w:rPr>
          <w:t>Бюджетным кодексом</w:t>
        </w:r>
      </w:hyperlink>
      <w:r w:rsidRPr="00350DE7">
        <w:rPr>
          <w:rFonts w:cs="Arial"/>
          <w:szCs w:val="28"/>
        </w:rPr>
        <w:t xml:space="preserve"> Российской Федерации, постановлени</w:t>
      </w:r>
      <w:r w:rsidR="00224590" w:rsidRPr="00350DE7">
        <w:rPr>
          <w:rFonts w:cs="Arial"/>
          <w:szCs w:val="28"/>
        </w:rPr>
        <w:t>е</w:t>
      </w:r>
      <w:r w:rsidR="0074043A" w:rsidRPr="00350DE7">
        <w:rPr>
          <w:rFonts w:cs="Arial"/>
          <w:szCs w:val="28"/>
        </w:rPr>
        <w:t>м</w:t>
      </w:r>
      <w:r w:rsidRPr="00350DE7">
        <w:rPr>
          <w:rFonts w:cs="Arial"/>
          <w:szCs w:val="28"/>
        </w:rPr>
        <w:t xml:space="preserve"> Правительства Ханты-Мансийского автономного округа</w:t>
      </w:r>
      <w:r w:rsidR="00350DE7" w:rsidRPr="00350DE7">
        <w:rPr>
          <w:rFonts w:cs="Arial"/>
          <w:szCs w:val="28"/>
        </w:rPr>
        <w:t>-</w:t>
      </w:r>
      <w:r w:rsidRPr="00350DE7">
        <w:rPr>
          <w:rFonts w:cs="Arial"/>
          <w:szCs w:val="28"/>
        </w:rPr>
        <w:t xml:space="preserve">Югры </w:t>
      </w:r>
      <w:hyperlink r:id="rId9" w:tooltip="ПОСТАНОВЛЕНИЕ от 10.11.2023 № 56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350DE7">
          <w:rPr>
            <w:rStyle w:val="afd"/>
            <w:rFonts w:cs="Arial"/>
            <w:szCs w:val="28"/>
          </w:rPr>
          <w:t xml:space="preserve">от </w:t>
        </w:r>
        <w:r w:rsidR="006A088E" w:rsidRPr="00350DE7">
          <w:rPr>
            <w:rStyle w:val="afd"/>
            <w:rFonts w:cs="Arial"/>
            <w:szCs w:val="28"/>
          </w:rPr>
          <w:t>10.</w:t>
        </w:r>
        <w:r w:rsidR="00894CC1" w:rsidRPr="00350DE7">
          <w:rPr>
            <w:rStyle w:val="afd"/>
            <w:rFonts w:cs="Arial"/>
            <w:szCs w:val="28"/>
          </w:rPr>
          <w:t>1</w:t>
        </w:r>
        <w:r w:rsidR="006A088E" w:rsidRPr="00350DE7">
          <w:rPr>
            <w:rStyle w:val="afd"/>
            <w:rFonts w:cs="Arial"/>
            <w:szCs w:val="28"/>
          </w:rPr>
          <w:t>1</w:t>
        </w:r>
        <w:r w:rsidR="00894CC1" w:rsidRPr="00350DE7">
          <w:rPr>
            <w:rStyle w:val="afd"/>
            <w:rFonts w:cs="Arial"/>
            <w:szCs w:val="28"/>
          </w:rPr>
          <w:t>.202</w:t>
        </w:r>
        <w:r w:rsidR="006A088E" w:rsidRPr="00350DE7">
          <w:rPr>
            <w:rStyle w:val="afd"/>
            <w:rFonts w:cs="Arial"/>
            <w:szCs w:val="28"/>
          </w:rPr>
          <w:t>3</w:t>
        </w:r>
        <w:r w:rsidR="00350DE7" w:rsidRPr="00350DE7">
          <w:rPr>
            <w:rStyle w:val="afd"/>
            <w:rFonts w:cs="Arial"/>
            <w:szCs w:val="28"/>
          </w:rPr>
          <w:t xml:space="preserve"> № </w:t>
        </w:r>
        <w:r w:rsidR="006A088E" w:rsidRPr="00350DE7">
          <w:rPr>
            <w:rStyle w:val="afd"/>
            <w:rFonts w:cs="Arial"/>
            <w:szCs w:val="28"/>
          </w:rPr>
          <w:t>561</w:t>
        </w:r>
        <w:r w:rsidRPr="00350DE7">
          <w:rPr>
            <w:rStyle w:val="afd"/>
            <w:rFonts w:cs="Arial"/>
            <w:szCs w:val="28"/>
          </w:rPr>
          <w:t>-п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О государственной программе Ханты-Мансийского автономного округа</w:t>
      </w:r>
      <w:r w:rsidR="00350DE7" w:rsidRPr="00350DE7">
        <w:rPr>
          <w:rFonts w:cs="Arial"/>
          <w:szCs w:val="28"/>
        </w:rPr>
        <w:t>-</w:t>
      </w:r>
      <w:r w:rsidRPr="00350DE7">
        <w:rPr>
          <w:rFonts w:cs="Arial"/>
          <w:szCs w:val="28"/>
        </w:rPr>
        <w:t xml:space="preserve">Югры </w:t>
      </w:r>
      <w:r w:rsidR="00350DE7" w:rsidRPr="00350DE7">
        <w:rPr>
          <w:rFonts w:cs="Arial"/>
          <w:szCs w:val="28"/>
        </w:rPr>
        <w:t>«</w:t>
      </w:r>
      <w:r w:rsidR="006A088E" w:rsidRPr="00350DE7">
        <w:rPr>
          <w:rFonts w:cs="Arial"/>
          <w:szCs w:val="28"/>
        </w:rPr>
        <w:t>Строительство</w:t>
      </w:r>
      <w:r w:rsidR="00350DE7" w:rsidRPr="00350DE7">
        <w:rPr>
          <w:rFonts w:cs="Arial"/>
          <w:szCs w:val="28"/>
        </w:rPr>
        <w:t>»</w:t>
      </w:r>
      <w:r w:rsidR="0074043A" w:rsidRPr="00350DE7">
        <w:rPr>
          <w:rFonts w:cs="Arial"/>
          <w:szCs w:val="28"/>
        </w:rPr>
        <w:t xml:space="preserve">, </w:t>
      </w:r>
      <w:r w:rsidR="00C07C9B" w:rsidRPr="00350DE7">
        <w:rPr>
          <w:rFonts w:cs="Arial"/>
          <w:szCs w:val="28"/>
        </w:rPr>
        <w:t>постановлением Правительства ХМАО</w:t>
      </w:r>
      <w:r w:rsidR="00350DE7" w:rsidRPr="00350DE7">
        <w:rPr>
          <w:rFonts w:cs="Arial"/>
          <w:szCs w:val="28"/>
        </w:rPr>
        <w:t>-</w:t>
      </w:r>
      <w:r w:rsidR="00C07C9B" w:rsidRPr="00350DE7">
        <w:rPr>
          <w:rFonts w:cs="Arial"/>
          <w:szCs w:val="28"/>
        </w:rPr>
        <w:t xml:space="preserve">Югры </w:t>
      </w:r>
      <w:hyperlink r:id="rId10" w:tooltip="ПОСТАНОВЛЕНИЕ от 10.11.2023 № 55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C07C9B" w:rsidRPr="00350DE7">
          <w:rPr>
            <w:rStyle w:val="afd"/>
            <w:rFonts w:cs="Arial"/>
            <w:szCs w:val="28"/>
          </w:rPr>
          <w:t>от 10.11.2023</w:t>
        </w:r>
        <w:r w:rsidR="00350DE7" w:rsidRPr="00350DE7">
          <w:rPr>
            <w:rStyle w:val="afd"/>
            <w:rFonts w:cs="Arial"/>
            <w:szCs w:val="28"/>
          </w:rPr>
          <w:t xml:space="preserve"> № </w:t>
        </w:r>
        <w:r w:rsidR="00C07C9B" w:rsidRPr="00350DE7">
          <w:rPr>
            <w:rStyle w:val="afd"/>
            <w:rFonts w:cs="Arial"/>
            <w:szCs w:val="28"/>
          </w:rPr>
          <w:t>553-п</w:t>
        </w:r>
      </w:hyperlink>
      <w:r w:rsidR="00C07C9B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C07C9B" w:rsidRPr="00350DE7">
        <w:rPr>
          <w:rFonts w:cs="Arial"/>
          <w:szCs w:val="28"/>
        </w:rPr>
        <w:t>О государственной программе Ханты-Мансийского автономного округа</w:t>
      </w:r>
      <w:r w:rsidR="00350DE7" w:rsidRPr="00350DE7">
        <w:rPr>
          <w:rFonts w:cs="Arial"/>
          <w:szCs w:val="28"/>
        </w:rPr>
        <w:t>-</w:t>
      </w:r>
      <w:r w:rsidR="00C07C9B" w:rsidRPr="00350DE7">
        <w:rPr>
          <w:rFonts w:cs="Arial"/>
          <w:szCs w:val="28"/>
        </w:rPr>
        <w:t xml:space="preserve">Югры </w:t>
      </w:r>
      <w:r w:rsidR="00350DE7" w:rsidRPr="00350DE7">
        <w:rPr>
          <w:rFonts w:cs="Arial"/>
          <w:szCs w:val="28"/>
        </w:rPr>
        <w:t>«</w:t>
      </w:r>
      <w:r w:rsidR="00C07C9B" w:rsidRPr="00350DE7">
        <w:rPr>
          <w:rFonts w:cs="Arial"/>
          <w:szCs w:val="28"/>
        </w:rPr>
        <w:t>Пространственное развитие и формирование комфортной городской среды</w:t>
      </w:r>
      <w:r w:rsidR="00350DE7" w:rsidRPr="00350DE7">
        <w:rPr>
          <w:rFonts w:cs="Arial"/>
          <w:szCs w:val="28"/>
        </w:rPr>
        <w:t>»</w:t>
      </w:r>
      <w:r w:rsidR="00C07C9B" w:rsidRPr="00350DE7">
        <w:rPr>
          <w:rFonts w:cs="Arial"/>
          <w:szCs w:val="28"/>
        </w:rPr>
        <w:t xml:space="preserve">, </w:t>
      </w:r>
      <w:r w:rsidRPr="00350DE7">
        <w:rPr>
          <w:rFonts w:cs="Arial"/>
          <w:szCs w:val="28"/>
        </w:rPr>
        <w:t xml:space="preserve">постановлением администрации города </w:t>
      </w:r>
      <w:hyperlink r:id="rId11" w:tooltip="постановление от 29.11.2023 15:14:30 №326-па Администрация г. Пыть-Ях&#10;&#10;О порядке разработки и реализации муниципальных программ города Пыть-Яха" w:history="1">
        <w:r w:rsidRPr="00350DE7">
          <w:rPr>
            <w:rStyle w:val="afd"/>
            <w:rFonts w:cs="Arial"/>
            <w:szCs w:val="28"/>
          </w:rPr>
          <w:t xml:space="preserve">от </w:t>
        </w:r>
        <w:r w:rsidR="006A090F" w:rsidRPr="00350DE7">
          <w:rPr>
            <w:rStyle w:val="afd"/>
            <w:rFonts w:cs="Arial"/>
            <w:szCs w:val="28"/>
          </w:rPr>
          <w:t>29</w:t>
        </w:r>
        <w:r w:rsidRPr="00350DE7">
          <w:rPr>
            <w:rStyle w:val="afd"/>
            <w:rFonts w:cs="Arial"/>
            <w:szCs w:val="28"/>
          </w:rPr>
          <w:t>.</w:t>
        </w:r>
        <w:r w:rsidR="006A090F" w:rsidRPr="00350DE7">
          <w:rPr>
            <w:rStyle w:val="afd"/>
            <w:rFonts w:cs="Arial"/>
            <w:szCs w:val="28"/>
          </w:rPr>
          <w:t>11</w:t>
        </w:r>
        <w:r w:rsidRPr="00350DE7">
          <w:rPr>
            <w:rStyle w:val="afd"/>
            <w:rFonts w:cs="Arial"/>
            <w:szCs w:val="28"/>
          </w:rPr>
          <w:t>.20</w:t>
        </w:r>
        <w:r w:rsidR="004F5422" w:rsidRPr="00350DE7">
          <w:rPr>
            <w:rStyle w:val="afd"/>
            <w:rFonts w:cs="Arial"/>
            <w:szCs w:val="28"/>
          </w:rPr>
          <w:t>2</w:t>
        </w:r>
        <w:r w:rsidR="006A090F" w:rsidRPr="00350DE7">
          <w:rPr>
            <w:rStyle w:val="afd"/>
            <w:rFonts w:cs="Arial"/>
            <w:szCs w:val="28"/>
          </w:rPr>
          <w:t>3</w:t>
        </w:r>
        <w:r w:rsidR="00350DE7" w:rsidRPr="00350DE7">
          <w:rPr>
            <w:rStyle w:val="afd"/>
            <w:rFonts w:cs="Arial"/>
            <w:szCs w:val="28"/>
          </w:rPr>
          <w:t xml:space="preserve"> № </w:t>
        </w:r>
        <w:r w:rsidR="006A090F" w:rsidRPr="00350DE7">
          <w:rPr>
            <w:rStyle w:val="afd"/>
            <w:rFonts w:cs="Arial"/>
            <w:szCs w:val="28"/>
          </w:rPr>
          <w:t>326</w:t>
        </w:r>
        <w:r w:rsidRPr="00350DE7">
          <w:rPr>
            <w:rStyle w:val="afd"/>
            <w:rFonts w:cs="Arial"/>
            <w:szCs w:val="28"/>
          </w:rPr>
          <w:t>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О порядке разработк</w:t>
      </w:r>
      <w:r w:rsidR="004F5422" w:rsidRPr="00350DE7">
        <w:rPr>
          <w:rFonts w:cs="Arial"/>
          <w:szCs w:val="28"/>
        </w:rPr>
        <w:t>и</w:t>
      </w:r>
      <w:r w:rsidRPr="00350DE7">
        <w:rPr>
          <w:rFonts w:cs="Arial"/>
          <w:szCs w:val="28"/>
        </w:rPr>
        <w:t xml:space="preserve"> </w:t>
      </w:r>
      <w:r w:rsidR="006A090F" w:rsidRPr="00350DE7">
        <w:rPr>
          <w:rFonts w:cs="Arial"/>
          <w:szCs w:val="28"/>
        </w:rPr>
        <w:t xml:space="preserve">и реализации </w:t>
      </w:r>
      <w:r w:rsidRPr="00350DE7">
        <w:rPr>
          <w:rFonts w:cs="Arial"/>
          <w:szCs w:val="28"/>
        </w:rPr>
        <w:t xml:space="preserve">муниципальных программ </w:t>
      </w:r>
      <w:r w:rsidR="004F5422" w:rsidRPr="00350DE7">
        <w:rPr>
          <w:rFonts w:cs="Arial"/>
          <w:szCs w:val="28"/>
        </w:rPr>
        <w:t>города Пыть-Яха</w:t>
      </w:r>
      <w:r w:rsidR="00350DE7" w:rsidRPr="00350DE7">
        <w:rPr>
          <w:rFonts w:cs="Arial"/>
          <w:szCs w:val="28"/>
        </w:rPr>
        <w:t>»</w:t>
      </w:r>
      <w:r w:rsidR="0078791A" w:rsidRPr="00350DE7">
        <w:rPr>
          <w:rFonts w:cs="Arial"/>
          <w:bCs/>
          <w:szCs w:val="28"/>
        </w:rPr>
        <w:t>:</w:t>
      </w:r>
    </w:p>
    <w:p w:rsidR="00350DE7" w:rsidRPr="00350DE7" w:rsidRDefault="00350DE7" w:rsidP="00350DE7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</w:p>
    <w:p w:rsidR="00C07C9B" w:rsidRPr="00350DE7" w:rsidRDefault="0078791A" w:rsidP="00350DE7">
      <w:pPr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pacing w:val="-10"/>
          <w:szCs w:val="28"/>
        </w:rPr>
        <w:t>1.</w:t>
      </w:r>
      <w:r w:rsidR="000D1801" w:rsidRPr="00350DE7">
        <w:rPr>
          <w:rFonts w:cs="Arial"/>
          <w:szCs w:val="28"/>
        </w:rPr>
        <w:t xml:space="preserve"> </w:t>
      </w:r>
      <w:r w:rsidR="00C07C9B" w:rsidRPr="00350DE7">
        <w:rPr>
          <w:rFonts w:cs="Arial"/>
          <w:szCs w:val="28"/>
        </w:rPr>
        <w:t xml:space="preserve">Утвердить муниципальную программу </w:t>
      </w:r>
      <w:r w:rsidR="00350DE7" w:rsidRPr="00350DE7">
        <w:rPr>
          <w:rFonts w:cs="Arial"/>
          <w:szCs w:val="28"/>
        </w:rPr>
        <w:t>«</w:t>
      </w:r>
      <w:r w:rsidR="00C07C9B"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="00C07C9B" w:rsidRPr="00350DE7">
        <w:rPr>
          <w:rFonts w:cs="Arial"/>
          <w:szCs w:val="28"/>
        </w:rPr>
        <w:t xml:space="preserve"> согласно приложению.</w:t>
      </w:r>
    </w:p>
    <w:p w:rsidR="00E30022" w:rsidRPr="00350DE7" w:rsidRDefault="00C07C9B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>2</w:t>
      </w:r>
      <w:r w:rsidR="001977C7" w:rsidRPr="00350DE7">
        <w:rPr>
          <w:rFonts w:cs="Arial"/>
          <w:szCs w:val="28"/>
        </w:rPr>
        <w:t xml:space="preserve">. </w:t>
      </w:r>
      <w:r w:rsidR="00E30022" w:rsidRPr="00350DE7">
        <w:rPr>
          <w:rFonts w:cs="Arial"/>
          <w:szCs w:val="28"/>
        </w:rPr>
        <w:t>П</w:t>
      </w:r>
      <w:r w:rsidR="0092011F" w:rsidRPr="00350DE7">
        <w:rPr>
          <w:rFonts w:cs="Arial"/>
          <w:szCs w:val="28"/>
        </w:rPr>
        <w:t>ризнать утратившими силу п</w:t>
      </w:r>
      <w:r w:rsidR="00E30022" w:rsidRPr="00350DE7">
        <w:rPr>
          <w:rFonts w:cs="Arial"/>
          <w:szCs w:val="28"/>
        </w:rPr>
        <w:t>остановления администрации города:</w:t>
      </w:r>
    </w:p>
    <w:p w:rsidR="00C07C9B" w:rsidRPr="00350DE7" w:rsidRDefault="00E30022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12" w:tooltip="постановление от 27.12.2021 0:00:00 №614-па Администрация г. Пыть-Ях&#10;&#10;Об утверждении муниципальной программы " w:history="1">
        <w:r w:rsidRPr="00AE4B7F">
          <w:rPr>
            <w:rStyle w:val="afd"/>
            <w:rFonts w:cs="Arial"/>
            <w:szCs w:val="28"/>
          </w:rPr>
          <w:t xml:space="preserve">от </w:t>
        </w:r>
        <w:r w:rsidR="00C07C9B" w:rsidRPr="00AE4B7F">
          <w:rPr>
            <w:rStyle w:val="afd"/>
            <w:rFonts w:cs="Arial"/>
            <w:szCs w:val="28"/>
          </w:rPr>
          <w:t>27</w:t>
        </w:r>
        <w:r w:rsidRPr="00AE4B7F">
          <w:rPr>
            <w:rStyle w:val="afd"/>
            <w:rFonts w:cs="Arial"/>
            <w:szCs w:val="28"/>
          </w:rPr>
          <w:t>.</w:t>
        </w:r>
        <w:r w:rsidR="00C07C9B" w:rsidRPr="00AE4B7F">
          <w:rPr>
            <w:rStyle w:val="afd"/>
            <w:rFonts w:cs="Arial"/>
            <w:szCs w:val="28"/>
          </w:rPr>
          <w:t>12</w:t>
        </w:r>
        <w:r w:rsidRPr="00AE4B7F">
          <w:rPr>
            <w:rStyle w:val="afd"/>
            <w:rFonts w:cs="Arial"/>
            <w:szCs w:val="28"/>
          </w:rPr>
          <w:t>.202</w:t>
        </w:r>
        <w:r w:rsidR="00C07C9B" w:rsidRPr="00AE4B7F">
          <w:rPr>
            <w:rStyle w:val="afd"/>
            <w:rFonts w:cs="Arial"/>
            <w:szCs w:val="28"/>
          </w:rPr>
          <w:t>1</w:t>
        </w:r>
        <w:r w:rsidR="00350DE7" w:rsidRPr="00AE4B7F">
          <w:rPr>
            <w:rStyle w:val="afd"/>
            <w:rFonts w:cs="Arial"/>
            <w:szCs w:val="28"/>
          </w:rPr>
          <w:t xml:space="preserve"> № </w:t>
        </w:r>
        <w:r w:rsidR="00C07C9B" w:rsidRPr="00AE4B7F">
          <w:rPr>
            <w:rStyle w:val="afd"/>
            <w:rFonts w:cs="Arial"/>
            <w:szCs w:val="28"/>
          </w:rPr>
          <w:t>614</w:t>
        </w:r>
        <w:r w:rsidRPr="00AE4B7F">
          <w:rPr>
            <w:rStyle w:val="afd"/>
            <w:rFonts w:cs="Arial"/>
            <w:szCs w:val="28"/>
          </w:rPr>
          <w:t>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C07C9B" w:rsidRPr="00350DE7">
        <w:rPr>
          <w:rFonts w:cs="Arial"/>
          <w:szCs w:val="28"/>
        </w:rPr>
        <w:t xml:space="preserve">Об утверждении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="00C07C9B"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="0092011F" w:rsidRPr="00350DE7">
        <w:rPr>
          <w:rFonts w:cs="Arial"/>
          <w:szCs w:val="28"/>
        </w:rPr>
        <w:t>;</w:t>
      </w:r>
    </w:p>
    <w:p w:rsidR="00C07C9B" w:rsidRPr="00350DE7" w:rsidRDefault="00C07C9B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13" w:tooltip="постановление от 20.04.2022 0:00:00 №139-па Администрация г. Пыть-Ях&#10;&#10;О внесении изменения в постановление администрации города от 27.12.2021 № 614-па " w:history="1">
        <w:r w:rsidRPr="00AE4B7F">
          <w:rPr>
            <w:rStyle w:val="afd"/>
            <w:rFonts w:cs="Arial"/>
            <w:szCs w:val="28"/>
          </w:rPr>
          <w:t>от 20.04.2022</w:t>
        </w:r>
        <w:r w:rsidR="00350DE7" w:rsidRPr="00AE4B7F">
          <w:rPr>
            <w:rStyle w:val="afd"/>
            <w:rFonts w:cs="Arial"/>
            <w:szCs w:val="28"/>
          </w:rPr>
          <w:t xml:space="preserve"> № </w:t>
        </w:r>
        <w:r w:rsidRPr="00AE4B7F">
          <w:rPr>
            <w:rStyle w:val="afd"/>
            <w:rFonts w:cs="Arial"/>
            <w:szCs w:val="28"/>
          </w:rPr>
          <w:t>139-па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4" w:history="1">
        <w:r w:rsidR="00AE4B7F">
          <w:rPr>
            <w:rStyle w:val="afd"/>
            <w:rFonts w:cs="Arial"/>
            <w:szCs w:val="28"/>
          </w:rPr>
          <w:t>от 27.12.2021 № 614-па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Об утвер</w:t>
      </w:r>
      <w:r w:rsidR="00A67050" w:rsidRPr="00350DE7">
        <w:rPr>
          <w:rFonts w:cs="Arial"/>
          <w:szCs w:val="28"/>
        </w:rPr>
        <w:t xml:space="preserve">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Pr="00350DE7">
        <w:rPr>
          <w:rFonts w:cs="Arial"/>
          <w:szCs w:val="28"/>
        </w:rPr>
        <w:t>;</w:t>
      </w:r>
    </w:p>
    <w:p w:rsidR="00C07C9B" w:rsidRPr="00350DE7" w:rsidRDefault="00C07C9B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от </w:t>
      </w:r>
      <w:hyperlink r:id="rId15" w:tooltip="постановление от 05.08.2022 0:00:00 №339-па Администрация г. Пыть-Ях&#10;&#10;О внесении изменений в постановление администрации города от 27.12.2021 № 614-па " w:history="1">
        <w:r w:rsidRPr="00235B54">
          <w:rPr>
            <w:rStyle w:val="afd"/>
            <w:rFonts w:cs="Arial"/>
            <w:szCs w:val="28"/>
          </w:rPr>
          <w:t>05.08.2022</w:t>
        </w:r>
        <w:r w:rsidR="00350DE7" w:rsidRPr="00235B54">
          <w:rPr>
            <w:rStyle w:val="afd"/>
            <w:rFonts w:cs="Arial"/>
            <w:szCs w:val="28"/>
          </w:rPr>
          <w:t xml:space="preserve"> № </w:t>
        </w:r>
        <w:r w:rsidRPr="00235B54">
          <w:rPr>
            <w:rStyle w:val="afd"/>
            <w:rFonts w:cs="Arial"/>
            <w:szCs w:val="28"/>
          </w:rPr>
          <w:t>339-па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5D7CE8" w:rsidRPr="00350DE7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6" w:history="1">
        <w:r w:rsidR="00AE4B7F">
          <w:rPr>
            <w:rStyle w:val="afd"/>
            <w:rFonts w:cs="Arial"/>
            <w:szCs w:val="28"/>
          </w:rPr>
          <w:t>от 27.12.2021 № 614-па</w:t>
        </w:r>
      </w:hyperlink>
      <w:r w:rsidR="005D7CE8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5D7CE8" w:rsidRPr="00350DE7">
        <w:rPr>
          <w:rFonts w:cs="Arial"/>
          <w:szCs w:val="28"/>
        </w:rPr>
        <w:t>Об утвер</w:t>
      </w:r>
      <w:r w:rsidR="00A67050" w:rsidRPr="00350DE7">
        <w:rPr>
          <w:rFonts w:cs="Arial"/>
          <w:szCs w:val="28"/>
        </w:rPr>
        <w:t xml:space="preserve">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="005D7CE8"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Pr="00350DE7">
        <w:rPr>
          <w:rFonts w:cs="Arial"/>
          <w:szCs w:val="28"/>
        </w:rPr>
        <w:t>;</w:t>
      </w:r>
    </w:p>
    <w:p w:rsidR="00E30022" w:rsidRPr="00350DE7" w:rsidRDefault="00C07C9B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17" w:tooltip="постановление от 19.09.2022 0:00:00 №420-па Администрация г. Пыть-Ях&#10;&#10;О внесении изменений в постановление администрации города от 27.12.2021 № 614-па " w:history="1">
        <w:r w:rsidRPr="00235B54">
          <w:rPr>
            <w:rStyle w:val="afd"/>
            <w:rFonts w:cs="Arial"/>
            <w:szCs w:val="28"/>
          </w:rPr>
          <w:t>от 19.09.2022</w:t>
        </w:r>
        <w:r w:rsidR="00350DE7" w:rsidRPr="00235B54">
          <w:rPr>
            <w:rStyle w:val="afd"/>
            <w:rFonts w:cs="Arial"/>
            <w:szCs w:val="28"/>
          </w:rPr>
          <w:t xml:space="preserve"> № </w:t>
        </w:r>
        <w:r w:rsidRPr="00235B54">
          <w:rPr>
            <w:rStyle w:val="afd"/>
            <w:rFonts w:cs="Arial"/>
            <w:szCs w:val="28"/>
          </w:rPr>
          <w:t>420-па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8" w:history="1">
        <w:r w:rsidR="00AE4B7F">
          <w:rPr>
            <w:rStyle w:val="afd"/>
            <w:rFonts w:cs="Arial"/>
            <w:szCs w:val="28"/>
          </w:rPr>
          <w:t>от 27.12.2021 № 614-па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Об утверждении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Pr="00350DE7">
        <w:rPr>
          <w:rFonts w:cs="Arial"/>
          <w:szCs w:val="28"/>
        </w:rPr>
        <w:t>;</w:t>
      </w:r>
      <w:r w:rsidR="00350DE7" w:rsidRPr="00350DE7">
        <w:rPr>
          <w:rFonts w:cs="Arial"/>
          <w:szCs w:val="28"/>
        </w:rPr>
        <w:t xml:space="preserve"> </w:t>
      </w:r>
    </w:p>
    <w:p w:rsidR="005D7CE8" w:rsidRPr="00350DE7" w:rsidRDefault="005D7CE8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19" w:tooltip="постановление от 13.01.2023 0:00:00 №10-па Администрация г. Пыть-Ях&#10;&#10;О внесении изменений в постановление администрации города от 27.12.2021 № 614-па " w:history="1">
        <w:r w:rsidR="009F5453" w:rsidRPr="00235B54">
          <w:rPr>
            <w:rStyle w:val="afd"/>
            <w:rFonts w:cs="Arial"/>
            <w:szCs w:val="28"/>
          </w:rPr>
          <w:t>от 13.01.2023</w:t>
        </w:r>
        <w:r w:rsidR="00350DE7" w:rsidRPr="00235B54">
          <w:rPr>
            <w:rStyle w:val="afd"/>
            <w:rFonts w:cs="Arial"/>
            <w:szCs w:val="28"/>
          </w:rPr>
          <w:t xml:space="preserve"> № </w:t>
        </w:r>
        <w:r w:rsidR="009F5453" w:rsidRPr="00235B54">
          <w:rPr>
            <w:rStyle w:val="afd"/>
            <w:rFonts w:cs="Arial"/>
            <w:szCs w:val="28"/>
          </w:rPr>
          <w:t>10-па</w:t>
        </w:r>
      </w:hyperlink>
      <w:r w:rsidR="009F5453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9F5453" w:rsidRPr="00350DE7">
        <w:rPr>
          <w:rFonts w:cs="Arial"/>
          <w:szCs w:val="28"/>
        </w:rPr>
        <w:t xml:space="preserve">О внесении изменений в постановление </w:t>
      </w:r>
      <w:r w:rsidR="009F5453" w:rsidRPr="00350DE7">
        <w:rPr>
          <w:rFonts w:cs="Arial"/>
          <w:szCs w:val="28"/>
        </w:rPr>
        <w:lastRenderedPageBreak/>
        <w:t xml:space="preserve">администрации города </w:t>
      </w:r>
      <w:hyperlink r:id="rId20" w:history="1">
        <w:r w:rsidR="00AE4B7F">
          <w:rPr>
            <w:rStyle w:val="afd"/>
            <w:rFonts w:cs="Arial"/>
            <w:szCs w:val="28"/>
          </w:rPr>
          <w:t>от 27.12.2021 № 614-па</w:t>
        </w:r>
      </w:hyperlink>
      <w:r w:rsidR="009F5453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="009F5453" w:rsidRPr="00350DE7">
        <w:rPr>
          <w:rFonts w:cs="Arial"/>
          <w:szCs w:val="28"/>
        </w:rPr>
        <w:t>Об утвер</w:t>
      </w:r>
      <w:r w:rsidR="00A67050" w:rsidRPr="00350DE7">
        <w:rPr>
          <w:rFonts w:cs="Arial"/>
          <w:szCs w:val="28"/>
        </w:rPr>
        <w:t xml:space="preserve">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="009F5453"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="009F5453" w:rsidRPr="00350DE7">
        <w:rPr>
          <w:rFonts w:cs="Arial"/>
          <w:szCs w:val="28"/>
        </w:rPr>
        <w:t>;</w:t>
      </w:r>
    </w:p>
    <w:p w:rsidR="009F5453" w:rsidRPr="00350DE7" w:rsidRDefault="009F5453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21" w:tooltip="постановление от 24.04.2023 0:00:00 №120-па Администрация г. Пыть-Ях&#10;&#10;О внесении изменений в постановление администрации города от 27.12.2021 № 614-па " w:history="1">
        <w:r w:rsidR="00A67050" w:rsidRPr="00235B54">
          <w:rPr>
            <w:rStyle w:val="afd"/>
            <w:rFonts w:cs="Arial"/>
            <w:szCs w:val="28"/>
          </w:rPr>
          <w:t>от 24.04.2023</w:t>
        </w:r>
        <w:r w:rsidR="00350DE7" w:rsidRPr="00235B54">
          <w:rPr>
            <w:rStyle w:val="afd"/>
            <w:rFonts w:cs="Arial"/>
            <w:szCs w:val="28"/>
          </w:rPr>
          <w:t xml:space="preserve"> № </w:t>
        </w:r>
        <w:r w:rsidR="00A67050" w:rsidRPr="00235B54">
          <w:rPr>
            <w:rStyle w:val="afd"/>
            <w:rFonts w:cs="Arial"/>
            <w:szCs w:val="28"/>
          </w:rPr>
          <w:t>120-па</w:t>
        </w:r>
      </w:hyperlink>
      <w:r w:rsidR="00A67050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2" w:history="1">
        <w:r w:rsidR="00AE4B7F">
          <w:rPr>
            <w:rStyle w:val="afd"/>
            <w:rFonts w:cs="Arial"/>
            <w:szCs w:val="28"/>
          </w:rPr>
          <w:t>от 27.12.2021 № 614-па</w:t>
        </w:r>
      </w:hyperlink>
      <w:r w:rsidR="00A67050"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Об утвер</w:t>
      </w:r>
      <w:r w:rsidR="00A67050" w:rsidRPr="00350DE7">
        <w:rPr>
          <w:rFonts w:cs="Arial"/>
          <w:szCs w:val="28"/>
        </w:rPr>
        <w:t xml:space="preserve">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="00A67050" w:rsidRPr="00350DE7">
        <w:rPr>
          <w:rFonts w:cs="Arial"/>
          <w:szCs w:val="28"/>
        </w:rPr>
        <w:t>;</w:t>
      </w:r>
    </w:p>
    <w:p w:rsidR="00A67050" w:rsidRPr="00350DE7" w:rsidRDefault="00A67050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 xml:space="preserve">- </w:t>
      </w:r>
      <w:hyperlink r:id="rId23" w:tooltip="постановление от 14.06.2023 0:00:00 №165-па Администрация г. Пыть-Ях&#10;&#10;О внесении изменения в постановление администрации города от 27.12.2021 № 614-па " w:history="1">
        <w:r w:rsidRPr="00235B54">
          <w:rPr>
            <w:rStyle w:val="afd"/>
            <w:rFonts w:cs="Arial"/>
            <w:szCs w:val="28"/>
          </w:rPr>
          <w:t>от 14.06.2023</w:t>
        </w:r>
        <w:r w:rsidR="00350DE7" w:rsidRPr="00235B54">
          <w:rPr>
            <w:rStyle w:val="afd"/>
            <w:rFonts w:cs="Arial"/>
            <w:szCs w:val="28"/>
          </w:rPr>
          <w:t xml:space="preserve"> № </w:t>
        </w:r>
        <w:r w:rsidRPr="00235B54">
          <w:rPr>
            <w:rStyle w:val="afd"/>
            <w:rFonts w:cs="Arial"/>
            <w:szCs w:val="28"/>
          </w:rPr>
          <w:t>165-па</w:t>
        </w:r>
      </w:hyperlink>
      <w:r w:rsidRPr="00350DE7">
        <w:rPr>
          <w:rFonts w:cs="Arial"/>
          <w:szCs w:val="28"/>
        </w:rPr>
        <w:t xml:space="preserve"> от 14.06.2023</w:t>
      </w:r>
      <w:r w:rsidR="00350DE7" w:rsidRPr="00350DE7">
        <w:rPr>
          <w:rFonts w:cs="Arial"/>
          <w:szCs w:val="28"/>
        </w:rPr>
        <w:t xml:space="preserve"> № </w:t>
      </w:r>
      <w:r w:rsidRPr="00350DE7">
        <w:rPr>
          <w:rFonts w:cs="Arial"/>
          <w:szCs w:val="28"/>
        </w:rPr>
        <w:t xml:space="preserve">165-па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4" w:tooltip="постановление от 27.12.2021 0:00:00 №614-па Администрация г. Пыть-Ях&#10;&#10;Об утверждении муниципальной программы " w:history="1">
        <w:r w:rsidRPr="00235B54">
          <w:rPr>
            <w:rStyle w:val="afd"/>
            <w:rFonts w:cs="Arial"/>
            <w:szCs w:val="28"/>
          </w:rPr>
          <w:t>от 27.12.2021 N 614-па</w:t>
        </w:r>
      </w:hyperlink>
      <w:r w:rsidRPr="00350DE7">
        <w:rPr>
          <w:rFonts w:cs="Arial"/>
          <w:szCs w:val="28"/>
        </w:rPr>
        <w:t xml:space="preserve">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 xml:space="preserve">Об утверждении муниципальной программы </w:t>
      </w:r>
      <w:r w:rsidR="00350DE7" w:rsidRPr="00350DE7">
        <w:rPr>
          <w:rFonts w:cs="Arial"/>
          <w:szCs w:val="28"/>
        </w:rPr>
        <w:t>«</w:t>
      </w:r>
      <w:r w:rsidRPr="00350DE7">
        <w:rPr>
          <w:rFonts w:cs="Arial"/>
          <w:szCs w:val="28"/>
        </w:rPr>
        <w:t>Жилищно-коммунальный комплекс и городская среда города Пыть-Яха</w:t>
      </w:r>
      <w:r w:rsidR="00350DE7" w:rsidRPr="00350DE7">
        <w:rPr>
          <w:rFonts w:cs="Arial"/>
          <w:szCs w:val="28"/>
        </w:rPr>
        <w:t>»</w:t>
      </w:r>
      <w:r w:rsidRPr="00350DE7">
        <w:rPr>
          <w:rFonts w:cs="Arial"/>
          <w:szCs w:val="28"/>
        </w:rPr>
        <w:t>.</w:t>
      </w:r>
    </w:p>
    <w:p w:rsidR="00F7229D" w:rsidRPr="00350DE7" w:rsidRDefault="00DB3953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>3</w:t>
      </w:r>
      <w:r w:rsidR="00E30022" w:rsidRPr="00350DE7">
        <w:rPr>
          <w:rFonts w:cs="Arial"/>
          <w:szCs w:val="28"/>
        </w:rPr>
        <w:t xml:space="preserve">. </w:t>
      </w:r>
      <w:r w:rsidR="00450329" w:rsidRPr="00350DE7">
        <w:rPr>
          <w:rFonts w:cs="Arial"/>
          <w:szCs w:val="28"/>
        </w:rPr>
        <w:t>Управлению</w:t>
      </w:r>
      <w:r w:rsidR="0028534D" w:rsidRPr="00350DE7">
        <w:rPr>
          <w:rFonts w:cs="Arial"/>
          <w:szCs w:val="28"/>
        </w:rPr>
        <w:t xml:space="preserve"> по внутренней политике</w:t>
      </w:r>
      <w:r w:rsidR="00450329" w:rsidRPr="00350DE7">
        <w:rPr>
          <w:rFonts w:cs="Arial"/>
          <w:szCs w:val="28"/>
        </w:rPr>
        <w:t xml:space="preserve"> </w:t>
      </w:r>
      <w:r w:rsidR="0028534D" w:rsidRPr="00350DE7">
        <w:rPr>
          <w:rFonts w:cs="Arial"/>
          <w:szCs w:val="28"/>
        </w:rPr>
        <w:t>(</w:t>
      </w:r>
      <w:r w:rsidR="00450329" w:rsidRPr="00350DE7">
        <w:rPr>
          <w:rFonts w:cs="Arial"/>
          <w:szCs w:val="28"/>
        </w:rPr>
        <w:t>Т.В. Староста</w:t>
      </w:r>
      <w:r w:rsidR="0028534D" w:rsidRPr="00350DE7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350DE7" w:rsidRPr="00350DE7">
        <w:rPr>
          <w:rFonts w:cs="Arial"/>
          <w:szCs w:val="28"/>
        </w:rPr>
        <w:t>«</w:t>
      </w:r>
      <w:r w:rsidR="0028534D" w:rsidRPr="00350DE7">
        <w:rPr>
          <w:rFonts w:cs="Arial"/>
          <w:szCs w:val="28"/>
        </w:rPr>
        <w:t>Официальный вестник</w:t>
      </w:r>
      <w:r w:rsidR="00350DE7" w:rsidRPr="00350DE7">
        <w:rPr>
          <w:rFonts w:cs="Arial"/>
          <w:szCs w:val="28"/>
        </w:rPr>
        <w:t>»</w:t>
      </w:r>
      <w:r w:rsidR="0028534D" w:rsidRPr="00350DE7">
        <w:rPr>
          <w:rFonts w:cs="Arial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350DE7" w:rsidRPr="00350DE7">
        <w:rPr>
          <w:rFonts w:cs="Arial"/>
          <w:szCs w:val="28"/>
        </w:rPr>
        <w:t>«</w:t>
      </w:r>
      <w:proofErr w:type="gramStart"/>
      <w:r w:rsidR="0028534D" w:rsidRPr="00350DE7">
        <w:rPr>
          <w:rFonts w:cs="Arial"/>
          <w:szCs w:val="28"/>
        </w:rPr>
        <w:t>Интернет</w:t>
      </w:r>
      <w:r w:rsidR="00350DE7" w:rsidRPr="00350DE7">
        <w:rPr>
          <w:rFonts w:cs="Arial"/>
          <w:szCs w:val="28"/>
        </w:rPr>
        <w:t>»-</w:t>
      </w:r>
      <w:proofErr w:type="gramEnd"/>
      <w:r w:rsidR="0028534D" w:rsidRPr="00350DE7">
        <w:rPr>
          <w:rFonts w:cs="Arial"/>
          <w:szCs w:val="28"/>
        </w:rPr>
        <w:t>pyt-yahinform.ru</w:t>
      </w:r>
      <w:r w:rsidR="00F7229D" w:rsidRPr="00350DE7">
        <w:rPr>
          <w:rFonts w:cs="Arial"/>
          <w:szCs w:val="28"/>
        </w:rPr>
        <w:t>.</w:t>
      </w:r>
    </w:p>
    <w:p w:rsidR="00F7229D" w:rsidRPr="00350DE7" w:rsidRDefault="00DB3953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>4</w:t>
      </w:r>
      <w:r w:rsidR="0001594C" w:rsidRPr="00350DE7">
        <w:rPr>
          <w:rFonts w:cs="Arial"/>
          <w:szCs w:val="28"/>
        </w:rPr>
        <w:t xml:space="preserve">. </w:t>
      </w:r>
      <w:r w:rsidR="00F7229D" w:rsidRPr="00350DE7">
        <w:rPr>
          <w:rFonts w:cs="Arial"/>
          <w:szCs w:val="28"/>
        </w:rPr>
        <w:t xml:space="preserve">Отделу по </w:t>
      </w:r>
      <w:r w:rsidR="00AB4C7A" w:rsidRPr="00350DE7">
        <w:rPr>
          <w:rFonts w:cs="Arial"/>
          <w:szCs w:val="28"/>
        </w:rPr>
        <w:t xml:space="preserve">обеспечению </w:t>
      </w:r>
      <w:r w:rsidR="00F7229D" w:rsidRPr="00350DE7">
        <w:rPr>
          <w:rFonts w:cs="Arial"/>
          <w:szCs w:val="28"/>
        </w:rPr>
        <w:t>информационн</w:t>
      </w:r>
      <w:r w:rsidR="00D909D7" w:rsidRPr="00350DE7">
        <w:rPr>
          <w:rFonts w:cs="Arial"/>
          <w:szCs w:val="28"/>
        </w:rPr>
        <w:t>ой безопасности</w:t>
      </w:r>
      <w:r w:rsidR="00350DE7" w:rsidRPr="00350DE7">
        <w:rPr>
          <w:rFonts w:cs="Arial"/>
          <w:szCs w:val="28"/>
        </w:rPr>
        <w:t xml:space="preserve"> </w:t>
      </w:r>
      <w:r w:rsidR="00F7229D" w:rsidRPr="00350DE7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28534D" w:rsidRPr="00350DE7" w:rsidRDefault="00DB3953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>5</w:t>
      </w:r>
      <w:r w:rsidR="00F003D3" w:rsidRPr="00350DE7">
        <w:rPr>
          <w:rFonts w:cs="Arial"/>
          <w:szCs w:val="28"/>
        </w:rPr>
        <w:t xml:space="preserve">. </w:t>
      </w:r>
      <w:r w:rsidR="0028534D" w:rsidRPr="00350DE7">
        <w:rPr>
          <w:rFonts w:cs="Arial"/>
          <w:szCs w:val="28"/>
        </w:rPr>
        <w:t xml:space="preserve">Настоящее постановление вступает в силу </w:t>
      </w:r>
      <w:r w:rsidR="008A1580" w:rsidRPr="00350DE7">
        <w:rPr>
          <w:rFonts w:cs="Arial"/>
          <w:szCs w:val="28"/>
        </w:rPr>
        <w:t>с 01.01.2024</w:t>
      </w:r>
      <w:r w:rsidR="0028534D" w:rsidRPr="00350DE7">
        <w:rPr>
          <w:rFonts w:cs="Arial"/>
          <w:szCs w:val="28"/>
        </w:rPr>
        <w:t>.</w:t>
      </w:r>
    </w:p>
    <w:p w:rsidR="00350DE7" w:rsidRPr="00350DE7" w:rsidRDefault="00DB3953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50DE7">
        <w:rPr>
          <w:rFonts w:cs="Arial"/>
          <w:szCs w:val="28"/>
        </w:rPr>
        <w:t>6</w:t>
      </w:r>
      <w:r w:rsidR="0001594C" w:rsidRPr="00350DE7">
        <w:rPr>
          <w:rFonts w:cs="Arial"/>
          <w:szCs w:val="28"/>
        </w:rPr>
        <w:t xml:space="preserve">. </w:t>
      </w:r>
      <w:r w:rsidR="00283FAD" w:rsidRPr="00350DE7">
        <w:rPr>
          <w:rFonts w:cs="Arial"/>
          <w:szCs w:val="28"/>
        </w:rPr>
        <w:t>Контроль за выполнением постановления возложить на заместителя главы города (направление деятельности-жилищно-коммунальные вопросы).</w:t>
      </w:r>
    </w:p>
    <w:p w:rsidR="00350DE7" w:rsidRPr="00350DE7" w:rsidRDefault="00350DE7" w:rsidP="0035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234541" w:rsidRPr="00350DE7" w:rsidRDefault="0028534D" w:rsidP="00350DE7">
      <w:pPr>
        <w:pStyle w:val="ae"/>
        <w:ind w:firstLine="709"/>
        <w:jc w:val="left"/>
        <w:rPr>
          <w:rFonts w:cs="Arial"/>
          <w:sz w:val="24"/>
        </w:rPr>
      </w:pPr>
      <w:r w:rsidRPr="00350DE7">
        <w:rPr>
          <w:rFonts w:cs="Arial"/>
          <w:sz w:val="24"/>
        </w:rPr>
        <w:t>Г</w:t>
      </w:r>
      <w:r w:rsidR="00E1085A" w:rsidRPr="00350DE7">
        <w:rPr>
          <w:rFonts w:cs="Arial"/>
          <w:sz w:val="24"/>
        </w:rPr>
        <w:t>лав</w:t>
      </w:r>
      <w:r w:rsidRPr="00350DE7">
        <w:rPr>
          <w:rFonts w:cs="Arial"/>
          <w:sz w:val="24"/>
        </w:rPr>
        <w:t xml:space="preserve">а </w:t>
      </w:r>
      <w:r w:rsidR="00F7229D" w:rsidRPr="00350DE7">
        <w:rPr>
          <w:rFonts w:cs="Arial"/>
          <w:sz w:val="24"/>
        </w:rPr>
        <w:t>города Пыть-Яха</w:t>
      </w:r>
      <w:r w:rsidR="00350DE7" w:rsidRPr="00350DE7">
        <w:rPr>
          <w:rFonts w:cs="Arial"/>
          <w:sz w:val="24"/>
        </w:rPr>
        <w:t xml:space="preserve"> </w:t>
      </w:r>
      <w:r w:rsidR="00350DE7">
        <w:rPr>
          <w:rFonts w:cs="Arial"/>
          <w:sz w:val="24"/>
        </w:rPr>
        <w:t xml:space="preserve">                                                                   </w:t>
      </w:r>
      <w:r w:rsidR="00D84B37" w:rsidRPr="00350DE7">
        <w:rPr>
          <w:rFonts w:cs="Arial"/>
          <w:sz w:val="24"/>
        </w:rPr>
        <w:t>Д.С. Горбунов</w:t>
      </w:r>
    </w:p>
    <w:p w:rsidR="00A5495D" w:rsidRDefault="00A5495D" w:rsidP="00350DE7">
      <w:pPr>
        <w:ind w:firstLine="0"/>
        <w:rPr>
          <w:rFonts w:cs="Arial"/>
          <w:szCs w:val="28"/>
        </w:rPr>
      </w:pPr>
    </w:p>
    <w:p w:rsidR="00350DE7" w:rsidRPr="00350DE7" w:rsidRDefault="00350DE7" w:rsidP="00350DE7">
      <w:pPr>
        <w:ind w:firstLine="0"/>
        <w:rPr>
          <w:rFonts w:cs="Arial"/>
          <w:szCs w:val="28"/>
        </w:rPr>
        <w:sectPr w:rsidR="00350DE7" w:rsidRPr="00350DE7" w:rsidSect="00D13A7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Pr="00350DE7" w:rsidRDefault="006F37FD" w:rsidP="00FF40CD">
      <w:pPr>
        <w:ind w:left="3400"/>
        <w:jc w:val="right"/>
        <w:rPr>
          <w:rFonts w:cs="Arial"/>
          <w:szCs w:val="28"/>
        </w:rPr>
      </w:pPr>
      <w:r w:rsidRPr="00350DE7">
        <w:rPr>
          <w:rFonts w:cs="Arial"/>
          <w:szCs w:val="28"/>
        </w:rPr>
        <w:lastRenderedPageBreak/>
        <w:t>Приложение</w:t>
      </w:r>
      <w:r w:rsidR="00350DE7" w:rsidRPr="00350DE7">
        <w:rPr>
          <w:rFonts w:cs="Arial"/>
          <w:szCs w:val="28"/>
        </w:rPr>
        <w:t xml:space="preserve"> </w:t>
      </w:r>
    </w:p>
    <w:p w:rsidR="006F37FD" w:rsidRPr="00350DE7" w:rsidRDefault="006A090F" w:rsidP="006F37FD">
      <w:pPr>
        <w:ind w:left="3400"/>
        <w:jc w:val="right"/>
        <w:rPr>
          <w:rFonts w:cs="Arial"/>
          <w:szCs w:val="28"/>
        </w:rPr>
      </w:pPr>
      <w:r w:rsidRPr="00350DE7">
        <w:rPr>
          <w:rFonts w:cs="Arial"/>
          <w:szCs w:val="28"/>
        </w:rPr>
        <w:t>к постановлению</w:t>
      </w:r>
      <w:r w:rsidR="00350DE7" w:rsidRPr="00350DE7">
        <w:rPr>
          <w:rFonts w:cs="Arial"/>
          <w:szCs w:val="28"/>
        </w:rPr>
        <w:t xml:space="preserve"> </w:t>
      </w:r>
      <w:r w:rsidRPr="00350DE7">
        <w:rPr>
          <w:rFonts w:cs="Arial"/>
          <w:szCs w:val="28"/>
        </w:rPr>
        <w:t xml:space="preserve">администрации </w:t>
      </w:r>
    </w:p>
    <w:p w:rsidR="00FF40CD" w:rsidRPr="00350DE7" w:rsidRDefault="006A090F" w:rsidP="006F37FD">
      <w:pPr>
        <w:ind w:left="3400"/>
        <w:jc w:val="right"/>
        <w:rPr>
          <w:rFonts w:cs="Arial"/>
          <w:szCs w:val="28"/>
        </w:rPr>
      </w:pPr>
      <w:r w:rsidRPr="00350DE7">
        <w:rPr>
          <w:rFonts w:cs="Arial"/>
          <w:szCs w:val="28"/>
        </w:rPr>
        <w:t>города</w:t>
      </w:r>
      <w:r w:rsidR="006F37FD" w:rsidRPr="00350DE7">
        <w:rPr>
          <w:rFonts w:cs="Arial"/>
          <w:szCs w:val="28"/>
        </w:rPr>
        <w:t xml:space="preserve"> Пыть-Яха</w:t>
      </w:r>
    </w:p>
    <w:p w:rsidR="006F37FD" w:rsidRDefault="006F37FD" w:rsidP="006F37FD">
      <w:pPr>
        <w:ind w:left="3400"/>
        <w:jc w:val="right"/>
        <w:rPr>
          <w:rFonts w:cs="Arial"/>
          <w:szCs w:val="28"/>
        </w:rPr>
      </w:pPr>
      <w:r w:rsidRPr="00350DE7">
        <w:rPr>
          <w:rFonts w:cs="Arial"/>
          <w:szCs w:val="28"/>
        </w:rPr>
        <w:t>от 29.12.2023</w:t>
      </w:r>
      <w:r w:rsidR="00350DE7" w:rsidRPr="00350DE7">
        <w:rPr>
          <w:rFonts w:cs="Arial"/>
          <w:szCs w:val="28"/>
        </w:rPr>
        <w:t xml:space="preserve"> № </w:t>
      </w:r>
      <w:r w:rsidRPr="00350DE7">
        <w:rPr>
          <w:rFonts w:cs="Arial"/>
          <w:szCs w:val="28"/>
        </w:rPr>
        <w:t>390-па</w:t>
      </w:r>
    </w:p>
    <w:p w:rsidR="00350DE7" w:rsidRPr="00350DE7" w:rsidRDefault="00350DE7" w:rsidP="006F37FD">
      <w:pPr>
        <w:ind w:left="3400"/>
        <w:jc w:val="right"/>
        <w:rPr>
          <w:rFonts w:cs="Arial"/>
          <w:szCs w:val="28"/>
        </w:rPr>
      </w:pPr>
    </w:p>
    <w:p w:rsidR="006A090F" w:rsidRPr="00350DE7" w:rsidRDefault="006A090F" w:rsidP="00350DE7">
      <w:pPr>
        <w:pStyle w:val="2"/>
      </w:pPr>
      <w:r w:rsidRPr="00350DE7">
        <w:t xml:space="preserve">Муниципальная программа </w:t>
      </w:r>
    </w:p>
    <w:p w:rsidR="006A090F" w:rsidRPr="00350DE7" w:rsidRDefault="00350DE7" w:rsidP="00350DE7">
      <w:pPr>
        <w:pStyle w:val="2"/>
        <w:rPr>
          <w:spacing w:val="-10"/>
        </w:rPr>
      </w:pPr>
      <w:r w:rsidRPr="00350DE7">
        <w:t>«</w:t>
      </w:r>
      <w:r w:rsidR="00F447D0" w:rsidRPr="00350DE7">
        <w:t>Жилищно-коммунальный комплекс и городская среда города Пыть-Яха</w:t>
      </w:r>
      <w:r w:rsidRPr="00350DE7">
        <w:rPr>
          <w:spacing w:val="-10"/>
        </w:rPr>
        <w:t>»</w:t>
      </w:r>
    </w:p>
    <w:p w:rsidR="006A090F" w:rsidRPr="00350DE7" w:rsidRDefault="006A090F" w:rsidP="00350DE7">
      <w:pPr>
        <w:pStyle w:val="2"/>
      </w:pPr>
    </w:p>
    <w:p w:rsidR="006A090F" w:rsidRPr="00350DE7" w:rsidRDefault="006A090F" w:rsidP="00350DE7">
      <w:pPr>
        <w:pStyle w:val="2"/>
      </w:pPr>
      <w:r w:rsidRPr="00350DE7">
        <w:t>Паспорт муниципальной программы</w:t>
      </w:r>
    </w:p>
    <w:p w:rsidR="0006371D" w:rsidRPr="00350DE7" w:rsidRDefault="0006371D" w:rsidP="00350DE7">
      <w:pPr>
        <w:pStyle w:val="2"/>
      </w:pPr>
    </w:p>
    <w:p w:rsidR="006A090F" w:rsidRPr="00350DE7" w:rsidRDefault="0006371D" w:rsidP="00350DE7">
      <w:pPr>
        <w:pStyle w:val="2"/>
      </w:pPr>
      <w:r w:rsidRPr="00350DE7">
        <w:t xml:space="preserve">1. </w:t>
      </w:r>
      <w:r w:rsidR="006A090F" w:rsidRPr="00350DE7">
        <w:t>Основные положения</w:t>
      </w:r>
    </w:p>
    <w:p w:rsidR="0006371D" w:rsidRPr="00350DE7" w:rsidRDefault="0006371D" w:rsidP="0006371D">
      <w:pPr>
        <w:pStyle w:val="af9"/>
        <w:spacing w:line="240" w:lineRule="auto"/>
        <w:ind w:left="0" w:firstLine="0"/>
        <w:jc w:val="center"/>
        <w:rPr>
          <w:rFonts w:ascii="Arial" w:hAnsi="Arial" w:cs="Arial"/>
          <w:sz w:val="24"/>
          <w:szCs w:val="26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0"/>
        <w:gridCol w:w="9990"/>
      </w:tblGrid>
      <w:tr w:rsidR="006A090F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9990" w:type="dxa"/>
          </w:tcPr>
          <w:p w:rsidR="006A090F" w:rsidRPr="00350DE7" w:rsidRDefault="00F447D0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Заместитель главы города (направление деятельности-жилищно-коммунальные вопросы)</w:t>
            </w:r>
          </w:p>
        </w:tc>
      </w:tr>
      <w:tr w:rsidR="006A090F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990" w:type="dxa"/>
          </w:tcPr>
          <w:p w:rsidR="006A090F" w:rsidRPr="00350DE7" w:rsidRDefault="006A090F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Управление </w:t>
            </w:r>
            <w:r w:rsidR="00F447D0" w:rsidRPr="00350DE7">
              <w:rPr>
                <w:rFonts w:cs="Arial"/>
              </w:rPr>
              <w:t>по жилищно-коммунальному комплексу, транспорту и дорогам</w:t>
            </w:r>
            <w:r w:rsidRPr="00350DE7">
              <w:rPr>
                <w:rFonts w:cs="Arial"/>
              </w:rPr>
              <w:t xml:space="preserve"> администрации города</w:t>
            </w:r>
            <w:r w:rsidR="005929BD" w:rsidRPr="00350DE7">
              <w:rPr>
                <w:rFonts w:cs="Arial"/>
              </w:rPr>
              <w:t xml:space="preserve"> (далее</w:t>
            </w:r>
            <w:r w:rsidR="00350DE7" w:rsidRPr="00350DE7">
              <w:rPr>
                <w:rFonts w:cs="Arial"/>
              </w:rPr>
              <w:t>-</w:t>
            </w:r>
            <w:proofErr w:type="spellStart"/>
            <w:r w:rsidR="005929BD" w:rsidRPr="00350DE7">
              <w:rPr>
                <w:rFonts w:cs="Arial"/>
              </w:rPr>
              <w:t>УЖКК,ТиД</w:t>
            </w:r>
            <w:proofErr w:type="spellEnd"/>
            <w:r w:rsidR="005929BD" w:rsidRPr="00350DE7">
              <w:rPr>
                <w:rFonts w:cs="Arial"/>
              </w:rPr>
              <w:t>)</w:t>
            </w:r>
          </w:p>
        </w:tc>
      </w:tr>
      <w:tr w:rsidR="006A090F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Период реализации муниципальной программы</w:t>
            </w:r>
          </w:p>
        </w:tc>
        <w:tc>
          <w:tcPr>
            <w:tcW w:w="999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2024</w:t>
            </w:r>
            <w:r w:rsidR="00350DE7" w:rsidRPr="00350DE7">
              <w:rPr>
                <w:rFonts w:cs="Arial"/>
              </w:rPr>
              <w:t>-</w:t>
            </w:r>
            <w:r w:rsidRPr="00350DE7">
              <w:rPr>
                <w:rFonts w:cs="Arial"/>
              </w:rPr>
              <w:t>2030</w:t>
            </w:r>
          </w:p>
        </w:tc>
      </w:tr>
      <w:tr w:rsidR="006A090F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999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1. </w:t>
            </w:r>
            <w:r w:rsidR="00CA3CE9" w:rsidRPr="00350DE7">
              <w:rPr>
                <w:rFonts w:cs="Arial"/>
              </w:rPr>
              <w:t>Обеспечение к 2030 году доступными и кач</w:t>
            </w:r>
            <w:r w:rsidR="009706D4" w:rsidRPr="00350DE7">
              <w:rPr>
                <w:rFonts w:cs="Arial"/>
              </w:rPr>
              <w:t>ественными жилищно-коммунальными</w:t>
            </w:r>
            <w:r w:rsidR="00CA3CE9" w:rsidRPr="00350DE7">
              <w:rPr>
                <w:rFonts w:cs="Arial"/>
              </w:rPr>
              <w:t xml:space="preserve"> услугами.</w:t>
            </w:r>
          </w:p>
          <w:p w:rsidR="006A090F" w:rsidRPr="00350DE7" w:rsidRDefault="00560227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2</w:t>
            </w:r>
            <w:r w:rsidR="00CA3CE9" w:rsidRPr="00350DE7">
              <w:rPr>
                <w:rFonts w:cs="Arial"/>
              </w:rPr>
              <w:t>. Формирование комфортной городской среды и повышение качества жизни населения.</w:t>
            </w:r>
          </w:p>
        </w:tc>
      </w:tr>
      <w:tr w:rsidR="006A090F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9990" w:type="dxa"/>
          </w:tcPr>
          <w:p w:rsidR="005735CD" w:rsidRPr="00350DE7" w:rsidRDefault="005735CD" w:rsidP="00350DE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50DE7">
              <w:rPr>
                <w:rFonts w:cs="Arial"/>
                <w:sz w:val="24"/>
                <w:szCs w:val="24"/>
              </w:rPr>
              <w:t xml:space="preserve">1. </w:t>
            </w:r>
            <w:r w:rsidR="00350DE7" w:rsidRPr="00350DE7">
              <w:rPr>
                <w:rFonts w:cs="Arial"/>
                <w:sz w:val="24"/>
                <w:szCs w:val="24"/>
              </w:rPr>
              <w:t>«</w:t>
            </w:r>
            <w:r w:rsidRPr="00350DE7">
              <w:rPr>
                <w:rFonts w:cs="Arial"/>
                <w:sz w:val="24"/>
                <w:szCs w:val="24"/>
              </w:rPr>
              <w:t>Поддержка частных инвестиций в коммунальный комплекс, создание условий для обеспечения качественными коммунальными услугами</w:t>
            </w:r>
            <w:r w:rsidR="00350DE7" w:rsidRPr="00350DE7">
              <w:rPr>
                <w:rFonts w:cs="Arial"/>
                <w:sz w:val="24"/>
                <w:szCs w:val="24"/>
              </w:rPr>
              <w:t>»</w:t>
            </w:r>
            <w:r w:rsidRPr="00350DE7">
              <w:rPr>
                <w:rFonts w:cs="Arial"/>
                <w:sz w:val="24"/>
                <w:szCs w:val="24"/>
              </w:rPr>
              <w:t>.</w:t>
            </w:r>
          </w:p>
          <w:p w:rsidR="006A090F" w:rsidRPr="00350DE7" w:rsidRDefault="0048256C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2</w:t>
            </w:r>
            <w:r w:rsidR="008B6D43" w:rsidRPr="00350DE7">
              <w:rPr>
                <w:rFonts w:cs="Arial"/>
              </w:rPr>
              <w:t xml:space="preserve">. </w:t>
            </w:r>
            <w:r w:rsidR="00350DE7" w:rsidRPr="00350DE7">
              <w:rPr>
                <w:rFonts w:cs="Arial"/>
              </w:rPr>
              <w:t>«</w:t>
            </w:r>
            <w:r w:rsidR="005735CD" w:rsidRPr="00350DE7">
              <w:rPr>
                <w:rFonts w:cs="Arial"/>
              </w:rPr>
              <w:t xml:space="preserve">Повышение </w:t>
            </w:r>
            <w:proofErr w:type="spellStart"/>
            <w:r w:rsidR="005735CD" w:rsidRPr="00350DE7">
              <w:rPr>
                <w:rFonts w:cs="Arial"/>
              </w:rPr>
              <w:t>энергоэффективности</w:t>
            </w:r>
            <w:proofErr w:type="spellEnd"/>
            <w:r w:rsidR="00350DE7" w:rsidRPr="00350DE7">
              <w:rPr>
                <w:rFonts w:cs="Arial"/>
              </w:rPr>
              <w:t>»</w:t>
            </w:r>
            <w:r w:rsidR="005735CD" w:rsidRPr="00350DE7">
              <w:rPr>
                <w:rFonts w:cs="Arial"/>
              </w:rPr>
              <w:t>.</w:t>
            </w:r>
          </w:p>
          <w:p w:rsidR="008B6D43" w:rsidRPr="00350DE7" w:rsidRDefault="0048256C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3</w:t>
            </w:r>
            <w:r w:rsidR="008B6D43" w:rsidRPr="00350DE7">
              <w:rPr>
                <w:rFonts w:cs="Arial"/>
              </w:rPr>
              <w:t xml:space="preserve">. </w:t>
            </w:r>
            <w:r w:rsidR="00350DE7" w:rsidRPr="00350DE7">
              <w:rPr>
                <w:rFonts w:cs="Arial"/>
              </w:rPr>
              <w:t>«</w:t>
            </w:r>
            <w:r w:rsidR="008B6D43" w:rsidRPr="00350DE7">
              <w:rPr>
                <w:rFonts w:cs="Arial"/>
              </w:rPr>
              <w:t>Формирование современной комфортной городской среды</w:t>
            </w:r>
            <w:r w:rsidR="00350DE7" w:rsidRPr="00350DE7">
              <w:rPr>
                <w:rFonts w:cs="Arial"/>
              </w:rPr>
              <w:t>»</w:t>
            </w:r>
            <w:r w:rsidR="008B6D43" w:rsidRPr="00350DE7">
              <w:rPr>
                <w:rFonts w:cs="Arial"/>
              </w:rPr>
              <w:t>.</w:t>
            </w:r>
          </w:p>
        </w:tc>
      </w:tr>
      <w:tr w:rsidR="000578D4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6A090F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Объемы финансового обеспечения за весь период реализации</w:t>
            </w:r>
          </w:p>
        </w:tc>
        <w:tc>
          <w:tcPr>
            <w:tcW w:w="9990" w:type="dxa"/>
          </w:tcPr>
          <w:p w:rsidR="006A090F" w:rsidRPr="00350DE7" w:rsidRDefault="0029567E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508 110,3</w:t>
            </w:r>
            <w:r w:rsidR="00AC3B23" w:rsidRPr="00350DE7">
              <w:rPr>
                <w:rFonts w:cs="Arial"/>
              </w:rPr>
              <w:t xml:space="preserve"> </w:t>
            </w:r>
            <w:r w:rsidR="000578D4" w:rsidRPr="00350DE7">
              <w:rPr>
                <w:rFonts w:cs="Arial"/>
              </w:rPr>
              <w:t>т</w:t>
            </w:r>
            <w:r w:rsidR="006A090F" w:rsidRPr="00350DE7">
              <w:rPr>
                <w:rFonts w:cs="Arial"/>
              </w:rPr>
              <w:t>ысяч рублей</w:t>
            </w:r>
          </w:p>
        </w:tc>
      </w:tr>
      <w:tr w:rsidR="000578D4" w:rsidRPr="00350DE7" w:rsidTr="00AE4B7F">
        <w:trPr>
          <w:trHeight w:val="57"/>
        </w:trPr>
        <w:tc>
          <w:tcPr>
            <w:tcW w:w="5320" w:type="dxa"/>
          </w:tcPr>
          <w:p w:rsidR="006A090F" w:rsidRPr="00350DE7" w:rsidRDefault="001A2AAD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lastRenderedPageBreak/>
              <w:t>Связь с национальными целями развития Российской Федерации/ государственной программой Ханты-Мансийского автономного округа</w:t>
            </w:r>
            <w:r w:rsidR="00350DE7" w:rsidRPr="00350DE7">
              <w:rPr>
                <w:rFonts w:cs="Arial"/>
              </w:rPr>
              <w:t>-</w:t>
            </w:r>
            <w:r w:rsidRPr="00350DE7">
              <w:rPr>
                <w:rFonts w:cs="Arial"/>
              </w:rPr>
              <w:t>Югры</w:t>
            </w:r>
          </w:p>
        </w:tc>
        <w:tc>
          <w:tcPr>
            <w:tcW w:w="9990" w:type="dxa"/>
          </w:tcPr>
          <w:p w:rsidR="0006371D" w:rsidRPr="00350DE7" w:rsidRDefault="00EC4E5A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1. </w:t>
            </w:r>
            <w:r w:rsidR="0006371D" w:rsidRPr="00350DE7">
              <w:rPr>
                <w:rFonts w:cs="Arial"/>
              </w:rPr>
              <w:t>Комфортная и безопасная среда для жизни/</w:t>
            </w:r>
          </w:p>
          <w:p w:rsidR="0006371D" w:rsidRPr="00350DE7" w:rsidRDefault="0006371D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1.1. Показатель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Улучшение качества городской среды в полтора раза</w:t>
            </w:r>
            <w:r w:rsidR="00350DE7" w:rsidRPr="00350DE7">
              <w:rPr>
                <w:rFonts w:cs="Arial"/>
              </w:rPr>
              <w:t>»</w:t>
            </w:r>
            <w:r w:rsidRPr="00350DE7">
              <w:rPr>
                <w:rFonts w:cs="Arial"/>
              </w:rPr>
              <w:t>.</w:t>
            </w:r>
          </w:p>
          <w:p w:rsidR="0006371D" w:rsidRPr="00350DE7" w:rsidRDefault="0006371D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2. </w:t>
            </w:r>
            <w:r w:rsidR="00EC4E5A" w:rsidRPr="00350DE7">
              <w:rPr>
                <w:rFonts w:cs="Arial"/>
              </w:rPr>
              <w:t>Государственная программа Ханты-Мансийского автономного округа</w:t>
            </w:r>
            <w:r w:rsidR="00350DE7" w:rsidRPr="00350DE7">
              <w:rPr>
                <w:rFonts w:cs="Arial"/>
              </w:rPr>
              <w:t>-</w:t>
            </w:r>
            <w:r w:rsidR="00EC4E5A" w:rsidRPr="00350DE7">
              <w:rPr>
                <w:rFonts w:cs="Arial"/>
              </w:rPr>
              <w:t xml:space="preserve">Югры </w:t>
            </w:r>
            <w:r w:rsidR="00350DE7" w:rsidRPr="00350DE7">
              <w:rPr>
                <w:rFonts w:cs="Arial"/>
              </w:rPr>
              <w:t>«</w:t>
            </w:r>
            <w:r w:rsidR="00EC4E5A" w:rsidRPr="00350DE7">
              <w:rPr>
                <w:rFonts w:cs="Arial"/>
              </w:rPr>
              <w:t>Строительство</w:t>
            </w:r>
            <w:r w:rsidR="00350DE7" w:rsidRPr="00350DE7">
              <w:rPr>
                <w:rFonts w:cs="Arial"/>
              </w:rPr>
              <w:t>»</w:t>
            </w:r>
            <w:r w:rsidR="006E1156" w:rsidRPr="00350DE7">
              <w:rPr>
                <w:rFonts w:cs="Arial"/>
              </w:rPr>
              <w:t xml:space="preserve">/ </w:t>
            </w:r>
          </w:p>
          <w:p w:rsidR="00EC4E5A" w:rsidRPr="00350DE7" w:rsidRDefault="0006371D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2.1. Показатель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Увеличение доли</w:t>
            </w:r>
            <w:r w:rsidR="006E1156" w:rsidRPr="00350DE7">
              <w:rPr>
                <w:rFonts w:cs="Arial"/>
              </w:rPr>
              <w:t xml:space="preserve"> населения автономного округа, обеспеченного качественной питьевой водой из систем централизованного водоснабжения</w:t>
            </w:r>
            <w:r w:rsidR="00350DE7" w:rsidRPr="00350DE7">
              <w:rPr>
                <w:rFonts w:cs="Arial"/>
              </w:rPr>
              <w:t>»</w:t>
            </w:r>
            <w:r w:rsidRPr="00350DE7">
              <w:rPr>
                <w:rFonts w:cs="Arial"/>
              </w:rPr>
              <w:t xml:space="preserve"> до 88,1% к 2024 году.</w:t>
            </w:r>
          </w:p>
          <w:p w:rsidR="0006371D" w:rsidRPr="00350DE7" w:rsidRDefault="00922D78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3. Государственная программа Ханты-Мансийского автономного округа</w:t>
            </w:r>
            <w:r w:rsidR="00350DE7" w:rsidRPr="00350DE7">
              <w:rPr>
                <w:rFonts w:cs="Arial"/>
              </w:rPr>
              <w:t>-</w:t>
            </w:r>
            <w:r w:rsidRPr="00350DE7">
              <w:rPr>
                <w:rFonts w:cs="Arial"/>
              </w:rPr>
              <w:t xml:space="preserve">Югры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Пространственное развитие и формирование комфортной городской среды</w:t>
            </w:r>
            <w:r w:rsidR="00350DE7" w:rsidRPr="00350DE7">
              <w:rPr>
                <w:rFonts w:cs="Arial"/>
              </w:rPr>
              <w:t>»</w:t>
            </w:r>
            <w:r w:rsidRPr="00350DE7">
              <w:rPr>
                <w:rFonts w:cs="Arial"/>
              </w:rPr>
              <w:t>/</w:t>
            </w:r>
          </w:p>
          <w:p w:rsidR="00DF1891" w:rsidRPr="00350DE7" w:rsidRDefault="0006371D" w:rsidP="00350DE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3.1. Показатель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Повышение качества</w:t>
            </w:r>
            <w:r w:rsidR="00922D78" w:rsidRPr="00350DE7">
              <w:rPr>
                <w:rFonts w:cs="Arial"/>
              </w:rPr>
              <w:t xml:space="preserve"> городской среды</w:t>
            </w:r>
            <w:r w:rsidR="00350DE7" w:rsidRPr="00350DE7">
              <w:rPr>
                <w:rFonts w:cs="Arial"/>
              </w:rPr>
              <w:t>»</w:t>
            </w:r>
            <w:r w:rsidRPr="00350DE7">
              <w:rPr>
                <w:rFonts w:cs="Arial"/>
              </w:rPr>
              <w:t xml:space="preserve"> до 50%.</w:t>
            </w:r>
          </w:p>
        </w:tc>
      </w:tr>
    </w:tbl>
    <w:p w:rsidR="00FD0D54" w:rsidRPr="00350DE7" w:rsidRDefault="00FD0D54" w:rsidP="00350DE7">
      <w:pPr>
        <w:pStyle w:val="2"/>
      </w:pPr>
    </w:p>
    <w:p w:rsidR="00CB6A32" w:rsidRPr="00350DE7" w:rsidRDefault="007678CE" w:rsidP="00350DE7">
      <w:pPr>
        <w:pStyle w:val="2"/>
      </w:pPr>
      <w:r w:rsidRPr="00350DE7">
        <w:t xml:space="preserve">2. Показатели </w:t>
      </w:r>
      <w:r w:rsidR="001D7E03" w:rsidRPr="00350DE7">
        <w:t>муниципальной</w:t>
      </w:r>
      <w:r w:rsidRPr="00350DE7">
        <w:t xml:space="preserve"> программы</w:t>
      </w:r>
    </w:p>
    <w:p w:rsidR="00CB6A32" w:rsidRPr="00350DE7" w:rsidRDefault="00CB6A32" w:rsidP="000627B3">
      <w:pPr>
        <w:ind w:left="3400"/>
        <w:jc w:val="right"/>
        <w:rPr>
          <w:rFonts w:cs="Arial"/>
          <w:color w:val="FF0000"/>
          <w:szCs w:val="28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59"/>
        <w:gridCol w:w="992"/>
        <w:gridCol w:w="723"/>
        <w:gridCol w:w="695"/>
        <w:gridCol w:w="716"/>
        <w:gridCol w:w="716"/>
        <w:gridCol w:w="716"/>
        <w:gridCol w:w="716"/>
        <w:gridCol w:w="716"/>
        <w:gridCol w:w="716"/>
        <w:gridCol w:w="716"/>
        <w:gridCol w:w="2250"/>
        <w:gridCol w:w="1276"/>
        <w:gridCol w:w="1450"/>
      </w:tblGrid>
      <w:tr w:rsidR="00CB6A32" w:rsidRPr="00350DE7" w:rsidTr="00AE4B7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№ </w:t>
            </w:r>
            <w:r w:rsidR="007678CE" w:rsidRPr="00350DE7">
              <w:rPr>
                <w:rFonts w:cs="Arial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Базовое значение</w:t>
            </w:r>
          </w:p>
        </w:tc>
        <w:tc>
          <w:tcPr>
            <w:tcW w:w="5012" w:type="dxa"/>
            <w:gridSpan w:val="7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Значение показателя по годам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Ответственный за достижение показателя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Связь с показателями национальных целей</w:t>
            </w:r>
          </w:p>
        </w:tc>
      </w:tr>
      <w:tr w:rsidR="00CB6A32" w:rsidRPr="00350DE7" w:rsidTr="00AE4B7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значение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год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2030</w:t>
            </w:r>
          </w:p>
        </w:tc>
        <w:tc>
          <w:tcPr>
            <w:tcW w:w="2250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szCs w:val="20"/>
              </w:rPr>
            </w:pPr>
          </w:p>
        </w:tc>
      </w:tr>
      <w:tr w:rsidR="00CB6A32" w:rsidRPr="00350DE7" w:rsidTr="00AE4B7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17</w:t>
            </w:r>
          </w:p>
        </w:tc>
      </w:tr>
      <w:tr w:rsidR="00CB6A32" w:rsidRPr="00350DE7" w:rsidTr="00AE4B7F">
        <w:trPr>
          <w:trHeight w:val="57"/>
        </w:trPr>
        <w:tc>
          <w:tcPr>
            <w:tcW w:w="15767" w:type="dxa"/>
            <w:gridSpan w:val="16"/>
            <w:shd w:val="clear" w:color="auto" w:fill="auto"/>
            <w:vAlign w:val="center"/>
            <w:hideMark/>
          </w:tcPr>
          <w:p w:rsidR="00CB6A32" w:rsidRPr="00350DE7" w:rsidRDefault="00A556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Цель 1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Обеспечение к 2030 году доступными и качественными коммунального услугами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584784" w:rsidRPr="00350DE7" w:rsidTr="00AE4B7F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350DE7" w:rsidRDefault="00584784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350DE7" w:rsidRDefault="00F70FE3" w:rsidP="00350DE7">
            <w:pPr>
              <w:pStyle w:val="ConsPlusNormal"/>
              <w:ind w:firstLine="0"/>
              <w:jc w:val="both"/>
              <w:rPr>
                <w:rFonts w:cs="Arial"/>
                <w:sz w:val="24"/>
                <w:szCs w:val="16"/>
              </w:rPr>
            </w:pPr>
            <w:r w:rsidRPr="00350DE7">
              <w:rPr>
                <w:rFonts w:cs="Arial"/>
                <w:sz w:val="24"/>
              </w:rPr>
              <w:t>Доля населения муниципального образования городской округ Пыть-Ях Ханты-Мансийского автономного округа-Югры, обеспеченног</w:t>
            </w:r>
            <w:r w:rsidRPr="00350DE7">
              <w:rPr>
                <w:rFonts w:cs="Arial"/>
                <w:sz w:val="24"/>
              </w:rPr>
              <w:lastRenderedPageBreak/>
              <w:t>о качественной питьевой водой из систем централизованного водоснабжения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«</w:t>
            </w:r>
            <w:r w:rsidR="00837C9C" w:rsidRPr="00350DE7">
              <w:rPr>
                <w:rFonts w:cs="Arial"/>
                <w:szCs w:val="20"/>
              </w:rPr>
              <w:t>ГП</w:t>
            </w:r>
            <w:r w:rsidRPr="00350DE7">
              <w:rPr>
                <w:rFonts w:cs="Arial"/>
                <w:szCs w:val="20"/>
              </w:rPr>
              <w:t>»</w:t>
            </w:r>
            <w:r w:rsidR="00837C9C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«</w:t>
            </w:r>
            <w:r w:rsidR="00837C9C" w:rsidRPr="00350DE7">
              <w:rPr>
                <w:rFonts w:cs="Arial"/>
                <w:szCs w:val="20"/>
              </w:rPr>
              <w:t>МП</w:t>
            </w:r>
            <w:r w:rsidRPr="00350DE7">
              <w:rPr>
                <w:rFonts w:cs="Arial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350DE7" w:rsidRDefault="00584784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350DE7" w:rsidRDefault="00F70FE3" w:rsidP="00350DE7">
            <w:pPr>
              <w:ind w:firstLine="0"/>
              <w:jc w:val="center"/>
              <w:rPr>
                <w:rFonts w:cs="Arial"/>
                <w:szCs w:val="20"/>
                <w:lang w:val="en-US"/>
              </w:rPr>
            </w:pPr>
            <w:r w:rsidRPr="00350DE7">
              <w:rPr>
                <w:rFonts w:cs="Arial"/>
                <w:szCs w:val="20"/>
                <w:lang w:val="en-US"/>
              </w:rPr>
              <w:t>100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350DE7" w:rsidRDefault="00584784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2022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F70FE3" w:rsidP="00350DE7">
            <w:pPr>
              <w:ind w:firstLine="0"/>
              <w:jc w:val="center"/>
              <w:rPr>
                <w:rFonts w:cs="Arial"/>
                <w:szCs w:val="20"/>
                <w:lang w:val="en-US"/>
              </w:rPr>
            </w:pPr>
            <w:r w:rsidRPr="00350DE7">
              <w:rPr>
                <w:rFonts w:cs="Arial"/>
                <w:szCs w:val="20"/>
                <w:lang w:val="en-US"/>
              </w:rPr>
              <w:t>100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16" w:type="dxa"/>
            <w:shd w:val="clear" w:color="auto" w:fill="auto"/>
            <w:hideMark/>
          </w:tcPr>
          <w:p w:rsidR="00584784" w:rsidRPr="00350DE7" w:rsidRDefault="0016445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350DE7" w:rsidRDefault="00837C9C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Постановление Правительства Ханты-Мансийского автономного округа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 xml:space="preserve">Югры </w:t>
            </w:r>
            <w:hyperlink r:id="rId31" w:history="1">
              <w:r w:rsidR="00350DE7">
                <w:rPr>
                  <w:rStyle w:val="afd"/>
                  <w:rFonts w:cs="Arial"/>
                  <w:szCs w:val="20"/>
                </w:rPr>
                <w:t>от 10.11.2023 № 561-п</w:t>
              </w:r>
            </w:hyperlink>
            <w:r w:rsidRPr="00350DE7">
              <w:rPr>
                <w:rFonts w:cs="Arial"/>
                <w:szCs w:val="20"/>
              </w:rPr>
              <w:t xml:space="preserve">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 xml:space="preserve">О государственной программе Ханты-Мансийского </w:t>
            </w:r>
            <w:r w:rsidRPr="00350DE7">
              <w:rPr>
                <w:rFonts w:cs="Arial"/>
                <w:szCs w:val="20"/>
              </w:rPr>
              <w:lastRenderedPageBreak/>
              <w:t>автономного округа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 xml:space="preserve">Югры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Строительство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584784" w:rsidRPr="00350DE7" w:rsidRDefault="00680339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Управление по жилищно-коммунальному ко</w:t>
            </w:r>
            <w:r w:rsidR="00FF5C66" w:rsidRPr="00350DE7">
              <w:rPr>
                <w:rFonts w:cs="Arial"/>
                <w:szCs w:val="20"/>
              </w:rPr>
              <w:t>м</w:t>
            </w:r>
            <w:r w:rsidRPr="00350DE7">
              <w:rPr>
                <w:rFonts w:cs="Arial"/>
                <w:szCs w:val="20"/>
              </w:rPr>
              <w:t>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350DE7" w:rsidRDefault="0058643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</w:tr>
      <w:tr w:rsidR="00584784" w:rsidRPr="00350DE7" w:rsidTr="00AE4B7F">
        <w:trPr>
          <w:trHeight w:val="57"/>
        </w:trPr>
        <w:tc>
          <w:tcPr>
            <w:tcW w:w="15767" w:type="dxa"/>
            <w:gridSpan w:val="16"/>
            <w:shd w:val="clear" w:color="auto" w:fill="auto"/>
            <w:hideMark/>
          </w:tcPr>
          <w:p w:rsidR="00584784" w:rsidRPr="00350DE7" w:rsidRDefault="00E265F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 xml:space="preserve">Цель 2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Формирование комфортной городской среды и повышение качества жизни населения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584784" w:rsidRPr="00350DE7" w:rsidTr="00AE4B7F">
        <w:trPr>
          <w:trHeight w:val="57"/>
        </w:trPr>
        <w:tc>
          <w:tcPr>
            <w:tcW w:w="567" w:type="dxa"/>
            <w:shd w:val="clear" w:color="auto" w:fill="auto"/>
            <w:hideMark/>
          </w:tcPr>
          <w:p w:rsidR="00584784" w:rsidRPr="00350DE7" w:rsidRDefault="00D33A31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84784" w:rsidRPr="00350DE7" w:rsidRDefault="00D33A31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Качество городской среды</w:t>
            </w:r>
          </w:p>
        </w:tc>
        <w:tc>
          <w:tcPr>
            <w:tcW w:w="959" w:type="dxa"/>
            <w:shd w:val="clear" w:color="auto" w:fill="auto"/>
            <w:hideMark/>
          </w:tcPr>
          <w:p w:rsidR="00584784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«</w:t>
            </w:r>
            <w:r w:rsidR="0006371D" w:rsidRPr="00350DE7">
              <w:rPr>
                <w:rFonts w:cs="Arial"/>
                <w:szCs w:val="20"/>
              </w:rPr>
              <w:t>ВДЛ</w:t>
            </w:r>
            <w:r w:rsidRPr="00350DE7">
              <w:rPr>
                <w:rFonts w:cs="Arial"/>
                <w:szCs w:val="20"/>
              </w:rPr>
              <w:t>»</w:t>
            </w:r>
            <w:r w:rsidR="0006371D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«</w:t>
            </w:r>
            <w:r w:rsidR="00BE50EC" w:rsidRPr="00350DE7">
              <w:rPr>
                <w:rFonts w:cs="Arial"/>
                <w:szCs w:val="20"/>
              </w:rPr>
              <w:t>ГП</w:t>
            </w:r>
            <w:r w:rsidRPr="00350DE7">
              <w:rPr>
                <w:rFonts w:cs="Arial"/>
                <w:szCs w:val="20"/>
              </w:rPr>
              <w:t>»</w:t>
            </w:r>
            <w:r w:rsidR="00BE50EC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«</w:t>
            </w:r>
            <w:r w:rsidR="00BE50EC" w:rsidRPr="00350DE7">
              <w:rPr>
                <w:rFonts w:cs="Arial"/>
                <w:szCs w:val="20"/>
              </w:rPr>
              <w:t>МП</w:t>
            </w:r>
            <w:r w:rsidRPr="00350DE7">
              <w:rPr>
                <w:rFonts w:cs="Arial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584784" w:rsidRPr="00350DE7" w:rsidRDefault="00D33A31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Процент</w:t>
            </w:r>
          </w:p>
        </w:tc>
        <w:tc>
          <w:tcPr>
            <w:tcW w:w="723" w:type="dxa"/>
            <w:shd w:val="clear" w:color="auto" w:fill="auto"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695" w:type="dxa"/>
            <w:shd w:val="clear" w:color="auto" w:fill="auto"/>
            <w:hideMark/>
          </w:tcPr>
          <w:p w:rsidR="00584784" w:rsidRPr="00350DE7" w:rsidRDefault="00584784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584784" w:rsidRPr="00350DE7" w:rsidRDefault="005929B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50</w:t>
            </w:r>
          </w:p>
        </w:tc>
        <w:tc>
          <w:tcPr>
            <w:tcW w:w="2250" w:type="dxa"/>
            <w:shd w:val="clear" w:color="auto" w:fill="auto"/>
            <w:hideMark/>
          </w:tcPr>
          <w:p w:rsidR="00584784" w:rsidRPr="00350DE7" w:rsidRDefault="00BE50EC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Указы Президента Российской Федерации </w:t>
            </w:r>
            <w:hyperlink r:id="rId32" w:tooltip="УКАЗ от 21.07.2020 № 474 ПРЕЗИДЕНТ РОССИЙСКОЙ ФЕДЕРАЦИИ&#10;&#10;О НАЦИОНАЛЬНЫХ ЦЕЛЯХ РАЗВИТИЯ  РОССИЙСКОЙ ФЕДЕРАЦИИ НА ПЕРИОД ДО 2030 ГОДА " w:history="1">
              <w:r w:rsidRPr="00350DE7">
                <w:rPr>
                  <w:rStyle w:val="afd"/>
                  <w:rFonts w:cs="Arial"/>
                  <w:szCs w:val="20"/>
                </w:rPr>
                <w:t>от 21 июля 2020 года</w:t>
              </w:r>
              <w:r w:rsidR="00350DE7" w:rsidRPr="00350DE7">
                <w:rPr>
                  <w:rStyle w:val="afd"/>
                  <w:rFonts w:cs="Arial"/>
                  <w:szCs w:val="20"/>
                </w:rPr>
                <w:t xml:space="preserve"> № </w:t>
              </w:r>
              <w:r w:rsidRPr="00350DE7">
                <w:rPr>
                  <w:rStyle w:val="afd"/>
                  <w:rFonts w:cs="Arial"/>
                  <w:szCs w:val="20"/>
                </w:rPr>
                <w:t>474</w:t>
              </w:r>
            </w:hyperlink>
            <w:r w:rsidRPr="00350DE7">
              <w:rPr>
                <w:rFonts w:cs="Arial"/>
                <w:szCs w:val="20"/>
              </w:rPr>
              <w:t xml:space="preserve">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О национальных целях развития Российской Федерации на период до 2030 года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, </w:t>
            </w:r>
            <w:hyperlink r:id="rId33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Pr="00350DE7">
                <w:rPr>
                  <w:rStyle w:val="afd"/>
                  <w:rFonts w:cs="Arial"/>
                  <w:szCs w:val="20"/>
                </w:rPr>
                <w:t>от 4 февраля 2021 года</w:t>
              </w:r>
              <w:r w:rsidR="00350DE7" w:rsidRPr="00350DE7">
                <w:rPr>
                  <w:rStyle w:val="afd"/>
                  <w:rFonts w:cs="Arial"/>
                  <w:szCs w:val="20"/>
                </w:rPr>
                <w:t xml:space="preserve"> № </w:t>
              </w:r>
              <w:r w:rsidRPr="00350DE7">
                <w:rPr>
                  <w:rStyle w:val="afd"/>
                  <w:rFonts w:cs="Arial"/>
                  <w:szCs w:val="20"/>
                </w:rPr>
                <w:t>68</w:t>
              </w:r>
            </w:hyperlink>
            <w:r w:rsidRPr="00350DE7">
              <w:rPr>
                <w:rFonts w:cs="Arial"/>
                <w:szCs w:val="20"/>
              </w:rPr>
              <w:t xml:space="preserve">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 xml:space="preserve">Об оценке эффективности деятельности высших должностных лиц субъектов Российской Федерации и деятельности исполнительных </w:t>
            </w:r>
            <w:r w:rsidRPr="00350DE7">
              <w:rPr>
                <w:rFonts w:cs="Arial"/>
                <w:szCs w:val="20"/>
              </w:rPr>
              <w:lastRenderedPageBreak/>
              <w:t>органов субъектов Российской Федерации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 (далее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 xml:space="preserve">Указ Президента Российской Федерации </w:t>
            </w:r>
            <w:hyperlink r:id="rId34" w:history="1">
              <w:r w:rsidR="00350DE7">
                <w:rPr>
                  <w:rStyle w:val="afd"/>
                  <w:rFonts w:cs="Arial"/>
                  <w:szCs w:val="20"/>
                </w:rPr>
                <w:t>от 4 февраля 2021 года № 68</w:t>
              </w:r>
            </w:hyperlink>
            <w:r w:rsidRPr="00350DE7">
              <w:rPr>
                <w:rFonts w:cs="Arial"/>
                <w:szCs w:val="20"/>
              </w:rPr>
              <w:t>).</w:t>
            </w:r>
          </w:p>
          <w:p w:rsidR="00BE50EC" w:rsidRPr="00350DE7" w:rsidRDefault="00BE50EC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Постановление Правительства Ханты-Мансийского автономного округа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 xml:space="preserve">Югры </w:t>
            </w:r>
            <w:hyperlink r:id="rId35" w:history="1">
              <w:r w:rsidR="00350DE7">
                <w:rPr>
                  <w:rStyle w:val="afd"/>
                  <w:rFonts w:cs="Arial"/>
                  <w:szCs w:val="20"/>
                </w:rPr>
                <w:t>от 10.11.2023 № 553-п</w:t>
              </w:r>
            </w:hyperlink>
            <w:r w:rsidRPr="00350DE7">
              <w:rPr>
                <w:rFonts w:cs="Arial"/>
                <w:szCs w:val="20"/>
              </w:rPr>
              <w:t xml:space="preserve">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О государственной программе Ханты-Мансийского автономного округа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 xml:space="preserve">Югры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Пространственное развитие и формирование комфортной городской среды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5929BD" w:rsidRPr="00350DE7" w:rsidRDefault="00FF5C66" w:rsidP="00350DE7">
            <w:pPr>
              <w:ind w:firstLine="0"/>
              <w:rPr>
                <w:rFonts w:cs="Arial"/>
                <w:szCs w:val="20"/>
                <w:highlight w:val="yellow"/>
              </w:rPr>
            </w:pPr>
            <w:r w:rsidRPr="00350DE7">
              <w:rPr>
                <w:rFonts w:cs="Arial"/>
                <w:szCs w:val="20"/>
              </w:rPr>
              <w:lastRenderedPageBreak/>
              <w:t>Управление по жилищно-коммунальному комплексу, транспорту и дорогам</w:t>
            </w:r>
          </w:p>
        </w:tc>
        <w:tc>
          <w:tcPr>
            <w:tcW w:w="1450" w:type="dxa"/>
            <w:shd w:val="clear" w:color="auto" w:fill="auto"/>
            <w:hideMark/>
          </w:tcPr>
          <w:p w:rsidR="00584784" w:rsidRPr="00350DE7" w:rsidRDefault="00C30F29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Улучшение качества городской среды в полтора раза</w:t>
            </w:r>
          </w:p>
        </w:tc>
      </w:tr>
    </w:tbl>
    <w:p w:rsidR="00CB6A32" w:rsidRPr="00350DE7" w:rsidRDefault="00CB6A32" w:rsidP="000627B3">
      <w:pPr>
        <w:ind w:left="3400"/>
        <w:jc w:val="right"/>
        <w:rPr>
          <w:rFonts w:cs="Arial"/>
          <w:color w:val="FF0000"/>
          <w:szCs w:val="28"/>
        </w:rPr>
      </w:pPr>
    </w:p>
    <w:p w:rsidR="00B875BC" w:rsidRPr="00350DE7" w:rsidRDefault="00B875BC" w:rsidP="00235B54">
      <w:pPr>
        <w:pStyle w:val="2"/>
      </w:pPr>
      <w:r w:rsidRPr="00350DE7">
        <w:t>2.1. Прокси-показатели муниципальной программы в 2024 году</w:t>
      </w:r>
    </w:p>
    <w:p w:rsidR="00B875BC" w:rsidRPr="00350DE7" w:rsidRDefault="00B875BC" w:rsidP="00394795">
      <w:pPr>
        <w:jc w:val="center"/>
        <w:rPr>
          <w:rFonts w:cs="Arial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276"/>
        <w:gridCol w:w="992"/>
        <w:gridCol w:w="709"/>
        <w:gridCol w:w="709"/>
        <w:gridCol w:w="709"/>
        <w:gridCol w:w="708"/>
        <w:gridCol w:w="851"/>
        <w:gridCol w:w="3402"/>
      </w:tblGrid>
      <w:tr w:rsidR="00B875BC" w:rsidRPr="00350DE7" w:rsidTr="00235B54">
        <w:trPr>
          <w:trHeight w:val="473"/>
        </w:trPr>
        <w:tc>
          <w:tcPr>
            <w:tcW w:w="567" w:type="dxa"/>
            <w:vMerge w:val="restart"/>
            <w:vAlign w:val="center"/>
          </w:tcPr>
          <w:p w:rsidR="00B875BC" w:rsidRPr="00350DE7" w:rsidRDefault="00350DE7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lastRenderedPageBreak/>
              <w:t xml:space="preserve">№ </w:t>
            </w:r>
            <w:r w:rsidR="00B875BC" w:rsidRPr="00350DE7">
              <w:rPr>
                <w:rFonts w:eastAsiaTheme="minorEastAsia" w:cs="Arial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</w:p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Базовое значение</w:t>
            </w:r>
          </w:p>
        </w:tc>
        <w:tc>
          <w:tcPr>
            <w:tcW w:w="2977" w:type="dxa"/>
            <w:gridSpan w:val="4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Значение показателя по кварталам/месяцам</w:t>
            </w:r>
          </w:p>
        </w:tc>
        <w:tc>
          <w:tcPr>
            <w:tcW w:w="3402" w:type="dxa"/>
            <w:vMerge w:val="restart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Ответственный за достижение показателя</w:t>
            </w:r>
          </w:p>
        </w:tc>
      </w:tr>
      <w:tr w:rsidR="00BC0D2F" w:rsidRPr="00350DE7" w:rsidTr="00235B54">
        <w:trPr>
          <w:trHeight w:val="633"/>
        </w:trPr>
        <w:tc>
          <w:tcPr>
            <w:tcW w:w="567" w:type="dxa"/>
            <w:vMerge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год</w:t>
            </w:r>
          </w:p>
        </w:tc>
        <w:tc>
          <w:tcPr>
            <w:tcW w:w="709" w:type="dxa"/>
          </w:tcPr>
          <w:p w:rsidR="00BC0D2F" w:rsidRPr="00350DE7" w:rsidRDefault="00BC0D2F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I квартал</w:t>
            </w:r>
          </w:p>
        </w:tc>
        <w:tc>
          <w:tcPr>
            <w:tcW w:w="709" w:type="dxa"/>
          </w:tcPr>
          <w:p w:rsidR="00BC0D2F" w:rsidRPr="00350DE7" w:rsidRDefault="00BC0D2F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II квартал</w:t>
            </w:r>
          </w:p>
        </w:tc>
        <w:tc>
          <w:tcPr>
            <w:tcW w:w="708" w:type="dxa"/>
          </w:tcPr>
          <w:p w:rsidR="00BC0D2F" w:rsidRPr="00350DE7" w:rsidRDefault="00BC0D2F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III квартал</w:t>
            </w:r>
          </w:p>
        </w:tc>
        <w:tc>
          <w:tcPr>
            <w:tcW w:w="851" w:type="dxa"/>
          </w:tcPr>
          <w:p w:rsidR="00BC0D2F" w:rsidRPr="00350DE7" w:rsidRDefault="00BC0D2F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IV квартал</w:t>
            </w:r>
          </w:p>
        </w:tc>
        <w:tc>
          <w:tcPr>
            <w:tcW w:w="3402" w:type="dxa"/>
            <w:vMerge/>
            <w:vAlign w:val="center"/>
          </w:tcPr>
          <w:p w:rsidR="00BC0D2F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</w:p>
        </w:tc>
      </w:tr>
      <w:tr w:rsidR="00B875BC" w:rsidRPr="00350DE7" w:rsidTr="00235B54">
        <w:trPr>
          <w:trHeight w:val="317"/>
        </w:trPr>
        <w:tc>
          <w:tcPr>
            <w:tcW w:w="567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  <w:lang w:val="en-US"/>
              </w:rPr>
            </w:pPr>
            <w:r w:rsidRPr="00350DE7">
              <w:rPr>
                <w:rFonts w:eastAsiaTheme="minorEastAsia" w:cs="Arial"/>
                <w:szCs w:val="20"/>
              </w:rPr>
              <w:t>10</w:t>
            </w:r>
          </w:p>
        </w:tc>
      </w:tr>
      <w:tr w:rsidR="00B875BC" w:rsidRPr="00350DE7" w:rsidTr="00235B54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</w:t>
            </w:r>
          </w:p>
        </w:tc>
        <w:tc>
          <w:tcPr>
            <w:tcW w:w="15026" w:type="dxa"/>
            <w:gridSpan w:val="9"/>
            <w:shd w:val="clear" w:color="auto" w:fill="auto"/>
            <w:vAlign w:val="center"/>
          </w:tcPr>
          <w:p w:rsidR="00B875BC" w:rsidRPr="00350DE7" w:rsidRDefault="00B875BC" w:rsidP="00350DE7">
            <w:pPr>
              <w:ind w:firstLine="0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 xml:space="preserve">Показатель муниципальной программы </w:t>
            </w:r>
            <w:r w:rsidR="00350DE7" w:rsidRPr="00350DE7">
              <w:rPr>
                <w:rFonts w:eastAsiaTheme="minorEastAsia" w:cs="Arial"/>
                <w:szCs w:val="20"/>
              </w:rPr>
              <w:t>«</w:t>
            </w:r>
            <w:r w:rsidR="009347DD" w:rsidRPr="00350DE7">
              <w:rPr>
                <w:rFonts w:cs="Arial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  <w:r w:rsidR="00350DE7" w:rsidRPr="00350DE7">
              <w:rPr>
                <w:rFonts w:eastAsiaTheme="minorEastAsia" w:cs="Arial"/>
                <w:szCs w:val="20"/>
              </w:rPr>
              <w:t>»</w:t>
            </w:r>
            <w:r w:rsidRPr="00350DE7">
              <w:rPr>
                <w:rFonts w:eastAsiaTheme="minorEastAsia" w:cs="Arial"/>
                <w:szCs w:val="20"/>
              </w:rPr>
              <w:t xml:space="preserve">, </w:t>
            </w:r>
            <w:r w:rsidR="00394795" w:rsidRPr="00350DE7">
              <w:rPr>
                <w:rFonts w:eastAsiaTheme="minorEastAsia" w:cs="Arial"/>
                <w:szCs w:val="20"/>
              </w:rPr>
              <w:t>процент</w:t>
            </w:r>
          </w:p>
        </w:tc>
      </w:tr>
      <w:tr w:rsidR="00B875BC" w:rsidRPr="00350DE7" w:rsidTr="00235B54">
        <w:trPr>
          <w:trHeight w:val="396"/>
        </w:trPr>
        <w:tc>
          <w:tcPr>
            <w:tcW w:w="567" w:type="dxa"/>
            <w:vAlign w:val="center"/>
          </w:tcPr>
          <w:p w:rsidR="00B875BC" w:rsidRPr="00350DE7" w:rsidRDefault="00B875B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</w:t>
            </w:r>
          </w:p>
        </w:tc>
        <w:tc>
          <w:tcPr>
            <w:tcW w:w="5670" w:type="dxa"/>
          </w:tcPr>
          <w:p w:rsidR="00B875BC" w:rsidRPr="00350DE7" w:rsidRDefault="00BC0D2F" w:rsidP="00350DE7">
            <w:pPr>
              <w:ind w:firstLine="0"/>
              <w:rPr>
                <w:rFonts w:eastAsiaTheme="minorEastAsia" w:cs="Arial"/>
                <w:i/>
                <w:szCs w:val="20"/>
              </w:rPr>
            </w:pPr>
            <w:r w:rsidRPr="00350DE7">
              <w:rPr>
                <w:rFonts w:cs="Arial"/>
                <w:szCs w:val="20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276" w:type="dxa"/>
          </w:tcPr>
          <w:p w:rsidR="00B875BC" w:rsidRPr="00350DE7" w:rsidRDefault="00BC0D2F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2,8</w:t>
            </w:r>
          </w:p>
        </w:tc>
        <w:tc>
          <w:tcPr>
            <w:tcW w:w="709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2022</w:t>
            </w:r>
          </w:p>
        </w:tc>
        <w:tc>
          <w:tcPr>
            <w:tcW w:w="709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-</w:t>
            </w:r>
          </w:p>
        </w:tc>
        <w:tc>
          <w:tcPr>
            <w:tcW w:w="709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-</w:t>
            </w:r>
          </w:p>
        </w:tc>
        <w:tc>
          <w:tcPr>
            <w:tcW w:w="708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3,5</w:t>
            </w:r>
          </w:p>
        </w:tc>
        <w:tc>
          <w:tcPr>
            <w:tcW w:w="851" w:type="dxa"/>
          </w:tcPr>
          <w:p w:rsidR="00B875BC" w:rsidRPr="00350DE7" w:rsidRDefault="004B5B53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3,5</w:t>
            </w:r>
          </w:p>
        </w:tc>
        <w:tc>
          <w:tcPr>
            <w:tcW w:w="3402" w:type="dxa"/>
          </w:tcPr>
          <w:p w:rsidR="00B875BC" w:rsidRPr="00350DE7" w:rsidRDefault="00325D13" w:rsidP="00350DE7">
            <w:pPr>
              <w:ind w:firstLine="0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617634" w:rsidRPr="00350DE7" w:rsidTr="00235B54">
        <w:trPr>
          <w:trHeight w:val="397"/>
        </w:trPr>
        <w:tc>
          <w:tcPr>
            <w:tcW w:w="567" w:type="dxa"/>
            <w:vAlign w:val="center"/>
          </w:tcPr>
          <w:p w:rsidR="00617634" w:rsidRPr="00350DE7" w:rsidRDefault="00617634" w:rsidP="00350DE7">
            <w:pPr>
              <w:ind w:firstLine="0"/>
              <w:jc w:val="center"/>
              <w:rPr>
                <w:rFonts w:eastAsiaTheme="minorEastAsia" w:cs="Arial"/>
                <w:szCs w:val="20"/>
                <w:lang w:val="en-US"/>
              </w:rPr>
            </w:pPr>
            <w:r w:rsidRPr="00350DE7">
              <w:rPr>
                <w:rFonts w:eastAsiaTheme="minorEastAsia" w:cs="Arial"/>
                <w:szCs w:val="20"/>
              </w:rPr>
              <w:t>1.</w:t>
            </w:r>
            <w:r w:rsidRPr="00350DE7">
              <w:rPr>
                <w:rFonts w:eastAsiaTheme="minorEastAsia" w:cs="Arial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617634" w:rsidRPr="00350DE7" w:rsidRDefault="00617634" w:rsidP="00350DE7">
            <w:pPr>
              <w:ind w:firstLine="0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</w:p>
        </w:tc>
        <w:tc>
          <w:tcPr>
            <w:tcW w:w="1276" w:type="dxa"/>
          </w:tcPr>
          <w:p w:rsidR="00617634" w:rsidRPr="00350DE7" w:rsidRDefault="00617634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7634" w:rsidRPr="00350DE7" w:rsidRDefault="00617634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91,0</w:t>
            </w:r>
          </w:p>
        </w:tc>
        <w:tc>
          <w:tcPr>
            <w:tcW w:w="709" w:type="dxa"/>
          </w:tcPr>
          <w:p w:rsidR="00617634" w:rsidRPr="00350DE7" w:rsidRDefault="00617634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617634" w:rsidRPr="00350DE7" w:rsidRDefault="00617634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91,0</w:t>
            </w:r>
          </w:p>
        </w:tc>
        <w:tc>
          <w:tcPr>
            <w:tcW w:w="709" w:type="dxa"/>
          </w:tcPr>
          <w:p w:rsidR="00617634" w:rsidRPr="00350DE7" w:rsidRDefault="00101AE1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cs="Arial"/>
                <w:sz w:val="24"/>
              </w:rPr>
              <w:t>91,0</w:t>
            </w:r>
          </w:p>
        </w:tc>
        <w:tc>
          <w:tcPr>
            <w:tcW w:w="708" w:type="dxa"/>
          </w:tcPr>
          <w:p w:rsidR="00617634" w:rsidRPr="00350DE7" w:rsidRDefault="00C25383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91,0</w:t>
            </w:r>
          </w:p>
        </w:tc>
        <w:tc>
          <w:tcPr>
            <w:tcW w:w="851" w:type="dxa"/>
          </w:tcPr>
          <w:p w:rsidR="00617634" w:rsidRPr="00350DE7" w:rsidRDefault="00C25383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91,0</w:t>
            </w:r>
          </w:p>
        </w:tc>
        <w:tc>
          <w:tcPr>
            <w:tcW w:w="3402" w:type="dxa"/>
          </w:tcPr>
          <w:p w:rsidR="00617634" w:rsidRPr="00350DE7" w:rsidRDefault="00325D13" w:rsidP="00350DE7">
            <w:pPr>
              <w:ind w:firstLine="0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1.3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95,3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95,5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95,5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95,5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95,5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1.4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100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100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100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100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100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1.5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59,4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1.6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77,9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78,7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lastRenderedPageBreak/>
              <w:t>1.7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89,5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93,2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1.8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85,1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86,4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1.9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кВт-ч/кв.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53,60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53,6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1.10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0,26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0,26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1.11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2,07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2,07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1.12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0,064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0,064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  <w:lang w:val="en-US"/>
              </w:rPr>
            </w:pPr>
            <w:r w:rsidRPr="00350DE7">
              <w:rPr>
                <w:rFonts w:eastAsiaTheme="minorEastAsia" w:cs="Arial"/>
                <w:szCs w:val="20"/>
              </w:rPr>
              <w:t>1.1</w:t>
            </w:r>
            <w:r w:rsidR="00CF343C" w:rsidRPr="00350DE7">
              <w:rPr>
                <w:rFonts w:eastAsiaTheme="minorEastAsia" w:cs="Arial"/>
                <w:szCs w:val="20"/>
                <w:lang w:val="en-US"/>
              </w:rPr>
              <w:t>3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</w:t>
            </w:r>
            <w:r w:rsidR="00CF343C" w:rsidRPr="00350DE7">
              <w:rPr>
                <w:rFonts w:eastAsiaTheme="minorEastAsia" w:cs="Arial"/>
                <w:szCs w:val="20"/>
              </w:rPr>
              <w:t>4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Гкал/кв.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0,23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0,23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</w:t>
            </w:r>
            <w:r w:rsidR="00CF343C" w:rsidRPr="00350DE7">
              <w:rPr>
                <w:rFonts w:eastAsiaTheme="minorEastAsia" w:cs="Arial"/>
                <w:szCs w:val="20"/>
              </w:rPr>
              <w:t>5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24,42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24,42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lastRenderedPageBreak/>
              <w:t>1.1</w:t>
            </w:r>
            <w:r w:rsidR="00CF343C" w:rsidRPr="00350DE7">
              <w:rPr>
                <w:rFonts w:eastAsiaTheme="minorEastAsia" w:cs="Arial"/>
                <w:szCs w:val="20"/>
              </w:rPr>
              <w:t>6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8,95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8,95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</w:p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642AA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</w:t>
            </w:r>
            <w:r w:rsidR="00CF343C" w:rsidRPr="00350DE7">
              <w:rPr>
                <w:rFonts w:eastAsiaTheme="minorEastAsia" w:cs="Arial"/>
                <w:szCs w:val="20"/>
              </w:rPr>
              <w:t>7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963,18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963,18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CF343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1.18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Тыс. куб. м/кв.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CF343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1.19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Тыс. куб. м/чел.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  <w:lang w:val="en-US"/>
              </w:rPr>
            </w:pPr>
            <w:r w:rsidRPr="00350DE7">
              <w:rPr>
                <w:rFonts w:eastAsiaTheme="minorEastAsia" w:cs="Arial"/>
                <w:szCs w:val="20"/>
              </w:rPr>
              <w:t>1.</w:t>
            </w:r>
            <w:r w:rsidR="00CF343C" w:rsidRPr="00350DE7">
              <w:rPr>
                <w:rFonts w:eastAsiaTheme="minorEastAsia" w:cs="Arial"/>
                <w:szCs w:val="20"/>
                <w:lang w:val="en-US"/>
              </w:rPr>
              <w:t>20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proofErr w:type="spellStart"/>
            <w:r w:rsidRPr="00350DE7">
              <w:rPr>
                <w:rFonts w:cs="Arial"/>
                <w:szCs w:val="20"/>
              </w:rPr>
              <w:t>Т.у.т</w:t>
            </w:r>
            <w:proofErr w:type="spellEnd"/>
            <w:r w:rsidRPr="00350DE7">
              <w:rPr>
                <w:rFonts w:cs="Arial"/>
                <w:szCs w:val="20"/>
              </w:rPr>
              <w:t>./кв.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0,045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0,045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1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proofErr w:type="spellStart"/>
            <w:r w:rsidRPr="00350DE7">
              <w:rPr>
                <w:rFonts w:cs="Arial"/>
                <w:szCs w:val="20"/>
              </w:rPr>
              <w:t>Т.у.т</w:t>
            </w:r>
            <w:proofErr w:type="spellEnd"/>
            <w:r w:rsidRPr="00350DE7">
              <w:rPr>
                <w:rFonts w:cs="Arial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2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proofErr w:type="spellStart"/>
            <w:r w:rsidRPr="00350DE7">
              <w:rPr>
                <w:rFonts w:cs="Arial"/>
                <w:szCs w:val="20"/>
              </w:rPr>
              <w:t>Т.у.т</w:t>
            </w:r>
            <w:proofErr w:type="spellEnd"/>
            <w:r w:rsidRPr="00350DE7">
              <w:rPr>
                <w:rFonts w:cs="Arial"/>
                <w:szCs w:val="20"/>
              </w:rPr>
              <w:t>./млн. Гкал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159,6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159,6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3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кВт-ч/куб.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0,026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0,026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4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31,2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31,2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5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4,5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4,5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lastRenderedPageBreak/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6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Тыс. кВт-ч/куб.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1,9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1,9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642AA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</w:t>
            </w:r>
            <w:r w:rsidR="00CF343C" w:rsidRPr="00350DE7">
              <w:rPr>
                <w:rFonts w:eastAsiaTheme="minorEastAsia" w:cs="Arial"/>
                <w:szCs w:val="20"/>
              </w:rPr>
              <w:t>7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Тыс. кВт-ч/куб.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1,6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1,6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CF343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1.28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кВт-ч/куб. м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2,4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2,4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CF343C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1.29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Количество коммерческих узлов учета ресурсов, установленных на объектах жилищно-коммунального комплекса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Шт.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1.3</w:t>
            </w:r>
            <w:r w:rsidR="00CF343C" w:rsidRPr="00350DE7">
              <w:rPr>
                <w:rFonts w:eastAsiaTheme="minorEastAsia" w:cs="Arial"/>
                <w:szCs w:val="20"/>
              </w:rPr>
              <w:t>0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Информационное обеспечение мероприятий по энергосбережению,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Шт.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</w:t>
            </w:r>
          </w:p>
        </w:tc>
        <w:tc>
          <w:tcPr>
            <w:tcW w:w="15026" w:type="dxa"/>
            <w:gridSpan w:val="9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Показатель муниципальной программы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Качество городской среды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, процент 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  <w:lang w:val="en-US"/>
              </w:rPr>
              <w:t>2</w:t>
            </w:r>
            <w:r w:rsidRPr="00350DE7">
              <w:rPr>
                <w:rFonts w:eastAsiaTheme="minorEastAsia" w:cs="Arial"/>
                <w:szCs w:val="20"/>
              </w:rPr>
              <w:t>.1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cs="Arial"/>
                <w:sz w:val="24"/>
              </w:rPr>
            </w:pPr>
            <w:r w:rsidRPr="00350DE7">
              <w:rPr>
                <w:rFonts w:cs="Arial"/>
                <w:sz w:val="24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30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  <w:tr w:rsidR="005F0A3B" w:rsidRPr="00350DE7" w:rsidTr="00235B54">
        <w:trPr>
          <w:trHeight w:val="397"/>
        </w:trPr>
        <w:tc>
          <w:tcPr>
            <w:tcW w:w="567" w:type="dxa"/>
            <w:vAlign w:val="center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2.2</w:t>
            </w:r>
          </w:p>
        </w:tc>
        <w:tc>
          <w:tcPr>
            <w:tcW w:w="5670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eastAsiaTheme="minorEastAsia" w:cs="Arial"/>
                <w:szCs w:val="20"/>
              </w:rPr>
            </w:pPr>
            <w:r w:rsidRPr="00350DE7">
              <w:rPr>
                <w:rFonts w:eastAsiaTheme="minorEastAsia" w:cs="Arial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  <w:lang w:val="en-US"/>
              </w:rPr>
            </w:pPr>
            <w:r w:rsidRPr="00350DE7">
              <w:rPr>
                <w:rFonts w:cs="Arial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2022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709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szCs w:val="20"/>
              </w:rPr>
              <w:t>-</w:t>
            </w:r>
          </w:p>
        </w:tc>
        <w:tc>
          <w:tcPr>
            <w:tcW w:w="708" w:type="dxa"/>
          </w:tcPr>
          <w:p w:rsidR="005F0A3B" w:rsidRPr="00350DE7" w:rsidRDefault="005F0A3B" w:rsidP="00350DE7">
            <w:pPr>
              <w:pStyle w:val="ConsPlusNormal"/>
              <w:ind w:firstLine="0"/>
              <w:jc w:val="center"/>
              <w:rPr>
                <w:rFonts w:eastAsiaTheme="minorEastAsia" w:cs="Arial"/>
                <w:sz w:val="24"/>
              </w:rPr>
            </w:pPr>
            <w:r w:rsidRPr="00350DE7">
              <w:rPr>
                <w:rFonts w:eastAsiaTheme="minorEastAsia" w:cs="Arial"/>
                <w:sz w:val="24"/>
              </w:rPr>
              <w:t>-</w:t>
            </w:r>
          </w:p>
        </w:tc>
        <w:tc>
          <w:tcPr>
            <w:tcW w:w="851" w:type="dxa"/>
          </w:tcPr>
          <w:p w:rsidR="005F0A3B" w:rsidRPr="00350DE7" w:rsidRDefault="005F0A3B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</w:t>
            </w:r>
          </w:p>
        </w:tc>
        <w:tc>
          <w:tcPr>
            <w:tcW w:w="3402" w:type="dxa"/>
          </w:tcPr>
          <w:p w:rsidR="005F0A3B" w:rsidRPr="00350DE7" w:rsidRDefault="005F0A3B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Управление по жилищно-коммунальному комплексу, транспорту и дорогам</w:t>
            </w:r>
          </w:p>
        </w:tc>
      </w:tr>
    </w:tbl>
    <w:p w:rsidR="00B875BC" w:rsidRPr="00350DE7" w:rsidRDefault="00B875BC" w:rsidP="000C6E78">
      <w:pPr>
        <w:jc w:val="center"/>
        <w:rPr>
          <w:rFonts w:cs="Arial"/>
          <w:szCs w:val="28"/>
        </w:rPr>
      </w:pPr>
    </w:p>
    <w:p w:rsidR="00CB6A32" w:rsidRPr="00350DE7" w:rsidRDefault="000C6E78" w:rsidP="00350DE7">
      <w:pPr>
        <w:pStyle w:val="2"/>
      </w:pPr>
      <w:r w:rsidRPr="00350DE7">
        <w:t>3. План достижения показателей муниципальной программы в 2024 году</w:t>
      </w:r>
    </w:p>
    <w:p w:rsidR="000C6E78" w:rsidRPr="00350DE7" w:rsidRDefault="000C6E78" w:rsidP="000627B3">
      <w:pPr>
        <w:ind w:left="3400"/>
        <w:jc w:val="right"/>
        <w:rPr>
          <w:rFonts w:cs="Arial"/>
          <w:color w:val="FF0000"/>
          <w:szCs w:val="28"/>
        </w:rPr>
      </w:pP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443"/>
        <w:gridCol w:w="1417"/>
        <w:gridCol w:w="709"/>
        <w:gridCol w:w="709"/>
        <w:gridCol w:w="708"/>
        <w:gridCol w:w="709"/>
        <w:gridCol w:w="851"/>
      </w:tblGrid>
      <w:tr w:rsidR="00CB6A32" w:rsidRPr="00350DE7" w:rsidTr="00235B54">
        <w:trPr>
          <w:trHeight w:val="5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lastRenderedPageBreak/>
              <w:t xml:space="preserve">№ </w:t>
            </w:r>
            <w:r w:rsidR="00B875BC" w:rsidRPr="00350DE7">
              <w:rPr>
                <w:rFonts w:cs="Arial"/>
              </w:rPr>
              <w:t>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Уровень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Единица измерения (по ОКЕИ)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Плановые значения по кварталам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На конец года</w:t>
            </w:r>
          </w:p>
        </w:tc>
      </w:tr>
      <w:tr w:rsidR="00CB6A32" w:rsidRPr="00350DE7" w:rsidTr="00235B54">
        <w:trPr>
          <w:trHeight w:val="57"/>
        </w:trPr>
        <w:tc>
          <w:tcPr>
            <w:tcW w:w="562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2024</w:t>
            </w:r>
          </w:p>
        </w:tc>
      </w:tr>
      <w:tr w:rsidR="00CB6A32" w:rsidRPr="00350DE7" w:rsidTr="00235B54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9</w:t>
            </w:r>
          </w:p>
        </w:tc>
      </w:tr>
      <w:tr w:rsidR="00B875BC" w:rsidRPr="00350DE7" w:rsidTr="00235B54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350DE7" w:rsidRDefault="00B875BC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Цель 1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Обеспечение к 2030 году доступными и качественными коммунального услугами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CB6A32" w:rsidRPr="00350DE7" w:rsidTr="00235B54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350DE7" w:rsidRDefault="009347D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«</w:t>
            </w:r>
            <w:r w:rsidR="000C6E78" w:rsidRPr="00350DE7">
              <w:rPr>
                <w:rFonts w:cs="Arial"/>
              </w:rPr>
              <w:t>ГП</w:t>
            </w:r>
            <w:r w:rsidRPr="00350DE7">
              <w:rPr>
                <w:rFonts w:cs="Arial"/>
              </w:rPr>
              <w:t>»</w:t>
            </w:r>
            <w:r w:rsidR="000C6E78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«</w:t>
            </w:r>
            <w:r w:rsidR="000C6E78" w:rsidRPr="00350DE7">
              <w:rPr>
                <w:rFonts w:cs="Arial"/>
              </w:rPr>
              <w:t>МП</w:t>
            </w:r>
            <w:r w:rsidRPr="00350DE7">
              <w:rPr>
                <w:rFonts w:cs="Arial"/>
              </w:rPr>
              <w:t>»</w:t>
            </w:r>
            <w:r w:rsidR="00CB6A32" w:rsidRPr="00350DE7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350DE7" w:rsidRDefault="0094560E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9347DD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9347DD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350DE7" w:rsidRDefault="009347DD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9347DD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350DE7" w:rsidRDefault="009347DD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  <w:lang w:val="en-US"/>
              </w:rPr>
              <w:t>100</w:t>
            </w:r>
          </w:p>
        </w:tc>
      </w:tr>
      <w:tr w:rsidR="00B875BC" w:rsidRPr="00350DE7" w:rsidTr="00235B54">
        <w:trPr>
          <w:trHeight w:val="57"/>
        </w:trPr>
        <w:tc>
          <w:tcPr>
            <w:tcW w:w="14763" w:type="dxa"/>
            <w:gridSpan w:val="9"/>
            <w:shd w:val="clear" w:color="auto" w:fill="auto"/>
            <w:vAlign w:val="center"/>
            <w:hideMark/>
          </w:tcPr>
          <w:p w:rsidR="00B875BC" w:rsidRPr="00350DE7" w:rsidRDefault="00B875BC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Цель 2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Формирование комфортной городской среды и повышение качества жизни населения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CB6A32" w:rsidRPr="00350DE7" w:rsidTr="00235B54">
        <w:trPr>
          <w:trHeight w:val="57"/>
        </w:trPr>
        <w:tc>
          <w:tcPr>
            <w:tcW w:w="562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CB6A32" w:rsidRPr="00350DE7" w:rsidRDefault="0094560E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Качество городской среды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«</w:t>
            </w:r>
            <w:r w:rsidR="00FA6E22" w:rsidRPr="00350DE7">
              <w:rPr>
                <w:rFonts w:cs="Arial"/>
              </w:rPr>
              <w:t>ВДЛ</w:t>
            </w:r>
            <w:r w:rsidRPr="00350DE7">
              <w:rPr>
                <w:rFonts w:cs="Arial"/>
              </w:rPr>
              <w:t>»</w:t>
            </w:r>
            <w:r w:rsidR="00FA6E22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«</w:t>
            </w:r>
            <w:r w:rsidR="000C6E78" w:rsidRPr="00350DE7">
              <w:rPr>
                <w:rFonts w:cs="Arial"/>
              </w:rPr>
              <w:t>ГП</w:t>
            </w:r>
            <w:r w:rsidRPr="00350DE7">
              <w:rPr>
                <w:rFonts w:cs="Arial"/>
              </w:rPr>
              <w:t>»</w:t>
            </w:r>
            <w:r w:rsidR="000C6E78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«</w:t>
            </w:r>
            <w:r w:rsidR="000C6E78" w:rsidRPr="00350DE7">
              <w:rPr>
                <w:rFonts w:cs="Arial"/>
              </w:rPr>
              <w:t>МП</w:t>
            </w:r>
            <w:r w:rsidRPr="00350DE7">
              <w:rPr>
                <w:rFonts w:cs="Arial"/>
              </w:rPr>
              <w:t>»</w:t>
            </w:r>
            <w:r w:rsidR="00CB6A32" w:rsidRPr="00350DE7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A32" w:rsidRPr="00350DE7" w:rsidRDefault="0094560E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процент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1F49A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1F49A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A32" w:rsidRPr="00350DE7" w:rsidRDefault="001F49A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A32" w:rsidRPr="00350DE7" w:rsidRDefault="001F49A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32" w:rsidRPr="00350DE7" w:rsidRDefault="0094560E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50</w:t>
            </w:r>
          </w:p>
        </w:tc>
      </w:tr>
    </w:tbl>
    <w:p w:rsidR="00B875BC" w:rsidRPr="00350DE7" w:rsidRDefault="00B875BC" w:rsidP="00B875BC">
      <w:pPr>
        <w:rPr>
          <w:rFonts w:cs="Arial"/>
          <w:color w:val="FF0000"/>
          <w:szCs w:val="28"/>
        </w:rPr>
      </w:pPr>
    </w:p>
    <w:p w:rsidR="00FA6E22" w:rsidRPr="00350DE7" w:rsidRDefault="00FA6E22" w:rsidP="00B875BC">
      <w:pPr>
        <w:rPr>
          <w:rFonts w:cs="Arial"/>
          <w:color w:val="FF0000"/>
          <w:szCs w:val="28"/>
        </w:rPr>
      </w:pPr>
    </w:p>
    <w:p w:rsidR="00B875BC" w:rsidRPr="00350DE7" w:rsidRDefault="00B875BC" w:rsidP="00350DE7">
      <w:pPr>
        <w:pStyle w:val="2"/>
      </w:pPr>
      <w:r w:rsidRPr="00350DE7">
        <w:t>4. Структура муниципальной программы</w:t>
      </w:r>
    </w:p>
    <w:p w:rsidR="00B875BC" w:rsidRPr="00350DE7" w:rsidRDefault="00B875BC" w:rsidP="000627B3">
      <w:pPr>
        <w:ind w:left="3400"/>
        <w:jc w:val="right"/>
        <w:rPr>
          <w:rFonts w:cs="Arial"/>
          <w:color w:val="FF0000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85"/>
        <w:gridCol w:w="1500"/>
        <w:gridCol w:w="4564"/>
        <w:gridCol w:w="3527"/>
      </w:tblGrid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№ </w:t>
            </w:r>
            <w:r w:rsidR="00CB6A32" w:rsidRPr="00350DE7">
              <w:rPr>
                <w:rFonts w:cs="Arial"/>
                <w:color w:val="000000"/>
              </w:rPr>
              <w:t>п/п</w:t>
            </w:r>
          </w:p>
        </w:tc>
        <w:tc>
          <w:tcPr>
            <w:tcW w:w="5207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Задачи структурного элемента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Связь с показателями</w:t>
            </w:r>
          </w:p>
        </w:tc>
      </w:tr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</w:t>
            </w:r>
          </w:p>
        </w:tc>
        <w:tc>
          <w:tcPr>
            <w:tcW w:w="5207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4</w:t>
            </w:r>
          </w:p>
        </w:tc>
      </w:tr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Направление (подпрограмма) </w:t>
            </w:r>
            <w:r w:rsidR="00350DE7" w:rsidRPr="00350DE7">
              <w:rPr>
                <w:rFonts w:cs="Arial"/>
                <w:color w:val="000000"/>
              </w:rPr>
              <w:t>«</w:t>
            </w:r>
            <w:r w:rsidR="00716554" w:rsidRPr="00350DE7">
              <w:rPr>
                <w:rFonts w:cs="Arial"/>
                <w:color w:val="000000"/>
              </w:rPr>
              <w:t>Поддержка частных инвестиций в коммунальный комплекс, создание условий для обеспечения качественными коммунальными услугами</w:t>
            </w:r>
            <w:r w:rsidR="00350DE7" w:rsidRPr="00350DE7">
              <w:rPr>
                <w:rFonts w:cs="Arial"/>
                <w:color w:val="000000"/>
              </w:rPr>
              <w:t>»</w:t>
            </w:r>
          </w:p>
        </w:tc>
      </w:tr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1.1.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CB6A32" w:rsidRPr="00350DE7" w:rsidRDefault="00716554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Комплекс процессных мероприятий </w:t>
            </w:r>
            <w:r w:rsidR="00350DE7" w:rsidRPr="00350DE7">
              <w:rPr>
                <w:rFonts w:cs="Arial"/>
                <w:color w:val="000000"/>
              </w:rPr>
              <w:t>«</w:t>
            </w:r>
            <w:r w:rsidRPr="00350DE7">
              <w:rPr>
                <w:rFonts w:cs="Arial"/>
                <w:color w:val="000000"/>
              </w:rPr>
              <w:t>Обеспечение надежности и качества предоставления коммунальных услуг</w:t>
            </w:r>
            <w:r w:rsidR="00350DE7" w:rsidRPr="00350DE7">
              <w:rPr>
                <w:rFonts w:cs="Arial"/>
                <w:color w:val="000000"/>
              </w:rPr>
              <w:t>»</w:t>
            </w:r>
          </w:p>
        </w:tc>
      </w:tr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350DE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07" w:type="dxa"/>
            <w:shd w:val="clear" w:color="auto" w:fill="auto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Ответственный за реализацию: </w:t>
            </w:r>
            <w:r w:rsidR="00674738" w:rsidRPr="00350DE7">
              <w:rPr>
                <w:rFonts w:cs="Arial"/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  <w:hideMark/>
          </w:tcPr>
          <w:p w:rsidR="00CB6A32" w:rsidRPr="00350DE7" w:rsidRDefault="00CB6A32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Срок реализации: 2024-2030</w:t>
            </w:r>
          </w:p>
        </w:tc>
      </w:tr>
      <w:tr w:rsidR="00CB6A32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CB6A32" w:rsidRPr="00350DE7" w:rsidRDefault="00CB6A32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1.1.1.</w:t>
            </w:r>
          </w:p>
        </w:tc>
        <w:tc>
          <w:tcPr>
            <w:tcW w:w="5207" w:type="dxa"/>
            <w:shd w:val="clear" w:color="auto" w:fill="auto"/>
            <w:hideMark/>
          </w:tcPr>
          <w:p w:rsidR="00CB6A32" w:rsidRPr="00350DE7" w:rsidRDefault="00716554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Повышение эффективности, качества и надежности предоставления коммунальных услуг, управления и содержания общего имущества многоквартирных домов</w:t>
            </w:r>
          </w:p>
        </w:tc>
        <w:tc>
          <w:tcPr>
            <w:tcW w:w="6094" w:type="dxa"/>
            <w:gridSpan w:val="2"/>
            <w:shd w:val="clear" w:color="auto" w:fill="auto"/>
            <w:hideMark/>
          </w:tcPr>
          <w:p w:rsidR="000C70E3" w:rsidRPr="00350DE7" w:rsidRDefault="00181FAA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Реализация </w:t>
            </w:r>
            <w:r w:rsidR="00D76E71" w:rsidRPr="00350DE7">
              <w:rPr>
                <w:rFonts w:cs="Arial"/>
              </w:rPr>
              <w:t>мероприяти</w:t>
            </w:r>
            <w:r w:rsidRPr="00350DE7">
              <w:rPr>
                <w:rFonts w:cs="Arial"/>
              </w:rPr>
              <w:t>й</w:t>
            </w:r>
            <w:r w:rsidR="00D76E71" w:rsidRPr="00350DE7">
              <w:rPr>
                <w:rFonts w:cs="Arial"/>
              </w:rPr>
              <w:t xml:space="preserve"> по реконструкции, расширению, модернизации, строительству коммунальных объектов в городе Пыть-Яхе</w:t>
            </w:r>
            <w:r w:rsidR="000C70E3" w:rsidRPr="00350DE7">
              <w:rPr>
                <w:rFonts w:cs="Arial"/>
              </w:rPr>
              <w:t>;</w:t>
            </w:r>
          </w:p>
          <w:p w:rsidR="00EA7ED8" w:rsidRPr="00350DE7" w:rsidRDefault="00181FAA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Реализация </w:t>
            </w:r>
            <w:r w:rsidR="000C70E3" w:rsidRPr="00350DE7">
              <w:rPr>
                <w:rFonts w:cs="Arial"/>
              </w:rPr>
              <w:t>мероприяти</w:t>
            </w:r>
            <w:r w:rsidRPr="00350DE7">
              <w:rPr>
                <w:rFonts w:cs="Arial"/>
              </w:rPr>
              <w:t>й</w:t>
            </w:r>
            <w:r w:rsidR="000C70E3" w:rsidRPr="00350DE7">
              <w:rPr>
                <w:rFonts w:cs="Arial"/>
              </w:rPr>
              <w:t xml:space="preserve"> по проведению капитального ремонта (с заменой) газопроводов, </w:t>
            </w:r>
            <w:r w:rsidR="000C70E3" w:rsidRPr="00350DE7">
              <w:rPr>
                <w:rFonts w:cs="Arial"/>
              </w:rPr>
              <w:lastRenderedPageBreak/>
              <w:t>систем теплоснабжения, водоснабжения и водоотведения</w:t>
            </w:r>
            <w:r w:rsidR="00EA7ED8" w:rsidRPr="00350DE7">
              <w:rPr>
                <w:rFonts w:cs="Arial"/>
              </w:rPr>
              <w:t>;</w:t>
            </w:r>
          </w:p>
          <w:p w:rsidR="00CB6A32" w:rsidRPr="00350DE7" w:rsidRDefault="00181FAA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 xml:space="preserve">Реализация </w:t>
            </w:r>
            <w:r w:rsidR="00EA7ED8" w:rsidRPr="00350DE7">
              <w:rPr>
                <w:rFonts w:cs="Arial"/>
              </w:rPr>
              <w:t>мероприяти</w:t>
            </w:r>
            <w:r w:rsidRPr="00350DE7">
              <w:rPr>
                <w:rFonts w:cs="Arial"/>
              </w:rPr>
              <w:t>й</w:t>
            </w:r>
            <w:r w:rsidR="00EA7ED8" w:rsidRPr="00350DE7">
              <w:rPr>
                <w:rFonts w:cs="Arial"/>
              </w:rPr>
              <w:t xml:space="preserve"> по проведению капитального ремонта общего имущества в многоквартирных домах, расположенных на территории города Пыть-Яха</w:t>
            </w:r>
          </w:p>
        </w:tc>
        <w:tc>
          <w:tcPr>
            <w:tcW w:w="3536" w:type="dxa"/>
            <w:shd w:val="clear" w:color="auto" w:fill="auto"/>
            <w:hideMark/>
          </w:tcPr>
          <w:p w:rsidR="00CB6A32" w:rsidRPr="00350DE7" w:rsidRDefault="009164E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lastRenderedPageBreak/>
              <w:t xml:space="preserve">Доля населения муниципального образования городской округ Пыть-Ях Ханты-Мансийского автономного округа-Югры, обеспеченного качественной </w:t>
            </w:r>
            <w:r w:rsidRPr="00350DE7">
              <w:rPr>
                <w:rFonts w:cs="Arial"/>
              </w:rPr>
              <w:lastRenderedPageBreak/>
              <w:t>питьевой водой из систем централизованного водоснабжения</w:t>
            </w:r>
          </w:p>
        </w:tc>
      </w:tr>
      <w:tr w:rsidR="0007025D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07025D" w:rsidRPr="00350DE7" w:rsidRDefault="00D76E71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lastRenderedPageBreak/>
              <w:t>1.1.2.</w:t>
            </w:r>
          </w:p>
        </w:tc>
        <w:tc>
          <w:tcPr>
            <w:tcW w:w="5207" w:type="dxa"/>
            <w:shd w:val="clear" w:color="auto" w:fill="auto"/>
          </w:tcPr>
          <w:p w:rsidR="0007025D" w:rsidRPr="00350DE7" w:rsidRDefault="00B34C2B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>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07025D" w:rsidRPr="00350DE7" w:rsidRDefault="00B34C2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Предоставление финансовой поддержки (субсидии) в целях </w:t>
            </w:r>
            <w:proofErr w:type="spellStart"/>
            <w:r w:rsidRPr="00350DE7">
              <w:rPr>
                <w:rFonts w:cs="Arial"/>
              </w:rPr>
              <w:t>софинансирования</w:t>
            </w:r>
            <w:proofErr w:type="spellEnd"/>
            <w:r w:rsidRPr="00350DE7">
              <w:rPr>
                <w:rFonts w:cs="Arial"/>
              </w:rPr>
              <w:t xml:space="preserve"> расходных обязательств, связанных с оказанием финансовой поддержки коммерческим организациям, реализующим проекты модернизации систем коммунальной инфраструктуры на территории муниципальных образований автономного округа</w:t>
            </w:r>
          </w:p>
        </w:tc>
        <w:tc>
          <w:tcPr>
            <w:tcW w:w="3536" w:type="dxa"/>
            <w:shd w:val="clear" w:color="auto" w:fill="auto"/>
          </w:tcPr>
          <w:p w:rsidR="0007025D" w:rsidRPr="00350DE7" w:rsidRDefault="009164E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9744CD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9744CD" w:rsidRPr="00350DE7" w:rsidRDefault="009744CD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1.1.3.</w:t>
            </w:r>
          </w:p>
        </w:tc>
        <w:tc>
          <w:tcPr>
            <w:tcW w:w="5207" w:type="dxa"/>
            <w:shd w:val="clear" w:color="auto" w:fill="auto"/>
          </w:tcPr>
          <w:p w:rsidR="009744CD" w:rsidRPr="00350DE7" w:rsidRDefault="009744C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9744CD" w:rsidRPr="00350DE7" w:rsidRDefault="009744C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Реализация мероприятий по разработке и актуализации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Пыть-Ях Ханты-Мансийского автономного округа-Югры</w:t>
            </w:r>
          </w:p>
        </w:tc>
        <w:tc>
          <w:tcPr>
            <w:tcW w:w="3536" w:type="dxa"/>
            <w:shd w:val="clear" w:color="auto" w:fill="auto"/>
          </w:tcPr>
          <w:p w:rsidR="009744CD" w:rsidRPr="00350DE7" w:rsidRDefault="009164E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9744CD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9744CD" w:rsidRPr="00350DE7" w:rsidRDefault="009744CD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1.2.</w:t>
            </w:r>
          </w:p>
        </w:tc>
        <w:tc>
          <w:tcPr>
            <w:tcW w:w="14837" w:type="dxa"/>
            <w:gridSpan w:val="4"/>
            <w:shd w:val="clear" w:color="auto" w:fill="auto"/>
            <w:hideMark/>
          </w:tcPr>
          <w:p w:rsidR="009744CD" w:rsidRPr="00350DE7" w:rsidRDefault="009744CD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Комплекс процессных мероприятий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Реализация региональной программы модернизации систем коммунальной инфраструктуры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9744CD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9744CD" w:rsidRPr="00350DE7" w:rsidRDefault="009744CD" w:rsidP="00350DE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9744CD" w:rsidRPr="00350DE7" w:rsidRDefault="009744C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Ответственный за реализацию: </w:t>
            </w:r>
            <w:r w:rsidR="00674738" w:rsidRPr="00350DE7">
              <w:rPr>
                <w:rFonts w:cs="Arial"/>
                <w:color w:val="000000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9744CD" w:rsidRPr="00350DE7" w:rsidRDefault="009744C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Срок реализации: 2024-2027</w:t>
            </w:r>
          </w:p>
        </w:tc>
      </w:tr>
      <w:tr w:rsidR="009744CD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  <w:hideMark/>
          </w:tcPr>
          <w:p w:rsidR="009744CD" w:rsidRPr="00350DE7" w:rsidRDefault="009744CD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1.2.1.</w:t>
            </w:r>
          </w:p>
        </w:tc>
        <w:tc>
          <w:tcPr>
            <w:tcW w:w="5207" w:type="dxa"/>
            <w:shd w:val="clear" w:color="auto" w:fill="auto"/>
            <w:hideMark/>
          </w:tcPr>
          <w:p w:rsidR="009744CD" w:rsidRPr="00350DE7" w:rsidRDefault="009744C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Создание условий для реализации проектов по модернизации систем коммунальной инфраструктуры муниципального образования</w:t>
            </w:r>
          </w:p>
        </w:tc>
        <w:tc>
          <w:tcPr>
            <w:tcW w:w="6094" w:type="dxa"/>
            <w:gridSpan w:val="2"/>
            <w:shd w:val="clear" w:color="auto" w:fill="auto"/>
            <w:hideMark/>
          </w:tcPr>
          <w:p w:rsidR="009744CD" w:rsidRPr="00350DE7" w:rsidRDefault="009744C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>Ежегодная замена ветхих инженерных сетей</w:t>
            </w:r>
          </w:p>
        </w:tc>
        <w:tc>
          <w:tcPr>
            <w:tcW w:w="3536" w:type="dxa"/>
            <w:shd w:val="clear" w:color="auto" w:fill="auto"/>
            <w:hideMark/>
          </w:tcPr>
          <w:p w:rsidR="009744CD" w:rsidRPr="00350DE7" w:rsidRDefault="009164ED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 xml:space="preserve">Доля населения муниципального образования городской округ Пыть-Ях Ханты-Мансийского </w:t>
            </w:r>
            <w:r w:rsidRPr="00350DE7">
              <w:rPr>
                <w:rFonts w:cs="Arial"/>
              </w:rPr>
              <w:lastRenderedPageBreak/>
              <w:t>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lastRenderedPageBreak/>
              <w:t>1.3.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Комплекс процессных мероприятий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Реконструкция, расширение, модернизация, строительство коммунальных объектов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Срок реализации: 2024-2027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24081A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1.3.1.</w:t>
            </w:r>
          </w:p>
        </w:tc>
        <w:tc>
          <w:tcPr>
            <w:tcW w:w="5207" w:type="dxa"/>
            <w:shd w:val="clear" w:color="auto" w:fill="auto"/>
          </w:tcPr>
          <w:p w:rsidR="00E90997" w:rsidRPr="00350DE7" w:rsidRDefault="00F24CF4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350DE7" w:rsidRDefault="00F24CF4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Выполнение мероприятий по реконструкции, расширению, модернизации, строительству коммунальных объектов в городе Пыть-Яхе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F24CF4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Доля населения муниципального образования городской округ Пыть-Ях Ханты-Мансийского автономного округа-Югры, обеспеченного качественной питьевой водой из систем централизованного водоснабжения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2.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Направление (подпрограмма)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 xml:space="preserve">Повышение </w:t>
            </w:r>
            <w:proofErr w:type="spellStart"/>
            <w:r w:rsidRPr="00350DE7">
              <w:rPr>
                <w:rFonts w:cs="Arial"/>
              </w:rPr>
              <w:t>энергоэффективности</w:t>
            </w:r>
            <w:proofErr w:type="spellEnd"/>
            <w:r w:rsidR="00350DE7" w:rsidRPr="00350DE7">
              <w:rPr>
                <w:rFonts w:cs="Arial"/>
              </w:rPr>
              <w:t>»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2.1.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Комплекс процессных мероприятий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 xml:space="preserve">Повышение </w:t>
            </w:r>
            <w:proofErr w:type="spellStart"/>
            <w:r w:rsidRPr="00350DE7">
              <w:rPr>
                <w:rFonts w:cs="Arial"/>
              </w:rPr>
              <w:t>энергоэффективности</w:t>
            </w:r>
            <w:proofErr w:type="spellEnd"/>
            <w:r w:rsidRPr="00350DE7">
              <w:rPr>
                <w:rFonts w:cs="Arial"/>
              </w:rPr>
              <w:t xml:space="preserve"> в отраслях экономики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8118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Срок реализации: 2022</w:t>
            </w:r>
            <w:r w:rsidR="00350DE7" w:rsidRPr="00350DE7">
              <w:rPr>
                <w:rFonts w:cs="Arial"/>
                <w:color w:val="000000"/>
              </w:rPr>
              <w:t>-</w:t>
            </w:r>
            <w:r w:rsidRPr="00350DE7">
              <w:rPr>
                <w:rFonts w:cs="Arial"/>
                <w:color w:val="000000"/>
              </w:rPr>
              <w:t>2030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2.1.1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Оснащение коммерческими узлами учета ресурсов объектов жилищно-коммунального комплекса</w:t>
            </w:r>
          </w:p>
        </w:tc>
        <w:tc>
          <w:tcPr>
            <w:tcW w:w="4582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Приобретение, монтаж коммерческих узлов учета энергетических ресурсов на объектах жилищно-коммунального комплекса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---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2.1.2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Информационное обеспечение мероприятий по энергосбережению,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4582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Информирование потребителей энергетических ресурсов о мероприятиях по энергосбережению и о способах энергосбережения и повышения энергетической эффективности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---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 xml:space="preserve">Направление (подпрограмма)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Формирование современной комфортной городской среды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3.1.</w:t>
            </w:r>
          </w:p>
        </w:tc>
        <w:tc>
          <w:tcPr>
            <w:tcW w:w="14837" w:type="dxa"/>
            <w:gridSpan w:val="4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 xml:space="preserve">Региональный проект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Формирование комфортной городской среды</w:t>
            </w:r>
            <w:r w:rsidR="00350DE7" w:rsidRPr="00350DE7">
              <w:rPr>
                <w:rFonts w:cs="Arial"/>
              </w:rPr>
              <w:t>»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07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Ответственный за реализацию: Управление по жилищно-коммунальному комплексу, транспорту и дорогам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Срок реализации: 2022</w:t>
            </w:r>
            <w:r w:rsidR="00350DE7" w:rsidRPr="00350DE7">
              <w:rPr>
                <w:rFonts w:cs="Arial"/>
                <w:color w:val="000000"/>
              </w:rPr>
              <w:t>-</w:t>
            </w:r>
            <w:r w:rsidRPr="00350DE7">
              <w:rPr>
                <w:rFonts w:cs="Arial"/>
                <w:color w:val="000000"/>
              </w:rPr>
              <w:t>2030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3.1.1.</w:t>
            </w:r>
          </w:p>
        </w:tc>
        <w:tc>
          <w:tcPr>
            <w:tcW w:w="5207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Повышение комфортности городской среды, в том числе общественных пространств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350DE7" w:rsidRDefault="00E90997" w:rsidP="00350DE7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0DE7">
              <w:rPr>
                <w:rFonts w:cs="Arial"/>
                <w:color w:val="000000"/>
                <w:sz w:val="24"/>
                <w:szCs w:val="24"/>
              </w:rPr>
              <w:t>Увеличение количества благоустроенных общественных территорий до 9 единиц к 2030 году (включительно);</w:t>
            </w:r>
          </w:p>
          <w:p w:rsidR="00E90997" w:rsidRPr="00350DE7" w:rsidRDefault="00E90997" w:rsidP="00350DE7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0DE7">
              <w:rPr>
                <w:rFonts w:cs="Arial"/>
                <w:color w:val="000000"/>
                <w:sz w:val="24"/>
                <w:szCs w:val="24"/>
              </w:rPr>
              <w:t>Увеличение количества благоустроенных дворовых территорий до 130 единиц к 2030 году (включительно).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>Качество городской среды</w:t>
            </w:r>
          </w:p>
        </w:tc>
      </w:tr>
      <w:tr w:rsidR="00E90997" w:rsidRPr="00350DE7" w:rsidTr="00235B54">
        <w:trPr>
          <w:trHeight w:val="57"/>
        </w:trPr>
        <w:tc>
          <w:tcPr>
            <w:tcW w:w="756" w:type="dxa"/>
            <w:shd w:val="clear" w:color="auto" w:fill="auto"/>
            <w:vAlign w:val="center"/>
          </w:tcPr>
          <w:p w:rsidR="00E90997" w:rsidRPr="00350DE7" w:rsidRDefault="00E9099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3.1.2.</w:t>
            </w:r>
          </w:p>
        </w:tc>
        <w:tc>
          <w:tcPr>
            <w:tcW w:w="5207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Создание механизмов развития комфортной городской среды, комплексного развития муниципального образования с учетом индекса качества городской среды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 xml:space="preserve">Привлечение граждан в возрасте от 14 лет в решение вопросов развития городской среды, при реализации проектов по созданию комфортной городской среды, информирование граждан о реализации регионального проекта </w:t>
            </w:r>
            <w:r w:rsidR="00350DE7" w:rsidRPr="00350DE7">
              <w:rPr>
                <w:rFonts w:cs="Arial"/>
                <w:color w:val="000000"/>
              </w:rPr>
              <w:t>«</w:t>
            </w:r>
            <w:r w:rsidRPr="00350DE7">
              <w:rPr>
                <w:rFonts w:cs="Arial"/>
                <w:color w:val="000000"/>
              </w:rPr>
              <w:t>Формирование комфортной городской среды</w:t>
            </w:r>
            <w:r w:rsidR="00350DE7" w:rsidRPr="00350DE7">
              <w:rPr>
                <w:rFonts w:cs="Arial"/>
                <w:color w:val="000000"/>
              </w:rPr>
              <w:t>»</w:t>
            </w:r>
          </w:p>
        </w:tc>
        <w:tc>
          <w:tcPr>
            <w:tcW w:w="3536" w:type="dxa"/>
            <w:shd w:val="clear" w:color="auto" w:fill="auto"/>
          </w:tcPr>
          <w:p w:rsidR="00E90997" w:rsidRPr="00350DE7" w:rsidRDefault="00E90997" w:rsidP="00350DE7">
            <w:pPr>
              <w:ind w:firstLine="0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>Качество городской среды</w:t>
            </w:r>
          </w:p>
        </w:tc>
      </w:tr>
    </w:tbl>
    <w:p w:rsidR="00CB6A32" w:rsidRPr="00350DE7" w:rsidRDefault="00CB6A32" w:rsidP="00350DE7">
      <w:pPr>
        <w:pStyle w:val="2"/>
      </w:pPr>
    </w:p>
    <w:p w:rsidR="00CB6A32" w:rsidRPr="00350DE7" w:rsidRDefault="000B78ED" w:rsidP="00350DE7">
      <w:pPr>
        <w:pStyle w:val="2"/>
      </w:pPr>
      <w:r w:rsidRPr="00350DE7">
        <w:t>5. Финансовое обеспечение муниципальной программы</w:t>
      </w:r>
    </w:p>
    <w:p w:rsidR="000B78ED" w:rsidRPr="00350DE7" w:rsidRDefault="000B78ED" w:rsidP="000B78ED">
      <w:pPr>
        <w:jc w:val="center"/>
        <w:rPr>
          <w:rFonts w:cs="Arial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296"/>
        <w:gridCol w:w="1176"/>
        <w:gridCol w:w="1176"/>
        <w:gridCol w:w="1176"/>
        <w:gridCol w:w="1176"/>
        <w:gridCol w:w="1176"/>
        <w:gridCol w:w="1176"/>
        <w:gridCol w:w="1296"/>
      </w:tblGrid>
      <w:tr w:rsidR="00FA6E22" w:rsidRPr="00350DE7" w:rsidTr="00235B54">
        <w:trPr>
          <w:trHeight w:val="57"/>
        </w:trPr>
        <w:tc>
          <w:tcPr>
            <w:tcW w:w="5955" w:type="dxa"/>
            <w:vMerge w:val="restart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648" w:type="dxa"/>
            <w:gridSpan w:val="8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Объемы финансового обеспечения по годам реализации, тыс. рублей</w:t>
            </w:r>
          </w:p>
        </w:tc>
      </w:tr>
      <w:tr w:rsidR="00FA6E22" w:rsidRPr="00350DE7" w:rsidTr="00235B54">
        <w:trPr>
          <w:trHeight w:val="57"/>
        </w:trPr>
        <w:tc>
          <w:tcPr>
            <w:tcW w:w="5955" w:type="dxa"/>
            <w:vMerge/>
            <w:vAlign w:val="center"/>
            <w:hideMark/>
          </w:tcPr>
          <w:p w:rsidR="00FA6E22" w:rsidRPr="00350DE7" w:rsidRDefault="00FA6E22" w:rsidP="00350DE7">
            <w:pPr>
              <w:ind w:firstLine="0"/>
              <w:rPr>
                <w:rFonts w:cs="Arial"/>
              </w:rPr>
            </w:pP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2028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2029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2030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всего</w:t>
            </w:r>
          </w:p>
        </w:tc>
      </w:tr>
      <w:tr w:rsidR="00FA6E22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7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A6E22" w:rsidRPr="00350DE7" w:rsidRDefault="00FA6E2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9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Жилищно-коммунальный комплекс и городская среда города Пыть-Яха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204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431,2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74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A4FDF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508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110,3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>8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302,4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735EA2" w:rsidP="00350DE7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>8 302,4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136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303,4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63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735EA2" w:rsidP="00350DE7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350DE7">
              <w:rPr>
                <w:rFonts w:cs="Arial"/>
              </w:rPr>
              <w:t>394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430,4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59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825,4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735EA2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105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377,5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1. Поддержка частных инвестиций в коммунальный комплекс, создание условий для обеспечения качественными коммунальными услугами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192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776,3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74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333,1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869,2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  <w:highlight w:val="yellow"/>
              </w:rPr>
            </w:pPr>
            <w:r w:rsidRPr="00350DE7">
              <w:rPr>
                <w:rFonts w:cs="Arial"/>
                <w:bCs/>
              </w:rPr>
              <w:t>496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455,4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4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4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446,0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130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253,2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63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183,0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388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380,2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58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077,1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150,1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103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629,2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 xml:space="preserve">1.1. Комплекс процессных мероприятий </w:t>
            </w:r>
            <w:r w:rsidR="00350DE7" w:rsidRPr="00350DE7">
              <w:rPr>
                <w:rFonts w:cs="Arial"/>
                <w:bCs/>
              </w:rPr>
              <w:t>«</w:t>
            </w:r>
            <w:r w:rsidRPr="00350DE7">
              <w:rPr>
                <w:rFonts w:cs="Arial"/>
                <w:bCs/>
              </w:rPr>
              <w:t>Обеспечение надежности и качества предоставления коммунальных услуг</w:t>
            </w:r>
            <w:r w:rsidR="00350DE7" w:rsidRPr="00350DE7">
              <w:rPr>
                <w:rFonts w:cs="Arial"/>
                <w:bCs/>
              </w:rPr>
              <w:t>»</w:t>
            </w:r>
            <w:r w:rsidRPr="00350DE7">
              <w:rPr>
                <w:rFonts w:cs="Arial"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C305C4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145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829,9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10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756,8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C305C4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156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586,7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123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955,4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9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143,2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133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098,6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C305C4" w:rsidP="00350DE7">
            <w:pPr>
              <w:ind w:firstLine="0"/>
              <w:jc w:val="center"/>
              <w:rPr>
                <w:rFonts w:cs="Arial"/>
                <w:lang w:val="en-US"/>
              </w:rPr>
            </w:pPr>
            <w:r w:rsidRPr="00350DE7">
              <w:rPr>
                <w:rFonts w:cs="Arial"/>
              </w:rPr>
              <w:t>21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874,5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613,6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310AAF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23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48</w:t>
            </w:r>
            <w:r w:rsidR="00C305C4" w:rsidRPr="00350DE7">
              <w:rPr>
                <w:rFonts w:cs="Arial"/>
              </w:rPr>
              <w:t>8,1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 xml:space="preserve">1.2. Комплекс процессных мероприятий </w:t>
            </w:r>
            <w:r w:rsidR="00350DE7" w:rsidRPr="00350DE7">
              <w:rPr>
                <w:rFonts w:cs="Arial"/>
                <w:bCs/>
              </w:rPr>
              <w:t>«</w:t>
            </w:r>
            <w:r w:rsidRPr="00350DE7">
              <w:rPr>
                <w:rFonts w:cs="Arial"/>
                <w:bCs/>
              </w:rPr>
              <w:t>Реализация региональной программы модернизации систем коммунальной инфраструктуры</w:t>
            </w:r>
            <w:r w:rsidR="00350DE7" w:rsidRPr="00350DE7">
              <w:rPr>
                <w:rFonts w:cs="Arial"/>
                <w:bCs/>
              </w:rPr>
              <w:t>»</w:t>
            </w:r>
            <w:r w:rsidRPr="00350DE7">
              <w:rPr>
                <w:rFonts w:cs="Arial"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856,0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63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576,3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  <w:lang w:val="en-US"/>
              </w:rPr>
              <w:t>45</w:t>
            </w:r>
            <w:r w:rsidR="00350DE7" w:rsidRPr="00350DE7">
              <w:rPr>
                <w:rFonts w:cs="Arial"/>
                <w:bCs/>
                <w:lang w:val="en-US"/>
              </w:rPr>
              <w:t xml:space="preserve"> </w:t>
            </w:r>
            <w:r w:rsidRPr="00350DE7">
              <w:rPr>
                <w:rFonts w:cs="Arial"/>
                <w:bCs/>
                <w:lang w:val="en-US"/>
              </w:rPr>
              <w:t>869</w:t>
            </w:r>
            <w:r w:rsidRPr="00350DE7">
              <w:rPr>
                <w:rFonts w:cs="Arial"/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  <w:lang w:val="en-US"/>
              </w:rPr>
              <w:t>45</w:t>
            </w:r>
            <w:r w:rsidR="00350DE7" w:rsidRPr="00350DE7">
              <w:rPr>
                <w:rFonts w:cs="Arial"/>
                <w:bCs/>
                <w:lang w:val="en-US"/>
              </w:rPr>
              <w:t xml:space="preserve"> </w:t>
            </w:r>
            <w:r w:rsidRPr="00350DE7">
              <w:rPr>
                <w:rFonts w:cs="Arial"/>
                <w:bCs/>
                <w:lang w:val="en-US"/>
              </w:rPr>
              <w:t>869</w:t>
            </w:r>
            <w:r w:rsidRPr="00350DE7">
              <w:rPr>
                <w:rFonts w:cs="Arial"/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  <w:lang w:val="en-US"/>
              </w:rPr>
              <w:t>45</w:t>
            </w:r>
            <w:r w:rsidR="00350DE7" w:rsidRPr="00350DE7">
              <w:rPr>
                <w:rFonts w:cs="Arial"/>
                <w:bCs/>
                <w:lang w:val="en-US"/>
              </w:rPr>
              <w:t xml:space="preserve"> </w:t>
            </w:r>
            <w:r w:rsidRPr="00350DE7">
              <w:rPr>
                <w:rFonts w:cs="Arial"/>
                <w:bCs/>
                <w:lang w:val="en-US"/>
              </w:rPr>
              <w:t>869</w:t>
            </w:r>
            <w:r w:rsidRPr="00350DE7">
              <w:rPr>
                <w:rFonts w:cs="Arial"/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  <w:lang w:val="en-US"/>
              </w:rPr>
              <w:t>45</w:t>
            </w:r>
            <w:r w:rsidR="00350DE7" w:rsidRPr="00350DE7">
              <w:rPr>
                <w:rFonts w:cs="Arial"/>
                <w:bCs/>
                <w:lang w:val="en-US"/>
              </w:rPr>
              <w:t xml:space="preserve"> </w:t>
            </w:r>
            <w:r w:rsidRPr="00350DE7">
              <w:rPr>
                <w:rFonts w:cs="Arial"/>
                <w:bCs/>
                <w:lang w:val="en-US"/>
              </w:rPr>
              <w:t>869</w:t>
            </w:r>
            <w:r w:rsidRPr="00350DE7">
              <w:rPr>
                <w:rFonts w:cs="Arial"/>
                <w:bCs/>
              </w:rPr>
              <w:t>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  <w:lang w:val="en-US"/>
              </w:rPr>
              <w:t>45</w:t>
            </w:r>
            <w:r w:rsidR="00350DE7" w:rsidRPr="00350DE7">
              <w:rPr>
                <w:rFonts w:cs="Arial"/>
                <w:bCs/>
                <w:lang w:val="en-US"/>
              </w:rPr>
              <w:t xml:space="preserve"> </w:t>
            </w:r>
            <w:r w:rsidRPr="00350DE7">
              <w:rPr>
                <w:rFonts w:cs="Arial"/>
                <w:bCs/>
                <w:lang w:val="en-US"/>
              </w:rPr>
              <w:t>869</w:t>
            </w:r>
            <w:r w:rsidRPr="00350DE7">
              <w:rPr>
                <w:rFonts w:cs="Arial"/>
                <w:bCs/>
              </w:rPr>
              <w:t>,2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  <w:highlight w:val="yellow"/>
              </w:rPr>
            </w:pPr>
            <w:r w:rsidRPr="00350DE7">
              <w:rPr>
                <w:rFonts w:cs="Arial"/>
                <w:bCs/>
              </w:rPr>
              <w:t>304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778,3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4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446,0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4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446,0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297,8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54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039,8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  <w:highlight w:val="yellow"/>
              </w:rPr>
            </w:pPr>
            <w:r w:rsidRPr="00350DE7">
              <w:rPr>
                <w:rFonts w:cs="Arial"/>
                <w:color w:val="000000"/>
              </w:rPr>
              <w:t>38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988,8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255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281,6</w:t>
            </w:r>
          </w:p>
        </w:tc>
      </w:tr>
      <w:tr w:rsidR="005716DB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5716DB" w:rsidRPr="00350DE7" w:rsidRDefault="005716DB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1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112,2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9 536,5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color w:val="000000"/>
              </w:rPr>
              <w:t>6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880,4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5716DB" w:rsidRPr="00350DE7" w:rsidRDefault="005716DB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45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050,7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 xml:space="preserve">1.3. Комплекс процессных мероприятий </w:t>
            </w:r>
            <w:r w:rsidR="00350DE7" w:rsidRPr="00350DE7">
              <w:rPr>
                <w:rFonts w:cs="Arial"/>
              </w:rPr>
              <w:t>«</w:t>
            </w:r>
            <w:r w:rsidRPr="00350DE7">
              <w:rPr>
                <w:rFonts w:cs="Arial"/>
              </w:rPr>
              <w:t>Реконструкция, расширение, модернизация, строительство коммунальных объектов</w:t>
            </w:r>
            <w:r w:rsidR="00350DE7" w:rsidRPr="00350DE7">
              <w:rPr>
                <w:rFonts w:cs="Arial"/>
              </w:rPr>
              <w:t>»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35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090,4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35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090,4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35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090,4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color w:val="000000"/>
              </w:rPr>
            </w:pPr>
            <w:r w:rsidRPr="00350DE7">
              <w:rPr>
                <w:rFonts w:cs="Arial"/>
                <w:color w:val="000000"/>
              </w:rPr>
              <w:t>35</w:t>
            </w:r>
            <w:r w:rsidR="00350DE7" w:rsidRPr="00350DE7">
              <w:rPr>
                <w:rFonts w:cs="Arial"/>
                <w:color w:val="000000"/>
              </w:rPr>
              <w:t xml:space="preserve"> </w:t>
            </w:r>
            <w:r w:rsidRPr="00350DE7">
              <w:rPr>
                <w:rFonts w:cs="Arial"/>
                <w:color w:val="000000"/>
              </w:rPr>
              <w:t>090,4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 xml:space="preserve">2. Повышение </w:t>
            </w:r>
            <w:proofErr w:type="spellStart"/>
            <w:r w:rsidRPr="00350DE7">
              <w:rPr>
                <w:rFonts w:cs="Arial"/>
                <w:bCs/>
              </w:rPr>
              <w:t>энергоэффективности</w:t>
            </w:r>
            <w:proofErr w:type="spellEnd"/>
            <w:r w:rsidRPr="00350DE7">
              <w:rPr>
                <w:rFonts w:cs="Arial"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  <w:bCs/>
              </w:rPr>
              <w:t xml:space="preserve">2.1. Комплекс процессных мероприятий </w:t>
            </w:r>
            <w:r w:rsidR="00350DE7" w:rsidRPr="00350DE7">
              <w:rPr>
                <w:rFonts w:cs="Arial"/>
                <w:bCs/>
              </w:rPr>
              <w:t>«</w:t>
            </w:r>
            <w:r w:rsidRPr="00350DE7">
              <w:rPr>
                <w:rFonts w:cs="Arial"/>
                <w:bCs/>
              </w:rPr>
              <w:t xml:space="preserve">Повышение </w:t>
            </w:r>
            <w:proofErr w:type="spellStart"/>
            <w:r w:rsidRPr="00350DE7">
              <w:rPr>
                <w:rFonts w:cs="Arial"/>
                <w:bCs/>
              </w:rPr>
              <w:t>энергоэффективности</w:t>
            </w:r>
            <w:proofErr w:type="spellEnd"/>
            <w:r w:rsidRPr="00350DE7">
              <w:rPr>
                <w:rFonts w:cs="Arial"/>
                <w:bCs/>
              </w:rPr>
              <w:t xml:space="preserve"> в отраслях экономики</w:t>
            </w:r>
            <w:r w:rsidR="00350DE7" w:rsidRPr="00350DE7">
              <w:rPr>
                <w:rFonts w:cs="Arial"/>
                <w:bCs/>
              </w:rPr>
              <w:t>»</w:t>
            </w:r>
            <w:r w:rsidRPr="00350DE7">
              <w:rPr>
                <w:rFonts w:cs="Arial"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3. Формирование современной комфортной городской среды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654,9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lang w:val="en-US"/>
              </w:rPr>
              <w:t>3</w:t>
            </w:r>
            <w:r w:rsidR="00350DE7" w:rsidRPr="00350DE7">
              <w:rPr>
                <w:rFonts w:cs="Arial"/>
                <w:lang w:val="en-US"/>
              </w:rPr>
              <w:t xml:space="preserve"> </w:t>
            </w:r>
            <w:r w:rsidRPr="00350DE7">
              <w:rPr>
                <w:rFonts w:cs="Arial"/>
                <w:lang w:val="en-US"/>
              </w:rPr>
              <w:t>856</w:t>
            </w:r>
            <w:r w:rsidRPr="00350DE7">
              <w:rPr>
                <w:rFonts w:cs="Arial"/>
              </w:rP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lang w:val="en-US"/>
              </w:rPr>
              <w:t>3</w:t>
            </w:r>
            <w:r w:rsidR="00350DE7" w:rsidRPr="00350DE7">
              <w:rPr>
                <w:rFonts w:cs="Arial"/>
                <w:lang w:val="en-US"/>
              </w:rPr>
              <w:t xml:space="preserve"> </w:t>
            </w:r>
            <w:r w:rsidRPr="00350DE7">
              <w:rPr>
                <w:rFonts w:cs="Arial"/>
                <w:lang w:val="en-US"/>
              </w:rPr>
              <w:t>856</w:t>
            </w:r>
            <w:r w:rsidRPr="00350DE7">
              <w:rPr>
                <w:rFonts w:cs="Arial"/>
              </w:rPr>
              <w:t>,4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050,2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748,3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  <w:bCs/>
              </w:rPr>
              <w:t xml:space="preserve">3.1. Региональный проект </w:t>
            </w:r>
            <w:r w:rsidR="00350DE7" w:rsidRPr="00350DE7">
              <w:rPr>
                <w:rFonts w:cs="Arial"/>
                <w:bCs/>
              </w:rPr>
              <w:t>«</w:t>
            </w:r>
            <w:r w:rsidRPr="00350DE7">
              <w:rPr>
                <w:rFonts w:cs="Arial"/>
                <w:bCs/>
              </w:rPr>
              <w:t>Формирование комфортной городской среды</w:t>
            </w:r>
            <w:r w:rsidR="00350DE7" w:rsidRPr="00350DE7">
              <w:rPr>
                <w:rFonts w:cs="Arial"/>
                <w:bCs/>
              </w:rPr>
              <w:t>»</w:t>
            </w:r>
            <w:r w:rsidRPr="00350DE7">
              <w:rPr>
                <w:rFonts w:cs="Arial"/>
                <w:bCs/>
              </w:rPr>
              <w:t xml:space="preserve"> (всего), в том числе: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654,9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11</w:t>
            </w:r>
            <w:r w:rsidR="00350DE7" w:rsidRPr="00350DE7">
              <w:rPr>
                <w:rFonts w:cs="Arial"/>
                <w:bCs/>
              </w:rPr>
              <w:t xml:space="preserve"> </w:t>
            </w:r>
            <w:r w:rsidRPr="00350DE7">
              <w:rPr>
                <w:rFonts w:cs="Arial"/>
                <w:bCs/>
              </w:rPr>
              <w:t>654,9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Федеральный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lang w:val="en-US"/>
              </w:rPr>
              <w:t>3</w:t>
            </w:r>
            <w:r w:rsidR="00350DE7" w:rsidRPr="00350DE7">
              <w:rPr>
                <w:rFonts w:cs="Arial"/>
                <w:lang w:val="en-US"/>
              </w:rPr>
              <w:t xml:space="preserve"> </w:t>
            </w:r>
            <w:r w:rsidRPr="00350DE7">
              <w:rPr>
                <w:rFonts w:cs="Arial"/>
                <w:lang w:val="en-US"/>
              </w:rPr>
              <w:t>856</w:t>
            </w:r>
            <w:r w:rsidRPr="00350DE7">
              <w:rPr>
                <w:rFonts w:cs="Arial"/>
              </w:rPr>
              <w:t>,4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  <w:lang w:val="en-US"/>
              </w:rPr>
              <w:t>3</w:t>
            </w:r>
            <w:r w:rsidR="00350DE7" w:rsidRPr="00350DE7">
              <w:rPr>
                <w:rFonts w:cs="Arial"/>
                <w:lang w:val="en-US"/>
              </w:rPr>
              <w:t xml:space="preserve"> </w:t>
            </w:r>
            <w:r w:rsidRPr="00350DE7">
              <w:rPr>
                <w:rFonts w:cs="Arial"/>
                <w:lang w:val="en-US"/>
              </w:rPr>
              <w:t>856</w:t>
            </w:r>
            <w:r w:rsidRPr="00350DE7">
              <w:rPr>
                <w:rFonts w:cs="Arial"/>
              </w:rPr>
              <w:t>,4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t>Бюджет автономного округа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050,2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6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050,2</w:t>
            </w:r>
          </w:p>
        </w:tc>
      </w:tr>
      <w:tr w:rsidR="00784057" w:rsidRPr="00350DE7" w:rsidTr="00235B54">
        <w:trPr>
          <w:trHeight w:val="57"/>
        </w:trPr>
        <w:tc>
          <w:tcPr>
            <w:tcW w:w="5955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rPr>
                <w:rFonts w:cs="Arial"/>
              </w:rPr>
            </w:pPr>
            <w:r w:rsidRPr="00350DE7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748,3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  <w:bCs/>
              </w:rPr>
            </w:pPr>
            <w:r w:rsidRPr="00350DE7">
              <w:rPr>
                <w:rFonts w:cs="Arial"/>
                <w:bCs/>
              </w:rPr>
              <w:t>0,0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784057" w:rsidRPr="00350DE7" w:rsidRDefault="00784057" w:rsidP="00350DE7">
            <w:pPr>
              <w:ind w:firstLine="0"/>
              <w:jc w:val="center"/>
              <w:rPr>
                <w:rFonts w:cs="Arial"/>
              </w:rPr>
            </w:pPr>
            <w:r w:rsidRPr="00350DE7">
              <w:rPr>
                <w:rFonts w:cs="Arial"/>
              </w:rPr>
              <w:t>1</w:t>
            </w:r>
            <w:r w:rsidR="00350DE7" w:rsidRPr="00350DE7">
              <w:rPr>
                <w:rFonts w:cs="Arial"/>
              </w:rPr>
              <w:t xml:space="preserve"> </w:t>
            </w:r>
            <w:r w:rsidRPr="00350DE7">
              <w:rPr>
                <w:rFonts w:cs="Arial"/>
              </w:rPr>
              <w:t>748,3</w:t>
            </w:r>
          </w:p>
        </w:tc>
      </w:tr>
    </w:tbl>
    <w:p w:rsidR="00350DE7" w:rsidRDefault="00350DE7" w:rsidP="00CE7D1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</w:p>
    <w:p w:rsidR="00350DE7" w:rsidRDefault="00350DE7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350DE7" w:rsidRPr="00350DE7" w:rsidRDefault="00350DE7" w:rsidP="00CE7D1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</w:p>
    <w:p w:rsidR="00CE7D12" w:rsidRPr="00235B54" w:rsidRDefault="00CE7D12" w:rsidP="00271457">
      <w:pPr>
        <w:pStyle w:val="2"/>
      </w:pPr>
      <w:r w:rsidRPr="00235B54">
        <w:t>Перече</w:t>
      </w:r>
      <w:r w:rsidR="006B1BF5" w:rsidRPr="00235B54">
        <w:t>нь создаваемых объектов на 2024</w:t>
      </w:r>
      <w:r w:rsidRPr="00235B54">
        <w:t xml:space="preserve"> год и на плановый </w:t>
      </w:r>
    </w:p>
    <w:p w:rsidR="00CE7D12" w:rsidRPr="00235B54" w:rsidRDefault="006B1BF5" w:rsidP="00271457">
      <w:pPr>
        <w:pStyle w:val="2"/>
      </w:pPr>
      <w:r w:rsidRPr="00235B54">
        <w:t>период 2025-2030</w:t>
      </w:r>
      <w:r w:rsidR="00CE7D12" w:rsidRPr="00235B54">
        <w:t xml:space="preserve"> годов, включая приобретение объектов </w:t>
      </w:r>
    </w:p>
    <w:p w:rsidR="00CE7D12" w:rsidRPr="00235B54" w:rsidRDefault="00CE7D12" w:rsidP="00271457">
      <w:pPr>
        <w:pStyle w:val="2"/>
      </w:pPr>
      <w:r w:rsidRPr="00235B54">
        <w:t xml:space="preserve">недвижимого имущества, объектов, создаваемых в соответствии </w:t>
      </w:r>
    </w:p>
    <w:p w:rsidR="00CE7D12" w:rsidRPr="00235B54" w:rsidRDefault="00CE7D12" w:rsidP="00271457">
      <w:pPr>
        <w:pStyle w:val="2"/>
      </w:pPr>
      <w:r w:rsidRPr="00235B54">
        <w:t xml:space="preserve">с соглашениями о государственно-частном партнёрстве, </w:t>
      </w:r>
    </w:p>
    <w:p w:rsidR="00CE7D12" w:rsidRPr="00235B54" w:rsidRDefault="00CE7D12" w:rsidP="00271457">
      <w:pPr>
        <w:pStyle w:val="2"/>
      </w:pPr>
      <w:proofErr w:type="spellStart"/>
      <w:r w:rsidRPr="00235B54">
        <w:t>муниципально</w:t>
      </w:r>
      <w:proofErr w:type="spellEnd"/>
      <w:r w:rsidRPr="00235B54">
        <w:t xml:space="preserve">-частном партнёрстве и концессионными </w:t>
      </w:r>
    </w:p>
    <w:p w:rsidR="00CE7D12" w:rsidRPr="00235B54" w:rsidRDefault="00CE7D12" w:rsidP="00271457">
      <w:pPr>
        <w:pStyle w:val="2"/>
      </w:pPr>
      <w:r w:rsidRPr="00235B54">
        <w:t>соглашениями</w:t>
      </w:r>
    </w:p>
    <w:p w:rsidR="00CE7D12" w:rsidRPr="00350DE7" w:rsidRDefault="00CE7D12" w:rsidP="00CE7D1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09"/>
        <w:gridCol w:w="1134"/>
        <w:gridCol w:w="1417"/>
        <w:gridCol w:w="992"/>
        <w:gridCol w:w="1134"/>
        <w:gridCol w:w="1134"/>
        <w:gridCol w:w="709"/>
        <w:gridCol w:w="709"/>
        <w:gridCol w:w="709"/>
        <w:gridCol w:w="708"/>
        <w:gridCol w:w="993"/>
        <w:gridCol w:w="708"/>
        <w:gridCol w:w="957"/>
      </w:tblGrid>
      <w:tr w:rsidR="00182402" w:rsidRPr="00350DE7" w:rsidTr="002B69DB">
        <w:trPr>
          <w:trHeight w:val="28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№ </w:t>
            </w:r>
            <w:r w:rsidR="00182402" w:rsidRPr="00350DE7">
              <w:rPr>
                <w:rFonts w:cs="Arial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  <w:r w:rsidR="00DC5B8A" w:rsidRPr="00350DE7">
              <w:rPr>
                <w:rFonts w:cs="Arial"/>
                <w:szCs w:val="20"/>
              </w:rPr>
              <w:t>,</w:t>
            </w:r>
          </w:p>
          <w:p w:rsidR="00DC5B8A" w:rsidRPr="00350DE7" w:rsidRDefault="00DC5B8A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Остаток стоимости на 01.01.2024</w:t>
            </w:r>
            <w:r w:rsidR="00DC5B8A" w:rsidRPr="00350DE7">
              <w:rPr>
                <w:rFonts w:cs="Arial"/>
                <w:szCs w:val="20"/>
              </w:rPr>
              <w:t xml:space="preserve">, </w:t>
            </w:r>
          </w:p>
          <w:p w:rsidR="00DC5B8A" w:rsidRPr="00350DE7" w:rsidRDefault="00DC5B8A" w:rsidP="00350DE7">
            <w:pPr>
              <w:ind w:firstLine="0"/>
              <w:jc w:val="center"/>
              <w:rPr>
                <w:rFonts w:cs="Arial"/>
                <w:szCs w:val="20"/>
              </w:rPr>
            </w:pPr>
            <w:proofErr w:type="spellStart"/>
            <w:r w:rsidRPr="00350DE7">
              <w:rPr>
                <w:rFonts w:cs="Arial"/>
                <w:szCs w:val="20"/>
              </w:rPr>
              <w:t>тыс.руб</w:t>
            </w:r>
            <w:proofErr w:type="spellEnd"/>
            <w:r w:rsidRPr="00350DE7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Инвестиции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Механизм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Заказчик по строительству (приобретению)</w:t>
            </w:r>
          </w:p>
        </w:tc>
      </w:tr>
      <w:tr w:rsidR="00182402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6B1BF5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6B1BF5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6B1BF5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6B1BF5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6B1BF5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16"/>
              </w:rPr>
            </w:pPr>
            <w:r w:rsidRPr="00350DE7">
              <w:rPr>
                <w:rFonts w:cs="Arial"/>
                <w:szCs w:val="16"/>
              </w:rPr>
              <w:t>В</w:t>
            </w:r>
            <w:r w:rsidR="006B1BF5" w:rsidRPr="00350DE7">
              <w:rPr>
                <w:rFonts w:cs="Arial"/>
                <w:szCs w:val="16"/>
              </w:rPr>
              <w:t xml:space="preserve"> период реализации программы 202</w:t>
            </w:r>
            <w:r w:rsidR="00637C48" w:rsidRPr="00350DE7">
              <w:rPr>
                <w:rFonts w:cs="Arial"/>
                <w:szCs w:val="16"/>
              </w:rPr>
              <w:t>9</w:t>
            </w:r>
            <w:r w:rsidR="006B1BF5" w:rsidRPr="00350DE7">
              <w:rPr>
                <w:rFonts w:cs="Arial"/>
                <w:szCs w:val="16"/>
              </w:rPr>
              <w:t xml:space="preserve"> -2030</w:t>
            </w:r>
            <w:r w:rsidRPr="00350DE7">
              <w:rPr>
                <w:rFonts w:cs="Arial"/>
                <w:szCs w:val="16"/>
              </w:rPr>
              <w:t>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02" w:rsidRPr="00350DE7" w:rsidRDefault="00182402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CE7D12" w:rsidRPr="00350DE7" w:rsidTr="002B69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12" w:rsidRPr="00350DE7" w:rsidRDefault="00CE7D12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16</w:t>
            </w:r>
          </w:p>
        </w:tc>
      </w:tr>
      <w:tr w:rsidR="00637C48" w:rsidRPr="00350DE7" w:rsidTr="002B69DB">
        <w:trPr>
          <w:trHeight w:val="523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35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637C48" w:rsidRPr="00350DE7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35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40734D" w:rsidRPr="00350DE7" w:rsidTr="0041177A">
        <w:trPr>
          <w:trHeight w:val="898"/>
        </w:trPr>
        <w:tc>
          <w:tcPr>
            <w:tcW w:w="1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I. Объекты, создаваемые в 2024 финансовом году и плановом периоде 205-2030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350DE7">
              <w:rPr>
                <w:rFonts w:cs="Arial"/>
                <w:szCs w:val="20"/>
              </w:rPr>
              <w:t>муниципально</w:t>
            </w:r>
            <w:proofErr w:type="spellEnd"/>
            <w:r w:rsidRPr="00350DE7">
              <w:rPr>
                <w:rFonts w:cs="Arial"/>
                <w:szCs w:val="20"/>
              </w:rPr>
              <w:t>-частном партнёрстве и концессионными соглашениями</w:t>
            </w:r>
          </w:p>
        </w:tc>
      </w:tr>
      <w:tr w:rsidR="00637C48" w:rsidRPr="00350DE7" w:rsidTr="002B69DB">
        <w:trPr>
          <w:trHeight w:val="561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 по разделу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35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637C48" w:rsidRPr="00350DE7" w:rsidTr="002B69DB">
        <w:trPr>
          <w:trHeight w:val="630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35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090,4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40734D" w:rsidRPr="00350DE7" w:rsidTr="002B69DB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Котельная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Мамонтовская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610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5F61A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  <w:lang w:val="en-US"/>
              </w:rPr>
              <w:t>2022-</w:t>
            </w:r>
            <w:r w:rsidR="0040734D" w:rsidRPr="00350DE7">
              <w:rPr>
                <w:rFonts w:cs="Arial"/>
                <w:szCs w:val="20"/>
              </w:rPr>
              <w:t>2025, 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32</w:t>
            </w: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368,5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1</w:t>
            </w: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710,4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0734D" w:rsidRPr="00350DE7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40734D" w:rsidRPr="00350DE7" w:rsidTr="002B69DB">
        <w:trPr>
          <w:trHeight w:val="5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Реконструкция инженерно-технических средств охраны объекта:</w:t>
            </w:r>
          </w:p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 xml:space="preserve">Котельная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Таёжная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 xml:space="preserve"> </w:t>
            </w:r>
            <w:r w:rsidR="0040734D" w:rsidRPr="00350DE7">
              <w:rPr>
                <w:rFonts w:cs="Arial"/>
                <w:szCs w:val="20"/>
              </w:rPr>
              <w:t>700 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5F61A7" w:rsidRPr="00350DE7">
              <w:rPr>
                <w:rFonts w:cs="Arial"/>
                <w:szCs w:val="20"/>
                <w:lang w:val="en-US"/>
              </w:rPr>
              <w:t>2022-2025</w:t>
            </w:r>
            <w:r w:rsidR="0040734D" w:rsidRPr="00350DE7">
              <w:rPr>
                <w:rFonts w:cs="Arial"/>
                <w:szCs w:val="20"/>
              </w:rPr>
              <w:t>,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43</w:t>
            </w: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384,1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1</w:t>
            </w:r>
            <w:r w:rsidRPr="00350DE7">
              <w:rPr>
                <w:rFonts w:cs="Arial"/>
                <w:szCs w:val="20"/>
              </w:rPr>
              <w:t xml:space="preserve"> </w:t>
            </w:r>
            <w:r w:rsidR="0040734D" w:rsidRPr="00350DE7">
              <w:rPr>
                <w:rFonts w:cs="Arial"/>
                <w:szCs w:val="20"/>
              </w:rPr>
              <w:t>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0734D" w:rsidRPr="00350DE7" w:rsidTr="002B69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</w:t>
            </w:r>
            <w:r w:rsidRPr="00350DE7">
              <w:rPr>
                <w:rFonts w:cs="Arial"/>
                <w:szCs w:val="20"/>
              </w:rPr>
              <w:lastRenderedPageBreak/>
              <w:t>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Реконструкция объекта капитального строительства: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 xml:space="preserve">Канализационная-насосная станция КНС-3Г в </w:t>
            </w:r>
            <w:proofErr w:type="spellStart"/>
            <w:r w:rsidRPr="00350DE7">
              <w:rPr>
                <w:rFonts w:cs="Arial"/>
                <w:szCs w:val="20"/>
              </w:rPr>
              <w:t>мкр</w:t>
            </w:r>
            <w:proofErr w:type="spellEnd"/>
            <w:r w:rsidRPr="00350DE7">
              <w:rPr>
                <w:rFonts w:cs="Arial"/>
                <w:szCs w:val="20"/>
              </w:rPr>
              <w:t>.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 xml:space="preserve">3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Кедровый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 в г. Пыть-Ях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28800 </w:t>
            </w:r>
            <w:proofErr w:type="spellStart"/>
            <w:r w:rsidRPr="00350DE7">
              <w:rPr>
                <w:rFonts w:cs="Arial"/>
                <w:szCs w:val="20"/>
              </w:rPr>
              <w:t>куб.м</w:t>
            </w:r>
            <w:proofErr w:type="spellEnd"/>
            <w:r w:rsidRPr="00350DE7">
              <w:rPr>
                <w:rFonts w:cs="Arial"/>
                <w:szCs w:val="20"/>
              </w:rPr>
              <w:t>/сутки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5F61A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  <w:lang w:val="en-US"/>
              </w:rPr>
              <w:t>2023-</w:t>
            </w:r>
            <w:r w:rsidR="0040734D" w:rsidRPr="00350DE7">
              <w:rPr>
                <w:rFonts w:cs="Arial"/>
                <w:szCs w:val="20"/>
              </w:rPr>
              <w:t>2024, 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7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913,9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Централизованное газоснабжение индивидуальной жилой застройки, расположенной по </w:t>
            </w:r>
            <w:r w:rsidRPr="00350DE7">
              <w:rPr>
                <w:rFonts w:cs="Arial"/>
                <w:szCs w:val="20"/>
              </w:rPr>
              <w:lastRenderedPageBreak/>
              <w:t>адресу: город Пыть-Ях,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микрорайон 8 Горка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5F61A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  <w:lang w:val="en-US"/>
              </w:rPr>
              <w:t>2023-</w:t>
            </w:r>
            <w:r w:rsidR="0040734D" w:rsidRPr="00350DE7">
              <w:rPr>
                <w:rFonts w:cs="Arial"/>
                <w:szCs w:val="20"/>
              </w:rPr>
              <w:t>2024, разработка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000,0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Капитальный ремонт и реконструкция сетей тепло- и </w:t>
            </w:r>
            <w:proofErr w:type="spellStart"/>
            <w:r w:rsidRPr="00350DE7">
              <w:rPr>
                <w:rFonts w:cs="Arial"/>
                <w:szCs w:val="20"/>
              </w:rPr>
              <w:t>водостнабжения</w:t>
            </w:r>
            <w:proofErr w:type="spellEnd"/>
            <w:r w:rsidRPr="00350DE7">
              <w:rPr>
                <w:rFonts w:cs="Arial"/>
                <w:szCs w:val="20"/>
              </w:rPr>
              <w:t xml:space="preserve"> на участке от ТК 115 до ТК 102 </w:t>
            </w:r>
            <w:proofErr w:type="spellStart"/>
            <w:r w:rsidRPr="00350DE7">
              <w:rPr>
                <w:rFonts w:cs="Arial"/>
                <w:szCs w:val="20"/>
              </w:rPr>
              <w:t>г.Пыть-Ях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661,2 </w:t>
            </w:r>
            <w:proofErr w:type="spellStart"/>
            <w:r w:rsidRPr="00350DE7">
              <w:rPr>
                <w:rFonts w:cs="Arial"/>
                <w:szCs w:val="20"/>
              </w:rPr>
              <w:t>п.м</w:t>
            </w:r>
            <w:proofErr w:type="spellEnd"/>
            <w:r w:rsidRPr="00350DE7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5F61A7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  <w:lang w:val="en-US"/>
              </w:rPr>
              <w:t>2020-</w:t>
            </w:r>
            <w:r w:rsidR="0040734D" w:rsidRPr="00350DE7">
              <w:rPr>
                <w:rFonts w:cs="Arial"/>
                <w:szCs w:val="20"/>
              </w:rPr>
              <w:t>2027, капитальный ремонт и реконструкция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60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295,3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40734D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4D" w:rsidRPr="00350DE7" w:rsidRDefault="0040734D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Строительство газопровода от пункта редуцирования газа блочного типа (ГРПБ Пыть-Ях) </w:t>
            </w:r>
            <w:r w:rsidRPr="00350DE7">
              <w:rPr>
                <w:rFonts w:cs="Arial"/>
                <w:szCs w:val="20"/>
              </w:rPr>
              <w:lastRenderedPageBreak/>
              <w:t>до точки врезки в газопровод диаметром 720 мм высокого давления II категории</w:t>
            </w:r>
          </w:p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42000 м3/час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2023-2024, разработка проектной, рабочей, сметной документации </w:t>
            </w:r>
            <w:r w:rsidRPr="00350DE7">
              <w:rPr>
                <w:rFonts w:cs="Arial"/>
                <w:szCs w:val="20"/>
              </w:rPr>
              <w:lastRenderedPageBreak/>
              <w:t>и строительно-монтажные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16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872,0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16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16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Прямые инвестиции (местный </w:t>
            </w:r>
            <w:r w:rsidRPr="00350DE7">
              <w:rPr>
                <w:rFonts w:cs="Arial"/>
                <w:szCs w:val="20"/>
              </w:rPr>
              <w:lastRenderedPageBreak/>
              <w:t>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Строительство участка сети водоснабжения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ТК М2</w:t>
            </w:r>
            <w:r w:rsidR="00350DE7" w:rsidRPr="00350DE7">
              <w:rPr>
                <w:rFonts w:cs="Arial"/>
                <w:szCs w:val="20"/>
              </w:rPr>
              <w:t>-</w:t>
            </w:r>
            <w:r w:rsidRPr="00350DE7">
              <w:rPr>
                <w:rFonts w:cs="Arial"/>
                <w:szCs w:val="20"/>
              </w:rPr>
              <w:t>Узел V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 по ул. Магистральная в </w:t>
            </w:r>
            <w:proofErr w:type="spellStart"/>
            <w:r w:rsidRPr="00350DE7">
              <w:rPr>
                <w:rFonts w:cs="Arial"/>
                <w:szCs w:val="20"/>
              </w:rPr>
              <w:t>г.Пыть-Ях</w:t>
            </w:r>
            <w:proofErr w:type="spellEnd"/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 xml:space="preserve"> (в районе ТЦ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Янтарь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)</w:t>
            </w:r>
          </w:p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1800 </w:t>
            </w:r>
            <w:proofErr w:type="spellStart"/>
            <w:r w:rsidRPr="00350DE7">
              <w:rPr>
                <w:rFonts w:cs="Arial"/>
                <w:szCs w:val="20"/>
              </w:rPr>
              <w:t>п.м</w:t>
            </w:r>
            <w:proofErr w:type="spellEnd"/>
            <w:r w:rsidRPr="00350DE7"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2024, разработка проектной, рабочей, сметной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DE7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609,4</w:t>
            </w:r>
          </w:p>
          <w:p w:rsidR="00350DE7" w:rsidRPr="00350DE7" w:rsidRDefault="00350DE7" w:rsidP="00350DE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город Пыть-Ях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235B54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Ликвидация скважин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5,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6,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 xml:space="preserve">7 ул. Первопроходцев ВОС-1, </w:t>
            </w:r>
            <w:proofErr w:type="spellStart"/>
            <w:r w:rsidRPr="00350DE7">
              <w:rPr>
                <w:rFonts w:cs="Arial"/>
                <w:szCs w:val="20"/>
              </w:rPr>
              <w:t>пром</w:t>
            </w:r>
            <w:proofErr w:type="spellEnd"/>
            <w:r w:rsidRPr="00350DE7">
              <w:rPr>
                <w:rFonts w:cs="Arial"/>
                <w:szCs w:val="20"/>
              </w:rPr>
              <w:t xml:space="preserve">. Зона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Северная-Восточная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, г. Пыть-Ях; скважин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8,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9,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16,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19,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 xml:space="preserve">20, ВОС-3,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Мамонтовское месторождение нефти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, г. Пыть-Ях. Строительство артезианских скважин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="00350DE7" w:rsidRPr="00350DE7">
              <w:rPr>
                <w:rFonts w:cs="Arial"/>
                <w:szCs w:val="20"/>
              </w:rPr>
              <w:lastRenderedPageBreak/>
              <w:t xml:space="preserve">№ </w:t>
            </w:r>
            <w:r w:rsidRPr="00350DE7">
              <w:rPr>
                <w:rFonts w:cs="Arial"/>
                <w:szCs w:val="20"/>
              </w:rPr>
              <w:t>5,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6,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 xml:space="preserve">7 ул. Первопроходцев ВОС-1, </w:t>
            </w:r>
            <w:proofErr w:type="spellStart"/>
            <w:r w:rsidRPr="00350DE7">
              <w:rPr>
                <w:rFonts w:cs="Arial"/>
                <w:szCs w:val="20"/>
              </w:rPr>
              <w:t>пром</w:t>
            </w:r>
            <w:proofErr w:type="spellEnd"/>
            <w:r w:rsidRPr="00350DE7">
              <w:rPr>
                <w:rFonts w:cs="Arial"/>
                <w:szCs w:val="20"/>
              </w:rPr>
              <w:t xml:space="preserve">. Зона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Северная-Восточная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, г. Пыть-Ях; скважин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8,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9,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16,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>19,</w:t>
            </w:r>
            <w:r w:rsidR="00350DE7" w:rsidRPr="00350DE7">
              <w:rPr>
                <w:rFonts w:cs="Arial"/>
                <w:szCs w:val="20"/>
              </w:rPr>
              <w:t xml:space="preserve"> № </w:t>
            </w:r>
            <w:r w:rsidRPr="00350DE7">
              <w:rPr>
                <w:rFonts w:cs="Arial"/>
                <w:szCs w:val="20"/>
              </w:rPr>
              <w:t xml:space="preserve">20, ВОС-3,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Мамонтовское месторождение нефти</w:t>
            </w:r>
            <w:r w:rsidR="00350DE7" w:rsidRPr="00350DE7">
              <w:rPr>
                <w:rFonts w:cs="Arial"/>
                <w:szCs w:val="20"/>
              </w:rPr>
              <w:t>»</w:t>
            </w:r>
            <w:r w:rsidRPr="00350DE7">
              <w:rPr>
                <w:rFonts w:cs="Arial"/>
                <w:szCs w:val="20"/>
              </w:rPr>
              <w:t>, г. Пыть-Ях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2024, разработка проектной, рабочей, сметной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350DE7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 </w:t>
            </w:r>
          </w:p>
        </w:tc>
      </w:tr>
      <w:tr w:rsidR="00637C48" w:rsidRPr="00350DE7" w:rsidTr="002B69DB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9</w:t>
            </w:r>
            <w:r w:rsidR="00350DE7" w:rsidRPr="00350DE7">
              <w:rPr>
                <w:rFonts w:cs="Arial"/>
                <w:szCs w:val="20"/>
              </w:rPr>
              <w:t xml:space="preserve"> </w:t>
            </w:r>
            <w:r w:rsidRPr="00350DE7">
              <w:rPr>
                <w:rFonts w:cs="Arial"/>
                <w:szCs w:val="20"/>
              </w:rPr>
              <w:t>609,0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>Прямые инвестиции (местный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48" w:rsidRPr="00350DE7" w:rsidRDefault="00637C48" w:rsidP="00350DE7">
            <w:pPr>
              <w:ind w:firstLine="0"/>
              <w:jc w:val="center"/>
              <w:rPr>
                <w:rFonts w:cs="Arial"/>
                <w:szCs w:val="20"/>
              </w:rPr>
            </w:pPr>
            <w:r w:rsidRPr="00350DE7">
              <w:rPr>
                <w:rFonts w:cs="Arial"/>
                <w:szCs w:val="20"/>
              </w:rPr>
              <w:t xml:space="preserve">МКУ </w:t>
            </w:r>
            <w:r w:rsidR="00350DE7" w:rsidRPr="00350DE7">
              <w:rPr>
                <w:rFonts w:cs="Arial"/>
                <w:szCs w:val="20"/>
              </w:rPr>
              <w:t>«</w:t>
            </w:r>
            <w:r w:rsidRPr="00350DE7">
              <w:rPr>
                <w:rFonts w:cs="Arial"/>
                <w:szCs w:val="20"/>
              </w:rPr>
              <w:t>УКС г. Пыть-Ях</w:t>
            </w:r>
            <w:r w:rsidR="00350DE7" w:rsidRPr="00350DE7">
              <w:rPr>
                <w:rFonts w:cs="Arial"/>
                <w:szCs w:val="20"/>
              </w:rPr>
              <w:t>»</w:t>
            </w:r>
          </w:p>
        </w:tc>
      </w:tr>
    </w:tbl>
    <w:p w:rsidR="00CE7D12" w:rsidRPr="00350DE7" w:rsidRDefault="00CE7D12" w:rsidP="009A1863">
      <w:pPr>
        <w:ind w:left="3400"/>
        <w:jc w:val="right"/>
        <w:rPr>
          <w:rFonts w:cs="Arial"/>
          <w:color w:val="FF0000"/>
          <w:szCs w:val="28"/>
        </w:rPr>
      </w:pPr>
    </w:p>
    <w:sectPr w:rsidR="00CE7D12" w:rsidRPr="00350DE7" w:rsidSect="00021A03">
      <w:headerReference w:type="first" r:id="rId36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04" w:rsidRDefault="00E75B04">
      <w:r>
        <w:separator/>
      </w:r>
    </w:p>
  </w:endnote>
  <w:endnote w:type="continuationSeparator" w:id="0">
    <w:p w:rsidR="00E75B04" w:rsidRDefault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04" w:rsidRDefault="00E75B04">
      <w:r>
        <w:separator/>
      </w:r>
    </w:p>
  </w:footnote>
  <w:footnote w:type="continuationSeparator" w:id="0">
    <w:p w:rsidR="00E75B04" w:rsidRDefault="00E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B7F" w:rsidRDefault="00AE4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F" w:rsidRDefault="00AE4B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AE4B7F" w:rsidRDefault="00E75B04" w:rsidP="00020598">
        <w:pPr>
          <w:pStyle w:val="a3"/>
          <w:jc w:val="center"/>
        </w:pPr>
      </w:p>
    </w:sdtContent>
  </w:sdt>
  <w:p w:rsidR="00AE4B7F" w:rsidRDefault="00AE4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314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2F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206"/>
    <w:rsid w:val="00047472"/>
    <w:rsid w:val="00050291"/>
    <w:rsid w:val="00051071"/>
    <w:rsid w:val="000510CF"/>
    <w:rsid w:val="00051253"/>
    <w:rsid w:val="000516E6"/>
    <w:rsid w:val="00054012"/>
    <w:rsid w:val="000542B4"/>
    <w:rsid w:val="00055A8B"/>
    <w:rsid w:val="000578D4"/>
    <w:rsid w:val="00057930"/>
    <w:rsid w:val="00060E6E"/>
    <w:rsid w:val="00060EC2"/>
    <w:rsid w:val="00060F7B"/>
    <w:rsid w:val="00061984"/>
    <w:rsid w:val="000627B3"/>
    <w:rsid w:val="00062AF9"/>
    <w:rsid w:val="00062EDA"/>
    <w:rsid w:val="0006371D"/>
    <w:rsid w:val="000639FB"/>
    <w:rsid w:val="00064C16"/>
    <w:rsid w:val="000673F7"/>
    <w:rsid w:val="000678FD"/>
    <w:rsid w:val="0007025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06CA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811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5DC8"/>
    <w:rsid w:val="000A642E"/>
    <w:rsid w:val="000A657B"/>
    <w:rsid w:val="000B024D"/>
    <w:rsid w:val="000B141D"/>
    <w:rsid w:val="000B1904"/>
    <w:rsid w:val="000B3834"/>
    <w:rsid w:val="000B501F"/>
    <w:rsid w:val="000B626D"/>
    <w:rsid w:val="000B78ED"/>
    <w:rsid w:val="000B7995"/>
    <w:rsid w:val="000C1659"/>
    <w:rsid w:val="000C2B93"/>
    <w:rsid w:val="000C4B56"/>
    <w:rsid w:val="000C526F"/>
    <w:rsid w:val="000C59D8"/>
    <w:rsid w:val="000C62A0"/>
    <w:rsid w:val="000C6E78"/>
    <w:rsid w:val="000C70E3"/>
    <w:rsid w:val="000C7899"/>
    <w:rsid w:val="000C7970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15E9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19C1"/>
    <w:rsid w:val="00101AE1"/>
    <w:rsid w:val="00102820"/>
    <w:rsid w:val="00102E36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85D"/>
    <w:rsid w:val="00112974"/>
    <w:rsid w:val="00114DC3"/>
    <w:rsid w:val="00116F5C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0AA"/>
    <w:rsid w:val="0014170C"/>
    <w:rsid w:val="00142B2F"/>
    <w:rsid w:val="0014628D"/>
    <w:rsid w:val="001478F9"/>
    <w:rsid w:val="00150AD9"/>
    <w:rsid w:val="00150EA5"/>
    <w:rsid w:val="00152877"/>
    <w:rsid w:val="0015339F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4457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1FAA"/>
    <w:rsid w:val="00182402"/>
    <w:rsid w:val="001829D9"/>
    <w:rsid w:val="00182D13"/>
    <w:rsid w:val="00183611"/>
    <w:rsid w:val="00183C91"/>
    <w:rsid w:val="00185495"/>
    <w:rsid w:val="0018711A"/>
    <w:rsid w:val="00187BA9"/>
    <w:rsid w:val="00187CD1"/>
    <w:rsid w:val="0019338B"/>
    <w:rsid w:val="001946A8"/>
    <w:rsid w:val="001946A9"/>
    <w:rsid w:val="00194C4B"/>
    <w:rsid w:val="00194E79"/>
    <w:rsid w:val="00194EE9"/>
    <w:rsid w:val="0019548F"/>
    <w:rsid w:val="00196A84"/>
    <w:rsid w:val="00196E9D"/>
    <w:rsid w:val="001977C7"/>
    <w:rsid w:val="00197FC3"/>
    <w:rsid w:val="001A0914"/>
    <w:rsid w:val="001A10D4"/>
    <w:rsid w:val="001A254C"/>
    <w:rsid w:val="001A2AAD"/>
    <w:rsid w:val="001A3630"/>
    <w:rsid w:val="001A4530"/>
    <w:rsid w:val="001A5104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D7E03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1C0"/>
    <w:rsid w:val="001E568D"/>
    <w:rsid w:val="001E5AD1"/>
    <w:rsid w:val="001E6472"/>
    <w:rsid w:val="001E6C70"/>
    <w:rsid w:val="001E6E39"/>
    <w:rsid w:val="001F1BA0"/>
    <w:rsid w:val="001F211B"/>
    <w:rsid w:val="001F27A5"/>
    <w:rsid w:val="001F466A"/>
    <w:rsid w:val="001F49A2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2D0"/>
    <w:rsid w:val="00206774"/>
    <w:rsid w:val="00206EAE"/>
    <w:rsid w:val="00207255"/>
    <w:rsid w:val="002072E0"/>
    <w:rsid w:val="00210859"/>
    <w:rsid w:val="00210B78"/>
    <w:rsid w:val="00210CE1"/>
    <w:rsid w:val="0021135B"/>
    <w:rsid w:val="00211527"/>
    <w:rsid w:val="00214C2A"/>
    <w:rsid w:val="00215FB2"/>
    <w:rsid w:val="002178A5"/>
    <w:rsid w:val="00220653"/>
    <w:rsid w:val="00220A71"/>
    <w:rsid w:val="00220ACC"/>
    <w:rsid w:val="00220EC5"/>
    <w:rsid w:val="00221F19"/>
    <w:rsid w:val="00222087"/>
    <w:rsid w:val="002222C0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B54"/>
    <w:rsid w:val="00235BB4"/>
    <w:rsid w:val="00235FFD"/>
    <w:rsid w:val="002366DD"/>
    <w:rsid w:val="00237347"/>
    <w:rsid w:val="0024074E"/>
    <w:rsid w:val="0024081A"/>
    <w:rsid w:val="00240A6F"/>
    <w:rsid w:val="00241778"/>
    <w:rsid w:val="00242414"/>
    <w:rsid w:val="00243343"/>
    <w:rsid w:val="0024344D"/>
    <w:rsid w:val="002434B2"/>
    <w:rsid w:val="002462F0"/>
    <w:rsid w:val="00246431"/>
    <w:rsid w:val="00246541"/>
    <w:rsid w:val="0024796A"/>
    <w:rsid w:val="00247CD1"/>
    <w:rsid w:val="0025002E"/>
    <w:rsid w:val="002509D9"/>
    <w:rsid w:val="00250D98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000"/>
    <w:rsid w:val="00265AF0"/>
    <w:rsid w:val="00270252"/>
    <w:rsid w:val="0027101B"/>
    <w:rsid w:val="00271457"/>
    <w:rsid w:val="00273419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3FAD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D92"/>
    <w:rsid w:val="00291E9E"/>
    <w:rsid w:val="00292007"/>
    <w:rsid w:val="0029388C"/>
    <w:rsid w:val="00293E81"/>
    <w:rsid w:val="0029567E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9DB"/>
    <w:rsid w:val="002B6A39"/>
    <w:rsid w:val="002C0377"/>
    <w:rsid w:val="002C05D9"/>
    <w:rsid w:val="002C108F"/>
    <w:rsid w:val="002C14A6"/>
    <w:rsid w:val="002C1A4B"/>
    <w:rsid w:val="002C2610"/>
    <w:rsid w:val="002C2CDC"/>
    <w:rsid w:val="002C2D80"/>
    <w:rsid w:val="002C3644"/>
    <w:rsid w:val="002C3BF9"/>
    <w:rsid w:val="002C3D4F"/>
    <w:rsid w:val="002C4E58"/>
    <w:rsid w:val="002C50C6"/>
    <w:rsid w:val="002C59C4"/>
    <w:rsid w:val="002C59F6"/>
    <w:rsid w:val="002C650B"/>
    <w:rsid w:val="002C6F70"/>
    <w:rsid w:val="002C76AC"/>
    <w:rsid w:val="002C7DAD"/>
    <w:rsid w:val="002C7E0B"/>
    <w:rsid w:val="002D06B0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5DA"/>
    <w:rsid w:val="002E675F"/>
    <w:rsid w:val="002E679D"/>
    <w:rsid w:val="002F0927"/>
    <w:rsid w:val="002F1C93"/>
    <w:rsid w:val="002F2FB7"/>
    <w:rsid w:val="002F3D8E"/>
    <w:rsid w:val="002F4054"/>
    <w:rsid w:val="002F4403"/>
    <w:rsid w:val="002F4591"/>
    <w:rsid w:val="002F4B2A"/>
    <w:rsid w:val="002F52F2"/>
    <w:rsid w:val="002F5615"/>
    <w:rsid w:val="002F7450"/>
    <w:rsid w:val="002F7ECC"/>
    <w:rsid w:val="003003BA"/>
    <w:rsid w:val="003015B3"/>
    <w:rsid w:val="00301BA4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0AAF"/>
    <w:rsid w:val="0031114E"/>
    <w:rsid w:val="00312FE5"/>
    <w:rsid w:val="00313E3C"/>
    <w:rsid w:val="0031597C"/>
    <w:rsid w:val="003160AE"/>
    <w:rsid w:val="00320008"/>
    <w:rsid w:val="003207C7"/>
    <w:rsid w:val="003216E9"/>
    <w:rsid w:val="00321F40"/>
    <w:rsid w:val="00323B50"/>
    <w:rsid w:val="00324632"/>
    <w:rsid w:val="00324F41"/>
    <w:rsid w:val="003252C2"/>
    <w:rsid w:val="003253A8"/>
    <w:rsid w:val="00325A54"/>
    <w:rsid w:val="00325D13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460B"/>
    <w:rsid w:val="0033518C"/>
    <w:rsid w:val="0033551C"/>
    <w:rsid w:val="0033603B"/>
    <w:rsid w:val="00340329"/>
    <w:rsid w:val="0034254E"/>
    <w:rsid w:val="003428A0"/>
    <w:rsid w:val="00343BE2"/>
    <w:rsid w:val="00346382"/>
    <w:rsid w:val="0034777C"/>
    <w:rsid w:val="00350BE2"/>
    <w:rsid w:val="00350DE7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2E80"/>
    <w:rsid w:val="00383468"/>
    <w:rsid w:val="00383CB4"/>
    <w:rsid w:val="003848BF"/>
    <w:rsid w:val="0038545A"/>
    <w:rsid w:val="00385F90"/>
    <w:rsid w:val="003875D1"/>
    <w:rsid w:val="00387D5D"/>
    <w:rsid w:val="00390375"/>
    <w:rsid w:val="003920C5"/>
    <w:rsid w:val="00393027"/>
    <w:rsid w:val="003930ED"/>
    <w:rsid w:val="00393562"/>
    <w:rsid w:val="003942C0"/>
    <w:rsid w:val="00394795"/>
    <w:rsid w:val="00396FF8"/>
    <w:rsid w:val="00397D4B"/>
    <w:rsid w:val="003A0164"/>
    <w:rsid w:val="003A13DF"/>
    <w:rsid w:val="003A2843"/>
    <w:rsid w:val="003A3AA7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295"/>
    <w:rsid w:val="003D1364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0734D"/>
    <w:rsid w:val="00410279"/>
    <w:rsid w:val="00410C81"/>
    <w:rsid w:val="0041177A"/>
    <w:rsid w:val="00413E0F"/>
    <w:rsid w:val="004143F5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6E35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7CCC"/>
    <w:rsid w:val="00450329"/>
    <w:rsid w:val="00450440"/>
    <w:rsid w:val="004504B7"/>
    <w:rsid w:val="004504BF"/>
    <w:rsid w:val="00450CF6"/>
    <w:rsid w:val="00451278"/>
    <w:rsid w:val="0045143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77785"/>
    <w:rsid w:val="0048069B"/>
    <w:rsid w:val="00481A40"/>
    <w:rsid w:val="00481DAA"/>
    <w:rsid w:val="0048256C"/>
    <w:rsid w:val="0048655A"/>
    <w:rsid w:val="0048747F"/>
    <w:rsid w:val="00487A7C"/>
    <w:rsid w:val="00487C69"/>
    <w:rsid w:val="00491D06"/>
    <w:rsid w:val="00492B7E"/>
    <w:rsid w:val="00492F31"/>
    <w:rsid w:val="00493576"/>
    <w:rsid w:val="0049426E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6A7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B53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CEF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95A"/>
    <w:rsid w:val="00505B10"/>
    <w:rsid w:val="00505D79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16D6"/>
    <w:rsid w:val="00532709"/>
    <w:rsid w:val="005335CA"/>
    <w:rsid w:val="005337BC"/>
    <w:rsid w:val="005338D5"/>
    <w:rsid w:val="005348EF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1CB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0D1"/>
    <w:rsid w:val="00560227"/>
    <w:rsid w:val="0056041D"/>
    <w:rsid w:val="005612A9"/>
    <w:rsid w:val="005619BB"/>
    <w:rsid w:val="00561AD9"/>
    <w:rsid w:val="00562872"/>
    <w:rsid w:val="00562EA7"/>
    <w:rsid w:val="00563263"/>
    <w:rsid w:val="00563AEC"/>
    <w:rsid w:val="005642AA"/>
    <w:rsid w:val="00564820"/>
    <w:rsid w:val="0056560E"/>
    <w:rsid w:val="00566F0B"/>
    <w:rsid w:val="005712C7"/>
    <w:rsid w:val="005716DB"/>
    <w:rsid w:val="00572B64"/>
    <w:rsid w:val="005732A5"/>
    <w:rsid w:val="005735CD"/>
    <w:rsid w:val="00573D44"/>
    <w:rsid w:val="00573F52"/>
    <w:rsid w:val="005762B7"/>
    <w:rsid w:val="00576604"/>
    <w:rsid w:val="00576BA5"/>
    <w:rsid w:val="00581170"/>
    <w:rsid w:val="005819FB"/>
    <w:rsid w:val="005829F9"/>
    <w:rsid w:val="00582B80"/>
    <w:rsid w:val="00582C0A"/>
    <w:rsid w:val="00582CED"/>
    <w:rsid w:val="00582D43"/>
    <w:rsid w:val="0058306B"/>
    <w:rsid w:val="00583C8D"/>
    <w:rsid w:val="005840D9"/>
    <w:rsid w:val="00584784"/>
    <w:rsid w:val="005857B3"/>
    <w:rsid w:val="00585B12"/>
    <w:rsid w:val="00586437"/>
    <w:rsid w:val="0058643B"/>
    <w:rsid w:val="005865E4"/>
    <w:rsid w:val="00587CDE"/>
    <w:rsid w:val="0059072A"/>
    <w:rsid w:val="0059166D"/>
    <w:rsid w:val="005929BD"/>
    <w:rsid w:val="00595BB3"/>
    <w:rsid w:val="00596672"/>
    <w:rsid w:val="00596B6A"/>
    <w:rsid w:val="00596BAA"/>
    <w:rsid w:val="005A024E"/>
    <w:rsid w:val="005A1552"/>
    <w:rsid w:val="005A1C66"/>
    <w:rsid w:val="005A20F5"/>
    <w:rsid w:val="005A211D"/>
    <w:rsid w:val="005A2A32"/>
    <w:rsid w:val="005A2E70"/>
    <w:rsid w:val="005A2F26"/>
    <w:rsid w:val="005A464C"/>
    <w:rsid w:val="005A4A9D"/>
    <w:rsid w:val="005A4FDF"/>
    <w:rsid w:val="005A6312"/>
    <w:rsid w:val="005A6526"/>
    <w:rsid w:val="005A7418"/>
    <w:rsid w:val="005A7E20"/>
    <w:rsid w:val="005B0920"/>
    <w:rsid w:val="005B1992"/>
    <w:rsid w:val="005B1F49"/>
    <w:rsid w:val="005B2841"/>
    <w:rsid w:val="005B31E7"/>
    <w:rsid w:val="005B3A36"/>
    <w:rsid w:val="005B5A1B"/>
    <w:rsid w:val="005B6DD5"/>
    <w:rsid w:val="005B705C"/>
    <w:rsid w:val="005B795C"/>
    <w:rsid w:val="005B7E06"/>
    <w:rsid w:val="005C0EE2"/>
    <w:rsid w:val="005C24E3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1BF"/>
    <w:rsid w:val="005D427E"/>
    <w:rsid w:val="005D4B60"/>
    <w:rsid w:val="005D6417"/>
    <w:rsid w:val="005D7058"/>
    <w:rsid w:val="005D7CE8"/>
    <w:rsid w:val="005E016D"/>
    <w:rsid w:val="005E0368"/>
    <w:rsid w:val="005E0470"/>
    <w:rsid w:val="005E28DC"/>
    <w:rsid w:val="005E2AAB"/>
    <w:rsid w:val="005E2D1A"/>
    <w:rsid w:val="005E31AB"/>
    <w:rsid w:val="005E3F11"/>
    <w:rsid w:val="005E4B78"/>
    <w:rsid w:val="005E5BF5"/>
    <w:rsid w:val="005E68E4"/>
    <w:rsid w:val="005F0376"/>
    <w:rsid w:val="005F0655"/>
    <w:rsid w:val="005F0814"/>
    <w:rsid w:val="005F09D9"/>
    <w:rsid w:val="005F0A3B"/>
    <w:rsid w:val="005F0AAC"/>
    <w:rsid w:val="005F0EA2"/>
    <w:rsid w:val="005F4708"/>
    <w:rsid w:val="005F4F50"/>
    <w:rsid w:val="005F61A7"/>
    <w:rsid w:val="005F6A5F"/>
    <w:rsid w:val="005F6F93"/>
    <w:rsid w:val="005F779D"/>
    <w:rsid w:val="0060113F"/>
    <w:rsid w:val="0060115F"/>
    <w:rsid w:val="00602507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634"/>
    <w:rsid w:val="00617747"/>
    <w:rsid w:val="006209D1"/>
    <w:rsid w:val="00620C0D"/>
    <w:rsid w:val="00621823"/>
    <w:rsid w:val="006243BA"/>
    <w:rsid w:val="00624A7F"/>
    <w:rsid w:val="006252C9"/>
    <w:rsid w:val="00626057"/>
    <w:rsid w:val="0062627F"/>
    <w:rsid w:val="00626D8D"/>
    <w:rsid w:val="006273C0"/>
    <w:rsid w:val="0062795B"/>
    <w:rsid w:val="00630715"/>
    <w:rsid w:val="00630BA2"/>
    <w:rsid w:val="006354E2"/>
    <w:rsid w:val="006356F9"/>
    <w:rsid w:val="00635AC5"/>
    <w:rsid w:val="00636A01"/>
    <w:rsid w:val="006375F9"/>
    <w:rsid w:val="00637764"/>
    <w:rsid w:val="00637C48"/>
    <w:rsid w:val="00637E2E"/>
    <w:rsid w:val="00637F6C"/>
    <w:rsid w:val="00640A00"/>
    <w:rsid w:val="0064197D"/>
    <w:rsid w:val="00642D0C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66429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38"/>
    <w:rsid w:val="006747E2"/>
    <w:rsid w:val="00674D62"/>
    <w:rsid w:val="00674EE1"/>
    <w:rsid w:val="0067725E"/>
    <w:rsid w:val="00680339"/>
    <w:rsid w:val="006807C2"/>
    <w:rsid w:val="00681905"/>
    <w:rsid w:val="00682EF9"/>
    <w:rsid w:val="00683F07"/>
    <w:rsid w:val="0068474F"/>
    <w:rsid w:val="00687F93"/>
    <w:rsid w:val="00691119"/>
    <w:rsid w:val="0069125C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A79D5"/>
    <w:rsid w:val="006B1291"/>
    <w:rsid w:val="006B16EF"/>
    <w:rsid w:val="006B1BF5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ACF"/>
    <w:rsid w:val="006D3E83"/>
    <w:rsid w:val="006D629D"/>
    <w:rsid w:val="006D7996"/>
    <w:rsid w:val="006D7D4B"/>
    <w:rsid w:val="006E0515"/>
    <w:rsid w:val="006E0655"/>
    <w:rsid w:val="006E1156"/>
    <w:rsid w:val="006E19CD"/>
    <w:rsid w:val="006E1FA0"/>
    <w:rsid w:val="006E34B1"/>
    <w:rsid w:val="006E5ADF"/>
    <w:rsid w:val="006E6642"/>
    <w:rsid w:val="006E6991"/>
    <w:rsid w:val="006E7577"/>
    <w:rsid w:val="006E7F22"/>
    <w:rsid w:val="006F0041"/>
    <w:rsid w:val="006F0289"/>
    <w:rsid w:val="006F37FD"/>
    <w:rsid w:val="006F4A9C"/>
    <w:rsid w:val="006F5090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0A7F"/>
    <w:rsid w:val="00711012"/>
    <w:rsid w:val="00711C2C"/>
    <w:rsid w:val="007129EA"/>
    <w:rsid w:val="00712D5B"/>
    <w:rsid w:val="00713FF7"/>
    <w:rsid w:val="0071454E"/>
    <w:rsid w:val="0071488E"/>
    <w:rsid w:val="00715911"/>
    <w:rsid w:val="00716049"/>
    <w:rsid w:val="00716554"/>
    <w:rsid w:val="00720AEC"/>
    <w:rsid w:val="0072186E"/>
    <w:rsid w:val="007227C8"/>
    <w:rsid w:val="00722BD9"/>
    <w:rsid w:val="007241E8"/>
    <w:rsid w:val="0072460B"/>
    <w:rsid w:val="00724D8D"/>
    <w:rsid w:val="007252A2"/>
    <w:rsid w:val="007252B6"/>
    <w:rsid w:val="00725462"/>
    <w:rsid w:val="00726348"/>
    <w:rsid w:val="00726BC7"/>
    <w:rsid w:val="00727355"/>
    <w:rsid w:val="007274CC"/>
    <w:rsid w:val="00727781"/>
    <w:rsid w:val="00727EDA"/>
    <w:rsid w:val="00730380"/>
    <w:rsid w:val="007312FB"/>
    <w:rsid w:val="00733124"/>
    <w:rsid w:val="00733817"/>
    <w:rsid w:val="00735D54"/>
    <w:rsid w:val="00735EA2"/>
    <w:rsid w:val="00736785"/>
    <w:rsid w:val="00737953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39E7"/>
    <w:rsid w:val="007441F4"/>
    <w:rsid w:val="007446D8"/>
    <w:rsid w:val="00744D48"/>
    <w:rsid w:val="00744D5E"/>
    <w:rsid w:val="00745023"/>
    <w:rsid w:val="00745963"/>
    <w:rsid w:val="00746688"/>
    <w:rsid w:val="00746CF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5BE8"/>
    <w:rsid w:val="00755C61"/>
    <w:rsid w:val="007561FB"/>
    <w:rsid w:val="00756405"/>
    <w:rsid w:val="00757487"/>
    <w:rsid w:val="00761D74"/>
    <w:rsid w:val="00761E33"/>
    <w:rsid w:val="007625A7"/>
    <w:rsid w:val="00762AAD"/>
    <w:rsid w:val="00762BEE"/>
    <w:rsid w:val="00763966"/>
    <w:rsid w:val="0076577E"/>
    <w:rsid w:val="007662A7"/>
    <w:rsid w:val="007667A6"/>
    <w:rsid w:val="00766BA2"/>
    <w:rsid w:val="007678CE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4057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6925"/>
    <w:rsid w:val="00797C61"/>
    <w:rsid w:val="007A0B27"/>
    <w:rsid w:val="007A1D28"/>
    <w:rsid w:val="007A1FD7"/>
    <w:rsid w:val="007A2459"/>
    <w:rsid w:val="007A26F1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6D69"/>
    <w:rsid w:val="007C73BE"/>
    <w:rsid w:val="007C75F1"/>
    <w:rsid w:val="007C7D43"/>
    <w:rsid w:val="007D0545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B92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6C7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37C9C"/>
    <w:rsid w:val="008415FA"/>
    <w:rsid w:val="00841919"/>
    <w:rsid w:val="00841E3E"/>
    <w:rsid w:val="00842168"/>
    <w:rsid w:val="00842662"/>
    <w:rsid w:val="00842B1E"/>
    <w:rsid w:val="008432A0"/>
    <w:rsid w:val="00844610"/>
    <w:rsid w:val="008452CB"/>
    <w:rsid w:val="00845F93"/>
    <w:rsid w:val="008505C1"/>
    <w:rsid w:val="0085103A"/>
    <w:rsid w:val="008513A7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32AD"/>
    <w:rsid w:val="00863BAF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AC2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580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B6D43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6241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25B9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26BE"/>
    <w:rsid w:val="00902900"/>
    <w:rsid w:val="00904D12"/>
    <w:rsid w:val="00904EF7"/>
    <w:rsid w:val="0090587B"/>
    <w:rsid w:val="0090651D"/>
    <w:rsid w:val="009078B8"/>
    <w:rsid w:val="00912491"/>
    <w:rsid w:val="009132BA"/>
    <w:rsid w:val="00913354"/>
    <w:rsid w:val="00913948"/>
    <w:rsid w:val="009143D5"/>
    <w:rsid w:val="0091441B"/>
    <w:rsid w:val="009164ED"/>
    <w:rsid w:val="00916E5B"/>
    <w:rsid w:val="009177F8"/>
    <w:rsid w:val="0092011F"/>
    <w:rsid w:val="009216F0"/>
    <w:rsid w:val="00921BDC"/>
    <w:rsid w:val="00922C8C"/>
    <w:rsid w:val="00922D78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7D2"/>
    <w:rsid w:val="00932817"/>
    <w:rsid w:val="00933E12"/>
    <w:rsid w:val="009347DD"/>
    <w:rsid w:val="00937324"/>
    <w:rsid w:val="00940E72"/>
    <w:rsid w:val="009419B7"/>
    <w:rsid w:val="00942327"/>
    <w:rsid w:val="0094260B"/>
    <w:rsid w:val="00942F17"/>
    <w:rsid w:val="00942FCD"/>
    <w:rsid w:val="0094368B"/>
    <w:rsid w:val="00943700"/>
    <w:rsid w:val="00944F0D"/>
    <w:rsid w:val="00944F71"/>
    <w:rsid w:val="009454B2"/>
    <w:rsid w:val="0094560E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CA2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6D4"/>
    <w:rsid w:val="00970F6A"/>
    <w:rsid w:val="0097153D"/>
    <w:rsid w:val="00971F32"/>
    <w:rsid w:val="009733EC"/>
    <w:rsid w:val="00973C9C"/>
    <w:rsid w:val="00974214"/>
    <w:rsid w:val="009744CD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5FF"/>
    <w:rsid w:val="009929AF"/>
    <w:rsid w:val="00992BDD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863"/>
    <w:rsid w:val="009A1F2B"/>
    <w:rsid w:val="009A4B20"/>
    <w:rsid w:val="009A5313"/>
    <w:rsid w:val="009A6D9D"/>
    <w:rsid w:val="009B01D5"/>
    <w:rsid w:val="009B05D5"/>
    <w:rsid w:val="009B0C3F"/>
    <w:rsid w:val="009B299E"/>
    <w:rsid w:val="009B2CB0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0CC1"/>
    <w:rsid w:val="009C1C76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2AB"/>
    <w:rsid w:val="009E0E3F"/>
    <w:rsid w:val="009E122D"/>
    <w:rsid w:val="009E1533"/>
    <w:rsid w:val="009E2415"/>
    <w:rsid w:val="009E2815"/>
    <w:rsid w:val="009E4BF8"/>
    <w:rsid w:val="009E699A"/>
    <w:rsid w:val="009E7131"/>
    <w:rsid w:val="009E7BCD"/>
    <w:rsid w:val="009F0438"/>
    <w:rsid w:val="009F14A9"/>
    <w:rsid w:val="009F20F8"/>
    <w:rsid w:val="009F2B02"/>
    <w:rsid w:val="009F2E5B"/>
    <w:rsid w:val="009F3EBB"/>
    <w:rsid w:val="009F439B"/>
    <w:rsid w:val="009F477E"/>
    <w:rsid w:val="009F5453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3E7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64D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67050"/>
    <w:rsid w:val="00A744FE"/>
    <w:rsid w:val="00A75E04"/>
    <w:rsid w:val="00A75FBF"/>
    <w:rsid w:val="00A770A8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2B4C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103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3B23"/>
    <w:rsid w:val="00AC5906"/>
    <w:rsid w:val="00AC5BF5"/>
    <w:rsid w:val="00AC5D5C"/>
    <w:rsid w:val="00AC61D4"/>
    <w:rsid w:val="00AC6653"/>
    <w:rsid w:val="00AC670A"/>
    <w:rsid w:val="00AD00A5"/>
    <w:rsid w:val="00AD1D98"/>
    <w:rsid w:val="00AD21A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4B7F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1089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4C2B"/>
    <w:rsid w:val="00B36588"/>
    <w:rsid w:val="00B37460"/>
    <w:rsid w:val="00B37ECD"/>
    <w:rsid w:val="00B41361"/>
    <w:rsid w:val="00B41E9F"/>
    <w:rsid w:val="00B436BB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0899"/>
    <w:rsid w:val="00B51A5A"/>
    <w:rsid w:val="00B6267F"/>
    <w:rsid w:val="00B638A8"/>
    <w:rsid w:val="00B64802"/>
    <w:rsid w:val="00B65515"/>
    <w:rsid w:val="00B65911"/>
    <w:rsid w:val="00B65BB6"/>
    <w:rsid w:val="00B65F31"/>
    <w:rsid w:val="00B66065"/>
    <w:rsid w:val="00B66274"/>
    <w:rsid w:val="00B6638C"/>
    <w:rsid w:val="00B714C1"/>
    <w:rsid w:val="00B719E7"/>
    <w:rsid w:val="00B72A6F"/>
    <w:rsid w:val="00B72D22"/>
    <w:rsid w:val="00B73095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5BC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AC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80A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0D2F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4AE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0EC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C9B"/>
    <w:rsid w:val="00C07D16"/>
    <w:rsid w:val="00C07F0A"/>
    <w:rsid w:val="00C110A3"/>
    <w:rsid w:val="00C132B6"/>
    <w:rsid w:val="00C1369D"/>
    <w:rsid w:val="00C13C5C"/>
    <w:rsid w:val="00C14333"/>
    <w:rsid w:val="00C145F9"/>
    <w:rsid w:val="00C14947"/>
    <w:rsid w:val="00C14BCD"/>
    <w:rsid w:val="00C14E9D"/>
    <w:rsid w:val="00C1530D"/>
    <w:rsid w:val="00C157ED"/>
    <w:rsid w:val="00C16487"/>
    <w:rsid w:val="00C16F0B"/>
    <w:rsid w:val="00C17CBE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383"/>
    <w:rsid w:val="00C258D5"/>
    <w:rsid w:val="00C269EF"/>
    <w:rsid w:val="00C27AF3"/>
    <w:rsid w:val="00C305C4"/>
    <w:rsid w:val="00C30F29"/>
    <w:rsid w:val="00C3175E"/>
    <w:rsid w:val="00C318EA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4071"/>
    <w:rsid w:val="00C46226"/>
    <w:rsid w:val="00C4752D"/>
    <w:rsid w:val="00C478D0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927"/>
    <w:rsid w:val="00C73D57"/>
    <w:rsid w:val="00C7429F"/>
    <w:rsid w:val="00C75A19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C0C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3CE9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A44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4CFD"/>
    <w:rsid w:val="00CE5315"/>
    <w:rsid w:val="00CE64A1"/>
    <w:rsid w:val="00CE7606"/>
    <w:rsid w:val="00CE7D12"/>
    <w:rsid w:val="00CE7F92"/>
    <w:rsid w:val="00CF07A6"/>
    <w:rsid w:val="00CF111A"/>
    <w:rsid w:val="00CF128B"/>
    <w:rsid w:val="00CF14EA"/>
    <w:rsid w:val="00CF28C2"/>
    <w:rsid w:val="00CF343C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1D26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6C12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3A31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51C"/>
    <w:rsid w:val="00D52F8F"/>
    <w:rsid w:val="00D52FB0"/>
    <w:rsid w:val="00D539DC"/>
    <w:rsid w:val="00D543D3"/>
    <w:rsid w:val="00D554B4"/>
    <w:rsid w:val="00D55CBB"/>
    <w:rsid w:val="00D56AA6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2CC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71"/>
    <w:rsid w:val="00D76EAA"/>
    <w:rsid w:val="00D77624"/>
    <w:rsid w:val="00D800BF"/>
    <w:rsid w:val="00D81509"/>
    <w:rsid w:val="00D81821"/>
    <w:rsid w:val="00D81843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3953"/>
    <w:rsid w:val="00DB4A21"/>
    <w:rsid w:val="00DB4C74"/>
    <w:rsid w:val="00DB4C83"/>
    <w:rsid w:val="00DB4DF8"/>
    <w:rsid w:val="00DB5857"/>
    <w:rsid w:val="00DB5B25"/>
    <w:rsid w:val="00DB6BD6"/>
    <w:rsid w:val="00DB7461"/>
    <w:rsid w:val="00DC0C94"/>
    <w:rsid w:val="00DC43BE"/>
    <w:rsid w:val="00DC5087"/>
    <w:rsid w:val="00DC50D7"/>
    <w:rsid w:val="00DC5B8A"/>
    <w:rsid w:val="00DC5F5C"/>
    <w:rsid w:val="00DC6250"/>
    <w:rsid w:val="00DC7341"/>
    <w:rsid w:val="00DD1B14"/>
    <w:rsid w:val="00DD3CF7"/>
    <w:rsid w:val="00DD6293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581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891"/>
    <w:rsid w:val="00DF2421"/>
    <w:rsid w:val="00DF286C"/>
    <w:rsid w:val="00DF2CEB"/>
    <w:rsid w:val="00DF3DB9"/>
    <w:rsid w:val="00DF5EF2"/>
    <w:rsid w:val="00DF6FF2"/>
    <w:rsid w:val="00DF7DD7"/>
    <w:rsid w:val="00E009CC"/>
    <w:rsid w:val="00E01A84"/>
    <w:rsid w:val="00E030BA"/>
    <w:rsid w:val="00E04026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4763"/>
    <w:rsid w:val="00E25649"/>
    <w:rsid w:val="00E261D3"/>
    <w:rsid w:val="00E262F7"/>
    <w:rsid w:val="00E265FB"/>
    <w:rsid w:val="00E27278"/>
    <w:rsid w:val="00E27916"/>
    <w:rsid w:val="00E27CF6"/>
    <w:rsid w:val="00E30022"/>
    <w:rsid w:val="00E31765"/>
    <w:rsid w:val="00E32AF8"/>
    <w:rsid w:val="00E32B1B"/>
    <w:rsid w:val="00E32DD4"/>
    <w:rsid w:val="00E32EA5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2995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5B04"/>
    <w:rsid w:val="00E76B3B"/>
    <w:rsid w:val="00E8009B"/>
    <w:rsid w:val="00E80404"/>
    <w:rsid w:val="00E808CB"/>
    <w:rsid w:val="00E8150E"/>
    <w:rsid w:val="00E823B9"/>
    <w:rsid w:val="00E82CE4"/>
    <w:rsid w:val="00E8311E"/>
    <w:rsid w:val="00E8312A"/>
    <w:rsid w:val="00E841D5"/>
    <w:rsid w:val="00E85A0E"/>
    <w:rsid w:val="00E8613A"/>
    <w:rsid w:val="00E86F4B"/>
    <w:rsid w:val="00E87698"/>
    <w:rsid w:val="00E9057C"/>
    <w:rsid w:val="00E90997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A7ED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249D"/>
    <w:rsid w:val="00EC32BA"/>
    <w:rsid w:val="00EC4E5A"/>
    <w:rsid w:val="00EC68B3"/>
    <w:rsid w:val="00ED0393"/>
    <w:rsid w:val="00ED17ED"/>
    <w:rsid w:val="00ED27C6"/>
    <w:rsid w:val="00ED3A11"/>
    <w:rsid w:val="00ED3B94"/>
    <w:rsid w:val="00ED435F"/>
    <w:rsid w:val="00ED4BE2"/>
    <w:rsid w:val="00ED6BC8"/>
    <w:rsid w:val="00ED6DE0"/>
    <w:rsid w:val="00EE00CC"/>
    <w:rsid w:val="00EE10CC"/>
    <w:rsid w:val="00EE13C9"/>
    <w:rsid w:val="00EE205A"/>
    <w:rsid w:val="00EE2431"/>
    <w:rsid w:val="00EE2AB3"/>
    <w:rsid w:val="00EE32E8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6F2C"/>
    <w:rsid w:val="00EF795C"/>
    <w:rsid w:val="00F0017C"/>
    <w:rsid w:val="00F003D3"/>
    <w:rsid w:val="00F0092D"/>
    <w:rsid w:val="00F00F71"/>
    <w:rsid w:val="00F0232F"/>
    <w:rsid w:val="00F040FA"/>
    <w:rsid w:val="00F06493"/>
    <w:rsid w:val="00F074AA"/>
    <w:rsid w:val="00F1143F"/>
    <w:rsid w:val="00F117D3"/>
    <w:rsid w:val="00F1188B"/>
    <w:rsid w:val="00F11D27"/>
    <w:rsid w:val="00F12C59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4CF4"/>
    <w:rsid w:val="00F25129"/>
    <w:rsid w:val="00F26BB7"/>
    <w:rsid w:val="00F26EA7"/>
    <w:rsid w:val="00F27C5E"/>
    <w:rsid w:val="00F3096F"/>
    <w:rsid w:val="00F31705"/>
    <w:rsid w:val="00F3197D"/>
    <w:rsid w:val="00F32BC9"/>
    <w:rsid w:val="00F3340F"/>
    <w:rsid w:val="00F34123"/>
    <w:rsid w:val="00F34B0A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3625"/>
    <w:rsid w:val="00F447D0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5D47"/>
    <w:rsid w:val="00F66C58"/>
    <w:rsid w:val="00F66E66"/>
    <w:rsid w:val="00F66EF4"/>
    <w:rsid w:val="00F67C5A"/>
    <w:rsid w:val="00F70FE3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6E22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40F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04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5C6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14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14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14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14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14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A526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A526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5261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A5261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aliases w:val="!Равноширинный текст документа"/>
    <w:basedOn w:val="a"/>
    <w:link w:val="11"/>
    <w:semiHidden/>
    <w:rsid w:val="00271457"/>
    <w:rPr>
      <w:rFonts w:ascii="Courier" w:hAnsi="Courier"/>
      <w:sz w:val="22"/>
      <w:szCs w:val="20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f6"/>
    <w:semiHidden/>
    <w:locked/>
    <w:rsid w:val="005B795C"/>
    <w:rPr>
      <w:rFonts w:ascii="Courier" w:hAnsi="Courier"/>
      <w:szCs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rsid w:val="00271457"/>
    <w:rPr>
      <w:color w:val="0000FF"/>
      <w:u w:val="non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  <w:style w:type="character" w:styleId="HTML2">
    <w:name w:val="HTML Variable"/>
    <w:aliases w:val="!Ссылки в документе"/>
    <w:basedOn w:val="a0"/>
    <w:locked/>
    <w:rsid w:val="0027145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71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14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14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145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hyperlink" Target="file:///C:\content\act\b8aa6fcb-dc21-44d7-ab79-317ee2c74d67.doc" TargetMode="External"/><Relationship Id="rId18" Type="http://schemas.openxmlformats.org/officeDocument/2006/relationships/hyperlink" Target="file:///C:\content\act\ac820460-b390-49b6-814f-46596de06be0.do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content\act\e43e6be1-6bb3-4fc5-8f9e-d7c35064eeb9.docx" TargetMode="External"/><Relationship Id="rId34" Type="http://schemas.openxmlformats.org/officeDocument/2006/relationships/hyperlink" Target="file:///C:\content\act\a6de62ff-6eb3-4f62-a784-c52a05819a4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ac820460-b390-49b6-814f-46596de06be0.doc" TargetMode="External"/><Relationship Id="rId17" Type="http://schemas.openxmlformats.org/officeDocument/2006/relationships/hyperlink" Target="file:///C:\content\act\84314196-87a9-44c1-a7ef-b9d137e6f0c8.doc" TargetMode="External"/><Relationship Id="rId25" Type="http://schemas.openxmlformats.org/officeDocument/2006/relationships/header" Target="header1.xml"/><Relationship Id="rId33" Type="http://schemas.openxmlformats.org/officeDocument/2006/relationships/hyperlink" Target="file:///C:\content\act\a6de62ff-6eb3-4f62-a784-c52a05819a48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c820460-b390-49b6-814f-46596de06be0.doc" TargetMode="External"/><Relationship Id="rId20" Type="http://schemas.openxmlformats.org/officeDocument/2006/relationships/hyperlink" Target="file:///C:\content\act\ac820460-b390-49b6-814f-46596de06be0.do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682fa86-b46e-4f62-ae91-e9da3de6249a.docx" TargetMode="External"/><Relationship Id="rId24" Type="http://schemas.openxmlformats.org/officeDocument/2006/relationships/hyperlink" Target="file:///C:\content\act\ac820460-b390-49b6-814f-46596de06be0.doc" TargetMode="External"/><Relationship Id="rId32" Type="http://schemas.openxmlformats.org/officeDocument/2006/relationships/hyperlink" Target="file:///C:\content\act\bd5169c9-212d-4a9c-b7f9-37468228d941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e67cf07-e2d7-47a8-b24d-0b227ae41fe6.doc" TargetMode="External"/><Relationship Id="rId23" Type="http://schemas.openxmlformats.org/officeDocument/2006/relationships/hyperlink" Target="file:///C:\content\act\347cd92d-52a8-4714-a7f5-59b6e6ba507b.docx" TargetMode="External"/><Relationship Id="rId28" Type="http://schemas.openxmlformats.org/officeDocument/2006/relationships/footer" Target="footer2.xml"/><Relationship Id="rId36" Type="http://schemas.openxmlformats.org/officeDocument/2006/relationships/header" Target="header4.xml"/><Relationship Id="rId10" Type="http://schemas.openxmlformats.org/officeDocument/2006/relationships/hyperlink" Target="file:///C:\content\act\f21d54a0-27c7-451c-97a0-50abfb47f9be.html" TargetMode="External"/><Relationship Id="rId19" Type="http://schemas.openxmlformats.org/officeDocument/2006/relationships/hyperlink" Target="file:///C:\content\act\641319a1-05c8-4bb1-b5dc-37cb6ec81d3d.doc" TargetMode="External"/><Relationship Id="rId31" Type="http://schemas.openxmlformats.org/officeDocument/2006/relationships/hyperlink" Target="file:///C:\content\act\b6faf616-fcf6-4561-a94e-d146a8e6418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6faf616-fcf6-4561-a94e-d146a8e6418a.html" TargetMode="External"/><Relationship Id="rId14" Type="http://schemas.openxmlformats.org/officeDocument/2006/relationships/hyperlink" Target="file:///C:\content\act\ac820460-b390-49b6-814f-46596de06be0.doc" TargetMode="External"/><Relationship Id="rId22" Type="http://schemas.openxmlformats.org/officeDocument/2006/relationships/hyperlink" Target="file:///C:\content\act\ac820460-b390-49b6-814f-46596de06be0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file:///C:\content\act\f21d54a0-27c7-451c-97a0-50abfb47f9b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69C9-CF8C-436A-957C-CA7507FC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23</Pages>
  <Words>4911</Words>
  <Characters>27996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Полина Самохвалова</cp:lastModifiedBy>
  <cp:revision>2</cp:revision>
  <cp:lastPrinted>2023-12-30T04:50:00Z</cp:lastPrinted>
  <dcterms:created xsi:type="dcterms:W3CDTF">2024-05-13T07:06:00Z</dcterms:created>
  <dcterms:modified xsi:type="dcterms:W3CDTF">2024-05-13T07:06:00Z</dcterms:modified>
</cp:coreProperties>
</file>