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76" w:rsidRPr="00C57BE1" w:rsidRDefault="002D7B76" w:rsidP="002D7B76">
      <w:pPr>
        <w:pStyle w:val="2"/>
      </w:pPr>
      <w:r w:rsidRPr="00C57BE1">
        <w:t>МУНИЦИПАЛЬНОЕ ОБРАЗОВАНИЕ</w:t>
      </w:r>
    </w:p>
    <w:p w:rsidR="002D7B76" w:rsidRPr="00C57BE1" w:rsidRDefault="002D7B76" w:rsidP="002D7B76">
      <w:pPr>
        <w:pStyle w:val="2"/>
      </w:pPr>
      <w:r w:rsidRPr="00C57BE1">
        <w:t xml:space="preserve">городской округ Пыть-Ях </w:t>
      </w:r>
    </w:p>
    <w:p w:rsidR="002D7B76" w:rsidRPr="00C57BE1" w:rsidRDefault="002D7B76" w:rsidP="002D7B76">
      <w:pPr>
        <w:pStyle w:val="2"/>
      </w:pPr>
      <w:r w:rsidRPr="00C57BE1">
        <w:t>Ханты-Мансийского автономного округа – Югры</w:t>
      </w:r>
    </w:p>
    <w:p w:rsidR="002D7B76" w:rsidRPr="00C57BE1" w:rsidRDefault="002D7B76" w:rsidP="002D7B76">
      <w:pPr>
        <w:pStyle w:val="2"/>
      </w:pPr>
      <w:r w:rsidRPr="00C57BE1">
        <w:t>АДМИНИСТРАЦИЯ ГОРОДА</w:t>
      </w:r>
    </w:p>
    <w:p w:rsidR="002D7B76" w:rsidRPr="00C57BE1" w:rsidRDefault="002D7B76" w:rsidP="002D7B76">
      <w:pPr>
        <w:pStyle w:val="2"/>
      </w:pPr>
    </w:p>
    <w:p w:rsidR="002D7B76" w:rsidRPr="00C57BE1" w:rsidRDefault="002D7B76" w:rsidP="002D7B76">
      <w:pPr>
        <w:pStyle w:val="2"/>
        <w:rPr>
          <w:spacing w:val="20"/>
        </w:rPr>
      </w:pPr>
      <w:r w:rsidRPr="00C57BE1">
        <w:rPr>
          <w:spacing w:val="20"/>
        </w:rPr>
        <w:t>П О С Т А Н О В Л Е Н И Е</w:t>
      </w:r>
    </w:p>
    <w:p w:rsidR="002D7B76" w:rsidRPr="00C57BE1" w:rsidRDefault="002D7B76" w:rsidP="002D7B76">
      <w:pPr>
        <w:rPr>
          <w:rFonts w:cs="Arial"/>
          <w:szCs w:val="28"/>
        </w:rPr>
      </w:pPr>
    </w:p>
    <w:p w:rsidR="002D7B76" w:rsidRPr="00C57BE1" w:rsidRDefault="002D7B76" w:rsidP="002D7B76">
      <w:pPr>
        <w:rPr>
          <w:rFonts w:cs="Arial"/>
          <w:szCs w:val="28"/>
        </w:rPr>
      </w:pPr>
      <w:r w:rsidRPr="00C57BE1">
        <w:rPr>
          <w:rFonts w:cs="Arial"/>
          <w:szCs w:val="28"/>
        </w:rPr>
        <w:t>От 15.03.2022 № 91-па</w:t>
      </w:r>
    </w:p>
    <w:p w:rsidR="002D7B76" w:rsidRPr="00C57BE1" w:rsidRDefault="002D7B76" w:rsidP="002D7B76">
      <w:pPr>
        <w:rPr>
          <w:rFonts w:cs="Arial"/>
          <w:szCs w:val="28"/>
        </w:rPr>
      </w:pPr>
    </w:p>
    <w:p w:rsidR="002D7B76" w:rsidRPr="00C57BE1" w:rsidRDefault="002D7B76" w:rsidP="002D7B76">
      <w:pPr>
        <w:pStyle w:val="Title"/>
      </w:pPr>
      <w:r w:rsidRPr="00C57BE1">
        <w:t>Об утверждении порядка расчета и предоставления субсидий на поддержку животноводства</w:t>
      </w:r>
    </w:p>
    <w:p w:rsidR="002D7B76" w:rsidRPr="00C57BE1" w:rsidRDefault="002D7B76" w:rsidP="002D7B76">
      <w:pPr>
        <w:pStyle w:val="Title"/>
        <w:rPr>
          <w:b w:val="0"/>
          <w:sz w:val="24"/>
        </w:rPr>
      </w:pPr>
      <w:r w:rsidRPr="00C57BE1">
        <w:rPr>
          <w:b w:val="0"/>
          <w:sz w:val="24"/>
        </w:rPr>
        <w:t xml:space="preserve">(С изменениями, внесенными постановлением администрации </w:t>
      </w:r>
      <w:hyperlink r:id="rId8" w:tooltip="постановление от 28.06.2022 0:00:00 №264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b w:val="0"/>
            <w:sz w:val="24"/>
          </w:rPr>
          <w:t>от 28.06.2022 № 264-па</w:t>
        </w:r>
      </w:hyperlink>
      <w:r w:rsidRPr="00C57BE1">
        <w:rPr>
          <w:b w:val="0"/>
          <w:sz w:val="24"/>
        </w:rPr>
        <w:t>)</w:t>
      </w:r>
    </w:p>
    <w:p w:rsidR="002D7B76" w:rsidRPr="00C57BE1" w:rsidRDefault="002D7B76" w:rsidP="002D7B76">
      <w:pPr>
        <w:pStyle w:val="Title"/>
        <w:rPr>
          <w:b w:val="0"/>
          <w:sz w:val="24"/>
        </w:rPr>
      </w:pPr>
      <w:r w:rsidRPr="00C57BE1">
        <w:rPr>
          <w:b w:val="0"/>
          <w:sz w:val="24"/>
        </w:rPr>
        <w:t xml:space="preserve">(С изменениями, внесенными постановлением администрации </w:t>
      </w:r>
      <w:hyperlink r:id="rId9" w:tooltip="постановление от 15.12.2022 0:00:00 №553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b w:val="0"/>
            <w:sz w:val="24"/>
          </w:rPr>
          <w:t>от 15.12.2022 № 553-па</w:t>
        </w:r>
      </w:hyperlink>
      <w:r w:rsidRPr="00C57BE1">
        <w:rPr>
          <w:b w:val="0"/>
          <w:sz w:val="24"/>
        </w:rPr>
        <w:t>)</w:t>
      </w:r>
    </w:p>
    <w:p w:rsidR="002D7B76" w:rsidRPr="00C57BE1" w:rsidRDefault="002D7B76" w:rsidP="002D7B76">
      <w:pPr>
        <w:pStyle w:val="Title"/>
        <w:rPr>
          <w:b w:val="0"/>
          <w:sz w:val="24"/>
        </w:rPr>
      </w:pPr>
      <w:r w:rsidRPr="00C57BE1">
        <w:rPr>
          <w:b w:val="0"/>
          <w:sz w:val="24"/>
        </w:rPr>
        <w:t xml:space="preserve">(С изменениями, внесенными постановлением администрации </w:t>
      </w:r>
      <w:hyperlink r:id="rId10" w:tooltip="постановление от 07.03.2023 0:00:00 №71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b w:val="0"/>
            <w:sz w:val="24"/>
          </w:rPr>
          <w:t>от 07.03.2023 № 71-па</w:t>
        </w:r>
      </w:hyperlink>
      <w:r w:rsidRPr="00C57BE1">
        <w:rPr>
          <w:b w:val="0"/>
          <w:sz w:val="24"/>
        </w:rPr>
        <w:t>)</w:t>
      </w:r>
    </w:p>
    <w:p w:rsidR="002D7B76" w:rsidRDefault="002D7B76" w:rsidP="002D7B76">
      <w:pPr>
        <w:pStyle w:val="Title"/>
        <w:rPr>
          <w:b w:val="0"/>
          <w:sz w:val="24"/>
        </w:rPr>
      </w:pPr>
      <w:r w:rsidRPr="00C57BE1">
        <w:rPr>
          <w:b w:val="0"/>
          <w:sz w:val="24"/>
        </w:rPr>
        <w:t xml:space="preserve">(С изменениями, внесенными постановлением администрации </w:t>
      </w:r>
      <w:hyperlink r:id="rId11" w:tooltip="постановление от 22.06.2023 0:00:00 №180-па Администрация г. Пыть-Ях&#10;&#10;О внесении изменения в постановление администрации города от 15.03.2022 № 91-па " w:history="1">
        <w:r w:rsidRPr="00C57BE1">
          <w:rPr>
            <w:rStyle w:val="ad"/>
            <w:b w:val="0"/>
            <w:sz w:val="24"/>
          </w:rPr>
          <w:t>от 22.06.2023 № 180-па</w:t>
        </w:r>
      </w:hyperlink>
      <w:r w:rsidRPr="00C57BE1">
        <w:rPr>
          <w:b w:val="0"/>
          <w:sz w:val="24"/>
        </w:rPr>
        <w:t>)</w:t>
      </w:r>
    </w:p>
    <w:p w:rsidR="007C1A82" w:rsidRDefault="007C1A82" w:rsidP="002D7B76">
      <w:pPr>
        <w:pStyle w:val="Title"/>
        <w:rPr>
          <w:b w:val="0"/>
          <w:sz w:val="24"/>
        </w:rPr>
      </w:pPr>
      <w:r w:rsidRPr="00C57BE1">
        <w:rPr>
          <w:b w:val="0"/>
          <w:sz w:val="24"/>
        </w:rPr>
        <w:t>(С изменениями, внесенными постановлением администрации</w:t>
      </w:r>
      <w:r>
        <w:rPr>
          <w:b w:val="0"/>
          <w:sz w:val="24"/>
        </w:rPr>
        <w:t xml:space="preserve"> </w:t>
      </w:r>
      <w:hyperlink r:id="rId12" w:tooltip="постановление от 25.10.2023 0:00:00 №290-па Администрация г. Пыть-Ях&#10;&#10;О внесении изменения в постановление администрации города от 15.03.2022 № 91-па " w:history="1">
        <w:r w:rsidRPr="007C1A82">
          <w:rPr>
            <w:rStyle w:val="ad"/>
            <w:b w:val="0"/>
            <w:sz w:val="24"/>
          </w:rPr>
          <w:t>от 25.10.2023 № 290-па</w:t>
        </w:r>
      </w:hyperlink>
      <w:r>
        <w:rPr>
          <w:b w:val="0"/>
          <w:sz w:val="24"/>
        </w:rPr>
        <w:t>)</w:t>
      </w:r>
    </w:p>
    <w:p w:rsidR="000A56EC" w:rsidRDefault="000A56EC" w:rsidP="002D7B76">
      <w:pPr>
        <w:pStyle w:val="Title"/>
        <w:rPr>
          <w:b w:val="0"/>
          <w:sz w:val="24"/>
        </w:rPr>
      </w:pPr>
      <w:r w:rsidRPr="00C57BE1">
        <w:rPr>
          <w:b w:val="0"/>
          <w:sz w:val="24"/>
        </w:rPr>
        <w:t>(С изменениями, внесенными постановлением администрации</w:t>
      </w:r>
      <w:r>
        <w:rPr>
          <w:b w:val="0"/>
          <w:sz w:val="24"/>
        </w:rPr>
        <w:t xml:space="preserve"> </w:t>
      </w:r>
      <w:hyperlink r:id="rId13" w:tooltip="постановление от 20.12.2023 0:00:00 №347-па Администрация г. Пыть-Ях&#10;&#10;О внесении изменений в постановление администрации города от 15.03.2022 № 91-па " w:history="1">
        <w:r w:rsidRPr="000A56EC">
          <w:rPr>
            <w:rStyle w:val="ad"/>
            <w:b w:val="0"/>
            <w:sz w:val="24"/>
          </w:rPr>
          <w:t>от 20.12.2023 № 347-па</w:t>
        </w:r>
      </w:hyperlink>
      <w:r>
        <w:rPr>
          <w:b w:val="0"/>
          <w:sz w:val="24"/>
        </w:rPr>
        <w:t>)</w:t>
      </w:r>
    </w:p>
    <w:p w:rsidR="002D2EA5" w:rsidRDefault="002D2EA5" w:rsidP="002D7B76">
      <w:pPr>
        <w:pStyle w:val="Title"/>
        <w:rPr>
          <w:b w:val="0"/>
          <w:sz w:val="24"/>
        </w:rPr>
      </w:pPr>
      <w:r w:rsidRPr="00C57BE1">
        <w:rPr>
          <w:b w:val="0"/>
          <w:sz w:val="24"/>
        </w:rPr>
        <w:t>(С изменениями, внесенными постановлением администрации</w:t>
      </w:r>
      <w:r>
        <w:rPr>
          <w:b w:val="0"/>
          <w:sz w:val="24"/>
        </w:rPr>
        <w:t xml:space="preserve"> </w:t>
      </w:r>
      <w:hyperlink r:id="rId14" w:tooltip="постановление от 29.12.2023 0:00:00 №378-па Администрация г. Пыть-Ях&#10;&#10;О внесении изменений в постановление администрации города от 15.03.2022 № 91-па " w:history="1">
        <w:r w:rsidRPr="002D2EA5">
          <w:rPr>
            <w:rStyle w:val="ad"/>
            <w:b w:val="0"/>
            <w:sz w:val="24"/>
          </w:rPr>
          <w:t>от 29.12.2023 № 378-па</w:t>
        </w:r>
      </w:hyperlink>
      <w:r>
        <w:rPr>
          <w:b w:val="0"/>
          <w:sz w:val="24"/>
        </w:rPr>
        <w:t>)</w:t>
      </w:r>
    </w:p>
    <w:p w:rsidR="00AB1B37" w:rsidRDefault="00AB1B37" w:rsidP="002D7B76">
      <w:pPr>
        <w:pStyle w:val="Title"/>
        <w:rPr>
          <w:b w:val="0"/>
          <w:sz w:val="24"/>
        </w:rPr>
      </w:pPr>
      <w:r w:rsidRPr="00C57BE1">
        <w:rPr>
          <w:b w:val="0"/>
          <w:sz w:val="24"/>
        </w:rPr>
        <w:t>(С изменениями, внесенными постановлением администрации</w:t>
      </w:r>
      <w:r>
        <w:rPr>
          <w:b w:val="0"/>
          <w:sz w:val="24"/>
        </w:rPr>
        <w:t xml:space="preserve"> </w:t>
      </w:r>
      <w:hyperlink r:id="rId15" w:tooltip="постановление от 20.03.2024 0:00:00 №54-па Администрация г. Пыть-Ях&#10;&#10;О внесении изменений в постановление администрации города от 15.03.2022 № 91-па " w:history="1">
        <w:r w:rsidRPr="00AB1B37">
          <w:rPr>
            <w:rStyle w:val="ad"/>
            <w:b w:val="0"/>
            <w:sz w:val="24"/>
          </w:rPr>
          <w:t>от 20.03.2024 № 54-па</w:t>
        </w:r>
      </w:hyperlink>
      <w:r>
        <w:rPr>
          <w:b w:val="0"/>
          <w:sz w:val="24"/>
        </w:rPr>
        <w:t>)</w:t>
      </w:r>
    </w:p>
    <w:p w:rsidR="000A56EC" w:rsidRDefault="00E73E4B" w:rsidP="00F56AF6">
      <w:pPr>
        <w:pStyle w:val="Title"/>
        <w:spacing w:before="0" w:after="0"/>
        <w:jc w:val="both"/>
        <w:rPr>
          <w:b w:val="0"/>
          <w:sz w:val="24"/>
        </w:rPr>
      </w:pPr>
      <w:r>
        <w:rPr>
          <w:b w:val="0"/>
          <w:sz w:val="24"/>
        </w:rPr>
        <w:t>(</w:t>
      </w:r>
      <w:proofErr w:type="gramStart"/>
      <w:r w:rsidRPr="00E73E4B">
        <w:rPr>
          <w:b w:val="0"/>
          <w:sz w:val="24"/>
        </w:rPr>
        <w:t>В</w:t>
      </w:r>
      <w:proofErr w:type="gramEnd"/>
      <w:r w:rsidRPr="00E73E4B">
        <w:rPr>
          <w:b w:val="0"/>
          <w:sz w:val="24"/>
        </w:rPr>
        <w:t xml:space="preserve"> заголовке, пункте 1 постановления, наименовании приложения к постановлению слова «на поддержку и развитие животноводства» замен</w:t>
      </w:r>
      <w:r>
        <w:rPr>
          <w:b w:val="0"/>
          <w:sz w:val="24"/>
        </w:rPr>
        <w:t>ены</w:t>
      </w:r>
      <w:r w:rsidRPr="00E73E4B">
        <w:rPr>
          <w:b w:val="0"/>
          <w:sz w:val="24"/>
        </w:rPr>
        <w:t xml:space="preserve"> словами «на поддержку животноводства»</w:t>
      </w:r>
      <w:r>
        <w:rPr>
          <w:b w:val="0"/>
          <w:sz w:val="24"/>
        </w:rPr>
        <w:t xml:space="preserve"> постановлением администрации </w:t>
      </w:r>
      <w:hyperlink r:id="rId16" w:tooltip="постановление от 20.03.2024 0:00:00 №54-па Администрация г. Пыть-Ях&#10;&#10;О внесении изменений в постановление администрации города от 15.03.2022 № 91-па " w:history="1">
        <w:r w:rsidRPr="00AB1B37">
          <w:rPr>
            <w:rStyle w:val="ad"/>
            <w:b w:val="0"/>
            <w:sz w:val="24"/>
          </w:rPr>
          <w:t>от 20.03.2024 № 54-па</w:t>
        </w:r>
      </w:hyperlink>
      <w:r>
        <w:rPr>
          <w:b w:val="0"/>
          <w:sz w:val="24"/>
        </w:rPr>
        <w:t>)</w:t>
      </w:r>
    </w:p>
    <w:p w:rsidR="00F56AF6" w:rsidRDefault="00F56AF6" w:rsidP="00F56AF6">
      <w:pPr>
        <w:pStyle w:val="Title"/>
        <w:spacing w:before="0" w:after="0"/>
        <w:jc w:val="both"/>
        <w:rPr>
          <w:b w:val="0"/>
          <w:sz w:val="24"/>
        </w:rPr>
      </w:pPr>
      <w:r>
        <w:rPr>
          <w:b w:val="0"/>
          <w:sz w:val="24"/>
        </w:rPr>
        <w:t>(</w:t>
      </w:r>
      <w:r w:rsidRPr="00F56AF6">
        <w:rPr>
          <w:b w:val="0"/>
          <w:sz w:val="24"/>
        </w:rPr>
        <w:t>По тексту постановления, приложения к постановлению</w:t>
      </w:r>
      <w:r>
        <w:rPr>
          <w:b w:val="0"/>
          <w:sz w:val="24"/>
        </w:rPr>
        <w:t xml:space="preserve"> с</w:t>
      </w:r>
      <w:r w:rsidRPr="00F56AF6">
        <w:rPr>
          <w:b w:val="0"/>
          <w:sz w:val="24"/>
        </w:rPr>
        <w:t>лова «от 31.10.2021 № 473-п замен</w:t>
      </w:r>
      <w:r>
        <w:rPr>
          <w:b w:val="0"/>
          <w:sz w:val="24"/>
        </w:rPr>
        <w:t>ены</w:t>
      </w:r>
      <w:r w:rsidRPr="00F56AF6">
        <w:rPr>
          <w:b w:val="0"/>
          <w:sz w:val="24"/>
        </w:rPr>
        <w:t xml:space="preserve"> словами «от 10.11.2023 № 554-п»</w:t>
      </w:r>
      <w:r>
        <w:rPr>
          <w:b w:val="0"/>
          <w:sz w:val="24"/>
        </w:rPr>
        <w:t xml:space="preserve"> </w:t>
      </w:r>
      <w:r w:rsidRPr="00C57BE1">
        <w:rPr>
          <w:b w:val="0"/>
          <w:sz w:val="24"/>
        </w:rPr>
        <w:t>постановлением администрации</w:t>
      </w:r>
      <w:r>
        <w:rPr>
          <w:b w:val="0"/>
          <w:sz w:val="24"/>
        </w:rPr>
        <w:t xml:space="preserve"> </w:t>
      </w:r>
      <w:hyperlink r:id="rId17" w:tooltip="постановление от 20.03.2024 0:00:00 №54-па Администрация г. Пыть-Ях&#10;&#10;О внесении изменений в постановление администрации города от 15.03.2022 № 91-па " w:history="1">
        <w:r w:rsidRPr="00AB1B37">
          <w:rPr>
            <w:rStyle w:val="ad"/>
            <w:b w:val="0"/>
            <w:sz w:val="24"/>
          </w:rPr>
          <w:t>от 20.03.2024 № 54-па</w:t>
        </w:r>
      </w:hyperlink>
      <w:r>
        <w:rPr>
          <w:b w:val="0"/>
          <w:sz w:val="24"/>
        </w:rPr>
        <w:t>)</w:t>
      </w:r>
    </w:p>
    <w:p w:rsidR="00F56AF6" w:rsidRDefault="00F56AF6" w:rsidP="00F56AF6">
      <w:pPr>
        <w:pStyle w:val="Title"/>
        <w:spacing w:before="0" w:after="0"/>
        <w:jc w:val="both"/>
        <w:rPr>
          <w:b w:val="0"/>
          <w:sz w:val="24"/>
        </w:rPr>
      </w:pPr>
      <w:r>
        <w:rPr>
          <w:b w:val="0"/>
          <w:sz w:val="24"/>
        </w:rPr>
        <w:t>(</w:t>
      </w:r>
      <w:r w:rsidRPr="00F56AF6">
        <w:rPr>
          <w:b w:val="0"/>
          <w:sz w:val="24"/>
        </w:rPr>
        <w:t>По тексту постановления, приложения к постановлению</w:t>
      </w:r>
      <w:r>
        <w:rPr>
          <w:b w:val="0"/>
          <w:sz w:val="24"/>
        </w:rPr>
        <w:t xml:space="preserve"> с</w:t>
      </w:r>
      <w:r w:rsidRPr="00F56AF6">
        <w:rPr>
          <w:b w:val="0"/>
          <w:sz w:val="24"/>
        </w:rPr>
        <w:t>лова</w:t>
      </w:r>
      <w:r>
        <w:rPr>
          <w:b w:val="0"/>
          <w:sz w:val="24"/>
        </w:rPr>
        <w:t xml:space="preserve"> </w:t>
      </w:r>
      <w:r w:rsidRPr="00F56AF6">
        <w:rPr>
          <w:b w:val="0"/>
          <w:sz w:val="24"/>
        </w:rPr>
        <w:t>«от 30.11.2021 № 530-па» замен</w:t>
      </w:r>
      <w:r>
        <w:rPr>
          <w:b w:val="0"/>
          <w:sz w:val="24"/>
        </w:rPr>
        <w:t>ены</w:t>
      </w:r>
      <w:r w:rsidRPr="00F56AF6">
        <w:rPr>
          <w:b w:val="0"/>
          <w:sz w:val="24"/>
        </w:rPr>
        <w:t xml:space="preserve"> словами «от 20.12.2023</w:t>
      </w:r>
      <w:r>
        <w:rPr>
          <w:b w:val="0"/>
          <w:sz w:val="24"/>
        </w:rPr>
        <w:t xml:space="preserve"> </w:t>
      </w:r>
      <w:r w:rsidRPr="00F56AF6">
        <w:rPr>
          <w:b w:val="0"/>
          <w:sz w:val="24"/>
        </w:rPr>
        <w:t>№ 350-па»</w:t>
      </w:r>
      <w:r>
        <w:rPr>
          <w:b w:val="0"/>
          <w:sz w:val="24"/>
        </w:rPr>
        <w:t xml:space="preserve"> </w:t>
      </w:r>
      <w:r w:rsidRPr="00F56AF6">
        <w:rPr>
          <w:b w:val="0"/>
          <w:sz w:val="24"/>
        </w:rPr>
        <w:t xml:space="preserve">постановлением администрации </w:t>
      </w:r>
      <w:hyperlink r:id="rId18" w:tooltip="постановление от 20.03.2024 0:00:00 №54-па Администрация г. Пыть-Ях&#10;&#10;О внесении изменений в постановление администрации города от 15.03.2022 № 91-па " w:history="1">
        <w:r w:rsidRPr="00F56AF6">
          <w:rPr>
            <w:rStyle w:val="ad"/>
            <w:b w:val="0"/>
            <w:sz w:val="24"/>
          </w:rPr>
          <w:t>от 20.03.2024 № 54-па</w:t>
        </w:r>
      </w:hyperlink>
      <w:r w:rsidRPr="00F56AF6">
        <w:rPr>
          <w:b w:val="0"/>
          <w:sz w:val="24"/>
        </w:rPr>
        <w:t>)</w:t>
      </w:r>
    </w:p>
    <w:p w:rsidR="00E73E4B" w:rsidRPr="00C57BE1" w:rsidRDefault="00E73E4B" w:rsidP="00E73E4B">
      <w:pPr>
        <w:pStyle w:val="Title"/>
        <w:jc w:val="both"/>
        <w:rPr>
          <w:b w:val="0"/>
          <w:sz w:val="24"/>
        </w:rPr>
      </w:pPr>
    </w:p>
    <w:p w:rsidR="002D7B76" w:rsidRPr="00C57BE1" w:rsidRDefault="002D7B76" w:rsidP="002D7B76">
      <w:pPr>
        <w:spacing w:line="360" w:lineRule="auto"/>
        <w:rPr>
          <w:rFonts w:cs="Arial"/>
          <w:szCs w:val="28"/>
        </w:rPr>
      </w:pPr>
      <w:r w:rsidRPr="00C57BE1">
        <w:rPr>
          <w:rFonts w:cs="Arial"/>
          <w:color w:val="000000"/>
          <w:szCs w:val="28"/>
        </w:rPr>
        <w:t xml:space="preserve">В соответствии с </w:t>
      </w:r>
      <w:hyperlink r:id="rId19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C57BE1">
          <w:rPr>
            <w:rStyle w:val="ad"/>
            <w:rFonts w:cs="Arial"/>
            <w:szCs w:val="28"/>
          </w:rPr>
          <w:t>Бюджетным кодексом</w:t>
        </w:r>
      </w:hyperlink>
      <w:r w:rsidRPr="00C57BE1">
        <w:rPr>
          <w:rFonts w:cs="Arial"/>
          <w:color w:val="000000"/>
          <w:szCs w:val="28"/>
        </w:rPr>
        <w:t xml:space="preserve"> Российской Федерации, постановлением Правительства Российской Федерации </w:t>
      </w:r>
      <w:hyperlink r:id="rId20" w:tooltip="ПОСТАНОВЛЕНИЕ от 18.09.2020 № 1492 ПРАВИТЕЛЬСТВО РФ&#10;&#10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" w:history="1">
        <w:r w:rsidRPr="00C57BE1">
          <w:rPr>
            <w:rStyle w:val="ad"/>
            <w:rFonts w:cs="Arial"/>
            <w:szCs w:val="28"/>
          </w:rPr>
          <w:t>от 18.09.2020 № 1492</w:t>
        </w:r>
      </w:hyperlink>
      <w:r w:rsidRPr="00C57BE1">
        <w:rPr>
          <w:rFonts w:cs="Arial"/>
          <w:color w:val="000000"/>
          <w:szCs w:val="28"/>
        </w:rPr>
        <w:t xml:space="preserve"> «Об общих требованиях </w:t>
      </w:r>
      <w:r w:rsidRPr="00C57BE1">
        <w:rPr>
          <w:rFonts w:cs="Arial"/>
          <w:color w:val="000000"/>
          <w:szCs w:val="28"/>
        </w:rPr>
        <w:lastRenderedPageBreak/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«, Законом Ханты-Мансийского автономного округа – Югры </w:t>
      </w:r>
      <w:hyperlink r:id="rId21" w:tooltip="ЗАКОН от 16.12.2010 № 228-оз Дума Ханты-Мансийского автономного округа-Югры&#10;&#10;О НАДЕЛЕНИИ ОРГАНОВ МЕСТНОГО САМОУПРАВЛЕНИЯ МУНИЦИПАЛЬНЫХ  ОБРАЗОВАНИЙ ХАНТЫ-МАНСИЙСКОГО АВТОНОМНОГО ОКРУГА – ЮГРЫ ОТДЕЛЬНЫМ ГОСУДАРСТВЕННЫМ ПОЛНОМОЧИЕМ ПО ПОДДЕРЖКЕ СЕЛЬСКОХОЗЯЙСТВЕН" w:history="1">
        <w:r w:rsidRPr="00C57BE1">
          <w:rPr>
            <w:rStyle w:val="ad"/>
            <w:rFonts w:cs="Arial"/>
            <w:szCs w:val="28"/>
          </w:rPr>
          <w:t>от 16.12.2010 № 228-оз</w:t>
        </w:r>
      </w:hyperlink>
      <w:r w:rsidRPr="00C57BE1">
        <w:rPr>
          <w:rFonts w:cs="Arial"/>
          <w:color w:val="000000"/>
          <w:szCs w:val="28"/>
        </w:rPr>
        <w:t xml:space="preserve">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Законом </w:t>
      </w:r>
      <w:r w:rsidRPr="00C57BE1">
        <w:rPr>
          <w:rFonts w:cs="Arial"/>
          <w:szCs w:val="28"/>
        </w:rPr>
        <w:t>Ханты-Мансийского автономного округа</w:t>
      </w:r>
      <w:r w:rsidRPr="00C57BE1">
        <w:rPr>
          <w:rFonts w:cs="Arial"/>
          <w:color w:val="000000"/>
          <w:szCs w:val="28"/>
        </w:rPr>
        <w:t xml:space="preserve"> – Югры </w:t>
      </w:r>
      <w:hyperlink r:id="rId22" w:tooltip="ЗАКОН от 24.09.2020 № 87-оз Дума Ханты-Мансийского автономного округа-Югры&#10;&#10;О ВНЕСЕНИИ ИЗМЕНЕНИЙ В ЗАКОН ХАНТЫ-МАНСИЙСКОГО АВТОНОМНОГО ОКРУГА – ЮГРЫ &quot;О НАДЕЛЕНИИ ОРГАНОВ МЕСТНОГО САМОУПРАВЛЕНИЯ МУНИЦИПАЛЬНЫХ ОБРАЗОВАНИЙ ХАНТЫ-МАНСИЙСКОГО АВТОНОМНОГО ОКРУГА – Ю" w:history="1">
        <w:r w:rsidRPr="00C57BE1">
          <w:rPr>
            <w:rStyle w:val="ad"/>
            <w:rFonts w:cs="Arial"/>
            <w:szCs w:val="28"/>
          </w:rPr>
          <w:t>от 24.09.2020 № 87-оз</w:t>
        </w:r>
      </w:hyperlink>
      <w:r w:rsidRPr="00C57BE1">
        <w:rPr>
          <w:rFonts w:cs="Arial"/>
          <w:color w:val="000000"/>
          <w:szCs w:val="28"/>
        </w:rPr>
        <w:t xml:space="preserve"> «О внесении изменений в Закон Ханты-Мансийского автономного округа – Югры </w:t>
      </w:r>
      <w:r w:rsidRPr="00C57BE1">
        <w:rPr>
          <w:rFonts w:cs="Arial"/>
          <w:b/>
          <w:bCs/>
          <w:color w:val="000000"/>
          <w:szCs w:val="28"/>
        </w:rPr>
        <w:t>«</w:t>
      </w:r>
      <w:r w:rsidRPr="00C57BE1">
        <w:rPr>
          <w:rFonts w:cs="Arial"/>
          <w:color w:val="000000"/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постановлением Правительства </w:t>
      </w:r>
      <w:r w:rsidRPr="00C57BE1">
        <w:rPr>
          <w:rFonts w:cs="Arial"/>
          <w:szCs w:val="28"/>
        </w:rPr>
        <w:t>Ханты-Мансийского автономного округа</w:t>
      </w:r>
      <w:r w:rsidRPr="00C57BE1">
        <w:rPr>
          <w:rFonts w:cs="Arial"/>
          <w:color w:val="000000"/>
          <w:szCs w:val="28"/>
        </w:rPr>
        <w:t xml:space="preserve"> – Югры </w:t>
      </w:r>
      <w:hyperlink r:id="rId23" w:tooltip="ПОСТАНОВЛЕНИЕ от 31.10.2021 № 473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="00F56AF6" w:rsidRPr="00F56AF6">
          <w:rPr>
            <w:rStyle w:val="ad"/>
            <w:rFonts w:ascii="Times New Roman" w:hAnsi="Times New Roman"/>
            <w:bCs/>
            <w:sz w:val="28"/>
            <w:szCs w:val="28"/>
          </w:rPr>
          <w:t xml:space="preserve"> </w:t>
        </w:r>
        <w:r w:rsidR="00F56AF6" w:rsidRPr="00F56AF6">
          <w:rPr>
            <w:rStyle w:val="ad"/>
            <w:rFonts w:cs="Arial"/>
            <w:bCs/>
            <w:szCs w:val="28"/>
          </w:rPr>
          <w:t xml:space="preserve">от 10.11.2023 № 554-п </w:t>
        </w:r>
      </w:hyperlink>
      <w:r w:rsidRPr="00C57BE1">
        <w:rPr>
          <w:rFonts w:cs="Arial"/>
          <w:bCs/>
          <w:color w:val="000000"/>
          <w:szCs w:val="28"/>
        </w:rPr>
        <w:t xml:space="preserve"> </w:t>
      </w:r>
      <w:r w:rsidRPr="00C57BE1">
        <w:rPr>
          <w:rFonts w:cs="Arial"/>
          <w:color w:val="000000"/>
          <w:szCs w:val="28"/>
        </w:rPr>
        <w:t>«О государственной программе Ханты-Мансийского автономного округа – Югры «Развитие агропромышленного комплекса»</w:t>
      </w:r>
      <w:r w:rsidRPr="00C57BE1">
        <w:rPr>
          <w:rFonts w:cs="Arial"/>
          <w:szCs w:val="28"/>
        </w:rPr>
        <w:t xml:space="preserve">, постановлением Правительства Ханты-Мансийского автономного округа – Югры </w:t>
      </w:r>
      <w:hyperlink r:id="rId24" w:tooltip="ПОСТАНОВЛЕНИЕ от 30.12.2021 № 637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C57BE1">
          <w:rPr>
            <w:rStyle w:val="ad"/>
            <w:rFonts w:cs="Arial"/>
            <w:bCs/>
            <w:szCs w:val="28"/>
          </w:rPr>
          <w:t>от 30.12.2021 № 637-п</w:t>
        </w:r>
      </w:hyperlink>
      <w:r w:rsidRPr="00C57BE1">
        <w:rPr>
          <w:rFonts w:cs="Arial"/>
          <w:bCs/>
          <w:szCs w:val="28"/>
        </w:rPr>
        <w:t xml:space="preserve"> «О мерах по реализации государственной программы Ханты-Мансийского автономного округа – Югры «Развитие агропромышленного комплекса»</w:t>
      </w:r>
      <w:r w:rsidRPr="00C57BE1">
        <w:rPr>
          <w:rFonts w:cs="Arial"/>
          <w:szCs w:val="28"/>
        </w:rPr>
        <w:t>, постановлением администрации города</w:t>
      </w:r>
      <w:hyperlink r:id="rId25" w:tooltip="постановление от 30.11.2021 0:00:00 №530-па Администрация г. Пыть-Ях&#10;&#10;Об утверждении муниципальной программы " w:history="1">
        <w:r w:rsidR="00F56AF6" w:rsidRPr="00F56AF6">
          <w:rPr>
            <w:rStyle w:val="ad"/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  <w:r w:rsidR="00F56AF6" w:rsidRPr="00F56AF6">
          <w:rPr>
            <w:rStyle w:val="ad"/>
            <w:rFonts w:cs="Arial"/>
            <w:szCs w:val="28"/>
          </w:rPr>
          <w:t>от 20.12.2023 № 350-па</w:t>
        </w:r>
      </w:hyperlink>
      <w:r w:rsidRPr="00C57BE1">
        <w:rPr>
          <w:rFonts w:cs="Arial"/>
          <w:szCs w:val="28"/>
        </w:rPr>
        <w:t xml:space="preserve"> «Об утверждении муниципальной программы «Развитие агропромышленного комплекса в городе Пыть-Яхе»:</w:t>
      </w:r>
    </w:p>
    <w:p w:rsidR="002D7B76" w:rsidRPr="00C57BE1" w:rsidRDefault="002D7B76" w:rsidP="002D7B76">
      <w:pPr>
        <w:spacing w:line="360" w:lineRule="auto"/>
        <w:rPr>
          <w:rFonts w:cs="Arial"/>
          <w:szCs w:val="28"/>
        </w:rPr>
      </w:pPr>
    </w:p>
    <w:p w:rsidR="002D7B76" w:rsidRPr="00C57BE1" w:rsidRDefault="002D7B76" w:rsidP="002D7B76">
      <w:pPr>
        <w:spacing w:line="360" w:lineRule="auto"/>
        <w:rPr>
          <w:rFonts w:cs="Arial"/>
          <w:szCs w:val="28"/>
        </w:rPr>
      </w:pPr>
      <w:r w:rsidRPr="00C57BE1">
        <w:rPr>
          <w:rFonts w:cs="Arial"/>
          <w:szCs w:val="28"/>
        </w:rPr>
        <w:t>1. Утвердить порядок расчета и предоставления субсидий на поддержку животноводства (приложение).</w:t>
      </w:r>
    </w:p>
    <w:p w:rsidR="002D7B76" w:rsidRPr="00C57BE1" w:rsidRDefault="002D7B76" w:rsidP="002D7B76">
      <w:pPr>
        <w:spacing w:line="360" w:lineRule="auto"/>
        <w:rPr>
          <w:rFonts w:cs="Arial"/>
          <w:szCs w:val="28"/>
        </w:rPr>
      </w:pPr>
      <w:r w:rsidRPr="00C57BE1">
        <w:rPr>
          <w:rFonts w:cs="Arial"/>
          <w:szCs w:val="28"/>
        </w:rPr>
        <w:t>2. Считать утратившими силу постановления администрации города:</w:t>
      </w:r>
    </w:p>
    <w:p w:rsidR="002D7B76" w:rsidRPr="00C57BE1" w:rsidRDefault="002D7B76" w:rsidP="002D7B76">
      <w:pPr>
        <w:spacing w:line="360" w:lineRule="auto"/>
        <w:rPr>
          <w:rFonts w:cs="Arial"/>
          <w:szCs w:val="28"/>
        </w:rPr>
      </w:pPr>
      <w:r w:rsidRPr="00C57BE1">
        <w:rPr>
          <w:rFonts w:cs="Arial"/>
          <w:szCs w:val="28"/>
        </w:rPr>
        <w:t xml:space="preserve">- </w:t>
      </w:r>
      <w:hyperlink r:id="rId26" w:tooltip="постановление от 15.03.2021 0:00:00 №103-па Администрация г. Пыть-Ях&#10;&#10;Об утверждении порядка расчета и предоставления субсидий на поддержку и развитие животноводства &#10;" w:history="1">
        <w:r w:rsidRPr="00C57BE1">
          <w:rPr>
            <w:rStyle w:val="ad"/>
            <w:rFonts w:cs="Arial"/>
            <w:szCs w:val="28"/>
          </w:rPr>
          <w:t>от 15.03.2021 № 103-па</w:t>
        </w:r>
      </w:hyperlink>
      <w:r w:rsidRPr="00C57BE1">
        <w:rPr>
          <w:rFonts w:cs="Arial"/>
          <w:szCs w:val="28"/>
        </w:rPr>
        <w:t xml:space="preserve"> «Об утверждении порядка расчета и предоставления субсидий на поддержку и развитие животноводства»</w:t>
      </w:r>
    </w:p>
    <w:p w:rsidR="002D7B76" w:rsidRPr="00C57BE1" w:rsidRDefault="002D7B76" w:rsidP="002D7B76">
      <w:pPr>
        <w:spacing w:line="360" w:lineRule="auto"/>
        <w:rPr>
          <w:rFonts w:cs="Arial"/>
          <w:szCs w:val="28"/>
        </w:rPr>
      </w:pPr>
      <w:r w:rsidRPr="00C57BE1">
        <w:rPr>
          <w:rFonts w:cs="Arial"/>
          <w:szCs w:val="28"/>
        </w:rPr>
        <w:lastRenderedPageBreak/>
        <w:t xml:space="preserve">- </w:t>
      </w:r>
      <w:hyperlink r:id="rId27" w:tooltip="постановление от 24.03.2021 0:00:00 №118-па Администрация г. Пыть-Ях&#10;&#10;О внесении изменения в постановление администрации города от 15.03.2021 № 103-па " w:history="1">
        <w:r w:rsidRPr="00C57BE1">
          <w:rPr>
            <w:rStyle w:val="ad"/>
            <w:rFonts w:cs="Arial"/>
            <w:szCs w:val="28"/>
          </w:rPr>
          <w:t>от 24.03.2021 № 118-па</w:t>
        </w:r>
      </w:hyperlink>
      <w:r w:rsidRPr="00C57BE1">
        <w:rPr>
          <w:rFonts w:cs="Arial"/>
          <w:szCs w:val="28"/>
        </w:rPr>
        <w:t xml:space="preserve"> «О внесении изменений в постановление администрации города </w:t>
      </w:r>
      <w:hyperlink r:id="rId28" w:tooltip="постановление от 15.03.2021 0:00:00 №103-па Администрация г. Пыть-Ях&#10;&#10;Об утверждении порядка расчета и предоставления субсидий на поддержку и развитие животноводства &#10;" w:history="1">
        <w:r w:rsidRPr="00C57BE1">
          <w:rPr>
            <w:rStyle w:val="ad"/>
            <w:rFonts w:cs="Arial"/>
            <w:szCs w:val="28"/>
          </w:rPr>
          <w:t>от 15.03.2021 № 103-па</w:t>
        </w:r>
      </w:hyperlink>
      <w:r w:rsidRPr="00C57BE1">
        <w:rPr>
          <w:rFonts w:cs="Arial"/>
          <w:szCs w:val="28"/>
        </w:rPr>
        <w:t xml:space="preserve"> «Об утверждении порядка расчета и предоставления субсидий на поддержку и развитие животноводства»;</w:t>
      </w:r>
    </w:p>
    <w:p w:rsidR="002D7B76" w:rsidRPr="00C57BE1" w:rsidRDefault="002D7B76" w:rsidP="002D7B76">
      <w:pPr>
        <w:spacing w:line="360" w:lineRule="auto"/>
        <w:rPr>
          <w:rFonts w:cs="Arial"/>
          <w:szCs w:val="28"/>
        </w:rPr>
      </w:pPr>
      <w:r w:rsidRPr="00C57BE1">
        <w:rPr>
          <w:rFonts w:cs="Arial"/>
          <w:szCs w:val="28"/>
        </w:rPr>
        <w:t xml:space="preserve">- </w:t>
      </w:r>
      <w:hyperlink r:id="rId29" w:tooltip="постановление от 25.05.2021 0:00:00 №205-па Администрация г. Пыть-Ях&#10;&#10;О внесении изменения в постановление администрации города от 15.03.2021 № 103-па " w:history="1">
        <w:r w:rsidRPr="00C57BE1">
          <w:rPr>
            <w:rStyle w:val="ad"/>
            <w:rFonts w:cs="Arial"/>
            <w:szCs w:val="28"/>
          </w:rPr>
          <w:t>от 25.05.2021 № 205-па</w:t>
        </w:r>
      </w:hyperlink>
      <w:r w:rsidRPr="00C57BE1">
        <w:rPr>
          <w:rFonts w:cs="Arial"/>
          <w:szCs w:val="28"/>
        </w:rPr>
        <w:t xml:space="preserve"> «О внесении изменений в постановление администрации города </w:t>
      </w:r>
      <w:hyperlink r:id="rId30" w:tooltip="постановление от 15.03.2021 0:00:00 №103-па Администрация г. Пыть-Ях&#10;&#10;Об утверждении порядка расчета и предоставления субсидий на поддержку и развитие животноводства &#10;" w:history="1">
        <w:r w:rsidRPr="00C57BE1">
          <w:rPr>
            <w:rStyle w:val="ad"/>
            <w:rFonts w:cs="Arial"/>
            <w:szCs w:val="28"/>
          </w:rPr>
          <w:t>от 15.03.2021 № 103-па</w:t>
        </w:r>
      </w:hyperlink>
      <w:r w:rsidRPr="00C57BE1">
        <w:rPr>
          <w:rFonts w:cs="Arial"/>
          <w:szCs w:val="28"/>
        </w:rPr>
        <w:t xml:space="preserve"> «Об утверждении порядка расчета и предоставления субсидий на поддержку и развитие животноводства»; </w:t>
      </w:r>
    </w:p>
    <w:p w:rsidR="002D7B76" w:rsidRPr="00C57BE1" w:rsidRDefault="002D7B76" w:rsidP="002D7B76">
      <w:pPr>
        <w:spacing w:line="360" w:lineRule="auto"/>
        <w:rPr>
          <w:rFonts w:cs="Arial"/>
          <w:szCs w:val="28"/>
        </w:rPr>
      </w:pPr>
      <w:r w:rsidRPr="00C57BE1">
        <w:rPr>
          <w:rFonts w:cs="Arial"/>
          <w:szCs w:val="28"/>
        </w:rPr>
        <w:t xml:space="preserve">- </w:t>
      </w:r>
      <w:hyperlink r:id="rId31" w:tooltip="постановление от 15.09.2021 0:00:00 №424-па Администрация г. Пыть-Ях&#10;&#10;О внесении изменений в постановление администрации города от 15.03.2021 № 103-па " w:history="1">
        <w:r w:rsidRPr="00C57BE1">
          <w:rPr>
            <w:rStyle w:val="ad"/>
            <w:rFonts w:cs="Arial"/>
            <w:szCs w:val="28"/>
          </w:rPr>
          <w:t>от 15.09.2021 № 424-па</w:t>
        </w:r>
      </w:hyperlink>
      <w:r w:rsidRPr="00C57BE1">
        <w:rPr>
          <w:rFonts w:cs="Arial"/>
          <w:szCs w:val="28"/>
        </w:rPr>
        <w:t xml:space="preserve"> «О внесении изменений в постановление администрации города </w:t>
      </w:r>
      <w:hyperlink r:id="rId32" w:tooltip="постановление от 15.03.2021 0:00:00 №103-па Администрация г. Пыть-Ях&#10;&#10;Об утверждении порядка расчета и предоставления субсидий на поддержку и развитие животноводства &#10;" w:history="1">
        <w:r w:rsidRPr="00C57BE1">
          <w:rPr>
            <w:rStyle w:val="ad"/>
            <w:rFonts w:cs="Arial"/>
            <w:szCs w:val="28"/>
          </w:rPr>
          <w:t>от 15.03.2021 № 103-па</w:t>
        </w:r>
      </w:hyperlink>
      <w:r w:rsidRPr="00C57BE1">
        <w:rPr>
          <w:rFonts w:cs="Arial"/>
          <w:szCs w:val="28"/>
        </w:rPr>
        <w:t xml:space="preserve"> «Об утверждении порядка расчета и предоставления субсидий на поддержку и развитие животноводства»; </w:t>
      </w:r>
    </w:p>
    <w:p w:rsidR="002D7B76" w:rsidRPr="00C57BE1" w:rsidRDefault="002D7B76" w:rsidP="002D7B76">
      <w:pPr>
        <w:spacing w:line="360" w:lineRule="auto"/>
        <w:rPr>
          <w:rFonts w:cs="Arial"/>
          <w:szCs w:val="28"/>
        </w:rPr>
      </w:pPr>
      <w:r w:rsidRPr="00C57BE1">
        <w:rPr>
          <w:rFonts w:cs="Arial"/>
          <w:szCs w:val="28"/>
        </w:rPr>
        <w:t xml:space="preserve">- </w:t>
      </w:r>
      <w:hyperlink r:id="rId33" w:tooltip="постановление от 28.09.2021 0:00:00 №444-па Администрация г. Пыть-Ях&#10;&#10;О внесении изменений в постановление администрации города от 15.03.2021 № 103-па " w:history="1">
        <w:r w:rsidRPr="00C57BE1">
          <w:rPr>
            <w:rStyle w:val="ad"/>
            <w:rFonts w:cs="Arial"/>
            <w:szCs w:val="28"/>
          </w:rPr>
          <w:t>от 28.09.2021 № 444-па</w:t>
        </w:r>
      </w:hyperlink>
      <w:r w:rsidRPr="00C57BE1">
        <w:rPr>
          <w:rFonts w:cs="Arial"/>
          <w:szCs w:val="28"/>
        </w:rPr>
        <w:t xml:space="preserve"> «О внесении изменений в постановление администрации города </w:t>
      </w:r>
      <w:hyperlink r:id="rId34" w:tooltip="постановление от 15.03.2021 0:00:00 №103-па Администрация г. Пыть-Ях&#10;&#10;Об утверждении порядка расчета и предоставления субсидий на поддержку и развитие животноводства &#10;" w:history="1">
        <w:r w:rsidRPr="00C57BE1">
          <w:rPr>
            <w:rStyle w:val="ad"/>
            <w:rFonts w:cs="Arial"/>
            <w:szCs w:val="28"/>
          </w:rPr>
          <w:t>от 15.03.2021 № 103-па</w:t>
        </w:r>
      </w:hyperlink>
      <w:r w:rsidRPr="00C57BE1">
        <w:rPr>
          <w:rFonts w:cs="Arial"/>
          <w:szCs w:val="28"/>
        </w:rPr>
        <w:t xml:space="preserve"> «Об утверждении порядка расчета и предоставления субсидий на поддержку и развитие животноводства»;</w:t>
      </w:r>
    </w:p>
    <w:p w:rsidR="002D7B76" w:rsidRPr="00C57BE1" w:rsidRDefault="002D7B76" w:rsidP="002D7B76">
      <w:pPr>
        <w:spacing w:line="360" w:lineRule="auto"/>
        <w:rPr>
          <w:rFonts w:cs="Arial"/>
          <w:szCs w:val="28"/>
        </w:rPr>
      </w:pPr>
      <w:r w:rsidRPr="00C57BE1">
        <w:rPr>
          <w:rFonts w:cs="Arial"/>
          <w:szCs w:val="28"/>
        </w:rPr>
        <w:t xml:space="preserve">- </w:t>
      </w:r>
      <w:hyperlink r:id="rId35" w:tooltip="постановление от 30.12.2021 0:00:00 №637-па Администрация г. Пыть-Ях&#10;&#10;О внесении изменений в постановление администрации города от 15.03.2021 № 103-па " w:history="1">
        <w:r w:rsidRPr="00C57BE1">
          <w:rPr>
            <w:rStyle w:val="ad"/>
            <w:rFonts w:cs="Arial"/>
            <w:szCs w:val="28"/>
          </w:rPr>
          <w:t>от 30.12.2021 № 637-па</w:t>
        </w:r>
      </w:hyperlink>
      <w:r w:rsidRPr="00C57BE1">
        <w:rPr>
          <w:rFonts w:cs="Arial"/>
          <w:szCs w:val="28"/>
        </w:rPr>
        <w:t xml:space="preserve"> «О внесении изменений в постановление администрации города </w:t>
      </w:r>
      <w:hyperlink r:id="rId36" w:tooltip="постановление от 15.03.2021 0:00:00 №103-па Администрация г. Пыть-Ях&#10;&#10;Об утверждении порядка расчета и предоставления субсидий на поддержку и развитие животноводства &#10;" w:history="1">
        <w:r w:rsidRPr="00C57BE1">
          <w:rPr>
            <w:rStyle w:val="ad"/>
            <w:rFonts w:cs="Arial"/>
            <w:szCs w:val="28"/>
          </w:rPr>
          <w:t>от 15.03.2021 № 103-па</w:t>
        </w:r>
      </w:hyperlink>
      <w:r w:rsidRPr="00C57BE1">
        <w:rPr>
          <w:rFonts w:cs="Arial"/>
          <w:szCs w:val="28"/>
        </w:rPr>
        <w:t xml:space="preserve"> «Об утверждении порядка расчета и предоставления субсидий на поддержку и развитие животноводства»;</w:t>
      </w:r>
    </w:p>
    <w:p w:rsidR="002D7B76" w:rsidRPr="00C57BE1" w:rsidRDefault="002D7B76" w:rsidP="002D7B76">
      <w:pPr>
        <w:spacing w:line="360" w:lineRule="auto"/>
        <w:rPr>
          <w:rFonts w:cs="Arial"/>
          <w:szCs w:val="28"/>
        </w:rPr>
      </w:pPr>
      <w:r w:rsidRPr="00C57BE1">
        <w:rPr>
          <w:rFonts w:cs="Arial"/>
          <w:szCs w:val="28"/>
        </w:rPr>
        <w:t xml:space="preserve">- </w:t>
      </w:r>
      <w:hyperlink r:id="rId37" w:tooltip="постановление от 08.02.2022 0:00:00 №49-па Администрация г. Пыть-Ях&#10;&#10;О внесении изменения в постановление администрации города от 15.03.2021 № 103-па " w:history="1">
        <w:r w:rsidRPr="00C57BE1">
          <w:rPr>
            <w:rStyle w:val="ad"/>
            <w:rFonts w:cs="Arial"/>
            <w:szCs w:val="28"/>
          </w:rPr>
          <w:t>от 08.02.2022 № 49-па</w:t>
        </w:r>
      </w:hyperlink>
      <w:r w:rsidRPr="00C57BE1">
        <w:rPr>
          <w:rFonts w:cs="Arial"/>
          <w:szCs w:val="28"/>
        </w:rPr>
        <w:t xml:space="preserve"> «О внесении изменений в постановление администрации города </w:t>
      </w:r>
      <w:hyperlink r:id="rId38" w:tooltip="постановление от 15.03.2021 0:00:00 №103-па Администрация г. Пыть-Ях&#10;&#10;Об утверждении порядка расчета и предоставления субсидий на поддержку и развитие животноводства &#10;" w:history="1">
        <w:r w:rsidRPr="00C57BE1">
          <w:rPr>
            <w:rStyle w:val="ad"/>
            <w:rFonts w:cs="Arial"/>
            <w:szCs w:val="28"/>
          </w:rPr>
          <w:t>от 15.03.2021 № 103-па</w:t>
        </w:r>
      </w:hyperlink>
      <w:r w:rsidRPr="00C57BE1">
        <w:rPr>
          <w:rFonts w:cs="Arial"/>
          <w:szCs w:val="28"/>
        </w:rPr>
        <w:t xml:space="preserve"> «Об утверждении порядка расчета и предоставления субсидий на поддержку и развитие животноводства».</w:t>
      </w:r>
    </w:p>
    <w:p w:rsidR="002D7B76" w:rsidRPr="00C57BE1" w:rsidRDefault="002D7B76" w:rsidP="002D7B76">
      <w:pPr>
        <w:suppressAutoHyphens/>
        <w:spacing w:line="360" w:lineRule="auto"/>
        <w:rPr>
          <w:rFonts w:cs="Arial"/>
          <w:szCs w:val="28"/>
        </w:rPr>
      </w:pPr>
      <w:r w:rsidRPr="00C57BE1">
        <w:rPr>
          <w:rFonts w:cs="Arial"/>
          <w:szCs w:val="28"/>
        </w:rPr>
        <w:t>3. 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</w:t>
      </w:r>
      <w:r w:rsidRPr="00C57BE1">
        <w:rPr>
          <w:rFonts w:cs="Arial"/>
        </w:rPr>
        <w:t xml:space="preserve"> «Интернет» - pyt-yahinform.ru.».</w:t>
      </w:r>
    </w:p>
    <w:p w:rsidR="002D7B76" w:rsidRPr="00C57BE1" w:rsidRDefault="002D7B76" w:rsidP="002D7B76">
      <w:pPr>
        <w:suppressAutoHyphens/>
        <w:spacing w:line="360" w:lineRule="auto"/>
        <w:rPr>
          <w:rFonts w:cs="Arial"/>
          <w:szCs w:val="28"/>
        </w:rPr>
      </w:pPr>
      <w:r w:rsidRPr="00C57BE1">
        <w:rPr>
          <w:rFonts w:cs="Arial"/>
          <w:szCs w:val="28"/>
        </w:rPr>
        <w:t>4. Отделу по обеспечению информационной безопасности (А.А. Мерзляков) разместить постановление на официальном сайте администрации города в сети Интернет.</w:t>
      </w:r>
    </w:p>
    <w:p w:rsidR="002D7B76" w:rsidRPr="00C57BE1" w:rsidRDefault="002D7B76" w:rsidP="002D7B76">
      <w:pPr>
        <w:suppressAutoHyphens/>
        <w:spacing w:line="360" w:lineRule="auto"/>
        <w:rPr>
          <w:rFonts w:cs="Arial"/>
          <w:szCs w:val="28"/>
        </w:rPr>
      </w:pPr>
      <w:r w:rsidRPr="00C57BE1">
        <w:rPr>
          <w:rFonts w:cs="Arial"/>
          <w:szCs w:val="28"/>
        </w:rPr>
        <w:t>5. Настоящее постановление вступает в силу после его официального опубликования.</w:t>
      </w:r>
    </w:p>
    <w:p w:rsidR="002D7B76" w:rsidRPr="00C57BE1" w:rsidRDefault="002D7B76" w:rsidP="002D7B76">
      <w:pPr>
        <w:suppressAutoHyphens/>
        <w:spacing w:line="360" w:lineRule="auto"/>
        <w:rPr>
          <w:rFonts w:cs="Arial"/>
          <w:szCs w:val="28"/>
        </w:rPr>
      </w:pPr>
      <w:r w:rsidRPr="00C57BE1">
        <w:rPr>
          <w:rFonts w:cs="Arial"/>
          <w:szCs w:val="28"/>
        </w:rPr>
        <w:t>6. Контроль за выполнением постановления возложить на заместителя главы города-председателя комитета по финансам.</w:t>
      </w:r>
    </w:p>
    <w:p w:rsidR="002D7B76" w:rsidRPr="00C57BE1" w:rsidRDefault="002D7B76" w:rsidP="002D7B76">
      <w:pPr>
        <w:suppressAutoHyphens/>
        <w:spacing w:line="360" w:lineRule="auto"/>
        <w:rPr>
          <w:rFonts w:cs="Arial"/>
          <w:szCs w:val="28"/>
        </w:rPr>
      </w:pPr>
    </w:p>
    <w:p w:rsidR="002D7B76" w:rsidRPr="00C57BE1" w:rsidRDefault="002D7B76" w:rsidP="002D7B76">
      <w:pPr>
        <w:rPr>
          <w:rFonts w:cs="Arial"/>
          <w:szCs w:val="28"/>
        </w:rPr>
      </w:pPr>
      <w:r w:rsidRPr="00C57BE1">
        <w:rPr>
          <w:rFonts w:cs="Arial"/>
          <w:szCs w:val="28"/>
        </w:rPr>
        <w:t>Глава города Пыть-Яха А.Н. Морозов</w:t>
      </w:r>
    </w:p>
    <w:p w:rsidR="002D7B76" w:rsidRPr="00C57BE1" w:rsidRDefault="002D7B76" w:rsidP="002D7B76">
      <w:pPr>
        <w:jc w:val="left"/>
        <w:rPr>
          <w:rFonts w:cs="Arial"/>
          <w:szCs w:val="28"/>
        </w:rPr>
      </w:pPr>
      <w:r w:rsidRPr="00C57BE1">
        <w:rPr>
          <w:rFonts w:cs="Arial"/>
          <w:szCs w:val="28"/>
        </w:rPr>
        <w:br w:type="page"/>
      </w:r>
    </w:p>
    <w:p w:rsidR="00836627" w:rsidRDefault="00836627" w:rsidP="00836627">
      <w:pPr>
        <w:rPr>
          <w:rFonts w:cs="Arial"/>
          <w:szCs w:val="28"/>
        </w:rPr>
      </w:pPr>
      <w:r>
        <w:rPr>
          <w:rFonts w:cs="Arial"/>
          <w:szCs w:val="28"/>
        </w:rPr>
        <w:lastRenderedPageBreak/>
        <w:t>(</w:t>
      </w:r>
      <w:proofErr w:type="gramStart"/>
      <w:r w:rsidRPr="00836627">
        <w:rPr>
          <w:rFonts w:cs="Arial"/>
          <w:szCs w:val="28"/>
        </w:rPr>
        <w:t>В</w:t>
      </w:r>
      <w:proofErr w:type="gramEnd"/>
      <w:r w:rsidRPr="00836627">
        <w:rPr>
          <w:rFonts w:cs="Arial"/>
          <w:szCs w:val="28"/>
        </w:rPr>
        <w:t xml:space="preserve"> приложении к постановлению</w:t>
      </w:r>
      <w:r>
        <w:rPr>
          <w:rFonts w:cs="Arial"/>
          <w:szCs w:val="28"/>
        </w:rPr>
        <w:t xml:space="preserve"> внесены изменения постановлением администрации </w:t>
      </w:r>
      <w:hyperlink r:id="rId39" w:tooltip="постановление от 20.12.2023 0:00:00 №347-па Администрация г. Пыть-Ях&#10;&#10;О внесении изменений в постановление администрации города от 15.03.2022 № 91-па " w:history="1">
        <w:r w:rsidRPr="00836627">
          <w:rPr>
            <w:rStyle w:val="ad"/>
            <w:rFonts w:cs="Arial"/>
            <w:szCs w:val="28"/>
          </w:rPr>
          <w:t>от 20.12.2023 № 347-па</w:t>
        </w:r>
      </w:hyperlink>
      <w:r>
        <w:rPr>
          <w:rFonts w:cs="Arial"/>
          <w:szCs w:val="28"/>
        </w:rPr>
        <w:t>)</w:t>
      </w:r>
    </w:p>
    <w:p w:rsidR="002D7B76" w:rsidRPr="00C57BE1" w:rsidRDefault="002D7B76" w:rsidP="002D7B76">
      <w:pPr>
        <w:jc w:val="right"/>
        <w:rPr>
          <w:rFonts w:cs="Arial"/>
          <w:szCs w:val="28"/>
        </w:rPr>
      </w:pPr>
      <w:r w:rsidRPr="00C57BE1">
        <w:rPr>
          <w:rFonts w:cs="Arial"/>
          <w:szCs w:val="28"/>
        </w:rPr>
        <w:t xml:space="preserve">Приложение </w:t>
      </w:r>
    </w:p>
    <w:p w:rsidR="002D7B76" w:rsidRPr="00C57BE1" w:rsidRDefault="002D7B76" w:rsidP="002D7B76">
      <w:pPr>
        <w:jc w:val="right"/>
        <w:rPr>
          <w:rFonts w:cs="Arial"/>
          <w:szCs w:val="28"/>
        </w:rPr>
      </w:pPr>
      <w:r w:rsidRPr="00C57BE1">
        <w:rPr>
          <w:rFonts w:cs="Arial"/>
          <w:szCs w:val="28"/>
        </w:rPr>
        <w:t xml:space="preserve">к постановлению администрации </w:t>
      </w:r>
    </w:p>
    <w:p w:rsidR="002D7B76" w:rsidRPr="00C57BE1" w:rsidRDefault="002D7B76" w:rsidP="002D7B76">
      <w:pPr>
        <w:jc w:val="right"/>
        <w:rPr>
          <w:rFonts w:cs="Arial"/>
          <w:szCs w:val="28"/>
        </w:rPr>
      </w:pPr>
      <w:r w:rsidRPr="00C57BE1">
        <w:rPr>
          <w:rFonts w:cs="Arial"/>
          <w:szCs w:val="28"/>
        </w:rPr>
        <w:t xml:space="preserve">города Пыть-Яха </w:t>
      </w:r>
    </w:p>
    <w:p w:rsidR="002D7B76" w:rsidRPr="00C57BE1" w:rsidRDefault="002D7B76" w:rsidP="002D7B76">
      <w:pPr>
        <w:pStyle w:val="ConsPlusTitle"/>
        <w:widowControl/>
        <w:jc w:val="right"/>
        <w:rPr>
          <w:b w:val="0"/>
          <w:sz w:val="24"/>
          <w:szCs w:val="28"/>
        </w:rPr>
      </w:pPr>
      <w:r w:rsidRPr="00C57BE1">
        <w:rPr>
          <w:b w:val="0"/>
          <w:sz w:val="24"/>
          <w:szCs w:val="28"/>
        </w:rPr>
        <w:t>от 15.03.2022 № 91-па</w:t>
      </w:r>
    </w:p>
    <w:p w:rsidR="002D7B76" w:rsidRPr="00C57BE1" w:rsidRDefault="002D7B76" w:rsidP="002D7B76">
      <w:pPr>
        <w:pStyle w:val="2"/>
      </w:pPr>
    </w:p>
    <w:p w:rsidR="002D7B76" w:rsidRPr="00C57BE1" w:rsidRDefault="002D7B76" w:rsidP="002D7B76">
      <w:pPr>
        <w:pStyle w:val="2"/>
      </w:pPr>
      <w:r w:rsidRPr="00C57BE1">
        <w:t>Порядок</w:t>
      </w:r>
    </w:p>
    <w:p w:rsidR="002D7B76" w:rsidRPr="00C57BE1" w:rsidRDefault="002D7B76" w:rsidP="002D7B76">
      <w:pPr>
        <w:pStyle w:val="2"/>
      </w:pPr>
      <w:r w:rsidRPr="00C57BE1">
        <w:t>расчета и предоставления субсидий на поддержку животноводства</w:t>
      </w:r>
    </w:p>
    <w:p w:rsidR="002D7B76" w:rsidRPr="00240F28" w:rsidRDefault="002D7B76" w:rsidP="002D7B76">
      <w:pPr>
        <w:pStyle w:val="ConsPlusTitle"/>
        <w:widowControl/>
        <w:spacing w:line="360" w:lineRule="auto"/>
        <w:jc w:val="center"/>
        <w:rPr>
          <w:sz w:val="24"/>
          <w:szCs w:val="28"/>
        </w:rPr>
      </w:pPr>
      <w:r w:rsidRPr="00240F28">
        <w:rPr>
          <w:sz w:val="24"/>
          <w:szCs w:val="28"/>
        </w:rPr>
        <w:t>(далее – Порядок)</w:t>
      </w:r>
    </w:p>
    <w:p w:rsidR="002D7B76" w:rsidRPr="00C57BE1" w:rsidRDefault="002D7B76" w:rsidP="002D7B76">
      <w:pPr>
        <w:pStyle w:val="ConsPlusTitle"/>
        <w:widowControl/>
        <w:spacing w:line="360" w:lineRule="auto"/>
        <w:jc w:val="center"/>
        <w:rPr>
          <w:b w:val="0"/>
          <w:sz w:val="24"/>
          <w:szCs w:val="28"/>
        </w:rPr>
      </w:pPr>
    </w:p>
    <w:p w:rsidR="002D7B76" w:rsidRPr="00C57BE1" w:rsidRDefault="002D7B76" w:rsidP="002D7B76">
      <w:pPr>
        <w:pStyle w:val="2"/>
      </w:pPr>
      <w:r w:rsidRPr="00C57BE1">
        <w:t>1. Общие положения</w:t>
      </w:r>
    </w:p>
    <w:p w:rsidR="002D7B76" w:rsidRPr="00C57BE1" w:rsidRDefault="002D7B76" w:rsidP="002D7B76">
      <w:pPr>
        <w:pStyle w:val="ConsPlusNormal"/>
        <w:widowControl/>
        <w:spacing w:line="360" w:lineRule="auto"/>
        <w:ind w:firstLine="540"/>
        <w:jc w:val="both"/>
        <w:rPr>
          <w:sz w:val="24"/>
          <w:szCs w:val="28"/>
        </w:rPr>
      </w:pPr>
    </w:p>
    <w:p w:rsidR="002D7B76" w:rsidRPr="00C57BE1" w:rsidRDefault="002D7B76" w:rsidP="002D7B76">
      <w:pPr>
        <w:pStyle w:val="ConsPlusNormal"/>
        <w:widowControl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1.1. Настоящий порядок разработан в соответствии с </w:t>
      </w:r>
      <w:hyperlink r:id="rId40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240F28">
          <w:rPr>
            <w:rStyle w:val="ad"/>
            <w:sz w:val="24"/>
            <w:szCs w:val="28"/>
          </w:rPr>
          <w:t>Бюджетным кодексом</w:t>
        </w:r>
      </w:hyperlink>
      <w:r w:rsidRPr="00C57BE1">
        <w:rPr>
          <w:sz w:val="24"/>
          <w:szCs w:val="28"/>
        </w:rPr>
        <w:t xml:space="preserve"> Российской Федерации, постановлением Правительства Российской Федерации </w:t>
      </w:r>
      <w:hyperlink r:id="rId41" w:tooltip="ПОСТАНОВЛЕНИЕ от 18.09.2020 № 1492 ПРАВИТЕЛЬСТВО РФ&#10;&#10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" w:history="1">
        <w:r w:rsidRPr="00C57BE1">
          <w:rPr>
            <w:rStyle w:val="ad"/>
            <w:sz w:val="24"/>
            <w:szCs w:val="28"/>
          </w:rPr>
          <w:t>от 18.09.2020 № 1492</w:t>
        </w:r>
      </w:hyperlink>
      <w:r w:rsidRPr="00C57BE1">
        <w:rPr>
          <w:sz w:val="24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«, Законом Ханты-Мансийского автономного округа – Югры </w:t>
      </w:r>
      <w:hyperlink r:id="rId42" w:tooltip="ЗАКОН от 16.12.2010 № 228-оз Дума Ханты-Мансийского автономного округа-Югры&#10;&#10;О НАДЕЛЕНИИ ОРГАНОВ МЕСТНОГО САМОУПРАВЛЕНИЯ МУНИЦИПАЛЬНЫХ  ОБРАЗОВАНИЙ ХАНТЫ-МАНСИЙСКОГО АВТОНОМНОГО ОКРУГА – ЮГРЫ ОТДЕЛЬНЫМ ГОСУДАРСТВЕННЫМ ПОЛНОМОЧИЕМ ПО ПОДДЕРЖКЕ СЕЛЬСКОХОЗЯЙСТВЕН" w:history="1">
        <w:r w:rsidRPr="00C57BE1">
          <w:rPr>
            <w:rStyle w:val="ad"/>
            <w:sz w:val="24"/>
            <w:szCs w:val="28"/>
          </w:rPr>
          <w:t>от 16.12.2010 № 228-оз</w:t>
        </w:r>
      </w:hyperlink>
      <w:r w:rsidRPr="00C57BE1">
        <w:rPr>
          <w:sz w:val="24"/>
          <w:szCs w:val="28"/>
        </w:rPr>
        <w:t xml:space="preserve">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программами», постановлениями Правительства Ханты-Мансийского автономного округа – Югры </w:t>
      </w:r>
      <w:hyperlink r:id="rId43" w:tooltip="ПОСТАНОВЛЕНИЕ от 31.10.2021 № 473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="00F56AF6" w:rsidRPr="00F56AF6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F56AF6" w:rsidRPr="00F56AF6">
          <w:rPr>
            <w:rStyle w:val="ad"/>
            <w:bCs/>
            <w:sz w:val="24"/>
            <w:szCs w:val="28"/>
          </w:rPr>
          <w:t xml:space="preserve">от 10.11.2023 № 554-п </w:t>
        </w:r>
      </w:hyperlink>
      <w:r w:rsidRPr="00C57BE1">
        <w:rPr>
          <w:bCs/>
          <w:sz w:val="24"/>
          <w:szCs w:val="28"/>
        </w:rPr>
        <w:t xml:space="preserve">«О государственной программе Ханты-Мансийского автономного округа – Югры «Развитие агропромышленного комплекса», </w:t>
      </w:r>
      <w:hyperlink r:id="rId44" w:tooltip="ПОСТАНОВЛЕНИЕ от 30.12.2021 № 637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C57BE1">
          <w:rPr>
            <w:rStyle w:val="ad"/>
            <w:bCs/>
            <w:sz w:val="24"/>
            <w:szCs w:val="28"/>
          </w:rPr>
          <w:t>от 30.12.2021 № 637-п</w:t>
        </w:r>
      </w:hyperlink>
      <w:r w:rsidRPr="00C57BE1">
        <w:rPr>
          <w:bCs/>
          <w:sz w:val="24"/>
          <w:szCs w:val="28"/>
        </w:rPr>
        <w:t xml:space="preserve"> «О мерах по реализации государственной программы Ханты-Мансийского автономного округа – Югры «Развитие агропромышленного комплекса» (далее – Постановление автономного округа № 637-п)</w:t>
      </w:r>
      <w:r w:rsidRPr="00C57BE1">
        <w:rPr>
          <w:sz w:val="24"/>
          <w:szCs w:val="28"/>
        </w:rPr>
        <w:t xml:space="preserve">, постановлением администрации города </w:t>
      </w:r>
      <w:r w:rsidR="00F56AF6" w:rsidRPr="00F56AF6">
        <w:rPr>
          <w:color w:val="0000FF"/>
          <w:sz w:val="24"/>
          <w:szCs w:val="28"/>
        </w:rPr>
        <w:t>от 20.12.2023 № 350-па</w:t>
      </w:r>
      <w:r w:rsidRPr="00C57BE1">
        <w:rPr>
          <w:sz w:val="24"/>
          <w:szCs w:val="28"/>
        </w:rPr>
        <w:t xml:space="preserve"> «Об утверждении муниципальной программы «Развитие агропромышленного комплекса в городе Пыть-Яхе».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1.3. Понятия, применяемые в настоящем Порядке: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Субсидия-средства, предоставляемые из бюджета города Пыть-Яха за счет </w:t>
      </w:r>
      <w:r w:rsidRPr="00C57BE1">
        <w:rPr>
          <w:sz w:val="24"/>
          <w:szCs w:val="28"/>
        </w:rPr>
        <w:lastRenderedPageBreak/>
        <w:t>субвенций из бюджета Ханты-Мансийского автономного округа – Югры (далее – автономный округ) на безвозмездной и безвозвратной основе с целью возмещения затрат сельскохозяйственным товаропроизводителям: организациям, индивидуальным предпринимателям, осуществляющим производство сельскохозяйственной продукции (в том числе органической продукции, сельскохозяйственной продукции и продовольствия с улучшенными характеристиками), ее первичную и последующую (промышленную) переработку (в 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год, а также крестьянским (фермерским) хозяйствам, гражданам ведущим личное подсобное хозяйство, сельскохозяйственным потребительским кооперативам (далее – Получатели), осуществляющих деятельность на территории автономного округа</w:t>
      </w:r>
      <w:r w:rsidRPr="00C57BE1">
        <w:rPr>
          <w:sz w:val="24"/>
        </w:rPr>
        <w:t xml:space="preserve"> </w:t>
      </w:r>
      <w:r w:rsidRPr="00C57BE1">
        <w:rPr>
          <w:sz w:val="24"/>
          <w:szCs w:val="28"/>
        </w:rPr>
        <w:t>по видам деятельности установленных пунктом 2.2. настоящего Порядка.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Уполномоченный орган-управление по экономике администрации города Пыть-Яха.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1.4. Субсидия предоставляется с целью возмещения затрат сельскохозяйственным товаропроизводителям, осуществляющим деятельность на территории автономного округа, по видам деятельности установленным пунктом 2.2. настоящего Порядка, в рамках реализации мероприятий</w:t>
      </w:r>
      <w:r w:rsidRPr="00C57BE1">
        <w:rPr>
          <w:sz w:val="24"/>
        </w:rPr>
        <w:t xml:space="preserve"> </w:t>
      </w:r>
      <w:r w:rsidRPr="00C57BE1">
        <w:rPr>
          <w:sz w:val="24"/>
          <w:szCs w:val="28"/>
        </w:rPr>
        <w:t xml:space="preserve">муниципальной программы «Развитие агропромышленного комплекса в городе Пыть-Яхе», утвержденной постановлением администрации города </w:t>
      </w:r>
      <w:r w:rsidR="00F56AF6" w:rsidRPr="00F56AF6">
        <w:rPr>
          <w:rStyle w:val="ad"/>
          <w:sz w:val="24"/>
          <w:szCs w:val="28"/>
        </w:rPr>
        <w:t>от 20.12.2023 № 350-па</w:t>
      </w:r>
      <w:r w:rsidRPr="00C57BE1">
        <w:rPr>
          <w:sz w:val="24"/>
          <w:szCs w:val="28"/>
        </w:rPr>
        <w:t xml:space="preserve">. 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1.5.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является администрация города Пыть-Яха.</w:t>
      </w:r>
    </w:p>
    <w:p w:rsidR="002D7B76" w:rsidRPr="00C57BE1" w:rsidRDefault="002D7B76" w:rsidP="002D7B76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C57BE1">
        <w:rPr>
          <w:rFonts w:cs="Arial"/>
          <w:szCs w:val="28"/>
        </w:rPr>
        <w:t xml:space="preserve">1.6. Категория получателей субсидии - сельскохозяйственные товаропроизводители: </w:t>
      </w:r>
    </w:p>
    <w:p w:rsidR="002D7B76" w:rsidRPr="00C57BE1" w:rsidRDefault="002D7B76" w:rsidP="002D7B76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C57BE1">
        <w:rPr>
          <w:rFonts w:cs="Arial"/>
          <w:szCs w:val="28"/>
        </w:rPr>
        <w:t xml:space="preserve">- организации, индивидуальные предприниматели, осуществляющие производство сельскохозяйственной продукции (в том числе органической продукции сельскохозяйственной продукции и продовольствия с улучшенными характеристиками), ее первичную и последующую (промышленную) переработку (в </w:t>
      </w:r>
      <w:r w:rsidRPr="00C57BE1">
        <w:rPr>
          <w:rFonts w:cs="Arial"/>
          <w:szCs w:val="28"/>
        </w:rPr>
        <w:lastRenderedPageBreak/>
        <w:t xml:space="preserve">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год; </w:t>
      </w:r>
    </w:p>
    <w:p w:rsidR="002D7B76" w:rsidRPr="00C57BE1" w:rsidRDefault="002D7B76" w:rsidP="002D7B76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C57BE1">
        <w:rPr>
          <w:rFonts w:cs="Arial"/>
          <w:szCs w:val="28"/>
        </w:rPr>
        <w:t>- крестьянские (фермерские) хозяйства;</w:t>
      </w:r>
    </w:p>
    <w:p w:rsidR="002D7B76" w:rsidRPr="00C57BE1" w:rsidRDefault="002D7B76" w:rsidP="002D7B76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C57BE1">
        <w:rPr>
          <w:rFonts w:cs="Arial"/>
          <w:szCs w:val="28"/>
        </w:rPr>
        <w:t>- граждане, ведущие личное подсобное хозяйство;</w:t>
      </w:r>
    </w:p>
    <w:p w:rsidR="002D7B76" w:rsidRPr="00C57BE1" w:rsidRDefault="002D7B76" w:rsidP="002D7B76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C57BE1">
        <w:rPr>
          <w:rFonts w:cs="Arial"/>
          <w:szCs w:val="28"/>
        </w:rPr>
        <w:t>- сельскохозяйственные потребительские кооперативы.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1.7. Сведения о субсидиях подлежат размещению на едином портале бюджетной системы Российской Федерации в информационно-телекоммуникационной сети «Интернет» (в разделе единого портала) не позднее 15-го рабочего дня, следующего за днем принятия решения о бюджете (решения о внесении изменений в решении о бюджете). </w:t>
      </w:r>
    </w:p>
    <w:p w:rsidR="002D7B76" w:rsidRPr="00C57BE1" w:rsidRDefault="002D7B76" w:rsidP="002D7B76">
      <w:pPr>
        <w:pStyle w:val="ConsPlusNormal"/>
        <w:spacing w:line="360" w:lineRule="auto"/>
        <w:ind w:firstLine="0"/>
        <w:jc w:val="both"/>
        <w:rPr>
          <w:sz w:val="24"/>
          <w:szCs w:val="28"/>
        </w:rPr>
      </w:pPr>
      <w:r w:rsidRPr="00C57BE1">
        <w:rPr>
          <w:sz w:val="24"/>
        </w:rPr>
        <w:t xml:space="preserve">(Пункт 1.7 изложен в новой редакции постановлением администрации </w:t>
      </w:r>
      <w:hyperlink r:id="rId45" w:tooltip="постановление от 15.12.2022 0:00:00 №553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sz w:val="24"/>
          </w:rPr>
          <w:t>от 15.12.2022 № 553-па</w:t>
        </w:r>
      </w:hyperlink>
      <w:r w:rsidRPr="00C57BE1">
        <w:rPr>
          <w:sz w:val="24"/>
        </w:rPr>
        <w:t>)</w:t>
      </w:r>
    </w:p>
    <w:p w:rsidR="002D7B76" w:rsidRPr="00C57BE1" w:rsidRDefault="002D7B76" w:rsidP="002D7B76">
      <w:pPr>
        <w:pStyle w:val="ConsPlusNormal"/>
        <w:spacing w:line="360" w:lineRule="auto"/>
        <w:ind w:firstLine="708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1.8. Уполномоченный орган размещает информацию о порядке, сроках предоставления, наличии лимитов субсидии на официальном сайте администрации города Пыть-Яха - http://www. adm.gov86.org (далее – Сайт) не позднее 31 января текущего финансового года. </w:t>
      </w:r>
    </w:p>
    <w:p w:rsidR="002D7B76" w:rsidRPr="00C57BE1" w:rsidRDefault="002D7B76" w:rsidP="002D7B76">
      <w:pPr>
        <w:pStyle w:val="ConsPlusNormal"/>
        <w:spacing w:line="360" w:lineRule="auto"/>
        <w:ind w:firstLine="708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На Сайте также размещает информацию о размерах субсидии, формах и перечне документов, необходимых для представления в Уполномоченный орган, форму соглашения.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1.9. Субсидии предоставляются сельскохозяйственным товаропроизводителям без проведения отбора по результатам рассмотрения Уполномоченным органом представленных сельскохозяйственными товаропроизводителями документов.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</w:p>
    <w:p w:rsidR="002D7B76" w:rsidRPr="00C57BE1" w:rsidRDefault="002D7B76" w:rsidP="002D7B76">
      <w:pPr>
        <w:pStyle w:val="2"/>
      </w:pPr>
      <w:r w:rsidRPr="00C57BE1">
        <w:t>2. Условия и порядок предоставления субсидий</w:t>
      </w:r>
    </w:p>
    <w:p w:rsidR="002D7B76" w:rsidRPr="00C57BE1" w:rsidRDefault="002D7B76" w:rsidP="002D7B76">
      <w:pPr>
        <w:pStyle w:val="ConsPlusNormal"/>
        <w:spacing w:line="360" w:lineRule="auto"/>
        <w:jc w:val="center"/>
        <w:rPr>
          <w:sz w:val="24"/>
          <w:szCs w:val="28"/>
        </w:rPr>
      </w:pP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2.1. Субсидия предоставляется за объемы реализованной продукции собственного производства в текущем финансовом году и в декабре отчетного финансового года.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Субсидия предоставляется за объемы реализованной продукции собственного производства в отчетном месяце и 3 месяцах текущего финансового года, предшествующих отчетному. Субсидия за объем реализованной продукции собственного производства в декабре отчетного финансового года выплачивается в </w:t>
      </w:r>
      <w:r w:rsidRPr="00C57BE1">
        <w:rPr>
          <w:sz w:val="24"/>
          <w:szCs w:val="28"/>
        </w:rPr>
        <w:lastRenderedPageBreak/>
        <w:t>период январь-апрель текущего финансового года.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2.2. Субсидия предоставляется при осуществлении следующих видов деятельности:</w:t>
      </w:r>
    </w:p>
    <w:p w:rsidR="002D7B76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- реализация продукции животноводства собственного производства, содержание маточного поголовья сельскохозяйственных животных (за исключением личных подсобных хозяйств), указанных в пунктах 1.1, 1.2, 2, 3, 4, 8 раздела «Животноводство» приложения 25 к Постановлению автономного округа </w:t>
      </w:r>
      <w:hyperlink r:id="rId46" w:tooltip="ПОСТАНОВЛЕНИЕ от 30.12.2021 № 637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C57BE1">
          <w:rPr>
            <w:rStyle w:val="ad"/>
            <w:sz w:val="24"/>
            <w:szCs w:val="28"/>
          </w:rPr>
          <w:t xml:space="preserve"> № 637-п</w:t>
        </w:r>
      </w:hyperlink>
      <w:r w:rsidRPr="00C57BE1">
        <w:rPr>
          <w:sz w:val="24"/>
          <w:szCs w:val="28"/>
        </w:rPr>
        <w:t xml:space="preserve"> -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кооперативах. 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</w:t>
      </w:r>
      <w:r w:rsidR="00B9327B" w:rsidRPr="00B9327B">
        <w:rPr>
          <w:color w:val="000000" w:themeColor="text1"/>
          <w:sz w:val="24"/>
          <w:szCs w:val="28"/>
        </w:rPr>
        <w:t xml:space="preserve">от 11.09.2023 года № 715 «Об утверждении методики, коэффициентов, форм данных и формы документа, предусмотренных правилами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</w:t>
      </w:r>
      <w:proofErr w:type="spellStart"/>
      <w:r w:rsidR="00B9327B" w:rsidRPr="00B9327B">
        <w:rPr>
          <w:color w:val="000000" w:themeColor="text1"/>
          <w:sz w:val="24"/>
          <w:szCs w:val="28"/>
        </w:rPr>
        <w:t>подотраслям</w:t>
      </w:r>
      <w:proofErr w:type="spellEnd"/>
      <w:r w:rsidR="00B9327B" w:rsidRPr="00B9327B">
        <w:rPr>
          <w:color w:val="000000" w:themeColor="text1"/>
          <w:sz w:val="24"/>
          <w:szCs w:val="28"/>
        </w:rPr>
        <w:t xml:space="preserve"> растениеводства и животноводства, приведенными в приложении № 7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№ 717, и установлении сроков их представления</w:t>
      </w:r>
      <w:r w:rsidRPr="00B9327B">
        <w:rPr>
          <w:color w:val="000000" w:themeColor="text1"/>
          <w:sz w:val="24"/>
          <w:szCs w:val="28"/>
        </w:rPr>
        <w:t xml:space="preserve"> </w:t>
      </w:r>
      <w:r w:rsidRPr="00C57BE1">
        <w:rPr>
          <w:sz w:val="24"/>
          <w:szCs w:val="28"/>
        </w:rPr>
        <w:t>(далее – Приказ);</w:t>
      </w:r>
    </w:p>
    <w:p w:rsidR="00B9327B" w:rsidRPr="00C57BE1" w:rsidRDefault="00B9327B" w:rsidP="002D7B76">
      <w:pPr>
        <w:pStyle w:val="ConsPlusNormal"/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(</w:t>
      </w:r>
      <w:proofErr w:type="gramStart"/>
      <w:r w:rsidRPr="00B9327B">
        <w:rPr>
          <w:sz w:val="24"/>
          <w:szCs w:val="28"/>
        </w:rPr>
        <w:t>В</w:t>
      </w:r>
      <w:proofErr w:type="gramEnd"/>
      <w:r w:rsidRPr="00B9327B">
        <w:rPr>
          <w:sz w:val="24"/>
          <w:szCs w:val="28"/>
        </w:rPr>
        <w:t xml:space="preserve"> абзац 2 пункта 2.2 </w:t>
      </w:r>
      <w:r>
        <w:rPr>
          <w:sz w:val="24"/>
          <w:szCs w:val="28"/>
        </w:rPr>
        <w:t>внесены изменения</w:t>
      </w:r>
      <w:r w:rsidRPr="00B9327B">
        <w:rPr>
          <w:sz w:val="24"/>
          <w:szCs w:val="28"/>
        </w:rPr>
        <w:t xml:space="preserve"> постановлением администрации </w:t>
      </w:r>
      <w:hyperlink r:id="rId47" w:tooltip="постановление от 20.03.2024 0:00:00 №54-па Администрация г. Пыть-Ях&#10;&#10;О внесении изменений в постановление администрации города от 15.03.2022 № 91-па " w:history="1">
        <w:r w:rsidRPr="00B9327B">
          <w:rPr>
            <w:rStyle w:val="ad"/>
            <w:sz w:val="24"/>
            <w:szCs w:val="28"/>
          </w:rPr>
          <w:t>от 20.03.2024 № 54-па</w:t>
        </w:r>
      </w:hyperlink>
      <w:r>
        <w:rPr>
          <w:sz w:val="24"/>
          <w:szCs w:val="28"/>
        </w:rPr>
        <w:t>)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- содержание маточного поголовья сельскохозяйственных животных (за исключением личных подсобных хозяйств), указанных в пунктах 8, 9 раздела «Животноводство» приложения 25 к Постановлению автономного округа </w:t>
      </w:r>
      <w:hyperlink r:id="rId48" w:tooltip="ПОСТАНОВЛЕНИЕ от 30.12.2021 № 637-п Правительство Ханты-Мансийского автономного округа-Югры  О МЕРАХ ПО РЕАЛИЗАЦИИ ГОСУДАРСТВЕННОЙ ПРОГРАММЫ ХАНТЫ-МАНСИЙСКОГО АВТОНОМНОГО ОКРУГА – ЮГРЫ " w:history="1">
        <w:r w:rsidRPr="00C57BE1">
          <w:rPr>
            <w:rStyle w:val="ad"/>
            <w:sz w:val="24"/>
            <w:szCs w:val="28"/>
          </w:rPr>
          <w:t xml:space="preserve"> № 637-п</w:t>
        </w:r>
      </w:hyperlink>
      <w:r w:rsidRPr="00C57BE1">
        <w:rPr>
          <w:rStyle w:val="ad"/>
          <w:sz w:val="24"/>
          <w:szCs w:val="28"/>
        </w:rPr>
        <w:t xml:space="preserve"> </w:t>
      </w:r>
      <w:r w:rsidRPr="00C57BE1">
        <w:rPr>
          <w:sz w:val="24"/>
          <w:szCs w:val="28"/>
        </w:rPr>
        <w:t xml:space="preserve">в соответствии с пунктом 9 раздела «Животноводство» при наличии маточного поголовья сельскохозяйственных животных всех видов, за исключением птицы и пушных зверей, в количестве менее 100 условных голов. Количество маточного поголовья сельскохозяйственных животных рассчитывается в соответствии с Приказом (при расчете количества маточного поголовья сельскохозяйственных животных всех видов не учитывается маточное поголовье свиней в хозяйствах с </w:t>
      </w:r>
      <w:proofErr w:type="spellStart"/>
      <w:r w:rsidRPr="00C57BE1">
        <w:rPr>
          <w:sz w:val="24"/>
          <w:szCs w:val="28"/>
        </w:rPr>
        <w:t>зоосанитарным</w:t>
      </w:r>
      <w:proofErr w:type="spellEnd"/>
      <w:r w:rsidRPr="00C57BE1">
        <w:rPr>
          <w:sz w:val="24"/>
          <w:szCs w:val="28"/>
        </w:rPr>
        <w:t xml:space="preserve"> статусом (</w:t>
      </w:r>
      <w:proofErr w:type="spellStart"/>
      <w:r w:rsidRPr="00C57BE1">
        <w:rPr>
          <w:sz w:val="24"/>
          <w:szCs w:val="28"/>
        </w:rPr>
        <w:t>компартментом</w:t>
      </w:r>
      <w:proofErr w:type="spellEnd"/>
      <w:r w:rsidRPr="00C57BE1">
        <w:rPr>
          <w:sz w:val="24"/>
          <w:szCs w:val="28"/>
        </w:rPr>
        <w:t xml:space="preserve">) ниже III, который определяется в соответствии с </w:t>
      </w:r>
      <w:r w:rsidR="008423A2" w:rsidRPr="008423A2">
        <w:rPr>
          <w:sz w:val="24"/>
          <w:szCs w:val="28"/>
        </w:rPr>
        <w:t xml:space="preserve">приказом Министерства сельского хозяйства Российской Федерации </w:t>
      </w:r>
      <w:hyperlink r:id="rId49" w:tooltip="ПРИКАЗ от 11.05.2023 № 482 МИНИСТЕРСТВО СЕЛЬСКОГО ХОЗЯЙСТВА РФ&#10;&#10;ОБ УТВЕРЖДЕНИИ ВЕТЕРИНАРНЫХ ПРАВИЛ ОПРЕДЕЛЕНИЯ ЗООСАНИТАРНОГО СТАТУСА ОБЪЕКТОВ - ЗЕМЕЛЬНЫХ УЧАСТКОВ, ЗДАНИЙ, ПОМЕЩЕНИЙ, СТРОЕНИЙ, СООРУЖЕНИЙ, С ИСПОЛЬЗОВАНИЕМ КОТОРЫХ ФИЗИЧЕСКИЕ И ЮРИДИЧЕСКИЕ ЛИЦА" w:history="1">
        <w:r w:rsidR="008423A2" w:rsidRPr="008423A2">
          <w:rPr>
            <w:rStyle w:val="ad"/>
            <w:sz w:val="24"/>
            <w:szCs w:val="28"/>
          </w:rPr>
          <w:t>от 11 мая 2023 года № 482</w:t>
        </w:r>
      </w:hyperlink>
      <w:r w:rsidR="008423A2" w:rsidRPr="008423A2">
        <w:rPr>
          <w:sz w:val="24"/>
          <w:szCs w:val="28"/>
        </w:rPr>
        <w:t xml:space="preserve"> «Об утверждении ветеринарных правил определения </w:t>
      </w:r>
      <w:proofErr w:type="spellStart"/>
      <w:r w:rsidR="008423A2" w:rsidRPr="008423A2">
        <w:rPr>
          <w:sz w:val="24"/>
          <w:szCs w:val="28"/>
        </w:rPr>
        <w:lastRenderedPageBreak/>
        <w:t>зоосанитарного</w:t>
      </w:r>
      <w:proofErr w:type="spellEnd"/>
      <w:r w:rsidR="008423A2" w:rsidRPr="008423A2">
        <w:rPr>
          <w:sz w:val="24"/>
          <w:szCs w:val="28"/>
        </w:rPr>
        <w:t xml:space="preserve"> статуса объектов - земельных участков, зданий, помещений, строений, сооружений, с использованием которых физические и юридические лица осуществляют деятельность по выращиванию, содержанию и убою свиней, по производству, переработке и хранению продукции свиноводства»</w:t>
      </w:r>
      <w:r w:rsidRPr="008423A2">
        <w:rPr>
          <w:sz w:val="24"/>
          <w:szCs w:val="28"/>
        </w:rPr>
        <w:t>);</w:t>
      </w:r>
    </w:p>
    <w:p w:rsidR="002D7B76" w:rsidRPr="00C57BE1" w:rsidRDefault="002D7B76" w:rsidP="002D7B76">
      <w:pPr>
        <w:pStyle w:val="ConsPlusNormal"/>
        <w:ind w:firstLine="0"/>
        <w:jc w:val="both"/>
        <w:rPr>
          <w:sz w:val="24"/>
        </w:rPr>
      </w:pPr>
      <w:r w:rsidRPr="00C57BE1">
        <w:rPr>
          <w:sz w:val="24"/>
        </w:rPr>
        <w:t xml:space="preserve">(Абзац 3 пункта 2.2 раздела 3 приложения к постановлению изложен в новой редакции постановлением администрации </w:t>
      </w:r>
      <w:hyperlink r:id="rId50" w:tooltip="постановление от 22.06.2023 0:00:00 №180-па Администрация г. Пыть-Ях&#10;&#10;О внесении изменения в постановление администрации города от 15.03.2022 № 91-па " w:history="1">
        <w:r w:rsidRPr="00C57BE1">
          <w:rPr>
            <w:rStyle w:val="ad"/>
            <w:sz w:val="24"/>
          </w:rPr>
          <w:t>от 22.06.2023 № 180-па</w:t>
        </w:r>
      </w:hyperlink>
      <w:r w:rsidRPr="00C57BE1">
        <w:rPr>
          <w:sz w:val="24"/>
        </w:rPr>
        <w:t>)</w:t>
      </w:r>
    </w:p>
    <w:p w:rsidR="002D7B76" w:rsidRPr="00C57BE1" w:rsidRDefault="002D7B76" w:rsidP="002D7B76">
      <w:pPr>
        <w:pStyle w:val="ConsPlusNormal"/>
        <w:ind w:firstLine="0"/>
        <w:jc w:val="both"/>
        <w:rPr>
          <w:sz w:val="24"/>
          <w:szCs w:val="28"/>
        </w:rPr>
      </w:pP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- Получатели, у которых на 1 января текущего финансового года количество маточного поголовья сельскохозяйственных животных всех видов, за исключением птицы и пушных зверей, составляет менее 100 условных голов, также вправе обратиться в Уполномоченный орган за предоставлением субсидии по направлениям, установленным </w:t>
      </w:r>
      <w:r w:rsidRPr="00C57BE1">
        <w:rPr>
          <w:rStyle w:val="ad"/>
          <w:color w:val="auto"/>
          <w:sz w:val="24"/>
          <w:szCs w:val="28"/>
        </w:rPr>
        <w:t>подпунктами 2.5</w:t>
      </w:r>
      <w:r w:rsidRPr="00C57BE1">
        <w:rPr>
          <w:sz w:val="24"/>
          <w:szCs w:val="28"/>
        </w:rPr>
        <w:t xml:space="preserve">, </w:t>
      </w:r>
      <w:r w:rsidRPr="00C57BE1">
        <w:rPr>
          <w:rStyle w:val="ad"/>
          <w:color w:val="auto"/>
          <w:sz w:val="24"/>
          <w:szCs w:val="28"/>
        </w:rPr>
        <w:t>2.6 пункта 2</w:t>
      </w:r>
      <w:r w:rsidRPr="00C57BE1">
        <w:rPr>
          <w:sz w:val="24"/>
          <w:szCs w:val="28"/>
        </w:rPr>
        <w:t xml:space="preserve">, </w:t>
      </w:r>
      <w:r w:rsidRPr="00C57BE1">
        <w:rPr>
          <w:rStyle w:val="ad"/>
          <w:color w:val="auto"/>
          <w:sz w:val="24"/>
          <w:szCs w:val="28"/>
        </w:rPr>
        <w:t>пунктами 3</w:t>
      </w:r>
      <w:r w:rsidRPr="00C57BE1">
        <w:rPr>
          <w:sz w:val="24"/>
          <w:szCs w:val="28"/>
        </w:rPr>
        <w:t xml:space="preserve">, </w:t>
      </w:r>
      <w:r w:rsidRPr="00C57BE1">
        <w:rPr>
          <w:rStyle w:val="ad"/>
          <w:color w:val="auto"/>
          <w:sz w:val="24"/>
          <w:szCs w:val="28"/>
        </w:rPr>
        <w:t>4 раздела</w:t>
      </w:r>
      <w:r w:rsidRPr="00C57BE1">
        <w:rPr>
          <w:sz w:val="24"/>
          <w:szCs w:val="28"/>
        </w:rPr>
        <w:t xml:space="preserve"> «Животноводство» приложения 25 к Постановлению автономного округа </w:t>
      </w:r>
      <w:hyperlink r:id="rId51" w:tooltip="ПОСТАНОВЛЕНИЕ от 30.12.2021 № 637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C57BE1">
          <w:rPr>
            <w:rStyle w:val="ad"/>
            <w:sz w:val="24"/>
            <w:szCs w:val="28"/>
          </w:rPr>
          <w:t xml:space="preserve"> № 637-п</w:t>
        </w:r>
      </w:hyperlink>
      <w:r w:rsidRPr="00C57BE1">
        <w:rPr>
          <w:sz w:val="24"/>
          <w:szCs w:val="28"/>
        </w:rPr>
        <w:t>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- содержание маточного поголовья животных в личных подсобных хозяйствах, указанных в пункте 14 раздела «Животноводство» приложения 25 к Постановлению автономного </w:t>
      </w:r>
      <w:proofErr w:type="gramStart"/>
      <w:r w:rsidRPr="00C57BE1">
        <w:rPr>
          <w:sz w:val="24"/>
          <w:szCs w:val="28"/>
        </w:rPr>
        <w:t xml:space="preserve">округа </w:t>
      </w:r>
      <w:hyperlink r:id="rId52" w:tooltip="ПОСТАНОВЛЕНИЕ от 30.12.2021 № 637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C57BE1">
          <w:rPr>
            <w:rStyle w:val="ad"/>
            <w:sz w:val="24"/>
            <w:szCs w:val="28"/>
          </w:rPr>
          <w:t xml:space="preserve"> №</w:t>
        </w:r>
        <w:proofErr w:type="gramEnd"/>
        <w:r w:rsidRPr="00C57BE1">
          <w:rPr>
            <w:rStyle w:val="ad"/>
            <w:sz w:val="24"/>
            <w:szCs w:val="28"/>
          </w:rPr>
          <w:t xml:space="preserve"> 637-п</w:t>
        </w:r>
      </w:hyperlink>
      <w:r w:rsidRPr="00C57BE1">
        <w:rPr>
          <w:sz w:val="24"/>
          <w:szCs w:val="28"/>
        </w:rPr>
        <w:t>.</w:t>
      </w:r>
      <w:r w:rsidRPr="00C57BE1">
        <w:rPr>
          <w:sz w:val="24"/>
        </w:rPr>
        <w:t xml:space="preserve"> 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  <w:highlight w:val="yellow"/>
        </w:rPr>
      </w:pPr>
      <w:r w:rsidRPr="00C57BE1">
        <w:rPr>
          <w:sz w:val="24"/>
          <w:szCs w:val="28"/>
        </w:rPr>
        <w:t>К Получателям субсидии, занимающимся реализацией произведенной молочной продукции в переработанном виде, предъявляются требования о наличии на праве собственности или аренды объектов (объекта) для производства определенных видов молочной продукции, соответствующих санитарно-эпидемиологическим нормам, и наличии сертификатов или деклараций соответствия на производимую продукцию таких видов.</w:t>
      </w:r>
      <w:r w:rsidRPr="00C57BE1">
        <w:rPr>
          <w:sz w:val="24"/>
          <w:szCs w:val="28"/>
          <w:highlight w:val="yellow"/>
        </w:rPr>
        <w:t xml:space="preserve"> 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2.3. Требования, которым должны соответствовать Получатели на дату регистрации заявления о предоставлении субсидии.</w:t>
      </w:r>
    </w:p>
    <w:p w:rsidR="002D7B76" w:rsidRPr="00C57BE1" w:rsidRDefault="002D7B76" w:rsidP="002D7B76">
      <w:pPr>
        <w:pStyle w:val="Title"/>
        <w:ind w:firstLine="0"/>
        <w:jc w:val="both"/>
        <w:rPr>
          <w:b w:val="0"/>
          <w:sz w:val="24"/>
        </w:rPr>
      </w:pPr>
      <w:r w:rsidRPr="00C57BE1">
        <w:rPr>
          <w:b w:val="0"/>
          <w:sz w:val="24"/>
        </w:rPr>
        <w:t xml:space="preserve">(Абзац 1 пункта 2.3 в приложении к постановлению изложен в новой редакции постановлением администрации </w:t>
      </w:r>
      <w:hyperlink r:id="rId53" w:tooltip="постановление от 07.03.2023 0:00:00 №71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b w:val="0"/>
            <w:sz w:val="24"/>
          </w:rPr>
          <w:t>от 07.03.2023 № 71-па</w:t>
        </w:r>
      </w:hyperlink>
      <w:r w:rsidRPr="00C57BE1">
        <w:rPr>
          <w:b w:val="0"/>
          <w:sz w:val="24"/>
        </w:rPr>
        <w:t>)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2.3.1. Для организаций, индивидуальных предпринимателей, крестьянских (фермерских) хозяйств, сельскохозяйственных потребительских кооперативов: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D7B76" w:rsidRPr="00C57BE1" w:rsidRDefault="002D7B76" w:rsidP="002D7B76">
      <w:pPr>
        <w:pStyle w:val="Title"/>
        <w:ind w:firstLine="709"/>
        <w:jc w:val="both"/>
        <w:rPr>
          <w:b w:val="0"/>
          <w:sz w:val="24"/>
        </w:rPr>
      </w:pPr>
      <w:r w:rsidRPr="00C57BE1">
        <w:rPr>
          <w:b w:val="0"/>
          <w:sz w:val="24"/>
        </w:rPr>
        <w:t xml:space="preserve">- (Абзац 3 пункта 2.3.1 раздела 2 исключен постановлением администрации </w:t>
      </w:r>
      <w:hyperlink r:id="rId54" w:tooltip="постановление от 28.06.2022 0:00:00 №264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b w:val="0"/>
            <w:sz w:val="24"/>
          </w:rPr>
          <w:t>от 28.06.2022 № 264-па</w:t>
        </w:r>
      </w:hyperlink>
      <w:r w:rsidRPr="00C57BE1">
        <w:rPr>
          <w:b w:val="0"/>
          <w:sz w:val="24"/>
        </w:rPr>
        <w:t>)</w:t>
      </w:r>
    </w:p>
    <w:p w:rsidR="002D7B76" w:rsidRPr="00C57BE1" w:rsidRDefault="002D7B76" w:rsidP="004E698B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8"/>
        </w:rPr>
      </w:pPr>
      <w:r w:rsidRPr="00C57BE1">
        <w:rPr>
          <w:sz w:val="24"/>
          <w:szCs w:val="28"/>
        </w:rPr>
        <w:t>- юридические лица не находятся в процессе реорганизации</w:t>
      </w:r>
      <w:r w:rsidRPr="00C57BE1">
        <w:rPr>
          <w:sz w:val="24"/>
        </w:rPr>
        <w:t xml:space="preserve"> </w:t>
      </w:r>
      <w:r w:rsidRPr="00C57BE1">
        <w:rPr>
          <w:sz w:val="24"/>
          <w:szCs w:val="28"/>
        </w:rPr>
        <w:t xml:space="preserve">(за исключением реорганизации в форме присоединения к юридическому лицу, являющемуся </w:t>
      </w:r>
      <w:r w:rsidRPr="00C57BE1">
        <w:rPr>
          <w:sz w:val="24"/>
          <w:szCs w:val="28"/>
        </w:rPr>
        <w:lastRenderedPageBreak/>
        <w:t xml:space="preserve">Получателем, другого юридического лица), ликвидации, в отношении их не введена процедура банкротства, деятельность Получателя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 (на основании информации, содержащейся в Едином федеральном реестре сведений о банкротстве, размещенной в открытом доступе в сети интернет по адресу «https://ba № krot.fedresurs.ru»; 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-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2D7B76" w:rsidRPr="00C57BE1" w:rsidRDefault="002D7B76" w:rsidP="002D7B76">
      <w:pPr>
        <w:pStyle w:val="ConsPlusNormal"/>
        <w:spacing w:line="360" w:lineRule="auto"/>
        <w:ind w:firstLine="0"/>
        <w:jc w:val="both"/>
        <w:rPr>
          <w:b/>
          <w:sz w:val="24"/>
        </w:rPr>
      </w:pPr>
      <w:r w:rsidRPr="00C57BE1">
        <w:rPr>
          <w:sz w:val="24"/>
        </w:rPr>
        <w:t xml:space="preserve">(Абзац 5 пункта 2.3.1 в приложении к постановлению изложен в новой редакции постановлением администрации </w:t>
      </w:r>
      <w:hyperlink r:id="rId55" w:tooltip="постановление от 07.03.2023 0:00:00 №71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sz w:val="24"/>
          </w:rPr>
          <w:t>от 07.03.2023 № 71-па</w:t>
        </w:r>
      </w:hyperlink>
      <w:r w:rsidRPr="00C57BE1">
        <w:rPr>
          <w:sz w:val="24"/>
        </w:rPr>
        <w:t>)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не должны получать средства из бюджета города Пыть-Яха на основании иных нормативных правовых актов или муниципальных правовых актов на цели, указанные в пункте 1.4 настоящего Порядка;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должны осуществлять деятельности в автономном округе;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наличие поголовья сельскохозяйственных животных (птицы) при осуществлении деятельности в сфере животноводства;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- продукция животноводства оформлена в соответствии с </w:t>
      </w:r>
      <w:r w:rsidR="008423A2" w:rsidRPr="008423A2">
        <w:rPr>
          <w:sz w:val="24"/>
          <w:szCs w:val="28"/>
        </w:rPr>
        <w:t xml:space="preserve">приказом Министерства сельского хозяйства Российской Федерации </w:t>
      </w:r>
      <w:hyperlink r:id="rId56" w:tooltip="ПРИКАЗ от 13.12.2022 № 862 МИНИСТЕРСТВО СЕЛЬСКОГО ХОЗЯЙСТВА РФ&#10;&#10;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" w:history="1">
        <w:r w:rsidR="008423A2" w:rsidRPr="008423A2">
          <w:rPr>
            <w:rStyle w:val="ad"/>
            <w:sz w:val="24"/>
            <w:szCs w:val="28"/>
          </w:rPr>
          <w:t>от 13 декабря 2022 года № 862</w:t>
        </w:r>
      </w:hyperlink>
      <w:r w:rsidR="008423A2" w:rsidRPr="008423A2">
        <w:rPr>
          <w:sz w:val="24"/>
          <w:szCs w:val="28"/>
        </w:rPr>
        <w:t xml:space="preserve"> «Об утверждении ветеринарных правил организации работы по оформлению </w:t>
      </w:r>
      <w:r w:rsidR="008423A2" w:rsidRPr="008423A2">
        <w:rPr>
          <w:sz w:val="24"/>
          <w:szCs w:val="28"/>
        </w:rPr>
        <w:lastRenderedPageBreak/>
        <w:t>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</w:t>
      </w:r>
      <w:r w:rsidRPr="00C57BE1">
        <w:rPr>
          <w:sz w:val="24"/>
          <w:szCs w:val="28"/>
        </w:rPr>
        <w:t>, в случае если действующим законодательством предусмотрено оформление ветеринарных сопроводительных документов, а также имеет действующую декларацию (сертификат) соответствия, если требования об обязательной сертификации (декларированию) такой продукции установлены законодательством.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2.3.2. Для Получателей, ведущих личное подсобное хозяйство: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D7B76" w:rsidRPr="00C57BE1" w:rsidRDefault="002D7B76" w:rsidP="002D7B76">
      <w:pPr>
        <w:pStyle w:val="ConsPlusNormal"/>
        <w:ind w:firstLine="709"/>
        <w:jc w:val="both"/>
        <w:rPr>
          <w:b/>
          <w:sz w:val="24"/>
        </w:rPr>
      </w:pPr>
      <w:r w:rsidRPr="00C57BE1">
        <w:rPr>
          <w:sz w:val="24"/>
        </w:rPr>
        <w:t>- (Абзац 3 пункта 2.3.2</w:t>
      </w:r>
      <w:r w:rsidRPr="00C57BE1">
        <w:rPr>
          <w:b/>
          <w:sz w:val="24"/>
        </w:rPr>
        <w:t xml:space="preserve"> </w:t>
      </w:r>
      <w:r w:rsidRPr="00C57BE1">
        <w:rPr>
          <w:sz w:val="24"/>
        </w:rPr>
        <w:t>раздела 2 исключен постановлением администрации</w:t>
      </w:r>
      <w:r w:rsidRPr="00C57BE1">
        <w:rPr>
          <w:b/>
          <w:sz w:val="24"/>
        </w:rPr>
        <w:t xml:space="preserve"> </w:t>
      </w:r>
      <w:hyperlink r:id="rId57" w:tooltip="постановление от 28.06.2022 0:00:00 №264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sz w:val="24"/>
          </w:rPr>
          <w:t>от 28.06.2022 № 264-па</w:t>
        </w:r>
      </w:hyperlink>
      <w:r w:rsidRPr="00C57BE1">
        <w:rPr>
          <w:sz w:val="24"/>
        </w:rPr>
        <w:t>)</w:t>
      </w:r>
    </w:p>
    <w:p w:rsidR="002D7B76" w:rsidRPr="00C57BE1" w:rsidRDefault="002D7B76" w:rsidP="002D7B76">
      <w:pPr>
        <w:pStyle w:val="ConsPlusNormal"/>
        <w:ind w:firstLine="0"/>
        <w:jc w:val="both"/>
        <w:rPr>
          <w:sz w:val="24"/>
          <w:szCs w:val="28"/>
        </w:rPr>
      </w:pP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осуществляют ведение личного подсобного хозяйства на территории автономного округа;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не находятся в состоянии банкротства (на основании информации, содержащейся в едином федеральном реестре сведений о банкротстве, размещенной в открытом доступе в сети интернет по адресу «https://ba № krot.fedresurs.ru/»);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не должны получать в текущем финансовом году средства из бюджета города Пыть-Яха на основании иных нормативных правовых актов или муниципальных правовых актов на цели, указанные в пункте 1.4 настоящего Порядка.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2.4. Для получения субсидии Получатели представляют в Уполномоченный орган следующие документы: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>2.4.1. На реализацию продукции животноводства собственного производства (за исключением личных подсобных хозяйств), указанных в пунктах 1.1, 1.2, 2, 3, 4 раздела «Животноводство» приложения 25 к Постановлению автономного округа № 637-п (молоко и молокопродукты; мясо крупного и мелкого рогатого скота, лошадей; мясо тяжеловесного молодняка (не менее 450 кг) крупного рогатого скота промышленного скрещивания и молочных пород; мяса тяжеловесного молодняка (не менее 450 кг) крупного рогатого скота специализированных мясных пород; мясо свиней; мясо птицы, мясо кроликов; яйцо птицы; шкурки серебристо-черных лисиц)-до 5-го рабочего дня соответствующего месяца: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>- заявление о предоставлении субсидии по форме, установленной приложением 1 к приложению;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lastRenderedPageBreak/>
        <w:t>- копии декларации о соответствии (сертификата соответствия)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>- копии ветеринарных сопроводительных документов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>- справку-расчет субсидии на производство соответствующего вида сельскохозяйственной продукции, справку-расчет о движении поголовья соответствующих сельскохозяйственных животных (при необходимости) по формам, установленным распоряжением администрации города Пыть-Яха;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>- справку-расчет фактически произведённых затрат связанные с производством и реализацией продукции животноводства, согласно приложению № 2 к настоящему Порядку;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>- в случае необходимости доверенность на право подписи финансовых документов (договоров, соглашений) от имени Получателя;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>- копии документов: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>1) подтверждающие реализацию продукции животноводства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 xml:space="preserve">2) копии документов (договоров купли-продажи, товарно-транспортных накладных, платежных документов, подтверждающих оплату таких работ, услуг и иные документы, предусмотренные и оформленные в соответствии с законодательством Российской Федерации о бухгалтерском учете), подтверждающие затраты, связанные с производством и реализацией продукции животноводства собственного производства: 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>- затраты на выплату заработной платы работникам;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>- затраты на коммунальные услуги (водоснабжение, водоотведение, теплоснабжение, электроэнергия, а также вывоз ТКО);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 xml:space="preserve">- затраты на проведение (обеспечение) ветеринарных профилактических, </w:t>
      </w:r>
      <w:r w:rsidRPr="00C57BE1">
        <w:rPr>
          <w:sz w:val="24"/>
          <w:szCs w:val="28"/>
        </w:rPr>
        <w:lastRenderedPageBreak/>
        <w:t>диагностических, лечебных мероприятий;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 xml:space="preserve">- затраты на приобретение кормов для сельскохозяйственных животных (птиц); 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 xml:space="preserve">- затраты на услугу по доставке кормов (транспортные расходы); 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 xml:space="preserve">- затраты на приобретение средств индивидуальной или групповой идентификации сельскохозяйственных животных (птиц); 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 xml:space="preserve">- затраты на оплату услуг убоя сельскохозяйственных животных (птицы), оказанных организациями, индивидуальными предпринимателями, имеющими на праве собственности или аренды пункты убоя сельскохозяйственных животных (птицы), соответствующие установленным законодательством Российской Федерации требованиям, а также затрат на доставку сельскохозяйственных животных (птицы) к месту убоя и месту реализации; 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>- затраты на приобретение горюче-смазочных материалов для сельскохозяйственной техники;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 xml:space="preserve">- затраты на приобретение запасных частей для сельскохозяйственной техники (с предоставлением копий документов на сельскохозяйственную технику зарегистрированную в соответствии с действующим законодательством); 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 xml:space="preserve">- затраты на тару и приобретение упаковочных материалов, сырья для переработки и реализации продукции животноводства собственного производства; 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 xml:space="preserve">- затраты на обязательную и добровольную сертификацию (декларирование) продукции животноводства собственного производства; 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 xml:space="preserve">- затраты на приобретение специальной одежды работникам; 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 xml:space="preserve">- затраты на страховые платежи по страхованию продукции животноводства собственного производства; 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rPr>
          <w:sz w:val="24"/>
          <w:szCs w:val="28"/>
        </w:rPr>
      </w:pPr>
      <w:r w:rsidRPr="00C57BE1">
        <w:rPr>
          <w:sz w:val="24"/>
          <w:szCs w:val="28"/>
        </w:rPr>
        <w:t>- затраты на оформление ветеринарных сопроводительных документов на продукцию животноводства собственного производства.</w:t>
      </w:r>
    </w:p>
    <w:p w:rsidR="002D7B76" w:rsidRPr="00C57BE1" w:rsidRDefault="002D7B76" w:rsidP="002D7B76">
      <w:pPr>
        <w:pStyle w:val="ConsPlusNormal"/>
        <w:spacing w:line="360" w:lineRule="auto"/>
        <w:ind w:firstLine="709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инициалов, даты заверения, оттиском печати организации (при наличии) на каждом листе документа (документов). </w:t>
      </w:r>
    </w:p>
    <w:p w:rsidR="002D7B76" w:rsidRPr="00C57BE1" w:rsidRDefault="002D7B76" w:rsidP="002D7B76">
      <w:pPr>
        <w:pStyle w:val="ConsPlusNormal"/>
        <w:spacing w:line="360" w:lineRule="auto"/>
        <w:ind w:firstLine="0"/>
        <w:jc w:val="both"/>
        <w:rPr>
          <w:sz w:val="24"/>
        </w:rPr>
      </w:pPr>
      <w:r w:rsidRPr="00C57BE1">
        <w:rPr>
          <w:sz w:val="24"/>
        </w:rPr>
        <w:t xml:space="preserve">(Пункт 2.4.1 изложен в новой редакции постановлением администрации </w:t>
      </w:r>
      <w:hyperlink r:id="rId58" w:tooltip="постановление от 15.12.2022 0:00:00 №553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sz w:val="24"/>
          </w:rPr>
          <w:t>от 15.12.2022 № 553-па</w:t>
        </w:r>
      </w:hyperlink>
      <w:r w:rsidRPr="00C57BE1">
        <w:rPr>
          <w:sz w:val="24"/>
        </w:rPr>
        <w:t>)</w:t>
      </w:r>
    </w:p>
    <w:p w:rsidR="002D7B76" w:rsidRPr="00C57BE1" w:rsidRDefault="002D7B76" w:rsidP="002D7B76">
      <w:pPr>
        <w:pStyle w:val="ConsPlusNormal"/>
        <w:spacing w:line="360" w:lineRule="auto"/>
        <w:ind w:firstLine="0"/>
        <w:jc w:val="both"/>
        <w:rPr>
          <w:b/>
          <w:sz w:val="24"/>
        </w:rPr>
      </w:pPr>
      <w:r w:rsidRPr="00C57BE1">
        <w:rPr>
          <w:sz w:val="24"/>
        </w:rPr>
        <w:t xml:space="preserve">(Пункт 2.4.1 в приложении к постановлению изложен в новой редакции постановлением администрации </w:t>
      </w:r>
      <w:hyperlink r:id="rId59" w:tooltip="постановление от 07.03.2023 0:00:00 №71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sz w:val="24"/>
          </w:rPr>
          <w:t>от 07.03.2023 № 71-па</w:t>
        </w:r>
      </w:hyperlink>
      <w:r w:rsidRPr="00C57BE1">
        <w:rPr>
          <w:sz w:val="24"/>
        </w:rPr>
        <w:t>)</w:t>
      </w:r>
    </w:p>
    <w:p w:rsidR="002D7B76" w:rsidRPr="00C57BE1" w:rsidRDefault="002D7B76" w:rsidP="002D7B76">
      <w:pPr>
        <w:pStyle w:val="ConsPlusNormal"/>
        <w:spacing w:line="360" w:lineRule="auto"/>
        <w:ind w:firstLine="0"/>
        <w:jc w:val="both"/>
        <w:rPr>
          <w:sz w:val="24"/>
          <w:szCs w:val="28"/>
        </w:rPr>
      </w:pPr>
    </w:p>
    <w:p w:rsidR="002D7B76" w:rsidRPr="00C57BE1" w:rsidRDefault="002D7B76" w:rsidP="002D7B76">
      <w:pPr>
        <w:pStyle w:val="ConsPlusNormal"/>
        <w:spacing w:line="360" w:lineRule="auto"/>
        <w:jc w:val="both"/>
        <w:rPr>
          <w:color w:val="000000"/>
          <w:sz w:val="24"/>
          <w:szCs w:val="28"/>
        </w:rPr>
      </w:pPr>
      <w:r w:rsidRPr="00C57BE1">
        <w:rPr>
          <w:sz w:val="24"/>
          <w:szCs w:val="28"/>
        </w:rPr>
        <w:lastRenderedPageBreak/>
        <w:t xml:space="preserve">2.4.2. На содержание маточного поголовья крупного рогатого скота специализированных мясных пород (за исключением личных подсобных хозяйств), (пункт 8 раздела «Животноводство» приложения 25 к Постановлению автономного округа </w:t>
      </w:r>
      <w:hyperlink r:id="rId60" w:tooltip="ПОСТАНОВЛЕНИЕ от 30.12.2021 № 637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C57BE1">
          <w:rPr>
            <w:rStyle w:val="ad"/>
            <w:sz w:val="24"/>
            <w:szCs w:val="28"/>
          </w:rPr>
          <w:t xml:space="preserve"> № 637-п</w:t>
        </w:r>
      </w:hyperlink>
      <w:r w:rsidRPr="00C57BE1">
        <w:rPr>
          <w:sz w:val="24"/>
          <w:szCs w:val="28"/>
        </w:rPr>
        <w:t>) - до 1 августа: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заявление о предоставлении субсидии по форме, установленной приложением 1 к приложению;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- справку-расчет субсидии на содержание маточного поголовья крупного рогатого скота специализированных мясных пород, справку-расчет о движении поголовья крупного рогатого скота специализированных мясных пород по состоянию на 1 число месяца, предшествующего месяцу регистрации заявления по формам, установленным распоряжением администрации города Пыть-Яха; </w:t>
      </w:r>
    </w:p>
    <w:p w:rsidR="002D7B76" w:rsidRPr="00C57BE1" w:rsidRDefault="002D7B76" w:rsidP="002D7B76">
      <w:pPr>
        <w:pStyle w:val="ConsPlusNormal"/>
        <w:ind w:firstLine="709"/>
        <w:jc w:val="both"/>
        <w:rPr>
          <w:b/>
          <w:sz w:val="24"/>
        </w:rPr>
      </w:pPr>
      <w:r w:rsidRPr="00C57BE1">
        <w:rPr>
          <w:sz w:val="24"/>
        </w:rPr>
        <w:t>- (Абзац 4 пункта 2.4.2</w:t>
      </w:r>
      <w:r w:rsidRPr="00C57BE1">
        <w:rPr>
          <w:b/>
          <w:sz w:val="24"/>
        </w:rPr>
        <w:t xml:space="preserve"> </w:t>
      </w:r>
      <w:r w:rsidRPr="00C57BE1">
        <w:rPr>
          <w:sz w:val="24"/>
        </w:rPr>
        <w:t>раздела 2 исключен постановлением администрации</w:t>
      </w:r>
      <w:r w:rsidRPr="00C57BE1">
        <w:rPr>
          <w:b/>
          <w:sz w:val="24"/>
        </w:rPr>
        <w:t xml:space="preserve"> </w:t>
      </w:r>
      <w:hyperlink r:id="rId61" w:tooltip="постановление от 28.06.2022 0:00:00 №264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sz w:val="24"/>
          </w:rPr>
          <w:t>от 28.06.2022 № 264-па</w:t>
        </w:r>
      </w:hyperlink>
      <w:r w:rsidRPr="00C57BE1">
        <w:rPr>
          <w:sz w:val="24"/>
        </w:rPr>
        <w:t>).</w:t>
      </w:r>
    </w:p>
    <w:p w:rsidR="002D7B76" w:rsidRPr="00C57BE1" w:rsidRDefault="002D7B76" w:rsidP="002D7B76">
      <w:pPr>
        <w:pStyle w:val="ConsPlusNormal"/>
        <w:spacing w:line="360" w:lineRule="auto"/>
        <w:ind w:firstLine="0"/>
        <w:jc w:val="both"/>
        <w:rPr>
          <w:sz w:val="24"/>
          <w:szCs w:val="28"/>
        </w:rPr>
      </w:pP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в случае необходимости доверенность на право подписи финансовых документов (договоров, соглашений) от имени Получателя.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2.4.3. На содержание маточного поголовья сельскохозяйственных животных (пункт 9 раздела «Животноводство» приложения 25 к Постановлению автономного округа </w:t>
      </w:r>
      <w:hyperlink r:id="rId62" w:tooltip="ПОСТАНОВЛЕНИЕ от 30.12.2021 № 637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C57BE1">
          <w:rPr>
            <w:rStyle w:val="ad"/>
            <w:sz w:val="24"/>
            <w:szCs w:val="28"/>
          </w:rPr>
          <w:t xml:space="preserve"> № 637-п</w:t>
        </w:r>
      </w:hyperlink>
      <w:r w:rsidRPr="00C57BE1">
        <w:rPr>
          <w:sz w:val="24"/>
          <w:szCs w:val="28"/>
        </w:rPr>
        <w:t>) - до 1 июня (за 1 полугодие), до 1 ноября (2 полугодие):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заявление о предоставлении субсидии по форме, установленной приложением 1 к настоящему постановлению;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- справку-расчет субсидии на содержание маточного поголовья сельскохозяйственных животных, справку-расчет о движении поголовья сельскохозяйственных животных по состоянию на 1 января текущего финансового года за 1 полугодие, по состоянию на 1 июля текущего финансового года за 2 полугодие по формам, установленным распоряжением администрации города Пыть-Яха; </w:t>
      </w:r>
    </w:p>
    <w:p w:rsidR="002D7B76" w:rsidRPr="00C57BE1" w:rsidRDefault="002D7B76" w:rsidP="002D7B76">
      <w:pPr>
        <w:pStyle w:val="ConsPlusNormal"/>
        <w:ind w:firstLine="709"/>
        <w:jc w:val="both"/>
        <w:rPr>
          <w:b/>
          <w:sz w:val="24"/>
        </w:rPr>
      </w:pPr>
      <w:r w:rsidRPr="00C57BE1">
        <w:rPr>
          <w:sz w:val="24"/>
        </w:rPr>
        <w:t>-</w:t>
      </w:r>
      <w:r w:rsidRPr="00C57BE1">
        <w:rPr>
          <w:b/>
          <w:sz w:val="24"/>
        </w:rPr>
        <w:t xml:space="preserve"> (</w:t>
      </w:r>
      <w:r w:rsidRPr="00C57BE1">
        <w:rPr>
          <w:sz w:val="24"/>
        </w:rPr>
        <w:t>Абзац 4 пункта 2.4.3</w:t>
      </w:r>
      <w:r w:rsidRPr="00C57BE1">
        <w:rPr>
          <w:b/>
          <w:sz w:val="24"/>
        </w:rPr>
        <w:t xml:space="preserve"> </w:t>
      </w:r>
      <w:r w:rsidRPr="00C57BE1">
        <w:rPr>
          <w:sz w:val="24"/>
        </w:rPr>
        <w:t>раздела 2 исключен постановлением администрации</w:t>
      </w:r>
      <w:r w:rsidRPr="00C57BE1">
        <w:rPr>
          <w:b/>
          <w:sz w:val="24"/>
        </w:rPr>
        <w:t xml:space="preserve"> </w:t>
      </w:r>
      <w:hyperlink r:id="rId63" w:tooltip="постановление от 28.06.2022 0:00:00 №264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sz w:val="24"/>
          </w:rPr>
          <w:t>от 28.06.2022 № 264-па</w:t>
        </w:r>
      </w:hyperlink>
      <w:r w:rsidRPr="00C57BE1">
        <w:rPr>
          <w:b/>
          <w:sz w:val="24"/>
        </w:rPr>
        <w:t>)</w:t>
      </w:r>
    </w:p>
    <w:p w:rsidR="002D7B76" w:rsidRPr="00C57BE1" w:rsidRDefault="002D7B76" w:rsidP="002D7B76">
      <w:pPr>
        <w:pStyle w:val="ConsPlusNormal"/>
        <w:spacing w:line="360" w:lineRule="auto"/>
        <w:ind w:firstLine="0"/>
        <w:jc w:val="both"/>
        <w:rPr>
          <w:sz w:val="24"/>
          <w:szCs w:val="28"/>
        </w:rPr>
      </w:pP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в случае необходимости доверенность на право подписи финансовых документов (договоров, соглашений) от имени Получателя.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lastRenderedPageBreak/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2.4.4. На содержание маточного поголовья животных (личные подсобные хозяйства) (пункт 14 раздела «Животноводство» приложения 25 к Постановлению автономного </w:t>
      </w:r>
      <w:proofErr w:type="gramStart"/>
      <w:r w:rsidRPr="00C57BE1">
        <w:rPr>
          <w:sz w:val="24"/>
          <w:szCs w:val="28"/>
        </w:rPr>
        <w:t xml:space="preserve">округа </w:t>
      </w:r>
      <w:hyperlink r:id="rId64" w:tooltip="ПОСТАНОВЛЕНИЕ от 30.12.2021 № 637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C57BE1">
          <w:rPr>
            <w:rStyle w:val="ad"/>
            <w:sz w:val="24"/>
            <w:szCs w:val="28"/>
          </w:rPr>
          <w:t xml:space="preserve"> №</w:t>
        </w:r>
        <w:proofErr w:type="gramEnd"/>
        <w:r w:rsidRPr="00C57BE1">
          <w:rPr>
            <w:rStyle w:val="ad"/>
            <w:sz w:val="24"/>
            <w:szCs w:val="28"/>
          </w:rPr>
          <w:t xml:space="preserve"> 637-п</w:t>
        </w:r>
      </w:hyperlink>
      <w:r w:rsidRPr="00C57BE1">
        <w:rPr>
          <w:sz w:val="24"/>
          <w:szCs w:val="28"/>
        </w:rPr>
        <w:t>) - до 1 ноября: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заявление о предоставлении субсидии по форме, установленной приложением 1 к приложению;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копию документа, удостоверяющего личность гражданина;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копию ветеринарно-санитарного паспорта подворья;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в случае необходимости доверенность на право подписи финансовых документов (договоров, соглашений) от имени Получателя.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2.5. Требовать от Получателя представления документов, не предусмотренных Порядком, не допускается.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2.6. Документы, предусмотренные в пункте 2.4 настоящего раздела, представляются в Уполномоченный орган одним из следующих способов: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1) сформированными в один пронумерованный том 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 2-х экземплярах. Первый экземпляр описи с отметкой о дате и должностном лице, принявшем документы, остается у Получателя или направляется почтовым отправлением, второй (копия) прилагается к представленным документам;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2) через многофункциональный центр предоставления государственных и муниципальных услуг;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color w:val="000000"/>
          <w:sz w:val="24"/>
          <w:szCs w:val="28"/>
        </w:rPr>
      </w:pPr>
      <w:r w:rsidRPr="00C57BE1">
        <w:rPr>
          <w:sz w:val="24"/>
          <w:szCs w:val="28"/>
        </w:rPr>
        <w:t>3) в электронном виде через канал прямой связи, размещенный на официальном сайте администрации города Пыть-Яха (https://adm.gov86.org/), на инвестиционном портале города Пыть-Яха (http://i № vest.gov86.org/), с последующим предоставлением в Уполномоченный орган в сроки подачи документов.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Ответственность за достоверность предоставленных документов, а также сведений в представленных документах несет Получатель.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Уполномоченный орган осуществляет прием и регистрацию документов, предусмотренных п. 2.4 Порядка в течении 1 рабочего дня с даты их поступления.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Уведомление о регистрации документов вручается Получателю лично или направляется на адрес электронной почты в течении 1 рабочего дня с даты их </w:t>
      </w:r>
      <w:r w:rsidRPr="00C57BE1">
        <w:rPr>
          <w:sz w:val="24"/>
          <w:szCs w:val="28"/>
        </w:rPr>
        <w:lastRenderedPageBreak/>
        <w:t>регистрации.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2.7. Уполномоченный орган в течение 5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законодательством Российской Федерации, следующие документы (сведения):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Федерации), за исключением Получателей, ведущих личное подсобное хозяйство;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- сведения, подтверждающие наличие у свиноводческих хозяйств (организаций) присвоенного </w:t>
      </w:r>
      <w:proofErr w:type="spellStart"/>
      <w:r w:rsidRPr="00C57BE1">
        <w:rPr>
          <w:sz w:val="24"/>
          <w:szCs w:val="28"/>
        </w:rPr>
        <w:t>зоосанитарного</w:t>
      </w:r>
      <w:proofErr w:type="spellEnd"/>
      <w:r w:rsidRPr="00C57BE1">
        <w:rPr>
          <w:sz w:val="24"/>
          <w:szCs w:val="28"/>
        </w:rPr>
        <w:t xml:space="preserve"> статуса (</w:t>
      </w:r>
      <w:proofErr w:type="spellStart"/>
      <w:r w:rsidRPr="00C57BE1">
        <w:rPr>
          <w:sz w:val="24"/>
          <w:szCs w:val="28"/>
        </w:rPr>
        <w:t>компартмента</w:t>
      </w:r>
      <w:proofErr w:type="spellEnd"/>
      <w:r w:rsidRPr="00C57BE1">
        <w:rPr>
          <w:sz w:val="24"/>
          <w:szCs w:val="28"/>
        </w:rPr>
        <w:t xml:space="preserve">), в отношении свиноводческих организаций по направлениям, предусмотренным подпунктом 2.4.1 пункта 2.4. Порядка </w:t>
      </w:r>
      <w:r w:rsidRPr="00C57BE1">
        <w:rPr>
          <w:rFonts w:eastAsia="Calibri"/>
          <w:sz w:val="24"/>
          <w:szCs w:val="28"/>
          <w:lang w:eastAsia="en-US"/>
        </w:rPr>
        <w:t>в</w:t>
      </w:r>
      <w:r w:rsidRPr="00C57BE1">
        <w:rPr>
          <w:sz w:val="24"/>
          <w:szCs w:val="28"/>
          <w:lang w:bidi="ru-RU"/>
        </w:rPr>
        <w:t xml:space="preserve"> системе цербер </w:t>
      </w:r>
      <w:proofErr w:type="spellStart"/>
      <w:r w:rsidRPr="00C57BE1">
        <w:rPr>
          <w:sz w:val="24"/>
          <w:szCs w:val="28"/>
          <w:lang w:bidi="ru-RU"/>
        </w:rPr>
        <w:t>Россельхознадзор</w:t>
      </w:r>
      <w:proofErr w:type="spellEnd"/>
      <w:r w:rsidRPr="00C57BE1">
        <w:rPr>
          <w:sz w:val="24"/>
          <w:szCs w:val="28"/>
          <w:lang w:bidi="ru-RU"/>
        </w:rPr>
        <w:t xml:space="preserve"> в реестре компартментализации, </w:t>
      </w:r>
      <w:r w:rsidRPr="00C57BE1">
        <w:rPr>
          <w:sz w:val="24"/>
          <w:szCs w:val="28"/>
        </w:rPr>
        <w:t xml:space="preserve">размещенной в открытом доступе в сети интернет по адресу </w:t>
      </w:r>
      <w:r w:rsidRPr="00C57BE1">
        <w:rPr>
          <w:rStyle w:val="-"/>
          <w:rFonts w:eastAsia="Calibri"/>
          <w:color w:val="auto"/>
          <w:sz w:val="24"/>
          <w:szCs w:val="28"/>
          <w:lang w:val="en-US" w:eastAsia="en-US"/>
        </w:rPr>
        <w:t>https</w:t>
      </w:r>
      <w:r w:rsidRPr="00C57BE1">
        <w:rPr>
          <w:rStyle w:val="-"/>
          <w:rFonts w:eastAsia="Calibri"/>
          <w:color w:val="auto"/>
          <w:sz w:val="24"/>
          <w:szCs w:val="28"/>
          <w:lang w:eastAsia="en-US"/>
        </w:rPr>
        <w:t>://</w:t>
      </w:r>
      <w:proofErr w:type="spellStart"/>
      <w:r w:rsidRPr="00C57BE1">
        <w:rPr>
          <w:rStyle w:val="-"/>
          <w:rFonts w:eastAsia="Calibri"/>
          <w:color w:val="auto"/>
          <w:sz w:val="24"/>
          <w:szCs w:val="28"/>
          <w:lang w:val="en-US" w:eastAsia="en-US"/>
        </w:rPr>
        <w:t>cerberus</w:t>
      </w:r>
      <w:proofErr w:type="spellEnd"/>
      <w:r w:rsidRPr="00C57BE1">
        <w:rPr>
          <w:rStyle w:val="-"/>
          <w:rFonts w:eastAsia="Calibri"/>
          <w:color w:val="auto"/>
          <w:sz w:val="24"/>
          <w:szCs w:val="28"/>
          <w:lang w:eastAsia="en-US"/>
        </w:rPr>
        <w:t>.</w:t>
      </w:r>
      <w:proofErr w:type="spellStart"/>
      <w:r w:rsidRPr="00C57BE1">
        <w:rPr>
          <w:rStyle w:val="-"/>
          <w:rFonts w:eastAsia="Calibri"/>
          <w:color w:val="auto"/>
          <w:sz w:val="24"/>
          <w:szCs w:val="28"/>
          <w:lang w:val="en-US" w:eastAsia="en-US"/>
        </w:rPr>
        <w:t>vetrf</w:t>
      </w:r>
      <w:proofErr w:type="spellEnd"/>
      <w:r w:rsidRPr="00C57BE1">
        <w:rPr>
          <w:rStyle w:val="-"/>
          <w:rFonts w:eastAsia="Calibri"/>
          <w:color w:val="auto"/>
          <w:sz w:val="24"/>
          <w:szCs w:val="28"/>
          <w:lang w:eastAsia="en-US"/>
        </w:rPr>
        <w:t>.</w:t>
      </w:r>
      <w:proofErr w:type="spellStart"/>
      <w:r w:rsidRPr="00C57BE1">
        <w:rPr>
          <w:rStyle w:val="-"/>
          <w:rFonts w:eastAsia="Calibri"/>
          <w:color w:val="auto"/>
          <w:sz w:val="24"/>
          <w:szCs w:val="28"/>
          <w:lang w:val="en-US" w:eastAsia="en-US"/>
        </w:rPr>
        <w:t>ru</w:t>
      </w:r>
      <w:proofErr w:type="spellEnd"/>
      <w:r w:rsidRPr="00C57BE1">
        <w:rPr>
          <w:rStyle w:val="-"/>
          <w:rFonts w:eastAsia="Calibri"/>
          <w:color w:val="auto"/>
          <w:sz w:val="24"/>
          <w:szCs w:val="28"/>
          <w:lang w:eastAsia="en-US"/>
        </w:rPr>
        <w:t>/</w:t>
      </w:r>
      <w:proofErr w:type="spellStart"/>
      <w:r w:rsidRPr="00C57BE1">
        <w:rPr>
          <w:rStyle w:val="-"/>
          <w:rFonts w:eastAsia="Calibri"/>
          <w:color w:val="auto"/>
          <w:sz w:val="24"/>
          <w:szCs w:val="28"/>
          <w:lang w:val="en-US" w:eastAsia="en-US"/>
        </w:rPr>
        <w:t>cerberus</w:t>
      </w:r>
      <w:proofErr w:type="spellEnd"/>
      <w:r w:rsidRPr="00C57BE1">
        <w:rPr>
          <w:rStyle w:val="-"/>
          <w:rFonts w:eastAsia="Calibri"/>
          <w:color w:val="auto"/>
          <w:sz w:val="24"/>
          <w:szCs w:val="28"/>
          <w:lang w:eastAsia="en-US"/>
        </w:rPr>
        <w:t>/</w:t>
      </w:r>
      <w:proofErr w:type="spellStart"/>
      <w:r w:rsidRPr="00C57BE1">
        <w:rPr>
          <w:rStyle w:val="-"/>
          <w:rFonts w:eastAsia="Calibri"/>
          <w:color w:val="auto"/>
          <w:sz w:val="24"/>
          <w:szCs w:val="28"/>
          <w:lang w:val="en-US" w:eastAsia="en-US"/>
        </w:rPr>
        <w:t>compartme</w:t>
      </w:r>
      <w:proofErr w:type="spellEnd"/>
      <w:r w:rsidRPr="00C57BE1">
        <w:rPr>
          <w:rStyle w:val="-"/>
          <w:rFonts w:eastAsia="Calibri"/>
          <w:color w:val="auto"/>
          <w:sz w:val="24"/>
          <w:szCs w:val="28"/>
          <w:lang w:eastAsia="en-US"/>
        </w:rPr>
        <w:t xml:space="preserve"> № </w:t>
      </w:r>
      <w:r w:rsidRPr="00C57BE1">
        <w:rPr>
          <w:rStyle w:val="-"/>
          <w:rFonts w:eastAsia="Calibri"/>
          <w:color w:val="auto"/>
          <w:sz w:val="24"/>
          <w:szCs w:val="28"/>
          <w:lang w:val="en-US" w:eastAsia="en-US"/>
        </w:rPr>
        <w:t>t</w:t>
      </w:r>
      <w:r w:rsidRPr="00C57BE1">
        <w:rPr>
          <w:rStyle w:val="-"/>
          <w:rFonts w:eastAsia="Calibri"/>
          <w:color w:val="auto"/>
          <w:sz w:val="24"/>
          <w:szCs w:val="28"/>
          <w:lang w:eastAsia="en-US"/>
        </w:rPr>
        <w:t>/</w:t>
      </w:r>
      <w:r w:rsidRPr="00C57BE1">
        <w:rPr>
          <w:rStyle w:val="-"/>
          <w:rFonts w:eastAsia="Calibri"/>
          <w:color w:val="auto"/>
          <w:sz w:val="24"/>
          <w:szCs w:val="28"/>
          <w:lang w:val="en-US" w:eastAsia="en-US"/>
        </w:rPr>
        <w:t>pub</w:t>
      </w:r>
      <w:r w:rsidRPr="00C57BE1">
        <w:rPr>
          <w:sz w:val="24"/>
          <w:szCs w:val="28"/>
        </w:rPr>
        <w:t>).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- сведения, подтверждающие отсутствие выплат средств из бюджета города Пыть-Яха на основании иных нормативных правовых актов или муниципальных правовых актов на цели, указанные в пункте 1.4 настоящего Порядка; 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в отношении личных подсобных хозяйств-справку о наличии численности маточного поголовья животных в личном подсобном хозяйстве по состоянию на 1 число месяца, предшествующего месяцу регистрации заявления (в Ветеринарной службе автономного округа).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к Получателям, занимающимся реализацией произведенной молочной продукции в переработанном виде, предъявляются требования о наличии на праве собственности или аренды объектов (объекта) для производства видов молочной продукции, соответствующих действующим санитарно-эпидемиологическим нормам и наличии сертификатов или деклараций соответствия на производимую продукцию таких видов.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Указанные документы могут быть предоставлены Получателем самостоятельно в день подачи заявления на предоставление субсидии.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2.8. Уполномоченный орган в течение 15 рабочих дней с даты регистрации документов, указанных в пункте 2.4 Порядка, осуществляет их проверку на предмет </w:t>
      </w:r>
      <w:r w:rsidRPr="00C57BE1">
        <w:rPr>
          <w:sz w:val="24"/>
          <w:szCs w:val="28"/>
        </w:rPr>
        <w:lastRenderedPageBreak/>
        <w:t>достоверности, а также проверку Получателя на соответствие категории, условиям и требованиям, установленных пунктами 1.6, 2.1 и 2.3 настоящего Порядка.</w:t>
      </w:r>
    </w:p>
    <w:p w:rsidR="002D7B76" w:rsidRDefault="00B9327B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B9327B">
        <w:rPr>
          <w:sz w:val="24"/>
          <w:szCs w:val="28"/>
        </w:rPr>
        <w:t>По результатам проверки Уполномоченный орган в течение 5 рабочих дней с момента ее завершения, направляет документы на рассмотрение комиссии по вопросам предоставления субсидий на поддержку животноводства (далее – Комиссия) для принятия решения о наличии оснований для предоставления или отказа в предоставлении субсидии. Положение о Комиссии, а также её состав утверждается распоряжением администрации города Пыть-Яха.</w:t>
      </w:r>
    </w:p>
    <w:p w:rsidR="00B9327B" w:rsidRPr="00C57BE1" w:rsidRDefault="00B9327B" w:rsidP="002D7B76">
      <w:pPr>
        <w:pStyle w:val="ConsPlusNormal"/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(</w:t>
      </w:r>
      <w:r w:rsidRPr="00B9327B">
        <w:rPr>
          <w:sz w:val="24"/>
          <w:szCs w:val="28"/>
        </w:rPr>
        <w:t>Абзац 2 пункта 2.8 излож</w:t>
      </w:r>
      <w:r>
        <w:rPr>
          <w:sz w:val="24"/>
          <w:szCs w:val="28"/>
        </w:rPr>
        <w:t xml:space="preserve">ен в новой редакции </w:t>
      </w:r>
      <w:r w:rsidRPr="00B9327B">
        <w:rPr>
          <w:sz w:val="24"/>
          <w:szCs w:val="28"/>
        </w:rPr>
        <w:t xml:space="preserve">постановлением администрации </w:t>
      </w:r>
      <w:hyperlink r:id="rId65" w:tooltip="постановление от 20.03.2024 0:00:00 №54-па Администрация г. Пыть-Ях&#10;&#10;О внесении изменений в постановление администрации города от 15.03.2022 № 91-па " w:history="1">
        <w:r w:rsidRPr="00B9327B">
          <w:rPr>
            <w:rStyle w:val="ad"/>
            <w:sz w:val="24"/>
            <w:szCs w:val="28"/>
          </w:rPr>
          <w:t>от 20.03.2024 № 54-па</w:t>
        </w:r>
      </w:hyperlink>
      <w:r>
        <w:rPr>
          <w:sz w:val="24"/>
          <w:szCs w:val="28"/>
        </w:rPr>
        <w:t>)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Решение о предоставлении субсидии или об отказе в ее предоставлении оформляется распоряжением администрации города Пыть-Яха, в течении 3-х рабочий дней с момента принятия решения комиссией о наличии оснований для предоставления или отказа в предоставлении субсидии.</w:t>
      </w:r>
      <w:r w:rsidRPr="00C57BE1">
        <w:rPr>
          <w:sz w:val="24"/>
          <w:szCs w:val="28"/>
          <w:highlight w:val="red"/>
        </w:rPr>
        <w:t xml:space="preserve"> 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2.9. Основаниями для отказа Получателю в предоставлении субсидии являются: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подписание Соглашения о предоставлении субсидии (далее – Соглашение) ненадлежащим лицом (не являющимся руководителем Получателя и не имеющим доверенность на право подписи финансовых документов (договоров) от имени Получателя);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добровольный письменный отказ Получателя от субсидии;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отсутствие лимитов, предусмотренных для предоставления субсидии в бюджете муниципального образования;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нарушение срока представления документов, установленного пунктом 2.4 настоящего Порядка;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непредставление Получателем документов (предоставление не в полном объеме), указанных в пункте 2.4 настоящего Порядка;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представление документов, установленных пунктом 2.4 настоящего Порядка, с нарушением требований к их оформлению;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недостоверность представленной Получателем информации;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- несоответствие Получателя условиям, требованиям, установленным пунктами 1.6, 2.1, 2.3 настоящего Порядка, и (или) целям предоставления субсидии направлениям, установленным пунктом 2.2. настоящего Порядка; 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- предъявление объемов реализованной сельскохозяйственной продукции, произведенной и (или) переработанной за пределами автономного округа;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lastRenderedPageBreak/>
        <w:t xml:space="preserve">- предъявление объемов произведенной и (или) переработанной продукции животноводства, использованной на внутрихозяйственные нужды; 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i/>
          <w:sz w:val="24"/>
          <w:szCs w:val="28"/>
        </w:rPr>
      </w:pPr>
      <w:r w:rsidRPr="00C57BE1">
        <w:rPr>
          <w:sz w:val="24"/>
          <w:szCs w:val="28"/>
        </w:rPr>
        <w:t xml:space="preserve">- предъявление объемов реализованного мяса (кроме мяса птицы и при условии ввоза птицы на территорию автономного округа в возрасте не более 10 суток), произведенное методом </w:t>
      </w:r>
      <w:proofErr w:type="spellStart"/>
      <w:r w:rsidRPr="00C57BE1">
        <w:rPr>
          <w:sz w:val="24"/>
          <w:szCs w:val="28"/>
        </w:rPr>
        <w:t>доращивания</w:t>
      </w:r>
      <w:proofErr w:type="spellEnd"/>
      <w:r w:rsidRPr="00C57BE1">
        <w:rPr>
          <w:sz w:val="24"/>
          <w:szCs w:val="28"/>
        </w:rPr>
        <w:t xml:space="preserve"> и (или) откорма, приобретенного молодняка и (или) взрослого поголовья сельскохозяйственных животных;</w:t>
      </w:r>
      <w:r w:rsidRPr="00C57BE1">
        <w:rPr>
          <w:i/>
          <w:sz w:val="24"/>
          <w:szCs w:val="28"/>
        </w:rPr>
        <w:t xml:space="preserve"> 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- предъявление объемов реализованной продукции животноводства, не оформленной в соответствии с </w:t>
      </w:r>
      <w:r w:rsidR="008423A2" w:rsidRPr="008423A2">
        <w:rPr>
          <w:sz w:val="24"/>
          <w:szCs w:val="28"/>
        </w:rPr>
        <w:t xml:space="preserve">приказом Министерства сельского хозяйства Российской Федерации </w:t>
      </w:r>
      <w:hyperlink r:id="rId66" w:history="1">
        <w:r w:rsidR="008423A2">
          <w:rPr>
            <w:rStyle w:val="ad"/>
            <w:sz w:val="24"/>
            <w:szCs w:val="28"/>
          </w:rPr>
          <w:t>от 13 декабря 2022 года № 862</w:t>
        </w:r>
      </w:hyperlink>
      <w:r w:rsidR="008423A2" w:rsidRPr="008423A2">
        <w:rPr>
          <w:sz w:val="24"/>
          <w:szCs w:val="28"/>
        </w:rPr>
        <w:t xml:space="preserve">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носителях».</w:t>
      </w:r>
    </w:p>
    <w:p w:rsidR="002D7B76" w:rsidRPr="00240F28" w:rsidRDefault="002D7B76" w:rsidP="002D7B76">
      <w:pPr>
        <w:pStyle w:val="ConsPlusNormal"/>
        <w:spacing w:line="360" w:lineRule="auto"/>
        <w:jc w:val="both"/>
        <w:rPr>
          <w:sz w:val="24"/>
          <w:szCs w:val="24"/>
        </w:rPr>
      </w:pPr>
      <w:r w:rsidRPr="00240F28">
        <w:rPr>
          <w:sz w:val="24"/>
          <w:szCs w:val="24"/>
        </w:rPr>
        <w:t>- с 1 января 2023 года при выявлении фактов нарушений требований ветеринарного законодательства при ввозе (вывозе), разведении, содержании, убое, реализации живых свиней, реализации продукции свиноводства, подтвержденных уполномоченными органами государственного контроля (далее – нарушения), субсидии, предусмотренные пунктом 2.2 Порядка, свиноводческим хозяйствам не предоставляются. Под свиноводческими хозяйствами понимаются сельскохозяйственные товаропроизводители, у которых свиноводство является основным видом экономической деятельности. Субсидии не предоставляются с даты выявления нарушения до даты его фактического устранения.</w:t>
      </w:r>
    </w:p>
    <w:p w:rsidR="002D7B76" w:rsidRPr="00C57BE1" w:rsidRDefault="002D7B76" w:rsidP="002D7B76">
      <w:pPr>
        <w:pStyle w:val="ConsPlusNormal"/>
        <w:ind w:firstLine="0"/>
        <w:jc w:val="both"/>
        <w:rPr>
          <w:b/>
          <w:sz w:val="24"/>
        </w:rPr>
      </w:pPr>
      <w:r w:rsidRPr="00C57BE1">
        <w:rPr>
          <w:sz w:val="24"/>
        </w:rPr>
        <w:t>(Пункт 2.9 раздела 2 дополнен абзацем постановлением администрации</w:t>
      </w:r>
      <w:r w:rsidRPr="00C57BE1">
        <w:rPr>
          <w:b/>
          <w:sz w:val="24"/>
        </w:rPr>
        <w:t xml:space="preserve"> </w:t>
      </w:r>
      <w:hyperlink r:id="rId67" w:tooltip="постановление от 28.06.2022 0:00:00 №264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sz w:val="24"/>
          </w:rPr>
          <w:t>от 28.06.2022 № 264-па</w:t>
        </w:r>
      </w:hyperlink>
      <w:r w:rsidRPr="00C57BE1">
        <w:rPr>
          <w:b/>
          <w:sz w:val="24"/>
        </w:rPr>
        <w:t>)</w:t>
      </w:r>
    </w:p>
    <w:p w:rsidR="002D7B76" w:rsidRPr="00C57BE1" w:rsidRDefault="002D7B76" w:rsidP="002D7B76">
      <w:pPr>
        <w:pStyle w:val="ConsPlusNormal"/>
        <w:spacing w:line="360" w:lineRule="auto"/>
        <w:ind w:firstLine="0"/>
        <w:jc w:val="both"/>
        <w:rPr>
          <w:sz w:val="24"/>
          <w:szCs w:val="28"/>
        </w:rPr>
      </w:pPr>
    </w:p>
    <w:p w:rsidR="002D7B76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2.10. Предоставление субсидии осуществляется по ставкам согласно приложению № 25 к Постановлению автономного округа </w:t>
      </w:r>
      <w:hyperlink r:id="rId68" w:tooltip="ПОСТАНОВЛЕНИЕ от 30.12.2021 № 637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C57BE1">
          <w:rPr>
            <w:rStyle w:val="ad"/>
            <w:sz w:val="24"/>
            <w:szCs w:val="28"/>
          </w:rPr>
          <w:t xml:space="preserve"> № 637-п</w:t>
        </w:r>
      </w:hyperlink>
      <w:r w:rsidRPr="00C57BE1">
        <w:rPr>
          <w:sz w:val="24"/>
          <w:szCs w:val="28"/>
        </w:rPr>
        <w:t xml:space="preserve">, но не более 95% фактически произведенных затрат, связанных с производством и реализацией продукции животноводства (за исключением пунктов 8, 9, 14 приложения 25 к Постановлению автономного округа </w:t>
      </w:r>
      <w:hyperlink r:id="rId69" w:tooltip="ПОСТАНОВЛЕНИЕ от 30.12.2021 № 637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C57BE1">
          <w:rPr>
            <w:rStyle w:val="ad"/>
            <w:sz w:val="24"/>
            <w:szCs w:val="28"/>
          </w:rPr>
          <w:t xml:space="preserve"> № 637-п</w:t>
        </w:r>
      </w:hyperlink>
      <w:r w:rsidRPr="00C57BE1">
        <w:rPr>
          <w:sz w:val="24"/>
          <w:szCs w:val="28"/>
        </w:rPr>
        <w:t xml:space="preserve">). </w:t>
      </w:r>
    </w:p>
    <w:p w:rsidR="00783322" w:rsidRPr="00C57BE1" w:rsidRDefault="00783322" w:rsidP="002D7B76">
      <w:pPr>
        <w:pStyle w:val="ConsPlusNormal"/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(</w:t>
      </w:r>
      <w:proofErr w:type="gramStart"/>
      <w:r w:rsidRPr="00783322">
        <w:rPr>
          <w:sz w:val="24"/>
          <w:szCs w:val="28"/>
        </w:rPr>
        <w:t>В</w:t>
      </w:r>
      <w:proofErr w:type="gramEnd"/>
      <w:r w:rsidRPr="00783322">
        <w:rPr>
          <w:sz w:val="24"/>
          <w:szCs w:val="28"/>
        </w:rPr>
        <w:t xml:space="preserve"> пункте 2.10 раздела 2 приложения к постановлению слова «за отчетный период»</w:t>
      </w:r>
      <w:r>
        <w:rPr>
          <w:sz w:val="24"/>
          <w:szCs w:val="28"/>
        </w:rPr>
        <w:t xml:space="preserve"> </w:t>
      </w:r>
      <w:r w:rsidRPr="00783322">
        <w:rPr>
          <w:sz w:val="24"/>
          <w:szCs w:val="28"/>
        </w:rPr>
        <w:t>исключ</w:t>
      </w:r>
      <w:r>
        <w:rPr>
          <w:sz w:val="24"/>
          <w:szCs w:val="28"/>
        </w:rPr>
        <w:t xml:space="preserve">ены постановлением администрации </w:t>
      </w:r>
      <w:hyperlink r:id="rId70" w:tooltip="постановление от 25.10.2023 0:00:00 №290-па Администрация г. Пыть-Ях&#10;&#10;О внесении изменения в постановление администрации города от 15.03.2022 № 91-па " w:history="1">
        <w:r w:rsidRPr="00747D0E">
          <w:rPr>
            <w:rStyle w:val="ad"/>
            <w:sz w:val="24"/>
            <w:szCs w:val="28"/>
          </w:rPr>
          <w:t>от 25.10.2023 № 290-па</w:t>
        </w:r>
      </w:hyperlink>
      <w:r>
        <w:rPr>
          <w:sz w:val="24"/>
          <w:szCs w:val="28"/>
        </w:rPr>
        <w:t>)</w:t>
      </w:r>
    </w:p>
    <w:p w:rsidR="002D7B76" w:rsidRPr="00C57BE1" w:rsidRDefault="002D7B76" w:rsidP="002D7B76">
      <w:pPr>
        <w:pStyle w:val="ConsPlusNormal"/>
        <w:spacing w:line="360" w:lineRule="auto"/>
        <w:ind w:firstLine="708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2.11. Размер субсидии на поддержку животноводства в текущем финансовом </w:t>
      </w:r>
      <w:r w:rsidR="00783322">
        <w:rPr>
          <w:sz w:val="24"/>
          <w:szCs w:val="28"/>
        </w:rPr>
        <w:t>-</w:t>
      </w:r>
      <w:r w:rsidRPr="00C57BE1">
        <w:rPr>
          <w:sz w:val="24"/>
          <w:szCs w:val="28"/>
        </w:rPr>
        <w:t>году каждому Получателю по каждому виду деятельности рассчитывается по формулам: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2.11.1. За реализованную продукцию собственного производства: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lastRenderedPageBreak/>
        <w:t>C</w:t>
      </w:r>
      <w:r w:rsidRPr="00C57BE1">
        <w:rPr>
          <w:sz w:val="24"/>
          <w:szCs w:val="28"/>
          <w:vertAlign w:val="subscript"/>
        </w:rPr>
        <w:t xml:space="preserve">1 </w:t>
      </w:r>
      <w:r w:rsidRPr="00C57BE1">
        <w:rPr>
          <w:sz w:val="24"/>
          <w:szCs w:val="28"/>
        </w:rPr>
        <w:t xml:space="preserve">= V * </w:t>
      </w:r>
      <w:proofErr w:type="gramStart"/>
      <w:r w:rsidRPr="00C57BE1">
        <w:rPr>
          <w:sz w:val="24"/>
          <w:szCs w:val="28"/>
        </w:rPr>
        <w:t>S ,</w:t>
      </w:r>
      <w:proofErr w:type="gramEnd"/>
      <w:r w:rsidRPr="00C57BE1">
        <w:rPr>
          <w:sz w:val="24"/>
          <w:szCs w:val="28"/>
        </w:rPr>
        <w:t xml:space="preserve"> где: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C</w:t>
      </w:r>
      <w:r w:rsidRPr="00C57BE1">
        <w:rPr>
          <w:sz w:val="24"/>
          <w:szCs w:val="28"/>
          <w:vertAlign w:val="subscript"/>
        </w:rPr>
        <w:t>1</w:t>
      </w:r>
      <w:r w:rsidRPr="00C57BE1">
        <w:rPr>
          <w:sz w:val="24"/>
          <w:szCs w:val="28"/>
        </w:rPr>
        <w:t xml:space="preserve"> -размер субсидии за реализованную продукцию собственного производства;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V -валовой объем реализованной продукции собственного производства;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S -ставка субсидии на поддержку животноводства в соответствии с видом деятельности согласно приложению 25 к Постановлению автономного </w:t>
      </w:r>
      <w:proofErr w:type="gramStart"/>
      <w:r w:rsidRPr="00C57BE1">
        <w:rPr>
          <w:sz w:val="24"/>
          <w:szCs w:val="28"/>
        </w:rPr>
        <w:t xml:space="preserve">округа </w:t>
      </w:r>
      <w:hyperlink r:id="rId71" w:tooltip="ПОСТАНОВЛЕНИЕ от 30.12.2021 № 637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C57BE1">
          <w:rPr>
            <w:rStyle w:val="ad"/>
            <w:sz w:val="24"/>
            <w:szCs w:val="28"/>
          </w:rPr>
          <w:t xml:space="preserve"> №</w:t>
        </w:r>
        <w:proofErr w:type="gramEnd"/>
        <w:r w:rsidRPr="00C57BE1">
          <w:rPr>
            <w:rStyle w:val="ad"/>
            <w:sz w:val="24"/>
            <w:szCs w:val="28"/>
          </w:rPr>
          <w:t xml:space="preserve"> 637-п</w:t>
        </w:r>
      </w:hyperlink>
      <w:r w:rsidRPr="00C57BE1">
        <w:rPr>
          <w:sz w:val="24"/>
          <w:szCs w:val="28"/>
        </w:rPr>
        <w:t>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1) </w:t>
      </w:r>
      <w:proofErr w:type="gramStart"/>
      <w:r w:rsidRPr="00C57BE1">
        <w:rPr>
          <w:sz w:val="24"/>
          <w:szCs w:val="28"/>
        </w:rPr>
        <w:t>В</w:t>
      </w:r>
      <w:proofErr w:type="gramEnd"/>
      <w:r w:rsidRPr="00C57BE1">
        <w:rPr>
          <w:sz w:val="24"/>
          <w:szCs w:val="28"/>
        </w:rPr>
        <w:t xml:space="preserve"> случае если, размер субсидии за реализованную продукцию собственного производства</w:t>
      </w:r>
      <w:r w:rsidRPr="00C57BE1">
        <w:rPr>
          <w:sz w:val="24"/>
          <w:szCs w:val="28"/>
          <w:vertAlign w:val="subscript"/>
        </w:rPr>
        <w:t xml:space="preserve"> </w:t>
      </w:r>
      <w:r w:rsidRPr="00C57BE1">
        <w:rPr>
          <w:sz w:val="24"/>
          <w:szCs w:val="28"/>
        </w:rPr>
        <w:t>больше фактически произведенных затрат, связанных с производством продукции животноводства собственного производства, то размер предоставляемой субсидии рассчитывается по формуле:</w:t>
      </w:r>
    </w:p>
    <w:p w:rsidR="002D7B76" w:rsidRPr="00C57BE1" w:rsidRDefault="002D7B76" w:rsidP="002D7B76">
      <w:pPr>
        <w:pStyle w:val="ConsPlusNormal"/>
        <w:spacing w:line="360" w:lineRule="auto"/>
        <w:ind w:firstLine="0"/>
        <w:jc w:val="both"/>
        <w:rPr>
          <w:sz w:val="24"/>
          <w:szCs w:val="28"/>
        </w:rPr>
      </w:pPr>
      <w:r w:rsidRPr="00C57BE1">
        <w:rPr>
          <w:sz w:val="24"/>
        </w:rPr>
        <w:t>(</w:t>
      </w:r>
      <w:proofErr w:type="gramStart"/>
      <w:r w:rsidRPr="00C57BE1">
        <w:rPr>
          <w:sz w:val="24"/>
        </w:rPr>
        <w:t>В</w:t>
      </w:r>
      <w:proofErr w:type="gramEnd"/>
      <w:r w:rsidRPr="00C57BE1">
        <w:rPr>
          <w:sz w:val="24"/>
        </w:rPr>
        <w:t xml:space="preserve"> абзац 6 пункта 2.11.1 внесены изменения постановлением администрации </w:t>
      </w:r>
      <w:hyperlink r:id="rId72" w:tooltip="постановление от 15.12.2022 0:00:00 №553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sz w:val="24"/>
          </w:rPr>
          <w:t>от 15.12.2022 № 553-па</w:t>
        </w:r>
      </w:hyperlink>
      <w:r w:rsidRPr="00C57BE1">
        <w:rPr>
          <w:sz w:val="24"/>
        </w:rPr>
        <w:t>)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C</w:t>
      </w:r>
      <w:r w:rsidRPr="00C57BE1">
        <w:rPr>
          <w:sz w:val="24"/>
          <w:szCs w:val="28"/>
          <w:vertAlign w:val="subscript"/>
        </w:rPr>
        <w:t xml:space="preserve">1 = </w:t>
      </w:r>
      <w:r w:rsidRPr="00C57BE1">
        <w:rPr>
          <w:sz w:val="24"/>
          <w:szCs w:val="28"/>
        </w:rPr>
        <w:t>F х 95%, где: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  <w:lang w:val="en-US"/>
        </w:rPr>
        <w:t>F</w:t>
      </w:r>
      <w:r w:rsidRPr="00C57BE1">
        <w:rPr>
          <w:sz w:val="24"/>
          <w:szCs w:val="28"/>
        </w:rPr>
        <w:t>-сумма фактически произведенных затрат.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2) В случае если, размер субсидии за реализованную продукцию собственного производства</w:t>
      </w:r>
      <w:r w:rsidRPr="00C57BE1">
        <w:rPr>
          <w:sz w:val="24"/>
          <w:szCs w:val="28"/>
          <w:vertAlign w:val="subscript"/>
        </w:rPr>
        <w:t xml:space="preserve"> </w:t>
      </w:r>
      <w:r w:rsidRPr="00C57BE1">
        <w:rPr>
          <w:sz w:val="24"/>
          <w:szCs w:val="28"/>
        </w:rPr>
        <w:t xml:space="preserve">меньше или равен фактически произведенным затратам, связанных с производством продукции животноводства собственного производства, то субсидия предоставляется по ставкам установленным приложением 25 Постановления автономного округа </w:t>
      </w:r>
      <w:hyperlink r:id="rId73" w:tooltip="ПОСТАНОВЛЕНИЕ от 30.12.2021 № 637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C57BE1">
          <w:rPr>
            <w:rStyle w:val="ad"/>
            <w:sz w:val="24"/>
            <w:szCs w:val="28"/>
          </w:rPr>
          <w:t xml:space="preserve"> № 637-п</w:t>
        </w:r>
      </w:hyperlink>
      <w:r w:rsidRPr="00C57BE1">
        <w:rPr>
          <w:sz w:val="24"/>
          <w:szCs w:val="28"/>
        </w:rPr>
        <w:t>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2.11.2. На содержание маточного поголовья крупного рогатого скота специализированных мясных пород, а также маточного поголовья сельскохозяйственных животных (за исключением личных подсобных хозяйств): 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C</w:t>
      </w:r>
      <w:r w:rsidRPr="00C57BE1">
        <w:rPr>
          <w:sz w:val="24"/>
          <w:szCs w:val="28"/>
          <w:vertAlign w:val="subscript"/>
        </w:rPr>
        <w:t>2</w:t>
      </w:r>
      <w:r w:rsidRPr="00C57BE1">
        <w:rPr>
          <w:sz w:val="24"/>
          <w:szCs w:val="28"/>
        </w:rPr>
        <w:t xml:space="preserve"> = (П * </w:t>
      </w:r>
      <w:proofErr w:type="gramStart"/>
      <w:r w:rsidRPr="00C57BE1">
        <w:rPr>
          <w:sz w:val="24"/>
          <w:szCs w:val="28"/>
        </w:rPr>
        <w:t>K )</w:t>
      </w:r>
      <w:proofErr w:type="gramEnd"/>
      <w:r w:rsidRPr="00C57BE1">
        <w:rPr>
          <w:sz w:val="24"/>
          <w:szCs w:val="28"/>
        </w:rPr>
        <w:t xml:space="preserve"> * S , где: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C</w:t>
      </w:r>
      <w:r w:rsidRPr="00C57BE1">
        <w:rPr>
          <w:sz w:val="24"/>
          <w:szCs w:val="28"/>
          <w:vertAlign w:val="subscript"/>
        </w:rPr>
        <w:t>2</w:t>
      </w:r>
      <w:r w:rsidRPr="00C57BE1">
        <w:rPr>
          <w:sz w:val="24"/>
          <w:szCs w:val="28"/>
        </w:rPr>
        <w:t xml:space="preserve"> - размер субсидии на содержание маточного поголовья крупного рогатого скота специализированных мясных пород, а также маточного поголовья сельскохозяйственных животных;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П -маточное поголовье крупного рогатого скота специализированных мясных пород, а также маточное поголовье сельскохозяйственных животных;</w:t>
      </w:r>
    </w:p>
    <w:p w:rsidR="002D7B76" w:rsidRPr="00C57BE1" w:rsidRDefault="002D7B76" w:rsidP="002D7B76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C57BE1">
        <w:rPr>
          <w:rFonts w:cs="Arial"/>
          <w:szCs w:val="28"/>
        </w:rPr>
        <w:t xml:space="preserve">K -коэффициент перевода маточного поголовья крупного рогатого скота специализированных мясных пород, а также маточного поголовья сельскохозяйственных животных в условные головы, установленный </w:t>
      </w:r>
      <w:r w:rsidRPr="00C57BE1">
        <w:rPr>
          <w:rFonts w:eastAsia="Calibri" w:cs="Arial"/>
          <w:szCs w:val="28"/>
          <w:lang w:eastAsia="zh-CN"/>
        </w:rPr>
        <w:t xml:space="preserve">приказом Министерства сельского хозяйства Российской Федерации от 19.02.2015 № 63 «Об утверждении документов, предусмотренных правилами предоставлении распределения субсидий из федерального бюджета бюджетам субъектов Российской Федерации на поддержку племенного животноводства, утвержденным </w:t>
      </w:r>
      <w:r w:rsidRPr="00C57BE1">
        <w:rPr>
          <w:rFonts w:eastAsia="Calibri" w:cs="Arial"/>
          <w:szCs w:val="28"/>
          <w:lang w:eastAsia="zh-CN"/>
        </w:rPr>
        <w:lastRenderedPageBreak/>
        <w:t xml:space="preserve">постановлением Правительства Российской Федерации </w:t>
      </w:r>
      <w:hyperlink r:id="rId74" w:tooltip="ПОСТАНОВЛЕНИЕ от 04.12.2012 № 1257 ПРАВИТЕЛЬСТВО РФ&#10;&#10;О ПРЕДОСТАВЛЕНИИ И РАСПРЕДЕЛЕНИИ СУБСИДИЙ ИЗ ФЕДЕРАЛЬНОГО БЮДЖЕТА БЮДЖЕТАМ СУБЪЕКТОВ РОССИЙСКОЙ ФЕДЕРАЦИИ НА ПОДДЕРЖКУ ПЛЕМЕННОГО ЖИВОТНОВОДСТВА" w:history="1">
        <w:r w:rsidRPr="00240F28">
          <w:rPr>
            <w:rStyle w:val="ad"/>
            <w:rFonts w:eastAsia="Calibri" w:cs="Arial"/>
            <w:szCs w:val="28"/>
            <w:lang w:eastAsia="zh-CN"/>
          </w:rPr>
          <w:t>от 4 декабря 2012 года № 1257</w:t>
        </w:r>
      </w:hyperlink>
      <w:r w:rsidRPr="00C57BE1">
        <w:rPr>
          <w:rFonts w:cs="Arial"/>
          <w:szCs w:val="28"/>
        </w:rPr>
        <w:t xml:space="preserve">; 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S -ставка субсидии на поддержку животноводства на одну условную голову соответствующего вида сельскохозяйственных животных согласно приложению 25 к Постановлению автономного округа </w:t>
      </w:r>
      <w:hyperlink r:id="rId75" w:tooltip="ПОСТАНОВЛЕНИЕ от 30.12.2021 № 637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C57BE1">
          <w:rPr>
            <w:rStyle w:val="ad"/>
            <w:sz w:val="24"/>
            <w:szCs w:val="28"/>
          </w:rPr>
          <w:t xml:space="preserve"> № 637-п</w:t>
        </w:r>
      </w:hyperlink>
      <w:r w:rsidRPr="00C57BE1">
        <w:rPr>
          <w:sz w:val="24"/>
          <w:szCs w:val="28"/>
        </w:rPr>
        <w:t>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2.11.3. На содержание маточного поголовья животных (личные подсобные хозяйства).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C</w:t>
      </w:r>
      <w:r w:rsidRPr="00C57BE1">
        <w:rPr>
          <w:sz w:val="24"/>
          <w:szCs w:val="28"/>
          <w:vertAlign w:val="subscript"/>
        </w:rPr>
        <w:t>3</w:t>
      </w:r>
      <w:r w:rsidRPr="00C57BE1">
        <w:rPr>
          <w:sz w:val="24"/>
          <w:szCs w:val="28"/>
        </w:rPr>
        <w:t xml:space="preserve"> = П * </w:t>
      </w:r>
      <w:proofErr w:type="gramStart"/>
      <w:r w:rsidRPr="00C57BE1">
        <w:rPr>
          <w:sz w:val="24"/>
          <w:szCs w:val="28"/>
        </w:rPr>
        <w:t>S ,</w:t>
      </w:r>
      <w:proofErr w:type="gramEnd"/>
      <w:r w:rsidRPr="00C57BE1">
        <w:rPr>
          <w:sz w:val="24"/>
          <w:szCs w:val="28"/>
        </w:rPr>
        <w:t xml:space="preserve"> где: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C</w:t>
      </w:r>
      <w:r w:rsidRPr="00C57BE1">
        <w:rPr>
          <w:sz w:val="24"/>
          <w:szCs w:val="28"/>
          <w:vertAlign w:val="subscript"/>
        </w:rPr>
        <w:t>3</w:t>
      </w:r>
      <w:r w:rsidRPr="00C57BE1">
        <w:rPr>
          <w:sz w:val="24"/>
          <w:szCs w:val="28"/>
        </w:rPr>
        <w:t xml:space="preserve"> -размер субсидии на содержание маточного поголовья животных (личные подсобные хозяйства</w:t>
      </w:r>
      <w:proofErr w:type="gramStart"/>
      <w:r w:rsidRPr="00C57BE1">
        <w:rPr>
          <w:sz w:val="24"/>
          <w:szCs w:val="28"/>
        </w:rPr>
        <w:t>) ;</w:t>
      </w:r>
      <w:proofErr w:type="gramEnd"/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П -маточное поголовье сельскохозяйственных животных;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S -ставка субсидии на поддержку животноводства на одну голову маточного поголовья соответствующего вида сельскохозяйственных животных согласно приложению 25 к Постановлению автономного округа </w:t>
      </w:r>
      <w:hyperlink r:id="rId76" w:tooltip="ПОСТАНОВЛЕНИЕ от 30.12.2021 № 637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C57BE1">
          <w:rPr>
            <w:rStyle w:val="ad"/>
            <w:sz w:val="24"/>
            <w:szCs w:val="28"/>
          </w:rPr>
          <w:t xml:space="preserve"> № 637-п</w:t>
        </w:r>
      </w:hyperlink>
      <w:r w:rsidRPr="00C57BE1">
        <w:rPr>
          <w:sz w:val="24"/>
          <w:szCs w:val="28"/>
        </w:rPr>
        <w:t>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2.11.4. В случае обращения нескольких Получателей с заявлениями о предоставлении субсидии, при недостаточности средств для выплаты субсидии за отчетный период в полном объеме субсидия Получателям выплачивается пропорционально заявленной сумме субсидии. При поступлении в бюджет лимитов бюджетных обязательств будет произведен перерасчет доплаты субсидий, положенной Получателю за отчетный период без повторного прохождения проверки на соответствие категории, условиям и требованиям, установленным настоящим Порядком.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Вопрос о предоставлении субсидии Получателю, соответствующему категории, условиям и требованиям, установленным настоящим Порядком, в случае невозможности ее предоставления в текущем финансовом году в связи с отсутствием лимитов бюджетных обязательств, выносится на заседание комиссии без повторного прохождения проверки на соответствие категории, условиям и требованиям, установленным настоящим Порядком.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2.11.5. Порядок и сроки возврата субсидии в бюджет города Пыть-Ях в случае нарушений условий ее предоставления осуществляется в соответствии с разделом 4 настоящего Порядка.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2.12. Условия и порядок заключения Соглашения: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2.12.1. Основанием для перечисления субсидии является Соглашение, заключенное между главным распорядителем бюджетных средств и Получателем.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Соглашение о предоставлении субсидии заключается в соответствии с типовой </w:t>
      </w:r>
      <w:r w:rsidRPr="00C57BE1">
        <w:rPr>
          <w:sz w:val="24"/>
          <w:szCs w:val="28"/>
        </w:rPr>
        <w:lastRenderedPageBreak/>
        <w:t xml:space="preserve">формой установленной комитетом по финансам администрации города Пыть-Яха. 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2.12.2. 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Получатель в течение 5 рабочих дней с даты получения Соглашения подписывает и представляет его в Уполномоченный орган лично или почтовым отправлением. Получатель, не представивший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2.12.3. Соглашение должно содержать следующие положения:</w:t>
      </w:r>
    </w:p>
    <w:p w:rsidR="002D7B76" w:rsidRPr="00C57BE1" w:rsidRDefault="002D7B76" w:rsidP="002D7B76">
      <w:pPr>
        <w:pStyle w:val="ConsPlusNormal"/>
        <w:spacing w:line="360" w:lineRule="auto"/>
        <w:rPr>
          <w:sz w:val="24"/>
          <w:szCs w:val="28"/>
        </w:rPr>
      </w:pPr>
      <w:r w:rsidRPr="00C57BE1">
        <w:rPr>
          <w:sz w:val="24"/>
          <w:szCs w:val="28"/>
        </w:rPr>
        <w:t>1) размер выделяемой субсидии;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2) Значение результата предоставления субсидии;</w:t>
      </w:r>
    </w:p>
    <w:p w:rsidR="002D7B76" w:rsidRPr="00C57BE1" w:rsidRDefault="002D7B76" w:rsidP="002D7B76">
      <w:pPr>
        <w:pStyle w:val="ConsPlusNormal"/>
        <w:spacing w:line="360" w:lineRule="auto"/>
        <w:ind w:firstLine="0"/>
        <w:jc w:val="both"/>
        <w:rPr>
          <w:sz w:val="24"/>
          <w:szCs w:val="28"/>
        </w:rPr>
      </w:pPr>
      <w:r w:rsidRPr="00C57BE1">
        <w:rPr>
          <w:sz w:val="24"/>
        </w:rPr>
        <w:t xml:space="preserve">(Подпункт 2 пункта 2.12.3 изложен в новой редакции постановлением администрации </w:t>
      </w:r>
      <w:hyperlink r:id="rId77" w:tooltip="постановление от 15.12.2022 0:00:00 №553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sz w:val="24"/>
          </w:rPr>
          <w:t>от 15.12.2022 № 553-па</w:t>
        </w:r>
      </w:hyperlink>
      <w:r w:rsidRPr="00C57BE1">
        <w:rPr>
          <w:sz w:val="24"/>
        </w:rPr>
        <w:t>)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3) направления затрат, на возмещение которых выделяется субсидия;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rFonts w:eastAsia="Calibri"/>
          <w:sz w:val="24"/>
          <w:szCs w:val="28"/>
          <w:lang w:eastAsia="en-US"/>
        </w:rPr>
      </w:pPr>
      <w:r w:rsidRPr="00C57BE1">
        <w:rPr>
          <w:sz w:val="24"/>
          <w:szCs w:val="28"/>
        </w:rPr>
        <w:t xml:space="preserve">4) согласие Получателя на </w:t>
      </w:r>
      <w:r w:rsidRPr="00C57BE1">
        <w:rPr>
          <w:rFonts w:eastAsia="Calibri"/>
          <w:sz w:val="24"/>
          <w:szCs w:val="28"/>
          <w:lang w:eastAsia="en-US"/>
        </w:rPr>
        <w:t>осуществление проверок соблюдения условий и порядка предоставления субсидии главным распорядителем (распорядителем) бюджетных средств, предоставившим субсидии, и органами муниципального финансового контроля;</w:t>
      </w:r>
    </w:p>
    <w:p w:rsidR="002D7B76" w:rsidRPr="00C57BE1" w:rsidRDefault="002D7B76" w:rsidP="002D7B76">
      <w:pPr>
        <w:pStyle w:val="ConsPlusNormal"/>
        <w:ind w:firstLine="0"/>
        <w:jc w:val="both"/>
        <w:rPr>
          <w:b/>
          <w:sz w:val="24"/>
        </w:rPr>
      </w:pPr>
      <w:r w:rsidRPr="00C57BE1">
        <w:rPr>
          <w:sz w:val="24"/>
        </w:rPr>
        <w:t>(</w:t>
      </w:r>
      <w:proofErr w:type="gramStart"/>
      <w:r w:rsidRPr="00C57BE1">
        <w:rPr>
          <w:sz w:val="24"/>
        </w:rPr>
        <w:t>В</w:t>
      </w:r>
      <w:proofErr w:type="gramEnd"/>
      <w:r w:rsidRPr="00C57BE1">
        <w:rPr>
          <w:sz w:val="24"/>
        </w:rPr>
        <w:t xml:space="preserve"> подпункте 4) пункта 2.12.3. раздела 2 слово «, целей» - исключено постановлением администрации</w:t>
      </w:r>
      <w:r w:rsidRPr="00C57BE1">
        <w:rPr>
          <w:b/>
          <w:sz w:val="24"/>
        </w:rPr>
        <w:t xml:space="preserve"> </w:t>
      </w:r>
      <w:hyperlink r:id="rId78" w:tooltip="постановление от 28.06.2022 0:00:00 №264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sz w:val="24"/>
          </w:rPr>
          <w:t>от 28.06.2022 № 264-па</w:t>
        </w:r>
      </w:hyperlink>
      <w:r w:rsidRPr="00C57BE1">
        <w:rPr>
          <w:b/>
          <w:sz w:val="24"/>
        </w:rPr>
        <w:t>)</w:t>
      </w:r>
    </w:p>
    <w:p w:rsidR="002D7B76" w:rsidRPr="00C57BE1" w:rsidRDefault="002D7B76" w:rsidP="002D7B76">
      <w:pPr>
        <w:pStyle w:val="ConsPlusNormal"/>
        <w:spacing w:line="360" w:lineRule="auto"/>
        <w:ind w:firstLine="0"/>
        <w:jc w:val="both"/>
        <w:rPr>
          <w:rFonts w:eastAsia="Calibri"/>
          <w:sz w:val="24"/>
          <w:szCs w:val="28"/>
          <w:lang w:eastAsia="en-US"/>
        </w:rPr>
      </w:pP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5) обязанность Получателя соблюдать запрет на приобретение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Pr="00C57BE1">
        <w:rPr>
          <w:sz w:val="24"/>
        </w:rPr>
        <w:t>результатов</w:t>
      </w:r>
      <w:r w:rsidRPr="00C57BE1">
        <w:rPr>
          <w:sz w:val="24"/>
          <w:szCs w:val="28"/>
        </w:rPr>
        <w:t xml:space="preserve"> предоставления этих средств иных операций.</w:t>
      </w:r>
    </w:p>
    <w:p w:rsidR="002D7B76" w:rsidRPr="00C57BE1" w:rsidRDefault="002D7B76" w:rsidP="002D7B76">
      <w:pPr>
        <w:pStyle w:val="ConsPlusNormal"/>
        <w:ind w:firstLine="0"/>
        <w:jc w:val="both"/>
        <w:rPr>
          <w:b/>
          <w:sz w:val="24"/>
        </w:rPr>
      </w:pPr>
      <w:r w:rsidRPr="00C57BE1">
        <w:rPr>
          <w:sz w:val="24"/>
        </w:rPr>
        <w:t>(</w:t>
      </w:r>
      <w:proofErr w:type="gramStart"/>
      <w:r w:rsidRPr="00C57BE1">
        <w:rPr>
          <w:sz w:val="24"/>
        </w:rPr>
        <w:t>В</w:t>
      </w:r>
      <w:proofErr w:type="gramEnd"/>
      <w:r w:rsidRPr="00C57BE1">
        <w:rPr>
          <w:sz w:val="24"/>
        </w:rPr>
        <w:t xml:space="preserve"> подпункте 5) пункта 2.12.3. раздела 2 слово «целей» заменено словом «результатов» постановлением администрации</w:t>
      </w:r>
      <w:r w:rsidRPr="00C57BE1">
        <w:rPr>
          <w:b/>
          <w:sz w:val="24"/>
        </w:rPr>
        <w:t xml:space="preserve"> </w:t>
      </w:r>
      <w:hyperlink r:id="rId79" w:tooltip="постановление от 28.06.2022 0:00:00 №264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sz w:val="24"/>
          </w:rPr>
          <w:t>от 28.06.2022 № 264-па</w:t>
        </w:r>
      </w:hyperlink>
      <w:r w:rsidRPr="00C57BE1">
        <w:rPr>
          <w:b/>
          <w:sz w:val="24"/>
        </w:rPr>
        <w:t>)</w:t>
      </w:r>
    </w:p>
    <w:p w:rsidR="002D7B76" w:rsidRPr="00C57BE1" w:rsidRDefault="002D7B76" w:rsidP="002D7B76">
      <w:pPr>
        <w:pStyle w:val="ConsPlusNormal"/>
        <w:spacing w:line="360" w:lineRule="auto"/>
        <w:ind w:firstLine="0"/>
        <w:jc w:val="both"/>
        <w:rPr>
          <w:sz w:val="24"/>
          <w:szCs w:val="28"/>
        </w:rPr>
      </w:pP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6) порядок контроля соблюдения Получателем условий Соглашения;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7) порядок, сроки и состав отчетности Получателя об использовании субсидии;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lastRenderedPageBreak/>
        <w:t>8) план контрольных мероприятий;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9) порядок возврата средств субсидии;</w:t>
      </w:r>
    </w:p>
    <w:p w:rsidR="002D7B76" w:rsidRPr="00C57BE1" w:rsidRDefault="002D7B76" w:rsidP="007C7A2F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10) в случае уменьшения администрацией города Пыть-Яха ранее доведенных лимитов бюджетных обязательств на предоставление субсидий, приводящего к невозможности предоставления субсидии в размере, определенном Соглашением, Администрация согласовывает с Получателем новые условия Соглашения или расторжение Соглашения при не достижении согласия по новым условиям.</w:t>
      </w:r>
    </w:p>
    <w:p w:rsidR="007C7A2F" w:rsidRPr="00455A3A" w:rsidRDefault="002D7B76" w:rsidP="007C7A2F">
      <w:pPr>
        <w:pStyle w:val="ConsPlusNormal"/>
        <w:spacing w:line="360" w:lineRule="auto"/>
        <w:rPr>
          <w:sz w:val="24"/>
          <w:szCs w:val="24"/>
        </w:rPr>
      </w:pPr>
      <w:r w:rsidRPr="00455A3A">
        <w:rPr>
          <w:sz w:val="24"/>
          <w:szCs w:val="28"/>
        </w:rPr>
        <w:t xml:space="preserve">2.13. </w:t>
      </w:r>
      <w:r w:rsidR="007C7A2F" w:rsidRPr="00455A3A">
        <w:rPr>
          <w:sz w:val="24"/>
          <w:szCs w:val="24"/>
        </w:rPr>
        <w:t>Планируемым результатом предоставления субсидии является:</w:t>
      </w:r>
    </w:p>
    <w:p w:rsidR="007C7A2F" w:rsidRPr="00455A3A" w:rsidRDefault="007C7A2F" w:rsidP="007C7A2F">
      <w:pPr>
        <w:pStyle w:val="ConsPlusNormal"/>
        <w:spacing w:line="360" w:lineRule="auto"/>
        <w:jc w:val="both"/>
        <w:rPr>
          <w:sz w:val="24"/>
          <w:szCs w:val="24"/>
        </w:rPr>
      </w:pPr>
      <w:r w:rsidRPr="00455A3A">
        <w:rPr>
          <w:sz w:val="24"/>
          <w:szCs w:val="24"/>
        </w:rPr>
        <w:t>- осуществление предпринимательской деятельности в течение одного года со дня заключения соглашения (дополнительного соглашения к соглашению, при наличии действующего Соглашения);</w:t>
      </w:r>
    </w:p>
    <w:p w:rsidR="007C7A2F" w:rsidRPr="00455A3A" w:rsidRDefault="007C7A2F" w:rsidP="007C7A2F">
      <w:pPr>
        <w:pStyle w:val="ConsPlusNormal"/>
        <w:spacing w:line="360" w:lineRule="auto"/>
        <w:jc w:val="both"/>
        <w:rPr>
          <w:sz w:val="24"/>
          <w:szCs w:val="24"/>
        </w:rPr>
      </w:pPr>
      <w:r w:rsidRPr="00455A3A">
        <w:rPr>
          <w:sz w:val="24"/>
          <w:szCs w:val="24"/>
        </w:rPr>
        <w:t>- сохранение маточного поголовья сельскохозяйственных животных в текущем финансовом году к уровню не ниже 31 декабря предшествующего года;</w:t>
      </w:r>
    </w:p>
    <w:p w:rsidR="007C7A2F" w:rsidRPr="00455A3A" w:rsidRDefault="007C7A2F" w:rsidP="007C7A2F">
      <w:pPr>
        <w:pStyle w:val="ConsPlusNormal"/>
        <w:spacing w:line="360" w:lineRule="auto"/>
        <w:jc w:val="both"/>
        <w:rPr>
          <w:sz w:val="24"/>
          <w:szCs w:val="24"/>
        </w:rPr>
      </w:pPr>
      <w:r w:rsidRPr="00455A3A">
        <w:rPr>
          <w:sz w:val="24"/>
          <w:szCs w:val="24"/>
        </w:rPr>
        <w:t>- сохранение объемов собственного производства сельскохозяйственной продукции - не менее чем на 60 процентов по отношению к отчетному финансовому году (за исключением личных подсобных хозяйств), при условии обновления поголовья сельскохозяйственных животных и птицы.</w:t>
      </w:r>
    </w:p>
    <w:p w:rsidR="002D7B76" w:rsidRPr="00455A3A" w:rsidRDefault="007C7A2F" w:rsidP="007C7A2F">
      <w:pPr>
        <w:pStyle w:val="ConsPlusNormal"/>
        <w:spacing w:line="360" w:lineRule="auto"/>
        <w:jc w:val="both"/>
        <w:rPr>
          <w:sz w:val="24"/>
          <w:szCs w:val="24"/>
        </w:rPr>
      </w:pPr>
      <w:r w:rsidRPr="00455A3A">
        <w:rPr>
          <w:sz w:val="24"/>
          <w:szCs w:val="24"/>
        </w:rPr>
        <w:t>Точная дата завершения и конечное значение результата устанавливаются Уполномоченным органом в Соглашении.».</w:t>
      </w:r>
      <w:bookmarkStart w:id="0" w:name="_GoBack"/>
      <w:bookmarkEnd w:id="0"/>
    </w:p>
    <w:p w:rsidR="002D7B76" w:rsidRPr="00455A3A" w:rsidRDefault="002D7B76" w:rsidP="002D7B76">
      <w:pPr>
        <w:pStyle w:val="ConsPlusNormal"/>
        <w:spacing w:line="360" w:lineRule="auto"/>
        <w:jc w:val="both"/>
        <w:rPr>
          <w:sz w:val="24"/>
        </w:rPr>
      </w:pPr>
      <w:r w:rsidRPr="00455A3A">
        <w:rPr>
          <w:sz w:val="24"/>
        </w:rPr>
        <w:t xml:space="preserve">(Пункт 2.13 в приложении к постановлению изложен в новой редакции постановлением администрации </w:t>
      </w:r>
      <w:hyperlink r:id="rId80" w:tooltip="постановление от 07.03.2023 0:00:00 №71-па Администрация г. Пыть-Ях&#10;&#10;О внесении изменений в постановление администрации города от 15.03.2022 № 91-па " w:history="1">
        <w:r w:rsidRPr="00455A3A">
          <w:rPr>
            <w:rStyle w:val="ad"/>
            <w:sz w:val="24"/>
          </w:rPr>
          <w:t>от 07.03.2023 № 71-па</w:t>
        </w:r>
      </w:hyperlink>
      <w:r w:rsidRPr="00455A3A">
        <w:rPr>
          <w:sz w:val="24"/>
        </w:rPr>
        <w:t>)</w:t>
      </w:r>
    </w:p>
    <w:p w:rsidR="007C7A2F" w:rsidRPr="00C57BE1" w:rsidRDefault="007C7A2F" w:rsidP="002D7B76">
      <w:pPr>
        <w:pStyle w:val="ConsPlusNormal"/>
        <w:spacing w:line="360" w:lineRule="auto"/>
        <w:jc w:val="both"/>
        <w:rPr>
          <w:b/>
          <w:sz w:val="24"/>
        </w:rPr>
      </w:pPr>
      <w:r w:rsidRPr="00455A3A">
        <w:rPr>
          <w:sz w:val="24"/>
          <w:szCs w:val="28"/>
        </w:rPr>
        <w:t xml:space="preserve">(Пункт 2.13 изложен </w:t>
      </w:r>
      <w:r w:rsidRPr="00455A3A">
        <w:rPr>
          <w:sz w:val="24"/>
        </w:rPr>
        <w:t xml:space="preserve">в новой редакции </w:t>
      </w:r>
      <w:r w:rsidRPr="00455A3A">
        <w:rPr>
          <w:sz w:val="24"/>
          <w:szCs w:val="28"/>
        </w:rPr>
        <w:t xml:space="preserve">постановлением администрации </w:t>
      </w:r>
      <w:hyperlink r:id="rId81" w:tooltip="постановление от 20.03.2024 0:00:00 №54-па Администрация г. Пыть-Ях&#10;&#10;О внесении изменений в постановление администрации города от 15.03.2022 № 91-па " w:history="1">
        <w:r w:rsidRPr="00455A3A">
          <w:rPr>
            <w:rStyle w:val="ad"/>
            <w:sz w:val="24"/>
            <w:szCs w:val="28"/>
          </w:rPr>
          <w:t>от 20.03.2024 № 54-па</w:t>
        </w:r>
      </w:hyperlink>
      <w:r w:rsidRPr="00455A3A">
        <w:rPr>
          <w:sz w:val="24"/>
          <w:szCs w:val="28"/>
        </w:rPr>
        <w:t>)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2.14. Перечисление субсидии Получателю осуществляется в срок не позднее 10-ого рабочего дня, следующего за днем подписания соглашения, на счет Получателя, открытый в российской кредитной организации.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Юридическим лицам, не являющимся участниками бюджетного процесса, источником финансового обеспечения которых являются средства, предоставленные из бюджета субъекта Российской Федерации, перечисление субсидии производится на лицевые счета, открываемые им соответственно в Федеральном казначействе, финансовом органе субъекта Российской Федерации (муниципального образования), на основании ст.220.1.</w:t>
      </w:r>
      <w:hyperlink r:id="rId82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C57BE1">
          <w:rPr>
            <w:rStyle w:val="ad"/>
            <w:sz w:val="24"/>
            <w:szCs w:val="28"/>
          </w:rPr>
          <w:t>Бюджетного кодекса</w:t>
        </w:r>
      </w:hyperlink>
      <w:r w:rsidRPr="00C57BE1">
        <w:rPr>
          <w:sz w:val="24"/>
          <w:szCs w:val="28"/>
        </w:rPr>
        <w:t xml:space="preserve"> Российской Федерации.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2.15.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уведомление, подписанное руководителем Уполномоченного </w:t>
      </w:r>
      <w:r w:rsidRPr="00C57BE1">
        <w:rPr>
          <w:sz w:val="24"/>
          <w:szCs w:val="28"/>
        </w:rPr>
        <w:lastRenderedPageBreak/>
        <w:t>органа или лицом, его замещающим, с указанием причин отказа, на адрес электронной почты, почтовым отправлением или вручает лично.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2.16. Результатом предоставления субсидии является увеличение Получателем объема производства и реализации сельскохозяйственной продукции в текущем финансовом году по отношению к отчетному финансовому году на показатель, установленный Соглашением.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b/>
          <w:sz w:val="24"/>
        </w:rPr>
      </w:pPr>
      <w:r w:rsidRPr="00C57BE1">
        <w:rPr>
          <w:sz w:val="24"/>
        </w:rPr>
        <w:t xml:space="preserve">(Пункт 2.16 в приложении к постановлению изложен в новой редакции постановлением администрации </w:t>
      </w:r>
      <w:hyperlink r:id="rId83" w:tooltip="постановление от 07.03.2023 0:00:00 №71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sz w:val="24"/>
          </w:rPr>
          <w:t>от 07.03.2023 № 71-па</w:t>
        </w:r>
      </w:hyperlink>
      <w:r w:rsidRPr="00C57BE1">
        <w:rPr>
          <w:sz w:val="24"/>
        </w:rPr>
        <w:t>)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b/>
          <w:sz w:val="24"/>
        </w:rPr>
      </w:pPr>
    </w:p>
    <w:p w:rsidR="002D7B76" w:rsidRPr="00C57BE1" w:rsidRDefault="002D7B76" w:rsidP="002D7B76">
      <w:pPr>
        <w:pStyle w:val="2"/>
      </w:pPr>
      <w:r w:rsidRPr="00C57BE1">
        <w:t>3. Требования к отчетности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</w:p>
    <w:p w:rsidR="002D7B76" w:rsidRPr="00C57BE1" w:rsidRDefault="002D7B76" w:rsidP="00747D0E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3.1. Получатель представляет в Уполномоченный орган:</w:t>
      </w:r>
    </w:p>
    <w:p w:rsidR="002D7B76" w:rsidRPr="00C57BE1" w:rsidRDefault="002D7B76" w:rsidP="00747D0E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 xml:space="preserve">- ежеквартальный отчет о достижении значений результата предоставления субсидии, указанных в пункте 2.13 раздела 2 и Соглашении - не позднее 10 числа месяца, следующего за отчетным кварталом. </w:t>
      </w:r>
    </w:p>
    <w:p w:rsidR="002D7B76" w:rsidRPr="00C57BE1" w:rsidRDefault="002D7B76" w:rsidP="002D7B76">
      <w:pPr>
        <w:pStyle w:val="ConsPlusNormal"/>
        <w:spacing w:line="360" w:lineRule="auto"/>
        <w:ind w:firstLine="0"/>
        <w:jc w:val="both"/>
        <w:rPr>
          <w:sz w:val="24"/>
          <w:szCs w:val="28"/>
        </w:rPr>
      </w:pPr>
      <w:r w:rsidRPr="00C57BE1">
        <w:rPr>
          <w:sz w:val="24"/>
        </w:rPr>
        <w:t xml:space="preserve">(Абзац 2 пункта 3.1 изложен в новой редакции постановлением администрации </w:t>
      </w:r>
      <w:hyperlink r:id="rId84" w:tooltip="постановление от 15.12.2022 0:00:00 №553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sz w:val="24"/>
          </w:rPr>
          <w:t>от 15.12.2022 № 553-па</w:t>
        </w:r>
      </w:hyperlink>
      <w:r w:rsidRPr="00C57BE1">
        <w:rPr>
          <w:sz w:val="24"/>
        </w:rPr>
        <w:t>)</w:t>
      </w:r>
    </w:p>
    <w:p w:rsidR="002D7B76" w:rsidRPr="00C57BE1" w:rsidRDefault="002D7B76" w:rsidP="002D7B76">
      <w:pPr>
        <w:pStyle w:val="ConsPlusNormal"/>
        <w:spacing w:line="360" w:lineRule="auto"/>
        <w:jc w:val="both"/>
        <w:rPr>
          <w:sz w:val="24"/>
          <w:szCs w:val="28"/>
        </w:rPr>
      </w:pPr>
      <w:r w:rsidRPr="00C57BE1">
        <w:rPr>
          <w:sz w:val="24"/>
          <w:szCs w:val="28"/>
        </w:rPr>
        <w:t>3.2. Уполномоченный орган не позднее 20 числа месяца, следующего за отчетным кварталом, представляет в Департамент промышленности Ханты-Мансийского автономного округа – Югры (далее – Департамент) отчет об осуществлении переданного отдельного государственного полномочия по мероприятиям государственной поддержки по форме, установленной Департаментом.</w:t>
      </w:r>
    </w:p>
    <w:p w:rsidR="002D7B76" w:rsidRPr="00C57BE1" w:rsidRDefault="002D7B76" w:rsidP="002D7B76">
      <w:pPr>
        <w:pStyle w:val="ConsPlusNormal"/>
        <w:spacing w:line="360" w:lineRule="auto"/>
        <w:rPr>
          <w:sz w:val="24"/>
          <w:szCs w:val="28"/>
        </w:rPr>
      </w:pPr>
    </w:p>
    <w:p w:rsidR="002D7B76" w:rsidRPr="00C57BE1" w:rsidRDefault="002D7B76" w:rsidP="002D7B76">
      <w:pPr>
        <w:pStyle w:val="2"/>
      </w:pPr>
      <w:r w:rsidRPr="00C57BE1">
        <w:t>4. Требования об осуществлении контроля (мониторинга) соблюдения условий и порядка предоставления субсидии и ответственность за их нарушение</w:t>
      </w:r>
    </w:p>
    <w:p w:rsidR="002D7B76" w:rsidRPr="00C57BE1" w:rsidRDefault="002D7B76" w:rsidP="002D7B76">
      <w:pPr>
        <w:pStyle w:val="ConsPlusNormal"/>
        <w:ind w:firstLine="0"/>
        <w:jc w:val="both"/>
        <w:rPr>
          <w:b/>
          <w:sz w:val="24"/>
        </w:rPr>
      </w:pPr>
      <w:r w:rsidRPr="00C57BE1">
        <w:rPr>
          <w:sz w:val="24"/>
        </w:rPr>
        <w:t>(Название раздела 4 изложено в новой редакции постановлением администрации</w:t>
      </w:r>
      <w:r w:rsidRPr="00C57BE1">
        <w:rPr>
          <w:b/>
          <w:sz w:val="24"/>
        </w:rPr>
        <w:t xml:space="preserve"> </w:t>
      </w:r>
      <w:hyperlink r:id="rId85" w:tooltip="постановление от 28.06.2022 0:00:00 №264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sz w:val="24"/>
          </w:rPr>
          <w:t>от 28.06.2022 № 264-па</w:t>
        </w:r>
      </w:hyperlink>
      <w:r w:rsidRPr="00C57BE1">
        <w:rPr>
          <w:b/>
          <w:sz w:val="24"/>
        </w:rPr>
        <w:t>)</w:t>
      </w:r>
    </w:p>
    <w:p w:rsidR="002D7B76" w:rsidRPr="00C57BE1" w:rsidRDefault="002D7B76" w:rsidP="002D7B76">
      <w:pPr>
        <w:pStyle w:val="2"/>
        <w:rPr>
          <w:b w:val="0"/>
          <w:sz w:val="24"/>
          <w:szCs w:val="24"/>
        </w:rPr>
      </w:pPr>
    </w:p>
    <w:p w:rsidR="002D7B76" w:rsidRPr="00C57BE1" w:rsidRDefault="002D7B76" w:rsidP="002D7B76">
      <w:pPr>
        <w:shd w:val="clear" w:color="auto" w:fill="FFFFFF"/>
        <w:ind w:firstLine="0"/>
        <w:rPr>
          <w:rFonts w:cs="Arial"/>
          <w:b/>
        </w:rPr>
      </w:pPr>
      <w:r w:rsidRPr="00C57BE1">
        <w:rPr>
          <w:rFonts w:cs="Arial"/>
        </w:rPr>
        <w:t>(Пункт 4.1. раздела 4 изложен в новой редакции постановлением администрации</w:t>
      </w:r>
      <w:r w:rsidRPr="00C57BE1">
        <w:rPr>
          <w:rFonts w:cs="Arial"/>
          <w:b/>
        </w:rPr>
        <w:t xml:space="preserve"> </w:t>
      </w:r>
      <w:hyperlink r:id="rId86" w:tooltip="постановление от 28.06.2022 0:00:00 №264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rFonts w:cs="Arial"/>
          </w:rPr>
          <w:t>от 28.06.2022 № 264-па</w:t>
        </w:r>
      </w:hyperlink>
      <w:r w:rsidRPr="00C57BE1">
        <w:rPr>
          <w:rFonts w:cs="Arial"/>
          <w:b/>
        </w:rPr>
        <w:t>)</w:t>
      </w:r>
    </w:p>
    <w:p w:rsidR="002D7B76" w:rsidRPr="00C57BE1" w:rsidRDefault="002D7B76" w:rsidP="002D7B76">
      <w:pPr>
        <w:shd w:val="clear" w:color="auto" w:fill="FFFFFF"/>
        <w:spacing w:line="360" w:lineRule="auto"/>
        <w:ind w:firstLine="706"/>
        <w:rPr>
          <w:rFonts w:cs="Arial"/>
          <w:color w:val="000000"/>
          <w:szCs w:val="28"/>
        </w:rPr>
      </w:pPr>
      <w:r w:rsidRPr="00C57BE1">
        <w:rPr>
          <w:rFonts w:cs="Arial"/>
          <w:color w:val="000000"/>
          <w:szCs w:val="28"/>
        </w:rPr>
        <w:t xml:space="preserve">4.1. В отношении получателя субсидии и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</w:t>
      </w:r>
      <w:r w:rsidRPr="00C57BE1">
        <w:rPr>
          <w:rFonts w:cs="Arial"/>
          <w:color w:val="000000"/>
          <w:szCs w:val="28"/>
        </w:rPr>
        <w:lastRenderedPageBreak/>
        <w:t xml:space="preserve">обществ в их уставных (складочных) капиталах), осуществляются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</w:t>
      </w:r>
      <w:hyperlink r:id="rId87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8423A2">
          <w:rPr>
            <w:rStyle w:val="ad"/>
            <w:rFonts w:cs="Arial"/>
            <w:szCs w:val="28"/>
          </w:rPr>
          <w:t>Бюджетного кодекса</w:t>
        </w:r>
      </w:hyperlink>
      <w:r w:rsidRPr="00C57BE1">
        <w:rPr>
          <w:rFonts w:cs="Arial"/>
          <w:color w:val="000000"/>
          <w:szCs w:val="28"/>
        </w:rPr>
        <w:t xml:space="preserve"> Российской Федерации.</w:t>
      </w:r>
    </w:p>
    <w:p w:rsidR="002D7B76" w:rsidRPr="00C57BE1" w:rsidRDefault="002D7B76" w:rsidP="002D7B76">
      <w:pPr>
        <w:shd w:val="clear" w:color="auto" w:fill="FFFFFF"/>
        <w:spacing w:line="360" w:lineRule="auto"/>
        <w:ind w:firstLine="720"/>
        <w:rPr>
          <w:rFonts w:cs="Arial"/>
          <w:color w:val="000000"/>
          <w:szCs w:val="28"/>
        </w:rPr>
      </w:pPr>
      <w:r w:rsidRPr="00C57BE1">
        <w:rPr>
          <w:rFonts w:cs="Arial"/>
          <w:color w:val="000000"/>
          <w:szCs w:val="28"/>
        </w:rPr>
        <w:t>4.2. В случае выявления нарушения условий, установленных при предоставлении субсидии, по фактам проверок, проведенных Уполномоченным органом, органом муниципального финансового контроля администрации города Пыть-Яха:</w:t>
      </w:r>
    </w:p>
    <w:p w:rsidR="002D7B76" w:rsidRPr="00C57BE1" w:rsidRDefault="002D7B76" w:rsidP="002D7B76">
      <w:pPr>
        <w:shd w:val="clear" w:color="auto" w:fill="FFFFFF"/>
        <w:spacing w:line="360" w:lineRule="auto"/>
        <w:ind w:firstLine="720"/>
        <w:rPr>
          <w:rFonts w:cs="Arial"/>
          <w:color w:val="000000"/>
          <w:szCs w:val="28"/>
        </w:rPr>
      </w:pPr>
      <w:r w:rsidRPr="00C57BE1">
        <w:rPr>
          <w:rFonts w:cs="Arial"/>
          <w:szCs w:val="28"/>
        </w:rPr>
        <w:t xml:space="preserve">4.2.1.Уполномоченный орган в течение 5 рабочих дней с даты выявления нарушения, указанного в </w:t>
      </w:r>
      <w:r w:rsidRPr="00C57BE1">
        <w:rPr>
          <w:rStyle w:val="ad"/>
          <w:rFonts w:cs="Arial"/>
          <w:color w:val="auto"/>
          <w:szCs w:val="28"/>
        </w:rPr>
        <w:t xml:space="preserve">пункте </w:t>
      </w:r>
      <w:r w:rsidRPr="00C57BE1">
        <w:rPr>
          <w:rFonts w:cs="Arial"/>
          <w:szCs w:val="28"/>
        </w:rPr>
        <w:t xml:space="preserve">4.2 Порядка, направляет Получателю требование об обеспечении возврата субсидии </w:t>
      </w:r>
      <w:r w:rsidRPr="00C57BE1">
        <w:rPr>
          <w:rFonts w:cs="Arial"/>
          <w:color w:val="000000"/>
          <w:szCs w:val="28"/>
        </w:rPr>
        <w:t>(далее – требование).</w:t>
      </w:r>
    </w:p>
    <w:p w:rsidR="002D7B76" w:rsidRPr="00C57BE1" w:rsidRDefault="002D7B76" w:rsidP="002D7B76">
      <w:pPr>
        <w:shd w:val="clear" w:color="auto" w:fill="FFFFFF"/>
        <w:spacing w:line="360" w:lineRule="auto"/>
        <w:ind w:firstLine="720"/>
        <w:rPr>
          <w:rFonts w:cs="Arial"/>
          <w:szCs w:val="28"/>
        </w:rPr>
      </w:pPr>
      <w:r w:rsidRPr="00C57BE1">
        <w:rPr>
          <w:rFonts w:cs="Arial"/>
          <w:szCs w:val="28"/>
        </w:rPr>
        <w:t>4.2.2. Получатель в течение 30 рабочих дней со дня получения требования обязан осуществить возврат суммы субсидии.</w:t>
      </w:r>
    </w:p>
    <w:p w:rsidR="002D7B76" w:rsidRPr="00C57BE1" w:rsidRDefault="002D7B76" w:rsidP="002D7B76">
      <w:pPr>
        <w:shd w:val="clear" w:color="auto" w:fill="FFFFFF"/>
        <w:spacing w:line="360" w:lineRule="auto"/>
        <w:ind w:firstLine="720"/>
        <w:rPr>
          <w:rFonts w:cs="Arial"/>
          <w:color w:val="000000"/>
          <w:szCs w:val="28"/>
        </w:rPr>
      </w:pPr>
      <w:r w:rsidRPr="00C57BE1">
        <w:rPr>
          <w:rFonts w:cs="Arial"/>
          <w:color w:val="000000"/>
          <w:szCs w:val="28"/>
        </w:rPr>
        <w:t>4.2.3.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2D7B76" w:rsidRPr="00C57BE1" w:rsidRDefault="002D7B76" w:rsidP="002D7B76">
      <w:pPr>
        <w:shd w:val="clear" w:color="auto" w:fill="FFFFFF"/>
        <w:spacing w:line="360" w:lineRule="auto"/>
        <w:ind w:firstLine="709"/>
        <w:rPr>
          <w:rFonts w:cs="Arial"/>
          <w:color w:val="000000"/>
          <w:szCs w:val="28"/>
        </w:rPr>
      </w:pPr>
      <w:r w:rsidRPr="00C57BE1">
        <w:rPr>
          <w:rFonts w:cs="Arial"/>
          <w:color w:val="000000"/>
          <w:szCs w:val="28"/>
        </w:rPr>
        <w:t xml:space="preserve">4.3. В случае выявления факта недостижения значения результата предоставления субсидии, установленных соглашением: </w:t>
      </w:r>
    </w:p>
    <w:p w:rsidR="002D7B76" w:rsidRPr="00C57BE1" w:rsidRDefault="002D7B76" w:rsidP="002D7B76">
      <w:pPr>
        <w:shd w:val="clear" w:color="auto" w:fill="FFFFFF"/>
        <w:spacing w:line="360" w:lineRule="auto"/>
        <w:ind w:firstLine="0"/>
        <w:rPr>
          <w:rFonts w:cs="Arial"/>
          <w:color w:val="000000"/>
          <w:szCs w:val="28"/>
        </w:rPr>
      </w:pPr>
      <w:r w:rsidRPr="00C57BE1">
        <w:rPr>
          <w:rFonts w:cs="Arial"/>
        </w:rPr>
        <w:t xml:space="preserve">(Пункт 4.3. изложен в новой редакции постановлением администрации </w:t>
      </w:r>
      <w:hyperlink r:id="rId88" w:tooltip="постановление от 15.12.2022 0:00:00 №553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rFonts w:cs="Arial"/>
          </w:rPr>
          <w:t>от 15.12.2022 № 553-па</w:t>
        </w:r>
      </w:hyperlink>
      <w:r w:rsidRPr="00C57BE1">
        <w:rPr>
          <w:rFonts w:cs="Arial"/>
        </w:rPr>
        <w:t>)</w:t>
      </w:r>
    </w:p>
    <w:p w:rsidR="002D7B76" w:rsidRPr="00C57BE1" w:rsidRDefault="002D7B76" w:rsidP="002D7B76">
      <w:pPr>
        <w:shd w:val="clear" w:color="auto" w:fill="FFFFFF"/>
        <w:spacing w:line="360" w:lineRule="auto"/>
        <w:ind w:firstLine="720"/>
        <w:rPr>
          <w:rFonts w:cs="Arial"/>
          <w:color w:val="000000"/>
          <w:szCs w:val="28"/>
        </w:rPr>
      </w:pPr>
      <w:r w:rsidRPr="00C57BE1">
        <w:rPr>
          <w:rFonts w:cs="Arial"/>
          <w:color w:val="000000"/>
          <w:szCs w:val="28"/>
        </w:rPr>
        <w:t>4.3.1. Уполномоченный орган в течение 5 рабочих дней направляет Получателю уведомление о необходимости уплаты штрафных санкций (далее – уведомление) с указанием сроков оплаты.</w:t>
      </w:r>
    </w:p>
    <w:p w:rsidR="002D7B76" w:rsidRPr="00C57BE1" w:rsidRDefault="002D7B76" w:rsidP="002D7B76">
      <w:pPr>
        <w:shd w:val="clear" w:color="auto" w:fill="FFFFFF"/>
        <w:spacing w:line="360" w:lineRule="auto"/>
        <w:ind w:firstLine="720"/>
        <w:rPr>
          <w:rFonts w:cs="Arial"/>
          <w:color w:val="000000"/>
          <w:szCs w:val="28"/>
        </w:rPr>
      </w:pPr>
      <w:r w:rsidRPr="00C57BE1">
        <w:rPr>
          <w:rFonts w:cs="Arial"/>
          <w:color w:val="000000"/>
          <w:szCs w:val="28"/>
        </w:rPr>
        <w:t>4.3.2. Получатель в течение 30 рабочих дней со дня получения уведомления обязан осуществить уплату штрафных санкций.</w:t>
      </w:r>
    </w:p>
    <w:p w:rsidR="002D7B76" w:rsidRDefault="002D7B76" w:rsidP="002D7B76">
      <w:pPr>
        <w:shd w:val="clear" w:color="auto" w:fill="FFFFFF"/>
        <w:spacing w:line="360" w:lineRule="auto"/>
        <w:ind w:firstLine="720"/>
        <w:rPr>
          <w:rFonts w:cs="Arial"/>
          <w:color w:val="000000"/>
          <w:szCs w:val="28"/>
        </w:rPr>
      </w:pPr>
      <w:r w:rsidRPr="00C57BE1">
        <w:rPr>
          <w:rFonts w:cs="Arial"/>
          <w:color w:val="000000"/>
          <w:szCs w:val="28"/>
        </w:rPr>
        <w:t>Расчет суммы штрафных санкций осуществляется по форме, установленной соглашением.</w:t>
      </w:r>
    </w:p>
    <w:p w:rsidR="002D2EA5" w:rsidRDefault="002D2EA5" w:rsidP="002D7B76">
      <w:pPr>
        <w:shd w:val="clear" w:color="auto" w:fill="FFFFFF"/>
        <w:spacing w:line="360" w:lineRule="auto"/>
        <w:ind w:firstLine="720"/>
        <w:rPr>
          <w:rFonts w:cs="Arial"/>
          <w:color w:val="000000"/>
          <w:szCs w:val="28"/>
        </w:rPr>
      </w:pPr>
      <w:r w:rsidRPr="002D2EA5">
        <w:rPr>
          <w:rFonts w:cs="Arial"/>
          <w:color w:val="000000"/>
          <w:szCs w:val="28"/>
        </w:rPr>
        <w:t>К расчету размера штрафных санкций применяется корректирующий коэффициент К1, в соответствии с приложением № 3 к приложению.</w:t>
      </w:r>
    </w:p>
    <w:p w:rsidR="002D2EA5" w:rsidRDefault="002D2EA5" w:rsidP="002D2EA5">
      <w:pPr>
        <w:shd w:val="clear" w:color="auto" w:fill="FFFFFF"/>
        <w:ind w:firstLine="720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>(</w:t>
      </w:r>
      <w:r w:rsidRPr="002D2EA5">
        <w:rPr>
          <w:rFonts w:cs="Arial"/>
          <w:color w:val="000000"/>
          <w:szCs w:val="28"/>
        </w:rPr>
        <w:t>Подпункт 4.3.2 пункта 4.3 раздела 4 приложения к постановлению дополн</w:t>
      </w:r>
      <w:r>
        <w:rPr>
          <w:rFonts w:cs="Arial"/>
          <w:color w:val="000000"/>
          <w:szCs w:val="28"/>
        </w:rPr>
        <w:t>ен</w:t>
      </w:r>
      <w:r w:rsidRPr="002D2EA5">
        <w:rPr>
          <w:rFonts w:cs="Arial"/>
          <w:color w:val="000000"/>
          <w:szCs w:val="28"/>
        </w:rPr>
        <w:t xml:space="preserve"> абзацем третьим</w:t>
      </w:r>
      <w:r>
        <w:rPr>
          <w:rFonts w:cs="Arial"/>
          <w:color w:val="000000"/>
          <w:szCs w:val="28"/>
        </w:rPr>
        <w:t xml:space="preserve"> постановлением администрации </w:t>
      </w:r>
      <w:hyperlink r:id="rId89" w:tooltip="постановление от 29.12.2023 0:00:00 №378-па Администрация г. Пыть-Ях&#10;&#10;О внесении изменений в постановление администрации города от 15.03.2022 № 91-па " w:history="1">
        <w:r w:rsidRPr="002D2EA5">
          <w:rPr>
            <w:rStyle w:val="ad"/>
            <w:rFonts w:cs="Arial"/>
            <w:szCs w:val="28"/>
          </w:rPr>
          <w:t>от 29.12.2023 № 378-па</w:t>
        </w:r>
      </w:hyperlink>
      <w:r>
        <w:rPr>
          <w:rFonts w:cs="Arial"/>
          <w:color w:val="000000"/>
          <w:szCs w:val="28"/>
        </w:rPr>
        <w:t>)</w:t>
      </w:r>
    </w:p>
    <w:p w:rsidR="002D2EA5" w:rsidRPr="00C57BE1" w:rsidRDefault="002D2EA5" w:rsidP="002D2EA5">
      <w:pPr>
        <w:shd w:val="clear" w:color="auto" w:fill="FFFFFF"/>
        <w:ind w:firstLine="720"/>
        <w:rPr>
          <w:rFonts w:cs="Arial"/>
          <w:color w:val="000000"/>
          <w:szCs w:val="28"/>
        </w:rPr>
      </w:pPr>
    </w:p>
    <w:p w:rsidR="002D7B76" w:rsidRPr="00C57BE1" w:rsidRDefault="002D7B76" w:rsidP="002D7B76">
      <w:pPr>
        <w:shd w:val="clear" w:color="auto" w:fill="FFFFFF"/>
        <w:spacing w:line="360" w:lineRule="auto"/>
        <w:ind w:firstLine="720"/>
        <w:rPr>
          <w:rFonts w:cs="Arial"/>
          <w:color w:val="000000"/>
          <w:szCs w:val="28"/>
        </w:rPr>
      </w:pPr>
      <w:r w:rsidRPr="00C57BE1">
        <w:rPr>
          <w:rFonts w:cs="Arial"/>
          <w:color w:val="000000"/>
          <w:szCs w:val="28"/>
        </w:rPr>
        <w:lastRenderedPageBreak/>
        <w:t>4.3.3. При неоплате Получателем штрафных санкций в установленный уведомлением срок, Уполномоченный орган обращается в суд в соответствии с законодательством Российской Федерации.</w:t>
      </w:r>
    </w:p>
    <w:p w:rsidR="002D7B76" w:rsidRPr="00C57BE1" w:rsidRDefault="002D7B76" w:rsidP="002D7B76">
      <w:pPr>
        <w:shd w:val="clear" w:color="auto" w:fill="FFFFFF"/>
        <w:spacing w:line="360" w:lineRule="auto"/>
        <w:ind w:firstLine="720"/>
        <w:rPr>
          <w:rFonts w:cs="Arial"/>
          <w:color w:val="000000"/>
          <w:szCs w:val="28"/>
        </w:rPr>
      </w:pPr>
      <w:r w:rsidRPr="00C57BE1">
        <w:rPr>
          <w:rFonts w:cs="Arial"/>
          <w:color w:val="000000"/>
          <w:szCs w:val="28"/>
        </w:rPr>
        <w:t>4.3.4. При выявлении факта недостижения значения результата предоставления субсидии, установленных Соглашением на 2022 год, действия, указанные в настоящем пункте, не осуществляются.</w:t>
      </w:r>
    </w:p>
    <w:p w:rsidR="002D7B76" w:rsidRPr="00C57BE1" w:rsidRDefault="002D7B76" w:rsidP="002D7B76">
      <w:pPr>
        <w:shd w:val="clear" w:color="auto" w:fill="FFFFFF"/>
        <w:spacing w:line="360" w:lineRule="auto"/>
        <w:ind w:firstLine="0"/>
        <w:rPr>
          <w:rFonts w:cs="Arial"/>
          <w:color w:val="000000"/>
          <w:szCs w:val="28"/>
        </w:rPr>
      </w:pPr>
      <w:r w:rsidRPr="00C57BE1">
        <w:rPr>
          <w:rFonts w:cs="Arial"/>
        </w:rPr>
        <w:t xml:space="preserve">(Пункт 4.3. дополнен подпунктом 4.3.4 постановлением администрации </w:t>
      </w:r>
      <w:hyperlink r:id="rId90" w:tooltip="постановление от 15.12.2022 0:00:00 №553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rFonts w:cs="Arial"/>
          </w:rPr>
          <w:t>от 15.12.2022 № 553-па</w:t>
        </w:r>
      </w:hyperlink>
      <w:r w:rsidRPr="00C57BE1">
        <w:rPr>
          <w:rFonts w:cs="Arial"/>
        </w:rPr>
        <w:t>)</w:t>
      </w:r>
    </w:p>
    <w:p w:rsidR="002D7B76" w:rsidRPr="00C57BE1" w:rsidRDefault="002D7B76" w:rsidP="002D7B76">
      <w:pPr>
        <w:shd w:val="clear" w:color="auto" w:fill="FFFFFF"/>
        <w:spacing w:line="360" w:lineRule="auto"/>
        <w:ind w:firstLine="720"/>
        <w:rPr>
          <w:rFonts w:cs="Arial"/>
          <w:color w:val="000000"/>
          <w:szCs w:val="28"/>
        </w:rPr>
      </w:pPr>
      <w:r w:rsidRPr="00C57BE1">
        <w:rPr>
          <w:rFonts w:cs="Arial"/>
          <w:color w:val="000000"/>
          <w:szCs w:val="28"/>
        </w:rPr>
        <w:t>4.4. Ответственность за достоверность фактических показателей, сведений в представленных документах несет Получатель.</w:t>
      </w:r>
    </w:p>
    <w:p w:rsidR="002D7B76" w:rsidRPr="00C57BE1" w:rsidRDefault="002D7B76" w:rsidP="002D7B76">
      <w:pPr>
        <w:shd w:val="clear" w:color="auto" w:fill="FFFFFF"/>
        <w:spacing w:line="360" w:lineRule="auto"/>
        <w:ind w:firstLine="720"/>
        <w:rPr>
          <w:rFonts w:cs="Arial"/>
          <w:color w:val="000000"/>
          <w:szCs w:val="28"/>
        </w:rPr>
      </w:pPr>
      <w:r w:rsidRPr="00C57BE1">
        <w:rPr>
          <w:rFonts w:cs="Arial"/>
          <w:color w:val="000000"/>
          <w:szCs w:val="28"/>
        </w:rPr>
        <w:t>4.5.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2D7B76" w:rsidRPr="00C57BE1" w:rsidRDefault="002D7B76" w:rsidP="002D7B76">
      <w:pPr>
        <w:pStyle w:val="ConsPlusNormal"/>
        <w:ind w:firstLine="0"/>
        <w:jc w:val="both"/>
        <w:rPr>
          <w:b/>
          <w:sz w:val="24"/>
        </w:rPr>
      </w:pPr>
      <w:r w:rsidRPr="00C57BE1">
        <w:rPr>
          <w:color w:val="000000"/>
          <w:szCs w:val="28"/>
          <w:highlight w:val="magenta"/>
        </w:rPr>
        <w:br w:type="page"/>
      </w:r>
      <w:r w:rsidRPr="00C57BE1">
        <w:rPr>
          <w:sz w:val="24"/>
        </w:rPr>
        <w:lastRenderedPageBreak/>
        <w:t xml:space="preserve">(Приложение № 1 к приложению постановления изложено в новой редакции постановлением администрации </w:t>
      </w:r>
      <w:hyperlink r:id="rId91" w:tooltip="постановление от 07.03.2023 0:00:00 №71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sz w:val="24"/>
          </w:rPr>
          <w:t>от 07.03.2023 № 71-па</w:t>
        </w:r>
      </w:hyperlink>
      <w:r w:rsidRPr="00C57BE1">
        <w:rPr>
          <w:sz w:val="24"/>
        </w:rPr>
        <w:t>)</w:t>
      </w:r>
    </w:p>
    <w:p w:rsidR="002D7B76" w:rsidRPr="00C57BE1" w:rsidRDefault="002D7B76" w:rsidP="002D7B76">
      <w:pPr>
        <w:rPr>
          <w:rFonts w:cs="Arial"/>
          <w:color w:val="000000"/>
          <w:szCs w:val="28"/>
          <w:highlight w:val="magenta"/>
        </w:rPr>
      </w:pPr>
    </w:p>
    <w:p w:rsidR="002D7B76" w:rsidRPr="00C57BE1" w:rsidRDefault="002D7B76" w:rsidP="002D7B76">
      <w:pPr>
        <w:ind w:left="3528" w:firstLine="720"/>
        <w:jc w:val="right"/>
        <w:rPr>
          <w:rFonts w:cs="Arial"/>
          <w:szCs w:val="28"/>
        </w:rPr>
      </w:pPr>
      <w:r w:rsidRPr="00C57BE1">
        <w:rPr>
          <w:rFonts w:cs="Arial"/>
          <w:szCs w:val="28"/>
        </w:rPr>
        <w:t>Приложение № 1 к приложению</w:t>
      </w:r>
    </w:p>
    <w:p w:rsidR="002D7B76" w:rsidRPr="00C57BE1" w:rsidRDefault="002D7B76" w:rsidP="002D7B76">
      <w:pPr>
        <w:jc w:val="right"/>
        <w:rPr>
          <w:rFonts w:cs="Arial"/>
          <w:szCs w:val="28"/>
        </w:rPr>
      </w:pPr>
      <w:r w:rsidRPr="00C57BE1">
        <w:rPr>
          <w:rFonts w:cs="Arial"/>
          <w:szCs w:val="28"/>
        </w:rPr>
        <w:t>к постановлению администрации</w:t>
      </w:r>
    </w:p>
    <w:p w:rsidR="002D7B76" w:rsidRPr="00C57BE1" w:rsidRDefault="002D7B76" w:rsidP="002D7B76">
      <w:pPr>
        <w:ind w:left="3540" w:firstLine="708"/>
        <w:jc w:val="right"/>
        <w:rPr>
          <w:rFonts w:cs="Arial"/>
          <w:szCs w:val="28"/>
        </w:rPr>
      </w:pPr>
      <w:r w:rsidRPr="00C57BE1">
        <w:rPr>
          <w:rFonts w:cs="Arial"/>
          <w:szCs w:val="28"/>
        </w:rPr>
        <w:t>города Пыть-Яха</w:t>
      </w:r>
    </w:p>
    <w:p w:rsidR="002D7B76" w:rsidRPr="00C57BE1" w:rsidRDefault="002D7B76" w:rsidP="002D7B76">
      <w:pPr>
        <w:ind w:left="3540" w:firstLine="708"/>
        <w:jc w:val="right"/>
        <w:rPr>
          <w:rFonts w:cs="Arial"/>
          <w:szCs w:val="28"/>
        </w:rPr>
      </w:pPr>
    </w:p>
    <w:p w:rsidR="002D7B76" w:rsidRPr="00C57BE1" w:rsidRDefault="002D7B76" w:rsidP="002D7B76">
      <w:pPr>
        <w:pStyle w:val="2"/>
      </w:pPr>
      <w:r w:rsidRPr="00C57BE1">
        <w:t>Типовая форма</w:t>
      </w:r>
    </w:p>
    <w:p w:rsidR="002D7B76" w:rsidRPr="00C57BE1" w:rsidRDefault="002D7B76" w:rsidP="002D7B76">
      <w:pPr>
        <w:pStyle w:val="2"/>
      </w:pPr>
      <w:r w:rsidRPr="00C57BE1">
        <w:t>заявления о предоставлении субсидии</w:t>
      </w:r>
    </w:p>
    <w:p w:rsidR="002D7B76" w:rsidRPr="00C57BE1" w:rsidRDefault="002D7B76" w:rsidP="002D7B76">
      <w:pPr>
        <w:autoSpaceDE w:val="0"/>
        <w:autoSpaceDN w:val="0"/>
        <w:adjustRightInd w:val="0"/>
        <w:jc w:val="center"/>
        <w:outlineLvl w:val="0"/>
        <w:rPr>
          <w:rFonts w:cs="Arial"/>
          <w:bCs/>
          <w:szCs w:val="26"/>
        </w:rPr>
      </w:pPr>
    </w:p>
    <w:p w:rsidR="002D7B76" w:rsidRPr="00C57BE1" w:rsidRDefault="002D7B76" w:rsidP="002D7B76">
      <w:pPr>
        <w:autoSpaceDE w:val="0"/>
        <w:autoSpaceDN w:val="0"/>
        <w:adjustRightInd w:val="0"/>
        <w:ind w:left="4956"/>
        <w:outlineLvl w:val="0"/>
        <w:rPr>
          <w:rFonts w:cs="Arial"/>
          <w:bCs/>
          <w:szCs w:val="26"/>
        </w:rPr>
      </w:pPr>
      <w:r w:rsidRPr="00C57BE1">
        <w:rPr>
          <w:rFonts w:cs="Arial"/>
          <w:bCs/>
          <w:szCs w:val="26"/>
        </w:rPr>
        <w:t xml:space="preserve">Начальнику управления по экономике администрации города Пыть-Яха </w:t>
      </w:r>
    </w:p>
    <w:p w:rsidR="002D7B76" w:rsidRPr="00C57BE1" w:rsidRDefault="002D7B76" w:rsidP="002D7B76">
      <w:pPr>
        <w:autoSpaceDE w:val="0"/>
        <w:autoSpaceDN w:val="0"/>
        <w:adjustRightInd w:val="0"/>
        <w:ind w:left="4248" w:firstLine="708"/>
        <w:outlineLvl w:val="0"/>
        <w:rPr>
          <w:rFonts w:cs="Arial"/>
          <w:bCs/>
          <w:szCs w:val="28"/>
        </w:rPr>
      </w:pPr>
      <w:r w:rsidRPr="00C57BE1">
        <w:rPr>
          <w:rFonts w:cs="Arial"/>
          <w:bCs/>
          <w:szCs w:val="28"/>
        </w:rPr>
        <w:t>_______________________________</w:t>
      </w:r>
    </w:p>
    <w:p w:rsidR="002D7B76" w:rsidRPr="00C57BE1" w:rsidRDefault="002D7B76" w:rsidP="002D7B76">
      <w:pPr>
        <w:autoSpaceDE w:val="0"/>
        <w:autoSpaceDN w:val="0"/>
        <w:adjustRightInd w:val="0"/>
        <w:ind w:left="4248" w:firstLine="708"/>
        <w:outlineLvl w:val="0"/>
        <w:rPr>
          <w:rFonts w:cs="Arial"/>
          <w:bCs/>
          <w:szCs w:val="26"/>
        </w:rPr>
      </w:pPr>
      <w:r w:rsidRPr="00C57BE1">
        <w:rPr>
          <w:rFonts w:cs="Arial"/>
          <w:bCs/>
          <w:szCs w:val="26"/>
        </w:rPr>
        <w:t xml:space="preserve">От </w:t>
      </w:r>
    </w:p>
    <w:p w:rsidR="002D7B76" w:rsidRPr="00C57BE1" w:rsidRDefault="002D7B76" w:rsidP="002D7B76">
      <w:pPr>
        <w:autoSpaceDE w:val="0"/>
        <w:autoSpaceDN w:val="0"/>
        <w:adjustRightInd w:val="0"/>
        <w:ind w:left="4248" w:firstLine="708"/>
        <w:outlineLvl w:val="0"/>
        <w:rPr>
          <w:rFonts w:cs="Arial"/>
          <w:bCs/>
          <w:szCs w:val="28"/>
        </w:rPr>
      </w:pPr>
      <w:r w:rsidRPr="00C57BE1">
        <w:rPr>
          <w:rFonts w:cs="Arial"/>
          <w:bCs/>
          <w:szCs w:val="28"/>
        </w:rPr>
        <w:t>______________________________</w:t>
      </w:r>
    </w:p>
    <w:p w:rsidR="002D7B76" w:rsidRPr="00C57BE1" w:rsidRDefault="002D7B76" w:rsidP="002D7B76">
      <w:pPr>
        <w:autoSpaceDE w:val="0"/>
        <w:autoSpaceDN w:val="0"/>
        <w:adjustRightInd w:val="0"/>
        <w:ind w:left="4248" w:firstLine="708"/>
        <w:outlineLvl w:val="0"/>
        <w:rPr>
          <w:rFonts w:cs="Arial"/>
          <w:bCs/>
          <w:szCs w:val="28"/>
        </w:rPr>
      </w:pPr>
      <w:r w:rsidRPr="00C57BE1">
        <w:rPr>
          <w:rFonts w:cs="Arial"/>
          <w:bCs/>
          <w:szCs w:val="28"/>
        </w:rPr>
        <w:t>_______________________________</w:t>
      </w:r>
    </w:p>
    <w:p w:rsidR="002D7B76" w:rsidRPr="00C57BE1" w:rsidRDefault="002D7B76" w:rsidP="002D7B76">
      <w:pPr>
        <w:autoSpaceDE w:val="0"/>
        <w:autoSpaceDN w:val="0"/>
        <w:adjustRightInd w:val="0"/>
        <w:ind w:left="4248" w:firstLine="708"/>
        <w:outlineLvl w:val="0"/>
        <w:rPr>
          <w:rFonts w:cs="Arial"/>
          <w:bCs/>
          <w:szCs w:val="28"/>
        </w:rPr>
      </w:pPr>
      <w:r w:rsidRPr="00C57BE1">
        <w:rPr>
          <w:rFonts w:cs="Arial"/>
          <w:bCs/>
          <w:szCs w:val="28"/>
        </w:rPr>
        <w:t>_______________________________</w:t>
      </w:r>
    </w:p>
    <w:p w:rsidR="002D7B76" w:rsidRPr="00C57BE1" w:rsidRDefault="002D7B76" w:rsidP="002D7B76">
      <w:pPr>
        <w:autoSpaceDE w:val="0"/>
        <w:autoSpaceDN w:val="0"/>
        <w:adjustRightInd w:val="0"/>
        <w:ind w:left="4962" w:hanging="6"/>
        <w:rPr>
          <w:rFonts w:cs="Arial"/>
          <w:szCs w:val="20"/>
        </w:rPr>
      </w:pPr>
      <w:r w:rsidRPr="00C57BE1">
        <w:rPr>
          <w:rFonts w:cs="Arial"/>
          <w:szCs w:val="20"/>
        </w:rPr>
        <w:t xml:space="preserve">(Ф.И.О. индивидуального предпринимателя, КФХ, физического лица//наименование организации, должность и Ф.И.О. руководителя, адрес, телефон, </w:t>
      </w:r>
      <w:proofErr w:type="spellStart"/>
      <w:r w:rsidRPr="00C57BE1">
        <w:rPr>
          <w:rFonts w:cs="Arial"/>
          <w:szCs w:val="20"/>
        </w:rPr>
        <w:t>эл.почта</w:t>
      </w:r>
      <w:proofErr w:type="spellEnd"/>
      <w:r w:rsidRPr="00C57BE1">
        <w:rPr>
          <w:rFonts w:cs="Arial"/>
          <w:szCs w:val="20"/>
        </w:rPr>
        <w:t>)</w:t>
      </w:r>
    </w:p>
    <w:p w:rsidR="002D7B76" w:rsidRPr="00C57BE1" w:rsidRDefault="002D7B76" w:rsidP="002D7B76">
      <w:pPr>
        <w:autoSpaceDE w:val="0"/>
        <w:autoSpaceDN w:val="0"/>
        <w:adjustRightInd w:val="0"/>
        <w:outlineLvl w:val="0"/>
        <w:rPr>
          <w:rFonts w:cs="Arial"/>
          <w:bCs/>
          <w:szCs w:val="28"/>
        </w:rPr>
      </w:pPr>
    </w:p>
    <w:p w:rsidR="002D7B76" w:rsidRPr="00C57BE1" w:rsidRDefault="002D7B76" w:rsidP="002D7B76">
      <w:pPr>
        <w:pStyle w:val="2"/>
      </w:pPr>
      <w:r w:rsidRPr="00C57BE1">
        <w:t>Заявление</w:t>
      </w:r>
    </w:p>
    <w:p w:rsidR="002D7B76" w:rsidRPr="00C57BE1" w:rsidRDefault="002D7B76" w:rsidP="002D7B76">
      <w:pPr>
        <w:jc w:val="center"/>
        <w:rPr>
          <w:rFonts w:cs="Arial"/>
          <w:szCs w:val="28"/>
        </w:rPr>
      </w:pPr>
    </w:p>
    <w:p w:rsidR="002D7B76" w:rsidRPr="00C57BE1" w:rsidRDefault="002D7B76" w:rsidP="002D7B76">
      <w:pPr>
        <w:rPr>
          <w:rFonts w:cs="Arial"/>
          <w:szCs w:val="28"/>
        </w:rPr>
      </w:pPr>
      <w:r w:rsidRPr="00C57BE1">
        <w:rPr>
          <w:rFonts w:cs="Arial"/>
          <w:szCs w:val="28"/>
        </w:rPr>
        <w:t xml:space="preserve">Прошу предоставить субсидию в рамках муниципальной программы «Развитие агропромышленного комплекса в городе Пыть-Яхе» _______________________________________ (указать нужное из предложенного): </w:t>
      </w:r>
    </w:p>
    <w:p w:rsidR="002D7B76" w:rsidRPr="00C57BE1" w:rsidRDefault="002D7B76" w:rsidP="002D7B76">
      <w:pPr>
        <w:rPr>
          <w:rFonts w:cs="Arial"/>
          <w:szCs w:val="28"/>
        </w:rPr>
      </w:pPr>
      <w:r w:rsidRPr="00C57BE1">
        <w:rPr>
          <w:rFonts w:cs="Arial"/>
          <w:szCs w:val="28"/>
        </w:rPr>
        <w:t xml:space="preserve">- за реализацию мяса птицы собственного производства (за исключением личных подсобных хозяйств); </w:t>
      </w:r>
    </w:p>
    <w:p w:rsidR="002D7B76" w:rsidRPr="00C57BE1" w:rsidRDefault="002D7B76" w:rsidP="002D7B76">
      <w:pPr>
        <w:rPr>
          <w:rFonts w:cs="Arial"/>
          <w:szCs w:val="28"/>
        </w:rPr>
      </w:pPr>
      <w:r w:rsidRPr="00C57BE1">
        <w:rPr>
          <w:rFonts w:cs="Arial"/>
          <w:szCs w:val="28"/>
        </w:rPr>
        <w:t>- за реализацию яиц птицы собственного производства (за исключением личных подсобных хозяйств);</w:t>
      </w:r>
    </w:p>
    <w:p w:rsidR="002D7B76" w:rsidRPr="00C57BE1" w:rsidRDefault="002D7B76" w:rsidP="002D7B76">
      <w:pPr>
        <w:rPr>
          <w:rFonts w:cs="Arial"/>
          <w:szCs w:val="28"/>
        </w:rPr>
      </w:pPr>
      <w:r w:rsidRPr="00C57BE1">
        <w:rPr>
          <w:rFonts w:cs="Arial"/>
          <w:szCs w:val="28"/>
        </w:rPr>
        <w:t xml:space="preserve">- за реализацию молока и молокопродуктов собственного производства; </w:t>
      </w:r>
    </w:p>
    <w:p w:rsidR="002D7B76" w:rsidRPr="00C57BE1" w:rsidRDefault="002D7B76" w:rsidP="002D7B76">
      <w:pPr>
        <w:rPr>
          <w:rFonts w:cs="Arial"/>
          <w:szCs w:val="28"/>
        </w:rPr>
      </w:pPr>
      <w:r w:rsidRPr="00C57BE1">
        <w:rPr>
          <w:rFonts w:cs="Arial"/>
          <w:szCs w:val="28"/>
        </w:rPr>
        <w:t xml:space="preserve">- за реализацию мяса крупного и мелкого рогатого скота, лошадей собственного производства; </w:t>
      </w:r>
    </w:p>
    <w:p w:rsidR="002D7B76" w:rsidRPr="00C57BE1" w:rsidRDefault="002D7B76" w:rsidP="002D7B76">
      <w:pPr>
        <w:rPr>
          <w:rFonts w:cs="Arial"/>
          <w:szCs w:val="28"/>
        </w:rPr>
      </w:pPr>
      <w:r w:rsidRPr="00C57BE1">
        <w:rPr>
          <w:rFonts w:cs="Arial"/>
          <w:szCs w:val="28"/>
        </w:rPr>
        <w:t xml:space="preserve">- за реализацию мясо тяжеловесного молодняка (не менее 450 кг) крупного рогатого скота промышленного скрещивания и молочных пород; </w:t>
      </w:r>
    </w:p>
    <w:p w:rsidR="002D7B76" w:rsidRPr="00C57BE1" w:rsidRDefault="002D7B76" w:rsidP="002D7B76">
      <w:pPr>
        <w:rPr>
          <w:rFonts w:cs="Arial"/>
          <w:szCs w:val="28"/>
        </w:rPr>
      </w:pPr>
      <w:r w:rsidRPr="00C57BE1">
        <w:rPr>
          <w:rFonts w:cs="Arial"/>
          <w:szCs w:val="28"/>
        </w:rPr>
        <w:t>- за реализацию мяса тяжеловесного молодняка (не менее 450 кг) крупного рогатого скота специализированных мясных пород;</w:t>
      </w:r>
    </w:p>
    <w:p w:rsidR="002D7B76" w:rsidRPr="00C57BE1" w:rsidRDefault="002D7B76" w:rsidP="002D7B76">
      <w:pPr>
        <w:rPr>
          <w:rFonts w:cs="Arial"/>
          <w:szCs w:val="28"/>
        </w:rPr>
      </w:pPr>
      <w:r w:rsidRPr="00C57BE1">
        <w:rPr>
          <w:rFonts w:cs="Arial"/>
          <w:szCs w:val="28"/>
        </w:rPr>
        <w:t xml:space="preserve">- за реализацию мяса свиней собственного производства; </w:t>
      </w:r>
    </w:p>
    <w:p w:rsidR="002D7B76" w:rsidRPr="00C57BE1" w:rsidRDefault="002D7B76" w:rsidP="002D7B76">
      <w:pPr>
        <w:rPr>
          <w:rFonts w:cs="Arial"/>
          <w:szCs w:val="28"/>
        </w:rPr>
      </w:pPr>
      <w:r w:rsidRPr="00C57BE1">
        <w:rPr>
          <w:rFonts w:cs="Arial"/>
          <w:szCs w:val="28"/>
        </w:rPr>
        <w:t xml:space="preserve">- за реализацию мяса кроликов собственного производства (за исключением личных подсобных хозяйств); </w:t>
      </w:r>
    </w:p>
    <w:p w:rsidR="002D7B76" w:rsidRPr="00C57BE1" w:rsidRDefault="002D7B76" w:rsidP="002D7B76">
      <w:pPr>
        <w:rPr>
          <w:rFonts w:cs="Arial"/>
          <w:szCs w:val="28"/>
        </w:rPr>
      </w:pPr>
      <w:r w:rsidRPr="00C57BE1">
        <w:rPr>
          <w:rFonts w:cs="Arial"/>
          <w:szCs w:val="28"/>
        </w:rPr>
        <w:t>- за реализацию шкурки серебристо-черных лисиц;</w:t>
      </w:r>
    </w:p>
    <w:p w:rsidR="002D7B76" w:rsidRPr="00C57BE1" w:rsidRDefault="002D7B76" w:rsidP="002D7B76">
      <w:pPr>
        <w:rPr>
          <w:rFonts w:cs="Arial"/>
          <w:szCs w:val="28"/>
        </w:rPr>
      </w:pPr>
      <w:r w:rsidRPr="00C57BE1">
        <w:rPr>
          <w:rFonts w:cs="Arial"/>
          <w:szCs w:val="28"/>
        </w:rPr>
        <w:t>- на содержание маточного поголовья крупного рогатого скота специализированных мясных пород (за исключением личных подсобных хозяйств);</w:t>
      </w:r>
    </w:p>
    <w:p w:rsidR="002D7B76" w:rsidRPr="00C57BE1" w:rsidRDefault="002D7B76" w:rsidP="002D7B76">
      <w:pPr>
        <w:rPr>
          <w:rFonts w:cs="Arial"/>
          <w:szCs w:val="28"/>
        </w:rPr>
      </w:pPr>
      <w:r w:rsidRPr="00C57BE1">
        <w:rPr>
          <w:rFonts w:cs="Arial"/>
          <w:szCs w:val="28"/>
        </w:rPr>
        <w:t>- на содержание маточного поголовья сельскохозяйственных животных (за исключением личных подсобных хозяйств);</w:t>
      </w:r>
    </w:p>
    <w:p w:rsidR="002D7B76" w:rsidRPr="00C57BE1" w:rsidRDefault="002D7B76" w:rsidP="002D7B76">
      <w:pPr>
        <w:rPr>
          <w:rFonts w:cs="Arial"/>
          <w:i/>
          <w:szCs w:val="28"/>
        </w:rPr>
      </w:pPr>
      <w:r w:rsidRPr="00C57BE1">
        <w:rPr>
          <w:rFonts w:cs="Arial"/>
          <w:szCs w:val="28"/>
        </w:rPr>
        <w:t>- на содержание маточного поголовья животных (личные подсобные хозяйства)</w:t>
      </w:r>
      <w:r w:rsidRPr="00C57BE1">
        <w:rPr>
          <w:rFonts w:cs="Arial"/>
          <w:i/>
          <w:szCs w:val="28"/>
        </w:rPr>
        <w:t>.</w:t>
      </w:r>
    </w:p>
    <w:p w:rsidR="002D7B76" w:rsidRPr="00C57BE1" w:rsidRDefault="002D7B76" w:rsidP="002D7B76">
      <w:pPr>
        <w:ind w:firstLine="709"/>
        <w:rPr>
          <w:rFonts w:cs="Arial"/>
          <w:szCs w:val="28"/>
        </w:rPr>
      </w:pPr>
      <w:r w:rsidRPr="00C57BE1">
        <w:rPr>
          <w:rFonts w:cs="Arial"/>
          <w:szCs w:val="28"/>
        </w:rPr>
        <w:t>1. Заявитель подтверждает, что:</w:t>
      </w:r>
    </w:p>
    <w:p w:rsidR="002D7B76" w:rsidRPr="00C57BE1" w:rsidRDefault="002D7B76" w:rsidP="002D7B76">
      <w:pPr>
        <w:ind w:firstLine="709"/>
        <w:rPr>
          <w:rFonts w:cs="Arial"/>
          <w:szCs w:val="28"/>
        </w:rPr>
      </w:pPr>
      <w:r w:rsidRPr="00C57BE1">
        <w:rPr>
          <w:rFonts w:cs="Arial"/>
          <w:szCs w:val="28"/>
        </w:rPr>
        <w:t>1.1. Осуществляет свою деятельность на территории автономного округа.</w:t>
      </w:r>
    </w:p>
    <w:p w:rsidR="002D7B76" w:rsidRPr="00C57BE1" w:rsidRDefault="002D7B76" w:rsidP="002D7B76">
      <w:pPr>
        <w:ind w:firstLine="709"/>
        <w:rPr>
          <w:rFonts w:cs="Arial"/>
          <w:szCs w:val="28"/>
        </w:rPr>
      </w:pPr>
      <w:r w:rsidRPr="00C57BE1">
        <w:rPr>
          <w:rFonts w:cs="Arial"/>
          <w:szCs w:val="28"/>
        </w:rPr>
        <w:lastRenderedPageBreak/>
        <w:t>1.2. Не имеет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D7B76" w:rsidRPr="00C57BE1" w:rsidRDefault="002D7B76" w:rsidP="002D7B76">
      <w:pPr>
        <w:ind w:firstLine="709"/>
        <w:rPr>
          <w:rFonts w:cs="Arial"/>
          <w:szCs w:val="28"/>
        </w:rPr>
      </w:pPr>
      <w:proofErr w:type="gramStart"/>
      <w:r w:rsidRPr="00C57BE1">
        <w:rPr>
          <w:rFonts w:cs="Arial"/>
          <w:szCs w:val="28"/>
        </w:rPr>
        <w:t>1.3.-</w:t>
      </w:r>
      <w:proofErr w:type="gramEnd"/>
      <w:r w:rsidRPr="00C57BE1">
        <w:rPr>
          <w:rFonts w:cs="Arial"/>
          <w:szCs w:val="28"/>
        </w:rPr>
        <w:t>(пункт 1.3. приложения № 1 к приложению к постановлению исключен постановлением администрации</w:t>
      </w:r>
      <w:r w:rsidRPr="00C57BE1">
        <w:rPr>
          <w:rFonts w:cs="Arial"/>
          <w:b/>
          <w:szCs w:val="28"/>
        </w:rPr>
        <w:t xml:space="preserve"> </w:t>
      </w:r>
      <w:hyperlink r:id="rId92" w:tooltip="постановление от 28.06.2022 0:00:00 №264-па Администрация г. Пыть-Ях&#10;&#10;О внесении изменений в постановление администрации города от 15.03.2022 № 91-па " w:history="1">
        <w:r w:rsidRPr="00C57BE1">
          <w:rPr>
            <w:rStyle w:val="ad"/>
            <w:rFonts w:cs="Arial"/>
            <w:szCs w:val="28"/>
          </w:rPr>
          <w:t>от 28.06.2022 № 264-па</w:t>
        </w:r>
      </w:hyperlink>
      <w:r w:rsidRPr="00C57BE1">
        <w:rPr>
          <w:rFonts w:cs="Arial"/>
          <w:szCs w:val="28"/>
        </w:rPr>
        <w:t>).</w:t>
      </w:r>
    </w:p>
    <w:p w:rsidR="002D7B76" w:rsidRPr="00C57BE1" w:rsidRDefault="002D7B76" w:rsidP="002D7B76">
      <w:pPr>
        <w:ind w:firstLine="709"/>
        <w:rPr>
          <w:rFonts w:cs="Arial"/>
          <w:szCs w:val="28"/>
        </w:rPr>
      </w:pPr>
      <w:r w:rsidRPr="00C57BE1">
        <w:rPr>
          <w:rFonts w:cs="Arial"/>
          <w:szCs w:val="28"/>
        </w:rPr>
        <w:t>1.4. В отношении него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2D7B76" w:rsidRPr="00C57BE1" w:rsidRDefault="002D7B76" w:rsidP="002D7B76">
      <w:pPr>
        <w:ind w:firstLine="709"/>
        <w:rPr>
          <w:rFonts w:cs="Arial"/>
          <w:szCs w:val="28"/>
        </w:rPr>
      </w:pPr>
      <w:r w:rsidRPr="00C57BE1">
        <w:rPr>
          <w:rFonts w:cs="Arial"/>
          <w:szCs w:val="28"/>
        </w:rPr>
        <w:t>1.5. Не находятся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индивидуальные предприниматели-не прекратили деятельность в качестве индивидуального предпринимателя.</w:t>
      </w:r>
    </w:p>
    <w:p w:rsidR="002D7B76" w:rsidRPr="00C57BE1" w:rsidRDefault="002D7B76" w:rsidP="002D7B76">
      <w:pPr>
        <w:ind w:firstLine="709"/>
        <w:rPr>
          <w:rFonts w:cs="Arial"/>
          <w:szCs w:val="28"/>
        </w:rPr>
      </w:pPr>
      <w:r w:rsidRPr="00C57BE1">
        <w:rPr>
          <w:rFonts w:cs="Arial"/>
          <w:szCs w:val="28"/>
        </w:rPr>
        <w:t>1.6. Н</w:t>
      </w:r>
      <w:r w:rsidRPr="00C57BE1">
        <w:rPr>
          <w:rFonts w:eastAsia="Calibri" w:cs="Arial"/>
          <w:szCs w:val="28"/>
        </w:rPr>
        <w:t>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C57BE1">
        <w:rPr>
          <w:rFonts w:cs="Arial"/>
          <w:szCs w:val="28"/>
        </w:rPr>
        <w:t>.</w:t>
      </w:r>
    </w:p>
    <w:p w:rsidR="002D7B76" w:rsidRPr="00C57BE1" w:rsidRDefault="002D7B76" w:rsidP="002D7B76">
      <w:pPr>
        <w:ind w:firstLine="709"/>
        <w:rPr>
          <w:rFonts w:cs="Arial"/>
          <w:szCs w:val="28"/>
        </w:rPr>
      </w:pPr>
      <w:r w:rsidRPr="00C57BE1">
        <w:rPr>
          <w:rFonts w:cs="Arial"/>
          <w:szCs w:val="28"/>
        </w:rPr>
        <w:t>1.7. Деятельность заявителя не приостановлена в порядке, предусмотренном Кодексом Российской Федерации об административных правонарушениях.</w:t>
      </w:r>
    </w:p>
    <w:p w:rsidR="002D7B76" w:rsidRPr="00C57BE1" w:rsidRDefault="002D7B76" w:rsidP="002D7B76">
      <w:pPr>
        <w:ind w:firstLine="709"/>
        <w:rPr>
          <w:rFonts w:cs="Arial"/>
          <w:szCs w:val="28"/>
        </w:rPr>
      </w:pPr>
    </w:p>
    <w:p w:rsidR="002D7B76" w:rsidRPr="00C57BE1" w:rsidRDefault="00972A27" w:rsidP="002D7B76">
      <w:pPr>
        <w:ind w:firstLine="709"/>
        <w:rPr>
          <w:rFonts w:cs="Arial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8255</wp:posOffset>
                </wp:positionV>
                <wp:extent cx="4524375" cy="180975"/>
                <wp:effectExtent l="0" t="0" r="28575" b="28575"/>
                <wp:wrapNone/>
                <wp:docPr id="2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24375" cy="180975"/>
                          <a:chOff x="0" y="0"/>
                          <a:chExt cx="4524375" cy="180975"/>
                        </a:xfrm>
                      </wpg:grpSpPr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0" y="171450"/>
                            <a:ext cx="27336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2781300" y="0"/>
                            <a:ext cx="76200" cy="1714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 flipH="1">
                            <a:off x="4448175" y="0"/>
                            <a:ext cx="76200" cy="1809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857500" y="180975"/>
                            <a:ext cx="15335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45C79" id="Группа 4" o:spid="_x0000_s1026" style="position:absolute;margin-left:105.45pt;margin-top:.65pt;width:356.25pt;height:14.25pt;z-index:251659264" coordsize="45243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">
                <v:line id="Прямая соединительная линия 5" o:spid="_x0000_s1027" style="position:absolute;visibility:visible;mso-wrap-style:square" from="0,1714" to="2733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jsMAAADaAAAADwAAAGRycy9kb3ducmV2LnhtbESPS2vDMBCE74X+B7GF3hq5gQbjRglJ&#10;oZBDDvHjktvW2tqm1spIqh//PgoUehxm5htmu59NL0ZyvrOs4HWVgCCure64UVCVny8pCB+QNfaW&#10;ScFCHva7x4ctZtpOnNNYhEZECPsMFbQhDJmUvm7JoF/ZgTh639YZDFG6RmqHU4SbXq6TZCMNdhwX&#10;Whzoo6X6p/g1Cs5pM6X59XoJU/q1PpZ1VbolUer5aT68gwg0h//wX/ukFbzB/Uq8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K7o7DAAAA2gAAAA8AAAAAAAAAAAAA&#10;AAAAoQIAAGRycy9kb3ducmV2LnhtbFBLBQYAAAAABAAEAPkAAACRAwAAAAA=&#10;" strokecolor="windowText" strokeweight=".5pt">
                  <v:stroke joinstyle="miter"/>
                </v:line>
                <v:line id="Прямая соединительная линия 6" o:spid="_x0000_s1028" style="position:absolute;flip:x;visibility:visible;mso-wrap-style:square" from="27813,0" to="28575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gNWsMAAADaAAAADwAAAGRycy9kb3ducmV2LnhtbESPS2vDMBCE74H+B7GF3hI5OZjiRjHB&#10;oSWXYvKAJrfF2thurZWx5Ef+fVUo5DjMzDfMOp1MIwbqXG1ZwXIRgSAurK65VHA+vc9fQTiPrLGx&#10;TAru5CDdPM3WmGg78oGGoy9FgLBLUEHlfZtI6YqKDLqFbYmDd7OdQR9kV0rd4RjgppGrKIqlwZrD&#10;QoUtZRUVP8feKPjWh89sl1/qnr4anX9c79YVmVIvz9P2DYSnyT/C/+29VhDD35Vw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oDVrDAAAA2gAAAA8AAAAAAAAAAAAA&#10;AAAAoQIAAGRycy9kb3ducmV2LnhtbFBLBQYAAAAABAAEAPkAAACRAwAAAAA=&#10;" strokecolor="windowText" strokeweight=".5pt">
                  <v:stroke joinstyle="miter"/>
                </v:line>
                <v:line id="Прямая соединительная линия 8" o:spid="_x0000_s1029" style="position:absolute;flip:x;visibility:visible;mso-wrap-style:square" from="44481,0" to="4524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s8s7wAAADaAAAADwAAAGRycy9kb3ducmV2LnhtbERPuwrCMBTdBf8hXMFNUx1EqlGkoriI&#10;+AB1uzTXttrclCZq/XszCI6H857OG1OKF9WusKxg0I9AEKdWF5wpOB1XvTEI55E1lpZJwYcczGft&#10;1hRjbd+8p9fBZyKEsItRQe59FUvp0pwMur6tiAN3s7VBH2CdSV3jO4SbUg6jaCQNFhwacqwoySl9&#10;HJ5GwV3vt8lydymedC71bn39WJcmSnU7zWICwlPj/+Kfe6MVhK3hSrgBcvY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/s8s7wAAADaAAAADwAAAAAAAAAAAAAAAAChAgAA&#10;ZHJzL2Rvd25yZXYueG1sUEsFBgAAAAAEAAQA+QAAAIoDAAAAAA==&#10;" strokecolor="windowText" strokeweight=".5pt">
                  <v:stroke joinstyle="miter"/>
                </v:line>
                <v:line id="Прямая соединительная линия 9" o:spid="_x0000_s1030" style="position:absolute;visibility:visible;mso-wrap-style:square" from="28575,1809" to="4391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fki8MAAADaAAAADwAAAGRycy9kb3ducmV2LnhtbESPS2vDMBCE74X+B7GF3hq5ORTXjRKS&#10;QiGHHOLHJbettbVNrZWRVD/+fRQI9DjMzDfMZjebXozkfGdZwesqAUFcW91xo6Aqv15SED4ga+wt&#10;k4KFPOy2jw8bzLSdOKexCI2IEPYZKmhDGDIpfd2SQb+yA3H0fqwzGKJ0jdQOpwg3vVwnyZs02HFc&#10;aHGgz5bq3+LPKDilzZTml8s5TOn3+lDWVemWRKnnp3n/ASLQHP7D9/ZRK3iH25V4A+T2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H5IvDAAAA2gAAAA8AAAAAAAAAAAAA&#10;AAAAoQIAAGRycy9kb3ducmV2LnhtbFBLBQYAAAAABAAEAPkAAACRAwAAAAA=&#10;" strokecolor="windowText" strokeweight=".5pt">
                  <v:stroke joinstyle="miter"/>
                </v:line>
              </v:group>
            </w:pict>
          </mc:Fallback>
        </mc:AlternateContent>
      </w:r>
      <w:r w:rsidR="002D7B76" w:rsidRPr="00C57BE1">
        <w:rPr>
          <w:rFonts w:cs="Arial"/>
          <w:szCs w:val="28"/>
        </w:rPr>
        <w:t xml:space="preserve">Подтверждаю: </w:t>
      </w:r>
    </w:p>
    <w:p w:rsidR="002D7B76" w:rsidRPr="00C57BE1" w:rsidRDefault="002D7B76" w:rsidP="002D7B76">
      <w:pPr>
        <w:ind w:firstLine="709"/>
        <w:rPr>
          <w:rFonts w:cs="Arial"/>
          <w:szCs w:val="28"/>
        </w:rPr>
      </w:pPr>
      <w:r w:rsidRPr="00C57BE1">
        <w:rPr>
          <w:rFonts w:cs="Arial"/>
          <w:szCs w:val="28"/>
        </w:rPr>
        <w:t>ФИО полностью подпись</w:t>
      </w:r>
    </w:p>
    <w:p w:rsidR="002D7B76" w:rsidRPr="00C57BE1" w:rsidRDefault="002D7B76" w:rsidP="002D7B76">
      <w:pPr>
        <w:ind w:firstLine="709"/>
        <w:rPr>
          <w:rFonts w:cs="Arial"/>
          <w:szCs w:val="28"/>
        </w:rPr>
      </w:pPr>
    </w:p>
    <w:p w:rsidR="002D7B76" w:rsidRPr="00C57BE1" w:rsidRDefault="002D7B76" w:rsidP="002D7B76">
      <w:pPr>
        <w:ind w:firstLine="709"/>
        <w:rPr>
          <w:rFonts w:cs="Arial"/>
          <w:szCs w:val="28"/>
        </w:rPr>
      </w:pPr>
      <w:r w:rsidRPr="00C57BE1">
        <w:rPr>
          <w:rFonts w:cs="Arial"/>
          <w:szCs w:val="28"/>
        </w:rPr>
        <w:t>2. Я согласен с условиями получения поддержки, в том числе: дающим право на ее получение только в случае отсутствия факта принятия решения об оказании мне поддержки по тем же основаниям на те же цели.</w:t>
      </w:r>
    </w:p>
    <w:p w:rsidR="002D7B76" w:rsidRPr="00C57BE1" w:rsidRDefault="002D7B76" w:rsidP="002D7B76">
      <w:pPr>
        <w:ind w:firstLine="709"/>
        <w:rPr>
          <w:rFonts w:cs="Arial"/>
          <w:szCs w:val="28"/>
        </w:rPr>
      </w:pPr>
      <w:r w:rsidRPr="00C57BE1">
        <w:rPr>
          <w:rFonts w:cs="Arial"/>
          <w:szCs w:val="28"/>
        </w:rPr>
        <w:t xml:space="preserve">3. Я уведомлен, что данная информация о предприятии будет занесена в реестр субъектов малого и среднего предпринимательства-получателей поддержки в соответствии с Федеральным законом </w:t>
      </w:r>
      <w:hyperlink r:id="rId93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C57BE1">
          <w:rPr>
            <w:rStyle w:val="ad"/>
            <w:rFonts w:cs="Arial"/>
            <w:szCs w:val="28"/>
          </w:rPr>
          <w:t>от 24.07.2007 № 209-ФЗ</w:t>
        </w:r>
      </w:hyperlink>
      <w:r w:rsidRPr="00C57BE1">
        <w:rPr>
          <w:rFonts w:cs="Arial"/>
          <w:szCs w:val="28"/>
        </w:rPr>
        <w:t xml:space="preserve"> «О развитии малого и среднего предпринимательства в Российской Федерации». </w:t>
      </w:r>
    </w:p>
    <w:p w:rsidR="002D7B76" w:rsidRPr="00C57BE1" w:rsidRDefault="002D7B76" w:rsidP="002D7B76">
      <w:pPr>
        <w:ind w:firstLine="709"/>
        <w:rPr>
          <w:rFonts w:cs="Arial"/>
          <w:szCs w:val="28"/>
        </w:rPr>
      </w:pPr>
      <w:r w:rsidRPr="00C57BE1">
        <w:rPr>
          <w:rFonts w:cs="Arial"/>
          <w:szCs w:val="28"/>
        </w:rPr>
        <w:t xml:space="preserve">4. Настоящим даю согласие на обработку персональных данных в соответствии с Федеральным законом </w:t>
      </w:r>
      <w:hyperlink r:id="rId94" w:tooltip="ФЕДЕРАЛЬНЫЙ ЗАКОН от 27.07.2006 № 152-ФЗ ГОСУДАРСТВЕННАЯ ДУМА ФЕДЕРАЛЬНОГО СОБРАНИЯ РФ&#10;&#10;О персональных данных" w:history="1">
        <w:r w:rsidRPr="00C57BE1">
          <w:rPr>
            <w:rStyle w:val="ad"/>
            <w:rFonts w:cs="Arial"/>
            <w:szCs w:val="28"/>
          </w:rPr>
          <w:t>от 27 июля 2006 года № 152-ФЗ</w:t>
        </w:r>
      </w:hyperlink>
      <w:r w:rsidRPr="00C57BE1">
        <w:rPr>
          <w:rFonts w:cs="Arial"/>
          <w:szCs w:val="28"/>
        </w:rPr>
        <w:t xml:space="preserve"> «О персональных данных» на обработку персональных данных, которое дается управлению по экономике администрации города Пыть-Ях, на осуществление действий, необходимых для обработки персональных данных в целях предоставления муниципальной услуги, и включение информации, как получателя поддержки, в базу данных.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2D7B76" w:rsidRPr="00C57BE1" w:rsidRDefault="002D7B76" w:rsidP="002D7B76">
      <w:pPr>
        <w:ind w:firstLine="709"/>
        <w:rPr>
          <w:rFonts w:cs="Arial"/>
          <w:szCs w:val="28"/>
        </w:rPr>
      </w:pPr>
    </w:p>
    <w:p w:rsidR="002D7B76" w:rsidRPr="00C57BE1" w:rsidRDefault="00972A27" w:rsidP="002D7B76">
      <w:pPr>
        <w:rPr>
          <w:rFonts w:cs="Arial"/>
          <w:szCs w:val="28"/>
        </w:rPr>
      </w:pPr>
      <w:r w:rsidRPr="002D7B76">
        <w:rPr>
          <w:rFonts w:cs="Arial"/>
          <w:noProof/>
          <w:szCs w:val="28"/>
        </w:rPr>
        <w:drawing>
          <wp:inline distT="0" distB="0" distL="0" distR="0">
            <wp:extent cx="4533900" cy="200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B76" w:rsidRPr="00C57BE1" w:rsidRDefault="002D7B76" w:rsidP="002D7B76">
      <w:pPr>
        <w:rPr>
          <w:rFonts w:cs="Arial"/>
          <w:szCs w:val="28"/>
        </w:rPr>
      </w:pPr>
      <w:r w:rsidRPr="00C57BE1">
        <w:rPr>
          <w:rFonts w:cs="Arial"/>
          <w:szCs w:val="28"/>
        </w:rPr>
        <w:t>ФИО полностью подпись</w:t>
      </w:r>
    </w:p>
    <w:p w:rsidR="002D7B76" w:rsidRPr="00C57BE1" w:rsidRDefault="002D7B76" w:rsidP="002D7B76">
      <w:pPr>
        <w:rPr>
          <w:rFonts w:cs="Arial"/>
          <w:szCs w:val="28"/>
        </w:rPr>
      </w:pPr>
    </w:p>
    <w:p w:rsidR="002D7B76" w:rsidRPr="00C57BE1" w:rsidRDefault="002D7B76" w:rsidP="002D7B76">
      <w:pPr>
        <w:rPr>
          <w:rFonts w:cs="Arial"/>
          <w:szCs w:val="28"/>
        </w:rPr>
      </w:pPr>
      <w:r w:rsidRPr="00C57BE1">
        <w:rPr>
          <w:rFonts w:cs="Arial"/>
          <w:szCs w:val="28"/>
        </w:rPr>
        <w:t>«___»__________20__г.</w:t>
      </w:r>
    </w:p>
    <w:p w:rsidR="002D7B76" w:rsidRPr="00C57BE1" w:rsidRDefault="002D7B76" w:rsidP="002D7B76">
      <w:pPr>
        <w:rPr>
          <w:rFonts w:cs="Arial"/>
          <w:szCs w:val="28"/>
        </w:rPr>
      </w:pPr>
    </w:p>
    <w:p w:rsidR="002D7B76" w:rsidRPr="00C57BE1" w:rsidRDefault="002D7B76" w:rsidP="002D7B76">
      <w:pPr>
        <w:ind w:left="3528" w:firstLine="720"/>
        <w:jc w:val="right"/>
        <w:rPr>
          <w:rFonts w:cs="Arial"/>
          <w:szCs w:val="28"/>
        </w:rPr>
      </w:pPr>
      <w:r w:rsidRPr="00C57BE1">
        <w:rPr>
          <w:rFonts w:cs="Arial"/>
          <w:szCs w:val="28"/>
        </w:rPr>
        <w:br w:type="page"/>
      </w:r>
      <w:r w:rsidRPr="00C57BE1">
        <w:rPr>
          <w:rFonts w:cs="Arial"/>
          <w:szCs w:val="28"/>
        </w:rPr>
        <w:lastRenderedPageBreak/>
        <w:t>Приложение № 2 к приложению</w:t>
      </w:r>
    </w:p>
    <w:p w:rsidR="002D7B76" w:rsidRPr="00C57BE1" w:rsidRDefault="002D7B76" w:rsidP="002D7B76">
      <w:pPr>
        <w:jc w:val="right"/>
        <w:rPr>
          <w:rFonts w:cs="Arial"/>
          <w:szCs w:val="28"/>
        </w:rPr>
      </w:pPr>
      <w:r w:rsidRPr="00C57BE1">
        <w:rPr>
          <w:rFonts w:cs="Arial"/>
          <w:szCs w:val="28"/>
        </w:rPr>
        <w:t>к постановлению администрации</w:t>
      </w:r>
    </w:p>
    <w:p w:rsidR="002D7B76" w:rsidRPr="00C57BE1" w:rsidRDefault="002D7B76" w:rsidP="002D7B76">
      <w:pPr>
        <w:ind w:left="3540" w:firstLine="708"/>
        <w:jc w:val="right"/>
        <w:rPr>
          <w:rFonts w:cs="Arial"/>
          <w:szCs w:val="28"/>
        </w:rPr>
      </w:pPr>
      <w:r w:rsidRPr="00C57BE1">
        <w:rPr>
          <w:rFonts w:cs="Arial"/>
          <w:szCs w:val="28"/>
        </w:rPr>
        <w:t>города Пыть-Яха</w:t>
      </w:r>
    </w:p>
    <w:p w:rsidR="002D7B76" w:rsidRPr="00C57BE1" w:rsidRDefault="002D7B76" w:rsidP="002D7B76">
      <w:pPr>
        <w:ind w:left="3540" w:firstLine="708"/>
        <w:rPr>
          <w:rFonts w:cs="Arial"/>
          <w:szCs w:val="28"/>
        </w:rPr>
      </w:pPr>
    </w:p>
    <w:p w:rsidR="002D7B76" w:rsidRPr="00C57BE1" w:rsidRDefault="002D7B76" w:rsidP="002D7B76">
      <w:pPr>
        <w:spacing w:line="360" w:lineRule="auto"/>
        <w:jc w:val="center"/>
        <w:rPr>
          <w:rFonts w:cs="Arial"/>
          <w:bCs/>
          <w:szCs w:val="26"/>
        </w:rPr>
      </w:pPr>
      <w:r w:rsidRPr="00C57BE1">
        <w:rPr>
          <w:rFonts w:cs="Arial"/>
          <w:bCs/>
          <w:szCs w:val="26"/>
        </w:rPr>
        <w:t>Типовая форма</w:t>
      </w:r>
    </w:p>
    <w:p w:rsidR="002D7B76" w:rsidRPr="00C57BE1" w:rsidRDefault="002D7B76" w:rsidP="002D7B76">
      <w:pPr>
        <w:autoSpaceDE w:val="0"/>
        <w:autoSpaceDN w:val="0"/>
        <w:adjustRightInd w:val="0"/>
        <w:jc w:val="center"/>
        <w:outlineLvl w:val="0"/>
        <w:rPr>
          <w:rFonts w:cs="Arial"/>
          <w:bCs/>
          <w:szCs w:val="26"/>
        </w:rPr>
      </w:pPr>
      <w:r w:rsidRPr="00C57BE1">
        <w:rPr>
          <w:rFonts w:cs="Arial"/>
          <w:bCs/>
          <w:szCs w:val="26"/>
        </w:rPr>
        <w:t>Справка-расчет фактически произведённых затрат, связанных с производством и реализацией продукции животноводства</w:t>
      </w:r>
    </w:p>
    <w:p w:rsidR="002D7B76" w:rsidRPr="00C57BE1" w:rsidRDefault="002D7B76" w:rsidP="002D7B76">
      <w:pPr>
        <w:autoSpaceDE w:val="0"/>
        <w:autoSpaceDN w:val="0"/>
        <w:adjustRightInd w:val="0"/>
        <w:jc w:val="center"/>
        <w:outlineLvl w:val="0"/>
        <w:rPr>
          <w:rFonts w:cs="Arial"/>
          <w:bCs/>
          <w:szCs w:val="26"/>
        </w:rPr>
      </w:pPr>
    </w:p>
    <w:p w:rsidR="002D7B76" w:rsidRPr="00C57BE1" w:rsidRDefault="002D7B76" w:rsidP="002D7B76">
      <w:pPr>
        <w:jc w:val="center"/>
        <w:rPr>
          <w:rFonts w:cs="Arial"/>
          <w:szCs w:val="20"/>
        </w:rPr>
      </w:pPr>
      <w:r w:rsidRPr="00C57BE1">
        <w:rPr>
          <w:rFonts w:cs="Arial"/>
          <w:szCs w:val="20"/>
        </w:rPr>
        <w:t>_____________________________________________________________________________</w:t>
      </w:r>
    </w:p>
    <w:p w:rsidR="002D7B76" w:rsidRPr="00C57BE1" w:rsidRDefault="002D7B76" w:rsidP="002D7B76">
      <w:pPr>
        <w:rPr>
          <w:rFonts w:cs="Arial"/>
          <w:szCs w:val="20"/>
          <w:vertAlign w:val="superscript"/>
        </w:rPr>
      </w:pPr>
      <w:proofErr w:type="spellStart"/>
      <w:r w:rsidRPr="00C57BE1">
        <w:rPr>
          <w:rFonts w:cs="Arial"/>
          <w:szCs w:val="20"/>
          <w:vertAlign w:val="superscript"/>
        </w:rPr>
        <w:t>прилдожение</w:t>
      </w:r>
      <w:proofErr w:type="spellEnd"/>
      <w:r w:rsidRPr="00C57BE1">
        <w:rPr>
          <w:rFonts w:cs="Arial"/>
          <w:szCs w:val="20"/>
          <w:vertAlign w:val="superscript"/>
        </w:rPr>
        <w:t xml:space="preserve"> (наименование Получателя субсидии)</w:t>
      </w:r>
    </w:p>
    <w:p w:rsidR="002D7B76" w:rsidRPr="00C57BE1" w:rsidRDefault="002D7B76" w:rsidP="002D7B76">
      <w:pPr>
        <w:autoSpaceDE w:val="0"/>
        <w:autoSpaceDN w:val="0"/>
        <w:adjustRightInd w:val="0"/>
        <w:jc w:val="center"/>
        <w:rPr>
          <w:rFonts w:cs="Arial"/>
          <w:szCs w:val="20"/>
        </w:rPr>
      </w:pPr>
      <w:r w:rsidRPr="00C57BE1">
        <w:rPr>
          <w:rFonts w:cs="Arial"/>
        </w:rPr>
        <w:t xml:space="preserve">за _____________ 20__ год </w:t>
      </w:r>
    </w:p>
    <w:p w:rsidR="002D7B76" w:rsidRPr="00C57BE1" w:rsidRDefault="002D7B76" w:rsidP="002D7B76">
      <w:pPr>
        <w:autoSpaceDE w:val="0"/>
        <w:autoSpaceDN w:val="0"/>
        <w:adjustRightInd w:val="0"/>
        <w:rPr>
          <w:rFonts w:cs="Arial"/>
          <w:vertAlign w:val="superscript"/>
        </w:rPr>
      </w:pPr>
      <w:r w:rsidRPr="00C57BE1">
        <w:rPr>
          <w:rFonts w:cs="Arial"/>
          <w:vertAlign w:val="superscript"/>
        </w:rPr>
        <w:t>(период)</w:t>
      </w:r>
    </w:p>
    <w:p w:rsidR="002D7B76" w:rsidRPr="00C57BE1" w:rsidRDefault="002D7B76" w:rsidP="002D7B76">
      <w:pPr>
        <w:rPr>
          <w:rFonts w:cs="Arial"/>
          <w:szCs w:val="20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199"/>
        <w:gridCol w:w="4024"/>
        <w:gridCol w:w="2410"/>
      </w:tblGrid>
      <w:tr w:rsidR="002D7B76" w:rsidRPr="00C57BE1" w:rsidTr="00240F28">
        <w:trPr>
          <w:trHeight w:val="562"/>
        </w:trPr>
        <w:tc>
          <w:tcPr>
            <w:tcW w:w="576" w:type="dxa"/>
            <w:shd w:val="clear" w:color="auto" w:fill="auto"/>
            <w:vAlign w:val="center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C57BE1">
              <w:rPr>
                <w:rFonts w:eastAsia="Calibri" w:cs="Arial"/>
                <w:lang w:eastAsia="en-US"/>
              </w:rPr>
              <w:t xml:space="preserve"> № п/п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C57BE1">
              <w:rPr>
                <w:rFonts w:eastAsia="Calibri" w:cs="Arial"/>
                <w:lang w:eastAsia="en-US"/>
              </w:rPr>
              <w:t>Наименование фактически произведённых затрат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C57BE1">
              <w:rPr>
                <w:rFonts w:eastAsia="Calibri" w:cs="Arial"/>
                <w:lang w:eastAsia="en-US"/>
              </w:rPr>
              <w:t xml:space="preserve">Документ подтверждающий фактические произведённые затраты </w:t>
            </w:r>
            <w:proofErr w:type="gramStart"/>
            <w:r w:rsidRPr="00C57BE1">
              <w:rPr>
                <w:rFonts w:eastAsia="Calibri" w:cs="Arial"/>
                <w:lang w:eastAsia="en-US"/>
              </w:rPr>
              <w:t>( №</w:t>
            </w:r>
            <w:proofErr w:type="gramEnd"/>
            <w:r w:rsidRPr="00C57BE1">
              <w:rPr>
                <w:rFonts w:eastAsia="Calibri" w:cs="Arial"/>
                <w:lang w:eastAsia="en-US"/>
              </w:rPr>
              <w:t xml:space="preserve"> , дата договора; платежное поручение, чек и т.д.)</w:t>
            </w:r>
          </w:p>
        </w:tc>
        <w:tc>
          <w:tcPr>
            <w:tcW w:w="2410" w:type="dxa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C57BE1">
              <w:rPr>
                <w:rFonts w:eastAsia="Calibri" w:cs="Arial"/>
                <w:lang w:eastAsia="en-US"/>
              </w:rPr>
              <w:t>Сумма фактически произведённых затрат (руб.)</w:t>
            </w:r>
          </w:p>
        </w:tc>
      </w:tr>
      <w:tr w:rsidR="002D7B76" w:rsidRPr="00C57BE1" w:rsidTr="00240F28">
        <w:tc>
          <w:tcPr>
            <w:tcW w:w="576" w:type="dxa"/>
            <w:shd w:val="clear" w:color="auto" w:fill="auto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C57BE1">
              <w:rPr>
                <w:rFonts w:eastAsia="Calibri" w:cs="Arial"/>
                <w:lang w:eastAsia="en-US"/>
              </w:rPr>
              <w:t>1</w:t>
            </w:r>
          </w:p>
        </w:tc>
        <w:tc>
          <w:tcPr>
            <w:tcW w:w="2199" w:type="dxa"/>
            <w:shd w:val="clear" w:color="auto" w:fill="auto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C57BE1">
              <w:rPr>
                <w:rFonts w:eastAsia="Calibri" w:cs="Arial"/>
                <w:lang w:eastAsia="en-US"/>
              </w:rPr>
              <w:t>2</w:t>
            </w:r>
          </w:p>
        </w:tc>
        <w:tc>
          <w:tcPr>
            <w:tcW w:w="4024" w:type="dxa"/>
            <w:shd w:val="clear" w:color="auto" w:fill="auto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C57BE1">
              <w:rPr>
                <w:rFonts w:eastAsia="Calibri" w:cs="Arial"/>
                <w:lang w:eastAsia="en-US"/>
              </w:rPr>
              <w:t>3</w:t>
            </w:r>
          </w:p>
        </w:tc>
        <w:tc>
          <w:tcPr>
            <w:tcW w:w="2410" w:type="dxa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C57BE1">
              <w:rPr>
                <w:rFonts w:eastAsia="Calibri" w:cs="Arial"/>
                <w:lang w:eastAsia="en-US"/>
              </w:rPr>
              <w:t>4</w:t>
            </w:r>
          </w:p>
        </w:tc>
      </w:tr>
      <w:tr w:rsidR="002D7B76" w:rsidRPr="00C57BE1" w:rsidTr="00240F28">
        <w:tc>
          <w:tcPr>
            <w:tcW w:w="576" w:type="dxa"/>
            <w:shd w:val="clear" w:color="auto" w:fill="auto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C57BE1">
              <w:rPr>
                <w:rFonts w:eastAsia="Calibri" w:cs="Arial"/>
                <w:lang w:eastAsia="en-US"/>
              </w:rPr>
              <w:t>1</w:t>
            </w:r>
          </w:p>
        </w:tc>
        <w:tc>
          <w:tcPr>
            <w:tcW w:w="2199" w:type="dxa"/>
            <w:shd w:val="clear" w:color="auto" w:fill="auto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4024" w:type="dxa"/>
            <w:shd w:val="clear" w:color="auto" w:fill="auto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2410" w:type="dxa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</w:p>
        </w:tc>
      </w:tr>
      <w:tr w:rsidR="002D7B76" w:rsidRPr="00C57BE1" w:rsidTr="00240F28">
        <w:tc>
          <w:tcPr>
            <w:tcW w:w="576" w:type="dxa"/>
            <w:shd w:val="clear" w:color="auto" w:fill="auto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C57BE1">
              <w:rPr>
                <w:rFonts w:eastAsia="Calibri" w:cs="Arial"/>
                <w:lang w:eastAsia="en-US"/>
              </w:rPr>
              <w:t>2</w:t>
            </w:r>
          </w:p>
        </w:tc>
        <w:tc>
          <w:tcPr>
            <w:tcW w:w="2199" w:type="dxa"/>
            <w:shd w:val="clear" w:color="auto" w:fill="auto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4024" w:type="dxa"/>
            <w:shd w:val="clear" w:color="auto" w:fill="auto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2410" w:type="dxa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</w:p>
        </w:tc>
      </w:tr>
      <w:tr w:rsidR="002D7B76" w:rsidRPr="00C57BE1" w:rsidTr="00240F28">
        <w:tc>
          <w:tcPr>
            <w:tcW w:w="576" w:type="dxa"/>
            <w:shd w:val="clear" w:color="auto" w:fill="auto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C57BE1">
              <w:rPr>
                <w:rFonts w:eastAsia="Calibri" w:cs="Arial"/>
                <w:lang w:eastAsia="en-US"/>
              </w:rPr>
              <w:t>3</w:t>
            </w:r>
          </w:p>
        </w:tc>
        <w:tc>
          <w:tcPr>
            <w:tcW w:w="2199" w:type="dxa"/>
            <w:shd w:val="clear" w:color="auto" w:fill="auto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4024" w:type="dxa"/>
            <w:shd w:val="clear" w:color="auto" w:fill="auto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2410" w:type="dxa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</w:p>
        </w:tc>
      </w:tr>
      <w:tr w:rsidR="002D7B76" w:rsidRPr="00C57BE1" w:rsidTr="00240F28">
        <w:tc>
          <w:tcPr>
            <w:tcW w:w="576" w:type="dxa"/>
            <w:shd w:val="clear" w:color="auto" w:fill="auto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C57BE1">
              <w:rPr>
                <w:rFonts w:eastAsia="Calibri" w:cs="Arial"/>
                <w:lang w:eastAsia="en-US"/>
              </w:rPr>
              <w:t>…..</w:t>
            </w:r>
          </w:p>
        </w:tc>
        <w:tc>
          <w:tcPr>
            <w:tcW w:w="2199" w:type="dxa"/>
            <w:shd w:val="clear" w:color="auto" w:fill="auto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4024" w:type="dxa"/>
            <w:shd w:val="clear" w:color="auto" w:fill="auto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2410" w:type="dxa"/>
          </w:tcPr>
          <w:p w:rsidR="002D7B76" w:rsidRPr="00C57BE1" w:rsidRDefault="002D7B76" w:rsidP="00240F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</w:p>
        </w:tc>
      </w:tr>
    </w:tbl>
    <w:p w:rsidR="002D7B76" w:rsidRPr="00C57BE1" w:rsidRDefault="002D7B76" w:rsidP="002D7B76">
      <w:pPr>
        <w:autoSpaceDE w:val="0"/>
        <w:autoSpaceDN w:val="0"/>
        <w:adjustRightInd w:val="0"/>
        <w:jc w:val="center"/>
        <w:rPr>
          <w:rFonts w:cs="Arial"/>
        </w:rPr>
      </w:pPr>
    </w:p>
    <w:p w:rsidR="002D7B76" w:rsidRPr="00C57BE1" w:rsidRDefault="002D7B76" w:rsidP="002D7B76">
      <w:pPr>
        <w:autoSpaceDE w:val="0"/>
        <w:autoSpaceDN w:val="0"/>
        <w:adjustRightInd w:val="0"/>
        <w:ind w:firstLine="709"/>
        <w:rPr>
          <w:rFonts w:cs="Arial"/>
          <w:color w:val="000000"/>
          <w:szCs w:val="26"/>
        </w:rPr>
      </w:pPr>
    </w:p>
    <w:p w:rsidR="002D7B76" w:rsidRPr="00C57BE1" w:rsidRDefault="002D7B76" w:rsidP="002D7B76">
      <w:pPr>
        <w:autoSpaceDE w:val="0"/>
        <w:autoSpaceDN w:val="0"/>
        <w:adjustRightInd w:val="0"/>
        <w:rPr>
          <w:rFonts w:cs="Arial"/>
        </w:rPr>
      </w:pPr>
      <w:r w:rsidRPr="00C57BE1">
        <w:rPr>
          <w:rFonts w:cs="Arial"/>
        </w:rPr>
        <w:t>________________ _________________ __________________</w:t>
      </w:r>
    </w:p>
    <w:p w:rsidR="002D7B76" w:rsidRPr="00C57BE1" w:rsidRDefault="002D7B76" w:rsidP="002D7B76">
      <w:pPr>
        <w:autoSpaceDE w:val="0"/>
        <w:autoSpaceDN w:val="0"/>
        <w:adjustRightInd w:val="0"/>
        <w:rPr>
          <w:rFonts w:cs="Arial"/>
          <w:vertAlign w:val="superscript"/>
        </w:rPr>
      </w:pPr>
      <w:r w:rsidRPr="00C57BE1">
        <w:rPr>
          <w:rFonts w:cs="Arial"/>
          <w:vertAlign w:val="superscript"/>
        </w:rPr>
        <w:t>(должность) (подпись) (расшифровка подписи)</w:t>
      </w:r>
    </w:p>
    <w:p w:rsidR="002D7B76" w:rsidRPr="00C57BE1" w:rsidRDefault="002D7B76" w:rsidP="002D7B76">
      <w:pPr>
        <w:autoSpaceDE w:val="0"/>
        <w:autoSpaceDN w:val="0"/>
        <w:adjustRightInd w:val="0"/>
        <w:rPr>
          <w:rFonts w:cs="Arial"/>
          <w:vertAlign w:val="superscript"/>
        </w:rPr>
      </w:pPr>
    </w:p>
    <w:p w:rsidR="002D7B76" w:rsidRPr="00C57BE1" w:rsidRDefault="002D7B76" w:rsidP="002D7B76">
      <w:pPr>
        <w:tabs>
          <w:tab w:val="left" w:pos="993"/>
        </w:tabs>
        <w:autoSpaceDE w:val="0"/>
        <w:autoSpaceDN w:val="0"/>
        <w:adjustRightInd w:val="0"/>
        <w:rPr>
          <w:rFonts w:cs="Arial"/>
        </w:rPr>
      </w:pPr>
      <w:r w:rsidRPr="00C57BE1">
        <w:rPr>
          <w:rFonts w:cs="Arial"/>
        </w:rPr>
        <w:t>«___»__________20__г.</w:t>
      </w:r>
    </w:p>
    <w:p w:rsidR="002D7B76" w:rsidRPr="00C57BE1" w:rsidRDefault="002D7B76" w:rsidP="002D7B76">
      <w:pPr>
        <w:tabs>
          <w:tab w:val="left" w:pos="993"/>
        </w:tabs>
        <w:autoSpaceDE w:val="0"/>
        <w:autoSpaceDN w:val="0"/>
        <w:adjustRightInd w:val="0"/>
        <w:rPr>
          <w:rFonts w:cs="Arial"/>
        </w:rPr>
      </w:pPr>
    </w:p>
    <w:p w:rsidR="002D7B76" w:rsidRPr="00C57BE1" w:rsidRDefault="002D7B76" w:rsidP="002D7B76">
      <w:pPr>
        <w:autoSpaceDE w:val="0"/>
        <w:autoSpaceDN w:val="0"/>
        <w:adjustRightInd w:val="0"/>
        <w:rPr>
          <w:rFonts w:cs="Arial"/>
        </w:rPr>
      </w:pPr>
      <w:r w:rsidRPr="00C57BE1">
        <w:rPr>
          <w:rFonts w:cs="Arial"/>
        </w:rPr>
        <w:t xml:space="preserve">М.П. </w:t>
      </w:r>
    </w:p>
    <w:p w:rsidR="002D7B76" w:rsidRPr="00C57BE1" w:rsidRDefault="002D7B76" w:rsidP="002D7B76">
      <w:pPr>
        <w:autoSpaceDE w:val="0"/>
        <w:autoSpaceDN w:val="0"/>
        <w:adjustRightInd w:val="0"/>
        <w:rPr>
          <w:rFonts w:cs="Arial"/>
          <w:vertAlign w:val="superscript"/>
        </w:rPr>
      </w:pPr>
      <w:r w:rsidRPr="00C57BE1">
        <w:rPr>
          <w:rFonts w:cs="Arial"/>
          <w:vertAlign w:val="superscript"/>
        </w:rPr>
        <w:t>(при наличии)</w:t>
      </w:r>
    </w:p>
    <w:p w:rsidR="002D2EA5" w:rsidRDefault="002D2EA5">
      <w:pPr>
        <w:ind w:firstLine="0"/>
        <w:jc w:val="left"/>
        <w:rPr>
          <w:rFonts w:cs="Arial"/>
          <w:vertAlign w:val="superscript"/>
        </w:rPr>
      </w:pPr>
      <w:r>
        <w:rPr>
          <w:rFonts w:cs="Arial"/>
          <w:vertAlign w:val="superscript"/>
        </w:rPr>
        <w:br w:type="page"/>
      </w:r>
    </w:p>
    <w:p w:rsidR="002D2EA5" w:rsidRDefault="002D2EA5" w:rsidP="002D2EA5">
      <w:pPr>
        <w:rPr>
          <w:rFonts w:cs="Arial"/>
          <w:szCs w:val="28"/>
        </w:rPr>
      </w:pPr>
      <w:r>
        <w:rPr>
          <w:rFonts w:cs="Arial"/>
          <w:szCs w:val="28"/>
        </w:rPr>
        <w:lastRenderedPageBreak/>
        <w:t xml:space="preserve">(Приложение к постановлению дополнено приложением № 3 постановлением администрации </w:t>
      </w:r>
      <w:hyperlink r:id="rId96" w:tooltip="постановление от 29.12.2023 0:00:00 №378-па Администрация г. Пыть-Ях&#10;&#10;О внесении изменений в постановление администрации города от 15.03.2022 № 91-па " w:history="1">
        <w:r w:rsidRPr="006F65A0">
          <w:rPr>
            <w:rStyle w:val="ad"/>
            <w:rFonts w:cs="Arial"/>
            <w:szCs w:val="28"/>
          </w:rPr>
          <w:t>от 29.12.2023 № 378-па</w:t>
        </w:r>
      </w:hyperlink>
      <w:r>
        <w:rPr>
          <w:rFonts w:cs="Arial"/>
          <w:szCs w:val="28"/>
        </w:rPr>
        <w:t>)</w:t>
      </w:r>
    </w:p>
    <w:p w:rsidR="006F65A0" w:rsidRDefault="006F65A0" w:rsidP="002D2EA5">
      <w:pPr>
        <w:rPr>
          <w:rFonts w:cs="Arial"/>
          <w:szCs w:val="28"/>
        </w:rPr>
      </w:pPr>
    </w:p>
    <w:p w:rsidR="002D2EA5" w:rsidRPr="00C57BE1" w:rsidRDefault="002D2EA5" w:rsidP="002D2EA5">
      <w:pPr>
        <w:ind w:left="3528" w:firstLine="720"/>
        <w:jc w:val="right"/>
        <w:rPr>
          <w:rFonts w:cs="Arial"/>
          <w:szCs w:val="28"/>
        </w:rPr>
      </w:pPr>
      <w:r w:rsidRPr="00C57BE1">
        <w:rPr>
          <w:rFonts w:cs="Arial"/>
          <w:szCs w:val="28"/>
        </w:rPr>
        <w:t xml:space="preserve">Приложение № </w:t>
      </w:r>
      <w:r>
        <w:rPr>
          <w:rFonts w:cs="Arial"/>
          <w:szCs w:val="28"/>
        </w:rPr>
        <w:t>3</w:t>
      </w:r>
      <w:r w:rsidRPr="00C57BE1">
        <w:rPr>
          <w:rFonts w:cs="Arial"/>
          <w:szCs w:val="28"/>
        </w:rPr>
        <w:t xml:space="preserve"> к приложению</w:t>
      </w:r>
    </w:p>
    <w:p w:rsidR="002D2EA5" w:rsidRPr="00C57BE1" w:rsidRDefault="002D2EA5" w:rsidP="002D2EA5">
      <w:pPr>
        <w:jc w:val="right"/>
        <w:rPr>
          <w:rFonts w:cs="Arial"/>
          <w:szCs w:val="28"/>
        </w:rPr>
      </w:pPr>
      <w:r w:rsidRPr="00C57BE1">
        <w:rPr>
          <w:rFonts w:cs="Arial"/>
          <w:szCs w:val="28"/>
        </w:rPr>
        <w:t>к постановлению администрации</w:t>
      </w:r>
    </w:p>
    <w:p w:rsidR="002D2EA5" w:rsidRDefault="002D2EA5" w:rsidP="002D2EA5">
      <w:pPr>
        <w:ind w:left="3540" w:firstLine="708"/>
        <w:jc w:val="right"/>
        <w:rPr>
          <w:rFonts w:cs="Arial"/>
          <w:szCs w:val="28"/>
        </w:rPr>
      </w:pPr>
      <w:r w:rsidRPr="00C57BE1">
        <w:rPr>
          <w:rFonts w:cs="Arial"/>
          <w:szCs w:val="28"/>
        </w:rPr>
        <w:t>города Пыть-Яха</w:t>
      </w:r>
    </w:p>
    <w:p w:rsidR="002D2EA5" w:rsidRDefault="002D2EA5" w:rsidP="002D2EA5">
      <w:pPr>
        <w:ind w:left="3540" w:firstLine="708"/>
        <w:jc w:val="right"/>
        <w:rPr>
          <w:rFonts w:cs="Arial"/>
          <w:szCs w:val="28"/>
        </w:rPr>
      </w:pPr>
    </w:p>
    <w:p w:rsidR="002D2EA5" w:rsidRPr="00C57BE1" w:rsidRDefault="002D2EA5" w:rsidP="002D2EA5">
      <w:pPr>
        <w:ind w:left="3540" w:firstLine="708"/>
        <w:rPr>
          <w:rFonts w:cs="Arial"/>
          <w:szCs w:val="28"/>
        </w:rPr>
      </w:pPr>
    </w:p>
    <w:p w:rsidR="002D2EA5" w:rsidRPr="002D2EA5" w:rsidRDefault="002D2EA5" w:rsidP="002D2EA5">
      <w:pPr>
        <w:spacing w:line="360" w:lineRule="auto"/>
        <w:jc w:val="center"/>
        <w:rPr>
          <w:rFonts w:cs="Arial"/>
        </w:rPr>
      </w:pPr>
      <w:r w:rsidRPr="002D2EA5">
        <w:rPr>
          <w:rFonts w:cs="Arial"/>
        </w:rPr>
        <w:t>Корректирующий коэффициент К1</w:t>
      </w:r>
    </w:p>
    <w:tbl>
      <w:tblPr>
        <w:tblStyle w:val="af6"/>
        <w:tblW w:w="9351" w:type="dxa"/>
        <w:tblLook w:val="04A0" w:firstRow="1" w:lastRow="0" w:firstColumn="1" w:lastColumn="0" w:noHBand="0" w:noVBand="1"/>
      </w:tblPr>
      <w:tblGrid>
        <w:gridCol w:w="594"/>
        <w:gridCol w:w="5507"/>
        <w:gridCol w:w="3250"/>
      </w:tblGrid>
      <w:tr w:rsidR="002D2EA5" w:rsidRPr="002D2EA5" w:rsidTr="002D2EA5">
        <w:trPr>
          <w:trHeight w:hRule="exact" w:val="943"/>
        </w:trPr>
        <w:tc>
          <w:tcPr>
            <w:tcW w:w="594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№ п/п</w:t>
            </w:r>
          </w:p>
        </w:tc>
        <w:tc>
          <w:tcPr>
            <w:tcW w:w="5507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Достижение значения результата предоставления субсидии</w:t>
            </w:r>
          </w:p>
        </w:tc>
        <w:tc>
          <w:tcPr>
            <w:tcW w:w="3250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 xml:space="preserve">Значение </w:t>
            </w:r>
            <w:r w:rsidRPr="002D2EA5">
              <w:rPr>
                <w:rFonts w:cs="Arial"/>
                <w:bCs/>
              </w:rPr>
              <w:t>коэффициента</w:t>
            </w:r>
          </w:p>
        </w:tc>
      </w:tr>
      <w:tr w:rsidR="002D2EA5" w:rsidRPr="002D2EA5" w:rsidTr="002D2EA5">
        <w:trPr>
          <w:trHeight w:hRule="exact" w:val="340"/>
        </w:trPr>
        <w:tc>
          <w:tcPr>
            <w:tcW w:w="594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1</w:t>
            </w:r>
          </w:p>
        </w:tc>
        <w:tc>
          <w:tcPr>
            <w:tcW w:w="5507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0-19%</w:t>
            </w:r>
          </w:p>
        </w:tc>
        <w:tc>
          <w:tcPr>
            <w:tcW w:w="3250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0,8</w:t>
            </w:r>
          </w:p>
        </w:tc>
      </w:tr>
      <w:tr w:rsidR="002D2EA5" w:rsidRPr="002D2EA5" w:rsidTr="002D2EA5">
        <w:trPr>
          <w:trHeight w:hRule="exact" w:val="340"/>
        </w:trPr>
        <w:tc>
          <w:tcPr>
            <w:tcW w:w="594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2</w:t>
            </w:r>
          </w:p>
        </w:tc>
        <w:tc>
          <w:tcPr>
            <w:tcW w:w="5507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20-39%</w:t>
            </w:r>
          </w:p>
        </w:tc>
        <w:tc>
          <w:tcPr>
            <w:tcW w:w="3250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0,6</w:t>
            </w:r>
          </w:p>
        </w:tc>
      </w:tr>
      <w:tr w:rsidR="002D2EA5" w:rsidRPr="002D2EA5" w:rsidTr="002D2EA5">
        <w:trPr>
          <w:trHeight w:hRule="exact" w:val="340"/>
        </w:trPr>
        <w:tc>
          <w:tcPr>
            <w:tcW w:w="594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3</w:t>
            </w:r>
          </w:p>
        </w:tc>
        <w:tc>
          <w:tcPr>
            <w:tcW w:w="5507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40-59%</w:t>
            </w:r>
          </w:p>
        </w:tc>
        <w:tc>
          <w:tcPr>
            <w:tcW w:w="3250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0,4</w:t>
            </w:r>
          </w:p>
        </w:tc>
      </w:tr>
      <w:tr w:rsidR="002D2EA5" w:rsidRPr="002D2EA5" w:rsidTr="002D2EA5">
        <w:trPr>
          <w:trHeight w:hRule="exact" w:val="340"/>
        </w:trPr>
        <w:tc>
          <w:tcPr>
            <w:tcW w:w="594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4</w:t>
            </w:r>
          </w:p>
        </w:tc>
        <w:tc>
          <w:tcPr>
            <w:tcW w:w="5507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60-79%</w:t>
            </w:r>
          </w:p>
        </w:tc>
        <w:tc>
          <w:tcPr>
            <w:tcW w:w="3250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0,2</w:t>
            </w:r>
          </w:p>
        </w:tc>
      </w:tr>
      <w:tr w:rsidR="002D2EA5" w:rsidRPr="002D2EA5" w:rsidTr="002D2EA5">
        <w:trPr>
          <w:trHeight w:hRule="exact" w:val="340"/>
        </w:trPr>
        <w:tc>
          <w:tcPr>
            <w:tcW w:w="594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5</w:t>
            </w:r>
          </w:p>
        </w:tc>
        <w:tc>
          <w:tcPr>
            <w:tcW w:w="5507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80-99%</w:t>
            </w:r>
          </w:p>
        </w:tc>
        <w:tc>
          <w:tcPr>
            <w:tcW w:w="3250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0,1</w:t>
            </w:r>
          </w:p>
        </w:tc>
      </w:tr>
    </w:tbl>
    <w:p w:rsidR="002D2EA5" w:rsidRPr="002D2EA5" w:rsidRDefault="002D2EA5" w:rsidP="002D2EA5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2D2EA5" w:rsidRPr="002D2EA5" w:rsidRDefault="002D2EA5" w:rsidP="002D2EA5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2D2EA5">
        <w:rPr>
          <w:sz w:val="24"/>
          <w:szCs w:val="24"/>
        </w:rPr>
        <w:t>На период действия</w:t>
      </w:r>
      <w:r>
        <w:rPr>
          <w:sz w:val="24"/>
          <w:szCs w:val="24"/>
        </w:rPr>
        <w:t xml:space="preserve"> режима повышенной готовности в </w:t>
      </w:r>
      <w:r w:rsidRPr="002D2EA5">
        <w:rPr>
          <w:sz w:val="24"/>
          <w:szCs w:val="24"/>
        </w:rPr>
        <w:t>Ханты-Мансийском автономном округе – Югре к расчету размера штрафных санкций применяется корректирующий коэффициент К1, согласно следующей таблице:</w:t>
      </w:r>
    </w:p>
    <w:tbl>
      <w:tblPr>
        <w:tblStyle w:val="af6"/>
        <w:tblW w:w="9351" w:type="dxa"/>
        <w:tblLook w:val="04A0" w:firstRow="1" w:lastRow="0" w:firstColumn="1" w:lastColumn="0" w:noHBand="0" w:noVBand="1"/>
      </w:tblPr>
      <w:tblGrid>
        <w:gridCol w:w="594"/>
        <w:gridCol w:w="5507"/>
        <w:gridCol w:w="3250"/>
      </w:tblGrid>
      <w:tr w:rsidR="002D2EA5" w:rsidRPr="002D2EA5" w:rsidTr="002D2EA5">
        <w:trPr>
          <w:trHeight w:hRule="exact" w:val="840"/>
        </w:trPr>
        <w:tc>
          <w:tcPr>
            <w:tcW w:w="594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№ п/п</w:t>
            </w:r>
          </w:p>
        </w:tc>
        <w:tc>
          <w:tcPr>
            <w:tcW w:w="5507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Достижение значения результата предоставления субсидии</w:t>
            </w:r>
          </w:p>
        </w:tc>
        <w:tc>
          <w:tcPr>
            <w:tcW w:w="3250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 xml:space="preserve">Значение </w:t>
            </w:r>
            <w:r w:rsidRPr="002D2EA5">
              <w:rPr>
                <w:rFonts w:cs="Arial"/>
                <w:bCs/>
              </w:rPr>
              <w:t>коэффициента</w:t>
            </w:r>
          </w:p>
        </w:tc>
      </w:tr>
      <w:tr w:rsidR="002D2EA5" w:rsidRPr="002D2EA5" w:rsidTr="002D2EA5">
        <w:trPr>
          <w:trHeight w:hRule="exact" w:val="340"/>
        </w:trPr>
        <w:tc>
          <w:tcPr>
            <w:tcW w:w="594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1</w:t>
            </w:r>
          </w:p>
        </w:tc>
        <w:tc>
          <w:tcPr>
            <w:tcW w:w="5507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0-39%</w:t>
            </w:r>
          </w:p>
        </w:tc>
        <w:tc>
          <w:tcPr>
            <w:tcW w:w="3250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0,3</w:t>
            </w:r>
          </w:p>
        </w:tc>
      </w:tr>
      <w:tr w:rsidR="002D2EA5" w:rsidRPr="002D2EA5" w:rsidTr="002D2EA5">
        <w:trPr>
          <w:trHeight w:hRule="exact" w:val="340"/>
        </w:trPr>
        <w:tc>
          <w:tcPr>
            <w:tcW w:w="594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2</w:t>
            </w:r>
          </w:p>
        </w:tc>
        <w:tc>
          <w:tcPr>
            <w:tcW w:w="5507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40-79%</w:t>
            </w:r>
          </w:p>
        </w:tc>
        <w:tc>
          <w:tcPr>
            <w:tcW w:w="3250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0,15</w:t>
            </w:r>
          </w:p>
        </w:tc>
      </w:tr>
      <w:tr w:rsidR="002D2EA5" w:rsidRPr="002D2EA5" w:rsidTr="002D2EA5">
        <w:trPr>
          <w:trHeight w:hRule="exact" w:val="340"/>
        </w:trPr>
        <w:tc>
          <w:tcPr>
            <w:tcW w:w="594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3</w:t>
            </w:r>
          </w:p>
        </w:tc>
        <w:tc>
          <w:tcPr>
            <w:tcW w:w="5507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80-99%</w:t>
            </w:r>
          </w:p>
        </w:tc>
        <w:tc>
          <w:tcPr>
            <w:tcW w:w="3250" w:type="dxa"/>
            <w:vAlign w:val="center"/>
          </w:tcPr>
          <w:p w:rsidR="002D2EA5" w:rsidRPr="002D2EA5" w:rsidRDefault="002D2EA5" w:rsidP="002D2EA5">
            <w:pPr>
              <w:ind w:firstLine="0"/>
              <w:jc w:val="center"/>
              <w:rPr>
                <w:rFonts w:cs="Arial"/>
              </w:rPr>
            </w:pPr>
            <w:r w:rsidRPr="002D2EA5">
              <w:rPr>
                <w:rFonts w:cs="Arial"/>
              </w:rPr>
              <w:t>0,1</w:t>
            </w:r>
          </w:p>
        </w:tc>
      </w:tr>
    </w:tbl>
    <w:p w:rsidR="002D2EA5" w:rsidRPr="002D2EA5" w:rsidRDefault="002D2EA5" w:rsidP="002D2EA5">
      <w:pPr>
        <w:spacing w:line="360" w:lineRule="auto"/>
        <w:rPr>
          <w:rFonts w:cs="Arial"/>
        </w:rPr>
      </w:pPr>
    </w:p>
    <w:p w:rsidR="002D7B76" w:rsidRPr="00C57BE1" w:rsidRDefault="002D7B76" w:rsidP="002D7B76">
      <w:pPr>
        <w:autoSpaceDE w:val="0"/>
        <w:autoSpaceDN w:val="0"/>
        <w:adjustRightInd w:val="0"/>
        <w:rPr>
          <w:rFonts w:cs="Arial"/>
          <w:vertAlign w:val="superscript"/>
        </w:rPr>
      </w:pPr>
    </w:p>
    <w:sectPr w:rsidR="002D7B76" w:rsidRPr="00C57BE1" w:rsidSect="005568E8">
      <w:headerReference w:type="even" r:id="rId97"/>
      <w:headerReference w:type="default" r:id="rId98"/>
      <w:footerReference w:type="even" r:id="rId99"/>
      <w:footerReference w:type="default" r:id="rId100"/>
      <w:headerReference w:type="first" r:id="rId101"/>
      <w:footerReference w:type="first" r:id="rId10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FAD" w:rsidRDefault="00706FAD">
      <w:r>
        <w:separator/>
      </w:r>
    </w:p>
  </w:endnote>
  <w:endnote w:type="continuationSeparator" w:id="0">
    <w:p w:rsidR="00706FAD" w:rsidRDefault="0070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E4B" w:rsidRDefault="00E73E4B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E4B" w:rsidRDefault="00E73E4B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E4B" w:rsidRDefault="00E73E4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FAD" w:rsidRDefault="00706FAD">
      <w:r>
        <w:separator/>
      </w:r>
    </w:p>
  </w:footnote>
  <w:footnote w:type="continuationSeparator" w:id="0">
    <w:p w:rsidR="00706FAD" w:rsidRDefault="00706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E4B" w:rsidRDefault="00E73E4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E4B" w:rsidRDefault="00E73E4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E4B" w:rsidRDefault="00E73E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suff w:val="nothing"/>
      <w:lvlText w:val=""/>
      <w:lvlJc w:val="left"/>
      <w:pPr>
        <w:ind w:left="2836" w:firstLine="0"/>
      </w:pPr>
    </w:lvl>
    <w:lvl w:ilvl="2">
      <w:start w:val="1"/>
      <w:numFmt w:val="none"/>
      <w:suff w:val="nothing"/>
      <w:lvlText w:val=""/>
      <w:lvlJc w:val="left"/>
      <w:pPr>
        <w:ind w:left="2836" w:firstLine="0"/>
      </w:pPr>
    </w:lvl>
    <w:lvl w:ilvl="3">
      <w:start w:val="1"/>
      <w:numFmt w:val="none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2" w15:restartNumberingAfterBreak="0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5" w15:restartNumberingAfterBreak="0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69D14179"/>
    <w:multiLevelType w:val="hybridMultilevel"/>
    <w:tmpl w:val="0E44B2EE"/>
    <w:lvl w:ilvl="0" w:tplc="CB9CB5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2"/>
    <w:rsid w:val="00001D73"/>
    <w:rsid w:val="000033C3"/>
    <w:rsid w:val="0000352A"/>
    <w:rsid w:val="00003623"/>
    <w:rsid w:val="000038E1"/>
    <w:rsid w:val="00003A77"/>
    <w:rsid w:val="00004280"/>
    <w:rsid w:val="000044A1"/>
    <w:rsid w:val="000055B9"/>
    <w:rsid w:val="00005E86"/>
    <w:rsid w:val="00006D1A"/>
    <w:rsid w:val="000075AA"/>
    <w:rsid w:val="00010178"/>
    <w:rsid w:val="0001194D"/>
    <w:rsid w:val="00012003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AD8"/>
    <w:rsid w:val="00013BCA"/>
    <w:rsid w:val="00014ED5"/>
    <w:rsid w:val="00015273"/>
    <w:rsid w:val="00015B43"/>
    <w:rsid w:val="00015BF5"/>
    <w:rsid w:val="00015FC6"/>
    <w:rsid w:val="00016321"/>
    <w:rsid w:val="00016A56"/>
    <w:rsid w:val="0001769D"/>
    <w:rsid w:val="00020329"/>
    <w:rsid w:val="000204E3"/>
    <w:rsid w:val="00020B2B"/>
    <w:rsid w:val="000211F6"/>
    <w:rsid w:val="000217B0"/>
    <w:rsid w:val="000218F4"/>
    <w:rsid w:val="00021F89"/>
    <w:rsid w:val="000230D6"/>
    <w:rsid w:val="00023597"/>
    <w:rsid w:val="0002382C"/>
    <w:rsid w:val="00024433"/>
    <w:rsid w:val="00024DE1"/>
    <w:rsid w:val="000255EC"/>
    <w:rsid w:val="00025D07"/>
    <w:rsid w:val="00026BFC"/>
    <w:rsid w:val="00027454"/>
    <w:rsid w:val="000327EC"/>
    <w:rsid w:val="000327F4"/>
    <w:rsid w:val="00032CE5"/>
    <w:rsid w:val="00032CF4"/>
    <w:rsid w:val="000340F0"/>
    <w:rsid w:val="00034AAB"/>
    <w:rsid w:val="0003565A"/>
    <w:rsid w:val="00036558"/>
    <w:rsid w:val="00036D4A"/>
    <w:rsid w:val="00037D6C"/>
    <w:rsid w:val="000406D8"/>
    <w:rsid w:val="00040E6C"/>
    <w:rsid w:val="00041436"/>
    <w:rsid w:val="0004145A"/>
    <w:rsid w:val="000419BA"/>
    <w:rsid w:val="000420C4"/>
    <w:rsid w:val="000427B1"/>
    <w:rsid w:val="00042945"/>
    <w:rsid w:val="00042A31"/>
    <w:rsid w:val="0004346F"/>
    <w:rsid w:val="00043515"/>
    <w:rsid w:val="000443DC"/>
    <w:rsid w:val="00045866"/>
    <w:rsid w:val="00045F55"/>
    <w:rsid w:val="000474C6"/>
    <w:rsid w:val="00051930"/>
    <w:rsid w:val="00052037"/>
    <w:rsid w:val="00052BC3"/>
    <w:rsid w:val="000533E4"/>
    <w:rsid w:val="0005351C"/>
    <w:rsid w:val="000548EB"/>
    <w:rsid w:val="0005594E"/>
    <w:rsid w:val="00055A18"/>
    <w:rsid w:val="00056542"/>
    <w:rsid w:val="00056D90"/>
    <w:rsid w:val="000575E0"/>
    <w:rsid w:val="000575E4"/>
    <w:rsid w:val="000608E5"/>
    <w:rsid w:val="000613BE"/>
    <w:rsid w:val="000619D2"/>
    <w:rsid w:val="00061CA8"/>
    <w:rsid w:val="0006258C"/>
    <w:rsid w:val="00062874"/>
    <w:rsid w:val="00063859"/>
    <w:rsid w:val="00064342"/>
    <w:rsid w:val="00064B45"/>
    <w:rsid w:val="0006507B"/>
    <w:rsid w:val="0006524B"/>
    <w:rsid w:val="00066268"/>
    <w:rsid w:val="00066F0A"/>
    <w:rsid w:val="0006758E"/>
    <w:rsid w:val="00067B7F"/>
    <w:rsid w:val="00070F14"/>
    <w:rsid w:val="000726C5"/>
    <w:rsid w:val="00072E80"/>
    <w:rsid w:val="00073082"/>
    <w:rsid w:val="00073306"/>
    <w:rsid w:val="00074BAF"/>
    <w:rsid w:val="00076C51"/>
    <w:rsid w:val="000776CB"/>
    <w:rsid w:val="00077CCC"/>
    <w:rsid w:val="00080443"/>
    <w:rsid w:val="00080F57"/>
    <w:rsid w:val="00081070"/>
    <w:rsid w:val="00082846"/>
    <w:rsid w:val="00083818"/>
    <w:rsid w:val="000844EA"/>
    <w:rsid w:val="00084927"/>
    <w:rsid w:val="00085698"/>
    <w:rsid w:val="000857CF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4AB8"/>
    <w:rsid w:val="0009534D"/>
    <w:rsid w:val="000956A8"/>
    <w:rsid w:val="00095AED"/>
    <w:rsid w:val="00096B1C"/>
    <w:rsid w:val="00096EEF"/>
    <w:rsid w:val="000A0E89"/>
    <w:rsid w:val="000A3273"/>
    <w:rsid w:val="000A4489"/>
    <w:rsid w:val="000A4A98"/>
    <w:rsid w:val="000A56EC"/>
    <w:rsid w:val="000A5CDD"/>
    <w:rsid w:val="000A5F37"/>
    <w:rsid w:val="000A6438"/>
    <w:rsid w:val="000A7738"/>
    <w:rsid w:val="000A7AAD"/>
    <w:rsid w:val="000B0017"/>
    <w:rsid w:val="000B0B78"/>
    <w:rsid w:val="000B1B93"/>
    <w:rsid w:val="000B1E74"/>
    <w:rsid w:val="000B2001"/>
    <w:rsid w:val="000B212F"/>
    <w:rsid w:val="000B3576"/>
    <w:rsid w:val="000B36A3"/>
    <w:rsid w:val="000B38C1"/>
    <w:rsid w:val="000B39E1"/>
    <w:rsid w:val="000B470D"/>
    <w:rsid w:val="000B4815"/>
    <w:rsid w:val="000B5742"/>
    <w:rsid w:val="000B62BB"/>
    <w:rsid w:val="000B6F79"/>
    <w:rsid w:val="000B788A"/>
    <w:rsid w:val="000B7EF0"/>
    <w:rsid w:val="000C00D4"/>
    <w:rsid w:val="000C2441"/>
    <w:rsid w:val="000C2523"/>
    <w:rsid w:val="000C2873"/>
    <w:rsid w:val="000C4716"/>
    <w:rsid w:val="000C4717"/>
    <w:rsid w:val="000C521C"/>
    <w:rsid w:val="000C566F"/>
    <w:rsid w:val="000C59FD"/>
    <w:rsid w:val="000C604F"/>
    <w:rsid w:val="000C6066"/>
    <w:rsid w:val="000C64CD"/>
    <w:rsid w:val="000D0922"/>
    <w:rsid w:val="000D1394"/>
    <w:rsid w:val="000D2789"/>
    <w:rsid w:val="000D27D2"/>
    <w:rsid w:val="000D2AA1"/>
    <w:rsid w:val="000D2B8E"/>
    <w:rsid w:val="000D5E8D"/>
    <w:rsid w:val="000D6BC1"/>
    <w:rsid w:val="000D74DA"/>
    <w:rsid w:val="000D760E"/>
    <w:rsid w:val="000E04B5"/>
    <w:rsid w:val="000E093A"/>
    <w:rsid w:val="000E10A8"/>
    <w:rsid w:val="000E1315"/>
    <w:rsid w:val="000E1906"/>
    <w:rsid w:val="000E21BD"/>
    <w:rsid w:val="000E2AF8"/>
    <w:rsid w:val="000E2F8C"/>
    <w:rsid w:val="000E2FB8"/>
    <w:rsid w:val="000E3044"/>
    <w:rsid w:val="000E3AF8"/>
    <w:rsid w:val="000E3E78"/>
    <w:rsid w:val="000E49C9"/>
    <w:rsid w:val="000E5329"/>
    <w:rsid w:val="000E5B70"/>
    <w:rsid w:val="000E5B77"/>
    <w:rsid w:val="000E67E9"/>
    <w:rsid w:val="000E6EAD"/>
    <w:rsid w:val="000E7972"/>
    <w:rsid w:val="000F01BA"/>
    <w:rsid w:val="000F0C75"/>
    <w:rsid w:val="000F1019"/>
    <w:rsid w:val="000F1672"/>
    <w:rsid w:val="000F16F7"/>
    <w:rsid w:val="000F2C97"/>
    <w:rsid w:val="000F30F7"/>
    <w:rsid w:val="000F39EA"/>
    <w:rsid w:val="000F5ACC"/>
    <w:rsid w:val="000F5BBB"/>
    <w:rsid w:val="000F64C4"/>
    <w:rsid w:val="000F7D21"/>
    <w:rsid w:val="001001E0"/>
    <w:rsid w:val="00100DFB"/>
    <w:rsid w:val="00101FBA"/>
    <w:rsid w:val="001032D8"/>
    <w:rsid w:val="00104ACE"/>
    <w:rsid w:val="0010513F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43E7"/>
    <w:rsid w:val="0011444A"/>
    <w:rsid w:val="0011476B"/>
    <w:rsid w:val="00114770"/>
    <w:rsid w:val="00114BFE"/>
    <w:rsid w:val="001171B5"/>
    <w:rsid w:val="001175C7"/>
    <w:rsid w:val="00117CD4"/>
    <w:rsid w:val="00117D6D"/>
    <w:rsid w:val="00120546"/>
    <w:rsid w:val="00120A56"/>
    <w:rsid w:val="00120A7D"/>
    <w:rsid w:val="00123459"/>
    <w:rsid w:val="001246B7"/>
    <w:rsid w:val="00124BFF"/>
    <w:rsid w:val="001268A1"/>
    <w:rsid w:val="001269B1"/>
    <w:rsid w:val="00126FD9"/>
    <w:rsid w:val="0013160D"/>
    <w:rsid w:val="0013178A"/>
    <w:rsid w:val="00131DB9"/>
    <w:rsid w:val="00132D6A"/>
    <w:rsid w:val="00132FA9"/>
    <w:rsid w:val="00133928"/>
    <w:rsid w:val="00135395"/>
    <w:rsid w:val="00135D39"/>
    <w:rsid w:val="001369E0"/>
    <w:rsid w:val="00137825"/>
    <w:rsid w:val="0014340D"/>
    <w:rsid w:val="00143E2C"/>
    <w:rsid w:val="001440CE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46A1B"/>
    <w:rsid w:val="00146C43"/>
    <w:rsid w:val="00146E6B"/>
    <w:rsid w:val="00150227"/>
    <w:rsid w:val="00150E18"/>
    <w:rsid w:val="001515C5"/>
    <w:rsid w:val="00152667"/>
    <w:rsid w:val="001527C8"/>
    <w:rsid w:val="0015405C"/>
    <w:rsid w:val="00154126"/>
    <w:rsid w:val="00156A19"/>
    <w:rsid w:val="00157340"/>
    <w:rsid w:val="00157D5E"/>
    <w:rsid w:val="00160B5A"/>
    <w:rsid w:val="00160E6F"/>
    <w:rsid w:val="00161F27"/>
    <w:rsid w:val="0016235E"/>
    <w:rsid w:val="00163AA7"/>
    <w:rsid w:val="00163B52"/>
    <w:rsid w:val="00164C2B"/>
    <w:rsid w:val="00165967"/>
    <w:rsid w:val="00165F92"/>
    <w:rsid w:val="00166B8B"/>
    <w:rsid w:val="00167ED3"/>
    <w:rsid w:val="0017010E"/>
    <w:rsid w:val="001705A0"/>
    <w:rsid w:val="00172083"/>
    <w:rsid w:val="00172367"/>
    <w:rsid w:val="00172C34"/>
    <w:rsid w:val="001731E6"/>
    <w:rsid w:val="001748F9"/>
    <w:rsid w:val="00174AF5"/>
    <w:rsid w:val="00174B45"/>
    <w:rsid w:val="00177BFE"/>
    <w:rsid w:val="00177E56"/>
    <w:rsid w:val="0018000D"/>
    <w:rsid w:val="0018048A"/>
    <w:rsid w:val="0018055A"/>
    <w:rsid w:val="00181020"/>
    <w:rsid w:val="00181F40"/>
    <w:rsid w:val="00182024"/>
    <w:rsid w:val="00183BF9"/>
    <w:rsid w:val="00184437"/>
    <w:rsid w:val="00184B07"/>
    <w:rsid w:val="00184B8F"/>
    <w:rsid w:val="001864B3"/>
    <w:rsid w:val="0018662B"/>
    <w:rsid w:val="00190068"/>
    <w:rsid w:val="0019070E"/>
    <w:rsid w:val="001943B4"/>
    <w:rsid w:val="00194DB6"/>
    <w:rsid w:val="00195531"/>
    <w:rsid w:val="001962E0"/>
    <w:rsid w:val="00196FCA"/>
    <w:rsid w:val="00197114"/>
    <w:rsid w:val="00197551"/>
    <w:rsid w:val="00197631"/>
    <w:rsid w:val="001A317F"/>
    <w:rsid w:val="001A32F7"/>
    <w:rsid w:val="001A35F2"/>
    <w:rsid w:val="001A383D"/>
    <w:rsid w:val="001A479F"/>
    <w:rsid w:val="001A569E"/>
    <w:rsid w:val="001A59F2"/>
    <w:rsid w:val="001A78D0"/>
    <w:rsid w:val="001A78DA"/>
    <w:rsid w:val="001B0419"/>
    <w:rsid w:val="001B221F"/>
    <w:rsid w:val="001B224C"/>
    <w:rsid w:val="001B2EDB"/>
    <w:rsid w:val="001B334B"/>
    <w:rsid w:val="001B3B8D"/>
    <w:rsid w:val="001B3F14"/>
    <w:rsid w:val="001B4A2B"/>
    <w:rsid w:val="001B4F7D"/>
    <w:rsid w:val="001B52ED"/>
    <w:rsid w:val="001B54BF"/>
    <w:rsid w:val="001B5531"/>
    <w:rsid w:val="001B5751"/>
    <w:rsid w:val="001B5B2B"/>
    <w:rsid w:val="001B5BD2"/>
    <w:rsid w:val="001B68B8"/>
    <w:rsid w:val="001B6A38"/>
    <w:rsid w:val="001B6E9F"/>
    <w:rsid w:val="001B7E0D"/>
    <w:rsid w:val="001B7E9A"/>
    <w:rsid w:val="001C0B1E"/>
    <w:rsid w:val="001C1379"/>
    <w:rsid w:val="001C21FC"/>
    <w:rsid w:val="001C22AC"/>
    <w:rsid w:val="001C242D"/>
    <w:rsid w:val="001C2C68"/>
    <w:rsid w:val="001C3D0F"/>
    <w:rsid w:val="001C4C62"/>
    <w:rsid w:val="001C5784"/>
    <w:rsid w:val="001D10C2"/>
    <w:rsid w:val="001D135F"/>
    <w:rsid w:val="001D253D"/>
    <w:rsid w:val="001D25B0"/>
    <w:rsid w:val="001D284A"/>
    <w:rsid w:val="001D374E"/>
    <w:rsid w:val="001D3CDA"/>
    <w:rsid w:val="001D3D6F"/>
    <w:rsid w:val="001D5976"/>
    <w:rsid w:val="001D68B5"/>
    <w:rsid w:val="001D711F"/>
    <w:rsid w:val="001D791D"/>
    <w:rsid w:val="001E0069"/>
    <w:rsid w:val="001E067F"/>
    <w:rsid w:val="001E0B28"/>
    <w:rsid w:val="001E15D4"/>
    <w:rsid w:val="001E16A5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611F"/>
    <w:rsid w:val="001E61D1"/>
    <w:rsid w:val="001E6235"/>
    <w:rsid w:val="001E7638"/>
    <w:rsid w:val="001F17CC"/>
    <w:rsid w:val="001F1A0E"/>
    <w:rsid w:val="001F2555"/>
    <w:rsid w:val="001F27D5"/>
    <w:rsid w:val="001F2B35"/>
    <w:rsid w:val="001F4551"/>
    <w:rsid w:val="001F47DD"/>
    <w:rsid w:val="001F5594"/>
    <w:rsid w:val="001F605C"/>
    <w:rsid w:val="001F6567"/>
    <w:rsid w:val="001F7CC0"/>
    <w:rsid w:val="001F7FD9"/>
    <w:rsid w:val="0020020D"/>
    <w:rsid w:val="00200C1F"/>
    <w:rsid w:val="00200CB6"/>
    <w:rsid w:val="00203105"/>
    <w:rsid w:val="0020436A"/>
    <w:rsid w:val="0020479A"/>
    <w:rsid w:val="002050D5"/>
    <w:rsid w:val="00205389"/>
    <w:rsid w:val="0020671A"/>
    <w:rsid w:val="002076F4"/>
    <w:rsid w:val="00207A66"/>
    <w:rsid w:val="00207C84"/>
    <w:rsid w:val="00207E63"/>
    <w:rsid w:val="002108BE"/>
    <w:rsid w:val="00210B09"/>
    <w:rsid w:val="00210BC1"/>
    <w:rsid w:val="00210D2F"/>
    <w:rsid w:val="00211F98"/>
    <w:rsid w:val="00212B60"/>
    <w:rsid w:val="00212EA4"/>
    <w:rsid w:val="002130C0"/>
    <w:rsid w:val="002137A3"/>
    <w:rsid w:val="00214623"/>
    <w:rsid w:val="0021728D"/>
    <w:rsid w:val="00217FBC"/>
    <w:rsid w:val="00217FD3"/>
    <w:rsid w:val="002201A1"/>
    <w:rsid w:val="0022091F"/>
    <w:rsid w:val="002219EB"/>
    <w:rsid w:val="00221E1A"/>
    <w:rsid w:val="00222B0F"/>
    <w:rsid w:val="0022316F"/>
    <w:rsid w:val="00223EFA"/>
    <w:rsid w:val="002244E3"/>
    <w:rsid w:val="00224645"/>
    <w:rsid w:val="0022466F"/>
    <w:rsid w:val="0022630F"/>
    <w:rsid w:val="002266CA"/>
    <w:rsid w:val="00226C5B"/>
    <w:rsid w:val="00226EBC"/>
    <w:rsid w:val="00227DBD"/>
    <w:rsid w:val="00230580"/>
    <w:rsid w:val="00231151"/>
    <w:rsid w:val="0023354C"/>
    <w:rsid w:val="00234211"/>
    <w:rsid w:val="00235559"/>
    <w:rsid w:val="00236226"/>
    <w:rsid w:val="002366AD"/>
    <w:rsid w:val="00237DD4"/>
    <w:rsid w:val="00240EAF"/>
    <w:rsid w:val="00240F28"/>
    <w:rsid w:val="00241C34"/>
    <w:rsid w:val="002420C0"/>
    <w:rsid w:val="002431F8"/>
    <w:rsid w:val="00243411"/>
    <w:rsid w:val="00245871"/>
    <w:rsid w:val="00245E1A"/>
    <w:rsid w:val="00247188"/>
    <w:rsid w:val="0024760B"/>
    <w:rsid w:val="0024790D"/>
    <w:rsid w:val="00250102"/>
    <w:rsid w:val="00250F05"/>
    <w:rsid w:val="002518FD"/>
    <w:rsid w:val="00251ECD"/>
    <w:rsid w:val="00252DC9"/>
    <w:rsid w:val="00254354"/>
    <w:rsid w:val="002545BD"/>
    <w:rsid w:val="00254F24"/>
    <w:rsid w:val="00256193"/>
    <w:rsid w:val="00256A35"/>
    <w:rsid w:val="00256C20"/>
    <w:rsid w:val="0026023E"/>
    <w:rsid w:val="002604DE"/>
    <w:rsid w:val="00261056"/>
    <w:rsid w:val="0026281D"/>
    <w:rsid w:val="00263071"/>
    <w:rsid w:val="00263B6F"/>
    <w:rsid w:val="00263B8A"/>
    <w:rsid w:val="00264948"/>
    <w:rsid w:val="002650ED"/>
    <w:rsid w:val="00265499"/>
    <w:rsid w:val="00265C06"/>
    <w:rsid w:val="00267A37"/>
    <w:rsid w:val="00270D6C"/>
    <w:rsid w:val="00272010"/>
    <w:rsid w:val="0027270D"/>
    <w:rsid w:val="00272879"/>
    <w:rsid w:val="00272D32"/>
    <w:rsid w:val="00273205"/>
    <w:rsid w:val="0027341D"/>
    <w:rsid w:val="00273C7B"/>
    <w:rsid w:val="00273CCB"/>
    <w:rsid w:val="00274473"/>
    <w:rsid w:val="002749E8"/>
    <w:rsid w:val="00274B0D"/>
    <w:rsid w:val="002776EA"/>
    <w:rsid w:val="00277A9A"/>
    <w:rsid w:val="00281BA2"/>
    <w:rsid w:val="00282B60"/>
    <w:rsid w:val="002831AB"/>
    <w:rsid w:val="00284C19"/>
    <w:rsid w:val="00285473"/>
    <w:rsid w:val="00286CCE"/>
    <w:rsid w:val="002870E2"/>
    <w:rsid w:val="0029055C"/>
    <w:rsid w:val="00290D58"/>
    <w:rsid w:val="0029161C"/>
    <w:rsid w:val="00292511"/>
    <w:rsid w:val="0029260B"/>
    <w:rsid w:val="00292BA9"/>
    <w:rsid w:val="00293D7A"/>
    <w:rsid w:val="002955D4"/>
    <w:rsid w:val="00295611"/>
    <w:rsid w:val="00295B10"/>
    <w:rsid w:val="00295C82"/>
    <w:rsid w:val="0029614E"/>
    <w:rsid w:val="00296470"/>
    <w:rsid w:val="0029663C"/>
    <w:rsid w:val="002968CD"/>
    <w:rsid w:val="00297357"/>
    <w:rsid w:val="0029738B"/>
    <w:rsid w:val="002A0A63"/>
    <w:rsid w:val="002A0AC2"/>
    <w:rsid w:val="002A0C27"/>
    <w:rsid w:val="002A113B"/>
    <w:rsid w:val="002A21A5"/>
    <w:rsid w:val="002A30D0"/>
    <w:rsid w:val="002A3BC4"/>
    <w:rsid w:val="002A3CFF"/>
    <w:rsid w:val="002A3DC8"/>
    <w:rsid w:val="002A4279"/>
    <w:rsid w:val="002A4D71"/>
    <w:rsid w:val="002A51EA"/>
    <w:rsid w:val="002A58D4"/>
    <w:rsid w:val="002A599C"/>
    <w:rsid w:val="002A5F55"/>
    <w:rsid w:val="002A6C60"/>
    <w:rsid w:val="002B022A"/>
    <w:rsid w:val="002B07E8"/>
    <w:rsid w:val="002B26D3"/>
    <w:rsid w:val="002B2719"/>
    <w:rsid w:val="002B29D8"/>
    <w:rsid w:val="002B2C90"/>
    <w:rsid w:val="002B304C"/>
    <w:rsid w:val="002B4DD8"/>
    <w:rsid w:val="002C1131"/>
    <w:rsid w:val="002C172A"/>
    <w:rsid w:val="002C188E"/>
    <w:rsid w:val="002C2286"/>
    <w:rsid w:val="002C313B"/>
    <w:rsid w:val="002C6479"/>
    <w:rsid w:val="002C6C40"/>
    <w:rsid w:val="002C6E98"/>
    <w:rsid w:val="002D0706"/>
    <w:rsid w:val="002D080B"/>
    <w:rsid w:val="002D0EF2"/>
    <w:rsid w:val="002D1432"/>
    <w:rsid w:val="002D1F90"/>
    <w:rsid w:val="002D2344"/>
    <w:rsid w:val="002D2EA5"/>
    <w:rsid w:val="002D42A6"/>
    <w:rsid w:val="002D42C5"/>
    <w:rsid w:val="002D478C"/>
    <w:rsid w:val="002D4FBE"/>
    <w:rsid w:val="002D5222"/>
    <w:rsid w:val="002D647A"/>
    <w:rsid w:val="002D6724"/>
    <w:rsid w:val="002D67BA"/>
    <w:rsid w:val="002D6B38"/>
    <w:rsid w:val="002D6D26"/>
    <w:rsid w:val="002D7B76"/>
    <w:rsid w:val="002E0A88"/>
    <w:rsid w:val="002E1046"/>
    <w:rsid w:val="002E125E"/>
    <w:rsid w:val="002E1958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E28"/>
    <w:rsid w:val="002E636B"/>
    <w:rsid w:val="002E73D6"/>
    <w:rsid w:val="002E7826"/>
    <w:rsid w:val="002E79D6"/>
    <w:rsid w:val="002E7ADA"/>
    <w:rsid w:val="002F00C3"/>
    <w:rsid w:val="002F2341"/>
    <w:rsid w:val="002F2FB3"/>
    <w:rsid w:val="002F3FD2"/>
    <w:rsid w:val="002F4864"/>
    <w:rsid w:val="002F534F"/>
    <w:rsid w:val="002F64F0"/>
    <w:rsid w:val="002F7232"/>
    <w:rsid w:val="003002BE"/>
    <w:rsid w:val="00303419"/>
    <w:rsid w:val="00303620"/>
    <w:rsid w:val="00303B6D"/>
    <w:rsid w:val="0030523D"/>
    <w:rsid w:val="00305477"/>
    <w:rsid w:val="003056A7"/>
    <w:rsid w:val="0030705E"/>
    <w:rsid w:val="00307EA1"/>
    <w:rsid w:val="00311246"/>
    <w:rsid w:val="00312262"/>
    <w:rsid w:val="00312522"/>
    <w:rsid w:val="003128C6"/>
    <w:rsid w:val="00312D50"/>
    <w:rsid w:val="00313061"/>
    <w:rsid w:val="0031359D"/>
    <w:rsid w:val="00313CA7"/>
    <w:rsid w:val="00314883"/>
    <w:rsid w:val="003149BA"/>
    <w:rsid w:val="00315E98"/>
    <w:rsid w:val="00316310"/>
    <w:rsid w:val="00316A90"/>
    <w:rsid w:val="00316C1D"/>
    <w:rsid w:val="0031739C"/>
    <w:rsid w:val="003178C7"/>
    <w:rsid w:val="0032109C"/>
    <w:rsid w:val="00321A4F"/>
    <w:rsid w:val="003227FC"/>
    <w:rsid w:val="00322BC5"/>
    <w:rsid w:val="0032319E"/>
    <w:rsid w:val="003242EA"/>
    <w:rsid w:val="00324EE5"/>
    <w:rsid w:val="00325200"/>
    <w:rsid w:val="0032525A"/>
    <w:rsid w:val="00325C1D"/>
    <w:rsid w:val="00325D28"/>
    <w:rsid w:val="003261F3"/>
    <w:rsid w:val="00326F0E"/>
    <w:rsid w:val="0032720B"/>
    <w:rsid w:val="00327C0B"/>
    <w:rsid w:val="0033071B"/>
    <w:rsid w:val="00330AF6"/>
    <w:rsid w:val="00330C37"/>
    <w:rsid w:val="003310AD"/>
    <w:rsid w:val="003316C1"/>
    <w:rsid w:val="00331EAE"/>
    <w:rsid w:val="00333157"/>
    <w:rsid w:val="0033333F"/>
    <w:rsid w:val="00334824"/>
    <w:rsid w:val="0033518C"/>
    <w:rsid w:val="00335820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0CE5"/>
    <w:rsid w:val="00341777"/>
    <w:rsid w:val="00341F43"/>
    <w:rsid w:val="0034327D"/>
    <w:rsid w:val="003466EC"/>
    <w:rsid w:val="003467C1"/>
    <w:rsid w:val="00346A73"/>
    <w:rsid w:val="00346ED9"/>
    <w:rsid w:val="0035089F"/>
    <w:rsid w:val="00351500"/>
    <w:rsid w:val="00351828"/>
    <w:rsid w:val="00351B04"/>
    <w:rsid w:val="00351E67"/>
    <w:rsid w:val="00352FF7"/>
    <w:rsid w:val="003540A5"/>
    <w:rsid w:val="0035431F"/>
    <w:rsid w:val="0035475E"/>
    <w:rsid w:val="00354824"/>
    <w:rsid w:val="00355083"/>
    <w:rsid w:val="00355729"/>
    <w:rsid w:val="00355968"/>
    <w:rsid w:val="00357257"/>
    <w:rsid w:val="0035772A"/>
    <w:rsid w:val="00357B5E"/>
    <w:rsid w:val="003601F5"/>
    <w:rsid w:val="003606E8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7028C"/>
    <w:rsid w:val="003703D7"/>
    <w:rsid w:val="003704DF"/>
    <w:rsid w:val="00370977"/>
    <w:rsid w:val="0037138A"/>
    <w:rsid w:val="00371541"/>
    <w:rsid w:val="00371821"/>
    <w:rsid w:val="003718BA"/>
    <w:rsid w:val="00372539"/>
    <w:rsid w:val="00373039"/>
    <w:rsid w:val="0037326C"/>
    <w:rsid w:val="0037509C"/>
    <w:rsid w:val="00375289"/>
    <w:rsid w:val="003759BB"/>
    <w:rsid w:val="00375AF4"/>
    <w:rsid w:val="0037609A"/>
    <w:rsid w:val="00376293"/>
    <w:rsid w:val="00376772"/>
    <w:rsid w:val="00376781"/>
    <w:rsid w:val="00377478"/>
    <w:rsid w:val="00380AFA"/>
    <w:rsid w:val="00380C6F"/>
    <w:rsid w:val="00381865"/>
    <w:rsid w:val="00382912"/>
    <w:rsid w:val="00382BDD"/>
    <w:rsid w:val="00382D25"/>
    <w:rsid w:val="00382E7F"/>
    <w:rsid w:val="00383A40"/>
    <w:rsid w:val="00383EFB"/>
    <w:rsid w:val="00384971"/>
    <w:rsid w:val="003866A2"/>
    <w:rsid w:val="00391B6E"/>
    <w:rsid w:val="00392217"/>
    <w:rsid w:val="00392347"/>
    <w:rsid w:val="003923CF"/>
    <w:rsid w:val="003929EE"/>
    <w:rsid w:val="00393541"/>
    <w:rsid w:val="00394217"/>
    <w:rsid w:val="0039459B"/>
    <w:rsid w:val="0039510F"/>
    <w:rsid w:val="003956DA"/>
    <w:rsid w:val="0039570E"/>
    <w:rsid w:val="00396227"/>
    <w:rsid w:val="0039691D"/>
    <w:rsid w:val="00397121"/>
    <w:rsid w:val="00397927"/>
    <w:rsid w:val="003979CC"/>
    <w:rsid w:val="00397C03"/>
    <w:rsid w:val="003A0261"/>
    <w:rsid w:val="003A099C"/>
    <w:rsid w:val="003A0AA6"/>
    <w:rsid w:val="003A0CDC"/>
    <w:rsid w:val="003A1374"/>
    <w:rsid w:val="003A1A7A"/>
    <w:rsid w:val="003A2AAC"/>
    <w:rsid w:val="003A42E8"/>
    <w:rsid w:val="003A44B3"/>
    <w:rsid w:val="003A4EB6"/>
    <w:rsid w:val="003A5161"/>
    <w:rsid w:val="003A62AB"/>
    <w:rsid w:val="003A6C39"/>
    <w:rsid w:val="003A7B27"/>
    <w:rsid w:val="003A7CBA"/>
    <w:rsid w:val="003B04D7"/>
    <w:rsid w:val="003B0B96"/>
    <w:rsid w:val="003B213A"/>
    <w:rsid w:val="003B2342"/>
    <w:rsid w:val="003B285C"/>
    <w:rsid w:val="003B3580"/>
    <w:rsid w:val="003B3A36"/>
    <w:rsid w:val="003B3BEE"/>
    <w:rsid w:val="003B4626"/>
    <w:rsid w:val="003B537F"/>
    <w:rsid w:val="003B5D49"/>
    <w:rsid w:val="003B6331"/>
    <w:rsid w:val="003B6643"/>
    <w:rsid w:val="003B774A"/>
    <w:rsid w:val="003B7A8A"/>
    <w:rsid w:val="003C02FF"/>
    <w:rsid w:val="003C0BB9"/>
    <w:rsid w:val="003C0FE7"/>
    <w:rsid w:val="003C157D"/>
    <w:rsid w:val="003C1F39"/>
    <w:rsid w:val="003C3087"/>
    <w:rsid w:val="003C350D"/>
    <w:rsid w:val="003C35D6"/>
    <w:rsid w:val="003C3CCD"/>
    <w:rsid w:val="003C40D2"/>
    <w:rsid w:val="003C41BF"/>
    <w:rsid w:val="003C4D77"/>
    <w:rsid w:val="003C4DF7"/>
    <w:rsid w:val="003C4EB5"/>
    <w:rsid w:val="003C5C11"/>
    <w:rsid w:val="003C5F2B"/>
    <w:rsid w:val="003C76C6"/>
    <w:rsid w:val="003D0447"/>
    <w:rsid w:val="003D09D8"/>
    <w:rsid w:val="003D12F0"/>
    <w:rsid w:val="003D1DCF"/>
    <w:rsid w:val="003D1E3D"/>
    <w:rsid w:val="003D23E9"/>
    <w:rsid w:val="003D4876"/>
    <w:rsid w:val="003D4E1A"/>
    <w:rsid w:val="003D5308"/>
    <w:rsid w:val="003D5650"/>
    <w:rsid w:val="003D661C"/>
    <w:rsid w:val="003D6A4C"/>
    <w:rsid w:val="003E15A1"/>
    <w:rsid w:val="003E42CA"/>
    <w:rsid w:val="003E43B2"/>
    <w:rsid w:val="003E4D4F"/>
    <w:rsid w:val="003E57DA"/>
    <w:rsid w:val="003E5C29"/>
    <w:rsid w:val="003E694A"/>
    <w:rsid w:val="003E7562"/>
    <w:rsid w:val="003E786C"/>
    <w:rsid w:val="003E788B"/>
    <w:rsid w:val="003F0801"/>
    <w:rsid w:val="003F0E98"/>
    <w:rsid w:val="003F10C3"/>
    <w:rsid w:val="003F1184"/>
    <w:rsid w:val="003F18D0"/>
    <w:rsid w:val="003F300B"/>
    <w:rsid w:val="003F3B2A"/>
    <w:rsid w:val="003F491A"/>
    <w:rsid w:val="003F4F76"/>
    <w:rsid w:val="003F65D5"/>
    <w:rsid w:val="003F67EC"/>
    <w:rsid w:val="003F7725"/>
    <w:rsid w:val="004004DF"/>
    <w:rsid w:val="00400A5E"/>
    <w:rsid w:val="00401A6D"/>
    <w:rsid w:val="00401BB9"/>
    <w:rsid w:val="00402776"/>
    <w:rsid w:val="00402D51"/>
    <w:rsid w:val="00404FA0"/>
    <w:rsid w:val="00406DC2"/>
    <w:rsid w:val="0040752D"/>
    <w:rsid w:val="00407AB8"/>
    <w:rsid w:val="00407CF8"/>
    <w:rsid w:val="00410DC6"/>
    <w:rsid w:val="00411D22"/>
    <w:rsid w:val="00413588"/>
    <w:rsid w:val="00413A20"/>
    <w:rsid w:val="00414591"/>
    <w:rsid w:val="00414641"/>
    <w:rsid w:val="0041607E"/>
    <w:rsid w:val="004165FC"/>
    <w:rsid w:val="00416C3A"/>
    <w:rsid w:val="004171D9"/>
    <w:rsid w:val="004215D0"/>
    <w:rsid w:val="0042190D"/>
    <w:rsid w:val="004231F8"/>
    <w:rsid w:val="00423A69"/>
    <w:rsid w:val="00424402"/>
    <w:rsid w:val="00424772"/>
    <w:rsid w:val="0042521B"/>
    <w:rsid w:val="00425FB1"/>
    <w:rsid w:val="004260BD"/>
    <w:rsid w:val="004276B8"/>
    <w:rsid w:val="004300F1"/>
    <w:rsid w:val="00430B5F"/>
    <w:rsid w:val="00430D27"/>
    <w:rsid w:val="0043287E"/>
    <w:rsid w:val="00433099"/>
    <w:rsid w:val="00433367"/>
    <w:rsid w:val="00435CAE"/>
    <w:rsid w:val="0043636E"/>
    <w:rsid w:val="004365A4"/>
    <w:rsid w:val="00436745"/>
    <w:rsid w:val="004369BD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458B"/>
    <w:rsid w:val="00444FDE"/>
    <w:rsid w:val="004451F6"/>
    <w:rsid w:val="00445A71"/>
    <w:rsid w:val="00446BE5"/>
    <w:rsid w:val="00446F12"/>
    <w:rsid w:val="004472B3"/>
    <w:rsid w:val="00447776"/>
    <w:rsid w:val="00450126"/>
    <w:rsid w:val="004512D6"/>
    <w:rsid w:val="00451AEA"/>
    <w:rsid w:val="00451B61"/>
    <w:rsid w:val="00451CB3"/>
    <w:rsid w:val="00452C7F"/>
    <w:rsid w:val="00452FCB"/>
    <w:rsid w:val="004531C5"/>
    <w:rsid w:val="004534C6"/>
    <w:rsid w:val="004540A6"/>
    <w:rsid w:val="00454FF7"/>
    <w:rsid w:val="0045547C"/>
    <w:rsid w:val="00455824"/>
    <w:rsid w:val="004559CD"/>
    <w:rsid w:val="00455A3A"/>
    <w:rsid w:val="00455BFE"/>
    <w:rsid w:val="00455F89"/>
    <w:rsid w:val="004561A3"/>
    <w:rsid w:val="00456532"/>
    <w:rsid w:val="00456662"/>
    <w:rsid w:val="00457476"/>
    <w:rsid w:val="0046020C"/>
    <w:rsid w:val="00460A19"/>
    <w:rsid w:val="00461532"/>
    <w:rsid w:val="004621F6"/>
    <w:rsid w:val="0046326B"/>
    <w:rsid w:val="00463831"/>
    <w:rsid w:val="00463F88"/>
    <w:rsid w:val="00464857"/>
    <w:rsid w:val="004655C3"/>
    <w:rsid w:val="00465AF7"/>
    <w:rsid w:val="00465B1A"/>
    <w:rsid w:val="004662A8"/>
    <w:rsid w:val="0046695A"/>
    <w:rsid w:val="00466D05"/>
    <w:rsid w:val="004674B9"/>
    <w:rsid w:val="00467783"/>
    <w:rsid w:val="00467D8D"/>
    <w:rsid w:val="00470F46"/>
    <w:rsid w:val="00471E34"/>
    <w:rsid w:val="00471E43"/>
    <w:rsid w:val="00473284"/>
    <w:rsid w:val="004736A5"/>
    <w:rsid w:val="004739E8"/>
    <w:rsid w:val="00473AD6"/>
    <w:rsid w:val="004743AF"/>
    <w:rsid w:val="00475861"/>
    <w:rsid w:val="00475960"/>
    <w:rsid w:val="00475D19"/>
    <w:rsid w:val="00475EFE"/>
    <w:rsid w:val="00477186"/>
    <w:rsid w:val="00480D80"/>
    <w:rsid w:val="004818C1"/>
    <w:rsid w:val="00481D54"/>
    <w:rsid w:val="00482173"/>
    <w:rsid w:val="0048327F"/>
    <w:rsid w:val="004838DA"/>
    <w:rsid w:val="00483BD8"/>
    <w:rsid w:val="00484DCF"/>
    <w:rsid w:val="0048530A"/>
    <w:rsid w:val="004879DF"/>
    <w:rsid w:val="00487D6B"/>
    <w:rsid w:val="00487D9B"/>
    <w:rsid w:val="00491595"/>
    <w:rsid w:val="004921E1"/>
    <w:rsid w:val="00493989"/>
    <w:rsid w:val="00493B25"/>
    <w:rsid w:val="00494157"/>
    <w:rsid w:val="0049464E"/>
    <w:rsid w:val="00494CF6"/>
    <w:rsid w:val="00494F3A"/>
    <w:rsid w:val="0049682E"/>
    <w:rsid w:val="00496853"/>
    <w:rsid w:val="004968F9"/>
    <w:rsid w:val="00497276"/>
    <w:rsid w:val="00497F33"/>
    <w:rsid w:val="004A01F8"/>
    <w:rsid w:val="004A243D"/>
    <w:rsid w:val="004A2EB9"/>
    <w:rsid w:val="004A3A57"/>
    <w:rsid w:val="004A582F"/>
    <w:rsid w:val="004A6CB0"/>
    <w:rsid w:val="004A761E"/>
    <w:rsid w:val="004A7C25"/>
    <w:rsid w:val="004B046D"/>
    <w:rsid w:val="004B170A"/>
    <w:rsid w:val="004B1E37"/>
    <w:rsid w:val="004B2424"/>
    <w:rsid w:val="004B2F51"/>
    <w:rsid w:val="004B3BA0"/>
    <w:rsid w:val="004B4DAD"/>
    <w:rsid w:val="004B50F3"/>
    <w:rsid w:val="004B59B1"/>
    <w:rsid w:val="004B68F1"/>
    <w:rsid w:val="004B6900"/>
    <w:rsid w:val="004B6910"/>
    <w:rsid w:val="004B728B"/>
    <w:rsid w:val="004B7423"/>
    <w:rsid w:val="004B7E52"/>
    <w:rsid w:val="004C04DF"/>
    <w:rsid w:val="004C18AA"/>
    <w:rsid w:val="004C1D72"/>
    <w:rsid w:val="004C4316"/>
    <w:rsid w:val="004C441D"/>
    <w:rsid w:val="004C481A"/>
    <w:rsid w:val="004C4D74"/>
    <w:rsid w:val="004C55CC"/>
    <w:rsid w:val="004C6ABE"/>
    <w:rsid w:val="004C6CC9"/>
    <w:rsid w:val="004D0492"/>
    <w:rsid w:val="004D082D"/>
    <w:rsid w:val="004D1357"/>
    <w:rsid w:val="004D197F"/>
    <w:rsid w:val="004D200C"/>
    <w:rsid w:val="004D24B9"/>
    <w:rsid w:val="004D25E2"/>
    <w:rsid w:val="004D261F"/>
    <w:rsid w:val="004D29A7"/>
    <w:rsid w:val="004D2A71"/>
    <w:rsid w:val="004D3CF2"/>
    <w:rsid w:val="004D3DC4"/>
    <w:rsid w:val="004D4563"/>
    <w:rsid w:val="004D45E1"/>
    <w:rsid w:val="004D564D"/>
    <w:rsid w:val="004D5B59"/>
    <w:rsid w:val="004D5F19"/>
    <w:rsid w:val="004D5F40"/>
    <w:rsid w:val="004D7200"/>
    <w:rsid w:val="004D7A31"/>
    <w:rsid w:val="004D7FA5"/>
    <w:rsid w:val="004E0CDF"/>
    <w:rsid w:val="004E1197"/>
    <w:rsid w:val="004E14BB"/>
    <w:rsid w:val="004E3CB4"/>
    <w:rsid w:val="004E4AC8"/>
    <w:rsid w:val="004E4F4A"/>
    <w:rsid w:val="004E624E"/>
    <w:rsid w:val="004E698B"/>
    <w:rsid w:val="004E6DB2"/>
    <w:rsid w:val="004E746D"/>
    <w:rsid w:val="004E7ACB"/>
    <w:rsid w:val="004E7D6A"/>
    <w:rsid w:val="004F0298"/>
    <w:rsid w:val="004F0C18"/>
    <w:rsid w:val="004F1870"/>
    <w:rsid w:val="004F266D"/>
    <w:rsid w:val="004F43F1"/>
    <w:rsid w:val="004F47E3"/>
    <w:rsid w:val="004F53E3"/>
    <w:rsid w:val="004F605B"/>
    <w:rsid w:val="004F735E"/>
    <w:rsid w:val="004F7435"/>
    <w:rsid w:val="005007B9"/>
    <w:rsid w:val="00500FCA"/>
    <w:rsid w:val="0050125B"/>
    <w:rsid w:val="00503B01"/>
    <w:rsid w:val="005042A3"/>
    <w:rsid w:val="005045F1"/>
    <w:rsid w:val="00504F4D"/>
    <w:rsid w:val="0050507D"/>
    <w:rsid w:val="00505B32"/>
    <w:rsid w:val="00506117"/>
    <w:rsid w:val="00506180"/>
    <w:rsid w:val="00510A01"/>
    <w:rsid w:val="005117C4"/>
    <w:rsid w:val="00511FEA"/>
    <w:rsid w:val="00512405"/>
    <w:rsid w:val="00512B1C"/>
    <w:rsid w:val="005134E4"/>
    <w:rsid w:val="00513CE0"/>
    <w:rsid w:val="005150D1"/>
    <w:rsid w:val="00517A85"/>
    <w:rsid w:val="00517F82"/>
    <w:rsid w:val="00520309"/>
    <w:rsid w:val="005213F5"/>
    <w:rsid w:val="005215E1"/>
    <w:rsid w:val="00521837"/>
    <w:rsid w:val="00522186"/>
    <w:rsid w:val="005223CB"/>
    <w:rsid w:val="00522489"/>
    <w:rsid w:val="0052252C"/>
    <w:rsid w:val="005235B5"/>
    <w:rsid w:val="00523F72"/>
    <w:rsid w:val="0052448A"/>
    <w:rsid w:val="005258C8"/>
    <w:rsid w:val="005259ED"/>
    <w:rsid w:val="005269E1"/>
    <w:rsid w:val="00527070"/>
    <w:rsid w:val="00527181"/>
    <w:rsid w:val="0052766D"/>
    <w:rsid w:val="00527840"/>
    <w:rsid w:val="00527AE3"/>
    <w:rsid w:val="00527F4D"/>
    <w:rsid w:val="005301C6"/>
    <w:rsid w:val="00530226"/>
    <w:rsid w:val="00531562"/>
    <w:rsid w:val="00532DF9"/>
    <w:rsid w:val="00533467"/>
    <w:rsid w:val="00533ABE"/>
    <w:rsid w:val="00534E20"/>
    <w:rsid w:val="005350E1"/>
    <w:rsid w:val="005374B0"/>
    <w:rsid w:val="005374E4"/>
    <w:rsid w:val="00542CC1"/>
    <w:rsid w:val="005433CE"/>
    <w:rsid w:val="00543456"/>
    <w:rsid w:val="005438FE"/>
    <w:rsid w:val="0054396F"/>
    <w:rsid w:val="00544320"/>
    <w:rsid w:val="00545A56"/>
    <w:rsid w:val="00545D60"/>
    <w:rsid w:val="00546E91"/>
    <w:rsid w:val="00546F1C"/>
    <w:rsid w:val="00547E21"/>
    <w:rsid w:val="00550E67"/>
    <w:rsid w:val="00550EBA"/>
    <w:rsid w:val="00552CF6"/>
    <w:rsid w:val="00553212"/>
    <w:rsid w:val="005567E2"/>
    <w:rsid w:val="005568E5"/>
    <w:rsid w:val="005568E8"/>
    <w:rsid w:val="00556B3A"/>
    <w:rsid w:val="00556C9A"/>
    <w:rsid w:val="00556D9D"/>
    <w:rsid w:val="00557D0A"/>
    <w:rsid w:val="005611BB"/>
    <w:rsid w:val="005612C2"/>
    <w:rsid w:val="00561F94"/>
    <w:rsid w:val="00562A36"/>
    <w:rsid w:val="00562A91"/>
    <w:rsid w:val="005642C9"/>
    <w:rsid w:val="005657F6"/>
    <w:rsid w:val="0056618B"/>
    <w:rsid w:val="0056643F"/>
    <w:rsid w:val="005669AE"/>
    <w:rsid w:val="005670D8"/>
    <w:rsid w:val="005677B1"/>
    <w:rsid w:val="00567BE5"/>
    <w:rsid w:val="00570A0D"/>
    <w:rsid w:val="00571206"/>
    <w:rsid w:val="00571601"/>
    <w:rsid w:val="00571BB8"/>
    <w:rsid w:val="00572DA7"/>
    <w:rsid w:val="0057330A"/>
    <w:rsid w:val="005737A3"/>
    <w:rsid w:val="0057474D"/>
    <w:rsid w:val="0057605F"/>
    <w:rsid w:val="005766DE"/>
    <w:rsid w:val="0057738D"/>
    <w:rsid w:val="005804BA"/>
    <w:rsid w:val="005820CE"/>
    <w:rsid w:val="005820F2"/>
    <w:rsid w:val="00582650"/>
    <w:rsid w:val="00583943"/>
    <w:rsid w:val="00583EE0"/>
    <w:rsid w:val="00584C47"/>
    <w:rsid w:val="00585112"/>
    <w:rsid w:val="0058551D"/>
    <w:rsid w:val="00586206"/>
    <w:rsid w:val="00590000"/>
    <w:rsid w:val="00590020"/>
    <w:rsid w:val="00590370"/>
    <w:rsid w:val="005912E3"/>
    <w:rsid w:val="00591AC9"/>
    <w:rsid w:val="00592B03"/>
    <w:rsid w:val="00593108"/>
    <w:rsid w:val="00593177"/>
    <w:rsid w:val="0059376B"/>
    <w:rsid w:val="0059395C"/>
    <w:rsid w:val="00593A57"/>
    <w:rsid w:val="00593F5E"/>
    <w:rsid w:val="005949FD"/>
    <w:rsid w:val="00594CFE"/>
    <w:rsid w:val="00595A9C"/>
    <w:rsid w:val="00595D0F"/>
    <w:rsid w:val="00596564"/>
    <w:rsid w:val="0059675E"/>
    <w:rsid w:val="005967A3"/>
    <w:rsid w:val="00596A2B"/>
    <w:rsid w:val="00596BA0"/>
    <w:rsid w:val="00596E6C"/>
    <w:rsid w:val="0059762B"/>
    <w:rsid w:val="005978AC"/>
    <w:rsid w:val="00597AAF"/>
    <w:rsid w:val="00597FA0"/>
    <w:rsid w:val="005A1472"/>
    <w:rsid w:val="005A1499"/>
    <w:rsid w:val="005A14C0"/>
    <w:rsid w:val="005A15DA"/>
    <w:rsid w:val="005A3953"/>
    <w:rsid w:val="005A3D54"/>
    <w:rsid w:val="005A3D6D"/>
    <w:rsid w:val="005A5614"/>
    <w:rsid w:val="005A7F2C"/>
    <w:rsid w:val="005B0151"/>
    <w:rsid w:val="005B019C"/>
    <w:rsid w:val="005B100F"/>
    <w:rsid w:val="005B1300"/>
    <w:rsid w:val="005B1999"/>
    <w:rsid w:val="005B1D4F"/>
    <w:rsid w:val="005B2C09"/>
    <w:rsid w:val="005B33E4"/>
    <w:rsid w:val="005B359D"/>
    <w:rsid w:val="005B42D8"/>
    <w:rsid w:val="005B4815"/>
    <w:rsid w:val="005B4DC9"/>
    <w:rsid w:val="005B4E43"/>
    <w:rsid w:val="005B6EF4"/>
    <w:rsid w:val="005B73FA"/>
    <w:rsid w:val="005B79F0"/>
    <w:rsid w:val="005B7CA0"/>
    <w:rsid w:val="005C0DA5"/>
    <w:rsid w:val="005C22DB"/>
    <w:rsid w:val="005C2A9C"/>
    <w:rsid w:val="005C2D55"/>
    <w:rsid w:val="005C3F5C"/>
    <w:rsid w:val="005C4AD2"/>
    <w:rsid w:val="005C584F"/>
    <w:rsid w:val="005C59F5"/>
    <w:rsid w:val="005C62F3"/>
    <w:rsid w:val="005C64D4"/>
    <w:rsid w:val="005C73DA"/>
    <w:rsid w:val="005C7AD3"/>
    <w:rsid w:val="005C7FA3"/>
    <w:rsid w:val="005D0520"/>
    <w:rsid w:val="005D09D5"/>
    <w:rsid w:val="005D200E"/>
    <w:rsid w:val="005D25C3"/>
    <w:rsid w:val="005D29C8"/>
    <w:rsid w:val="005D30CA"/>
    <w:rsid w:val="005D4FB2"/>
    <w:rsid w:val="005D60ED"/>
    <w:rsid w:val="005D7427"/>
    <w:rsid w:val="005E07BC"/>
    <w:rsid w:val="005E16D1"/>
    <w:rsid w:val="005E1930"/>
    <w:rsid w:val="005E21BC"/>
    <w:rsid w:val="005E223B"/>
    <w:rsid w:val="005E2D48"/>
    <w:rsid w:val="005E309A"/>
    <w:rsid w:val="005E43E3"/>
    <w:rsid w:val="005E5207"/>
    <w:rsid w:val="005E5F1E"/>
    <w:rsid w:val="005E7118"/>
    <w:rsid w:val="005E73E4"/>
    <w:rsid w:val="005E7793"/>
    <w:rsid w:val="005F0ACA"/>
    <w:rsid w:val="005F11DD"/>
    <w:rsid w:val="005F1D7E"/>
    <w:rsid w:val="005F1F02"/>
    <w:rsid w:val="005F20D6"/>
    <w:rsid w:val="005F25E5"/>
    <w:rsid w:val="005F4BBB"/>
    <w:rsid w:val="005F4EFF"/>
    <w:rsid w:val="005F7342"/>
    <w:rsid w:val="005F7AC0"/>
    <w:rsid w:val="005F7EB1"/>
    <w:rsid w:val="005F7F3E"/>
    <w:rsid w:val="00600101"/>
    <w:rsid w:val="00600DA2"/>
    <w:rsid w:val="00601551"/>
    <w:rsid w:val="00601558"/>
    <w:rsid w:val="006019FC"/>
    <w:rsid w:val="006026AF"/>
    <w:rsid w:val="0060275F"/>
    <w:rsid w:val="00603010"/>
    <w:rsid w:val="006032F7"/>
    <w:rsid w:val="00603344"/>
    <w:rsid w:val="00603BD0"/>
    <w:rsid w:val="00603E26"/>
    <w:rsid w:val="006053F6"/>
    <w:rsid w:val="006056C0"/>
    <w:rsid w:val="00605776"/>
    <w:rsid w:val="006077F7"/>
    <w:rsid w:val="006101CF"/>
    <w:rsid w:val="0061069C"/>
    <w:rsid w:val="006112AA"/>
    <w:rsid w:val="00612635"/>
    <w:rsid w:val="00612820"/>
    <w:rsid w:val="00613F98"/>
    <w:rsid w:val="006142FA"/>
    <w:rsid w:val="0061495D"/>
    <w:rsid w:val="00614CB8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2F8"/>
    <w:rsid w:val="00622D26"/>
    <w:rsid w:val="006236D9"/>
    <w:rsid w:val="006237B8"/>
    <w:rsid w:val="006238E7"/>
    <w:rsid w:val="00625335"/>
    <w:rsid w:val="00625698"/>
    <w:rsid w:val="00625BA2"/>
    <w:rsid w:val="00625D9D"/>
    <w:rsid w:val="006262E2"/>
    <w:rsid w:val="00626AA6"/>
    <w:rsid w:val="006276E9"/>
    <w:rsid w:val="0063192E"/>
    <w:rsid w:val="00631BA0"/>
    <w:rsid w:val="00631E77"/>
    <w:rsid w:val="006321A9"/>
    <w:rsid w:val="0063220A"/>
    <w:rsid w:val="00632F28"/>
    <w:rsid w:val="00634E7A"/>
    <w:rsid w:val="006351A2"/>
    <w:rsid w:val="0063538F"/>
    <w:rsid w:val="00636167"/>
    <w:rsid w:val="006370AC"/>
    <w:rsid w:val="006373F5"/>
    <w:rsid w:val="006374BE"/>
    <w:rsid w:val="00641A5B"/>
    <w:rsid w:val="0064389B"/>
    <w:rsid w:val="006440CA"/>
    <w:rsid w:val="0064582F"/>
    <w:rsid w:val="00645CF2"/>
    <w:rsid w:val="006461EB"/>
    <w:rsid w:val="00646632"/>
    <w:rsid w:val="00650620"/>
    <w:rsid w:val="00650CC5"/>
    <w:rsid w:val="006518DB"/>
    <w:rsid w:val="00651E2F"/>
    <w:rsid w:val="0065200F"/>
    <w:rsid w:val="006523DC"/>
    <w:rsid w:val="00652886"/>
    <w:rsid w:val="0065317C"/>
    <w:rsid w:val="00653DC0"/>
    <w:rsid w:val="00655865"/>
    <w:rsid w:val="00655FC7"/>
    <w:rsid w:val="0065750B"/>
    <w:rsid w:val="006575E3"/>
    <w:rsid w:val="0065795E"/>
    <w:rsid w:val="0066038F"/>
    <w:rsid w:val="00660965"/>
    <w:rsid w:val="00660C0B"/>
    <w:rsid w:val="00660D22"/>
    <w:rsid w:val="00661917"/>
    <w:rsid w:val="00661A89"/>
    <w:rsid w:val="0066230F"/>
    <w:rsid w:val="006628DB"/>
    <w:rsid w:val="00662BB6"/>
    <w:rsid w:val="00664340"/>
    <w:rsid w:val="00664433"/>
    <w:rsid w:val="00664B61"/>
    <w:rsid w:val="006650DD"/>
    <w:rsid w:val="00665347"/>
    <w:rsid w:val="00665CBC"/>
    <w:rsid w:val="00666B8B"/>
    <w:rsid w:val="00667BCB"/>
    <w:rsid w:val="00670134"/>
    <w:rsid w:val="006709C5"/>
    <w:rsid w:val="00671AFF"/>
    <w:rsid w:val="00671F5C"/>
    <w:rsid w:val="00672495"/>
    <w:rsid w:val="00672EE4"/>
    <w:rsid w:val="0067327F"/>
    <w:rsid w:val="006736E1"/>
    <w:rsid w:val="006743A1"/>
    <w:rsid w:val="00675825"/>
    <w:rsid w:val="00677468"/>
    <w:rsid w:val="00680048"/>
    <w:rsid w:val="00680B17"/>
    <w:rsid w:val="006822BF"/>
    <w:rsid w:val="006832DD"/>
    <w:rsid w:val="00683F93"/>
    <w:rsid w:val="00684337"/>
    <w:rsid w:val="0068634A"/>
    <w:rsid w:val="00686BFB"/>
    <w:rsid w:val="00686D64"/>
    <w:rsid w:val="00686F36"/>
    <w:rsid w:val="00687D6E"/>
    <w:rsid w:val="00690FEF"/>
    <w:rsid w:val="0069103B"/>
    <w:rsid w:val="00692B89"/>
    <w:rsid w:val="00694301"/>
    <w:rsid w:val="00694A62"/>
    <w:rsid w:val="006951AF"/>
    <w:rsid w:val="00695890"/>
    <w:rsid w:val="006961AE"/>
    <w:rsid w:val="006963D1"/>
    <w:rsid w:val="00696507"/>
    <w:rsid w:val="006A050C"/>
    <w:rsid w:val="006A06DF"/>
    <w:rsid w:val="006A06F2"/>
    <w:rsid w:val="006A0752"/>
    <w:rsid w:val="006A0CE0"/>
    <w:rsid w:val="006A0FD7"/>
    <w:rsid w:val="006A1CF6"/>
    <w:rsid w:val="006A2DC1"/>
    <w:rsid w:val="006A2DEC"/>
    <w:rsid w:val="006A3F7A"/>
    <w:rsid w:val="006A42C9"/>
    <w:rsid w:val="006A4E4A"/>
    <w:rsid w:val="006A5751"/>
    <w:rsid w:val="006A5829"/>
    <w:rsid w:val="006A603E"/>
    <w:rsid w:val="006A7353"/>
    <w:rsid w:val="006A75A6"/>
    <w:rsid w:val="006A7AE7"/>
    <w:rsid w:val="006B0725"/>
    <w:rsid w:val="006B0D9D"/>
    <w:rsid w:val="006B1103"/>
    <w:rsid w:val="006B17A9"/>
    <w:rsid w:val="006B1896"/>
    <w:rsid w:val="006B1CC8"/>
    <w:rsid w:val="006B2375"/>
    <w:rsid w:val="006B2D84"/>
    <w:rsid w:val="006B34BC"/>
    <w:rsid w:val="006B366D"/>
    <w:rsid w:val="006B3BA3"/>
    <w:rsid w:val="006B4215"/>
    <w:rsid w:val="006B5B8F"/>
    <w:rsid w:val="006B6C33"/>
    <w:rsid w:val="006B7360"/>
    <w:rsid w:val="006B74B4"/>
    <w:rsid w:val="006B7D05"/>
    <w:rsid w:val="006B7D88"/>
    <w:rsid w:val="006C03CF"/>
    <w:rsid w:val="006C109C"/>
    <w:rsid w:val="006C17A1"/>
    <w:rsid w:val="006C2D8E"/>
    <w:rsid w:val="006C2F31"/>
    <w:rsid w:val="006C302B"/>
    <w:rsid w:val="006C35FA"/>
    <w:rsid w:val="006C3D03"/>
    <w:rsid w:val="006C43EE"/>
    <w:rsid w:val="006C4746"/>
    <w:rsid w:val="006C4817"/>
    <w:rsid w:val="006C5058"/>
    <w:rsid w:val="006C5ACF"/>
    <w:rsid w:val="006D0172"/>
    <w:rsid w:val="006D0B68"/>
    <w:rsid w:val="006D1F93"/>
    <w:rsid w:val="006D3199"/>
    <w:rsid w:val="006D439A"/>
    <w:rsid w:val="006D4550"/>
    <w:rsid w:val="006D53A1"/>
    <w:rsid w:val="006D58FE"/>
    <w:rsid w:val="006D5FB8"/>
    <w:rsid w:val="006D6789"/>
    <w:rsid w:val="006D6882"/>
    <w:rsid w:val="006D6903"/>
    <w:rsid w:val="006E0368"/>
    <w:rsid w:val="006E1B13"/>
    <w:rsid w:val="006E21DD"/>
    <w:rsid w:val="006E3C7E"/>
    <w:rsid w:val="006E3C99"/>
    <w:rsid w:val="006E45C9"/>
    <w:rsid w:val="006E4B8B"/>
    <w:rsid w:val="006E502B"/>
    <w:rsid w:val="006E54B4"/>
    <w:rsid w:val="006E56B1"/>
    <w:rsid w:val="006E59CF"/>
    <w:rsid w:val="006E60E1"/>
    <w:rsid w:val="006E638B"/>
    <w:rsid w:val="006E663D"/>
    <w:rsid w:val="006F126F"/>
    <w:rsid w:val="006F1598"/>
    <w:rsid w:val="006F19D4"/>
    <w:rsid w:val="006F1AE5"/>
    <w:rsid w:val="006F208F"/>
    <w:rsid w:val="006F2096"/>
    <w:rsid w:val="006F32B2"/>
    <w:rsid w:val="006F365B"/>
    <w:rsid w:val="006F3945"/>
    <w:rsid w:val="006F42CB"/>
    <w:rsid w:val="006F4D7C"/>
    <w:rsid w:val="006F559B"/>
    <w:rsid w:val="006F5A92"/>
    <w:rsid w:val="006F65A0"/>
    <w:rsid w:val="00702660"/>
    <w:rsid w:val="00703108"/>
    <w:rsid w:val="00704A56"/>
    <w:rsid w:val="00705643"/>
    <w:rsid w:val="00705A39"/>
    <w:rsid w:val="007062C8"/>
    <w:rsid w:val="00706FAD"/>
    <w:rsid w:val="007072F9"/>
    <w:rsid w:val="007105D8"/>
    <w:rsid w:val="00710D09"/>
    <w:rsid w:val="00710EBB"/>
    <w:rsid w:val="00711D73"/>
    <w:rsid w:val="00711ED6"/>
    <w:rsid w:val="007158CD"/>
    <w:rsid w:val="007158FF"/>
    <w:rsid w:val="00715DC1"/>
    <w:rsid w:val="0071627A"/>
    <w:rsid w:val="00716B72"/>
    <w:rsid w:val="007217A8"/>
    <w:rsid w:val="00721B7C"/>
    <w:rsid w:val="00721FE8"/>
    <w:rsid w:val="00722836"/>
    <w:rsid w:val="00725072"/>
    <w:rsid w:val="0072568E"/>
    <w:rsid w:val="00725696"/>
    <w:rsid w:val="00726566"/>
    <w:rsid w:val="00726784"/>
    <w:rsid w:val="00726C98"/>
    <w:rsid w:val="00726D18"/>
    <w:rsid w:val="00727A1B"/>
    <w:rsid w:val="00730CF9"/>
    <w:rsid w:val="00730D8C"/>
    <w:rsid w:val="007314EB"/>
    <w:rsid w:val="00731C91"/>
    <w:rsid w:val="00732573"/>
    <w:rsid w:val="00732EA3"/>
    <w:rsid w:val="00733585"/>
    <w:rsid w:val="00733D28"/>
    <w:rsid w:val="0073404B"/>
    <w:rsid w:val="00734113"/>
    <w:rsid w:val="007342DB"/>
    <w:rsid w:val="0073518B"/>
    <w:rsid w:val="00735CB4"/>
    <w:rsid w:val="00735F92"/>
    <w:rsid w:val="00740D83"/>
    <w:rsid w:val="0074195B"/>
    <w:rsid w:val="00742DA7"/>
    <w:rsid w:val="00742E21"/>
    <w:rsid w:val="00743A6E"/>
    <w:rsid w:val="00744AA4"/>
    <w:rsid w:val="0074679D"/>
    <w:rsid w:val="00746D13"/>
    <w:rsid w:val="007473E7"/>
    <w:rsid w:val="00747467"/>
    <w:rsid w:val="00747C69"/>
    <w:rsid w:val="00747D0E"/>
    <w:rsid w:val="0075001C"/>
    <w:rsid w:val="0075034A"/>
    <w:rsid w:val="00750CE0"/>
    <w:rsid w:val="00750E83"/>
    <w:rsid w:val="00751062"/>
    <w:rsid w:val="0075113C"/>
    <w:rsid w:val="00751362"/>
    <w:rsid w:val="00752B92"/>
    <w:rsid w:val="00753D04"/>
    <w:rsid w:val="007563E1"/>
    <w:rsid w:val="007570EF"/>
    <w:rsid w:val="007570FC"/>
    <w:rsid w:val="007571E2"/>
    <w:rsid w:val="007604C8"/>
    <w:rsid w:val="00762048"/>
    <w:rsid w:val="00764640"/>
    <w:rsid w:val="00764D41"/>
    <w:rsid w:val="007653BE"/>
    <w:rsid w:val="007657EE"/>
    <w:rsid w:val="00765B8D"/>
    <w:rsid w:val="00766211"/>
    <w:rsid w:val="00766261"/>
    <w:rsid w:val="00766807"/>
    <w:rsid w:val="00766D0C"/>
    <w:rsid w:val="00766D90"/>
    <w:rsid w:val="00767166"/>
    <w:rsid w:val="0077035A"/>
    <w:rsid w:val="0077067F"/>
    <w:rsid w:val="007707DF"/>
    <w:rsid w:val="007712EF"/>
    <w:rsid w:val="0077274C"/>
    <w:rsid w:val="00773699"/>
    <w:rsid w:val="007736FD"/>
    <w:rsid w:val="00774B69"/>
    <w:rsid w:val="00774DB1"/>
    <w:rsid w:val="00775869"/>
    <w:rsid w:val="00776274"/>
    <w:rsid w:val="00777149"/>
    <w:rsid w:val="007777FD"/>
    <w:rsid w:val="00777ACF"/>
    <w:rsid w:val="00777ED7"/>
    <w:rsid w:val="0078190B"/>
    <w:rsid w:val="00781FB9"/>
    <w:rsid w:val="00782D35"/>
    <w:rsid w:val="00782F68"/>
    <w:rsid w:val="00783322"/>
    <w:rsid w:val="00784B03"/>
    <w:rsid w:val="00784B40"/>
    <w:rsid w:val="007857B4"/>
    <w:rsid w:val="0078584D"/>
    <w:rsid w:val="007858E8"/>
    <w:rsid w:val="00785FF0"/>
    <w:rsid w:val="007862FD"/>
    <w:rsid w:val="007866DD"/>
    <w:rsid w:val="0078698E"/>
    <w:rsid w:val="00786C6A"/>
    <w:rsid w:val="00786EBE"/>
    <w:rsid w:val="00787826"/>
    <w:rsid w:val="007907FC"/>
    <w:rsid w:val="00792BAA"/>
    <w:rsid w:val="00792E21"/>
    <w:rsid w:val="0079410D"/>
    <w:rsid w:val="00794895"/>
    <w:rsid w:val="00794C4E"/>
    <w:rsid w:val="007963A7"/>
    <w:rsid w:val="0079672B"/>
    <w:rsid w:val="00796DF0"/>
    <w:rsid w:val="007970E7"/>
    <w:rsid w:val="007973A8"/>
    <w:rsid w:val="0079759C"/>
    <w:rsid w:val="007A0FF1"/>
    <w:rsid w:val="007A12CD"/>
    <w:rsid w:val="007A1543"/>
    <w:rsid w:val="007A2267"/>
    <w:rsid w:val="007A26E2"/>
    <w:rsid w:val="007A2DE0"/>
    <w:rsid w:val="007A3605"/>
    <w:rsid w:val="007A3CEB"/>
    <w:rsid w:val="007A4370"/>
    <w:rsid w:val="007A4970"/>
    <w:rsid w:val="007A565F"/>
    <w:rsid w:val="007A5C51"/>
    <w:rsid w:val="007A6295"/>
    <w:rsid w:val="007A63CF"/>
    <w:rsid w:val="007A78B2"/>
    <w:rsid w:val="007A7935"/>
    <w:rsid w:val="007B0767"/>
    <w:rsid w:val="007B089D"/>
    <w:rsid w:val="007B1182"/>
    <w:rsid w:val="007B1AD7"/>
    <w:rsid w:val="007B21B2"/>
    <w:rsid w:val="007B24EB"/>
    <w:rsid w:val="007B2918"/>
    <w:rsid w:val="007B40C6"/>
    <w:rsid w:val="007B4603"/>
    <w:rsid w:val="007B4F9C"/>
    <w:rsid w:val="007B55A7"/>
    <w:rsid w:val="007B57DC"/>
    <w:rsid w:val="007B5D4F"/>
    <w:rsid w:val="007B7103"/>
    <w:rsid w:val="007B749F"/>
    <w:rsid w:val="007B7E56"/>
    <w:rsid w:val="007C00B2"/>
    <w:rsid w:val="007C0A75"/>
    <w:rsid w:val="007C110F"/>
    <w:rsid w:val="007C11EA"/>
    <w:rsid w:val="007C1A82"/>
    <w:rsid w:val="007C1D9A"/>
    <w:rsid w:val="007C23A4"/>
    <w:rsid w:val="007C3A18"/>
    <w:rsid w:val="007C3AEE"/>
    <w:rsid w:val="007C3AF4"/>
    <w:rsid w:val="007C4012"/>
    <w:rsid w:val="007C44F7"/>
    <w:rsid w:val="007C4D3E"/>
    <w:rsid w:val="007C5646"/>
    <w:rsid w:val="007C571E"/>
    <w:rsid w:val="007C5DFA"/>
    <w:rsid w:val="007C6739"/>
    <w:rsid w:val="007C757B"/>
    <w:rsid w:val="007C7A2F"/>
    <w:rsid w:val="007D0E9B"/>
    <w:rsid w:val="007D1478"/>
    <w:rsid w:val="007D1664"/>
    <w:rsid w:val="007D2E4A"/>
    <w:rsid w:val="007D358E"/>
    <w:rsid w:val="007D398D"/>
    <w:rsid w:val="007D4975"/>
    <w:rsid w:val="007D65A1"/>
    <w:rsid w:val="007D69F1"/>
    <w:rsid w:val="007E0389"/>
    <w:rsid w:val="007E04E8"/>
    <w:rsid w:val="007E07BA"/>
    <w:rsid w:val="007E1F3E"/>
    <w:rsid w:val="007E23EF"/>
    <w:rsid w:val="007E2651"/>
    <w:rsid w:val="007E3F18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29D4"/>
    <w:rsid w:val="007F4285"/>
    <w:rsid w:val="007F4DE3"/>
    <w:rsid w:val="007F5E4C"/>
    <w:rsid w:val="007F5FEE"/>
    <w:rsid w:val="007F7B09"/>
    <w:rsid w:val="008001F0"/>
    <w:rsid w:val="0080147E"/>
    <w:rsid w:val="00801BBA"/>
    <w:rsid w:val="00802209"/>
    <w:rsid w:val="00804723"/>
    <w:rsid w:val="00804BE6"/>
    <w:rsid w:val="00805BC6"/>
    <w:rsid w:val="008111AC"/>
    <w:rsid w:val="00811CDE"/>
    <w:rsid w:val="008125FB"/>
    <w:rsid w:val="00813A97"/>
    <w:rsid w:val="00813FD8"/>
    <w:rsid w:val="008158F3"/>
    <w:rsid w:val="00815973"/>
    <w:rsid w:val="00815AF6"/>
    <w:rsid w:val="00820881"/>
    <w:rsid w:val="00820DED"/>
    <w:rsid w:val="008211AC"/>
    <w:rsid w:val="00821EA1"/>
    <w:rsid w:val="008222A0"/>
    <w:rsid w:val="0082266D"/>
    <w:rsid w:val="00823F6B"/>
    <w:rsid w:val="00823FD9"/>
    <w:rsid w:val="00824279"/>
    <w:rsid w:val="008244BD"/>
    <w:rsid w:val="00825B3A"/>
    <w:rsid w:val="00825E9E"/>
    <w:rsid w:val="00826E4F"/>
    <w:rsid w:val="00830269"/>
    <w:rsid w:val="00830748"/>
    <w:rsid w:val="00831089"/>
    <w:rsid w:val="00831200"/>
    <w:rsid w:val="0083356E"/>
    <w:rsid w:val="0083455C"/>
    <w:rsid w:val="0083458D"/>
    <w:rsid w:val="00836627"/>
    <w:rsid w:val="00837265"/>
    <w:rsid w:val="00837405"/>
    <w:rsid w:val="00837D89"/>
    <w:rsid w:val="00837EBB"/>
    <w:rsid w:val="008416E2"/>
    <w:rsid w:val="00841A29"/>
    <w:rsid w:val="008423A2"/>
    <w:rsid w:val="00842FF7"/>
    <w:rsid w:val="00843103"/>
    <w:rsid w:val="00843B65"/>
    <w:rsid w:val="008442C6"/>
    <w:rsid w:val="00844317"/>
    <w:rsid w:val="00844356"/>
    <w:rsid w:val="008448C5"/>
    <w:rsid w:val="00844E6F"/>
    <w:rsid w:val="00845257"/>
    <w:rsid w:val="008455D2"/>
    <w:rsid w:val="00845AD8"/>
    <w:rsid w:val="00846B08"/>
    <w:rsid w:val="00847880"/>
    <w:rsid w:val="00850779"/>
    <w:rsid w:val="00850C36"/>
    <w:rsid w:val="00850C5F"/>
    <w:rsid w:val="00850CEC"/>
    <w:rsid w:val="00857E05"/>
    <w:rsid w:val="008600CB"/>
    <w:rsid w:val="0086090C"/>
    <w:rsid w:val="00860EE6"/>
    <w:rsid w:val="008623CE"/>
    <w:rsid w:val="00862629"/>
    <w:rsid w:val="0086271D"/>
    <w:rsid w:val="00862D5E"/>
    <w:rsid w:val="00863D56"/>
    <w:rsid w:val="008645C5"/>
    <w:rsid w:val="00864827"/>
    <w:rsid w:val="00864E22"/>
    <w:rsid w:val="008658D7"/>
    <w:rsid w:val="00865EFC"/>
    <w:rsid w:val="00866B82"/>
    <w:rsid w:val="00866B84"/>
    <w:rsid w:val="00867B22"/>
    <w:rsid w:val="0087080B"/>
    <w:rsid w:val="0087131E"/>
    <w:rsid w:val="00871835"/>
    <w:rsid w:val="00871A0C"/>
    <w:rsid w:val="00872935"/>
    <w:rsid w:val="00872B49"/>
    <w:rsid w:val="008730AB"/>
    <w:rsid w:val="00874148"/>
    <w:rsid w:val="008742B0"/>
    <w:rsid w:val="008744BB"/>
    <w:rsid w:val="008753FC"/>
    <w:rsid w:val="00875A6C"/>
    <w:rsid w:val="00875C59"/>
    <w:rsid w:val="00876B27"/>
    <w:rsid w:val="00876D6E"/>
    <w:rsid w:val="00876F26"/>
    <w:rsid w:val="00877C1A"/>
    <w:rsid w:val="00877EE8"/>
    <w:rsid w:val="0088017B"/>
    <w:rsid w:val="008808FA"/>
    <w:rsid w:val="00880B79"/>
    <w:rsid w:val="00880F92"/>
    <w:rsid w:val="00881520"/>
    <w:rsid w:val="00881B8D"/>
    <w:rsid w:val="00881BDF"/>
    <w:rsid w:val="00881CBF"/>
    <w:rsid w:val="00884DB3"/>
    <w:rsid w:val="00884F95"/>
    <w:rsid w:val="00886A68"/>
    <w:rsid w:val="0089014B"/>
    <w:rsid w:val="0089088B"/>
    <w:rsid w:val="00890EF3"/>
    <w:rsid w:val="008915F6"/>
    <w:rsid w:val="00891620"/>
    <w:rsid w:val="00891B74"/>
    <w:rsid w:val="0089314C"/>
    <w:rsid w:val="0089372F"/>
    <w:rsid w:val="0089444A"/>
    <w:rsid w:val="008947F6"/>
    <w:rsid w:val="0089490B"/>
    <w:rsid w:val="00894E6D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6D8"/>
    <w:rsid w:val="008A33A3"/>
    <w:rsid w:val="008A3725"/>
    <w:rsid w:val="008A4E97"/>
    <w:rsid w:val="008A5C20"/>
    <w:rsid w:val="008A5C7F"/>
    <w:rsid w:val="008B0394"/>
    <w:rsid w:val="008B1202"/>
    <w:rsid w:val="008B2DBF"/>
    <w:rsid w:val="008B2EB7"/>
    <w:rsid w:val="008B3468"/>
    <w:rsid w:val="008B4170"/>
    <w:rsid w:val="008B488B"/>
    <w:rsid w:val="008B592C"/>
    <w:rsid w:val="008B5E1C"/>
    <w:rsid w:val="008B6D99"/>
    <w:rsid w:val="008B76A8"/>
    <w:rsid w:val="008C0ED3"/>
    <w:rsid w:val="008C0F8F"/>
    <w:rsid w:val="008C1422"/>
    <w:rsid w:val="008C14E8"/>
    <w:rsid w:val="008C15D6"/>
    <w:rsid w:val="008C1AB1"/>
    <w:rsid w:val="008C2950"/>
    <w:rsid w:val="008C3F9A"/>
    <w:rsid w:val="008C4812"/>
    <w:rsid w:val="008C4BE9"/>
    <w:rsid w:val="008C5F00"/>
    <w:rsid w:val="008C6079"/>
    <w:rsid w:val="008C619C"/>
    <w:rsid w:val="008C676C"/>
    <w:rsid w:val="008C6CED"/>
    <w:rsid w:val="008C7172"/>
    <w:rsid w:val="008C792D"/>
    <w:rsid w:val="008C7B11"/>
    <w:rsid w:val="008D1D0F"/>
    <w:rsid w:val="008D2435"/>
    <w:rsid w:val="008D286C"/>
    <w:rsid w:val="008D293F"/>
    <w:rsid w:val="008D3513"/>
    <w:rsid w:val="008D41C5"/>
    <w:rsid w:val="008D519C"/>
    <w:rsid w:val="008D5310"/>
    <w:rsid w:val="008D56B8"/>
    <w:rsid w:val="008D5D6E"/>
    <w:rsid w:val="008D6B34"/>
    <w:rsid w:val="008D6BBC"/>
    <w:rsid w:val="008D749C"/>
    <w:rsid w:val="008D793E"/>
    <w:rsid w:val="008D7AB6"/>
    <w:rsid w:val="008E06F5"/>
    <w:rsid w:val="008E0CE9"/>
    <w:rsid w:val="008E1AEE"/>
    <w:rsid w:val="008E1C60"/>
    <w:rsid w:val="008E4D72"/>
    <w:rsid w:val="008E6D2C"/>
    <w:rsid w:val="008E6D68"/>
    <w:rsid w:val="008F19BF"/>
    <w:rsid w:val="008F1A45"/>
    <w:rsid w:val="008F2143"/>
    <w:rsid w:val="008F23BA"/>
    <w:rsid w:val="008F2BD7"/>
    <w:rsid w:val="008F321C"/>
    <w:rsid w:val="008F376B"/>
    <w:rsid w:val="008F469E"/>
    <w:rsid w:val="008F59E6"/>
    <w:rsid w:val="008F71DC"/>
    <w:rsid w:val="008F74AD"/>
    <w:rsid w:val="008F7BBF"/>
    <w:rsid w:val="008F7BC6"/>
    <w:rsid w:val="008F7CF9"/>
    <w:rsid w:val="008F7E39"/>
    <w:rsid w:val="00900713"/>
    <w:rsid w:val="00901422"/>
    <w:rsid w:val="009016BE"/>
    <w:rsid w:val="00901CBF"/>
    <w:rsid w:val="00901D08"/>
    <w:rsid w:val="009025C9"/>
    <w:rsid w:val="00902D75"/>
    <w:rsid w:val="00903B39"/>
    <w:rsid w:val="00903D85"/>
    <w:rsid w:val="00905035"/>
    <w:rsid w:val="00906CB8"/>
    <w:rsid w:val="009075D2"/>
    <w:rsid w:val="00910516"/>
    <w:rsid w:val="00910ADC"/>
    <w:rsid w:val="009113AF"/>
    <w:rsid w:val="00911575"/>
    <w:rsid w:val="00911789"/>
    <w:rsid w:val="00911D7B"/>
    <w:rsid w:val="0091201B"/>
    <w:rsid w:val="009134CC"/>
    <w:rsid w:val="00913A76"/>
    <w:rsid w:val="00914775"/>
    <w:rsid w:val="00915343"/>
    <w:rsid w:val="009156B9"/>
    <w:rsid w:val="00915C2E"/>
    <w:rsid w:val="009164C1"/>
    <w:rsid w:val="00920077"/>
    <w:rsid w:val="0092038F"/>
    <w:rsid w:val="0092084B"/>
    <w:rsid w:val="00921BFB"/>
    <w:rsid w:val="00922405"/>
    <w:rsid w:val="00922870"/>
    <w:rsid w:val="00922AE2"/>
    <w:rsid w:val="00922C5A"/>
    <w:rsid w:val="009236CE"/>
    <w:rsid w:val="00923CF5"/>
    <w:rsid w:val="00923EAB"/>
    <w:rsid w:val="00923F41"/>
    <w:rsid w:val="00924562"/>
    <w:rsid w:val="0092530F"/>
    <w:rsid w:val="00925ED4"/>
    <w:rsid w:val="009260BE"/>
    <w:rsid w:val="00930086"/>
    <w:rsid w:val="00930258"/>
    <w:rsid w:val="00930858"/>
    <w:rsid w:val="009308C4"/>
    <w:rsid w:val="00931EFF"/>
    <w:rsid w:val="00933E2D"/>
    <w:rsid w:val="0093439E"/>
    <w:rsid w:val="009346CB"/>
    <w:rsid w:val="00935756"/>
    <w:rsid w:val="009363A4"/>
    <w:rsid w:val="0093733B"/>
    <w:rsid w:val="0094136F"/>
    <w:rsid w:val="00941DB6"/>
    <w:rsid w:val="0094290D"/>
    <w:rsid w:val="00942A7F"/>
    <w:rsid w:val="00942ED8"/>
    <w:rsid w:val="00943078"/>
    <w:rsid w:val="0094307A"/>
    <w:rsid w:val="00943877"/>
    <w:rsid w:val="00943ECF"/>
    <w:rsid w:val="009444F2"/>
    <w:rsid w:val="0094475E"/>
    <w:rsid w:val="00945B51"/>
    <w:rsid w:val="00946357"/>
    <w:rsid w:val="00946608"/>
    <w:rsid w:val="00946E10"/>
    <w:rsid w:val="009479CA"/>
    <w:rsid w:val="0095062D"/>
    <w:rsid w:val="00951451"/>
    <w:rsid w:val="009514CA"/>
    <w:rsid w:val="00952C70"/>
    <w:rsid w:val="00953F01"/>
    <w:rsid w:val="0095433C"/>
    <w:rsid w:val="00954A2A"/>
    <w:rsid w:val="00954A3C"/>
    <w:rsid w:val="00955679"/>
    <w:rsid w:val="00955FC3"/>
    <w:rsid w:val="00955FCA"/>
    <w:rsid w:val="009577D3"/>
    <w:rsid w:val="00957993"/>
    <w:rsid w:val="00960DE3"/>
    <w:rsid w:val="0096165A"/>
    <w:rsid w:val="0096166F"/>
    <w:rsid w:val="00961998"/>
    <w:rsid w:val="009620B4"/>
    <w:rsid w:val="00962335"/>
    <w:rsid w:val="009630CC"/>
    <w:rsid w:val="00964559"/>
    <w:rsid w:val="009656F4"/>
    <w:rsid w:val="00966513"/>
    <w:rsid w:val="00967EA5"/>
    <w:rsid w:val="009702AA"/>
    <w:rsid w:val="00971F41"/>
    <w:rsid w:val="009724B8"/>
    <w:rsid w:val="00972801"/>
    <w:rsid w:val="00972A27"/>
    <w:rsid w:val="0097437B"/>
    <w:rsid w:val="009745E2"/>
    <w:rsid w:val="0097475E"/>
    <w:rsid w:val="00974B30"/>
    <w:rsid w:val="009751BE"/>
    <w:rsid w:val="009756C0"/>
    <w:rsid w:val="00975B20"/>
    <w:rsid w:val="00975FBF"/>
    <w:rsid w:val="00977381"/>
    <w:rsid w:val="00977400"/>
    <w:rsid w:val="00977664"/>
    <w:rsid w:val="00980497"/>
    <w:rsid w:val="009824C0"/>
    <w:rsid w:val="009831B7"/>
    <w:rsid w:val="009837E7"/>
    <w:rsid w:val="00984AF0"/>
    <w:rsid w:val="00985DDC"/>
    <w:rsid w:val="0098617C"/>
    <w:rsid w:val="00987D56"/>
    <w:rsid w:val="00990900"/>
    <w:rsid w:val="00991129"/>
    <w:rsid w:val="00991570"/>
    <w:rsid w:val="00992594"/>
    <w:rsid w:val="00992649"/>
    <w:rsid w:val="00992B2A"/>
    <w:rsid w:val="0099305B"/>
    <w:rsid w:val="009930A3"/>
    <w:rsid w:val="00993340"/>
    <w:rsid w:val="00994FF1"/>
    <w:rsid w:val="009950ED"/>
    <w:rsid w:val="0099511B"/>
    <w:rsid w:val="00995764"/>
    <w:rsid w:val="00995BC6"/>
    <w:rsid w:val="00995FB6"/>
    <w:rsid w:val="00996887"/>
    <w:rsid w:val="00997174"/>
    <w:rsid w:val="00997191"/>
    <w:rsid w:val="00997513"/>
    <w:rsid w:val="009977F2"/>
    <w:rsid w:val="009978A5"/>
    <w:rsid w:val="009A0430"/>
    <w:rsid w:val="009A135A"/>
    <w:rsid w:val="009A189F"/>
    <w:rsid w:val="009A1FD9"/>
    <w:rsid w:val="009A20B1"/>
    <w:rsid w:val="009A21C0"/>
    <w:rsid w:val="009A258E"/>
    <w:rsid w:val="009A2A82"/>
    <w:rsid w:val="009A44BA"/>
    <w:rsid w:val="009A666C"/>
    <w:rsid w:val="009A6A58"/>
    <w:rsid w:val="009B0277"/>
    <w:rsid w:val="009B0548"/>
    <w:rsid w:val="009B26DB"/>
    <w:rsid w:val="009B2838"/>
    <w:rsid w:val="009B3774"/>
    <w:rsid w:val="009B3894"/>
    <w:rsid w:val="009B4000"/>
    <w:rsid w:val="009B4B2E"/>
    <w:rsid w:val="009B4ECC"/>
    <w:rsid w:val="009B5392"/>
    <w:rsid w:val="009B546B"/>
    <w:rsid w:val="009B5980"/>
    <w:rsid w:val="009B5CE8"/>
    <w:rsid w:val="009B6598"/>
    <w:rsid w:val="009B6FF8"/>
    <w:rsid w:val="009B7297"/>
    <w:rsid w:val="009B7A6B"/>
    <w:rsid w:val="009C0CDA"/>
    <w:rsid w:val="009C2022"/>
    <w:rsid w:val="009C2290"/>
    <w:rsid w:val="009C26D4"/>
    <w:rsid w:val="009C2F93"/>
    <w:rsid w:val="009C3719"/>
    <w:rsid w:val="009C377A"/>
    <w:rsid w:val="009C3A70"/>
    <w:rsid w:val="009C4A44"/>
    <w:rsid w:val="009C554D"/>
    <w:rsid w:val="009C55B9"/>
    <w:rsid w:val="009C5898"/>
    <w:rsid w:val="009C5AB8"/>
    <w:rsid w:val="009C5C21"/>
    <w:rsid w:val="009C62C0"/>
    <w:rsid w:val="009C7220"/>
    <w:rsid w:val="009C7CFC"/>
    <w:rsid w:val="009D08A8"/>
    <w:rsid w:val="009D0D44"/>
    <w:rsid w:val="009D1BDE"/>
    <w:rsid w:val="009D212C"/>
    <w:rsid w:val="009D2534"/>
    <w:rsid w:val="009D3A0D"/>
    <w:rsid w:val="009D3CA9"/>
    <w:rsid w:val="009D3FDA"/>
    <w:rsid w:val="009D48DF"/>
    <w:rsid w:val="009D53DF"/>
    <w:rsid w:val="009D5E70"/>
    <w:rsid w:val="009D607B"/>
    <w:rsid w:val="009D6E08"/>
    <w:rsid w:val="009D775B"/>
    <w:rsid w:val="009D7856"/>
    <w:rsid w:val="009D7E37"/>
    <w:rsid w:val="009E028A"/>
    <w:rsid w:val="009E090D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182"/>
    <w:rsid w:val="009E5BBA"/>
    <w:rsid w:val="009E7110"/>
    <w:rsid w:val="009F0C88"/>
    <w:rsid w:val="009F1179"/>
    <w:rsid w:val="009F12E1"/>
    <w:rsid w:val="009F20DC"/>
    <w:rsid w:val="009F2242"/>
    <w:rsid w:val="009F40B6"/>
    <w:rsid w:val="009F4A8B"/>
    <w:rsid w:val="009F537E"/>
    <w:rsid w:val="009F5A47"/>
    <w:rsid w:val="009F5C49"/>
    <w:rsid w:val="009F5CEF"/>
    <w:rsid w:val="009F5D91"/>
    <w:rsid w:val="009F60B9"/>
    <w:rsid w:val="009F6702"/>
    <w:rsid w:val="009F6B4C"/>
    <w:rsid w:val="00A01509"/>
    <w:rsid w:val="00A01D87"/>
    <w:rsid w:val="00A0237B"/>
    <w:rsid w:val="00A0259E"/>
    <w:rsid w:val="00A02AB2"/>
    <w:rsid w:val="00A02B65"/>
    <w:rsid w:val="00A03C86"/>
    <w:rsid w:val="00A04E92"/>
    <w:rsid w:val="00A056AE"/>
    <w:rsid w:val="00A0774E"/>
    <w:rsid w:val="00A07C45"/>
    <w:rsid w:val="00A101CF"/>
    <w:rsid w:val="00A1081F"/>
    <w:rsid w:val="00A11FEA"/>
    <w:rsid w:val="00A122B9"/>
    <w:rsid w:val="00A12E68"/>
    <w:rsid w:val="00A12F9B"/>
    <w:rsid w:val="00A13005"/>
    <w:rsid w:val="00A13FF5"/>
    <w:rsid w:val="00A155C9"/>
    <w:rsid w:val="00A15EFE"/>
    <w:rsid w:val="00A173B2"/>
    <w:rsid w:val="00A17CC1"/>
    <w:rsid w:val="00A20195"/>
    <w:rsid w:val="00A212BC"/>
    <w:rsid w:val="00A21A22"/>
    <w:rsid w:val="00A21DAE"/>
    <w:rsid w:val="00A2207E"/>
    <w:rsid w:val="00A22A40"/>
    <w:rsid w:val="00A231FD"/>
    <w:rsid w:val="00A2351A"/>
    <w:rsid w:val="00A236A9"/>
    <w:rsid w:val="00A2380F"/>
    <w:rsid w:val="00A23F65"/>
    <w:rsid w:val="00A248D0"/>
    <w:rsid w:val="00A25394"/>
    <w:rsid w:val="00A25B69"/>
    <w:rsid w:val="00A262BA"/>
    <w:rsid w:val="00A26898"/>
    <w:rsid w:val="00A276C9"/>
    <w:rsid w:val="00A27F1A"/>
    <w:rsid w:val="00A302A8"/>
    <w:rsid w:val="00A329BD"/>
    <w:rsid w:val="00A346B0"/>
    <w:rsid w:val="00A34E0C"/>
    <w:rsid w:val="00A3657E"/>
    <w:rsid w:val="00A36866"/>
    <w:rsid w:val="00A36D25"/>
    <w:rsid w:val="00A37858"/>
    <w:rsid w:val="00A40396"/>
    <w:rsid w:val="00A40AB8"/>
    <w:rsid w:val="00A4129A"/>
    <w:rsid w:val="00A41626"/>
    <w:rsid w:val="00A422D8"/>
    <w:rsid w:val="00A42874"/>
    <w:rsid w:val="00A4292A"/>
    <w:rsid w:val="00A42C4E"/>
    <w:rsid w:val="00A42D88"/>
    <w:rsid w:val="00A42EA7"/>
    <w:rsid w:val="00A430E0"/>
    <w:rsid w:val="00A43656"/>
    <w:rsid w:val="00A43EA5"/>
    <w:rsid w:val="00A44448"/>
    <w:rsid w:val="00A446C3"/>
    <w:rsid w:val="00A46440"/>
    <w:rsid w:val="00A46760"/>
    <w:rsid w:val="00A4678B"/>
    <w:rsid w:val="00A46B88"/>
    <w:rsid w:val="00A472B2"/>
    <w:rsid w:val="00A4760D"/>
    <w:rsid w:val="00A47842"/>
    <w:rsid w:val="00A47AA0"/>
    <w:rsid w:val="00A50EDD"/>
    <w:rsid w:val="00A51A02"/>
    <w:rsid w:val="00A51D55"/>
    <w:rsid w:val="00A53220"/>
    <w:rsid w:val="00A53A00"/>
    <w:rsid w:val="00A53B2F"/>
    <w:rsid w:val="00A53C26"/>
    <w:rsid w:val="00A54D48"/>
    <w:rsid w:val="00A5589D"/>
    <w:rsid w:val="00A56784"/>
    <w:rsid w:val="00A5683D"/>
    <w:rsid w:val="00A56862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604A"/>
    <w:rsid w:val="00A6663F"/>
    <w:rsid w:val="00A7256C"/>
    <w:rsid w:val="00A73248"/>
    <w:rsid w:val="00A74513"/>
    <w:rsid w:val="00A74555"/>
    <w:rsid w:val="00A74BAE"/>
    <w:rsid w:val="00A74D97"/>
    <w:rsid w:val="00A74F56"/>
    <w:rsid w:val="00A76432"/>
    <w:rsid w:val="00A76B0E"/>
    <w:rsid w:val="00A77292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A2"/>
    <w:rsid w:val="00A83772"/>
    <w:rsid w:val="00A84696"/>
    <w:rsid w:val="00A84E71"/>
    <w:rsid w:val="00A8625B"/>
    <w:rsid w:val="00A86CE0"/>
    <w:rsid w:val="00A8703C"/>
    <w:rsid w:val="00A8756B"/>
    <w:rsid w:val="00A90A94"/>
    <w:rsid w:val="00A90AD7"/>
    <w:rsid w:val="00A91F89"/>
    <w:rsid w:val="00A92522"/>
    <w:rsid w:val="00A92577"/>
    <w:rsid w:val="00A92606"/>
    <w:rsid w:val="00A929DB"/>
    <w:rsid w:val="00A92ACC"/>
    <w:rsid w:val="00A92AD2"/>
    <w:rsid w:val="00A9374A"/>
    <w:rsid w:val="00A941B7"/>
    <w:rsid w:val="00A94530"/>
    <w:rsid w:val="00A96492"/>
    <w:rsid w:val="00A970B1"/>
    <w:rsid w:val="00A97319"/>
    <w:rsid w:val="00A97C1A"/>
    <w:rsid w:val="00A97F5C"/>
    <w:rsid w:val="00AA09BD"/>
    <w:rsid w:val="00AA1288"/>
    <w:rsid w:val="00AA1610"/>
    <w:rsid w:val="00AA1652"/>
    <w:rsid w:val="00AA167D"/>
    <w:rsid w:val="00AA1752"/>
    <w:rsid w:val="00AA1A3F"/>
    <w:rsid w:val="00AA1F5A"/>
    <w:rsid w:val="00AA277E"/>
    <w:rsid w:val="00AA3F26"/>
    <w:rsid w:val="00AA4733"/>
    <w:rsid w:val="00AA4995"/>
    <w:rsid w:val="00AA4A3A"/>
    <w:rsid w:val="00AA63A3"/>
    <w:rsid w:val="00AA7083"/>
    <w:rsid w:val="00AA7AFB"/>
    <w:rsid w:val="00AB01EF"/>
    <w:rsid w:val="00AB02AF"/>
    <w:rsid w:val="00AB1B37"/>
    <w:rsid w:val="00AB2F48"/>
    <w:rsid w:val="00AB3102"/>
    <w:rsid w:val="00AB3437"/>
    <w:rsid w:val="00AB4478"/>
    <w:rsid w:val="00AB4A3A"/>
    <w:rsid w:val="00AB4CD9"/>
    <w:rsid w:val="00AB4DD8"/>
    <w:rsid w:val="00AB59C2"/>
    <w:rsid w:val="00AB6A38"/>
    <w:rsid w:val="00AB6AED"/>
    <w:rsid w:val="00AB6AFC"/>
    <w:rsid w:val="00AB6E85"/>
    <w:rsid w:val="00AB6E99"/>
    <w:rsid w:val="00AB70D6"/>
    <w:rsid w:val="00AB761C"/>
    <w:rsid w:val="00AB7739"/>
    <w:rsid w:val="00AB7F58"/>
    <w:rsid w:val="00AC10B9"/>
    <w:rsid w:val="00AC3237"/>
    <w:rsid w:val="00AC4231"/>
    <w:rsid w:val="00AC450D"/>
    <w:rsid w:val="00AC469D"/>
    <w:rsid w:val="00AC569D"/>
    <w:rsid w:val="00AC5735"/>
    <w:rsid w:val="00AC57C5"/>
    <w:rsid w:val="00AC5BF6"/>
    <w:rsid w:val="00AC5C91"/>
    <w:rsid w:val="00AC6471"/>
    <w:rsid w:val="00AD0836"/>
    <w:rsid w:val="00AD286D"/>
    <w:rsid w:val="00AD3A3C"/>
    <w:rsid w:val="00AD5278"/>
    <w:rsid w:val="00AD6BA6"/>
    <w:rsid w:val="00AD71BA"/>
    <w:rsid w:val="00AD7BC9"/>
    <w:rsid w:val="00AD7F45"/>
    <w:rsid w:val="00AE18CC"/>
    <w:rsid w:val="00AE3D47"/>
    <w:rsid w:val="00AE4DD7"/>
    <w:rsid w:val="00AE5D6F"/>
    <w:rsid w:val="00AE6125"/>
    <w:rsid w:val="00AF0C27"/>
    <w:rsid w:val="00AF0F5E"/>
    <w:rsid w:val="00AF0F82"/>
    <w:rsid w:val="00AF1A46"/>
    <w:rsid w:val="00AF1A4C"/>
    <w:rsid w:val="00AF2C95"/>
    <w:rsid w:val="00AF2E8A"/>
    <w:rsid w:val="00AF332D"/>
    <w:rsid w:val="00AF35E5"/>
    <w:rsid w:val="00AF3B03"/>
    <w:rsid w:val="00AF44D1"/>
    <w:rsid w:val="00AF4C0A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665"/>
    <w:rsid w:val="00B05800"/>
    <w:rsid w:val="00B05CDA"/>
    <w:rsid w:val="00B063ED"/>
    <w:rsid w:val="00B064E2"/>
    <w:rsid w:val="00B07F59"/>
    <w:rsid w:val="00B100AC"/>
    <w:rsid w:val="00B10FCD"/>
    <w:rsid w:val="00B11EF6"/>
    <w:rsid w:val="00B1291B"/>
    <w:rsid w:val="00B1389A"/>
    <w:rsid w:val="00B13917"/>
    <w:rsid w:val="00B13E30"/>
    <w:rsid w:val="00B142A7"/>
    <w:rsid w:val="00B14615"/>
    <w:rsid w:val="00B15139"/>
    <w:rsid w:val="00B15B2F"/>
    <w:rsid w:val="00B1676F"/>
    <w:rsid w:val="00B16D9B"/>
    <w:rsid w:val="00B16EB3"/>
    <w:rsid w:val="00B17384"/>
    <w:rsid w:val="00B1739A"/>
    <w:rsid w:val="00B20E30"/>
    <w:rsid w:val="00B21669"/>
    <w:rsid w:val="00B21956"/>
    <w:rsid w:val="00B21D76"/>
    <w:rsid w:val="00B22393"/>
    <w:rsid w:val="00B2257D"/>
    <w:rsid w:val="00B2268F"/>
    <w:rsid w:val="00B232A9"/>
    <w:rsid w:val="00B23424"/>
    <w:rsid w:val="00B249A0"/>
    <w:rsid w:val="00B24D75"/>
    <w:rsid w:val="00B2739B"/>
    <w:rsid w:val="00B27AEB"/>
    <w:rsid w:val="00B27B42"/>
    <w:rsid w:val="00B304EF"/>
    <w:rsid w:val="00B30CD9"/>
    <w:rsid w:val="00B30D4D"/>
    <w:rsid w:val="00B318BD"/>
    <w:rsid w:val="00B31A3E"/>
    <w:rsid w:val="00B31E5B"/>
    <w:rsid w:val="00B3304F"/>
    <w:rsid w:val="00B34D79"/>
    <w:rsid w:val="00B369C1"/>
    <w:rsid w:val="00B3791B"/>
    <w:rsid w:val="00B37D5D"/>
    <w:rsid w:val="00B37D7E"/>
    <w:rsid w:val="00B4139B"/>
    <w:rsid w:val="00B419EB"/>
    <w:rsid w:val="00B42438"/>
    <w:rsid w:val="00B42DA1"/>
    <w:rsid w:val="00B43142"/>
    <w:rsid w:val="00B43201"/>
    <w:rsid w:val="00B4323D"/>
    <w:rsid w:val="00B44EF5"/>
    <w:rsid w:val="00B465D3"/>
    <w:rsid w:val="00B466DF"/>
    <w:rsid w:val="00B47108"/>
    <w:rsid w:val="00B4771F"/>
    <w:rsid w:val="00B50272"/>
    <w:rsid w:val="00B52DEB"/>
    <w:rsid w:val="00B55F89"/>
    <w:rsid w:val="00B56158"/>
    <w:rsid w:val="00B56D2E"/>
    <w:rsid w:val="00B57470"/>
    <w:rsid w:val="00B57A0E"/>
    <w:rsid w:val="00B57CF5"/>
    <w:rsid w:val="00B6025B"/>
    <w:rsid w:val="00B60E48"/>
    <w:rsid w:val="00B60FA2"/>
    <w:rsid w:val="00B61207"/>
    <w:rsid w:val="00B61AB0"/>
    <w:rsid w:val="00B6220B"/>
    <w:rsid w:val="00B624AF"/>
    <w:rsid w:val="00B62C8F"/>
    <w:rsid w:val="00B6420C"/>
    <w:rsid w:val="00B64AE2"/>
    <w:rsid w:val="00B65076"/>
    <w:rsid w:val="00B652A6"/>
    <w:rsid w:val="00B65E8F"/>
    <w:rsid w:val="00B66D52"/>
    <w:rsid w:val="00B6706D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5673"/>
    <w:rsid w:val="00B760EC"/>
    <w:rsid w:val="00B76174"/>
    <w:rsid w:val="00B76DFA"/>
    <w:rsid w:val="00B771AB"/>
    <w:rsid w:val="00B77A8F"/>
    <w:rsid w:val="00B77DEA"/>
    <w:rsid w:val="00B80B00"/>
    <w:rsid w:val="00B80CC2"/>
    <w:rsid w:val="00B81863"/>
    <w:rsid w:val="00B82372"/>
    <w:rsid w:val="00B82F87"/>
    <w:rsid w:val="00B83A51"/>
    <w:rsid w:val="00B840D0"/>
    <w:rsid w:val="00B84865"/>
    <w:rsid w:val="00B84ED9"/>
    <w:rsid w:val="00B85925"/>
    <w:rsid w:val="00B86024"/>
    <w:rsid w:val="00B87240"/>
    <w:rsid w:val="00B874BE"/>
    <w:rsid w:val="00B9001B"/>
    <w:rsid w:val="00B9327B"/>
    <w:rsid w:val="00B9334C"/>
    <w:rsid w:val="00B9387B"/>
    <w:rsid w:val="00B939A5"/>
    <w:rsid w:val="00B939EB"/>
    <w:rsid w:val="00B93F94"/>
    <w:rsid w:val="00B978F2"/>
    <w:rsid w:val="00B97A9C"/>
    <w:rsid w:val="00BA0C3F"/>
    <w:rsid w:val="00BA110A"/>
    <w:rsid w:val="00BA13C2"/>
    <w:rsid w:val="00BA317B"/>
    <w:rsid w:val="00BA3364"/>
    <w:rsid w:val="00BA3442"/>
    <w:rsid w:val="00BA3ACF"/>
    <w:rsid w:val="00BA3B03"/>
    <w:rsid w:val="00BA49D2"/>
    <w:rsid w:val="00BA4DBC"/>
    <w:rsid w:val="00BA556D"/>
    <w:rsid w:val="00BA68A4"/>
    <w:rsid w:val="00BA71E9"/>
    <w:rsid w:val="00BB0F22"/>
    <w:rsid w:val="00BB12EA"/>
    <w:rsid w:val="00BB199C"/>
    <w:rsid w:val="00BB2028"/>
    <w:rsid w:val="00BB231E"/>
    <w:rsid w:val="00BB3143"/>
    <w:rsid w:val="00BB4CDD"/>
    <w:rsid w:val="00BB5884"/>
    <w:rsid w:val="00BB7A3F"/>
    <w:rsid w:val="00BB7C4D"/>
    <w:rsid w:val="00BB7D73"/>
    <w:rsid w:val="00BB7EA0"/>
    <w:rsid w:val="00BC08A3"/>
    <w:rsid w:val="00BC0924"/>
    <w:rsid w:val="00BC173A"/>
    <w:rsid w:val="00BC1E5A"/>
    <w:rsid w:val="00BC24A5"/>
    <w:rsid w:val="00BC2A4B"/>
    <w:rsid w:val="00BC2C0E"/>
    <w:rsid w:val="00BC33CB"/>
    <w:rsid w:val="00BC3EDA"/>
    <w:rsid w:val="00BC4971"/>
    <w:rsid w:val="00BC55D5"/>
    <w:rsid w:val="00BC57C5"/>
    <w:rsid w:val="00BC5BB3"/>
    <w:rsid w:val="00BC658E"/>
    <w:rsid w:val="00BC6647"/>
    <w:rsid w:val="00BC6A16"/>
    <w:rsid w:val="00BC7183"/>
    <w:rsid w:val="00BC7B7E"/>
    <w:rsid w:val="00BD0FDA"/>
    <w:rsid w:val="00BD125C"/>
    <w:rsid w:val="00BD353C"/>
    <w:rsid w:val="00BD414E"/>
    <w:rsid w:val="00BD4684"/>
    <w:rsid w:val="00BD4976"/>
    <w:rsid w:val="00BD548E"/>
    <w:rsid w:val="00BD5F51"/>
    <w:rsid w:val="00BE0E3B"/>
    <w:rsid w:val="00BE1139"/>
    <w:rsid w:val="00BE12F2"/>
    <w:rsid w:val="00BE1562"/>
    <w:rsid w:val="00BE192F"/>
    <w:rsid w:val="00BE2AA6"/>
    <w:rsid w:val="00BE329E"/>
    <w:rsid w:val="00BE49F3"/>
    <w:rsid w:val="00BE4C83"/>
    <w:rsid w:val="00BE5357"/>
    <w:rsid w:val="00BE5953"/>
    <w:rsid w:val="00BE616C"/>
    <w:rsid w:val="00BE7A52"/>
    <w:rsid w:val="00BF00FE"/>
    <w:rsid w:val="00BF0429"/>
    <w:rsid w:val="00BF0BB9"/>
    <w:rsid w:val="00BF1DEA"/>
    <w:rsid w:val="00BF2650"/>
    <w:rsid w:val="00BF293C"/>
    <w:rsid w:val="00BF38C6"/>
    <w:rsid w:val="00BF48A4"/>
    <w:rsid w:val="00BF4A32"/>
    <w:rsid w:val="00BF4E58"/>
    <w:rsid w:val="00BF59A3"/>
    <w:rsid w:val="00BF5C17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F0"/>
    <w:rsid w:val="00C068CF"/>
    <w:rsid w:val="00C069BA"/>
    <w:rsid w:val="00C06B68"/>
    <w:rsid w:val="00C077AE"/>
    <w:rsid w:val="00C105EF"/>
    <w:rsid w:val="00C11008"/>
    <w:rsid w:val="00C112BC"/>
    <w:rsid w:val="00C11ED6"/>
    <w:rsid w:val="00C127E6"/>
    <w:rsid w:val="00C12D7D"/>
    <w:rsid w:val="00C12FE5"/>
    <w:rsid w:val="00C1304E"/>
    <w:rsid w:val="00C137DD"/>
    <w:rsid w:val="00C13BE3"/>
    <w:rsid w:val="00C141A0"/>
    <w:rsid w:val="00C146CE"/>
    <w:rsid w:val="00C14FD2"/>
    <w:rsid w:val="00C14FF2"/>
    <w:rsid w:val="00C15140"/>
    <w:rsid w:val="00C16169"/>
    <w:rsid w:val="00C16C72"/>
    <w:rsid w:val="00C178D7"/>
    <w:rsid w:val="00C17A5C"/>
    <w:rsid w:val="00C20608"/>
    <w:rsid w:val="00C20A38"/>
    <w:rsid w:val="00C2152A"/>
    <w:rsid w:val="00C21778"/>
    <w:rsid w:val="00C21B7F"/>
    <w:rsid w:val="00C22A76"/>
    <w:rsid w:val="00C22DE4"/>
    <w:rsid w:val="00C22E36"/>
    <w:rsid w:val="00C237FC"/>
    <w:rsid w:val="00C240AA"/>
    <w:rsid w:val="00C247D3"/>
    <w:rsid w:val="00C24DA4"/>
    <w:rsid w:val="00C257DC"/>
    <w:rsid w:val="00C258E3"/>
    <w:rsid w:val="00C260DA"/>
    <w:rsid w:val="00C2630F"/>
    <w:rsid w:val="00C2639E"/>
    <w:rsid w:val="00C26BE4"/>
    <w:rsid w:val="00C27FDE"/>
    <w:rsid w:val="00C30128"/>
    <w:rsid w:val="00C30184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7188"/>
    <w:rsid w:val="00C37202"/>
    <w:rsid w:val="00C41120"/>
    <w:rsid w:val="00C42E38"/>
    <w:rsid w:val="00C44CF4"/>
    <w:rsid w:val="00C46BBD"/>
    <w:rsid w:val="00C46FA0"/>
    <w:rsid w:val="00C5072D"/>
    <w:rsid w:val="00C50A14"/>
    <w:rsid w:val="00C50B0A"/>
    <w:rsid w:val="00C50FF9"/>
    <w:rsid w:val="00C510C2"/>
    <w:rsid w:val="00C519FB"/>
    <w:rsid w:val="00C51A7B"/>
    <w:rsid w:val="00C52C1F"/>
    <w:rsid w:val="00C535F7"/>
    <w:rsid w:val="00C5593A"/>
    <w:rsid w:val="00C55963"/>
    <w:rsid w:val="00C55976"/>
    <w:rsid w:val="00C56FD3"/>
    <w:rsid w:val="00C5755F"/>
    <w:rsid w:val="00C5758D"/>
    <w:rsid w:val="00C57EC9"/>
    <w:rsid w:val="00C60650"/>
    <w:rsid w:val="00C60B90"/>
    <w:rsid w:val="00C614AE"/>
    <w:rsid w:val="00C61597"/>
    <w:rsid w:val="00C617E0"/>
    <w:rsid w:val="00C620B1"/>
    <w:rsid w:val="00C63093"/>
    <w:rsid w:val="00C632A0"/>
    <w:rsid w:val="00C64E80"/>
    <w:rsid w:val="00C65402"/>
    <w:rsid w:val="00C66FFE"/>
    <w:rsid w:val="00C67A0A"/>
    <w:rsid w:val="00C7067A"/>
    <w:rsid w:val="00C706FA"/>
    <w:rsid w:val="00C71AD5"/>
    <w:rsid w:val="00C721E6"/>
    <w:rsid w:val="00C722C1"/>
    <w:rsid w:val="00C724E2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739"/>
    <w:rsid w:val="00C75774"/>
    <w:rsid w:val="00C807CA"/>
    <w:rsid w:val="00C81069"/>
    <w:rsid w:val="00C82453"/>
    <w:rsid w:val="00C840F0"/>
    <w:rsid w:val="00C8416D"/>
    <w:rsid w:val="00C84A7C"/>
    <w:rsid w:val="00C855D5"/>
    <w:rsid w:val="00C859B3"/>
    <w:rsid w:val="00C866EA"/>
    <w:rsid w:val="00C86C3F"/>
    <w:rsid w:val="00C8730A"/>
    <w:rsid w:val="00C87C7B"/>
    <w:rsid w:val="00C90127"/>
    <w:rsid w:val="00C90255"/>
    <w:rsid w:val="00C90A70"/>
    <w:rsid w:val="00C912AB"/>
    <w:rsid w:val="00C91AAB"/>
    <w:rsid w:val="00C9204B"/>
    <w:rsid w:val="00C92463"/>
    <w:rsid w:val="00C92B13"/>
    <w:rsid w:val="00C937B7"/>
    <w:rsid w:val="00C93AF1"/>
    <w:rsid w:val="00C95535"/>
    <w:rsid w:val="00C95812"/>
    <w:rsid w:val="00C95EEA"/>
    <w:rsid w:val="00C976FB"/>
    <w:rsid w:val="00CA03F9"/>
    <w:rsid w:val="00CA1845"/>
    <w:rsid w:val="00CA2178"/>
    <w:rsid w:val="00CA2E6C"/>
    <w:rsid w:val="00CA34D1"/>
    <w:rsid w:val="00CA36F0"/>
    <w:rsid w:val="00CA3876"/>
    <w:rsid w:val="00CA4E46"/>
    <w:rsid w:val="00CA5004"/>
    <w:rsid w:val="00CA51D2"/>
    <w:rsid w:val="00CA578F"/>
    <w:rsid w:val="00CA57D8"/>
    <w:rsid w:val="00CA58B9"/>
    <w:rsid w:val="00CA6788"/>
    <w:rsid w:val="00CA7218"/>
    <w:rsid w:val="00CA735C"/>
    <w:rsid w:val="00CA73C3"/>
    <w:rsid w:val="00CA7661"/>
    <w:rsid w:val="00CA7B10"/>
    <w:rsid w:val="00CB0B8F"/>
    <w:rsid w:val="00CB0C1C"/>
    <w:rsid w:val="00CB13BA"/>
    <w:rsid w:val="00CB1F04"/>
    <w:rsid w:val="00CB2097"/>
    <w:rsid w:val="00CB2570"/>
    <w:rsid w:val="00CB26F9"/>
    <w:rsid w:val="00CB2A82"/>
    <w:rsid w:val="00CB3168"/>
    <w:rsid w:val="00CB3832"/>
    <w:rsid w:val="00CB3984"/>
    <w:rsid w:val="00CB53FB"/>
    <w:rsid w:val="00CB6C9C"/>
    <w:rsid w:val="00CB769F"/>
    <w:rsid w:val="00CC0A38"/>
    <w:rsid w:val="00CC0C9A"/>
    <w:rsid w:val="00CC1029"/>
    <w:rsid w:val="00CC2452"/>
    <w:rsid w:val="00CC434D"/>
    <w:rsid w:val="00CC4707"/>
    <w:rsid w:val="00CC47B6"/>
    <w:rsid w:val="00CC4C2B"/>
    <w:rsid w:val="00CC561B"/>
    <w:rsid w:val="00CC67DB"/>
    <w:rsid w:val="00CC6B65"/>
    <w:rsid w:val="00CC7057"/>
    <w:rsid w:val="00CC72FF"/>
    <w:rsid w:val="00CD1CF0"/>
    <w:rsid w:val="00CD211D"/>
    <w:rsid w:val="00CD2ABA"/>
    <w:rsid w:val="00CD4A9B"/>
    <w:rsid w:val="00CD5052"/>
    <w:rsid w:val="00CD507C"/>
    <w:rsid w:val="00CD538A"/>
    <w:rsid w:val="00CD59BC"/>
    <w:rsid w:val="00CD6885"/>
    <w:rsid w:val="00CD6B4A"/>
    <w:rsid w:val="00CD7B80"/>
    <w:rsid w:val="00CD7C90"/>
    <w:rsid w:val="00CE10FA"/>
    <w:rsid w:val="00CE1CB5"/>
    <w:rsid w:val="00CE6650"/>
    <w:rsid w:val="00CE6F26"/>
    <w:rsid w:val="00CE728E"/>
    <w:rsid w:val="00CF08AE"/>
    <w:rsid w:val="00CF09DE"/>
    <w:rsid w:val="00CF0FA4"/>
    <w:rsid w:val="00CF19DA"/>
    <w:rsid w:val="00CF1D99"/>
    <w:rsid w:val="00CF293D"/>
    <w:rsid w:val="00CF2F62"/>
    <w:rsid w:val="00CF37E1"/>
    <w:rsid w:val="00CF40AD"/>
    <w:rsid w:val="00CF4311"/>
    <w:rsid w:val="00CF4CC8"/>
    <w:rsid w:val="00CF5827"/>
    <w:rsid w:val="00CF6215"/>
    <w:rsid w:val="00D0065B"/>
    <w:rsid w:val="00D00A73"/>
    <w:rsid w:val="00D00EED"/>
    <w:rsid w:val="00D0365E"/>
    <w:rsid w:val="00D054F1"/>
    <w:rsid w:val="00D05B04"/>
    <w:rsid w:val="00D05F58"/>
    <w:rsid w:val="00D06990"/>
    <w:rsid w:val="00D07AF5"/>
    <w:rsid w:val="00D101F2"/>
    <w:rsid w:val="00D109DF"/>
    <w:rsid w:val="00D10FF0"/>
    <w:rsid w:val="00D11CA8"/>
    <w:rsid w:val="00D13AD3"/>
    <w:rsid w:val="00D14845"/>
    <w:rsid w:val="00D15166"/>
    <w:rsid w:val="00D15E7C"/>
    <w:rsid w:val="00D16325"/>
    <w:rsid w:val="00D17AEE"/>
    <w:rsid w:val="00D17B04"/>
    <w:rsid w:val="00D17D69"/>
    <w:rsid w:val="00D17FA6"/>
    <w:rsid w:val="00D20105"/>
    <w:rsid w:val="00D22BB2"/>
    <w:rsid w:val="00D249B1"/>
    <w:rsid w:val="00D25C42"/>
    <w:rsid w:val="00D263B3"/>
    <w:rsid w:val="00D27453"/>
    <w:rsid w:val="00D30222"/>
    <w:rsid w:val="00D30884"/>
    <w:rsid w:val="00D30EDE"/>
    <w:rsid w:val="00D319D8"/>
    <w:rsid w:val="00D323BD"/>
    <w:rsid w:val="00D32684"/>
    <w:rsid w:val="00D33025"/>
    <w:rsid w:val="00D3332B"/>
    <w:rsid w:val="00D3494C"/>
    <w:rsid w:val="00D35228"/>
    <w:rsid w:val="00D3536A"/>
    <w:rsid w:val="00D3619B"/>
    <w:rsid w:val="00D36571"/>
    <w:rsid w:val="00D37259"/>
    <w:rsid w:val="00D37F00"/>
    <w:rsid w:val="00D409EA"/>
    <w:rsid w:val="00D40BC4"/>
    <w:rsid w:val="00D43267"/>
    <w:rsid w:val="00D4401B"/>
    <w:rsid w:val="00D440FF"/>
    <w:rsid w:val="00D455EC"/>
    <w:rsid w:val="00D46D8C"/>
    <w:rsid w:val="00D477FE"/>
    <w:rsid w:val="00D4784E"/>
    <w:rsid w:val="00D504C0"/>
    <w:rsid w:val="00D51724"/>
    <w:rsid w:val="00D536D5"/>
    <w:rsid w:val="00D557F7"/>
    <w:rsid w:val="00D55E0A"/>
    <w:rsid w:val="00D563E1"/>
    <w:rsid w:val="00D5664A"/>
    <w:rsid w:val="00D600B3"/>
    <w:rsid w:val="00D60118"/>
    <w:rsid w:val="00D605C9"/>
    <w:rsid w:val="00D61585"/>
    <w:rsid w:val="00D61DBF"/>
    <w:rsid w:val="00D632D4"/>
    <w:rsid w:val="00D64373"/>
    <w:rsid w:val="00D64BB9"/>
    <w:rsid w:val="00D64D60"/>
    <w:rsid w:val="00D65613"/>
    <w:rsid w:val="00D66D08"/>
    <w:rsid w:val="00D67D59"/>
    <w:rsid w:val="00D709D3"/>
    <w:rsid w:val="00D70B3E"/>
    <w:rsid w:val="00D71268"/>
    <w:rsid w:val="00D71E27"/>
    <w:rsid w:val="00D73084"/>
    <w:rsid w:val="00D7316D"/>
    <w:rsid w:val="00D7384B"/>
    <w:rsid w:val="00D739F4"/>
    <w:rsid w:val="00D73B95"/>
    <w:rsid w:val="00D7528E"/>
    <w:rsid w:val="00D76226"/>
    <w:rsid w:val="00D76502"/>
    <w:rsid w:val="00D765A8"/>
    <w:rsid w:val="00D76837"/>
    <w:rsid w:val="00D769DF"/>
    <w:rsid w:val="00D76D87"/>
    <w:rsid w:val="00D76FAC"/>
    <w:rsid w:val="00D7785E"/>
    <w:rsid w:val="00D77E6E"/>
    <w:rsid w:val="00D803A1"/>
    <w:rsid w:val="00D808D3"/>
    <w:rsid w:val="00D80FCB"/>
    <w:rsid w:val="00D81454"/>
    <w:rsid w:val="00D8209A"/>
    <w:rsid w:val="00D82983"/>
    <w:rsid w:val="00D833B3"/>
    <w:rsid w:val="00D842D8"/>
    <w:rsid w:val="00D84FAA"/>
    <w:rsid w:val="00D86212"/>
    <w:rsid w:val="00D87EE9"/>
    <w:rsid w:val="00D90144"/>
    <w:rsid w:val="00D90A81"/>
    <w:rsid w:val="00D90E45"/>
    <w:rsid w:val="00D90E57"/>
    <w:rsid w:val="00D90EBF"/>
    <w:rsid w:val="00D9178E"/>
    <w:rsid w:val="00D920FB"/>
    <w:rsid w:val="00D921ED"/>
    <w:rsid w:val="00D92809"/>
    <w:rsid w:val="00D92C52"/>
    <w:rsid w:val="00D92DDD"/>
    <w:rsid w:val="00D94E87"/>
    <w:rsid w:val="00D954B7"/>
    <w:rsid w:val="00D9596C"/>
    <w:rsid w:val="00D95C83"/>
    <w:rsid w:val="00D95F9F"/>
    <w:rsid w:val="00D963E8"/>
    <w:rsid w:val="00D96A82"/>
    <w:rsid w:val="00D96B49"/>
    <w:rsid w:val="00D970B5"/>
    <w:rsid w:val="00DA017F"/>
    <w:rsid w:val="00DA01A5"/>
    <w:rsid w:val="00DA129C"/>
    <w:rsid w:val="00DA14C4"/>
    <w:rsid w:val="00DA1893"/>
    <w:rsid w:val="00DA1BA3"/>
    <w:rsid w:val="00DA24A8"/>
    <w:rsid w:val="00DA2935"/>
    <w:rsid w:val="00DA3B49"/>
    <w:rsid w:val="00DA3D46"/>
    <w:rsid w:val="00DA4365"/>
    <w:rsid w:val="00DA582E"/>
    <w:rsid w:val="00DA5B58"/>
    <w:rsid w:val="00DA5D11"/>
    <w:rsid w:val="00DA6D72"/>
    <w:rsid w:val="00DB0464"/>
    <w:rsid w:val="00DB0DC9"/>
    <w:rsid w:val="00DB1278"/>
    <w:rsid w:val="00DB17AD"/>
    <w:rsid w:val="00DB1800"/>
    <w:rsid w:val="00DB1DAD"/>
    <w:rsid w:val="00DB2243"/>
    <w:rsid w:val="00DB2C39"/>
    <w:rsid w:val="00DB3248"/>
    <w:rsid w:val="00DB3357"/>
    <w:rsid w:val="00DB4A09"/>
    <w:rsid w:val="00DB6635"/>
    <w:rsid w:val="00DB6703"/>
    <w:rsid w:val="00DB67FF"/>
    <w:rsid w:val="00DB7577"/>
    <w:rsid w:val="00DB7761"/>
    <w:rsid w:val="00DC021C"/>
    <w:rsid w:val="00DC157A"/>
    <w:rsid w:val="00DC1AF4"/>
    <w:rsid w:val="00DC3A8A"/>
    <w:rsid w:val="00DC5101"/>
    <w:rsid w:val="00DC6C60"/>
    <w:rsid w:val="00DC76AD"/>
    <w:rsid w:val="00DC7744"/>
    <w:rsid w:val="00DC77BD"/>
    <w:rsid w:val="00DC78D0"/>
    <w:rsid w:val="00DC7AA7"/>
    <w:rsid w:val="00DC7EB9"/>
    <w:rsid w:val="00DD01FA"/>
    <w:rsid w:val="00DD0432"/>
    <w:rsid w:val="00DD17FE"/>
    <w:rsid w:val="00DD1BBA"/>
    <w:rsid w:val="00DD3A1E"/>
    <w:rsid w:val="00DD3C87"/>
    <w:rsid w:val="00DD3C98"/>
    <w:rsid w:val="00DD45AF"/>
    <w:rsid w:val="00DD5867"/>
    <w:rsid w:val="00DE017D"/>
    <w:rsid w:val="00DE0464"/>
    <w:rsid w:val="00DE25D4"/>
    <w:rsid w:val="00DE2BDF"/>
    <w:rsid w:val="00DE3027"/>
    <w:rsid w:val="00DE32C0"/>
    <w:rsid w:val="00DE33B0"/>
    <w:rsid w:val="00DE3501"/>
    <w:rsid w:val="00DE3957"/>
    <w:rsid w:val="00DE3F16"/>
    <w:rsid w:val="00DE3F6F"/>
    <w:rsid w:val="00DE4684"/>
    <w:rsid w:val="00DE55C5"/>
    <w:rsid w:val="00DE562B"/>
    <w:rsid w:val="00DE61BA"/>
    <w:rsid w:val="00DE61C5"/>
    <w:rsid w:val="00DE69E8"/>
    <w:rsid w:val="00DE6D9F"/>
    <w:rsid w:val="00DE74B6"/>
    <w:rsid w:val="00DF0708"/>
    <w:rsid w:val="00DF0D0D"/>
    <w:rsid w:val="00DF10A3"/>
    <w:rsid w:val="00DF23A2"/>
    <w:rsid w:val="00DF2FFA"/>
    <w:rsid w:val="00DF3545"/>
    <w:rsid w:val="00DF376B"/>
    <w:rsid w:val="00DF3F15"/>
    <w:rsid w:val="00DF47DA"/>
    <w:rsid w:val="00DF4B0D"/>
    <w:rsid w:val="00DF4F0E"/>
    <w:rsid w:val="00DF50D0"/>
    <w:rsid w:val="00DF51D8"/>
    <w:rsid w:val="00DF58CA"/>
    <w:rsid w:val="00DF6264"/>
    <w:rsid w:val="00DF6F7C"/>
    <w:rsid w:val="00E00A79"/>
    <w:rsid w:val="00E01135"/>
    <w:rsid w:val="00E01C2C"/>
    <w:rsid w:val="00E01EE5"/>
    <w:rsid w:val="00E026AC"/>
    <w:rsid w:val="00E03271"/>
    <w:rsid w:val="00E04075"/>
    <w:rsid w:val="00E0459B"/>
    <w:rsid w:val="00E05D2A"/>
    <w:rsid w:val="00E06F80"/>
    <w:rsid w:val="00E072BF"/>
    <w:rsid w:val="00E0753C"/>
    <w:rsid w:val="00E10450"/>
    <w:rsid w:val="00E1058D"/>
    <w:rsid w:val="00E10FDF"/>
    <w:rsid w:val="00E11258"/>
    <w:rsid w:val="00E11274"/>
    <w:rsid w:val="00E1190E"/>
    <w:rsid w:val="00E11B90"/>
    <w:rsid w:val="00E11D26"/>
    <w:rsid w:val="00E11E52"/>
    <w:rsid w:val="00E126EF"/>
    <w:rsid w:val="00E127EF"/>
    <w:rsid w:val="00E12ACD"/>
    <w:rsid w:val="00E1329D"/>
    <w:rsid w:val="00E133CC"/>
    <w:rsid w:val="00E142BC"/>
    <w:rsid w:val="00E14FB4"/>
    <w:rsid w:val="00E153EC"/>
    <w:rsid w:val="00E155D8"/>
    <w:rsid w:val="00E165F5"/>
    <w:rsid w:val="00E16ED9"/>
    <w:rsid w:val="00E20DFE"/>
    <w:rsid w:val="00E21409"/>
    <w:rsid w:val="00E21AD4"/>
    <w:rsid w:val="00E21C3F"/>
    <w:rsid w:val="00E22799"/>
    <w:rsid w:val="00E23237"/>
    <w:rsid w:val="00E23838"/>
    <w:rsid w:val="00E2477F"/>
    <w:rsid w:val="00E2531B"/>
    <w:rsid w:val="00E25520"/>
    <w:rsid w:val="00E265F5"/>
    <w:rsid w:val="00E266C6"/>
    <w:rsid w:val="00E26990"/>
    <w:rsid w:val="00E26B03"/>
    <w:rsid w:val="00E26D2A"/>
    <w:rsid w:val="00E27734"/>
    <w:rsid w:val="00E27756"/>
    <w:rsid w:val="00E279C8"/>
    <w:rsid w:val="00E30B8A"/>
    <w:rsid w:val="00E317D2"/>
    <w:rsid w:val="00E31D00"/>
    <w:rsid w:val="00E31F78"/>
    <w:rsid w:val="00E3303F"/>
    <w:rsid w:val="00E33700"/>
    <w:rsid w:val="00E33A43"/>
    <w:rsid w:val="00E33DF1"/>
    <w:rsid w:val="00E3417F"/>
    <w:rsid w:val="00E35513"/>
    <w:rsid w:val="00E3555E"/>
    <w:rsid w:val="00E37930"/>
    <w:rsid w:val="00E40058"/>
    <w:rsid w:val="00E40C38"/>
    <w:rsid w:val="00E44363"/>
    <w:rsid w:val="00E44454"/>
    <w:rsid w:val="00E4499B"/>
    <w:rsid w:val="00E4565E"/>
    <w:rsid w:val="00E4568E"/>
    <w:rsid w:val="00E457D5"/>
    <w:rsid w:val="00E45CC0"/>
    <w:rsid w:val="00E47900"/>
    <w:rsid w:val="00E47F31"/>
    <w:rsid w:val="00E50199"/>
    <w:rsid w:val="00E50C88"/>
    <w:rsid w:val="00E51109"/>
    <w:rsid w:val="00E52230"/>
    <w:rsid w:val="00E52A5D"/>
    <w:rsid w:val="00E52C06"/>
    <w:rsid w:val="00E537F3"/>
    <w:rsid w:val="00E5553A"/>
    <w:rsid w:val="00E55C5C"/>
    <w:rsid w:val="00E55DCA"/>
    <w:rsid w:val="00E56153"/>
    <w:rsid w:val="00E569D3"/>
    <w:rsid w:val="00E56CEC"/>
    <w:rsid w:val="00E574D9"/>
    <w:rsid w:val="00E57556"/>
    <w:rsid w:val="00E603FD"/>
    <w:rsid w:val="00E60D6E"/>
    <w:rsid w:val="00E61A2C"/>
    <w:rsid w:val="00E61A6C"/>
    <w:rsid w:val="00E61D7C"/>
    <w:rsid w:val="00E61D8C"/>
    <w:rsid w:val="00E62189"/>
    <w:rsid w:val="00E626F8"/>
    <w:rsid w:val="00E62C05"/>
    <w:rsid w:val="00E63489"/>
    <w:rsid w:val="00E63B60"/>
    <w:rsid w:val="00E63C42"/>
    <w:rsid w:val="00E64DA8"/>
    <w:rsid w:val="00E65A29"/>
    <w:rsid w:val="00E667AD"/>
    <w:rsid w:val="00E71028"/>
    <w:rsid w:val="00E713EE"/>
    <w:rsid w:val="00E7286A"/>
    <w:rsid w:val="00E729BC"/>
    <w:rsid w:val="00E729EC"/>
    <w:rsid w:val="00E72F0A"/>
    <w:rsid w:val="00E73E4B"/>
    <w:rsid w:val="00E7446D"/>
    <w:rsid w:val="00E7633B"/>
    <w:rsid w:val="00E76704"/>
    <w:rsid w:val="00E7773D"/>
    <w:rsid w:val="00E80AE2"/>
    <w:rsid w:val="00E80F14"/>
    <w:rsid w:val="00E815AA"/>
    <w:rsid w:val="00E81F1B"/>
    <w:rsid w:val="00E836D5"/>
    <w:rsid w:val="00E84C08"/>
    <w:rsid w:val="00E85ADA"/>
    <w:rsid w:val="00E85D2A"/>
    <w:rsid w:val="00E861D4"/>
    <w:rsid w:val="00E86D02"/>
    <w:rsid w:val="00E86DD4"/>
    <w:rsid w:val="00E92213"/>
    <w:rsid w:val="00E922F9"/>
    <w:rsid w:val="00E92345"/>
    <w:rsid w:val="00E9367F"/>
    <w:rsid w:val="00E93AB5"/>
    <w:rsid w:val="00E93C3A"/>
    <w:rsid w:val="00E955B7"/>
    <w:rsid w:val="00E957BA"/>
    <w:rsid w:val="00E9658E"/>
    <w:rsid w:val="00E96962"/>
    <w:rsid w:val="00E972E0"/>
    <w:rsid w:val="00E97439"/>
    <w:rsid w:val="00E97F21"/>
    <w:rsid w:val="00EA057C"/>
    <w:rsid w:val="00EA081E"/>
    <w:rsid w:val="00EA2751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0DC0"/>
    <w:rsid w:val="00EB1095"/>
    <w:rsid w:val="00EB1E65"/>
    <w:rsid w:val="00EB2387"/>
    <w:rsid w:val="00EB2661"/>
    <w:rsid w:val="00EB2D43"/>
    <w:rsid w:val="00EB3057"/>
    <w:rsid w:val="00EB47FF"/>
    <w:rsid w:val="00EB4A24"/>
    <w:rsid w:val="00EB4C29"/>
    <w:rsid w:val="00EB52A6"/>
    <w:rsid w:val="00EB55AE"/>
    <w:rsid w:val="00EB5DCC"/>
    <w:rsid w:val="00EB61A1"/>
    <w:rsid w:val="00EB6C00"/>
    <w:rsid w:val="00EB6CE6"/>
    <w:rsid w:val="00EB6E21"/>
    <w:rsid w:val="00EB6E23"/>
    <w:rsid w:val="00EB6FEE"/>
    <w:rsid w:val="00EB74E6"/>
    <w:rsid w:val="00EB792F"/>
    <w:rsid w:val="00EC0249"/>
    <w:rsid w:val="00EC08A3"/>
    <w:rsid w:val="00EC094D"/>
    <w:rsid w:val="00EC0A64"/>
    <w:rsid w:val="00EC0E3D"/>
    <w:rsid w:val="00EC1DB6"/>
    <w:rsid w:val="00EC221B"/>
    <w:rsid w:val="00EC2919"/>
    <w:rsid w:val="00EC2D0B"/>
    <w:rsid w:val="00EC33E4"/>
    <w:rsid w:val="00EC5E1F"/>
    <w:rsid w:val="00EC611C"/>
    <w:rsid w:val="00EC6A1C"/>
    <w:rsid w:val="00EC751E"/>
    <w:rsid w:val="00EC7870"/>
    <w:rsid w:val="00EC79F3"/>
    <w:rsid w:val="00EC7DE9"/>
    <w:rsid w:val="00ED0FA9"/>
    <w:rsid w:val="00ED1742"/>
    <w:rsid w:val="00ED21ED"/>
    <w:rsid w:val="00ED2486"/>
    <w:rsid w:val="00ED31FB"/>
    <w:rsid w:val="00ED3207"/>
    <w:rsid w:val="00ED33BE"/>
    <w:rsid w:val="00ED3CDB"/>
    <w:rsid w:val="00ED46E1"/>
    <w:rsid w:val="00ED4FB2"/>
    <w:rsid w:val="00ED62F1"/>
    <w:rsid w:val="00ED79CE"/>
    <w:rsid w:val="00ED7F47"/>
    <w:rsid w:val="00EE03D6"/>
    <w:rsid w:val="00EE03E3"/>
    <w:rsid w:val="00EE0871"/>
    <w:rsid w:val="00EE1EB8"/>
    <w:rsid w:val="00EE266D"/>
    <w:rsid w:val="00EE3497"/>
    <w:rsid w:val="00EE3964"/>
    <w:rsid w:val="00EE49B3"/>
    <w:rsid w:val="00EE4DE3"/>
    <w:rsid w:val="00EE4F34"/>
    <w:rsid w:val="00EE5276"/>
    <w:rsid w:val="00EE642A"/>
    <w:rsid w:val="00EE66F3"/>
    <w:rsid w:val="00EE7AC9"/>
    <w:rsid w:val="00EF15AD"/>
    <w:rsid w:val="00EF192F"/>
    <w:rsid w:val="00EF33BB"/>
    <w:rsid w:val="00EF57C8"/>
    <w:rsid w:val="00EF761A"/>
    <w:rsid w:val="00EF763D"/>
    <w:rsid w:val="00F01A3C"/>
    <w:rsid w:val="00F03277"/>
    <w:rsid w:val="00F05B5B"/>
    <w:rsid w:val="00F06738"/>
    <w:rsid w:val="00F06CBD"/>
    <w:rsid w:val="00F076AB"/>
    <w:rsid w:val="00F07D82"/>
    <w:rsid w:val="00F103C5"/>
    <w:rsid w:val="00F106DD"/>
    <w:rsid w:val="00F10C8D"/>
    <w:rsid w:val="00F1256F"/>
    <w:rsid w:val="00F12C34"/>
    <w:rsid w:val="00F12DF6"/>
    <w:rsid w:val="00F13C65"/>
    <w:rsid w:val="00F13FE2"/>
    <w:rsid w:val="00F14412"/>
    <w:rsid w:val="00F14798"/>
    <w:rsid w:val="00F15357"/>
    <w:rsid w:val="00F15B79"/>
    <w:rsid w:val="00F15B97"/>
    <w:rsid w:val="00F163A8"/>
    <w:rsid w:val="00F16472"/>
    <w:rsid w:val="00F16C7B"/>
    <w:rsid w:val="00F17439"/>
    <w:rsid w:val="00F17921"/>
    <w:rsid w:val="00F20662"/>
    <w:rsid w:val="00F213E3"/>
    <w:rsid w:val="00F21CF3"/>
    <w:rsid w:val="00F222CA"/>
    <w:rsid w:val="00F227BD"/>
    <w:rsid w:val="00F22AFA"/>
    <w:rsid w:val="00F22C9C"/>
    <w:rsid w:val="00F23958"/>
    <w:rsid w:val="00F23EDA"/>
    <w:rsid w:val="00F24682"/>
    <w:rsid w:val="00F2543D"/>
    <w:rsid w:val="00F25A0E"/>
    <w:rsid w:val="00F25B37"/>
    <w:rsid w:val="00F2631E"/>
    <w:rsid w:val="00F266A2"/>
    <w:rsid w:val="00F2732E"/>
    <w:rsid w:val="00F27524"/>
    <w:rsid w:val="00F2757B"/>
    <w:rsid w:val="00F2775D"/>
    <w:rsid w:val="00F27E47"/>
    <w:rsid w:val="00F30394"/>
    <w:rsid w:val="00F305A0"/>
    <w:rsid w:val="00F3075C"/>
    <w:rsid w:val="00F30DE0"/>
    <w:rsid w:val="00F31015"/>
    <w:rsid w:val="00F3189A"/>
    <w:rsid w:val="00F31C55"/>
    <w:rsid w:val="00F31FE7"/>
    <w:rsid w:val="00F32A13"/>
    <w:rsid w:val="00F33B29"/>
    <w:rsid w:val="00F33ED2"/>
    <w:rsid w:val="00F34816"/>
    <w:rsid w:val="00F354D5"/>
    <w:rsid w:val="00F35EF9"/>
    <w:rsid w:val="00F363B4"/>
    <w:rsid w:val="00F37139"/>
    <w:rsid w:val="00F37512"/>
    <w:rsid w:val="00F40017"/>
    <w:rsid w:val="00F40AAE"/>
    <w:rsid w:val="00F40C1B"/>
    <w:rsid w:val="00F41103"/>
    <w:rsid w:val="00F41FE4"/>
    <w:rsid w:val="00F42615"/>
    <w:rsid w:val="00F428EC"/>
    <w:rsid w:val="00F429B4"/>
    <w:rsid w:val="00F42A68"/>
    <w:rsid w:val="00F440E5"/>
    <w:rsid w:val="00F45436"/>
    <w:rsid w:val="00F45502"/>
    <w:rsid w:val="00F462D7"/>
    <w:rsid w:val="00F468D1"/>
    <w:rsid w:val="00F47785"/>
    <w:rsid w:val="00F47945"/>
    <w:rsid w:val="00F47D28"/>
    <w:rsid w:val="00F50016"/>
    <w:rsid w:val="00F502ED"/>
    <w:rsid w:val="00F503BC"/>
    <w:rsid w:val="00F504F9"/>
    <w:rsid w:val="00F521D3"/>
    <w:rsid w:val="00F52503"/>
    <w:rsid w:val="00F54445"/>
    <w:rsid w:val="00F54910"/>
    <w:rsid w:val="00F5528A"/>
    <w:rsid w:val="00F555EF"/>
    <w:rsid w:val="00F55DC6"/>
    <w:rsid w:val="00F56621"/>
    <w:rsid w:val="00F56AAC"/>
    <w:rsid w:val="00F56AF6"/>
    <w:rsid w:val="00F57617"/>
    <w:rsid w:val="00F63A51"/>
    <w:rsid w:val="00F63A54"/>
    <w:rsid w:val="00F65316"/>
    <w:rsid w:val="00F65387"/>
    <w:rsid w:val="00F65A64"/>
    <w:rsid w:val="00F66636"/>
    <w:rsid w:val="00F67375"/>
    <w:rsid w:val="00F67410"/>
    <w:rsid w:val="00F67AB6"/>
    <w:rsid w:val="00F67F7B"/>
    <w:rsid w:val="00F70042"/>
    <w:rsid w:val="00F70478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5795"/>
    <w:rsid w:val="00F76E15"/>
    <w:rsid w:val="00F77B91"/>
    <w:rsid w:val="00F77E02"/>
    <w:rsid w:val="00F8001D"/>
    <w:rsid w:val="00F8023F"/>
    <w:rsid w:val="00F80703"/>
    <w:rsid w:val="00F80769"/>
    <w:rsid w:val="00F80C2F"/>
    <w:rsid w:val="00F82709"/>
    <w:rsid w:val="00F82DD2"/>
    <w:rsid w:val="00F83628"/>
    <w:rsid w:val="00F83966"/>
    <w:rsid w:val="00F83BDA"/>
    <w:rsid w:val="00F8487B"/>
    <w:rsid w:val="00F84D91"/>
    <w:rsid w:val="00F85A51"/>
    <w:rsid w:val="00F86E96"/>
    <w:rsid w:val="00F90642"/>
    <w:rsid w:val="00F906DC"/>
    <w:rsid w:val="00F91356"/>
    <w:rsid w:val="00F91A24"/>
    <w:rsid w:val="00F91BB0"/>
    <w:rsid w:val="00F9257E"/>
    <w:rsid w:val="00F93097"/>
    <w:rsid w:val="00F94611"/>
    <w:rsid w:val="00F94D38"/>
    <w:rsid w:val="00F954EC"/>
    <w:rsid w:val="00F95703"/>
    <w:rsid w:val="00F95775"/>
    <w:rsid w:val="00F95932"/>
    <w:rsid w:val="00F95B34"/>
    <w:rsid w:val="00F9637F"/>
    <w:rsid w:val="00F96A7B"/>
    <w:rsid w:val="00F96F26"/>
    <w:rsid w:val="00F97060"/>
    <w:rsid w:val="00F97735"/>
    <w:rsid w:val="00FA02E0"/>
    <w:rsid w:val="00FA0736"/>
    <w:rsid w:val="00FA19BB"/>
    <w:rsid w:val="00FA1C57"/>
    <w:rsid w:val="00FA336D"/>
    <w:rsid w:val="00FA5694"/>
    <w:rsid w:val="00FA5B0E"/>
    <w:rsid w:val="00FA63B2"/>
    <w:rsid w:val="00FA63B5"/>
    <w:rsid w:val="00FA6C4E"/>
    <w:rsid w:val="00FA72BF"/>
    <w:rsid w:val="00FA7A9B"/>
    <w:rsid w:val="00FB01D7"/>
    <w:rsid w:val="00FB08C9"/>
    <w:rsid w:val="00FB1463"/>
    <w:rsid w:val="00FB2085"/>
    <w:rsid w:val="00FB2210"/>
    <w:rsid w:val="00FB2246"/>
    <w:rsid w:val="00FB2949"/>
    <w:rsid w:val="00FB3A03"/>
    <w:rsid w:val="00FB3BCC"/>
    <w:rsid w:val="00FB4506"/>
    <w:rsid w:val="00FB49CA"/>
    <w:rsid w:val="00FB4E04"/>
    <w:rsid w:val="00FB5005"/>
    <w:rsid w:val="00FB5461"/>
    <w:rsid w:val="00FB5EF1"/>
    <w:rsid w:val="00FB70FF"/>
    <w:rsid w:val="00FB7323"/>
    <w:rsid w:val="00FB7F8B"/>
    <w:rsid w:val="00FC0A1E"/>
    <w:rsid w:val="00FC10BB"/>
    <w:rsid w:val="00FC1408"/>
    <w:rsid w:val="00FC144A"/>
    <w:rsid w:val="00FC1B9B"/>
    <w:rsid w:val="00FC1BD7"/>
    <w:rsid w:val="00FC2246"/>
    <w:rsid w:val="00FC2B81"/>
    <w:rsid w:val="00FC31EA"/>
    <w:rsid w:val="00FC38A1"/>
    <w:rsid w:val="00FC3C6F"/>
    <w:rsid w:val="00FC46EC"/>
    <w:rsid w:val="00FC509E"/>
    <w:rsid w:val="00FC65CD"/>
    <w:rsid w:val="00FC7947"/>
    <w:rsid w:val="00FC7967"/>
    <w:rsid w:val="00FC7EA0"/>
    <w:rsid w:val="00FD073C"/>
    <w:rsid w:val="00FD0999"/>
    <w:rsid w:val="00FD09C2"/>
    <w:rsid w:val="00FD0B7D"/>
    <w:rsid w:val="00FD22DB"/>
    <w:rsid w:val="00FD2487"/>
    <w:rsid w:val="00FD3575"/>
    <w:rsid w:val="00FD35D0"/>
    <w:rsid w:val="00FD3BCA"/>
    <w:rsid w:val="00FD3ED7"/>
    <w:rsid w:val="00FD51EE"/>
    <w:rsid w:val="00FD561A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3654"/>
    <w:rsid w:val="00FE3DC6"/>
    <w:rsid w:val="00FE412A"/>
    <w:rsid w:val="00FE42A6"/>
    <w:rsid w:val="00FE4A81"/>
    <w:rsid w:val="00FE53FE"/>
    <w:rsid w:val="00FE574F"/>
    <w:rsid w:val="00FE590C"/>
    <w:rsid w:val="00FE6EE4"/>
    <w:rsid w:val="00FE7011"/>
    <w:rsid w:val="00FF01E5"/>
    <w:rsid w:val="00FF1552"/>
    <w:rsid w:val="00FF2AEC"/>
    <w:rsid w:val="00FF3EC0"/>
    <w:rsid w:val="00FF4086"/>
    <w:rsid w:val="00FF4A3F"/>
    <w:rsid w:val="00FF4C4C"/>
    <w:rsid w:val="00FF4F92"/>
    <w:rsid w:val="00FF55EA"/>
    <w:rsid w:val="00FF5915"/>
    <w:rsid w:val="00FF67DB"/>
    <w:rsid w:val="00FF6810"/>
    <w:rsid w:val="00FF6B5B"/>
    <w:rsid w:val="00FF7906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E9F95F-CAF5-4ECC-BD2B-DC8BA62F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D7B7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56A3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56A3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56A3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56A3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CC72FF"/>
    <w:pPr>
      <w:numPr>
        <w:ilvl w:val="6"/>
        <w:numId w:val="1"/>
      </w:num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CC72FF"/>
    <w:pPr>
      <w:numPr>
        <w:ilvl w:val="7"/>
        <w:numId w:val="1"/>
      </w:numPr>
      <w:spacing w:before="240" w:after="60"/>
      <w:outlineLvl w:val="7"/>
    </w:pPr>
    <w:rPr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CC72FF"/>
    <w:pPr>
      <w:numPr>
        <w:ilvl w:val="8"/>
        <w:numId w:val="1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5A1472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5A1472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 Spacing"/>
    <w:link w:val="a4"/>
    <w:qFormat/>
    <w:rsid w:val="00CC72FF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CC72FF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"/>
    <w:basedOn w:val="a"/>
    <w:link w:val="a6"/>
    <w:rsid w:val="008416E2"/>
    <w:pPr>
      <w:spacing w:after="120"/>
    </w:pPr>
  </w:style>
  <w:style w:type="paragraph" w:styleId="a7">
    <w:name w:val="header"/>
    <w:basedOn w:val="a"/>
    <w:link w:val="a8"/>
    <w:uiPriority w:val="99"/>
    <w:rsid w:val="00E2383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23838"/>
  </w:style>
  <w:style w:type="paragraph" w:styleId="aa">
    <w:name w:val="List Paragraph"/>
    <w:basedOn w:val="a"/>
    <w:uiPriority w:val="34"/>
    <w:qFormat/>
    <w:rsid w:val="009D3A0D"/>
    <w:pPr>
      <w:ind w:left="720"/>
      <w:contextualSpacing/>
    </w:pPr>
    <w:rPr>
      <w:sz w:val="20"/>
      <w:szCs w:val="20"/>
    </w:rPr>
  </w:style>
  <w:style w:type="paragraph" w:styleId="ab">
    <w:name w:val="Balloon Text"/>
    <w:basedOn w:val="a"/>
    <w:link w:val="ac"/>
    <w:semiHidden/>
    <w:rsid w:val="00F40C1B"/>
    <w:rPr>
      <w:rFonts w:ascii="Tahoma" w:hAnsi="Tahoma" w:cs="Tahoma"/>
      <w:sz w:val="16"/>
      <w:szCs w:val="16"/>
    </w:rPr>
  </w:style>
  <w:style w:type="character" w:customStyle="1" w:styleId="blk">
    <w:name w:val="blk"/>
    <w:rsid w:val="00BF48A4"/>
  </w:style>
  <w:style w:type="character" w:styleId="ad">
    <w:name w:val="Hyperlink"/>
    <w:rsid w:val="00256A35"/>
    <w:rPr>
      <w:color w:val="0000FF"/>
      <w:u w:val="none"/>
    </w:rPr>
  </w:style>
  <w:style w:type="paragraph" w:customStyle="1" w:styleId="ConsPlusNonformat">
    <w:name w:val="ConsPlusNonformat"/>
    <w:rsid w:val="006575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af0">
    <w:name w:val="Цветовое выделение"/>
    <w:uiPriority w:val="99"/>
    <w:rsid w:val="00181F40"/>
    <w:rPr>
      <w:b/>
      <w:bCs/>
      <w:color w:val="26282F"/>
    </w:rPr>
  </w:style>
  <w:style w:type="character" w:customStyle="1" w:styleId="-">
    <w:name w:val="Интернет-ссылка"/>
    <w:uiPriority w:val="99"/>
    <w:rsid w:val="006963D1"/>
    <w:rPr>
      <w:color w:val="0563C1"/>
      <w:u w:val="single"/>
    </w:rPr>
  </w:style>
  <w:style w:type="paragraph" w:styleId="af1">
    <w:name w:val="footer"/>
    <w:basedOn w:val="a"/>
    <w:link w:val="af2"/>
    <w:rsid w:val="0024790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24790D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24790D"/>
    <w:rPr>
      <w:sz w:val="24"/>
      <w:szCs w:val="24"/>
    </w:rPr>
  </w:style>
  <w:style w:type="character" w:styleId="HTML">
    <w:name w:val="HTML Variable"/>
    <w:aliases w:val="!Ссылки в документе"/>
    <w:rsid w:val="00256A3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256A35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semiHidden/>
    <w:rsid w:val="00AF0C2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56A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56A3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56A3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56A3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5">
    <w:name w:val="FollowedHyperlink"/>
    <w:basedOn w:val="a0"/>
    <w:semiHidden/>
    <w:unhideWhenUsed/>
    <w:rsid w:val="00E27756"/>
    <w:rPr>
      <w:color w:val="954F72" w:themeColor="followedHyperlink"/>
      <w:u w:val="single"/>
    </w:rPr>
  </w:style>
  <w:style w:type="character" w:customStyle="1" w:styleId="20">
    <w:name w:val="Заголовок 2 Знак"/>
    <w:aliases w:val="!Разделы документа Знак"/>
    <w:link w:val="2"/>
    <w:rsid w:val="008B6D99"/>
    <w:rPr>
      <w:rFonts w:ascii="Arial" w:hAnsi="Arial" w:cs="Arial"/>
      <w:b/>
      <w:bCs/>
      <w:iCs/>
      <w:sz w:val="30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2D7B76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2D7B7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D7B76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2D7B76"/>
    <w:rPr>
      <w:rFonts w:ascii="Arial" w:hAnsi="Arial"/>
      <w:sz w:val="22"/>
    </w:rPr>
  </w:style>
  <w:style w:type="character" w:customStyle="1" w:styleId="60">
    <w:name w:val="Заголовок 6 Знак"/>
    <w:link w:val="6"/>
    <w:rsid w:val="002D7B76"/>
    <w:rPr>
      <w:rFonts w:ascii="Arial" w:hAnsi="Arial"/>
      <w:i/>
      <w:sz w:val="22"/>
    </w:rPr>
  </w:style>
  <w:style w:type="character" w:customStyle="1" w:styleId="70">
    <w:name w:val="Заголовок 7 Знак"/>
    <w:link w:val="7"/>
    <w:rsid w:val="002D7B76"/>
    <w:rPr>
      <w:rFonts w:ascii="Arial" w:hAnsi="Arial"/>
    </w:rPr>
  </w:style>
  <w:style w:type="character" w:customStyle="1" w:styleId="80">
    <w:name w:val="Заголовок 8 Знак"/>
    <w:link w:val="8"/>
    <w:rsid w:val="002D7B76"/>
    <w:rPr>
      <w:rFonts w:ascii="Arial" w:hAnsi="Arial"/>
      <w:i/>
    </w:rPr>
  </w:style>
  <w:style w:type="character" w:customStyle="1" w:styleId="90">
    <w:name w:val="Заголовок 9 Знак"/>
    <w:link w:val="9"/>
    <w:rsid w:val="002D7B76"/>
    <w:rPr>
      <w:rFonts w:ascii="Arial" w:hAnsi="Arial"/>
      <w:b/>
      <w:i/>
      <w:sz w:val="18"/>
    </w:rPr>
  </w:style>
  <w:style w:type="character" w:customStyle="1" w:styleId="22">
    <w:name w:val="Основной текст с отступом 2 Знак"/>
    <w:link w:val="21"/>
    <w:rsid w:val="002D7B76"/>
    <w:rPr>
      <w:rFonts w:ascii="Arial" w:hAnsi="Arial"/>
      <w:sz w:val="24"/>
    </w:rPr>
  </w:style>
  <w:style w:type="character" w:customStyle="1" w:styleId="a6">
    <w:name w:val="Основной текст Знак"/>
    <w:link w:val="a5"/>
    <w:rsid w:val="002D7B76"/>
    <w:rPr>
      <w:rFonts w:ascii="Arial" w:hAnsi="Arial"/>
      <w:sz w:val="24"/>
      <w:szCs w:val="24"/>
    </w:rPr>
  </w:style>
  <w:style w:type="character" w:customStyle="1" w:styleId="ac">
    <w:name w:val="Текст выноски Знак"/>
    <w:link w:val="ab"/>
    <w:semiHidden/>
    <w:rsid w:val="002D7B76"/>
    <w:rPr>
      <w:rFonts w:ascii="Tahoma" w:hAnsi="Tahoma" w:cs="Tahoma"/>
      <w:sz w:val="16"/>
      <w:szCs w:val="16"/>
    </w:rPr>
  </w:style>
  <w:style w:type="paragraph" w:customStyle="1" w:styleId="NumberAndDate">
    <w:name w:val="NumberAndDate"/>
    <w:aliases w:val="!Дата и Номер"/>
    <w:qFormat/>
    <w:rsid w:val="002D7B7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D7B76"/>
    <w:rPr>
      <w:sz w:val="28"/>
    </w:rPr>
  </w:style>
  <w:style w:type="table" w:styleId="af6">
    <w:name w:val="Table Grid"/>
    <w:basedOn w:val="a1"/>
    <w:rsid w:val="002D2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xmkmain2:8080/content/act/2f25d699-bdf5-4d2d-a71d-dcbe255f7666.doc" TargetMode="External"/><Relationship Id="rId21" Type="http://schemas.openxmlformats.org/officeDocument/2006/relationships/hyperlink" Target="http://nla-service.minjust.ru:8080/rnla-links/ws/content/act/8aec001f-ee97-4f9d-af6f-50c8c8e0946e.html" TargetMode="External"/><Relationship Id="rId42" Type="http://schemas.openxmlformats.org/officeDocument/2006/relationships/hyperlink" Target="http://nla-service.minjust.ru:8080/rnla-links/ws/content/act/8aec001f-ee97-4f9d-af6f-50c8c8e0946e.html" TargetMode="External"/><Relationship Id="rId47" Type="http://schemas.openxmlformats.org/officeDocument/2006/relationships/hyperlink" Target="file:///C:\content\act\cd868cc8-7950-418e-a03c-0f3748c75703.docx" TargetMode="External"/><Relationship Id="rId63" Type="http://schemas.openxmlformats.org/officeDocument/2006/relationships/hyperlink" Target="http://xmkmain2:8080/content/act/1491852f-c01f-47ad-81e6-d48473bab166.doc" TargetMode="External"/><Relationship Id="rId68" Type="http://schemas.openxmlformats.org/officeDocument/2006/relationships/hyperlink" Target="http://nla-service.minjust.ru:8080/rnla-links/ws/content/act/72efd025-0ac8-4e45-9de1-88c8a86b8f0e.html" TargetMode="External"/><Relationship Id="rId84" Type="http://schemas.openxmlformats.org/officeDocument/2006/relationships/hyperlink" Target="http://xmkmain2:8080/content/act/6640b2b7-7eb8-4df3-8e72-b1d0f3779590.doc" TargetMode="External"/><Relationship Id="rId89" Type="http://schemas.openxmlformats.org/officeDocument/2006/relationships/hyperlink" Target="file:///C:\content\act\d6a4ab55-0770-4846-a176-1be407025635.docx" TargetMode="External"/><Relationship Id="rId16" Type="http://schemas.openxmlformats.org/officeDocument/2006/relationships/hyperlink" Target="file:///C:\content\act\cd868cc8-7950-418e-a03c-0f3748c75703.docx" TargetMode="External"/><Relationship Id="rId11" Type="http://schemas.openxmlformats.org/officeDocument/2006/relationships/hyperlink" Target="http://xmkmain2:8080/content/act/68a0ccae-3e6c-45ab-8f35-ed7a6804be79.doc" TargetMode="External"/><Relationship Id="rId32" Type="http://schemas.openxmlformats.org/officeDocument/2006/relationships/hyperlink" Target="http://xmkmain2:8080/content/act/2f25d699-bdf5-4d2d-a71d-dcbe255f7666.doc" TargetMode="External"/><Relationship Id="rId37" Type="http://schemas.openxmlformats.org/officeDocument/2006/relationships/hyperlink" Target="http://xmkmain2:8080/content/act/821b4242-8106-41dd-a47e-becb57823986.doc" TargetMode="External"/><Relationship Id="rId53" Type="http://schemas.openxmlformats.org/officeDocument/2006/relationships/hyperlink" Target="http://xmkmain2:8080/content/act/48bf9433-0213-476e-975b-877bb832a7e7.doc" TargetMode="External"/><Relationship Id="rId58" Type="http://schemas.openxmlformats.org/officeDocument/2006/relationships/hyperlink" Target="http://xmkmain2:8080/content/act/6640b2b7-7eb8-4df3-8e72-b1d0f3779590.doc" TargetMode="External"/><Relationship Id="rId74" Type="http://schemas.openxmlformats.org/officeDocument/2006/relationships/hyperlink" Target="file:///C:\content\act\ae5a98c4-0863-4a3b-94c4-9b555e2b7a7e.html" TargetMode="External"/><Relationship Id="rId79" Type="http://schemas.openxmlformats.org/officeDocument/2006/relationships/hyperlink" Target="http://xmkmain2:8080/content/act/1491852f-c01f-47ad-81e6-d48473bab166.doc" TargetMode="External"/><Relationship Id="rId102" Type="http://schemas.openxmlformats.org/officeDocument/2006/relationships/footer" Target="footer3.xml"/><Relationship Id="rId5" Type="http://schemas.openxmlformats.org/officeDocument/2006/relationships/webSettings" Target="webSettings.xml"/><Relationship Id="rId90" Type="http://schemas.openxmlformats.org/officeDocument/2006/relationships/hyperlink" Target="http://xmkmain2:8080/content/act/6640b2b7-7eb8-4df3-8e72-b1d0f3779590.doc" TargetMode="External"/><Relationship Id="rId95" Type="http://schemas.openxmlformats.org/officeDocument/2006/relationships/image" Target="media/image1.png"/><Relationship Id="rId22" Type="http://schemas.openxmlformats.org/officeDocument/2006/relationships/hyperlink" Target="http://nla-service.minjust.ru:8080/rnla-links/ws/content/act/8f09c058-0ee6-4652-8529-58b86aad2a19.html" TargetMode="External"/><Relationship Id="rId27" Type="http://schemas.openxmlformats.org/officeDocument/2006/relationships/hyperlink" Target="http://xmkmain2:8080/content/act/6bd0d247-dbb3-4572-bacc-91eb97390db3.doc" TargetMode="External"/><Relationship Id="rId43" Type="http://schemas.openxmlformats.org/officeDocument/2006/relationships/hyperlink" Target="http://nla-service.minjust.ru:8080/rnla-links/ws/content/act/008ed463-7786-4eb4-b3ff-729845e226b1.html" TargetMode="External"/><Relationship Id="rId48" Type="http://schemas.openxmlformats.org/officeDocument/2006/relationships/hyperlink" Target="http://nla-service.minjust.ru:8080/rnla-links/ws/content/act/72efd025-0ac8-4e45-9de1-88c8a86b8f0e.html" TargetMode="External"/><Relationship Id="rId64" Type="http://schemas.openxmlformats.org/officeDocument/2006/relationships/hyperlink" Target="http://nla-service.minjust.ru:8080/rnla-links/ws/content/act/72efd025-0ac8-4e45-9de1-88c8a86b8f0e.html" TargetMode="External"/><Relationship Id="rId69" Type="http://schemas.openxmlformats.org/officeDocument/2006/relationships/hyperlink" Target="http://nla-service.minjust.ru:8080/rnla-links/ws/content/act/72efd025-0ac8-4e45-9de1-88c8a86b8f0e.html" TargetMode="External"/><Relationship Id="rId80" Type="http://schemas.openxmlformats.org/officeDocument/2006/relationships/hyperlink" Target="http://xmkmain2:8080/content/act/48bf9433-0213-476e-975b-877bb832a7e7.doc" TargetMode="External"/><Relationship Id="rId85" Type="http://schemas.openxmlformats.org/officeDocument/2006/relationships/hyperlink" Target="http://xmkmain2:8080/content/act/1491852f-c01f-47ad-81e6-d48473bab166.doc" TargetMode="External"/><Relationship Id="rId12" Type="http://schemas.openxmlformats.org/officeDocument/2006/relationships/hyperlink" Target="file:///C:\content\act\d1abaca2-0997-4b6f-a710-f317fc265b07.docx" TargetMode="External"/><Relationship Id="rId17" Type="http://schemas.openxmlformats.org/officeDocument/2006/relationships/hyperlink" Target="file:///C:\content\act\cd868cc8-7950-418e-a03c-0f3748c75703.docx" TargetMode="External"/><Relationship Id="rId25" Type="http://schemas.openxmlformats.org/officeDocument/2006/relationships/hyperlink" Target="http://xmkmain2:8080/content/act/7bfba2f9-f94a-4ba4-a0b8-dc994223c52d.doc" TargetMode="External"/><Relationship Id="rId33" Type="http://schemas.openxmlformats.org/officeDocument/2006/relationships/hyperlink" Target="http://xmkmain2:8080/content/act/69f6a9aa-0969-4747-8f5a-b8b22d3ba6b0.doc" TargetMode="External"/><Relationship Id="rId38" Type="http://schemas.openxmlformats.org/officeDocument/2006/relationships/hyperlink" Target="http://xmkmain2:8080/content/act/2f25d699-bdf5-4d2d-a71d-dcbe255f7666.doc" TargetMode="External"/><Relationship Id="rId46" Type="http://schemas.openxmlformats.org/officeDocument/2006/relationships/hyperlink" Target="http://nla-service.minjust.ru:8080/rnla-links/ws/content/act/72efd025-0ac8-4e45-9de1-88c8a86b8f0e.html" TargetMode="External"/><Relationship Id="rId59" Type="http://schemas.openxmlformats.org/officeDocument/2006/relationships/hyperlink" Target="http://xmkmain2:8080/content/act/48bf9433-0213-476e-975b-877bb832a7e7.doc" TargetMode="External"/><Relationship Id="rId67" Type="http://schemas.openxmlformats.org/officeDocument/2006/relationships/hyperlink" Target="http://xmkmain2:8080/content/act/1491852f-c01f-47ad-81e6-d48473bab166.doc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nla-service.minjust.ru:8080/rnla-links/ws/content/act/2dc6bbef-85fe-4926-ae43-5e10c5c5b2ef.html" TargetMode="External"/><Relationship Id="rId41" Type="http://schemas.openxmlformats.org/officeDocument/2006/relationships/hyperlink" Target="http://nla-service.minjust.ru:8080/rnla-links/ws/content/act/2dc6bbef-85fe-4926-ae43-5e10c5c5b2ef.html" TargetMode="External"/><Relationship Id="rId54" Type="http://schemas.openxmlformats.org/officeDocument/2006/relationships/hyperlink" Target="http://xmkmain2:8080/content/act/1491852f-c01f-47ad-81e6-d48473bab166.doc" TargetMode="External"/><Relationship Id="rId62" Type="http://schemas.openxmlformats.org/officeDocument/2006/relationships/hyperlink" Target="http://nla-service.minjust.ru:8080/rnla-links/ws/content/act/72efd025-0ac8-4e45-9de1-88c8a86b8f0e.html" TargetMode="External"/><Relationship Id="rId70" Type="http://schemas.openxmlformats.org/officeDocument/2006/relationships/hyperlink" Target="file:///C:\content\act\d1abaca2-0997-4b6f-a710-f317fc265b07.docx" TargetMode="External"/><Relationship Id="rId75" Type="http://schemas.openxmlformats.org/officeDocument/2006/relationships/hyperlink" Target="http://nla-service.minjust.ru:8080/rnla-links/ws/content/act/72efd025-0ac8-4e45-9de1-88c8a86b8f0e.html" TargetMode="External"/><Relationship Id="rId83" Type="http://schemas.openxmlformats.org/officeDocument/2006/relationships/hyperlink" Target="http://xmkmain2:8080/content/act/48bf9433-0213-476e-975b-877bb832a7e7.doc" TargetMode="External"/><Relationship Id="rId88" Type="http://schemas.openxmlformats.org/officeDocument/2006/relationships/hyperlink" Target="http://xmkmain2:8080/content/act/6640b2b7-7eb8-4df3-8e72-b1d0f3779590.doc" TargetMode="External"/><Relationship Id="rId91" Type="http://schemas.openxmlformats.org/officeDocument/2006/relationships/hyperlink" Target="http://xmkmain2:8080/content/act/48bf9433-0213-476e-975b-877bb832a7e7.doc" TargetMode="External"/><Relationship Id="rId96" Type="http://schemas.openxmlformats.org/officeDocument/2006/relationships/hyperlink" Target="file:///C:\content\act\d6a4ab55-0770-4846-a176-1be407025635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content\act\cd868cc8-7950-418e-a03c-0f3748c75703.docx" TargetMode="External"/><Relationship Id="rId23" Type="http://schemas.openxmlformats.org/officeDocument/2006/relationships/hyperlink" Target="http://nla-service.minjust.ru:8080/rnla-links/ws/content/act/008ed463-7786-4eb4-b3ff-729845e226b1.html" TargetMode="External"/><Relationship Id="rId28" Type="http://schemas.openxmlformats.org/officeDocument/2006/relationships/hyperlink" Target="http://xmkmain2:8080/content/act/2f25d699-bdf5-4d2d-a71d-dcbe255f7666.doc" TargetMode="External"/><Relationship Id="rId36" Type="http://schemas.openxmlformats.org/officeDocument/2006/relationships/hyperlink" Target="http://xmkmain2:8080/content/act/2f25d699-bdf5-4d2d-a71d-dcbe255f7666.doc" TargetMode="External"/><Relationship Id="rId49" Type="http://schemas.openxmlformats.org/officeDocument/2006/relationships/hyperlink" Target="file:///C:\content\act\3f343a5b-eeb6-4dbf-9ea0-815dddb5c110.html" TargetMode="External"/><Relationship Id="rId57" Type="http://schemas.openxmlformats.org/officeDocument/2006/relationships/hyperlink" Target="http://xmkmain2:8080/content/act/1491852f-c01f-47ad-81e6-d48473bab166.doc" TargetMode="External"/><Relationship Id="rId10" Type="http://schemas.openxmlformats.org/officeDocument/2006/relationships/hyperlink" Target="http://xmkmain2:8080/content/act/48bf9433-0213-476e-975b-877bb832a7e7.doc" TargetMode="External"/><Relationship Id="rId31" Type="http://schemas.openxmlformats.org/officeDocument/2006/relationships/hyperlink" Target="http://xmkmain2:8080/content/act/62a6cafb-67f9-4959-9457-80324371f0c4.doc" TargetMode="External"/><Relationship Id="rId44" Type="http://schemas.openxmlformats.org/officeDocument/2006/relationships/hyperlink" Target="http://nla-service.minjust.ru:8080/rnla-links/ws/content/act/72efd025-0ac8-4e45-9de1-88c8a86b8f0e.html" TargetMode="External"/><Relationship Id="rId52" Type="http://schemas.openxmlformats.org/officeDocument/2006/relationships/hyperlink" Target="http://nla-service.minjust.ru:8080/rnla-links/ws/content/act/72efd025-0ac8-4e45-9de1-88c8a86b8f0e.html" TargetMode="External"/><Relationship Id="rId60" Type="http://schemas.openxmlformats.org/officeDocument/2006/relationships/hyperlink" Target="http://nla-service.minjust.ru:8080/rnla-links/ws/content/act/72efd025-0ac8-4e45-9de1-88c8a86b8f0e.html" TargetMode="External"/><Relationship Id="rId65" Type="http://schemas.openxmlformats.org/officeDocument/2006/relationships/hyperlink" Target="file:///C:\content\act\cd868cc8-7950-418e-a03c-0f3748c75703.docx" TargetMode="External"/><Relationship Id="rId73" Type="http://schemas.openxmlformats.org/officeDocument/2006/relationships/hyperlink" Target="http://nla-service.minjust.ru:8080/rnla-links/ws/content/act/72efd025-0ac8-4e45-9de1-88c8a86b8f0e.html" TargetMode="External"/><Relationship Id="rId78" Type="http://schemas.openxmlformats.org/officeDocument/2006/relationships/hyperlink" Target="http://xmkmain2:8080/content/act/1491852f-c01f-47ad-81e6-d48473bab166.doc" TargetMode="External"/><Relationship Id="rId81" Type="http://schemas.openxmlformats.org/officeDocument/2006/relationships/hyperlink" Target="file:///C:\content\act\cd868cc8-7950-418e-a03c-0f3748c75703.docx" TargetMode="External"/><Relationship Id="rId86" Type="http://schemas.openxmlformats.org/officeDocument/2006/relationships/hyperlink" Target="http://xmkmain2:8080/content/act/1491852f-c01f-47ad-81e6-d48473bab166.doc" TargetMode="External"/><Relationship Id="rId94" Type="http://schemas.openxmlformats.org/officeDocument/2006/relationships/hyperlink" Target="http://nla-service.minjust.ru:8080/rnla-links/ws/content/act/0a02e7ab-81dc-427b-9bb7-abfb1e14bdf3.html" TargetMode="External"/><Relationship Id="rId99" Type="http://schemas.openxmlformats.org/officeDocument/2006/relationships/footer" Target="footer1.xml"/><Relationship Id="rId10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xmkmain2:8080/content/act/6640b2b7-7eb8-4df3-8e72-b1d0f3779590.doc" TargetMode="External"/><Relationship Id="rId13" Type="http://schemas.openxmlformats.org/officeDocument/2006/relationships/hyperlink" Target="file:///C:\content\act\9a1c946f-05f5-4ddc-9881-4545cde25045.docx" TargetMode="External"/><Relationship Id="rId18" Type="http://schemas.openxmlformats.org/officeDocument/2006/relationships/hyperlink" Target="file:///C:\content\act\cd868cc8-7950-418e-a03c-0f3748c75703.docx" TargetMode="External"/><Relationship Id="rId39" Type="http://schemas.openxmlformats.org/officeDocument/2006/relationships/hyperlink" Target="file:///C:\content\act\9a1c946f-05f5-4ddc-9881-4545cde25045.docx" TargetMode="External"/><Relationship Id="rId34" Type="http://schemas.openxmlformats.org/officeDocument/2006/relationships/hyperlink" Target="http://xmkmain2:8080/content/act/2f25d699-bdf5-4d2d-a71d-dcbe255f7666.doc" TargetMode="External"/><Relationship Id="rId50" Type="http://schemas.openxmlformats.org/officeDocument/2006/relationships/hyperlink" Target="http://xmkmain2:8080/content/act/68a0ccae-3e6c-45ab-8f35-ed7a6804be79.doc" TargetMode="External"/><Relationship Id="rId55" Type="http://schemas.openxmlformats.org/officeDocument/2006/relationships/hyperlink" Target="http://xmkmain2:8080/content/act/48bf9433-0213-476e-975b-877bb832a7e7.doc" TargetMode="External"/><Relationship Id="rId76" Type="http://schemas.openxmlformats.org/officeDocument/2006/relationships/hyperlink" Target="http://nla-service.minjust.ru:8080/rnla-links/ws/content/act/72efd025-0ac8-4e45-9de1-88c8a86b8f0e.html" TargetMode="External"/><Relationship Id="rId97" Type="http://schemas.openxmlformats.org/officeDocument/2006/relationships/header" Target="header1.xml"/><Relationship Id="rId10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nla-service.minjust.ru:8080/rnla-links/ws/content/act/72efd025-0ac8-4e45-9de1-88c8a86b8f0e.html" TargetMode="External"/><Relationship Id="rId92" Type="http://schemas.openxmlformats.org/officeDocument/2006/relationships/hyperlink" Target="http://xmkmain2:8080/content/act/1491852f-c01f-47ad-81e6-d48473bab166.do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xmkmain2:8080/content/act/b9c30969-89b5-4b6f-bd4b-7f20d1182294.doc" TargetMode="External"/><Relationship Id="rId24" Type="http://schemas.openxmlformats.org/officeDocument/2006/relationships/hyperlink" Target="http://nla-service.minjust.ru:8080/rnla-links/ws/content/act/72efd025-0ac8-4e45-9de1-88c8a86b8f0e.html" TargetMode="External"/><Relationship Id="rId40" Type="http://schemas.openxmlformats.org/officeDocument/2006/relationships/hyperlink" Target="file:///C:\content\act\8f21b21c-a408-42c4-b9fe-a939b863c84a.html" TargetMode="External"/><Relationship Id="rId45" Type="http://schemas.openxmlformats.org/officeDocument/2006/relationships/hyperlink" Target="http://xmkmain2:8080/content/act/6640b2b7-7eb8-4df3-8e72-b1d0f3779590.doc" TargetMode="External"/><Relationship Id="rId66" Type="http://schemas.openxmlformats.org/officeDocument/2006/relationships/hyperlink" Target="file:///C:\content\act\9f87ebb6-1f68-4b31-bcd9-a902848bd924.html" TargetMode="External"/><Relationship Id="rId87" Type="http://schemas.openxmlformats.org/officeDocument/2006/relationships/hyperlink" Target="file:///C:\content\act\8f21b21c-a408-42c4-b9fe-a939b863c84a.html" TargetMode="External"/><Relationship Id="rId61" Type="http://schemas.openxmlformats.org/officeDocument/2006/relationships/hyperlink" Target="http://xmkmain2:8080/content/act/1491852f-c01f-47ad-81e6-d48473bab166.doc" TargetMode="External"/><Relationship Id="rId82" Type="http://schemas.openxmlformats.org/officeDocument/2006/relationships/hyperlink" Target="http://nla-service.minjust.ru:8080/rnla-links/ws/content/act/8f21b21c-a408-42c4-b9fe-a939b863c84a.html" TargetMode="External"/><Relationship Id="rId19" Type="http://schemas.openxmlformats.org/officeDocument/2006/relationships/hyperlink" Target="http://nla-service.minjust.ru:8080/rnla-links/ws/content/act/8f21b21c-a408-42c4-b9fe-a939b863c84a.html" TargetMode="External"/><Relationship Id="rId14" Type="http://schemas.openxmlformats.org/officeDocument/2006/relationships/hyperlink" Target="file:///C:\content\act\d6a4ab55-0770-4846-a176-1be407025635.docx" TargetMode="External"/><Relationship Id="rId30" Type="http://schemas.openxmlformats.org/officeDocument/2006/relationships/hyperlink" Target="http://xmkmain2:8080/content/act/2f25d699-bdf5-4d2d-a71d-dcbe255f7666.doc" TargetMode="External"/><Relationship Id="rId35" Type="http://schemas.openxmlformats.org/officeDocument/2006/relationships/hyperlink" Target="http://xmkmain2:8080/content/act/bde0388d-3fda-4c5e-a1e6-6292023e0833.doc" TargetMode="External"/><Relationship Id="rId56" Type="http://schemas.openxmlformats.org/officeDocument/2006/relationships/hyperlink" Target="file:///C:\content\act\9f87ebb6-1f68-4b31-bcd9-a902848bd924.html" TargetMode="External"/><Relationship Id="rId77" Type="http://schemas.openxmlformats.org/officeDocument/2006/relationships/hyperlink" Target="http://xmkmain2:8080/content/act/6640b2b7-7eb8-4df3-8e72-b1d0f3779590.doc" TargetMode="External"/><Relationship Id="rId100" Type="http://schemas.openxmlformats.org/officeDocument/2006/relationships/footer" Target="footer2.xml"/><Relationship Id="rId8" Type="http://schemas.openxmlformats.org/officeDocument/2006/relationships/hyperlink" Target="http://xmkmain2:8080/content/act/1491852f-c01f-47ad-81e6-d48473bab166.doc" TargetMode="External"/><Relationship Id="rId51" Type="http://schemas.openxmlformats.org/officeDocument/2006/relationships/hyperlink" Target="http://nla-service.minjust.ru:8080/rnla-links/ws/content/act/72efd025-0ac8-4e45-9de1-88c8a86b8f0e.html" TargetMode="External"/><Relationship Id="rId72" Type="http://schemas.openxmlformats.org/officeDocument/2006/relationships/hyperlink" Target="http://xmkmain2:8080/content/act/6640b2b7-7eb8-4df3-8e72-b1d0f3779590.doc" TargetMode="External"/><Relationship Id="rId93" Type="http://schemas.openxmlformats.org/officeDocument/2006/relationships/hyperlink" Target="http://nla-service.minjust.ru:8080/rnla-links/ws/content/act/45004c75-5243-401b-8c73-766db0b42115.html" TargetMode="External"/><Relationship Id="rId98" Type="http://schemas.openxmlformats.org/officeDocument/2006/relationships/header" Target="header2.xm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24EE7-CE6C-49F9-92C7-D4B03FCD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29</Pages>
  <Words>6691</Words>
  <Characters>73649</Characters>
  <Application>Microsoft Office Word</Application>
  <DocSecurity>0</DocSecurity>
  <Lines>613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80180</CharactersWithSpaces>
  <SharedDoc>false</SharedDoc>
  <HLinks>
    <vt:vector size="366" baseType="variant">
      <vt:variant>
        <vt:i4>4456528</vt:i4>
      </vt:variant>
      <vt:variant>
        <vt:i4>180</vt:i4>
      </vt:variant>
      <vt:variant>
        <vt:i4>0</vt:i4>
      </vt:variant>
      <vt:variant>
        <vt:i4>5</vt:i4>
      </vt:variant>
      <vt:variant>
        <vt:lpwstr>../../../../../../../../content/act/0a02e7ab-81dc-427b-9bb7-abfb1e14bdf3.html</vt:lpwstr>
      </vt:variant>
      <vt:variant>
        <vt:lpwstr/>
      </vt:variant>
      <vt:variant>
        <vt:i4>5111810</vt:i4>
      </vt:variant>
      <vt:variant>
        <vt:i4>177</vt:i4>
      </vt:variant>
      <vt:variant>
        <vt:i4>0</vt:i4>
      </vt:variant>
      <vt:variant>
        <vt:i4>5</vt:i4>
      </vt:variant>
      <vt:variant>
        <vt:lpwstr>../../../../../../../../content/act/45004c75-5243-401b-8c73-766db0b42115.html</vt:lpwstr>
      </vt:variant>
      <vt:variant>
        <vt:lpwstr/>
      </vt:variant>
      <vt:variant>
        <vt:i4>1245186</vt:i4>
      </vt:variant>
      <vt:variant>
        <vt:i4>174</vt:i4>
      </vt:variant>
      <vt:variant>
        <vt:i4>0</vt:i4>
      </vt:variant>
      <vt:variant>
        <vt:i4>5</vt:i4>
      </vt:variant>
      <vt:variant>
        <vt:lpwstr>/content/act/1491852f-c01f-47ad-81e6-d48473bab166.doc</vt:lpwstr>
      </vt:variant>
      <vt:variant>
        <vt:lpwstr/>
      </vt:variant>
      <vt:variant>
        <vt:i4>4522067</vt:i4>
      </vt:variant>
      <vt:variant>
        <vt:i4>171</vt:i4>
      </vt:variant>
      <vt:variant>
        <vt:i4>0</vt:i4>
      </vt:variant>
      <vt:variant>
        <vt:i4>5</vt:i4>
      </vt:variant>
      <vt:variant>
        <vt:lpwstr>/content/act/6640b2b7-7eb8-4df3-8e72-b1d0f3779590.doc</vt:lpwstr>
      </vt:variant>
      <vt:variant>
        <vt:lpwstr/>
      </vt:variant>
      <vt:variant>
        <vt:i4>4522067</vt:i4>
      </vt:variant>
      <vt:variant>
        <vt:i4>168</vt:i4>
      </vt:variant>
      <vt:variant>
        <vt:i4>0</vt:i4>
      </vt:variant>
      <vt:variant>
        <vt:i4>5</vt:i4>
      </vt:variant>
      <vt:variant>
        <vt:lpwstr>/content/act/6640b2b7-7eb8-4df3-8e72-b1d0f3779590.doc</vt:lpwstr>
      </vt:variant>
      <vt:variant>
        <vt:lpwstr/>
      </vt:variant>
      <vt:variant>
        <vt:i4>1245186</vt:i4>
      </vt:variant>
      <vt:variant>
        <vt:i4>165</vt:i4>
      </vt:variant>
      <vt:variant>
        <vt:i4>0</vt:i4>
      </vt:variant>
      <vt:variant>
        <vt:i4>5</vt:i4>
      </vt:variant>
      <vt:variant>
        <vt:lpwstr>/content/act/1491852f-c01f-47ad-81e6-d48473bab166.doc</vt:lpwstr>
      </vt:variant>
      <vt:variant>
        <vt:lpwstr/>
      </vt:variant>
      <vt:variant>
        <vt:i4>1245186</vt:i4>
      </vt:variant>
      <vt:variant>
        <vt:i4>162</vt:i4>
      </vt:variant>
      <vt:variant>
        <vt:i4>0</vt:i4>
      </vt:variant>
      <vt:variant>
        <vt:i4>5</vt:i4>
      </vt:variant>
      <vt:variant>
        <vt:lpwstr>/content/act/1491852f-c01f-47ad-81e6-d48473bab166.doc</vt:lpwstr>
      </vt:variant>
      <vt:variant>
        <vt:lpwstr/>
      </vt:variant>
      <vt:variant>
        <vt:i4>4522067</vt:i4>
      </vt:variant>
      <vt:variant>
        <vt:i4>159</vt:i4>
      </vt:variant>
      <vt:variant>
        <vt:i4>0</vt:i4>
      </vt:variant>
      <vt:variant>
        <vt:i4>5</vt:i4>
      </vt:variant>
      <vt:variant>
        <vt:lpwstr>/content/act/6640b2b7-7eb8-4df3-8e72-b1d0f3779590.doc</vt:lpwstr>
      </vt:variant>
      <vt:variant>
        <vt:lpwstr/>
      </vt:variant>
      <vt:variant>
        <vt:i4>1310812</vt:i4>
      </vt:variant>
      <vt:variant>
        <vt:i4>156</vt:i4>
      </vt:variant>
      <vt:variant>
        <vt:i4>0</vt:i4>
      </vt:variant>
      <vt:variant>
        <vt:i4>5</vt:i4>
      </vt:variant>
      <vt:variant>
        <vt:lpwstr>../../../../../../../../content/act/8f21b21c-a408-42c4-b9fe-a939b863c84a.html</vt:lpwstr>
      </vt:variant>
      <vt:variant>
        <vt:lpwstr/>
      </vt:variant>
      <vt:variant>
        <vt:i4>1245186</vt:i4>
      </vt:variant>
      <vt:variant>
        <vt:i4>153</vt:i4>
      </vt:variant>
      <vt:variant>
        <vt:i4>0</vt:i4>
      </vt:variant>
      <vt:variant>
        <vt:i4>5</vt:i4>
      </vt:variant>
      <vt:variant>
        <vt:lpwstr>/content/act/1491852f-c01f-47ad-81e6-d48473bab166.doc</vt:lpwstr>
      </vt:variant>
      <vt:variant>
        <vt:lpwstr/>
      </vt:variant>
      <vt:variant>
        <vt:i4>1245186</vt:i4>
      </vt:variant>
      <vt:variant>
        <vt:i4>150</vt:i4>
      </vt:variant>
      <vt:variant>
        <vt:i4>0</vt:i4>
      </vt:variant>
      <vt:variant>
        <vt:i4>5</vt:i4>
      </vt:variant>
      <vt:variant>
        <vt:lpwstr>/content/act/1491852f-c01f-47ad-81e6-d48473bab166.doc</vt:lpwstr>
      </vt:variant>
      <vt:variant>
        <vt:lpwstr/>
      </vt:variant>
      <vt:variant>
        <vt:i4>4522067</vt:i4>
      </vt:variant>
      <vt:variant>
        <vt:i4>147</vt:i4>
      </vt:variant>
      <vt:variant>
        <vt:i4>0</vt:i4>
      </vt:variant>
      <vt:variant>
        <vt:i4>5</vt:i4>
      </vt:variant>
      <vt:variant>
        <vt:lpwstr>/content/act/6640b2b7-7eb8-4df3-8e72-b1d0f3779590.doc</vt:lpwstr>
      </vt:variant>
      <vt:variant>
        <vt:lpwstr/>
      </vt:variant>
      <vt:variant>
        <vt:i4>4456543</vt:i4>
      </vt:variant>
      <vt:variant>
        <vt:i4>144</vt:i4>
      </vt:variant>
      <vt:variant>
        <vt:i4>0</vt:i4>
      </vt:variant>
      <vt:variant>
        <vt:i4>5</vt:i4>
      </vt:variant>
      <vt:variant>
        <vt:lpwstr>../../../../../../../../content/act/72efd025-0ac8-4e45-9de1-88c8a86b8f0e.html</vt:lpwstr>
      </vt:variant>
      <vt:variant>
        <vt:lpwstr/>
      </vt:variant>
      <vt:variant>
        <vt:i4>4456543</vt:i4>
      </vt:variant>
      <vt:variant>
        <vt:i4>141</vt:i4>
      </vt:variant>
      <vt:variant>
        <vt:i4>0</vt:i4>
      </vt:variant>
      <vt:variant>
        <vt:i4>5</vt:i4>
      </vt:variant>
      <vt:variant>
        <vt:lpwstr>../../../../../../../../content/act/72efd025-0ac8-4e45-9de1-88c8a86b8f0e.html</vt:lpwstr>
      </vt:variant>
      <vt:variant>
        <vt:lpwstr/>
      </vt:variant>
      <vt:variant>
        <vt:i4>4456543</vt:i4>
      </vt:variant>
      <vt:variant>
        <vt:i4>138</vt:i4>
      </vt:variant>
      <vt:variant>
        <vt:i4>0</vt:i4>
      </vt:variant>
      <vt:variant>
        <vt:i4>5</vt:i4>
      </vt:variant>
      <vt:variant>
        <vt:lpwstr>../../../../../../../../content/act/72efd025-0ac8-4e45-9de1-88c8a86b8f0e.html</vt:lpwstr>
      </vt:variant>
      <vt:variant>
        <vt:lpwstr/>
      </vt:variant>
      <vt:variant>
        <vt:i4>4522067</vt:i4>
      </vt:variant>
      <vt:variant>
        <vt:i4>135</vt:i4>
      </vt:variant>
      <vt:variant>
        <vt:i4>0</vt:i4>
      </vt:variant>
      <vt:variant>
        <vt:i4>5</vt:i4>
      </vt:variant>
      <vt:variant>
        <vt:lpwstr>/content/act/6640b2b7-7eb8-4df3-8e72-b1d0f3779590.doc</vt:lpwstr>
      </vt:variant>
      <vt:variant>
        <vt:lpwstr/>
      </vt:variant>
      <vt:variant>
        <vt:i4>4456543</vt:i4>
      </vt:variant>
      <vt:variant>
        <vt:i4>132</vt:i4>
      </vt:variant>
      <vt:variant>
        <vt:i4>0</vt:i4>
      </vt:variant>
      <vt:variant>
        <vt:i4>5</vt:i4>
      </vt:variant>
      <vt:variant>
        <vt:lpwstr>../../../../../../../../content/act/72efd025-0ac8-4e45-9de1-88c8a86b8f0e.html</vt:lpwstr>
      </vt:variant>
      <vt:variant>
        <vt:lpwstr/>
      </vt:variant>
      <vt:variant>
        <vt:i4>4456543</vt:i4>
      </vt:variant>
      <vt:variant>
        <vt:i4>129</vt:i4>
      </vt:variant>
      <vt:variant>
        <vt:i4>0</vt:i4>
      </vt:variant>
      <vt:variant>
        <vt:i4>5</vt:i4>
      </vt:variant>
      <vt:variant>
        <vt:lpwstr>../../../../../../../../content/act/72efd025-0ac8-4e45-9de1-88c8a86b8f0e.html</vt:lpwstr>
      </vt:variant>
      <vt:variant>
        <vt:lpwstr/>
      </vt:variant>
      <vt:variant>
        <vt:i4>4456543</vt:i4>
      </vt:variant>
      <vt:variant>
        <vt:i4>126</vt:i4>
      </vt:variant>
      <vt:variant>
        <vt:i4>0</vt:i4>
      </vt:variant>
      <vt:variant>
        <vt:i4>5</vt:i4>
      </vt:variant>
      <vt:variant>
        <vt:lpwstr>../../../../../../../../content/act/72efd025-0ac8-4e45-9de1-88c8a86b8f0e.html</vt:lpwstr>
      </vt:variant>
      <vt:variant>
        <vt:lpwstr/>
      </vt:variant>
      <vt:variant>
        <vt:i4>1245186</vt:i4>
      </vt:variant>
      <vt:variant>
        <vt:i4>123</vt:i4>
      </vt:variant>
      <vt:variant>
        <vt:i4>0</vt:i4>
      </vt:variant>
      <vt:variant>
        <vt:i4>5</vt:i4>
      </vt:variant>
      <vt:variant>
        <vt:lpwstr>/content/act/1491852f-c01f-47ad-81e6-d48473bab166.doc</vt:lpwstr>
      </vt:variant>
      <vt:variant>
        <vt:lpwstr/>
      </vt:variant>
      <vt:variant>
        <vt:i4>4456543</vt:i4>
      </vt:variant>
      <vt:variant>
        <vt:i4>120</vt:i4>
      </vt:variant>
      <vt:variant>
        <vt:i4>0</vt:i4>
      </vt:variant>
      <vt:variant>
        <vt:i4>5</vt:i4>
      </vt:variant>
      <vt:variant>
        <vt:lpwstr>../../../../../../../../content/act/72efd025-0ac8-4e45-9de1-88c8a86b8f0e.html</vt:lpwstr>
      </vt:variant>
      <vt:variant>
        <vt:lpwstr/>
      </vt:variant>
      <vt:variant>
        <vt:i4>1245186</vt:i4>
      </vt:variant>
      <vt:variant>
        <vt:i4>117</vt:i4>
      </vt:variant>
      <vt:variant>
        <vt:i4>0</vt:i4>
      </vt:variant>
      <vt:variant>
        <vt:i4>5</vt:i4>
      </vt:variant>
      <vt:variant>
        <vt:lpwstr>/content/act/1491852f-c01f-47ad-81e6-d48473bab166.doc</vt:lpwstr>
      </vt:variant>
      <vt:variant>
        <vt:lpwstr/>
      </vt:variant>
      <vt:variant>
        <vt:i4>4456543</vt:i4>
      </vt:variant>
      <vt:variant>
        <vt:i4>114</vt:i4>
      </vt:variant>
      <vt:variant>
        <vt:i4>0</vt:i4>
      </vt:variant>
      <vt:variant>
        <vt:i4>5</vt:i4>
      </vt:variant>
      <vt:variant>
        <vt:lpwstr>../../../../../../../../content/act/72efd025-0ac8-4e45-9de1-88c8a86b8f0e.html</vt:lpwstr>
      </vt:variant>
      <vt:variant>
        <vt:lpwstr/>
      </vt:variant>
      <vt:variant>
        <vt:i4>1245186</vt:i4>
      </vt:variant>
      <vt:variant>
        <vt:i4>111</vt:i4>
      </vt:variant>
      <vt:variant>
        <vt:i4>0</vt:i4>
      </vt:variant>
      <vt:variant>
        <vt:i4>5</vt:i4>
      </vt:variant>
      <vt:variant>
        <vt:lpwstr>/content/act/1491852f-c01f-47ad-81e6-d48473bab166.doc</vt:lpwstr>
      </vt:variant>
      <vt:variant>
        <vt:lpwstr/>
      </vt:variant>
      <vt:variant>
        <vt:i4>4456543</vt:i4>
      </vt:variant>
      <vt:variant>
        <vt:i4>108</vt:i4>
      </vt:variant>
      <vt:variant>
        <vt:i4>0</vt:i4>
      </vt:variant>
      <vt:variant>
        <vt:i4>5</vt:i4>
      </vt:variant>
      <vt:variant>
        <vt:lpwstr>../../../../../../../../content/act/72efd025-0ac8-4e45-9de1-88c8a86b8f0e.html</vt:lpwstr>
      </vt:variant>
      <vt:variant>
        <vt:lpwstr/>
      </vt:variant>
      <vt:variant>
        <vt:i4>4522067</vt:i4>
      </vt:variant>
      <vt:variant>
        <vt:i4>105</vt:i4>
      </vt:variant>
      <vt:variant>
        <vt:i4>0</vt:i4>
      </vt:variant>
      <vt:variant>
        <vt:i4>5</vt:i4>
      </vt:variant>
      <vt:variant>
        <vt:lpwstr>/content/act/6640b2b7-7eb8-4df3-8e72-b1d0f3779590.doc</vt:lpwstr>
      </vt:variant>
      <vt:variant>
        <vt:lpwstr/>
      </vt:variant>
      <vt:variant>
        <vt:i4>1245186</vt:i4>
      </vt:variant>
      <vt:variant>
        <vt:i4>102</vt:i4>
      </vt:variant>
      <vt:variant>
        <vt:i4>0</vt:i4>
      </vt:variant>
      <vt:variant>
        <vt:i4>5</vt:i4>
      </vt:variant>
      <vt:variant>
        <vt:lpwstr>/content/act/1491852f-c01f-47ad-81e6-d48473bab166.doc</vt:lpwstr>
      </vt:variant>
      <vt:variant>
        <vt:lpwstr/>
      </vt:variant>
      <vt:variant>
        <vt:i4>1245186</vt:i4>
      </vt:variant>
      <vt:variant>
        <vt:i4>99</vt:i4>
      </vt:variant>
      <vt:variant>
        <vt:i4>0</vt:i4>
      </vt:variant>
      <vt:variant>
        <vt:i4>5</vt:i4>
      </vt:variant>
      <vt:variant>
        <vt:lpwstr>/content/act/1491852f-c01f-47ad-81e6-d48473bab166.doc</vt:lpwstr>
      </vt:variant>
      <vt:variant>
        <vt:lpwstr/>
      </vt:variant>
      <vt:variant>
        <vt:i4>4456543</vt:i4>
      </vt:variant>
      <vt:variant>
        <vt:i4>96</vt:i4>
      </vt:variant>
      <vt:variant>
        <vt:i4>0</vt:i4>
      </vt:variant>
      <vt:variant>
        <vt:i4>5</vt:i4>
      </vt:variant>
      <vt:variant>
        <vt:lpwstr>../../../../../../../../content/act/72efd025-0ac8-4e45-9de1-88c8a86b8f0e.html</vt:lpwstr>
      </vt:variant>
      <vt:variant>
        <vt:lpwstr/>
      </vt:variant>
      <vt:variant>
        <vt:i4>4456543</vt:i4>
      </vt:variant>
      <vt:variant>
        <vt:i4>93</vt:i4>
      </vt:variant>
      <vt:variant>
        <vt:i4>0</vt:i4>
      </vt:variant>
      <vt:variant>
        <vt:i4>5</vt:i4>
      </vt:variant>
      <vt:variant>
        <vt:lpwstr>../../../../../../../../content/act/72efd025-0ac8-4e45-9de1-88c8a86b8f0e.html</vt:lpwstr>
      </vt:variant>
      <vt:variant>
        <vt:lpwstr/>
      </vt:variant>
      <vt:variant>
        <vt:i4>4456543</vt:i4>
      </vt:variant>
      <vt:variant>
        <vt:i4>90</vt:i4>
      </vt:variant>
      <vt:variant>
        <vt:i4>0</vt:i4>
      </vt:variant>
      <vt:variant>
        <vt:i4>5</vt:i4>
      </vt:variant>
      <vt:variant>
        <vt:lpwstr>../../../../../../../../content/act/72efd025-0ac8-4e45-9de1-88c8a86b8f0e.html</vt:lpwstr>
      </vt:variant>
      <vt:variant>
        <vt:lpwstr/>
      </vt:variant>
      <vt:variant>
        <vt:i4>4456543</vt:i4>
      </vt:variant>
      <vt:variant>
        <vt:i4>87</vt:i4>
      </vt:variant>
      <vt:variant>
        <vt:i4>0</vt:i4>
      </vt:variant>
      <vt:variant>
        <vt:i4>5</vt:i4>
      </vt:variant>
      <vt:variant>
        <vt:lpwstr>../../../../../../../../content/act/72efd025-0ac8-4e45-9de1-88c8a86b8f0e.html</vt:lpwstr>
      </vt:variant>
      <vt:variant>
        <vt:lpwstr/>
      </vt:variant>
      <vt:variant>
        <vt:i4>4522067</vt:i4>
      </vt:variant>
      <vt:variant>
        <vt:i4>84</vt:i4>
      </vt:variant>
      <vt:variant>
        <vt:i4>0</vt:i4>
      </vt:variant>
      <vt:variant>
        <vt:i4>5</vt:i4>
      </vt:variant>
      <vt:variant>
        <vt:lpwstr>/content/act/6640b2b7-7eb8-4df3-8e72-b1d0f3779590.doc</vt:lpwstr>
      </vt:variant>
      <vt:variant>
        <vt:lpwstr/>
      </vt:variant>
      <vt:variant>
        <vt:i4>1507345</vt:i4>
      </vt:variant>
      <vt:variant>
        <vt:i4>81</vt:i4>
      </vt:variant>
      <vt:variant>
        <vt:i4>0</vt:i4>
      </vt:variant>
      <vt:variant>
        <vt:i4>5</vt:i4>
      </vt:variant>
      <vt:variant>
        <vt:lpwstr>../../../../../../../../content/act/7bfba2f9-f94a-4ba4-a0b8-dc994223c52d.doc</vt:lpwstr>
      </vt:variant>
      <vt:variant>
        <vt:lpwstr/>
      </vt:variant>
      <vt:variant>
        <vt:i4>1507345</vt:i4>
      </vt:variant>
      <vt:variant>
        <vt:i4>78</vt:i4>
      </vt:variant>
      <vt:variant>
        <vt:i4>0</vt:i4>
      </vt:variant>
      <vt:variant>
        <vt:i4>5</vt:i4>
      </vt:variant>
      <vt:variant>
        <vt:lpwstr>../../../../../../../../content/act/7bfba2f9-f94a-4ba4-a0b8-dc994223c52d.doc</vt:lpwstr>
      </vt:variant>
      <vt:variant>
        <vt:lpwstr/>
      </vt:variant>
      <vt:variant>
        <vt:i4>4456543</vt:i4>
      </vt:variant>
      <vt:variant>
        <vt:i4>75</vt:i4>
      </vt:variant>
      <vt:variant>
        <vt:i4>0</vt:i4>
      </vt:variant>
      <vt:variant>
        <vt:i4>5</vt:i4>
      </vt:variant>
      <vt:variant>
        <vt:lpwstr>../../../../../../../../content/act/72efd025-0ac8-4e45-9de1-88c8a86b8f0e.html</vt:lpwstr>
      </vt:variant>
      <vt:variant>
        <vt:lpwstr/>
      </vt:variant>
      <vt:variant>
        <vt:i4>1114116</vt:i4>
      </vt:variant>
      <vt:variant>
        <vt:i4>72</vt:i4>
      </vt:variant>
      <vt:variant>
        <vt:i4>0</vt:i4>
      </vt:variant>
      <vt:variant>
        <vt:i4>5</vt:i4>
      </vt:variant>
      <vt:variant>
        <vt:lpwstr>../../../../../../../../content/act/008ed463-7786-4eb4-b3ff-729845e226b1.html</vt:lpwstr>
      </vt:variant>
      <vt:variant>
        <vt:lpwstr/>
      </vt:variant>
      <vt:variant>
        <vt:i4>2031631</vt:i4>
      </vt:variant>
      <vt:variant>
        <vt:i4>69</vt:i4>
      </vt:variant>
      <vt:variant>
        <vt:i4>0</vt:i4>
      </vt:variant>
      <vt:variant>
        <vt:i4>5</vt:i4>
      </vt:variant>
      <vt:variant>
        <vt:lpwstr>../../../../../../../../content/act/8aec001f-ee97-4f9d-af6f-50c8c8e0946e.html</vt:lpwstr>
      </vt:variant>
      <vt:variant>
        <vt:lpwstr/>
      </vt:variant>
      <vt:variant>
        <vt:i4>4194310</vt:i4>
      </vt:variant>
      <vt:variant>
        <vt:i4>66</vt:i4>
      </vt:variant>
      <vt:variant>
        <vt:i4>0</vt:i4>
      </vt:variant>
      <vt:variant>
        <vt:i4>5</vt:i4>
      </vt:variant>
      <vt:variant>
        <vt:lpwstr>../../../../../../../../content/act/2dc6bbef-85fe-4926-ae43-5e10c5c5b2ef.html</vt:lpwstr>
      </vt:variant>
      <vt:variant>
        <vt:lpwstr/>
      </vt:variant>
      <vt:variant>
        <vt:i4>4980753</vt:i4>
      </vt:variant>
      <vt:variant>
        <vt:i4>63</vt:i4>
      </vt:variant>
      <vt:variant>
        <vt:i4>0</vt:i4>
      </vt:variant>
      <vt:variant>
        <vt:i4>5</vt:i4>
      </vt:variant>
      <vt:variant>
        <vt:lpwstr>../../../../../../../../content/act/2f25d699-bdf5-4d2d-a71d-dcbe255f7666.doc</vt:lpwstr>
      </vt:variant>
      <vt:variant>
        <vt:lpwstr/>
      </vt:variant>
      <vt:variant>
        <vt:i4>4653120</vt:i4>
      </vt:variant>
      <vt:variant>
        <vt:i4>60</vt:i4>
      </vt:variant>
      <vt:variant>
        <vt:i4>0</vt:i4>
      </vt:variant>
      <vt:variant>
        <vt:i4>5</vt:i4>
      </vt:variant>
      <vt:variant>
        <vt:lpwstr>../../../../../../../../content/act/821b4242-8106-41dd-a47e-becb57823986.doc</vt:lpwstr>
      </vt:variant>
      <vt:variant>
        <vt:lpwstr/>
      </vt:variant>
      <vt:variant>
        <vt:i4>4980753</vt:i4>
      </vt:variant>
      <vt:variant>
        <vt:i4>57</vt:i4>
      </vt:variant>
      <vt:variant>
        <vt:i4>0</vt:i4>
      </vt:variant>
      <vt:variant>
        <vt:i4>5</vt:i4>
      </vt:variant>
      <vt:variant>
        <vt:lpwstr>../../../../../../../../content/act/2f25d699-bdf5-4d2d-a71d-dcbe255f7666.doc</vt:lpwstr>
      </vt:variant>
      <vt:variant>
        <vt:lpwstr/>
      </vt:variant>
      <vt:variant>
        <vt:i4>1048650</vt:i4>
      </vt:variant>
      <vt:variant>
        <vt:i4>54</vt:i4>
      </vt:variant>
      <vt:variant>
        <vt:i4>0</vt:i4>
      </vt:variant>
      <vt:variant>
        <vt:i4>5</vt:i4>
      </vt:variant>
      <vt:variant>
        <vt:lpwstr>../../../../../../../../content/act/bde0388d-3fda-4c5e-a1e6-6292023e0833.doc</vt:lpwstr>
      </vt:variant>
      <vt:variant>
        <vt:lpwstr/>
      </vt:variant>
      <vt:variant>
        <vt:i4>4980753</vt:i4>
      </vt:variant>
      <vt:variant>
        <vt:i4>51</vt:i4>
      </vt:variant>
      <vt:variant>
        <vt:i4>0</vt:i4>
      </vt:variant>
      <vt:variant>
        <vt:i4>5</vt:i4>
      </vt:variant>
      <vt:variant>
        <vt:lpwstr>../../../../../../../../content/act/2f25d699-bdf5-4d2d-a71d-dcbe255f7666.doc</vt:lpwstr>
      </vt:variant>
      <vt:variant>
        <vt:lpwstr/>
      </vt:variant>
      <vt:variant>
        <vt:i4>4653085</vt:i4>
      </vt:variant>
      <vt:variant>
        <vt:i4>48</vt:i4>
      </vt:variant>
      <vt:variant>
        <vt:i4>0</vt:i4>
      </vt:variant>
      <vt:variant>
        <vt:i4>5</vt:i4>
      </vt:variant>
      <vt:variant>
        <vt:lpwstr>../../../../../../../../content/act/69f6a9aa-0969-4747-8f5a-b8b22d3ba6b0.doc</vt:lpwstr>
      </vt:variant>
      <vt:variant>
        <vt:lpwstr/>
      </vt:variant>
      <vt:variant>
        <vt:i4>4980753</vt:i4>
      </vt:variant>
      <vt:variant>
        <vt:i4>45</vt:i4>
      </vt:variant>
      <vt:variant>
        <vt:i4>0</vt:i4>
      </vt:variant>
      <vt:variant>
        <vt:i4>5</vt:i4>
      </vt:variant>
      <vt:variant>
        <vt:lpwstr>../../../../../../../../content/act/2f25d699-bdf5-4d2d-a71d-dcbe255f7666.doc</vt:lpwstr>
      </vt:variant>
      <vt:variant>
        <vt:lpwstr/>
      </vt:variant>
      <vt:variant>
        <vt:i4>5111835</vt:i4>
      </vt:variant>
      <vt:variant>
        <vt:i4>42</vt:i4>
      </vt:variant>
      <vt:variant>
        <vt:i4>0</vt:i4>
      </vt:variant>
      <vt:variant>
        <vt:i4>5</vt:i4>
      </vt:variant>
      <vt:variant>
        <vt:lpwstr>../../../../../../../../content/act/62a6cafb-67f9-4959-9457-80324371f0c4.doc</vt:lpwstr>
      </vt:variant>
      <vt:variant>
        <vt:lpwstr/>
      </vt:variant>
      <vt:variant>
        <vt:i4>4980753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../../../../../../../../content/act/2f25d699-bdf5-4d2d-a71d-dcbe255f7666.doc</vt:lpwstr>
      </vt:variant>
      <vt:variant>
        <vt:lpwstr/>
      </vt:variant>
      <vt:variant>
        <vt:i4>4849692</vt:i4>
      </vt:variant>
      <vt:variant>
        <vt:i4>36</vt:i4>
      </vt:variant>
      <vt:variant>
        <vt:i4>0</vt:i4>
      </vt:variant>
      <vt:variant>
        <vt:i4>5</vt:i4>
      </vt:variant>
      <vt:variant>
        <vt:lpwstr>../../../../../../../../content/act/b9c30969-89b5-4b6f-bd4b-7f20d1182294.doc</vt:lpwstr>
      </vt:variant>
      <vt:variant>
        <vt:lpwstr/>
      </vt:variant>
      <vt:variant>
        <vt:i4>4980753</vt:i4>
      </vt:variant>
      <vt:variant>
        <vt:i4>33</vt:i4>
      </vt:variant>
      <vt:variant>
        <vt:i4>0</vt:i4>
      </vt:variant>
      <vt:variant>
        <vt:i4>5</vt:i4>
      </vt:variant>
      <vt:variant>
        <vt:lpwstr>../../../../../../../../content/act/2f25d699-bdf5-4d2d-a71d-dcbe255f7666.doc</vt:lpwstr>
      </vt:variant>
      <vt:variant>
        <vt:lpwstr/>
      </vt:variant>
      <vt:variant>
        <vt:i4>4980766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../../../../../../../../content/act/6bd0d247-dbb3-4572-bacc-91eb97390db3.docx</vt:lpwstr>
      </vt:variant>
      <vt:variant>
        <vt:lpwstr/>
      </vt:variant>
      <vt:variant>
        <vt:i4>4980753</vt:i4>
      </vt:variant>
      <vt:variant>
        <vt:i4>27</vt:i4>
      </vt:variant>
      <vt:variant>
        <vt:i4>0</vt:i4>
      </vt:variant>
      <vt:variant>
        <vt:i4>5</vt:i4>
      </vt:variant>
      <vt:variant>
        <vt:lpwstr>../../../../../../../../content/act/2f25d699-bdf5-4d2d-a71d-dcbe255f7666.doc</vt:lpwstr>
      </vt:variant>
      <vt:variant>
        <vt:lpwstr/>
      </vt:variant>
      <vt:variant>
        <vt:i4>1507345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../../../../../../../../content/act/7bfba2f9-f94a-4ba4-a0b8-dc994223c52d.doc</vt:lpwstr>
      </vt:variant>
      <vt:variant>
        <vt:lpwstr/>
      </vt:variant>
      <vt:variant>
        <vt:i4>4456543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../../../../../../../../content/act/72efd025-0ac8-4e45-9de1-88c8a86b8f0e.html</vt:lpwstr>
      </vt:variant>
      <vt:variant>
        <vt:lpwstr/>
      </vt:variant>
      <vt:variant>
        <vt:i4>1114116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../../../../../../../../content/act/008ed463-7786-4eb4-b3ff-729845e226b1.html</vt:lpwstr>
      </vt:variant>
      <vt:variant>
        <vt:lpwstr/>
      </vt:variant>
      <vt:variant>
        <vt:i4>4325456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../../../../../../../../content/act/8f09c058-0ee6-4652-8529-58b86aad2a19.html</vt:lpwstr>
      </vt:variant>
      <vt:variant>
        <vt:lpwstr/>
      </vt:variant>
      <vt:variant>
        <vt:i4>2031631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../../../../../../../../content/act/8aec001f-ee97-4f9d-af6f-50c8c8e0946e.html</vt:lpwstr>
      </vt:variant>
      <vt:variant>
        <vt:lpwstr/>
      </vt:variant>
      <vt:variant>
        <vt:i4>4194310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../../../../../../../../content/act/2dc6bbef-85fe-4926-ae43-5e10c5c5b2ef.html</vt:lpwstr>
      </vt:variant>
      <vt:variant>
        <vt:lpwstr/>
      </vt:variant>
      <vt:variant>
        <vt:i4>1310812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../../../../../../../../content/act/8f21b21c-a408-42c4-b9fe-a939b863c84a.html</vt:lpwstr>
      </vt:variant>
      <vt:variant>
        <vt:lpwstr/>
      </vt:variant>
      <vt:variant>
        <vt:i4>4522067</vt:i4>
      </vt:variant>
      <vt:variant>
        <vt:i4>3</vt:i4>
      </vt:variant>
      <vt:variant>
        <vt:i4>0</vt:i4>
      </vt:variant>
      <vt:variant>
        <vt:i4>5</vt:i4>
      </vt:variant>
      <vt:variant>
        <vt:lpwstr>/content/act/6640b2b7-7eb8-4df3-8e72-b1d0f3779590.doc</vt:lpwstr>
      </vt:variant>
      <vt:variant>
        <vt:lpwstr/>
      </vt:variant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/content/act/1491852f-c01f-47ad-81e6-d48473bab166.doc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cp:lastModifiedBy>Маргарита Васнева</cp:lastModifiedBy>
  <cp:revision>4</cp:revision>
  <cp:lastPrinted>2022-03-15T10:23:00Z</cp:lastPrinted>
  <dcterms:created xsi:type="dcterms:W3CDTF">2024-04-10T10:57:00Z</dcterms:created>
  <dcterms:modified xsi:type="dcterms:W3CDTF">2024-04-10T11:05:00Z</dcterms:modified>
</cp:coreProperties>
</file>