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A9" w:rsidRPr="00FD0F8A" w:rsidRDefault="009832A9" w:rsidP="009832A9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48640" cy="815340"/>
            <wp:effectExtent l="0" t="0" r="3810" b="381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МУНИЦИПАЛЬНОЕ ОБРАЗОВАНИЕ</w:t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городской округ Пыть-Ях</w:t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Ханты-Мансийский автономный округа-Югры</w:t>
      </w:r>
    </w:p>
    <w:p w:rsidR="009832A9" w:rsidRPr="00FD0F8A" w:rsidRDefault="009832A9" w:rsidP="009832A9">
      <w:pPr>
        <w:keepNext/>
        <w:jc w:val="center"/>
        <w:outlineLvl w:val="0"/>
        <w:rPr>
          <w:rFonts w:ascii="Times New Roman" w:hAnsi="Times New Roman"/>
          <w:b/>
          <w:kern w:val="28"/>
          <w:sz w:val="36"/>
          <w:szCs w:val="36"/>
        </w:rPr>
      </w:pPr>
      <w:r w:rsidRPr="00FD0F8A">
        <w:rPr>
          <w:rFonts w:ascii="Times New Roman" w:hAnsi="Times New Roman"/>
          <w:b/>
          <w:kern w:val="28"/>
          <w:sz w:val="36"/>
          <w:szCs w:val="36"/>
        </w:rPr>
        <w:t>АДМИНИСТРАЦИЯ ГОРОДА</w:t>
      </w:r>
    </w:p>
    <w:p w:rsidR="009832A9" w:rsidRPr="00FD0F8A" w:rsidRDefault="009832A9" w:rsidP="009832A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32A9" w:rsidRPr="00FD0F8A" w:rsidRDefault="009832A9" w:rsidP="009832A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32A9" w:rsidRPr="00FD0F8A" w:rsidRDefault="009832A9" w:rsidP="009832A9">
      <w:pPr>
        <w:suppressAutoHyphens/>
        <w:spacing w:line="240" w:lineRule="atLeast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П О С Т А Н О В Л Е Н И Е</w:t>
      </w:r>
    </w:p>
    <w:p w:rsidR="009832A9" w:rsidRPr="003D154E" w:rsidRDefault="009832A9" w:rsidP="009832A9">
      <w:pPr>
        <w:suppressAutoHyphens/>
        <w:spacing w:line="240" w:lineRule="atLeast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D154E" w:rsidRPr="003D154E" w:rsidRDefault="00043999" w:rsidP="003D154E">
      <w:pPr>
        <w:ind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13.06.2023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163-па</w:t>
      </w:r>
    </w:p>
    <w:p w:rsidR="003D154E" w:rsidRPr="003D154E" w:rsidRDefault="003D154E" w:rsidP="003D154E">
      <w:pPr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eastAsia="Calibri" w:hAnsi="Times New Roman"/>
          <w:sz w:val="28"/>
          <w:szCs w:val="28"/>
        </w:rPr>
        <w:t>О признании утратившим</w:t>
      </w:r>
      <w:r>
        <w:rPr>
          <w:rFonts w:ascii="Times New Roman" w:eastAsia="Calibri" w:hAnsi="Times New Roman"/>
          <w:sz w:val="28"/>
          <w:szCs w:val="28"/>
        </w:rPr>
        <w:t>и</w:t>
      </w:r>
      <w:r w:rsidRPr="003D154E">
        <w:rPr>
          <w:rFonts w:ascii="Times New Roman" w:eastAsia="Calibri" w:hAnsi="Times New Roman"/>
          <w:sz w:val="28"/>
          <w:szCs w:val="28"/>
        </w:rPr>
        <w:t xml:space="preserve"> силу</w:t>
      </w: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3D154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 xml:space="preserve">города </w:t>
      </w: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</w:rPr>
      </w:pPr>
    </w:p>
    <w:p w:rsid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43999" w:rsidRPr="003D154E" w:rsidRDefault="00043999" w:rsidP="003D154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D154E" w:rsidRPr="003D154E" w:rsidRDefault="003D154E" w:rsidP="003D154E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eastAsia="Calibri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Пыть-Яха:</w:t>
      </w:r>
    </w:p>
    <w:p w:rsidR="003D154E" w:rsidRDefault="003D154E" w:rsidP="003D15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bookmarkStart w:id="0" w:name="sub_1"/>
    </w:p>
    <w:p w:rsidR="00043999" w:rsidRPr="003D154E" w:rsidRDefault="00043999" w:rsidP="003D15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D154E" w:rsidRPr="003D154E" w:rsidRDefault="003D154E" w:rsidP="003D15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D154E" w:rsidRDefault="003D154E" w:rsidP="003D154E">
      <w:pPr>
        <w:pStyle w:val="ConsNormal"/>
        <w:widowControl/>
        <w:tabs>
          <w:tab w:val="left" w:pos="426"/>
          <w:tab w:val="left" w:pos="851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</w:t>
      </w:r>
      <w:r w:rsidRPr="006E453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154E" w:rsidRDefault="003D154E" w:rsidP="003D154E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54E">
        <w:rPr>
          <w:rFonts w:ascii="Times New Roman" w:hAnsi="Times New Roman"/>
          <w:sz w:val="28"/>
          <w:szCs w:val="28"/>
        </w:rPr>
        <w:t>от 16.03.2020 № 92-па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4E">
        <w:rPr>
          <w:rFonts w:ascii="Times New Roman" w:hAnsi="Times New Roman"/>
          <w:sz w:val="28"/>
          <w:szCs w:val="28"/>
        </w:rPr>
        <w:t>«Об утверждении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4E">
        <w:rPr>
          <w:rFonts w:ascii="Times New Roman" w:hAnsi="Times New Roman"/>
          <w:sz w:val="28"/>
          <w:szCs w:val="28"/>
        </w:rPr>
        <w:t xml:space="preserve">регламента предоставления муниципальной услуги по выдаче </w:t>
      </w:r>
      <w:r>
        <w:rPr>
          <w:rFonts w:ascii="Times New Roman" w:hAnsi="Times New Roman"/>
          <w:sz w:val="28"/>
          <w:szCs w:val="28"/>
        </w:rPr>
        <w:t xml:space="preserve">специального разрешения </w:t>
      </w:r>
      <w:r w:rsidRPr="003D154E">
        <w:rPr>
          <w:rFonts w:ascii="Times New Roman" w:hAnsi="Times New Roman"/>
          <w:sz w:val="28"/>
          <w:szCs w:val="28"/>
        </w:rPr>
        <w:t>на движение по автомобильным дорогам местного значения тяжеловесного и (или) крупногабаритного транспортного средства» (с изм. от 12.07.2021 № 314-па)</w:t>
      </w:r>
      <w:r>
        <w:rPr>
          <w:rFonts w:ascii="Times New Roman" w:hAnsi="Times New Roman"/>
          <w:sz w:val="28"/>
          <w:szCs w:val="28"/>
        </w:rPr>
        <w:t>;</w:t>
      </w:r>
    </w:p>
    <w:p w:rsidR="003D154E" w:rsidRPr="003D154E" w:rsidRDefault="003D154E" w:rsidP="003D154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54E">
        <w:rPr>
          <w:rFonts w:ascii="Times New Roman" w:hAnsi="Times New Roman"/>
          <w:sz w:val="28"/>
          <w:szCs w:val="28"/>
        </w:rPr>
        <w:t>от 12</w:t>
      </w:r>
      <w:r>
        <w:rPr>
          <w:rFonts w:ascii="Times New Roman" w:hAnsi="Times New Roman"/>
          <w:sz w:val="28"/>
          <w:szCs w:val="28"/>
        </w:rPr>
        <w:t>.07.</w:t>
      </w:r>
      <w:r w:rsidRPr="003D154E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№</w:t>
      </w:r>
      <w:r w:rsidRPr="003D154E">
        <w:rPr>
          <w:rFonts w:ascii="Times New Roman" w:hAnsi="Times New Roman"/>
          <w:sz w:val="28"/>
          <w:szCs w:val="28"/>
        </w:rPr>
        <w:t xml:space="preserve"> 314-па </w:t>
      </w:r>
      <w:r>
        <w:rPr>
          <w:rFonts w:ascii="Times New Roman" w:hAnsi="Times New Roman"/>
          <w:sz w:val="28"/>
          <w:szCs w:val="28"/>
        </w:rPr>
        <w:t>«</w:t>
      </w:r>
      <w:r w:rsidRPr="003D154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16.03.2020 </w:t>
      </w:r>
      <w:r>
        <w:rPr>
          <w:rFonts w:ascii="Times New Roman" w:hAnsi="Times New Roman"/>
          <w:sz w:val="28"/>
          <w:szCs w:val="28"/>
        </w:rPr>
        <w:t>№</w:t>
      </w:r>
      <w:r w:rsidRPr="003D154E">
        <w:rPr>
          <w:rFonts w:ascii="Times New Roman" w:hAnsi="Times New Roman"/>
          <w:sz w:val="28"/>
          <w:szCs w:val="28"/>
        </w:rPr>
        <w:t xml:space="preserve"> 92-па </w:t>
      </w:r>
      <w:r>
        <w:rPr>
          <w:rFonts w:ascii="Times New Roman" w:hAnsi="Times New Roman"/>
          <w:sz w:val="28"/>
          <w:szCs w:val="28"/>
        </w:rPr>
        <w:t>«</w:t>
      </w:r>
      <w:r w:rsidRPr="003D154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rFonts w:ascii="Times New Roman" w:hAnsi="Times New Roman"/>
          <w:sz w:val="28"/>
          <w:szCs w:val="28"/>
        </w:rPr>
        <w:t>».</w:t>
      </w:r>
    </w:p>
    <w:bookmarkEnd w:id="0"/>
    <w:p w:rsidR="003D154E" w:rsidRPr="003D154E" w:rsidRDefault="003D154E" w:rsidP="003D154E">
      <w:p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eastAsia="Calibri" w:hAnsi="Times New Roman"/>
          <w:sz w:val="28"/>
          <w:szCs w:val="28"/>
        </w:rPr>
        <w:lastRenderedPageBreak/>
        <w:tab/>
        <w:t>2.</w:t>
      </w:r>
      <w:r w:rsidRPr="003D154E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Управлению</w:t>
      </w:r>
      <w:r w:rsidRPr="003D154E">
        <w:rPr>
          <w:rFonts w:ascii="Times New Roman" w:eastAsia="Calibri" w:hAnsi="Times New Roman"/>
          <w:sz w:val="28"/>
          <w:szCs w:val="28"/>
        </w:rPr>
        <w:t xml:space="preserve"> по внутренней политике (</w:t>
      </w:r>
      <w:r>
        <w:rPr>
          <w:rFonts w:ascii="Times New Roman" w:eastAsia="Calibri" w:hAnsi="Times New Roman"/>
          <w:sz w:val="28"/>
          <w:szCs w:val="28"/>
        </w:rPr>
        <w:t>Т.В. Староста</w:t>
      </w:r>
      <w:r w:rsidRPr="003D154E">
        <w:rPr>
          <w:rFonts w:ascii="Times New Roman" w:eastAsia="Calibri" w:hAnsi="Times New Roman"/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</w:t>
      </w:r>
      <w:r w:rsidRPr="003D154E">
        <w:rPr>
          <w:rFonts w:ascii="Times New Roman" w:eastAsia="Calibri" w:hAnsi="Times New Roman"/>
          <w:spacing w:val="-12"/>
          <w:sz w:val="28"/>
          <w:szCs w:val="28"/>
        </w:rPr>
        <w:t>издании в информационно-телекоммуникационной сети «Интернет» - pytyahinform.ru.».</w:t>
      </w:r>
    </w:p>
    <w:p w:rsidR="003D154E" w:rsidRPr="003D154E" w:rsidRDefault="003D154E" w:rsidP="003D154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eastAsia="Calibri" w:hAnsi="Times New Roman"/>
          <w:sz w:val="28"/>
          <w:szCs w:val="28"/>
        </w:rPr>
        <w:t>3.</w:t>
      </w:r>
      <w:r w:rsidRPr="003D154E">
        <w:rPr>
          <w:rFonts w:ascii="Times New Roman" w:eastAsia="Calibri" w:hAnsi="Times New Roman"/>
          <w:sz w:val="28"/>
          <w:szCs w:val="28"/>
        </w:rPr>
        <w:tab/>
        <w:t xml:space="preserve">Отделу по обеспечению информационной безопасности                        </w:t>
      </w:r>
      <w:proofErr w:type="gramStart"/>
      <w:r w:rsidRPr="003D154E">
        <w:rPr>
          <w:rFonts w:ascii="Times New Roman" w:eastAsia="Calibri" w:hAnsi="Times New Roman"/>
          <w:sz w:val="28"/>
          <w:szCs w:val="28"/>
        </w:rPr>
        <w:t xml:space="preserve">   (</w:t>
      </w:r>
      <w:proofErr w:type="gramEnd"/>
      <w:r w:rsidRPr="003D154E">
        <w:rPr>
          <w:rFonts w:ascii="Times New Roman" w:eastAsia="Calibri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3D154E" w:rsidRPr="003D154E" w:rsidRDefault="003D154E" w:rsidP="003D154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>4.</w:t>
      </w:r>
      <w:r w:rsidRPr="003D154E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3D154E" w:rsidRPr="003D154E" w:rsidRDefault="003D154E" w:rsidP="003D154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>5.</w:t>
      </w:r>
      <w:r w:rsidRPr="003D154E">
        <w:rPr>
          <w:rFonts w:ascii="Times New Roman" w:hAnsi="Times New Roman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жилищно-коммунальные вопросы).</w:t>
      </w:r>
    </w:p>
    <w:p w:rsidR="003D154E" w:rsidRPr="003D154E" w:rsidRDefault="003D154E" w:rsidP="003D154E">
      <w:pPr>
        <w:tabs>
          <w:tab w:val="num" w:pos="720"/>
          <w:tab w:val="left" w:pos="1418"/>
        </w:tabs>
        <w:ind w:left="539" w:firstLine="0"/>
        <w:jc w:val="left"/>
        <w:rPr>
          <w:rFonts w:ascii="Times New Roman" w:hAnsi="Times New Roman"/>
          <w:sz w:val="28"/>
          <w:szCs w:val="28"/>
        </w:rPr>
      </w:pPr>
    </w:p>
    <w:p w:rsidR="003D154E" w:rsidRPr="003D154E" w:rsidRDefault="003D154E" w:rsidP="003D154E">
      <w:pPr>
        <w:tabs>
          <w:tab w:val="num" w:pos="720"/>
        </w:tabs>
        <w:spacing w:line="360" w:lineRule="auto"/>
        <w:ind w:left="540" w:firstLine="0"/>
        <w:jc w:val="left"/>
        <w:rPr>
          <w:rFonts w:ascii="Times New Roman" w:hAnsi="Times New Roman"/>
          <w:sz w:val="28"/>
          <w:szCs w:val="28"/>
        </w:rPr>
      </w:pPr>
    </w:p>
    <w:p w:rsidR="003D154E" w:rsidRPr="003D154E" w:rsidRDefault="003D154E" w:rsidP="003D154E">
      <w:pPr>
        <w:tabs>
          <w:tab w:val="num" w:pos="720"/>
        </w:tabs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>Глава города Пыть-Яха</w:t>
      </w:r>
      <w:r w:rsidRPr="003D154E">
        <w:rPr>
          <w:rFonts w:ascii="Times New Roman" w:hAnsi="Times New Roman"/>
          <w:sz w:val="28"/>
          <w:szCs w:val="28"/>
        </w:rPr>
        <w:tab/>
      </w:r>
      <w:r w:rsidRPr="003D154E">
        <w:rPr>
          <w:rFonts w:ascii="Times New Roman" w:hAnsi="Times New Roman"/>
          <w:sz w:val="28"/>
          <w:szCs w:val="28"/>
        </w:rPr>
        <w:tab/>
      </w:r>
      <w:r w:rsidRPr="003D154E">
        <w:rPr>
          <w:rFonts w:ascii="Times New Roman" w:hAnsi="Times New Roman"/>
          <w:sz w:val="28"/>
          <w:szCs w:val="28"/>
        </w:rPr>
        <w:tab/>
      </w:r>
      <w:r w:rsidRPr="003D154E">
        <w:rPr>
          <w:rFonts w:ascii="Times New Roman" w:hAnsi="Times New Roman"/>
          <w:sz w:val="28"/>
          <w:szCs w:val="28"/>
        </w:rPr>
        <w:tab/>
      </w:r>
      <w:r w:rsidRPr="003D154E">
        <w:rPr>
          <w:rFonts w:ascii="Times New Roman" w:hAnsi="Times New Roman"/>
          <w:sz w:val="28"/>
          <w:szCs w:val="28"/>
        </w:rPr>
        <w:tab/>
      </w:r>
      <w:r w:rsidRPr="003D154E">
        <w:rPr>
          <w:rFonts w:ascii="Times New Roman" w:hAnsi="Times New Roman"/>
          <w:sz w:val="28"/>
          <w:szCs w:val="28"/>
        </w:rPr>
        <w:tab/>
      </w:r>
      <w:r w:rsidRPr="003D154E">
        <w:rPr>
          <w:rFonts w:ascii="Times New Roman" w:hAnsi="Times New Roman"/>
          <w:sz w:val="28"/>
          <w:szCs w:val="28"/>
        </w:rPr>
        <w:tab/>
      </w:r>
      <w:r w:rsidRPr="003D154E">
        <w:rPr>
          <w:rFonts w:ascii="Times New Roman" w:hAnsi="Times New Roman"/>
          <w:sz w:val="28"/>
          <w:szCs w:val="28"/>
        </w:rPr>
        <w:tab/>
        <w:t>А.Н. Морозов</w:t>
      </w:r>
      <w:r w:rsidRPr="003D154E">
        <w:rPr>
          <w:rFonts w:ascii="Times New Roman" w:eastAsia="Calibri" w:hAnsi="Times New Roman"/>
          <w:sz w:val="26"/>
          <w:szCs w:val="26"/>
        </w:rPr>
        <w:t xml:space="preserve"> </w:t>
      </w:r>
    </w:p>
    <w:sectPr w:rsidR="003D154E" w:rsidRPr="003D154E" w:rsidSect="00043999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4B" w:rsidRDefault="004F704B">
      <w:r>
        <w:separator/>
      </w:r>
    </w:p>
  </w:endnote>
  <w:endnote w:type="continuationSeparator" w:id="0">
    <w:p w:rsidR="004F704B" w:rsidRDefault="004F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4B" w:rsidRDefault="004F704B">
      <w:r>
        <w:separator/>
      </w:r>
    </w:p>
  </w:footnote>
  <w:footnote w:type="continuationSeparator" w:id="0">
    <w:p w:rsidR="004F704B" w:rsidRDefault="004F7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43999">
      <w:rPr>
        <w:rStyle w:val="ad"/>
        <w:noProof/>
      </w:rPr>
      <w:t>2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552FF3"/>
    <w:multiLevelType w:val="hybridMultilevel"/>
    <w:tmpl w:val="66D43B7C"/>
    <w:lvl w:ilvl="0" w:tplc="B1F48B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F6F61C8"/>
    <w:multiLevelType w:val="hybridMultilevel"/>
    <w:tmpl w:val="E7322E76"/>
    <w:lvl w:ilvl="0" w:tplc="3C6A17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5257871"/>
    <w:multiLevelType w:val="hybridMultilevel"/>
    <w:tmpl w:val="13809CF0"/>
    <w:lvl w:ilvl="0" w:tplc="FEA6C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4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5" w15:restartNumberingAfterBreak="0">
    <w:nsid w:val="47A716B3"/>
    <w:multiLevelType w:val="hybridMultilevel"/>
    <w:tmpl w:val="56404808"/>
    <w:lvl w:ilvl="0" w:tplc="F2E6281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FE3074B"/>
    <w:multiLevelType w:val="hybridMultilevel"/>
    <w:tmpl w:val="6668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3"/>
  </w:num>
  <w:num w:numId="5">
    <w:abstractNumId w:val="2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3"/>
  </w:num>
  <w:num w:numId="10">
    <w:abstractNumId w:val="14"/>
  </w:num>
  <w:num w:numId="11">
    <w:abstractNumId w:val="21"/>
  </w:num>
  <w:num w:numId="12">
    <w:abstractNumId w:val="19"/>
  </w:num>
  <w:num w:numId="13">
    <w:abstractNumId w:val="7"/>
  </w:num>
  <w:num w:numId="14">
    <w:abstractNumId w:val="9"/>
  </w:num>
  <w:num w:numId="15">
    <w:abstractNumId w:val="20"/>
  </w:num>
  <w:num w:numId="16">
    <w:abstractNumId w:val="2"/>
  </w:num>
  <w:num w:numId="17">
    <w:abstractNumId w:val="10"/>
  </w:num>
  <w:num w:numId="18">
    <w:abstractNumId w:val="24"/>
  </w:num>
  <w:num w:numId="19">
    <w:abstractNumId w:val="0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16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5E8C"/>
    <w:rsid w:val="00036609"/>
    <w:rsid w:val="00037685"/>
    <w:rsid w:val="000411F5"/>
    <w:rsid w:val="000438A0"/>
    <w:rsid w:val="00043999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052"/>
    <w:rsid w:val="001421D6"/>
    <w:rsid w:val="00143619"/>
    <w:rsid w:val="00143B3D"/>
    <w:rsid w:val="0014693D"/>
    <w:rsid w:val="00147FDD"/>
    <w:rsid w:val="00151D40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6F2A"/>
    <w:rsid w:val="001A7225"/>
    <w:rsid w:val="001A72B5"/>
    <w:rsid w:val="001B05C1"/>
    <w:rsid w:val="001B244B"/>
    <w:rsid w:val="001B2B46"/>
    <w:rsid w:val="001B2D2E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08B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201BA7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05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3125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175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025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154E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143C"/>
    <w:rsid w:val="004040D2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0197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4F704B"/>
    <w:rsid w:val="005004FE"/>
    <w:rsid w:val="00501D20"/>
    <w:rsid w:val="00502F64"/>
    <w:rsid w:val="00505B50"/>
    <w:rsid w:val="0051061A"/>
    <w:rsid w:val="0051121E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BE6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5DE1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1C16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41F9"/>
    <w:rsid w:val="00734564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65F"/>
    <w:rsid w:val="00827A65"/>
    <w:rsid w:val="00832942"/>
    <w:rsid w:val="0083428F"/>
    <w:rsid w:val="008347B0"/>
    <w:rsid w:val="00835189"/>
    <w:rsid w:val="00835C8D"/>
    <w:rsid w:val="00836508"/>
    <w:rsid w:val="00837D63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97909"/>
    <w:rsid w:val="008A01D0"/>
    <w:rsid w:val="008A063B"/>
    <w:rsid w:val="008A408F"/>
    <w:rsid w:val="008A5916"/>
    <w:rsid w:val="008B2DFA"/>
    <w:rsid w:val="008B3FC3"/>
    <w:rsid w:val="008B4603"/>
    <w:rsid w:val="008B4910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07C3F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740D"/>
    <w:rsid w:val="00931B45"/>
    <w:rsid w:val="00931EA5"/>
    <w:rsid w:val="00933C3F"/>
    <w:rsid w:val="00934C0F"/>
    <w:rsid w:val="00934F3B"/>
    <w:rsid w:val="00937FB6"/>
    <w:rsid w:val="00940C22"/>
    <w:rsid w:val="00941859"/>
    <w:rsid w:val="0094266B"/>
    <w:rsid w:val="00942A08"/>
    <w:rsid w:val="0094487D"/>
    <w:rsid w:val="0094656A"/>
    <w:rsid w:val="00946CA4"/>
    <w:rsid w:val="009515E0"/>
    <w:rsid w:val="00952A02"/>
    <w:rsid w:val="0095337B"/>
    <w:rsid w:val="0095439D"/>
    <w:rsid w:val="0095597F"/>
    <w:rsid w:val="00961352"/>
    <w:rsid w:val="00961FD9"/>
    <w:rsid w:val="00964728"/>
    <w:rsid w:val="009667D0"/>
    <w:rsid w:val="00970399"/>
    <w:rsid w:val="00970EBD"/>
    <w:rsid w:val="00971167"/>
    <w:rsid w:val="0097186B"/>
    <w:rsid w:val="009755A7"/>
    <w:rsid w:val="00977E8C"/>
    <w:rsid w:val="00980BE2"/>
    <w:rsid w:val="0098115F"/>
    <w:rsid w:val="00982A88"/>
    <w:rsid w:val="009832A9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A79F8"/>
    <w:rsid w:val="009B0738"/>
    <w:rsid w:val="009B0AE4"/>
    <w:rsid w:val="009B117C"/>
    <w:rsid w:val="009B1446"/>
    <w:rsid w:val="009B248B"/>
    <w:rsid w:val="009B2A5D"/>
    <w:rsid w:val="009B3337"/>
    <w:rsid w:val="009B454B"/>
    <w:rsid w:val="009B4E4F"/>
    <w:rsid w:val="009B535F"/>
    <w:rsid w:val="009B6358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146F"/>
    <w:rsid w:val="00A5245B"/>
    <w:rsid w:val="00A52483"/>
    <w:rsid w:val="00A52A4D"/>
    <w:rsid w:val="00A535CD"/>
    <w:rsid w:val="00A5365C"/>
    <w:rsid w:val="00A5477F"/>
    <w:rsid w:val="00A55EAA"/>
    <w:rsid w:val="00A56BF6"/>
    <w:rsid w:val="00A56C5D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0D46"/>
    <w:rsid w:val="00AE123D"/>
    <w:rsid w:val="00AE27BE"/>
    <w:rsid w:val="00AE2F88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2076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35CC0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0F21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BA3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2D32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5AC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2029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121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4C7D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AD4"/>
    <w:rsid w:val="00EC2C05"/>
    <w:rsid w:val="00EC39F5"/>
    <w:rsid w:val="00EC6F71"/>
    <w:rsid w:val="00EC71DD"/>
    <w:rsid w:val="00ED09DB"/>
    <w:rsid w:val="00ED20D9"/>
    <w:rsid w:val="00ED33DC"/>
    <w:rsid w:val="00ED6FFA"/>
    <w:rsid w:val="00ED7A01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1D8"/>
    <w:rsid w:val="00EF4F9F"/>
    <w:rsid w:val="00EF59CC"/>
    <w:rsid w:val="00EF5D63"/>
    <w:rsid w:val="00F0369D"/>
    <w:rsid w:val="00F03D74"/>
    <w:rsid w:val="00F03E5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3B6C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ADA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2DDD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6D30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EE4697-DA24-489A-81D5-4A3A515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D15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basedOn w:val="a0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basedOn w:val="a0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basedOn w:val="a0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basedOn w:val="a0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basedOn w:val="a0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basedOn w:val="a0"/>
    <w:uiPriority w:val="99"/>
    <w:rsid w:val="002E278F"/>
    <w:rPr>
      <w:rFonts w:cs="Times New Roman"/>
      <w:color w:val="954F72"/>
      <w:u w:val="single"/>
    </w:rPr>
  </w:style>
  <w:style w:type="paragraph" w:customStyle="1" w:styleId="ConsNormal">
    <w:name w:val="ConsNormal"/>
    <w:rsid w:val="003D15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CBC1-0FE4-46F2-A710-AD7708C0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Светлана Асеева</cp:lastModifiedBy>
  <cp:revision>3</cp:revision>
  <cp:lastPrinted>2023-06-13T04:45:00Z</cp:lastPrinted>
  <dcterms:created xsi:type="dcterms:W3CDTF">2023-06-13T04:45:00Z</dcterms:created>
  <dcterms:modified xsi:type="dcterms:W3CDTF">2023-06-13T04:45:00Z</dcterms:modified>
</cp:coreProperties>
</file>