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A9" w:rsidRPr="00FD0F8A" w:rsidRDefault="009832A9" w:rsidP="009832A9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48640" cy="815340"/>
            <wp:effectExtent l="0" t="0" r="3810" b="381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МУНИЦИПАЛЬНОЕ ОБРАЗОВАНИЕ</w:t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городской округ Пыть-Ях</w:t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Ханты-Мансийский автономный округа-Югры</w:t>
      </w:r>
    </w:p>
    <w:p w:rsidR="009832A9" w:rsidRPr="00FD0F8A" w:rsidRDefault="009832A9" w:rsidP="009832A9">
      <w:pPr>
        <w:keepNext/>
        <w:jc w:val="center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FD0F8A">
        <w:rPr>
          <w:rFonts w:ascii="Times New Roman" w:hAnsi="Times New Roman"/>
          <w:b/>
          <w:kern w:val="28"/>
          <w:sz w:val="36"/>
          <w:szCs w:val="36"/>
        </w:rPr>
        <w:t>АДМИНИСТРАЦИЯ ГОРОДА</w:t>
      </w:r>
    </w:p>
    <w:p w:rsidR="009832A9" w:rsidRPr="00FD0F8A" w:rsidRDefault="009832A9" w:rsidP="009832A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32A9" w:rsidRPr="00FD0F8A" w:rsidRDefault="009832A9" w:rsidP="009832A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32A9" w:rsidRPr="00FD0F8A" w:rsidRDefault="009832A9" w:rsidP="009832A9">
      <w:pPr>
        <w:suppressAutoHyphens/>
        <w:spacing w:line="240" w:lineRule="atLeast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П О С Т А Н О В Л Е Н И Е</w:t>
      </w:r>
    </w:p>
    <w:p w:rsidR="00A81BDA" w:rsidRPr="002B08EB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Default="006F3E1D" w:rsidP="006F3E1D">
      <w:pPr>
        <w:pStyle w:val="21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26.09.2023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271-па</w:t>
      </w:r>
    </w:p>
    <w:p w:rsidR="009C25D0" w:rsidRPr="002B08EB" w:rsidRDefault="009C25D0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</w:t>
      </w:r>
      <w:r w:rsidR="00C94BA3">
        <w:rPr>
          <w:rFonts w:ascii="Times New Roman" w:hAnsi="Times New Roman"/>
          <w:sz w:val="28"/>
          <w:szCs w:val="28"/>
        </w:rPr>
        <w:t>й</w:t>
      </w:r>
      <w:r w:rsidRPr="006C7A80">
        <w:rPr>
          <w:rFonts w:ascii="Times New Roman" w:hAnsi="Times New Roman"/>
          <w:sz w:val="28"/>
          <w:szCs w:val="28"/>
        </w:rPr>
        <w:t xml:space="preserve"> в 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A81BDA" w:rsidRPr="006C7A80" w:rsidRDefault="00A81BDA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972B57" w:rsidRPr="00972B57">
        <w:rPr>
          <w:rFonts w:ascii="Times New Roman" w:hAnsi="Times New Roman"/>
          <w:sz w:val="28"/>
          <w:szCs w:val="28"/>
        </w:rPr>
        <w:t>от 16.04.2015 № 115-па</w:t>
      </w:r>
    </w:p>
    <w:p w:rsidR="00972B57" w:rsidRDefault="00A81BDA" w:rsidP="00972B57">
      <w:pPr>
        <w:ind w:firstLine="0"/>
        <w:rPr>
          <w:rFonts w:ascii="Times New Roman" w:hAnsi="Times New Roman"/>
          <w:sz w:val="28"/>
          <w:szCs w:val="28"/>
        </w:rPr>
      </w:pPr>
      <w:r w:rsidRPr="006C7A80">
        <w:rPr>
          <w:rFonts w:ascii="Times New Roman" w:hAnsi="Times New Roman"/>
          <w:sz w:val="28"/>
          <w:szCs w:val="28"/>
        </w:rPr>
        <w:t>«</w:t>
      </w:r>
      <w:r w:rsidR="00972B57" w:rsidRPr="00972B57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972B57" w:rsidRDefault="00972B57" w:rsidP="00972B57">
      <w:pPr>
        <w:ind w:firstLine="0"/>
        <w:rPr>
          <w:rFonts w:ascii="Times New Roman" w:hAnsi="Times New Roman"/>
          <w:sz w:val="28"/>
          <w:szCs w:val="28"/>
        </w:rPr>
      </w:pPr>
      <w:r w:rsidRPr="00972B57">
        <w:rPr>
          <w:rFonts w:ascii="Times New Roman" w:hAnsi="Times New Roman"/>
          <w:sz w:val="28"/>
          <w:szCs w:val="28"/>
        </w:rPr>
        <w:t xml:space="preserve"> об администрации города Пыть-Яха</w:t>
      </w:r>
    </w:p>
    <w:p w:rsidR="00972B57" w:rsidRDefault="00972B57" w:rsidP="00972B57">
      <w:pPr>
        <w:ind w:firstLine="0"/>
        <w:rPr>
          <w:rFonts w:ascii="Times New Roman" w:hAnsi="Times New Roman"/>
          <w:sz w:val="28"/>
          <w:szCs w:val="28"/>
        </w:rPr>
      </w:pPr>
      <w:r w:rsidRPr="00972B57">
        <w:rPr>
          <w:rFonts w:ascii="Times New Roman" w:hAnsi="Times New Roman"/>
          <w:sz w:val="28"/>
          <w:szCs w:val="28"/>
        </w:rPr>
        <w:t xml:space="preserve"> исполнительно-распорядительном </w:t>
      </w:r>
    </w:p>
    <w:p w:rsidR="00A81BDA" w:rsidRDefault="00972B57" w:rsidP="00972B57">
      <w:pPr>
        <w:ind w:firstLine="0"/>
        <w:rPr>
          <w:rFonts w:ascii="Times New Roman" w:hAnsi="Times New Roman"/>
          <w:sz w:val="28"/>
          <w:szCs w:val="28"/>
        </w:rPr>
      </w:pPr>
      <w:r w:rsidRPr="00972B57">
        <w:rPr>
          <w:rFonts w:ascii="Times New Roman" w:hAnsi="Times New Roman"/>
          <w:sz w:val="28"/>
          <w:szCs w:val="28"/>
        </w:rPr>
        <w:t>органе муниципального образования</w:t>
      </w:r>
      <w:r w:rsidR="00A81BDA">
        <w:rPr>
          <w:rFonts w:ascii="Times New Roman" w:hAnsi="Times New Roman"/>
          <w:sz w:val="28"/>
          <w:szCs w:val="28"/>
        </w:rPr>
        <w:t xml:space="preserve">» </w:t>
      </w:r>
    </w:p>
    <w:p w:rsidR="00395025" w:rsidRPr="00395025" w:rsidRDefault="00A81BDA" w:rsidP="00395025">
      <w:pPr>
        <w:ind w:firstLine="0"/>
        <w:rPr>
          <w:rFonts w:ascii="Times New Roman" w:hAnsi="Times New Roman"/>
          <w:sz w:val="28"/>
          <w:szCs w:val="28"/>
        </w:rPr>
      </w:pPr>
      <w:r w:rsidRPr="00395025">
        <w:rPr>
          <w:rFonts w:ascii="Times New Roman" w:hAnsi="Times New Roman"/>
          <w:sz w:val="28"/>
          <w:szCs w:val="28"/>
        </w:rPr>
        <w:t>(в ред.</w:t>
      </w:r>
      <w:r w:rsidR="00395025">
        <w:rPr>
          <w:rFonts w:ascii="Times New Roman" w:hAnsi="Times New Roman"/>
          <w:sz w:val="28"/>
          <w:szCs w:val="28"/>
        </w:rPr>
        <w:t xml:space="preserve"> </w:t>
      </w:r>
      <w:r w:rsidR="00395025" w:rsidRPr="00395025">
        <w:rPr>
          <w:rFonts w:ascii="Times New Roman" w:hAnsi="Times New Roman"/>
          <w:sz w:val="28"/>
          <w:szCs w:val="28"/>
        </w:rPr>
        <w:t xml:space="preserve">от </w:t>
      </w:r>
      <w:r w:rsidR="00972B57" w:rsidRPr="00972B57">
        <w:rPr>
          <w:rFonts w:ascii="Times New Roman" w:hAnsi="Times New Roman"/>
          <w:sz w:val="28"/>
          <w:szCs w:val="28"/>
        </w:rPr>
        <w:t>19.01.2018 № 02-па</w:t>
      </w:r>
      <w:r w:rsidR="00395025">
        <w:rPr>
          <w:rFonts w:ascii="Times New Roman" w:hAnsi="Times New Roman"/>
          <w:sz w:val="28"/>
          <w:szCs w:val="28"/>
        </w:rPr>
        <w:t>,</w:t>
      </w:r>
    </w:p>
    <w:p w:rsidR="009832A9" w:rsidRDefault="00395025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72B57" w:rsidRPr="00972B57">
        <w:rPr>
          <w:rFonts w:ascii="Times New Roman" w:hAnsi="Times New Roman"/>
          <w:sz w:val="28"/>
          <w:szCs w:val="28"/>
        </w:rPr>
        <w:t>24.05.2019 № 165-па</w:t>
      </w:r>
      <w:r w:rsidR="009832A9">
        <w:rPr>
          <w:rFonts w:ascii="Times New Roman" w:hAnsi="Times New Roman"/>
          <w:sz w:val="28"/>
          <w:szCs w:val="28"/>
        </w:rPr>
        <w:t xml:space="preserve">, </w:t>
      </w:r>
    </w:p>
    <w:p w:rsidR="009832A9" w:rsidRDefault="00972B57" w:rsidP="002B08EB">
      <w:pPr>
        <w:ind w:firstLine="0"/>
        <w:rPr>
          <w:rFonts w:ascii="Times New Roman" w:hAnsi="Times New Roman"/>
          <w:sz w:val="28"/>
          <w:szCs w:val="28"/>
        </w:rPr>
      </w:pPr>
      <w:r w:rsidRPr="00972B57">
        <w:rPr>
          <w:rFonts w:ascii="Times New Roman" w:hAnsi="Times New Roman"/>
          <w:sz w:val="28"/>
          <w:szCs w:val="28"/>
        </w:rPr>
        <w:t>от 07.10.2019 № 385-па</w:t>
      </w:r>
      <w:r w:rsidR="009832A9">
        <w:rPr>
          <w:rFonts w:ascii="Times New Roman" w:hAnsi="Times New Roman"/>
          <w:sz w:val="28"/>
          <w:szCs w:val="28"/>
        </w:rPr>
        <w:t>,</w:t>
      </w:r>
    </w:p>
    <w:p w:rsidR="009832A9" w:rsidRDefault="00972B57" w:rsidP="002B08EB">
      <w:pPr>
        <w:ind w:firstLine="0"/>
        <w:rPr>
          <w:rFonts w:ascii="Times New Roman" w:hAnsi="Times New Roman"/>
          <w:sz w:val="28"/>
          <w:szCs w:val="28"/>
        </w:rPr>
      </w:pPr>
      <w:r w:rsidRPr="00972B57">
        <w:rPr>
          <w:rFonts w:ascii="Times New Roman" w:hAnsi="Times New Roman"/>
          <w:sz w:val="28"/>
          <w:szCs w:val="28"/>
        </w:rPr>
        <w:t>от 22.12.2020 № 563-па</w:t>
      </w:r>
      <w:r w:rsidR="009832A9">
        <w:rPr>
          <w:rFonts w:ascii="Times New Roman" w:hAnsi="Times New Roman"/>
          <w:sz w:val="28"/>
          <w:szCs w:val="28"/>
        </w:rPr>
        <w:t>,</w:t>
      </w:r>
    </w:p>
    <w:p w:rsidR="009832A9" w:rsidRDefault="00972B57" w:rsidP="002B08EB">
      <w:pPr>
        <w:ind w:firstLine="0"/>
        <w:rPr>
          <w:rFonts w:ascii="Times New Roman" w:hAnsi="Times New Roman"/>
          <w:sz w:val="28"/>
          <w:szCs w:val="28"/>
        </w:rPr>
      </w:pPr>
      <w:r w:rsidRPr="00972B57">
        <w:rPr>
          <w:rFonts w:ascii="Times New Roman" w:hAnsi="Times New Roman"/>
          <w:sz w:val="28"/>
          <w:szCs w:val="28"/>
        </w:rPr>
        <w:t>от 31.03.2022 № 125-па</w:t>
      </w:r>
      <w:r>
        <w:rPr>
          <w:rFonts w:ascii="Times New Roman" w:hAnsi="Times New Roman"/>
          <w:sz w:val="28"/>
          <w:szCs w:val="28"/>
        </w:rPr>
        <w:t>)</w:t>
      </w:r>
    </w:p>
    <w:p w:rsidR="00D82263" w:rsidRDefault="00D82263" w:rsidP="00FE6FA5">
      <w:pPr>
        <w:rPr>
          <w:rFonts w:ascii="Times New Roman" w:hAnsi="Times New Roman"/>
          <w:sz w:val="28"/>
          <w:szCs w:val="28"/>
        </w:rPr>
      </w:pPr>
    </w:p>
    <w:p w:rsidR="00972B57" w:rsidRPr="002B08EB" w:rsidRDefault="00972B57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FE6FA5">
      <w:pPr>
        <w:rPr>
          <w:rFonts w:ascii="Times New Roman" w:hAnsi="Times New Roman"/>
          <w:sz w:val="28"/>
          <w:szCs w:val="28"/>
        </w:rPr>
      </w:pPr>
    </w:p>
    <w:p w:rsidR="00A81BDA" w:rsidRPr="002B08EB" w:rsidRDefault="00A81BDA" w:rsidP="00972B5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B08EB">
        <w:rPr>
          <w:rFonts w:ascii="Times New Roman" w:hAnsi="Times New Roman"/>
          <w:sz w:val="28"/>
          <w:szCs w:val="28"/>
        </w:rPr>
        <w:t xml:space="preserve">В соответствии </w:t>
      </w:r>
      <w:r w:rsidR="00C94BA3" w:rsidRPr="00C94BA3">
        <w:rPr>
          <w:rFonts w:ascii="Times New Roman" w:hAnsi="Times New Roman"/>
          <w:sz w:val="28"/>
          <w:szCs w:val="28"/>
        </w:rPr>
        <w:t>с Федеральны</w:t>
      </w:r>
      <w:r w:rsidR="00C94BA3">
        <w:rPr>
          <w:rFonts w:ascii="Times New Roman" w:hAnsi="Times New Roman"/>
          <w:sz w:val="28"/>
          <w:szCs w:val="28"/>
        </w:rPr>
        <w:t>м</w:t>
      </w:r>
      <w:r w:rsidR="00C94BA3" w:rsidRPr="00C94BA3">
        <w:rPr>
          <w:rFonts w:ascii="Times New Roman" w:hAnsi="Times New Roman"/>
          <w:sz w:val="28"/>
          <w:szCs w:val="28"/>
        </w:rPr>
        <w:t xml:space="preserve"> закон</w:t>
      </w:r>
      <w:r w:rsidR="007A4131">
        <w:rPr>
          <w:rFonts w:ascii="Times New Roman" w:hAnsi="Times New Roman"/>
          <w:sz w:val="28"/>
          <w:szCs w:val="28"/>
        </w:rPr>
        <w:t>ом</w:t>
      </w:r>
      <w:r w:rsidR="00C94BA3" w:rsidRPr="00C94BA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C94BA3">
        <w:rPr>
          <w:rFonts w:ascii="Times New Roman" w:hAnsi="Times New Roman"/>
          <w:sz w:val="28"/>
          <w:szCs w:val="28"/>
        </w:rPr>
        <w:t xml:space="preserve">, </w:t>
      </w:r>
      <w:r w:rsidRPr="005368C4">
        <w:rPr>
          <w:rFonts w:ascii="Times New Roman" w:hAnsi="Times New Roman"/>
          <w:sz w:val="28"/>
          <w:szCs w:val="28"/>
        </w:rPr>
        <w:t>Уставом</w:t>
      </w:r>
      <w:r w:rsidRPr="002B08EB">
        <w:rPr>
          <w:rFonts w:ascii="Times New Roman" w:hAnsi="Times New Roman"/>
          <w:sz w:val="28"/>
          <w:szCs w:val="28"/>
        </w:rPr>
        <w:t xml:space="preserve"> города</w:t>
      </w:r>
      <w:r w:rsidR="001B2D2E">
        <w:rPr>
          <w:rFonts w:ascii="Times New Roman" w:hAnsi="Times New Roman"/>
          <w:sz w:val="28"/>
          <w:szCs w:val="28"/>
        </w:rPr>
        <w:t xml:space="preserve"> Пыть-Яха</w:t>
      </w:r>
      <w:r w:rsidRPr="002B08EB">
        <w:rPr>
          <w:rFonts w:ascii="Times New Roman" w:hAnsi="Times New Roman"/>
          <w:sz w:val="28"/>
          <w:szCs w:val="28"/>
        </w:rPr>
        <w:t xml:space="preserve">, </w:t>
      </w:r>
      <w:r w:rsidRPr="002B08EB">
        <w:rPr>
          <w:rFonts w:ascii="Times New Roman" w:hAnsi="Times New Roman"/>
          <w:color w:val="000000"/>
          <w:sz w:val="28"/>
          <w:szCs w:val="28"/>
        </w:rPr>
        <w:t>утвержденным решением Думы город</w:t>
      </w:r>
      <w:r w:rsidR="009B1446">
        <w:rPr>
          <w:rFonts w:ascii="Times New Roman" w:hAnsi="Times New Roman"/>
          <w:color w:val="000000"/>
          <w:sz w:val="28"/>
          <w:szCs w:val="28"/>
        </w:rPr>
        <w:t>а Пыть-Яха от 25.06.2005 № 516</w:t>
      </w:r>
      <w:r w:rsidR="0099492C">
        <w:rPr>
          <w:rFonts w:ascii="Times New Roman" w:hAnsi="Times New Roman"/>
          <w:color w:val="000000"/>
          <w:sz w:val="28"/>
          <w:szCs w:val="28"/>
        </w:rPr>
        <w:t>,</w:t>
      </w:r>
      <w:r w:rsidR="009B14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8EB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города </w:t>
      </w:r>
      <w:r w:rsidR="00972B57" w:rsidRPr="00972B57">
        <w:rPr>
          <w:rFonts w:ascii="Times New Roman" w:hAnsi="Times New Roman"/>
          <w:sz w:val="28"/>
          <w:szCs w:val="28"/>
        </w:rPr>
        <w:t>от 16.04.2015 № 115-па</w:t>
      </w:r>
      <w:r w:rsidR="00972B57">
        <w:rPr>
          <w:rFonts w:ascii="Times New Roman" w:hAnsi="Times New Roman"/>
          <w:sz w:val="28"/>
          <w:szCs w:val="28"/>
        </w:rPr>
        <w:t xml:space="preserve"> </w:t>
      </w:r>
      <w:r w:rsidR="00972B57" w:rsidRPr="006C7A80">
        <w:rPr>
          <w:rFonts w:ascii="Times New Roman" w:hAnsi="Times New Roman"/>
          <w:sz w:val="28"/>
          <w:szCs w:val="28"/>
        </w:rPr>
        <w:t>«</w:t>
      </w:r>
      <w:r w:rsidR="00972B57" w:rsidRPr="00972B57">
        <w:rPr>
          <w:rFonts w:ascii="Times New Roman" w:hAnsi="Times New Roman"/>
          <w:sz w:val="28"/>
          <w:szCs w:val="28"/>
        </w:rPr>
        <w:t>Об утверждении положения об администрации города Пыть-</w:t>
      </w:r>
      <w:proofErr w:type="gramStart"/>
      <w:r w:rsidR="00972B57" w:rsidRPr="00972B57">
        <w:rPr>
          <w:rFonts w:ascii="Times New Roman" w:hAnsi="Times New Roman"/>
          <w:sz w:val="28"/>
          <w:szCs w:val="28"/>
        </w:rPr>
        <w:t>Яха</w:t>
      </w:r>
      <w:r w:rsidR="00972B57">
        <w:rPr>
          <w:rFonts w:ascii="Times New Roman" w:hAnsi="Times New Roman"/>
          <w:sz w:val="28"/>
          <w:szCs w:val="28"/>
        </w:rPr>
        <w:t xml:space="preserve"> </w:t>
      </w:r>
      <w:r w:rsidR="00972B57" w:rsidRPr="00972B57">
        <w:rPr>
          <w:rFonts w:ascii="Times New Roman" w:hAnsi="Times New Roman"/>
          <w:sz w:val="28"/>
          <w:szCs w:val="28"/>
        </w:rPr>
        <w:t xml:space="preserve"> исполнительно</w:t>
      </w:r>
      <w:proofErr w:type="gramEnd"/>
      <w:r w:rsidR="00972B57" w:rsidRPr="00972B57">
        <w:rPr>
          <w:rFonts w:ascii="Times New Roman" w:hAnsi="Times New Roman"/>
          <w:sz w:val="28"/>
          <w:szCs w:val="28"/>
        </w:rPr>
        <w:t>-распорядительном органе муниципального образования</w:t>
      </w:r>
      <w:r w:rsidR="00972B57">
        <w:rPr>
          <w:rFonts w:ascii="Times New Roman" w:hAnsi="Times New Roman"/>
          <w:sz w:val="28"/>
          <w:szCs w:val="28"/>
        </w:rPr>
        <w:t xml:space="preserve">» </w:t>
      </w:r>
      <w:r w:rsidRPr="002B08EB">
        <w:rPr>
          <w:rFonts w:ascii="Times New Roman" w:hAnsi="Times New Roman"/>
          <w:color w:val="000000"/>
          <w:sz w:val="28"/>
          <w:szCs w:val="28"/>
        </w:rPr>
        <w:t>следующи</w:t>
      </w:r>
      <w:r w:rsidR="00681C16">
        <w:rPr>
          <w:rFonts w:ascii="Times New Roman" w:hAnsi="Times New Roman"/>
          <w:color w:val="000000"/>
          <w:sz w:val="28"/>
          <w:szCs w:val="28"/>
        </w:rPr>
        <w:t>е</w:t>
      </w:r>
      <w:r w:rsidRPr="002B08EB"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 w:rsidR="00C94BA3">
        <w:rPr>
          <w:rFonts w:ascii="Times New Roman" w:hAnsi="Times New Roman"/>
          <w:color w:val="000000"/>
          <w:sz w:val="28"/>
          <w:szCs w:val="28"/>
        </w:rPr>
        <w:t>я</w:t>
      </w:r>
      <w:r w:rsidRPr="002B08EB">
        <w:rPr>
          <w:rFonts w:ascii="Times New Roman" w:hAnsi="Times New Roman"/>
          <w:color w:val="000000"/>
          <w:sz w:val="28"/>
          <w:szCs w:val="28"/>
        </w:rPr>
        <w:t>:</w:t>
      </w: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BDA" w:rsidRPr="002B08EB" w:rsidRDefault="00A81BDA" w:rsidP="002B0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4E3E" w:rsidRDefault="00774E3E" w:rsidP="00774E3E">
      <w:pPr>
        <w:tabs>
          <w:tab w:val="left" w:pos="12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6 постановления изложить в следующей редакции:</w:t>
      </w:r>
    </w:p>
    <w:p w:rsidR="00774E3E" w:rsidRDefault="00774E3E" w:rsidP="00774E3E">
      <w:pPr>
        <w:tabs>
          <w:tab w:val="left" w:pos="12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«6. </w:t>
      </w:r>
      <w:r w:rsidRPr="00774E3E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>постановле</w:t>
      </w:r>
      <w:r w:rsidRPr="00774E3E">
        <w:rPr>
          <w:rFonts w:ascii="Times New Roman" w:hAnsi="Times New Roman"/>
          <w:sz w:val="28"/>
          <w:szCs w:val="28"/>
        </w:rPr>
        <w:t>ния возложить на заместителя главы города (направление деятельности административно-правовые вопросы).</w:t>
      </w:r>
      <w:r>
        <w:rPr>
          <w:rFonts w:ascii="Times New Roman" w:hAnsi="Times New Roman"/>
          <w:sz w:val="28"/>
          <w:szCs w:val="28"/>
        </w:rPr>
        <w:t>».</w:t>
      </w:r>
    </w:p>
    <w:p w:rsidR="00FC6D30" w:rsidRDefault="00774E3E" w:rsidP="00774E3E">
      <w:pPr>
        <w:tabs>
          <w:tab w:val="left" w:pos="12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2076" w:rsidRPr="00FC6D30">
        <w:rPr>
          <w:rFonts w:ascii="Times New Roman" w:hAnsi="Times New Roman"/>
          <w:sz w:val="28"/>
          <w:szCs w:val="28"/>
        </w:rPr>
        <w:t xml:space="preserve">. </w:t>
      </w:r>
      <w:r w:rsidR="00972B57">
        <w:rPr>
          <w:rFonts w:ascii="Times New Roman" w:hAnsi="Times New Roman"/>
          <w:sz w:val="28"/>
          <w:szCs w:val="28"/>
        </w:rPr>
        <w:t>П</w:t>
      </w:r>
      <w:r w:rsidR="00FC6D30">
        <w:rPr>
          <w:rFonts w:ascii="Times New Roman" w:hAnsi="Times New Roman"/>
          <w:sz w:val="28"/>
          <w:szCs w:val="28"/>
        </w:rPr>
        <w:t>риложени</w:t>
      </w:r>
      <w:r w:rsidR="00972B57">
        <w:rPr>
          <w:rFonts w:ascii="Times New Roman" w:hAnsi="Times New Roman"/>
          <w:sz w:val="28"/>
          <w:szCs w:val="28"/>
        </w:rPr>
        <w:t>е</w:t>
      </w:r>
      <w:r w:rsidR="00FC6D30">
        <w:rPr>
          <w:rFonts w:ascii="Times New Roman" w:hAnsi="Times New Roman"/>
          <w:sz w:val="28"/>
          <w:szCs w:val="28"/>
        </w:rPr>
        <w:t xml:space="preserve"> к постановлению</w:t>
      </w:r>
      <w:r w:rsidR="00972B5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1B2D2E" w:rsidRPr="00FC6D30" w:rsidRDefault="00774E3E" w:rsidP="001B2D2E">
      <w:pPr>
        <w:spacing w:line="360" w:lineRule="auto"/>
        <w:ind w:firstLine="709"/>
        <w:rPr>
          <w:rFonts w:ascii="Times New Roman" w:hAnsi="Times New Roman"/>
          <w:spacing w:val="-9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E02029" w:rsidRPr="00FC6D30">
        <w:rPr>
          <w:rFonts w:ascii="Times New Roman" w:hAnsi="Times New Roman"/>
          <w:sz w:val="28"/>
          <w:szCs w:val="28"/>
        </w:rPr>
        <w:t xml:space="preserve">. </w:t>
      </w:r>
      <w:r w:rsidR="0099492C">
        <w:rPr>
          <w:rFonts w:ascii="Times New Roman" w:hAnsi="Times New Roman"/>
          <w:sz w:val="28"/>
          <w:szCs w:val="28"/>
          <w:lang w:eastAsia="en-US"/>
        </w:rPr>
        <w:t xml:space="preserve">Управлению по внутренней политике </w:t>
      </w:r>
      <w:r w:rsidR="001B2D2E" w:rsidRPr="00FC6D30">
        <w:rPr>
          <w:rFonts w:ascii="Times New Roman" w:hAnsi="Times New Roman"/>
          <w:sz w:val="28"/>
          <w:szCs w:val="28"/>
          <w:lang w:eastAsia="en-US"/>
        </w:rPr>
        <w:t>(</w:t>
      </w:r>
      <w:r w:rsidR="00591BE6" w:rsidRPr="00FC6D30">
        <w:rPr>
          <w:rFonts w:ascii="Times New Roman" w:hAnsi="Times New Roman"/>
          <w:sz w:val="28"/>
          <w:szCs w:val="28"/>
          <w:lang w:eastAsia="en-US"/>
        </w:rPr>
        <w:t>Т.В. Староста</w:t>
      </w:r>
      <w:r w:rsidR="001B2D2E" w:rsidRPr="00FC6D30">
        <w:rPr>
          <w:rFonts w:ascii="Times New Roman" w:hAnsi="Times New Roman"/>
          <w:sz w:val="28"/>
          <w:szCs w:val="28"/>
          <w:lang w:eastAsia="en-US"/>
        </w:rPr>
        <w:t>) опубликовать постановление в печатном средстве массовой информации «Официальный вестник»</w:t>
      </w:r>
      <w:r w:rsidR="001B2D2E" w:rsidRPr="00FC6D30">
        <w:rPr>
          <w:rFonts w:ascii="Times New Roman" w:hAnsi="Times New Roman"/>
          <w:sz w:val="28"/>
          <w:szCs w:val="28"/>
        </w:rPr>
        <w:t xml:space="preserve"> </w:t>
      </w:r>
      <w:r w:rsidR="001B2D2E" w:rsidRPr="00FC6D30">
        <w:rPr>
          <w:rFonts w:ascii="Times New Roman" w:hAnsi="Times New Roman"/>
          <w:sz w:val="28"/>
          <w:szCs w:val="28"/>
          <w:lang w:eastAsia="en-US"/>
        </w:rPr>
        <w:t>и дополнительно направить для размещения в сетевом издании в информационно-телекоммуникационной сети «Интернет» - pyt-yahinform.ru.</w:t>
      </w:r>
      <w:r w:rsidR="001B2D2E" w:rsidRPr="00FC6D30">
        <w:rPr>
          <w:rFonts w:ascii="Times New Roman" w:hAnsi="Times New Roman"/>
          <w:spacing w:val="-9"/>
          <w:sz w:val="28"/>
          <w:szCs w:val="28"/>
          <w:lang w:eastAsia="en-US"/>
        </w:rPr>
        <w:t xml:space="preserve">  </w:t>
      </w:r>
    </w:p>
    <w:p w:rsidR="001B2D2E" w:rsidRPr="001B2D2E" w:rsidRDefault="00774E3E" w:rsidP="001B2D2E">
      <w:pPr>
        <w:autoSpaceDN w:val="0"/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73456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1B2D2E" w:rsidRPr="001B2D2E">
        <w:rPr>
          <w:rFonts w:ascii="Times New Roman" w:hAnsi="Times New Roman"/>
          <w:sz w:val="28"/>
          <w:szCs w:val="28"/>
          <w:lang w:eastAsia="en-US"/>
        </w:rPr>
        <w:t xml:space="preserve">Отделу по обеспечению информационной безопасности                                        </w:t>
      </w:r>
      <w:proofErr w:type="gramStart"/>
      <w:r w:rsidR="001B2D2E" w:rsidRPr="001B2D2E">
        <w:rPr>
          <w:rFonts w:ascii="Times New Roman" w:hAnsi="Times New Roman"/>
          <w:sz w:val="28"/>
          <w:szCs w:val="28"/>
          <w:lang w:eastAsia="en-US"/>
        </w:rPr>
        <w:t xml:space="preserve">   (</w:t>
      </w:r>
      <w:proofErr w:type="gramEnd"/>
      <w:r w:rsidR="001B2D2E" w:rsidRPr="001B2D2E">
        <w:rPr>
          <w:rFonts w:ascii="Times New Roman" w:hAnsi="Times New Roman"/>
          <w:sz w:val="28"/>
          <w:szCs w:val="28"/>
          <w:lang w:eastAsia="en-US"/>
        </w:rPr>
        <w:t>А.А.</w:t>
      </w:r>
      <w:r w:rsidR="001B2D2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B2D2E" w:rsidRPr="001B2D2E">
        <w:rPr>
          <w:rFonts w:ascii="Times New Roman" w:hAnsi="Times New Roman"/>
          <w:sz w:val="28"/>
          <w:szCs w:val="28"/>
          <w:lang w:eastAsia="en-US"/>
        </w:rPr>
        <w:t>Мерзляков) разместить постановление на официальном сайте администрации города в сети Интернет.</w:t>
      </w:r>
    </w:p>
    <w:p w:rsidR="00A81BDA" w:rsidRPr="002B08EB" w:rsidRDefault="00774E3E" w:rsidP="00734564">
      <w:pPr>
        <w:tabs>
          <w:tab w:val="left" w:pos="126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1BDA" w:rsidRPr="002B08E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A81BDA" w:rsidRPr="002B08EB" w:rsidRDefault="00774E3E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5DE1" w:rsidRPr="005B5DE1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81BDA" w:rsidRPr="002B08EB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Default="00A81BDA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99492C" w:rsidRPr="002B08EB" w:rsidRDefault="0099492C" w:rsidP="002B08EB">
      <w:pPr>
        <w:tabs>
          <w:tab w:val="left" w:pos="1260"/>
        </w:tabs>
        <w:ind w:firstLine="709"/>
        <w:rPr>
          <w:rFonts w:ascii="Times New Roman" w:hAnsi="Times New Roman"/>
          <w:sz w:val="28"/>
          <w:szCs w:val="28"/>
        </w:rPr>
      </w:pPr>
    </w:p>
    <w:p w:rsidR="00A81BDA" w:rsidRPr="002B08EB" w:rsidRDefault="0099492C" w:rsidP="002B08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A81BDA" w:rsidRPr="002B08EB">
        <w:rPr>
          <w:rFonts w:ascii="Times New Roman" w:hAnsi="Times New Roman"/>
          <w:sz w:val="28"/>
          <w:szCs w:val="28"/>
        </w:rPr>
        <w:t xml:space="preserve"> города Пыть-Яха </w:t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 w:rsidR="00A81B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О.Н. Иревлин</w:t>
      </w:r>
    </w:p>
    <w:p w:rsidR="006F3E1D" w:rsidRPr="006F3E1D" w:rsidRDefault="00972B57" w:rsidP="006F3E1D">
      <w:pPr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972B57" w:rsidRPr="00972B57" w:rsidRDefault="00972B57" w:rsidP="00972B57">
      <w:pPr>
        <w:pStyle w:val="ConsNormal"/>
        <w:widowControl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72B57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</w:p>
    <w:p w:rsidR="00972B57" w:rsidRPr="00972B57" w:rsidRDefault="00972B57" w:rsidP="00972B57">
      <w:pPr>
        <w:pStyle w:val="ConsNormal"/>
        <w:widowControl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72B57">
        <w:rPr>
          <w:rFonts w:ascii="Times New Roman" w:hAnsi="Times New Roman" w:cs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972B57" w:rsidRPr="00972B57" w:rsidRDefault="00972B57" w:rsidP="00972B57">
      <w:pPr>
        <w:pStyle w:val="ConsNormal"/>
        <w:widowControl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72B57">
        <w:rPr>
          <w:rFonts w:ascii="Times New Roman" w:hAnsi="Times New Roman" w:cs="Times New Roman"/>
          <w:bCs/>
          <w:kern w:val="28"/>
          <w:sz w:val="28"/>
          <w:szCs w:val="28"/>
        </w:rPr>
        <w:t>города Пыть-Яха</w:t>
      </w:r>
    </w:p>
    <w:p w:rsidR="00A81BDA" w:rsidRDefault="006F3E1D" w:rsidP="00E96BCE">
      <w:pPr>
        <w:rPr>
          <w:rFonts w:ascii="Times New Roman" w:hAnsi="Times New Roman"/>
          <w:sz w:val="28"/>
          <w:szCs w:val="28"/>
        </w:rPr>
      </w:pPr>
      <w:r w:rsidRPr="006F3E1D">
        <w:rPr>
          <w:rFonts w:ascii="Times New Roman" w:hAnsi="Times New Roman"/>
          <w:sz w:val="28"/>
          <w:szCs w:val="28"/>
        </w:rPr>
        <w:tab/>
      </w:r>
      <w:r w:rsidRPr="006F3E1D">
        <w:rPr>
          <w:rFonts w:ascii="Times New Roman" w:hAnsi="Times New Roman"/>
          <w:sz w:val="28"/>
          <w:szCs w:val="28"/>
        </w:rPr>
        <w:tab/>
      </w:r>
      <w:r w:rsidRPr="006F3E1D">
        <w:rPr>
          <w:rFonts w:ascii="Times New Roman" w:hAnsi="Times New Roman"/>
          <w:sz w:val="28"/>
          <w:szCs w:val="28"/>
        </w:rPr>
        <w:tab/>
      </w:r>
      <w:r w:rsidRPr="006F3E1D">
        <w:rPr>
          <w:rFonts w:ascii="Times New Roman" w:hAnsi="Times New Roman"/>
          <w:sz w:val="28"/>
          <w:szCs w:val="28"/>
        </w:rPr>
        <w:tab/>
      </w:r>
      <w:r w:rsidRPr="006F3E1D">
        <w:rPr>
          <w:rFonts w:ascii="Times New Roman" w:hAnsi="Times New Roman"/>
          <w:sz w:val="28"/>
          <w:szCs w:val="28"/>
        </w:rPr>
        <w:tab/>
      </w:r>
      <w:r w:rsidRPr="006F3E1D">
        <w:rPr>
          <w:rFonts w:ascii="Times New Roman" w:hAnsi="Times New Roman"/>
          <w:sz w:val="28"/>
          <w:szCs w:val="28"/>
        </w:rPr>
        <w:tab/>
      </w:r>
      <w:r w:rsidRPr="006F3E1D">
        <w:rPr>
          <w:rFonts w:ascii="Times New Roman" w:hAnsi="Times New Roman"/>
          <w:sz w:val="28"/>
          <w:szCs w:val="28"/>
        </w:rPr>
        <w:tab/>
      </w:r>
      <w:r w:rsidRPr="006F3E1D">
        <w:rPr>
          <w:rFonts w:ascii="Times New Roman" w:hAnsi="Times New Roman"/>
          <w:sz w:val="28"/>
          <w:szCs w:val="28"/>
        </w:rPr>
        <w:tab/>
      </w:r>
      <w:r w:rsidRPr="006F3E1D">
        <w:rPr>
          <w:rFonts w:ascii="Times New Roman" w:hAnsi="Times New Roman"/>
          <w:sz w:val="28"/>
          <w:szCs w:val="28"/>
        </w:rPr>
        <w:tab/>
        <w:t>от 26.09.2023 № 271-па</w:t>
      </w:r>
    </w:p>
    <w:p w:rsidR="006F3E1D" w:rsidRPr="006F3E1D" w:rsidRDefault="006F3E1D" w:rsidP="00E96BC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2B57" w:rsidRPr="005368C4" w:rsidRDefault="00972B57" w:rsidP="00972B57">
      <w:pPr>
        <w:pStyle w:val="ConsTitle"/>
        <w:widowControl/>
        <w:ind w:firstLine="567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5368C4">
        <w:rPr>
          <w:rFonts w:ascii="Times New Roman" w:hAnsi="Times New Roman" w:cs="Times New Roman"/>
          <w:kern w:val="32"/>
          <w:sz w:val="28"/>
          <w:szCs w:val="28"/>
        </w:rPr>
        <w:t xml:space="preserve">Положение </w:t>
      </w:r>
    </w:p>
    <w:p w:rsidR="00C57027" w:rsidRDefault="00972B57" w:rsidP="00972B57">
      <w:pPr>
        <w:pStyle w:val="ConsNonformat"/>
        <w:widowControl/>
        <w:ind w:firstLine="567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368C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об администрации города Пыть-Яха </w:t>
      </w:r>
    </w:p>
    <w:p w:rsidR="00972B57" w:rsidRPr="005368C4" w:rsidRDefault="00972B57" w:rsidP="00972B57">
      <w:pPr>
        <w:pStyle w:val="ConsNonformat"/>
        <w:widowControl/>
        <w:ind w:firstLine="567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368C4">
        <w:rPr>
          <w:rFonts w:ascii="Times New Roman" w:hAnsi="Times New Roman" w:cs="Times New Roman"/>
          <w:b/>
          <w:bCs/>
          <w:kern w:val="32"/>
          <w:sz w:val="28"/>
          <w:szCs w:val="28"/>
        </w:rPr>
        <w:t>исполнительно-распорядительном органе муниципального образования (далее - положение)</w:t>
      </w:r>
    </w:p>
    <w:p w:rsidR="00972B57" w:rsidRPr="005368C4" w:rsidRDefault="00972B57" w:rsidP="00972B57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972B57" w:rsidRPr="005368C4" w:rsidRDefault="00972B57" w:rsidP="00972B57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68C4">
        <w:rPr>
          <w:rFonts w:ascii="Times New Roman" w:hAnsi="Times New Roman" w:cs="Times New Roman"/>
          <w:b/>
          <w:bCs/>
          <w:iCs/>
          <w:sz w:val="28"/>
          <w:szCs w:val="28"/>
        </w:rPr>
        <w:t>1. Основные положения</w:t>
      </w:r>
    </w:p>
    <w:p w:rsidR="00972B57" w:rsidRPr="005368C4" w:rsidRDefault="00972B57" w:rsidP="00972B57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 xml:space="preserve">1.1. Администрация </w:t>
      </w:r>
      <w:r w:rsidRPr="00B844E9">
        <w:rPr>
          <w:rFonts w:ascii="Times New Roman" w:hAnsi="Times New Roman" w:cs="Times New Roman"/>
          <w:sz w:val="28"/>
          <w:szCs w:val="28"/>
        </w:rPr>
        <w:t>города Пыть-Ях</w:t>
      </w:r>
      <w:r w:rsidR="005368C4" w:rsidRPr="00B844E9">
        <w:rPr>
          <w:rFonts w:ascii="Times New Roman" w:hAnsi="Times New Roman" w:cs="Times New Roman"/>
          <w:sz w:val="28"/>
          <w:szCs w:val="28"/>
        </w:rPr>
        <w:t>а</w:t>
      </w:r>
      <w:r w:rsidRPr="00B844E9">
        <w:rPr>
          <w:rFonts w:ascii="Times New Roman" w:hAnsi="Times New Roman" w:cs="Times New Roman"/>
          <w:sz w:val="28"/>
          <w:szCs w:val="28"/>
        </w:rPr>
        <w:t xml:space="preserve"> исполнительный орган городского самоуправления (далее</w:t>
      </w:r>
      <w:r w:rsidRPr="005368C4">
        <w:rPr>
          <w:rFonts w:ascii="Times New Roman" w:hAnsi="Times New Roman" w:cs="Times New Roman"/>
          <w:sz w:val="28"/>
          <w:szCs w:val="28"/>
        </w:rPr>
        <w:t xml:space="preserve"> именуется - администрация города) в соответствии с Уставом города Пыть-Яха (далее именуется - Устав города) является исполнительно-распорядительным органом муниципального образования, деятельностью которого руководит глава города на принципах единоначалия. </w:t>
      </w:r>
    </w:p>
    <w:p w:rsidR="00972B57" w:rsidRPr="005368C4" w:rsidRDefault="00972B57" w:rsidP="00714502">
      <w:pPr>
        <w:pStyle w:val="afc"/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368C4">
        <w:rPr>
          <w:rFonts w:ascii="Times New Roman" w:hAnsi="Times New Roman"/>
          <w:b w:val="0"/>
          <w:bCs w:val="0"/>
          <w:sz w:val="28"/>
          <w:szCs w:val="28"/>
        </w:rPr>
        <w:t>- «Полное наименование: Администрация города Пыть-Яха исполнительно- распорядительный орган муниципального образования</w:t>
      </w:r>
      <w:r w:rsidR="00F31DB7">
        <w:rPr>
          <w:rFonts w:ascii="Times New Roman" w:hAnsi="Times New Roman"/>
          <w:b w:val="0"/>
          <w:bCs w:val="0"/>
          <w:sz w:val="28"/>
          <w:szCs w:val="28"/>
        </w:rPr>
        <w:t>»;</w:t>
      </w:r>
    </w:p>
    <w:p w:rsidR="00972B57" w:rsidRPr="005368C4" w:rsidRDefault="00972B57" w:rsidP="00714502">
      <w:pPr>
        <w:pStyle w:val="afc"/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368C4">
        <w:rPr>
          <w:rFonts w:ascii="Times New Roman" w:hAnsi="Times New Roman"/>
          <w:b w:val="0"/>
          <w:bCs w:val="0"/>
          <w:sz w:val="28"/>
          <w:szCs w:val="28"/>
        </w:rPr>
        <w:t xml:space="preserve">- «Сокращенное наименование: МКУ Администрация </w:t>
      </w:r>
      <w:proofErr w:type="spellStart"/>
      <w:r w:rsidRPr="005368C4">
        <w:rPr>
          <w:rFonts w:ascii="Times New Roman" w:hAnsi="Times New Roman"/>
          <w:b w:val="0"/>
          <w:bCs w:val="0"/>
          <w:sz w:val="28"/>
          <w:szCs w:val="28"/>
        </w:rPr>
        <w:t>г.Пыть-Яха</w:t>
      </w:r>
      <w:proofErr w:type="spellEnd"/>
      <w:r w:rsidRPr="005368C4">
        <w:rPr>
          <w:rFonts w:ascii="Times New Roman" w:hAnsi="Times New Roman"/>
          <w:b w:val="0"/>
          <w:bCs w:val="0"/>
          <w:sz w:val="28"/>
          <w:szCs w:val="28"/>
        </w:rPr>
        <w:t>».</w:t>
      </w: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>1.2. Администрация города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Губернатора Ханты-Мансийского автономного округа - Югры, Правительства Ханты-Мансийского автономного округа - Югры, Думы Ханты-Мансийского автономного округа - Югры, иными нормативными правовыми актами Ханты-Мансийского автономного округа - Югры, Уставом города Пыть-Яха, правовыми актами Думы города Пыть-Яха, администрации города Пыть-Яха, а также данным положением.</w:t>
      </w: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>1.3. Администрация города обладает правами юридического лица и является муниципальным учреждением, образуемым для осуществления управленческих функций, администрация города имеет печать с изображением герба города Пыть-Яха, другие необходимые для осуществления своей деятельности печати, штампы, бланки.</w:t>
      </w: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lastRenderedPageBreak/>
        <w:t>1.4. Администрация города обеспечивает в городе Пыть-Яхе права, свободы и законные интересы человека и гражданина, исполнительно-распорядительные функции по эффективному решению вопросов местного значения в интересах населения города, осуществление задач социально-экономического развития города, исполнение законов и иных нормативных правовых актов Российской Федерации, Ханты-Мансийского автономного округа - Югры, принятых в пределах их компетенции, осуществляет координацию и связь между органами государственной власти и местного самоуправления на территории города, способствует привлечению населения к управлению городом.</w:t>
      </w: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>1.5. Администрация города является полным правопреемником всех имущественных и неимущественных прав и обязанностей, присоединенных к ней в порядке реорганизации, муниципального учреждения «Департамент по собственности», муниципального учреждения «Комитет по образованию», муниципального учреждения «Комитет по делам молодежи, спорту и туризму» и муниципального учреждения «Комитет по культуре и кино», муниципального учреждения «Финансово- казначейский орган муниципального образования г. Пыть-Ях.</w:t>
      </w: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 xml:space="preserve">1.6. Юридический адрес администрации города: 628380, Ханты-Мансийский автономный округ-Югра, </w:t>
      </w:r>
      <w:proofErr w:type="spellStart"/>
      <w:r w:rsidRPr="005368C4">
        <w:rPr>
          <w:rFonts w:ascii="Times New Roman" w:hAnsi="Times New Roman" w:cs="Times New Roman"/>
          <w:sz w:val="28"/>
          <w:szCs w:val="28"/>
        </w:rPr>
        <w:t>г.Пыть-Ях</w:t>
      </w:r>
      <w:proofErr w:type="spellEnd"/>
      <w:r w:rsidRPr="005368C4">
        <w:rPr>
          <w:rFonts w:ascii="Times New Roman" w:hAnsi="Times New Roman" w:cs="Times New Roman"/>
          <w:sz w:val="28"/>
          <w:szCs w:val="28"/>
        </w:rPr>
        <w:t>, 1 микрорайон, 18а дом.</w:t>
      </w: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 xml:space="preserve">1.7. Организация работы администрации города, ее должностных лиц осуществляется в соответствии с </w:t>
      </w:r>
      <w:r w:rsidRPr="003F45EE">
        <w:rPr>
          <w:rFonts w:ascii="Times New Roman" w:hAnsi="Times New Roman" w:cs="Times New Roman"/>
          <w:sz w:val="28"/>
          <w:szCs w:val="28"/>
        </w:rPr>
        <w:t>регламентом администрации город</w:t>
      </w:r>
      <w:r w:rsidR="003F45EE" w:rsidRPr="003F45EE">
        <w:rPr>
          <w:rFonts w:ascii="Times New Roman" w:hAnsi="Times New Roman" w:cs="Times New Roman"/>
          <w:sz w:val="28"/>
          <w:szCs w:val="28"/>
        </w:rPr>
        <w:t>а</w:t>
      </w:r>
      <w:r w:rsidRPr="003F45EE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3F45EE" w:rsidRPr="003F45EE">
        <w:rPr>
          <w:rFonts w:ascii="Times New Roman" w:hAnsi="Times New Roman" w:cs="Times New Roman"/>
          <w:sz w:val="28"/>
          <w:szCs w:val="28"/>
        </w:rPr>
        <w:t>а</w:t>
      </w:r>
      <w:r w:rsidRPr="003F45EE">
        <w:rPr>
          <w:rFonts w:ascii="Times New Roman" w:hAnsi="Times New Roman" w:cs="Times New Roman"/>
          <w:sz w:val="28"/>
          <w:szCs w:val="28"/>
        </w:rPr>
        <w:t>,</w:t>
      </w:r>
      <w:r w:rsidRPr="005368C4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города.</w:t>
      </w: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68C4">
        <w:rPr>
          <w:rFonts w:ascii="Times New Roman" w:hAnsi="Times New Roman" w:cs="Times New Roman"/>
          <w:b/>
          <w:bCs/>
          <w:iCs/>
          <w:sz w:val="28"/>
          <w:szCs w:val="28"/>
        </w:rPr>
        <w:t>2. Структура администрации города</w:t>
      </w:r>
    </w:p>
    <w:p w:rsidR="00972B57" w:rsidRPr="005368C4" w:rsidRDefault="00972B57" w:rsidP="00714502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>2.1. Структура администрации города утверждается Думой города Пыть-Яха по представлению главы города.</w:t>
      </w: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 xml:space="preserve">В структуру администрации города входят управления и самостоятельные отделы, которые осуществляют свои функции в соответствии с Положениями о них утвержденными главой города. </w:t>
      </w: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lastRenderedPageBreak/>
        <w:t>2.2. В структуру администрации города могут входить отраслевые (функциональные) органы администрации города с правами юридического лица.</w:t>
      </w: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>2.3. Штатное расписание администрации города и численность работников структурных подразделений утверждается главой города.</w:t>
      </w: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>2.4. При администрации города в соответствии с федеральными законами, законами Ханты-Мансийского автономного округа - Югры, иными нормативными правовыми актами могут создаваться коллегиальные, консультативные, контрольные и иные органы (комиссии, коллегии, советы, комитеты, штабы и др.).</w:t>
      </w:r>
    </w:p>
    <w:p w:rsidR="00972B57" w:rsidRPr="005368C4" w:rsidRDefault="00972B57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>2.5. Отдельные структурные подразделения в пределах своих полномочий, определенных положениями о них, осуществляют курирование деятельности муниципальных предприятий и учреждений (осуществляют отдельные функции и полномочия учредителя), если муниципальными нормативными правовыми актами и поручениями главы города не определено иное:</w:t>
      </w:r>
    </w:p>
    <w:p w:rsidR="00972B57" w:rsidRPr="003F45EE" w:rsidRDefault="00972B57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EE">
        <w:rPr>
          <w:rFonts w:ascii="Times New Roman" w:hAnsi="Times New Roman" w:cs="Times New Roman"/>
          <w:sz w:val="28"/>
          <w:szCs w:val="28"/>
        </w:rPr>
        <w:t xml:space="preserve">- </w:t>
      </w:r>
      <w:r w:rsidR="003F45EE" w:rsidRPr="003F45EE">
        <w:rPr>
          <w:rFonts w:ascii="Times New Roman" w:hAnsi="Times New Roman" w:cs="Times New Roman"/>
          <w:sz w:val="28"/>
          <w:szCs w:val="28"/>
        </w:rPr>
        <w:t>управление по образованию</w:t>
      </w:r>
      <w:r w:rsidRPr="003F45EE">
        <w:rPr>
          <w:rFonts w:ascii="Times New Roman" w:hAnsi="Times New Roman" w:cs="Times New Roman"/>
          <w:sz w:val="28"/>
          <w:szCs w:val="28"/>
        </w:rPr>
        <w:t xml:space="preserve"> в отношении муниципальных образовательных организаций;</w:t>
      </w:r>
    </w:p>
    <w:p w:rsidR="00972B57" w:rsidRPr="005368C4" w:rsidRDefault="00972B57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5EE">
        <w:rPr>
          <w:rFonts w:ascii="Times New Roman" w:hAnsi="Times New Roman" w:cs="Times New Roman"/>
          <w:sz w:val="28"/>
          <w:szCs w:val="28"/>
        </w:rPr>
        <w:t xml:space="preserve">- </w:t>
      </w:r>
      <w:r w:rsidR="003F45EE" w:rsidRPr="003F45EE">
        <w:rPr>
          <w:rFonts w:ascii="Times New Roman" w:hAnsi="Times New Roman" w:cs="Times New Roman"/>
          <w:sz w:val="28"/>
          <w:szCs w:val="28"/>
        </w:rPr>
        <w:t>управление по</w:t>
      </w:r>
      <w:r w:rsidRPr="003F45EE">
        <w:rPr>
          <w:rFonts w:ascii="Times New Roman" w:hAnsi="Times New Roman" w:cs="Times New Roman"/>
          <w:sz w:val="28"/>
          <w:szCs w:val="28"/>
        </w:rPr>
        <w:t xml:space="preserve"> культуре и спорту в отношении учреждений в сфере </w:t>
      </w:r>
      <w:r w:rsidR="003F45EE" w:rsidRPr="003F45EE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Pr="003F45EE">
        <w:rPr>
          <w:rFonts w:ascii="Times New Roman" w:hAnsi="Times New Roman" w:cs="Times New Roman"/>
          <w:sz w:val="28"/>
          <w:szCs w:val="28"/>
        </w:rPr>
        <w:t>физической культуры и спорта;</w:t>
      </w:r>
    </w:p>
    <w:p w:rsidR="00972B57" w:rsidRPr="005368C4" w:rsidRDefault="00972B57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>- управление по жилищно-коммунальному комплексу, транспорту и дорогам в отношении специализированной организации по вопросам похоронного дела, единой диспетчерской службы, предприятий жилищно-коммунального комплекса, транспортного обслуживания;</w:t>
      </w:r>
    </w:p>
    <w:p w:rsidR="00972B57" w:rsidRPr="005368C4" w:rsidRDefault="00972B57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 xml:space="preserve">- управление по внутренней </w:t>
      </w:r>
      <w:r w:rsidRPr="003F45EE">
        <w:rPr>
          <w:rFonts w:ascii="Times New Roman" w:hAnsi="Times New Roman" w:cs="Times New Roman"/>
          <w:sz w:val="28"/>
          <w:szCs w:val="28"/>
        </w:rPr>
        <w:t>политик</w:t>
      </w:r>
      <w:r w:rsidR="003F45EE" w:rsidRPr="003F45EE">
        <w:rPr>
          <w:rFonts w:ascii="Times New Roman" w:hAnsi="Times New Roman" w:cs="Times New Roman"/>
          <w:sz w:val="28"/>
          <w:szCs w:val="28"/>
        </w:rPr>
        <w:t>е</w:t>
      </w:r>
      <w:r w:rsidRPr="005368C4">
        <w:rPr>
          <w:rFonts w:ascii="Times New Roman" w:hAnsi="Times New Roman" w:cs="Times New Roman"/>
          <w:sz w:val="28"/>
          <w:szCs w:val="28"/>
        </w:rPr>
        <w:t xml:space="preserve"> в отношении муниципальных средств массовой информации</w:t>
      </w:r>
      <w:r w:rsidR="003F45EE">
        <w:rPr>
          <w:rFonts w:ascii="Times New Roman" w:hAnsi="Times New Roman" w:cs="Times New Roman"/>
          <w:sz w:val="28"/>
          <w:szCs w:val="28"/>
        </w:rPr>
        <w:t>,</w:t>
      </w:r>
      <w:r w:rsidR="003F45EE" w:rsidRPr="003F45EE">
        <w:rPr>
          <w:rFonts w:ascii="Times New Roman" w:hAnsi="Times New Roman" w:cs="Times New Roman"/>
          <w:sz w:val="28"/>
          <w:szCs w:val="28"/>
        </w:rPr>
        <w:t xml:space="preserve"> учреждений в сфере молодежной политики</w:t>
      </w:r>
      <w:r w:rsidRPr="005368C4">
        <w:rPr>
          <w:rFonts w:ascii="Times New Roman" w:hAnsi="Times New Roman" w:cs="Times New Roman"/>
          <w:sz w:val="28"/>
          <w:szCs w:val="28"/>
        </w:rPr>
        <w:t>;</w:t>
      </w:r>
    </w:p>
    <w:p w:rsidR="00972B57" w:rsidRPr="005368C4" w:rsidRDefault="00972B57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>- управление по экономике в отношении предприятий торговли и общественного питания.</w:t>
      </w: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68C4">
        <w:rPr>
          <w:rFonts w:ascii="Times New Roman" w:hAnsi="Times New Roman" w:cs="Times New Roman"/>
          <w:b/>
          <w:bCs/>
          <w:iCs/>
          <w:sz w:val="28"/>
          <w:szCs w:val="28"/>
        </w:rPr>
        <w:t>3. Полномочия администрации города</w:t>
      </w:r>
    </w:p>
    <w:p w:rsidR="00972B57" w:rsidRPr="005368C4" w:rsidRDefault="00972B57" w:rsidP="00714502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B57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lastRenderedPageBreak/>
        <w:t xml:space="preserve">3.1. В целях решения вопросов местного значения администрация города </w:t>
      </w:r>
      <w:r w:rsidRPr="00895602">
        <w:rPr>
          <w:rFonts w:ascii="Times New Roman" w:hAnsi="Times New Roman"/>
          <w:color w:val="000000"/>
          <w:sz w:val="28"/>
          <w:szCs w:val="28"/>
        </w:rPr>
        <w:t>обладает следующими полномочиями в области бюджета, финансов и учета:</w:t>
      </w:r>
    </w:p>
    <w:p w:rsidR="00FD2D11" w:rsidRPr="00895602" w:rsidRDefault="00FD2D11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2D11">
        <w:rPr>
          <w:rFonts w:ascii="Times New Roman" w:hAnsi="Times New Roman"/>
          <w:color w:val="000000"/>
          <w:sz w:val="28"/>
          <w:szCs w:val="28"/>
        </w:rPr>
        <w:t>разрабатывает проект стратегии социально-экономического развития, составляет проект местного бюджета, организует их исполнение;</w:t>
      </w:r>
    </w:p>
    <w:p w:rsidR="00972B57" w:rsidRPr="00FD2D11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895602">
        <w:rPr>
          <w:rFonts w:ascii="Times New Roman" w:hAnsi="Times New Roman"/>
          <w:color w:val="000000"/>
          <w:sz w:val="28"/>
          <w:szCs w:val="28"/>
        </w:rPr>
        <w:t>- разрабатывает проекты</w:t>
      </w:r>
      <w:r w:rsidRPr="005368C4">
        <w:rPr>
          <w:rFonts w:ascii="Times New Roman" w:hAnsi="Times New Roman"/>
          <w:color w:val="000000"/>
          <w:sz w:val="28"/>
          <w:szCs w:val="28"/>
        </w:rPr>
        <w:t xml:space="preserve"> решений Думы города Пыть-Яха по установлению, изменению и отмене местных налогов и сборов в соответствии с </w:t>
      </w:r>
      <w:r w:rsidRPr="00FD2D11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 о налогах и сборах;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FD2D11">
        <w:rPr>
          <w:rFonts w:ascii="Times New Roman" w:hAnsi="Times New Roman"/>
          <w:color w:val="000000"/>
          <w:sz w:val="28"/>
          <w:szCs w:val="28"/>
        </w:rPr>
        <w:t>- организует сбор</w:t>
      </w:r>
      <w:r w:rsidRPr="005368C4">
        <w:rPr>
          <w:rFonts w:ascii="Times New Roman" w:hAnsi="Times New Roman"/>
          <w:color w:val="000000"/>
          <w:sz w:val="28"/>
          <w:szCs w:val="28"/>
        </w:rPr>
        <w:t xml:space="preserve">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власти; 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составляет прогноз социально-экономического развития города Пыть-Яха;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ведет реестр расходных обязательств города Пыть-Яха;</w:t>
      </w:r>
    </w:p>
    <w:p w:rsidR="00972B57" w:rsidRPr="00FD2D11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D2D11" w:rsidRPr="00FD2D11">
        <w:rPr>
          <w:rFonts w:ascii="Times New Roman" w:hAnsi="Times New Roman"/>
          <w:color w:val="000000"/>
          <w:sz w:val="28"/>
          <w:szCs w:val="28"/>
        </w:rPr>
        <w:t>осуществляет муниципальные заимствования, предоставляет муниципальные гарантии в пределах общей суммы предоставляемых гарантий, указанной в решении Думы города о бюджете на очередной финансовый год и плановый период, предоставляет бюджетные кредиты на условиях и в пределах бюджетных ассигнований, которые предусмотрены решением Думы города о бюджете, управляет муниципальным долгом, управляет муниципальными активами</w:t>
      </w:r>
      <w:r w:rsidRPr="00FD2D11">
        <w:rPr>
          <w:rFonts w:ascii="Times New Roman" w:hAnsi="Times New Roman"/>
          <w:color w:val="000000"/>
          <w:sz w:val="28"/>
          <w:szCs w:val="28"/>
        </w:rPr>
        <w:t>;</w:t>
      </w:r>
    </w:p>
    <w:p w:rsidR="00972B57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2D11">
        <w:rPr>
          <w:rFonts w:ascii="Times New Roman" w:hAnsi="Times New Roman"/>
          <w:color w:val="000000"/>
          <w:sz w:val="28"/>
          <w:szCs w:val="28"/>
        </w:rPr>
        <w:t>- осуществляет составление отчета</w:t>
      </w:r>
      <w:r w:rsidRPr="005368C4">
        <w:rPr>
          <w:rFonts w:ascii="Times New Roman" w:hAnsi="Times New Roman"/>
          <w:color w:val="000000"/>
          <w:sz w:val="28"/>
          <w:szCs w:val="28"/>
        </w:rPr>
        <w:t xml:space="preserve"> об исполнении местного бюджета;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иными полномочиями в области бюджета, финансов и учета в соответствии с федеральными законами, законами Ханты-Мансийского автономного округа-Югры, </w:t>
      </w:r>
      <w:r w:rsidRPr="005368C4">
        <w:rPr>
          <w:rFonts w:ascii="Times New Roman" w:hAnsi="Times New Roman"/>
          <w:sz w:val="28"/>
          <w:szCs w:val="28"/>
        </w:rPr>
        <w:t>Уставом</w:t>
      </w:r>
      <w:r w:rsidRPr="005368C4">
        <w:rPr>
          <w:rFonts w:ascii="Times New Roman" w:hAnsi="Times New Roman"/>
          <w:color w:val="000000"/>
          <w:sz w:val="28"/>
          <w:szCs w:val="28"/>
        </w:rPr>
        <w:t xml:space="preserve"> города Пыть-Яха.</w:t>
      </w:r>
    </w:p>
    <w:p w:rsidR="00972B57" w:rsidRPr="00FD2D11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3.2. В целях решения вопросов местного значения администрация города обладает следующими полномочиями в области управления муниципальной </w:t>
      </w:r>
      <w:r w:rsidRPr="00FD2D11">
        <w:rPr>
          <w:rFonts w:ascii="Times New Roman" w:hAnsi="Times New Roman"/>
          <w:color w:val="000000"/>
          <w:sz w:val="28"/>
          <w:szCs w:val="28"/>
        </w:rPr>
        <w:t>собственностью, взаимоотношений с предприятиями, учреждениями, организациями: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FD2D11">
        <w:rPr>
          <w:rFonts w:ascii="Times New Roman" w:hAnsi="Times New Roman"/>
          <w:color w:val="000000"/>
          <w:sz w:val="28"/>
          <w:szCs w:val="28"/>
        </w:rPr>
        <w:t>- управляет и распоряжается имуществом, находящимся в собственности города Пыть-Яха;</w:t>
      </w:r>
    </w:p>
    <w:p w:rsidR="00972B57" w:rsidRPr="00FD2D11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FD2D11">
        <w:rPr>
          <w:rFonts w:ascii="Times New Roman" w:hAnsi="Times New Roman"/>
          <w:color w:val="000000"/>
          <w:sz w:val="28"/>
          <w:szCs w:val="28"/>
        </w:rPr>
        <w:lastRenderedPageBreak/>
        <w:t>- принимает решение об учреждении муниципальных предприятий и учреждений (в том числе средств массовой информации), осуществляет финансовое обеспечение деятельности</w:t>
      </w:r>
      <w:r w:rsidRPr="005368C4">
        <w:rPr>
          <w:rFonts w:ascii="Times New Roman" w:hAnsi="Times New Roman"/>
          <w:color w:val="000000"/>
          <w:sz w:val="28"/>
          <w:szCs w:val="28"/>
        </w:rPr>
        <w:t xml:space="preserve"> муниципальных казенных учреждений и финансовое </w:t>
      </w:r>
      <w:r w:rsidRPr="00FD2D11">
        <w:rPr>
          <w:rFonts w:ascii="Times New Roman" w:hAnsi="Times New Roman"/>
          <w:color w:val="000000"/>
          <w:sz w:val="28"/>
          <w:szCs w:val="28"/>
        </w:rPr>
        <w:t>обеспечение выполнения муниципального задания бюджетными и автономными муниципальными учреждениями, назначает и освобождает от должности руководителей муниципальных унитарных предприятий и учреждений;</w:t>
      </w:r>
    </w:p>
    <w:p w:rsidR="00972B57" w:rsidRPr="00FD2D11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FD2D11">
        <w:rPr>
          <w:rFonts w:ascii="Times New Roman" w:hAnsi="Times New Roman"/>
          <w:color w:val="000000"/>
          <w:sz w:val="28"/>
          <w:szCs w:val="28"/>
        </w:rPr>
        <w:t>- осуществляет закупки товаров, работ, услуг для обеспечения муниципальных нужд;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FD2D11">
        <w:rPr>
          <w:rFonts w:ascii="Times New Roman" w:hAnsi="Times New Roman"/>
          <w:color w:val="000000"/>
          <w:sz w:val="28"/>
          <w:szCs w:val="28"/>
        </w:rPr>
        <w:t>- 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</w:t>
      </w:r>
      <w:r w:rsidRPr="005368C4">
        <w:rPr>
          <w:rFonts w:ascii="Times New Roman" w:hAnsi="Times New Roman"/>
          <w:color w:val="000000"/>
          <w:sz w:val="28"/>
          <w:szCs w:val="28"/>
        </w:rPr>
        <w:t xml:space="preserve">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D2D11">
        <w:rPr>
          <w:rFonts w:ascii="Times New Roman" w:hAnsi="Times New Roman"/>
          <w:color w:val="000000"/>
          <w:sz w:val="28"/>
          <w:szCs w:val="28"/>
        </w:rPr>
        <w:t>- ведет реестр муниципального имущества в порядке</w:t>
      </w:r>
      <w:r w:rsidRPr="005368C4">
        <w:rPr>
          <w:rFonts w:ascii="Times New Roman" w:hAnsi="Times New Roman"/>
          <w:color w:val="000000"/>
          <w:sz w:val="28"/>
          <w:szCs w:val="28"/>
        </w:rPr>
        <w:t>, установленном уполномоченным Правительством Российской Федерации федеральным органом исполнительной власти;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осуществляет подготовку плана приватизации имущества, находящегося в муниципальной собственности, обеспечивает реализацию плана приватизации </w:t>
      </w:r>
      <w:proofErr w:type="gramStart"/>
      <w:r w:rsidRPr="005368C4">
        <w:rPr>
          <w:rFonts w:ascii="Times New Roman" w:hAnsi="Times New Roman"/>
          <w:color w:val="000000"/>
          <w:sz w:val="28"/>
          <w:szCs w:val="28"/>
        </w:rPr>
        <w:t>имущества</w:t>
      </w:r>
      <w:proofErr w:type="gramEnd"/>
      <w:r w:rsidRPr="005368C4">
        <w:rPr>
          <w:rFonts w:ascii="Times New Roman" w:hAnsi="Times New Roman"/>
          <w:color w:val="000000"/>
          <w:sz w:val="28"/>
          <w:szCs w:val="28"/>
        </w:rPr>
        <w:t xml:space="preserve"> находящегося в муниципальной собственности;</w:t>
      </w:r>
    </w:p>
    <w:p w:rsidR="00972B57" w:rsidRPr="00FD2D11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заключает с </w:t>
      </w:r>
      <w:r w:rsidRPr="00FD2D11">
        <w:rPr>
          <w:rFonts w:ascii="Times New Roman" w:hAnsi="Times New Roman"/>
          <w:color w:val="000000"/>
          <w:sz w:val="28"/>
          <w:szCs w:val="28"/>
        </w:rPr>
        <w:t>предприятиями, организациями, не находящимися в муниципальной собственности, договоры и соглашения;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FD2D11">
        <w:rPr>
          <w:rFonts w:ascii="Times New Roman" w:hAnsi="Times New Roman"/>
          <w:color w:val="000000"/>
          <w:sz w:val="28"/>
          <w:szCs w:val="28"/>
        </w:rPr>
        <w:t>- осуществляет международные и внешнеэкономические связи</w:t>
      </w:r>
      <w:r w:rsidRPr="005368C4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федеральными законами;</w:t>
      </w:r>
    </w:p>
    <w:p w:rsidR="00972B57" w:rsidRPr="00FD2D11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иными полномочиями в области управления муниципальной собственностью, взаимоотношений с предприятиями, учреждениями, организациями в </w:t>
      </w:r>
      <w:r w:rsidRPr="00FD2D11">
        <w:rPr>
          <w:rFonts w:ascii="Times New Roman" w:hAnsi="Times New Roman"/>
          <w:color w:val="000000"/>
          <w:sz w:val="28"/>
          <w:szCs w:val="28"/>
        </w:rPr>
        <w:t xml:space="preserve">соответствии с федеральными законами, законами Ханты-Мансийского автономного округа-Югры, </w:t>
      </w:r>
      <w:r w:rsidRPr="00FD2D11">
        <w:rPr>
          <w:rFonts w:ascii="Times New Roman" w:hAnsi="Times New Roman"/>
          <w:sz w:val="28"/>
          <w:szCs w:val="28"/>
        </w:rPr>
        <w:t>Уставом</w:t>
      </w:r>
      <w:r w:rsidRPr="00FD2D11">
        <w:rPr>
          <w:rFonts w:ascii="Times New Roman" w:hAnsi="Times New Roman"/>
          <w:color w:val="000000"/>
          <w:sz w:val="28"/>
          <w:szCs w:val="28"/>
        </w:rPr>
        <w:t xml:space="preserve"> города Пыть-Яха;</w:t>
      </w:r>
    </w:p>
    <w:p w:rsidR="00972B57" w:rsidRPr="00FD2D11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FD2D11">
        <w:rPr>
          <w:rFonts w:ascii="Times New Roman" w:hAnsi="Times New Roman"/>
          <w:color w:val="000000"/>
          <w:sz w:val="28"/>
          <w:szCs w:val="28"/>
        </w:rPr>
        <w:lastRenderedPageBreak/>
        <w:t>- осуществляет в пределах, установленных водным законодательством Российской Федерации, полномочия собственника водных объектов;</w:t>
      </w:r>
    </w:p>
    <w:p w:rsidR="00972B57" w:rsidRPr="00FD2D11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FD2D11">
        <w:rPr>
          <w:rFonts w:ascii="Times New Roman" w:hAnsi="Times New Roman"/>
          <w:color w:val="000000"/>
          <w:sz w:val="28"/>
          <w:szCs w:val="28"/>
        </w:rPr>
        <w:t>- осуществляет мероприятия по обеспечению безопасности людей на водных объектах, охране их жизни и здоровья.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FD2D11">
        <w:rPr>
          <w:rFonts w:ascii="Times New Roman" w:hAnsi="Times New Roman"/>
          <w:color w:val="000000"/>
          <w:sz w:val="28"/>
          <w:szCs w:val="28"/>
        </w:rPr>
        <w:t>3.3. В целях решения</w:t>
      </w:r>
      <w:r w:rsidRPr="005368C4">
        <w:rPr>
          <w:rFonts w:ascii="Times New Roman" w:hAnsi="Times New Roman"/>
          <w:color w:val="000000"/>
          <w:sz w:val="28"/>
          <w:szCs w:val="28"/>
        </w:rPr>
        <w:t xml:space="preserve"> вопросов местного значения администрация города обладает следующими полномочиями в области использования земли, охраны природы, недропользования: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управляет и распоряжается земельными участками, находящимися в муниципальной собственности, обособленными водными объектами на территории города Пыть-Яха;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65A5D" w:rsidRPr="00965A5D">
        <w:rPr>
          <w:rFonts w:ascii="Times New Roman" w:hAnsi="Times New Roman"/>
          <w:color w:val="000000"/>
          <w:sz w:val="28"/>
          <w:szCs w:val="28"/>
        </w:rPr>
        <w:t>осуществляет 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организует благоустройство территории города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города Пыть-Яха;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разрабатывает и реализует местные программы использования и охраны земель;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резервирует, изымает, в том числе путем выкупа, земельные участки для муниципальных нужд;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в пределах своей компетенции осуществляет муниципальный земельный контроль в границах городского округа; 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организует мероприятия по охране окружающей среды в границах города Пыть-Яха;</w:t>
      </w:r>
    </w:p>
    <w:p w:rsidR="00972B57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lastRenderedPageBreak/>
        <w:t>- организует сбор, вывоз, утилизацию и переработку бытовых и промышленных отходов;</w:t>
      </w:r>
    </w:p>
    <w:p w:rsidR="00965A5D" w:rsidRPr="005368C4" w:rsidRDefault="00965A5D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5A5D">
        <w:rPr>
          <w:rFonts w:ascii="Times New Roman" w:hAnsi="Times New Roman"/>
          <w:color w:val="000000"/>
          <w:sz w:val="28"/>
          <w:szCs w:val="28"/>
        </w:rPr>
        <w:t>принимает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72B57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осуществляет муниципальный лесной контроль</w:t>
      </w:r>
      <w:r w:rsidR="00965A5D">
        <w:rPr>
          <w:rFonts w:ascii="Times New Roman" w:hAnsi="Times New Roman"/>
          <w:color w:val="000000"/>
          <w:sz w:val="28"/>
          <w:szCs w:val="28"/>
        </w:rPr>
        <w:t>;</w:t>
      </w:r>
    </w:p>
    <w:p w:rsidR="00965A5D" w:rsidRDefault="00965A5D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5A5D">
        <w:rPr>
          <w:rFonts w:ascii="Times New Roman" w:hAnsi="Times New Roman"/>
          <w:color w:val="000000"/>
          <w:sz w:val="28"/>
          <w:szCs w:val="28"/>
        </w:rPr>
        <w:t>принимает решения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осуществляет разработку и утверждение лесохозяйственных регламентов лесничеств, расположенных на землях населенного пункта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65A5D" w:rsidRDefault="00965A5D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965A5D">
        <w:rPr>
          <w:rFonts w:ascii="Times New Roman" w:hAnsi="Times New Roman"/>
          <w:color w:val="000000"/>
          <w:sz w:val="28"/>
          <w:szCs w:val="28"/>
        </w:rPr>
        <w:t>существляет мероприятия по лесоустройству в отношении лесов, расположенных на землях городского округа;</w:t>
      </w:r>
    </w:p>
    <w:p w:rsidR="00965A5D" w:rsidRPr="005368C4" w:rsidRDefault="00965A5D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5A5D">
        <w:rPr>
          <w:rFonts w:ascii="Times New Roman" w:hAnsi="Times New Roman"/>
          <w:color w:val="000000"/>
          <w:sz w:val="28"/>
          <w:szCs w:val="28"/>
        </w:rPr>
        <w:t>принимает решения и проводит на территории городского округа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недвижимости.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3.4. В целях решения вопросов местного значения администрация города обладает следующими полномочиями в области строительства, транспорта, жилищного хозяйства, коммунально-бытового обслуживания населения: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подготавливает документы территориального планирования города Пыть-Яха;</w:t>
      </w:r>
    </w:p>
    <w:p w:rsidR="0055162E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5162E" w:rsidRPr="0055162E">
        <w:rPr>
          <w:rFonts w:ascii="Times New Roman" w:hAnsi="Times New Roman"/>
          <w:color w:val="000000"/>
          <w:sz w:val="28"/>
          <w:szCs w:val="28"/>
        </w:rPr>
        <w:t xml:space="preserve">выдает градостроительные планы земельных участков, расположенных в границах городского округа,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Пыть-Яха, осуществляет в случаях, предусмотренных Градостроительным кодексом </w:t>
      </w:r>
      <w:r w:rsidR="0055162E" w:rsidRPr="0055162E">
        <w:rPr>
          <w:rFonts w:ascii="Times New Roman" w:hAnsi="Times New Roman"/>
          <w:color w:val="000000"/>
          <w:sz w:val="28"/>
          <w:szCs w:val="28"/>
        </w:rPr>
        <w:lastRenderedPageBreak/>
        <w:t>Российской Федерации, осмотры зданий, сооружений и выдает рекомендации об устранении выявленных в ходе таких осмотров нарушений;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ведет информационные системы обеспечения градостроительной деятельности, осуществляемой на территории города Пыть-Яха;</w:t>
      </w:r>
    </w:p>
    <w:p w:rsidR="00EA7719" w:rsidRDefault="00972B57" w:rsidP="0071450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A7719">
        <w:rPr>
          <w:rFonts w:ascii="Times New Roman" w:hAnsi="Times New Roman"/>
          <w:sz w:val="28"/>
          <w:szCs w:val="28"/>
        </w:rPr>
        <w:t>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создает условия для предоставления транспортных услуг населению и организации транспортного обслуживания населения в границах города Пыть-Яха;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координирует работу муниципальных транспортных предприятий и организаций;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устанавливает тарифы на услуги, предоставляемые муниципальными предприятиями и учреждениями, если иное не предусмотрено федеральными законами, решениями Думы города;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ведет учет муниципального жилищного фонда;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устанавливает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</w:t>
      </w:r>
      <w:r w:rsidRPr="005368C4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предоставления им по договорам социального найма жилых помещений муниципального жилищного фонда;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предоставляет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принимает в установленном порядке решения о переводе жилых помещений в нежилые помещения и нежилых помещений в жилые помещения;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согласовывает переустройство и перепланировку помещений в многоквартирном доме;</w:t>
      </w:r>
    </w:p>
    <w:p w:rsidR="00972B57" w:rsidRPr="005368C4" w:rsidRDefault="00972B57" w:rsidP="00714502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5162E" w:rsidRPr="0055162E">
        <w:rPr>
          <w:rFonts w:ascii="Times New Roman" w:hAnsi="Times New Roman"/>
          <w:sz w:val="28"/>
          <w:szCs w:val="28"/>
        </w:rPr>
        <w:t>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осуществляет контроль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организует в границах города Пыть-Яха электро-, газо- и водоснабжение населения, водоотведение, снабжение населения топливом. Реализует полномочия по организации теплоснабжения, предусмотренные Федеральным законом «О теплоснабжении», реализует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55162E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5162E" w:rsidRPr="0055162E">
        <w:rPr>
          <w:rFonts w:ascii="Times New Roman" w:hAnsi="Times New Roman"/>
          <w:color w:val="000000"/>
          <w:sz w:val="28"/>
          <w:szCs w:val="28"/>
        </w:rPr>
        <w:t>создает условия для обеспечения жителей города Пыть-Яха услугами связи, общественного питания, торговли и бытового обслуживания утверждает схему размещения нестационарных торговых объектов;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lastRenderedPageBreak/>
        <w:t>- устанавливает удобный для населения режим работы муниципальных предприятий коммунального хозяйства, торговли, общественного питания и других, обслуживающих население муниципальных предприятий;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обеспечивает организацию ритуальных услуг и содержание мест захоронения;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организует работу муниципальных похоронно-ритуальных служб;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организует благоустройство и озеленение территории города Пыть-Яха, размещение и содержание малых архитектурных форм; 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иными полномочиями в области строительства, транспорта, жилищного хозяйства, коммунально-бытового обслуживания населения в соответствии с федеральными законами, законами Ханты-Мансийского автономного округа-Югры, </w:t>
      </w:r>
      <w:r w:rsidRPr="005368C4">
        <w:rPr>
          <w:rFonts w:ascii="Times New Roman" w:hAnsi="Times New Roman"/>
          <w:sz w:val="28"/>
          <w:szCs w:val="28"/>
        </w:rPr>
        <w:t>Уставом</w:t>
      </w:r>
      <w:r w:rsidRPr="005368C4">
        <w:rPr>
          <w:rFonts w:ascii="Times New Roman" w:hAnsi="Times New Roman"/>
          <w:color w:val="000000"/>
          <w:sz w:val="28"/>
          <w:szCs w:val="28"/>
        </w:rPr>
        <w:t xml:space="preserve"> города Пыть-Яха.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3.5. В целях решения вопросов местного значения администрация города обладает следующими полномочиями в области образования, культуры, охраны здоровья, физической культуры и спорта, защиты прав потребителей:</w:t>
      </w:r>
    </w:p>
    <w:p w:rsidR="00B844E9" w:rsidRDefault="00972B57" w:rsidP="0071450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844E9">
        <w:rPr>
          <w:rFonts w:ascii="Times New Roman" w:hAnsi="Times New Roman"/>
          <w:sz w:val="28"/>
          <w:szCs w:val="28"/>
        </w:rPr>
        <w:t xml:space="preserve">осуществляет организацию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</w:t>
      </w:r>
      <w:r w:rsidR="00B844E9">
        <w:rPr>
          <w:rFonts w:ascii="Times New Roman" w:hAnsi="Times New Roman"/>
          <w:sz w:val="28"/>
          <w:szCs w:val="28"/>
        </w:rPr>
        <w:lastRenderedPageBreak/>
        <w:t>организации отдыха детей в каникулярное время, включая мероприятия по обеспечению безопасности их жизни и здоровья;</w:t>
      </w:r>
    </w:p>
    <w:p w:rsidR="00B844E9" w:rsidRDefault="00B844E9" w:rsidP="0071450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4E9">
        <w:rPr>
          <w:rFonts w:ascii="Times New Roman" w:hAnsi="Times New Roman"/>
          <w:sz w:val="28"/>
          <w:szCs w:val="28"/>
        </w:rPr>
        <w:t>организовывает и осуществляет мероприятия по работе с детьми и молодежью в городском округе;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осуществляет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организует ведение учета 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организации за конкретной территорией города Пыть-Яха;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обеспечивает содержание зданий и сооружений муниципальных образовательных организаций, обустройство прилегающих к ним территорий;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создает условия для оказания медицинской помощи населению на территории города Пыть-Яха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844E9" w:rsidRPr="00B844E9">
        <w:rPr>
          <w:rFonts w:ascii="Times New Roman" w:hAnsi="Times New Roman"/>
          <w:color w:val="000000"/>
          <w:sz w:val="28"/>
          <w:szCs w:val="28"/>
        </w:rPr>
        <w:t>обеспечивает условия для развития на территории города физической культуры, школьного спорта и массового спорта, организует проведение официальных физкультурно-оздоровительных и спортивных мероприятий города;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обеспечивает создание условий для массового отдыха жителей городского округа, обеспечивает жителей города услугами организаций культуры, обеспечивает организацию обустройства мест массового отдыха населения;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обеспечивает сохранение, использование и популяризацию объектов культурного наследия (памятников истории и культуры), находящихся в </w:t>
      </w:r>
      <w:r w:rsidRPr="005368C4">
        <w:rPr>
          <w:rFonts w:ascii="Times New Roman" w:hAnsi="Times New Roman"/>
          <w:color w:val="000000"/>
          <w:sz w:val="28"/>
          <w:szCs w:val="28"/>
        </w:rPr>
        <w:lastRenderedPageBreak/>
        <w:t>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в границах города Пыть-Яха;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обеспечивает формирование и содержание муниципального архива города Пыть-Яха;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управляет архивным делом на территории города Пыть-Яха;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учреждает образовательные организации и организации дополнительного образования;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организует библиотечное обслуживание населения, комплектование и обеспечение сохранности библиотечных фондов библиотек города Пыть-Яха;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обеспечивает первичные меры пожарной безопасности;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организует прием граждан, рассмотрение жалоб, заявлений и предложений и принятие по ним необходимых мер в пределах своей компетенции;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организует охрану общественного порядка на территории города </w:t>
      </w:r>
      <w:r w:rsidR="00964F62">
        <w:rPr>
          <w:rFonts w:ascii="Times New Roman" w:hAnsi="Times New Roman"/>
          <w:color w:val="000000"/>
          <w:sz w:val="28"/>
          <w:szCs w:val="28"/>
        </w:rPr>
        <w:t>Пыть-Яха муниципальной милицией</w:t>
      </w:r>
      <w:r w:rsidRPr="005368C4">
        <w:rPr>
          <w:rFonts w:ascii="Times New Roman" w:hAnsi="Times New Roman"/>
          <w:color w:val="000000"/>
          <w:sz w:val="28"/>
          <w:szCs w:val="28"/>
        </w:rPr>
        <w:t>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рассматривает обращения потребителей, консультирует их по вопросам защиты прав потребителей;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обращается в суды в защиту прав потребителей (неопределенного круга потребителей);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содействует созданию, развитию и обеспечению охраны лечебно-оздоровительных местностей и курортов местного значения на территории города Пыть-Яха;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формирует муниципальные информационные ресурсы, решает вопросы информатизации;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иными полномочиями в области образования, культуры, охраны здоровья, физической культуры и спорта, защиты прав потребителя в соответствии с </w:t>
      </w:r>
      <w:r w:rsidRPr="005368C4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федеральными законами, законами Ханты-Мансийского автономного округа-Югры, </w:t>
      </w:r>
      <w:r w:rsidRPr="005368C4">
        <w:rPr>
          <w:rFonts w:ascii="Times New Roman" w:hAnsi="Times New Roman"/>
          <w:sz w:val="28"/>
          <w:szCs w:val="28"/>
        </w:rPr>
        <w:t>Уставом</w:t>
      </w:r>
      <w:r w:rsidRPr="005368C4">
        <w:rPr>
          <w:rFonts w:ascii="Times New Roman" w:hAnsi="Times New Roman"/>
          <w:color w:val="000000"/>
          <w:sz w:val="28"/>
          <w:szCs w:val="28"/>
        </w:rPr>
        <w:t xml:space="preserve"> города Пыть-Яха;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964F62" w:rsidRPr="00964F62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3.6. </w:t>
      </w:r>
      <w:r w:rsidR="00964F62" w:rsidRPr="00964F62">
        <w:rPr>
          <w:rFonts w:ascii="Times New Roman" w:hAnsi="Times New Roman"/>
          <w:color w:val="000000"/>
          <w:sz w:val="28"/>
          <w:szCs w:val="28"/>
        </w:rPr>
        <w:t>В целях решения вопросов местного значения администрация города обладает следующими полномочиями в сфере профилактики терроризма и экстремизма, а также в минимизации и (или) ликвидации последствий проявлений терроризма и экстремизма в границах городского округа:</w:t>
      </w:r>
    </w:p>
    <w:p w:rsidR="00964F62" w:rsidRPr="00964F62" w:rsidRDefault="00964F62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64F62">
        <w:rPr>
          <w:rFonts w:ascii="Times New Roman" w:hAnsi="Times New Roman"/>
          <w:color w:val="000000"/>
          <w:sz w:val="28"/>
          <w:szCs w:val="28"/>
        </w:rPr>
        <w:t>разрабатывает и реализует муниципальные программы в области профилактики терроризма, а также минимизации и (или) ликвидации последствий его проявления;</w:t>
      </w:r>
    </w:p>
    <w:p w:rsidR="00964F62" w:rsidRPr="00964F62" w:rsidRDefault="00964F62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64F62">
        <w:rPr>
          <w:rFonts w:ascii="Times New Roman" w:hAnsi="Times New Roman"/>
          <w:color w:val="000000"/>
          <w:sz w:val="28"/>
          <w:szCs w:val="28"/>
        </w:rPr>
        <w:t xml:space="preserve"> организует и проводит мероприятия, предусмотренные Комплексным планом противодействия идеологии терроризма в Российской Федерации, в том числе путем распространения информационных материалов, печатной продукции, проведения разъяснительной работы и иных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964F62" w:rsidRPr="00964F62" w:rsidRDefault="00964F62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64F62">
        <w:rPr>
          <w:rFonts w:ascii="Times New Roman" w:hAnsi="Times New Roman"/>
          <w:color w:val="000000"/>
          <w:sz w:val="28"/>
          <w:szCs w:val="28"/>
        </w:rPr>
        <w:t xml:space="preserve">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округа-Югры;</w:t>
      </w:r>
    </w:p>
    <w:p w:rsidR="00964F62" w:rsidRPr="00964F62" w:rsidRDefault="00964F62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64F62">
        <w:rPr>
          <w:rFonts w:ascii="Times New Roman" w:hAnsi="Times New Roman"/>
          <w:color w:val="000000"/>
          <w:sz w:val="28"/>
          <w:szCs w:val="28"/>
        </w:rPr>
        <w:t xml:space="preserve">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964F62" w:rsidRPr="00964F62" w:rsidRDefault="00964F62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64F62">
        <w:rPr>
          <w:rFonts w:ascii="Times New Roman" w:hAnsi="Times New Roman"/>
          <w:color w:val="000000"/>
          <w:sz w:val="28"/>
          <w:szCs w:val="28"/>
        </w:rPr>
        <w:t xml:space="preserve">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округа-Югры;</w:t>
      </w:r>
    </w:p>
    <w:p w:rsidR="00964F62" w:rsidRPr="00964F62" w:rsidRDefault="00964F62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964F62">
        <w:rPr>
          <w:rFonts w:ascii="Times New Roman" w:hAnsi="Times New Roman"/>
          <w:color w:val="000000"/>
          <w:sz w:val="28"/>
          <w:szCs w:val="28"/>
        </w:rPr>
        <w:t xml:space="preserve"> разрабатывает и реализует муниципальные программы в области профилактики экстремизма, а также минимизации и (или) ликвидации последствий его проявления;</w:t>
      </w:r>
    </w:p>
    <w:p w:rsidR="00964F62" w:rsidRPr="00964F62" w:rsidRDefault="00964F62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64F62">
        <w:rPr>
          <w:rFonts w:ascii="Times New Roman" w:hAnsi="Times New Roman"/>
          <w:color w:val="000000"/>
          <w:sz w:val="28"/>
          <w:szCs w:val="28"/>
        </w:rPr>
        <w:t xml:space="preserve"> осуществляет профилактические, в том числе воспитательные, пропагандистские, меры, направленные на предупреждение экстремистской деятельности;</w:t>
      </w:r>
    </w:p>
    <w:p w:rsidR="00964F62" w:rsidRDefault="00964F62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64F62">
        <w:rPr>
          <w:rFonts w:ascii="Times New Roman" w:hAnsi="Times New Roman"/>
          <w:color w:val="000000"/>
          <w:sz w:val="28"/>
          <w:szCs w:val="28"/>
        </w:rPr>
        <w:t xml:space="preserve"> осуществляет иные полномочия по решению вопросов местного значения по участию в профилактике терроризма и экстремизма, а также в минимизации и (или) ликвидации последствий проявлений терроризма и экстремизма.</w:t>
      </w:r>
    </w:p>
    <w:p w:rsidR="00972B57" w:rsidRPr="005368C4" w:rsidRDefault="00964F62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 </w:t>
      </w:r>
      <w:r w:rsidR="00972B57" w:rsidRPr="005368C4">
        <w:rPr>
          <w:rFonts w:ascii="Times New Roman" w:hAnsi="Times New Roman"/>
          <w:color w:val="000000"/>
          <w:sz w:val="28"/>
          <w:szCs w:val="28"/>
        </w:rPr>
        <w:t>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характера: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64F62" w:rsidRPr="00964F62">
        <w:rPr>
          <w:rFonts w:ascii="Times New Roman" w:hAnsi="Times New Roman"/>
          <w:color w:val="000000"/>
          <w:sz w:val="28"/>
          <w:szCs w:val="28"/>
        </w:rPr>
        <w:t>осуществляет подготовку и содержание в готовности необходимых сил и средств для защиты населения и территории от чрезвычайных ситуаций, а также подготовку населения в области защиты от чрезвычайных ситуаций;</w:t>
      </w:r>
    </w:p>
    <w:p w:rsidR="00972B57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64F62" w:rsidRPr="00964F62">
        <w:rPr>
          <w:rFonts w:ascii="Times New Roman" w:hAnsi="Times New Roman"/>
          <w:color w:val="000000"/>
          <w:sz w:val="28"/>
          <w:szCs w:val="28"/>
        </w:rPr>
        <w:t>принимает решение об отнесении возникших чрезвычайных ситуаций к чрезвычайным ситуациям муниципального характера, организует и осуществляет проведение эвакуационных мероприятий при угрозе возникновения или возникновении чрезвычайных ситуаций;</w:t>
      </w:r>
    </w:p>
    <w:p w:rsidR="00964F62" w:rsidRPr="005368C4" w:rsidRDefault="00964F62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64F62">
        <w:t xml:space="preserve"> </w:t>
      </w:r>
      <w:r w:rsidRPr="00964F62">
        <w:rPr>
          <w:rFonts w:ascii="Times New Roman" w:hAnsi="Times New Roman"/>
          <w:color w:val="000000"/>
          <w:sz w:val="28"/>
          <w:szCs w:val="28"/>
        </w:rPr>
        <w:t>осуществляет информирование населения о чрезвычайных ситуациях;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осуществляет финансирование мероприятий в области защиты населения и территории от чрезвычайных ситуаций;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создает резервы финансовых и материальных ресурсов для ликвидации чрезвычайных ситуаций;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организует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исполнительной власти Ханты-Мансийского автономного округа-Югры;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- содействует устойчивому функционированию организаций в чрезвычайных ситуациях;</w:t>
      </w:r>
    </w:p>
    <w:p w:rsidR="00972B57" w:rsidRDefault="00972B57" w:rsidP="0071450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lastRenderedPageBreak/>
        <w:t>- создает при администрации города постоянно действующий орган управления, специально уполномоченный на решение задач в области защиты населения и территории от чрезвычайных ситуаций;</w:t>
      </w:r>
    </w:p>
    <w:p w:rsidR="00964F62" w:rsidRDefault="00964F62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4F62">
        <w:rPr>
          <w:rFonts w:ascii="Times New Roman" w:hAnsi="Times New Roman"/>
          <w:sz w:val="28"/>
          <w:szCs w:val="28"/>
        </w:rPr>
        <w:t>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64F62" w:rsidRPr="00964F62" w:rsidRDefault="00964F62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F62">
        <w:rPr>
          <w:rFonts w:ascii="Times New Roman" w:hAnsi="Times New Roman"/>
          <w:sz w:val="28"/>
          <w:szCs w:val="28"/>
        </w:rPr>
        <w:t xml:space="preserve"> устанавливает местный уровень реагирования в порядке, установленном пунктом 8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характера»;</w:t>
      </w:r>
    </w:p>
    <w:p w:rsidR="00964F62" w:rsidRPr="00964F62" w:rsidRDefault="00964F62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F62">
        <w:rPr>
          <w:rFonts w:ascii="Times New Roman" w:hAnsi="Times New Roman"/>
          <w:sz w:val="28"/>
          <w:szCs w:val="28"/>
        </w:rPr>
        <w:t xml:space="preserve"> участвует в создании, эксплуатации и развитии системы обеспечения вызова экстренных оперативных служб по единому номеру «112»;</w:t>
      </w:r>
    </w:p>
    <w:p w:rsidR="00964F62" w:rsidRPr="00964F62" w:rsidRDefault="00964F62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F62">
        <w:rPr>
          <w:rFonts w:ascii="Times New Roman" w:hAnsi="Times New Roman"/>
          <w:sz w:val="28"/>
          <w:szCs w:val="28"/>
        </w:rPr>
        <w:t xml:space="preserve"> создает и поддерживает в постоянной готовности муниципальные системы оповещения и информирования населения о чрезвычайных ситуациях;</w:t>
      </w:r>
    </w:p>
    <w:p w:rsidR="00964F62" w:rsidRPr="00964F62" w:rsidRDefault="00964F62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F62">
        <w:rPr>
          <w:rFonts w:ascii="Times New Roman" w:hAnsi="Times New Roman"/>
          <w:sz w:val="28"/>
          <w:szCs w:val="28"/>
        </w:rPr>
        <w:t xml:space="preserve"> осуществляет сбор информации в области защиты населения и территорий от чрезвычайных ситуаций и обмен такой информацией, обеспечивает,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964F62" w:rsidRPr="00964F62" w:rsidRDefault="00964F62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F62">
        <w:rPr>
          <w:rFonts w:ascii="Times New Roman" w:hAnsi="Times New Roman"/>
          <w:sz w:val="28"/>
          <w:szCs w:val="28"/>
        </w:rPr>
        <w:t xml:space="preserve">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</w:p>
    <w:p w:rsidR="00964F62" w:rsidRPr="005368C4" w:rsidRDefault="00964F62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F62">
        <w:rPr>
          <w:rFonts w:ascii="Times New Roman" w:hAnsi="Times New Roman"/>
          <w:sz w:val="28"/>
          <w:szCs w:val="28"/>
        </w:rPr>
        <w:t xml:space="preserve"> 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lastRenderedPageBreak/>
        <w:t xml:space="preserve">-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законами, законами Ханты-Мансийского автономного округа-Югры, </w:t>
      </w:r>
      <w:r w:rsidRPr="005368C4">
        <w:rPr>
          <w:rFonts w:ascii="Times New Roman" w:hAnsi="Times New Roman"/>
          <w:sz w:val="28"/>
          <w:szCs w:val="28"/>
        </w:rPr>
        <w:t>Уставом</w:t>
      </w:r>
      <w:r w:rsidRPr="005368C4">
        <w:rPr>
          <w:rFonts w:ascii="Times New Roman" w:hAnsi="Times New Roman"/>
          <w:color w:val="000000"/>
          <w:sz w:val="28"/>
          <w:szCs w:val="28"/>
        </w:rPr>
        <w:t xml:space="preserve"> города Пыть-Яха.</w:t>
      </w:r>
    </w:p>
    <w:p w:rsidR="00972B57" w:rsidRPr="005368C4" w:rsidRDefault="00972B57" w:rsidP="00714502">
      <w:pPr>
        <w:spacing w:line="360" w:lineRule="auto"/>
        <w:rPr>
          <w:rFonts w:ascii="Times New Roman" w:hAnsi="Times New Roman"/>
          <w:sz w:val="28"/>
          <w:szCs w:val="28"/>
        </w:rPr>
      </w:pPr>
      <w:r w:rsidRPr="005368C4">
        <w:rPr>
          <w:rFonts w:ascii="Times New Roman" w:hAnsi="Times New Roman"/>
          <w:color w:val="000000"/>
          <w:sz w:val="28"/>
          <w:szCs w:val="28"/>
        </w:rPr>
        <w:t>3.</w:t>
      </w:r>
      <w:r w:rsidR="00964F62">
        <w:rPr>
          <w:rFonts w:ascii="Times New Roman" w:hAnsi="Times New Roman"/>
          <w:color w:val="000000"/>
          <w:sz w:val="28"/>
          <w:szCs w:val="28"/>
        </w:rPr>
        <w:t>8</w:t>
      </w:r>
      <w:r w:rsidRPr="005368C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400D" w:rsidRPr="001A400D">
        <w:rPr>
          <w:rFonts w:ascii="Times New Roman" w:hAnsi="Times New Roman"/>
          <w:color w:val="000000"/>
          <w:sz w:val="28"/>
          <w:szCs w:val="28"/>
        </w:rPr>
        <w:t xml:space="preserve">Администрация города является органом местного самоуправления, уполномоченным на осуществление муниципального контроля. Полномочия, функции и порядок деятельности администрации города при осуществлении муниципального контроля устанавливается </w:t>
      </w:r>
      <w:r w:rsidR="00EC58AF" w:rsidRPr="001A400D">
        <w:rPr>
          <w:rFonts w:ascii="Times New Roman" w:hAnsi="Times New Roman"/>
          <w:color w:val="000000"/>
          <w:sz w:val="28"/>
          <w:szCs w:val="28"/>
        </w:rPr>
        <w:t>положением о</w:t>
      </w:r>
      <w:r w:rsidR="001A400D" w:rsidRPr="001A400D">
        <w:rPr>
          <w:rFonts w:ascii="Times New Roman" w:hAnsi="Times New Roman"/>
          <w:color w:val="000000"/>
          <w:sz w:val="28"/>
          <w:szCs w:val="28"/>
        </w:rPr>
        <w:t xml:space="preserve"> виде муниципального контроля, утверждаемым представительным органом муниципального образования, в соответствии с законодательством Российской Федерации, Ханты-Мансийского автономного округа-Югры. Муниципальный контроль осуществляется при наличии на территории городского округа соответствующего объекта контроля.</w:t>
      </w:r>
    </w:p>
    <w:p w:rsidR="001A400D" w:rsidRPr="001A400D" w:rsidRDefault="00972B57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>3.</w:t>
      </w:r>
      <w:r w:rsidR="001A400D">
        <w:rPr>
          <w:rFonts w:ascii="Times New Roman" w:hAnsi="Times New Roman" w:cs="Times New Roman"/>
          <w:sz w:val="28"/>
          <w:szCs w:val="28"/>
        </w:rPr>
        <w:t>9</w:t>
      </w:r>
      <w:r w:rsidRPr="005368C4">
        <w:rPr>
          <w:rFonts w:ascii="Times New Roman" w:hAnsi="Times New Roman" w:cs="Times New Roman"/>
          <w:sz w:val="28"/>
          <w:szCs w:val="28"/>
        </w:rPr>
        <w:t xml:space="preserve">. </w:t>
      </w:r>
      <w:r w:rsidR="001A400D" w:rsidRPr="001A400D">
        <w:rPr>
          <w:rFonts w:ascii="Times New Roman" w:hAnsi="Times New Roman" w:cs="Times New Roman"/>
          <w:sz w:val="28"/>
          <w:szCs w:val="28"/>
        </w:rPr>
        <w:t>Администрация города осуществляет следующие полномочия в области мобилизационной подготовки и мобилизации:</w:t>
      </w:r>
    </w:p>
    <w:p w:rsidR="001A400D" w:rsidRPr="001A400D" w:rsidRDefault="001A400D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00D">
        <w:rPr>
          <w:rFonts w:ascii="Times New Roman" w:hAnsi="Times New Roman" w:cs="Times New Roman"/>
          <w:sz w:val="28"/>
          <w:szCs w:val="28"/>
        </w:rPr>
        <w:t xml:space="preserve"> организует и обеспечивает мобилизационную подготовку и мобилизацию на территории города Пыть-Яха;</w:t>
      </w:r>
    </w:p>
    <w:p w:rsidR="001A400D" w:rsidRPr="001A400D" w:rsidRDefault="001A400D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00D">
        <w:rPr>
          <w:rFonts w:ascii="Times New Roman" w:hAnsi="Times New Roman" w:cs="Times New Roman"/>
          <w:sz w:val="28"/>
          <w:szCs w:val="28"/>
        </w:rPr>
        <w:t xml:space="preserve"> обеспечивает исполнение Федерального закона от 26.02.1997 № 31-ФЗ «О мобилизационной подготовке и мобилизации в Российской Федерации»,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:rsidR="001A400D" w:rsidRPr="001A400D" w:rsidRDefault="001A400D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00D">
        <w:rPr>
          <w:rFonts w:ascii="Times New Roman" w:hAnsi="Times New Roman" w:cs="Times New Roman"/>
          <w:sz w:val="28"/>
          <w:szCs w:val="28"/>
        </w:rPr>
        <w:t xml:space="preserve"> разрабатывает мобилизационные планы;</w:t>
      </w:r>
    </w:p>
    <w:p w:rsidR="001A400D" w:rsidRPr="001A400D" w:rsidRDefault="001A400D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00D">
        <w:rPr>
          <w:rFonts w:ascii="Times New Roman" w:hAnsi="Times New Roman" w:cs="Times New Roman"/>
          <w:sz w:val="28"/>
          <w:szCs w:val="28"/>
        </w:rPr>
        <w:t xml:space="preserve"> проводит мероприятия по мобилизационной подготовке экономики города Пыть-Яха;</w:t>
      </w:r>
    </w:p>
    <w:p w:rsidR="001A400D" w:rsidRPr="001A400D" w:rsidRDefault="001A400D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00D">
        <w:rPr>
          <w:rFonts w:ascii="Times New Roman" w:hAnsi="Times New Roman" w:cs="Times New Roman"/>
          <w:sz w:val="28"/>
          <w:szCs w:val="28"/>
        </w:rPr>
        <w:t xml:space="preserve"> проводит во взаимодействии с федеральными органами исполнительной власти мероприятия, обеспечивающие выполнение мобилизационных планов;</w:t>
      </w:r>
    </w:p>
    <w:p w:rsidR="001A400D" w:rsidRPr="001A400D" w:rsidRDefault="001A400D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00D">
        <w:rPr>
          <w:rFonts w:ascii="Times New Roman" w:hAnsi="Times New Roman" w:cs="Times New Roman"/>
          <w:sz w:val="28"/>
          <w:szCs w:val="28"/>
        </w:rPr>
        <w:t xml:space="preserve"> заключает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на территории города </w:t>
      </w:r>
      <w:r w:rsidRPr="001A400D">
        <w:rPr>
          <w:rFonts w:ascii="Times New Roman" w:hAnsi="Times New Roman" w:cs="Times New Roman"/>
          <w:sz w:val="28"/>
          <w:szCs w:val="28"/>
        </w:rPr>
        <w:lastRenderedPageBreak/>
        <w:t>Пыть-Яха;</w:t>
      </w:r>
    </w:p>
    <w:p w:rsidR="001A400D" w:rsidRPr="001A400D" w:rsidRDefault="001A400D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00D">
        <w:rPr>
          <w:rFonts w:ascii="Times New Roman" w:hAnsi="Times New Roman" w:cs="Times New Roman"/>
          <w:sz w:val="28"/>
          <w:szCs w:val="28"/>
        </w:rPr>
        <w:t xml:space="preserve"> при объявлении мобилизации проводит мероприятия по переводу экономики города Пыть-Яха на работу в условиях военного времени;</w:t>
      </w:r>
    </w:p>
    <w:p w:rsidR="001A400D" w:rsidRPr="001A400D" w:rsidRDefault="001A400D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00D">
        <w:rPr>
          <w:rFonts w:ascii="Times New Roman" w:hAnsi="Times New Roman" w:cs="Times New Roman"/>
          <w:sz w:val="28"/>
          <w:szCs w:val="28"/>
        </w:rPr>
        <w:t xml:space="preserve"> в случае несостоятельности (банкротства) организаций, имеющих мобилизационные задания (заказы), принимает меры по передаче этих заданий (заказов) другим организациям, деятельность которых связана с деятельностью администрации города Пыть-Яха или которые находятся в сфере ее ведения;</w:t>
      </w:r>
    </w:p>
    <w:p w:rsidR="001A400D" w:rsidRPr="001A400D" w:rsidRDefault="001A400D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00D">
        <w:rPr>
          <w:rFonts w:ascii="Times New Roman" w:hAnsi="Times New Roman" w:cs="Times New Roman"/>
          <w:sz w:val="28"/>
          <w:szCs w:val="28"/>
        </w:rPr>
        <w:t xml:space="preserve"> оказывает содействие военным комиссариатам в их мобилизационной работе в мирное время и при объявлении мобилизации, включая:</w:t>
      </w:r>
    </w:p>
    <w:p w:rsidR="001A400D" w:rsidRPr="001A400D" w:rsidRDefault="001A400D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D">
        <w:rPr>
          <w:rFonts w:ascii="Times New Roman" w:hAnsi="Times New Roman" w:cs="Times New Roman"/>
          <w:sz w:val="28"/>
          <w:szCs w:val="28"/>
        </w:rPr>
        <w:t>- 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средств, в соответствии с планами мобилизации;</w:t>
      </w:r>
    </w:p>
    <w:p w:rsidR="001A400D" w:rsidRPr="001A400D" w:rsidRDefault="001A400D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D">
        <w:rPr>
          <w:rFonts w:ascii="Times New Roman" w:hAnsi="Times New Roman" w:cs="Times New Roman"/>
          <w:sz w:val="28"/>
          <w:szCs w:val="28"/>
        </w:rPr>
        <w:t>- 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местного самоуправления и организациях, деятельность которых связана с деятельностью администрации города Пыть-Яха или которые находятся в сфере ее ведения, обеспечение представления отчетности по бронированию в порядке, определяемом Правительством Российской Федерации;</w:t>
      </w:r>
    </w:p>
    <w:p w:rsidR="001A400D" w:rsidRPr="001A400D" w:rsidRDefault="001A400D" w:rsidP="00714502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D">
        <w:rPr>
          <w:rFonts w:ascii="Times New Roman" w:hAnsi="Times New Roman" w:cs="Times New Roman"/>
          <w:sz w:val="28"/>
          <w:szCs w:val="28"/>
        </w:rPr>
        <w:t>- организацию в установленном порядке своевременного оповещения и явки граждан, входящих в состав аппарата усиления военных комиссариатов;</w:t>
      </w:r>
    </w:p>
    <w:p w:rsidR="001A400D" w:rsidRDefault="001A400D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400D">
        <w:rPr>
          <w:rFonts w:ascii="Times New Roman" w:hAnsi="Times New Roman" w:cs="Times New Roman"/>
          <w:sz w:val="28"/>
          <w:szCs w:val="28"/>
        </w:rPr>
        <w:t xml:space="preserve"> вносит в органы государственной власти предложения по совершенствованию мобилизационной подготовки и мобилизации.</w:t>
      </w:r>
    </w:p>
    <w:p w:rsidR="00972B57" w:rsidRPr="005368C4" w:rsidRDefault="001A400D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1A400D">
        <w:rPr>
          <w:rFonts w:ascii="Times New Roman" w:hAnsi="Times New Roman" w:cs="Times New Roman"/>
          <w:sz w:val="28"/>
          <w:szCs w:val="28"/>
        </w:rPr>
        <w:t>Администрация города осуществляет иные полномочия органов местного самоуправления по решению вопросов местного значения города Пыть-Яха, не отнесенные Федеральным законом «Об общих принципах организации местного самоуправления в Российской Федерации», иными федеральными законами, законами Ханты-Мансийского автономного округа-</w:t>
      </w:r>
      <w:r w:rsidRPr="001A400D">
        <w:rPr>
          <w:rFonts w:ascii="Times New Roman" w:hAnsi="Times New Roman" w:cs="Times New Roman"/>
          <w:sz w:val="28"/>
          <w:szCs w:val="28"/>
        </w:rPr>
        <w:lastRenderedPageBreak/>
        <w:t>Югры, настоящим Уставом к полномочиям Думы города, главы города,  а также полномочия по осуществлению отдельных государственных полномочий, переданных органам местного самоуправления города Пыть-Яха федеральными законами и законами Ханты-Мансийского автономного округа-Югры.</w:t>
      </w: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>При реализации своих полномочий администрация города обеспечивает приоритет целей и задач по развитию конкуренции на товарных рынках в установленной сфере деятельности.</w:t>
      </w:r>
    </w:p>
    <w:p w:rsidR="00972B57" w:rsidRPr="005368C4" w:rsidRDefault="001A400D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972B57" w:rsidRPr="005368C4">
        <w:rPr>
          <w:rFonts w:ascii="Times New Roman" w:hAnsi="Times New Roman" w:cs="Times New Roman"/>
          <w:sz w:val="28"/>
          <w:szCs w:val="28"/>
        </w:rPr>
        <w:t xml:space="preserve">Полномочия структурных подразделений администрации города по решению вопросов местного значения в соответствии с Уставом города Пыть-Яха определяются в положениях о структурных подразделениях администрации города, утверждаемых </w:t>
      </w:r>
      <w:r w:rsidR="00972B57" w:rsidRPr="00551978">
        <w:rPr>
          <w:rFonts w:ascii="Times New Roman" w:hAnsi="Times New Roman" w:cs="Times New Roman"/>
          <w:sz w:val="28"/>
          <w:szCs w:val="28"/>
        </w:rPr>
        <w:t>главой города.</w:t>
      </w: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68C4">
        <w:rPr>
          <w:rFonts w:ascii="Times New Roman" w:hAnsi="Times New Roman" w:cs="Times New Roman"/>
          <w:b/>
          <w:bCs/>
          <w:iCs/>
          <w:sz w:val="28"/>
          <w:szCs w:val="28"/>
        </w:rPr>
        <w:t>4. Полномочия главы города</w:t>
      </w:r>
    </w:p>
    <w:p w:rsidR="00972B57" w:rsidRPr="005368C4" w:rsidRDefault="00972B57" w:rsidP="00714502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>4.1. Глава города, возглавляет администрацию города, представляет интересы администрации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администрации города.</w:t>
      </w:r>
    </w:p>
    <w:p w:rsidR="00972B57" w:rsidRPr="005368C4" w:rsidRDefault="00972B57" w:rsidP="00714502">
      <w:pPr>
        <w:pStyle w:val="ConsNormal"/>
        <w:widowControl/>
        <w:numPr>
          <w:ilvl w:val="1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>Глава города вправе делегировать свои полномочия и полномочия администрации города заместителям главы города либо иным лицам. Передача полномочий осуществляется на основании доверенности, подписанной главой города.</w:t>
      </w:r>
    </w:p>
    <w:p w:rsidR="00972B57" w:rsidRPr="005368C4" w:rsidRDefault="00972B57" w:rsidP="00714502">
      <w:pPr>
        <w:pStyle w:val="ConsNormal"/>
        <w:widowControl/>
        <w:numPr>
          <w:ilvl w:val="1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>Глава города как руководитель администрации города осуществляет иные полномочия, отнесенные к полномочиям главы города и полномочиям администрации города федеральными законами, законами Ханты-Мансийского автономного округа-Югры, Уставом города, решениями Думы города Пыть-Яха.</w:t>
      </w:r>
    </w:p>
    <w:p w:rsidR="00972B57" w:rsidRPr="005368C4" w:rsidRDefault="00972B57" w:rsidP="00714502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68C4">
        <w:rPr>
          <w:rFonts w:ascii="Times New Roman" w:hAnsi="Times New Roman" w:cs="Times New Roman"/>
          <w:b/>
          <w:bCs/>
          <w:iCs/>
          <w:sz w:val="28"/>
          <w:szCs w:val="28"/>
        </w:rPr>
        <w:t>5. Обеспечение деятельности администрации города</w:t>
      </w:r>
    </w:p>
    <w:p w:rsidR="00972B57" w:rsidRPr="005368C4" w:rsidRDefault="00972B57" w:rsidP="00714502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B57" w:rsidRPr="005368C4" w:rsidRDefault="00972B57" w:rsidP="00714502">
      <w:pPr>
        <w:pStyle w:val="ConsNormal"/>
        <w:widowControl/>
        <w:numPr>
          <w:ilvl w:val="1"/>
          <w:numId w:val="28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Материально-техническое и организационное обеспечение деятельности администрации города осуществляется в порядке определенном решением Думы города Пыть-Яха. Финансирование администрации города осуществляется за счет средств бюджета муниципального образования. </w:t>
      </w: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68C4">
        <w:rPr>
          <w:rFonts w:ascii="Times New Roman" w:hAnsi="Times New Roman" w:cs="Times New Roman"/>
          <w:b/>
          <w:bCs/>
          <w:iCs/>
          <w:sz w:val="28"/>
          <w:szCs w:val="28"/>
        </w:rPr>
        <w:t>6. Заключительные положения</w:t>
      </w:r>
    </w:p>
    <w:p w:rsidR="00972B57" w:rsidRPr="005368C4" w:rsidRDefault="00972B57" w:rsidP="00714502">
      <w:pPr>
        <w:pStyle w:val="Con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2B57" w:rsidRPr="005368C4" w:rsidRDefault="00972B57" w:rsidP="00714502">
      <w:pPr>
        <w:pStyle w:val="ConsNormal"/>
        <w:widowControl/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8C4">
        <w:rPr>
          <w:rFonts w:ascii="Times New Roman" w:hAnsi="Times New Roman" w:cs="Times New Roman"/>
          <w:sz w:val="28"/>
          <w:szCs w:val="28"/>
        </w:rPr>
        <w:t>6.1. Внесение изменений в настоящее положение осуществляется по решению главы города в соответствии с действующим законодательством.</w:t>
      </w:r>
    </w:p>
    <w:sectPr w:rsidR="00972B57" w:rsidRPr="005368C4" w:rsidSect="002B08EB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09" w:rsidRDefault="008A1809">
      <w:r>
        <w:separator/>
      </w:r>
    </w:p>
  </w:endnote>
  <w:endnote w:type="continuationSeparator" w:id="0">
    <w:p w:rsidR="008A1809" w:rsidRDefault="008A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09" w:rsidRDefault="008A1809">
      <w:r>
        <w:separator/>
      </w:r>
    </w:p>
  </w:footnote>
  <w:footnote w:type="continuationSeparator" w:id="0">
    <w:p w:rsidR="008A1809" w:rsidRDefault="008A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F3E1D">
      <w:rPr>
        <w:rStyle w:val="ad"/>
        <w:noProof/>
      </w:rPr>
      <w:t>21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906E49"/>
    <w:multiLevelType w:val="multilevel"/>
    <w:tmpl w:val="6CDEF9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552FF3"/>
    <w:multiLevelType w:val="hybridMultilevel"/>
    <w:tmpl w:val="66D43B7C"/>
    <w:lvl w:ilvl="0" w:tplc="B1F48B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F6F61C8"/>
    <w:multiLevelType w:val="hybridMultilevel"/>
    <w:tmpl w:val="E7322E76"/>
    <w:lvl w:ilvl="0" w:tplc="3C6A17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35257871"/>
    <w:multiLevelType w:val="hybridMultilevel"/>
    <w:tmpl w:val="13809CF0"/>
    <w:lvl w:ilvl="0" w:tplc="FEA6C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5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6" w15:restartNumberingAfterBreak="0">
    <w:nsid w:val="47A716B3"/>
    <w:multiLevelType w:val="hybridMultilevel"/>
    <w:tmpl w:val="56404808"/>
    <w:lvl w:ilvl="0" w:tplc="F2E6281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FE3074B"/>
    <w:multiLevelType w:val="hybridMultilevel"/>
    <w:tmpl w:val="6668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A5C7A"/>
    <w:multiLevelType w:val="multilevel"/>
    <w:tmpl w:val="F4365D8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6BA73366"/>
    <w:multiLevelType w:val="multilevel"/>
    <w:tmpl w:val="2BC23DE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6"/>
  </w:num>
  <w:num w:numId="5">
    <w:abstractNumId w:val="2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14"/>
  </w:num>
  <w:num w:numId="10">
    <w:abstractNumId w:val="15"/>
  </w:num>
  <w:num w:numId="11">
    <w:abstractNumId w:val="23"/>
  </w:num>
  <w:num w:numId="12">
    <w:abstractNumId w:val="21"/>
  </w:num>
  <w:num w:numId="13">
    <w:abstractNumId w:val="8"/>
  </w:num>
  <w:num w:numId="14">
    <w:abstractNumId w:val="10"/>
  </w:num>
  <w:num w:numId="15">
    <w:abstractNumId w:val="22"/>
  </w:num>
  <w:num w:numId="16">
    <w:abstractNumId w:val="2"/>
  </w:num>
  <w:num w:numId="17">
    <w:abstractNumId w:val="11"/>
  </w:num>
  <w:num w:numId="18">
    <w:abstractNumId w:val="27"/>
  </w:num>
  <w:num w:numId="19">
    <w:abstractNumId w:val="0"/>
  </w:num>
  <w:num w:numId="20">
    <w:abstractNumId w:val="12"/>
  </w:num>
  <w:num w:numId="21">
    <w:abstractNumId w:val="24"/>
  </w:num>
  <w:num w:numId="22">
    <w:abstractNumId w:val="5"/>
  </w:num>
  <w:num w:numId="23">
    <w:abstractNumId w:val="13"/>
  </w:num>
  <w:num w:numId="24">
    <w:abstractNumId w:val="17"/>
  </w:num>
  <w:num w:numId="25">
    <w:abstractNumId w:val="16"/>
  </w:num>
  <w:num w:numId="26">
    <w:abstractNumId w:val="9"/>
  </w:num>
  <w:num w:numId="27">
    <w:abstractNumId w:val="18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5E8C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6F1A"/>
    <w:rsid w:val="0010739B"/>
    <w:rsid w:val="00107B14"/>
    <w:rsid w:val="00107F4E"/>
    <w:rsid w:val="00111610"/>
    <w:rsid w:val="0011260E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052"/>
    <w:rsid w:val="001421D6"/>
    <w:rsid w:val="00143619"/>
    <w:rsid w:val="00143B3D"/>
    <w:rsid w:val="0014693D"/>
    <w:rsid w:val="00147FDD"/>
    <w:rsid w:val="00151D40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400D"/>
    <w:rsid w:val="001A6F2A"/>
    <w:rsid w:val="001A7225"/>
    <w:rsid w:val="001A72B5"/>
    <w:rsid w:val="001B05C1"/>
    <w:rsid w:val="001B244B"/>
    <w:rsid w:val="001B2B46"/>
    <w:rsid w:val="001B2D2E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08B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1BA7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05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17B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3125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058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025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45EE"/>
    <w:rsid w:val="003F5A95"/>
    <w:rsid w:val="00400722"/>
    <w:rsid w:val="00400D72"/>
    <w:rsid w:val="0040143C"/>
    <w:rsid w:val="004040D2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0197"/>
    <w:rsid w:val="00485275"/>
    <w:rsid w:val="0048614E"/>
    <w:rsid w:val="00487C8A"/>
    <w:rsid w:val="004913B1"/>
    <w:rsid w:val="004918FD"/>
    <w:rsid w:val="00493754"/>
    <w:rsid w:val="0049665C"/>
    <w:rsid w:val="00496764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37A7"/>
    <w:rsid w:val="00514680"/>
    <w:rsid w:val="00514711"/>
    <w:rsid w:val="0051481E"/>
    <w:rsid w:val="005210BB"/>
    <w:rsid w:val="00531F1B"/>
    <w:rsid w:val="005349B2"/>
    <w:rsid w:val="00536718"/>
    <w:rsid w:val="005368C4"/>
    <w:rsid w:val="005408D7"/>
    <w:rsid w:val="00545903"/>
    <w:rsid w:val="00547502"/>
    <w:rsid w:val="00547741"/>
    <w:rsid w:val="00550417"/>
    <w:rsid w:val="0055162E"/>
    <w:rsid w:val="00551978"/>
    <w:rsid w:val="005528E6"/>
    <w:rsid w:val="00552CF8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BE6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5DE1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4AB1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1C16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3E1D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4502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26B9"/>
    <w:rsid w:val="007341F9"/>
    <w:rsid w:val="00734564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4E3E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4131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65F"/>
    <w:rsid w:val="00827A65"/>
    <w:rsid w:val="00832942"/>
    <w:rsid w:val="0083428F"/>
    <w:rsid w:val="008347B0"/>
    <w:rsid w:val="00835189"/>
    <w:rsid w:val="00835C8D"/>
    <w:rsid w:val="00836508"/>
    <w:rsid w:val="00837D63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602"/>
    <w:rsid w:val="008959B6"/>
    <w:rsid w:val="00897020"/>
    <w:rsid w:val="0089773D"/>
    <w:rsid w:val="00897909"/>
    <w:rsid w:val="008A01D0"/>
    <w:rsid w:val="008A063B"/>
    <w:rsid w:val="008A1809"/>
    <w:rsid w:val="008A408F"/>
    <w:rsid w:val="008A5916"/>
    <w:rsid w:val="008B2DFA"/>
    <w:rsid w:val="008B3FC3"/>
    <w:rsid w:val="008B4603"/>
    <w:rsid w:val="008B4910"/>
    <w:rsid w:val="008C04D3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07C3F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1B45"/>
    <w:rsid w:val="00931EA5"/>
    <w:rsid w:val="00933C3F"/>
    <w:rsid w:val="00934C0F"/>
    <w:rsid w:val="00934F3B"/>
    <w:rsid w:val="00937FB6"/>
    <w:rsid w:val="00940C22"/>
    <w:rsid w:val="00941859"/>
    <w:rsid w:val="0094266B"/>
    <w:rsid w:val="00942A08"/>
    <w:rsid w:val="0094487D"/>
    <w:rsid w:val="0094656A"/>
    <w:rsid w:val="00946CA4"/>
    <w:rsid w:val="009515E0"/>
    <w:rsid w:val="00952A02"/>
    <w:rsid w:val="0095337B"/>
    <w:rsid w:val="0095439D"/>
    <w:rsid w:val="0095597F"/>
    <w:rsid w:val="00961352"/>
    <w:rsid w:val="00961FD9"/>
    <w:rsid w:val="00964728"/>
    <w:rsid w:val="00964F62"/>
    <w:rsid w:val="00965A5D"/>
    <w:rsid w:val="009667D0"/>
    <w:rsid w:val="00970399"/>
    <w:rsid w:val="00970EBD"/>
    <w:rsid w:val="00971167"/>
    <w:rsid w:val="0097186B"/>
    <w:rsid w:val="00972B57"/>
    <w:rsid w:val="009755A7"/>
    <w:rsid w:val="00977E8C"/>
    <w:rsid w:val="00980BE2"/>
    <w:rsid w:val="0098115F"/>
    <w:rsid w:val="00982A88"/>
    <w:rsid w:val="009832A9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492C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A79F8"/>
    <w:rsid w:val="009B0738"/>
    <w:rsid w:val="009B0AE4"/>
    <w:rsid w:val="009B117C"/>
    <w:rsid w:val="009B1446"/>
    <w:rsid w:val="009B248B"/>
    <w:rsid w:val="009B2A5D"/>
    <w:rsid w:val="009B3337"/>
    <w:rsid w:val="009B454B"/>
    <w:rsid w:val="009B4E4F"/>
    <w:rsid w:val="009B535F"/>
    <w:rsid w:val="009B6358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775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146F"/>
    <w:rsid w:val="00A5245B"/>
    <w:rsid w:val="00A52483"/>
    <w:rsid w:val="00A52A4D"/>
    <w:rsid w:val="00A535CD"/>
    <w:rsid w:val="00A5365C"/>
    <w:rsid w:val="00A5477F"/>
    <w:rsid w:val="00A55EAA"/>
    <w:rsid w:val="00A56BF6"/>
    <w:rsid w:val="00A56C5D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0D46"/>
    <w:rsid w:val="00AE123D"/>
    <w:rsid w:val="00AE27BE"/>
    <w:rsid w:val="00AE2F88"/>
    <w:rsid w:val="00AE4A54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2076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35CC0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0FB6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44E9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0F21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5415"/>
    <w:rsid w:val="00C57027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219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BA3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2D32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5AC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73E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263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2029"/>
    <w:rsid w:val="00E02E14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121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4C7D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A7719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AD4"/>
    <w:rsid w:val="00EC2C05"/>
    <w:rsid w:val="00EC39F5"/>
    <w:rsid w:val="00EC58AF"/>
    <w:rsid w:val="00EC6F71"/>
    <w:rsid w:val="00EC71DD"/>
    <w:rsid w:val="00ED09DB"/>
    <w:rsid w:val="00ED20D9"/>
    <w:rsid w:val="00ED33DC"/>
    <w:rsid w:val="00ED6FFA"/>
    <w:rsid w:val="00ED7A01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1D8"/>
    <w:rsid w:val="00EF4F9F"/>
    <w:rsid w:val="00EF59CC"/>
    <w:rsid w:val="00EF5D63"/>
    <w:rsid w:val="00F0369D"/>
    <w:rsid w:val="00F03D74"/>
    <w:rsid w:val="00F03E54"/>
    <w:rsid w:val="00F0487A"/>
    <w:rsid w:val="00F048EB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3B6C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ADA"/>
    <w:rsid w:val="00F31C28"/>
    <w:rsid w:val="00F31DB7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2DDD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6D30"/>
    <w:rsid w:val="00FC71DD"/>
    <w:rsid w:val="00FC7E8D"/>
    <w:rsid w:val="00FD09FE"/>
    <w:rsid w:val="00FD1BC5"/>
    <w:rsid w:val="00FD2D11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CEA78E-613B-4E72-850D-3D35B2AB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72B5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basedOn w:val="a0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basedOn w:val="a0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basedOn w:val="a0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basedOn w:val="a0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basedOn w:val="a0"/>
    <w:uiPriority w:val="99"/>
    <w:rsid w:val="002E278F"/>
    <w:rPr>
      <w:rFonts w:cs="Times New Roman"/>
      <w:color w:val="954F72"/>
      <w:u w:val="single"/>
    </w:rPr>
  </w:style>
  <w:style w:type="paragraph" w:customStyle="1" w:styleId="ConsNormal">
    <w:name w:val="ConsNormal"/>
    <w:uiPriority w:val="99"/>
    <w:rsid w:val="00972B57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972B57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972B5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uiPriority w:val="99"/>
    <w:qFormat/>
    <w:locked/>
    <w:rsid w:val="00972B57"/>
    <w:pPr>
      <w:jc w:val="center"/>
    </w:pPr>
    <w:rPr>
      <w:b/>
      <w:bCs/>
      <w:sz w:val="32"/>
      <w:szCs w:val="32"/>
    </w:rPr>
  </w:style>
  <w:style w:type="character" w:customStyle="1" w:styleId="afd">
    <w:name w:val="Название Знак"/>
    <w:basedOn w:val="a0"/>
    <w:link w:val="afc"/>
    <w:uiPriority w:val="99"/>
    <w:rsid w:val="00972B57"/>
    <w:rPr>
      <w:rFonts w:ascii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D7F2-6204-431E-B04E-B1324061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1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33361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Светлана Асеева</cp:lastModifiedBy>
  <cp:revision>4</cp:revision>
  <cp:lastPrinted>2023-09-26T10:10:00Z</cp:lastPrinted>
  <dcterms:created xsi:type="dcterms:W3CDTF">2023-09-26T03:52:00Z</dcterms:created>
  <dcterms:modified xsi:type="dcterms:W3CDTF">2023-09-26T10:10:00Z</dcterms:modified>
</cp:coreProperties>
</file>