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A3" w:rsidRPr="007B3D91" w:rsidRDefault="008065A3" w:rsidP="008065A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12F3430" wp14:editId="0AF1B36A">
            <wp:extent cx="510540" cy="739140"/>
            <wp:effectExtent l="0" t="0" r="3810" b="3810"/>
            <wp:docPr id="1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A3" w:rsidRPr="00E4184B" w:rsidRDefault="008065A3" w:rsidP="008065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8065A3" w:rsidRDefault="008065A3" w:rsidP="008065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8065A3" w:rsidRDefault="008065A3" w:rsidP="008065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8065A3" w:rsidRPr="007B3D91" w:rsidRDefault="008065A3" w:rsidP="008065A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8065A3" w:rsidRPr="004628B8" w:rsidRDefault="008065A3" w:rsidP="008065A3">
      <w:pPr>
        <w:jc w:val="center"/>
        <w:rPr>
          <w:sz w:val="28"/>
          <w:szCs w:val="28"/>
        </w:rPr>
      </w:pPr>
    </w:p>
    <w:p w:rsidR="004628B8" w:rsidRPr="004628B8" w:rsidRDefault="004628B8" w:rsidP="008065A3">
      <w:pPr>
        <w:jc w:val="center"/>
        <w:rPr>
          <w:sz w:val="28"/>
          <w:szCs w:val="28"/>
        </w:rPr>
      </w:pPr>
    </w:p>
    <w:p w:rsidR="008065A3" w:rsidRPr="00DF7AC6" w:rsidRDefault="008065A3" w:rsidP="008065A3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8065A3" w:rsidRPr="00B9203F" w:rsidRDefault="008065A3" w:rsidP="008065A3">
      <w:pPr>
        <w:pStyle w:val="a3"/>
      </w:pPr>
    </w:p>
    <w:p w:rsidR="00573E09" w:rsidRDefault="001D1972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19.07.2022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310-па</w:t>
      </w:r>
      <w:bookmarkStart w:id="0" w:name="_GoBack"/>
      <w:bookmarkEnd w:id="0"/>
    </w:p>
    <w:p w:rsidR="004628B8" w:rsidRPr="00C93FD0" w:rsidRDefault="004628B8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от 19.01.2017 № 19-па</w:t>
      </w: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47A6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F2CF0" w:rsidRPr="000D47A6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517A1A" w:rsidRPr="000D47A6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комиссии по соблюдению </w:t>
      </w:r>
    </w:p>
    <w:p w:rsidR="00BA66FF" w:rsidRP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требований к служебному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поведению муниципальных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служащих и урегулированию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>конфликта интересов</w:t>
      </w:r>
      <w:r w:rsidR="0031782F" w:rsidRPr="000D4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7A1A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E77EA" w:rsidRPr="000D47A6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 Пыть-Яха</w:t>
      </w:r>
      <w:r w:rsidR="00573E0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F0701" w:rsidRDefault="007D69A3" w:rsidP="007D69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от 08.11.2017 № 285-па</w:t>
      </w:r>
      <w:r w:rsidR="00DF070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7D69A3" w:rsidRPr="00DF0701" w:rsidRDefault="006E1D10" w:rsidP="007D69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hyperlink r:id="rId8" w:tooltip="постановление от 26.04.2021 0:00:00 №158-па Администрация г. Пыть-Ях  О внесении изменений в постановления администрации города  " w:history="1">
        <w:r w:rsidR="00DF0701" w:rsidRPr="00DF070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от 26.04.2021 № 158-па</w:t>
        </w:r>
      </w:hyperlink>
      <w:r w:rsidR="007D69A3" w:rsidRPr="00DF070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D69A3" w:rsidRPr="000D47A6" w:rsidRDefault="007D69A3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17A1A" w:rsidRPr="000D47A6" w:rsidRDefault="00517A1A" w:rsidP="00517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47A6" w:rsidRPr="00573E09" w:rsidRDefault="000D47A6" w:rsidP="00573E0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73E09" w:rsidRDefault="00573E09" w:rsidP="00642DB8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3E0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Указом Президента Российской </w:t>
      </w:r>
      <w:r w:rsidR="00642DB8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322497" w:rsidRPr="00322497">
        <w:rPr>
          <w:rFonts w:ascii="Times New Roman" w:hAnsi="Times New Roman" w:cs="Times New Roman"/>
          <w:b w:val="0"/>
          <w:sz w:val="28"/>
          <w:szCs w:val="28"/>
        </w:rPr>
        <w:t xml:space="preserve">от 25.04.2022 </w:t>
      </w:r>
      <w:r w:rsidR="00322497">
        <w:rPr>
          <w:rFonts w:ascii="Times New Roman" w:hAnsi="Times New Roman" w:cs="Times New Roman"/>
          <w:b w:val="0"/>
          <w:sz w:val="28"/>
          <w:szCs w:val="28"/>
        </w:rPr>
        <w:t>№ 232 «</w:t>
      </w:r>
      <w:r w:rsidR="00322497" w:rsidRPr="00322497">
        <w:rPr>
          <w:rFonts w:ascii="Times New Roman" w:hAnsi="Times New Roman" w:cs="Times New Roman"/>
          <w:b w:val="0"/>
          <w:sz w:val="28"/>
          <w:szCs w:val="28"/>
        </w:rPr>
        <w:t>О государственной информационной системе в обл</w:t>
      </w:r>
      <w:r w:rsidR="00322497">
        <w:rPr>
          <w:rFonts w:ascii="Times New Roman" w:hAnsi="Times New Roman" w:cs="Times New Roman"/>
          <w:b w:val="0"/>
          <w:sz w:val="28"/>
          <w:szCs w:val="28"/>
        </w:rPr>
        <w:t>асти противодействия коррупции «</w:t>
      </w:r>
      <w:r w:rsidR="00322497" w:rsidRPr="00322497">
        <w:rPr>
          <w:rFonts w:ascii="Times New Roman" w:hAnsi="Times New Roman" w:cs="Times New Roman"/>
          <w:b w:val="0"/>
          <w:sz w:val="28"/>
          <w:szCs w:val="28"/>
        </w:rPr>
        <w:t>Посейдон</w:t>
      </w:r>
      <w:r w:rsidR="00322497">
        <w:rPr>
          <w:rFonts w:ascii="Times New Roman" w:hAnsi="Times New Roman" w:cs="Times New Roman"/>
          <w:b w:val="0"/>
          <w:sz w:val="28"/>
          <w:szCs w:val="28"/>
        </w:rPr>
        <w:t>»</w:t>
      </w:r>
      <w:r w:rsidR="00322497" w:rsidRPr="00322497">
        <w:rPr>
          <w:rFonts w:ascii="Times New Roman" w:hAnsi="Times New Roman" w:cs="Times New Roman"/>
          <w:b w:val="0"/>
          <w:sz w:val="28"/>
          <w:szCs w:val="28"/>
        </w:rPr>
        <w:t xml:space="preserve"> и внесении изменений в некоторые акты </w:t>
      </w:r>
      <w:r w:rsidR="00322497">
        <w:rPr>
          <w:rFonts w:ascii="Times New Roman" w:hAnsi="Times New Roman" w:cs="Times New Roman"/>
          <w:b w:val="0"/>
          <w:sz w:val="28"/>
          <w:szCs w:val="28"/>
        </w:rPr>
        <w:t>Президента Российской Федерации»</w:t>
      </w:r>
      <w:r w:rsidRPr="00573E09">
        <w:rPr>
          <w:rFonts w:ascii="Times New Roman" w:hAnsi="Times New Roman" w:cs="Times New Roman"/>
          <w:b w:val="0"/>
          <w:sz w:val="28"/>
          <w:szCs w:val="28"/>
        </w:rPr>
        <w:t>, в целях приведения нормативных правовых актов администрации города в соответствие с федеральным законодательством о противодействии коррупции</w:t>
      </w:r>
      <w:r w:rsidR="00B9203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22497">
        <w:rPr>
          <w:rFonts w:ascii="Times New Roman" w:hAnsi="Times New Roman" w:cs="Times New Roman"/>
          <w:b w:val="0"/>
          <w:sz w:val="28"/>
          <w:szCs w:val="28"/>
        </w:rPr>
        <w:t xml:space="preserve">и обеспечения </w:t>
      </w:r>
      <w:r w:rsidR="00B9203F">
        <w:rPr>
          <w:rFonts w:ascii="Times New Roman" w:hAnsi="Times New Roman" w:cs="Times New Roman"/>
          <w:b w:val="0"/>
          <w:sz w:val="28"/>
          <w:szCs w:val="28"/>
        </w:rPr>
        <w:t>эффективного взаимодействия с институтами гражданского общества по вопросам противодействия коррупции</w:t>
      </w:r>
      <w:r w:rsidRPr="00573E09">
        <w:rPr>
          <w:rFonts w:ascii="Times New Roman" w:hAnsi="Times New Roman" w:cs="Times New Roman"/>
          <w:b w:val="0"/>
          <w:sz w:val="28"/>
          <w:szCs w:val="28"/>
        </w:rPr>
        <w:t xml:space="preserve">, внести в постановление администрации города от 19.01.2017 № 19-па «Об утверждении положения о комиссии по соблюдению требований к служебному </w:t>
      </w:r>
      <w:r w:rsidRPr="00573E09">
        <w:rPr>
          <w:rFonts w:ascii="Times New Roman" w:hAnsi="Times New Roman" w:cs="Times New Roman"/>
          <w:b w:val="0"/>
          <w:sz w:val="28"/>
          <w:szCs w:val="28"/>
        </w:rPr>
        <w:lastRenderedPageBreak/>
        <w:t>поведению муниципальных служащих и урегулированию конфликта интересов в администрации города Пыть-Яха»</w:t>
      </w:r>
      <w:r w:rsidR="00642DB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73E0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4628B8" w:rsidRDefault="004628B8" w:rsidP="004628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28B8" w:rsidRDefault="004628B8" w:rsidP="004628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28B8" w:rsidRPr="00573E09" w:rsidRDefault="004628B8" w:rsidP="004628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7D31" w:rsidRDefault="00573E09" w:rsidP="00DC7D3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1.</w:t>
      </w:r>
      <w:r w:rsidRPr="00F32EA4">
        <w:rPr>
          <w:sz w:val="28"/>
          <w:szCs w:val="28"/>
        </w:rPr>
        <w:tab/>
      </w:r>
      <w:proofErr w:type="gramStart"/>
      <w:r w:rsidR="007D69A3" w:rsidRPr="00F32EA4">
        <w:rPr>
          <w:sz w:val="28"/>
          <w:szCs w:val="28"/>
        </w:rPr>
        <w:t>В</w:t>
      </w:r>
      <w:proofErr w:type="gramEnd"/>
      <w:r w:rsidR="007D69A3" w:rsidRPr="00F32EA4">
        <w:rPr>
          <w:sz w:val="28"/>
          <w:szCs w:val="28"/>
        </w:rPr>
        <w:t xml:space="preserve"> п</w:t>
      </w:r>
      <w:r w:rsidR="00642DB8" w:rsidRPr="00F32EA4">
        <w:rPr>
          <w:sz w:val="28"/>
          <w:szCs w:val="28"/>
        </w:rPr>
        <w:t>риложени</w:t>
      </w:r>
      <w:r w:rsidR="007D69A3" w:rsidRPr="00F32EA4">
        <w:rPr>
          <w:sz w:val="28"/>
          <w:szCs w:val="28"/>
        </w:rPr>
        <w:t>и</w:t>
      </w:r>
      <w:r w:rsidR="008065A3">
        <w:rPr>
          <w:sz w:val="28"/>
          <w:szCs w:val="28"/>
        </w:rPr>
        <w:t xml:space="preserve"> №</w:t>
      </w:r>
      <w:r w:rsidR="00642DB8" w:rsidRPr="00F32EA4">
        <w:rPr>
          <w:sz w:val="28"/>
          <w:szCs w:val="28"/>
        </w:rPr>
        <w:t xml:space="preserve"> 1 к по</w:t>
      </w:r>
      <w:r w:rsidR="00977768" w:rsidRPr="00F32EA4">
        <w:rPr>
          <w:sz w:val="28"/>
          <w:szCs w:val="28"/>
        </w:rPr>
        <w:t>становлению</w:t>
      </w:r>
      <w:r w:rsidR="007D69A3" w:rsidRPr="00F32EA4">
        <w:rPr>
          <w:sz w:val="28"/>
          <w:szCs w:val="28"/>
        </w:rPr>
        <w:t>:</w:t>
      </w:r>
    </w:p>
    <w:p w:rsidR="00DF0701" w:rsidRPr="00DF0701" w:rsidRDefault="00DF0701" w:rsidP="00DC7D3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F0701">
        <w:rPr>
          <w:sz w:val="28"/>
          <w:szCs w:val="28"/>
        </w:rPr>
        <w:t>1.1.</w:t>
      </w:r>
      <w:r w:rsidRPr="00DF0701">
        <w:rPr>
          <w:sz w:val="28"/>
          <w:szCs w:val="28"/>
        </w:rPr>
        <w:tab/>
        <w:t>В пункте 2 слова «</w:t>
      </w:r>
      <w:hyperlink r:id="rId9" w:tooltip="УСТАВ МО от 25.06.2005 № 516 Дума города Пыть-Яха&#10;&#10;УСТАВ ГОРОДА ПЫТЬ-ЯХА" w:history="1">
        <w:r w:rsidRPr="00DF0701">
          <w:rPr>
            <w:rStyle w:val="ab"/>
            <w:rFonts w:cs="Arial"/>
            <w:color w:val="auto"/>
            <w:sz w:val="28"/>
            <w:szCs w:val="28"/>
          </w:rPr>
          <w:t>Устав</w:t>
        </w:r>
      </w:hyperlink>
      <w:r w:rsidRPr="00DF0701">
        <w:rPr>
          <w:rFonts w:cs="Arial"/>
          <w:sz w:val="28"/>
          <w:szCs w:val="28"/>
        </w:rPr>
        <w:t>ом муниципального образования городской округ город Пыть-Ях» заменить словами «</w:t>
      </w:r>
      <w:hyperlink r:id="rId10" w:tooltip="УСТАВ МО от 25.06.2005 № 516 Дума города Пыть-Яха&#10;&#10;УСТАВ ГОРОДА ПЫТЬ-ЯХА" w:history="1">
        <w:r w:rsidRPr="00DF0701">
          <w:rPr>
            <w:rStyle w:val="ab"/>
            <w:rFonts w:cs="Arial"/>
            <w:color w:val="auto"/>
            <w:sz w:val="28"/>
            <w:szCs w:val="28"/>
          </w:rPr>
          <w:t>Устав</w:t>
        </w:r>
      </w:hyperlink>
      <w:r w:rsidRPr="00DF0701">
        <w:rPr>
          <w:rFonts w:cs="Arial"/>
          <w:sz w:val="28"/>
          <w:szCs w:val="28"/>
        </w:rPr>
        <w:t>ом города Пыть-Яха».</w:t>
      </w:r>
    </w:p>
    <w:p w:rsidR="00DC7D31" w:rsidRPr="00F32EA4" w:rsidRDefault="00DC7D31" w:rsidP="00DC7D3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1.</w:t>
      </w:r>
      <w:r w:rsidR="00DF0701">
        <w:rPr>
          <w:sz w:val="28"/>
          <w:szCs w:val="28"/>
        </w:rPr>
        <w:t>2</w:t>
      </w:r>
      <w:r w:rsidRPr="00F32EA4">
        <w:rPr>
          <w:sz w:val="28"/>
          <w:szCs w:val="28"/>
        </w:rPr>
        <w:t>.</w:t>
      </w:r>
      <w:r w:rsidRPr="00F32EA4">
        <w:rPr>
          <w:sz w:val="28"/>
          <w:szCs w:val="28"/>
        </w:rPr>
        <w:tab/>
        <w:t>Пункт</w:t>
      </w:r>
      <w:r w:rsidR="000A4AFA" w:rsidRPr="00F32EA4">
        <w:rPr>
          <w:sz w:val="28"/>
          <w:szCs w:val="28"/>
        </w:rPr>
        <w:t>ы</w:t>
      </w:r>
      <w:r w:rsidRPr="00F32EA4">
        <w:rPr>
          <w:sz w:val="28"/>
          <w:szCs w:val="28"/>
        </w:rPr>
        <w:t xml:space="preserve"> 6.1. </w:t>
      </w:r>
      <w:r w:rsidR="000A4AFA" w:rsidRPr="00F32EA4">
        <w:rPr>
          <w:sz w:val="28"/>
          <w:szCs w:val="28"/>
        </w:rPr>
        <w:t xml:space="preserve">и 6.2. </w:t>
      </w:r>
      <w:r w:rsidR="004628B8">
        <w:rPr>
          <w:sz w:val="28"/>
          <w:szCs w:val="28"/>
        </w:rPr>
        <w:t xml:space="preserve">изложить в </w:t>
      </w:r>
      <w:proofErr w:type="spellStart"/>
      <w:r w:rsidR="004628B8">
        <w:rPr>
          <w:sz w:val="28"/>
          <w:szCs w:val="28"/>
        </w:rPr>
        <w:t>cледующей</w:t>
      </w:r>
      <w:proofErr w:type="spellEnd"/>
      <w:r w:rsidRPr="00F32EA4">
        <w:rPr>
          <w:sz w:val="28"/>
          <w:szCs w:val="28"/>
        </w:rPr>
        <w:t xml:space="preserve"> редакции:</w:t>
      </w:r>
    </w:p>
    <w:p w:rsidR="00DC7D31" w:rsidRPr="00F32EA4" w:rsidRDefault="00DC7D31" w:rsidP="000A4A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«6.1.</w:t>
      </w:r>
      <w:r w:rsidRPr="00F32EA4">
        <w:rPr>
          <w:sz w:val="28"/>
          <w:szCs w:val="28"/>
        </w:rPr>
        <w:tab/>
        <w:t xml:space="preserve">Первый заместитель главы города (председатель комиссии), заместители главы города, должностное лицо кадровой службы администрации города, ответственное за работу по профилактике коррупционных </w:t>
      </w:r>
      <w:r w:rsidR="000A4AFA" w:rsidRPr="00F32EA4">
        <w:rPr>
          <w:sz w:val="28"/>
          <w:szCs w:val="28"/>
        </w:rPr>
        <w:t xml:space="preserve">и иных </w:t>
      </w:r>
      <w:r w:rsidRPr="00F32EA4">
        <w:rPr>
          <w:sz w:val="28"/>
          <w:szCs w:val="28"/>
        </w:rPr>
        <w:t>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администрации города, определяемые главой города Пыть-Яха.</w:t>
      </w:r>
    </w:p>
    <w:p w:rsidR="00DC7D31" w:rsidRPr="00F32EA4" w:rsidRDefault="00DC7D31" w:rsidP="000A4A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6.2.</w:t>
      </w:r>
      <w:r w:rsidRPr="00F32EA4">
        <w:rPr>
          <w:sz w:val="28"/>
          <w:szCs w:val="28"/>
        </w:rPr>
        <w:tab/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службой.».</w:t>
      </w:r>
    </w:p>
    <w:p w:rsidR="00DC7D31" w:rsidRPr="00F32EA4" w:rsidRDefault="00DC7D31" w:rsidP="000A4A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1.</w:t>
      </w:r>
      <w:r w:rsidR="00DF0701">
        <w:rPr>
          <w:sz w:val="28"/>
          <w:szCs w:val="28"/>
        </w:rPr>
        <w:t>3</w:t>
      </w:r>
      <w:r w:rsidRPr="00F32EA4">
        <w:rPr>
          <w:sz w:val="28"/>
          <w:szCs w:val="28"/>
        </w:rPr>
        <w:t>.</w:t>
      </w:r>
      <w:r w:rsidRPr="00F32EA4">
        <w:rPr>
          <w:sz w:val="28"/>
          <w:szCs w:val="28"/>
        </w:rPr>
        <w:tab/>
        <w:t>Пункт 6.3. после слов «в администрации города» дополнить словами «, представителя Общественного совета города Пыть-Яха».</w:t>
      </w:r>
    </w:p>
    <w:p w:rsidR="00DC7D31" w:rsidRPr="00F32EA4" w:rsidRDefault="00DC7D31" w:rsidP="000A4A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1.</w:t>
      </w:r>
      <w:r w:rsidR="00DF0701">
        <w:rPr>
          <w:sz w:val="28"/>
          <w:szCs w:val="28"/>
        </w:rPr>
        <w:t>4</w:t>
      </w:r>
      <w:r w:rsidRPr="00F32EA4">
        <w:rPr>
          <w:sz w:val="28"/>
          <w:szCs w:val="28"/>
        </w:rPr>
        <w:t>.</w:t>
      </w:r>
      <w:r w:rsidRPr="00F32EA4">
        <w:rPr>
          <w:sz w:val="28"/>
          <w:szCs w:val="28"/>
        </w:rPr>
        <w:tab/>
      </w:r>
      <w:r w:rsidR="004628B8">
        <w:rPr>
          <w:sz w:val="28"/>
          <w:szCs w:val="28"/>
        </w:rPr>
        <w:t>Пункт 6.4. изложить в следующей</w:t>
      </w:r>
      <w:r w:rsidR="000A4AFA" w:rsidRPr="00F32EA4">
        <w:rPr>
          <w:sz w:val="28"/>
          <w:szCs w:val="28"/>
        </w:rPr>
        <w:t xml:space="preserve"> редакции:</w:t>
      </w:r>
    </w:p>
    <w:p w:rsidR="00DC7D31" w:rsidRPr="00F32EA4" w:rsidRDefault="000A4AFA" w:rsidP="000A4A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«</w:t>
      </w:r>
      <w:r w:rsidR="00DC7D31" w:rsidRPr="00F32EA4">
        <w:rPr>
          <w:sz w:val="28"/>
          <w:szCs w:val="28"/>
        </w:rPr>
        <w:t>6.4.</w:t>
      </w:r>
      <w:r w:rsidR="00DC7D31" w:rsidRPr="00F32EA4">
        <w:rPr>
          <w:sz w:val="28"/>
          <w:szCs w:val="28"/>
        </w:rPr>
        <w:tab/>
        <w:t>Лица, указанные в пунктах 6.2. и 6.3. настоящего Положения,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 города Пыть-Яха, с профсоюзной организацией, действующей в установленном порядке в администрации города, на основании запроса главы города Пыть-Яха. Согласование осуществляется в десятидневный срок со дня получения запроса.</w:t>
      </w:r>
      <w:r w:rsidRPr="00F32EA4">
        <w:rPr>
          <w:sz w:val="28"/>
          <w:szCs w:val="28"/>
        </w:rPr>
        <w:t>».</w:t>
      </w:r>
    </w:p>
    <w:p w:rsidR="007D69A3" w:rsidRPr="00F32EA4" w:rsidRDefault="00DF0701" w:rsidP="000A4A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0A4AFA" w:rsidRPr="00F32EA4">
        <w:rPr>
          <w:sz w:val="28"/>
          <w:szCs w:val="28"/>
        </w:rPr>
        <w:t>.</w:t>
      </w:r>
      <w:r w:rsidR="000A4AFA" w:rsidRPr="00F32EA4">
        <w:rPr>
          <w:sz w:val="28"/>
          <w:szCs w:val="28"/>
        </w:rPr>
        <w:tab/>
      </w:r>
      <w:r w:rsidR="007D69A3" w:rsidRPr="00F32EA4">
        <w:rPr>
          <w:sz w:val="28"/>
          <w:szCs w:val="28"/>
        </w:rPr>
        <w:t>Пункт 11.7 после слов «заинтересованные организации» дополнить словами «,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573E09" w:rsidRPr="00F32EA4" w:rsidRDefault="006529BB" w:rsidP="006529BB">
      <w:pPr>
        <w:spacing w:line="360" w:lineRule="auto"/>
        <w:ind w:firstLine="708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2</w:t>
      </w:r>
      <w:r w:rsidR="00573E09" w:rsidRPr="00F32EA4">
        <w:rPr>
          <w:sz w:val="28"/>
          <w:szCs w:val="28"/>
        </w:rPr>
        <w:t>.</w:t>
      </w:r>
      <w:r w:rsidR="00573E09" w:rsidRPr="00F32EA4">
        <w:rPr>
          <w:sz w:val="28"/>
          <w:szCs w:val="28"/>
        </w:rPr>
        <w:tab/>
      </w:r>
      <w:r w:rsidR="008B58A0">
        <w:rPr>
          <w:sz w:val="28"/>
          <w:szCs w:val="28"/>
        </w:rPr>
        <w:t>Отделу по внутренней политике</w:t>
      </w:r>
      <w:r w:rsidRPr="00F32EA4">
        <w:rPr>
          <w:sz w:val="28"/>
          <w:szCs w:val="28"/>
        </w:rPr>
        <w:t xml:space="preserve">, связям с общественными </w:t>
      </w:r>
      <w:r w:rsidR="0056200E" w:rsidRPr="00F32EA4">
        <w:rPr>
          <w:sz w:val="28"/>
          <w:szCs w:val="28"/>
        </w:rPr>
        <w:t>организациями</w:t>
      </w:r>
      <w:r w:rsidRPr="00F32EA4">
        <w:rPr>
          <w:sz w:val="28"/>
          <w:szCs w:val="28"/>
        </w:rPr>
        <w:t xml:space="preserve"> и СМИ </w:t>
      </w:r>
      <w:r w:rsidR="00573E09" w:rsidRPr="00F32EA4">
        <w:rPr>
          <w:sz w:val="28"/>
          <w:szCs w:val="28"/>
        </w:rPr>
        <w:t xml:space="preserve">управления </w:t>
      </w:r>
      <w:r w:rsidR="000A4AFA" w:rsidRPr="00F32EA4">
        <w:rPr>
          <w:sz w:val="28"/>
          <w:szCs w:val="28"/>
        </w:rPr>
        <w:t>по внутренней политике</w:t>
      </w:r>
      <w:r w:rsidR="00573E09" w:rsidRPr="00F32EA4">
        <w:rPr>
          <w:sz w:val="28"/>
          <w:szCs w:val="28"/>
        </w:rPr>
        <w:t xml:space="preserve"> (</w:t>
      </w:r>
      <w:proofErr w:type="spellStart"/>
      <w:r w:rsidR="00573E09" w:rsidRPr="00F32EA4">
        <w:rPr>
          <w:sz w:val="28"/>
          <w:szCs w:val="28"/>
        </w:rPr>
        <w:t>О.В.Кулиш</w:t>
      </w:r>
      <w:proofErr w:type="spellEnd"/>
      <w:r w:rsidR="00573E09" w:rsidRPr="00F32EA4">
        <w:rPr>
          <w:sz w:val="28"/>
          <w:szCs w:val="28"/>
        </w:rPr>
        <w:t>) опубликовать постановление в печатном средстве массовой и</w:t>
      </w:r>
      <w:r w:rsidR="009352C0">
        <w:rPr>
          <w:sz w:val="28"/>
          <w:szCs w:val="28"/>
        </w:rPr>
        <w:t>нформации «Официальный вестник»</w:t>
      </w:r>
      <w:r w:rsidR="009352C0" w:rsidRPr="009352C0">
        <w:rPr>
          <w:sz w:val="28"/>
          <w:szCs w:val="28"/>
        </w:rPr>
        <w:t xml:space="preserve"> </w:t>
      </w:r>
      <w:r w:rsidR="009352C0">
        <w:rPr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573E09" w:rsidRPr="00F32EA4" w:rsidRDefault="006529BB" w:rsidP="006529BB">
      <w:pPr>
        <w:spacing w:line="360" w:lineRule="auto"/>
        <w:ind w:firstLine="708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3</w:t>
      </w:r>
      <w:r w:rsidR="00573E09" w:rsidRPr="00F32EA4">
        <w:rPr>
          <w:sz w:val="28"/>
          <w:szCs w:val="28"/>
        </w:rPr>
        <w:t>.</w:t>
      </w:r>
      <w:r w:rsidR="00573E09" w:rsidRPr="00F32EA4">
        <w:rPr>
          <w:sz w:val="28"/>
          <w:szCs w:val="28"/>
        </w:rPr>
        <w:tab/>
        <w:t xml:space="preserve">Отделу по </w:t>
      </w:r>
      <w:r w:rsidR="000A4AFA" w:rsidRPr="00F32EA4">
        <w:rPr>
          <w:sz w:val="28"/>
          <w:szCs w:val="28"/>
        </w:rPr>
        <w:t xml:space="preserve">обеспечению </w:t>
      </w:r>
      <w:r w:rsidR="00573E09" w:rsidRPr="00F32EA4">
        <w:rPr>
          <w:sz w:val="28"/>
          <w:szCs w:val="28"/>
        </w:rPr>
        <w:t>информационн</w:t>
      </w:r>
      <w:r w:rsidR="000A4AFA" w:rsidRPr="00F32EA4">
        <w:rPr>
          <w:sz w:val="28"/>
          <w:szCs w:val="28"/>
        </w:rPr>
        <w:t>ой</w:t>
      </w:r>
      <w:r w:rsidR="00573E09" w:rsidRPr="00F32EA4">
        <w:rPr>
          <w:sz w:val="28"/>
          <w:szCs w:val="28"/>
        </w:rPr>
        <w:t xml:space="preserve"> </w:t>
      </w:r>
      <w:r w:rsidR="000A4AFA" w:rsidRPr="00F32EA4">
        <w:rPr>
          <w:sz w:val="28"/>
          <w:szCs w:val="28"/>
        </w:rPr>
        <w:t xml:space="preserve">безопасности </w:t>
      </w:r>
      <w:r w:rsidR="008B58A0">
        <w:rPr>
          <w:sz w:val="28"/>
          <w:szCs w:val="28"/>
        </w:rPr>
        <w:t xml:space="preserve">                         </w:t>
      </w:r>
      <w:proofErr w:type="gramStart"/>
      <w:r w:rsidR="008B58A0">
        <w:rPr>
          <w:sz w:val="28"/>
          <w:szCs w:val="28"/>
        </w:rPr>
        <w:t xml:space="preserve">   </w:t>
      </w:r>
      <w:r w:rsidR="00573E09" w:rsidRPr="00F32EA4">
        <w:rPr>
          <w:sz w:val="28"/>
          <w:szCs w:val="28"/>
        </w:rPr>
        <w:t>(</w:t>
      </w:r>
      <w:proofErr w:type="gramEnd"/>
      <w:r w:rsidR="00573E09" w:rsidRPr="00F32EA4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73E09" w:rsidRPr="00F32EA4" w:rsidRDefault="006529BB" w:rsidP="006529BB">
      <w:pPr>
        <w:spacing w:line="360" w:lineRule="auto"/>
        <w:ind w:firstLine="708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4</w:t>
      </w:r>
      <w:r w:rsidR="00573E09" w:rsidRPr="00F32EA4">
        <w:rPr>
          <w:sz w:val="28"/>
          <w:szCs w:val="28"/>
        </w:rPr>
        <w:t>.</w:t>
      </w:r>
      <w:r w:rsidR="00573E09" w:rsidRPr="00F32EA4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573E09" w:rsidRPr="00F32EA4" w:rsidRDefault="006529BB" w:rsidP="006529BB">
      <w:pPr>
        <w:spacing w:line="360" w:lineRule="auto"/>
        <w:ind w:firstLine="708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5</w:t>
      </w:r>
      <w:r w:rsidR="00573E09" w:rsidRPr="00F32EA4">
        <w:rPr>
          <w:sz w:val="28"/>
          <w:szCs w:val="28"/>
        </w:rPr>
        <w:t>.</w:t>
      </w:r>
      <w:r w:rsidR="00573E09" w:rsidRPr="00F32EA4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0A4AFA" w:rsidRPr="00F32EA4">
        <w:rPr>
          <w:sz w:val="28"/>
          <w:szCs w:val="28"/>
        </w:rPr>
        <w:t>заместителя главы города (направление деятельности – административно-правовые вопросы).</w:t>
      </w:r>
    </w:p>
    <w:p w:rsidR="00746DEC" w:rsidRPr="00C93FD0" w:rsidRDefault="00746DEC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6DEC" w:rsidRPr="00C93FD0" w:rsidRDefault="00746DEC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3678" w:rsidRPr="00C93FD0" w:rsidRDefault="00733678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AFA" w:rsidRPr="00B9203F" w:rsidRDefault="00AA09CB" w:rsidP="009352C0">
      <w:pPr>
        <w:pStyle w:val="ConsPlusNormal"/>
        <w:spacing w:line="200" w:lineRule="auto"/>
        <w:ind w:firstLine="0"/>
        <w:outlineLvl w:val="0"/>
        <w:rPr>
          <w:rFonts w:ascii="Times New Roman" w:hAnsi="Times New Roman" w:cs="Times New Roman"/>
        </w:rPr>
      </w:pPr>
      <w:r w:rsidRPr="00B9203F">
        <w:rPr>
          <w:rFonts w:ascii="Times New Roman" w:hAnsi="Times New Roman" w:cs="Times New Roman"/>
          <w:sz w:val="28"/>
          <w:szCs w:val="28"/>
        </w:rPr>
        <w:t>Г</w:t>
      </w:r>
      <w:r w:rsidR="00733678" w:rsidRPr="00B9203F">
        <w:rPr>
          <w:rFonts w:ascii="Times New Roman" w:hAnsi="Times New Roman" w:cs="Times New Roman"/>
          <w:sz w:val="28"/>
          <w:szCs w:val="28"/>
        </w:rPr>
        <w:t>лав</w:t>
      </w:r>
      <w:r w:rsidRPr="00B9203F">
        <w:rPr>
          <w:rFonts w:ascii="Times New Roman" w:hAnsi="Times New Roman" w:cs="Times New Roman"/>
          <w:sz w:val="28"/>
          <w:szCs w:val="28"/>
        </w:rPr>
        <w:t>а</w:t>
      </w:r>
      <w:r w:rsidR="00733678" w:rsidRPr="00B9203F">
        <w:rPr>
          <w:rFonts w:ascii="Times New Roman" w:hAnsi="Times New Roman" w:cs="Times New Roman"/>
          <w:sz w:val="28"/>
          <w:szCs w:val="28"/>
        </w:rPr>
        <w:t xml:space="preserve"> </w:t>
      </w:r>
      <w:r w:rsidR="000E77EA" w:rsidRPr="00B9203F">
        <w:rPr>
          <w:rFonts w:ascii="Times New Roman" w:hAnsi="Times New Roman" w:cs="Times New Roman"/>
          <w:sz w:val="28"/>
          <w:szCs w:val="28"/>
        </w:rPr>
        <w:t>города</w:t>
      </w:r>
      <w:r w:rsidRPr="00B9203F">
        <w:rPr>
          <w:rFonts w:ascii="Times New Roman" w:hAnsi="Times New Roman" w:cs="Times New Roman"/>
          <w:sz w:val="28"/>
          <w:szCs w:val="28"/>
        </w:rPr>
        <w:t xml:space="preserve"> Пыть-Яха </w:t>
      </w:r>
      <w:r w:rsidR="00733678" w:rsidRPr="00B9203F">
        <w:rPr>
          <w:rFonts w:ascii="Times New Roman" w:hAnsi="Times New Roman" w:cs="Times New Roman"/>
          <w:sz w:val="28"/>
          <w:szCs w:val="28"/>
        </w:rPr>
        <w:tab/>
      </w:r>
      <w:r w:rsidR="00733678" w:rsidRPr="00B9203F">
        <w:rPr>
          <w:rFonts w:ascii="Times New Roman" w:hAnsi="Times New Roman" w:cs="Times New Roman"/>
          <w:sz w:val="28"/>
          <w:szCs w:val="28"/>
        </w:rPr>
        <w:tab/>
      </w:r>
      <w:r w:rsidR="00746DEC" w:rsidRPr="00B9203F">
        <w:rPr>
          <w:rFonts w:ascii="Times New Roman" w:hAnsi="Times New Roman" w:cs="Times New Roman"/>
          <w:sz w:val="28"/>
          <w:szCs w:val="28"/>
        </w:rPr>
        <w:tab/>
      </w:r>
      <w:r w:rsidR="00733678" w:rsidRPr="00B920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47A6" w:rsidRPr="00B920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6DEC" w:rsidRPr="00B9203F">
        <w:rPr>
          <w:rFonts w:ascii="Times New Roman" w:hAnsi="Times New Roman" w:cs="Times New Roman"/>
          <w:sz w:val="28"/>
          <w:szCs w:val="28"/>
        </w:rPr>
        <w:t xml:space="preserve">     </w:t>
      </w:r>
      <w:r w:rsidR="000A4AFA" w:rsidRPr="00B9203F">
        <w:rPr>
          <w:rFonts w:ascii="Times New Roman" w:hAnsi="Times New Roman" w:cs="Times New Roman"/>
          <w:sz w:val="28"/>
          <w:szCs w:val="28"/>
        </w:rPr>
        <w:t>А</w:t>
      </w:r>
      <w:r w:rsidRPr="00B9203F">
        <w:rPr>
          <w:rFonts w:ascii="Times New Roman" w:hAnsi="Times New Roman" w:cs="Times New Roman"/>
          <w:sz w:val="28"/>
          <w:szCs w:val="28"/>
        </w:rPr>
        <w:t>.</w:t>
      </w:r>
      <w:r w:rsidR="000A4AFA" w:rsidRPr="00B9203F">
        <w:rPr>
          <w:rFonts w:ascii="Times New Roman" w:hAnsi="Times New Roman" w:cs="Times New Roman"/>
          <w:sz w:val="28"/>
          <w:szCs w:val="28"/>
        </w:rPr>
        <w:t>Н</w:t>
      </w:r>
      <w:r w:rsidRPr="00B9203F">
        <w:rPr>
          <w:rFonts w:ascii="Times New Roman" w:hAnsi="Times New Roman" w:cs="Times New Roman"/>
          <w:sz w:val="28"/>
          <w:szCs w:val="28"/>
        </w:rPr>
        <w:t xml:space="preserve">. </w:t>
      </w:r>
      <w:r w:rsidR="000A4AFA" w:rsidRPr="00B9203F">
        <w:rPr>
          <w:rFonts w:ascii="Times New Roman" w:hAnsi="Times New Roman" w:cs="Times New Roman"/>
          <w:sz w:val="28"/>
          <w:szCs w:val="28"/>
        </w:rPr>
        <w:t>Морозов</w:t>
      </w:r>
    </w:p>
    <w:p w:rsidR="00517A1A" w:rsidRDefault="00517A1A" w:rsidP="00517A1A">
      <w:pPr>
        <w:autoSpaceDE w:val="0"/>
        <w:autoSpaceDN w:val="0"/>
        <w:adjustRightInd w:val="0"/>
        <w:ind w:firstLine="540"/>
        <w:jc w:val="both"/>
      </w:pPr>
    </w:p>
    <w:sectPr w:rsidR="00517A1A" w:rsidSect="00B106FB">
      <w:headerReference w:type="even" r:id="rId11"/>
      <w:headerReference w:type="default" r:id="rId12"/>
      <w:pgSz w:w="11906" w:h="16838" w:code="9"/>
      <w:pgMar w:top="1134" w:right="567" w:bottom="1134" w:left="1701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10" w:rsidRDefault="006E1D10">
      <w:r>
        <w:separator/>
      </w:r>
    </w:p>
  </w:endnote>
  <w:endnote w:type="continuationSeparator" w:id="0">
    <w:p w:rsidR="006E1D10" w:rsidRDefault="006E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10" w:rsidRDefault="006E1D10">
      <w:r>
        <w:separator/>
      </w:r>
    </w:p>
  </w:footnote>
  <w:footnote w:type="continuationSeparator" w:id="0">
    <w:p w:rsidR="006E1D10" w:rsidRDefault="006E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A6" w:rsidRDefault="00062FA6" w:rsidP="00BD59A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2FA6" w:rsidRDefault="00062FA6" w:rsidP="006758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A6" w:rsidRDefault="00062FA6" w:rsidP="00C93FD0">
    <w:pPr>
      <w:pStyle w:val="a3"/>
      <w:framePr w:wrap="around" w:vAnchor="text" w:hAnchor="page" w:x="6382" w:y="-106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1972">
      <w:rPr>
        <w:rStyle w:val="a9"/>
        <w:noProof/>
      </w:rPr>
      <w:t>3</w:t>
    </w:r>
    <w:r>
      <w:rPr>
        <w:rStyle w:val="a9"/>
      </w:rPr>
      <w:fldChar w:fldCharType="end"/>
    </w:r>
  </w:p>
  <w:p w:rsidR="00062FA6" w:rsidRDefault="00062FA6" w:rsidP="006758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22BD62C9"/>
    <w:multiLevelType w:val="hybridMultilevel"/>
    <w:tmpl w:val="4178E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933A7"/>
    <w:multiLevelType w:val="singleLevel"/>
    <w:tmpl w:val="AD38AA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30E615B4"/>
    <w:multiLevelType w:val="multilevel"/>
    <w:tmpl w:val="8BF23A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9"/>
        </w:tabs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1"/>
        </w:tabs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2160"/>
      </w:pPr>
      <w:rPr>
        <w:rFonts w:hint="default"/>
      </w:rPr>
    </w:lvl>
  </w:abstractNum>
  <w:abstractNum w:abstractNumId="4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48CC"/>
    <w:rsid w:val="0001332B"/>
    <w:rsid w:val="000137DA"/>
    <w:rsid w:val="00017F2D"/>
    <w:rsid w:val="000231AB"/>
    <w:rsid w:val="00041C8B"/>
    <w:rsid w:val="0004602C"/>
    <w:rsid w:val="00054422"/>
    <w:rsid w:val="00056262"/>
    <w:rsid w:val="0006021B"/>
    <w:rsid w:val="00062FA6"/>
    <w:rsid w:val="00070BA6"/>
    <w:rsid w:val="00074E7C"/>
    <w:rsid w:val="0007789C"/>
    <w:rsid w:val="000800F9"/>
    <w:rsid w:val="0008255D"/>
    <w:rsid w:val="00083ADB"/>
    <w:rsid w:val="0008677E"/>
    <w:rsid w:val="00097DD6"/>
    <w:rsid w:val="000A101B"/>
    <w:rsid w:val="000A4AFA"/>
    <w:rsid w:val="000B2B66"/>
    <w:rsid w:val="000B3B45"/>
    <w:rsid w:val="000C08AC"/>
    <w:rsid w:val="000C4F35"/>
    <w:rsid w:val="000C6B6A"/>
    <w:rsid w:val="000D1C58"/>
    <w:rsid w:val="000D305B"/>
    <w:rsid w:val="000D469B"/>
    <w:rsid w:val="000D47A6"/>
    <w:rsid w:val="000D5D03"/>
    <w:rsid w:val="000E05C6"/>
    <w:rsid w:val="000E1778"/>
    <w:rsid w:val="000E77EA"/>
    <w:rsid w:val="000F65D2"/>
    <w:rsid w:val="001126D5"/>
    <w:rsid w:val="001157C0"/>
    <w:rsid w:val="00116098"/>
    <w:rsid w:val="00117DA8"/>
    <w:rsid w:val="00125BA5"/>
    <w:rsid w:val="00132242"/>
    <w:rsid w:val="001429D5"/>
    <w:rsid w:val="001434AD"/>
    <w:rsid w:val="00143C03"/>
    <w:rsid w:val="001456C4"/>
    <w:rsid w:val="00145DAA"/>
    <w:rsid w:val="001509AE"/>
    <w:rsid w:val="001513DB"/>
    <w:rsid w:val="00153393"/>
    <w:rsid w:val="00153449"/>
    <w:rsid w:val="00154B20"/>
    <w:rsid w:val="001579F2"/>
    <w:rsid w:val="0017582A"/>
    <w:rsid w:val="0018085D"/>
    <w:rsid w:val="001937C4"/>
    <w:rsid w:val="00195437"/>
    <w:rsid w:val="00197B49"/>
    <w:rsid w:val="001A1CFD"/>
    <w:rsid w:val="001A1EE9"/>
    <w:rsid w:val="001C0DB8"/>
    <w:rsid w:val="001D1972"/>
    <w:rsid w:val="001D2C41"/>
    <w:rsid w:val="001D752F"/>
    <w:rsid w:val="001E2F49"/>
    <w:rsid w:val="001E46B4"/>
    <w:rsid w:val="001E4E8C"/>
    <w:rsid w:val="001F4DE0"/>
    <w:rsid w:val="0020687A"/>
    <w:rsid w:val="002076BD"/>
    <w:rsid w:val="00223B74"/>
    <w:rsid w:val="00224932"/>
    <w:rsid w:val="0022602B"/>
    <w:rsid w:val="00235B5B"/>
    <w:rsid w:val="00244035"/>
    <w:rsid w:val="00247AAD"/>
    <w:rsid w:val="00251474"/>
    <w:rsid w:val="00252B9D"/>
    <w:rsid w:val="0026356F"/>
    <w:rsid w:val="00265D1D"/>
    <w:rsid w:val="00267185"/>
    <w:rsid w:val="00284E16"/>
    <w:rsid w:val="00287BAC"/>
    <w:rsid w:val="00287F31"/>
    <w:rsid w:val="002901BE"/>
    <w:rsid w:val="002947CF"/>
    <w:rsid w:val="0029777A"/>
    <w:rsid w:val="002A32C6"/>
    <w:rsid w:val="002A55B6"/>
    <w:rsid w:val="002C3EE3"/>
    <w:rsid w:val="002C7A3C"/>
    <w:rsid w:val="002F06C5"/>
    <w:rsid w:val="002F3A0D"/>
    <w:rsid w:val="002F4D8B"/>
    <w:rsid w:val="00303ACC"/>
    <w:rsid w:val="0031782F"/>
    <w:rsid w:val="00320E73"/>
    <w:rsid w:val="00320F35"/>
    <w:rsid w:val="00322497"/>
    <w:rsid w:val="00324874"/>
    <w:rsid w:val="0034685F"/>
    <w:rsid w:val="0034765D"/>
    <w:rsid w:val="00351B96"/>
    <w:rsid w:val="00352BB7"/>
    <w:rsid w:val="003611E6"/>
    <w:rsid w:val="00362569"/>
    <w:rsid w:val="00363850"/>
    <w:rsid w:val="003639D1"/>
    <w:rsid w:val="00374E4B"/>
    <w:rsid w:val="00375FBA"/>
    <w:rsid w:val="003A4384"/>
    <w:rsid w:val="003A5E0C"/>
    <w:rsid w:val="003A7295"/>
    <w:rsid w:val="003B3324"/>
    <w:rsid w:val="003B5B81"/>
    <w:rsid w:val="003D08E0"/>
    <w:rsid w:val="003D4B64"/>
    <w:rsid w:val="003D6D32"/>
    <w:rsid w:val="003D7A1A"/>
    <w:rsid w:val="003F0659"/>
    <w:rsid w:val="003F24F4"/>
    <w:rsid w:val="003F2BD3"/>
    <w:rsid w:val="003F3B7A"/>
    <w:rsid w:val="003F7317"/>
    <w:rsid w:val="0040122D"/>
    <w:rsid w:val="00401632"/>
    <w:rsid w:val="00404040"/>
    <w:rsid w:val="00412004"/>
    <w:rsid w:val="0041453E"/>
    <w:rsid w:val="00416D08"/>
    <w:rsid w:val="00416FA4"/>
    <w:rsid w:val="00426842"/>
    <w:rsid w:val="00430904"/>
    <w:rsid w:val="00431CEE"/>
    <w:rsid w:val="00452B91"/>
    <w:rsid w:val="00456947"/>
    <w:rsid w:val="004628B8"/>
    <w:rsid w:val="00475B83"/>
    <w:rsid w:val="004834A0"/>
    <w:rsid w:val="004951CC"/>
    <w:rsid w:val="00496753"/>
    <w:rsid w:val="00496DD1"/>
    <w:rsid w:val="004A219D"/>
    <w:rsid w:val="004A2F34"/>
    <w:rsid w:val="004B437E"/>
    <w:rsid w:val="004C1909"/>
    <w:rsid w:val="004D2EA7"/>
    <w:rsid w:val="004D3603"/>
    <w:rsid w:val="004D384A"/>
    <w:rsid w:val="004E26F4"/>
    <w:rsid w:val="004E45CD"/>
    <w:rsid w:val="004F0070"/>
    <w:rsid w:val="004F0318"/>
    <w:rsid w:val="004F42F8"/>
    <w:rsid w:val="005140E7"/>
    <w:rsid w:val="00517A1A"/>
    <w:rsid w:val="00530FDC"/>
    <w:rsid w:val="005324B9"/>
    <w:rsid w:val="005346EF"/>
    <w:rsid w:val="00535D9E"/>
    <w:rsid w:val="005365F1"/>
    <w:rsid w:val="0055007D"/>
    <w:rsid w:val="00552AE5"/>
    <w:rsid w:val="005543D6"/>
    <w:rsid w:val="00560FFE"/>
    <w:rsid w:val="0056200E"/>
    <w:rsid w:val="00565697"/>
    <w:rsid w:val="00570228"/>
    <w:rsid w:val="0057183B"/>
    <w:rsid w:val="00573E09"/>
    <w:rsid w:val="0058041A"/>
    <w:rsid w:val="00580590"/>
    <w:rsid w:val="0058224D"/>
    <w:rsid w:val="00582257"/>
    <w:rsid w:val="00593A3D"/>
    <w:rsid w:val="005979D7"/>
    <w:rsid w:val="005A7EA1"/>
    <w:rsid w:val="005B05E1"/>
    <w:rsid w:val="005B18DB"/>
    <w:rsid w:val="005C1763"/>
    <w:rsid w:val="005C1AF8"/>
    <w:rsid w:val="005D38EC"/>
    <w:rsid w:val="005E159F"/>
    <w:rsid w:val="005E2277"/>
    <w:rsid w:val="005E3900"/>
    <w:rsid w:val="005E643A"/>
    <w:rsid w:val="005F79FE"/>
    <w:rsid w:val="00601A25"/>
    <w:rsid w:val="00604E4D"/>
    <w:rsid w:val="006066A2"/>
    <w:rsid w:val="00616C7B"/>
    <w:rsid w:val="00620ABB"/>
    <w:rsid w:val="0062295E"/>
    <w:rsid w:val="00627203"/>
    <w:rsid w:val="006327DD"/>
    <w:rsid w:val="006352AB"/>
    <w:rsid w:val="00642DB8"/>
    <w:rsid w:val="00645A68"/>
    <w:rsid w:val="00650795"/>
    <w:rsid w:val="006508B0"/>
    <w:rsid w:val="006523D0"/>
    <w:rsid w:val="006529BB"/>
    <w:rsid w:val="00670335"/>
    <w:rsid w:val="006735AA"/>
    <w:rsid w:val="0067508F"/>
    <w:rsid w:val="00675809"/>
    <w:rsid w:val="0067685A"/>
    <w:rsid w:val="00677B2E"/>
    <w:rsid w:val="0068649D"/>
    <w:rsid w:val="00686DEF"/>
    <w:rsid w:val="0068789D"/>
    <w:rsid w:val="00690091"/>
    <w:rsid w:val="006A3BA3"/>
    <w:rsid w:val="006A59F1"/>
    <w:rsid w:val="006A6234"/>
    <w:rsid w:val="006B609A"/>
    <w:rsid w:val="006B7D7A"/>
    <w:rsid w:val="006C1DB6"/>
    <w:rsid w:val="006D6197"/>
    <w:rsid w:val="006E1D10"/>
    <w:rsid w:val="006E785D"/>
    <w:rsid w:val="006F1017"/>
    <w:rsid w:val="00713D90"/>
    <w:rsid w:val="00720159"/>
    <w:rsid w:val="00721227"/>
    <w:rsid w:val="00721CFA"/>
    <w:rsid w:val="00721FCC"/>
    <w:rsid w:val="007244A7"/>
    <w:rsid w:val="007253BC"/>
    <w:rsid w:val="00733678"/>
    <w:rsid w:val="00733AE2"/>
    <w:rsid w:val="00735A1B"/>
    <w:rsid w:val="00737516"/>
    <w:rsid w:val="007449D2"/>
    <w:rsid w:val="00746DEC"/>
    <w:rsid w:val="00752357"/>
    <w:rsid w:val="00753B1C"/>
    <w:rsid w:val="00756378"/>
    <w:rsid w:val="0076045B"/>
    <w:rsid w:val="00760672"/>
    <w:rsid w:val="00773620"/>
    <w:rsid w:val="0077785D"/>
    <w:rsid w:val="00780622"/>
    <w:rsid w:val="00782745"/>
    <w:rsid w:val="007944F7"/>
    <w:rsid w:val="007949E0"/>
    <w:rsid w:val="007A010C"/>
    <w:rsid w:val="007A0635"/>
    <w:rsid w:val="007B3BFC"/>
    <w:rsid w:val="007C01FA"/>
    <w:rsid w:val="007C43D9"/>
    <w:rsid w:val="007C4DEE"/>
    <w:rsid w:val="007C7AD8"/>
    <w:rsid w:val="007D69A3"/>
    <w:rsid w:val="007E2DEF"/>
    <w:rsid w:val="007E4EEE"/>
    <w:rsid w:val="007E5058"/>
    <w:rsid w:val="007F2E76"/>
    <w:rsid w:val="007F5502"/>
    <w:rsid w:val="007F7CFB"/>
    <w:rsid w:val="00803916"/>
    <w:rsid w:val="008065A3"/>
    <w:rsid w:val="008066AE"/>
    <w:rsid w:val="00815333"/>
    <w:rsid w:val="008218CE"/>
    <w:rsid w:val="00836ADA"/>
    <w:rsid w:val="00840C4C"/>
    <w:rsid w:val="00842B6E"/>
    <w:rsid w:val="0085021A"/>
    <w:rsid w:val="00862857"/>
    <w:rsid w:val="00862D45"/>
    <w:rsid w:val="00865FEB"/>
    <w:rsid w:val="0088109F"/>
    <w:rsid w:val="00881D30"/>
    <w:rsid w:val="0088264F"/>
    <w:rsid w:val="008908B6"/>
    <w:rsid w:val="008936F5"/>
    <w:rsid w:val="00895AB8"/>
    <w:rsid w:val="008B58A0"/>
    <w:rsid w:val="008C2ABC"/>
    <w:rsid w:val="008C47C6"/>
    <w:rsid w:val="008D3DD2"/>
    <w:rsid w:val="008F1A64"/>
    <w:rsid w:val="008F6BF4"/>
    <w:rsid w:val="009178FA"/>
    <w:rsid w:val="00922FC6"/>
    <w:rsid w:val="00932F75"/>
    <w:rsid w:val="00933B55"/>
    <w:rsid w:val="009352C0"/>
    <w:rsid w:val="0094227A"/>
    <w:rsid w:val="0094569F"/>
    <w:rsid w:val="00961CC4"/>
    <w:rsid w:val="00962FE5"/>
    <w:rsid w:val="00965D92"/>
    <w:rsid w:val="009677F9"/>
    <w:rsid w:val="00972E54"/>
    <w:rsid w:val="009739F3"/>
    <w:rsid w:val="00977768"/>
    <w:rsid w:val="00980EE2"/>
    <w:rsid w:val="009907BC"/>
    <w:rsid w:val="009A1323"/>
    <w:rsid w:val="009A1A37"/>
    <w:rsid w:val="009A2BCD"/>
    <w:rsid w:val="009B02E0"/>
    <w:rsid w:val="009B3E39"/>
    <w:rsid w:val="009C0F1B"/>
    <w:rsid w:val="009F099D"/>
    <w:rsid w:val="00A01A9E"/>
    <w:rsid w:val="00A03298"/>
    <w:rsid w:val="00A03A95"/>
    <w:rsid w:val="00A12BEB"/>
    <w:rsid w:val="00A15285"/>
    <w:rsid w:val="00A21FBF"/>
    <w:rsid w:val="00A2649D"/>
    <w:rsid w:val="00A309EB"/>
    <w:rsid w:val="00A410C5"/>
    <w:rsid w:val="00A44F59"/>
    <w:rsid w:val="00A50D7F"/>
    <w:rsid w:val="00A60DB6"/>
    <w:rsid w:val="00A60E86"/>
    <w:rsid w:val="00A61795"/>
    <w:rsid w:val="00A67370"/>
    <w:rsid w:val="00A73429"/>
    <w:rsid w:val="00A739A4"/>
    <w:rsid w:val="00A77FCD"/>
    <w:rsid w:val="00A81BA1"/>
    <w:rsid w:val="00A824CA"/>
    <w:rsid w:val="00A900EF"/>
    <w:rsid w:val="00AA09CB"/>
    <w:rsid w:val="00AC2CD3"/>
    <w:rsid w:val="00AC42D0"/>
    <w:rsid w:val="00AD1C39"/>
    <w:rsid w:val="00AD3EE9"/>
    <w:rsid w:val="00AD52E7"/>
    <w:rsid w:val="00AD71F3"/>
    <w:rsid w:val="00AE1653"/>
    <w:rsid w:val="00AE55CE"/>
    <w:rsid w:val="00AF3DBF"/>
    <w:rsid w:val="00AF5F84"/>
    <w:rsid w:val="00B04839"/>
    <w:rsid w:val="00B0600D"/>
    <w:rsid w:val="00B0797A"/>
    <w:rsid w:val="00B10269"/>
    <w:rsid w:val="00B106FB"/>
    <w:rsid w:val="00B14D1B"/>
    <w:rsid w:val="00B2195B"/>
    <w:rsid w:val="00B25B34"/>
    <w:rsid w:val="00B30F10"/>
    <w:rsid w:val="00B36725"/>
    <w:rsid w:val="00B37A2A"/>
    <w:rsid w:val="00B44894"/>
    <w:rsid w:val="00B526BF"/>
    <w:rsid w:val="00B5384B"/>
    <w:rsid w:val="00B56868"/>
    <w:rsid w:val="00B679CD"/>
    <w:rsid w:val="00B81886"/>
    <w:rsid w:val="00B90D4A"/>
    <w:rsid w:val="00B9203F"/>
    <w:rsid w:val="00BA090C"/>
    <w:rsid w:val="00BA66FF"/>
    <w:rsid w:val="00BA743D"/>
    <w:rsid w:val="00BB0848"/>
    <w:rsid w:val="00BC1860"/>
    <w:rsid w:val="00BC234D"/>
    <w:rsid w:val="00BC5EC5"/>
    <w:rsid w:val="00BC5F09"/>
    <w:rsid w:val="00BD0F7E"/>
    <w:rsid w:val="00BD59A5"/>
    <w:rsid w:val="00BE77CF"/>
    <w:rsid w:val="00BE7ADE"/>
    <w:rsid w:val="00BF4913"/>
    <w:rsid w:val="00BF78A3"/>
    <w:rsid w:val="00C13779"/>
    <w:rsid w:val="00C23EBA"/>
    <w:rsid w:val="00C245DF"/>
    <w:rsid w:val="00C3052F"/>
    <w:rsid w:val="00C32FC4"/>
    <w:rsid w:val="00C334CB"/>
    <w:rsid w:val="00C3375B"/>
    <w:rsid w:val="00C34A7E"/>
    <w:rsid w:val="00C351D4"/>
    <w:rsid w:val="00C358AE"/>
    <w:rsid w:val="00C36160"/>
    <w:rsid w:val="00C37C5F"/>
    <w:rsid w:val="00C37FB8"/>
    <w:rsid w:val="00C43B99"/>
    <w:rsid w:val="00C44DAC"/>
    <w:rsid w:val="00C4545D"/>
    <w:rsid w:val="00C4636B"/>
    <w:rsid w:val="00C60FD6"/>
    <w:rsid w:val="00C61981"/>
    <w:rsid w:val="00C90D27"/>
    <w:rsid w:val="00C93FD0"/>
    <w:rsid w:val="00C94F65"/>
    <w:rsid w:val="00C95845"/>
    <w:rsid w:val="00C97775"/>
    <w:rsid w:val="00CA14C5"/>
    <w:rsid w:val="00CA18FC"/>
    <w:rsid w:val="00CA2A06"/>
    <w:rsid w:val="00CA2FEF"/>
    <w:rsid w:val="00CA43BB"/>
    <w:rsid w:val="00CB3582"/>
    <w:rsid w:val="00CB5088"/>
    <w:rsid w:val="00CB784F"/>
    <w:rsid w:val="00CC0016"/>
    <w:rsid w:val="00CC0F91"/>
    <w:rsid w:val="00CC1BD1"/>
    <w:rsid w:val="00CC30F1"/>
    <w:rsid w:val="00CD0536"/>
    <w:rsid w:val="00CD0DE3"/>
    <w:rsid w:val="00CD4E5D"/>
    <w:rsid w:val="00CE494C"/>
    <w:rsid w:val="00CF02EC"/>
    <w:rsid w:val="00CF324B"/>
    <w:rsid w:val="00CF3915"/>
    <w:rsid w:val="00D04018"/>
    <w:rsid w:val="00D12036"/>
    <w:rsid w:val="00D20F1A"/>
    <w:rsid w:val="00D23E6D"/>
    <w:rsid w:val="00D265F9"/>
    <w:rsid w:val="00D3398C"/>
    <w:rsid w:val="00D3430D"/>
    <w:rsid w:val="00D47DBB"/>
    <w:rsid w:val="00D52AE2"/>
    <w:rsid w:val="00D52E27"/>
    <w:rsid w:val="00D52E29"/>
    <w:rsid w:val="00D66F9F"/>
    <w:rsid w:val="00D76CD4"/>
    <w:rsid w:val="00D773C9"/>
    <w:rsid w:val="00D9212A"/>
    <w:rsid w:val="00D94D3E"/>
    <w:rsid w:val="00DA4008"/>
    <w:rsid w:val="00DA440F"/>
    <w:rsid w:val="00DB31D5"/>
    <w:rsid w:val="00DB4224"/>
    <w:rsid w:val="00DB6BC6"/>
    <w:rsid w:val="00DC5A94"/>
    <w:rsid w:val="00DC7D31"/>
    <w:rsid w:val="00DD2860"/>
    <w:rsid w:val="00DD5262"/>
    <w:rsid w:val="00DF0701"/>
    <w:rsid w:val="00DF1774"/>
    <w:rsid w:val="00DF2CF0"/>
    <w:rsid w:val="00DF4B4E"/>
    <w:rsid w:val="00DF526C"/>
    <w:rsid w:val="00E02D11"/>
    <w:rsid w:val="00E036E9"/>
    <w:rsid w:val="00E13C5E"/>
    <w:rsid w:val="00E15C82"/>
    <w:rsid w:val="00E3451E"/>
    <w:rsid w:val="00E359A9"/>
    <w:rsid w:val="00E36CB8"/>
    <w:rsid w:val="00E41B1D"/>
    <w:rsid w:val="00E470E5"/>
    <w:rsid w:val="00E52312"/>
    <w:rsid w:val="00E53A87"/>
    <w:rsid w:val="00E71C33"/>
    <w:rsid w:val="00E7741A"/>
    <w:rsid w:val="00E80E71"/>
    <w:rsid w:val="00E86517"/>
    <w:rsid w:val="00EA15C1"/>
    <w:rsid w:val="00EA1CBB"/>
    <w:rsid w:val="00EA6F39"/>
    <w:rsid w:val="00EB1337"/>
    <w:rsid w:val="00EB6EA7"/>
    <w:rsid w:val="00ED3A3A"/>
    <w:rsid w:val="00EE11C4"/>
    <w:rsid w:val="00EE6A68"/>
    <w:rsid w:val="00EF3708"/>
    <w:rsid w:val="00F046DC"/>
    <w:rsid w:val="00F05707"/>
    <w:rsid w:val="00F0683E"/>
    <w:rsid w:val="00F11318"/>
    <w:rsid w:val="00F16C7E"/>
    <w:rsid w:val="00F16D32"/>
    <w:rsid w:val="00F238FE"/>
    <w:rsid w:val="00F2677F"/>
    <w:rsid w:val="00F2745C"/>
    <w:rsid w:val="00F32EA4"/>
    <w:rsid w:val="00F50C9C"/>
    <w:rsid w:val="00F72902"/>
    <w:rsid w:val="00F77C37"/>
    <w:rsid w:val="00F809AE"/>
    <w:rsid w:val="00F81929"/>
    <w:rsid w:val="00F8513C"/>
    <w:rsid w:val="00F97B18"/>
    <w:rsid w:val="00FA4EB8"/>
    <w:rsid w:val="00FB1DE5"/>
    <w:rsid w:val="00FB5535"/>
    <w:rsid w:val="00FD0987"/>
    <w:rsid w:val="00FD45D2"/>
    <w:rsid w:val="00FD5A24"/>
    <w:rsid w:val="00FF2AA6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198599-5D05-4DC9-860F-F61EDAD7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4D3603"/>
    <w:rPr>
      <w:b/>
    </w:rPr>
  </w:style>
  <w:style w:type="paragraph" w:styleId="a6">
    <w:name w:val="Body Text Indent"/>
    <w:basedOn w:val="a"/>
    <w:rsid w:val="004D3603"/>
    <w:pPr>
      <w:ind w:left="360"/>
      <w:jc w:val="both"/>
    </w:pPr>
  </w:style>
  <w:style w:type="paragraph" w:styleId="a7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C3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4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52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52A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675809"/>
  </w:style>
  <w:style w:type="paragraph" w:styleId="aa">
    <w:name w:val="Normal (Web)"/>
    <w:basedOn w:val="a"/>
    <w:unhideWhenUsed/>
    <w:rsid w:val="00AA09C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B9203F"/>
    <w:rPr>
      <w:rFonts w:ascii="Arial" w:hAnsi="Arial"/>
      <w:b/>
      <w:kern w:val="28"/>
      <w:sz w:val="28"/>
    </w:rPr>
  </w:style>
  <w:style w:type="character" w:styleId="ab">
    <w:name w:val="Hyperlink"/>
    <w:rsid w:val="00DF070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FILE\content\act\f2275f03-7e66-4956-9323-1fec67aebf77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content\act\28c9007b-1d27-4531-bf69-f4273e5e2ad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28c9007b-1d27-4531-bf69-f4273e5e2ad1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2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Светлана Асеева</cp:lastModifiedBy>
  <cp:revision>8</cp:revision>
  <cp:lastPrinted>2022-07-19T09:58:00Z</cp:lastPrinted>
  <dcterms:created xsi:type="dcterms:W3CDTF">2022-07-19T06:56:00Z</dcterms:created>
  <dcterms:modified xsi:type="dcterms:W3CDTF">2022-07-19T09:58:00Z</dcterms:modified>
</cp:coreProperties>
</file>