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C20" w:rsidRPr="00332C20" w:rsidRDefault="004E752C" w:rsidP="00332C20">
      <w:pPr>
        <w:spacing w:line="276" w:lineRule="auto"/>
        <w:ind w:firstLine="0"/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>
        <w:rPr>
          <w:rFonts w:ascii="Times New Roman" w:hAnsi="Times New Roman"/>
          <w:noProof/>
          <w:sz w:val="36"/>
          <w:szCs w:val="36"/>
        </w:rPr>
        <w:drawing>
          <wp:inline distT="0" distB="0" distL="0" distR="0">
            <wp:extent cx="522605" cy="743585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C20" w:rsidRPr="00332C20" w:rsidRDefault="00332C20" w:rsidP="00332C20">
      <w:pPr>
        <w:spacing w:line="276" w:lineRule="auto"/>
        <w:ind w:firstLine="0"/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332C20">
        <w:rPr>
          <w:rFonts w:ascii="Times New Roman" w:hAnsi="Times New Roman"/>
          <w:b/>
          <w:sz w:val="36"/>
          <w:szCs w:val="36"/>
          <w:lang w:eastAsia="en-US"/>
        </w:rPr>
        <w:t>МУНИЦИПАЛЬНОЕ ОБРАЗОВАНИЕ</w:t>
      </w:r>
    </w:p>
    <w:p w:rsidR="00332C20" w:rsidRPr="00332C20" w:rsidRDefault="00332C20" w:rsidP="00332C20">
      <w:pPr>
        <w:spacing w:line="276" w:lineRule="auto"/>
        <w:ind w:firstLine="0"/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332C20">
        <w:rPr>
          <w:rFonts w:ascii="Times New Roman" w:hAnsi="Times New Roman"/>
          <w:b/>
          <w:sz w:val="36"/>
          <w:szCs w:val="36"/>
          <w:lang w:eastAsia="en-US"/>
        </w:rPr>
        <w:t>городской округ Пыть-Ях</w:t>
      </w:r>
    </w:p>
    <w:p w:rsidR="00332C20" w:rsidRPr="00332C20" w:rsidRDefault="00332C20" w:rsidP="00332C20">
      <w:pPr>
        <w:spacing w:line="276" w:lineRule="auto"/>
        <w:ind w:firstLine="0"/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332C20">
        <w:rPr>
          <w:rFonts w:ascii="Times New Roman" w:hAnsi="Times New Roman"/>
          <w:b/>
          <w:sz w:val="36"/>
          <w:szCs w:val="36"/>
          <w:lang w:eastAsia="en-US"/>
        </w:rPr>
        <w:t>Ханты-Мансийского автономного округа-Югры</w:t>
      </w:r>
    </w:p>
    <w:p w:rsidR="00332C20" w:rsidRPr="00332C20" w:rsidRDefault="00332C20" w:rsidP="00332C20">
      <w:pPr>
        <w:keepNext/>
        <w:ind w:firstLine="0"/>
        <w:jc w:val="center"/>
        <w:outlineLvl w:val="0"/>
        <w:rPr>
          <w:rFonts w:ascii="Times New Roman" w:hAnsi="Times New Roman"/>
          <w:b/>
          <w:noProof/>
          <w:sz w:val="36"/>
          <w:szCs w:val="36"/>
        </w:rPr>
      </w:pPr>
      <w:r w:rsidRPr="00332C20">
        <w:rPr>
          <w:rFonts w:ascii="Times New Roman" w:hAnsi="Times New Roman"/>
          <w:b/>
          <w:noProof/>
          <w:sz w:val="36"/>
          <w:szCs w:val="36"/>
        </w:rPr>
        <w:t>АДМИНИСТРАЦИЯ ГОРОДА</w:t>
      </w:r>
    </w:p>
    <w:p w:rsidR="00332C20" w:rsidRPr="00332C20" w:rsidRDefault="00332C20" w:rsidP="00332C20">
      <w:pPr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32C20" w:rsidRPr="00332C20" w:rsidRDefault="00332C20" w:rsidP="00332C20">
      <w:pPr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32C20" w:rsidRPr="00332C20" w:rsidRDefault="00332C20" w:rsidP="00332C20">
      <w:pPr>
        <w:spacing w:line="276" w:lineRule="auto"/>
        <w:ind w:firstLine="0"/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332C20">
        <w:rPr>
          <w:rFonts w:ascii="Times New Roman" w:hAnsi="Times New Roman"/>
          <w:b/>
          <w:sz w:val="36"/>
          <w:szCs w:val="36"/>
          <w:lang w:eastAsia="en-US"/>
        </w:rPr>
        <w:t>П О С Т А Н О В Л Е Н И Е</w:t>
      </w:r>
    </w:p>
    <w:p w:rsidR="00206552" w:rsidRPr="008E22C1" w:rsidRDefault="00206552" w:rsidP="00F80FAC">
      <w:pPr>
        <w:pStyle w:val="21"/>
        <w:rPr>
          <w:rFonts w:ascii="Times New Roman" w:hAnsi="Times New Roman"/>
          <w:bCs/>
          <w:sz w:val="28"/>
          <w:szCs w:val="28"/>
        </w:rPr>
      </w:pPr>
    </w:p>
    <w:p w:rsidR="009A0E44" w:rsidRPr="008E22C1" w:rsidRDefault="00A46080" w:rsidP="008E22C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12.08.2022</w:t>
      </w:r>
      <w:r w:rsidR="008E22C1" w:rsidRPr="008E22C1">
        <w:rPr>
          <w:rFonts w:ascii="Times New Roman" w:hAnsi="Times New Roman"/>
          <w:sz w:val="28"/>
          <w:szCs w:val="28"/>
        </w:rPr>
        <w:tab/>
      </w:r>
      <w:r w:rsidR="008E22C1" w:rsidRPr="008E22C1">
        <w:rPr>
          <w:rFonts w:ascii="Times New Roman" w:hAnsi="Times New Roman"/>
          <w:sz w:val="28"/>
          <w:szCs w:val="28"/>
        </w:rPr>
        <w:tab/>
      </w:r>
      <w:r w:rsidR="008E22C1" w:rsidRPr="008E22C1">
        <w:rPr>
          <w:rFonts w:ascii="Times New Roman" w:hAnsi="Times New Roman"/>
          <w:sz w:val="28"/>
          <w:szCs w:val="28"/>
        </w:rPr>
        <w:tab/>
      </w:r>
      <w:r w:rsidR="008E22C1" w:rsidRPr="008E22C1">
        <w:rPr>
          <w:rFonts w:ascii="Times New Roman" w:hAnsi="Times New Roman"/>
          <w:sz w:val="28"/>
          <w:szCs w:val="28"/>
        </w:rPr>
        <w:tab/>
      </w:r>
      <w:r w:rsidR="008E22C1" w:rsidRPr="008E22C1">
        <w:rPr>
          <w:rFonts w:ascii="Times New Roman" w:hAnsi="Times New Roman"/>
          <w:sz w:val="28"/>
          <w:szCs w:val="28"/>
        </w:rPr>
        <w:tab/>
      </w:r>
      <w:r w:rsidR="008E22C1" w:rsidRPr="008E22C1">
        <w:rPr>
          <w:rFonts w:ascii="Times New Roman" w:hAnsi="Times New Roman"/>
          <w:sz w:val="28"/>
          <w:szCs w:val="28"/>
        </w:rPr>
        <w:tab/>
      </w:r>
      <w:r w:rsidR="008E22C1" w:rsidRPr="008E22C1">
        <w:rPr>
          <w:rFonts w:ascii="Times New Roman" w:hAnsi="Times New Roman"/>
          <w:sz w:val="28"/>
          <w:szCs w:val="28"/>
        </w:rPr>
        <w:tab/>
      </w:r>
      <w:r w:rsidR="008E22C1" w:rsidRPr="008E22C1">
        <w:rPr>
          <w:rFonts w:ascii="Times New Roman" w:hAnsi="Times New Roman"/>
          <w:sz w:val="28"/>
          <w:szCs w:val="28"/>
        </w:rPr>
        <w:tab/>
      </w:r>
      <w:r w:rsidR="008E22C1" w:rsidRPr="008E22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№ 356-па</w:t>
      </w:r>
      <w:bookmarkStart w:id="0" w:name="_GoBack"/>
      <w:bookmarkEnd w:id="0"/>
    </w:p>
    <w:p w:rsidR="009D2CC7" w:rsidRPr="008E22C1" w:rsidRDefault="009D2CC7" w:rsidP="00F80FAC">
      <w:pPr>
        <w:rPr>
          <w:rFonts w:ascii="Times New Roman" w:hAnsi="Times New Roman"/>
          <w:sz w:val="28"/>
          <w:szCs w:val="28"/>
        </w:rPr>
      </w:pPr>
    </w:p>
    <w:p w:rsidR="00332C20" w:rsidRPr="00332C20" w:rsidRDefault="00DB1993" w:rsidP="00332C20">
      <w:pPr>
        <w:pStyle w:val="Title"/>
        <w:tabs>
          <w:tab w:val="left" w:pos="3969"/>
          <w:tab w:val="left" w:pos="4253"/>
        </w:tabs>
        <w:ind w:right="4818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признании утратившим силу</w:t>
      </w:r>
      <w:r w:rsidR="001E3383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 администрации</w:t>
      </w:r>
      <w:r w:rsidR="0038491D">
        <w:rPr>
          <w:rFonts w:ascii="Times New Roman" w:hAnsi="Times New Roman" w:cs="Times New Roman"/>
          <w:b w:val="0"/>
          <w:sz w:val="28"/>
          <w:szCs w:val="28"/>
        </w:rPr>
        <w:t xml:space="preserve"> города </w:t>
      </w:r>
      <w:r w:rsidR="001E3383">
        <w:rPr>
          <w:rFonts w:ascii="Times New Roman" w:hAnsi="Times New Roman" w:cs="Times New Roman"/>
          <w:b w:val="0"/>
          <w:sz w:val="28"/>
          <w:szCs w:val="28"/>
        </w:rPr>
        <w:t>от 07.12.2021 № 553-па «</w:t>
      </w:r>
      <w:r w:rsidR="001E3383" w:rsidRPr="001E3383">
        <w:rPr>
          <w:rFonts w:ascii="Times New Roman" w:hAnsi="Times New Roman" w:cs="Times New Roman"/>
          <w:b w:val="0"/>
          <w:sz w:val="28"/>
          <w:szCs w:val="28"/>
        </w:rPr>
        <w:t>Об утверждении порядка согласовани</w:t>
      </w:r>
      <w:r w:rsidR="001E3383">
        <w:rPr>
          <w:rFonts w:ascii="Times New Roman" w:hAnsi="Times New Roman" w:cs="Times New Roman"/>
          <w:b w:val="0"/>
          <w:sz w:val="28"/>
          <w:szCs w:val="28"/>
        </w:rPr>
        <w:t>я</w:t>
      </w:r>
      <w:r w:rsidR="001E3383" w:rsidRPr="001E3383">
        <w:rPr>
          <w:rFonts w:ascii="Times New Roman" w:hAnsi="Times New Roman" w:cs="Times New Roman"/>
          <w:b w:val="0"/>
          <w:sz w:val="28"/>
          <w:szCs w:val="28"/>
        </w:rPr>
        <w:t xml:space="preserve"> архитектурно-градостроительного облика нового строительства, реконструкции и капитального ремонта зданий, сооружений и их частей</w:t>
      </w:r>
      <w:r w:rsidR="001E3383">
        <w:rPr>
          <w:rFonts w:ascii="Times New Roman" w:hAnsi="Times New Roman" w:cs="Times New Roman"/>
          <w:b w:val="0"/>
          <w:sz w:val="28"/>
          <w:szCs w:val="28"/>
        </w:rPr>
        <w:t>»</w:t>
      </w:r>
      <w:r w:rsidR="00332C20" w:rsidRPr="00332C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E086C" w:rsidRPr="00332C20" w:rsidRDefault="00FE086C" w:rsidP="00FE086C">
      <w:pPr>
        <w:rPr>
          <w:rFonts w:ascii="Times New Roman" w:hAnsi="Times New Roman"/>
          <w:sz w:val="28"/>
          <w:szCs w:val="28"/>
        </w:rPr>
      </w:pPr>
    </w:p>
    <w:p w:rsidR="00332C20" w:rsidRPr="00332C20" w:rsidRDefault="00332C20" w:rsidP="00FE086C">
      <w:pPr>
        <w:rPr>
          <w:rFonts w:ascii="Times New Roman" w:hAnsi="Times New Roman"/>
          <w:sz w:val="28"/>
          <w:szCs w:val="28"/>
        </w:rPr>
      </w:pPr>
    </w:p>
    <w:p w:rsidR="00332C20" w:rsidRPr="00332C20" w:rsidRDefault="00332C20" w:rsidP="00FE086C">
      <w:pPr>
        <w:rPr>
          <w:rFonts w:ascii="Times New Roman" w:hAnsi="Times New Roman"/>
          <w:sz w:val="28"/>
          <w:szCs w:val="28"/>
        </w:rPr>
      </w:pPr>
    </w:p>
    <w:p w:rsidR="00FE086C" w:rsidRDefault="000D06C2" w:rsidP="00FC29E7">
      <w:pPr>
        <w:autoSpaceDE w:val="0"/>
        <w:autoSpaceDN w:val="0"/>
        <w:adjustRightInd w:val="0"/>
        <w:spacing w:line="36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332C20">
        <w:rPr>
          <w:rFonts w:ascii="Times New Roman" w:hAnsi="Times New Roman"/>
          <w:iCs/>
          <w:sz w:val="28"/>
          <w:szCs w:val="28"/>
        </w:rPr>
        <w:t xml:space="preserve">В соответствии с </w:t>
      </w:r>
      <w:r w:rsidRPr="00332C20">
        <w:rPr>
          <w:rFonts w:ascii="Times New Roman" w:eastAsia="Calibri" w:hAnsi="Times New Roman"/>
          <w:sz w:val="28"/>
          <w:szCs w:val="28"/>
        </w:rPr>
        <w:t>Градостроительным кодексом Российской Федерации,</w:t>
      </w:r>
      <w:r w:rsidRPr="00332C20">
        <w:rPr>
          <w:rFonts w:ascii="Times New Roman" w:hAnsi="Times New Roman"/>
          <w:iCs/>
          <w:sz w:val="28"/>
          <w:szCs w:val="28"/>
        </w:rPr>
        <w:t xml:space="preserve"> </w:t>
      </w:r>
      <w:r w:rsidR="00DA1EBB">
        <w:rPr>
          <w:rFonts w:ascii="Times New Roman" w:hAnsi="Times New Roman"/>
          <w:iCs/>
          <w:sz w:val="28"/>
          <w:szCs w:val="28"/>
        </w:rPr>
        <w:t>Ф</w:t>
      </w:r>
      <w:r w:rsidRPr="00332C20">
        <w:rPr>
          <w:rFonts w:ascii="Times New Roman" w:hAnsi="Times New Roman"/>
          <w:iCs/>
          <w:sz w:val="28"/>
          <w:szCs w:val="28"/>
        </w:rPr>
        <w:t>едеральны</w:t>
      </w:r>
      <w:r w:rsidR="00DB1993">
        <w:rPr>
          <w:rFonts w:ascii="Times New Roman" w:hAnsi="Times New Roman"/>
          <w:iCs/>
          <w:sz w:val="28"/>
          <w:szCs w:val="28"/>
        </w:rPr>
        <w:t>м</w:t>
      </w:r>
      <w:r w:rsidRPr="00332C20">
        <w:rPr>
          <w:rFonts w:ascii="Times New Roman" w:hAnsi="Times New Roman"/>
          <w:iCs/>
          <w:sz w:val="28"/>
          <w:szCs w:val="28"/>
        </w:rPr>
        <w:t xml:space="preserve"> закон</w:t>
      </w:r>
      <w:r w:rsidR="00DB1993">
        <w:rPr>
          <w:rFonts w:ascii="Times New Roman" w:hAnsi="Times New Roman"/>
          <w:iCs/>
          <w:sz w:val="28"/>
          <w:szCs w:val="28"/>
        </w:rPr>
        <w:t>ом</w:t>
      </w:r>
      <w:r w:rsidRPr="00332C20">
        <w:rPr>
          <w:rFonts w:ascii="Times New Roman" w:hAnsi="Times New Roman"/>
          <w:iCs/>
          <w:sz w:val="28"/>
          <w:szCs w:val="28"/>
        </w:rPr>
        <w:t xml:space="preserve"> </w:t>
      </w:r>
      <w:r w:rsidRPr="00332C20">
        <w:rPr>
          <w:rFonts w:ascii="Times New Roman" w:eastAsia="Calibri" w:hAnsi="Times New Roman"/>
          <w:sz w:val="28"/>
          <w:szCs w:val="28"/>
        </w:rPr>
        <w:t>от 06</w:t>
      </w:r>
      <w:r w:rsidR="00241974" w:rsidRPr="00332C20">
        <w:rPr>
          <w:rFonts w:ascii="Times New Roman" w:eastAsia="Calibri" w:hAnsi="Times New Roman"/>
          <w:sz w:val="28"/>
          <w:szCs w:val="28"/>
        </w:rPr>
        <w:t>.10.</w:t>
      </w:r>
      <w:r w:rsidRPr="00332C20">
        <w:rPr>
          <w:rFonts w:ascii="Times New Roman" w:eastAsia="Calibri" w:hAnsi="Times New Roman"/>
          <w:sz w:val="28"/>
          <w:szCs w:val="28"/>
        </w:rPr>
        <w:t>2003</w:t>
      </w:r>
      <w:r w:rsidR="00FE086C" w:rsidRPr="00332C20">
        <w:rPr>
          <w:rFonts w:ascii="Times New Roman" w:eastAsia="Calibri" w:hAnsi="Times New Roman"/>
          <w:sz w:val="28"/>
          <w:szCs w:val="28"/>
        </w:rPr>
        <w:t xml:space="preserve"> № </w:t>
      </w:r>
      <w:r w:rsidRPr="00332C20">
        <w:rPr>
          <w:rFonts w:ascii="Times New Roman" w:eastAsia="Calibri" w:hAnsi="Times New Roman"/>
          <w:sz w:val="28"/>
          <w:szCs w:val="28"/>
        </w:rPr>
        <w:t xml:space="preserve">131-ФЗ </w:t>
      </w:r>
      <w:r w:rsidR="00FE086C" w:rsidRPr="00332C20">
        <w:rPr>
          <w:rFonts w:ascii="Times New Roman" w:eastAsia="Calibri" w:hAnsi="Times New Roman"/>
          <w:sz w:val="28"/>
          <w:szCs w:val="28"/>
        </w:rPr>
        <w:t>«</w:t>
      </w:r>
      <w:r w:rsidRPr="00332C20">
        <w:rPr>
          <w:rFonts w:ascii="Times New Roman" w:eastAsia="Calibri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E086C" w:rsidRPr="00332C20">
        <w:rPr>
          <w:rFonts w:ascii="Times New Roman" w:eastAsia="Calibri" w:hAnsi="Times New Roman"/>
          <w:sz w:val="28"/>
          <w:szCs w:val="28"/>
        </w:rPr>
        <w:t>»</w:t>
      </w:r>
      <w:r w:rsidRPr="00332C20">
        <w:rPr>
          <w:rFonts w:ascii="Times New Roman" w:hAnsi="Times New Roman"/>
          <w:bCs/>
          <w:sz w:val="28"/>
          <w:szCs w:val="28"/>
        </w:rPr>
        <w:t xml:space="preserve">, </w:t>
      </w:r>
      <w:r w:rsidR="00DA1EBB">
        <w:rPr>
          <w:rFonts w:ascii="Times New Roman" w:hAnsi="Times New Roman"/>
          <w:bCs/>
          <w:sz w:val="28"/>
          <w:szCs w:val="28"/>
        </w:rPr>
        <w:t>Устав</w:t>
      </w:r>
      <w:r w:rsidR="00DB1993">
        <w:rPr>
          <w:rFonts w:ascii="Times New Roman" w:hAnsi="Times New Roman"/>
          <w:bCs/>
          <w:sz w:val="28"/>
          <w:szCs w:val="28"/>
        </w:rPr>
        <w:t>ом</w:t>
      </w:r>
      <w:r w:rsidR="00DA1EBB">
        <w:rPr>
          <w:rFonts w:ascii="Times New Roman" w:hAnsi="Times New Roman"/>
          <w:bCs/>
          <w:sz w:val="28"/>
          <w:szCs w:val="28"/>
        </w:rPr>
        <w:t xml:space="preserve"> города Пыть-Яха, </w:t>
      </w:r>
      <w:r w:rsidR="00DB1993">
        <w:rPr>
          <w:rFonts w:ascii="Times New Roman" w:hAnsi="Times New Roman"/>
          <w:bCs/>
          <w:sz w:val="28"/>
          <w:szCs w:val="28"/>
        </w:rPr>
        <w:t xml:space="preserve">во исполнение </w:t>
      </w:r>
      <w:r w:rsidR="001E3383">
        <w:rPr>
          <w:rFonts w:ascii="Times New Roman" w:hAnsi="Times New Roman"/>
          <w:iCs/>
          <w:sz w:val="28"/>
          <w:szCs w:val="28"/>
        </w:rPr>
        <w:t>протест</w:t>
      </w:r>
      <w:r w:rsidR="00DB1993">
        <w:rPr>
          <w:rFonts w:ascii="Times New Roman" w:hAnsi="Times New Roman"/>
          <w:iCs/>
          <w:sz w:val="28"/>
          <w:szCs w:val="28"/>
        </w:rPr>
        <w:t>а</w:t>
      </w:r>
      <w:r w:rsidR="001E3383">
        <w:rPr>
          <w:rFonts w:ascii="Times New Roman" w:hAnsi="Times New Roman"/>
          <w:iCs/>
          <w:sz w:val="28"/>
          <w:szCs w:val="28"/>
        </w:rPr>
        <w:t xml:space="preserve"> прокуратуры города Пыть-Яха от 27.06.2022 № 07-04-2022</w:t>
      </w:r>
      <w:r w:rsidR="002B4C74" w:rsidRPr="00332C20">
        <w:rPr>
          <w:rFonts w:ascii="Times New Roman" w:hAnsi="Times New Roman"/>
          <w:sz w:val="28"/>
          <w:szCs w:val="28"/>
        </w:rPr>
        <w:t>:</w:t>
      </w:r>
    </w:p>
    <w:p w:rsidR="001E3383" w:rsidRDefault="001E3383" w:rsidP="0038491D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1E3383" w:rsidRDefault="001E3383" w:rsidP="0038491D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38491D" w:rsidRPr="00332C20" w:rsidRDefault="0038491D" w:rsidP="0038491D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EE5DA1" w:rsidRPr="00332C20" w:rsidRDefault="00DB1993" w:rsidP="00FC29E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Признать утратившим силу п</w:t>
      </w:r>
      <w:r w:rsidR="001E3383">
        <w:rPr>
          <w:rFonts w:ascii="Times New Roman" w:hAnsi="Times New Roman"/>
          <w:sz w:val="28"/>
          <w:szCs w:val="28"/>
        </w:rPr>
        <w:t xml:space="preserve">остановление администрации города </w:t>
      </w:r>
      <w:r w:rsidR="001E3383" w:rsidRPr="001E3383">
        <w:rPr>
          <w:rFonts w:ascii="Times New Roman" w:hAnsi="Times New Roman"/>
          <w:sz w:val="28"/>
          <w:szCs w:val="28"/>
        </w:rPr>
        <w:t>от 07.12.2021 № 553-па «Об утверждении порядка согласования архитектурно-градостроительного облика нового строительства, реконструкции и капитального ремонта зданий, сооружений и их частей</w:t>
      </w:r>
      <w:r>
        <w:rPr>
          <w:rFonts w:ascii="Times New Roman" w:hAnsi="Times New Roman"/>
          <w:sz w:val="28"/>
          <w:szCs w:val="28"/>
        </w:rPr>
        <w:t>»</w:t>
      </w:r>
      <w:r w:rsidR="001E3383">
        <w:rPr>
          <w:rFonts w:ascii="Times New Roman" w:hAnsi="Times New Roman"/>
          <w:sz w:val="28"/>
          <w:szCs w:val="28"/>
        </w:rPr>
        <w:t>.</w:t>
      </w:r>
    </w:p>
    <w:p w:rsidR="00717AE5" w:rsidRPr="00332C20" w:rsidRDefault="00EE5DA1" w:rsidP="00FC29E7">
      <w:pPr>
        <w:shd w:val="clear" w:color="auto" w:fill="FFFFFF"/>
        <w:suppressAutoHyphens/>
        <w:spacing w:line="360" w:lineRule="auto"/>
        <w:ind w:firstLine="709"/>
        <w:rPr>
          <w:rFonts w:ascii="Times New Roman" w:hAnsi="Times New Roman"/>
          <w:spacing w:val="-9"/>
          <w:sz w:val="28"/>
          <w:szCs w:val="28"/>
        </w:rPr>
      </w:pPr>
      <w:r w:rsidRPr="00332C20">
        <w:rPr>
          <w:rFonts w:ascii="Times New Roman" w:hAnsi="Times New Roman"/>
          <w:sz w:val="28"/>
          <w:szCs w:val="28"/>
        </w:rPr>
        <w:lastRenderedPageBreak/>
        <w:t>2.</w:t>
      </w:r>
      <w:r w:rsidR="00FE086C" w:rsidRPr="00332C20">
        <w:rPr>
          <w:rFonts w:ascii="Times New Roman" w:hAnsi="Times New Roman"/>
          <w:sz w:val="28"/>
          <w:szCs w:val="28"/>
        </w:rPr>
        <w:t xml:space="preserve"> </w:t>
      </w:r>
      <w:r w:rsidR="009D2CC7" w:rsidRPr="00332C20">
        <w:rPr>
          <w:rFonts w:ascii="Times New Roman" w:hAnsi="Times New Roman"/>
          <w:bCs/>
          <w:color w:val="000000"/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</w:t>
      </w:r>
      <w:proofErr w:type="spellStart"/>
      <w:r w:rsidR="009D2CC7" w:rsidRPr="00332C20">
        <w:rPr>
          <w:rFonts w:ascii="Times New Roman" w:hAnsi="Times New Roman"/>
          <w:bCs/>
          <w:color w:val="000000"/>
          <w:sz w:val="28"/>
          <w:szCs w:val="28"/>
        </w:rPr>
        <w:t>О.В.Кулиш</w:t>
      </w:r>
      <w:proofErr w:type="spellEnd"/>
      <w:r w:rsidR="009D2CC7" w:rsidRPr="00332C20">
        <w:rPr>
          <w:rFonts w:ascii="Times New Roman" w:hAnsi="Times New Roman"/>
          <w:bCs/>
          <w:color w:val="000000"/>
          <w:sz w:val="28"/>
          <w:szCs w:val="28"/>
        </w:rPr>
        <w:t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A575F0" w:rsidRDefault="009A0E44" w:rsidP="00FC29E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32C20">
        <w:rPr>
          <w:rFonts w:ascii="Times New Roman" w:hAnsi="Times New Roman"/>
          <w:sz w:val="28"/>
          <w:szCs w:val="28"/>
        </w:rPr>
        <w:t>3.</w:t>
      </w:r>
      <w:r w:rsidR="00FE086C" w:rsidRPr="00332C20">
        <w:rPr>
          <w:rFonts w:ascii="Times New Roman" w:hAnsi="Times New Roman"/>
          <w:sz w:val="28"/>
          <w:szCs w:val="28"/>
        </w:rPr>
        <w:t xml:space="preserve"> </w:t>
      </w:r>
      <w:r w:rsidR="00A575F0" w:rsidRPr="00332C20">
        <w:rPr>
          <w:rFonts w:ascii="Times New Roman" w:hAnsi="Times New Roman"/>
          <w:sz w:val="28"/>
          <w:szCs w:val="28"/>
        </w:rPr>
        <w:t xml:space="preserve">Отделу по </w:t>
      </w:r>
      <w:r w:rsidR="00DD488F">
        <w:rPr>
          <w:rFonts w:ascii="Times New Roman" w:hAnsi="Times New Roman"/>
          <w:sz w:val="28"/>
          <w:szCs w:val="28"/>
        </w:rPr>
        <w:t xml:space="preserve">обеспечению информационной безопасности </w:t>
      </w:r>
      <w:r w:rsidR="00A575F0" w:rsidRPr="00332C20">
        <w:rPr>
          <w:rFonts w:ascii="Times New Roman" w:hAnsi="Times New Roman"/>
          <w:sz w:val="28"/>
          <w:szCs w:val="28"/>
        </w:rPr>
        <w:t xml:space="preserve"> </w:t>
      </w:r>
      <w:r w:rsidR="00DD488F"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gramStart"/>
      <w:r w:rsidR="00DD488F">
        <w:rPr>
          <w:rFonts w:ascii="Times New Roman" w:hAnsi="Times New Roman"/>
          <w:sz w:val="28"/>
          <w:szCs w:val="28"/>
        </w:rPr>
        <w:t xml:space="preserve">   </w:t>
      </w:r>
      <w:r w:rsidR="00A575F0" w:rsidRPr="00332C20">
        <w:rPr>
          <w:rFonts w:ascii="Times New Roman" w:hAnsi="Times New Roman"/>
          <w:sz w:val="28"/>
          <w:szCs w:val="28"/>
        </w:rPr>
        <w:t>(</w:t>
      </w:r>
      <w:proofErr w:type="gramEnd"/>
      <w:r w:rsidR="00A575F0" w:rsidRPr="00332C20">
        <w:rPr>
          <w:rFonts w:ascii="Times New Roman" w:hAnsi="Times New Roman"/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DA1EBB" w:rsidRDefault="00DA1EBB" w:rsidP="00FC29E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A1EBB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DA1EBB" w:rsidRPr="00332C20" w:rsidRDefault="00DA1EBB" w:rsidP="00FC29E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A1EBB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первого заместителя главы города.</w:t>
      </w:r>
    </w:p>
    <w:p w:rsidR="00DD488F" w:rsidRDefault="00DD488F" w:rsidP="00BA5E70">
      <w:pPr>
        <w:rPr>
          <w:rFonts w:ascii="Times New Roman" w:hAnsi="Times New Roman"/>
          <w:sz w:val="28"/>
          <w:szCs w:val="28"/>
        </w:rPr>
      </w:pPr>
    </w:p>
    <w:p w:rsidR="00DD488F" w:rsidRDefault="00DD488F" w:rsidP="00DD488F">
      <w:pPr>
        <w:ind w:firstLine="709"/>
        <w:rPr>
          <w:rFonts w:ascii="Times New Roman" w:hAnsi="Times New Roman"/>
          <w:sz w:val="28"/>
          <w:szCs w:val="28"/>
        </w:rPr>
      </w:pPr>
    </w:p>
    <w:p w:rsidR="0038491D" w:rsidRPr="00332C20" w:rsidRDefault="0038491D" w:rsidP="00DD488F">
      <w:pPr>
        <w:ind w:firstLine="709"/>
        <w:rPr>
          <w:rFonts w:ascii="Times New Roman" w:hAnsi="Times New Roman"/>
          <w:sz w:val="28"/>
          <w:szCs w:val="28"/>
        </w:rPr>
      </w:pPr>
    </w:p>
    <w:p w:rsidR="00FE086C" w:rsidRPr="00332C20" w:rsidRDefault="001E3383" w:rsidP="00DD488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D488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717AE5" w:rsidRPr="00332C20">
        <w:rPr>
          <w:rFonts w:ascii="Times New Roman" w:hAnsi="Times New Roman"/>
          <w:sz w:val="28"/>
          <w:szCs w:val="28"/>
        </w:rPr>
        <w:t xml:space="preserve"> города Пыть-Яха</w:t>
      </w:r>
      <w:r w:rsidR="00FE086C" w:rsidRPr="00332C20">
        <w:rPr>
          <w:rFonts w:ascii="Times New Roman" w:hAnsi="Times New Roman"/>
          <w:sz w:val="28"/>
          <w:szCs w:val="28"/>
        </w:rPr>
        <w:t xml:space="preserve"> </w:t>
      </w:r>
      <w:r w:rsidR="00DD488F">
        <w:rPr>
          <w:rFonts w:ascii="Times New Roman" w:hAnsi="Times New Roman"/>
          <w:sz w:val="28"/>
          <w:szCs w:val="28"/>
        </w:rPr>
        <w:tab/>
      </w:r>
      <w:r w:rsidR="00DD488F">
        <w:rPr>
          <w:rFonts w:ascii="Times New Roman" w:hAnsi="Times New Roman"/>
          <w:sz w:val="28"/>
          <w:szCs w:val="28"/>
        </w:rPr>
        <w:tab/>
      </w:r>
      <w:r w:rsidR="00DD488F">
        <w:rPr>
          <w:rFonts w:ascii="Times New Roman" w:hAnsi="Times New Roman"/>
          <w:sz w:val="28"/>
          <w:szCs w:val="28"/>
        </w:rPr>
        <w:tab/>
      </w:r>
      <w:r w:rsidR="00DD488F">
        <w:rPr>
          <w:rFonts w:ascii="Times New Roman" w:hAnsi="Times New Roman"/>
          <w:sz w:val="28"/>
          <w:szCs w:val="28"/>
        </w:rPr>
        <w:tab/>
      </w:r>
      <w:r w:rsidR="00A03CDF">
        <w:rPr>
          <w:rFonts w:ascii="Times New Roman" w:hAnsi="Times New Roman"/>
          <w:sz w:val="28"/>
          <w:szCs w:val="28"/>
        </w:rPr>
        <w:t xml:space="preserve">                   </w:t>
      </w:r>
      <w:r w:rsidR="00DD488F">
        <w:rPr>
          <w:rFonts w:ascii="Times New Roman" w:hAnsi="Times New Roman"/>
          <w:sz w:val="28"/>
          <w:szCs w:val="28"/>
        </w:rPr>
        <w:tab/>
      </w:r>
      <w:r w:rsidR="00DD488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</w:t>
      </w:r>
      <w:r w:rsidR="00DD48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 w:rsidR="00DD488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Морозов</w:t>
      </w:r>
    </w:p>
    <w:p w:rsidR="00FE086C" w:rsidRPr="00332C20" w:rsidRDefault="00FE086C" w:rsidP="00717AE5">
      <w:pPr>
        <w:rPr>
          <w:rFonts w:ascii="Times New Roman" w:hAnsi="Times New Roman"/>
          <w:sz w:val="28"/>
          <w:szCs w:val="28"/>
        </w:rPr>
      </w:pPr>
    </w:p>
    <w:sectPr w:rsidR="00FE086C" w:rsidRPr="00332C20" w:rsidSect="00DD488F">
      <w:headerReference w:type="even" r:id="rId8"/>
      <w:foot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7A3" w:rsidRDefault="00B467A3">
      <w:r>
        <w:separator/>
      </w:r>
    </w:p>
  </w:endnote>
  <w:endnote w:type="continuationSeparator" w:id="0">
    <w:p w:rsidR="00B467A3" w:rsidRDefault="00B4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88F" w:rsidRDefault="00DD488F" w:rsidP="00DD488F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A46080">
      <w:rPr>
        <w:noProof/>
      </w:rPr>
      <w:t>2</w:t>
    </w:r>
    <w:r>
      <w:fldChar w:fldCharType="end"/>
    </w:r>
  </w:p>
  <w:p w:rsidR="00DD488F" w:rsidRDefault="00DD488F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7A3" w:rsidRDefault="00B467A3">
      <w:r>
        <w:separator/>
      </w:r>
    </w:p>
  </w:footnote>
  <w:footnote w:type="continuationSeparator" w:id="0">
    <w:p w:rsidR="00B467A3" w:rsidRDefault="00B46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88F" w:rsidRDefault="00DD488F" w:rsidP="005833D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D488F" w:rsidRDefault="00DD488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1">
    <w:nsid w:val="00000004"/>
    <w:multiLevelType w:val="multilevel"/>
    <w:tmpl w:val="00000004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43056"/>
    <w:multiLevelType w:val="hybridMultilevel"/>
    <w:tmpl w:val="C4185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2984D5A"/>
    <w:multiLevelType w:val="hybridMultilevel"/>
    <w:tmpl w:val="52701D9C"/>
    <w:lvl w:ilvl="0" w:tplc="7E40FC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991DA3"/>
    <w:multiLevelType w:val="multilevel"/>
    <w:tmpl w:val="FD8C759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DAA0C78"/>
    <w:multiLevelType w:val="hybridMultilevel"/>
    <w:tmpl w:val="3844D414"/>
    <w:lvl w:ilvl="0" w:tplc="CC520DAE">
      <w:start w:val="1"/>
      <w:numFmt w:val="decimal"/>
      <w:lvlText w:val="%1"/>
      <w:lvlJc w:val="left"/>
      <w:pPr>
        <w:ind w:left="4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75" w:hanging="360"/>
      </w:pPr>
    </w:lvl>
    <w:lvl w:ilvl="2" w:tplc="0419001B" w:tentative="1">
      <w:start w:val="1"/>
      <w:numFmt w:val="lowerRoman"/>
      <w:lvlText w:val="%3."/>
      <w:lvlJc w:val="right"/>
      <w:pPr>
        <w:ind w:left="5895" w:hanging="180"/>
      </w:pPr>
    </w:lvl>
    <w:lvl w:ilvl="3" w:tplc="0419000F" w:tentative="1">
      <w:start w:val="1"/>
      <w:numFmt w:val="decimal"/>
      <w:lvlText w:val="%4."/>
      <w:lvlJc w:val="left"/>
      <w:pPr>
        <w:ind w:left="6615" w:hanging="360"/>
      </w:pPr>
    </w:lvl>
    <w:lvl w:ilvl="4" w:tplc="04190019" w:tentative="1">
      <w:start w:val="1"/>
      <w:numFmt w:val="lowerLetter"/>
      <w:lvlText w:val="%5."/>
      <w:lvlJc w:val="left"/>
      <w:pPr>
        <w:ind w:left="7335" w:hanging="360"/>
      </w:pPr>
    </w:lvl>
    <w:lvl w:ilvl="5" w:tplc="0419001B" w:tentative="1">
      <w:start w:val="1"/>
      <w:numFmt w:val="lowerRoman"/>
      <w:lvlText w:val="%6."/>
      <w:lvlJc w:val="right"/>
      <w:pPr>
        <w:ind w:left="8055" w:hanging="180"/>
      </w:pPr>
    </w:lvl>
    <w:lvl w:ilvl="6" w:tplc="0419000F" w:tentative="1">
      <w:start w:val="1"/>
      <w:numFmt w:val="decimal"/>
      <w:lvlText w:val="%7."/>
      <w:lvlJc w:val="left"/>
      <w:pPr>
        <w:ind w:left="8775" w:hanging="360"/>
      </w:pPr>
    </w:lvl>
    <w:lvl w:ilvl="7" w:tplc="04190019" w:tentative="1">
      <w:start w:val="1"/>
      <w:numFmt w:val="lowerLetter"/>
      <w:lvlText w:val="%8."/>
      <w:lvlJc w:val="left"/>
      <w:pPr>
        <w:ind w:left="9495" w:hanging="360"/>
      </w:pPr>
    </w:lvl>
    <w:lvl w:ilvl="8" w:tplc="0419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10">
    <w:nsid w:val="3E4C1BCA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5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700" w:hanging="180"/>
      </w:pPr>
      <w:rPr>
        <w:rFonts w:cs="Times New Roman"/>
      </w:rPr>
    </w:lvl>
  </w:abstractNum>
  <w:abstractNum w:abstractNumId="11">
    <w:nsid w:val="3ED81BD5"/>
    <w:multiLevelType w:val="hybridMultilevel"/>
    <w:tmpl w:val="EDF4657E"/>
    <w:lvl w:ilvl="0" w:tplc="20C47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013B78"/>
    <w:multiLevelType w:val="hybridMultilevel"/>
    <w:tmpl w:val="2AB6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0E4D35"/>
    <w:multiLevelType w:val="hybridMultilevel"/>
    <w:tmpl w:val="EEF6028C"/>
    <w:lvl w:ilvl="0" w:tplc="16F054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611DA"/>
    <w:multiLevelType w:val="hybridMultilevel"/>
    <w:tmpl w:val="FE9A1A9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6"/>
  </w:num>
  <w:num w:numId="5">
    <w:abstractNumId w:val="1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</w:num>
  <w:num w:numId="9">
    <w:abstractNumId w:val="15"/>
  </w:num>
  <w:num w:numId="10">
    <w:abstractNumId w:val="11"/>
  </w:num>
  <w:num w:numId="11">
    <w:abstractNumId w:val="8"/>
  </w:num>
  <w:num w:numId="12">
    <w:abstractNumId w:val="10"/>
  </w:num>
  <w:num w:numId="13">
    <w:abstractNumId w:val="2"/>
  </w:num>
  <w:num w:numId="14">
    <w:abstractNumId w:val="3"/>
  </w:num>
  <w:num w:numId="15">
    <w:abstractNumId w:val="0"/>
  </w:num>
  <w:num w:numId="16">
    <w:abstractNumId w:val="1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C4"/>
    <w:rsid w:val="0000060D"/>
    <w:rsid w:val="00000D05"/>
    <w:rsid w:val="00002CD7"/>
    <w:rsid w:val="00003DA9"/>
    <w:rsid w:val="000062AB"/>
    <w:rsid w:val="00006601"/>
    <w:rsid w:val="000067BB"/>
    <w:rsid w:val="000068A0"/>
    <w:rsid w:val="000068F9"/>
    <w:rsid w:val="00010609"/>
    <w:rsid w:val="00010953"/>
    <w:rsid w:val="00013F90"/>
    <w:rsid w:val="0001400E"/>
    <w:rsid w:val="0001559A"/>
    <w:rsid w:val="00015EF0"/>
    <w:rsid w:val="0001604F"/>
    <w:rsid w:val="000176D0"/>
    <w:rsid w:val="000178E2"/>
    <w:rsid w:val="00017CE8"/>
    <w:rsid w:val="000201DF"/>
    <w:rsid w:val="00020CBE"/>
    <w:rsid w:val="00021651"/>
    <w:rsid w:val="000217FD"/>
    <w:rsid w:val="00021ABC"/>
    <w:rsid w:val="000223E8"/>
    <w:rsid w:val="000228DA"/>
    <w:rsid w:val="00022936"/>
    <w:rsid w:val="00023609"/>
    <w:rsid w:val="00023F5F"/>
    <w:rsid w:val="000244F7"/>
    <w:rsid w:val="00024802"/>
    <w:rsid w:val="00024E48"/>
    <w:rsid w:val="000259E1"/>
    <w:rsid w:val="0002697D"/>
    <w:rsid w:val="0003218B"/>
    <w:rsid w:val="0003241F"/>
    <w:rsid w:val="00032EF8"/>
    <w:rsid w:val="000336C5"/>
    <w:rsid w:val="000342BD"/>
    <w:rsid w:val="00034C0C"/>
    <w:rsid w:val="00034ECE"/>
    <w:rsid w:val="00036609"/>
    <w:rsid w:val="00036C1F"/>
    <w:rsid w:val="00037685"/>
    <w:rsid w:val="00037B33"/>
    <w:rsid w:val="000411F5"/>
    <w:rsid w:val="000438A0"/>
    <w:rsid w:val="00044A8B"/>
    <w:rsid w:val="00045FF0"/>
    <w:rsid w:val="000467B5"/>
    <w:rsid w:val="00047425"/>
    <w:rsid w:val="00047504"/>
    <w:rsid w:val="0004793C"/>
    <w:rsid w:val="00047A8E"/>
    <w:rsid w:val="00050802"/>
    <w:rsid w:val="00052BA3"/>
    <w:rsid w:val="00053D02"/>
    <w:rsid w:val="00053E9A"/>
    <w:rsid w:val="0005549F"/>
    <w:rsid w:val="000571E8"/>
    <w:rsid w:val="000578D2"/>
    <w:rsid w:val="00057C06"/>
    <w:rsid w:val="000616B3"/>
    <w:rsid w:val="000623B1"/>
    <w:rsid w:val="00064AC2"/>
    <w:rsid w:val="00070598"/>
    <w:rsid w:val="00070E64"/>
    <w:rsid w:val="00071F4B"/>
    <w:rsid w:val="00072D9E"/>
    <w:rsid w:val="00073303"/>
    <w:rsid w:val="000818A1"/>
    <w:rsid w:val="00081C97"/>
    <w:rsid w:val="00083220"/>
    <w:rsid w:val="0008351E"/>
    <w:rsid w:val="000865A9"/>
    <w:rsid w:val="00087FE5"/>
    <w:rsid w:val="0009324B"/>
    <w:rsid w:val="0009378A"/>
    <w:rsid w:val="00095248"/>
    <w:rsid w:val="00095729"/>
    <w:rsid w:val="000A02BE"/>
    <w:rsid w:val="000A1021"/>
    <w:rsid w:val="000A3F96"/>
    <w:rsid w:val="000A7BD6"/>
    <w:rsid w:val="000A7D67"/>
    <w:rsid w:val="000B03D3"/>
    <w:rsid w:val="000B22C2"/>
    <w:rsid w:val="000B263A"/>
    <w:rsid w:val="000B6BB9"/>
    <w:rsid w:val="000B74D5"/>
    <w:rsid w:val="000C043A"/>
    <w:rsid w:val="000C0BBF"/>
    <w:rsid w:val="000C29A0"/>
    <w:rsid w:val="000C4046"/>
    <w:rsid w:val="000C5624"/>
    <w:rsid w:val="000D06C2"/>
    <w:rsid w:val="000D101D"/>
    <w:rsid w:val="000D13E9"/>
    <w:rsid w:val="000D244A"/>
    <w:rsid w:val="000D25E4"/>
    <w:rsid w:val="000D2AD8"/>
    <w:rsid w:val="000D3F2D"/>
    <w:rsid w:val="000D425A"/>
    <w:rsid w:val="000D4820"/>
    <w:rsid w:val="000D5E74"/>
    <w:rsid w:val="000E0FA3"/>
    <w:rsid w:val="000E1950"/>
    <w:rsid w:val="000E2387"/>
    <w:rsid w:val="000E276E"/>
    <w:rsid w:val="000E4A7D"/>
    <w:rsid w:val="000E5D40"/>
    <w:rsid w:val="000E5E7C"/>
    <w:rsid w:val="000E7855"/>
    <w:rsid w:val="000F037B"/>
    <w:rsid w:val="000F1889"/>
    <w:rsid w:val="000F300C"/>
    <w:rsid w:val="000F387B"/>
    <w:rsid w:val="000F3DE2"/>
    <w:rsid w:val="000F4848"/>
    <w:rsid w:val="000F7285"/>
    <w:rsid w:val="00102746"/>
    <w:rsid w:val="00102805"/>
    <w:rsid w:val="001041CD"/>
    <w:rsid w:val="0010465F"/>
    <w:rsid w:val="001048AA"/>
    <w:rsid w:val="00106015"/>
    <w:rsid w:val="00106575"/>
    <w:rsid w:val="0010739B"/>
    <w:rsid w:val="00107B14"/>
    <w:rsid w:val="00107F4E"/>
    <w:rsid w:val="00111610"/>
    <w:rsid w:val="00112291"/>
    <w:rsid w:val="0011284E"/>
    <w:rsid w:val="001135AB"/>
    <w:rsid w:val="00113949"/>
    <w:rsid w:val="00114283"/>
    <w:rsid w:val="00114C45"/>
    <w:rsid w:val="001150CB"/>
    <w:rsid w:val="0011546D"/>
    <w:rsid w:val="0011561E"/>
    <w:rsid w:val="00116739"/>
    <w:rsid w:val="00117597"/>
    <w:rsid w:val="00120350"/>
    <w:rsid w:val="00120409"/>
    <w:rsid w:val="001220F1"/>
    <w:rsid w:val="00122B25"/>
    <w:rsid w:val="00123CAA"/>
    <w:rsid w:val="00124A6B"/>
    <w:rsid w:val="00124E38"/>
    <w:rsid w:val="00125ED7"/>
    <w:rsid w:val="00126A89"/>
    <w:rsid w:val="00126CE4"/>
    <w:rsid w:val="001277FE"/>
    <w:rsid w:val="00127BEF"/>
    <w:rsid w:val="00127F14"/>
    <w:rsid w:val="0013081F"/>
    <w:rsid w:val="001320D7"/>
    <w:rsid w:val="00132DB0"/>
    <w:rsid w:val="00134B75"/>
    <w:rsid w:val="001365A3"/>
    <w:rsid w:val="001367BB"/>
    <w:rsid w:val="00141282"/>
    <w:rsid w:val="001421D6"/>
    <w:rsid w:val="00142822"/>
    <w:rsid w:val="00143619"/>
    <w:rsid w:val="0014397B"/>
    <w:rsid w:val="00143B3D"/>
    <w:rsid w:val="00143C54"/>
    <w:rsid w:val="0014693D"/>
    <w:rsid w:val="00147FDD"/>
    <w:rsid w:val="00152D09"/>
    <w:rsid w:val="00154548"/>
    <w:rsid w:val="00157552"/>
    <w:rsid w:val="00157D16"/>
    <w:rsid w:val="00157F8C"/>
    <w:rsid w:val="00161495"/>
    <w:rsid w:val="00161565"/>
    <w:rsid w:val="001626B1"/>
    <w:rsid w:val="0016295C"/>
    <w:rsid w:val="00162E28"/>
    <w:rsid w:val="00164A81"/>
    <w:rsid w:val="00164A83"/>
    <w:rsid w:val="001669F4"/>
    <w:rsid w:val="0016743B"/>
    <w:rsid w:val="001723CE"/>
    <w:rsid w:val="00172609"/>
    <w:rsid w:val="00172BF0"/>
    <w:rsid w:val="00174748"/>
    <w:rsid w:val="0017548B"/>
    <w:rsid w:val="001852BC"/>
    <w:rsid w:val="00186315"/>
    <w:rsid w:val="00190EF6"/>
    <w:rsid w:val="001914EB"/>
    <w:rsid w:val="00192404"/>
    <w:rsid w:val="00193E76"/>
    <w:rsid w:val="00194B8C"/>
    <w:rsid w:val="00195416"/>
    <w:rsid w:val="001A6898"/>
    <w:rsid w:val="001A7225"/>
    <w:rsid w:val="001A72B5"/>
    <w:rsid w:val="001B1566"/>
    <w:rsid w:val="001B244B"/>
    <w:rsid w:val="001B2B46"/>
    <w:rsid w:val="001B3E60"/>
    <w:rsid w:val="001B4971"/>
    <w:rsid w:val="001B4AD2"/>
    <w:rsid w:val="001B6E61"/>
    <w:rsid w:val="001C0DF0"/>
    <w:rsid w:val="001C2BBF"/>
    <w:rsid w:val="001C2DE9"/>
    <w:rsid w:val="001C393F"/>
    <w:rsid w:val="001C3D82"/>
    <w:rsid w:val="001C41CE"/>
    <w:rsid w:val="001C49E2"/>
    <w:rsid w:val="001C641B"/>
    <w:rsid w:val="001C6A44"/>
    <w:rsid w:val="001C6B06"/>
    <w:rsid w:val="001D07ED"/>
    <w:rsid w:val="001D101A"/>
    <w:rsid w:val="001D2B24"/>
    <w:rsid w:val="001D49C6"/>
    <w:rsid w:val="001D7712"/>
    <w:rsid w:val="001E0439"/>
    <w:rsid w:val="001E1059"/>
    <w:rsid w:val="001E1C6B"/>
    <w:rsid w:val="001E20FE"/>
    <w:rsid w:val="001E25CF"/>
    <w:rsid w:val="001E295B"/>
    <w:rsid w:val="001E3383"/>
    <w:rsid w:val="001E358A"/>
    <w:rsid w:val="001E45C5"/>
    <w:rsid w:val="001E4B56"/>
    <w:rsid w:val="001E5370"/>
    <w:rsid w:val="001E6A1A"/>
    <w:rsid w:val="001F2448"/>
    <w:rsid w:val="001F2D98"/>
    <w:rsid w:val="001F452D"/>
    <w:rsid w:val="001F68DC"/>
    <w:rsid w:val="001F6CB3"/>
    <w:rsid w:val="0020084E"/>
    <w:rsid w:val="00202D45"/>
    <w:rsid w:val="00204076"/>
    <w:rsid w:val="00204541"/>
    <w:rsid w:val="002063E0"/>
    <w:rsid w:val="00206552"/>
    <w:rsid w:val="00211DB8"/>
    <w:rsid w:val="0021236F"/>
    <w:rsid w:val="002140D0"/>
    <w:rsid w:val="00214D85"/>
    <w:rsid w:val="00215CC4"/>
    <w:rsid w:val="00217D3F"/>
    <w:rsid w:val="0022128F"/>
    <w:rsid w:val="00221694"/>
    <w:rsid w:val="002220E2"/>
    <w:rsid w:val="00223972"/>
    <w:rsid w:val="00224874"/>
    <w:rsid w:val="00226365"/>
    <w:rsid w:val="0022650A"/>
    <w:rsid w:val="002306AE"/>
    <w:rsid w:val="0023432A"/>
    <w:rsid w:val="00235182"/>
    <w:rsid w:val="00235852"/>
    <w:rsid w:val="002358F6"/>
    <w:rsid w:val="00236978"/>
    <w:rsid w:val="00237C0D"/>
    <w:rsid w:val="00241974"/>
    <w:rsid w:val="00242315"/>
    <w:rsid w:val="00242A49"/>
    <w:rsid w:val="002431FA"/>
    <w:rsid w:val="00243709"/>
    <w:rsid w:val="00243A69"/>
    <w:rsid w:val="00245C83"/>
    <w:rsid w:val="00250665"/>
    <w:rsid w:val="00254256"/>
    <w:rsid w:val="0025470B"/>
    <w:rsid w:val="00254EB5"/>
    <w:rsid w:val="002566BD"/>
    <w:rsid w:val="00256E2E"/>
    <w:rsid w:val="00260BCC"/>
    <w:rsid w:val="002619E6"/>
    <w:rsid w:val="00261AC2"/>
    <w:rsid w:val="00263C9D"/>
    <w:rsid w:val="0026455F"/>
    <w:rsid w:val="0026668E"/>
    <w:rsid w:val="0026783D"/>
    <w:rsid w:val="00271933"/>
    <w:rsid w:val="00271E91"/>
    <w:rsid w:val="00273EC6"/>
    <w:rsid w:val="00275379"/>
    <w:rsid w:val="00275D3A"/>
    <w:rsid w:val="00276310"/>
    <w:rsid w:val="00277209"/>
    <w:rsid w:val="002817CC"/>
    <w:rsid w:val="00284D18"/>
    <w:rsid w:val="00284EB9"/>
    <w:rsid w:val="0028595C"/>
    <w:rsid w:val="002866FC"/>
    <w:rsid w:val="002877D3"/>
    <w:rsid w:val="00290A30"/>
    <w:rsid w:val="00291207"/>
    <w:rsid w:val="002923AA"/>
    <w:rsid w:val="00292A14"/>
    <w:rsid w:val="00293CF7"/>
    <w:rsid w:val="00295549"/>
    <w:rsid w:val="00296CDC"/>
    <w:rsid w:val="00296D11"/>
    <w:rsid w:val="0029799E"/>
    <w:rsid w:val="002A1A8F"/>
    <w:rsid w:val="002A211E"/>
    <w:rsid w:val="002A305F"/>
    <w:rsid w:val="002A4DB5"/>
    <w:rsid w:val="002A4F51"/>
    <w:rsid w:val="002A5D7F"/>
    <w:rsid w:val="002A60B9"/>
    <w:rsid w:val="002A76BD"/>
    <w:rsid w:val="002A772F"/>
    <w:rsid w:val="002A7D25"/>
    <w:rsid w:val="002A7EE6"/>
    <w:rsid w:val="002B11ED"/>
    <w:rsid w:val="002B13AB"/>
    <w:rsid w:val="002B253A"/>
    <w:rsid w:val="002B4448"/>
    <w:rsid w:val="002B4737"/>
    <w:rsid w:val="002B4AAE"/>
    <w:rsid w:val="002B4BA8"/>
    <w:rsid w:val="002B4C74"/>
    <w:rsid w:val="002B522A"/>
    <w:rsid w:val="002B560E"/>
    <w:rsid w:val="002B72E6"/>
    <w:rsid w:val="002B79AF"/>
    <w:rsid w:val="002B7D6C"/>
    <w:rsid w:val="002C0E03"/>
    <w:rsid w:val="002C7476"/>
    <w:rsid w:val="002D259B"/>
    <w:rsid w:val="002D34CC"/>
    <w:rsid w:val="002D42E5"/>
    <w:rsid w:val="002D7674"/>
    <w:rsid w:val="002D7692"/>
    <w:rsid w:val="002E1217"/>
    <w:rsid w:val="002E1241"/>
    <w:rsid w:val="002E1CDC"/>
    <w:rsid w:val="002E2E4E"/>
    <w:rsid w:val="002E52A6"/>
    <w:rsid w:val="002E563A"/>
    <w:rsid w:val="002E7CE2"/>
    <w:rsid w:val="002F1319"/>
    <w:rsid w:val="002F26B4"/>
    <w:rsid w:val="002F28A3"/>
    <w:rsid w:val="002F2D39"/>
    <w:rsid w:val="002F4029"/>
    <w:rsid w:val="002F4B88"/>
    <w:rsid w:val="002F4FD6"/>
    <w:rsid w:val="002F5E82"/>
    <w:rsid w:val="002F68C1"/>
    <w:rsid w:val="002F69C6"/>
    <w:rsid w:val="002F6D77"/>
    <w:rsid w:val="00300221"/>
    <w:rsid w:val="0030101C"/>
    <w:rsid w:val="0030168E"/>
    <w:rsid w:val="00303A3D"/>
    <w:rsid w:val="003043E1"/>
    <w:rsid w:val="003052A0"/>
    <w:rsid w:val="00305862"/>
    <w:rsid w:val="00307F7D"/>
    <w:rsid w:val="003105C8"/>
    <w:rsid w:val="0031123B"/>
    <w:rsid w:val="00314CB5"/>
    <w:rsid w:val="00315A75"/>
    <w:rsid w:val="00317961"/>
    <w:rsid w:val="003214F4"/>
    <w:rsid w:val="00323175"/>
    <w:rsid w:val="003254D6"/>
    <w:rsid w:val="00325CE1"/>
    <w:rsid w:val="003271CB"/>
    <w:rsid w:val="00327CC9"/>
    <w:rsid w:val="0033099B"/>
    <w:rsid w:val="003324CC"/>
    <w:rsid w:val="003329B1"/>
    <w:rsid w:val="00332C20"/>
    <w:rsid w:val="00335038"/>
    <w:rsid w:val="00335169"/>
    <w:rsid w:val="003405FF"/>
    <w:rsid w:val="00341178"/>
    <w:rsid w:val="003428D1"/>
    <w:rsid w:val="00343165"/>
    <w:rsid w:val="003442D7"/>
    <w:rsid w:val="00344D5B"/>
    <w:rsid w:val="00345D7E"/>
    <w:rsid w:val="003469FB"/>
    <w:rsid w:val="00346B26"/>
    <w:rsid w:val="00347184"/>
    <w:rsid w:val="0034795B"/>
    <w:rsid w:val="00347E71"/>
    <w:rsid w:val="003526CB"/>
    <w:rsid w:val="00352FD9"/>
    <w:rsid w:val="00353596"/>
    <w:rsid w:val="00353875"/>
    <w:rsid w:val="00357266"/>
    <w:rsid w:val="00357E72"/>
    <w:rsid w:val="00361585"/>
    <w:rsid w:val="0036426D"/>
    <w:rsid w:val="0036560C"/>
    <w:rsid w:val="00365818"/>
    <w:rsid w:val="003668BA"/>
    <w:rsid w:val="0036696D"/>
    <w:rsid w:val="00366B8C"/>
    <w:rsid w:val="0036723F"/>
    <w:rsid w:val="00367507"/>
    <w:rsid w:val="003676E5"/>
    <w:rsid w:val="003700E5"/>
    <w:rsid w:val="003718F4"/>
    <w:rsid w:val="00372203"/>
    <w:rsid w:val="00372A56"/>
    <w:rsid w:val="00372DCC"/>
    <w:rsid w:val="00372EAC"/>
    <w:rsid w:val="0037452B"/>
    <w:rsid w:val="00374663"/>
    <w:rsid w:val="00374FDE"/>
    <w:rsid w:val="00375EEC"/>
    <w:rsid w:val="00381C8F"/>
    <w:rsid w:val="00382414"/>
    <w:rsid w:val="00383125"/>
    <w:rsid w:val="003833CD"/>
    <w:rsid w:val="003836F5"/>
    <w:rsid w:val="00384292"/>
    <w:rsid w:val="0038491D"/>
    <w:rsid w:val="00385693"/>
    <w:rsid w:val="00385A6E"/>
    <w:rsid w:val="00391169"/>
    <w:rsid w:val="00391A65"/>
    <w:rsid w:val="00392A77"/>
    <w:rsid w:val="0039346F"/>
    <w:rsid w:val="00393C5B"/>
    <w:rsid w:val="003947DE"/>
    <w:rsid w:val="00394A1E"/>
    <w:rsid w:val="003955FB"/>
    <w:rsid w:val="003A0041"/>
    <w:rsid w:val="003A0B6B"/>
    <w:rsid w:val="003A0BBC"/>
    <w:rsid w:val="003A0E96"/>
    <w:rsid w:val="003A1223"/>
    <w:rsid w:val="003A5BBB"/>
    <w:rsid w:val="003A5D1F"/>
    <w:rsid w:val="003A6525"/>
    <w:rsid w:val="003B00C7"/>
    <w:rsid w:val="003B25D3"/>
    <w:rsid w:val="003B283A"/>
    <w:rsid w:val="003B2958"/>
    <w:rsid w:val="003B3322"/>
    <w:rsid w:val="003B3811"/>
    <w:rsid w:val="003B39D8"/>
    <w:rsid w:val="003B445C"/>
    <w:rsid w:val="003B47DB"/>
    <w:rsid w:val="003B4E72"/>
    <w:rsid w:val="003B6004"/>
    <w:rsid w:val="003B7624"/>
    <w:rsid w:val="003C05EC"/>
    <w:rsid w:val="003C2136"/>
    <w:rsid w:val="003C22F6"/>
    <w:rsid w:val="003C3AEE"/>
    <w:rsid w:val="003C3FB8"/>
    <w:rsid w:val="003C41EC"/>
    <w:rsid w:val="003C447F"/>
    <w:rsid w:val="003C532D"/>
    <w:rsid w:val="003C6A7A"/>
    <w:rsid w:val="003C773E"/>
    <w:rsid w:val="003C7E3F"/>
    <w:rsid w:val="003D0034"/>
    <w:rsid w:val="003D0405"/>
    <w:rsid w:val="003D0C6E"/>
    <w:rsid w:val="003D10C4"/>
    <w:rsid w:val="003D1254"/>
    <w:rsid w:val="003D2AA3"/>
    <w:rsid w:val="003D3AAC"/>
    <w:rsid w:val="003D4FDB"/>
    <w:rsid w:val="003D5CFA"/>
    <w:rsid w:val="003D618C"/>
    <w:rsid w:val="003D6D50"/>
    <w:rsid w:val="003E0BD8"/>
    <w:rsid w:val="003E0E1E"/>
    <w:rsid w:val="003E2B2A"/>
    <w:rsid w:val="003E4228"/>
    <w:rsid w:val="003E43F4"/>
    <w:rsid w:val="003E4F94"/>
    <w:rsid w:val="003E6101"/>
    <w:rsid w:val="003E7DC1"/>
    <w:rsid w:val="003F0F5F"/>
    <w:rsid w:val="003F223A"/>
    <w:rsid w:val="003F34B3"/>
    <w:rsid w:val="003F3A0C"/>
    <w:rsid w:val="003F3B0C"/>
    <w:rsid w:val="003F44AD"/>
    <w:rsid w:val="003F5A95"/>
    <w:rsid w:val="00400722"/>
    <w:rsid w:val="0040143C"/>
    <w:rsid w:val="00407807"/>
    <w:rsid w:val="00410160"/>
    <w:rsid w:val="00410B40"/>
    <w:rsid w:val="00411497"/>
    <w:rsid w:val="00413B0F"/>
    <w:rsid w:val="0042146C"/>
    <w:rsid w:val="004228A7"/>
    <w:rsid w:val="004240C1"/>
    <w:rsid w:val="00427B33"/>
    <w:rsid w:val="00431697"/>
    <w:rsid w:val="00436367"/>
    <w:rsid w:val="0043732D"/>
    <w:rsid w:val="0044014D"/>
    <w:rsid w:val="0044158D"/>
    <w:rsid w:val="00441694"/>
    <w:rsid w:val="00443427"/>
    <w:rsid w:val="00443710"/>
    <w:rsid w:val="00443DE7"/>
    <w:rsid w:val="004532ED"/>
    <w:rsid w:val="00460775"/>
    <w:rsid w:val="004609EA"/>
    <w:rsid w:val="0046111C"/>
    <w:rsid w:val="00461777"/>
    <w:rsid w:val="00461BA1"/>
    <w:rsid w:val="00462A2B"/>
    <w:rsid w:val="004633BB"/>
    <w:rsid w:val="00467291"/>
    <w:rsid w:val="004704AC"/>
    <w:rsid w:val="0047141B"/>
    <w:rsid w:val="004758BA"/>
    <w:rsid w:val="00476973"/>
    <w:rsid w:val="00476DCD"/>
    <w:rsid w:val="00477648"/>
    <w:rsid w:val="0047765C"/>
    <w:rsid w:val="004776A5"/>
    <w:rsid w:val="00480AA9"/>
    <w:rsid w:val="00485275"/>
    <w:rsid w:val="00485EDA"/>
    <w:rsid w:val="0048614E"/>
    <w:rsid w:val="00487C8A"/>
    <w:rsid w:val="00491180"/>
    <w:rsid w:val="004913B1"/>
    <w:rsid w:val="004918FD"/>
    <w:rsid w:val="004930D0"/>
    <w:rsid w:val="00493754"/>
    <w:rsid w:val="0049665C"/>
    <w:rsid w:val="004966BC"/>
    <w:rsid w:val="004979EF"/>
    <w:rsid w:val="00497BC8"/>
    <w:rsid w:val="00497DC0"/>
    <w:rsid w:val="004A0BE4"/>
    <w:rsid w:val="004A2475"/>
    <w:rsid w:val="004A33A5"/>
    <w:rsid w:val="004A34B8"/>
    <w:rsid w:val="004A3695"/>
    <w:rsid w:val="004A4BA3"/>
    <w:rsid w:val="004A4E9A"/>
    <w:rsid w:val="004A58E8"/>
    <w:rsid w:val="004A6E02"/>
    <w:rsid w:val="004A73F2"/>
    <w:rsid w:val="004B1249"/>
    <w:rsid w:val="004B1B58"/>
    <w:rsid w:val="004B4911"/>
    <w:rsid w:val="004B4A95"/>
    <w:rsid w:val="004B5082"/>
    <w:rsid w:val="004B5624"/>
    <w:rsid w:val="004B6A6D"/>
    <w:rsid w:val="004B6F04"/>
    <w:rsid w:val="004B737B"/>
    <w:rsid w:val="004B7A41"/>
    <w:rsid w:val="004B7B4C"/>
    <w:rsid w:val="004C05CE"/>
    <w:rsid w:val="004C0F7B"/>
    <w:rsid w:val="004C6228"/>
    <w:rsid w:val="004C6876"/>
    <w:rsid w:val="004C691F"/>
    <w:rsid w:val="004C6BC9"/>
    <w:rsid w:val="004C75CF"/>
    <w:rsid w:val="004D1127"/>
    <w:rsid w:val="004D1747"/>
    <w:rsid w:val="004D1872"/>
    <w:rsid w:val="004D3240"/>
    <w:rsid w:val="004D3C66"/>
    <w:rsid w:val="004D4DCB"/>
    <w:rsid w:val="004D5551"/>
    <w:rsid w:val="004D5A48"/>
    <w:rsid w:val="004D5C98"/>
    <w:rsid w:val="004D6143"/>
    <w:rsid w:val="004D6C74"/>
    <w:rsid w:val="004D7F5B"/>
    <w:rsid w:val="004E1FB1"/>
    <w:rsid w:val="004E358E"/>
    <w:rsid w:val="004E3FFE"/>
    <w:rsid w:val="004E4157"/>
    <w:rsid w:val="004E4788"/>
    <w:rsid w:val="004E6BE1"/>
    <w:rsid w:val="004E7303"/>
    <w:rsid w:val="004E752C"/>
    <w:rsid w:val="004F0A45"/>
    <w:rsid w:val="004F0CBB"/>
    <w:rsid w:val="004F1B97"/>
    <w:rsid w:val="004F2448"/>
    <w:rsid w:val="004F2BAE"/>
    <w:rsid w:val="004F2F34"/>
    <w:rsid w:val="004F36AF"/>
    <w:rsid w:val="004F44A6"/>
    <w:rsid w:val="004F5D78"/>
    <w:rsid w:val="004F5D98"/>
    <w:rsid w:val="004F6123"/>
    <w:rsid w:val="004F66F2"/>
    <w:rsid w:val="005004FE"/>
    <w:rsid w:val="00500FCC"/>
    <w:rsid w:val="0050154E"/>
    <w:rsid w:val="00501712"/>
    <w:rsid w:val="00501D20"/>
    <w:rsid w:val="005024E8"/>
    <w:rsid w:val="005068F0"/>
    <w:rsid w:val="0051061A"/>
    <w:rsid w:val="0051121E"/>
    <w:rsid w:val="0051237E"/>
    <w:rsid w:val="005137A7"/>
    <w:rsid w:val="00514680"/>
    <w:rsid w:val="00514711"/>
    <w:rsid w:val="0051481E"/>
    <w:rsid w:val="0052090D"/>
    <w:rsid w:val="005210BB"/>
    <w:rsid w:val="0052245F"/>
    <w:rsid w:val="00524424"/>
    <w:rsid w:val="00525365"/>
    <w:rsid w:val="00531F1B"/>
    <w:rsid w:val="005349B2"/>
    <w:rsid w:val="00535279"/>
    <w:rsid w:val="00536718"/>
    <w:rsid w:val="0054325C"/>
    <w:rsid w:val="005444F1"/>
    <w:rsid w:val="00545903"/>
    <w:rsid w:val="00545D39"/>
    <w:rsid w:val="00546BC9"/>
    <w:rsid w:val="00547502"/>
    <w:rsid w:val="00547741"/>
    <w:rsid w:val="00547DA9"/>
    <w:rsid w:val="00552CF8"/>
    <w:rsid w:val="0055312E"/>
    <w:rsid w:val="0055484A"/>
    <w:rsid w:val="00555305"/>
    <w:rsid w:val="00555985"/>
    <w:rsid w:val="00556B85"/>
    <w:rsid w:val="00562700"/>
    <w:rsid w:val="0056637C"/>
    <w:rsid w:val="00566A46"/>
    <w:rsid w:val="00570ADA"/>
    <w:rsid w:val="00573D6B"/>
    <w:rsid w:val="0057404F"/>
    <w:rsid w:val="005754E2"/>
    <w:rsid w:val="0057626C"/>
    <w:rsid w:val="0057752B"/>
    <w:rsid w:val="00581F00"/>
    <w:rsid w:val="005823AD"/>
    <w:rsid w:val="005833D3"/>
    <w:rsid w:val="00585C8F"/>
    <w:rsid w:val="00585F42"/>
    <w:rsid w:val="00586055"/>
    <w:rsid w:val="00586D06"/>
    <w:rsid w:val="00590A8F"/>
    <w:rsid w:val="00591DA4"/>
    <w:rsid w:val="00594D2B"/>
    <w:rsid w:val="00595195"/>
    <w:rsid w:val="00595544"/>
    <w:rsid w:val="00597047"/>
    <w:rsid w:val="005A0C7E"/>
    <w:rsid w:val="005A41BA"/>
    <w:rsid w:val="005A452A"/>
    <w:rsid w:val="005A4C27"/>
    <w:rsid w:val="005A595E"/>
    <w:rsid w:val="005A60D7"/>
    <w:rsid w:val="005A63E1"/>
    <w:rsid w:val="005A6EA1"/>
    <w:rsid w:val="005A7558"/>
    <w:rsid w:val="005B185C"/>
    <w:rsid w:val="005B1C6C"/>
    <w:rsid w:val="005B1E42"/>
    <w:rsid w:val="005B2104"/>
    <w:rsid w:val="005B362A"/>
    <w:rsid w:val="005B3B70"/>
    <w:rsid w:val="005B4C35"/>
    <w:rsid w:val="005B4FAF"/>
    <w:rsid w:val="005B6FF2"/>
    <w:rsid w:val="005B73A9"/>
    <w:rsid w:val="005C1EE1"/>
    <w:rsid w:val="005C5864"/>
    <w:rsid w:val="005C5D27"/>
    <w:rsid w:val="005D0139"/>
    <w:rsid w:val="005D12AC"/>
    <w:rsid w:val="005D3821"/>
    <w:rsid w:val="005D3D18"/>
    <w:rsid w:val="005D526B"/>
    <w:rsid w:val="005D5B52"/>
    <w:rsid w:val="005D5CFE"/>
    <w:rsid w:val="005D64B1"/>
    <w:rsid w:val="005D659F"/>
    <w:rsid w:val="005D6FB3"/>
    <w:rsid w:val="005D7458"/>
    <w:rsid w:val="005D7A47"/>
    <w:rsid w:val="005D7BFB"/>
    <w:rsid w:val="005E3B80"/>
    <w:rsid w:val="005E3D7F"/>
    <w:rsid w:val="005E5A69"/>
    <w:rsid w:val="005E5E6A"/>
    <w:rsid w:val="005E6987"/>
    <w:rsid w:val="005E705F"/>
    <w:rsid w:val="005F0EFF"/>
    <w:rsid w:val="005F1917"/>
    <w:rsid w:val="005F2089"/>
    <w:rsid w:val="005F45B2"/>
    <w:rsid w:val="005F493A"/>
    <w:rsid w:val="005F559E"/>
    <w:rsid w:val="005F6D68"/>
    <w:rsid w:val="005F7B17"/>
    <w:rsid w:val="006005C7"/>
    <w:rsid w:val="00601EBA"/>
    <w:rsid w:val="0060268B"/>
    <w:rsid w:val="00604FA5"/>
    <w:rsid w:val="0060500F"/>
    <w:rsid w:val="006124F0"/>
    <w:rsid w:val="0061256F"/>
    <w:rsid w:val="00612A54"/>
    <w:rsid w:val="006132AC"/>
    <w:rsid w:val="00614510"/>
    <w:rsid w:val="006148AD"/>
    <w:rsid w:val="006151C5"/>
    <w:rsid w:val="006163BD"/>
    <w:rsid w:val="00617DB4"/>
    <w:rsid w:val="006208EC"/>
    <w:rsid w:val="00620DB2"/>
    <w:rsid w:val="00620FCD"/>
    <w:rsid w:val="00621769"/>
    <w:rsid w:val="00623601"/>
    <w:rsid w:val="006264C1"/>
    <w:rsid w:val="00626B2D"/>
    <w:rsid w:val="0062748E"/>
    <w:rsid w:val="00630AED"/>
    <w:rsid w:val="00630B75"/>
    <w:rsid w:val="00631AB3"/>
    <w:rsid w:val="00631B16"/>
    <w:rsid w:val="00632884"/>
    <w:rsid w:val="00632A5B"/>
    <w:rsid w:val="00633537"/>
    <w:rsid w:val="006339FF"/>
    <w:rsid w:val="006354E3"/>
    <w:rsid w:val="00635DAF"/>
    <w:rsid w:val="00636A32"/>
    <w:rsid w:val="006404C4"/>
    <w:rsid w:val="00640706"/>
    <w:rsid w:val="00640753"/>
    <w:rsid w:val="0064393D"/>
    <w:rsid w:val="0064444E"/>
    <w:rsid w:val="00646F8D"/>
    <w:rsid w:val="006526B5"/>
    <w:rsid w:val="0065720A"/>
    <w:rsid w:val="006609E8"/>
    <w:rsid w:val="00661A29"/>
    <w:rsid w:val="00661EA3"/>
    <w:rsid w:val="00662DF2"/>
    <w:rsid w:val="006641D6"/>
    <w:rsid w:val="00664A27"/>
    <w:rsid w:val="0066682A"/>
    <w:rsid w:val="006674E8"/>
    <w:rsid w:val="00667DE6"/>
    <w:rsid w:val="0067107D"/>
    <w:rsid w:val="0067438C"/>
    <w:rsid w:val="006746AA"/>
    <w:rsid w:val="00674967"/>
    <w:rsid w:val="00674D10"/>
    <w:rsid w:val="006755C7"/>
    <w:rsid w:val="006758C1"/>
    <w:rsid w:val="00676C34"/>
    <w:rsid w:val="006771AE"/>
    <w:rsid w:val="00677244"/>
    <w:rsid w:val="006775D4"/>
    <w:rsid w:val="00677646"/>
    <w:rsid w:val="00677BB1"/>
    <w:rsid w:val="00677E69"/>
    <w:rsid w:val="006803E1"/>
    <w:rsid w:val="00680843"/>
    <w:rsid w:val="00680B4E"/>
    <w:rsid w:val="0068185D"/>
    <w:rsid w:val="00681918"/>
    <w:rsid w:val="00681CE7"/>
    <w:rsid w:val="00682386"/>
    <w:rsid w:val="006845DF"/>
    <w:rsid w:val="006851C7"/>
    <w:rsid w:val="00685437"/>
    <w:rsid w:val="00685F69"/>
    <w:rsid w:val="00690BBE"/>
    <w:rsid w:val="006922DB"/>
    <w:rsid w:val="00693A38"/>
    <w:rsid w:val="00696D81"/>
    <w:rsid w:val="00697702"/>
    <w:rsid w:val="00697FB1"/>
    <w:rsid w:val="006A2615"/>
    <w:rsid w:val="006A4D9B"/>
    <w:rsid w:val="006A5654"/>
    <w:rsid w:val="006A588B"/>
    <w:rsid w:val="006A5A3A"/>
    <w:rsid w:val="006A5D6C"/>
    <w:rsid w:val="006A68D5"/>
    <w:rsid w:val="006A7648"/>
    <w:rsid w:val="006A77A4"/>
    <w:rsid w:val="006A7E91"/>
    <w:rsid w:val="006B0B05"/>
    <w:rsid w:val="006B1F10"/>
    <w:rsid w:val="006B2B6F"/>
    <w:rsid w:val="006B2D87"/>
    <w:rsid w:val="006B2F7A"/>
    <w:rsid w:val="006B3079"/>
    <w:rsid w:val="006B3CA2"/>
    <w:rsid w:val="006B3D09"/>
    <w:rsid w:val="006B5E14"/>
    <w:rsid w:val="006B5EF6"/>
    <w:rsid w:val="006B629B"/>
    <w:rsid w:val="006B6FA9"/>
    <w:rsid w:val="006B75B2"/>
    <w:rsid w:val="006C0740"/>
    <w:rsid w:val="006C09D7"/>
    <w:rsid w:val="006C1196"/>
    <w:rsid w:val="006C3737"/>
    <w:rsid w:val="006C5489"/>
    <w:rsid w:val="006C5AB5"/>
    <w:rsid w:val="006C6650"/>
    <w:rsid w:val="006C6A2C"/>
    <w:rsid w:val="006D04B0"/>
    <w:rsid w:val="006D04DC"/>
    <w:rsid w:val="006D0DBC"/>
    <w:rsid w:val="006D1781"/>
    <w:rsid w:val="006D24FB"/>
    <w:rsid w:val="006D2E4F"/>
    <w:rsid w:val="006D33C9"/>
    <w:rsid w:val="006D39E3"/>
    <w:rsid w:val="006D4F96"/>
    <w:rsid w:val="006E14B1"/>
    <w:rsid w:val="006E17F1"/>
    <w:rsid w:val="006E359A"/>
    <w:rsid w:val="006E4E00"/>
    <w:rsid w:val="006E5904"/>
    <w:rsid w:val="006E68E9"/>
    <w:rsid w:val="006E6F7A"/>
    <w:rsid w:val="006E7750"/>
    <w:rsid w:val="006F0840"/>
    <w:rsid w:val="006F0B9E"/>
    <w:rsid w:val="006F1B88"/>
    <w:rsid w:val="006F1E6C"/>
    <w:rsid w:val="006F3301"/>
    <w:rsid w:val="006F3CB0"/>
    <w:rsid w:val="006F4418"/>
    <w:rsid w:val="006F4A5A"/>
    <w:rsid w:val="006F69EF"/>
    <w:rsid w:val="006F6CC1"/>
    <w:rsid w:val="00700BD8"/>
    <w:rsid w:val="00701BB6"/>
    <w:rsid w:val="007025B9"/>
    <w:rsid w:val="0070376C"/>
    <w:rsid w:val="00703D23"/>
    <w:rsid w:val="007050D0"/>
    <w:rsid w:val="007053CA"/>
    <w:rsid w:val="00706274"/>
    <w:rsid w:val="00710D14"/>
    <w:rsid w:val="00711506"/>
    <w:rsid w:val="0071222C"/>
    <w:rsid w:val="007124EE"/>
    <w:rsid w:val="007126E1"/>
    <w:rsid w:val="007126F3"/>
    <w:rsid w:val="00712DD8"/>
    <w:rsid w:val="0071301A"/>
    <w:rsid w:val="007135F7"/>
    <w:rsid w:val="00714605"/>
    <w:rsid w:val="007155C2"/>
    <w:rsid w:val="0071675B"/>
    <w:rsid w:val="00716821"/>
    <w:rsid w:val="00717AE5"/>
    <w:rsid w:val="00717CAB"/>
    <w:rsid w:val="00721326"/>
    <w:rsid w:val="007215DB"/>
    <w:rsid w:val="00721A13"/>
    <w:rsid w:val="00721BCF"/>
    <w:rsid w:val="00723170"/>
    <w:rsid w:val="00723A50"/>
    <w:rsid w:val="00724A89"/>
    <w:rsid w:val="00724B87"/>
    <w:rsid w:val="00724E2A"/>
    <w:rsid w:val="00724EE2"/>
    <w:rsid w:val="0072551D"/>
    <w:rsid w:val="0072775C"/>
    <w:rsid w:val="00727852"/>
    <w:rsid w:val="00727D31"/>
    <w:rsid w:val="00731B78"/>
    <w:rsid w:val="00732C37"/>
    <w:rsid w:val="007341F9"/>
    <w:rsid w:val="00734950"/>
    <w:rsid w:val="0073674E"/>
    <w:rsid w:val="00736D18"/>
    <w:rsid w:val="00737401"/>
    <w:rsid w:val="0074060B"/>
    <w:rsid w:val="007412A2"/>
    <w:rsid w:val="00742944"/>
    <w:rsid w:val="00743A62"/>
    <w:rsid w:val="00744442"/>
    <w:rsid w:val="00745CC6"/>
    <w:rsid w:val="00745FF9"/>
    <w:rsid w:val="00746493"/>
    <w:rsid w:val="00747B0F"/>
    <w:rsid w:val="007514A7"/>
    <w:rsid w:val="007514E6"/>
    <w:rsid w:val="00751E6A"/>
    <w:rsid w:val="00752A3B"/>
    <w:rsid w:val="00753111"/>
    <w:rsid w:val="00753E14"/>
    <w:rsid w:val="00755F3B"/>
    <w:rsid w:val="00756283"/>
    <w:rsid w:val="00756A51"/>
    <w:rsid w:val="00757FAE"/>
    <w:rsid w:val="00761523"/>
    <w:rsid w:val="00761AAC"/>
    <w:rsid w:val="00762360"/>
    <w:rsid w:val="0076256E"/>
    <w:rsid w:val="007649DA"/>
    <w:rsid w:val="00765BAF"/>
    <w:rsid w:val="00766952"/>
    <w:rsid w:val="0076752B"/>
    <w:rsid w:val="007677B2"/>
    <w:rsid w:val="00770566"/>
    <w:rsid w:val="00770C74"/>
    <w:rsid w:val="0077197D"/>
    <w:rsid w:val="007721CF"/>
    <w:rsid w:val="00773C36"/>
    <w:rsid w:val="00773DA6"/>
    <w:rsid w:val="00774259"/>
    <w:rsid w:val="007749B6"/>
    <w:rsid w:val="007760DF"/>
    <w:rsid w:val="00776A3F"/>
    <w:rsid w:val="00777104"/>
    <w:rsid w:val="00777CC6"/>
    <w:rsid w:val="00782A44"/>
    <w:rsid w:val="00782EF7"/>
    <w:rsid w:val="00786179"/>
    <w:rsid w:val="00787289"/>
    <w:rsid w:val="007900C0"/>
    <w:rsid w:val="00790387"/>
    <w:rsid w:val="007930AA"/>
    <w:rsid w:val="00794FF6"/>
    <w:rsid w:val="0079539A"/>
    <w:rsid w:val="0079628A"/>
    <w:rsid w:val="007A0805"/>
    <w:rsid w:val="007A23E6"/>
    <w:rsid w:val="007A39F1"/>
    <w:rsid w:val="007A5696"/>
    <w:rsid w:val="007A6FDF"/>
    <w:rsid w:val="007A7C3F"/>
    <w:rsid w:val="007B0AF2"/>
    <w:rsid w:val="007B12E5"/>
    <w:rsid w:val="007B44D9"/>
    <w:rsid w:val="007B4FA1"/>
    <w:rsid w:val="007B5828"/>
    <w:rsid w:val="007B7178"/>
    <w:rsid w:val="007B7B18"/>
    <w:rsid w:val="007C02F3"/>
    <w:rsid w:val="007C0BC9"/>
    <w:rsid w:val="007C1A9F"/>
    <w:rsid w:val="007C2162"/>
    <w:rsid w:val="007C2496"/>
    <w:rsid w:val="007C2BF8"/>
    <w:rsid w:val="007C5779"/>
    <w:rsid w:val="007C5BB2"/>
    <w:rsid w:val="007C6597"/>
    <w:rsid w:val="007C6834"/>
    <w:rsid w:val="007C6D90"/>
    <w:rsid w:val="007C7471"/>
    <w:rsid w:val="007D01C6"/>
    <w:rsid w:val="007D0A21"/>
    <w:rsid w:val="007D3125"/>
    <w:rsid w:val="007D321E"/>
    <w:rsid w:val="007D35EB"/>
    <w:rsid w:val="007D37F3"/>
    <w:rsid w:val="007D66D4"/>
    <w:rsid w:val="007D6A1A"/>
    <w:rsid w:val="007E2635"/>
    <w:rsid w:val="007E3FF4"/>
    <w:rsid w:val="007E41E9"/>
    <w:rsid w:val="007E51D6"/>
    <w:rsid w:val="007E5772"/>
    <w:rsid w:val="007E63D1"/>
    <w:rsid w:val="007E6ED3"/>
    <w:rsid w:val="007E7EE7"/>
    <w:rsid w:val="007F0C29"/>
    <w:rsid w:val="007F2318"/>
    <w:rsid w:val="007F2587"/>
    <w:rsid w:val="007F3545"/>
    <w:rsid w:val="007F380F"/>
    <w:rsid w:val="007F3B73"/>
    <w:rsid w:val="007F3D69"/>
    <w:rsid w:val="007F50B5"/>
    <w:rsid w:val="007F6663"/>
    <w:rsid w:val="007F6840"/>
    <w:rsid w:val="007F688E"/>
    <w:rsid w:val="007F70E7"/>
    <w:rsid w:val="007F720B"/>
    <w:rsid w:val="007F751A"/>
    <w:rsid w:val="00800575"/>
    <w:rsid w:val="00802CAA"/>
    <w:rsid w:val="00803264"/>
    <w:rsid w:val="00803BCF"/>
    <w:rsid w:val="00804C38"/>
    <w:rsid w:val="0080729D"/>
    <w:rsid w:val="00807636"/>
    <w:rsid w:val="00812D03"/>
    <w:rsid w:val="00812E63"/>
    <w:rsid w:val="008135C4"/>
    <w:rsid w:val="00813F9D"/>
    <w:rsid w:val="0081434A"/>
    <w:rsid w:val="008160D7"/>
    <w:rsid w:val="0081760D"/>
    <w:rsid w:val="00820084"/>
    <w:rsid w:val="00820934"/>
    <w:rsid w:val="00821A5E"/>
    <w:rsid w:val="00826586"/>
    <w:rsid w:val="00827A65"/>
    <w:rsid w:val="0083071A"/>
    <w:rsid w:val="00831A79"/>
    <w:rsid w:val="00832942"/>
    <w:rsid w:val="0083428F"/>
    <w:rsid w:val="008347B0"/>
    <w:rsid w:val="00835189"/>
    <w:rsid w:val="00835C8D"/>
    <w:rsid w:val="00835D04"/>
    <w:rsid w:val="00837D63"/>
    <w:rsid w:val="008438AC"/>
    <w:rsid w:val="00850EDD"/>
    <w:rsid w:val="00852990"/>
    <w:rsid w:val="008532E0"/>
    <w:rsid w:val="00854B1C"/>
    <w:rsid w:val="00854FA1"/>
    <w:rsid w:val="00856B4F"/>
    <w:rsid w:val="00856DAE"/>
    <w:rsid w:val="00857EEF"/>
    <w:rsid w:val="00860F22"/>
    <w:rsid w:val="008610AC"/>
    <w:rsid w:val="00861608"/>
    <w:rsid w:val="008617F3"/>
    <w:rsid w:val="0086285D"/>
    <w:rsid w:val="00863C3E"/>
    <w:rsid w:val="008640C5"/>
    <w:rsid w:val="00866527"/>
    <w:rsid w:val="00867B03"/>
    <w:rsid w:val="00870097"/>
    <w:rsid w:val="00872A86"/>
    <w:rsid w:val="008739B7"/>
    <w:rsid w:val="00874EB0"/>
    <w:rsid w:val="00875FB6"/>
    <w:rsid w:val="00880373"/>
    <w:rsid w:val="0088192F"/>
    <w:rsid w:val="00881BC6"/>
    <w:rsid w:val="008823A8"/>
    <w:rsid w:val="0088363B"/>
    <w:rsid w:val="00883E1F"/>
    <w:rsid w:val="0088541E"/>
    <w:rsid w:val="00886992"/>
    <w:rsid w:val="00887204"/>
    <w:rsid w:val="00887B67"/>
    <w:rsid w:val="0089116B"/>
    <w:rsid w:val="008918F9"/>
    <w:rsid w:val="00891C1B"/>
    <w:rsid w:val="00894AED"/>
    <w:rsid w:val="008959B6"/>
    <w:rsid w:val="00897020"/>
    <w:rsid w:val="0089773D"/>
    <w:rsid w:val="008A01D0"/>
    <w:rsid w:val="008A063B"/>
    <w:rsid w:val="008A1057"/>
    <w:rsid w:val="008A408F"/>
    <w:rsid w:val="008A5916"/>
    <w:rsid w:val="008A60DB"/>
    <w:rsid w:val="008B088A"/>
    <w:rsid w:val="008B1408"/>
    <w:rsid w:val="008B2DFA"/>
    <w:rsid w:val="008B3EA1"/>
    <w:rsid w:val="008B3FC3"/>
    <w:rsid w:val="008B4603"/>
    <w:rsid w:val="008B48F9"/>
    <w:rsid w:val="008B4910"/>
    <w:rsid w:val="008B6EDD"/>
    <w:rsid w:val="008C1B79"/>
    <w:rsid w:val="008C2518"/>
    <w:rsid w:val="008C2F85"/>
    <w:rsid w:val="008C32F5"/>
    <w:rsid w:val="008C374B"/>
    <w:rsid w:val="008C427A"/>
    <w:rsid w:val="008C5EC9"/>
    <w:rsid w:val="008C6241"/>
    <w:rsid w:val="008C7347"/>
    <w:rsid w:val="008D0DB4"/>
    <w:rsid w:val="008D0E46"/>
    <w:rsid w:val="008D1447"/>
    <w:rsid w:val="008D2909"/>
    <w:rsid w:val="008D2FB7"/>
    <w:rsid w:val="008D3849"/>
    <w:rsid w:val="008D391E"/>
    <w:rsid w:val="008D418B"/>
    <w:rsid w:val="008D461E"/>
    <w:rsid w:val="008D46AC"/>
    <w:rsid w:val="008D5EDC"/>
    <w:rsid w:val="008D6365"/>
    <w:rsid w:val="008D7CC0"/>
    <w:rsid w:val="008E14B9"/>
    <w:rsid w:val="008E22C1"/>
    <w:rsid w:val="008E252E"/>
    <w:rsid w:val="008E2549"/>
    <w:rsid w:val="008E2F93"/>
    <w:rsid w:val="008E2FB3"/>
    <w:rsid w:val="008F14D2"/>
    <w:rsid w:val="008F172B"/>
    <w:rsid w:val="008F28B0"/>
    <w:rsid w:val="008F3868"/>
    <w:rsid w:val="008F4B09"/>
    <w:rsid w:val="008F5C06"/>
    <w:rsid w:val="008F6894"/>
    <w:rsid w:val="009005D6"/>
    <w:rsid w:val="00900BBF"/>
    <w:rsid w:val="00901423"/>
    <w:rsid w:val="00901DAA"/>
    <w:rsid w:val="00901E19"/>
    <w:rsid w:val="00902C1D"/>
    <w:rsid w:val="00903AE1"/>
    <w:rsid w:val="009041FA"/>
    <w:rsid w:val="00904C02"/>
    <w:rsid w:val="00905601"/>
    <w:rsid w:val="00905E6D"/>
    <w:rsid w:val="00906D19"/>
    <w:rsid w:val="00906F3D"/>
    <w:rsid w:val="009072AD"/>
    <w:rsid w:val="009110DE"/>
    <w:rsid w:val="0091210C"/>
    <w:rsid w:val="00912B9C"/>
    <w:rsid w:val="00913726"/>
    <w:rsid w:val="00914B3F"/>
    <w:rsid w:val="00914E0E"/>
    <w:rsid w:val="00914FDB"/>
    <w:rsid w:val="0091673C"/>
    <w:rsid w:val="009203B1"/>
    <w:rsid w:val="009206F1"/>
    <w:rsid w:val="00921335"/>
    <w:rsid w:val="00921FAB"/>
    <w:rsid w:val="00924109"/>
    <w:rsid w:val="0092444D"/>
    <w:rsid w:val="009247C5"/>
    <w:rsid w:val="0092740D"/>
    <w:rsid w:val="00930AEF"/>
    <w:rsid w:val="00931B45"/>
    <w:rsid w:val="00931EA5"/>
    <w:rsid w:val="00933C3F"/>
    <w:rsid w:val="00934C0F"/>
    <w:rsid w:val="00937FB6"/>
    <w:rsid w:val="00940C22"/>
    <w:rsid w:val="00941859"/>
    <w:rsid w:val="00942908"/>
    <w:rsid w:val="0094487D"/>
    <w:rsid w:val="009463B9"/>
    <w:rsid w:val="0094656A"/>
    <w:rsid w:val="00946CA4"/>
    <w:rsid w:val="00947C7B"/>
    <w:rsid w:val="009515E0"/>
    <w:rsid w:val="00952A02"/>
    <w:rsid w:val="0095337B"/>
    <w:rsid w:val="0095439D"/>
    <w:rsid w:val="0095597F"/>
    <w:rsid w:val="00955FB2"/>
    <w:rsid w:val="009571F5"/>
    <w:rsid w:val="00957EAA"/>
    <w:rsid w:val="00961352"/>
    <w:rsid w:val="00961E81"/>
    <w:rsid w:val="00961FD9"/>
    <w:rsid w:val="00964728"/>
    <w:rsid w:val="009667D0"/>
    <w:rsid w:val="009679A3"/>
    <w:rsid w:val="00971167"/>
    <w:rsid w:val="0097186B"/>
    <w:rsid w:val="00971A12"/>
    <w:rsid w:val="00974431"/>
    <w:rsid w:val="009755A7"/>
    <w:rsid w:val="00977E8C"/>
    <w:rsid w:val="00980BE2"/>
    <w:rsid w:val="0098115F"/>
    <w:rsid w:val="00982A88"/>
    <w:rsid w:val="00983679"/>
    <w:rsid w:val="009839A0"/>
    <w:rsid w:val="009847DC"/>
    <w:rsid w:val="00984AEE"/>
    <w:rsid w:val="00985137"/>
    <w:rsid w:val="00986C69"/>
    <w:rsid w:val="00987B76"/>
    <w:rsid w:val="00990734"/>
    <w:rsid w:val="00991878"/>
    <w:rsid w:val="009920C3"/>
    <w:rsid w:val="0099437A"/>
    <w:rsid w:val="009944BA"/>
    <w:rsid w:val="00995EC5"/>
    <w:rsid w:val="0099675D"/>
    <w:rsid w:val="0099786D"/>
    <w:rsid w:val="009978C8"/>
    <w:rsid w:val="009A0E44"/>
    <w:rsid w:val="009A1DBF"/>
    <w:rsid w:val="009A1EC4"/>
    <w:rsid w:val="009A26EC"/>
    <w:rsid w:val="009A2753"/>
    <w:rsid w:val="009A301F"/>
    <w:rsid w:val="009A3FF1"/>
    <w:rsid w:val="009A521D"/>
    <w:rsid w:val="009A6B44"/>
    <w:rsid w:val="009A6F30"/>
    <w:rsid w:val="009A7BBF"/>
    <w:rsid w:val="009B0738"/>
    <w:rsid w:val="009B0AE4"/>
    <w:rsid w:val="009B117C"/>
    <w:rsid w:val="009B248B"/>
    <w:rsid w:val="009B2A5D"/>
    <w:rsid w:val="009B2D13"/>
    <w:rsid w:val="009B3337"/>
    <w:rsid w:val="009B454B"/>
    <w:rsid w:val="009B4E4F"/>
    <w:rsid w:val="009B535F"/>
    <w:rsid w:val="009B6358"/>
    <w:rsid w:val="009B68BB"/>
    <w:rsid w:val="009C11AB"/>
    <w:rsid w:val="009C21B9"/>
    <w:rsid w:val="009C21D6"/>
    <w:rsid w:val="009C3032"/>
    <w:rsid w:val="009C5736"/>
    <w:rsid w:val="009C5CCE"/>
    <w:rsid w:val="009C63E5"/>
    <w:rsid w:val="009C6B2F"/>
    <w:rsid w:val="009D0001"/>
    <w:rsid w:val="009D1396"/>
    <w:rsid w:val="009D2336"/>
    <w:rsid w:val="009D2CC7"/>
    <w:rsid w:val="009D2E89"/>
    <w:rsid w:val="009D42E2"/>
    <w:rsid w:val="009D67CF"/>
    <w:rsid w:val="009D7F5F"/>
    <w:rsid w:val="009E1DD9"/>
    <w:rsid w:val="009E301B"/>
    <w:rsid w:val="009E4069"/>
    <w:rsid w:val="009E4772"/>
    <w:rsid w:val="009E4FC0"/>
    <w:rsid w:val="009E50B4"/>
    <w:rsid w:val="009E5AE6"/>
    <w:rsid w:val="009E7A27"/>
    <w:rsid w:val="009E7A51"/>
    <w:rsid w:val="009F2D92"/>
    <w:rsid w:val="009F3FEF"/>
    <w:rsid w:val="009F4472"/>
    <w:rsid w:val="009F4781"/>
    <w:rsid w:val="009F56F5"/>
    <w:rsid w:val="009F592C"/>
    <w:rsid w:val="009F6180"/>
    <w:rsid w:val="009F7477"/>
    <w:rsid w:val="009F7AD7"/>
    <w:rsid w:val="009F7C6E"/>
    <w:rsid w:val="009F7E87"/>
    <w:rsid w:val="009F7FD1"/>
    <w:rsid w:val="00A0161D"/>
    <w:rsid w:val="00A01645"/>
    <w:rsid w:val="00A02E08"/>
    <w:rsid w:val="00A03C3E"/>
    <w:rsid w:val="00A03CDF"/>
    <w:rsid w:val="00A066B0"/>
    <w:rsid w:val="00A07235"/>
    <w:rsid w:val="00A07D18"/>
    <w:rsid w:val="00A10F80"/>
    <w:rsid w:val="00A12DF4"/>
    <w:rsid w:val="00A140D5"/>
    <w:rsid w:val="00A1643A"/>
    <w:rsid w:val="00A168C4"/>
    <w:rsid w:val="00A174AE"/>
    <w:rsid w:val="00A17E20"/>
    <w:rsid w:val="00A207B2"/>
    <w:rsid w:val="00A20A2E"/>
    <w:rsid w:val="00A23550"/>
    <w:rsid w:val="00A241EF"/>
    <w:rsid w:val="00A252AA"/>
    <w:rsid w:val="00A25448"/>
    <w:rsid w:val="00A263BC"/>
    <w:rsid w:val="00A26992"/>
    <w:rsid w:val="00A306A4"/>
    <w:rsid w:val="00A30A36"/>
    <w:rsid w:val="00A311A1"/>
    <w:rsid w:val="00A311BD"/>
    <w:rsid w:val="00A31619"/>
    <w:rsid w:val="00A332E0"/>
    <w:rsid w:val="00A339D1"/>
    <w:rsid w:val="00A34566"/>
    <w:rsid w:val="00A34E48"/>
    <w:rsid w:val="00A35D02"/>
    <w:rsid w:val="00A368AC"/>
    <w:rsid w:val="00A36C26"/>
    <w:rsid w:val="00A36CD7"/>
    <w:rsid w:val="00A4219A"/>
    <w:rsid w:val="00A4274A"/>
    <w:rsid w:val="00A42797"/>
    <w:rsid w:val="00A431CD"/>
    <w:rsid w:val="00A43510"/>
    <w:rsid w:val="00A443A4"/>
    <w:rsid w:val="00A45A4C"/>
    <w:rsid w:val="00A46080"/>
    <w:rsid w:val="00A4655D"/>
    <w:rsid w:val="00A50611"/>
    <w:rsid w:val="00A513A2"/>
    <w:rsid w:val="00A5245B"/>
    <w:rsid w:val="00A52483"/>
    <w:rsid w:val="00A52A4D"/>
    <w:rsid w:val="00A535CD"/>
    <w:rsid w:val="00A5365C"/>
    <w:rsid w:val="00A55EAA"/>
    <w:rsid w:val="00A56BF6"/>
    <w:rsid w:val="00A56E56"/>
    <w:rsid w:val="00A56FEE"/>
    <w:rsid w:val="00A575F0"/>
    <w:rsid w:val="00A576E4"/>
    <w:rsid w:val="00A60EEE"/>
    <w:rsid w:val="00A61553"/>
    <w:rsid w:val="00A619CB"/>
    <w:rsid w:val="00A62B18"/>
    <w:rsid w:val="00A62EFB"/>
    <w:rsid w:val="00A63435"/>
    <w:rsid w:val="00A64B5C"/>
    <w:rsid w:val="00A7119E"/>
    <w:rsid w:val="00A72141"/>
    <w:rsid w:val="00A727B4"/>
    <w:rsid w:val="00A73525"/>
    <w:rsid w:val="00A7388C"/>
    <w:rsid w:val="00A73CEA"/>
    <w:rsid w:val="00A74C75"/>
    <w:rsid w:val="00A74EF5"/>
    <w:rsid w:val="00A75054"/>
    <w:rsid w:val="00A766C6"/>
    <w:rsid w:val="00A77161"/>
    <w:rsid w:val="00A77BB4"/>
    <w:rsid w:val="00A8108B"/>
    <w:rsid w:val="00A84586"/>
    <w:rsid w:val="00A8492B"/>
    <w:rsid w:val="00A85174"/>
    <w:rsid w:val="00A85868"/>
    <w:rsid w:val="00A863D9"/>
    <w:rsid w:val="00A86727"/>
    <w:rsid w:val="00A86D18"/>
    <w:rsid w:val="00A87A8B"/>
    <w:rsid w:val="00A93901"/>
    <w:rsid w:val="00A948DA"/>
    <w:rsid w:val="00A9695A"/>
    <w:rsid w:val="00A978C4"/>
    <w:rsid w:val="00AA0153"/>
    <w:rsid w:val="00AA110E"/>
    <w:rsid w:val="00AA1591"/>
    <w:rsid w:val="00AA20B1"/>
    <w:rsid w:val="00AA20FF"/>
    <w:rsid w:val="00AA2D4D"/>
    <w:rsid w:val="00AA3206"/>
    <w:rsid w:val="00AA4F72"/>
    <w:rsid w:val="00AA69EB"/>
    <w:rsid w:val="00AA6AAD"/>
    <w:rsid w:val="00AA7AFB"/>
    <w:rsid w:val="00AB229B"/>
    <w:rsid w:val="00AB309F"/>
    <w:rsid w:val="00AB3BA5"/>
    <w:rsid w:val="00AB6F88"/>
    <w:rsid w:val="00AC05A4"/>
    <w:rsid w:val="00AC12C2"/>
    <w:rsid w:val="00AC2772"/>
    <w:rsid w:val="00AC3C38"/>
    <w:rsid w:val="00AC41F6"/>
    <w:rsid w:val="00AC574B"/>
    <w:rsid w:val="00AD171D"/>
    <w:rsid w:val="00AD292D"/>
    <w:rsid w:val="00AD31E9"/>
    <w:rsid w:val="00AD41E3"/>
    <w:rsid w:val="00AD619A"/>
    <w:rsid w:val="00AD7994"/>
    <w:rsid w:val="00AE123D"/>
    <w:rsid w:val="00AE27BE"/>
    <w:rsid w:val="00AE2F88"/>
    <w:rsid w:val="00AE67B2"/>
    <w:rsid w:val="00AE67D2"/>
    <w:rsid w:val="00AE7F95"/>
    <w:rsid w:val="00AF4373"/>
    <w:rsid w:val="00AF49BE"/>
    <w:rsid w:val="00AF50F8"/>
    <w:rsid w:val="00AF5688"/>
    <w:rsid w:val="00AF5C16"/>
    <w:rsid w:val="00AF7F32"/>
    <w:rsid w:val="00B008F0"/>
    <w:rsid w:val="00B02F6C"/>
    <w:rsid w:val="00B02FD3"/>
    <w:rsid w:val="00B06DD5"/>
    <w:rsid w:val="00B0793F"/>
    <w:rsid w:val="00B11F99"/>
    <w:rsid w:val="00B12149"/>
    <w:rsid w:val="00B13371"/>
    <w:rsid w:val="00B1384D"/>
    <w:rsid w:val="00B13F8E"/>
    <w:rsid w:val="00B14704"/>
    <w:rsid w:val="00B147EA"/>
    <w:rsid w:val="00B15104"/>
    <w:rsid w:val="00B20FFD"/>
    <w:rsid w:val="00B229EC"/>
    <w:rsid w:val="00B2333F"/>
    <w:rsid w:val="00B23506"/>
    <w:rsid w:val="00B248ED"/>
    <w:rsid w:val="00B26F08"/>
    <w:rsid w:val="00B2767F"/>
    <w:rsid w:val="00B31730"/>
    <w:rsid w:val="00B33BFA"/>
    <w:rsid w:val="00B33E8D"/>
    <w:rsid w:val="00B33F2F"/>
    <w:rsid w:val="00B35503"/>
    <w:rsid w:val="00B423E4"/>
    <w:rsid w:val="00B42747"/>
    <w:rsid w:val="00B43422"/>
    <w:rsid w:val="00B44D1D"/>
    <w:rsid w:val="00B45998"/>
    <w:rsid w:val="00B46619"/>
    <w:rsid w:val="00B467A3"/>
    <w:rsid w:val="00B470EB"/>
    <w:rsid w:val="00B47FDE"/>
    <w:rsid w:val="00B50155"/>
    <w:rsid w:val="00B50164"/>
    <w:rsid w:val="00B5034C"/>
    <w:rsid w:val="00B50769"/>
    <w:rsid w:val="00B50E12"/>
    <w:rsid w:val="00B51984"/>
    <w:rsid w:val="00B52AB9"/>
    <w:rsid w:val="00B5647C"/>
    <w:rsid w:val="00B56740"/>
    <w:rsid w:val="00B56D85"/>
    <w:rsid w:val="00B65B10"/>
    <w:rsid w:val="00B67716"/>
    <w:rsid w:val="00B67DE1"/>
    <w:rsid w:val="00B7205E"/>
    <w:rsid w:val="00B720A2"/>
    <w:rsid w:val="00B72852"/>
    <w:rsid w:val="00B72C9A"/>
    <w:rsid w:val="00B736E9"/>
    <w:rsid w:val="00B73A5D"/>
    <w:rsid w:val="00B73E07"/>
    <w:rsid w:val="00B74955"/>
    <w:rsid w:val="00B74E97"/>
    <w:rsid w:val="00B7648C"/>
    <w:rsid w:val="00B766CB"/>
    <w:rsid w:val="00B77C46"/>
    <w:rsid w:val="00B835D1"/>
    <w:rsid w:val="00B836A1"/>
    <w:rsid w:val="00B865A6"/>
    <w:rsid w:val="00B879A3"/>
    <w:rsid w:val="00B87CAB"/>
    <w:rsid w:val="00B91423"/>
    <w:rsid w:val="00B91770"/>
    <w:rsid w:val="00B929E2"/>
    <w:rsid w:val="00B93042"/>
    <w:rsid w:val="00B93673"/>
    <w:rsid w:val="00B93A79"/>
    <w:rsid w:val="00B954BB"/>
    <w:rsid w:val="00B9612C"/>
    <w:rsid w:val="00BA0A91"/>
    <w:rsid w:val="00BA366E"/>
    <w:rsid w:val="00BA471E"/>
    <w:rsid w:val="00BA56E2"/>
    <w:rsid w:val="00BA58AD"/>
    <w:rsid w:val="00BA5E70"/>
    <w:rsid w:val="00BA79C7"/>
    <w:rsid w:val="00BB02A8"/>
    <w:rsid w:val="00BB0801"/>
    <w:rsid w:val="00BB1099"/>
    <w:rsid w:val="00BB1C67"/>
    <w:rsid w:val="00BB404D"/>
    <w:rsid w:val="00BB46EF"/>
    <w:rsid w:val="00BB4FAD"/>
    <w:rsid w:val="00BB6287"/>
    <w:rsid w:val="00BC038E"/>
    <w:rsid w:val="00BC0C1E"/>
    <w:rsid w:val="00BC29C8"/>
    <w:rsid w:val="00BC37B4"/>
    <w:rsid w:val="00BC5147"/>
    <w:rsid w:val="00BC687C"/>
    <w:rsid w:val="00BC6BFE"/>
    <w:rsid w:val="00BC7AE8"/>
    <w:rsid w:val="00BD096D"/>
    <w:rsid w:val="00BD1E28"/>
    <w:rsid w:val="00BD2628"/>
    <w:rsid w:val="00BD33E2"/>
    <w:rsid w:val="00BD3826"/>
    <w:rsid w:val="00BD4505"/>
    <w:rsid w:val="00BD4AFF"/>
    <w:rsid w:val="00BD4CD1"/>
    <w:rsid w:val="00BD5147"/>
    <w:rsid w:val="00BE0DBD"/>
    <w:rsid w:val="00BE545A"/>
    <w:rsid w:val="00BE762C"/>
    <w:rsid w:val="00BF049F"/>
    <w:rsid w:val="00BF0827"/>
    <w:rsid w:val="00BF0996"/>
    <w:rsid w:val="00BF0B8A"/>
    <w:rsid w:val="00BF15DF"/>
    <w:rsid w:val="00BF6AAC"/>
    <w:rsid w:val="00BF6C1C"/>
    <w:rsid w:val="00BF76DE"/>
    <w:rsid w:val="00BF785E"/>
    <w:rsid w:val="00BF7CBD"/>
    <w:rsid w:val="00C00768"/>
    <w:rsid w:val="00C03CDC"/>
    <w:rsid w:val="00C07E52"/>
    <w:rsid w:val="00C12512"/>
    <w:rsid w:val="00C12E76"/>
    <w:rsid w:val="00C13C71"/>
    <w:rsid w:val="00C14F20"/>
    <w:rsid w:val="00C1730C"/>
    <w:rsid w:val="00C2052A"/>
    <w:rsid w:val="00C20755"/>
    <w:rsid w:val="00C22E63"/>
    <w:rsid w:val="00C24BA3"/>
    <w:rsid w:val="00C24F57"/>
    <w:rsid w:val="00C26B1C"/>
    <w:rsid w:val="00C27786"/>
    <w:rsid w:val="00C27808"/>
    <w:rsid w:val="00C27AB4"/>
    <w:rsid w:val="00C27B31"/>
    <w:rsid w:val="00C27EF0"/>
    <w:rsid w:val="00C32783"/>
    <w:rsid w:val="00C33E66"/>
    <w:rsid w:val="00C36BE2"/>
    <w:rsid w:val="00C37C35"/>
    <w:rsid w:val="00C446B4"/>
    <w:rsid w:val="00C46D06"/>
    <w:rsid w:val="00C4792E"/>
    <w:rsid w:val="00C51088"/>
    <w:rsid w:val="00C51CD6"/>
    <w:rsid w:val="00C52028"/>
    <w:rsid w:val="00C5216D"/>
    <w:rsid w:val="00C5304B"/>
    <w:rsid w:val="00C533B6"/>
    <w:rsid w:val="00C54224"/>
    <w:rsid w:val="00C55E93"/>
    <w:rsid w:val="00C57127"/>
    <w:rsid w:val="00C57D9E"/>
    <w:rsid w:val="00C614D7"/>
    <w:rsid w:val="00C61ABF"/>
    <w:rsid w:val="00C63223"/>
    <w:rsid w:val="00C63835"/>
    <w:rsid w:val="00C652E1"/>
    <w:rsid w:val="00C6566A"/>
    <w:rsid w:val="00C663C5"/>
    <w:rsid w:val="00C7040C"/>
    <w:rsid w:val="00C732D7"/>
    <w:rsid w:val="00C74404"/>
    <w:rsid w:val="00C747E9"/>
    <w:rsid w:val="00C75D51"/>
    <w:rsid w:val="00C77ECF"/>
    <w:rsid w:val="00C81310"/>
    <w:rsid w:val="00C81548"/>
    <w:rsid w:val="00C825AF"/>
    <w:rsid w:val="00C8268F"/>
    <w:rsid w:val="00C83EA9"/>
    <w:rsid w:val="00C85D33"/>
    <w:rsid w:val="00C86904"/>
    <w:rsid w:val="00C86DE6"/>
    <w:rsid w:val="00C90F3A"/>
    <w:rsid w:val="00C91C66"/>
    <w:rsid w:val="00C923F3"/>
    <w:rsid w:val="00C924C0"/>
    <w:rsid w:val="00C92B4C"/>
    <w:rsid w:val="00C92DD5"/>
    <w:rsid w:val="00C9455C"/>
    <w:rsid w:val="00C9496E"/>
    <w:rsid w:val="00C94FCE"/>
    <w:rsid w:val="00C9526F"/>
    <w:rsid w:val="00C961CC"/>
    <w:rsid w:val="00C9639D"/>
    <w:rsid w:val="00C969B7"/>
    <w:rsid w:val="00C97037"/>
    <w:rsid w:val="00C973E5"/>
    <w:rsid w:val="00C97C99"/>
    <w:rsid w:val="00CA0092"/>
    <w:rsid w:val="00CA09D4"/>
    <w:rsid w:val="00CA2226"/>
    <w:rsid w:val="00CA3051"/>
    <w:rsid w:val="00CA3E62"/>
    <w:rsid w:val="00CA4714"/>
    <w:rsid w:val="00CA4B30"/>
    <w:rsid w:val="00CA595A"/>
    <w:rsid w:val="00CA5B5F"/>
    <w:rsid w:val="00CA62A3"/>
    <w:rsid w:val="00CA75FE"/>
    <w:rsid w:val="00CB32B0"/>
    <w:rsid w:val="00CB3580"/>
    <w:rsid w:val="00CB470A"/>
    <w:rsid w:val="00CB51E5"/>
    <w:rsid w:val="00CB54D0"/>
    <w:rsid w:val="00CB5997"/>
    <w:rsid w:val="00CB5AC0"/>
    <w:rsid w:val="00CB658A"/>
    <w:rsid w:val="00CB72C9"/>
    <w:rsid w:val="00CB75B3"/>
    <w:rsid w:val="00CB785D"/>
    <w:rsid w:val="00CB7B96"/>
    <w:rsid w:val="00CC3352"/>
    <w:rsid w:val="00CC3441"/>
    <w:rsid w:val="00CC50F6"/>
    <w:rsid w:val="00CC64B0"/>
    <w:rsid w:val="00CC6D45"/>
    <w:rsid w:val="00CD0391"/>
    <w:rsid w:val="00CD0B65"/>
    <w:rsid w:val="00CD1F48"/>
    <w:rsid w:val="00CD3A28"/>
    <w:rsid w:val="00CD567C"/>
    <w:rsid w:val="00CD753E"/>
    <w:rsid w:val="00CD79B1"/>
    <w:rsid w:val="00CE0EE4"/>
    <w:rsid w:val="00CE1E71"/>
    <w:rsid w:val="00CE2867"/>
    <w:rsid w:val="00CE2DB4"/>
    <w:rsid w:val="00CE36A3"/>
    <w:rsid w:val="00CE7217"/>
    <w:rsid w:val="00CE75CD"/>
    <w:rsid w:val="00CE7743"/>
    <w:rsid w:val="00CF0FB1"/>
    <w:rsid w:val="00CF18E7"/>
    <w:rsid w:val="00CF5A79"/>
    <w:rsid w:val="00CF7CEB"/>
    <w:rsid w:val="00CF7E0F"/>
    <w:rsid w:val="00D01B24"/>
    <w:rsid w:val="00D01CC6"/>
    <w:rsid w:val="00D01D4F"/>
    <w:rsid w:val="00D0229D"/>
    <w:rsid w:val="00D03038"/>
    <w:rsid w:val="00D03905"/>
    <w:rsid w:val="00D03DA4"/>
    <w:rsid w:val="00D03E98"/>
    <w:rsid w:val="00D11C06"/>
    <w:rsid w:val="00D12CDC"/>
    <w:rsid w:val="00D15F76"/>
    <w:rsid w:val="00D16A9E"/>
    <w:rsid w:val="00D17220"/>
    <w:rsid w:val="00D2092C"/>
    <w:rsid w:val="00D20EB2"/>
    <w:rsid w:val="00D2247B"/>
    <w:rsid w:val="00D230F1"/>
    <w:rsid w:val="00D24D5B"/>
    <w:rsid w:val="00D25A39"/>
    <w:rsid w:val="00D26EED"/>
    <w:rsid w:val="00D26F23"/>
    <w:rsid w:val="00D31833"/>
    <w:rsid w:val="00D31D76"/>
    <w:rsid w:val="00D322C6"/>
    <w:rsid w:val="00D33733"/>
    <w:rsid w:val="00D37CFD"/>
    <w:rsid w:val="00D37FEF"/>
    <w:rsid w:val="00D429CD"/>
    <w:rsid w:val="00D43BBF"/>
    <w:rsid w:val="00D44745"/>
    <w:rsid w:val="00D45CF6"/>
    <w:rsid w:val="00D47D02"/>
    <w:rsid w:val="00D5201A"/>
    <w:rsid w:val="00D53C6A"/>
    <w:rsid w:val="00D544D8"/>
    <w:rsid w:val="00D54EFB"/>
    <w:rsid w:val="00D551B4"/>
    <w:rsid w:val="00D55432"/>
    <w:rsid w:val="00D575A5"/>
    <w:rsid w:val="00D5768A"/>
    <w:rsid w:val="00D57AC0"/>
    <w:rsid w:val="00D6017D"/>
    <w:rsid w:val="00D601E0"/>
    <w:rsid w:val="00D60E59"/>
    <w:rsid w:val="00D61108"/>
    <w:rsid w:val="00D620B0"/>
    <w:rsid w:val="00D64143"/>
    <w:rsid w:val="00D6576C"/>
    <w:rsid w:val="00D67207"/>
    <w:rsid w:val="00D679D0"/>
    <w:rsid w:val="00D70473"/>
    <w:rsid w:val="00D7151F"/>
    <w:rsid w:val="00D72DE6"/>
    <w:rsid w:val="00D7392E"/>
    <w:rsid w:val="00D74272"/>
    <w:rsid w:val="00D77B60"/>
    <w:rsid w:val="00D8124B"/>
    <w:rsid w:val="00D82E90"/>
    <w:rsid w:val="00D83943"/>
    <w:rsid w:val="00D83E51"/>
    <w:rsid w:val="00D84C14"/>
    <w:rsid w:val="00D84C16"/>
    <w:rsid w:val="00D85B0C"/>
    <w:rsid w:val="00D866A6"/>
    <w:rsid w:val="00D867BB"/>
    <w:rsid w:val="00D87F6E"/>
    <w:rsid w:val="00D93C45"/>
    <w:rsid w:val="00D940A5"/>
    <w:rsid w:val="00D94259"/>
    <w:rsid w:val="00D9505E"/>
    <w:rsid w:val="00D9732E"/>
    <w:rsid w:val="00D97522"/>
    <w:rsid w:val="00D977A1"/>
    <w:rsid w:val="00D9790F"/>
    <w:rsid w:val="00DA0167"/>
    <w:rsid w:val="00DA1EBB"/>
    <w:rsid w:val="00DA46E2"/>
    <w:rsid w:val="00DA6C4D"/>
    <w:rsid w:val="00DB011E"/>
    <w:rsid w:val="00DB04C7"/>
    <w:rsid w:val="00DB0AD2"/>
    <w:rsid w:val="00DB18E8"/>
    <w:rsid w:val="00DB1993"/>
    <w:rsid w:val="00DB2CE3"/>
    <w:rsid w:val="00DB6329"/>
    <w:rsid w:val="00DB70D8"/>
    <w:rsid w:val="00DC1112"/>
    <w:rsid w:val="00DC1612"/>
    <w:rsid w:val="00DC23EB"/>
    <w:rsid w:val="00DC23F3"/>
    <w:rsid w:val="00DC32BA"/>
    <w:rsid w:val="00DC37AE"/>
    <w:rsid w:val="00DC3DA1"/>
    <w:rsid w:val="00DC443E"/>
    <w:rsid w:val="00DC4A24"/>
    <w:rsid w:val="00DC611C"/>
    <w:rsid w:val="00DC6BCD"/>
    <w:rsid w:val="00DD0167"/>
    <w:rsid w:val="00DD0486"/>
    <w:rsid w:val="00DD15EB"/>
    <w:rsid w:val="00DD3CED"/>
    <w:rsid w:val="00DD4723"/>
    <w:rsid w:val="00DD488F"/>
    <w:rsid w:val="00DD7E07"/>
    <w:rsid w:val="00DE0076"/>
    <w:rsid w:val="00DE1664"/>
    <w:rsid w:val="00DE186D"/>
    <w:rsid w:val="00DE2EF8"/>
    <w:rsid w:val="00DE55F9"/>
    <w:rsid w:val="00DE7E1C"/>
    <w:rsid w:val="00DF2AB8"/>
    <w:rsid w:val="00DF325A"/>
    <w:rsid w:val="00DF37B5"/>
    <w:rsid w:val="00DF41AC"/>
    <w:rsid w:val="00DF532B"/>
    <w:rsid w:val="00DF5A02"/>
    <w:rsid w:val="00DF6434"/>
    <w:rsid w:val="00DF6D5B"/>
    <w:rsid w:val="00DF6DE4"/>
    <w:rsid w:val="00DF7EC3"/>
    <w:rsid w:val="00E00E27"/>
    <w:rsid w:val="00E02B00"/>
    <w:rsid w:val="00E0326B"/>
    <w:rsid w:val="00E03B92"/>
    <w:rsid w:val="00E03EF5"/>
    <w:rsid w:val="00E04EBE"/>
    <w:rsid w:val="00E05F7C"/>
    <w:rsid w:val="00E075CD"/>
    <w:rsid w:val="00E07A71"/>
    <w:rsid w:val="00E07ECB"/>
    <w:rsid w:val="00E107CC"/>
    <w:rsid w:val="00E131F1"/>
    <w:rsid w:val="00E1770C"/>
    <w:rsid w:val="00E21752"/>
    <w:rsid w:val="00E247D1"/>
    <w:rsid w:val="00E25D82"/>
    <w:rsid w:val="00E26E80"/>
    <w:rsid w:val="00E275D6"/>
    <w:rsid w:val="00E277FE"/>
    <w:rsid w:val="00E31BB3"/>
    <w:rsid w:val="00E32317"/>
    <w:rsid w:val="00E32655"/>
    <w:rsid w:val="00E331C4"/>
    <w:rsid w:val="00E333DD"/>
    <w:rsid w:val="00E34665"/>
    <w:rsid w:val="00E356C0"/>
    <w:rsid w:val="00E36561"/>
    <w:rsid w:val="00E367F2"/>
    <w:rsid w:val="00E3706D"/>
    <w:rsid w:val="00E37FCB"/>
    <w:rsid w:val="00E41079"/>
    <w:rsid w:val="00E4202A"/>
    <w:rsid w:val="00E42767"/>
    <w:rsid w:val="00E44A02"/>
    <w:rsid w:val="00E4759E"/>
    <w:rsid w:val="00E51484"/>
    <w:rsid w:val="00E51CD2"/>
    <w:rsid w:val="00E51DFD"/>
    <w:rsid w:val="00E51E12"/>
    <w:rsid w:val="00E51E1C"/>
    <w:rsid w:val="00E520C2"/>
    <w:rsid w:val="00E5275B"/>
    <w:rsid w:val="00E52D17"/>
    <w:rsid w:val="00E53481"/>
    <w:rsid w:val="00E543E5"/>
    <w:rsid w:val="00E545EF"/>
    <w:rsid w:val="00E5532F"/>
    <w:rsid w:val="00E602D8"/>
    <w:rsid w:val="00E6032A"/>
    <w:rsid w:val="00E60C94"/>
    <w:rsid w:val="00E62265"/>
    <w:rsid w:val="00E62C58"/>
    <w:rsid w:val="00E64910"/>
    <w:rsid w:val="00E65359"/>
    <w:rsid w:val="00E6663D"/>
    <w:rsid w:val="00E66FAB"/>
    <w:rsid w:val="00E7011B"/>
    <w:rsid w:val="00E71C44"/>
    <w:rsid w:val="00E72F53"/>
    <w:rsid w:val="00E75271"/>
    <w:rsid w:val="00E755FF"/>
    <w:rsid w:val="00E7560E"/>
    <w:rsid w:val="00E77B42"/>
    <w:rsid w:val="00E85645"/>
    <w:rsid w:val="00E8595D"/>
    <w:rsid w:val="00E90624"/>
    <w:rsid w:val="00E91E47"/>
    <w:rsid w:val="00E92B5A"/>
    <w:rsid w:val="00E93B0F"/>
    <w:rsid w:val="00E93CC1"/>
    <w:rsid w:val="00E942F7"/>
    <w:rsid w:val="00E95B05"/>
    <w:rsid w:val="00E95B58"/>
    <w:rsid w:val="00EA15CC"/>
    <w:rsid w:val="00EA1776"/>
    <w:rsid w:val="00EA3ECE"/>
    <w:rsid w:val="00EA4396"/>
    <w:rsid w:val="00EA7198"/>
    <w:rsid w:val="00EB2B6A"/>
    <w:rsid w:val="00EB2D54"/>
    <w:rsid w:val="00EB4403"/>
    <w:rsid w:val="00EB4BC3"/>
    <w:rsid w:val="00EB54E8"/>
    <w:rsid w:val="00EB5FC6"/>
    <w:rsid w:val="00EB61C9"/>
    <w:rsid w:val="00EB7B7A"/>
    <w:rsid w:val="00EC0275"/>
    <w:rsid w:val="00EC260D"/>
    <w:rsid w:val="00EC2C05"/>
    <w:rsid w:val="00EC39F5"/>
    <w:rsid w:val="00EC45F8"/>
    <w:rsid w:val="00EC6F71"/>
    <w:rsid w:val="00EC71DD"/>
    <w:rsid w:val="00ED33DC"/>
    <w:rsid w:val="00ED3F01"/>
    <w:rsid w:val="00ED4DB1"/>
    <w:rsid w:val="00ED624F"/>
    <w:rsid w:val="00ED6FFA"/>
    <w:rsid w:val="00EE19A4"/>
    <w:rsid w:val="00EE1DF0"/>
    <w:rsid w:val="00EE53C4"/>
    <w:rsid w:val="00EE5DA1"/>
    <w:rsid w:val="00EE5DBD"/>
    <w:rsid w:val="00EE6A5F"/>
    <w:rsid w:val="00EE7196"/>
    <w:rsid w:val="00EE79F3"/>
    <w:rsid w:val="00EF07F3"/>
    <w:rsid w:val="00EF1EE1"/>
    <w:rsid w:val="00EF2881"/>
    <w:rsid w:val="00EF2BB5"/>
    <w:rsid w:val="00EF3386"/>
    <w:rsid w:val="00EF4530"/>
    <w:rsid w:val="00EF5889"/>
    <w:rsid w:val="00EF5D63"/>
    <w:rsid w:val="00EF731C"/>
    <w:rsid w:val="00F00844"/>
    <w:rsid w:val="00F02814"/>
    <w:rsid w:val="00F02C5D"/>
    <w:rsid w:val="00F0369D"/>
    <w:rsid w:val="00F03D74"/>
    <w:rsid w:val="00F04A32"/>
    <w:rsid w:val="00F05751"/>
    <w:rsid w:val="00F106C7"/>
    <w:rsid w:val="00F127CE"/>
    <w:rsid w:val="00F12E19"/>
    <w:rsid w:val="00F13122"/>
    <w:rsid w:val="00F14541"/>
    <w:rsid w:val="00F149E5"/>
    <w:rsid w:val="00F15D32"/>
    <w:rsid w:val="00F1689E"/>
    <w:rsid w:val="00F17785"/>
    <w:rsid w:val="00F202E0"/>
    <w:rsid w:val="00F20DAD"/>
    <w:rsid w:val="00F240E5"/>
    <w:rsid w:val="00F24D8B"/>
    <w:rsid w:val="00F256AA"/>
    <w:rsid w:val="00F25A8F"/>
    <w:rsid w:val="00F25AC5"/>
    <w:rsid w:val="00F26994"/>
    <w:rsid w:val="00F307B8"/>
    <w:rsid w:val="00F30AA5"/>
    <w:rsid w:val="00F30E5F"/>
    <w:rsid w:val="00F31771"/>
    <w:rsid w:val="00F31A0C"/>
    <w:rsid w:val="00F31C28"/>
    <w:rsid w:val="00F3328B"/>
    <w:rsid w:val="00F33A14"/>
    <w:rsid w:val="00F33BD1"/>
    <w:rsid w:val="00F341CC"/>
    <w:rsid w:val="00F34503"/>
    <w:rsid w:val="00F35F57"/>
    <w:rsid w:val="00F36667"/>
    <w:rsid w:val="00F36D06"/>
    <w:rsid w:val="00F37F4A"/>
    <w:rsid w:val="00F41E07"/>
    <w:rsid w:val="00F420BD"/>
    <w:rsid w:val="00F42A02"/>
    <w:rsid w:val="00F42C99"/>
    <w:rsid w:val="00F43A67"/>
    <w:rsid w:val="00F458D3"/>
    <w:rsid w:val="00F5160F"/>
    <w:rsid w:val="00F51DA0"/>
    <w:rsid w:val="00F55667"/>
    <w:rsid w:val="00F56265"/>
    <w:rsid w:val="00F56F84"/>
    <w:rsid w:val="00F57D66"/>
    <w:rsid w:val="00F60587"/>
    <w:rsid w:val="00F61821"/>
    <w:rsid w:val="00F6459B"/>
    <w:rsid w:val="00F6571D"/>
    <w:rsid w:val="00F66891"/>
    <w:rsid w:val="00F676F8"/>
    <w:rsid w:val="00F67E71"/>
    <w:rsid w:val="00F70088"/>
    <w:rsid w:val="00F7148C"/>
    <w:rsid w:val="00F752DE"/>
    <w:rsid w:val="00F76045"/>
    <w:rsid w:val="00F769A0"/>
    <w:rsid w:val="00F77153"/>
    <w:rsid w:val="00F80BA9"/>
    <w:rsid w:val="00F80FAC"/>
    <w:rsid w:val="00F837D7"/>
    <w:rsid w:val="00F83F0D"/>
    <w:rsid w:val="00F85423"/>
    <w:rsid w:val="00F86A60"/>
    <w:rsid w:val="00F8731B"/>
    <w:rsid w:val="00F90CD5"/>
    <w:rsid w:val="00F9194A"/>
    <w:rsid w:val="00F931B7"/>
    <w:rsid w:val="00F94AD8"/>
    <w:rsid w:val="00F95CCF"/>
    <w:rsid w:val="00FA10E8"/>
    <w:rsid w:val="00FA19E8"/>
    <w:rsid w:val="00FA2435"/>
    <w:rsid w:val="00FA2CC2"/>
    <w:rsid w:val="00FA2EF7"/>
    <w:rsid w:val="00FA5557"/>
    <w:rsid w:val="00FA71E6"/>
    <w:rsid w:val="00FA7D9D"/>
    <w:rsid w:val="00FB181F"/>
    <w:rsid w:val="00FB3109"/>
    <w:rsid w:val="00FB49F1"/>
    <w:rsid w:val="00FB52CF"/>
    <w:rsid w:val="00FC0E03"/>
    <w:rsid w:val="00FC1AB3"/>
    <w:rsid w:val="00FC29E7"/>
    <w:rsid w:val="00FC33CF"/>
    <w:rsid w:val="00FC3645"/>
    <w:rsid w:val="00FC40E7"/>
    <w:rsid w:val="00FC4F3C"/>
    <w:rsid w:val="00FC5674"/>
    <w:rsid w:val="00FC7E8D"/>
    <w:rsid w:val="00FD09FE"/>
    <w:rsid w:val="00FD31DA"/>
    <w:rsid w:val="00FD3C4D"/>
    <w:rsid w:val="00FD5AE1"/>
    <w:rsid w:val="00FE0656"/>
    <w:rsid w:val="00FE086C"/>
    <w:rsid w:val="00FE106E"/>
    <w:rsid w:val="00FE1561"/>
    <w:rsid w:val="00FE267E"/>
    <w:rsid w:val="00FE4569"/>
    <w:rsid w:val="00FE4A4B"/>
    <w:rsid w:val="00FE744A"/>
    <w:rsid w:val="00FF01BC"/>
    <w:rsid w:val="00FF1617"/>
    <w:rsid w:val="00FF17F5"/>
    <w:rsid w:val="00FF263E"/>
    <w:rsid w:val="00FF3D21"/>
    <w:rsid w:val="00FF3DC3"/>
    <w:rsid w:val="00FF5CE0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D8C795-BB18-4BBF-BE5F-8FD39297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220E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2220E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220E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220E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220E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D10C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3D10C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3D10C4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a3">
    <w:name w:val="А.Заголовок"/>
    <w:basedOn w:val="a"/>
    <w:rsid w:val="003D10C4"/>
    <w:pPr>
      <w:spacing w:before="240" w:after="240"/>
      <w:ind w:right="4678"/>
    </w:pPr>
    <w:rPr>
      <w:rFonts w:eastAsia="Calibri"/>
      <w:szCs w:val="28"/>
    </w:rPr>
  </w:style>
  <w:style w:type="paragraph" w:styleId="a4">
    <w:name w:val="Document Map"/>
    <w:basedOn w:val="a"/>
    <w:semiHidden/>
    <w:rsid w:val="003D10C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rsid w:val="002220E2"/>
    <w:rPr>
      <w:color w:val="0000FF"/>
      <w:u w:val="none"/>
    </w:rPr>
  </w:style>
  <w:style w:type="paragraph" w:styleId="a6">
    <w:name w:val="caption"/>
    <w:basedOn w:val="a"/>
    <w:next w:val="a"/>
    <w:qFormat/>
    <w:rsid w:val="00C81548"/>
    <w:pPr>
      <w:jc w:val="center"/>
    </w:pPr>
    <w:rPr>
      <w:b/>
      <w:szCs w:val="20"/>
    </w:rPr>
  </w:style>
  <w:style w:type="paragraph" w:customStyle="1" w:styleId="consplusnormal1">
    <w:name w:val="consplusnormal"/>
    <w:basedOn w:val="a"/>
    <w:rsid w:val="004A4BA3"/>
    <w:pPr>
      <w:suppressAutoHyphens/>
      <w:spacing w:before="280" w:after="280"/>
    </w:pPr>
    <w:rPr>
      <w:rFonts w:cs="Arial"/>
      <w:sz w:val="18"/>
      <w:szCs w:val="18"/>
      <w:lang w:eastAsia="ar-SA"/>
    </w:rPr>
  </w:style>
  <w:style w:type="paragraph" w:customStyle="1" w:styleId="consplusnonformat0">
    <w:name w:val="consplusnonformat"/>
    <w:basedOn w:val="a"/>
    <w:rsid w:val="004A4BA3"/>
    <w:pPr>
      <w:suppressAutoHyphens/>
      <w:spacing w:before="280" w:after="280"/>
    </w:pPr>
    <w:rPr>
      <w:rFonts w:cs="Arial"/>
      <w:sz w:val="18"/>
      <w:szCs w:val="18"/>
      <w:lang w:eastAsia="ar-SA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a"/>
    <w:rsid w:val="002F4FD6"/>
    <w:pPr>
      <w:autoSpaceDE w:val="0"/>
      <w:autoSpaceDN w:val="0"/>
      <w:adjustRightInd w:val="0"/>
      <w:ind w:firstLine="540"/>
    </w:pPr>
    <w:rPr>
      <w:szCs w:val="28"/>
    </w:rPr>
  </w:style>
  <w:style w:type="paragraph" w:styleId="21">
    <w:name w:val="Body Text 2"/>
    <w:basedOn w:val="a"/>
    <w:rsid w:val="00786179"/>
    <w:rPr>
      <w:szCs w:val="20"/>
    </w:rPr>
  </w:style>
  <w:style w:type="paragraph" w:styleId="a7">
    <w:name w:val="Body Text Indent"/>
    <w:basedOn w:val="a"/>
    <w:link w:val="a8"/>
    <w:rsid w:val="00786179"/>
    <w:pPr>
      <w:ind w:firstLine="708"/>
    </w:pPr>
    <w:rPr>
      <w:sz w:val="32"/>
      <w:lang w:val="x-none" w:eastAsia="x-none"/>
    </w:rPr>
  </w:style>
  <w:style w:type="character" w:customStyle="1" w:styleId="a8">
    <w:name w:val="Основной текст с отступом Знак"/>
    <w:link w:val="a7"/>
    <w:rsid w:val="00786179"/>
    <w:rPr>
      <w:sz w:val="32"/>
      <w:szCs w:val="24"/>
      <w:lang w:val="x-none" w:eastAsia="x-none" w:bidi="ar-SA"/>
    </w:rPr>
  </w:style>
  <w:style w:type="paragraph" w:styleId="a9">
    <w:name w:val="Normal (Web)"/>
    <w:basedOn w:val="a"/>
    <w:rsid w:val="00FE744A"/>
    <w:pPr>
      <w:spacing w:before="100" w:beforeAutospacing="1" w:after="100" w:afterAutospacing="1"/>
    </w:pPr>
    <w:rPr>
      <w:rFonts w:eastAsia="Calibri"/>
    </w:rPr>
  </w:style>
  <w:style w:type="paragraph" w:styleId="aa">
    <w:name w:val="header"/>
    <w:basedOn w:val="a"/>
    <w:link w:val="ab"/>
    <w:uiPriority w:val="99"/>
    <w:rsid w:val="00EE5DA1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E5DA1"/>
  </w:style>
  <w:style w:type="character" w:customStyle="1" w:styleId="hmaodepartmenttel">
    <w:name w:val="hmao_department_tel"/>
    <w:basedOn w:val="a0"/>
    <w:rsid w:val="00EE5DA1"/>
  </w:style>
  <w:style w:type="character" w:customStyle="1" w:styleId="hmaodepartmentemail">
    <w:name w:val="hmao_department_email"/>
    <w:basedOn w:val="a0"/>
    <w:rsid w:val="00902C1D"/>
  </w:style>
  <w:style w:type="character" w:customStyle="1" w:styleId="titlerazdel">
    <w:name w:val="title_razdel"/>
    <w:basedOn w:val="a0"/>
    <w:rsid w:val="00902C1D"/>
  </w:style>
  <w:style w:type="character" w:customStyle="1" w:styleId="TextNPA">
    <w:name w:val="Text NPA"/>
    <w:rsid w:val="0010465F"/>
    <w:rPr>
      <w:rFonts w:ascii="Courier New" w:hAnsi="Courier New" w:cs="Courier New" w:hint="default"/>
    </w:rPr>
  </w:style>
  <w:style w:type="character" w:customStyle="1" w:styleId="ConsPlusNormal0">
    <w:name w:val="ConsPlusNormal Знак"/>
    <w:link w:val="ConsPlusNormal"/>
    <w:locked/>
    <w:rsid w:val="00905601"/>
    <w:rPr>
      <w:rFonts w:ascii="Arial" w:eastAsia="Calibri" w:hAnsi="Arial" w:cs="Arial"/>
      <w:lang w:val="ru-RU" w:eastAsia="ru-RU" w:bidi="ar-SA"/>
    </w:rPr>
  </w:style>
  <w:style w:type="character" w:customStyle="1" w:styleId="apple-converted-space">
    <w:name w:val="apple-converted-space"/>
    <w:rsid w:val="008E2FB3"/>
  </w:style>
  <w:style w:type="character" w:customStyle="1" w:styleId="ad">
    <w:name w:val="Гипертекстовая ссылка"/>
    <w:rsid w:val="004C75CF"/>
    <w:rPr>
      <w:rFonts w:cs="Times New Roman"/>
      <w:b/>
      <w:color w:val="008000"/>
    </w:rPr>
  </w:style>
  <w:style w:type="paragraph" w:styleId="ae">
    <w:name w:val="No Spacing"/>
    <w:qFormat/>
    <w:rsid w:val="004C75CF"/>
    <w:rPr>
      <w:rFonts w:ascii="Calibri" w:hAnsi="Calibri"/>
      <w:sz w:val="22"/>
      <w:szCs w:val="22"/>
    </w:rPr>
  </w:style>
  <w:style w:type="paragraph" w:styleId="af">
    <w:name w:val="Body Text"/>
    <w:basedOn w:val="a"/>
    <w:rsid w:val="003B7624"/>
    <w:pPr>
      <w:spacing w:after="120"/>
    </w:pPr>
  </w:style>
  <w:style w:type="paragraph" w:customStyle="1" w:styleId="10">
    <w:name w:val="Абзац списка1"/>
    <w:basedOn w:val="a"/>
    <w:rsid w:val="00D16A9E"/>
    <w:pPr>
      <w:ind w:left="720"/>
      <w:contextualSpacing/>
    </w:pPr>
    <w:rPr>
      <w:rFonts w:eastAsia="Calibri"/>
    </w:rPr>
  </w:style>
  <w:style w:type="paragraph" w:styleId="af0">
    <w:name w:val="List Paragraph"/>
    <w:basedOn w:val="a"/>
    <w:qFormat/>
    <w:rsid w:val="00535279"/>
    <w:pPr>
      <w:ind w:left="708"/>
    </w:pPr>
  </w:style>
  <w:style w:type="paragraph" w:styleId="af1">
    <w:name w:val="Balloon Text"/>
    <w:basedOn w:val="a"/>
    <w:link w:val="af2"/>
    <w:rsid w:val="0082658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826586"/>
    <w:rPr>
      <w:rFonts w:ascii="Segoe UI" w:hAnsi="Segoe UI" w:cs="Segoe UI"/>
      <w:sz w:val="18"/>
      <w:szCs w:val="18"/>
      <w:lang w:eastAsia="en-US"/>
    </w:rPr>
  </w:style>
  <w:style w:type="paragraph" w:styleId="22">
    <w:name w:val="Body Text Indent 2"/>
    <w:basedOn w:val="a"/>
    <w:link w:val="23"/>
    <w:rsid w:val="0082658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826586"/>
    <w:rPr>
      <w:sz w:val="28"/>
      <w:szCs w:val="22"/>
      <w:lang w:eastAsia="en-US"/>
    </w:rPr>
  </w:style>
  <w:style w:type="table" w:styleId="af3">
    <w:name w:val="Table Grid"/>
    <w:basedOn w:val="a1"/>
    <w:rsid w:val="00826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12">
    <w:name w:val="ListLabel 12"/>
    <w:rsid w:val="000D06C2"/>
    <w:rPr>
      <w:rFonts w:ascii="Times New Roman" w:eastAsia="Calibri" w:hAnsi="Times New Roman" w:cs="Times New Roman"/>
      <w:sz w:val="28"/>
      <w:szCs w:val="28"/>
    </w:rPr>
  </w:style>
  <w:style w:type="character" w:customStyle="1" w:styleId="ListLabel13">
    <w:name w:val="ListLabel 13"/>
    <w:rsid w:val="000D06C2"/>
    <w:rPr>
      <w:rFonts w:ascii="Times New Roman" w:eastAsia="Times New Roman" w:hAnsi="Times New Roman" w:cs="Calibri"/>
      <w:iCs/>
      <w:sz w:val="28"/>
      <w:szCs w:val="28"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rsid w:val="00FE086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E086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E086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2220E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"/>
    <w:link w:val="af5"/>
    <w:rsid w:val="002220E2"/>
    <w:rPr>
      <w:rFonts w:ascii="Courier" w:hAnsi="Courier"/>
      <w:sz w:val="22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link w:val="af4"/>
    <w:rsid w:val="00FE086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220E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220E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220E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220E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6">
    <w:name w:val="FollowedHyperlink"/>
    <w:rsid w:val="009247C5"/>
    <w:rPr>
      <w:color w:val="954F72"/>
      <w:u w:val="single"/>
    </w:rPr>
  </w:style>
  <w:style w:type="paragraph" w:styleId="af7">
    <w:name w:val="footer"/>
    <w:basedOn w:val="a"/>
    <w:link w:val="af8"/>
    <w:uiPriority w:val="99"/>
    <w:rsid w:val="00CD567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CD567C"/>
    <w:rPr>
      <w:rFonts w:ascii="Arial" w:hAnsi="Arial"/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DD488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560">
          <w:marLeft w:val="4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32927">
          <w:marLeft w:val="7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151">
          <w:marLeft w:val="7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006">
          <w:marLeft w:val="7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8539">
          <w:marLeft w:val="4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2270">
          <w:marLeft w:val="4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9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0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7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3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по предоставлению муниципальной услуги «Предоставление мест захоронения»</vt:lpstr>
    </vt:vector>
  </TitlesOfParts>
  <Company>Администрация города</Company>
  <LinksUpToDate>false</LinksUpToDate>
  <CharactersWithSpaces>1756</CharactersWithSpaces>
  <SharedDoc>false</SharedDoc>
  <HLinks>
    <vt:vector size="6" baseType="variant">
      <vt:variant>
        <vt:i4>7733367</vt:i4>
      </vt:variant>
      <vt:variant>
        <vt:i4>0</vt:i4>
      </vt:variant>
      <vt:variant>
        <vt:i4>0</vt:i4>
      </vt:variant>
      <vt:variant>
        <vt:i4>5</vt:i4>
      </vt:variant>
      <vt:variant>
        <vt:lpwstr>http://mfc.admhmao.ru/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предоставлению муниципальной услуги «Предоставление мест захоронения»</dc:title>
  <dc:subject/>
  <dc:creator>AchkasovaAI</dc:creator>
  <cp:keywords/>
  <dc:description/>
  <cp:lastModifiedBy>Светлана Асеева</cp:lastModifiedBy>
  <cp:revision>4</cp:revision>
  <cp:lastPrinted>2022-08-12T02:55:00Z</cp:lastPrinted>
  <dcterms:created xsi:type="dcterms:W3CDTF">2022-08-11T03:59:00Z</dcterms:created>
  <dcterms:modified xsi:type="dcterms:W3CDTF">2022-08-12T02:55:00Z</dcterms:modified>
</cp:coreProperties>
</file>