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BA" w:rsidRPr="007B3D91" w:rsidRDefault="008503BA" w:rsidP="008503B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014179E" wp14:editId="4DDAEA54">
            <wp:extent cx="514350" cy="742950"/>
            <wp:effectExtent l="0" t="0" r="0" b="0"/>
            <wp:docPr id="19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BA" w:rsidRPr="00E4184B" w:rsidRDefault="008503BA" w:rsidP="00850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8503BA" w:rsidRDefault="008503BA" w:rsidP="008503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8503BA" w:rsidRDefault="008503BA" w:rsidP="008503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503BA" w:rsidRPr="007B3D91" w:rsidRDefault="008503BA" w:rsidP="008503B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8503BA" w:rsidRPr="00181760" w:rsidRDefault="008503BA" w:rsidP="008503BA">
      <w:pPr>
        <w:jc w:val="center"/>
        <w:rPr>
          <w:sz w:val="28"/>
          <w:szCs w:val="28"/>
        </w:rPr>
      </w:pPr>
    </w:p>
    <w:p w:rsidR="00181760" w:rsidRPr="00181760" w:rsidRDefault="00181760" w:rsidP="008503BA">
      <w:pPr>
        <w:jc w:val="center"/>
        <w:rPr>
          <w:sz w:val="28"/>
          <w:szCs w:val="28"/>
        </w:rPr>
      </w:pPr>
    </w:p>
    <w:p w:rsidR="008503BA" w:rsidRPr="00DF7AC6" w:rsidRDefault="008503BA" w:rsidP="008503BA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DA2CA4" w:rsidRDefault="00000055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08.02.2023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39-па</w:t>
      </w:r>
      <w:bookmarkStart w:id="0" w:name="_GoBack"/>
      <w:bookmarkEnd w:id="0"/>
    </w:p>
    <w:p w:rsidR="00181760" w:rsidRDefault="00181760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4AB9" w:rsidRPr="000578EA" w:rsidRDefault="00BC4AB9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0578EA">
        <w:rPr>
          <w:sz w:val="28"/>
          <w:szCs w:val="28"/>
        </w:rPr>
        <w:t xml:space="preserve"> </w:t>
      </w:r>
    </w:p>
    <w:p w:rsidR="00BC4AB9" w:rsidRDefault="00134FF1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постановления</w:t>
      </w:r>
      <w:r w:rsidR="00BC4AB9" w:rsidRPr="000578EA">
        <w:rPr>
          <w:sz w:val="28"/>
          <w:szCs w:val="28"/>
        </w:rPr>
        <w:t xml:space="preserve"> </w:t>
      </w:r>
    </w:p>
    <w:p w:rsidR="00BC4AB9" w:rsidRDefault="00BC4AB9" w:rsidP="00BC4AB9">
      <w:pPr>
        <w:jc w:val="both"/>
        <w:rPr>
          <w:sz w:val="28"/>
          <w:szCs w:val="28"/>
        </w:rPr>
      </w:pPr>
      <w:r w:rsidRPr="000578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</w:p>
    <w:p w:rsidR="00BC4AB9" w:rsidRDefault="00BC4AB9" w:rsidP="00BC4AB9">
      <w:pPr>
        <w:jc w:val="both"/>
        <w:rPr>
          <w:sz w:val="28"/>
          <w:szCs w:val="28"/>
        </w:rPr>
      </w:pPr>
    </w:p>
    <w:p w:rsidR="00181760" w:rsidRPr="0048065C" w:rsidRDefault="00181760" w:rsidP="00BC4AB9">
      <w:pPr>
        <w:jc w:val="both"/>
        <w:rPr>
          <w:sz w:val="28"/>
          <w:szCs w:val="28"/>
        </w:rPr>
      </w:pPr>
    </w:p>
    <w:p w:rsidR="00BC4AB9" w:rsidRDefault="00BC4AB9" w:rsidP="00BC4AB9">
      <w:pPr>
        <w:jc w:val="both"/>
        <w:rPr>
          <w:sz w:val="28"/>
          <w:szCs w:val="28"/>
        </w:rPr>
      </w:pPr>
    </w:p>
    <w:p w:rsidR="00BC4AB9" w:rsidRDefault="00636CDE" w:rsidP="00636CDE">
      <w:pPr>
        <w:spacing w:line="360" w:lineRule="auto"/>
        <w:ind w:firstLine="708"/>
        <w:jc w:val="both"/>
        <w:rPr>
          <w:sz w:val="28"/>
          <w:szCs w:val="28"/>
        </w:rPr>
      </w:pPr>
      <w:r w:rsidRPr="0084517E">
        <w:rPr>
          <w:sz w:val="28"/>
          <w:szCs w:val="28"/>
        </w:rPr>
        <w:t>Руководствуясь Регламентом администрации города Пыть-Яха, утвержденным постановлени</w:t>
      </w:r>
      <w:r>
        <w:rPr>
          <w:sz w:val="28"/>
          <w:szCs w:val="28"/>
        </w:rPr>
        <w:t>ем</w:t>
      </w:r>
      <w:r w:rsidRPr="0084517E">
        <w:rPr>
          <w:sz w:val="28"/>
          <w:szCs w:val="28"/>
        </w:rPr>
        <w:t xml:space="preserve"> администрации города от </w:t>
      </w:r>
      <w:r w:rsidRPr="0084517E">
        <w:rPr>
          <w:rFonts w:cs="Arial"/>
          <w:sz w:val="28"/>
          <w:szCs w:val="28"/>
        </w:rPr>
        <w:t>09.02.2017 № 35-па</w:t>
      </w:r>
      <w:r w:rsidR="00DA2CA4">
        <w:rPr>
          <w:sz w:val="28"/>
          <w:szCs w:val="28"/>
        </w:rPr>
        <w:t>,</w:t>
      </w:r>
      <w:r w:rsidR="00BC4AB9">
        <w:rPr>
          <w:sz w:val="28"/>
          <w:szCs w:val="28"/>
        </w:rPr>
        <w:t xml:space="preserve"> внести в </w:t>
      </w:r>
      <w:r w:rsidR="00F3460C">
        <w:rPr>
          <w:sz w:val="28"/>
          <w:szCs w:val="28"/>
        </w:rPr>
        <w:t>постановления</w:t>
      </w:r>
      <w:r w:rsidR="00BC4AB9" w:rsidRPr="000578EA">
        <w:rPr>
          <w:sz w:val="28"/>
          <w:szCs w:val="28"/>
        </w:rPr>
        <w:t xml:space="preserve"> ад</w:t>
      </w:r>
      <w:r w:rsidR="00BC4AB9">
        <w:rPr>
          <w:sz w:val="28"/>
          <w:szCs w:val="28"/>
        </w:rPr>
        <w:t>министрации города следующ</w:t>
      </w:r>
      <w:r w:rsidR="00AB0BE2">
        <w:rPr>
          <w:sz w:val="28"/>
          <w:szCs w:val="28"/>
        </w:rPr>
        <w:t>и</w:t>
      </w:r>
      <w:r w:rsidR="00BC4AB9">
        <w:rPr>
          <w:sz w:val="28"/>
          <w:szCs w:val="28"/>
        </w:rPr>
        <w:t>е изменени</w:t>
      </w:r>
      <w:r w:rsidR="00AB0BE2">
        <w:rPr>
          <w:sz w:val="28"/>
          <w:szCs w:val="28"/>
        </w:rPr>
        <w:t>я</w:t>
      </w:r>
      <w:r w:rsidR="00BC4AB9">
        <w:rPr>
          <w:sz w:val="28"/>
          <w:szCs w:val="28"/>
        </w:rPr>
        <w:t>:</w:t>
      </w:r>
    </w:p>
    <w:p w:rsidR="0016289A" w:rsidRDefault="0016289A" w:rsidP="00BC4AB9">
      <w:pPr>
        <w:ind w:firstLine="709"/>
        <w:jc w:val="both"/>
        <w:rPr>
          <w:sz w:val="28"/>
          <w:szCs w:val="28"/>
        </w:rPr>
      </w:pPr>
    </w:p>
    <w:p w:rsidR="00134FF1" w:rsidRDefault="00134FF1" w:rsidP="00BC4AB9">
      <w:pPr>
        <w:ind w:firstLine="709"/>
        <w:jc w:val="both"/>
        <w:rPr>
          <w:sz w:val="28"/>
          <w:szCs w:val="28"/>
        </w:rPr>
      </w:pPr>
    </w:p>
    <w:p w:rsidR="00181760" w:rsidRDefault="00181760" w:rsidP="00BC4AB9">
      <w:pPr>
        <w:ind w:firstLine="709"/>
        <w:jc w:val="both"/>
        <w:rPr>
          <w:sz w:val="28"/>
          <w:szCs w:val="28"/>
        </w:rPr>
      </w:pPr>
    </w:p>
    <w:p w:rsidR="00E74615" w:rsidRPr="000E0B32" w:rsidRDefault="008A5D75" w:rsidP="00E74615">
      <w:pPr>
        <w:spacing w:line="360" w:lineRule="auto"/>
        <w:ind w:firstLine="708"/>
        <w:jc w:val="both"/>
        <w:rPr>
          <w:sz w:val="28"/>
          <w:szCs w:val="28"/>
        </w:rPr>
      </w:pPr>
      <w:r w:rsidRPr="00485126">
        <w:rPr>
          <w:sz w:val="28"/>
          <w:szCs w:val="28"/>
        </w:rPr>
        <w:t>1</w:t>
      </w:r>
      <w:r w:rsidR="008B5068" w:rsidRPr="00485126">
        <w:rPr>
          <w:sz w:val="28"/>
          <w:szCs w:val="28"/>
        </w:rPr>
        <w:t>.</w:t>
      </w:r>
      <w:r w:rsidR="008B5068" w:rsidRPr="00485126">
        <w:rPr>
          <w:sz w:val="28"/>
          <w:szCs w:val="28"/>
        </w:rPr>
        <w:tab/>
      </w:r>
      <w:proofErr w:type="gramStart"/>
      <w:r w:rsidRPr="00485126">
        <w:rPr>
          <w:sz w:val="28"/>
          <w:szCs w:val="28"/>
        </w:rPr>
        <w:t>В</w:t>
      </w:r>
      <w:proofErr w:type="gramEnd"/>
      <w:r w:rsidRPr="00485126">
        <w:rPr>
          <w:sz w:val="28"/>
          <w:szCs w:val="28"/>
        </w:rPr>
        <w:t xml:space="preserve"> приложении № 2 к постановлению </w:t>
      </w:r>
      <w:r w:rsidR="004A46EE" w:rsidRPr="00485126">
        <w:rPr>
          <w:sz w:val="28"/>
          <w:szCs w:val="28"/>
        </w:rPr>
        <w:t xml:space="preserve">администрации города от 30.11.2018 № 402-па «О комиссии по вопросам муниципальной службы, резерва </w:t>
      </w:r>
      <w:r w:rsidR="004A46EE" w:rsidRPr="00FF4384">
        <w:rPr>
          <w:sz w:val="28"/>
          <w:szCs w:val="28"/>
        </w:rPr>
        <w:t>управленческих кадров при главе города Пыть-Яха</w:t>
      </w:r>
      <w:r w:rsidR="00E72DE8" w:rsidRPr="00FF4384">
        <w:rPr>
          <w:sz w:val="28"/>
          <w:szCs w:val="28"/>
        </w:rPr>
        <w:t>»</w:t>
      </w:r>
      <w:r w:rsidR="00F21777" w:rsidRPr="00FF4384">
        <w:rPr>
          <w:sz w:val="28"/>
          <w:szCs w:val="28"/>
        </w:rPr>
        <w:t>, с</w:t>
      </w:r>
      <w:r w:rsidR="00064382" w:rsidRPr="00FF4384">
        <w:rPr>
          <w:sz w:val="28"/>
          <w:szCs w:val="28"/>
        </w:rPr>
        <w:t>лова</w:t>
      </w:r>
      <w:r w:rsidR="00E74615" w:rsidRPr="000E0B32">
        <w:rPr>
          <w:sz w:val="28"/>
          <w:szCs w:val="28"/>
        </w:rPr>
        <w:t xml:space="preserve"> «первый заместитель главы города, заместитель председателя комиссии» заменить словами «заместитель главы города (направление деятельности – административно-правовые вопросы)</w:t>
      </w:r>
      <w:r w:rsidR="00E74615">
        <w:rPr>
          <w:sz w:val="28"/>
          <w:szCs w:val="28"/>
        </w:rPr>
        <w:t>,</w:t>
      </w:r>
      <w:r w:rsidR="00E74615" w:rsidRPr="000E0B32">
        <w:rPr>
          <w:sz w:val="28"/>
          <w:szCs w:val="28"/>
        </w:rPr>
        <w:t xml:space="preserve"> заместитель председателя комиссии»</w:t>
      </w:r>
      <w:r w:rsidR="00E74615">
        <w:rPr>
          <w:sz w:val="28"/>
          <w:szCs w:val="28"/>
        </w:rPr>
        <w:t xml:space="preserve">; </w:t>
      </w:r>
      <w:r w:rsidR="00E74615" w:rsidRPr="00D77B7A">
        <w:rPr>
          <w:sz w:val="28"/>
          <w:szCs w:val="28"/>
        </w:rPr>
        <w:t>после слов «Члены комиссии:» дополнить словами «</w:t>
      </w:r>
      <w:r w:rsidR="00E74615">
        <w:rPr>
          <w:sz w:val="28"/>
          <w:szCs w:val="28"/>
        </w:rPr>
        <w:t>первый заместитель главы города</w:t>
      </w:r>
      <w:r w:rsidR="00E74615" w:rsidRPr="00D77B7A">
        <w:rPr>
          <w:sz w:val="28"/>
          <w:szCs w:val="28"/>
        </w:rPr>
        <w:t>»</w:t>
      </w:r>
      <w:r w:rsidR="00E74615" w:rsidRPr="000E0B32">
        <w:rPr>
          <w:sz w:val="28"/>
          <w:szCs w:val="28"/>
        </w:rPr>
        <w:t>.</w:t>
      </w:r>
    </w:p>
    <w:p w:rsidR="00BE3C39" w:rsidRPr="000E0B32" w:rsidRDefault="00B170EC" w:rsidP="00BE3C39">
      <w:pPr>
        <w:spacing w:line="360" w:lineRule="auto"/>
        <w:ind w:firstLine="708"/>
        <w:jc w:val="both"/>
        <w:rPr>
          <w:sz w:val="28"/>
          <w:szCs w:val="28"/>
        </w:rPr>
      </w:pPr>
      <w:r w:rsidRPr="00485126">
        <w:rPr>
          <w:sz w:val="28"/>
          <w:szCs w:val="28"/>
        </w:rPr>
        <w:t>2</w:t>
      </w:r>
      <w:r w:rsidR="00DD65A4" w:rsidRPr="00485126">
        <w:rPr>
          <w:sz w:val="28"/>
          <w:szCs w:val="28"/>
        </w:rPr>
        <w:t>.</w:t>
      </w:r>
      <w:r w:rsidR="00DD65A4" w:rsidRPr="00485126">
        <w:rPr>
          <w:sz w:val="28"/>
          <w:szCs w:val="28"/>
        </w:rPr>
        <w:tab/>
      </w:r>
      <w:r w:rsidRPr="00485126">
        <w:rPr>
          <w:sz w:val="28"/>
          <w:szCs w:val="28"/>
        </w:rPr>
        <w:t xml:space="preserve">В приложении № 2 к постановлению </w:t>
      </w:r>
      <w:r w:rsidR="006D0F86" w:rsidRPr="00485126">
        <w:rPr>
          <w:sz w:val="28"/>
          <w:szCs w:val="28"/>
        </w:rPr>
        <w:t xml:space="preserve">администрации города от 25.02.2019 № 50-па «Об утверждении положения о 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</w:t>
      </w:r>
      <w:r w:rsidR="006D0F86" w:rsidRPr="00BE3C39">
        <w:rPr>
          <w:sz w:val="28"/>
          <w:szCs w:val="28"/>
        </w:rPr>
        <w:t>интересов»</w:t>
      </w:r>
      <w:r w:rsidR="00716FBD" w:rsidRPr="00BE3C39">
        <w:rPr>
          <w:sz w:val="28"/>
          <w:szCs w:val="28"/>
        </w:rPr>
        <w:t xml:space="preserve"> </w:t>
      </w:r>
      <w:r w:rsidR="00F21777" w:rsidRPr="00BE3C39">
        <w:rPr>
          <w:sz w:val="28"/>
          <w:szCs w:val="28"/>
        </w:rPr>
        <w:t>с</w:t>
      </w:r>
      <w:r w:rsidR="006D0F86" w:rsidRPr="00BE3C39">
        <w:rPr>
          <w:sz w:val="28"/>
          <w:szCs w:val="28"/>
        </w:rPr>
        <w:t xml:space="preserve">лова </w:t>
      </w:r>
      <w:r w:rsidR="00BE3C39" w:rsidRPr="000E0B32">
        <w:rPr>
          <w:sz w:val="28"/>
          <w:szCs w:val="28"/>
        </w:rPr>
        <w:t>«первый заместитель главы города, председател</w:t>
      </w:r>
      <w:r w:rsidR="00BE3C39">
        <w:rPr>
          <w:sz w:val="28"/>
          <w:szCs w:val="28"/>
        </w:rPr>
        <w:t>ь</w:t>
      </w:r>
      <w:r w:rsidR="00BE3C39" w:rsidRPr="000E0B32">
        <w:rPr>
          <w:sz w:val="28"/>
          <w:szCs w:val="28"/>
        </w:rPr>
        <w:t xml:space="preserve"> комиссии» </w:t>
      </w:r>
      <w:r w:rsidR="00BE3C39" w:rsidRPr="000E0B32">
        <w:rPr>
          <w:sz w:val="28"/>
          <w:szCs w:val="28"/>
        </w:rPr>
        <w:lastRenderedPageBreak/>
        <w:t>заменить словами «заместитель главы города (направление деятельности – административно-правовые вопросы)</w:t>
      </w:r>
      <w:r w:rsidR="00BE3C39">
        <w:rPr>
          <w:sz w:val="28"/>
          <w:szCs w:val="28"/>
        </w:rPr>
        <w:t>,</w:t>
      </w:r>
      <w:r w:rsidR="00BE3C39" w:rsidRPr="000E0B32">
        <w:rPr>
          <w:sz w:val="28"/>
          <w:szCs w:val="28"/>
        </w:rPr>
        <w:t xml:space="preserve"> председател</w:t>
      </w:r>
      <w:r w:rsidR="00BE3C39">
        <w:rPr>
          <w:sz w:val="28"/>
          <w:szCs w:val="28"/>
        </w:rPr>
        <w:t>ь</w:t>
      </w:r>
      <w:r w:rsidR="00BE3C39" w:rsidRPr="000E0B32">
        <w:rPr>
          <w:sz w:val="28"/>
          <w:szCs w:val="28"/>
        </w:rPr>
        <w:t xml:space="preserve"> комиссии»</w:t>
      </w:r>
      <w:r w:rsidR="00BE3C39">
        <w:rPr>
          <w:sz w:val="28"/>
          <w:szCs w:val="28"/>
        </w:rPr>
        <w:t xml:space="preserve">; </w:t>
      </w:r>
      <w:r w:rsidR="00BE3C39" w:rsidRPr="00D77B7A">
        <w:rPr>
          <w:sz w:val="28"/>
          <w:szCs w:val="28"/>
        </w:rPr>
        <w:t>после слов «Члены комиссии:» дополнить словами «</w:t>
      </w:r>
      <w:r w:rsidR="00BE3C39">
        <w:rPr>
          <w:sz w:val="28"/>
          <w:szCs w:val="28"/>
        </w:rPr>
        <w:t>первый заместитель главы города</w:t>
      </w:r>
      <w:r w:rsidR="00BE3C39" w:rsidRPr="00D77B7A">
        <w:rPr>
          <w:sz w:val="28"/>
          <w:szCs w:val="28"/>
        </w:rPr>
        <w:t>»</w:t>
      </w:r>
      <w:r w:rsidR="00BE3C39" w:rsidRPr="000E0B32">
        <w:rPr>
          <w:sz w:val="28"/>
          <w:szCs w:val="28"/>
        </w:rPr>
        <w:t>.</w:t>
      </w:r>
    </w:p>
    <w:p w:rsidR="0056032C" w:rsidRPr="00636CDE" w:rsidRDefault="00B35D58" w:rsidP="0056032C">
      <w:pPr>
        <w:spacing w:line="360" w:lineRule="auto"/>
        <w:ind w:firstLine="708"/>
        <w:jc w:val="both"/>
        <w:rPr>
          <w:sz w:val="28"/>
          <w:szCs w:val="28"/>
        </w:rPr>
      </w:pPr>
      <w:r w:rsidRPr="00485126">
        <w:rPr>
          <w:sz w:val="28"/>
          <w:szCs w:val="28"/>
        </w:rPr>
        <w:t>3.</w:t>
      </w:r>
      <w:r w:rsidRPr="00485126">
        <w:rPr>
          <w:sz w:val="28"/>
          <w:szCs w:val="28"/>
        </w:rPr>
        <w:tab/>
        <w:t xml:space="preserve">В приложении № 2 к постановлению администрации города </w:t>
      </w:r>
      <w:hyperlink r:id="rId8" w:tooltip="постановление от 01.12.2014 0:00:00 №284-па Администрация г. Пыть-Ях&#10;&#10;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униципального образования городской окр" w:history="1">
        <w:r w:rsidRPr="00485126">
          <w:rPr>
            <w:rStyle w:val="af0"/>
            <w:rFonts w:cs="Arial"/>
            <w:color w:val="auto"/>
            <w:sz w:val="28"/>
            <w:szCs w:val="28"/>
          </w:rPr>
          <w:t>от 01.12.2014 № 284-па</w:t>
        </w:r>
      </w:hyperlink>
      <w:r w:rsidRPr="00485126">
        <w:rPr>
          <w:rFonts w:cs="Arial"/>
          <w:sz w:val="28"/>
          <w:szCs w:val="28"/>
        </w:rPr>
        <w:t xml:space="preserve"> «Об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муниципального образования город Пыть-Ях»</w:t>
      </w:r>
      <w:r w:rsidRPr="00485126">
        <w:rPr>
          <w:sz w:val="28"/>
          <w:szCs w:val="28"/>
        </w:rPr>
        <w:t xml:space="preserve"> </w:t>
      </w:r>
      <w:r w:rsidR="00F21777" w:rsidRPr="00636CDE">
        <w:rPr>
          <w:sz w:val="28"/>
          <w:szCs w:val="28"/>
        </w:rPr>
        <w:t>с</w:t>
      </w:r>
      <w:r w:rsidRPr="00636CDE">
        <w:rPr>
          <w:sz w:val="28"/>
          <w:szCs w:val="28"/>
        </w:rPr>
        <w:t xml:space="preserve">лова </w:t>
      </w:r>
      <w:r w:rsidR="0056032C" w:rsidRPr="00636CDE">
        <w:rPr>
          <w:sz w:val="28"/>
          <w:szCs w:val="28"/>
        </w:rPr>
        <w:t>«</w:t>
      </w:r>
      <w:r w:rsidR="0056032C" w:rsidRPr="00636CDE">
        <w:rPr>
          <w:rFonts w:cs="Arial"/>
          <w:sz w:val="28"/>
          <w:szCs w:val="28"/>
        </w:rPr>
        <w:t xml:space="preserve">начальник отдела муниципальной службы, кадров и наград, секретарь конкурсной комиссии» </w:t>
      </w:r>
      <w:r w:rsidR="0056032C" w:rsidRPr="00636CDE">
        <w:rPr>
          <w:sz w:val="28"/>
          <w:szCs w:val="28"/>
        </w:rPr>
        <w:t xml:space="preserve">заменить словами «главный специалист </w:t>
      </w:r>
      <w:r w:rsidR="0056032C" w:rsidRPr="00636CDE">
        <w:rPr>
          <w:rFonts w:cs="Arial"/>
          <w:sz w:val="28"/>
          <w:szCs w:val="28"/>
        </w:rPr>
        <w:t xml:space="preserve">отдела муниципальной службы, кадров и наград, секретарь конкурсной комиссии); </w:t>
      </w:r>
      <w:r w:rsidR="0056032C" w:rsidRPr="00636CDE">
        <w:rPr>
          <w:sz w:val="28"/>
          <w:szCs w:val="28"/>
        </w:rPr>
        <w:t>после слов «Члены комиссии:» дополнить словами «</w:t>
      </w:r>
      <w:r w:rsidR="0056032C" w:rsidRPr="00636CDE">
        <w:rPr>
          <w:rFonts w:cs="Arial"/>
          <w:sz w:val="28"/>
          <w:szCs w:val="28"/>
        </w:rPr>
        <w:t>начальник отдела муниципальной службы, кадров и наград</w:t>
      </w:r>
      <w:r w:rsidR="0056032C" w:rsidRPr="00636CDE">
        <w:rPr>
          <w:sz w:val="28"/>
          <w:szCs w:val="28"/>
        </w:rPr>
        <w:t>».</w:t>
      </w:r>
    </w:p>
    <w:p w:rsidR="008503BA" w:rsidRPr="00976CA0" w:rsidRDefault="00DA2CA4" w:rsidP="008503BA">
      <w:pPr>
        <w:spacing w:line="360" w:lineRule="auto"/>
        <w:ind w:firstLine="709"/>
        <w:jc w:val="both"/>
        <w:rPr>
          <w:sz w:val="28"/>
          <w:szCs w:val="28"/>
        </w:rPr>
      </w:pPr>
      <w:r w:rsidRPr="00485126">
        <w:rPr>
          <w:sz w:val="28"/>
          <w:szCs w:val="28"/>
        </w:rPr>
        <w:t>4</w:t>
      </w:r>
      <w:r w:rsidR="00210BF8" w:rsidRPr="00485126">
        <w:rPr>
          <w:sz w:val="28"/>
          <w:szCs w:val="28"/>
        </w:rPr>
        <w:t>.</w:t>
      </w:r>
      <w:r w:rsidR="00210BF8" w:rsidRPr="00485126">
        <w:rPr>
          <w:sz w:val="28"/>
          <w:szCs w:val="28"/>
        </w:rPr>
        <w:tab/>
      </w:r>
      <w:r w:rsidR="008503BA" w:rsidRPr="0008426A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 </w:t>
      </w:r>
    </w:p>
    <w:p w:rsidR="00210BF8" w:rsidRDefault="00DA2CA4" w:rsidP="00210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 xml:space="preserve">Отделу по </w:t>
      </w:r>
      <w:r w:rsidR="009F7018">
        <w:rPr>
          <w:sz w:val="28"/>
          <w:szCs w:val="28"/>
        </w:rPr>
        <w:t xml:space="preserve">обеспечению </w:t>
      </w:r>
      <w:r w:rsidR="00064382" w:rsidRPr="00210BF8">
        <w:rPr>
          <w:sz w:val="28"/>
          <w:szCs w:val="28"/>
        </w:rPr>
        <w:t>информационн</w:t>
      </w:r>
      <w:r w:rsidR="009F7018">
        <w:rPr>
          <w:sz w:val="28"/>
          <w:szCs w:val="28"/>
        </w:rPr>
        <w:t>ой</w:t>
      </w:r>
      <w:r w:rsidR="00064382" w:rsidRPr="00210BF8">
        <w:rPr>
          <w:sz w:val="28"/>
          <w:szCs w:val="28"/>
        </w:rPr>
        <w:t xml:space="preserve"> </w:t>
      </w:r>
      <w:r w:rsidR="00B63372">
        <w:rPr>
          <w:sz w:val="28"/>
          <w:szCs w:val="28"/>
        </w:rPr>
        <w:t xml:space="preserve">безопасности </w:t>
      </w:r>
      <w:r w:rsidR="00F06C52">
        <w:rPr>
          <w:sz w:val="28"/>
          <w:szCs w:val="28"/>
        </w:rPr>
        <w:t xml:space="preserve">                                </w:t>
      </w:r>
      <w:proofErr w:type="gramStart"/>
      <w:r w:rsidR="00F06C52">
        <w:rPr>
          <w:sz w:val="28"/>
          <w:szCs w:val="28"/>
        </w:rPr>
        <w:t xml:space="preserve">   </w:t>
      </w:r>
      <w:r w:rsidR="00064382" w:rsidRPr="00210BF8">
        <w:rPr>
          <w:sz w:val="28"/>
          <w:szCs w:val="28"/>
        </w:rPr>
        <w:t>(</w:t>
      </w:r>
      <w:proofErr w:type="gramEnd"/>
      <w:r w:rsidR="00064382"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16289A" w:rsidRDefault="00DA2CA4" w:rsidP="00210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FF1" w:rsidRPr="00210BF8" w:rsidRDefault="00AD06CF" w:rsidP="00210BF8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</w:t>
      </w:r>
      <w:r w:rsidR="000D7805">
        <w:rPr>
          <w:sz w:val="28"/>
          <w:szCs w:val="28"/>
        </w:rPr>
        <w:t>(направление деятельности – административно-правовые вопросы).</w:t>
      </w:r>
    </w:p>
    <w:p w:rsidR="00936AF3" w:rsidRPr="006C1B1C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936AF3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16289A" w:rsidRDefault="0016289A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6F5E86" w:rsidRDefault="00AD06CF" w:rsidP="006F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1E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E86" w:rsidRPr="006F5E86">
        <w:rPr>
          <w:sz w:val="28"/>
          <w:szCs w:val="28"/>
        </w:rPr>
        <w:t xml:space="preserve"> города Пыть-Яха</w:t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485126">
        <w:rPr>
          <w:sz w:val="28"/>
          <w:szCs w:val="28"/>
        </w:rPr>
        <w:tab/>
      </w:r>
      <w:r w:rsidR="00C61E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126">
        <w:rPr>
          <w:sz w:val="28"/>
          <w:szCs w:val="28"/>
        </w:rPr>
        <w:t>А.Н. Морозов</w:t>
      </w:r>
    </w:p>
    <w:sectPr w:rsidR="006F5E86" w:rsidSect="00AC558C">
      <w:headerReference w:type="even" r:id="rId9"/>
      <w:headerReference w:type="default" r:id="rId10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4E" w:rsidRDefault="00924D4E">
      <w:r>
        <w:separator/>
      </w:r>
    </w:p>
  </w:endnote>
  <w:endnote w:type="continuationSeparator" w:id="0">
    <w:p w:rsidR="00924D4E" w:rsidRDefault="009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4E" w:rsidRDefault="00924D4E">
      <w:r>
        <w:separator/>
      </w:r>
    </w:p>
  </w:footnote>
  <w:footnote w:type="continuationSeparator" w:id="0">
    <w:p w:rsidR="00924D4E" w:rsidRDefault="0092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0055">
      <w:rPr>
        <w:rStyle w:val="af"/>
        <w:noProof/>
      </w:rPr>
      <w:t>2</w: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055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35F8"/>
    <w:rsid w:val="00064382"/>
    <w:rsid w:val="000665C6"/>
    <w:rsid w:val="00070BA6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760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1130B"/>
    <w:rsid w:val="0031661C"/>
    <w:rsid w:val="00324874"/>
    <w:rsid w:val="00331C94"/>
    <w:rsid w:val="003362D2"/>
    <w:rsid w:val="0034685F"/>
    <w:rsid w:val="0034765D"/>
    <w:rsid w:val="00347D62"/>
    <w:rsid w:val="00351B96"/>
    <w:rsid w:val="00352BB7"/>
    <w:rsid w:val="00354F50"/>
    <w:rsid w:val="00366582"/>
    <w:rsid w:val="003809AC"/>
    <w:rsid w:val="003867CB"/>
    <w:rsid w:val="00395F2E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453E"/>
    <w:rsid w:val="00416D08"/>
    <w:rsid w:val="00424EA5"/>
    <w:rsid w:val="0042646E"/>
    <w:rsid w:val="00430904"/>
    <w:rsid w:val="00435505"/>
    <w:rsid w:val="00441CD7"/>
    <w:rsid w:val="0044575C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C1FC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658A"/>
    <w:rsid w:val="00553106"/>
    <w:rsid w:val="005543D6"/>
    <w:rsid w:val="0056032C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4C1E"/>
    <w:rsid w:val="006171B8"/>
    <w:rsid w:val="00620ABB"/>
    <w:rsid w:val="0062178F"/>
    <w:rsid w:val="0062295E"/>
    <w:rsid w:val="006327DD"/>
    <w:rsid w:val="006352AB"/>
    <w:rsid w:val="0063551F"/>
    <w:rsid w:val="00636CDE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C07F5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37981"/>
    <w:rsid w:val="008407A2"/>
    <w:rsid w:val="00840C4C"/>
    <w:rsid w:val="00842A88"/>
    <w:rsid w:val="00843897"/>
    <w:rsid w:val="00844449"/>
    <w:rsid w:val="008503BA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4D4E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2E0"/>
    <w:rsid w:val="009C0F1B"/>
    <w:rsid w:val="009C5D0A"/>
    <w:rsid w:val="009C6462"/>
    <w:rsid w:val="009D01A8"/>
    <w:rsid w:val="009D3379"/>
    <w:rsid w:val="009D4223"/>
    <w:rsid w:val="009E023D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7392B"/>
    <w:rsid w:val="00A80CCA"/>
    <w:rsid w:val="00A824CA"/>
    <w:rsid w:val="00A922F5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3C39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94C"/>
    <w:rsid w:val="00CF12F2"/>
    <w:rsid w:val="00CF5A76"/>
    <w:rsid w:val="00D0121A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74615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413"/>
    <w:rsid w:val="00EE5377"/>
    <w:rsid w:val="00EE5534"/>
    <w:rsid w:val="00EF3708"/>
    <w:rsid w:val="00EF48F9"/>
    <w:rsid w:val="00EF500B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88bc562-2128-4352-a213-0968f6fa128d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2023-02-08T04:23:00Z</cp:lastPrinted>
  <dcterms:created xsi:type="dcterms:W3CDTF">2023-02-06T12:36:00Z</dcterms:created>
  <dcterms:modified xsi:type="dcterms:W3CDTF">2023-02-08T04:23:00Z</dcterms:modified>
</cp:coreProperties>
</file>